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62066664"/>
        <w:docPartObj>
          <w:docPartGallery w:val="Cover Pages"/>
          <w:docPartUnique/>
        </w:docPartObj>
      </w:sdtPr>
      <w:sdtContent>
        <w:p w14:paraId="52D35BED" w14:textId="5F2DB979" w:rsidR="00A03BDA" w:rsidRDefault="00A03BD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BD8E70" wp14:editId="780E61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333A5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20"/>
                                  <w:gridCol w:w="2268"/>
                                </w:tblGrid>
                                <w:tr w:rsidR="00A03BDA" w14:paraId="665117F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E0FA474" w14:textId="12361DA6" w:rsidR="00A03BDA" w:rsidRDefault="00A03BD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AFCAE53" wp14:editId="6DDCF076">
                                            <wp:extent cx="3234404" cy="4200525"/>
                                            <wp:effectExtent l="0" t="0" r="4445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36015" cy="420261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924D7D8" w14:textId="1BA6C843" w:rsidR="00A03BDA" w:rsidRPr="00A03BDA" w:rsidRDefault="00A03BD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A03BDA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Employee evaluation and wage review</w:t>
                                          </w:r>
                                        </w:p>
                                      </w:sdtContent>
                                    </w:sdt>
                                    <w:p w14:paraId="45797447" w14:textId="59ACAFC1" w:rsidR="00A03BDA" w:rsidRDefault="00A03BD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180ED8D" w14:textId="77777777" w:rsidR="00A03BDA" w:rsidRPr="007A3682" w:rsidRDefault="00A03BDA" w:rsidP="00A03BDA">
                                      <w:pPr>
                                        <w:pStyle w:val="NoSpacing"/>
                                        <w:rPr>
                                          <w:caps/>
                                          <w:color w:val="333A56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A3682">
                                        <w:rPr>
                                          <w:caps/>
                                          <w:color w:val="333A56" w:themeColor="accent2"/>
                                          <w:sz w:val="28"/>
                                          <w:szCs w:val="28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A25FBA3" w14:textId="77777777" w:rsidR="00A03BDA" w:rsidRPr="007A3682" w:rsidRDefault="00A03BDA" w:rsidP="00A03BDA">
                                      <w:pPr>
                                        <w:pStyle w:val="NoSpacing"/>
                                        <w:rPr>
                                          <w:caps/>
                                          <w:color w:val="333A56" w:themeColor="accent2"/>
                                          <w:szCs w:val="24"/>
                                        </w:rPr>
                                      </w:pPr>
                                    </w:p>
                                    <w:p w14:paraId="3E3365A5" w14:textId="77777777" w:rsidR="00A03BDA" w:rsidRDefault="00A03BDA" w:rsidP="00A03BDA">
                                      <w:pPr>
                                        <w:pStyle w:val="ListParagraph"/>
                                        <w:spacing w:after="160" w:line="259" w:lineRule="auto"/>
                                        <w:ind w:left="360"/>
                                      </w:pPr>
                                    </w:p>
                                    <w:p w14:paraId="54CF4514" w14:textId="77777777" w:rsidR="00A03BDA" w:rsidRDefault="00A03BDA" w:rsidP="00A03BDA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160" w:line="259" w:lineRule="auto"/>
                                      </w:pPr>
                                      <w:r w:rsidRPr="00562E23">
                                        <w:t>Webinars:</w:t>
                                      </w:r>
                                      <w:r>
                                        <w:t xml:space="preserve"> </w:t>
                                      </w:r>
                                      <w:hyperlink r:id="rId9" w:history="1">
                                        <w:r w:rsidRPr="00562E23">
                                          <w:rPr>
                                            <w:rStyle w:val="Hyperlink"/>
                                            <w:color w:val="333A56" w:themeColor="accent2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E99FDD0" w14:textId="77777777" w:rsidR="00A03BDA" w:rsidRPr="00534E71" w:rsidRDefault="00A03BDA" w:rsidP="00A03BDA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160" w:line="259" w:lineRule="auto"/>
                                        <w:rPr>
                                          <w:rStyle w:val="Hyperlink"/>
                                          <w:color w:val="333A56" w:themeColor="accent2"/>
                                        </w:rPr>
                                      </w:pPr>
                                      <w:r w:rsidRPr="00562E23">
                                        <w:t xml:space="preserve">Blog Tutorials: </w:t>
                                      </w:r>
                                      <w:hyperlink r:id="rId10" w:history="1">
                                        <w:r w:rsidRPr="00562E23">
                                          <w:rPr>
                                            <w:rStyle w:val="Hyperlink"/>
                                            <w:color w:val="333A56" w:themeColor="accent2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4AADD77" w14:textId="77777777" w:rsidR="00A03BDA" w:rsidRPr="00534E71" w:rsidRDefault="00A03BDA" w:rsidP="00A03BDA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160" w:line="259" w:lineRule="auto"/>
                                        <w:rPr>
                                          <w:color w:val="333A56" w:themeColor="accent2"/>
                                        </w:rPr>
                                      </w:pPr>
                                      <w:r w:rsidRPr="00562E23">
                                        <w:t>Excel Podcast</w:t>
                                      </w:r>
                                      <w:r>
                                        <w:t>:</w:t>
                                      </w:r>
                                      <w:r w:rsidRPr="00562E23">
                                        <w:t xml:space="preserve"> </w:t>
                                      </w:r>
                                      <w:hyperlink r:id="rId11" w:history="1">
                                        <w:r w:rsidRPr="00534E71">
                                          <w:rPr>
                                            <w:rStyle w:val="Hyperlink"/>
                                            <w:color w:val="333A56" w:themeColor="accent2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8DB0960" w14:textId="77777777" w:rsidR="00A03BDA" w:rsidRDefault="00A03BDA">
                                      <w:pPr>
                                        <w:pStyle w:val="NoSpacing"/>
                                      </w:pPr>
                                    </w:p>
                                    <w:p w14:paraId="06B8458E" w14:textId="695ED0AD" w:rsidR="00A03BDA" w:rsidRDefault="00A03BDA">
                                      <w:pPr>
                                        <w:pStyle w:val="NoSpacing"/>
                                      </w:pPr>
                                      <w:r w:rsidRPr="00A03BDA">
                                        <w:rPr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My</w:t>
                                      </w:r>
                                      <w:r>
                                        <w:rPr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E</w:t>
                                      </w:r>
                                      <w:r w:rsidRPr="00A03BDA">
                                        <w:rPr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xcel</w:t>
                                      </w:r>
                                      <w:r>
                                        <w:rPr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  <w:r w:rsidRPr="00A03BDA">
                                        <w:rPr>
                                          <w:color w:val="333A56" w:themeColor="accent2"/>
                                          <w:sz w:val="24"/>
                                          <w:szCs w:val="24"/>
                                        </w:rPr>
                                        <w:t>nline</w:t>
                                      </w:r>
                                    </w:p>
                                  </w:tc>
                                </w:tr>
                              </w:tbl>
                              <w:p w14:paraId="50119EEC" w14:textId="77777777" w:rsidR="00A03BDA" w:rsidRDefault="00A03BD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9BD8E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333A5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20"/>
                            <w:gridCol w:w="2268"/>
                          </w:tblGrid>
                          <w:tr w:rsidR="00A03BDA" w14:paraId="665117F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E0FA474" w14:textId="12361DA6" w:rsidR="00A03BDA" w:rsidRDefault="00A03BD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FCAE53" wp14:editId="6DDCF076">
                                      <wp:extent cx="3234404" cy="4200525"/>
                                      <wp:effectExtent l="0" t="0" r="444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6015" cy="42026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924D7D8" w14:textId="1BA6C843" w:rsidR="00A03BDA" w:rsidRPr="00A03BDA" w:rsidRDefault="00A03BD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A03BDA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Employee evaluation and wage review</w:t>
                                    </w:r>
                                  </w:p>
                                </w:sdtContent>
                              </w:sdt>
                              <w:p w14:paraId="45797447" w14:textId="59ACAFC1" w:rsidR="00A03BDA" w:rsidRDefault="00A03BD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180ED8D" w14:textId="77777777" w:rsidR="00A03BDA" w:rsidRPr="007A3682" w:rsidRDefault="00A03BDA" w:rsidP="00A03BDA">
                                <w:pPr>
                                  <w:pStyle w:val="NoSpacing"/>
                                  <w:rPr>
                                    <w:caps/>
                                    <w:color w:val="333A56" w:themeColor="accent2"/>
                                    <w:sz w:val="28"/>
                                    <w:szCs w:val="28"/>
                                  </w:rPr>
                                </w:pPr>
                                <w:r w:rsidRPr="007A3682">
                                  <w:rPr>
                                    <w:caps/>
                                    <w:color w:val="333A56" w:themeColor="accent2"/>
                                    <w:sz w:val="28"/>
                                    <w:szCs w:val="28"/>
                                  </w:rPr>
                                  <w:t>Learn More From Our Free Excel and Office Resources:</w:t>
                                </w:r>
                              </w:p>
                              <w:p w14:paraId="1A25FBA3" w14:textId="77777777" w:rsidR="00A03BDA" w:rsidRPr="007A3682" w:rsidRDefault="00A03BDA" w:rsidP="00A03BDA">
                                <w:pPr>
                                  <w:pStyle w:val="NoSpacing"/>
                                  <w:rPr>
                                    <w:caps/>
                                    <w:color w:val="333A56" w:themeColor="accent2"/>
                                    <w:szCs w:val="24"/>
                                  </w:rPr>
                                </w:pPr>
                              </w:p>
                              <w:p w14:paraId="3E3365A5" w14:textId="77777777" w:rsidR="00A03BDA" w:rsidRDefault="00A03BDA" w:rsidP="00A03BDA">
                                <w:pPr>
                                  <w:pStyle w:val="ListParagraph"/>
                                  <w:spacing w:after="160" w:line="259" w:lineRule="auto"/>
                                  <w:ind w:left="360"/>
                                </w:pPr>
                              </w:p>
                              <w:p w14:paraId="54CF4514" w14:textId="77777777" w:rsidR="00A03BDA" w:rsidRDefault="00A03BDA" w:rsidP="00A03BD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160" w:line="259" w:lineRule="auto"/>
                                </w:pPr>
                                <w:r w:rsidRPr="00562E23">
                                  <w:t>Webinars:</w:t>
                                </w:r>
                                <w:r>
                                  <w:t xml:space="preserve"> </w:t>
                                </w:r>
                                <w:hyperlink r:id="rId12" w:history="1">
                                  <w:r w:rsidRPr="00562E23">
                                    <w:rPr>
                                      <w:rStyle w:val="Hyperlink"/>
                                      <w:color w:val="333A56" w:themeColor="accent2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E99FDD0" w14:textId="77777777" w:rsidR="00A03BDA" w:rsidRPr="00534E71" w:rsidRDefault="00A03BDA" w:rsidP="00A03BD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160" w:line="259" w:lineRule="auto"/>
                                  <w:rPr>
                                    <w:rStyle w:val="Hyperlink"/>
                                    <w:color w:val="333A56" w:themeColor="accent2"/>
                                  </w:rPr>
                                </w:pPr>
                                <w:r w:rsidRPr="00562E23">
                                  <w:t xml:space="preserve">Blog Tutorials: </w:t>
                                </w:r>
                                <w:hyperlink r:id="rId13" w:history="1">
                                  <w:r w:rsidRPr="00562E23">
                                    <w:rPr>
                                      <w:rStyle w:val="Hyperlink"/>
                                      <w:color w:val="333A56" w:themeColor="accent2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4AADD77" w14:textId="77777777" w:rsidR="00A03BDA" w:rsidRPr="00534E71" w:rsidRDefault="00A03BDA" w:rsidP="00A03BD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160" w:line="259" w:lineRule="auto"/>
                                  <w:rPr>
                                    <w:color w:val="333A56" w:themeColor="accent2"/>
                                  </w:rPr>
                                </w:pPr>
                                <w:r w:rsidRPr="00562E23">
                                  <w:t>Excel Podcast</w:t>
                                </w:r>
                                <w:r>
                                  <w:t>:</w:t>
                                </w:r>
                                <w:r w:rsidRPr="00562E23">
                                  <w:t xml:space="preserve"> </w:t>
                                </w:r>
                                <w:hyperlink r:id="rId14" w:history="1">
                                  <w:r w:rsidRPr="00534E71">
                                    <w:rPr>
                                      <w:rStyle w:val="Hyperlink"/>
                                      <w:color w:val="333A56" w:themeColor="accent2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8DB0960" w14:textId="77777777" w:rsidR="00A03BDA" w:rsidRDefault="00A03BDA">
                                <w:pPr>
                                  <w:pStyle w:val="NoSpacing"/>
                                </w:pPr>
                              </w:p>
                              <w:p w14:paraId="06B8458E" w14:textId="695ED0AD" w:rsidR="00A03BDA" w:rsidRDefault="00A03BDA">
                                <w:pPr>
                                  <w:pStyle w:val="NoSpacing"/>
                                </w:pPr>
                                <w:r w:rsidRPr="00A03BDA">
                                  <w:rPr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My</w:t>
                                </w:r>
                                <w:r>
                                  <w:rPr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03BDA">
                                  <w:rPr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xcel</w:t>
                                </w:r>
                                <w:r>
                                  <w:rPr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A03BDA">
                                  <w:rPr>
                                    <w:color w:val="333A56" w:themeColor="accent2"/>
                                    <w:sz w:val="24"/>
                                    <w:szCs w:val="24"/>
                                  </w:rPr>
                                  <w:t>nline</w:t>
                                </w:r>
                              </w:p>
                            </w:tc>
                          </w:tr>
                        </w:tbl>
                        <w:p w14:paraId="50119EEC" w14:textId="77777777" w:rsidR="00A03BDA" w:rsidRDefault="00A03BD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3CE410A" w14:textId="77777777" w:rsidR="00A03BDA" w:rsidRDefault="00A03BDA"/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4902"/>
        <w:gridCol w:w="5223"/>
        <w:gridCol w:w="335"/>
      </w:tblGrid>
      <w:tr w:rsidR="002C5082" w:rsidRPr="002D3842" w14:paraId="1B66F890" w14:textId="77777777" w:rsidTr="00A03BDA">
        <w:trPr>
          <w:trHeight w:val="983"/>
        </w:trPr>
        <w:tc>
          <w:tcPr>
            <w:tcW w:w="158" w:type="pct"/>
            <w:shd w:val="clear" w:color="auto" w:fill="auto"/>
          </w:tcPr>
          <w:p w14:paraId="1551D0FC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7ECAFEED" w14:textId="77777777" w:rsidR="00265218" w:rsidRPr="002D3842" w:rsidRDefault="00FB334B" w:rsidP="00C14F77">
            <w:pPr>
              <w:pStyle w:val="Title"/>
            </w:pPr>
            <w:sdt>
              <w:sdtPr>
                <w:id w:val="-1344392649"/>
                <w:placeholder>
                  <w:docPart w:val="D22699400F764A169A398060A41D4E7D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4CA2D0D1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1D31D28C" w14:textId="77777777" w:rsidR="00265218" w:rsidRPr="002D3842" w:rsidRDefault="00265218" w:rsidP="00AE3FB7">
            <w:pPr>
              <w:pStyle w:val="Title"/>
            </w:pPr>
          </w:p>
        </w:tc>
      </w:tr>
      <w:tr w:rsidR="00BC1B68" w:rsidRPr="002D3842" w14:paraId="46F22D04" w14:textId="77777777" w:rsidTr="00A03BDA">
        <w:trPr>
          <w:trHeight w:val="543"/>
        </w:trPr>
        <w:tc>
          <w:tcPr>
            <w:tcW w:w="158" w:type="pct"/>
            <w:shd w:val="clear" w:color="auto" w:fill="auto"/>
          </w:tcPr>
          <w:p w14:paraId="585A6C86" w14:textId="77777777" w:rsidR="00BC1B68" w:rsidRPr="002D3842" w:rsidRDefault="00BC1B68" w:rsidP="00AE3FB7"/>
        </w:tc>
        <w:tc>
          <w:tcPr>
            <w:tcW w:w="4687" w:type="pct"/>
            <w:gridSpan w:val="2"/>
            <w:shd w:val="clear" w:color="auto" w:fill="auto"/>
          </w:tcPr>
          <w:p w14:paraId="20024412" w14:textId="77777777" w:rsidR="00BC1B68" w:rsidRPr="002D3842" w:rsidRDefault="00BC1B68" w:rsidP="00AE3FB7"/>
        </w:tc>
        <w:tc>
          <w:tcPr>
            <w:tcW w:w="155" w:type="pct"/>
            <w:shd w:val="clear" w:color="auto" w:fill="auto"/>
          </w:tcPr>
          <w:p w14:paraId="11FA35E4" w14:textId="77777777" w:rsidR="00BC1B68" w:rsidRPr="002D3842" w:rsidRDefault="00BC1B68" w:rsidP="00AE3FB7"/>
        </w:tc>
      </w:tr>
      <w:tr w:rsidR="00265218" w:rsidRPr="002D3842" w14:paraId="06DB40F7" w14:textId="77777777" w:rsidTr="00A03BDA">
        <w:trPr>
          <w:trHeight w:val="9822"/>
        </w:trPr>
        <w:tc>
          <w:tcPr>
            <w:tcW w:w="158" w:type="pct"/>
            <w:shd w:val="clear" w:color="auto" w:fill="auto"/>
          </w:tcPr>
          <w:p w14:paraId="53B5CD57" w14:textId="77777777" w:rsidR="00265218" w:rsidRPr="002D3842" w:rsidRDefault="00265218" w:rsidP="00AE3FB7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1710"/>
              <w:gridCol w:w="290"/>
              <w:gridCol w:w="990"/>
              <w:gridCol w:w="300"/>
              <w:gridCol w:w="371"/>
              <w:gridCol w:w="297"/>
              <w:gridCol w:w="767"/>
              <w:gridCol w:w="300"/>
              <w:gridCol w:w="637"/>
              <w:gridCol w:w="295"/>
              <w:gridCol w:w="344"/>
              <w:gridCol w:w="300"/>
              <w:gridCol w:w="517"/>
              <w:gridCol w:w="425"/>
              <w:gridCol w:w="219"/>
              <w:gridCol w:w="365"/>
              <w:gridCol w:w="265"/>
              <w:gridCol w:w="758"/>
              <w:gridCol w:w="758"/>
            </w:tblGrid>
            <w:tr w:rsidR="00741C8E" w:rsidRPr="00486294" w14:paraId="309E1799" w14:textId="77777777" w:rsidTr="001A4D2C">
              <w:tc>
                <w:tcPr>
                  <w:tcW w:w="7118" w:type="dxa"/>
                  <w:gridSpan w:val="13"/>
                  <w:tcBorders>
                    <w:bottom w:val="single" w:sz="2" w:space="0" w:color="808080" w:themeColor="background1" w:themeShade="80"/>
                  </w:tcBorders>
                </w:tcPr>
                <w:p w14:paraId="0093691D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425" w:type="dxa"/>
                </w:tcPr>
                <w:p w14:paraId="32341D3B" w14:textId="77777777" w:rsidR="00741C8E" w:rsidRPr="00486294" w:rsidRDefault="00741C8E" w:rsidP="001A4D2C">
                  <w:pPr>
                    <w:spacing w:after="240"/>
                  </w:pPr>
                </w:p>
              </w:tc>
              <w:tc>
                <w:tcPr>
                  <w:tcW w:w="2365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14:paraId="145233E8" w14:textId="77777777" w:rsidR="00741C8E" w:rsidRPr="00486294" w:rsidRDefault="00741C8E" w:rsidP="001A4D2C">
                  <w:pPr>
                    <w:spacing w:after="240"/>
                  </w:pPr>
                </w:p>
              </w:tc>
            </w:tr>
            <w:tr w:rsidR="0081701C" w:rsidRPr="00486294" w14:paraId="600D847E" w14:textId="77777777" w:rsidTr="001A4D2C">
              <w:tc>
                <w:tcPr>
                  <w:tcW w:w="4725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3BFC0F47" w14:textId="77777777" w:rsidR="00A3321A" w:rsidRPr="00486294" w:rsidRDefault="00FB334B" w:rsidP="00486294">
                  <w:pPr>
                    <w:pStyle w:val="Heading1"/>
                  </w:pPr>
                  <w:sdt>
                    <w:sdtPr>
                      <w:id w:val="2069454582"/>
                      <w:placeholder>
                        <w:docPart w:val="F738588212AD41C18092CAC79553CC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Employee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4FE2EBF3" w14:textId="77777777" w:rsidR="00A3321A" w:rsidRPr="00486294" w:rsidRDefault="00A3321A" w:rsidP="00486294"/>
              </w:tc>
              <w:tc>
                <w:tcPr>
                  <w:tcW w:w="2093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F82A0A5" w14:textId="77777777" w:rsidR="00A3321A" w:rsidRPr="00486294" w:rsidRDefault="00A3321A" w:rsidP="00486294"/>
              </w:tc>
              <w:tc>
                <w:tcPr>
                  <w:tcW w:w="425" w:type="dxa"/>
                </w:tcPr>
                <w:p w14:paraId="6159ABD6" w14:textId="77777777" w:rsidR="00A3321A" w:rsidRPr="00486294" w:rsidRDefault="00A3321A" w:rsidP="00486294"/>
              </w:tc>
              <w:tc>
                <w:tcPr>
                  <w:tcW w:w="2365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14:paraId="48221F09" w14:textId="77777777" w:rsidR="00A3321A" w:rsidRPr="00486294" w:rsidRDefault="00FB334B" w:rsidP="00486294">
                  <w:pPr>
                    <w:pStyle w:val="Heading1"/>
                  </w:pPr>
                  <w:sdt>
                    <w:sdtPr>
                      <w:id w:val="1529671929"/>
                      <w:placeholder>
                        <w:docPart w:val="3B6B3E24C7424F97AF27C04553B900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Date</w:t>
                      </w:r>
                    </w:sdtContent>
                  </w:sdt>
                </w:p>
              </w:tc>
            </w:tr>
            <w:tr w:rsidR="00741C8E" w:rsidRPr="00486294" w14:paraId="18705CCA" w14:textId="77777777" w:rsidTr="001A4D2C">
              <w:tc>
                <w:tcPr>
                  <w:tcW w:w="2990" w:type="dxa"/>
                  <w:gridSpan w:val="3"/>
                  <w:tcBorders>
                    <w:bottom w:val="single" w:sz="2" w:space="0" w:color="808080" w:themeColor="background1" w:themeShade="80"/>
                  </w:tcBorders>
                </w:tcPr>
                <w:p w14:paraId="01A0C904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104C5FDE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11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5D069114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00" w:type="dxa"/>
                </w:tcPr>
                <w:p w14:paraId="5FF891E7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307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14:paraId="5E024726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2C5082" w:rsidRPr="00486294" w14:paraId="41901B06" w14:textId="77777777" w:rsidTr="001A4D2C">
              <w:tc>
                <w:tcPr>
                  <w:tcW w:w="2990" w:type="dxa"/>
                  <w:gridSpan w:val="3"/>
                  <w:tcBorders>
                    <w:top w:val="single" w:sz="2" w:space="0" w:color="808080" w:themeColor="background1" w:themeShade="80"/>
                  </w:tcBorders>
                </w:tcPr>
                <w:p w14:paraId="29A47F03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-894124227"/>
                      <w:placeholder>
                        <w:docPart w:val="D63D1C8E4C924B5C8DF7FC6F6E1EEC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Title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6A95076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011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48808573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1711455550"/>
                      <w:placeholder>
                        <w:docPart w:val="C0807D46FBAF4986B7F387CB47F35D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Time in Present Position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2" w:space="0" w:color="808080" w:themeColor="background1" w:themeShade="80"/>
                  </w:tcBorders>
                </w:tcPr>
                <w:p w14:paraId="058C6AAB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3307" w:type="dxa"/>
                  <w:gridSpan w:val="7"/>
                  <w:tcBorders>
                    <w:top w:val="single" w:sz="2" w:space="0" w:color="808080" w:themeColor="background1" w:themeShade="80"/>
                  </w:tcBorders>
                </w:tcPr>
                <w:p w14:paraId="76E4C615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-659613856"/>
                      <w:placeholder>
                        <w:docPart w:val="BF0A63413EB142E69C88386C991955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Date of Last Review</w:t>
                      </w:r>
                    </w:sdtContent>
                  </w:sdt>
                </w:p>
              </w:tc>
            </w:tr>
            <w:tr w:rsidR="00741C8E" w:rsidRPr="00486294" w14:paraId="5F38896B" w14:textId="77777777" w:rsidTr="001A4D2C">
              <w:tc>
                <w:tcPr>
                  <w:tcW w:w="1710" w:type="dxa"/>
                </w:tcPr>
                <w:p w14:paraId="506997B6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0" w:type="dxa"/>
                </w:tcPr>
                <w:p w14:paraId="7DEDF57C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661" w:type="dxa"/>
                  <w:gridSpan w:val="3"/>
                </w:tcPr>
                <w:p w14:paraId="2CEF841E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7" w:type="dxa"/>
                </w:tcPr>
                <w:p w14:paraId="7BAC464A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04" w:type="dxa"/>
                  <w:gridSpan w:val="3"/>
                </w:tcPr>
                <w:p w14:paraId="1B118B75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295" w:type="dxa"/>
                </w:tcPr>
                <w:p w14:paraId="0B1FC3AD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805" w:type="dxa"/>
                  <w:gridSpan w:val="5"/>
                </w:tcPr>
                <w:p w14:paraId="5CA271DA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365" w:type="dxa"/>
                </w:tcPr>
                <w:p w14:paraId="5EF6A643" w14:textId="77777777" w:rsidR="002C5082" w:rsidRPr="00486294" w:rsidRDefault="002C5082" w:rsidP="001A4D2C">
                  <w:pPr>
                    <w:spacing w:after="240"/>
                  </w:pPr>
                </w:p>
              </w:tc>
              <w:tc>
                <w:tcPr>
                  <w:tcW w:w="1781" w:type="dxa"/>
                  <w:gridSpan w:val="3"/>
                </w:tcPr>
                <w:p w14:paraId="37555206" w14:textId="77777777" w:rsidR="002C5082" w:rsidRPr="00486294" w:rsidRDefault="002C5082" w:rsidP="001A4D2C">
                  <w:pPr>
                    <w:spacing w:after="240"/>
                  </w:pPr>
                </w:p>
              </w:tc>
            </w:tr>
            <w:tr w:rsidR="0081701C" w:rsidRPr="00486294" w14:paraId="6233DDD6" w14:textId="77777777" w:rsidTr="001A4D2C">
              <w:tc>
                <w:tcPr>
                  <w:tcW w:w="1710" w:type="dxa"/>
                </w:tcPr>
                <w:p w14:paraId="16FCB487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-1968349576"/>
                      <w:placeholder>
                        <w:docPart w:val="A749AD6186ED4D8CB39F7EB3996A04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Attendance</w:t>
                      </w:r>
                    </w:sdtContent>
                  </w:sdt>
                </w:p>
              </w:tc>
              <w:tc>
                <w:tcPr>
                  <w:tcW w:w="290" w:type="dxa"/>
                  <w:tcBorders>
                    <w:bottom w:val="single" w:sz="2" w:space="0" w:color="808080" w:themeColor="background1" w:themeShade="80"/>
                  </w:tcBorders>
                </w:tcPr>
                <w:p w14:paraId="77A64CAC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661" w:type="dxa"/>
                  <w:gridSpan w:val="3"/>
                </w:tcPr>
                <w:p w14:paraId="41D85413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719334882"/>
                      <w:placeholder>
                        <w:docPart w:val="DF707ACD6C6945788AC8BF6DFB1C26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Tardies</w:t>
                      </w:r>
                    </w:sdtContent>
                  </w:sdt>
                </w:p>
              </w:tc>
              <w:tc>
                <w:tcPr>
                  <w:tcW w:w="297" w:type="dxa"/>
                  <w:tcBorders>
                    <w:bottom w:val="single" w:sz="2" w:space="0" w:color="808080" w:themeColor="background1" w:themeShade="80"/>
                  </w:tcBorders>
                </w:tcPr>
                <w:p w14:paraId="231E44D4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04" w:type="dxa"/>
                  <w:gridSpan w:val="3"/>
                </w:tcPr>
                <w:p w14:paraId="5B435061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-2102944199"/>
                      <w:placeholder>
                        <w:docPart w:val="77C6E5E46EC04DBCA545DE88B82AB1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Unexcused</w:t>
                      </w:r>
                    </w:sdtContent>
                  </w:sdt>
                </w:p>
              </w:tc>
              <w:tc>
                <w:tcPr>
                  <w:tcW w:w="295" w:type="dxa"/>
                  <w:tcBorders>
                    <w:bottom w:val="single" w:sz="2" w:space="0" w:color="808080" w:themeColor="background1" w:themeShade="80"/>
                  </w:tcBorders>
                </w:tcPr>
                <w:p w14:paraId="406F9180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805" w:type="dxa"/>
                  <w:gridSpan w:val="5"/>
                </w:tcPr>
                <w:p w14:paraId="132DA36F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1968394374"/>
                      <w:placeholder>
                        <w:docPart w:val="ED7C4A27D3374C8991AB8465E13D87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Excused</w:t>
                      </w:r>
                    </w:sdtContent>
                  </w:sdt>
                </w:p>
              </w:tc>
              <w:tc>
                <w:tcPr>
                  <w:tcW w:w="365" w:type="dxa"/>
                  <w:tcBorders>
                    <w:bottom w:val="single" w:sz="2" w:space="0" w:color="808080" w:themeColor="background1" w:themeShade="80"/>
                  </w:tcBorders>
                </w:tcPr>
                <w:p w14:paraId="58E39B2F" w14:textId="77777777" w:rsidR="002C5082" w:rsidRPr="00486294" w:rsidRDefault="002C5082" w:rsidP="00486294">
                  <w:pPr>
                    <w:pStyle w:val="Heading1"/>
                  </w:pPr>
                </w:p>
              </w:tc>
              <w:tc>
                <w:tcPr>
                  <w:tcW w:w="1781" w:type="dxa"/>
                  <w:gridSpan w:val="3"/>
                </w:tcPr>
                <w:p w14:paraId="2EC54D51" w14:textId="77777777" w:rsidR="002C5082" w:rsidRPr="00486294" w:rsidRDefault="00FB334B" w:rsidP="00486294">
                  <w:pPr>
                    <w:pStyle w:val="Heading1"/>
                  </w:pPr>
                  <w:sdt>
                    <w:sdtPr>
                      <w:id w:val="-759217338"/>
                      <w:placeholder>
                        <w:docPart w:val="76FD4127E2E540D49BB95178A65363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21780" w:rsidRPr="00486294">
                        <w:t>Vacation</w:t>
                      </w:r>
                    </w:sdtContent>
                  </w:sdt>
                </w:p>
              </w:tc>
            </w:tr>
            <w:tr w:rsidR="001A4D2C" w:rsidRPr="00486294" w14:paraId="6B294F9F" w14:textId="77777777" w:rsidTr="001A4D2C">
              <w:tc>
                <w:tcPr>
                  <w:tcW w:w="1710" w:type="dxa"/>
                </w:tcPr>
                <w:p w14:paraId="7AD24A88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51" w:type="dxa"/>
                  <w:gridSpan w:val="4"/>
                </w:tcPr>
                <w:p w14:paraId="708243E8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97" w:type="dxa"/>
                  <w:tcBorders>
                    <w:top w:val="single" w:sz="2" w:space="0" w:color="808080" w:themeColor="background1" w:themeShade="80"/>
                  </w:tcBorders>
                </w:tcPr>
                <w:p w14:paraId="507408E7" w14:textId="77777777" w:rsidR="001A4D2C" w:rsidRPr="00486294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999" w:type="dxa"/>
                  <w:gridSpan w:val="4"/>
                </w:tcPr>
                <w:p w14:paraId="0E8655DF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1805" w:type="dxa"/>
                  <w:gridSpan w:val="5"/>
                </w:tcPr>
                <w:p w14:paraId="5298F838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  <w:tc>
                <w:tcPr>
                  <w:tcW w:w="2146" w:type="dxa"/>
                  <w:gridSpan w:val="4"/>
                </w:tcPr>
                <w:p w14:paraId="51775CA0" w14:textId="77777777" w:rsidR="001A4D2C" w:rsidRDefault="001A4D2C" w:rsidP="001A4D2C">
                  <w:pPr>
                    <w:spacing w:after="240"/>
                    <w:jc w:val="center"/>
                  </w:pPr>
                </w:p>
              </w:tc>
            </w:tr>
            <w:tr w:rsidR="00741C8E" w:rsidRPr="00486294" w14:paraId="420B87C5" w14:textId="77777777" w:rsidTr="00FE3517">
              <w:sdt>
                <w:sdtPr>
                  <w:id w:val="-545374411"/>
                  <w:placeholder>
                    <w:docPart w:val="0551D1263C9F4C0CB1B7FE242E96A5D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10" w:type="dxa"/>
                    </w:tcPr>
                    <w:p w14:paraId="2AE07D60" w14:textId="77777777" w:rsidR="00741C8E" w:rsidRPr="00486294" w:rsidRDefault="00E21780" w:rsidP="00486294">
                      <w:pPr>
                        <w:pStyle w:val="Heading2"/>
                      </w:pPr>
                      <w:r w:rsidRPr="00E21780">
                        <w:t>Scoring</w:t>
                      </w:r>
                    </w:p>
                  </w:tc>
                </w:sdtContent>
              </w:sdt>
              <w:tc>
                <w:tcPr>
                  <w:tcW w:w="1951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808080" w:themeColor="background1" w:themeShade="80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701"/>
                  </w:tblGrid>
                  <w:tr w:rsidR="00741C8E" w:rsidRPr="00486294" w14:paraId="25D9CDAD" w14:textId="77777777" w:rsidTr="001A4D2C">
                    <w:tc>
                      <w:tcPr>
                        <w:tcW w:w="1701" w:type="dxa"/>
                      </w:tcPr>
                      <w:p w14:paraId="01369409" w14:textId="77777777" w:rsidR="00741C8E" w:rsidRPr="00486294" w:rsidRDefault="00741C8E" w:rsidP="005A7929">
                        <w:pPr>
                          <w:pStyle w:val="Heading3"/>
                        </w:pPr>
                      </w:p>
                    </w:tc>
                  </w:tr>
                </w:tbl>
                <w:p w14:paraId="2FB4265D" w14:textId="77777777" w:rsidR="00741C8E" w:rsidRPr="00486294" w:rsidRDefault="00741C8E" w:rsidP="00486294"/>
              </w:tc>
              <w:tc>
                <w:tcPr>
                  <w:tcW w:w="297" w:type="dxa"/>
                </w:tcPr>
                <w:p w14:paraId="2D308BD3" w14:textId="77777777" w:rsidR="00741C8E" w:rsidRPr="00486294" w:rsidRDefault="00741C8E" w:rsidP="00486294"/>
              </w:tc>
              <w:sdt>
                <w:sdtPr>
                  <w:id w:val="241685731"/>
                  <w:placeholder>
                    <w:docPart w:val="63D9BA58E3304B0186EE97EC9DBE887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999" w:type="dxa"/>
                      <w:gridSpan w:val="4"/>
                    </w:tcPr>
                    <w:p w14:paraId="3A70EB2B" w14:textId="77777777" w:rsidR="00741C8E" w:rsidRPr="00486294" w:rsidRDefault="00E21780" w:rsidP="00C14605">
                      <w:pPr>
                        <w:pStyle w:val="Heading3"/>
                      </w:pPr>
                      <w:r>
                        <w:t>EXCEEDS</w:t>
                      </w:r>
                      <w:r w:rsidR="00C14605" w:rsidRPr="00486294">
                        <w:br/>
                      </w:r>
                      <w:r>
                        <w:t>71-90</w:t>
                      </w:r>
                    </w:p>
                  </w:tc>
                </w:sdtContent>
              </w:sdt>
              <w:tc>
                <w:tcPr>
                  <w:tcW w:w="1805" w:type="dxa"/>
                  <w:gridSpan w:val="5"/>
                </w:tcPr>
                <w:sdt>
                  <w:sdtPr>
                    <w:id w:val="100919464"/>
                    <w:placeholder>
                      <w:docPart w:val="4B7B5AC2246D42CD93F444CA0D07B2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FA93B9" w14:textId="77777777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MEETS</w:t>
                      </w:r>
                      <w:r w:rsidRPr="00486294">
                        <w:br/>
                        <w:t>41-70</w:t>
                      </w:r>
                    </w:p>
                  </w:sdtContent>
                </w:sdt>
              </w:tc>
              <w:tc>
                <w:tcPr>
                  <w:tcW w:w="2146" w:type="dxa"/>
                  <w:gridSpan w:val="4"/>
                </w:tcPr>
                <w:sdt>
                  <w:sdtPr>
                    <w:id w:val="-1097558214"/>
                    <w:placeholder>
                      <w:docPart w:val="AEC3FFE3EA224761BB47E1A1416A1EC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01D9C0" w14:textId="77777777" w:rsidR="00741C8E" w:rsidRPr="00486294" w:rsidRDefault="00E21780" w:rsidP="00E21780">
                      <w:pPr>
                        <w:pStyle w:val="Heading3"/>
                      </w:pPr>
                      <w:r w:rsidRPr="00486294">
                        <w:t>NEEDS IMPROVEMENT</w:t>
                      </w:r>
                      <w:r w:rsidRPr="00486294">
                        <w:br/>
                        <w:t>0-40</w:t>
                      </w:r>
                    </w:p>
                  </w:sdtContent>
                </w:sdt>
              </w:tc>
            </w:tr>
            <w:tr w:rsidR="00E141F4" w:rsidRPr="00486294" w14:paraId="5BF97671" w14:textId="77777777" w:rsidTr="00FE3517">
              <w:tc>
                <w:tcPr>
                  <w:tcW w:w="9908" w:type="dxa"/>
                  <w:gridSpan w:val="19"/>
                </w:tcPr>
                <w:p w14:paraId="4F64756B" w14:textId="77777777" w:rsidR="00E141F4" w:rsidRPr="00486294" w:rsidRDefault="00E141F4" w:rsidP="00486294"/>
              </w:tc>
            </w:tr>
            <w:tr w:rsidR="0081701C" w:rsidRPr="00486294" w14:paraId="5808431B" w14:textId="77777777" w:rsidTr="00811C6C">
              <w:tc>
                <w:tcPr>
                  <w:tcW w:w="7543" w:type="dxa"/>
                  <w:gridSpan w:val="14"/>
                  <w:shd w:val="clear" w:color="auto" w:fill="F2F2F2" w:themeFill="background1" w:themeFillShade="F2"/>
                </w:tcPr>
                <w:p w14:paraId="0C41AE76" w14:textId="77777777" w:rsidR="0081701C" w:rsidRPr="00486294" w:rsidRDefault="00FB334B" w:rsidP="00486294">
                  <w:pPr>
                    <w:pStyle w:val="Heading2"/>
                  </w:pPr>
                  <w:sdt>
                    <w:sdtPr>
                      <w:id w:val="-747964800"/>
                      <w:placeholder>
                        <w:docPart w:val="384B3F192E4F488CBC59F620BF507F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86294">
                        <w:t>GENERAL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  <w:shd w:val="clear" w:color="auto" w:fill="F2F2F2" w:themeFill="background1" w:themeFillShade="F2"/>
                </w:tcPr>
                <w:p w14:paraId="4ECE9D70" w14:textId="77777777" w:rsidR="0081701C" w:rsidRPr="00486294" w:rsidRDefault="00FB334B" w:rsidP="00486294">
                  <w:pPr>
                    <w:pStyle w:val="Heading4"/>
                  </w:pPr>
                  <w:sdt>
                    <w:sdtPr>
                      <w:id w:val="-227453697"/>
                      <w:placeholder>
                        <w:docPart w:val="BD33DAF6D573442388AA2A5A217022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677AB0D8" w14:textId="77777777" w:rsidR="0081701C" w:rsidRPr="00486294" w:rsidRDefault="00FB334B" w:rsidP="00486294">
                  <w:pPr>
                    <w:pStyle w:val="Heading4"/>
                  </w:pPr>
                  <w:sdt>
                    <w:sdtPr>
                      <w:id w:val="2032912892"/>
                      <w:placeholder>
                        <w:docPart w:val="37EEE9258C634AED8C994ADC5669F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</w:tcPr>
                <w:p w14:paraId="68DF4288" w14:textId="77777777" w:rsidR="0081701C" w:rsidRPr="00486294" w:rsidRDefault="00FB334B" w:rsidP="00486294">
                  <w:pPr>
                    <w:pStyle w:val="Heading4"/>
                  </w:pPr>
                  <w:sdt>
                    <w:sdtPr>
                      <w:id w:val="-1471347077"/>
                      <w:placeholder>
                        <w:docPart w:val="4FA5DF2CC3E944F6B4CD5B5732D647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81701C" w:rsidRPr="00486294" w14:paraId="6AF7F713" w14:textId="77777777" w:rsidTr="00FE3517">
              <w:tc>
                <w:tcPr>
                  <w:tcW w:w="7543" w:type="dxa"/>
                  <w:gridSpan w:val="14"/>
                </w:tcPr>
                <w:p w14:paraId="50034BA2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1275391241"/>
                      <w:placeholder>
                        <w:docPart w:val="C1664B7C16B0401883926002CC94F1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1. Accountability</w:t>
                      </w:r>
                    </w:sdtContent>
                  </w:sdt>
                  <w:r w:rsidR="00593D9A">
                    <w:rPr>
                      <w:rStyle w:val="Strong"/>
                    </w:rPr>
                    <w:t xml:space="preserve"> </w:t>
                  </w:r>
                  <w:sdt>
                    <w:sdtPr>
                      <w:id w:val="1364790585"/>
                      <w:placeholder>
                        <w:docPart w:val="04ADC9F482524FA797EA7FD74AD87C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593D9A">
                        <w:t>- Accepts responsibility for actions, answerable to consequences</w:t>
                      </w:r>
                    </w:sdtContent>
                  </w:sdt>
                </w:p>
                <w:p w14:paraId="2979641D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801959938"/>
                      <w:placeholder>
                        <w:docPart w:val="DC6B643DB48A4DE1AABCB38796A5A84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2. Punctuality &amp; Attendance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686293196"/>
                      <w:placeholder>
                        <w:docPart w:val="7BCBF2C7F7764D09BA54DB95B86D08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Is rarely absent, arrives punctually, works required hours</w:t>
                      </w:r>
                    </w:sdtContent>
                  </w:sdt>
                </w:p>
                <w:p w14:paraId="31027358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1162312273"/>
                      <w:placeholder>
                        <w:docPart w:val="05A415224483468CB26A18422BD98B7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7B4328">
                        <w:rPr>
                          <w:rStyle w:val="Strong"/>
                        </w:rPr>
                        <w:t>3. Cooperation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25995544"/>
                      <w:placeholder>
                        <w:docPart w:val="58EFF9854573411AA972708EB0704A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593D9A">
                        <w:t>-</w:t>
                      </w:r>
                      <w:r w:rsidR="00593D9A" w:rsidRPr="00486294">
                        <w:t>- Has ability to get along with coworkers and management</w:t>
                      </w:r>
                    </w:sdtContent>
                  </w:sdt>
                </w:p>
                <w:p w14:paraId="460FC365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909183027"/>
                      <w:placeholder>
                        <w:docPart w:val="B1241F745BE34E428ED240677B18D3D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B4328" w:rsidRPr="00593D9A">
                        <w:rPr>
                          <w:rStyle w:val="Strong"/>
                        </w:rPr>
                        <w:t>4. Attitude/Respectfulness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1282146110"/>
                      <w:placeholder>
                        <w:docPart w:val="567B5372BAA24C99A74AEBF3F7BACE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Shows initiative, optimism, and politeness</w:t>
                      </w:r>
                    </w:sdtContent>
                  </w:sdt>
                </w:p>
                <w:p w14:paraId="65C7DE05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736984235"/>
                      <w:placeholder>
                        <w:docPart w:val="BE3D61B8B7B84911A8BC9F3538B4DC0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5. Accepts Criticism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824903927"/>
                      <w:placeholder>
                        <w:docPart w:val="B68928445284476B9EFB842E814FC8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ability to learn from suggestions and change behavior</w:t>
                      </w:r>
                    </w:sdtContent>
                  </w:sdt>
                </w:p>
                <w:p w14:paraId="3F9D47F9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933204382"/>
                      <w:placeholder>
                        <w:docPart w:val="BEECF5EE326B45DA81F3DB8838241A3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6. Flexibility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54425079"/>
                      <w:placeholder>
                        <w:docPart w:val="147D24C0F559425AAC6FF3415D8417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capacity to respond to changing situations and expectations</w:t>
                      </w:r>
                    </w:sdtContent>
                  </w:sdt>
                </w:p>
                <w:p w14:paraId="0FDEF35A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86005223"/>
                      <w:placeholder>
                        <w:docPart w:val="57FD32212E9A41FCA8BA83E590384FF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7. Policy &amp; Procedures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024044245"/>
                      <w:placeholder>
                        <w:docPart w:val="C056BCDE8AE746DF8A12117A106373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Follows organization's policies and procedures</w:t>
                      </w:r>
                    </w:sdtContent>
                  </w:sdt>
                </w:p>
                <w:p w14:paraId="772A79A4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756163826"/>
                      <w:placeholder>
                        <w:docPart w:val="C132FF114829484E80285530E5B3528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8. Completion of Assignments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256560190"/>
                      <w:placeholder>
                        <w:docPart w:val="9BF8E85ED3C848A3B7A59F62DDC71B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Successfully completes tasks and meets all deadlines</w:t>
                      </w:r>
                    </w:sdtContent>
                  </w:sdt>
                </w:p>
                <w:p w14:paraId="33898064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1019090438"/>
                      <w:placeholder>
                        <w:docPart w:val="F5E2A8624E064BF58EB88483810CE48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9. Patient Interaction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519780129"/>
                      <w:placeholder>
                        <w:docPart w:val="40279E4B87B44644A2E5F86B2FEB68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Ensures high-quality care, respects patients’ dignity and confidentiality</w:t>
                      </w:r>
                    </w:sdtContent>
                  </w:sdt>
                </w:p>
                <w:p w14:paraId="3D0F40E3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1751573342"/>
                      <w:placeholder>
                        <w:docPart w:val="A95262004E114148B6606A6B028FCAC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10. Quality of Work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340289008"/>
                      <w:placeholder>
                        <w:docPart w:val="E595A33EFFB344A3A07C53613E4EEC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Is thorough, accurate, and neat in work</w:t>
                      </w:r>
                    </w:sdtContent>
                  </w:sdt>
                </w:p>
                <w:p w14:paraId="0D392606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473562746"/>
                      <w:placeholder>
                        <w:docPart w:val="824EA89213AE4AD88A49AA8ED6BC17C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11. Willingness to Develop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663693221"/>
                      <w:placeholder>
                        <w:docPart w:val="ED7B7742EF164FD4B2759127C57E00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Desires to take on challenges and learn new techniques</w:t>
                      </w:r>
                    </w:sdtContent>
                  </w:sdt>
                </w:p>
                <w:p w14:paraId="64747AAF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568935582"/>
                      <w:placeholder>
                        <w:docPart w:val="89D094C679BE42F18CDA12774BB435B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12. Communication Skills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7526447"/>
                      <w:placeholder>
                        <w:docPart w:val="4FF4303C12E74B268CD3276A92B881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Conveys information effectively and efficiently</w:t>
                      </w:r>
                    </w:sdtContent>
                  </w:sdt>
                </w:p>
                <w:p w14:paraId="639388DA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-1533641317"/>
                      <w:placeholder>
                        <w:docPart w:val="AED4A54EB6F74F63BC2642D69F443DF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13. Organizational Skills</w:t>
                      </w:r>
                    </w:sdtContent>
                  </w:sdt>
                  <w:r w:rsidR="00593D9A" w:rsidRPr="00593D9A">
                    <w:t xml:space="preserve"> </w:t>
                  </w:r>
                  <w:sdt>
                    <w:sdtPr>
                      <w:id w:val="552269041"/>
                      <w:placeholder>
                        <w:docPart w:val="F49BCCA2C4074C42BFF46B3DC12570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Has capacity to stay on track and use time effectively</w:t>
                      </w:r>
                    </w:sdtContent>
                  </w:sdt>
                </w:p>
                <w:p w14:paraId="2DF60803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028301301"/>
                      <w:placeholder>
                        <w:docPart w:val="AE99710E85D34635B508BFA3CC648CD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14. Confidentiality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473948525"/>
                      <w:placeholder>
                        <w:docPart w:val="B8E24AD26AF84C27BA17B8BAE13BCD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Does not discuss internal events with coworkers</w:t>
                      </w:r>
                    </w:sdtContent>
                  </w:sdt>
                </w:p>
                <w:p w14:paraId="529E1562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39847495"/>
                      <w:placeholder>
                        <w:docPart w:val="C40B1DD445E74CF3895F5F4AD6DA962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15. Appearance/Dress Code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469524084"/>
                      <w:placeholder>
                        <w:docPart w:val="3A66405CDF3945B2A4D48E472B947C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93D9A" w:rsidRPr="00486294">
                        <w:t>- Demonstrates a professional and well-kept appearance</w:t>
                      </w:r>
                    </w:sdtContent>
                  </w:sdt>
                </w:p>
                <w:p w14:paraId="15A73695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896940775"/>
                      <w:placeholder>
                        <w:docPart w:val="850071837550424B85907AE1DDBF0A2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16. Appearance of Work Area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13118827"/>
                      <w:placeholder>
                        <w:docPart w:val="50C6A4B4D6804DF697137F6B9B20AF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Keeps work area neat and orderly</w:t>
                      </w:r>
                    </w:sdtContent>
                  </w:sdt>
                </w:p>
                <w:p w14:paraId="4AE5ADC6" w14:textId="77777777" w:rsidR="00486294" w:rsidRDefault="00FB334B" w:rsidP="00486294">
                  <w:sdt>
                    <w:sdtPr>
                      <w:rPr>
                        <w:rStyle w:val="Strong"/>
                      </w:rPr>
                      <w:id w:val="1137378604"/>
                      <w:placeholder>
                        <w:docPart w:val="330F604AE3F24649983DB02DDE69F93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17. Conflict Resolution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020309022"/>
                      <w:placeholder>
                        <w:docPart w:val="FD97C5DA70B84A30934A3BF3E2ECFC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Seeks constructive approaches to resolving workplace issues</w:t>
                      </w:r>
                    </w:sdtContent>
                  </w:sdt>
                </w:p>
                <w:p w14:paraId="68484EE2" w14:textId="77777777" w:rsidR="001B3ADB" w:rsidRPr="00486294" w:rsidRDefault="00FB334B" w:rsidP="00486294">
                  <w:sdt>
                    <w:sdtPr>
                      <w:rPr>
                        <w:rStyle w:val="Strong"/>
                      </w:rPr>
                      <w:id w:val="912135154"/>
                      <w:placeholder>
                        <w:docPart w:val="043190CEB997462DB03A0954548F47F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593D9A" w:rsidRPr="00593D9A">
                        <w:rPr>
                          <w:rStyle w:val="Strong"/>
                        </w:rPr>
                        <w:t>18. Safety</w:t>
                      </w:r>
                    </w:sdtContent>
                  </w:sdt>
                  <w:r w:rsidR="007B4328" w:rsidRPr="00486294">
                    <w:t xml:space="preserve"> </w:t>
                  </w:r>
                  <w:sdt>
                    <w:sdtPr>
                      <w:id w:val="-1189595582"/>
                      <w:placeholder>
                        <w:docPart w:val="A28FCA23FBE649A7A446C9B96A3AAC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06FBC" w:rsidRPr="00486294">
                        <w:t>- Contributes to a safe and secure environment by following established procedures</w:t>
                      </w:r>
                    </w:sdtContent>
                  </w:sdt>
                </w:p>
              </w:tc>
              <w:tc>
                <w:tcPr>
                  <w:tcW w:w="849" w:type="dxa"/>
                  <w:gridSpan w:val="3"/>
                </w:tcPr>
                <w:p w14:paraId="390718A8" w14:textId="77777777" w:rsidR="0081701C" w:rsidRPr="00486294" w:rsidRDefault="00FB334B" w:rsidP="00C72E55">
                  <w:pPr>
                    <w:jc w:val="center"/>
                  </w:pPr>
                  <w:sdt>
                    <w:sdtPr>
                      <w:id w:val="1446739163"/>
                      <w:placeholder>
                        <w:docPart w:val="A15A32C426C84488B9FC1BF9EDDB20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600EB">
                        <w:t>3</w:t>
                      </w:r>
                    </w:sdtContent>
                  </w:sdt>
                </w:p>
                <w:p w14:paraId="6049B5BA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449695093"/>
                      <w:placeholder>
                        <w:docPart w:val="72438F60AD9347F482D7832656E6A6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6CD9277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49356001"/>
                      <w:placeholder>
                        <w:docPart w:val="B0D4B69A867547389FD0E0F47D518C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1778964E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615593603"/>
                      <w:placeholder>
                        <w:docPart w:val="667F726B00134AE3A134F028A3B1BD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82AF539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149907293"/>
                      <w:placeholder>
                        <w:docPart w:val="B8BB35F6C27C4633BBE106472A2EFA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730E38BC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652885389"/>
                      <w:placeholder>
                        <w:docPart w:val="74FCC676D510447AAB8CC5BD7A2A0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3A38ADF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494226690"/>
                      <w:placeholder>
                        <w:docPart w:val="B0140D6CE0184B3483F8D831CE3F1A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3413492E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832357763"/>
                      <w:placeholder>
                        <w:docPart w:val="EF810675D3494979BFEBE922943AA8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2EB3E14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993479630"/>
                      <w:placeholder>
                        <w:docPart w:val="5EE693BF98D24FA4BD2C43C082A819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75B97355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617953521"/>
                      <w:placeholder>
                        <w:docPart w:val="1212248B776F461DB4BE1B2B27571D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68A7D8F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2112544219"/>
                      <w:placeholder>
                        <w:docPart w:val="8C19D019FCF74377862248E432F314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9FFD68D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087380859"/>
                      <w:placeholder>
                        <w:docPart w:val="A82C17E4AD4F47B78E3C14BA19B0E9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16D6C5E1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578981051"/>
                      <w:placeholder>
                        <w:docPart w:val="9A1720995167406B94353A8AAC2BC5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4871F65F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087345568"/>
                      <w:placeholder>
                        <w:docPart w:val="BF0F77ECD1D54BDF8FF2ADB57C581C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570565BD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529719583"/>
                      <w:placeholder>
                        <w:docPart w:val="FDF0F1656DAA4B3F8BDAFE3CFF4252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051CEB97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706058473"/>
                      <w:placeholder>
                        <w:docPart w:val="3287AB94099148CDB4DB19AAA10FE1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4186B0DC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821772174"/>
                      <w:placeholder>
                        <w:docPart w:val="CC7AA296B41449CE9B3514281225BA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  <w:p w14:paraId="673BB9D1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682125460"/>
                      <w:placeholder>
                        <w:docPart w:val="681BCDA624EB474E99E9607223B7EE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79547538" w14:textId="77777777" w:rsidR="0081701C" w:rsidRPr="00486294" w:rsidRDefault="00FB334B" w:rsidP="00C72E55">
                  <w:pPr>
                    <w:jc w:val="center"/>
                  </w:pPr>
                  <w:sdt>
                    <w:sdtPr>
                      <w:id w:val="-235634260"/>
                      <w:placeholder>
                        <w:docPart w:val="61DEEA23DF7E4C03BFB3C19BC35F1A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E21DE" w:rsidRPr="00486294">
                        <w:t>2</w:t>
                      </w:r>
                    </w:sdtContent>
                  </w:sdt>
                </w:p>
                <w:p w14:paraId="3821CD92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353649484"/>
                      <w:placeholder>
                        <w:docPart w:val="D8A79A14171144629A4CF053C06014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3D826FF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565647401"/>
                      <w:placeholder>
                        <w:docPart w:val="FF2869E0DDB5487AA54E42955F7DDF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165CA6A8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439835434"/>
                      <w:placeholder>
                        <w:docPart w:val="70CD4AE50552471DB5B8CFA7BAF3EBC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B724056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278380814"/>
                      <w:placeholder>
                        <w:docPart w:val="B03FF81BC1D74CEE9F45C6F06FD794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91B241E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477416997"/>
                      <w:placeholder>
                        <w:docPart w:val="CDBC9E3C63104737B4529338FB4506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51457CEC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2111307479"/>
                      <w:placeholder>
                        <w:docPart w:val="1D98486B4E0547CDB6BBE8C59E5E3E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1D64465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786433527"/>
                      <w:placeholder>
                        <w:docPart w:val="81422D6D5953405D8B50A97DFF5384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440ACEA7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143548648"/>
                      <w:placeholder>
                        <w:docPart w:val="EA6AC41E84DA467AA5488EA0C420E0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DA6AF29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363490414"/>
                      <w:placeholder>
                        <w:docPart w:val="2EC974F551C3408C8C6A4DCE9D5D11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2E9AB793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725592531"/>
                      <w:placeholder>
                        <w:docPart w:val="A29C3190CAF144A284BDFD390BF341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008149AA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280186619"/>
                      <w:placeholder>
                        <w:docPart w:val="1064AA4E06F24D60A4AEC1700DE72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AF3A844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07126196"/>
                      <w:placeholder>
                        <w:docPart w:val="676FEBE570D94A9893B2A9349B42A9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708B2AAB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338438801"/>
                      <w:placeholder>
                        <w:docPart w:val="86F0A798128548CDB4A4B7EF05C6BD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25F0D224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999537050"/>
                      <w:placeholder>
                        <w:docPart w:val="DB720094F98D4944813016F81D1600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22BA77D6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213576709"/>
                      <w:placeholder>
                        <w:docPart w:val="6983AC668E8C47169F1D31A71B374E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66940E87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093054332"/>
                      <w:placeholder>
                        <w:docPart w:val="01DB0AA318BC41C3B65893A80C1905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  <w:p w14:paraId="58FE3D50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223185189"/>
                      <w:placeholder>
                        <w:docPart w:val="E330A2960FA844D0817D46FE5810B3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</w:tcPr>
                <w:p w14:paraId="2C8311F6" w14:textId="77777777" w:rsidR="0081701C" w:rsidRPr="00486294" w:rsidRDefault="00FB334B" w:rsidP="00C72E55">
                  <w:pPr>
                    <w:jc w:val="center"/>
                  </w:pPr>
                  <w:sdt>
                    <w:sdtPr>
                      <w:id w:val="436794674"/>
                      <w:placeholder>
                        <w:docPart w:val="8C48A9C0B763480F909FEEE4B1D609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3B54D36C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700458255"/>
                      <w:placeholder>
                        <w:docPart w:val="7D444990A7F1403994F23ED69780DC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403FB3E5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985967867"/>
                      <w:placeholder>
                        <w:docPart w:val="D82B93C4395E454299C9DFD2670F74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66E533FA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668440860"/>
                      <w:placeholder>
                        <w:docPart w:val="CF02E204051E4F3CACD8AD793A188A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207EB38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534620958"/>
                      <w:placeholder>
                        <w:docPart w:val="F78C11CE97FD4D078854063822E615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4D77E51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763878626"/>
                      <w:placeholder>
                        <w:docPart w:val="93263C3F214647E68677E2007C509C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A159B08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5465308"/>
                      <w:placeholder>
                        <w:docPart w:val="7CEF02D9273441EA9DC6084373C2FF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9E955D2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868794083"/>
                      <w:placeholder>
                        <w:docPart w:val="4CCFFCEDC8B148DB89FC92F82BE5FD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578E0E43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14536339"/>
                      <w:placeholder>
                        <w:docPart w:val="629F0F2F82F64F0DAEC43434501387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7FC60A49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402952163"/>
                      <w:placeholder>
                        <w:docPart w:val="B6DB7FBAFB01472A86BC0FC0354384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6B858C93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322399621"/>
                      <w:placeholder>
                        <w:docPart w:val="E5EDEB9181064AB9BC0B1791F243B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7D6EDF8E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000238327"/>
                      <w:placeholder>
                        <w:docPart w:val="63F2D6FD3F48476F806DE84CBF1670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1834A0B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715229789"/>
                      <w:placeholder>
                        <w:docPart w:val="DC4D3FD26FCB4C83A4B55F1F3108F2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44BC3A6C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-2053913599"/>
                      <w:placeholder>
                        <w:docPart w:val="38067C1A9A5B4C32A7C5E60F5E84E9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041A2472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280294042"/>
                      <w:placeholder>
                        <w:docPart w:val="B83032A1BD874287B265125A2DCAA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79F4C968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1975721113"/>
                      <w:placeholder>
                        <w:docPart w:val="A1F55336243B49B8888D5D7245A5DB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3EDF8A20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348069852"/>
                      <w:placeholder>
                        <w:docPart w:val="CF42F2CEC01D4F55B8B3CA8FA4CECC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  <w:p w14:paraId="20C2C478" w14:textId="77777777" w:rsidR="001B3ADB" w:rsidRPr="00486294" w:rsidRDefault="00FB334B" w:rsidP="00C72E55">
                  <w:pPr>
                    <w:jc w:val="center"/>
                  </w:pPr>
                  <w:sdt>
                    <w:sdtPr>
                      <w:id w:val="454452253"/>
                      <w:placeholder>
                        <w:docPart w:val="3855C4F6E80948C09F5BF1B7B391CE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1E88" w:rsidRPr="00486294">
                        <w:t>1</w:t>
                      </w:r>
                    </w:sdtContent>
                  </w:sdt>
                </w:p>
              </w:tc>
            </w:tr>
          </w:tbl>
          <w:p w14:paraId="45CE78AE" w14:textId="77777777" w:rsidR="00265218" w:rsidRPr="00AC7198" w:rsidRDefault="00265218" w:rsidP="00A3321A"/>
        </w:tc>
        <w:tc>
          <w:tcPr>
            <w:tcW w:w="155" w:type="pct"/>
            <w:shd w:val="clear" w:color="auto" w:fill="auto"/>
          </w:tcPr>
          <w:p w14:paraId="1CF890E4" w14:textId="77777777" w:rsidR="00265218" w:rsidRPr="002D3842" w:rsidRDefault="00265218" w:rsidP="00AE3FB7"/>
        </w:tc>
      </w:tr>
    </w:tbl>
    <w:p w14:paraId="2457F7CF" w14:textId="77777777" w:rsidR="00A34561" w:rsidRDefault="00A34561" w:rsidP="001B3ADB"/>
    <w:p w14:paraId="5DCA7CE4" w14:textId="77777777" w:rsidR="00A34561" w:rsidRDefault="00A34561">
      <w:r>
        <w:br w:type="page"/>
      </w:r>
    </w:p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340"/>
        <w:gridCol w:w="4902"/>
        <w:gridCol w:w="5223"/>
        <w:gridCol w:w="335"/>
      </w:tblGrid>
      <w:tr w:rsidR="001B3ADB" w:rsidRPr="002D3842" w14:paraId="34743DA8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3C26159D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1C17F943" w14:textId="77777777" w:rsidR="001B3ADB" w:rsidRPr="002D3842" w:rsidRDefault="00FB334B" w:rsidP="00031E1D">
            <w:pPr>
              <w:pStyle w:val="Title"/>
            </w:pPr>
            <w:sdt>
              <w:sdtPr>
                <w:id w:val="1899861541"/>
                <w:placeholder>
                  <w:docPart w:val="68F5E9EB7EB440BCAA5472B93E9CF3B2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5EC22EEB" w14:textId="77777777" w:rsidR="001B3ADB" w:rsidRPr="002D3842" w:rsidRDefault="001B3ADB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5A8ED452" w14:textId="77777777" w:rsidR="001B3ADB" w:rsidRPr="002D3842" w:rsidRDefault="001B3ADB" w:rsidP="00031E1D">
            <w:pPr>
              <w:pStyle w:val="Title"/>
            </w:pPr>
          </w:p>
        </w:tc>
      </w:tr>
      <w:tr w:rsidR="001B3ADB" w:rsidRPr="0043600D" w14:paraId="2871C6A0" w14:textId="77777777" w:rsidTr="00C14F77">
        <w:trPr>
          <w:trHeight w:val="543"/>
        </w:trPr>
        <w:tc>
          <w:tcPr>
            <w:tcW w:w="158" w:type="pct"/>
            <w:shd w:val="clear" w:color="auto" w:fill="auto"/>
          </w:tcPr>
          <w:p w14:paraId="6A6E3723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p w14:paraId="21462324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1ABEE55C" w14:textId="77777777" w:rsidR="001B3ADB" w:rsidRPr="0043600D" w:rsidRDefault="001B3ADB" w:rsidP="0043600D"/>
        </w:tc>
      </w:tr>
      <w:tr w:rsidR="001B3ADB" w:rsidRPr="0043600D" w14:paraId="6E8532A1" w14:textId="77777777" w:rsidTr="00C14F77">
        <w:trPr>
          <w:trHeight w:val="9822"/>
        </w:trPr>
        <w:tc>
          <w:tcPr>
            <w:tcW w:w="158" w:type="pct"/>
            <w:shd w:val="clear" w:color="auto" w:fill="auto"/>
          </w:tcPr>
          <w:p w14:paraId="2FDDB78D" w14:textId="77777777" w:rsidR="001B3ADB" w:rsidRPr="0043600D" w:rsidRDefault="001B3ADB" w:rsidP="0043600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7543"/>
              <w:gridCol w:w="849"/>
              <w:gridCol w:w="758"/>
              <w:gridCol w:w="758"/>
            </w:tblGrid>
            <w:tr w:rsidR="001B3ADB" w:rsidRPr="0043600D" w14:paraId="05AF5819" w14:textId="77777777" w:rsidTr="00C72E55">
              <w:tc>
                <w:tcPr>
                  <w:tcW w:w="7543" w:type="dxa"/>
                </w:tcPr>
                <w:p w14:paraId="67D76460" w14:textId="77777777" w:rsidR="007354B4" w:rsidRDefault="00FB334B" w:rsidP="0043600D">
                  <w:sdt>
                    <w:sdtPr>
                      <w:rPr>
                        <w:rStyle w:val="Strong"/>
                      </w:rPr>
                      <w:id w:val="1311599197"/>
                      <w:placeholder>
                        <w:docPart w:val="84AE3307FEC94CC3A5AEE5AB2A72708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19. Job Knowledge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976980595"/>
                      <w:placeholder>
                        <w:docPart w:val="17E8C6E0A0854C4485D2CE07C05C84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Demonstrates working knowledge of procedures and health</w:t>
                      </w:r>
                    </w:sdtContent>
                  </w:sdt>
                </w:p>
                <w:p w14:paraId="4D32B401" w14:textId="77777777" w:rsidR="007354B4" w:rsidRDefault="00FB334B" w:rsidP="0043600D">
                  <w:sdt>
                    <w:sdtPr>
                      <w:rPr>
                        <w:rStyle w:val="Strong"/>
                      </w:rPr>
                      <w:id w:val="-2076731310"/>
                      <w:placeholder>
                        <w:docPart w:val="3A8303DE527140FB9152011ED380F1C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20. OSHA &amp; HIPPA Compliance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276019683"/>
                      <w:placeholder>
                        <w:docPart w:val="2D992A92A358441790F767E327CEF4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Understands regulations and performs tasks appropriately</w:t>
                      </w:r>
                    </w:sdtContent>
                  </w:sdt>
                </w:p>
                <w:p w14:paraId="2D30713E" w14:textId="77777777" w:rsidR="007354B4" w:rsidRDefault="00FB334B" w:rsidP="0043600D">
                  <w:sdt>
                    <w:sdtPr>
                      <w:rPr>
                        <w:rStyle w:val="Strong"/>
                      </w:rPr>
                      <w:id w:val="-1287273100"/>
                      <w:placeholder>
                        <w:docPart w:val="FF1D81A62FB04B5393DA0DDC63F01635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21. Expense Management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-1051375447"/>
                      <w:placeholder>
                        <w:docPart w:val="C9587B6D7FE340788C039B3837CA40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Operates and uses supplies to maximize cost efficiency</w:t>
                      </w:r>
                    </w:sdtContent>
                  </w:sdt>
                </w:p>
                <w:p w14:paraId="36751A10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-314797644"/>
                      <w:placeholder>
                        <w:docPart w:val="A48618AB5A044FD8831AFEB1CCDF459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22. Inventory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969629850"/>
                      <w:placeholder>
                        <w:docPart w:val="7364A583E000470BADCDAF23AA882E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Has ability to keep a well-recorded stock of items used and needed</w:t>
                      </w:r>
                    </w:sdtContent>
                  </w:sdt>
                </w:p>
                <w:p w14:paraId="457596AD" w14:textId="77777777" w:rsidR="001B3ADB" w:rsidRPr="0043600D" w:rsidRDefault="00FB334B" w:rsidP="0043600D">
                  <w:sdt>
                    <w:sdtPr>
                      <w:rPr>
                        <w:rStyle w:val="Strong"/>
                      </w:rPr>
                      <w:id w:val="-739938489"/>
                      <w:placeholder>
                        <w:docPart w:val="791C2AEA2BCD4823B944E54A14BFB1B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7354B4" w:rsidRPr="0061415D">
                        <w:rPr>
                          <w:rStyle w:val="Strong"/>
                        </w:rPr>
                        <w:t>23. Availability</w:t>
                      </w:r>
                    </w:sdtContent>
                  </w:sdt>
                  <w:r w:rsidR="007354B4" w:rsidRPr="0043600D">
                    <w:t xml:space="preserve"> </w:t>
                  </w:r>
                  <w:sdt>
                    <w:sdtPr>
                      <w:id w:val="1341663462"/>
                      <w:placeholder>
                        <w:docPart w:val="14280F12F9A7428CB18FEE86501D2D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54B4" w:rsidRPr="0043600D">
                        <w:t>- Is available to work any shift as needed by the practice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4B2253E6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030026570"/>
                      <w:placeholder>
                        <w:docPart w:val="BB04C6EFF9654E97AE9010F07C2156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7EF96B5A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464274154"/>
                      <w:placeholder>
                        <w:docPart w:val="3CA95E51E62243FF9529C9847681397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419862DE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1648325232"/>
                      <w:placeholder>
                        <w:docPart w:val="6D420378CD4A4CA5A18F06BFA85DBE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0E15AC34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417992023"/>
                      <w:placeholder>
                        <w:docPart w:val="1BE8AC3F42A24B4B852D45616A8830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  <w:p w14:paraId="707BFA4A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921173142"/>
                      <w:placeholder>
                        <w:docPart w:val="239EC56E113146588501B3FBF55509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5F3DD9F3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684578554"/>
                      <w:placeholder>
                        <w:docPart w:val="C92CE5555F5042BFA67799165AD86F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62DF1CDC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755014799"/>
                      <w:placeholder>
                        <w:docPart w:val="7AF19B1DFA214EBFA136DFCE21D6182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24631F1B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399366132"/>
                      <w:placeholder>
                        <w:docPart w:val="FE5DD06A88E44783A640B858EF8B55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09AD19F7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939907828"/>
                      <w:placeholder>
                        <w:docPart w:val="DB0A35C994D7490FB88E054F3D18D5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  <w:p w14:paraId="50C9D353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2048588629"/>
                      <w:placeholder>
                        <w:docPart w:val="E57A3241BC1748138BDFF3A7BD1B91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69BCF2A3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2067871009"/>
                      <w:placeholder>
                        <w:docPart w:val="DB85D7B41EDF4DB99E256EEC9631D3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10B54F1A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1966421094"/>
                      <w:placeholder>
                        <w:docPart w:val="EC5FB0FAC03A4A2F9F6A70BCC83CA8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16A863E7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1738286412"/>
                      <w:placeholder>
                        <w:docPart w:val="C73D79751D9347CBB1B440F496975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550D4505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2052489373"/>
                      <w:placeholder>
                        <w:docPart w:val="9BEA3A88B5144BD897980227CC63C3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  <w:p w14:paraId="791DC22E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-546838540"/>
                      <w:placeholder>
                        <w:docPart w:val="2696CC329AAA4D018E042AD58BAE6E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1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1B1FC319" w14:textId="77777777" w:rsidTr="00741C8E">
              <w:tc>
                <w:tcPr>
                  <w:tcW w:w="7543" w:type="dxa"/>
                </w:tcPr>
                <w:p w14:paraId="32D37473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7527308C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7B7E63B7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AC4633C" w14:textId="77777777" w:rsidR="00A339EF" w:rsidRPr="0043600D" w:rsidRDefault="00A339EF" w:rsidP="0043600D"/>
              </w:tc>
            </w:tr>
            <w:tr w:rsidR="004F4D7C" w:rsidRPr="0043600D" w14:paraId="1DD3B651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C8C68CE" w14:textId="77777777" w:rsidR="004F4D7C" w:rsidRPr="0043600D" w:rsidRDefault="00FB334B" w:rsidP="0043600D">
                  <w:pPr>
                    <w:pStyle w:val="Heading2"/>
                  </w:pPr>
                  <w:sdt>
                    <w:sdtPr>
                      <w:id w:val="2118017981"/>
                      <w:placeholder>
                        <w:docPart w:val="82921F8FEA6443FA8151EA42B77800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GENERAL (MAXIMUM 69)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9D6EB2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FAC5D8F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8E07F3" w14:textId="77777777" w:rsidR="004F4D7C" w:rsidRPr="0043600D" w:rsidRDefault="004F4D7C" w:rsidP="0043600D"/>
              </w:tc>
            </w:tr>
            <w:tr w:rsidR="00A339EF" w:rsidRPr="0043600D" w14:paraId="433C67FF" w14:textId="77777777" w:rsidTr="00741C8E">
              <w:tc>
                <w:tcPr>
                  <w:tcW w:w="7543" w:type="dxa"/>
                </w:tcPr>
                <w:p w14:paraId="5E060E61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29627EA0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42A07C5E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1CFFD7D" w14:textId="77777777" w:rsidR="00A339EF" w:rsidRPr="0043600D" w:rsidRDefault="00A339EF" w:rsidP="0043600D"/>
              </w:tc>
            </w:tr>
            <w:tr w:rsidR="001B3ADB" w:rsidRPr="0043600D" w14:paraId="19F0370B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7F6E7554" w14:textId="77777777" w:rsidR="001B3ADB" w:rsidRPr="0043600D" w:rsidRDefault="00FB334B" w:rsidP="0043600D">
                  <w:pPr>
                    <w:pStyle w:val="Heading2"/>
                  </w:pPr>
                  <w:sdt>
                    <w:sdtPr>
                      <w:id w:val="560679017"/>
                      <w:placeholder>
                        <w:docPart w:val="5630C35F21A34C1D95DCFD1CA336FA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FRONT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4B981399" w14:textId="77777777" w:rsidR="001B3ADB" w:rsidRPr="0043600D" w:rsidRDefault="00FB334B" w:rsidP="008A24AF">
                  <w:pPr>
                    <w:pStyle w:val="Heading4"/>
                  </w:pPr>
                  <w:sdt>
                    <w:sdtPr>
                      <w:id w:val="1955367218"/>
                      <w:placeholder>
                        <w:docPart w:val="8D7DE6DB86A34E3AB71B526B1A427D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2434A6A1" w14:textId="77777777" w:rsidR="001B3ADB" w:rsidRPr="0043600D" w:rsidRDefault="00FB334B" w:rsidP="008A24AF">
                  <w:pPr>
                    <w:pStyle w:val="Heading4"/>
                  </w:pPr>
                  <w:sdt>
                    <w:sdtPr>
                      <w:id w:val="-122003947"/>
                      <w:placeholder>
                        <w:docPart w:val="3E7CD2A7641044F9B90D8455C3A29B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12E9445C" w14:textId="77777777" w:rsidR="001B3ADB" w:rsidRPr="0043600D" w:rsidRDefault="00FB334B" w:rsidP="008A24AF">
                  <w:pPr>
                    <w:pStyle w:val="Heading4"/>
                  </w:pPr>
                  <w:sdt>
                    <w:sdtPr>
                      <w:id w:val="1047807855"/>
                      <w:placeholder>
                        <w:docPart w:val="D51B34B1D3C14C6A89DF91403D7279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1B3ADB" w:rsidRPr="0043600D" w14:paraId="2BE78C24" w14:textId="77777777" w:rsidTr="00C72E55">
              <w:tc>
                <w:tcPr>
                  <w:tcW w:w="7543" w:type="dxa"/>
                </w:tcPr>
                <w:p w14:paraId="2F7C6EA0" w14:textId="77777777" w:rsidR="00621DCE" w:rsidRDefault="00FB334B" w:rsidP="0043600D">
                  <w:sdt>
                    <w:sdtPr>
                      <w:rPr>
                        <w:rStyle w:val="Strong"/>
                      </w:rPr>
                      <w:id w:val="1933546214"/>
                      <w:placeholder>
                        <w:docPart w:val="C034A69E60F24814A63E60E7DBDB749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24. Scheduling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902513954"/>
                      <w:placeholder>
                        <w:docPart w:val="282A01F5D2094D328D6A2E068DBF22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Maximizes production by scheduling appointments</w:t>
                      </w:r>
                    </w:sdtContent>
                  </w:sdt>
                </w:p>
                <w:p w14:paraId="53ACAA7E" w14:textId="77777777" w:rsidR="00621DCE" w:rsidRDefault="00FB334B" w:rsidP="0043600D">
                  <w:sdt>
                    <w:sdtPr>
                      <w:rPr>
                        <w:rStyle w:val="Strong"/>
                      </w:rPr>
                      <w:id w:val="1290398785"/>
                      <w:placeholder>
                        <w:docPart w:val="15BD547D5E1147B69B27CC75F3A56C3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25. Computer Skills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533345895"/>
                      <w:placeholder>
                        <w:docPart w:val="98FC35D879E44C168E5EDB0FEE60BB9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Effectively navigates all computer programs necessary to complete tasks</w:t>
                      </w:r>
                    </w:sdtContent>
                  </w:sdt>
                </w:p>
                <w:p w14:paraId="221590B9" w14:textId="77777777" w:rsidR="00621DCE" w:rsidRDefault="00FB334B" w:rsidP="0043600D">
                  <w:sdt>
                    <w:sdtPr>
                      <w:rPr>
                        <w:rStyle w:val="Strong"/>
                      </w:rPr>
                      <w:id w:val="-148910493"/>
                      <w:placeholder>
                        <w:docPart w:val="FD1D6BC375E34C0C9A70A659BE7913E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26. Telephone Manners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2124219893"/>
                      <w:placeholder>
                        <w:docPart w:val="CF5C0FBCA56E40489B30D7F5E7F024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Sounds professional &amp; successfully uses supplied scripts/techniques</w:t>
                      </w:r>
                    </w:sdtContent>
                  </w:sdt>
                </w:p>
                <w:p w14:paraId="305DC0BB" w14:textId="77777777" w:rsidR="00621DCE" w:rsidRDefault="00FB334B" w:rsidP="0043600D">
                  <w:sdt>
                    <w:sdtPr>
                      <w:rPr>
                        <w:rStyle w:val="Strong"/>
                      </w:rPr>
                      <w:id w:val="-1093089398"/>
                      <w:placeholder>
                        <w:docPart w:val="855D2A9760214877A459F30C18AD3D19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621DCE" w:rsidRPr="00FF6FBD">
                        <w:rPr>
                          <w:rStyle w:val="Strong"/>
                        </w:rPr>
                        <w:t>27. Case Presentation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685557686"/>
                      <w:placeholder>
                        <w:docPart w:val="C23E148C9A004BF3AF621BF3A947A8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21DCE" w:rsidRPr="0043600D">
                        <w:t>- Has capacity to accurately prepare and effectively present quotes</w:t>
                      </w:r>
                    </w:sdtContent>
                  </w:sdt>
                </w:p>
                <w:p w14:paraId="17B79044" w14:textId="77777777" w:rsidR="00C36B42" w:rsidRDefault="00FB334B" w:rsidP="0043600D">
                  <w:sdt>
                    <w:sdtPr>
                      <w:rPr>
                        <w:rStyle w:val="Strong"/>
                      </w:rPr>
                      <w:id w:val="-1951463137"/>
                      <w:placeholder>
                        <w:docPart w:val="443AF5D03B764126AF7B28F8FE9EE10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28. Patient Flow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37619597"/>
                      <w:placeholder>
                        <w:docPart w:val="B4595EEDA61A44C3A7FD69CD9DF1B8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Has ability to keep schedule on time and limit patient waiting times</w:t>
                      </w:r>
                    </w:sdtContent>
                  </w:sdt>
                </w:p>
                <w:p w14:paraId="78263B5E" w14:textId="77777777" w:rsidR="00C36B42" w:rsidRDefault="00FB334B" w:rsidP="0043600D">
                  <w:sdt>
                    <w:sdtPr>
                      <w:rPr>
                        <w:rStyle w:val="Strong"/>
                      </w:rPr>
                      <w:id w:val="1751769597"/>
                      <w:placeholder>
                        <w:docPart w:val="30159EDA1FCB46519F8F1DCB2918970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29. Insurance/EOBs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2055807863"/>
                      <w:placeholder>
                        <w:docPart w:val="E5649377A4464FC083F6626C28FE2D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Has capacity to read, understand, and process insurance breakdowns &amp; EOBs</w:t>
                      </w:r>
                    </w:sdtContent>
                  </w:sdt>
                </w:p>
                <w:p w14:paraId="6DC08DF7" w14:textId="77777777" w:rsidR="001B3ADB" w:rsidRPr="0043600D" w:rsidRDefault="00FB334B" w:rsidP="0043600D">
                  <w:sdt>
                    <w:sdtPr>
                      <w:rPr>
                        <w:rStyle w:val="Strong"/>
                      </w:rPr>
                      <w:id w:val="-809785587"/>
                      <w:placeholder>
                        <w:docPart w:val="69ED3EB570AD4F98BC4A371248B243E4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C36B42" w:rsidRPr="00FF6FBD">
                        <w:rPr>
                          <w:rStyle w:val="Strong"/>
                        </w:rPr>
                        <w:t>30. Office Tidiness</w:t>
                      </w:r>
                    </w:sdtContent>
                  </w:sdt>
                  <w:r w:rsidR="00B14D60" w:rsidRPr="0043600D">
                    <w:t xml:space="preserve"> </w:t>
                  </w:r>
                  <w:sdt>
                    <w:sdtPr>
                      <w:id w:val="-1421861829"/>
                      <w:placeholder>
                        <w:docPart w:val="F0075F757A594CCC9133FF60CE8154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6B42" w:rsidRPr="0043600D">
                        <w:t>- Keeps waiting rooms, bathrooms, &amp; break room cleaned and stocked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0F1330A6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1321695486"/>
                      <w:placeholder>
                        <w:docPart w:val="24EDF8E0C8924B06BB97871FC0317E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6E3E03C7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780930299"/>
                      <w:placeholder>
                        <w:docPart w:val="C13C33AEA38241B2815D75D11A3455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5C23E154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250630549"/>
                      <w:placeholder>
                        <w:docPart w:val="7C30638A4CEB447BB5C19689F16BA0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67882D0E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526172294"/>
                      <w:placeholder>
                        <w:docPart w:val="DE88013FB2414397B1A3E46B65DECF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6E354E3F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372457105"/>
                      <w:placeholder>
                        <w:docPart w:val="DE19F6E002D049DEB92078041E4082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0E07B0C4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381679638"/>
                      <w:placeholder>
                        <w:docPart w:val="B8CA6B402A534CD383E4C74355AA38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  <w:p w14:paraId="5814F5A4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692196210"/>
                      <w:placeholder>
                        <w:docPart w:val="36C90ED7BDAA40528050056A9B153D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37207563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288949492"/>
                      <w:placeholder>
                        <w:docPart w:val="6AEFA9A1457F440791441B15E4503A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73442483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229618461"/>
                      <w:placeholder>
                        <w:docPart w:val="42857B33406E4B87B1D8DA8D106E16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1839B5B8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867515056"/>
                      <w:placeholder>
                        <w:docPart w:val="813A9559D6EB4452A332D34EC4779E5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78FD1EB2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898587794"/>
                      <w:placeholder>
                        <w:docPart w:val="E4CD38992DD9481DA1A11CF6E87559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218F7E1D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537627232"/>
                      <w:placeholder>
                        <w:docPart w:val="5938FA1361D04D9E9E1A9E7EEA42D5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18E5E44C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421947480"/>
                      <w:placeholder>
                        <w:docPart w:val="A93672F51477467B97D35B8B8C69B8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  <w:p w14:paraId="4673EF35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13840764"/>
                      <w:placeholder>
                        <w:docPart w:val="6648C499F78C46FC87CDB3BB948595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68AC958D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1595660252"/>
                      <w:placeholder>
                        <w:docPart w:val="0B795A65058940B98A5C590D1AD6AF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3FF21F22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107114662"/>
                      <w:placeholder>
                        <w:docPart w:val="36ACC1B2A64F4662A3B8697265B4D3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46A13E2F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431033580"/>
                      <w:placeholder>
                        <w:docPart w:val="0AEFE9246E16472697424BD59A653C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32DB5AF4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429089064"/>
                      <w:placeholder>
                        <w:docPart w:val="60D57132BF7F4F61970FA36F3BD1DB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243D203A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1447893545"/>
                      <w:placeholder>
                        <w:docPart w:val="633FB311C9C846EBB080E0800022C8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580A25E3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1776549301"/>
                      <w:placeholder>
                        <w:docPart w:val="D5C096ADCDBC4318B49BA1C9EBDD40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  <w:p w14:paraId="185C66FC" w14:textId="77777777" w:rsidR="001B3ADB" w:rsidRPr="0043600D" w:rsidRDefault="00FB334B" w:rsidP="00C72E55">
                  <w:pPr>
                    <w:jc w:val="center"/>
                  </w:pPr>
                  <w:sdt>
                    <w:sdtPr>
                      <w:id w:val="-974602105"/>
                      <w:placeholder>
                        <w:docPart w:val="F48E2C98D3E14E1C89DCCD32450C28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F085D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566957AC" w14:textId="77777777" w:rsidTr="00741C8E">
              <w:tc>
                <w:tcPr>
                  <w:tcW w:w="7543" w:type="dxa"/>
                </w:tcPr>
                <w:p w14:paraId="6CF81C90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056CB834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36E347FB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484D3EA7" w14:textId="77777777" w:rsidR="00A339EF" w:rsidRPr="0043600D" w:rsidRDefault="00A339EF" w:rsidP="0043600D"/>
              </w:tc>
            </w:tr>
            <w:tr w:rsidR="004F4D7C" w:rsidRPr="0043600D" w14:paraId="737B93E1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2553482" w14:textId="77777777" w:rsidR="004F4D7C" w:rsidRPr="0043600D" w:rsidRDefault="00FB334B" w:rsidP="0043600D">
                  <w:pPr>
                    <w:pStyle w:val="Heading2"/>
                  </w:pPr>
                  <w:sdt>
                    <w:sdtPr>
                      <w:id w:val="-2135705115"/>
                      <w:placeholder>
                        <w:docPart w:val="2C62F4ECE0474B63963F8B64FD8DA8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FRONT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CC1C98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71C3FD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78B9C5" w14:textId="77777777" w:rsidR="004F4D7C" w:rsidRPr="0043600D" w:rsidRDefault="004F4D7C" w:rsidP="0043600D"/>
              </w:tc>
            </w:tr>
            <w:tr w:rsidR="00A339EF" w:rsidRPr="0043600D" w14:paraId="56F6F4E2" w14:textId="77777777" w:rsidTr="00741C8E">
              <w:tc>
                <w:tcPr>
                  <w:tcW w:w="7543" w:type="dxa"/>
                </w:tcPr>
                <w:p w14:paraId="66E50C5B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7C17F55E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3E2D1015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61CED60F" w14:textId="77777777" w:rsidR="00A339EF" w:rsidRPr="0043600D" w:rsidRDefault="00A339EF" w:rsidP="0043600D"/>
              </w:tc>
            </w:tr>
            <w:tr w:rsidR="00A339EF" w:rsidRPr="0043600D" w14:paraId="7A10D88E" w14:textId="77777777" w:rsidTr="00741C8E">
              <w:tc>
                <w:tcPr>
                  <w:tcW w:w="7543" w:type="dxa"/>
                  <w:shd w:val="clear" w:color="auto" w:fill="F2F2F2" w:themeFill="background1" w:themeFillShade="F2"/>
                  <w:vAlign w:val="center"/>
                </w:tcPr>
                <w:p w14:paraId="5B1D7078" w14:textId="77777777" w:rsidR="00A339EF" w:rsidRPr="0043600D" w:rsidRDefault="00FB334B" w:rsidP="0043600D">
                  <w:pPr>
                    <w:pStyle w:val="Heading2"/>
                  </w:pPr>
                  <w:sdt>
                    <w:sdtPr>
                      <w:id w:val="-36745969"/>
                      <w:placeholder>
                        <w:docPart w:val="D1E84538F2C24A749F0786C3A77119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BACK OFFICE</w:t>
                      </w:r>
                    </w:sdtContent>
                  </w:sdt>
                </w:p>
              </w:tc>
              <w:tc>
                <w:tcPr>
                  <w:tcW w:w="849" w:type="dxa"/>
                  <w:shd w:val="clear" w:color="auto" w:fill="F2F2F2" w:themeFill="background1" w:themeFillShade="F2"/>
                  <w:vAlign w:val="center"/>
                </w:tcPr>
                <w:p w14:paraId="13709ACA" w14:textId="77777777" w:rsidR="00A339EF" w:rsidRPr="0043600D" w:rsidRDefault="00FB334B" w:rsidP="008A24AF">
                  <w:pPr>
                    <w:pStyle w:val="Heading4"/>
                  </w:pPr>
                  <w:sdt>
                    <w:sdtPr>
                      <w:id w:val="1001158467"/>
                      <w:placeholder>
                        <w:docPart w:val="1D87BA06A6E444BBB651B30FA72385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Exceeds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61EF0023" w14:textId="77777777" w:rsidR="00A339EF" w:rsidRPr="0043600D" w:rsidRDefault="00FB334B" w:rsidP="008A24AF">
                  <w:pPr>
                    <w:pStyle w:val="Heading4"/>
                  </w:pPr>
                  <w:sdt>
                    <w:sdtPr>
                      <w:id w:val="2037612593"/>
                      <w:placeholder>
                        <w:docPart w:val="47430F765BE84A7E909989A98B610E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Meets</w:t>
                      </w:r>
                    </w:sdtContent>
                  </w:sdt>
                </w:p>
              </w:tc>
              <w:tc>
                <w:tcPr>
                  <w:tcW w:w="758" w:type="dxa"/>
                  <w:shd w:val="clear" w:color="auto" w:fill="F2F2F2" w:themeFill="background1" w:themeFillShade="F2"/>
                  <w:vAlign w:val="center"/>
                </w:tcPr>
                <w:p w14:paraId="28E526DE" w14:textId="77777777" w:rsidR="00A339EF" w:rsidRPr="0043600D" w:rsidRDefault="00FB334B" w:rsidP="008A24AF">
                  <w:pPr>
                    <w:pStyle w:val="Heading4"/>
                  </w:pPr>
                  <w:sdt>
                    <w:sdtPr>
                      <w:id w:val="-908692966"/>
                      <w:placeholder>
                        <w:docPart w:val="E80C69A2427046439A1D1B2A3F7585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4328" w:rsidRPr="00486294">
                        <w:t>N.I.</w:t>
                      </w:r>
                    </w:sdtContent>
                  </w:sdt>
                </w:p>
              </w:tc>
            </w:tr>
            <w:tr w:rsidR="00A339EF" w:rsidRPr="0043600D" w14:paraId="5246FE92" w14:textId="77777777" w:rsidTr="00C72E55">
              <w:tc>
                <w:tcPr>
                  <w:tcW w:w="7543" w:type="dxa"/>
                </w:tcPr>
                <w:p w14:paraId="7350AB7B" w14:textId="77777777" w:rsidR="00093875" w:rsidRDefault="00FB334B" w:rsidP="0043600D">
                  <w:sdt>
                    <w:sdtPr>
                      <w:rPr>
                        <w:rStyle w:val="Strong"/>
                      </w:rPr>
                      <w:id w:val="1320773193"/>
                      <w:placeholder>
                        <w:docPart w:val="926B41FB62094A7E81FC0B42F70C845B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31. Clinical Skills &amp; Duties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83864710"/>
                      <w:placeholder>
                        <w:docPart w:val="78F28715EA914CA4B10E3A1680039D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Has mastery of clinical procedures and daily maintenance duties</w:t>
                      </w:r>
                    </w:sdtContent>
                  </w:sdt>
                </w:p>
                <w:p w14:paraId="78CF7D19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1736278655"/>
                      <w:placeholder>
                        <w:docPart w:val="4A137A37ADF84CF8A6618B975622324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32. Patient Preparation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836311499"/>
                      <w:placeholder>
                        <w:docPart w:val="618BCFE22E3D4991B7294CA8144C5D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 xml:space="preserve">- Prepares instruments &amp; room, obtains </w:t>
                      </w:r>
                      <w:r w:rsidR="00DA16A3">
                        <w:t>tests</w:t>
                      </w:r>
                      <w:r w:rsidR="00093875" w:rsidRPr="0043600D">
                        <w:t>, gains written consent</w:t>
                      </w:r>
                    </w:sdtContent>
                  </w:sdt>
                </w:p>
                <w:p w14:paraId="4AFF2C2E" w14:textId="77777777" w:rsidR="00093875" w:rsidRDefault="00FB334B" w:rsidP="0043600D">
                  <w:sdt>
                    <w:sdtPr>
                      <w:rPr>
                        <w:rStyle w:val="Strong"/>
                      </w:rPr>
                      <w:id w:val="1285846509"/>
                      <w:placeholder>
                        <w:docPart w:val="4B0DA1DDE53748EE9665DA7275B8842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33. Chairside Manner/Gentleness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1144327047"/>
                      <w:placeholder>
                        <w:docPart w:val="7FBA906E600C46F99AE95B8C79137D2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Performs procedures with minimum discomfort to patients</w:t>
                      </w:r>
                    </w:sdtContent>
                  </w:sdt>
                </w:p>
                <w:p w14:paraId="3A4EC38B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1465321032"/>
                      <w:placeholder>
                        <w:docPart w:val="46A95DAF292B4B42B759124FB92A9C0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34. Patient Treatment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111665271"/>
                      <w:placeholder>
                        <w:docPart w:val="14FF69EAB86E42D5BFFBC8858C3C99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 xml:space="preserve">- Has ability to accurately complete </w:t>
                      </w:r>
                      <w:r w:rsidR="00DA16A3">
                        <w:t xml:space="preserve">test results and </w:t>
                      </w:r>
                      <w:r w:rsidR="00093875" w:rsidRPr="0043600D">
                        <w:t>needed treatment</w:t>
                      </w:r>
                    </w:sdtContent>
                  </w:sdt>
                </w:p>
                <w:p w14:paraId="7AB0755F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-1083064099"/>
                      <w:placeholder>
                        <w:docPart w:val="0D52346F2B1841BA9D4F77809A53701D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35. Charting Accuracy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69963290"/>
                      <w:placeholder>
                        <w:docPart w:val="584831ECFDCB41CFBED184FF3E77C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Has capacity to chart from dictation and complete procedure notes</w:t>
                      </w:r>
                    </w:sdtContent>
                  </w:sdt>
                </w:p>
                <w:p w14:paraId="5E93C175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-147751437"/>
                      <w:placeholder>
                        <w:docPart w:val="96592694440149CB95BC548E76D003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36. Patient Dismissal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403135179"/>
                      <w:placeholder>
                        <w:docPart w:val="EC068183D85840C7918DE0296EBCCF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Provides post-op instructions, hands patient to front, sterilizes room/supplies</w:t>
                      </w:r>
                    </w:sdtContent>
                  </w:sdt>
                </w:p>
                <w:p w14:paraId="6571A0C2" w14:textId="77777777" w:rsidR="00A339EF" w:rsidRPr="0043600D" w:rsidRDefault="00FB334B" w:rsidP="0043600D">
                  <w:sdt>
                    <w:sdtPr>
                      <w:rPr>
                        <w:rStyle w:val="Strong"/>
                      </w:rPr>
                      <w:id w:val="71633219"/>
                      <w:placeholder>
                        <w:docPart w:val="4216ABD51D474E718A2184DAC179DAF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093875" w:rsidRPr="00A62711">
                        <w:rPr>
                          <w:rStyle w:val="Strong"/>
                        </w:rPr>
                        <w:t>37. Lab</w:t>
                      </w:r>
                    </w:sdtContent>
                  </w:sdt>
                  <w:r w:rsidR="00093875" w:rsidRPr="0043600D">
                    <w:t xml:space="preserve"> </w:t>
                  </w:r>
                  <w:sdt>
                    <w:sdtPr>
                      <w:id w:val="-1394742495"/>
                      <w:placeholder>
                        <w:docPart w:val="54F05FE785C54C1DBCC484CA6E8776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93875" w:rsidRPr="0043600D">
                        <w:t>- Completes cases with accuracy &amp; urgency, does not leave cases unmarked or unfinished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right w:val="single" w:sz="4" w:space="0" w:color="1F497D" w:themeColor="text2"/>
                  </w:tcBorders>
                </w:tcPr>
                <w:p w14:paraId="53312AF6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365115108"/>
                      <w:placeholder>
                        <w:docPart w:val="FAA9BF29382E40479611932E45D809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2049FC35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002163685"/>
                      <w:placeholder>
                        <w:docPart w:val="DF7BDAC9F7E84B408AFC5DEDD0CEE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515D32C1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320658859"/>
                      <w:placeholder>
                        <w:docPart w:val="E0C3AF5C60C846BE9EDADAFE2957BE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7F70E41C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397634141"/>
                      <w:placeholder>
                        <w:docPart w:val="3E6585408BF94695A4A5057E9BBAB4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28EC09BF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1974823935"/>
                      <w:placeholder>
                        <w:docPart w:val="A0968329A97A4DD3BF9FD502400010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023EBCBB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297579294"/>
                      <w:placeholder>
                        <w:docPart w:val="9FC6DE8384A543019EB924BE180594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  <w:p w14:paraId="3BDB0B54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961695919"/>
                      <w:placeholder>
                        <w:docPart w:val="372A1D38938C41C0ACF18F8A31043A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>
                        <w:t>3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  <w:right w:val="single" w:sz="4" w:space="0" w:color="1F497D" w:themeColor="text2"/>
                  </w:tcBorders>
                </w:tcPr>
                <w:p w14:paraId="5D4E749A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880828624"/>
                      <w:placeholder>
                        <w:docPart w:val="386E9F338D4B4A53A7E5139519004A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5DC15AF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731540401"/>
                      <w:placeholder>
                        <w:docPart w:val="4D4FCD17624248EBAD8D531A27BB4F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073896F8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653340630"/>
                      <w:placeholder>
                        <w:docPart w:val="C8140B5F8F9343ED879C19D715504B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21046B02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606927346"/>
                      <w:placeholder>
                        <w:docPart w:val="8C5F3CA75AF4458BA0064EBED7E3BA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4189E712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440612555"/>
                      <w:placeholder>
                        <w:docPart w:val="CF02AC040E7B4EDFA0FC276D1696BD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627271FB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858161748"/>
                      <w:placeholder>
                        <w:docPart w:val="DBA74399CEC4488EBE79278C0737C4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  <w:p w14:paraId="5B8B9F38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967081739"/>
                      <w:placeholder>
                        <w:docPart w:val="243CCAB0C8BD4517BC1E2011806152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2</w:t>
                      </w:r>
                    </w:sdtContent>
                  </w:sdt>
                </w:p>
              </w:tc>
              <w:tc>
                <w:tcPr>
                  <w:tcW w:w="758" w:type="dxa"/>
                  <w:tcBorders>
                    <w:left w:val="single" w:sz="4" w:space="0" w:color="1F497D" w:themeColor="text2"/>
                  </w:tcBorders>
                </w:tcPr>
                <w:p w14:paraId="16681CE9" w14:textId="77777777" w:rsidR="00A339EF" w:rsidRPr="0043600D" w:rsidRDefault="00FB334B" w:rsidP="00C72E55">
                  <w:pPr>
                    <w:jc w:val="center"/>
                  </w:pPr>
                  <w:sdt>
                    <w:sdtPr>
                      <w:id w:val="1843593731"/>
                      <w:placeholder>
                        <w:docPart w:val="F7E5235EEB474AAC92181D8678EFEE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3329C9E6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638912625"/>
                      <w:placeholder>
                        <w:docPart w:val="04151A4604FE4B57ABFAC1B16B11B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65333952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1707474616"/>
                      <w:placeholder>
                        <w:docPart w:val="B1E673F5CCA5435789DA335C2693D5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792AE48A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602227861"/>
                      <w:placeholder>
                        <w:docPart w:val="3932FCEE14874D968E2944457321CD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7D8E7598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277018799"/>
                      <w:placeholder>
                        <w:docPart w:val="EC629B0F106C4615A2BAD9BE047418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5D4244F9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1619876067"/>
                      <w:placeholder>
                        <w:docPart w:val="2E3D47FBBDFE4F8798CC7F11C368D8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  <w:p w14:paraId="525CEEEE" w14:textId="77777777" w:rsidR="00CE0078" w:rsidRPr="0043600D" w:rsidRDefault="00FB334B" w:rsidP="00C72E55">
                  <w:pPr>
                    <w:jc w:val="center"/>
                  </w:pPr>
                  <w:sdt>
                    <w:sdtPr>
                      <w:id w:val="-671410503"/>
                      <w:placeholder>
                        <w:docPart w:val="F12600005C694D0A8B252FC840F318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01875" w:rsidRPr="00486294">
                        <w:t>1</w:t>
                      </w:r>
                    </w:sdtContent>
                  </w:sdt>
                </w:p>
              </w:tc>
            </w:tr>
            <w:tr w:rsidR="00A339EF" w:rsidRPr="0043600D" w14:paraId="74FD1FF4" w14:textId="77777777" w:rsidTr="00741C8E">
              <w:tc>
                <w:tcPr>
                  <w:tcW w:w="7543" w:type="dxa"/>
                </w:tcPr>
                <w:p w14:paraId="08A10647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bottom w:val="single" w:sz="4" w:space="0" w:color="808080" w:themeColor="background1" w:themeShade="80"/>
                  </w:tcBorders>
                </w:tcPr>
                <w:p w14:paraId="247A801A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0A9122AA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bottom w:val="single" w:sz="4" w:space="0" w:color="808080" w:themeColor="background1" w:themeShade="80"/>
                  </w:tcBorders>
                </w:tcPr>
                <w:p w14:paraId="7CEB9697" w14:textId="77777777" w:rsidR="00A339EF" w:rsidRPr="0043600D" w:rsidRDefault="00A339EF" w:rsidP="0043600D"/>
              </w:tc>
            </w:tr>
            <w:tr w:rsidR="004F4D7C" w:rsidRPr="0043600D" w14:paraId="686B0457" w14:textId="77777777" w:rsidTr="004F4D7C"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DBFD2A5" w14:textId="77777777" w:rsidR="004F4D7C" w:rsidRPr="0043600D" w:rsidRDefault="00FB334B" w:rsidP="0043600D">
                  <w:pPr>
                    <w:pStyle w:val="Heading2"/>
                  </w:pPr>
                  <w:sdt>
                    <w:sdtPr>
                      <w:id w:val="-45843646"/>
                      <w:placeholder>
                        <w:docPart w:val="3CDF4E548EE448F78EFFA1ABE801B7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F4D7C" w:rsidRPr="0043600D">
                        <w:t>TOTAL SCORE BACK OFFICE (MAXIMUM 21)</w:t>
                      </w:r>
                    </w:sdtContent>
                  </w:sdt>
                </w:p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300D949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9C9B16" w14:textId="77777777" w:rsidR="004F4D7C" w:rsidRPr="0043600D" w:rsidRDefault="004F4D7C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F68578" w14:textId="77777777" w:rsidR="004F4D7C" w:rsidRPr="0043600D" w:rsidRDefault="004F4D7C" w:rsidP="0043600D"/>
              </w:tc>
            </w:tr>
            <w:tr w:rsidR="00A339EF" w:rsidRPr="0043600D" w14:paraId="3605F71E" w14:textId="77777777" w:rsidTr="00741C8E">
              <w:trPr>
                <w:trHeight w:val="281"/>
              </w:trPr>
              <w:tc>
                <w:tcPr>
                  <w:tcW w:w="7543" w:type="dxa"/>
                </w:tcPr>
                <w:p w14:paraId="6C925CD6" w14:textId="77777777" w:rsidR="00A339EF" w:rsidRPr="0043600D" w:rsidRDefault="00A339EF" w:rsidP="0043600D"/>
              </w:tc>
              <w:tc>
                <w:tcPr>
                  <w:tcW w:w="849" w:type="dxa"/>
                  <w:tcBorders>
                    <w:top w:val="single" w:sz="4" w:space="0" w:color="808080" w:themeColor="background1" w:themeShade="80"/>
                  </w:tcBorders>
                </w:tcPr>
                <w:p w14:paraId="460078C6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1B2627A9" w14:textId="77777777" w:rsidR="00A339EF" w:rsidRPr="0043600D" w:rsidRDefault="00A339EF" w:rsidP="0043600D"/>
              </w:tc>
              <w:tc>
                <w:tcPr>
                  <w:tcW w:w="758" w:type="dxa"/>
                  <w:tcBorders>
                    <w:top w:val="single" w:sz="4" w:space="0" w:color="808080" w:themeColor="background1" w:themeShade="80"/>
                  </w:tcBorders>
                </w:tcPr>
                <w:p w14:paraId="21CC4F2B" w14:textId="77777777" w:rsidR="00A339EF" w:rsidRPr="0043600D" w:rsidRDefault="00A339EF" w:rsidP="0043600D"/>
              </w:tc>
            </w:tr>
            <w:tr w:rsidR="00CE0078" w:rsidRPr="0043600D" w14:paraId="1322B009" w14:textId="77777777" w:rsidTr="00741C8E">
              <w:trPr>
                <w:trHeight w:val="613"/>
              </w:trPr>
              <w:tc>
                <w:tcPr>
                  <w:tcW w:w="7543" w:type="dxa"/>
                  <w:tcBorders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DE61337" w14:textId="77777777" w:rsidR="00CE0078" w:rsidRPr="0043600D" w:rsidRDefault="00FB334B" w:rsidP="0043600D">
                  <w:pPr>
                    <w:pStyle w:val="Heading2"/>
                  </w:pPr>
                  <w:sdt>
                    <w:sdtPr>
                      <w:id w:val="260575026"/>
                      <w:placeholder>
                        <w:docPart w:val="4127EA785B1941DD9FB718F5806254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 w:rsidRPr="0043600D">
                        <w:t>TOTAL OVERALL SCORE (MAXIMUM 90)</w:t>
                      </w:r>
                    </w:sdtContent>
                  </w:sdt>
                </w:p>
              </w:tc>
              <w:tc>
                <w:tcPr>
                  <w:tcW w:w="2365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7BEC3D" w14:textId="77777777" w:rsidR="00CE0078" w:rsidRPr="0043600D" w:rsidRDefault="00CE0078" w:rsidP="0043600D"/>
              </w:tc>
            </w:tr>
          </w:tbl>
          <w:p w14:paraId="34C814E0" w14:textId="77777777" w:rsidR="001B3ADB" w:rsidRPr="0043600D" w:rsidRDefault="001B3ADB" w:rsidP="0043600D"/>
        </w:tc>
        <w:tc>
          <w:tcPr>
            <w:tcW w:w="155" w:type="pct"/>
            <w:shd w:val="clear" w:color="auto" w:fill="auto"/>
          </w:tcPr>
          <w:p w14:paraId="7AD5936A" w14:textId="77777777" w:rsidR="001B3ADB" w:rsidRPr="0043600D" w:rsidRDefault="001B3ADB" w:rsidP="0043600D"/>
        </w:tc>
      </w:tr>
    </w:tbl>
    <w:p w14:paraId="06F444B3" w14:textId="77777777" w:rsidR="00A34561" w:rsidRDefault="00A34561" w:rsidP="00CE0078"/>
    <w:p w14:paraId="63FC4464" w14:textId="77777777" w:rsidR="00A34561" w:rsidRDefault="00A3456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4902"/>
        <w:gridCol w:w="5223"/>
        <w:gridCol w:w="335"/>
      </w:tblGrid>
      <w:tr w:rsidR="00CE0078" w:rsidRPr="002D3842" w14:paraId="023D5A16" w14:textId="77777777" w:rsidTr="00532F2C">
        <w:trPr>
          <w:trHeight w:val="983"/>
        </w:trPr>
        <w:tc>
          <w:tcPr>
            <w:tcW w:w="158" w:type="pct"/>
            <w:shd w:val="clear" w:color="auto" w:fill="auto"/>
          </w:tcPr>
          <w:p w14:paraId="5FD8A776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2269" w:type="pct"/>
            <w:shd w:val="clear" w:color="auto" w:fill="17365D" w:themeFill="text2" w:themeFillShade="BF"/>
            <w:vAlign w:val="center"/>
          </w:tcPr>
          <w:p w14:paraId="159D52BB" w14:textId="77777777" w:rsidR="00CE0078" w:rsidRPr="002D3842" w:rsidRDefault="00FB334B" w:rsidP="00031E1D">
            <w:pPr>
              <w:pStyle w:val="Title"/>
            </w:pPr>
            <w:sdt>
              <w:sdtPr>
                <w:id w:val="-482549663"/>
                <w:placeholder>
                  <w:docPart w:val="099F60B360D84BCEA99BD1E8339DF351"/>
                </w:placeholder>
                <w:temporary/>
                <w:showingPlcHdr/>
                <w15:appearance w15:val="hidden"/>
              </w:sdtPr>
              <w:sdtEndPr/>
              <w:sdtContent>
                <w:r w:rsidR="00E21780" w:rsidRPr="00C14F77">
                  <w:t>Employee</w:t>
                </w:r>
                <w:r w:rsidR="00E21780">
                  <w:t xml:space="preserve"> Evaluation &amp; Wage Review</w:t>
                </w:r>
              </w:sdtContent>
            </w:sdt>
          </w:p>
        </w:tc>
        <w:tc>
          <w:tcPr>
            <w:tcW w:w="2418" w:type="pct"/>
            <w:shd w:val="clear" w:color="auto" w:fill="auto"/>
          </w:tcPr>
          <w:p w14:paraId="4F7B82E2" w14:textId="77777777" w:rsidR="00CE0078" w:rsidRPr="002D3842" w:rsidRDefault="00CE0078" w:rsidP="00031E1D">
            <w:pPr>
              <w:pStyle w:val="Title"/>
            </w:pPr>
          </w:p>
        </w:tc>
        <w:tc>
          <w:tcPr>
            <w:tcW w:w="155" w:type="pct"/>
            <w:shd w:val="clear" w:color="auto" w:fill="auto"/>
          </w:tcPr>
          <w:p w14:paraId="505905B9" w14:textId="77777777" w:rsidR="00CE0078" w:rsidRPr="002D3842" w:rsidRDefault="00CE0078" w:rsidP="00031E1D">
            <w:pPr>
              <w:pStyle w:val="Title"/>
            </w:pPr>
          </w:p>
        </w:tc>
      </w:tr>
      <w:tr w:rsidR="00CE0078" w:rsidRPr="002D3842" w14:paraId="611608BB" w14:textId="77777777" w:rsidTr="00A34561">
        <w:trPr>
          <w:trHeight w:val="543"/>
        </w:trPr>
        <w:tc>
          <w:tcPr>
            <w:tcW w:w="158" w:type="pct"/>
            <w:shd w:val="clear" w:color="auto" w:fill="auto"/>
          </w:tcPr>
          <w:p w14:paraId="06B5A33C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p w14:paraId="0143F2D8" w14:textId="77777777" w:rsidR="00CE0078" w:rsidRPr="002D3842" w:rsidRDefault="00CE0078" w:rsidP="00031E1D"/>
        </w:tc>
        <w:tc>
          <w:tcPr>
            <w:tcW w:w="155" w:type="pct"/>
            <w:shd w:val="clear" w:color="auto" w:fill="auto"/>
          </w:tcPr>
          <w:p w14:paraId="26C7FBDD" w14:textId="77777777" w:rsidR="00CE0078" w:rsidRPr="002D3842" w:rsidRDefault="00CE0078" w:rsidP="00031E1D"/>
        </w:tc>
      </w:tr>
      <w:tr w:rsidR="00CE0078" w:rsidRPr="002D3842" w14:paraId="7436C7A5" w14:textId="77777777" w:rsidTr="00A34561">
        <w:trPr>
          <w:trHeight w:val="9822"/>
        </w:trPr>
        <w:tc>
          <w:tcPr>
            <w:tcW w:w="158" w:type="pct"/>
            <w:shd w:val="clear" w:color="auto" w:fill="auto"/>
          </w:tcPr>
          <w:p w14:paraId="2559DC44" w14:textId="77777777" w:rsidR="00CE0078" w:rsidRPr="002D3842" w:rsidRDefault="00CE0078" w:rsidP="00031E1D"/>
        </w:tc>
        <w:tc>
          <w:tcPr>
            <w:tcW w:w="4687" w:type="pct"/>
            <w:gridSpan w:val="2"/>
            <w:shd w:val="clear" w:color="auto" w:fill="auto"/>
          </w:tcPr>
          <w:tbl>
            <w:tblPr>
              <w:tblW w:w="9908" w:type="dxa"/>
              <w:tblLook w:val="04A0" w:firstRow="1" w:lastRow="0" w:firstColumn="1" w:lastColumn="0" w:noHBand="0" w:noVBand="1"/>
              <w:tblDescription w:val="Layout table"/>
            </w:tblPr>
            <w:tblGrid>
              <w:gridCol w:w="2703"/>
              <w:gridCol w:w="2195"/>
              <w:gridCol w:w="300"/>
              <w:gridCol w:w="2095"/>
              <w:gridCol w:w="260"/>
              <w:gridCol w:w="2355"/>
            </w:tblGrid>
            <w:tr w:rsidR="00CE0078" w14:paraId="2CC5265E" w14:textId="77777777" w:rsidTr="00811C6C">
              <w:trPr>
                <w:trHeight w:val="278"/>
              </w:trPr>
              <w:sdt>
                <w:sdtPr>
                  <w:id w:val="1064920881"/>
                  <w:placeholder>
                    <w:docPart w:val="4863E9CBE32642ACA5CD1DE87E42FAF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0363F546" w14:textId="77777777" w:rsidR="00CE0078" w:rsidRPr="00032BE2" w:rsidRDefault="00A62711" w:rsidP="00811C6C">
                      <w:pPr>
                        <w:pStyle w:val="Heading2"/>
                      </w:pPr>
                      <w:r w:rsidRPr="00A62711">
                        <w:t>Employer's Remarks &amp; Recommendations</w:t>
                      </w:r>
                    </w:p>
                  </w:tc>
                </w:sdtContent>
              </w:sdt>
            </w:tr>
            <w:tr w:rsidR="00CE0078" w14:paraId="003D50DF" w14:textId="77777777" w:rsidTr="00811C6C">
              <w:tc>
                <w:tcPr>
                  <w:tcW w:w="9908" w:type="dxa"/>
                  <w:gridSpan w:val="6"/>
                </w:tcPr>
                <w:p w14:paraId="225DB6DF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78A4D647" w14:textId="77777777" w:rsidTr="00811C6C">
              <w:trPr>
                <w:trHeight w:val="152"/>
              </w:trPr>
              <w:sdt>
                <w:sdtPr>
                  <w:id w:val="146416234"/>
                  <w:placeholder>
                    <w:docPart w:val="12A28CC12A454E34B5199A5867C6349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4B5435E8" w14:textId="77777777" w:rsidR="00CE0078" w:rsidRDefault="00A62711" w:rsidP="00811C6C">
                      <w:pPr>
                        <w:pStyle w:val="Heading2"/>
                      </w:pPr>
                      <w:r w:rsidRPr="00A62711">
                        <w:t>Specific Development Plan/Goals</w:t>
                      </w:r>
                    </w:p>
                  </w:tc>
                </w:sdtContent>
              </w:sdt>
            </w:tr>
            <w:tr w:rsidR="00CE0078" w14:paraId="08D5B74A" w14:textId="77777777" w:rsidTr="00811C6C">
              <w:tc>
                <w:tcPr>
                  <w:tcW w:w="9908" w:type="dxa"/>
                  <w:gridSpan w:val="6"/>
                </w:tcPr>
                <w:p w14:paraId="66BD5794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14:paraId="3B2CD166" w14:textId="77777777" w:rsidTr="00811C6C">
              <w:trPr>
                <w:trHeight w:val="64"/>
              </w:trPr>
              <w:sdt>
                <w:sdtPr>
                  <w:id w:val="-948158011"/>
                  <w:placeholder>
                    <w:docPart w:val="CA23681A86C74D92982A591A2B1FB3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908" w:type="dxa"/>
                      <w:gridSpan w:val="6"/>
                      <w:shd w:val="clear" w:color="auto" w:fill="F2F2F2" w:themeFill="background1" w:themeFillShade="F2"/>
                    </w:tcPr>
                    <w:p w14:paraId="09E5424A" w14:textId="77777777" w:rsidR="00CE0078" w:rsidRDefault="00A62711" w:rsidP="00811C6C">
                      <w:pPr>
                        <w:pStyle w:val="Heading2"/>
                      </w:pPr>
                      <w:r w:rsidRPr="00A62711">
                        <w:t>Employee's Comments</w:t>
                      </w:r>
                    </w:p>
                  </w:tc>
                </w:sdtContent>
              </w:sdt>
            </w:tr>
            <w:tr w:rsidR="00CE0078" w14:paraId="19729E16" w14:textId="77777777" w:rsidTr="00FE3517">
              <w:tc>
                <w:tcPr>
                  <w:tcW w:w="9908" w:type="dxa"/>
                  <w:gridSpan w:val="6"/>
                </w:tcPr>
                <w:p w14:paraId="4169F897" w14:textId="77777777" w:rsidR="00CE0078" w:rsidRPr="00CE0078" w:rsidRDefault="00CE0078" w:rsidP="00811C6C">
                  <w:pPr>
                    <w:spacing w:after="1080"/>
                  </w:pPr>
                </w:p>
              </w:tc>
            </w:tr>
            <w:tr w:rsidR="00CE0078" w:rsidRPr="00CE0078" w14:paraId="4DB40403" w14:textId="77777777" w:rsidTr="00811C6C">
              <w:tc>
                <w:tcPr>
                  <w:tcW w:w="9908" w:type="dxa"/>
                  <w:gridSpan w:val="6"/>
                </w:tcPr>
                <w:p w14:paraId="5D2774AD" w14:textId="77777777" w:rsidR="00CE0078" w:rsidRPr="00CE0078" w:rsidRDefault="00CE0078" w:rsidP="00032BE2"/>
              </w:tc>
            </w:tr>
            <w:tr w:rsidR="00CE0078" w:rsidRPr="00CE0078" w14:paraId="4EA3901B" w14:textId="77777777" w:rsidTr="00811C6C">
              <w:trPr>
                <w:trHeight w:val="161"/>
              </w:trPr>
              <w:tc>
                <w:tcPr>
                  <w:tcW w:w="9908" w:type="dxa"/>
                  <w:gridSpan w:val="6"/>
                  <w:shd w:val="clear" w:color="auto" w:fill="F2F2F2" w:themeFill="background1" w:themeFillShade="F2"/>
                </w:tcPr>
                <w:p w14:paraId="0E0AC7E7" w14:textId="77777777" w:rsidR="00CE0078" w:rsidRPr="00CE0078" w:rsidRDefault="00FB334B" w:rsidP="003C3CCD">
                  <w:pPr>
                    <w:pStyle w:val="Heading2"/>
                  </w:pPr>
                  <w:sdt>
                    <w:sdtPr>
                      <w:id w:val="-1680652827"/>
                      <w:placeholder>
                        <w:docPart w:val="58C76C9DAB644527A7ED396644D32F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14605">
                        <w:t>SALARY REVIEW</w:t>
                      </w:r>
                    </w:sdtContent>
                  </w:sdt>
                </w:p>
              </w:tc>
            </w:tr>
            <w:tr w:rsidR="00CE0078" w14:paraId="1FEC8783" w14:textId="77777777" w:rsidTr="00FE3517">
              <w:tc>
                <w:tcPr>
                  <w:tcW w:w="4898" w:type="dxa"/>
                  <w:gridSpan w:val="2"/>
                </w:tcPr>
                <w:p w14:paraId="73DC3592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300" w:type="dxa"/>
                </w:tcPr>
                <w:p w14:paraId="6200131B" w14:textId="77777777" w:rsidR="00CE0078" w:rsidRPr="00032BE2" w:rsidRDefault="00CE0078" w:rsidP="00032BE2">
                  <w:pPr>
                    <w:pStyle w:val="TextCentered"/>
                  </w:pPr>
                </w:p>
              </w:tc>
              <w:tc>
                <w:tcPr>
                  <w:tcW w:w="4710" w:type="dxa"/>
                  <w:gridSpan w:val="3"/>
                </w:tcPr>
                <w:p w14:paraId="37E9D065" w14:textId="77777777" w:rsidR="00CE0078" w:rsidRPr="00032BE2" w:rsidRDefault="00CE0078" w:rsidP="00032BE2">
                  <w:pPr>
                    <w:pStyle w:val="TextCentered"/>
                  </w:pPr>
                </w:p>
              </w:tc>
            </w:tr>
            <w:tr w:rsidR="001A4D2C" w14:paraId="2854F72E" w14:textId="77777777" w:rsidTr="00811C6C">
              <w:tc>
                <w:tcPr>
                  <w:tcW w:w="2703" w:type="dxa"/>
                </w:tcPr>
                <w:p w14:paraId="501777BE" w14:textId="77777777" w:rsidR="001A4D2C" w:rsidRPr="00032BE2" w:rsidRDefault="00FB334B" w:rsidP="001A4D2C">
                  <w:pPr>
                    <w:pStyle w:val="Heading1"/>
                  </w:pPr>
                  <w:sdt>
                    <w:sdtPr>
                      <w:id w:val="1860081896"/>
                      <w:placeholder>
                        <w:docPart w:val="66B0F70A9B1144FBB79E6AACB2D468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32BE2">
                        <w:t>Current Wage per Hour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2" w:space="0" w:color="808080" w:themeColor="background1" w:themeShade="80"/>
                  </w:tcBorders>
                </w:tcPr>
                <w:p w14:paraId="2F5994FB" w14:textId="77777777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300" w:type="dxa"/>
                </w:tcPr>
                <w:p w14:paraId="1AB53CAC" w14:textId="77777777" w:rsidR="001A4D2C" w:rsidRPr="00032BE2" w:rsidRDefault="001A4D2C" w:rsidP="001A4D2C">
                  <w:pPr>
                    <w:pStyle w:val="Heading1"/>
                  </w:pPr>
                </w:p>
              </w:tc>
              <w:tc>
                <w:tcPr>
                  <w:tcW w:w="2355" w:type="dxa"/>
                  <w:gridSpan w:val="2"/>
                </w:tcPr>
                <w:p w14:paraId="35E56402" w14:textId="77777777" w:rsidR="001A4D2C" w:rsidRPr="00032BE2" w:rsidRDefault="00FB334B" w:rsidP="001A4D2C">
                  <w:pPr>
                    <w:pStyle w:val="Heading1"/>
                  </w:pPr>
                  <w:sdt>
                    <w:sdtPr>
                      <w:id w:val="-2076963565"/>
                      <w:placeholder>
                        <w:docPart w:val="434A6F0315D84895B4F1E4B055BD03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A4D2C" w:rsidRPr="00032BE2">
                        <w:t>New Wage Per Hour</w:t>
                      </w:r>
                    </w:sdtContent>
                  </w:sdt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3C3A6C2E" w14:textId="77777777" w:rsidR="001A4D2C" w:rsidRPr="00032BE2" w:rsidRDefault="001A4D2C" w:rsidP="001A4D2C">
                  <w:pPr>
                    <w:pStyle w:val="Heading1"/>
                  </w:pPr>
                </w:p>
              </w:tc>
            </w:tr>
            <w:tr w:rsidR="00811C6C" w14:paraId="0C4D4911" w14:textId="77777777" w:rsidTr="00811C6C">
              <w:tc>
                <w:tcPr>
                  <w:tcW w:w="2703" w:type="dxa"/>
                </w:tcPr>
                <w:p w14:paraId="5E9B6AB6" w14:textId="77777777" w:rsidR="00811C6C" w:rsidRDefault="00811C6C" w:rsidP="00811C6C"/>
              </w:tc>
              <w:tc>
                <w:tcPr>
                  <w:tcW w:w="2195" w:type="dxa"/>
                  <w:tcBorders>
                    <w:top w:val="single" w:sz="2" w:space="0" w:color="808080" w:themeColor="background1" w:themeShade="80"/>
                  </w:tcBorders>
                </w:tcPr>
                <w:p w14:paraId="0B59C181" w14:textId="77777777" w:rsidR="00811C6C" w:rsidRPr="00032BE2" w:rsidRDefault="00811C6C" w:rsidP="00811C6C"/>
              </w:tc>
              <w:tc>
                <w:tcPr>
                  <w:tcW w:w="300" w:type="dxa"/>
                </w:tcPr>
                <w:p w14:paraId="0D612F3C" w14:textId="77777777" w:rsidR="00811C6C" w:rsidRPr="00032BE2" w:rsidRDefault="00811C6C" w:rsidP="00811C6C"/>
              </w:tc>
              <w:tc>
                <w:tcPr>
                  <w:tcW w:w="2355" w:type="dxa"/>
                  <w:gridSpan w:val="2"/>
                </w:tcPr>
                <w:p w14:paraId="645DBB34" w14:textId="77777777" w:rsidR="00811C6C" w:rsidRDefault="00811C6C" w:rsidP="00811C6C"/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7AE3B2BF" w14:textId="77777777" w:rsidR="00811C6C" w:rsidRPr="00032BE2" w:rsidRDefault="00811C6C" w:rsidP="00811C6C"/>
              </w:tc>
            </w:tr>
            <w:tr w:rsidR="00811C6C" w14:paraId="3C034065" w14:textId="77777777" w:rsidTr="00985AE4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0BF8D870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6493EA32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198C7222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14B22BCF" w14:textId="77777777" w:rsidTr="005E4578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63CA2573" w14:textId="77777777" w:rsidR="00811C6C" w:rsidRPr="00032BE2" w:rsidRDefault="00FB334B" w:rsidP="00811C6C">
                  <w:pPr>
                    <w:pStyle w:val="Heading1"/>
                  </w:pPr>
                  <w:sdt>
                    <w:sdtPr>
                      <w:id w:val="2119253897"/>
                      <w:placeholder>
                        <w:docPart w:val="1CB62138E35A42579794167D58CBFE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Employe</w:t>
                      </w:r>
                      <w:r w:rsidR="00811C6C">
                        <w:t>r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5D0BA6E9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</w:tcPr>
                <w:p w14:paraId="230F1555" w14:textId="77777777" w:rsidR="00811C6C" w:rsidRPr="00032BE2" w:rsidRDefault="00FB334B" w:rsidP="003C3CCD">
                  <w:pPr>
                    <w:pStyle w:val="Heading1"/>
                  </w:pPr>
                  <w:sdt>
                    <w:sdtPr>
                      <w:id w:val="-2069333121"/>
                      <w:placeholder>
                        <w:docPart w:val="37AFEE1A75A14DEB920D0441292243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  <w:tr w:rsidR="00811C6C" w14:paraId="2F59103F" w14:textId="77777777" w:rsidTr="001C28AC">
              <w:tc>
                <w:tcPr>
                  <w:tcW w:w="7293" w:type="dxa"/>
                  <w:gridSpan w:val="4"/>
                  <w:tcBorders>
                    <w:bottom w:val="single" w:sz="2" w:space="0" w:color="808080" w:themeColor="background1" w:themeShade="80"/>
                  </w:tcBorders>
                </w:tcPr>
                <w:p w14:paraId="12475415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60" w:type="dxa"/>
                </w:tcPr>
                <w:p w14:paraId="55715FBA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  <w:tc>
                <w:tcPr>
                  <w:tcW w:w="2355" w:type="dxa"/>
                  <w:tcBorders>
                    <w:bottom w:val="single" w:sz="2" w:space="0" w:color="808080" w:themeColor="background1" w:themeShade="80"/>
                  </w:tcBorders>
                </w:tcPr>
                <w:p w14:paraId="797241F3" w14:textId="77777777" w:rsidR="00811C6C" w:rsidRPr="00032BE2" w:rsidRDefault="00811C6C" w:rsidP="00811C6C">
                  <w:pPr>
                    <w:pStyle w:val="TextCentered"/>
                    <w:spacing w:after="240"/>
                  </w:pPr>
                </w:p>
              </w:tc>
            </w:tr>
            <w:tr w:rsidR="00811C6C" w14:paraId="5668554A" w14:textId="77777777" w:rsidTr="00885CCA">
              <w:tc>
                <w:tcPr>
                  <w:tcW w:w="7293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14:paraId="06D11C3A" w14:textId="77777777" w:rsidR="00811C6C" w:rsidRPr="00032BE2" w:rsidRDefault="00FB334B" w:rsidP="00811C6C">
                  <w:pPr>
                    <w:pStyle w:val="Heading1"/>
                  </w:pPr>
                  <w:sdt>
                    <w:sdtPr>
                      <w:id w:val="959001484"/>
                      <w:placeholder>
                        <w:docPart w:val="73A498BD307C47A59FFFA183BCF14C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Employe</w:t>
                      </w:r>
                      <w:r w:rsidR="00811C6C">
                        <w:t>e</w:t>
                      </w:r>
                      <w:r w:rsidR="00811C6C" w:rsidRPr="00032BE2">
                        <w:t xml:space="preserve"> Signature</w:t>
                      </w:r>
                    </w:sdtContent>
                  </w:sdt>
                </w:p>
              </w:tc>
              <w:tc>
                <w:tcPr>
                  <w:tcW w:w="260" w:type="dxa"/>
                </w:tcPr>
                <w:p w14:paraId="1F34A0A8" w14:textId="77777777" w:rsidR="00811C6C" w:rsidRPr="00032BE2" w:rsidRDefault="00811C6C" w:rsidP="00032BE2">
                  <w:pPr>
                    <w:pStyle w:val="BoldTextCentered"/>
                  </w:pPr>
                </w:p>
              </w:tc>
              <w:tc>
                <w:tcPr>
                  <w:tcW w:w="2355" w:type="dxa"/>
                  <w:tcBorders>
                    <w:top w:val="single" w:sz="2" w:space="0" w:color="808080" w:themeColor="background1" w:themeShade="80"/>
                  </w:tcBorders>
                </w:tcPr>
                <w:p w14:paraId="410420BA" w14:textId="77777777" w:rsidR="00811C6C" w:rsidRPr="00032BE2" w:rsidRDefault="00FB334B" w:rsidP="003C3CCD">
                  <w:pPr>
                    <w:pStyle w:val="Heading1"/>
                  </w:pPr>
                  <w:sdt>
                    <w:sdtPr>
                      <w:id w:val="1964685178"/>
                      <w:placeholder>
                        <w:docPart w:val="906EFAD0F96E43028B96E8FF46E836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1C6C" w:rsidRPr="00032BE2">
                        <w:t>Date</w:t>
                      </w:r>
                    </w:sdtContent>
                  </w:sdt>
                </w:p>
              </w:tc>
            </w:tr>
          </w:tbl>
          <w:p w14:paraId="7B9CC9ED" w14:textId="77777777" w:rsidR="00CE0078" w:rsidRPr="00AC7198" w:rsidRDefault="00CE0078" w:rsidP="00032BE2"/>
        </w:tc>
        <w:tc>
          <w:tcPr>
            <w:tcW w:w="155" w:type="pct"/>
            <w:shd w:val="clear" w:color="auto" w:fill="auto"/>
          </w:tcPr>
          <w:p w14:paraId="48FB8554" w14:textId="77777777" w:rsidR="00CE0078" w:rsidRPr="002D3842" w:rsidRDefault="00CE0078" w:rsidP="00031E1D"/>
        </w:tc>
      </w:tr>
    </w:tbl>
    <w:p w14:paraId="749606DD" w14:textId="77777777" w:rsidR="00463B35" w:rsidRDefault="00B122BA" w:rsidP="00CE007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24B4A" wp14:editId="195F2B3B">
                <wp:simplePos x="0" y="0"/>
                <wp:positionH relativeFrom="column">
                  <wp:posOffset>0</wp:posOffset>
                </wp:positionH>
                <wp:positionV relativeFrom="paragraph">
                  <wp:posOffset>8534400</wp:posOffset>
                </wp:positionV>
                <wp:extent cx="6785610" cy="38100"/>
                <wp:effectExtent l="0" t="0" r="0" b="0"/>
                <wp:wrapNone/>
                <wp:docPr id="23" name="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E5C0E" id="Rectangle" o:spid="_x0000_s1026" alt="&quot;&quot;" style="position:absolute;margin-left:0;margin-top:672pt;width:534.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" fillcolor="#1f497d" stroked="f" strokeweight="1pt">
                <v:stroke miterlimit="4"/>
                <v:textbox inset="3pt,3pt,3pt,3p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A25A3" wp14:editId="6752C8B0">
                <wp:simplePos x="0" y="0"/>
                <wp:positionH relativeFrom="column">
                  <wp:posOffset>3378200</wp:posOffset>
                </wp:positionH>
                <wp:positionV relativeFrom="paragraph">
                  <wp:posOffset>8331200</wp:posOffset>
                </wp:positionV>
                <wp:extent cx="165100" cy="165100"/>
                <wp:effectExtent l="0" t="0" r="0" b="0"/>
                <wp:wrapNone/>
                <wp:docPr id="25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9CFA" id="Shape" o:spid="_x0000_s1026" alt="&quot;&quot;" style="position:absolute;margin-left:266pt;margin-top:65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TyjQMAAF8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9E61F" wp14:editId="412E1977">
                <wp:simplePos x="0" y="0"/>
                <wp:positionH relativeFrom="column">
                  <wp:posOffset>5511800</wp:posOffset>
                </wp:positionH>
                <wp:positionV relativeFrom="paragraph">
                  <wp:posOffset>8343900</wp:posOffset>
                </wp:positionV>
                <wp:extent cx="165100" cy="165100"/>
                <wp:effectExtent l="0" t="0" r="0" b="0"/>
                <wp:wrapNone/>
                <wp:docPr id="26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3AD2" id="Shape" o:spid="_x0000_s1026" alt="&quot;&quot;" style="position:absolute;margin-left:434pt;margin-top:657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black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BAC8" wp14:editId="5E71483F">
                <wp:simplePos x="0" y="0"/>
                <wp:positionH relativeFrom="column">
                  <wp:posOffset>1218565</wp:posOffset>
                </wp:positionH>
                <wp:positionV relativeFrom="paragraph">
                  <wp:posOffset>8305800</wp:posOffset>
                </wp:positionV>
                <wp:extent cx="154940" cy="201930"/>
                <wp:effectExtent l="0" t="0" r="0" b="0"/>
                <wp:wrapNone/>
                <wp:docPr id="27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6677" id="Shape" o:spid="_x0000_s1026" alt="&quot;&quot;" style="position:absolute;margin-left:95.95pt;margin-top:654pt;width:12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black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</w:pict>
          </mc:Fallback>
        </mc:AlternateContent>
      </w:r>
    </w:p>
    <w:sectPr w:rsidR="00463B35" w:rsidSect="00A03BDA">
      <w:headerReference w:type="default" r:id="rId15"/>
      <w:footerReference w:type="default" r:id="rId16"/>
      <w:pgSz w:w="12240" w:h="15840" w:code="1"/>
      <w:pgMar w:top="1729" w:right="720" w:bottom="1729" w:left="720" w:header="709" w:footer="5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BE12" w14:textId="77777777" w:rsidR="00FB334B" w:rsidRDefault="00FB334B" w:rsidP="00BC1B68">
      <w:r>
        <w:separator/>
      </w:r>
    </w:p>
  </w:endnote>
  <w:endnote w:type="continuationSeparator" w:id="0">
    <w:p w14:paraId="0CDB83D7" w14:textId="77777777" w:rsidR="00FB334B" w:rsidRDefault="00FB334B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AE3FB7" w:rsidRPr="002D3842" w14:paraId="226CF8F8" w14:textId="77777777" w:rsidTr="00811C6C">
      <w:trPr>
        <w:jc w:val="center"/>
      </w:trPr>
      <w:tc>
        <w:tcPr>
          <w:tcW w:w="3600" w:type="dxa"/>
          <w:shd w:val="clear" w:color="auto" w:fill="auto"/>
          <w:vAlign w:val="center"/>
        </w:tcPr>
        <w:p w14:paraId="6C553D06" w14:textId="77777777" w:rsidR="00AE3FB7" w:rsidRPr="003126BB" w:rsidRDefault="00FB334B" w:rsidP="003126BB">
          <w:pPr>
            <w:pStyle w:val="Footer"/>
          </w:pPr>
          <w:sdt>
            <w:sdtPr>
              <w:id w:val="-1922330097"/>
              <w:placeholder>
                <w:docPart w:val="F738588212AD41C18092CAC79553CC8F"/>
              </w:placeholder>
              <w:temporary/>
              <w:showingPlcHdr/>
              <w15:appearance w15:val="hidden"/>
              <w:text/>
            </w:sdtPr>
            <w:sdtEndPr/>
            <w:sdtContent>
              <w:r w:rsidR="00535871" w:rsidRPr="002D3842">
                <w:t>[OFFICE ADDRESS]</w:t>
              </w:r>
            </w:sdtContent>
          </w:sdt>
        </w:p>
      </w:tc>
      <w:sdt>
        <w:sdtPr>
          <w:id w:val="-1340462094"/>
          <w:placeholder>
            <w:docPart w:val="3B6B3E24C7424F97AF27C04553B9001B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1D130857" w14:textId="77777777" w:rsidR="00AE3FB7" w:rsidRPr="002D3842" w:rsidRDefault="001A199E" w:rsidP="003126BB">
              <w:pPr>
                <w:pStyle w:val="Footer"/>
              </w:pPr>
              <w:r w:rsidRPr="002D3842">
                <w:t>[PHONE NUMBER]</w:t>
              </w:r>
            </w:p>
          </w:tc>
        </w:sdtContent>
      </w:sdt>
      <w:sdt>
        <w:sdtPr>
          <w:id w:val="820229126"/>
          <w:placeholder>
            <w:docPart w:val="D63D1C8E4C924B5C8DF7FC6F6E1EECF6"/>
          </w:placeholder>
          <w:temporary/>
          <w:showingPlcHdr/>
          <w15:appearance w15:val="hidden"/>
          <w:text/>
        </w:sdtPr>
        <w:sdtEndPr/>
        <w:sdtContent>
          <w:tc>
            <w:tcPr>
              <w:tcW w:w="3600" w:type="dxa"/>
              <w:shd w:val="clear" w:color="auto" w:fill="auto"/>
              <w:vAlign w:val="center"/>
            </w:tcPr>
            <w:p w14:paraId="7E33C080" w14:textId="77777777" w:rsidR="00AE3FB7" w:rsidRPr="002D3842" w:rsidRDefault="001A199E" w:rsidP="003126BB">
              <w:pPr>
                <w:pStyle w:val="Footer"/>
              </w:pPr>
              <w:r w:rsidRPr="002D3842">
                <w:t>[EMAIL]</w:t>
              </w:r>
            </w:p>
          </w:tc>
        </w:sdtContent>
      </w:sdt>
    </w:tr>
  </w:tbl>
  <w:p w14:paraId="49980F58" w14:textId="77777777" w:rsidR="00AE3FB7" w:rsidRDefault="002953A6" w:rsidP="003126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50457DAC" wp14:editId="14F3037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Group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AB3AB4" id="Group 33" o:spid="_x0000_s1026" alt="&quot;&quot;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">
              <v:rect id="Rectangle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" fillcolor="#17365d [2415]" stroked="f" strokeweight="1pt">
                <v:stroke miterlimit="4"/>
                <v:textbox inset="3pt,3pt,3pt,3pt"/>
              </v:rect>
              <v:shape id="Shape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Shape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1A1" w14:textId="77777777" w:rsidR="00FB334B" w:rsidRDefault="00FB334B" w:rsidP="00BC1B68">
      <w:r>
        <w:separator/>
      </w:r>
    </w:p>
  </w:footnote>
  <w:footnote w:type="continuationSeparator" w:id="0">
    <w:p w14:paraId="1ECD6638" w14:textId="77777777" w:rsidR="00FB334B" w:rsidRDefault="00FB334B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EB9B" w14:textId="77777777" w:rsidR="00BC1B68" w:rsidRDefault="00DA16A3" w:rsidP="00DA16A3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2BE0DD34" wp14:editId="6C92EFD3">
              <wp:extent cx="1976502" cy="391364"/>
              <wp:effectExtent l="0" t="0" r="5080" b="8890"/>
              <wp:docPr id="2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6502" cy="39136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675AB6DB" id="Shape" o:spid="_x0000_s1026" alt="&quot;&quot;" style="width:155.6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251,195682;988251,195682;988251,195682;988251,195682" o:connectangles="0,90,180,270"/>
              <w10:anchorlock/>
            </v:shape>
          </w:pict>
        </mc:Fallback>
      </mc:AlternateContent>
    </w:r>
    <w:r w:rsidR="00E25E64" w:rsidRPr="00E25E64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5C076CFC" wp14:editId="23ECD8C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Rectangl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 Same Side Corner Rectangle 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8D9CD" id="Group 31" o:spid="_x0000_s1026" alt="&quot;&quot;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4QklNA+0AAAAAABAASAAAAAEAAQBIAAAAAQABOEJJTQQmAAAA&#10;AAAOAAAAAAAAAAAAAD+AAAA4QklNBA0AAAAAAAQAAAAeOEJJTQQZAAAAAAAEAAAAHjhCSU0D8wAA&#10;AAAACQAAAAAAAAAAAQA4QklNBAoAAAAAAAEBADhCSU0ECwAAAAAAGGh0dHA6Ly93d3cua2F0cmlu&#10;cmF5LmNvbT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xgAAAAAFJnaHRsb25nAAASk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">
              <v:rect id="Rectangle 24" o:spid="_x0000_s1027" alt="&quot;&quot;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2" o:title="" recolor="t" rotate="t" type="frame"/>
                <v:imagedata recolortarget="black [1448]"/>
              </v:rect>
              <v:group id="Group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Round Same Side Corner Rectangle 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Rectangle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" fillcolor="#c6d9f1 [671]" stroked="f" strokeweight="1pt">
                  <v:fill opacity="13107f"/>
                  <v:stroke miterlimit="4"/>
                  <v:textbox inset="3pt,3pt,3pt,3pt"/>
                </v:rect>
                <v:rect id="Rectangle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Rectangle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" fillcolor="#17365d [2415]" stroked="f" strokeweight="1pt">
                  <v:stroke miterlimit="4"/>
                  <v:textbox inset="3pt,3pt,3pt,3pt"/>
                </v:rect>
                <v:shape id="Shape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742"/>
    <w:multiLevelType w:val="hybridMultilevel"/>
    <w:tmpl w:val="3A0AEA58"/>
    <w:lvl w:ilvl="0" w:tplc="CF465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A56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2"/>
    <w:rsid w:val="00001875"/>
    <w:rsid w:val="00014B9D"/>
    <w:rsid w:val="00032BE2"/>
    <w:rsid w:val="00093875"/>
    <w:rsid w:val="000C75BF"/>
    <w:rsid w:val="000F085D"/>
    <w:rsid w:val="001034AB"/>
    <w:rsid w:val="00110721"/>
    <w:rsid w:val="001257F0"/>
    <w:rsid w:val="00177E5F"/>
    <w:rsid w:val="00185A28"/>
    <w:rsid w:val="001900F0"/>
    <w:rsid w:val="001A199E"/>
    <w:rsid w:val="001A4D2C"/>
    <w:rsid w:val="001B3ADB"/>
    <w:rsid w:val="0025130C"/>
    <w:rsid w:val="00256391"/>
    <w:rsid w:val="002633EB"/>
    <w:rsid w:val="00265218"/>
    <w:rsid w:val="00271CF8"/>
    <w:rsid w:val="002953A6"/>
    <w:rsid w:val="002C5082"/>
    <w:rsid w:val="002D3842"/>
    <w:rsid w:val="002E21DE"/>
    <w:rsid w:val="003126BB"/>
    <w:rsid w:val="00337C0F"/>
    <w:rsid w:val="00354570"/>
    <w:rsid w:val="00366F6D"/>
    <w:rsid w:val="003C3CCD"/>
    <w:rsid w:val="003E0129"/>
    <w:rsid w:val="004274E9"/>
    <w:rsid w:val="00435E8C"/>
    <w:rsid w:val="0043600D"/>
    <w:rsid w:val="004457CB"/>
    <w:rsid w:val="00463B35"/>
    <w:rsid w:val="00482917"/>
    <w:rsid w:val="00486294"/>
    <w:rsid w:val="004C2F50"/>
    <w:rsid w:val="004F4D7C"/>
    <w:rsid w:val="00506FBC"/>
    <w:rsid w:val="005225D7"/>
    <w:rsid w:val="00532F2C"/>
    <w:rsid w:val="00535871"/>
    <w:rsid w:val="0058141B"/>
    <w:rsid w:val="00592070"/>
    <w:rsid w:val="00593D9A"/>
    <w:rsid w:val="005A7929"/>
    <w:rsid w:val="005D124E"/>
    <w:rsid w:val="0061415D"/>
    <w:rsid w:val="00621DCE"/>
    <w:rsid w:val="00665621"/>
    <w:rsid w:val="00684557"/>
    <w:rsid w:val="006C3C8D"/>
    <w:rsid w:val="0071089C"/>
    <w:rsid w:val="007354B4"/>
    <w:rsid w:val="00741C8E"/>
    <w:rsid w:val="00787498"/>
    <w:rsid w:val="007B4328"/>
    <w:rsid w:val="007B52D2"/>
    <w:rsid w:val="007B5D9A"/>
    <w:rsid w:val="007C1F7D"/>
    <w:rsid w:val="007D4902"/>
    <w:rsid w:val="00811C6C"/>
    <w:rsid w:val="00813048"/>
    <w:rsid w:val="0081701C"/>
    <w:rsid w:val="008A24AF"/>
    <w:rsid w:val="008D3EE1"/>
    <w:rsid w:val="009B56E7"/>
    <w:rsid w:val="009E6AC6"/>
    <w:rsid w:val="00A03BDA"/>
    <w:rsid w:val="00A15A2E"/>
    <w:rsid w:val="00A25046"/>
    <w:rsid w:val="00A3321A"/>
    <w:rsid w:val="00A339EF"/>
    <w:rsid w:val="00A34561"/>
    <w:rsid w:val="00A62711"/>
    <w:rsid w:val="00AC7198"/>
    <w:rsid w:val="00AE3FB7"/>
    <w:rsid w:val="00B122BA"/>
    <w:rsid w:val="00B14D60"/>
    <w:rsid w:val="00B420A2"/>
    <w:rsid w:val="00BC1B68"/>
    <w:rsid w:val="00BF5A49"/>
    <w:rsid w:val="00C14605"/>
    <w:rsid w:val="00C14F77"/>
    <w:rsid w:val="00C36B42"/>
    <w:rsid w:val="00C41E88"/>
    <w:rsid w:val="00C50E6D"/>
    <w:rsid w:val="00C600EB"/>
    <w:rsid w:val="00C72E55"/>
    <w:rsid w:val="00C753CB"/>
    <w:rsid w:val="00CC561F"/>
    <w:rsid w:val="00CE0078"/>
    <w:rsid w:val="00D4436A"/>
    <w:rsid w:val="00D53595"/>
    <w:rsid w:val="00DA16A3"/>
    <w:rsid w:val="00DD5C0C"/>
    <w:rsid w:val="00E141F4"/>
    <w:rsid w:val="00E21780"/>
    <w:rsid w:val="00E25E64"/>
    <w:rsid w:val="00E53AFF"/>
    <w:rsid w:val="00E542A1"/>
    <w:rsid w:val="00E642C2"/>
    <w:rsid w:val="00E8306B"/>
    <w:rsid w:val="00EE3345"/>
    <w:rsid w:val="00F1107C"/>
    <w:rsid w:val="00F27B67"/>
    <w:rsid w:val="00F749F8"/>
    <w:rsid w:val="00FA4062"/>
    <w:rsid w:val="00FB334B"/>
    <w:rsid w:val="00FC0271"/>
    <w:rsid w:val="00FE351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1E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18"/>
        <w:szCs w:val="1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6C"/>
    <w:rPr>
      <w:spacing w:val="-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D2C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4062"/>
  </w:style>
  <w:style w:type="character" w:customStyle="1" w:styleId="HeaderChar">
    <w:name w:val="Header Char"/>
    <w:basedOn w:val="DefaultParagraphFont"/>
    <w:link w:val="Header"/>
    <w:uiPriority w:val="99"/>
    <w:semiHidden/>
    <w:rsid w:val="00FA40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600D"/>
    <w:rPr>
      <w:color w:val="1F497D" w:themeColor="text2"/>
      <w:sz w:val="20"/>
    </w:rPr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4F77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C14F7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4D2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ListParagraph">
    <w:name w:val="List Paragraph"/>
    <w:basedOn w:val="Normal"/>
    <w:uiPriority w:val="34"/>
    <w:qFormat/>
    <w:rsid w:val="00486294"/>
    <w:pPr>
      <w:ind w:left="720"/>
      <w:contextualSpacing/>
    </w:pPr>
  </w:style>
  <w:style w:type="paragraph" w:customStyle="1" w:styleId="TextCentered">
    <w:name w:val="Text (Centered)"/>
    <w:basedOn w:val="Normal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BoldTextCentered">
    <w:name w:val="Bold Text (Centered)"/>
    <w:basedOn w:val="Normal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BlueTextCentered">
    <w:name w:val="Blue Text (Centered)"/>
    <w:basedOn w:val="Normal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SmallTextBlue">
    <w:name w:val="Small Text Blue"/>
    <w:basedOn w:val="Normal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SmallTextCentered">
    <w:name w:val="Small Text (Centered)"/>
    <w:basedOn w:val="Normal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3CCD"/>
    <w:rPr>
      <w:rFonts w:eastAsiaTheme="majorEastAsia" w:cstheme="majorBidi"/>
      <w:b/>
      <w:sz w:val="24"/>
    </w:rPr>
  </w:style>
  <w:style w:type="character" w:customStyle="1" w:styleId="Bold">
    <w:name w:val="Bold"/>
    <w:basedOn w:val="DefaultParagraphFont"/>
    <w:uiPriority w:val="1"/>
    <w:semiHidden/>
    <w:unhideWhenUsed/>
    <w:qFormat/>
    <w:rsid w:val="001900F0"/>
    <w:rPr>
      <w:b/>
    </w:rPr>
  </w:style>
  <w:style w:type="paragraph" w:customStyle="1" w:styleId="SmallTextCondensed">
    <w:name w:val="Small Text (Condensed)"/>
    <w:basedOn w:val="Normal"/>
    <w:semiHidden/>
    <w:unhideWhenUsed/>
    <w:rsid w:val="00C14F77"/>
  </w:style>
  <w:style w:type="paragraph" w:customStyle="1" w:styleId="BoldTextCentered0">
    <w:name w:val="Bold Text + Centered"/>
    <w:basedOn w:val="Normal"/>
    <w:semiHidden/>
    <w:rsid w:val="00C14F77"/>
    <w:pPr>
      <w:jc w:val="center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7B4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2"/>
    <w:rPr>
      <w:rFonts w:ascii="Segoe UI" w:hAnsi="Segoe UI" w:cs="Segoe UI"/>
      <w:spacing w:val="-4"/>
    </w:rPr>
  </w:style>
  <w:style w:type="paragraph" w:styleId="NoSpacing">
    <w:name w:val="No Spacing"/>
    <w:link w:val="NoSpacingChar"/>
    <w:uiPriority w:val="1"/>
    <w:qFormat/>
    <w:rsid w:val="00A03BDA"/>
    <w:pPr>
      <w:spacing w:line="240" w:lineRule="auto"/>
    </w:pPr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3BDA"/>
    <w:rPr>
      <w:rFonts w:eastAsiaTheme="minorEastAsia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A03BDA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Employee%20evaluation%20and%20wage%20review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2699400F764A169A398060A41D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9DB8-BFCC-44E2-8F28-BC5D09160775}"/>
      </w:docPartPr>
      <w:docPartBody>
        <w:p w:rsidR="00000000" w:rsidRDefault="002D73CC">
          <w:pPr>
            <w:pStyle w:val="D22699400F764A169A398060A41D4E7D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F738588212AD41C18092CAC79553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0B98-909B-4200-AFBB-6EEBFB39EE15}"/>
      </w:docPartPr>
      <w:docPartBody>
        <w:p w:rsidR="00000000" w:rsidRDefault="002D73CC">
          <w:pPr>
            <w:pStyle w:val="F738588212AD41C18092CAC79553CC8F"/>
          </w:pPr>
          <w:r w:rsidRPr="00486294">
            <w:t>Employee</w:t>
          </w:r>
        </w:p>
      </w:docPartBody>
    </w:docPart>
    <w:docPart>
      <w:docPartPr>
        <w:name w:val="3B6B3E24C7424F97AF27C04553B9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2C70-3F38-4529-B070-BF4AF3A6CABB}"/>
      </w:docPartPr>
      <w:docPartBody>
        <w:p w:rsidR="00000000" w:rsidRDefault="002D73CC">
          <w:pPr>
            <w:pStyle w:val="3B6B3E24C7424F97AF27C04553B9001B"/>
          </w:pPr>
          <w:r w:rsidRPr="00486294">
            <w:t>Date</w:t>
          </w:r>
        </w:p>
      </w:docPartBody>
    </w:docPart>
    <w:docPart>
      <w:docPartPr>
        <w:name w:val="D63D1C8E4C924B5C8DF7FC6F6E1E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4B9-4FD1-42E3-809F-095219D09D6E}"/>
      </w:docPartPr>
      <w:docPartBody>
        <w:p w:rsidR="00000000" w:rsidRDefault="002D73CC">
          <w:pPr>
            <w:pStyle w:val="D63D1C8E4C924B5C8DF7FC6F6E1EECF6"/>
          </w:pPr>
          <w:r w:rsidRPr="00486294">
            <w:t>Title</w:t>
          </w:r>
        </w:p>
      </w:docPartBody>
    </w:docPart>
    <w:docPart>
      <w:docPartPr>
        <w:name w:val="C0807D46FBAF4986B7F387CB47F3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B46-A1E8-491B-AB95-A38BBF95B916}"/>
      </w:docPartPr>
      <w:docPartBody>
        <w:p w:rsidR="00000000" w:rsidRDefault="002D73CC">
          <w:pPr>
            <w:pStyle w:val="C0807D46FBAF4986B7F387CB47F35D63"/>
          </w:pPr>
          <w:r w:rsidRPr="00486294">
            <w:t>Time in Present Position</w:t>
          </w:r>
        </w:p>
      </w:docPartBody>
    </w:docPart>
    <w:docPart>
      <w:docPartPr>
        <w:name w:val="BF0A63413EB142E69C88386C9919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82BC-B838-4DAF-BA40-E0E9D90FBF48}"/>
      </w:docPartPr>
      <w:docPartBody>
        <w:p w:rsidR="00000000" w:rsidRDefault="002D73CC">
          <w:pPr>
            <w:pStyle w:val="BF0A63413EB142E69C88386C9919550B"/>
          </w:pPr>
          <w:r w:rsidRPr="00486294">
            <w:t>Date of Last Review</w:t>
          </w:r>
        </w:p>
      </w:docPartBody>
    </w:docPart>
    <w:docPart>
      <w:docPartPr>
        <w:name w:val="A749AD6186ED4D8CB39F7EB3996A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D3E4-B844-44BB-A455-FE6D454D7B52}"/>
      </w:docPartPr>
      <w:docPartBody>
        <w:p w:rsidR="00000000" w:rsidRDefault="002D73CC">
          <w:pPr>
            <w:pStyle w:val="A749AD6186ED4D8CB39F7EB3996A04DD"/>
          </w:pPr>
          <w:r w:rsidRPr="00486294">
            <w:t>Attendance</w:t>
          </w:r>
        </w:p>
      </w:docPartBody>
    </w:docPart>
    <w:docPart>
      <w:docPartPr>
        <w:name w:val="DF707ACD6C6945788AC8BF6DFB1C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F9AA-870B-4F3E-8DD8-46A3199213EA}"/>
      </w:docPartPr>
      <w:docPartBody>
        <w:p w:rsidR="00000000" w:rsidRDefault="002D73CC">
          <w:pPr>
            <w:pStyle w:val="DF707ACD6C6945788AC8BF6DFB1C265B"/>
          </w:pPr>
          <w:r w:rsidRPr="00486294">
            <w:t>Tardies</w:t>
          </w:r>
        </w:p>
      </w:docPartBody>
    </w:docPart>
    <w:docPart>
      <w:docPartPr>
        <w:name w:val="77C6E5E46EC04DBCA545DE88B82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48F3-A476-4ED2-A1F0-9DA0AC1C5E6E}"/>
      </w:docPartPr>
      <w:docPartBody>
        <w:p w:rsidR="00000000" w:rsidRDefault="002D73CC">
          <w:pPr>
            <w:pStyle w:val="77C6E5E46EC04DBCA545DE88B82AB115"/>
          </w:pPr>
          <w:r w:rsidRPr="00486294">
            <w:t>Unexcused</w:t>
          </w:r>
        </w:p>
      </w:docPartBody>
    </w:docPart>
    <w:docPart>
      <w:docPartPr>
        <w:name w:val="ED7C4A27D3374C8991AB8465E13D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669F-CAD5-4369-8F7A-30E0179ED4BD}"/>
      </w:docPartPr>
      <w:docPartBody>
        <w:p w:rsidR="00000000" w:rsidRDefault="002D73CC">
          <w:pPr>
            <w:pStyle w:val="ED7C4A27D3374C8991AB8465E13D8714"/>
          </w:pPr>
          <w:r w:rsidRPr="00486294">
            <w:t>Excused</w:t>
          </w:r>
        </w:p>
      </w:docPartBody>
    </w:docPart>
    <w:docPart>
      <w:docPartPr>
        <w:name w:val="76FD4127E2E540D49BB95178A653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A30-A391-4873-B8A6-993D6961308E}"/>
      </w:docPartPr>
      <w:docPartBody>
        <w:p w:rsidR="00000000" w:rsidRDefault="002D73CC">
          <w:pPr>
            <w:pStyle w:val="76FD4127E2E540D49BB95178A6536329"/>
          </w:pPr>
          <w:r w:rsidRPr="00486294">
            <w:t>Vacation</w:t>
          </w:r>
        </w:p>
      </w:docPartBody>
    </w:docPart>
    <w:docPart>
      <w:docPartPr>
        <w:name w:val="0551D1263C9F4C0CB1B7FE242E96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A00F-272A-40ED-8285-38F679843E94}"/>
      </w:docPartPr>
      <w:docPartBody>
        <w:p w:rsidR="00000000" w:rsidRDefault="002D73CC">
          <w:pPr>
            <w:pStyle w:val="0551D1263C9F4C0CB1B7FE242E96A5D7"/>
          </w:pPr>
          <w:r w:rsidRPr="00E21780">
            <w:t>Scoring</w:t>
          </w:r>
        </w:p>
      </w:docPartBody>
    </w:docPart>
    <w:docPart>
      <w:docPartPr>
        <w:name w:val="63D9BA58E3304B0186EE97EC9DB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1B9A-5B8B-4A03-A127-BDAC37406137}"/>
      </w:docPartPr>
      <w:docPartBody>
        <w:p w:rsidR="00000000" w:rsidRDefault="002D73CC">
          <w:pPr>
            <w:pStyle w:val="63D9BA58E3304B0186EE97EC9DBE887E"/>
          </w:pPr>
          <w:r>
            <w:t>EXCEEDS</w:t>
          </w:r>
          <w:r w:rsidRPr="00486294">
            <w:br/>
          </w:r>
          <w:r>
            <w:t>71-90</w:t>
          </w:r>
        </w:p>
      </w:docPartBody>
    </w:docPart>
    <w:docPart>
      <w:docPartPr>
        <w:name w:val="4B7B5AC2246D42CD93F444CA0D07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873D-37D9-42DB-BCC2-19D7ACA57115}"/>
      </w:docPartPr>
      <w:docPartBody>
        <w:p w:rsidR="00000000" w:rsidRDefault="002D73CC">
          <w:pPr>
            <w:pStyle w:val="4B7B5AC2246D42CD93F444CA0D07B27B"/>
          </w:pPr>
          <w:r w:rsidRPr="00486294">
            <w:t>MEETS</w:t>
          </w:r>
          <w:r w:rsidRPr="00486294">
            <w:br/>
            <w:t>41-70</w:t>
          </w:r>
        </w:p>
      </w:docPartBody>
    </w:docPart>
    <w:docPart>
      <w:docPartPr>
        <w:name w:val="AEC3FFE3EA224761BB47E1A1416A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130A-76F2-4EB5-8712-6ACFF8AB458E}"/>
      </w:docPartPr>
      <w:docPartBody>
        <w:p w:rsidR="00000000" w:rsidRDefault="002D73CC">
          <w:pPr>
            <w:pStyle w:val="AEC3FFE3EA224761BB47E1A1416A1EC9"/>
          </w:pPr>
          <w:r w:rsidRPr="00486294">
            <w:t>NEEDS IMPROVEMENT</w:t>
          </w:r>
          <w:r w:rsidRPr="00486294">
            <w:br/>
            <w:t>0-40</w:t>
          </w:r>
        </w:p>
      </w:docPartBody>
    </w:docPart>
    <w:docPart>
      <w:docPartPr>
        <w:name w:val="384B3F192E4F488CBC59F620BF50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C115-65FB-498E-9F3D-F6A23F3698EF}"/>
      </w:docPartPr>
      <w:docPartBody>
        <w:p w:rsidR="00000000" w:rsidRDefault="002D73CC">
          <w:pPr>
            <w:pStyle w:val="384B3F192E4F488CBC59F620BF507F1F"/>
          </w:pPr>
          <w:r w:rsidRPr="00486294">
            <w:t>GENERAL</w:t>
          </w:r>
        </w:p>
      </w:docPartBody>
    </w:docPart>
    <w:docPart>
      <w:docPartPr>
        <w:name w:val="BD33DAF6D573442388AA2A5A2170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C00B-B6F2-4DAF-B5F2-A8ECD6E9AE84}"/>
      </w:docPartPr>
      <w:docPartBody>
        <w:p w:rsidR="00000000" w:rsidRDefault="002D73CC">
          <w:pPr>
            <w:pStyle w:val="BD33DAF6D573442388AA2A5A21702224"/>
          </w:pPr>
          <w:r w:rsidRPr="00486294">
            <w:t>Exceeds</w:t>
          </w:r>
        </w:p>
      </w:docPartBody>
    </w:docPart>
    <w:docPart>
      <w:docPartPr>
        <w:name w:val="37EEE9258C634AED8C994ADC5669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160E-5BAE-49B2-A199-B8437B1FC03B}"/>
      </w:docPartPr>
      <w:docPartBody>
        <w:p w:rsidR="00000000" w:rsidRDefault="002D73CC">
          <w:pPr>
            <w:pStyle w:val="37EEE9258C634AED8C994ADC5669F50F"/>
          </w:pPr>
          <w:r w:rsidRPr="00486294">
            <w:t>Meets</w:t>
          </w:r>
        </w:p>
      </w:docPartBody>
    </w:docPart>
    <w:docPart>
      <w:docPartPr>
        <w:name w:val="4FA5DF2CC3E944F6B4CD5B5732D6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1FD8-85CD-464A-B784-D9BB5B571E8C}"/>
      </w:docPartPr>
      <w:docPartBody>
        <w:p w:rsidR="00000000" w:rsidRDefault="002D73CC">
          <w:pPr>
            <w:pStyle w:val="4FA5DF2CC3E944F6B4CD5B5732D647E7"/>
          </w:pPr>
          <w:r w:rsidRPr="00486294">
            <w:t>N.I.</w:t>
          </w:r>
        </w:p>
      </w:docPartBody>
    </w:docPart>
    <w:docPart>
      <w:docPartPr>
        <w:name w:val="C1664B7C16B0401883926002CC94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8985-1131-4CB6-B3C0-BC1E80989FA9}"/>
      </w:docPartPr>
      <w:docPartBody>
        <w:p w:rsidR="00000000" w:rsidRDefault="002D73CC">
          <w:pPr>
            <w:pStyle w:val="C1664B7C16B0401883926002CC94F168"/>
          </w:pPr>
          <w:r w:rsidRPr="007B4328">
            <w:rPr>
              <w:rStyle w:val="Strong"/>
            </w:rPr>
            <w:t xml:space="preserve">1. </w:t>
          </w:r>
          <w:r w:rsidRPr="007B4328">
            <w:rPr>
              <w:rStyle w:val="Strong"/>
            </w:rPr>
            <w:t>Accountability</w:t>
          </w:r>
        </w:p>
      </w:docPartBody>
    </w:docPart>
    <w:docPart>
      <w:docPartPr>
        <w:name w:val="04ADC9F482524FA797EA7FD74AD8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B83E-9125-406F-A80B-6F0E854B4E47}"/>
      </w:docPartPr>
      <w:docPartBody>
        <w:p w:rsidR="00000000" w:rsidRDefault="002D73CC">
          <w:pPr>
            <w:pStyle w:val="04ADC9F482524FA797EA7FD74AD87C21"/>
          </w:pPr>
          <w:r w:rsidRPr="00593D9A">
            <w:t>- Accepts responsibility for actions, answerable to consequences</w:t>
          </w:r>
        </w:p>
      </w:docPartBody>
    </w:docPart>
    <w:docPart>
      <w:docPartPr>
        <w:name w:val="DC6B643DB48A4DE1AABCB38796A5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3DD2-9513-4025-A34F-494AEDD496D9}"/>
      </w:docPartPr>
      <w:docPartBody>
        <w:p w:rsidR="00000000" w:rsidRDefault="002D73CC">
          <w:pPr>
            <w:pStyle w:val="DC6B643DB48A4DE1AABCB38796A5A84E"/>
          </w:pPr>
          <w:r w:rsidRPr="007B4328">
            <w:rPr>
              <w:rStyle w:val="Strong"/>
            </w:rPr>
            <w:t>2. Punctuality &amp; Attendance</w:t>
          </w:r>
        </w:p>
      </w:docPartBody>
    </w:docPart>
    <w:docPart>
      <w:docPartPr>
        <w:name w:val="7BCBF2C7F7764D09BA54DB95B86D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4280-CF86-499F-8187-C0030FD38BB5}"/>
      </w:docPartPr>
      <w:docPartBody>
        <w:p w:rsidR="00000000" w:rsidRDefault="002D73CC">
          <w:pPr>
            <w:pStyle w:val="7BCBF2C7F7764D09BA54DB95B86D086A"/>
          </w:pPr>
          <w:r w:rsidRPr="00486294">
            <w:t>- Is rarely absent, arrives punctually, works required hours</w:t>
          </w:r>
        </w:p>
      </w:docPartBody>
    </w:docPart>
    <w:docPart>
      <w:docPartPr>
        <w:name w:val="05A415224483468CB26A18422BD9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F7DD-7F8E-4145-85B8-4BA8048729CB}"/>
      </w:docPartPr>
      <w:docPartBody>
        <w:p w:rsidR="00000000" w:rsidRDefault="002D73CC">
          <w:pPr>
            <w:pStyle w:val="05A415224483468CB26A18422BD98B71"/>
          </w:pPr>
          <w:r w:rsidRPr="007B4328">
            <w:rPr>
              <w:rStyle w:val="Strong"/>
            </w:rPr>
            <w:t>3. Cooperation</w:t>
          </w:r>
        </w:p>
      </w:docPartBody>
    </w:docPart>
    <w:docPart>
      <w:docPartPr>
        <w:name w:val="58EFF9854573411AA972708EB070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8B01-75A4-4291-9A72-5E696B4B808B}"/>
      </w:docPartPr>
      <w:docPartBody>
        <w:p w:rsidR="00000000" w:rsidRDefault="002D73CC">
          <w:pPr>
            <w:pStyle w:val="58EFF9854573411AA972708EB0704AE6"/>
          </w:pPr>
          <w:r w:rsidRPr="00593D9A">
            <w:t>-</w:t>
          </w:r>
          <w:r w:rsidRPr="00486294">
            <w:t>- Has ability to get along with coworkers and management</w:t>
          </w:r>
        </w:p>
      </w:docPartBody>
    </w:docPart>
    <w:docPart>
      <w:docPartPr>
        <w:name w:val="B1241F745BE34E428ED240677B18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F700-798F-4B98-8063-A4910B8C41B3}"/>
      </w:docPartPr>
      <w:docPartBody>
        <w:p w:rsidR="00000000" w:rsidRDefault="002D73CC">
          <w:pPr>
            <w:pStyle w:val="B1241F745BE34E428ED240677B18D3D3"/>
          </w:pPr>
          <w:r w:rsidRPr="00593D9A">
            <w:rPr>
              <w:rStyle w:val="Strong"/>
            </w:rPr>
            <w:t>4. Attitude/Respectfulness</w:t>
          </w:r>
        </w:p>
      </w:docPartBody>
    </w:docPart>
    <w:docPart>
      <w:docPartPr>
        <w:name w:val="567B5372BAA24C99A74AEBF3F7BA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DF28-301F-4510-A845-205494A5546C}"/>
      </w:docPartPr>
      <w:docPartBody>
        <w:p w:rsidR="00000000" w:rsidRDefault="002D73CC">
          <w:pPr>
            <w:pStyle w:val="567B5372BAA24C99A74AEBF3F7BACEA7"/>
          </w:pPr>
          <w:r w:rsidRPr="00486294">
            <w:t>- Show</w:t>
          </w:r>
          <w:r w:rsidRPr="00486294">
            <w:t>s initiative, optimism, and politeness</w:t>
          </w:r>
        </w:p>
      </w:docPartBody>
    </w:docPart>
    <w:docPart>
      <w:docPartPr>
        <w:name w:val="BE3D61B8B7B84911A8BC9F3538B4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80F8-755F-432F-8B91-CB58346E33DE}"/>
      </w:docPartPr>
      <w:docPartBody>
        <w:p w:rsidR="00000000" w:rsidRDefault="002D73CC">
          <w:pPr>
            <w:pStyle w:val="BE3D61B8B7B84911A8BC9F3538B4DC09"/>
          </w:pPr>
          <w:r w:rsidRPr="00593D9A">
            <w:rPr>
              <w:rStyle w:val="Strong"/>
            </w:rPr>
            <w:t>5. Accepts Criticism</w:t>
          </w:r>
        </w:p>
      </w:docPartBody>
    </w:docPart>
    <w:docPart>
      <w:docPartPr>
        <w:name w:val="B68928445284476B9EFB842E814F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4FCF-2E56-44C4-BDE6-F5E042F4BAF0}"/>
      </w:docPartPr>
      <w:docPartBody>
        <w:p w:rsidR="00000000" w:rsidRDefault="002D73CC">
          <w:pPr>
            <w:pStyle w:val="B68928445284476B9EFB842E814FC86D"/>
          </w:pPr>
          <w:r w:rsidRPr="00486294">
            <w:t>- Has ability to learn from suggestions and change behavior</w:t>
          </w:r>
        </w:p>
      </w:docPartBody>
    </w:docPart>
    <w:docPart>
      <w:docPartPr>
        <w:name w:val="BEECF5EE326B45DA81F3DB88382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D2CA-5022-4C90-A3DD-7DF000F36988}"/>
      </w:docPartPr>
      <w:docPartBody>
        <w:p w:rsidR="00000000" w:rsidRDefault="002D73CC">
          <w:pPr>
            <w:pStyle w:val="BEECF5EE326B45DA81F3DB8838241A38"/>
          </w:pPr>
          <w:r w:rsidRPr="00593D9A">
            <w:rPr>
              <w:rStyle w:val="Strong"/>
            </w:rPr>
            <w:t>6. Flexibility</w:t>
          </w:r>
        </w:p>
      </w:docPartBody>
    </w:docPart>
    <w:docPart>
      <w:docPartPr>
        <w:name w:val="147D24C0F559425AAC6FF3415D84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133A-30A1-448F-8DA3-F67569CEFE7B}"/>
      </w:docPartPr>
      <w:docPartBody>
        <w:p w:rsidR="00000000" w:rsidRDefault="002D73CC">
          <w:pPr>
            <w:pStyle w:val="147D24C0F559425AAC6FF3415D84174A"/>
          </w:pPr>
          <w:r w:rsidRPr="00486294">
            <w:t>- Has capacity to respond to changing situations and expectations</w:t>
          </w:r>
        </w:p>
      </w:docPartBody>
    </w:docPart>
    <w:docPart>
      <w:docPartPr>
        <w:name w:val="57FD32212E9A41FCA8BA83E59038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FDE0-7EA9-47E4-B02F-CC8498FB6E28}"/>
      </w:docPartPr>
      <w:docPartBody>
        <w:p w:rsidR="00000000" w:rsidRDefault="002D73CC">
          <w:pPr>
            <w:pStyle w:val="57FD32212E9A41FCA8BA83E590384FFD"/>
          </w:pPr>
          <w:r w:rsidRPr="00593D9A">
            <w:rPr>
              <w:rStyle w:val="Strong"/>
            </w:rPr>
            <w:t>7. Policy &amp; Procedures</w:t>
          </w:r>
        </w:p>
      </w:docPartBody>
    </w:docPart>
    <w:docPart>
      <w:docPartPr>
        <w:name w:val="C056BCDE8AE746DF8A12117A1063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8AD5-5823-45B6-B47A-8ECCB5E7E2CA}"/>
      </w:docPartPr>
      <w:docPartBody>
        <w:p w:rsidR="00000000" w:rsidRDefault="002D73CC">
          <w:pPr>
            <w:pStyle w:val="C056BCDE8AE746DF8A12117A10637300"/>
          </w:pPr>
          <w:r w:rsidRPr="00486294">
            <w:t>- Follows organization's policies and procedures</w:t>
          </w:r>
        </w:p>
      </w:docPartBody>
    </w:docPart>
    <w:docPart>
      <w:docPartPr>
        <w:name w:val="C132FF114829484E80285530E5B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426D-29F2-4C82-91D4-7599D6B78489}"/>
      </w:docPartPr>
      <w:docPartBody>
        <w:p w:rsidR="00000000" w:rsidRDefault="002D73CC">
          <w:pPr>
            <w:pStyle w:val="C132FF114829484E80285530E5B3528D"/>
          </w:pPr>
          <w:r w:rsidRPr="00593D9A">
            <w:rPr>
              <w:rStyle w:val="Strong"/>
            </w:rPr>
            <w:t>8. Completion of Assignments</w:t>
          </w:r>
        </w:p>
      </w:docPartBody>
    </w:docPart>
    <w:docPart>
      <w:docPartPr>
        <w:name w:val="9BF8E85ED3C848A3B7A59F62DDC7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11F6-4A2B-4EB0-832D-56371CD628B7}"/>
      </w:docPartPr>
      <w:docPartBody>
        <w:p w:rsidR="00000000" w:rsidRDefault="002D73CC">
          <w:pPr>
            <w:pStyle w:val="9BF8E85ED3C848A3B7A59F62DDC71B5F"/>
          </w:pPr>
          <w:r w:rsidRPr="00486294">
            <w:t xml:space="preserve">- Successfully completes tasks and </w:t>
          </w:r>
          <w:r w:rsidRPr="00486294">
            <w:t>meets all deadlines</w:t>
          </w:r>
        </w:p>
      </w:docPartBody>
    </w:docPart>
    <w:docPart>
      <w:docPartPr>
        <w:name w:val="F5E2A8624E064BF58EB88483810C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22CD-47B9-41E4-9282-08FD920C4356}"/>
      </w:docPartPr>
      <w:docPartBody>
        <w:p w:rsidR="00000000" w:rsidRDefault="002D73CC">
          <w:pPr>
            <w:pStyle w:val="F5E2A8624E064BF58EB88483810CE486"/>
          </w:pPr>
          <w:r w:rsidRPr="00593D9A">
            <w:rPr>
              <w:rStyle w:val="Strong"/>
            </w:rPr>
            <w:t>9. Patient Interaction</w:t>
          </w:r>
        </w:p>
      </w:docPartBody>
    </w:docPart>
    <w:docPart>
      <w:docPartPr>
        <w:name w:val="40279E4B87B44644A2E5F86B2FEB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9993-398C-45EA-8B53-D324ADCC8134}"/>
      </w:docPartPr>
      <w:docPartBody>
        <w:p w:rsidR="00000000" w:rsidRDefault="002D73CC">
          <w:pPr>
            <w:pStyle w:val="40279E4B87B44644A2E5F86B2FEB687E"/>
          </w:pPr>
          <w:r w:rsidRPr="00486294">
            <w:t>- Ensures high-quality care, respects patients’ dignity and confidentiality</w:t>
          </w:r>
        </w:p>
      </w:docPartBody>
    </w:docPart>
    <w:docPart>
      <w:docPartPr>
        <w:name w:val="A95262004E114148B6606A6B028F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0FD7-7515-47D5-A95D-5BC8E6706286}"/>
      </w:docPartPr>
      <w:docPartBody>
        <w:p w:rsidR="00000000" w:rsidRDefault="002D73CC">
          <w:pPr>
            <w:pStyle w:val="A95262004E114148B6606A6B028FCACE"/>
          </w:pPr>
          <w:r w:rsidRPr="00593D9A">
            <w:rPr>
              <w:rStyle w:val="Strong"/>
            </w:rPr>
            <w:t>10. Quality of Work</w:t>
          </w:r>
        </w:p>
      </w:docPartBody>
    </w:docPart>
    <w:docPart>
      <w:docPartPr>
        <w:name w:val="E595A33EFFB344A3A07C53613E4E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DF4B-ACE4-4A48-BF64-9376BD16A5C7}"/>
      </w:docPartPr>
      <w:docPartBody>
        <w:p w:rsidR="00000000" w:rsidRDefault="002D73CC">
          <w:pPr>
            <w:pStyle w:val="E595A33EFFB344A3A07C53613E4EECB2"/>
          </w:pPr>
          <w:r w:rsidRPr="00486294">
            <w:t>- Is thorough, accurate, and neat in work</w:t>
          </w:r>
        </w:p>
      </w:docPartBody>
    </w:docPart>
    <w:docPart>
      <w:docPartPr>
        <w:name w:val="824EA89213AE4AD88A49AA8ED6BC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2ED8-3FF5-4503-B77F-8F77C2A61473}"/>
      </w:docPartPr>
      <w:docPartBody>
        <w:p w:rsidR="00000000" w:rsidRDefault="002D73CC">
          <w:pPr>
            <w:pStyle w:val="824EA89213AE4AD88A49AA8ED6BC17C4"/>
          </w:pPr>
          <w:r w:rsidRPr="00593D9A">
            <w:rPr>
              <w:rStyle w:val="Strong"/>
            </w:rPr>
            <w:t>11. Willingness to Develop Skills</w:t>
          </w:r>
        </w:p>
      </w:docPartBody>
    </w:docPart>
    <w:docPart>
      <w:docPartPr>
        <w:name w:val="ED7B7742EF164FD4B2759127C57E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E1BD-9BFA-40B5-A175-975B52C31E8F}"/>
      </w:docPartPr>
      <w:docPartBody>
        <w:p w:rsidR="00000000" w:rsidRDefault="002D73CC">
          <w:pPr>
            <w:pStyle w:val="ED7B7742EF164FD4B2759127C57E0060"/>
          </w:pPr>
          <w:r w:rsidRPr="00486294">
            <w:t>- Desires to take on challenges and learn new techniques</w:t>
          </w:r>
        </w:p>
      </w:docPartBody>
    </w:docPart>
    <w:docPart>
      <w:docPartPr>
        <w:name w:val="89D094C679BE42F18CDA12774BB4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8880-F8E6-4DCB-A19B-75AD256F4D85}"/>
      </w:docPartPr>
      <w:docPartBody>
        <w:p w:rsidR="00000000" w:rsidRDefault="002D73CC">
          <w:pPr>
            <w:pStyle w:val="89D094C679BE42F18CDA12774BB435B7"/>
          </w:pPr>
          <w:r w:rsidRPr="00593D9A">
            <w:rPr>
              <w:rStyle w:val="Strong"/>
            </w:rPr>
            <w:t>12. Communication Skills</w:t>
          </w:r>
        </w:p>
      </w:docPartBody>
    </w:docPart>
    <w:docPart>
      <w:docPartPr>
        <w:name w:val="4FF4303C12E74B268CD3276A92B8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87F4-B4A7-494D-854E-0CD8BEB5B0D7}"/>
      </w:docPartPr>
      <w:docPartBody>
        <w:p w:rsidR="00000000" w:rsidRDefault="002D73CC">
          <w:pPr>
            <w:pStyle w:val="4FF4303C12E74B268CD3276A92B88179"/>
          </w:pPr>
          <w:r w:rsidRPr="00486294">
            <w:t>- Conveys information effectively and efficiently</w:t>
          </w:r>
        </w:p>
      </w:docPartBody>
    </w:docPart>
    <w:docPart>
      <w:docPartPr>
        <w:name w:val="AED4A54EB6F74F63BC2642D69F44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5FF0-1E3F-48E8-B130-74D274815A8A}"/>
      </w:docPartPr>
      <w:docPartBody>
        <w:p w:rsidR="00000000" w:rsidRDefault="002D73CC">
          <w:pPr>
            <w:pStyle w:val="AED4A54EB6F74F63BC2642D69F443DFC"/>
          </w:pPr>
          <w:r w:rsidRPr="00593D9A">
            <w:rPr>
              <w:rStyle w:val="Strong"/>
            </w:rPr>
            <w:t xml:space="preserve">13. </w:t>
          </w:r>
          <w:r w:rsidRPr="00593D9A">
            <w:rPr>
              <w:rStyle w:val="Strong"/>
            </w:rPr>
            <w:t>Organizational Skills</w:t>
          </w:r>
        </w:p>
      </w:docPartBody>
    </w:docPart>
    <w:docPart>
      <w:docPartPr>
        <w:name w:val="F49BCCA2C4074C42BFF46B3DC125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97AE-D46F-4E82-990C-8ED88D0D584D}"/>
      </w:docPartPr>
      <w:docPartBody>
        <w:p w:rsidR="00000000" w:rsidRDefault="002D73CC">
          <w:pPr>
            <w:pStyle w:val="F49BCCA2C4074C42BFF46B3DC12570FE"/>
          </w:pPr>
          <w:r w:rsidRPr="00486294">
            <w:t>- Has capac</w:t>
          </w:r>
          <w:r w:rsidRPr="00486294">
            <w:t>ity to stay on track and use time effectively</w:t>
          </w:r>
        </w:p>
      </w:docPartBody>
    </w:docPart>
    <w:docPart>
      <w:docPartPr>
        <w:name w:val="AE99710E85D34635B508BFA3CC64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8CFC-4B6D-4D7F-A0C4-9CC748BDF3E3}"/>
      </w:docPartPr>
      <w:docPartBody>
        <w:p w:rsidR="00000000" w:rsidRDefault="002D73CC">
          <w:pPr>
            <w:pStyle w:val="AE99710E85D34635B508BFA3CC648CDC"/>
          </w:pPr>
          <w:r w:rsidRPr="00593D9A">
            <w:rPr>
              <w:rStyle w:val="Strong"/>
            </w:rPr>
            <w:t>14. Confidentiality</w:t>
          </w:r>
        </w:p>
      </w:docPartBody>
    </w:docPart>
    <w:docPart>
      <w:docPartPr>
        <w:name w:val="B8E24AD26AF84C27BA17B8BAE13B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C611-EDD2-47D4-85F0-4CD7329210E1}"/>
      </w:docPartPr>
      <w:docPartBody>
        <w:p w:rsidR="00000000" w:rsidRDefault="002D73CC">
          <w:pPr>
            <w:pStyle w:val="B8E24AD26AF84C27BA17B8BAE13BCD92"/>
          </w:pPr>
          <w:r w:rsidRPr="00486294">
            <w:t>- Does not discuss internal events with coworkers</w:t>
          </w:r>
        </w:p>
      </w:docPartBody>
    </w:docPart>
    <w:docPart>
      <w:docPartPr>
        <w:name w:val="C40B1DD445E74CF3895F5F4AD6DA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3047-9031-423C-84A9-339E3B38B2C9}"/>
      </w:docPartPr>
      <w:docPartBody>
        <w:p w:rsidR="00000000" w:rsidRDefault="002D73CC">
          <w:pPr>
            <w:pStyle w:val="C40B1DD445E74CF3895F5F4AD6DA9624"/>
          </w:pPr>
          <w:r w:rsidRPr="00593D9A">
            <w:rPr>
              <w:rStyle w:val="Strong"/>
            </w:rPr>
            <w:t>15. Appearance/Dress Code</w:t>
          </w:r>
        </w:p>
      </w:docPartBody>
    </w:docPart>
    <w:docPart>
      <w:docPartPr>
        <w:name w:val="3A66405CDF3945B2A4D48E472B94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6820-07FD-4CD2-A05F-ECA8AB6B8390}"/>
      </w:docPartPr>
      <w:docPartBody>
        <w:p w:rsidR="00000000" w:rsidRDefault="002D73CC">
          <w:pPr>
            <w:pStyle w:val="3A66405CDF3945B2A4D48E472B947CC1"/>
          </w:pPr>
          <w:r w:rsidRPr="00486294">
            <w:t>- Demonstrates a professional and well-kept appearance</w:t>
          </w:r>
        </w:p>
      </w:docPartBody>
    </w:docPart>
    <w:docPart>
      <w:docPartPr>
        <w:name w:val="850071837550424B85907AE1DDBF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E2A4-E395-43BC-B852-5F22D454FFF0}"/>
      </w:docPartPr>
      <w:docPartBody>
        <w:p w:rsidR="00000000" w:rsidRDefault="002D73CC">
          <w:pPr>
            <w:pStyle w:val="850071837550424B85907AE1DDBF0A29"/>
          </w:pPr>
          <w:r w:rsidRPr="00593D9A">
            <w:rPr>
              <w:rStyle w:val="Strong"/>
            </w:rPr>
            <w:t>16. Appearance of Work Area</w:t>
          </w:r>
        </w:p>
      </w:docPartBody>
    </w:docPart>
    <w:docPart>
      <w:docPartPr>
        <w:name w:val="50C6A4B4D6804DF697137F6B9B20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C840-1674-41AC-89B9-2548644456E2}"/>
      </w:docPartPr>
      <w:docPartBody>
        <w:p w:rsidR="00000000" w:rsidRDefault="002D73CC">
          <w:pPr>
            <w:pStyle w:val="50C6A4B4D6804DF697137F6B9B20AFEE"/>
          </w:pPr>
          <w:r w:rsidRPr="00486294">
            <w:t>- Keeps work area neat and orderly</w:t>
          </w:r>
        </w:p>
      </w:docPartBody>
    </w:docPart>
    <w:docPart>
      <w:docPartPr>
        <w:name w:val="330F604AE3F24649983DB02DDE69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5AA6-F268-4FB5-8D2E-41A87E95F77B}"/>
      </w:docPartPr>
      <w:docPartBody>
        <w:p w:rsidR="00000000" w:rsidRDefault="002D73CC">
          <w:pPr>
            <w:pStyle w:val="330F604AE3F24649983DB02DDE69F93C"/>
          </w:pPr>
          <w:r w:rsidRPr="00593D9A">
            <w:rPr>
              <w:rStyle w:val="Strong"/>
            </w:rPr>
            <w:t>17. Conflict Resolution</w:t>
          </w:r>
        </w:p>
      </w:docPartBody>
    </w:docPart>
    <w:docPart>
      <w:docPartPr>
        <w:name w:val="FD97C5DA70B84A30934A3BF3E2EC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B02A-8DFC-4D67-BFE0-20A8958DFA88}"/>
      </w:docPartPr>
      <w:docPartBody>
        <w:p w:rsidR="00000000" w:rsidRDefault="002D73CC">
          <w:pPr>
            <w:pStyle w:val="FD97C5DA70B84A30934A3BF3E2ECFC19"/>
          </w:pPr>
          <w:r w:rsidRPr="00486294">
            <w:t>- Seeks constructive approaches to resolving workplace issues</w:t>
          </w:r>
        </w:p>
      </w:docPartBody>
    </w:docPart>
    <w:docPart>
      <w:docPartPr>
        <w:name w:val="043190CEB997462DB03A0954548F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88D6-882A-4A37-82BC-A288113A9A1E}"/>
      </w:docPartPr>
      <w:docPartBody>
        <w:p w:rsidR="00000000" w:rsidRDefault="002D73CC">
          <w:pPr>
            <w:pStyle w:val="043190CEB997462DB03A0954548F47F4"/>
          </w:pPr>
          <w:r w:rsidRPr="00593D9A">
            <w:rPr>
              <w:rStyle w:val="Strong"/>
            </w:rPr>
            <w:t>18. Safety</w:t>
          </w:r>
        </w:p>
      </w:docPartBody>
    </w:docPart>
    <w:docPart>
      <w:docPartPr>
        <w:name w:val="A28FCA23FBE649A7A446C9B96A3A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257F-C396-4963-8E51-975C23EB9474}"/>
      </w:docPartPr>
      <w:docPartBody>
        <w:p w:rsidR="00000000" w:rsidRDefault="002D73CC">
          <w:pPr>
            <w:pStyle w:val="A28FCA23FBE649A7A446C9B96A3AACFF"/>
          </w:pPr>
          <w:r w:rsidRPr="00486294">
            <w:t>- Contri</w:t>
          </w:r>
          <w:r w:rsidRPr="00486294">
            <w:t>butes to a safe and secure environment by following established procedures</w:t>
          </w:r>
        </w:p>
      </w:docPartBody>
    </w:docPart>
    <w:docPart>
      <w:docPartPr>
        <w:name w:val="A15A32C426C84488B9FC1BF9EDDB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B4C7-4D96-4EED-A2D5-2C5834C7CD5E}"/>
      </w:docPartPr>
      <w:docPartBody>
        <w:p w:rsidR="00000000" w:rsidRDefault="002D73CC">
          <w:pPr>
            <w:pStyle w:val="A15A32C426C84488B9FC1BF9EDDB2081"/>
          </w:pPr>
          <w:r>
            <w:t>3</w:t>
          </w:r>
        </w:p>
      </w:docPartBody>
    </w:docPart>
    <w:docPart>
      <w:docPartPr>
        <w:name w:val="72438F60AD9347F482D7832656E6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50D-8D36-428A-B4F4-61D6C9C0E63E}"/>
      </w:docPartPr>
      <w:docPartBody>
        <w:p w:rsidR="00000000" w:rsidRDefault="002D73CC">
          <w:pPr>
            <w:pStyle w:val="72438F60AD9347F482D7832656E6A692"/>
          </w:pPr>
          <w:r>
            <w:t>3</w:t>
          </w:r>
        </w:p>
      </w:docPartBody>
    </w:docPart>
    <w:docPart>
      <w:docPartPr>
        <w:name w:val="B0D4B69A867547389FD0E0F47D51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027E-0FA4-4795-B6E7-6F9346CF1A54}"/>
      </w:docPartPr>
      <w:docPartBody>
        <w:p w:rsidR="00000000" w:rsidRDefault="002D73CC">
          <w:pPr>
            <w:pStyle w:val="B0D4B69A867547389FD0E0F47D518C36"/>
          </w:pPr>
          <w:r>
            <w:t>3</w:t>
          </w:r>
        </w:p>
      </w:docPartBody>
    </w:docPart>
    <w:docPart>
      <w:docPartPr>
        <w:name w:val="667F726B00134AE3A134F028A3B1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5277-3B61-4F21-A91F-0161755F6D32}"/>
      </w:docPartPr>
      <w:docPartBody>
        <w:p w:rsidR="00000000" w:rsidRDefault="002D73CC">
          <w:pPr>
            <w:pStyle w:val="667F726B00134AE3A134F028A3B1BD8D"/>
          </w:pPr>
          <w:r>
            <w:t>3</w:t>
          </w:r>
        </w:p>
      </w:docPartBody>
    </w:docPart>
    <w:docPart>
      <w:docPartPr>
        <w:name w:val="B8BB35F6C27C4633BBE106472A2E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E84A-B73E-43E0-942A-5FCCB1DCBE00}"/>
      </w:docPartPr>
      <w:docPartBody>
        <w:p w:rsidR="00000000" w:rsidRDefault="002D73CC">
          <w:pPr>
            <w:pStyle w:val="B8BB35F6C27C4633BBE106472A2EFAD0"/>
          </w:pPr>
          <w:r>
            <w:t>3</w:t>
          </w:r>
        </w:p>
      </w:docPartBody>
    </w:docPart>
    <w:docPart>
      <w:docPartPr>
        <w:name w:val="74FCC676D510447AAB8CC5BD7A2A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E5DA-FF49-4D78-9C73-EE2B1B4A6DC2}"/>
      </w:docPartPr>
      <w:docPartBody>
        <w:p w:rsidR="00000000" w:rsidRDefault="002D73CC">
          <w:pPr>
            <w:pStyle w:val="74FCC676D510447AAB8CC5BD7A2A0AF3"/>
          </w:pPr>
          <w:r>
            <w:t>3</w:t>
          </w:r>
        </w:p>
      </w:docPartBody>
    </w:docPart>
    <w:docPart>
      <w:docPartPr>
        <w:name w:val="B0140D6CE0184B3483F8D831CE3F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974A-9648-4437-9BAF-E9C412D9559E}"/>
      </w:docPartPr>
      <w:docPartBody>
        <w:p w:rsidR="00000000" w:rsidRDefault="002D73CC">
          <w:pPr>
            <w:pStyle w:val="B0140D6CE0184B3483F8D831CE3F1A2E"/>
          </w:pPr>
          <w:r>
            <w:t>3</w:t>
          </w:r>
        </w:p>
      </w:docPartBody>
    </w:docPart>
    <w:docPart>
      <w:docPartPr>
        <w:name w:val="EF810675D3494979BFEBE922943A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AE00-D911-4C00-AEA6-C5E7CF0876BC}"/>
      </w:docPartPr>
      <w:docPartBody>
        <w:p w:rsidR="00000000" w:rsidRDefault="002D73CC">
          <w:pPr>
            <w:pStyle w:val="EF810675D3494979BFEBE922943AA89D"/>
          </w:pPr>
          <w:r>
            <w:t>3</w:t>
          </w:r>
        </w:p>
      </w:docPartBody>
    </w:docPart>
    <w:docPart>
      <w:docPartPr>
        <w:name w:val="5EE693BF98D24FA4BD2C43C082A8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66C3-BB7D-4FB0-B108-90A35BC7585C}"/>
      </w:docPartPr>
      <w:docPartBody>
        <w:p w:rsidR="00000000" w:rsidRDefault="002D73CC">
          <w:pPr>
            <w:pStyle w:val="5EE693BF98D24FA4BD2C43C082A8194E"/>
          </w:pPr>
          <w:r>
            <w:t>3</w:t>
          </w:r>
        </w:p>
      </w:docPartBody>
    </w:docPart>
    <w:docPart>
      <w:docPartPr>
        <w:name w:val="1212248B776F461DB4BE1B2B2757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DD6D-756D-45B8-B08D-E80F0FD95873}"/>
      </w:docPartPr>
      <w:docPartBody>
        <w:p w:rsidR="00000000" w:rsidRDefault="002D73CC">
          <w:pPr>
            <w:pStyle w:val="1212248B776F461DB4BE1B2B27571D11"/>
          </w:pPr>
          <w:r>
            <w:t>3</w:t>
          </w:r>
        </w:p>
      </w:docPartBody>
    </w:docPart>
    <w:docPart>
      <w:docPartPr>
        <w:name w:val="8C19D019FCF74377862248E432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FD2F-26BE-4F09-9980-C2940DB19D60}"/>
      </w:docPartPr>
      <w:docPartBody>
        <w:p w:rsidR="00000000" w:rsidRDefault="002D73CC">
          <w:pPr>
            <w:pStyle w:val="8C19D019FCF74377862248E432F314AF"/>
          </w:pPr>
          <w:r>
            <w:t>3</w:t>
          </w:r>
        </w:p>
      </w:docPartBody>
    </w:docPart>
    <w:docPart>
      <w:docPartPr>
        <w:name w:val="A82C17E4AD4F47B78E3C14BA19B0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B5F6-D10E-4E8C-AFD5-5407B5304054}"/>
      </w:docPartPr>
      <w:docPartBody>
        <w:p w:rsidR="00000000" w:rsidRDefault="002D73CC">
          <w:pPr>
            <w:pStyle w:val="A82C17E4AD4F47B78E3C14BA19B0E9C9"/>
          </w:pPr>
          <w:r>
            <w:t>3</w:t>
          </w:r>
        </w:p>
      </w:docPartBody>
    </w:docPart>
    <w:docPart>
      <w:docPartPr>
        <w:name w:val="9A1720995167406B94353A8AAC2B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AE18-16B6-4F74-B387-66CA5D66D630}"/>
      </w:docPartPr>
      <w:docPartBody>
        <w:p w:rsidR="00000000" w:rsidRDefault="002D73CC">
          <w:pPr>
            <w:pStyle w:val="9A1720995167406B94353A8AAC2BC535"/>
          </w:pPr>
          <w:r>
            <w:t>3</w:t>
          </w:r>
        </w:p>
      </w:docPartBody>
    </w:docPart>
    <w:docPart>
      <w:docPartPr>
        <w:name w:val="BF0F77ECD1D54BDF8FF2ADB57C58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3B33-A2B1-403D-9B59-0A3AB408C288}"/>
      </w:docPartPr>
      <w:docPartBody>
        <w:p w:rsidR="00000000" w:rsidRDefault="002D73CC">
          <w:pPr>
            <w:pStyle w:val="BF0F77ECD1D54BDF8FF2ADB57C581C65"/>
          </w:pPr>
          <w:r>
            <w:t>3</w:t>
          </w:r>
        </w:p>
      </w:docPartBody>
    </w:docPart>
    <w:docPart>
      <w:docPartPr>
        <w:name w:val="FDF0F1656DAA4B3F8BDAFE3CFF42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75C1-C5C2-4E77-8189-DA92427FC587}"/>
      </w:docPartPr>
      <w:docPartBody>
        <w:p w:rsidR="00000000" w:rsidRDefault="002D73CC">
          <w:pPr>
            <w:pStyle w:val="FDF0F1656DAA4B3F8BDAFE3CFF425242"/>
          </w:pPr>
          <w:r>
            <w:t>3</w:t>
          </w:r>
        </w:p>
      </w:docPartBody>
    </w:docPart>
    <w:docPart>
      <w:docPartPr>
        <w:name w:val="3287AB94099148CDB4DB19AAA10F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3DD2-4297-4AF6-8647-6F1A7296C5DB}"/>
      </w:docPartPr>
      <w:docPartBody>
        <w:p w:rsidR="00000000" w:rsidRDefault="002D73CC">
          <w:pPr>
            <w:pStyle w:val="3287AB94099148CDB4DB19AAA10FE150"/>
          </w:pPr>
          <w:r>
            <w:t>3</w:t>
          </w:r>
        </w:p>
      </w:docPartBody>
    </w:docPart>
    <w:docPart>
      <w:docPartPr>
        <w:name w:val="CC7AA296B41449CE9B3514281225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CBCB-A57B-4A81-B634-AF317B15C785}"/>
      </w:docPartPr>
      <w:docPartBody>
        <w:p w:rsidR="00000000" w:rsidRDefault="002D73CC">
          <w:pPr>
            <w:pStyle w:val="CC7AA296B41449CE9B3514281225BA00"/>
          </w:pPr>
          <w:r>
            <w:t>3</w:t>
          </w:r>
        </w:p>
      </w:docPartBody>
    </w:docPart>
    <w:docPart>
      <w:docPartPr>
        <w:name w:val="681BCDA624EB474E99E9607223B7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E558-BA28-40AB-A45B-BD91F8973945}"/>
      </w:docPartPr>
      <w:docPartBody>
        <w:p w:rsidR="00000000" w:rsidRDefault="002D73CC">
          <w:pPr>
            <w:pStyle w:val="681BCDA624EB474E99E9607223B7EEB3"/>
          </w:pPr>
          <w:r>
            <w:t>3</w:t>
          </w:r>
        </w:p>
      </w:docPartBody>
    </w:docPart>
    <w:docPart>
      <w:docPartPr>
        <w:name w:val="61DEEA23DF7E4C03BFB3C19BC35F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8FDD-9F5E-4D29-ABCA-8C2B35F6EA7D}"/>
      </w:docPartPr>
      <w:docPartBody>
        <w:p w:rsidR="00000000" w:rsidRDefault="002D73CC">
          <w:pPr>
            <w:pStyle w:val="61DEEA23DF7E4C03BFB3C19BC35F1ADF"/>
          </w:pPr>
          <w:r w:rsidRPr="00486294">
            <w:t>2</w:t>
          </w:r>
        </w:p>
      </w:docPartBody>
    </w:docPart>
    <w:docPart>
      <w:docPartPr>
        <w:name w:val="D8A79A14171144629A4CF053C060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2072-C892-4A27-8070-F78D1626ACCF}"/>
      </w:docPartPr>
      <w:docPartBody>
        <w:p w:rsidR="00000000" w:rsidRDefault="002D73CC">
          <w:pPr>
            <w:pStyle w:val="D8A79A14171144629A4CF053C060149F"/>
          </w:pPr>
          <w:r w:rsidRPr="00486294">
            <w:t>2</w:t>
          </w:r>
        </w:p>
      </w:docPartBody>
    </w:docPart>
    <w:docPart>
      <w:docPartPr>
        <w:name w:val="FF2869E0DDB5487AA54E42955F7D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66D4-B312-4106-8A1A-E83E3981298C}"/>
      </w:docPartPr>
      <w:docPartBody>
        <w:p w:rsidR="00000000" w:rsidRDefault="002D73CC">
          <w:pPr>
            <w:pStyle w:val="FF2869E0DDB5487AA54E42955F7DDF7D"/>
          </w:pPr>
          <w:r w:rsidRPr="00486294">
            <w:t>2</w:t>
          </w:r>
        </w:p>
      </w:docPartBody>
    </w:docPart>
    <w:docPart>
      <w:docPartPr>
        <w:name w:val="70CD4AE50552471DB5B8CFA7BAF3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97F6-AE62-4D94-B1A0-31EF094DB035}"/>
      </w:docPartPr>
      <w:docPartBody>
        <w:p w:rsidR="00000000" w:rsidRDefault="002D73CC">
          <w:pPr>
            <w:pStyle w:val="70CD4AE50552471DB5B8CFA7BAF3EBCA"/>
          </w:pPr>
          <w:r w:rsidRPr="00486294">
            <w:t>2</w:t>
          </w:r>
        </w:p>
      </w:docPartBody>
    </w:docPart>
    <w:docPart>
      <w:docPartPr>
        <w:name w:val="B03FF81BC1D74CEE9F45C6F06FD7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1320-6F33-4703-8ECD-44A4A14E568D}"/>
      </w:docPartPr>
      <w:docPartBody>
        <w:p w:rsidR="00000000" w:rsidRDefault="002D73CC">
          <w:pPr>
            <w:pStyle w:val="B03FF81BC1D74CEE9F45C6F06FD79422"/>
          </w:pPr>
          <w:r w:rsidRPr="00486294">
            <w:t>2</w:t>
          </w:r>
        </w:p>
      </w:docPartBody>
    </w:docPart>
    <w:docPart>
      <w:docPartPr>
        <w:name w:val="CDBC9E3C63104737B4529338FB45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D9F2-E7AA-41DD-8389-337C64A0AD5C}"/>
      </w:docPartPr>
      <w:docPartBody>
        <w:p w:rsidR="00000000" w:rsidRDefault="002D73CC">
          <w:pPr>
            <w:pStyle w:val="CDBC9E3C63104737B4529338FB450678"/>
          </w:pPr>
          <w:r w:rsidRPr="00486294">
            <w:t>2</w:t>
          </w:r>
        </w:p>
      </w:docPartBody>
    </w:docPart>
    <w:docPart>
      <w:docPartPr>
        <w:name w:val="1D98486B4E0547CDB6BBE8C59E5E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BBD-45EF-4DFA-B01D-054F2A0DC6FC}"/>
      </w:docPartPr>
      <w:docPartBody>
        <w:p w:rsidR="00000000" w:rsidRDefault="002D73CC">
          <w:pPr>
            <w:pStyle w:val="1D98486B4E0547CDB6BBE8C59E5E3ED9"/>
          </w:pPr>
          <w:r w:rsidRPr="00486294">
            <w:t>2</w:t>
          </w:r>
        </w:p>
      </w:docPartBody>
    </w:docPart>
    <w:docPart>
      <w:docPartPr>
        <w:name w:val="81422D6D5953405D8B50A97DFF53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75D8-420B-4A7A-BC88-28CBFBA5FD8A}"/>
      </w:docPartPr>
      <w:docPartBody>
        <w:p w:rsidR="00000000" w:rsidRDefault="002D73CC">
          <w:pPr>
            <w:pStyle w:val="81422D6D5953405D8B50A97DFF53847F"/>
          </w:pPr>
          <w:r w:rsidRPr="00486294">
            <w:t>2</w:t>
          </w:r>
        </w:p>
      </w:docPartBody>
    </w:docPart>
    <w:docPart>
      <w:docPartPr>
        <w:name w:val="EA6AC41E84DA467AA5488EA0C420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7006-242B-4B88-80E2-483DBF19364E}"/>
      </w:docPartPr>
      <w:docPartBody>
        <w:p w:rsidR="00000000" w:rsidRDefault="002D73CC">
          <w:pPr>
            <w:pStyle w:val="EA6AC41E84DA467AA5488EA0C420E0E0"/>
          </w:pPr>
          <w:r w:rsidRPr="00486294">
            <w:t>2</w:t>
          </w:r>
        </w:p>
      </w:docPartBody>
    </w:docPart>
    <w:docPart>
      <w:docPartPr>
        <w:name w:val="2EC974F551C3408C8C6A4DCE9D5D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5C0C-A3DD-41F9-A365-A806574D5655}"/>
      </w:docPartPr>
      <w:docPartBody>
        <w:p w:rsidR="00000000" w:rsidRDefault="002D73CC">
          <w:pPr>
            <w:pStyle w:val="2EC974F551C3408C8C6A4DCE9D5D11EB"/>
          </w:pPr>
          <w:r w:rsidRPr="00486294">
            <w:t>2</w:t>
          </w:r>
        </w:p>
      </w:docPartBody>
    </w:docPart>
    <w:docPart>
      <w:docPartPr>
        <w:name w:val="A29C3190CAF144A284BDFD390BF3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EF35-509C-4ADE-B597-C936BC3B2E8F}"/>
      </w:docPartPr>
      <w:docPartBody>
        <w:p w:rsidR="00000000" w:rsidRDefault="002D73CC">
          <w:pPr>
            <w:pStyle w:val="A29C3190CAF144A284BDFD390BF34160"/>
          </w:pPr>
          <w:r w:rsidRPr="00486294">
            <w:t>2</w:t>
          </w:r>
        </w:p>
      </w:docPartBody>
    </w:docPart>
    <w:docPart>
      <w:docPartPr>
        <w:name w:val="1064AA4E06F24D60A4AEC1700DE7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E679-D24D-4B24-B918-F39524490188}"/>
      </w:docPartPr>
      <w:docPartBody>
        <w:p w:rsidR="00000000" w:rsidRDefault="002D73CC">
          <w:pPr>
            <w:pStyle w:val="1064AA4E06F24D60A4AEC1700DE720D8"/>
          </w:pPr>
          <w:r w:rsidRPr="00486294">
            <w:t>2</w:t>
          </w:r>
        </w:p>
      </w:docPartBody>
    </w:docPart>
    <w:docPart>
      <w:docPartPr>
        <w:name w:val="676FEBE570D94A9893B2A9349B42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8C0E-2117-415D-8B8E-214FA2DADB96}"/>
      </w:docPartPr>
      <w:docPartBody>
        <w:p w:rsidR="00000000" w:rsidRDefault="002D73CC">
          <w:pPr>
            <w:pStyle w:val="676FEBE570D94A9893B2A9349B42A988"/>
          </w:pPr>
          <w:r w:rsidRPr="00486294">
            <w:t>2</w:t>
          </w:r>
        </w:p>
      </w:docPartBody>
    </w:docPart>
    <w:docPart>
      <w:docPartPr>
        <w:name w:val="86F0A798128548CDB4A4B7EF05C6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B068-59A8-4206-A2EE-5153E5F54986}"/>
      </w:docPartPr>
      <w:docPartBody>
        <w:p w:rsidR="00000000" w:rsidRDefault="002D73CC">
          <w:pPr>
            <w:pStyle w:val="86F0A798128548CDB4A4B7EF05C6BD09"/>
          </w:pPr>
          <w:r w:rsidRPr="00486294">
            <w:t>2</w:t>
          </w:r>
        </w:p>
      </w:docPartBody>
    </w:docPart>
    <w:docPart>
      <w:docPartPr>
        <w:name w:val="DB720094F98D4944813016F81D16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C02C-1287-4524-A9B7-0945674714EE}"/>
      </w:docPartPr>
      <w:docPartBody>
        <w:p w:rsidR="00000000" w:rsidRDefault="002D73CC">
          <w:pPr>
            <w:pStyle w:val="DB720094F98D4944813016F81D1600BA"/>
          </w:pPr>
          <w:r w:rsidRPr="00486294">
            <w:t>2</w:t>
          </w:r>
        </w:p>
      </w:docPartBody>
    </w:docPart>
    <w:docPart>
      <w:docPartPr>
        <w:name w:val="6983AC668E8C47169F1D31A71B37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592D-A245-435D-BCFA-9B06D5191EBE}"/>
      </w:docPartPr>
      <w:docPartBody>
        <w:p w:rsidR="00000000" w:rsidRDefault="002D73CC">
          <w:pPr>
            <w:pStyle w:val="6983AC668E8C47169F1D31A71B374EF2"/>
          </w:pPr>
          <w:r w:rsidRPr="00486294">
            <w:t>2</w:t>
          </w:r>
        </w:p>
      </w:docPartBody>
    </w:docPart>
    <w:docPart>
      <w:docPartPr>
        <w:name w:val="01DB0AA318BC41C3B65893A80C19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ACF4-4A94-4149-8B5B-B686E556474A}"/>
      </w:docPartPr>
      <w:docPartBody>
        <w:p w:rsidR="00000000" w:rsidRDefault="002D73CC">
          <w:pPr>
            <w:pStyle w:val="01DB0AA318BC41C3B65893A80C190592"/>
          </w:pPr>
          <w:r w:rsidRPr="00486294">
            <w:t>2</w:t>
          </w:r>
        </w:p>
      </w:docPartBody>
    </w:docPart>
    <w:docPart>
      <w:docPartPr>
        <w:name w:val="E330A2960FA844D0817D46FE5810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2387-3C47-4215-9D65-37A4D4FF1740}"/>
      </w:docPartPr>
      <w:docPartBody>
        <w:p w:rsidR="00000000" w:rsidRDefault="002D73CC">
          <w:pPr>
            <w:pStyle w:val="E330A2960FA844D0817D46FE5810B37E"/>
          </w:pPr>
          <w:r w:rsidRPr="00486294">
            <w:t>2</w:t>
          </w:r>
        </w:p>
      </w:docPartBody>
    </w:docPart>
    <w:docPart>
      <w:docPartPr>
        <w:name w:val="8C48A9C0B763480F909FEEE4B1D6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ED7-9DEB-4A53-8126-2E33D9568ACA}"/>
      </w:docPartPr>
      <w:docPartBody>
        <w:p w:rsidR="00000000" w:rsidRDefault="002D73CC">
          <w:pPr>
            <w:pStyle w:val="8C48A9C0B763480F909FEEE4B1D609BD"/>
          </w:pPr>
          <w:r w:rsidRPr="00486294">
            <w:t>1</w:t>
          </w:r>
        </w:p>
      </w:docPartBody>
    </w:docPart>
    <w:docPart>
      <w:docPartPr>
        <w:name w:val="7D444990A7F1403994F23ED69780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3A7E-166D-4616-B863-1F70408DCD38}"/>
      </w:docPartPr>
      <w:docPartBody>
        <w:p w:rsidR="00000000" w:rsidRDefault="002D73CC">
          <w:pPr>
            <w:pStyle w:val="7D444990A7F1403994F23ED69780DC1D"/>
          </w:pPr>
          <w:r w:rsidRPr="00486294">
            <w:t>1</w:t>
          </w:r>
        </w:p>
      </w:docPartBody>
    </w:docPart>
    <w:docPart>
      <w:docPartPr>
        <w:name w:val="D82B93C4395E454299C9DFD2670F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2C02-351A-41DC-973F-3A509903F20E}"/>
      </w:docPartPr>
      <w:docPartBody>
        <w:p w:rsidR="00000000" w:rsidRDefault="002D73CC">
          <w:pPr>
            <w:pStyle w:val="D82B93C4395E454299C9DFD2670F74EC"/>
          </w:pPr>
          <w:r w:rsidRPr="00486294">
            <w:t>1</w:t>
          </w:r>
        </w:p>
      </w:docPartBody>
    </w:docPart>
    <w:docPart>
      <w:docPartPr>
        <w:name w:val="CF02E204051E4F3CACD8AD793A18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5AEF-4B1D-48ED-890E-11E965925ADE}"/>
      </w:docPartPr>
      <w:docPartBody>
        <w:p w:rsidR="00000000" w:rsidRDefault="002D73CC">
          <w:pPr>
            <w:pStyle w:val="CF02E204051E4F3CACD8AD793A188ADD"/>
          </w:pPr>
          <w:r w:rsidRPr="00486294">
            <w:t>1</w:t>
          </w:r>
        </w:p>
      </w:docPartBody>
    </w:docPart>
    <w:docPart>
      <w:docPartPr>
        <w:name w:val="F78C11CE97FD4D078854063822E6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FDF5-690E-4010-A521-EA2EAB86733D}"/>
      </w:docPartPr>
      <w:docPartBody>
        <w:p w:rsidR="00000000" w:rsidRDefault="002D73CC">
          <w:pPr>
            <w:pStyle w:val="F78C11CE97FD4D078854063822E61517"/>
          </w:pPr>
          <w:r w:rsidRPr="00486294">
            <w:t>1</w:t>
          </w:r>
        </w:p>
      </w:docPartBody>
    </w:docPart>
    <w:docPart>
      <w:docPartPr>
        <w:name w:val="93263C3F214647E68677E2007C50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9171-B38C-4193-AE90-6C7F057501D2}"/>
      </w:docPartPr>
      <w:docPartBody>
        <w:p w:rsidR="00000000" w:rsidRDefault="002D73CC">
          <w:pPr>
            <w:pStyle w:val="93263C3F214647E68677E2007C509CAD"/>
          </w:pPr>
          <w:r w:rsidRPr="00486294">
            <w:t>1</w:t>
          </w:r>
        </w:p>
      </w:docPartBody>
    </w:docPart>
    <w:docPart>
      <w:docPartPr>
        <w:name w:val="7CEF02D9273441EA9DC6084373C2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239A-1BCA-44EB-8249-E3229726849F}"/>
      </w:docPartPr>
      <w:docPartBody>
        <w:p w:rsidR="00000000" w:rsidRDefault="002D73CC">
          <w:pPr>
            <w:pStyle w:val="7CEF02D9273441EA9DC6084373C2FFC3"/>
          </w:pPr>
          <w:r w:rsidRPr="00486294">
            <w:t>1</w:t>
          </w:r>
        </w:p>
      </w:docPartBody>
    </w:docPart>
    <w:docPart>
      <w:docPartPr>
        <w:name w:val="4CCFFCEDC8B148DB89FC92F82BE5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2B82-797D-4466-85DB-9154706C35A9}"/>
      </w:docPartPr>
      <w:docPartBody>
        <w:p w:rsidR="00000000" w:rsidRDefault="002D73CC">
          <w:pPr>
            <w:pStyle w:val="4CCFFCEDC8B148DB89FC92F82BE5FD81"/>
          </w:pPr>
          <w:r w:rsidRPr="00486294">
            <w:t>1</w:t>
          </w:r>
        </w:p>
      </w:docPartBody>
    </w:docPart>
    <w:docPart>
      <w:docPartPr>
        <w:name w:val="629F0F2F82F64F0DAEC434345013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36D3-893B-4188-8031-8522899E4AF7}"/>
      </w:docPartPr>
      <w:docPartBody>
        <w:p w:rsidR="00000000" w:rsidRDefault="002D73CC">
          <w:pPr>
            <w:pStyle w:val="629F0F2F82F64F0DAEC434345013878B"/>
          </w:pPr>
          <w:r w:rsidRPr="00486294">
            <w:t>1</w:t>
          </w:r>
        </w:p>
      </w:docPartBody>
    </w:docPart>
    <w:docPart>
      <w:docPartPr>
        <w:name w:val="B6DB7FBAFB01472A86BC0FC03543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8FA1-8D6D-42AC-8501-8C3C21B38A32}"/>
      </w:docPartPr>
      <w:docPartBody>
        <w:p w:rsidR="00000000" w:rsidRDefault="002D73CC">
          <w:pPr>
            <w:pStyle w:val="B6DB7FBAFB01472A86BC0FC035438486"/>
          </w:pPr>
          <w:r w:rsidRPr="00486294">
            <w:t>1</w:t>
          </w:r>
        </w:p>
      </w:docPartBody>
    </w:docPart>
    <w:docPart>
      <w:docPartPr>
        <w:name w:val="E5EDEB9181064AB9BC0B1791F243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A974-8132-4003-B476-C601D3E45C00}"/>
      </w:docPartPr>
      <w:docPartBody>
        <w:p w:rsidR="00000000" w:rsidRDefault="002D73CC">
          <w:pPr>
            <w:pStyle w:val="E5EDEB9181064AB9BC0B1791F243B090"/>
          </w:pPr>
          <w:r w:rsidRPr="00486294">
            <w:t>1</w:t>
          </w:r>
        </w:p>
      </w:docPartBody>
    </w:docPart>
    <w:docPart>
      <w:docPartPr>
        <w:name w:val="63F2D6FD3F48476F806DE84CBF16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0E7E-AEBD-48D2-A250-0FAE90D0AC8E}"/>
      </w:docPartPr>
      <w:docPartBody>
        <w:p w:rsidR="00000000" w:rsidRDefault="002D73CC">
          <w:pPr>
            <w:pStyle w:val="63F2D6FD3F48476F806DE84CBF16707A"/>
          </w:pPr>
          <w:r w:rsidRPr="00486294">
            <w:t>1</w:t>
          </w:r>
        </w:p>
      </w:docPartBody>
    </w:docPart>
    <w:docPart>
      <w:docPartPr>
        <w:name w:val="DC4D3FD26FCB4C83A4B55F1F3108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32B9-A516-4510-9302-68B20DD9A905}"/>
      </w:docPartPr>
      <w:docPartBody>
        <w:p w:rsidR="00000000" w:rsidRDefault="002D73CC">
          <w:pPr>
            <w:pStyle w:val="DC4D3FD26FCB4C83A4B55F1F3108F2D4"/>
          </w:pPr>
          <w:r w:rsidRPr="00486294">
            <w:t>1</w:t>
          </w:r>
        </w:p>
      </w:docPartBody>
    </w:docPart>
    <w:docPart>
      <w:docPartPr>
        <w:name w:val="38067C1A9A5B4C32A7C5E60F5E84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CB09-08D9-42EB-881A-B469A7CAFB5C}"/>
      </w:docPartPr>
      <w:docPartBody>
        <w:p w:rsidR="00000000" w:rsidRDefault="002D73CC">
          <w:pPr>
            <w:pStyle w:val="38067C1A9A5B4C32A7C5E60F5E84E933"/>
          </w:pPr>
          <w:r w:rsidRPr="00486294">
            <w:t>1</w:t>
          </w:r>
        </w:p>
      </w:docPartBody>
    </w:docPart>
    <w:docPart>
      <w:docPartPr>
        <w:name w:val="B83032A1BD874287B265125A2DCA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F983-EE19-417C-8B8C-625D826882EA}"/>
      </w:docPartPr>
      <w:docPartBody>
        <w:p w:rsidR="00000000" w:rsidRDefault="002D73CC">
          <w:pPr>
            <w:pStyle w:val="B83032A1BD874287B265125A2DCAA87A"/>
          </w:pPr>
          <w:r w:rsidRPr="00486294">
            <w:t>1</w:t>
          </w:r>
        </w:p>
      </w:docPartBody>
    </w:docPart>
    <w:docPart>
      <w:docPartPr>
        <w:name w:val="A1F55336243B49B8888D5D7245A5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DB54-40BC-4FC9-A53E-ED28150DA531}"/>
      </w:docPartPr>
      <w:docPartBody>
        <w:p w:rsidR="00000000" w:rsidRDefault="002D73CC">
          <w:pPr>
            <w:pStyle w:val="A1F55336243B49B8888D5D7245A5DB31"/>
          </w:pPr>
          <w:r w:rsidRPr="00486294">
            <w:t>1</w:t>
          </w:r>
        </w:p>
      </w:docPartBody>
    </w:docPart>
    <w:docPart>
      <w:docPartPr>
        <w:name w:val="CF42F2CEC01D4F55B8B3CA8FA4CE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8F8F-5DE3-4254-AA66-CEC5C2E3000F}"/>
      </w:docPartPr>
      <w:docPartBody>
        <w:p w:rsidR="00000000" w:rsidRDefault="002D73CC">
          <w:pPr>
            <w:pStyle w:val="CF42F2CEC01D4F55B8B3CA8FA4CECC78"/>
          </w:pPr>
          <w:r w:rsidRPr="00486294">
            <w:t>1</w:t>
          </w:r>
        </w:p>
      </w:docPartBody>
    </w:docPart>
    <w:docPart>
      <w:docPartPr>
        <w:name w:val="3855C4F6E80948C09F5BF1B7B391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CFB6-54AC-415D-81F1-5B18D603A76A}"/>
      </w:docPartPr>
      <w:docPartBody>
        <w:p w:rsidR="00000000" w:rsidRDefault="002D73CC">
          <w:pPr>
            <w:pStyle w:val="3855C4F6E80948C09F5BF1B7B391CE53"/>
          </w:pPr>
          <w:r w:rsidRPr="00486294">
            <w:t>1</w:t>
          </w:r>
        </w:p>
      </w:docPartBody>
    </w:docPart>
    <w:docPart>
      <w:docPartPr>
        <w:name w:val="68F5E9EB7EB440BCAA5472B93E9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4A8C-6614-44C3-8BDB-C31F4C7A6FE5}"/>
      </w:docPartPr>
      <w:docPartBody>
        <w:p w:rsidR="00000000" w:rsidRDefault="002D73CC">
          <w:pPr>
            <w:pStyle w:val="68F5E9EB7EB440BCAA5472B93E9CF3B2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84AE3307FEC94CC3A5AEE5AB2A72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A6E0-3316-45B2-9B13-42996F871CF6}"/>
      </w:docPartPr>
      <w:docPartBody>
        <w:p w:rsidR="00000000" w:rsidRDefault="002D73CC">
          <w:pPr>
            <w:pStyle w:val="84AE3307FEC94CC3A5AEE5AB2A727088"/>
          </w:pPr>
          <w:r w:rsidRPr="0061415D">
            <w:rPr>
              <w:rStyle w:val="Strong"/>
            </w:rPr>
            <w:t xml:space="preserve">19. </w:t>
          </w:r>
          <w:r w:rsidRPr="0061415D">
            <w:rPr>
              <w:rStyle w:val="Strong"/>
            </w:rPr>
            <w:t>Job Knowledge</w:t>
          </w:r>
        </w:p>
      </w:docPartBody>
    </w:docPart>
    <w:docPart>
      <w:docPartPr>
        <w:name w:val="17E8C6E0A0854C4485D2CE07C05C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D371-8C1C-4A83-AEEE-3EC585F72F75}"/>
      </w:docPartPr>
      <w:docPartBody>
        <w:p w:rsidR="00000000" w:rsidRDefault="002D73CC">
          <w:pPr>
            <w:pStyle w:val="17E8C6E0A0854C4485D2CE07C05C847C"/>
          </w:pPr>
          <w:r w:rsidRPr="0043600D">
            <w:t>- Demonstrates working knowledge of procedures and health</w:t>
          </w:r>
        </w:p>
      </w:docPartBody>
    </w:docPart>
    <w:docPart>
      <w:docPartPr>
        <w:name w:val="3A8303DE527140FB9152011ED380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3758-9DE1-437A-BB37-2E32DA0CE849}"/>
      </w:docPartPr>
      <w:docPartBody>
        <w:p w:rsidR="00000000" w:rsidRDefault="002D73CC">
          <w:pPr>
            <w:pStyle w:val="3A8303DE527140FB9152011ED380F1CD"/>
          </w:pPr>
          <w:r w:rsidRPr="0061415D">
            <w:rPr>
              <w:rStyle w:val="Strong"/>
            </w:rPr>
            <w:t>20. OSHA &amp; HIPPA Compliance</w:t>
          </w:r>
        </w:p>
      </w:docPartBody>
    </w:docPart>
    <w:docPart>
      <w:docPartPr>
        <w:name w:val="2D992A92A358441790F767E327CE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1B7C-0D1E-4565-85F0-74D49742BFEC}"/>
      </w:docPartPr>
      <w:docPartBody>
        <w:p w:rsidR="00000000" w:rsidRDefault="002D73CC">
          <w:pPr>
            <w:pStyle w:val="2D992A92A358441790F767E327CEF493"/>
          </w:pPr>
          <w:r w:rsidRPr="0043600D">
            <w:t>- Understands regulations and performs tasks appropriately</w:t>
          </w:r>
        </w:p>
      </w:docPartBody>
    </w:docPart>
    <w:docPart>
      <w:docPartPr>
        <w:name w:val="FF1D81A62FB04B5393DA0DDC63F0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4130-D493-4A0E-9695-29FF0D57AE6D}"/>
      </w:docPartPr>
      <w:docPartBody>
        <w:p w:rsidR="00000000" w:rsidRDefault="002D73CC">
          <w:pPr>
            <w:pStyle w:val="FF1D81A62FB04B5393DA0DDC63F01635"/>
          </w:pPr>
          <w:r w:rsidRPr="0061415D">
            <w:rPr>
              <w:rStyle w:val="Strong"/>
            </w:rPr>
            <w:t>21. Expense Management</w:t>
          </w:r>
        </w:p>
      </w:docPartBody>
    </w:docPart>
    <w:docPart>
      <w:docPartPr>
        <w:name w:val="C9587B6D7FE340788C039B3837CA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606E-500E-42EF-9C39-B030E590BFBC}"/>
      </w:docPartPr>
      <w:docPartBody>
        <w:p w:rsidR="00000000" w:rsidRDefault="002D73CC">
          <w:pPr>
            <w:pStyle w:val="C9587B6D7FE340788C039B3837CA40DB"/>
          </w:pPr>
          <w:r w:rsidRPr="0043600D">
            <w:t xml:space="preserve">- Operates and uses supplies to </w:t>
          </w:r>
          <w:r w:rsidRPr="0043600D">
            <w:t>maximize cost efficiency</w:t>
          </w:r>
        </w:p>
      </w:docPartBody>
    </w:docPart>
    <w:docPart>
      <w:docPartPr>
        <w:name w:val="A48618AB5A044FD8831AFEB1CCDF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57DE-DC7F-4A88-BD55-78829854BE69}"/>
      </w:docPartPr>
      <w:docPartBody>
        <w:p w:rsidR="00000000" w:rsidRDefault="002D73CC">
          <w:pPr>
            <w:pStyle w:val="A48618AB5A044FD8831AFEB1CCDF459C"/>
          </w:pPr>
          <w:r w:rsidRPr="0061415D">
            <w:rPr>
              <w:rStyle w:val="Strong"/>
            </w:rPr>
            <w:t>22. Inventory</w:t>
          </w:r>
        </w:p>
      </w:docPartBody>
    </w:docPart>
    <w:docPart>
      <w:docPartPr>
        <w:name w:val="7364A583E000470BADCDAF23AA88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2A79-E419-424E-B0F4-078F4CD4EBFD}"/>
      </w:docPartPr>
      <w:docPartBody>
        <w:p w:rsidR="00000000" w:rsidRDefault="002D73CC">
          <w:pPr>
            <w:pStyle w:val="7364A583E000470BADCDAF23AA882EEF"/>
          </w:pPr>
          <w:r w:rsidRPr="0043600D">
            <w:t>- Has ability to keep a well-recorded stock of items used and needed</w:t>
          </w:r>
        </w:p>
      </w:docPartBody>
    </w:docPart>
    <w:docPart>
      <w:docPartPr>
        <w:name w:val="791C2AEA2BCD4823B944E54A14BF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6201-3387-4DB3-88FA-572C4BA03B8C}"/>
      </w:docPartPr>
      <w:docPartBody>
        <w:p w:rsidR="00000000" w:rsidRDefault="002D73CC">
          <w:pPr>
            <w:pStyle w:val="791C2AEA2BCD4823B944E54A14BFB1B4"/>
          </w:pPr>
          <w:r w:rsidRPr="0061415D">
            <w:rPr>
              <w:rStyle w:val="Strong"/>
            </w:rPr>
            <w:t>23. Availability</w:t>
          </w:r>
        </w:p>
      </w:docPartBody>
    </w:docPart>
    <w:docPart>
      <w:docPartPr>
        <w:name w:val="14280F12F9A7428CB18FEE86501D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EB0-180A-43DF-B4F7-9074E87BE45F}"/>
      </w:docPartPr>
      <w:docPartBody>
        <w:p w:rsidR="00000000" w:rsidRDefault="002D73CC">
          <w:pPr>
            <w:pStyle w:val="14280F12F9A7428CB18FEE86501D2D7F"/>
          </w:pPr>
          <w:r w:rsidRPr="0043600D">
            <w:t>- Is available to work any shift as needed by the practice</w:t>
          </w:r>
        </w:p>
      </w:docPartBody>
    </w:docPart>
    <w:docPart>
      <w:docPartPr>
        <w:name w:val="BB04C6EFF9654E97AE9010F07C21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7A4E-12D3-45DF-B599-7EE83012EBB6}"/>
      </w:docPartPr>
      <w:docPartBody>
        <w:p w:rsidR="00000000" w:rsidRDefault="002D73CC">
          <w:pPr>
            <w:pStyle w:val="BB04C6EFF9654E97AE9010F07C2156F1"/>
          </w:pPr>
          <w:r>
            <w:t>3</w:t>
          </w:r>
        </w:p>
      </w:docPartBody>
    </w:docPart>
    <w:docPart>
      <w:docPartPr>
        <w:name w:val="3CA95E51E62243FF9529C9847681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759B-EBA6-4C1B-80D0-439044011E04}"/>
      </w:docPartPr>
      <w:docPartBody>
        <w:p w:rsidR="00000000" w:rsidRDefault="002D73CC">
          <w:pPr>
            <w:pStyle w:val="3CA95E51E62243FF9529C98476813971"/>
          </w:pPr>
          <w:r>
            <w:t>3</w:t>
          </w:r>
        </w:p>
      </w:docPartBody>
    </w:docPart>
    <w:docPart>
      <w:docPartPr>
        <w:name w:val="6D420378CD4A4CA5A18F06BFA85D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5118-89EC-47EE-9392-E25BEF622453}"/>
      </w:docPartPr>
      <w:docPartBody>
        <w:p w:rsidR="00000000" w:rsidRDefault="002D73CC">
          <w:pPr>
            <w:pStyle w:val="6D420378CD4A4CA5A18F06BFA85DBE19"/>
          </w:pPr>
          <w:r>
            <w:t>3</w:t>
          </w:r>
        </w:p>
      </w:docPartBody>
    </w:docPart>
    <w:docPart>
      <w:docPartPr>
        <w:name w:val="1BE8AC3F42A24B4B852D45616A88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1AF2-C46E-46C2-802C-2F00AC994964}"/>
      </w:docPartPr>
      <w:docPartBody>
        <w:p w:rsidR="00000000" w:rsidRDefault="002D73CC">
          <w:pPr>
            <w:pStyle w:val="1BE8AC3F42A24B4B852D45616A883061"/>
          </w:pPr>
          <w:r>
            <w:t>3</w:t>
          </w:r>
        </w:p>
      </w:docPartBody>
    </w:docPart>
    <w:docPart>
      <w:docPartPr>
        <w:name w:val="239EC56E113146588501B3FBF555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E2B5-A4DE-470F-A00E-D276D1C9BC87}"/>
      </w:docPartPr>
      <w:docPartBody>
        <w:p w:rsidR="00000000" w:rsidRDefault="002D73CC">
          <w:pPr>
            <w:pStyle w:val="239EC56E113146588501B3FBF55509FE"/>
          </w:pPr>
          <w:r>
            <w:t>3</w:t>
          </w:r>
        </w:p>
      </w:docPartBody>
    </w:docPart>
    <w:docPart>
      <w:docPartPr>
        <w:name w:val="C92CE5555F5042BFA67799165AD8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03B0-7AB6-490B-AEC4-59BF8EE94652}"/>
      </w:docPartPr>
      <w:docPartBody>
        <w:p w:rsidR="00000000" w:rsidRDefault="002D73CC">
          <w:pPr>
            <w:pStyle w:val="C92CE5555F5042BFA67799165AD86FE3"/>
          </w:pPr>
          <w:r w:rsidRPr="00486294">
            <w:t>2</w:t>
          </w:r>
        </w:p>
      </w:docPartBody>
    </w:docPart>
    <w:docPart>
      <w:docPartPr>
        <w:name w:val="7AF19B1DFA214EBFA136DFCE21D6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A353-33E1-4D04-8EA3-E3AA464CE6B8}"/>
      </w:docPartPr>
      <w:docPartBody>
        <w:p w:rsidR="00000000" w:rsidRDefault="002D73CC">
          <w:pPr>
            <w:pStyle w:val="7AF19B1DFA214EBFA136DFCE21D6182A"/>
          </w:pPr>
          <w:r w:rsidRPr="00486294">
            <w:t>2</w:t>
          </w:r>
        </w:p>
      </w:docPartBody>
    </w:docPart>
    <w:docPart>
      <w:docPartPr>
        <w:name w:val="FE5DD06A88E44783A640B858EF8B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EB4F-4CAA-466A-8851-BFE88202E3DF}"/>
      </w:docPartPr>
      <w:docPartBody>
        <w:p w:rsidR="00000000" w:rsidRDefault="002D73CC">
          <w:pPr>
            <w:pStyle w:val="FE5DD06A88E44783A640B858EF8B55F6"/>
          </w:pPr>
          <w:r w:rsidRPr="00486294">
            <w:t>2</w:t>
          </w:r>
        </w:p>
      </w:docPartBody>
    </w:docPart>
    <w:docPart>
      <w:docPartPr>
        <w:name w:val="DB0A35C994D7490FB88E054F3D18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D010-D544-4510-8E2C-600AF5F39D85}"/>
      </w:docPartPr>
      <w:docPartBody>
        <w:p w:rsidR="00000000" w:rsidRDefault="002D73CC">
          <w:pPr>
            <w:pStyle w:val="DB0A35C994D7490FB88E054F3D18D5FC"/>
          </w:pPr>
          <w:r w:rsidRPr="00486294">
            <w:t>2</w:t>
          </w:r>
        </w:p>
      </w:docPartBody>
    </w:docPart>
    <w:docPart>
      <w:docPartPr>
        <w:name w:val="E57A3241BC1748138BDFF3A7BD1B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255D-B304-48FE-BF0A-75622794F94A}"/>
      </w:docPartPr>
      <w:docPartBody>
        <w:p w:rsidR="00000000" w:rsidRDefault="002D73CC">
          <w:pPr>
            <w:pStyle w:val="E57A3241BC1748138BDFF3A7BD1B9115"/>
          </w:pPr>
          <w:r w:rsidRPr="00486294">
            <w:t>2</w:t>
          </w:r>
        </w:p>
      </w:docPartBody>
    </w:docPart>
    <w:docPart>
      <w:docPartPr>
        <w:name w:val="DB85D7B41EDF4DB99E256EEC9631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6CAA-1332-48AA-AF59-BECA8B18D54F}"/>
      </w:docPartPr>
      <w:docPartBody>
        <w:p w:rsidR="00000000" w:rsidRDefault="002D73CC">
          <w:pPr>
            <w:pStyle w:val="DB85D7B41EDF4DB99E256EEC9631D3ED"/>
          </w:pPr>
          <w:r w:rsidRPr="00486294">
            <w:t>1</w:t>
          </w:r>
        </w:p>
      </w:docPartBody>
    </w:docPart>
    <w:docPart>
      <w:docPartPr>
        <w:name w:val="EC5FB0FAC03A4A2F9F6A70BCC83C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A533-6620-432D-903F-9884A573217E}"/>
      </w:docPartPr>
      <w:docPartBody>
        <w:p w:rsidR="00000000" w:rsidRDefault="002D73CC">
          <w:pPr>
            <w:pStyle w:val="EC5FB0FAC03A4A2F9F6A70BCC83CA807"/>
          </w:pPr>
          <w:r w:rsidRPr="00486294">
            <w:t>1</w:t>
          </w:r>
        </w:p>
      </w:docPartBody>
    </w:docPart>
    <w:docPart>
      <w:docPartPr>
        <w:name w:val="C73D79751D9347CBB1B440F49697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53E0-9EC3-4CDB-A931-8B9DF254A9C0}"/>
      </w:docPartPr>
      <w:docPartBody>
        <w:p w:rsidR="00000000" w:rsidRDefault="002D73CC">
          <w:pPr>
            <w:pStyle w:val="C73D79751D9347CBB1B440F496975D7D"/>
          </w:pPr>
          <w:r w:rsidRPr="00486294">
            <w:t>1</w:t>
          </w:r>
        </w:p>
      </w:docPartBody>
    </w:docPart>
    <w:docPart>
      <w:docPartPr>
        <w:name w:val="9BEA3A88B5144BD897980227CC63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043B-A7D1-498E-866E-69F23A580587}"/>
      </w:docPartPr>
      <w:docPartBody>
        <w:p w:rsidR="00000000" w:rsidRDefault="002D73CC">
          <w:pPr>
            <w:pStyle w:val="9BEA3A88B5144BD897980227CC63C33F"/>
          </w:pPr>
          <w:r w:rsidRPr="00486294">
            <w:t>1</w:t>
          </w:r>
        </w:p>
      </w:docPartBody>
    </w:docPart>
    <w:docPart>
      <w:docPartPr>
        <w:name w:val="2696CC329AAA4D018E042AD58BAE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091C-595D-42A1-B790-8766AE24581E}"/>
      </w:docPartPr>
      <w:docPartBody>
        <w:p w:rsidR="00000000" w:rsidRDefault="002D73CC">
          <w:pPr>
            <w:pStyle w:val="2696CC329AAA4D018E042AD58BAE6E36"/>
          </w:pPr>
          <w:r w:rsidRPr="00486294">
            <w:t>1</w:t>
          </w:r>
        </w:p>
      </w:docPartBody>
    </w:docPart>
    <w:docPart>
      <w:docPartPr>
        <w:name w:val="82921F8FEA6443FA8151EA42B778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4BC5-572D-43C7-953F-9C75FA54E28B}"/>
      </w:docPartPr>
      <w:docPartBody>
        <w:p w:rsidR="00000000" w:rsidRDefault="002D73CC">
          <w:pPr>
            <w:pStyle w:val="82921F8FEA6443FA8151EA42B77800CC"/>
          </w:pPr>
          <w:r w:rsidRPr="0043600D">
            <w:t>TOTAL SCORE GENERAL (MAXIMUM 69)</w:t>
          </w:r>
        </w:p>
      </w:docPartBody>
    </w:docPart>
    <w:docPart>
      <w:docPartPr>
        <w:name w:val="5630C35F21A34C1D95DCFD1CA336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F750-B8C2-4CE6-9683-3168FF77F47B}"/>
      </w:docPartPr>
      <w:docPartBody>
        <w:p w:rsidR="00000000" w:rsidRDefault="002D73CC">
          <w:pPr>
            <w:pStyle w:val="5630C35F21A34C1D95DCFD1CA336FA40"/>
          </w:pPr>
          <w:r w:rsidRPr="0043600D">
            <w:t>FRONT OFFICE</w:t>
          </w:r>
        </w:p>
      </w:docPartBody>
    </w:docPart>
    <w:docPart>
      <w:docPartPr>
        <w:name w:val="8D7DE6DB86A34E3AB71B526B1A42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0FAA-2F36-4395-9536-EEEBD1B22801}"/>
      </w:docPartPr>
      <w:docPartBody>
        <w:p w:rsidR="00000000" w:rsidRDefault="002D73CC">
          <w:pPr>
            <w:pStyle w:val="8D7DE6DB86A34E3AB71B526B1A427DE8"/>
          </w:pPr>
          <w:r w:rsidRPr="00486294">
            <w:t>Exceeds</w:t>
          </w:r>
        </w:p>
      </w:docPartBody>
    </w:docPart>
    <w:docPart>
      <w:docPartPr>
        <w:name w:val="3E7CD2A7641044F9B90D8455C3A2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3CD-C40A-4C24-87B1-59C508D1E8CB}"/>
      </w:docPartPr>
      <w:docPartBody>
        <w:p w:rsidR="00000000" w:rsidRDefault="002D73CC">
          <w:pPr>
            <w:pStyle w:val="3E7CD2A7641044F9B90D8455C3A29B42"/>
          </w:pPr>
          <w:r w:rsidRPr="00486294">
            <w:t>Meets</w:t>
          </w:r>
        </w:p>
      </w:docPartBody>
    </w:docPart>
    <w:docPart>
      <w:docPartPr>
        <w:name w:val="D51B34B1D3C14C6A89DF91403D72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75B4-B760-4C15-973C-402DA7851F97}"/>
      </w:docPartPr>
      <w:docPartBody>
        <w:p w:rsidR="00000000" w:rsidRDefault="002D73CC">
          <w:pPr>
            <w:pStyle w:val="D51B34B1D3C14C6A89DF91403D7279C4"/>
          </w:pPr>
          <w:r w:rsidRPr="00486294">
            <w:t>N.I.</w:t>
          </w:r>
        </w:p>
      </w:docPartBody>
    </w:docPart>
    <w:docPart>
      <w:docPartPr>
        <w:name w:val="C034A69E60F24814A63E60E7DBDB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79F1-3906-494A-9D38-3DF64906BB65}"/>
      </w:docPartPr>
      <w:docPartBody>
        <w:p w:rsidR="00000000" w:rsidRDefault="002D73CC">
          <w:pPr>
            <w:pStyle w:val="C034A69E60F24814A63E60E7DBDB749E"/>
          </w:pPr>
          <w:r w:rsidRPr="00FF6FBD">
            <w:rPr>
              <w:rStyle w:val="Strong"/>
            </w:rPr>
            <w:t>24. Scheduling</w:t>
          </w:r>
        </w:p>
      </w:docPartBody>
    </w:docPart>
    <w:docPart>
      <w:docPartPr>
        <w:name w:val="282A01F5D2094D328D6A2E068DB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2A8C-70FB-4994-8179-D2A292CFBFE3}"/>
      </w:docPartPr>
      <w:docPartBody>
        <w:p w:rsidR="00000000" w:rsidRDefault="002D73CC">
          <w:pPr>
            <w:pStyle w:val="282A01F5D2094D328D6A2E068DBF2211"/>
          </w:pPr>
          <w:r w:rsidRPr="0043600D">
            <w:t>- Maximizes production by scheduling appointments</w:t>
          </w:r>
        </w:p>
      </w:docPartBody>
    </w:docPart>
    <w:docPart>
      <w:docPartPr>
        <w:name w:val="15BD547D5E1147B69B27CC75F3A5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B8C4-65D5-4815-A654-9C3935DD113C}"/>
      </w:docPartPr>
      <w:docPartBody>
        <w:p w:rsidR="00000000" w:rsidRDefault="002D73CC">
          <w:pPr>
            <w:pStyle w:val="15BD547D5E1147B69B27CC75F3A56C30"/>
          </w:pPr>
          <w:r w:rsidRPr="00FF6FBD">
            <w:rPr>
              <w:rStyle w:val="Strong"/>
            </w:rPr>
            <w:t>25. Computer Skills</w:t>
          </w:r>
        </w:p>
      </w:docPartBody>
    </w:docPart>
    <w:docPart>
      <w:docPartPr>
        <w:name w:val="98FC35D879E44C168E5EDB0FEE6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2832-2D39-4450-918C-B6B00AC70133}"/>
      </w:docPartPr>
      <w:docPartBody>
        <w:p w:rsidR="00000000" w:rsidRDefault="002D73CC">
          <w:pPr>
            <w:pStyle w:val="98FC35D879E44C168E5EDB0FEE60BB99"/>
          </w:pPr>
          <w:r w:rsidRPr="0043600D">
            <w:t>- Effectively navigates all computer programs necessary to complete tasks</w:t>
          </w:r>
        </w:p>
      </w:docPartBody>
    </w:docPart>
    <w:docPart>
      <w:docPartPr>
        <w:name w:val="FD1D6BC375E34C0C9A70A659BE7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168A-67CF-4ED6-AB62-351FF68B4166}"/>
      </w:docPartPr>
      <w:docPartBody>
        <w:p w:rsidR="00000000" w:rsidRDefault="002D73CC">
          <w:pPr>
            <w:pStyle w:val="FD1D6BC375E34C0C9A70A659BE7913E1"/>
          </w:pPr>
          <w:r w:rsidRPr="00FF6FBD">
            <w:rPr>
              <w:rStyle w:val="Strong"/>
            </w:rPr>
            <w:t>26. Telephone Manners</w:t>
          </w:r>
        </w:p>
      </w:docPartBody>
    </w:docPart>
    <w:docPart>
      <w:docPartPr>
        <w:name w:val="CF5C0FBCA56E40489B30D7F5E7F0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3F96-5D59-46D9-96A1-3DD7D424402D}"/>
      </w:docPartPr>
      <w:docPartBody>
        <w:p w:rsidR="00000000" w:rsidRDefault="002D73CC">
          <w:pPr>
            <w:pStyle w:val="CF5C0FBCA56E40489B30D7F5E7F02409"/>
          </w:pPr>
          <w:r w:rsidRPr="0043600D">
            <w:t>- Sounds professional &amp; successfully uses supplied scripts/tech</w:t>
          </w:r>
          <w:r w:rsidRPr="0043600D">
            <w:t>niques</w:t>
          </w:r>
        </w:p>
      </w:docPartBody>
    </w:docPart>
    <w:docPart>
      <w:docPartPr>
        <w:name w:val="855D2A9760214877A459F30C18AD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68A5-80E3-43B1-AABC-C7184A87B83A}"/>
      </w:docPartPr>
      <w:docPartBody>
        <w:p w:rsidR="00000000" w:rsidRDefault="002D73CC">
          <w:pPr>
            <w:pStyle w:val="855D2A9760214877A459F30C18AD3D19"/>
          </w:pPr>
          <w:r w:rsidRPr="00FF6FBD">
            <w:rPr>
              <w:rStyle w:val="Strong"/>
            </w:rPr>
            <w:t xml:space="preserve">27. Case </w:t>
          </w:r>
          <w:r w:rsidRPr="00FF6FBD">
            <w:rPr>
              <w:rStyle w:val="Strong"/>
            </w:rPr>
            <w:t>Presentation</w:t>
          </w:r>
        </w:p>
      </w:docPartBody>
    </w:docPart>
    <w:docPart>
      <w:docPartPr>
        <w:name w:val="C23E148C9A004BF3AF621BF3A947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6095-A3C1-40F0-A107-33FCB6C5E129}"/>
      </w:docPartPr>
      <w:docPartBody>
        <w:p w:rsidR="00000000" w:rsidRDefault="002D73CC">
          <w:pPr>
            <w:pStyle w:val="C23E148C9A004BF3AF621BF3A947A89F"/>
          </w:pPr>
          <w:r w:rsidRPr="0043600D">
            <w:t>- Has capacity to accurately prepare and effectively present quotes</w:t>
          </w:r>
        </w:p>
      </w:docPartBody>
    </w:docPart>
    <w:docPart>
      <w:docPartPr>
        <w:name w:val="443AF5D03B764126AF7B28F8FE9E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9F36-004B-449A-BF64-F0417E6267A6}"/>
      </w:docPartPr>
      <w:docPartBody>
        <w:p w:rsidR="00000000" w:rsidRDefault="002D73CC">
          <w:pPr>
            <w:pStyle w:val="443AF5D03B764126AF7B28F8FE9EE104"/>
          </w:pPr>
          <w:r w:rsidRPr="00FF6FBD">
            <w:rPr>
              <w:rStyle w:val="Strong"/>
            </w:rPr>
            <w:t>28. Patient Flow</w:t>
          </w:r>
        </w:p>
      </w:docPartBody>
    </w:docPart>
    <w:docPart>
      <w:docPartPr>
        <w:name w:val="B4595EEDA61A44C3A7FD69CD9DF1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E5D5-CF4D-4A01-98E9-5827F93BEE07}"/>
      </w:docPartPr>
      <w:docPartBody>
        <w:p w:rsidR="00000000" w:rsidRDefault="002D73CC">
          <w:pPr>
            <w:pStyle w:val="B4595EEDA61A44C3A7FD69CD9DF1B8D8"/>
          </w:pPr>
          <w:r w:rsidRPr="0043600D">
            <w:t>- Has ability to keep schedule on time and limit patient waiting times</w:t>
          </w:r>
        </w:p>
      </w:docPartBody>
    </w:docPart>
    <w:docPart>
      <w:docPartPr>
        <w:name w:val="30159EDA1FCB46519F8F1DCB2918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3E39-920B-4669-8422-6C1C15F94CE7}"/>
      </w:docPartPr>
      <w:docPartBody>
        <w:p w:rsidR="00000000" w:rsidRDefault="002D73CC">
          <w:pPr>
            <w:pStyle w:val="30159EDA1FCB46519F8F1DCB2918970C"/>
          </w:pPr>
          <w:r w:rsidRPr="00FF6FBD">
            <w:rPr>
              <w:rStyle w:val="Strong"/>
            </w:rPr>
            <w:t>29. Insurance/EOBs</w:t>
          </w:r>
        </w:p>
      </w:docPartBody>
    </w:docPart>
    <w:docPart>
      <w:docPartPr>
        <w:name w:val="E5649377A4464FC083F6626C28FE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3FA6-9670-43FD-9E76-1D91674EDCDF}"/>
      </w:docPartPr>
      <w:docPartBody>
        <w:p w:rsidR="00000000" w:rsidRDefault="002D73CC">
          <w:pPr>
            <w:pStyle w:val="E5649377A4464FC083F6626C28FE2DB6"/>
          </w:pPr>
          <w:r w:rsidRPr="0043600D">
            <w:t>- Has capacity to read, understand, and process insurance breakdowns &amp; EOBs</w:t>
          </w:r>
        </w:p>
      </w:docPartBody>
    </w:docPart>
    <w:docPart>
      <w:docPartPr>
        <w:name w:val="69ED3EB570AD4F98BC4A371248B2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C28C-C33C-4725-820A-DB9F11B9D198}"/>
      </w:docPartPr>
      <w:docPartBody>
        <w:p w:rsidR="00000000" w:rsidRDefault="002D73CC">
          <w:pPr>
            <w:pStyle w:val="69ED3EB570AD4F98BC4A371248B243E4"/>
          </w:pPr>
          <w:r w:rsidRPr="00FF6FBD">
            <w:rPr>
              <w:rStyle w:val="Strong"/>
            </w:rPr>
            <w:t>30. Office Tidiness</w:t>
          </w:r>
        </w:p>
      </w:docPartBody>
    </w:docPart>
    <w:docPart>
      <w:docPartPr>
        <w:name w:val="F0075F757A594CCC9133FF60CE81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DD60-1DFC-453C-A554-F9FD800C17C7}"/>
      </w:docPartPr>
      <w:docPartBody>
        <w:p w:rsidR="00000000" w:rsidRDefault="002D73CC">
          <w:pPr>
            <w:pStyle w:val="F0075F757A594CCC9133FF60CE81546D"/>
          </w:pPr>
          <w:r w:rsidRPr="0043600D">
            <w:t xml:space="preserve">- Keeps waiting rooms, bathrooms, </w:t>
          </w:r>
          <w:r w:rsidRPr="0043600D">
            <w:t>&amp; break room cleaned and stocked</w:t>
          </w:r>
        </w:p>
      </w:docPartBody>
    </w:docPart>
    <w:docPart>
      <w:docPartPr>
        <w:name w:val="24EDF8E0C8924B06BB97871FC031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109A-EE98-492F-9A23-39BB091DC39D}"/>
      </w:docPartPr>
      <w:docPartBody>
        <w:p w:rsidR="00000000" w:rsidRDefault="002D73CC">
          <w:pPr>
            <w:pStyle w:val="24EDF8E0C8924B06BB97871FC0317E27"/>
          </w:pPr>
          <w:r>
            <w:t>3</w:t>
          </w:r>
        </w:p>
      </w:docPartBody>
    </w:docPart>
    <w:docPart>
      <w:docPartPr>
        <w:name w:val="C13C33AEA38241B2815D75D11A34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7738-F1C8-4AC0-B862-6FBE20324FC8}"/>
      </w:docPartPr>
      <w:docPartBody>
        <w:p w:rsidR="00000000" w:rsidRDefault="002D73CC">
          <w:pPr>
            <w:pStyle w:val="C13C33AEA38241B2815D75D11A34553F"/>
          </w:pPr>
          <w:r>
            <w:t>3</w:t>
          </w:r>
        </w:p>
      </w:docPartBody>
    </w:docPart>
    <w:docPart>
      <w:docPartPr>
        <w:name w:val="7C30638A4CEB447BB5C19689F16B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F799-6551-42C8-BFE2-E15CB4D0B27B}"/>
      </w:docPartPr>
      <w:docPartBody>
        <w:p w:rsidR="00000000" w:rsidRDefault="002D73CC">
          <w:pPr>
            <w:pStyle w:val="7C30638A4CEB447BB5C19689F16BA0D6"/>
          </w:pPr>
          <w:r>
            <w:t>3</w:t>
          </w:r>
        </w:p>
      </w:docPartBody>
    </w:docPart>
    <w:docPart>
      <w:docPartPr>
        <w:name w:val="DE88013FB2414397B1A3E46B65DE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9A24-E447-45BF-9C6D-09E1C98A98F8}"/>
      </w:docPartPr>
      <w:docPartBody>
        <w:p w:rsidR="00000000" w:rsidRDefault="002D73CC">
          <w:pPr>
            <w:pStyle w:val="DE88013FB2414397B1A3E46B65DECF36"/>
          </w:pPr>
          <w:r>
            <w:t>3</w:t>
          </w:r>
        </w:p>
      </w:docPartBody>
    </w:docPart>
    <w:docPart>
      <w:docPartPr>
        <w:name w:val="DE19F6E002D049DEB92078041E40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8D79-7D41-4425-A2FB-6978E2A06E55}"/>
      </w:docPartPr>
      <w:docPartBody>
        <w:p w:rsidR="00000000" w:rsidRDefault="002D73CC">
          <w:pPr>
            <w:pStyle w:val="DE19F6E002D049DEB92078041E408206"/>
          </w:pPr>
          <w:r>
            <w:t>3</w:t>
          </w:r>
        </w:p>
      </w:docPartBody>
    </w:docPart>
    <w:docPart>
      <w:docPartPr>
        <w:name w:val="B8CA6B402A534CD383E4C74355AA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32A8-6D81-40E1-9869-B6D4EAAA4408}"/>
      </w:docPartPr>
      <w:docPartBody>
        <w:p w:rsidR="00000000" w:rsidRDefault="002D73CC">
          <w:pPr>
            <w:pStyle w:val="B8CA6B402A534CD383E4C74355AA38F2"/>
          </w:pPr>
          <w:r>
            <w:t>3</w:t>
          </w:r>
        </w:p>
      </w:docPartBody>
    </w:docPart>
    <w:docPart>
      <w:docPartPr>
        <w:name w:val="36C90ED7BDAA40528050056A9B15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5434-90BD-4C79-B37C-34A90EF4E240}"/>
      </w:docPartPr>
      <w:docPartBody>
        <w:p w:rsidR="00000000" w:rsidRDefault="002D73CC">
          <w:pPr>
            <w:pStyle w:val="36C90ED7BDAA40528050056A9B153DD5"/>
          </w:pPr>
          <w:r>
            <w:t>3</w:t>
          </w:r>
        </w:p>
      </w:docPartBody>
    </w:docPart>
    <w:docPart>
      <w:docPartPr>
        <w:name w:val="6AEFA9A1457F440791441B15E450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364B-8F69-4148-8702-61073B78EFC3}"/>
      </w:docPartPr>
      <w:docPartBody>
        <w:p w:rsidR="00000000" w:rsidRDefault="002D73CC">
          <w:pPr>
            <w:pStyle w:val="6AEFA9A1457F440791441B15E4503A16"/>
          </w:pPr>
          <w:r w:rsidRPr="00486294">
            <w:t>2</w:t>
          </w:r>
        </w:p>
      </w:docPartBody>
    </w:docPart>
    <w:docPart>
      <w:docPartPr>
        <w:name w:val="42857B33406E4B87B1D8DA8D106E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641A-0319-4846-A8F9-C90080432E2F}"/>
      </w:docPartPr>
      <w:docPartBody>
        <w:p w:rsidR="00000000" w:rsidRDefault="002D73CC">
          <w:pPr>
            <w:pStyle w:val="42857B33406E4B87B1D8DA8D106E164B"/>
          </w:pPr>
          <w:r w:rsidRPr="00486294">
            <w:t>2</w:t>
          </w:r>
        </w:p>
      </w:docPartBody>
    </w:docPart>
    <w:docPart>
      <w:docPartPr>
        <w:name w:val="813A9559D6EB4452A332D34EC477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D35E-43A4-4B9D-87DC-C0CBE4E18845}"/>
      </w:docPartPr>
      <w:docPartBody>
        <w:p w:rsidR="00000000" w:rsidRDefault="002D73CC">
          <w:pPr>
            <w:pStyle w:val="813A9559D6EB4452A332D34EC4779E59"/>
          </w:pPr>
          <w:r w:rsidRPr="00486294">
            <w:t>2</w:t>
          </w:r>
        </w:p>
      </w:docPartBody>
    </w:docPart>
    <w:docPart>
      <w:docPartPr>
        <w:name w:val="E4CD38992DD9481DA1A11CF6E875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5F3F-5CFF-4693-8DC9-43FAAD3C58FC}"/>
      </w:docPartPr>
      <w:docPartBody>
        <w:p w:rsidR="00000000" w:rsidRDefault="002D73CC">
          <w:pPr>
            <w:pStyle w:val="E4CD38992DD9481DA1A11CF6E8755903"/>
          </w:pPr>
          <w:r w:rsidRPr="00486294">
            <w:t>2</w:t>
          </w:r>
        </w:p>
      </w:docPartBody>
    </w:docPart>
    <w:docPart>
      <w:docPartPr>
        <w:name w:val="5938FA1361D04D9E9E1A9E7EEA42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3E81-ED7D-4C56-B124-3DDEF5DFE403}"/>
      </w:docPartPr>
      <w:docPartBody>
        <w:p w:rsidR="00000000" w:rsidRDefault="002D73CC">
          <w:pPr>
            <w:pStyle w:val="5938FA1361D04D9E9E1A9E7EEA42D511"/>
          </w:pPr>
          <w:r w:rsidRPr="00486294">
            <w:t>2</w:t>
          </w:r>
        </w:p>
      </w:docPartBody>
    </w:docPart>
    <w:docPart>
      <w:docPartPr>
        <w:name w:val="A93672F51477467B97D35B8B8C69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7E97-58EF-43E5-B679-5CAF0C3BBC96}"/>
      </w:docPartPr>
      <w:docPartBody>
        <w:p w:rsidR="00000000" w:rsidRDefault="002D73CC">
          <w:pPr>
            <w:pStyle w:val="A93672F51477467B97D35B8B8C69B811"/>
          </w:pPr>
          <w:r w:rsidRPr="00486294">
            <w:t>2</w:t>
          </w:r>
        </w:p>
      </w:docPartBody>
    </w:docPart>
    <w:docPart>
      <w:docPartPr>
        <w:name w:val="6648C499F78C46FC87CDB3BB9485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6492-1846-46A5-B35C-79B8F969567F}"/>
      </w:docPartPr>
      <w:docPartBody>
        <w:p w:rsidR="00000000" w:rsidRDefault="002D73CC">
          <w:pPr>
            <w:pStyle w:val="6648C499F78C46FC87CDB3BB948595D4"/>
          </w:pPr>
          <w:r w:rsidRPr="00486294">
            <w:t>2</w:t>
          </w:r>
        </w:p>
      </w:docPartBody>
    </w:docPart>
    <w:docPart>
      <w:docPartPr>
        <w:name w:val="0B795A65058940B98A5C590D1AD6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1CC9-9EE9-4618-9EA4-ABE0FAE0C5C7}"/>
      </w:docPartPr>
      <w:docPartBody>
        <w:p w:rsidR="00000000" w:rsidRDefault="002D73CC">
          <w:pPr>
            <w:pStyle w:val="0B795A65058940B98A5C590D1AD6AF67"/>
          </w:pPr>
          <w:r w:rsidRPr="00486294">
            <w:t>1</w:t>
          </w:r>
        </w:p>
      </w:docPartBody>
    </w:docPart>
    <w:docPart>
      <w:docPartPr>
        <w:name w:val="36ACC1B2A64F4662A3B8697265B4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CD4F-467E-4E36-BA7A-1C6073D71D58}"/>
      </w:docPartPr>
      <w:docPartBody>
        <w:p w:rsidR="00000000" w:rsidRDefault="002D73CC">
          <w:pPr>
            <w:pStyle w:val="36ACC1B2A64F4662A3B8697265B4D329"/>
          </w:pPr>
          <w:r w:rsidRPr="00486294">
            <w:t>1</w:t>
          </w:r>
        </w:p>
      </w:docPartBody>
    </w:docPart>
    <w:docPart>
      <w:docPartPr>
        <w:name w:val="0AEFE9246E16472697424BD59A65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20D0-23A9-417A-BA06-A2384E92BE31}"/>
      </w:docPartPr>
      <w:docPartBody>
        <w:p w:rsidR="00000000" w:rsidRDefault="002D73CC">
          <w:pPr>
            <w:pStyle w:val="0AEFE9246E16472697424BD59A653C85"/>
          </w:pPr>
          <w:r w:rsidRPr="00486294">
            <w:t>1</w:t>
          </w:r>
        </w:p>
      </w:docPartBody>
    </w:docPart>
    <w:docPart>
      <w:docPartPr>
        <w:name w:val="60D57132BF7F4F61970FA36F3BD1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6B77-1F85-4162-B433-7A33B2C7BBFB}"/>
      </w:docPartPr>
      <w:docPartBody>
        <w:p w:rsidR="00000000" w:rsidRDefault="002D73CC">
          <w:pPr>
            <w:pStyle w:val="60D57132BF7F4F61970FA36F3BD1DB54"/>
          </w:pPr>
          <w:r w:rsidRPr="00486294">
            <w:t>1</w:t>
          </w:r>
        </w:p>
      </w:docPartBody>
    </w:docPart>
    <w:docPart>
      <w:docPartPr>
        <w:name w:val="633FB311C9C846EBB080E0800022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8B34-57DF-4769-9E9E-B6986F59A0AD}"/>
      </w:docPartPr>
      <w:docPartBody>
        <w:p w:rsidR="00000000" w:rsidRDefault="002D73CC">
          <w:pPr>
            <w:pStyle w:val="633FB311C9C846EBB080E0800022C85F"/>
          </w:pPr>
          <w:r w:rsidRPr="00486294">
            <w:t>1</w:t>
          </w:r>
        </w:p>
      </w:docPartBody>
    </w:docPart>
    <w:docPart>
      <w:docPartPr>
        <w:name w:val="D5C096ADCDBC4318B49BA1C9EBDD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4933-8A2C-43DF-AA5B-F2A969FCA379}"/>
      </w:docPartPr>
      <w:docPartBody>
        <w:p w:rsidR="00000000" w:rsidRDefault="002D73CC">
          <w:pPr>
            <w:pStyle w:val="D5C096ADCDBC4318B49BA1C9EBDD40E5"/>
          </w:pPr>
          <w:r w:rsidRPr="00486294">
            <w:t>1</w:t>
          </w:r>
        </w:p>
      </w:docPartBody>
    </w:docPart>
    <w:docPart>
      <w:docPartPr>
        <w:name w:val="F48E2C98D3E14E1C89DCCD32450C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E202-8924-421B-9D69-301875FD5974}"/>
      </w:docPartPr>
      <w:docPartBody>
        <w:p w:rsidR="00000000" w:rsidRDefault="002D73CC">
          <w:pPr>
            <w:pStyle w:val="F48E2C98D3E14E1C89DCCD32450C2833"/>
          </w:pPr>
          <w:r w:rsidRPr="00486294">
            <w:t>1</w:t>
          </w:r>
        </w:p>
      </w:docPartBody>
    </w:docPart>
    <w:docPart>
      <w:docPartPr>
        <w:name w:val="2C62F4ECE0474B63963F8B64FD8D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00B6-67AA-4806-B39D-75C4B63AE21B}"/>
      </w:docPartPr>
      <w:docPartBody>
        <w:p w:rsidR="00000000" w:rsidRDefault="002D73CC">
          <w:pPr>
            <w:pStyle w:val="2C62F4ECE0474B63963F8B64FD8DA80A"/>
          </w:pPr>
          <w:r w:rsidRPr="0043600D">
            <w:t xml:space="preserve">TOTAL SCORE FRONT OFFICE </w:t>
          </w:r>
          <w:r w:rsidRPr="0043600D">
            <w:t>(MAXIMUM 21)</w:t>
          </w:r>
        </w:p>
      </w:docPartBody>
    </w:docPart>
    <w:docPart>
      <w:docPartPr>
        <w:name w:val="D1E84538F2C24A749F0786C3A771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7157-EFA5-4CF1-BE13-E1E63FCDC099}"/>
      </w:docPartPr>
      <w:docPartBody>
        <w:p w:rsidR="00000000" w:rsidRDefault="002D73CC">
          <w:pPr>
            <w:pStyle w:val="D1E84538F2C24A749F0786C3A7711989"/>
          </w:pPr>
          <w:r w:rsidRPr="0043600D">
            <w:t>BACK OFFICE</w:t>
          </w:r>
        </w:p>
      </w:docPartBody>
    </w:docPart>
    <w:docPart>
      <w:docPartPr>
        <w:name w:val="1D87BA06A6E444BBB651B30FA723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1822-42D7-4498-978A-427093E0523E}"/>
      </w:docPartPr>
      <w:docPartBody>
        <w:p w:rsidR="00000000" w:rsidRDefault="002D73CC">
          <w:pPr>
            <w:pStyle w:val="1D87BA06A6E444BBB651B30FA7238565"/>
          </w:pPr>
          <w:r w:rsidRPr="00486294">
            <w:t>Exceeds</w:t>
          </w:r>
        </w:p>
      </w:docPartBody>
    </w:docPart>
    <w:docPart>
      <w:docPartPr>
        <w:name w:val="47430F765BE84A7E909989A98B61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EA4E-C019-4E27-B7C4-9B4739DE2A8A}"/>
      </w:docPartPr>
      <w:docPartBody>
        <w:p w:rsidR="00000000" w:rsidRDefault="002D73CC">
          <w:pPr>
            <w:pStyle w:val="47430F765BE84A7E909989A98B610EF3"/>
          </w:pPr>
          <w:r w:rsidRPr="00486294">
            <w:t>Meets</w:t>
          </w:r>
        </w:p>
      </w:docPartBody>
    </w:docPart>
    <w:docPart>
      <w:docPartPr>
        <w:name w:val="E80C69A2427046439A1D1B2A3F75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5329-6B3E-4E0C-A859-2DAC73400B22}"/>
      </w:docPartPr>
      <w:docPartBody>
        <w:p w:rsidR="00000000" w:rsidRDefault="002D73CC">
          <w:pPr>
            <w:pStyle w:val="E80C69A2427046439A1D1B2A3F758570"/>
          </w:pPr>
          <w:r w:rsidRPr="00486294">
            <w:t>N.I.</w:t>
          </w:r>
        </w:p>
      </w:docPartBody>
    </w:docPart>
    <w:docPart>
      <w:docPartPr>
        <w:name w:val="926B41FB62094A7E81FC0B42F70C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681B-0D94-4BD3-B4B2-F7307DF6CDAF}"/>
      </w:docPartPr>
      <w:docPartBody>
        <w:p w:rsidR="00000000" w:rsidRDefault="002D73CC">
          <w:pPr>
            <w:pStyle w:val="926B41FB62094A7E81FC0B42F70C845B"/>
          </w:pPr>
          <w:r w:rsidRPr="00A62711">
            <w:rPr>
              <w:rStyle w:val="Strong"/>
            </w:rPr>
            <w:t>31. Clinical Skills &amp; Duties</w:t>
          </w:r>
        </w:p>
      </w:docPartBody>
    </w:docPart>
    <w:docPart>
      <w:docPartPr>
        <w:name w:val="78F28715EA914CA4B10E3A168003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5132-A41B-4FC5-8A44-3E4FA3A15E76}"/>
      </w:docPartPr>
      <w:docPartBody>
        <w:p w:rsidR="00000000" w:rsidRDefault="002D73CC">
          <w:pPr>
            <w:pStyle w:val="78F28715EA914CA4B10E3A1680039D3D"/>
          </w:pPr>
          <w:r w:rsidRPr="0043600D">
            <w:t xml:space="preserve">- Has mastery of </w:t>
          </w:r>
          <w:r w:rsidRPr="0043600D">
            <w:t>clinical procedures and daily maintenance duties</w:t>
          </w:r>
        </w:p>
      </w:docPartBody>
    </w:docPart>
    <w:docPart>
      <w:docPartPr>
        <w:name w:val="4A137A37ADF84CF8A6618B975622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8503-DFE6-4D0C-93DD-98A1C2181794}"/>
      </w:docPartPr>
      <w:docPartBody>
        <w:p w:rsidR="00000000" w:rsidRDefault="002D73CC">
          <w:pPr>
            <w:pStyle w:val="4A137A37ADF84CF8A6618B9756223240"/>
          </w:pPr>
          <w:r w:rsidRPr="00A62711">
            <w:rPr>
              <w:rStyle w:val="Strong"/>
            </w:rPr>
            <w:t>32. Patient Preparation</w:t>
          </w:r>
        </w:p>
      </w:docPartBody>
    </w:docPart>
    <w:docPart>
      <w:docPartPr>
        <w:name w:val="618BCFE22E3D4991B7294CA8144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4AC6-70FF-4E37-BEE0-E83C14C89BD4}"/>
      </w:docPartPr>
      <w:docPartBody>
        <w:p w:rsidR="00000000" w:rsidRDefault="002D73CC">
          <w:pPr>
            <w:pStyle w:val="618BCFE22E3D4991B7294CA8144C5DFD"/>
          </w:pPr>
          <w:r w:rsidRPr="0043600D">
            <w:t xml:space="preserve">- Prepares instruments &amp; room, obtains </w:t>
          </w:r>
          <w:r>
            <w:t>tests</w:t>
          </w:r>
          <w:r w:rsidRPr="0043600D">
            <w:t>, gains written consent</w:t>
          </w:r>
        </w:p>
      </w:docPartBody>
    </w:docPart>
    <w:docPart>
      <w:docPartPr>
        <w:name w:val="4B0DA1DDE53748EE9665DA7275B8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6E8B-87D7-4D5C-93E1-5543CC1D6519}"/>
      </w:docPartPr>
      <w:docPartBody>
        <w:p w:rsidR="00000000" w:rsidRDefault="002D73CC">
          <w:pPr>
            <w:pStyle w:val="4B0DA1DDE53748EE9665DA7275B88427"/>
          </w:pPr>
          <w:r w:rsidRPr="00A62711">
            <w:rPr>
              <w:rStyle w:val="Strong"/>
            </w:rPr>
            <w:t>33. Chairside Manner/Gentleness</w:t>
          </w:r>
        </w:p>
      </w:docPartBody>
    </w:docPart>
    <w:docPart>
      <w:docPartPr>
        <w:name w:val="7FBA906E600C46F99AE95B8C791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30D1-1FDB-4DC8-BA04-DF3794346AFB}"/>
      </w:docPartPr>
      <w:docPartBody>
        <w:p w:rsidR="00000000" w:rsidRDefault="002D73CC">
          <w:pPr>
            <w:pStyle w:val="7FBA906E600C46F99AE95B8C79137D2E"/>
          </w:pPr>
          <w:r w:rsidRPr="0043600D">
            <w:t>- Performs procedures with minimum discomfort to patients</w:t>
          </w:r>
        </w:p>
      </w:docPartBody>
    </w:docPart>
    <w:docPart>
      <w:docPartPr>
        <w:name w:val="46A95DAF292B4B42B759124FB92A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B9B3-FF12-4D2A-8357-1ECCA31554CC}"/>
      </w:docPartPr>
      <w:docPartBody>
        <w:p w:rsidR="00000000" w:rsidRDefault="002D73CC">
          <w:pPr>
            <w:pStyle w:val="46A95DAF292B4B42B759124FB92A9C02"/>
          </w:pPr>
          <w:r w:rsidRPr="00A62711">
            <w:rPr>
              <w:rStyle w:val="Strong"/>
            </w:rPr>
            <w:t>34. Patient Treatment</w:t>
          </w:r>
        </w:p>
      </w:docPartBody>
    </w:docPart>
    <w:docPart>
      <w:docPartPr>
        <w:name w:val="14FF69EAB86E42D5BFFBC8858C3C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C957-32F4-439F-8107-81B791A9CF32}"/>
      </w:docPartPr>
      <w:docPartBody>
        <w:p w:rsidR="00000000" w:rsidRDefault="002D73CC">
          <w:pPr>
            <w:pStyle w:val="14FF69EAB86E42D5BFFBC8858C3C9956"/>
          </w:pPr>
          <w:r w:rsidRPr="0043600D">
            <w:t xml:space="preserve">- Has ability to accurately complete </w:t>
          </w:r>
          <w:r>
            <w:t xml:space="preserve">test results and </w:t>
          </w:r>
          <w:r w:rsidRPr="0043600D">
            <w:t>needed treatment</w:t>
          </w:r>
        </w:p>
      </w:docPartBody>
    </w:docPart>
    <w:docPart>
      <w:docPartPr>
        <w:name w:val="0D52346F2B1841BA9D4F77809A53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EBC1-1AFC-4391-B19E-EE9E573AF2F0}"/>
      </w:docPartPr>
      <w:docPartBody>
        <w:p w:rsidR="00000000" w:rsidRDefault="002D73CC">
          <w:pPr>
            <w:pStyle w:val="0D52346F2B1841BA9D4F77809A53701D"/>
          </w:pPr>
          <w:r w:rsidRPr="00A62711">
            <w:rPr>
              <w:rStyle w:val="Strong"/>
            </w:rPr>
            <w:t>35. Charting Accuracy</w:t>
          </w:r>
        </w:p>
      </w:docPartBody>
    </w:docPart>
    <w:docPart>
      <w:docPartPr>
        <w:name w:val="584831ECFDCB41CFBED184FF3E77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6362-8F71-4375-B219-50374D2714A1}"/>
      </w:docPartPr>
      <w:docPartBody>
        <w:p w:rsidR="00000000" w:rsidRDefault="002D73CC">
          <w:pPr>
            <w:pStyle w:val="584831ECFDCB41CFBED184FF3E77C51D"/>
          </w:pPr>
          <w:r w:rsidRPr="0043600D">
            <w:t>- Has capa</w:t>
          </w:r>
          <w:r w:rsidRPr="0043600D">
            <w:t>city to chart from dictation and complete procedure notes</w:t>
          </w:r>
        </w:p>
      </w:docPartBody>
    </w:docPart>
    <w:docPart>
      <w:docPartPr>
        <w:name w:val="96592694440149CB95BC548E76D0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80D0-B533-4CAE-8E80-90BC5DFCB95F}"/>
      </w:docPartPr>
      <w:docPartBody>
        <w:p w:rsidR="00000000" w:rsidRDefault="002D73CC">
          <w:pPr>
            <w:pStyle w:val="96592694440149CB95BC548E76D00353"/>
          </w:pPr>
          <w:r w:rsidRPr="00A62711">
            <w:rPr>
              <w:rStyle w:val="Strong"/>
            </w:rPr>
            <w:t>36. Patient Dismissal</w:t>
          </w:r>
        </w:p>
      </w:docPartBody>
    </w:docPart>
    <w:docPart>
      <w:docPartPr>
        <w:name w:val="EC068183D85840C7918DE0296EBC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A8E8-21E4-446B-A01E-26BDB402430C}"/>
      </w:docPartPr>
      <w:docPartBody>
        <w:p w:rsidR="00000000" w:rsidRDefault="002D73CC">
          <w:pPr>
            <w:pStyle w:val="EC068183D85840C7918DE0296EBCCF1A"/>
          </w:pPr>
          <w:r w:rsidRPr="0043600D">
            <w:t>- Provides post-op instructions, hands patient to front, sterilizes room/supplies</w:t>
          </w:r>
        </w:p>
      </w:docPartBody>
    </w:docPart>
    <w:docPart>
      <w:docPartPr>
        <w:name w:val="4216ABD51D474E718A2184DAC179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D3E7-92B4-4E79-96E4-8321346AB90E}"/>
      </w:docPartPr>
      <w:docPartBody>
        <w:p w:rsidR="00000000" w:rsidRDefault="002D73CC">
          <w:pPr>
            <w:pStyle w:val="4216ABD51D474E718A2184DAC179DAFC"/>
          </w:pPr>
          <w:r w:rsidRPr="00A62711">
            <w:rPr>
              <w:rStyle w:val="Strong"/>
            </w:rPr>
            <w:t>37. Lab</w:t>
          </w:r>
        </w:p>
      </w:docPartBody>
    </w:docPart>
    <w:docPart>
      <w:docPartPr>
        <w:name w:val="54F05FE785C54C1DBCC484CA6E87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E501-2426-4D69-A513-20358E818C89}"/>
      </w:docPartPr>
      <w:docPartBody>
        <w:p w:rsidR="00000000" w:rsidRDefault="002D73CC">
          <w:pPr>
            <w:pStyle w:val="54F05FE785C54C1DBCC484CA6E8776BB"/>
          </w:pPr>
          <w:r w:rsidRPr="0043600D">
            <w:t>- Completes cases with accuracy &amp; urgency, does not leave cases unmarked or unfinished</w:t>
          </w:r>
        </w:p>
      </w:docPartBody>
    </w:docPart>
    <w:docPart>
      <w:docPartPr>
        <w:name w:val="FAA9BF29382E40479611932E45D8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11C4-D33C-4664-928D-9BE57A07DE3E}"/>
      </w:docPartPr>
      <w:docPartBody>
        <w:p w:rsidR="00000000" w:rsidRDefault="002D73CC">
          <w:pPr>
            <w:pStyle w:val="FAA9BF29382E40479611932E45D8090E"/>
          </w:pPr>
          <w:r>
            <w:t>3</w:t>
          </w:r>
        </w:p>
      </w:docPartBody>
    </w:docPart>
    <w:docPart>
      <w:docPartPr>
        <w:name w:val="DF7BDAC9F7E84B408AFC5DEDD0CE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E0C1-4D85-4E11-9F3E-5095280B6F5B}"/>
      </w:docPartPr>
      <w:docPartBody>
        <w:p w:rsidR="00000000" w:rsidRDefault="002D73CC">
          <w:pPr>
            <w:pStyle w:val="DF7BDAC9F7E84B408AFC5DEDD0CEE6DC"/>
          </w:pPr>
          <w:r>
            <w:t>3</w:t>
          </w:r>
        </w:p>
      </w:docPartBody>
    </w:docPart>
    <w:docPart>
      <w:docPartPr>
        <w:name w:val="E0C3AF5C60C846BE9EDADAFE295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2BBB-87A3-423F-842B-0111172A3401}"/>
      </w:docPartPr>
      <w:docPartBody>
        <w:p w:rsidR="00000000" w:rsidRDefault="002D73CC">
          <w:pPr>
            <w:pStyle w:val="E0C3AF5C60C846BE9EDADAFE2957BEC5"/>
          </w:pPr>
          <w:r>
            <w:t>3</w:t>
          </w:r>
        </w:p>
      </w:docPartBody>
    </w:docPart>
    <w:docPart>
      <w:docPartPr>
        <w:name w:val="3E6585408BF94695A4A5057E9BBA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DFAC-865D-4C06-AB3E-FC3AFEF6ABA2}"/>
      </w:docPartPr>
      <w:docPartBody>
        <w:p w:rsidR="00000000" w:rsidRDefault="002D73CC">
          <w:pPr>
            <w:pStyle w:val="3E6585408BF94695A4A5057E9BBAB444"/>
          </w:pPr>
          <w:r>
            <w:t>3</w:t>
          </w:r>
        </w:p>
      </w:docPartBody>
    </w:docPart>
    <w:docPart>
      <w:docPartPr>
        <w:name w:val="A0968329A97A4DD3BF9FD5024000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2E79-25D1-4597-A168-8D78B77AFE51}"/>
      </w:docPartPr>
      <w:docPartBody>
        <w:p w:rsidR="00000000" w:rsidRDefault="002D73CC">
          <w:pPr>
            <w:pStyle w:val="A0968329A97A4DD3BF9FD50240001065"/>
          </w:pPr>
          <w:r>
            <w:t>3</w:t>
          </w:r>
        </w:p>
      </w:docPartBody>
    </w:docPart>
    <w:docPart>
      <w:docPartPr>
        <w:name w:val="9FC6DE8384A543019EB924BE1805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68E0-7FC3-4A22-BC34-D58E5605AAC7}"/>
      </w:docPartPr>
      <w:docPartBody>
        <w:p w:rsidR="00000000" w:rsidRDefault="002D73CC">
          <w:pPr>
            <w:pStyle w:val="9FC6DE8384A543019EB924BE1805941D"/>
          </w:pPr>
          <w:r>
            <w:t>3</w:t>
          </w:r>
        </w:p>
      </w:docPartBody>
    </w:docPart>
    <w:docPart>
      <w:docPartPr>
        <w:name w:val="372A1D38938C41C0ACF18F8A3104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D049-0C69-423D-9F82-64A168864CCB}"/>
      </w:docPartPr>
      <w:docPartBody>
        <w:p w:rsidR="00000000" w:rsidRDefault="002D73CC">
          <w:pPr>
            <w:pStyle w:val="372A1D38938C41C0ACF18F8A31043A8F"/>
          </w:pPr>
          <w:r>
            <w:t>3</w:t>
          </w:r>
        </w:p>
      </w:docPartBody>
    </w:docPart>
    <w:docPart>
      <w:docPartPr>
        <w:name w:val="386E9F338D4B4A53A7E513951900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F3C3-9466-40E4-967A-5B8044332D67}"/>
      </w:docPartPr>
      <w:docPartBody>
        <w:p w:rsidR="00000000" w:rsidRDefault="002D73CC">
          <w:pPr>
            <w:pStyle w:val="386E9F338D4B4A53A7E5139519004A63"/>
          </w:pPr>
          <w:r w:rsidRPr="00486294">
            <w:t>2</w:t>
          </w:r>
        </w:p>
      </w:docPartBody>
    </w:docPart>
    <w:docPart>
      <w:docPartPr>
        <w:name w:val="4D4FCD17624248EBAD8D531A27BB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3FDD-6B10-48C8-94D3-C36B7D447B7D}"/>
      </w:docPartPr>
      <w:docPartBody>
        <w:p w:rsidR="00000000" w:rsidRDefault="002D73CC">
          <w:pPr>
            <w:pStyle w:val="4D4FCD17624248EBAD8D531A27BB4FCC"/>
          </w:pPr>
          <w:r w:rsidRPr="00486294">
            <w:t>2</w:t>
          </w:r>
        </w:p>
      </w:docPartBody>
    </w:docPart>
    <w:docPart>
      <w:docPartPr>
        <w:name w:val="C8140B5F8F9343ED879C19D71550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A822-3125-4EB5-89C3-3616D62BA17E}"/>
      </w:docPartPr>
      <w:docPartBody>
        <w:p w:rsidR="00000000" w:rsidRDefault="002D73CC">
          <w:pPr>
            <w:pStyle w:val="C8140B5F8F9343ED879C19D715504BF1"/>
          </w:pPr>
          <w:r w:rsidRPr="00486294">
            <w:t>2</w:t>
          </w:r>
        </w:p>
      </w:docPartBody>
    </w:docPart>
    <w:docPart>
      <w:docPartPr>
        <w:name w:val="8C5F3CA75AF4458BA0064EBED7E3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D3C4-9223-4629-B52C-857C4B11077E}"/>
      </w:docPartPr>
      <w:docPartBody>
        <w:p w:rsidR="00000000" w:rsidRDefault="002D73CC">
          <w:pPr>
            <w:pStyle w:val="8C5F3CA75AF4458BA0064EBED7E3BA64"/>
          </w:pPr>
          <w:r w:rsidRPr="00486294">
            <w:t>2</w:t>
          </w:r>
        </w:p>
      </w:docPartBody>
    </w:docPart>
    <w:docPart>
      <w:docPartPr>
        <w:name w:val="CF02AC040E7B4EDFA0FC276D1696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C383-B279-4A9D-A8A4-E9ED2CC5497B}"/>
      </w:docPartPr>
      <w:docPartBody>
        <w:p w:rsidR="00000000" w:rsidRDefault="002D73CC">
          <w:pPr>
            <w:pStyle w:val="CF02AC040E7B4EDFA0FC276D1696BDEC"/>
          </w:pPr>
          <w:r w:rsidRPr="00486294">
            <w:t>2</w:t>
          </w:r>
        </w:p>
      </w:docPartBody>
    </w:docPart>
    <w:docPart>
      <w:docPartPr>
        <w:name w:val="DBA74399CEC4488EBE79278C0737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489B-0C02-4444-9188-1126E878F31D}"/>
      </w:docPartPr>
      <w:docPartBody>
        <w:p w:rsidR="00000000" w:rsidRDefault="002D73CC">
          <w:pPr>
            <w:pStyle w:val="DBA74399CEC4488EBE79278C0737C47A"/>
          </w:pPr>
          <w:r w:rsidRPr="00486294">
            <w:t>2</w:t>
          </w:r>
        </w:p>
      </w:docPartBody>
    </w:docPart>
    <w:docPart>
      <w:docPartPr>
        <w:name w:val="243CCAB0C8BD4517BC1E20118061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10F2-4F72-4866-A4F7-0F804F558087}"/>
      </w:docPartPr>
      <w:docPartBody>
        <w:p w:rsidR="00000000" w:rsidRDefault="002D73CC">
          <w:pPr>
            <w:pStyle w:val="243CCAB0C8BD4517BC1E201180615276"/>
          </w:pPr>
          <w:r w:rsidRPr="00486294">
            <w:t>2</w:t>
          </w:r>
        </w:p>
      </w:docPartBody>
    </w:docPart>
    <w:docPart>
      <w:docPartPr>
        <w:name w:val="F7E5235EEB474AAC92181D8678EF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BBCD-6601-4A94-916C-8978661146F4}"/>
      </w:docPartPr>
      <w:docPartBody>
        <w:p w:rsidR="00000000" w:rsidRDefault="002D73CC">
          <w:pPr>
            <w:pStyle w:val="F7E5235EEB474AAC92181D8678EFEE1D"/>
          </w:pPr>
          <w:r w:rsidRPr="00486294">
            <w:t>1</w:t>
          </w:r>
        </w:p>
      </w:docPartBody>
    </w:docPart>
    <w:docPart>
      <w:docPartPr>
        <w:name w:val="04151A4604FE4B57ABFAC1B16B11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5445-CACA-4C31-A276-1AE441327B71}"/>
      </w:docPartPr>
      <w:docPartBody>
        <w:p w:rsidR="00000000" w:rsidRDefault="002D73CC">
          <w:pPr>
            <w:pStyle w:val="04151A4604FE4B57ABFAC1B16B11BAF6"/>
          </w:pPr>
          <w:r w:rsidRPr="00486294">
            <w:t>1</w:t>
          </w:r>
        </w:p>
      </w:docPartBody>
    </w:docPart>
    <w:docPart>
      <w:docPartPr>
        <w:name w:val="B1E673F5CCA5435789DA335C2693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56A1-DAF3-4309-AF29-76FD0541CC4B}"/>
      </w:docPartPr>
      <w:docPartBody>
        <w:p w:rsidR="00000000" w:rsidRDefault="002D73CC">
          <w:pPr>
            <w:pStyle w:val="B1E673F5CCA5435789DA335C2693D575"/>
          </w:pPr>
          <w:r w:rsidRPr="00486294">
            <w:t>1</w:t>
          </w:r>
        </w:p>
      </w:docPartBody>
    </w:docPart>
    <w:docPart>
      <w:docPartPr>
        <w:name w:val="3932FCEE14874D968E2944457321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A25B-06E7-4485-98D4-E6CECE7A2F21}"/>
      </w:docPartPr>
      <w:docPartBody>
        <w:p w:rsidR="00000000" w:rsidRDefault="002D73CC">
          <w:pPr>
            <w:pStyle w:val="3932FCEE14874D968E2944457321CD68"/>
          </w:pPr>
          <w:r w:rsidRPr="00486294">
            <w:t>1</w:t>
          </w:r>
        </w:p>
      </w:docPartBody>
    </w:docPart>
    <w:docPart>
      <w:docPartPr>
        <w:name w:val="EC629B0F106C4615A2BAD9BE0474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696D-0ED1-4062-9F07-9777C03ECA6C}"/>
      </w:docPartPr>
      <w:docPartBody>
        <w:p w:rsidR="00000000" w:rsidRDefault="002D73CC">
          <w:pPr>
            <w:pStyle w:val="EC629B0F106C4615A2BAD9BE047418A3"/>
          </w:pPr>
          <w:r w:rsidRPr="00486294">
            <w:t>1</w:t>
          </w:r>
        </w:p>
      </w:docPartBody>
    </w:docPart>
    <w:docPart>
      <w:docPartPr>
        <w:name w:val="2E3D47FBBDFE4F8798CC7F11C368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49CE-8EB8-4AB9-864B-272537DF9D8A}"/>
      </w:docPartPr>
      <w:docPartBody>
        <w:p w:rsidR="00000000" w:rsidRDefault="002D73CC">
          <w:pPr>
            <w:pStyle w:val="2E3D47FBBDFE4F8798CC7F11C368D88C"/>
          </w:pPr>
          <w:r w:rsidRPr="00486294">
            <w:t>1</w:t>
          </w:r>
        </w:p>
      </w:docPartBody>
    </w:docPart>
    <w:docPart>
      <w:docPartPr>
        <w:name w:val="F12600005C694D0A8B252FC840F3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51E0-8534-4382-A6AC-3E900514AEE5}"/>
      </w:docPartPr>
      <w:docPartBody>
        <w:p w:rsidR="00000000" w:rsidRDefault="002D73CC">
          <w:pPr>
            <w:pStyle w:val="F12600005C694D0A8B252FC840F3187C"/>
          </w:pPr>
          <w:r w:rsidRPr="00486294">
            <w:t>1</w:t>
          </w:r>
        </w:p>
      </w:docPartBody>
    </w:docPart>
    <w:docPart>
      <w:docPartPr>
        <w:name w:val="3CDF4E548EE448F78EFFA1ABE801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5DDA-1EDB-4D29-B062-B43D4DF6FF4C}"/>
      </w:docPartPr>
      <w:docPartBody>
        <w:p w:rsidR="00000000" w:rsidRDefault="002D73CC">
          <w:pPr>
            <w:pStyle w:val="3CDF4E548EE448F78EFFA1ABE801B7C9"/>
          </w:pPr>
          <w:r w:rsidRPr="0043600D">
            <w:t>TOTAL SCORE BACK OFFICE (MAXIMUM 21)</w:t>
          </w:r>
        </w:p>
      </w:docPartBody>
    </w:docPart>
    <w:docPart>
      <w:docPartPr>
        <w:name w:val="4127EA785B1941DD9FB718F58062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2F69-B4C3-42DB-B695-161D3B4AF09B}"/>
      </w:docPartPr>
      <w:docPartBody>
        <w:p w:rsidR="00000000" w:rsidRDefault="002D73CC">
          <w:pPr>
            <w:pStyle w:val="4127EA785B1941DD9FB718F580625430"/>
          </w:pPr>
          <w:r w:rsidRPr="0043600D">
            <w:t>TOTAL OVERALL SCORE (MAXIMUM 90)</w:t>
          </w:r>
        </w:p>
      </w:docPartBody>
    </w:docPart>
    <w:docPart>
      <w:docPartPr>
        <w:name w:val="099F60B360D84BCEA99BD1E8339D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6B42-AF00-491F-919E-702241571F07}"/>
      </w:docPartPr>
      <w:docPartBody>
        <w:p w:rsidR="00000000" w:rsidRDefault="002D73CC">
          <w:pPr>
            <w:pStyle w:val="099F60B360D84BCEA99BD1E8339DF351"/>
          </w:pPr>
          <w:r w:rsidRPr="00C14F77">
            <w:t>Employee</w:t>
          </w:r>
          <w:r>
            <w:t xml:space="preserve"> Evaluation &amp; Wage Review</w:t>
          </w:r>
        </w:p>
      </w:docPartBody>
    </w:docPart>
    <w:docPart>
      <w:docPartPr>
        <w:name w:val="4863E9CBE32642ACA5CD1DE87E42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208B-369B-45CE-88A5-062B2FEF993E}"/>
      </w:docPartPr>
      <w:docPartBody>
        <w:p w:rsidR="00000000" w:rsidRDefault="002D73CC">
          <w:pPr>
            <w:pStyle w:val="4863E9CBE32642ACA5CD1DE87E42FAFA"/>
          </w:pPr>
          <w:r w:rsidRPr="00A62711">
            <w:t>Employer's Remarks &amp; Recommendations</w:t>
          </w:r>
        </w:p>
      </w:docPartBody>
    </w:docPart>
    <w:docPart>
      <w:docPartPr>
        <w:name w:val="12A28CC12A454E34B5199A5867C6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A285-FAD2-4E95-B406-882419FE2297}"/>
      </w:docPartPr>
      <w:docPartBody>
        <w:p w:rsidR="00000000" w:rsidRDefault="002D73CC">
          <w:pPr>
            <w:pStyle w:val="12A28CC12A454E34B5199A5867C63497"/>
          </w:pPr>
          <w:r w:rsidRPr="00A62711">
            <w:t>Specific Development Plan/Goals</w:t>
          </w:r>
        </w:p>
      </w:docPartBody>
    </w:docPart>
    <w:docPart>
      <w:docPartPr>
        <w:name w:val="CA23681A86C74D92982A591A2B1F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EC59-FBE2-4104-8EEF-4E505A6C119F}"/>
      </w:docPartPr>
      <w:docPartBody>
        <w:p w:rsidR="00000000" w:rsidRDefault="002D73CC">
          <w:pPr>
            <w:pStyle w:val="CA23681A86C74D92982A591A2B1FB3D9"/>
          </w:pPr>
          <w:r w:rsidRPr="00A62711">
            <w:t>Employee's Comments</w:t>
          </w:r>
        </w:p>
      </w:docPartBody>
    </w:docPart>
    <w:docPart>
      <w:docPartPr>
        <w:name w:val="58C76C9DAB644527A7ED396644D3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83AA-483C-4D2D-B7F3-D67A0B113B1B}"/>
      </w:docPartPr>
      <w:docPartBody>
        <w:p w:rsidR="00000000" w:rsidRDefault="002D73CC">
          <w:pPr>
            <w:pStyle w:val="58C76C9DAB644527A7ED396644D32FDA"/>
          </w:pPr>
          <w:r>
            <w:t>SALARY REVIEW</w:t>
          </w:r>
        </w:p>
      </w:docPartBody>
    </w:docPart>
    <w:docPart>
      <w:docPartPr>
        <w:name w:val="66B0F70A9B1144FBB79E6AACB2D4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5DAE-9166-4F4B-B075-5368EBF3C789}"/>
      </w:docPartPr>
      <w:docPartBody>
        <w:p w:rsidR="00000000" w:rsidRDefault="002D73CC">
          <w:pPr>
            <w:pStyle w:val="66B0F70A9B1144FBB79E6AACB2D46807"/>
          </w:pPr>
          <w:r w:rsidRPr="00032BE2">
            <w:t>Current Wage per Hour</w:t>
          </w:r>
        </w:p>
      </w:docPartBody>
    </w:docPart>
    <w:docPart>
      <w:docPartPr>
        <w:name w:val="434A6F0315D84895B4F1E4B055BD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3414-C937-4C6A-AC00-E0D4F41BD508}"/>
      </w:docPartPr>
      <w:docPartBody>
        <w:p w:rsidR="00000000" w:rsidRDefault="002D73CC">
          <w:pPr>
            <w:pStyle w:val="434A6F0315D84895B4F1E4B055BD0387"/>
          </w:pPr>
          <w:r w:rsidRPr="00032BE2">
            <w:t>New Wage Per Hour</w:t>
          </w:r>
        </w:p>
      </w:docPartBody>
    </w:docPart>
    <w:docPart>
      <w:docPartPr>
        <w:name w:val="1CB62138E35A42579794167D58CB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5B5F-6A37-48FD-AEF7-E92AE88D24BA}"/>
      </w:docPartPr>
      <w:docPartBody>
        <w:p w:rsidR="00000000" w:rsidRDefault="002D73CC">
          <w:pPr>
            <w:pStyle w:val="1CB62138E35A42579794167D58CBFEAF"/>
          </w:pPr>
          <w:r w:rsidRPr="00032BE2">
            <w:t>Employe</w:t>
          </w:r>
          <w:r>
            <w:t>r</w:t>
          </w:r>
          <w:r w:rsidRPr="00032BE2">
            <w:t xml:space="preserve"> Signature</w:t>
          </w:r>
        </w:p>
      </w:docPartBody>
    </w:docPart>
    <w:docPart>
      <w:docPartPr>
        <w:name w:val="37AFEE1A75A14DEB920D04412922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C8F3-09D5-41DA-8166-FBC9D55C89AF}"/>
      </w:docPartPr>
      <w:docPartBody>
        <w:p w:rsidR="00000000" w:rsidRDefault="002D73CC">
          <w:pPr>
            <w:pStyle w:val="37AFEE1A75A14DEB920D044129224313"/>
          </w:pPr>
          <w:r w:rsidRPr="00032BE2">
            <w:t>Date</w:t>
          </w:r>
        </w:p>
      </w:docPartBody>
    </w:docPart>
    <w:docPart>
      <w:docPartPr>
        <w:name w:val="73A498BD307C47A59FFFA183BCF1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FDF2-7637-4E83-9CAB-8B3278A9CF77}"/>
      </w:docPartPr>
      <w:docPartBody>
        <w:p w:rsidR="00000000" w:rsidRDefault="002D73CC">
          <w:pPr>
            <w:pStyle w:val="73A498BD307C47A59FFFA183BCF14C3E"/>
          </w:pPr>
          <w:r w:rsidRPr="00032BE2">
            <w:t>Employe</w:t>
          </w:r>
          <w:r>
            <w:t>e</w:t>
          </w:r>
          <w:r w:rsidRPr="00032BE2">
            <w:t xml:space="preserve"> Signature</w:t>
          </w:r>
        </w:p>
      </w:docPartBody>
    </w:docPart>
    <w:docPart>
      <w:docPartPr>
        <w:name w:val="906EFAD0F96E43028B96E8FF46E8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0DEA-5FD5-47F4-8F46-C78DD475627D}"/>
      </w:docPartPr>
      <w:docPartBody>
        <w:p w:rsidR="00000000" w:rsidRDefault="002D73CC">
          <w:pPr>
            <w:pStyle w:val="906EFAD0F96E43028B96E8FF46E836AE"/>
          </w:pPr>
          <w:r w:rsidRPr="00032BE2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CC"/>
    <w:rsid w:val="002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699400F764A169A398060A41D4E7D">
    <w:name w:val="D22699400F764A169A398060A41D4E7D"/>
  </w:style>
  <w:style w:type="paragraph" w:customStyle="1" w:styleId="F738588212AD41C18092CAC79553CC8F">
    <w:name w:val="F738588212AD41C18092CAC79553CC8F"/>
  </w:style>
  <w:style w:type="paragraph" w:customStyle="1" w:styleId="3B6B3E24C7424F97AF27C04553B9001B">
    <w:name w:val="3B6B3E24C7424F97AF27C04553B9001B"/>
  </w:style>
  <w:style w:type="paragraph" w:customStyle="1" w:styleId="D63D1C8E4C924B5C8DF7FC6F6E1EECF6">
    <w:name w:val="D63D1C8E4C924B5C8DF7FC6F6E1EECF6"/>
  </w:style>
  <w:style w:type="paragraph" w:customStyle="1" w:styleId="C0807D46FBAF4986B7F387CB47F35D63">
    <w:name w:val="C0807D46FBAF4986B7F387CB47F35D63"/>
  </w:style>
  <w:style w:type="paragraph" w:customStyle="1" w:styleId="BF0A63413EB142E69C88386C9919550B">
    <w:name w:val="BF0A63413EB142E69C88386C9919550B"/>
  </w:style>
  <w:style w:type="paragraph" w:customStyle="1" w:styleId="A749AD6186ED4D8CB39F7EB3996A04DD">
    <w:name w:val="A749AD6186ED4D8CB39F7EB3996A04DD"/>
  </w:style>
  <w:style w:type="paragraph" w:customStyle="1" w:styleId="DF707ACD6C6945788AC8BF6DFB1C265B">
    <w:name w:val="DF707ACD6C6945788AC8BF6DFB1C265B"/>
  </w:style>
  <w:style w:type="paragraph" w:customStyle="1" w:styleId="77C6E5E46EC04DBCA545DE88B82AB115">
    <w:name w:val="77C6E5E46EC04DBCA545DE88B82AB115"/>
  </w:style>
  <w:style w:type="paragraph" w:customStyle="1" w:styleId="ED7C4A27D3374C8991AB8465E13D8714">
    <w:name w:val="ED7C4A27D3374C8991AB8465E13D8714"/>
  </w:style>
  <w:style w:type="paragraph" w:customStyle="1" w:styleId="76FD4127E2E540D49BB95178A6536329">
    <w:name w:val="76FD4127E2E540D49BB95178A6536329"/>
  </w:style>
  <w:style w:type="paragraph" w:customStyle="1" w:styleId="0551D1263C9F4C0CB1B7FE242E96A5D7">
    <w:name w:val="0551D1263C9F4C0CB1B7FE242E96A5D7"/>
  </w:style>
  <w:style w:type="paragraph" w:customStyle="1" w:styleId="63D9BA58E3304B0186EE97EC9DBE887E">
    <w:name w:val="63D9BA58E3304B0186EE97EC9DBE887E"/>
  </w:style>
  <w:style w:type="paragraph" w:customStyle="1" w:styleId="4B7B5AC2246D42CD93F444CA0D07B27B">
    <w:name w:val="4B7B5AC2246D42CD93F444CA0D07B27B"/>
  </w:style>
  <w:style w:type="paragraph" w:customStyle="1" w:styleId="AEC3FFE3EA224761BB47E1A1416A1EC9">
    <w:name w:val="AEC3FFE3EA224761BB47E1A1416A1EC9"/>
  </w:style>
  <w:style w:type="paragraph" w:customStyle="1" w:styleId="384B3F192E4F488CBC59F620BF507F1F">
    <w:name w:val="384B3F192E4F488CBC59F620BF507F1F"/>
  </w:style>
  <w:style w:type="paragraph" w:customStyle="1" w:styleId="BD33DAF6D573442388AA2A5A21702224">
    <w:name w:val="BD33DAF6D573442388AA2A5A21702224"/>
  </w:style>
  <w:style w:type="paragraph" w:customStyle="1" w:styleId="37EEE9258C634AED8C994ADC5669F50F">
    <w:name w:val="37EEE9258C634AED8C994ADC5669F50F"/>
  </w:style>
  <w:style w:type="paragraph" w:customStyle="1" w:styleId="4FA5DF2CC3E944F6B4CD5B5732D647E7">
    <w:name w:val="4FA5DF2CC3E944F6B4CD5B5732D647E7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1664B7C16B0401883926002CC94F168">
    <w:name w:val="C1664B7C16B0401883926002CC94F168"/>
  </w:style>
  <w:style w:type="paragraph" w:customStyle="1" w:styleId="04ADC9F482524FA797EA7FD74AD87C21">
    <w:name w:val="04ADC9F482524FA797EA7FD74AD87C21"/>
  </w:style>
  <w:style w:type="paragraph" w:customStyle="1" w:styleId="DC6B643DB48A4DE1AABCB38796A5A84E">
    <w:name w:val="DC6B643DB48A4DE1AABCB38796A5A84E"/>
  </w:style>
  <w:style w:type="paragraph" w:customStyle="1" w:styleId="7BCBF2C7F7764D09BA54DB95B86D086A">
    <w:name w:val="7BCBF2C7F7764D09BA54DB95B86D086A"/>
  </w:style>
  <w:style w:type="paragraph" w:customStyle="1" w:styleId="05A415224483468CB26A18422BD98B71">
    <w:name w:val="05A415224483468CB26A18422BD98B71"/>
  </w:style>
  <w:style w:type="paragraph" w:customStyle="1" w:styleId="58EFF9854573411AA972708EB0704AE6">
    <w:name w:val="58EFF9854573411AA972708EB0704AE6"/>
  </w:style>
  <w:style w:type="paragraph" w:customStyle="1" w:styleId="B1241F745BE34E428ED240677B18D3D3">
    <w:name w:val="B1241F745BE34E428ED240677B18D3D3"/>
  </w:style>
  <w:style w:type="paragraph" w:customStyle="1" w:styleId="567B5372BAA24C99A74AEBF3F7BACEA7">
    <w:name w:val="567B5372BAA24C99A74AEBF3F7BACEA7"/>
  </w:style>
  <w:style w:type="paragraph" w:customStyle="1" w:styleId="BE3D61B8B7B84911A8BC9F3538B4DC09">
    <w:name w:val="BE3D61B8B7B84911A8BC9F3538B4DC09"/>
  </w:style>
  <w:style w:type="paragraph" w:customStyle="1" w:styleId="B68928445284476B9EFB842E814FC86D">
    <w:name w:val="B68928445284476B9EFB842E814FC86D"/>
  </w:style>
  <w:style w:type="paragraph" w:customStyle="1" w:styleId="BEECF5EE326B45DA81F3DB8838241A38">
    <w:name w:val="BEECF5EE326B45DA81F3DB8838241A38"/>
  </w:style>
  <w:style w:type="paragraph" w:customStyle="1" w:styleId="147D24C0F559425AAC6FF3415D84174A">
    <w:name w:val="147D24C0F559425AAC6FF3415D84174A"/>
  </w:style>
  <w:style w:type="paragraph" w:customStyle="1" w:styleId="57FD32212E9A41FCA8BA83E590384FFD">
    <w:name w:val="57FD32212E9A41FCA8BA83E590384FFD"/>
  </w:style>
  <w:style w:type="paragraph" w:customStyle="1" w:styleId="C056BCDE8AE746DF8A12117A10637300">
    <w:name w:val="C056BCDE8AE746DF8A12117A10637300"/>
  </w:style>
  <w:style w:type="paragraph" w:customStyle="1" w:styleId="C132FF114829484E80285530E5B3528D">
    <w:name w:val="C132FF114829484E80285530E5B3528D"/>
  </w:style>
  <w:style w:type="paragraph" w:customStyle="1" w:styleId="9BF8E85ED3C848A3B7A59F62DDC71B5F">
    <w:name w:val="9BF8E85ED3C848A3B7A59F62DDC71B5F"/>
  </w:style>
  <w:style w:type="paragraph" w:customStyle="1" w:styleId="F5E2A8624E064BF58EB88483810CE486">
    <w:name w:val="F5E2A8624E064BF58EB88483810CE486"/>
  </w:style>
  <w:style w:type="paragraph" w:customStyle="1" w:styleId="40279E4B87B44644A2E5F86B2FEB687E">
    <w:name w:val="40279E4B87B44644A2E5F86B2FEB687E"/>
  </w:style>
  <w:style w:type="paragraph" w:customStyle="1" w:styleId="A95262004E114148B6606A6B028FCACE">
    <w:name w:val="A95262004E114148B6606A6B028FCACE"/>
  </w:style>
  <w:style w:type="paragraph" w:customStyle="1" w:styleId="E595A33EFFB344A3A07C53613E4EECB2">
    <w:name w:val="E595A33EFFB344A3A07C53613E4EECB2"/>
  </w:style>
  <w:style w:type="paragraph" w:customStyle="1" w:styleId="824EA89213AE4AD88A49AA8ED6BC17C4">
    <w:name w:val="824EA89213AE4AD88A49AA8ED6BC17C4"/>
  </w:style>
  <w:style w:type="paragraph" w:customStyle="1" w:styleId="ED7B7742EF164FD4B2759127C57E0060">
    <w:name w:val="ED7B7742EF164FD4B2759127C57E0060"/>
  </w:style>
  <w:style w:type="paragraph" w:customStyle="1" w:styleId="89D094C679BE42F18CDA12774BB435B7">
    <w:name w:val="89D094C679BE42F18CDA12774BB435B7"/>
  </w:style>
  <w:style w:type="paragraph" w:customStyle="1" w:styleId="4FF4303C12E74B268CD3276A92B88179">
    <w:name w:val="4FF4303C12E74B268CD3276A92B88179"/>
  </w:style>
  <w:style w:type="paragraph" w:customStyle="1" w:styleId="AED4A54EB6F74F63BC2642D69F443DFC">
    <w:name w:val="AED4A54EB6F74F63BC2642D69F443DFC"/>
  </w:style>
  <w:style w:type="paragraph" w:customStyle="1" w:styleId="F49BCCA2C4074C42BFF46B3DC12570FE">
    <w:name w:val="F49BCCA2C4074C42BFF46B3DC12570FE"/>
  </w:style>
  <w:style w:type="paragraph" w:customStyle="1" w:styleId="AE99710E85D34635B508BFA3CC648CDC">
    <w:name w:val="AE99710E85D34635B508BFA3CC648CDC"/>
  </w:style>
  <w:style w:type="paragraph" w:customStyle="1" w:styleId="B8E24AD26AF84C27BA17B8BAE13BCD92">
    <w:name w:val="B8E24AD26AF84C27BA17B8BAE13BCD92"/>
  </w:style>
  <w:style w:type="paragraph" w:customStyle="1" w:styleId="C40B1DD445E74CF3895F5F4AD6DA9624">
    <w:name w:val="C40B1DD445E74CF3895F5F4AD6DA9624"/>
  </w:style>
  <w:style w:type="paragraph" w:customStyle="1" w:styleId="3A66405CDF3945B2A4D48E472B947CC1">
    <w:name w:val="3A66405CDF3945B2A4D48E472B947CC1"/>
  </w:style>
  <w:style w:type="paragraph" w:customStyle="1" w:styleId="850071837550424B85907AE1DDBF0A29">
    <w:name w:val="850071837550424B85907AE1DDBF0A29"/>
  </w:style>
  <w:style w:type="paragraph" w:customStyle="1" w:styleId="50C6A4B4D6804DF697137F6B9B20AFEE">
    <w:name w:val="50C6A4B4D6804DF697137F6B9B20AFEE"/>
  </w:style>
  <w:style w:type="paragraph" w:customStyle="1" w:styleId="330F604AE3F24649983DB02DDE69F93C">
    <w:name w:val="330F604AE3F24649983DB02DDE69F93C"/>
  </w:style>
  <w:style w:type="paragraph" w:customStyle="1" w:styleId="FD97C5DA70B84A30934A3BF3E2ECFC19">
    <w:name w:val="FD97C5DA70B84A30934A3BF3E2ECFC19"/>
  </w:style>
  <w:style w:type="paragraph" w:customStyle="1" w:styleId="043190CEB997462DB03A0954548F47F4">
    <w:name w:val="043190CEB997462DB03A0954548F47F4"/>
  </w:style>
  <w:style w:type="paragraph" w:customStyle="1" w:styleId="A28FCA23FBE649A7A446C9B96A3AACFF">
    <w:name w:val="A28FCA23FBE649A7A446C9B96A3AACFF"/>
  </w:style>
  <w:style w:type="paragraph" w:customStyle="1" w:styleId="A15A32C426C84488B9FC1BF9EDDB2081">
    <w:name w:val="A15A32C426C84488B9FC1BF9EDDB2081"/>
  </w:style>
  <w:style w:type="paragraph" w:customStyle="1" w:styleId="72438F60AD9347F482D7832656E6A692">
    <w:name w:val="72438F60AD9347F482D7832656E6A692"/>
  </w:style>
  <w:style w:type="paragraph" w:customStyle="1" w:styleId="B0D4B69A867547389FD0E0F47D518C36">
    <w:name w:val="B0D4B69A867547389FD0E0F47D518C36"/>
  </w:style>
  <w:style w:type="paragraph" w:customStyle="1" w:styleId="667F726B00134AE3A134F028A3B1BD8D">
    <w:name w:val="667F726B00134AE3A134F028A3B1BD8D"/>
  </w:style>
  <w:style w:type="paragraph" w:customStyle="1" w:styleId="B8BB35F6C27C4633BBE106472A2EFAD0">
    <w:name w:val="B8BB35F6C27C4633BBE106472A2EFAD0"/>
  </w:style>
  <w:style w:type="paragraph" w:customStyle="1" w:styleId="74FCC676D510447AAB8CC5BD7A2A0AF3">
    <w:name w:val="74FCC676D510447AAB8CC5BD7A2A0AF3"/>
  </w:style>
  <w:style w:type="paragraph" w:customStyle="1" w:styleId="B0140D6CE0184B3483F8D831CE3F1A2E">
    <w:name w:val="B0140D6CE0184B3483F8D831CE3F1A2E"/>
  </w:style>
  <w:style w:type="paragraph" w:customStyle="1" w:styleId="EF810675D3494979BFEBE922943AA89D">
    <w:name w:val="EF810675D3494979BFEBE922943AA89D"/>
  </w:style>
  <w:style w:type="paragraph" w:customStyle="1" w:styleId="5EE693BF98D24FA4BD2C43C082A8194E">
    <w:name w:val="5EE693BF98D24FA4BD2C43C082A8194E"/>
  </w:style>
  <w:style w:type="paragraph" w:customStyle="1" w:styleId="1212248B776F461DB4BE1B2B27571D11">
    <w:name w:val="1212248B776F461DB4BE1B2B27571D11"/>
  </w:style>
  <w:style w:type="paragraph" w:customStyle="1" w:styleId="8C19D019FCF74377862248E432F314AF">
    <w:name w:val="8C19D019FCF74377862248E432F314AF"/>
  </w:style>
  <w:style w:type="paragraph" w:customStyle="1" w:styleId="A82C17E4AD4F47B78E3C14BA19B0E9C9">
    <w:name w:val="A82C17E4AD4F47B78E3C14BA19B0E9C9"/>
  </w:style>
  <w:style w:type="paragraph" w:customStyle="1" w:styleId="9A1720995167406B94353A8AAC2BC535">
    <w:name w:val="9A1720995167406B94353A8AAC2BC535"/>
  </w:style>
  <w:style w:type="paragraph" w:customStyle="1" w:styleId="BF0F77ECD1D54BDF8FF2ADB57C581C65">
    <w:name w:val="BF0F77ECD1D54BDF8FF2ADB57C581C65"/>
  </w:style>
  <w:style w:type="paragraph" w:customStyle="1" w:styleId="FDF0F1656DAA4B3F8BDAFE3CFF425242">
    <w:name w:val="FDF0F1656DAA4B3F8BDAFE3CFF425242"/>
  </w:style>
  <w:style w:type="paragraph" w:customStyle="1" w:styleId="3287AB94099148CDB4DB19AAA10FE150">
    <w:name w:val="3287AB94099148CDB4DB19AAA10FE150"/>
  </w:style>
  <w:style w:type="paragraph" w:customStyle="1" w:styleId="CC7AA296B41449CE9B3514281225BA00">
    <w:name w:val="CC7AA296B41449CE9B3514281225BA00"/>
  </w:style>
  <w:style w:type="paragraph" w:customStyle="1" w:styleId="681BCDA624EB474E99E9607223B7EEB3">
    <w:name w:val="681BCDA624EB474E99E9607223B7EEB3"/>
  </w:style>
  <w:style w:type="paragraph" w:customStyle="1" w:styleId="61DEEA23DF7E4C03BFB3C19BC35F1ADF">
    <w:name w:val="61DEEA23DF7E4C03BFB3C19BC35F1ADF"/>
  </w:style>
  <w:style w:type="paragraph" w:customStyle="1" w:styleId="D8A79A14171144629A4CF053C060149F">
    <w:name w:val="D8A79A14171144629A4CF053C060149F"/>
  </w:style>
  <w:style w:type="paragraph" w:customStyle="1" w:styleId="FF2869E0DDB5487AA54E42955F7DDF7D">
    <w:name w:val="FF2869E0DDB5487AA54E42955F7DDF7D"/>
  </w:style>
  <w:style w:type="paragraph" w:customStyle="1" w:styleId="70CD4AE50552471DB5B8CFA7BAF3EBCA">
    <w:name w:val="70CD4AE50552471DB5B8CFA7BAF3EBCA"/>
  </w:style>
  <w:style w:type="paragraph" w:customStyle="1" w:styleId="B03FF81BC1D74CEE9F45C6F06FD79422">
    <w:name w:val="B03FF81BC1D74CEE9F45C6F06FD79422"/>
  </w:style>
  <w:style w:type="paragraph" w:customStyle="1" w:styleId="CDBC9E3C63104737B4529338FB450678">
    <w:name w:val="CDBC9E3C63104737B4529338FB450678"/>
  </w:style>
  <w:style w:type="paragraph" w:customStyle="1" w:styleId="1D98486B4E0547CDB6BBE8C59E5E3ED9">
    <w:name w:val="1D98486B4E0547CDB6BBE8C59E5E3ED9"/>
  </w:style>
  <w:style w:type="paragraph" w:customStyle="1" w:styleId="81422D6D5953405D8B50A97DFF53847F">
    <w:name w:val="81422D6D5953405D8B50A97DFF53847F"/>
  </w:style>
  <w:style w:type="paragraph" w:customStyle="1" w:styleId="EA6AC41E84DA467AA5488EA0C420E0E0">
    <w:name w:val="EA6AC41E84DA467AA5488EA0C420E0E0"/>
  </w:style>
  <w:style w:type="paragraph" w:customStyle="1" w:styleId="2EC974F551C3408C8C6A4DCE9D5D11EB">
    <w:name w:val="2EC974F551C3408C8C6A4DCE9D5D11EB"/>
  </w:style>
  <w:style w:type="paragraph" w:customStyle="1" w:styleId="A29C3190CAF144A284BDFD390BF34160">
    <w:name w:val="A29C3190CAF144A284BDFD390BF34160"/>
  </w:style>
  <w:style w:type="paragraph" w:customStyle="1" w:styleId="1064AA4E06F24D60A4AEC1700DE720D8">
    <w:name w:val="1064AA4E06F24D60A4AEC1700DE720D8"/>
  </w:style>
  <w:style w:type="paragraph" w:customStyle="1" w:styleId="676FEBE570D94A9893B2A9349B42A988">
    <w:name w:val="676FEBE570D94A9893B2A9349B42A988"/>
  </w:style>
  <w:style w:type="paragraph" w:customStyle="1" w:styleId="86F0A798128548CDB4A4B7EF05C6BD09">
    <w:name w:val="86F0A798128548CDB4A4B7EF05C6BD09"/>
  </w:style>
  <w:style w:type="paragraph" w:customStyle="1" w:styleId="DB720094F98D4944813016F81D1600BA">
    <w:name w:val="DB720094F98D4944813016F81D1600BA"/>
  </w:style>
  <w:style w:type="paragraph" w:customStyle="1" w:styleId="6983AC668E8C47169F1D31A71B374EF2">
    <w:name w:val="6983AC668E8C47169F1D31A71B374EF2"/>
  </w:style>
  <w:style w:type="paragraph" w:customStyle="1" w:styleId="01DB0AA318BC41C3B65893A80C190592">
    <w:name w:val="01DB0AA318BC41C3B65893A80C190592"/>
  </w:style>
  <w:style w:type="paragraph" w:customStyle="1" w:styleId="E330A2960FA844D0817D46FE5810B37E">
    <w:name w:val="E330A2960FA844D0817D46FE5810B37E"/>
  </w:style>
  <w:style w:type="paragraph" w:customStyle="1" w:styleId="8C48A9C0B763480F909FEEE4B1D609BD">
    <w:name w:val="8C48A9C0B763480F909FEEE4B1D609BD"/>
  </w:style>
  <w:style w:type="paragraph" w:customStyle="1" w:styleId="7D444990A7F1403994F23ED69780DC1D">
    <w:name w:val="7D444990A7F1403994F23ED69780DC1D"/>
  </w:style>
  <w:style w:type="paragraph" w:customStyle="1" w:styleId="D82B93C4395E454299C9DFD2670F74EC">
    <w:name w:val="D82B93C4395E454299C9DFD2670F74EC"/>
  </w:style>
  <w:style w:type="paragraph" w:customStyle="1" w:styleId="CF02E204051E4F3CACD8AD793A188ADD">
    <w:name w:val="CF02E204051E4F3CACD8AD793A188ADD"/>
  </w:style>
  <w:style w:type="paragraph" w:customStyle="1" w:styleId="F78C11CE97FD4D078854063822E61517">
    <w:name w:val="F78C11CE97FD4D078854063822E61517"/>
  </w:style>
  <w:style w:type="paragraph" w:customStyle="1" w:styleId="93263C3F214647E68677E2007C509CAD">
    <w:name w:val="93263C3F214647E68677E2007C509CAD"/>
  </w:style>
  <w:style w:type="paragraph" w:customStyle="1" w:styleId="7CEF02D9273441EA9DC6084373C2FFC3">
    <w:name w:val="7CEF02D9273441EA9DC6084373C2FFC3"/>
  </w:style>
  <w:style w:type="paragraph" w:customStyle="1" w:styleId="4CCFFCEDC8B148DB89FC92F82BE5FD81">
    <w:name w:val="4CCFFCEDC8B148DB89FC92F82BE5FD81"/>
  </w:style>
  <w:style w:type="paragraph" w:customStyle="1" w:styleId="629F0F2F82F64F0DAEC434345013878B">
    <w:name w:val="629F0F2F82F64F0DAEC434345013878B"/>
  </w:style>
  <w:style w:type="paragraph" w:customStyle="1" w:styleId="B6DB7FBAFB01472A86BC0FC035438486">
    <w:name w:val="B6DB7FBAFB01472A86BC0FC035438486"/>
  </w:style>
  <w:style w:type="paragraph" w:customStyle="1" w:styleId="E5EDEB9181064AB9BC0B1791F243B090">
    <w:name w:val="E5EDEB9181064AB9BC0B1791F243B090"/>
  </w:style>
  <w:style w:type="paragraph" w:customStyle="1" w:styleId="63F2D6FD3F48476F806DE84CBF16707A">
    <w:name w:val="63F2D6FD3F48476F806DE84CBF16707A"/>
  </w:style>
  <w:style w:type="paragraph" w:customStyle="1" w:styleId="DC4D3FD26FCB4C83A4B55F1F3108F2D4">
    <w:name w:val="DC4D3FD26FCB4C83A4B55F1F3108F2D4"/>
  </w:style>
  <w:style w:type="paragraph" w:customStyle="1" w:styleId="38067C1A9A5B4C32A7C5E60F5E84E933">
    <w:name w:val="38067C1A9A5B4C32A7C5E60F5E84E933"/>
  </w:style>
  <w:style w:type="paragraph" w:customStyle="1" w:styleId="B83032A1BD874287B265125A2DCAA87A">
    <w:name w:val="B83032A1BD874287B265125A2DCAA87A"/>
  </w:style>
  <w:style w:type="paragraph" w:customStyle="1" w:styleId="A1F55336243B49B8888D5D7245A5DB31">
    <w:name w:val="A1F55336243B49B8888D5D7245A5DB31"/>
  </w:style>
  <w:style w:type="paragraph" w:customStyle="1" w:styleId="CF42F2CEC01D4F55B8B3CA8FA4CECC78">
    <w:name w:val="CF42F2CEC01D4F55B8B3CA8FA4CECC78"/>
  </w:style>
  <w:style w:type="paragraph" w:customStyle="1" w:styleId="3855C4F6E80948C09F5BF1B7B391CE53">
    <w:name w:val="3855C4F6E80948C09F5BF1B7B391CE53"/>
  </w:style>
  <w:style w:type="paragraph" w:customStyle="1" w:styleId="68F5E9EB7EB440BCAA5472B93E9CF3B2">
    <w:name w:val="68F5E9EB7EB440BCAA5472B93E9CF3B2"/>
  </w:style>
  <w:style w:type="paragraph" w:customStyle="1" w:styleId="84AE3307FEC94CC3A5AEE5AB2A727088">
    <w:name w:val="84AE3307FEC94CC3A5AEE5AB2A727088"/>
  </w:style>
  <w:style w:type="paragraph" w:customStyle="1" w:styleId="17E8C6E0A0854C4485D2CE07C05C847C">
    <w:name w:val="17E8C6E0A0854C4485D2CE07C05C847C"/>
  </w:style>
  <w:style w:type="paragraph" w:customStyle="1" w:styleId="3A8303DE527140FB9152011ED380F1CD">
    <w:name w:val="3A8303DE527140FB9152011ED380F1CD"/>
  </w:style>
  <w:style w:type="paragraph" w:customStyle="1" w:styleId="2D992A92A358441790F767E327CEF493">
    <w:name w:val="2D992A92A358441790F767E327CEF493"/>
  </w:style>
  <w:style w:type="paragraph" w:customStyle="1" w:styleId="FF1D81A62FB04B5393DA0DDC63F01635">
    <w:name w:val="FF1D81A62FB04B5393DA0DDC63F01635"/>
  </w:style>
  <w:style w:type="paragraph" w:customStyle="1" w:styleId="C9587B6D7FE340788C039B3837CA40DB">
    <w:name w:val="C9587B6D7FE340788C039B3837CA40DB"/>
  </w:style>
  <w:style w:type="paragraph" w:customStyle="1" w:styleId="A48618AB5A044FD8831AFEB1CCDF459C">
    <w:name w:val="A48618AB5A044FD8831AFEB1CCDF459C"/>
  </w:style>
  <w:style w:type="paragraph" w:customStyle="1" w:styleId="7364A583E000470BADCDAF23AA882EEF">
    <w:name w:val="7364A583E000470BADCDAF23AA882EEF"/>
  </w:style>
  <w:style w:type="paragraph" w:customStyle="1" w:styleId="791C2AEA2BCD4823B944E54A14BFB1B4">
    <w:name w:val="791C2AEA2BCD4823B944E54A14BFB1B4"/>
  </w:style>
  <w:style w:type="paragraph" w:customStyle="1" w:styleId="14280F12F9A7428CB18FEE86501D2D7F">
    <w:name w:val="14280F12F9A7428CB18FEE86501D2D7F"/>
  </w:style>
  <w:style w:type="paragraph" w:customStyle="1" w:styleId="BB04C6EFF9654E97AE9010F07C2156F1">
    <w:name w:val="BB04C6EFF9654E97AE9010F07C2156F1"/>
  </w:style>
  <w:style w:type="paragraph" w:customStyle="1" w:styleId="3CA95E51E62243FF9529C98476813971">
    <w:name w:val="3CA95E51E62243FF9529C98476813971"/>
  </w:style>
  <w:style w:type="paragraph" w:customStyle="1" w:styleId="6D420378CD4A4CA5A18F06BFA85DBE19">
    <w:name w:val="6D420378CD4A4CA5A18F06BFA85DBE19"/>
  </w:style>
  <w:style w:type="paragraph" w:customStyle="1" w:styleId="1BE8AC3F42A24B4B852D45616A883061">
    <w:name w:val="1BE8AC3F42A24B4B852D45616A883061"/>
  </w:style>
  <w:style w:type="paragraph" w:customStyle="1" w:styleId="239EC56E113146588501B3FBF55509FE">
    <w:name w:val="239EC56E113146588501B3FBF55509FE"/>
  </w:style>
  <w:style w:type="paragraph" w:customStyle="1" w:styleId="C92CE5555F5042BFA67799165AD86FE3">
    <w:name w:val="C92CE5555F5042BFA67799165AD86FE3"/>
  </w:style>
  <w:style w:type="paragraph" w:customStyle="1" w:styleId="7AF19B1DFA214EBFA136DFCE21D6182A">
    <w:name w:val="7AF19B1DFA214EBFA136DFCE21D6182A"/>
  </w:style>
  <w:style w:type="paragraph" w:customStyle="1" w:styleId="FE5DD06A88E44783A640B858EF8B55F6">
    <w:name w:val="FE5DD06A88E44783A640B858EF8B55F6"/>
  </w:style>
  <w:style w:type="paragraph" w:customStyle="1" w:styleId="DB0A35C994D7490FB88E054F3D18D5FC">
    <w:name w:val="DB0A35C994D7490FB88E054F3D18D5FC"/>
  </w:style>
  <w:style w:type="paragraph" w:customStyle="1" w:styleId="E57A3241BC1748138BDFF3A7BD1B9115">
    <w:name w:val="E57A3241BC1748138BDFF3A7BD1B9115"/>
  </w:style>
  <w:style w:type="paragraph" w:customStyle="1" w:styleId="DB85D7B41EDF4DB99E256EEC9631D3ED">
    <w:name w:val="DB85D7B41EDF4DB99E256EEC9631D3ED"/>
  </w:style>
  <w:style w:type="paragraph" w:customStyle="1" w:styleId="EC5FB0FAC03A4A2F9F6A70BCC83CA807">
    <w:name w:val="EC5FB0FAC03A4A2F9F6A70BCC83CA807"/>
  </w:style>
  <w:style w:type="paragraph" w:customStyle="1" w:styleId="C73D79751D9347CBB1B440F496975D7D">
    <w:name w:val="C73D79751D9347CBB1B440F496975D7D"/>
  </w:style>
  <w:style w:type="paragraph" w:customStyle="1" w:styleId="9BEA3A88B5144BD897980227CC63C33F">
    <w:name w:val="9BEA3A88B5144BD897980227CC63C33F"/>
  </w:style>
  <w:style w:type="paragraph" w:customStyle="1" w:styleId="2696CC329AAA4D018E042AD58BAE6E36">
    <w:name w:val="2696CC329AAA4D018E042AD58BAE6E36"/>
  </w:style>
  <w:style w:type="paragraph" w:customStyle="1" w:styleId="82921F8FEA6443FA8151EA42B77800CC">
    <w:name w:val="82921F8FEA6443FA8151EA42B77800CC"/>
  </w:style>
  <w:style w:type="paragraph" w:customStyle="1" w:styleId="5630C35F21A34C1D95DCFD1CA336FA40">
    <w:name w:val="5630C35F21A34C1D95DCFD1CA336FA40"/>
  </w:style>
  <w:style w:type="paragraph" w:customStyle="1" w:styleId="8D7DE6DB86A34E3AB71B526B1A427DE8">
    <w:name w:val="8D7DE6DB86A34E3AB71B526B1A427DE8"/>
  </w:style>
  <w:style w:type="paragraph" w:customStyle="1" w:styleId="3E7CD2A7641044F9B90D8455C3A29B42">
    <w:name w:val="3E7CD2A7641044F9B90D8455C3A29B42"/>
  </w:style>
  <w:style w:type="paragraph" w:customStyle="1" w:styleId="D51B34B1D3C14C6A89DF91403D7279C4">
    <w:name w:val="D51B34B1D3C14C6A89DF91403D7279C4"/>
  </w:style>
  <w:style w:type="paragraph" w:customStyle="1" w:styleId="C034A69E60F24814A63E60E7DBDB749E">
    <w:name w:val="C034A69E60F24814A63E60E7DBDB749E"/>
  </w:style>
  <w:style w:type="paragraph" w:customStyle="1" w:styleId="282A01F5D2094D328D6A2E068DBF2211">
    <w:name w:val="282A01F5D2094D328D6A2E068DBF2211"/>
  </w:style>
  <w:style w:type="paragraph" w:customStyle="1" w:styleId="15BD547D5E1147B69B27CC75F3A56C30">
    <w:name w:val="15BD547D5E1147B69B27CC75F3A56C30"/>
  </w:style>
  <w:style w:type="paragraph" w:customStyle="1" w:styleId="98FC35D879E44C168E5EDB0FEE60BB99">
    <w:name w:val="98FC35D879E44C168E5EDB0FEE60BB99"/>
  </w:style>
  <w:style w:type="paragraph" w:customStyle="1" w:styleId="FD1D6BC375E34C0C9A70A659BE7913E1">
    <w:name w:val="FD1D6BC375E34C0C9A70A659BE7913E1"/>
  </w:style>
  <w:style w:type="paragraph" w:customStyle="1" w:styleId="CF5C0FBCA56E40489B30D7F5E7F02409">
    <w:name w:val="CF5C0FBCA56E40489B30D7F5E7F02409"/>
  </w:style>
  <w:style w:type="paragraph" w:customStyle="1" w:styleId="855D2A9760214877A459F30C18AD3D19">
    <w:name w:val="855D2A9760214877A459F30C18AD3D19"/>
  </w:style>
  <w:style w:type="paragraph" w:customStyle="1" w:styleId="C23E148C9A004BF3AF621BF3A947A89F">
    <w:name w:val="C23E148C9A004BF3AF621BF3A947A89F"/>
  </w:style>
  <w:style w:type="paragraph" w:customStyle="1" w:styleId="443AF5D03B764126AF7B28F8FE9EE104">
    <w:name w:val="443AF5D03B764126AF7B28F8FE9EE104"/>
  </w:style>
  <w:style w:type="paragraph" w:customStyle="1" w:styleId="B4595EEDA61A44C3A7FD69CD9DF1B8D8">
    <w:name w:val="B4595EEDA61A44C3A7FD69CD9DF1B8D8"/>
  </w:style>
  <w:style w:type="paragraph" w:customStyle="1" w:styleId="30159EDA1FCB46519F8F1DCB2918970C">
    <w:name w:val="30159EDA1FCB46519F8F1DCB2918970C"/>
  </w:style>
  <w:style w:type="paragraph" w:customStyle="1" w:styleId="E5649377A4464FC083F6626C28FE2DB6">
    <w:name w:val="E5649377A4464FC083F6626C28FE2DB6"/>
  </w:style>
  <w:style w:type="paragraph" w:customStyle="1" w:styleId="69ED3EB570AD4F98BC4A371248B243E4">
    <w:name w:val="69ED3EB570AD4F98BC4A371248B243E4"/>
  </w:style>
  <w:style w:type="paragraph" w:customStyle="1" w:styleId="F0075F757A594CCC9133FF60CE81546D">
    <w:name w:val="F0075F757A594CCC9133FF60CE81546D"/>
  </w:style>
  <w:style w:type="paragraph" w:customStyle="1" w:styleId="24EDF8E0C8924B06BB97871FC0317E27">
    <w:name w:val="24EDF8E0C8924B06BB97871FC0317E27"/>
  </w:style>
  <w:style w:type="paragraph" w:customStyle="1" w:styleId="C13C33AEA38241B2815D75D11A34553F">
    <w:name w:val="C13C33AEA38241B2815D75D11A34553F"/>
  </w:style>
  <w:style w:type="paragraph" w:customStyle="1" w:styleId="7C30638A4CEB447BB5C19689F16BA0D6">
    <w:name w:val="7C30638A4CEB447BB5C19689F16BA0D6"/>
  </w:style>
  <w:style w:type="paragraph" w:customStyle="1" w:styleId="DE88013FB2414397B1A3E46B65DECF36">
    <w:name w:val="DE88013FB2414397B1A3E46B65DECF36"/>
  </w:style>
  <w:style w:type="paragraph" w:customStyle="1" w:styleId="DE19F6E002D049DEB92078041E408206">
    <w:name w:val="DE19F6E002D049DEB92078041E408206"/>
  </w:style>
  <w:style w:type="paragraph" w:customStyle="1" w:styleId="B8CA6B402A534CD383E4C74355AA38F2">
    <w:name w:val="B8CA6B402A534CD383E4C74355AA38F2"/>
  </w:style>
  <w:style w:type="paragraph" w:customStyle="1" w:styleId="36C90ED7BDAA40528050056A9B153DD5">
    <w:name w:val="36C90ED7BDAA40528050056A9B153DD5"/>
  </w:style>
  <w:style w:type="paragraph" w:customStyle="1" w:styleId="6AEFA9A1457F440791441B15E4503A16">
    <w:name w:val="6AEFA9A1457F440791441B15E4503A16"/>
  </w:style>
  <w:style w:type="paragraph" w:customStyle="1" w:styleId="42857B33406E4B87B1D8DA8D106E164B">
    <w:name w:val="42857B33406E4B87B1D8DA8D106E164B"/>
  </w:style>
  <w:style w:type="paragraph" w:customStyle="1" w:styleId="813A9559D6EB4452A332D34EC4779E59">
    <w:name w:val="813A9559D6EB4452A332D34EC4779E59"/>
  </w:style>
  <w:style w:type="paragraph" w:customStyle="1" w:styleId="E4CD38992DD9481DA1A11CF6E8755903">
    <w:name w:val="E4CD38992DD9481DA1A11CF6E8755903"/>
  </w:style>
  <w:style w:type="paragraph" w:customStyle="1" w:styleId="5938FA1361D04D9E9E1A9E7EEA42D511">
    <w:name w:val="5938FA1361D04D9E9E1A9E7EEA42D511"/>
  </w:style>
  <w:style w:type="paragraph" w:customStyle="1" w:styleId="A93672F51477467B97D35B8B8C69B811">
    <w:name w:val="A93672F51477467B97D35B8B8C69B811"/>
  </w:style>
  <w:style w:type="paragraph" w:customStyle="1" w:styleId="6648C499F78C46FC87CDB3BB948595D4">
    <w:name w:val="6648C499F78C46FC87CDB3BB948595D4"/>
  </w:style>
  <w:style w:type="paragraph" w:customStyle="1" w:styleId="0B795A65058940B98A5C590D1AD6AF67">
    <w:name w:val="0B795A65058940B98A5C590D1AD6AF67"/>
  </w:style>
  <w:style w:type="paragraph" w:customStyle="1" w:styleId="36ACC1B2A64F4662A3B8697265B4D329">
    <w:name w:val="36ACC1B2A64F4662A3B8697265B4D329"/>
  </w:style>
  <w:style w:type="paragraph" w:customStyle="1" w:styleId="0AEFE9246E16472697424BD59A653C85">
    <w:name w:val="0AEFE9246E16472697424BD59A653C85"/>
  </w:style>
  <w:style w:type="paragraph" w:customStyle="1" w:styleId="60D57132BF7F4F61970FA36F3BD1DB54">
    <w:name w:val="60D57132BF7F4F61970FA36F3BD1DB54"/>
  </w:style>
  <w:style w:type="paragraph" w:customStyle="1" w:styleId="633FB311C9C846EBB080E0800022C85F">
    <w:name w:val="633FB311C9C846EBB080E0800022C85F"/>
  </w:style>
  <w:style w:type="paragraph" w:customStyle="1" w:styleId="D5C096ADCDBC4318B49BA1C9EBDD40E5">
    <w:name w:val="D5C096ADCDBC4318B49BA1C9EBDD40E5"/>
  </w:style>
  <w:style w:type="paragraph" w:customStyle="1" w:styleId="F48E2C98D3E14E1C89DCCD32450C2833">
    <w:name w:val="F48E2C98D3E14E1C89DCCD32450C2833"/>
  </w:style>
  <w:style w:type="paragraph" w:customStyle="1" w:styleId="2C62F4ECE0474B63963F8B64FD8DA80A">
    <w:name w:val="2C62F4ECE0474B63963F8B64FD8DA80A"/>
  </w:style>
  <w:style w:type="paragraph" w:customStyle="1" w:styleId="D1E84538F2C24A749F0786C3A7711989">
    <w:name w:val="D1E84538F2C24A749F0786C3A7711989"/>
  </w:style>
  <w:style w:type="paragraph" w:customStyle="1" w:styleId="1D87BA06A6E444BBB651B30FA7238565">
    <w:name w:val="1D87BA06A6E444BBB651B30FA7238565"/>
  </w:style>
  <w:style w:type="paragraph" w:customStyle="1" w:styleId="47430F765BE84A7E909989A98B610EF3">
    <w:name w:val="47430F765BE84A7E909989A98B610EF3"/>
  </w:style>
  <w:style w:type="paragraph" w:customStyle="1" w:styleId="E80C69A2427046439A1D1B2A3F758570">
    <w:name w:val="E80C69A2427046439A1D1B2A3F758570"/>
  </w:style>
  <w:style w:type="paragraph" w:customStyle="1" w:styleId="926B41FB62094A7E81FC0B42F70C845B">
    <w:name w:val="926B41FB62094A7E81FC0B42F70C845B"/>
  </w:style>
  <w:style w:type="paragraph" w:customStyle="1" w:styleId="78F28715EA914CA4B10E3A1680039D3D">
    <w:name w:val="78F28715EA914CA4B10E3A1680039D3D"/>
  </w:style>
  <w:style w:type="paragraph" w:customStyle="1" w:styleId="4A137A37ADF84CF8A6618B9756223240">
    <w:name w:val="4A137A37ADF84CF8A6618B9756223240"/>
  </w:style>
  <w:style w:type="paragraph" w:customStyle="1" w:styleId="618BCFE22E3D4991B7294CA8144C5DFD">
    <w:name w:val="618BCFE22E3D4991B7294CA8144C5DFD"/>
  </w:style>
  <w:style w:type="paragraph" w:customStyle="1" w:styleId="4B0DA1DDE53748EE9665DA7275B88427">
    <w:name w:val="4B0DA1DDE53748EE9665DA7275B88427"/>
  </w:style>
  <w:style w:type="paragraph" w:customStyle="1" w:styleId="7FBA906E600C46F99AE95B8C79137D2E">
    <w:name w:val="7FBA906E600C46F99AE95B8C79137D2E"/>
  </w:style>
  <w:style w:type="paragraph" w:customStyle="1" w:styleId="46A95DAF292B4B42B759124FB92A9C02">
    <w:name w:val="46A95DAF292B4B42B759124FB92A9C02"/>
  </w:style>
  <w:style w:type="paragraph" w:customStyle="1" w:styleId="14FF69EAB86E42D5BFFBC8858C3C9956">
    <w:name w:val="14FF69EAB86E42D5BFFBC8858C3C9956"/>
  </w:style>
  <w:style w:type="paragraph" w:customStyle="1" w:styleId="0D52346F2B1841BA9D4F77809A53701D">
    <w:name w:val="0D52346F2B1841BA9D4F77809A53701D"/>
  </w:style>
  <w:style w:type="paragraph" w:customStyle="1" w:styleId="584831ECFDCB41CFBED184FF3E77C51D">
    <w:name w:val="584831ECFDCB41CFBED184FF3E77C51D"/>
  </w:style>
  <w:style w:type="paragraph" w:customStyle="1" w:styleId="96592694440149CB95BC548E76D00353">
    <w:name w:val="96592694440149CB95BC548E76D00353"/>
  </w:style>
  <w:style w:type="paragraph" w:customStyle="1" w:styleId="EC068183D85840C7918DE0296EBCCF1A">
    <w:name w:val="EC068183D85840C7918DE0296EBCCF1A"/>
  </w:style>
  <w:style w:type="paragraph" w:customStyle="1" w:styleId="4216ABD51D474E718A2184DAC179DAFC">
    <w:name w:val="4216ABD51D474E718A2184DAC179DAFC"/>
  </w:style>
  <w:style w:type="paragraph" w:customStyle="1" w:styleId="54F05FE785C54C1DBCC484CA6E8776BB">
    <w:name w:val="54F05FE785C54C1DBCC484CA6E8776BB"/>
  </w:style>
  <w:style w:type="paragraph" w:customStyle="1" w:styleId="FAA9BF29382E40479611932E45D8090E">
    <w:name w:val="FAA9BF29382E40479611932E45D8090E"/>
  </w:style>
  <w:style w:type="paragraph" w:customStyle="1" w:styleId="DF7BDAC9F7E84B408AFC5DEDD0CEE6DC">
    <w:name w:val="DF7BDAC9F7E84B408AFC5DEDD0CEE6DC"/>
  </w:style>
  <w:style w:type="paragraph" w:customStyle="1" w:styleId="E0C3AF5C60C846BE9EDADAFE2957BEC5">
    <w:name w:val="E0C3AF5C60C846BE9EDADAFE2957BEC5"/>
  </w:style>
  <w:style w:type="paragraph" w:customStyle="1" w:styleId="3E6585408BF94695A4A5057E9BBAB444">
    <w:name w:val="3E6585408BF94695A4A5057E9BBAB444"/>
  </w:style>
  <w:style w:type="paragraph" w:customStyle="1" w:styleId="A0968329A97A4DD3BF9FD50240001065">
    <w:name w:val="A0968329A97A4DD3BF9FD50240001065"/>
  </w:style>
  <w:style w:type="paragraph" w:customStyle="1" w:styleId="9FC6DE8384A543019EB924BE1805941D">
    <w:name w:val="9FC6DE8384A543019EB924BE1805941D"/>
  </w:style>
  <w:style w:type="paragraph" w:customStyle="1" w:styleId="372A1D38938C41C0ACF18F8A31043A8F">
    <w:name w:val="372A1D38938C41C0ACF18F8A31043A8F"/>
  </w:style>
  <w:style w:type="paragraph" w:customStyle="1" w:styleId="386E9F338D4B4A53A7E5139519004A63">
    <w:name w:val="386E9F338D4B4A53A7E5139519004A63"/>
  </w:style>
  <w:style w:type="paragraph" w:customStyle="1" w:styleId="4D4FCD17624248EBAD8D531A27BB4FCC">
    <w:name w:val="4D4FCD17624248EBAD8D531A27BB4FCC"/>
  </w:style>
  <w:style w:type="paragraph" w:customStyle="1" w:styleId="C8140B5F8F9343ED879C19D715504BF1">
    <w:name w:val="C8140B5F8F9343ED879C19D715504BF1"/>
  </w:style>
  <w:style w:type="paragraph" w:customStyle="1" w:styleId="8C5F3CA75AF4458BA0064EBED7E3BA64">
    <w:name w:val="8C5F3CA75AF4458BA0064EBED7E3BA64"/>
  </w:style>
  <w:style w:type="paragraph" w:customStyle="1" w:styleId="CF02AC040E7B4EDFA0FC276D1696BDEC">
    <w:name w:val="CF02AC040E7B4EDFA0FC276D1696BDEC"/>
  </w:style>
  <w:style w:type="paragraph" w:customStyle="1" w:styleId="DBA74399CEC4488EBE79278C0737C47A">
    <w:name w:val="DBA74399CEC4488EBE79278C0737C47A"/>
  </w:style>
  <w:style w:type="paragraph" w:customStyle="1" w:styleId="243CCAB0C8BD4517BC1E201180615276">
    <w:name w:val="243CCAB0C8BD4517BC1E201180615276"/>
  </w:style>
  <w:style w:type="paragraph" w:customStyle="1" w:styleId="F7E5235EEB474AAC92181D8678EFEE1D">
    <w:name w:val="F7E5235EEB474AAC92181D8678EFEE1D"/>
  </w:style>
  <w:style w:type="paragraph" w:customStyle="1" w:styleId="04151A4604FE4B57ABFAC1B16B11BAF6">
    <w:name w:val="04151A4604FE4B57ABFAC1B16B11BAF6"/>
  </w:style>
  <w:style w:type="paragraph" w:customStyle="1" w:styleId="B1E673F5CCA5435789DA335C2693D575">
    <w:name w:val="B1E673F5CCA5435789DA335C2693D575"/>
  </w:style>
  <w:style w:type="paragraph" w:customStyle="1" w:styleId="3932FCEE14874D968E2944457321CD68">
    <w:name w:val="3932FCEE14874D968E2944457321CD68"/>
  </w:style>
  <w:style w:type="paragraph" w:customStyle="1" w:styleId="EC629B0F106C4615A2BAD9BE047418A3">
    <w:name w:val="EC629B0F106C4615A2BAD9BE047418A3"/>
  </w:style>
  <w:style w:type="paragraph" w:customStyle="1" w:styleId="2E3D47FBBDFE4F8798CC7F11C368D88C">
    <w:name w:val="2E3D47FBBDFE4F8798CC7F11C368D88C"/>
  </w:style>
  <w:style w:type="paragraph" w:customStyle="1" w:styleId="F12600005C694D0A8B252FC840F3187C">
    <w:name w:val="F12600005C694D0A8B252FC840F3187C"/>
  </w:style>
  <w:style w:type="paragraph" w:customStyle="1" w:styleId="3CDF4E548EE448F78EFFA1ABE801B7C9">
    <w:name w:val="3CDF4E548EE448F78EFFA1ABE801B7C9"/>
  </w:style>
  <w:style w:type="paragraph" w:customStyle="1" w:styleId="4127EA785B1941DD9FB718F580625430">
    <w:name w:val="4127EA785B1941DD9FB718F580625430"/>
  </w:style>
  <w:style w:type="paragraph" w:customStyle="1" w:styleId="099F60B360D84BCEA99BD1E8339DF351">
    <w:name w:val="099F60B360D84BCEA99BD1E8339DF351"/>
  </w:style>
  <w:style w:type="paragraph" w:customStyle="1" w:styleId="4863E9CBE32642ACA5CD1DE87E42FAFA">
    <w:name w:val="4863E9CBE32642ACA5CD1DE87E42FAFA"/>
  </w:style>
  <w:style w:type="paragraph" w:customStyle="1" w:styleId="12A28CC12A454E34B5199A5867C63497">
    <w:name w:val="12A28CC12A454E34B5199A5867C63497"/>
  </w:style>
  <w:style w:type="paragraph" w:customStyle="1" w:styleId="CA23681A86C74D92982A591A2B1FB3D9">
    <w:name w:val="CA23681A86C74D92982A591A2B1FB3D9"/>
  </w:style>
  <w:style w:type="paragraph" w:customStyle="1" w:styleId="58C76C9DAB644527A7ED396644D32FDA">
    <w:name w:val="58C76C9DAB644527A7ED396644D32FDA"/>
  </w:style>
  <w:style w:type="paragraph" w:customStyle="1" w:styleId="66B0F70A9B1144FBB79E6AACB2D46807">
    <w:name w:val="66B0F70A9B1144FBB79E6AACB2D46807"/>
  </w:style>
  <w:style w:type="paragraph" w:customStyle="1" w:styleId="434A6F0315D84895B4F1E4B055BD0387">
    <w:name w:val="434A6F0315D84895B4F1E4B055BD0387"/>
  </w:style>
  <w:style w:type="paragraph" w:customStyle="1" w:styleId="1CB62138E35A42579794167D58CBFEAF">
    <w:name w:val="1CB62138E35A42579794167D58CBFEAF"/>
  </w:style>
  <w:style w:type="paragraph" w:customStyle="1" w:styleId="37AFEE1A75A14DEB920D044129224313">
    <w:name w:val="37AFEE1A75A14DEB920D044129224313"/>
  </w:style>
  <w:style w:type="paragraph" w:customStyle="1" w:styleId="73A498BD307C47A59FFFA183BCF14C3E">
    <w:name w:val="73A498BD307C47A59FFFA183BCF14C3E"/>
  </w:style>
  <w:style w:type="paragraph" w:customStyle="1" w:styleId="906EFAD0F96E43028B96E8FF46E836AE">
    <w:name w:val="906EFAD0F96E43028B96E8FF46E8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F108E-E8F9-4C76-B69F-D0D253B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 and wage review small business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 and wage review</dc:title>
  <dc:subject/>
  <dc:creator>MyExcelOnline</dc:creator>
  <cp:keywords/>
  <dc:description/>
  <cp:lastModifiedBy/>
  <cp:revision>1</cp:revision>
  <dcterms:created xsi:type="dcterms:W3CDTF">2022-02-02T09:56:00Z</dcterms:created>
  <dcterms:modified xsi:type="dcterms:W3CDTF">2022-02-02T09:58:00Z</dcterms:modified>
</cp:coreProperties>
</file>