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3911" w14:textId="77777777" w:rsidR="005C2BA8" w:rsidRDefault="005C2BA8" w:rsidP="007A3682">
      <w:pPr>
        <w:spacing w:line="240" w:lineRule="auto"/>
        <w:ind w:left="360" w:right="360"/>
      </w:pPr>
    </w:p>
    <w:p w14:paraId="5E16A0E0" w14:textId="62F80BA2" w:rsidR="007A3682" w:rsidRDefault="005C2BA8" w:rsidP="005C2BA8">
      <w:pPr>
        <w:spacing w:line="240" w:lineRule="auto"/>
        <w:ind w:right="360"/>
      </w:pPr>
      <w:r>
        <w:br w:type="page"/>
      </w:r>
      <w:sdt>
        <w:sdtPr>
          <w:id w:val="1925374010"/>
          <w:docPartObj>
            <w:docPartGallery w:val="Cover Pages"/>
            <w:docPartUnique/>
          </w:docPartObj>
        </w:sdtPr>
        <w:sdtEndPr/>
        <w:sdtContent>
          <w:r w:rsidR="007A368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6FCE118" wp14:editId="5E544DE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93" w:type="pct"/>
                                  <w:jc w:val="center"/>
                                  <w:tblBorders>
                                    <w:insideV w:val="single" w:sz="12" w:space="0" w:color="2683C6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541"/>
                                  <w:gridCol w:w="1157"/>
                                </w:tblGrid>
                                <w:tr w:rsidR="007A3682" w14:paraId="008D5D5D" w14:textId="77777777" w:rsidTr="007A3682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855" w:type="pct"/>
                                      <w:vAlign w:val="center"/>
                                    </w:tcPr>
                                    <w:p w14:paraId="55CB2B37" w14:textId="224A069C" w:rsidR="007A3682" w:rsidRDefault="007A3682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18655FDC" wp14:editId="6C52F45F">
                                            <wp:extent cx="3469100" cy="4505325"/>
                                            <wp:effectExtent l="0" t="0" r="0" b="0"/>
                                            <wp:docPr id="1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2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471704" cy="4508707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6E45CC19" w14:textId="76F0AC45" w:rsidR="007A3682" w:rsidRDefault="007A3682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HEXAGON LABELS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06B3C33C" w14:textId="01D881D8" w:rsidR="007A3682" w:rsidRDefault="007A3682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145" w:type="pct"/>
                                      <w:vAlign w:val="center"/>
                                    </w:tcPr>
                                    <w:p w14:paraId="1BDE6612" w14:textId="718DED29" w:rsidR="007A3682" w:rsidRPr="007A3682" w:rsidRDefault="007A3682" w:rsidP="007A3682">
                                      <w:pPr>
                                        <w:pStyle w:val="NoSpacing"/>
                                        <w:ind w:left="0"/>
                                        <w:rPr>
                                          <w:caps/>
                                          <w:color w:val="2683C6" w:themeColor="accent2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7A3682">
                                        <w:rPr>
                                          <w:caps/>
                                          <w:color w:val="2683C6" w:themeColor="accent2"/>
                                          <w:sz w:val="28"/>
                                          <w:szCs w:val="28"/>
                                        </w:rPr>
                                        <w:t>Learn More From Our Free Excel and Office Resources:</w:t>
                                      </w:r>
                                    </w:p>
                                    <w:p w14:paraId="6CD0237F" w14:textId="77777777" w:rsidR="007A3682" w:rsidRPr="007A3682" w:rsidRDefault="007A3682" w:rsidP="007A3682">
                                      <w:pPr>
                                        <w:pStyle w:val="NoSpacing"/>
                                        <w:ind w:left="0"/>
                                        <w:rPr>
                                          <w:caps/>
                                          <w:color w:val="2683C6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5CD1E603" w14:textId="77777777" w:rsidR="007A3682" w:rsidRDefault="007A3682" w:rsidP="007A3682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"/>
                                        </w:numPr>
                                        <w:rPr>
                                          <w:color w:val="000000" w:themeColor="text1"/>
                                        </w:rPr>
                                      </w:pPr>
                                      <w:r w:rsidRPr="00562E23">
                                        <w:rPr>
                                          <w:color w:val="000000" w:themeColor="text1"/>
                                        </w:rPr>
                                        <w:t>Webinars:</w:t>
                                      </w:r>
                                      <w:r>
                                        <w:rPr>
                                          <w:color w:val="000000" w:themeColor="text1"/>
                                        </w:rPr>
                                        <w:t xml:space="preserve"> </w:t>
                                      </w:r>
                                      <w:hyperlink r:id="rId13" w:history="1">
                                        <w:r w:rsidRPr="00562E23">
                                          <w:rPr>
                                            <w:rStyle w:val="Hyperlink"/>
                                            <w:color w:val="2683C6" w:themeColor="accent2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7B71EFC1" w14:textId="77777777" w:rsidR="007A3682" w:rsidRPr="00562E23" w:rsidRDefault="007A3682" w:rsidP="007A3682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"/>
                                        </w:numPr>
                                        <w:rPr>
                                          <w:color w:val="2683C6" w:themeColor="accent2"/>
                                        </w:rPr>
                                      </w:pPr>
                                      <w:r w:rsidRPr="00562E23">
                                        <w:rPr>
                                          <w:color w:val="000000" w:themeColor="text1"/>
                                        </w:rPr>
                                        <w:t xml:space="preserve">Blog Tutorials: </w:t>
                                      </w:r>
                                      <w:hyperlink r:id="rId14" w:history="1">
                                        <w:r w:rsidRPr="00562E23">
                                          <w:rPr>
                                            <w:rStyle w:val="Hyperlink"/>
                                            <w:color w:val="2683C6" w:themeColor="accent2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5D07CA2E" w14:textId="77777777" w:rsidR="007A3682" w:rsidRPr="00562E23" w:rsidRDefault="007A3682" w:rsidP="007A3682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"/>
                                        </w:numPr>
                                        <w:rPr>
                                          <w:color w:val="000000" w:themeColor="text1"/>
                                        </w:rPr>
                                      </w:pPr>
                                      <w:r w:rsidRPr="00562E23">
                                        <w:rPr>
                                          <w:color w:val="000000" w:themeColor="text1"/>
                                        </w:rPr>
                                        <w:t>Excel Podcast</w:t>
                                      </w:r>
                                      <w:r>
                                        <w:rPr>
                                          <w:color w:val="000000" w:themeColor="text1"/>
                                        </w:rPr>
                                        <w:t>:</w:t>
                                      </w:r>
                                      <w:r w:rsidRPr="00562E23">
                                        <w:rPr>
                                          <w:color w:val="000000" w:themeColor="text1"/>
                                        </w:rPr>
                                        <w:t xml:space="preserve"> </w:t>
                                      </w:r>
                                      <w:hyperlink r:id="rId15" w:history="1">
                                        <w:r w:rsidRPr="00562E23">
                                          <w:rPr>
                                            <w:rStyle w:val="Hyperlink"/>
                                            <w:color w:val="2683C6" w:themeColor="accent2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1B836CA2" w14:textId="0AE138C6" w:rsidR="007A3682" w:rsidRDefault="007A3682" w:rsidP="007A3682"/>
                                    <w:p w14:paraId="24229708" w14:textId="0D915556" w:rsidR="007A3682" w:rsidRDefault="007A3682" w:rsidP="007A3682"/>
                                    <w:p w14:paraId="12EF4742" w14:textId="036A22BD" w:rsidR="007A3682" w:rsidRDefault="007A3682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</w:tr>
                              </w:tbl>
                              <w:p w14:paraId="4A43569B" w14:textId="77777777" w:rsidR="007A3682" w:rsidRDefault="007A3682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6FCE11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4993" w:type="pct"/>
                            <w:jc w:val="center"/>
                            <w:tblBorders>
                              <w:insideV w:val="single" w:sz="12" w:space="0" w:color="2683C6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41"/>
                            <w:gridCol w:w="1157"/>
                          </w:tblGrid>
                          <w:tr w:rsidR="007A3682" w14:paraId="008D5D5D" w14:textId="77777777" w:rsidTr="007A3682">
                            <w:trPr>
                              <w:jc w:val="center"/>
                            </w:trPr>
                            <w:tc>
                              <w:tcPr>
                                <w:tcW w:w="2855" w:type="pct"/>
                                <w:vAlign w:val="center"/>
                              </w:tcPr>
                              <w:p w14:paraId="55CB2B37" w14:textId="224A069C" w:rsidR="007A3682" w:rsidRDefault="007A3682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655FDC" wp14:editId="6C52F45F">
                                      <wp:extent cx="3469100" cy="4505325"/>
                                      <wp:effectExtent l="0" t="0" r="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471704" cy="450870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E45CC19" w14:textId="76F0AC45" w:rsidR="007A3682" w:rsidRDefault="007A3682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HEXAGON LABELS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6B3C33C" w14:textId="01D881D8" w:rsidR="007A3682" w:rsidRDefault="007A3682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145" w:type="pct"/>
                                <w:vAlign w:val="center"/>
                              </w:tcPr>
                              <w:p w14:paraId="1BDE6612" w14:textId="718DED29" w:rsidR="007A3682" w:rsidRPr="007A3682" w:rsidRDefault="007A3682" w:rsidP="007A3682">
                                <w:pPr>
                                  <w:pStyle w:val="NoSpacing"/>
                                  <w:ind w:left="0"/>
                                  <w:rPr>
                                    <w:caps/>
                                    <w:color w:val="2683C6" w:themeColor="accent2"/>
                                    <w:sz w:val="28"/>
                                    <w:szCs w:val="28"/>
                                  </w:rPr>
                                </w:pPr>
                                <w:r w:rsidRPr="007A3682">
                                  <w:rPr>
                                    <w:caps/>
                                    <w:color w:val="2683C6" w:themeColor="accent2"/>
                                    <w:sz w:val="28"/>
                                    <w:szCs w:val="28"/>
                                  </w:rPr>
                                  <w:t>Learn More From Our Free Excel and Office Resources:</w:t>
                                </w:r>
                              </w:p>
                              <w:p w14:paraId="6CD0237F" w14:textId="77777777" w:rsidR="007A3682" w:rsidRPr="007A3682" w:rsidRDefault="007A3682" w:rsidP="007A3682">
                                <w:pPr>
                                  <w:pStyle w:val="NoSpacing"/>
                                  <w:ind w:left="0"/>
                                  <w:rPr>
                                    <w:caps/>
                                    <w:color w:val="2683C6" w:themeColor="accent2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CD1E603" w14:textId="77777777" w:rsidR="007A3682" w:rsidRDefault="007A3682" w:rsidP="007A3682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color w:val="000000" w:themeColor="text1"/>
                                  </w:rPr>
                                </w:pPr>
                                <w:r w:rsidRPr="00562E23">
                                  <w:rPr>
                                    <w:color w:val="000000" w:themeColor="text1"/>
                                  </w:rPr>
                                  <w:t>Webinars: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  <w:hyperlink r:id="rId16" w:history="1">
                                  <w:r w:rsidRPr="00562E23">
                                    <w:rPr>
                                      <w:rStyle w:val="Hyperlink"/>
                                      <w:color w:val="2683C6" w:themeColor="accent2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7B71EFC1" w14:textId="77777777" w:rsidR="007A3682" w:rsidRPr="00562E23" w:rsidRDefault="007A3682" w:rsidP="007A3682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color w:val="2683C6" w:themeColor="accent2"/>
                                  </w:rPr>
                                </w:pPr>
                                <w:r w:rsidRPr="00562E23">
                                  <w:rPr>
                                    <w:color w:val="000000" w:themeColor="text1"/>
                                  </w:rPr>
                                  <w:t xml:space="preserve">Blog Tutorials: </w:t>
                                </w:r>
                                <w:hyperlink r:id="rId17" w:history="1">
                                  <w:r w:rsidRPr="00562E23">
                                    <w:rPr>
                                      <w:rStyle w:val="Hyperlink"/>
                                      <w:color w:val="2683C6" w:themeColor="accent2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5D07CA2E" w14:textId="77777777" w:rsidR="007A3682" w:rsidRPr="00562E23" w:rsidRDefault="007A3682" w:rsidP="007A3682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color w:val="000000" w:themeColor="text1"/>
                                  </w:rPr>
                                </w:pPr>
                                <w:r w:rsidRPr="00562E23">
                                  <w:rPr>
                                    <w:color w:val="000000" w:themeColor="text1"/>
                                  </w:rPr>
                                  <w:t>Excel Podcast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:</w:t>
                                </w:r>
                                <w:r w:rsidRPr="00562E23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  <w:hyperlink r:id="rId18" w:history="1">
                                  <w:r w:rsidRPr="00562E23">
                                    <w:rPr>
                                      <w:rStyle w:val="Hyperlink"/>
                                      <w:color w:val="2683C6" w:themeColor="accent2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1B836CA2" w14:textId="0AE138C6" w:rsidR="007A3682" w:rsidRDefault="007A3682" w:rsidP="007A3682"/>
                              <w:p w14:paraId="24229708" w14:textId="0D915556" w:rsidR="007A3682" w:rsidRDefault="007A3682" w:rsidP="007A3682"/>
                              <w:p w14:paraId="12EF4742" w14:textId="036A22BD" w:rsidR="007A3682" w:rsidRDefault="007A3682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14:paraId="4A43569B" w14:textId="77777777" w:rsidR="007A3682" w:rsidRDefault="007A3682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sdtContent>
      </w:sdt>
    </w:p>
    <w:tbl>
      <w:tblPr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115" w:type="dxa"/>
          <w:right w:w="115" w:type="dxa"/>
        </w:tblCellMar>
        <w:tblLook w:val="0600" w:firstRow="0" w:lastRow="0" w:firstColumn="0" w:lastColumn="0" w:noHBand="1" w:noVBand="1"/>
        <w:tblDescription w:val="Business card layout table"/>
      </w:tblPr>
      <w:tblGrid>
        <w:gridCol w:w="3456"/>
        <w:gridCol w:w="432"/>
        <w:gridCol w:w="3456"/>
        <w:gridCol w:w="432"/>
        <w:gridCol w:w="3456"/>
      </w:tblGrid>
      <w:tr w:rsidR="00993E38" w:rsidRPr="00993E38" w14:paraId="7AB2EE59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873610155"/>
              <w:placeholder>
                <w:docPart w:val="CA3A81D2583841ECAF95FDF52051BEB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B53E20A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t>Name</w:t>
                </w:r>
              </w:p>
            </w:sdtContent>
          </w:sdt>
          <w:sdt>
            <w:sdtPr>
              <w:alias w:val="Address"/>
              <w:tag w:val="Address"/>
              <w:id w:val="873610167"/>
              <w:placeholder>
                <w:docPart w:val="F51744B25C3546609411C6DBBE6657C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13768C" w14:textId="77777777" w:rsidR="007B0E19" w:rsidRPr="00D900F1" w:rsidRDefault="007B0E19" w:rsidP="00D900F1">
                <w:r w:rsidRPr="00D900F1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5837238"/>
              <w:placeholder>
                <w:docPart w:val="067D221797AB4A358F9F1944D85604B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1B79554" w14:textId="77777777" w:rsidR="007B0E19" w:rsidRPr="00D900F1" w:rsidRDefault="007B0E19" w:rsidP="00D900F1">
                <w:r w:rsidRPr="00D900F1"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6AE88165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1858231007"/>
              <w:placeholder>
                <w:docPart w:val="C3117D70FCD147B28A6DB55C0B90107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4B8DD46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t>Name</w:t>
                </w:r>
              </w:p>
            </w:sdtContent>
          </w:sdt>
          <w:sdt>
            <w:sdtPr>
              <w:alias w:val="Address"/>
              <w:tag w:val="Address"/>
              <w:id w:val="2024896246"/>
              <w:placeholder>
                <w:docPart w:val="3FD3144C8BCE4EC4B699D8201BFE88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0DC1AF" w14:textId="77777777" w:rsidR="007B0E19" w:rsidRPr="00D900F1" w:rsidRDefault="007B0E19" w:rsidP="00D900F1">
                <w:r w:rsidRPr="00D900F1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139774554"/>
              <w:placeholder>
                <w:docPart w:val="8D7AF378223B43EBBFFD43D8E64763C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1CC4F22" w14:textId="77777777" w:rsidR="007B0E19" w:rsidRPr="00D900F1" w:rsidRDefault="007B0E19" w:rsidP="00D900F1">
                <w:r w:rsidRPr="00D900F1"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4604AF3B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-1770306796"/>
              <w:placeholder>
                <w:docPart w:val="391950CC7C2649DC87B37578088A43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CC34938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t>Name</w:t>
                </w:r>
              </w:p>
            </w:sdtContent>
          </w:sdt>
          <w:sdt>
            <w:sdtPr>
              <w:alias w:val="Address"/>
              <w:tag w:val="Address"/>
              <w:id w:val="-1272773560"/>
              <w:placeholder>
                <w:docPart w:val="6E702EF77DF44EE7BACEBE1417B5250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ADCBA91" w14:textId="77777777" w:rsidR="007B0E19" w:rsidRPr="00D900F1" w:rsidRDefault="007B0E19" w:rsidP="00D900F1">
                <w:r w:rsidRPr="00D900F1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1918546725"/>
              <w:placeholder>
                <w:docPart w:val="5BB66028A12341509DDFC5DFC9DA5D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0EE229E" w14:textId="77777777" w:rsidR="007B0E19" w:rsidRPr="00D900F1" w:rsidRDefault="007B0E19" w:rsidP="00D900F1">
                <w:r w:rsidRPr="00D900F1">
                  <w:t>City, ST ZIP Code</w:t>
                </w:r>
              </w:p>
            </w:sdtContent>
          </w:sdt>
        </w:tc>
      </w:tr>
      <w:tr w:rsidR="00993E38" w:rsidRPr="00993E38" w14:paraId="7D16474B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-2016673288"/>
              <w:placeholder>
                <w:docPart w:val="945B38DD912B49F2AFFA9B6A6426D20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D6EBC5A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t>Name</w:t>
                </w:r>
              </w:p>
            </w:sdtContent>
          </w:sdt>
          <w:sdt>
            <w:sdtPr>
              <w:alias w:val="Address"/>
              <w:tag w:val="Address"/>
              <w:id w:val="-515541052"/>
              <w:placeholder>
                <w:docPart w:val="FC36BF23A3AE43719145D6D6D7EEC72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3C9173" w14:textId="77777777" w:rsidR="007B0E19" w:rsidRPr="00D900F1" w:rsidRDefault="007B0E19" w:rsidP="00D900F1">
                <w:r w:rsidRPr="00D900F1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409239353"/>
              <w:placeholder>
                <w:docPart w:val="5C57A1EEF4AE49A8B4CA14BF3214BA5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AA4D0EE" w14:textId="77777777" w:rsidR="007B0E19" w:rsidRPr="00D900F1" w:rsidRDefault="007B0E19" w:rsidP="00D900F1">
                <w:r w:rsidRPr="00D900F1"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3FF0005F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1969542369"/>
              <w:placeholder>
                <w:docPart w:val="B358CA222F72438490919045BC11E8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54B020B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t>Name</w:t>
                </w:r>
              </w:p>
            </w:sdtContent>
          </w:sdt>
          <w:sdt>
            <w:sdtPr>
              <w:alias w:val="Address"/>
              <w:tag w:val="Address"/>
              <w:id w:val="668609745"/>
              <w:placeholder>
                <w:docPart w:val="E042BC27E1694486B7A312EA1A65E9A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99A4F6A" w14:textId="77777777" w:rsidR="007B0E19" w:rsidRPr="00D900F1" w:rsidRDefault="007B0E19" w:rsidP="00D900F1">
                <w:r w:rsidRPr="00D900F1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1806153234"/>
              <w:placeholder>
                <w:docPart w:val="DACE882422C24EC4A9F9E55037EB6EE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FE5733F" w14:textId="77777777" w:rsidR="007B0E19" w:rsidRPr="00D900F1" w:rsidRDefault="007B0E19" w:rsidP="00D900F1">
                <w:r w:rsidRPr="00D900F1"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7082F447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1881585195"/>
              <w:placeholder>
                <w:docPart w:val="95ED9E895A384C01AD415746E2AED43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AE23111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t>Name</w:t>
                </w:r>
              </w:p>
            </w:sdtContent>
          </w:sdt>
          <w:sdt>
            <w:sdtPr>
              <w:alias w:val="Address"/>
              <w:tag w:val="Address"/>
              <w:id w:val="68077822"/>
              <w:placeholder>
                <w:docPart w:val="23F6D7BBC25E4CA483AAA0C70C156F9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813AF6" w14:textId="77777777" w:rsidR="007B0E19" w:rsidRPr="00D900F1" w:rsidRDefault="007B0E19" w:rsidP="00D900F1">
                <w:r w:rsidRPr="00D900F1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835125282"/>
              <w:placeholder>
                <w:docPart w:val="FE6887D9E1694470B08EFCABFC8BBC6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2BFA47E" w14:textId="77777777" w:rsidR="007B0E19" w:rsidRPr="00D900F1" w:rsidRDefault="007B0E19" w:rsidP="00D900F1">
                <w:r w:rsidRPr="00D900F1">
                  <w:t>City, ST ZIP Code</w:t>
                </w:r>
              </w:p>
            </w:sdtContent>
          </w:sdt>
        </w:tc>
      </w:tr>
      <w:tr w:rsidR="00993E38" w:rsidRPr="00993E38" w14:paraId="529E01D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1166443764"/>
              <w:placeholder>
                <w:docPart w:val="491BDEE9BBD7483299BC539BEE5F1B1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ABA1110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t>Name</w:t>
                </w:r>
              </w:p>
            </w:sdtContent>
          </w:sdt>
          <w:sdt>
            <w:sdtPr>
              <w:alias w:val="Address"/>
              <w:tag w:val="Address"/>
              <w:id w:val="-306405507"/>
              <w:placeholder>
                <w:docPart w:val="0C70EC4EB8E94999AA71C12FD922524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2D86BA" w14:textId="77777777" w:rsidR="007B0E19" w:rsidRPr="00D900F1" w:rsidRDefault="007B0E19" w:rsidP="00D900F1">
                <w:r w:rsidRPr="00D900F1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810101044"/>
              <w:placeholder>
                <w:docPart w:val="8E9C2781A554491EAF12171F8F8A4EB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0966757" w14:textId="77777777" w:rsidR="007B0E19" w:rsidRPr="00D900F1" w:rsidRDefault="007B0E19" w:rsidP="00D900F1">
                <w:r w:rsidRPr="00D900F1"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250718F3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1845356476"/>
              <w:placeholder>
                <w:docPart w:val="12B7159E81B94CC0BE0B3C15E8BDB3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C54D96E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t>Name</w:t>
                </w:r>
              </w:p>
            </w:sdtContent>
          </w:sdt>
          <w:sdt>
            <w:sdtPr>
              <w:alias w:val="Address"/>
              <w:tag w:val="Address"/>
              <w:id w:val="-2045047198"/>
              <w:placeholder>
                <w:docPart w:val="93F889909DA04B8DA0F7FC460D866D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2603F2" w14:textId="77777777" w:rsidR="007B0E19" w:rsidRPr="00D900F1" w:rsidRDefault="007B0E19" w:rsidP="00D900F1">
                <w:r w:rsidRPr="00D900F1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302046264"/>
              <w:placeholder>
                <w:docPart w:val="90482DD2C8EA4811BF5972F0FE7FAD1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3725F34" w14:textId="77777777" w:rsidR="007B0E19" w:rsidRPr="00D900F1" w:rsidRDefault="007B0E19" w:rsidP="00D900F1">
                <w:r w:rsidRPr="00D900F1"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25BB0890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-373315482"/>
              <w:placeholder>
                <w:docPart w:val="42E582CD0355454D923BF8554038FF3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3443868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t>Name</w:t>
                </w:r>
              </w:p>
            </w:sdtContent>
          </w:sdt>
          <w:sdt>
            <w:sdtPr>
              <w:alias w:val="Address"/>
              <w:tag w:val="Address"/>
              <w:id w:val="-1258978645"/>
              <w:placeholder>
                <w:docPart w:val="AF61DDAEC7C64E99B8D8C882E862CE4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B34BB2F" w14:textId="77777777" w:rsidR="007B0E19" w:rsidRPr="00D900F1" w:rsidRDefault="007B0E19" w:rsidP="00D900F1">
                <w:r w:rsidRPr="00D900F1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723180206"/>
              <w:placeholder>
                <w:docPart w:val="3A94136D930A48E2A797D73F9D3C26A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0FDC5E6" w14:textId="77777777" w:rsidR="007B0E19" w:rsidRPr="00D900F1" w:rsidRDefault="007B0E19" w:rsidP="00D900F1">
                <w:r w:rsidRPr="00D900F1">
                  <w:t>City, ST ZIP Code</w:t>
                </w:r>
              </w:p>
            </w:sdtContent>
          </w:sdt>
        </w:tc>
      </w:tr>
      <w:tr w:rsidR="00993E38" w:rsidRPr="00993E38" w14:paraId="515BF5D2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-1502893712"/>
              <w:placeholder>
                <w:docPart w:val="4A4B2814C8E7434FB91B62B958DB6A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2BA5820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t>Name</w:t>
                </w:r>
              </w:p>
            </w:sdtContent>
          </w:sdt>
          <w:sdt>
            <w:sdtPr>
              <w:alias w:val="Address"/>
              <w:tag w:val="Address"/>
              <w:id w:val="-1903743861"/>
              <w:placeholder>
                <w:docPart w:val="8E6A25BB05AE456F8309B6C1259FEFA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D37920" w14:textId="77777777" w:rsidR="007B0E19" w:rsidRPr="00D900F1" w:rsidRDefault="007B0E19" w:rsidP="00D900F1">
                <w:r w:rsidRPr="00D900F1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547267864"/>
              <w:placeholder>
                <w:docPart w:val="F46EAFEF791A423E8700D957A5805D8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8DA8E9F" w14:textId="77777777" w:rsidR="007B0E19" w:rsidRPr="00D900F1" w:rsidRDefault="007B0E19" w:rsidP="00D900F1">
                <w:r w:rsidRPr="00D900F1"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739E6D55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-728538626"/>
              <w:placeholder>
                <w:docPart w:val="B3BC1876093B473BBD7EB51F19A86E7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FD55496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t>Name</w:t>
                </w:r>
              </w:p>
            </w:sdtContent>
          </w:sdt>
          <w:sdt>
            <w:sdtPr>
              <w:alias w:val="Address"/>
              <w:tag w:val="Address"/>
              <w:id w:val="-1694843387"/>
              <w:placeholder>
                <w:docPart w:val="14B63E82B6A043D4966AD7843D54260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1AB7F6" w14:textId="77777777" w:rsidR="007B0E19" w:rsidRPr="00D900F1" w:rsidRDefault="007B0E19" w:rsidP="00D900F1">
                <w:r w:rsidRPr="00D900F1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808597116"/>
              <w:placeholder>
                <w:docPart w:val="F8491EEE26D94D3B9B3D46820EE310E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A103E6B" w14:textId="77777777" w:rsidR="007B0E19" w:rsidRPr="00D900F1" w:rsidRDefault="007B0E19" w:rsidP="00D900F1">
                <w:r w:rsidRPr="00D900F1"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3C3777D9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1526442075"/>
              <w:placeholder>
                <w:docPart w:val="1132ED2369E44B6C8BFDD40B03C0A49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6FD85AB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t>Name</w:t>
                </w:r>
              </w:p>
            </w:sdtContent>
          </w:sdt>
          <w:sdt>
            <w:sdtPr>
              <w:alias w:val="Address"/>
              <w:tag w:val="Address"/>
              <w:id w:val="501947665"/>
              <w:placeholder>
                <w:docPart w:val="7A3BEE18379C4BB4A5DB8E2EE4F340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FDAFB0" w14:textId="77777777" w:rsidR="007B0E19" w:rsidRPr="00D900F1" w:rsidRDefault="007B0E19" w:rsidP="00D900F1">
                <w:r w:rsidRPr="00D900F1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1976166531"/>
              <w:placeholder>
                <w:docPart w:val="CB4A61008F3549AF9FF59E6DB8B774B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D49C01D" w14:textId="77777777" w:rsidR="007B0E19" w:rsidRPr="00D900F1" w:rsidRDefault="007B0E19" w:rsidP="00D900F1">
                <w:r w:rsidRPr="00D900F1">
                  <w:t>City, ST ZIP Code</w:t>
                </w:r>
              </w:p>
            </w:sdtContent>
          </w:sdt>
        </w:tc>
      </w:tr>
      <w:tr w:rsidR="00993E38" w:rsidRPr="00993E38" w14:paraId="442D6460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708851297"/>
              <w:placeholder>
                <w:docPart w:val="C9379AE7FAE04E9C9AD674950BE9C8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FF25899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t>Name</w:t>
                </w:r>
              </w:p>
            </w:sdtContent>
          </w:sdt>
          <w:sdt>
            <w:sdtPr>
              <w:alias w:val="Address"/>
              <w:tag w:val="Address"/>
              <w:id w:val="1751159609"/>
              <w:placeholder>
                <w:docPart w:val="849B8FE217A14BD991804B37A70CC8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F3DC139" w14:textId="77777777" w:rsidR="007B0E19" w:rsidRPr="00D900F1" w:rsidRDefault="007B0E19" w:rsidP="00D900F1">
                <w:r w:rsidRPr="00D900F1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2518221"/>
              <w:placeholder>
                <w:docPart w:val="4D44E93A3F1C4F6F810B234CDDEE1FC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F2A60CE" w14:textId="77777777" w:rsidR="007B0E19" w:rsidRPr="00D900F1" w:rsidRDefault="007B0E19" w:rsidP="00D900F1">
                <w:r w:rsidRPr="00D900F1"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37D0820C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1082026356"/>
              <w:placeholder>
                <w:docPart w:val="A1D708E6627544378FB7AC723C7FF01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519DD93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t>Name</w:t>
                </w:r>
              </w:p>
            </w:sdtContent>
          </w:sdt>
          <w:sdt>
            <w:sdtPr>
              <w:alias w:val="Address"/>
              <w:tag w:val="Address"/>
              <w:id w:val="-733162063"/>
              <w:placeholder>
                <w:docPart w:val="0DFCD4FB2B8643B1B2A10C651EADE21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563AB9" w14:textId="77777777" w:rsidR="007B0E19" w:rsidRPr="00D900F1" w:rsidRDefault="007B0E19" w:rsidP="00D900F1">
                <w:r w:rsidRPr="00D900F1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1383201945"/>
              <w:placeholder>
                <w:docPart w:val="FFF7018EF99E47E596ED84A33CB6C26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317C1BE" w14:textId="77777777" w:rsidR="007B0E19" w:rsidRPr="00D900F1" w:rsidRDefault="007B0E19" w:rsidP="00D900F1">
                <w:r w:rsidRPr="00D900F1"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71707D7F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-2058995343"/>
              <w:placeholder>
                <w:docPart w:val="FF1FFB0A635247CD873CF59502C2BE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38B6B80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t>Name</w:t>
                </w:r>
              </w:p>
            </w:sdtContent>
          </w:sdt>
          <w:sdt>
            <w:sdtPr>
              <w:alias w:val="Address"/>
              <w:tag w:val="Address"/>
              <w:id w:val="-236865957"/>
              <w:placeholder>
                <w:docPart w:val="8A752BAE13BD4A74A10D14263442D72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A7B271" w14:textId="77777777" w:rsidR="007B0E19" w:rsidRPr="00D900F1" w:rsidRDefault="007B0E19" w:rsidP="00D900F1">
                <w:r w:rsidRPr="00D900F1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561218642"/>
              <w:placeholder>
                <w:docPart w:val="30FCC5979CDF49A2A7A9E07A795111D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A756195" w14:textId="77777777" w:rsidR="007B0E19" w:rsidRPr="00D900F1" w:rsidRDefault="007B0E19" w:rsidP="00D900F1">
                <w:r w:rsidRPr="00D900F1">
                  <w:t>City, ST ZIP Code</w:t>
                </w:r>
              </w:p>
            </w:sdtContent>
          </w:sdt>
        </w:tc>
      </w:tr>
      <w:tr w:rsidR="00993E38" w:rsidRPr="00993E38" w14:paraId="2FD2618A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2058200177"/>
              <w:placeholder>
                <w:docPart w:val="8734E89C07D74CB6B3AA885F821868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C708926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t>Name</w:t>
                </w:r>
              </w:p>
            </w:sdtContent>
          </w:sdt>
          <w:sdt>
            <w:sdtPr>
              <w:alias w:val="Address"/>
              <w:tag w:val="Address"/>
              <w:id w:val="-768157487"/>
              <w:placeholder>
                <w:docPart w:val="09D62E1D6C1A4DBC8213D0C554BF08D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4A3B37" w14:textId="77777777" w:rsidR="007B0E19" w:rsidRPr="00D900F1" w:rsidRDefault="007B0E19" w:rsidP="00D900F1">
                <w:r w:rsidRPr="00D900F1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989592764"/>
              <w:placeholder>
                <w:docPart w:val="23704C02063A4B5B9EC1B5254034B86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ECE809A" w14:textId="77777777" w:rsidR="007B0E19" w:rsidRPr="00D900F1" w:rsidRDefault="007B0E19" w:rsidP="00D900F1">
                <w:r w:rsidRPr="00D900F1"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632862B1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-667323561"/>
              <w:placeholder>
                <w:docPart w:val="ADA39BD9B5764298B3A9ACF0E5E4A1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F5F1CD5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t>Name</w:t>
                </w:r>
              </w:p>
            </w:sdtContent>
          </w:sdt>
          <w:sdt>
            <w:sdtPr>
              <w:alias w:val="Address"/>
              <w:tag w:val="Address"/>
              <w:id w:val="411276279"/>
              <w:placeholder>
                <w:docPart w:val="061AAE46F7AA4FE6AD0DD55D8E3890B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EE1ECE0" w14:textId="77777777" w:rsidR="007B0E19" w:rsidRPr="00D900F1" w:rsidRDefault="007B0E19" w:rsidP="00D900F1">
                <w:r w:rsidRPr="00D900F1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987394040"/>
              <w:placeholder>
                <w:docPart w:val="20616A6938024429AA0053FB616CED4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C490A84" w14:textId="77777777" w:rsidR="007B0E19" w:rsidRPr="00D900F1" w:rsidRDefault="007B0E19" w:rsidP="00D900F1">
                <w:r w:rsidRPr="00D900F1"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79254C2E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-1619754329"/>
              <w:placeholder>
                <w:docPart w:val="16770BABD4844BE2A8080B6CA4419AB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6E885EF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t>Name</w:t>
                </w:r>
              </w:p>
            </w:sdtContent>
          </w:sdt>
          <w:sdt>
            <w:sdtPr>
              <w:alias w:val="Address"/>
              <w:tag w:val="Address"/>
              <w:id w:val="-1560470200"/>
              <w:placeholder>
                <w:docPart w:val="537F950C00784A99A6E2DD0460BC6BF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166FA2A" w14:textId="77777777" w:rsidR="007B0E19" w:rsidRPr="00D900F1" w:rsidRDefault="007B0E19" w:rsidP="00D900F1">
                <w:r w:rsidRPr="00D900F1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1431108836"/>
              <w:placeholder>
                <w:docPart w:val="BEA3DE7E6A4E43A8B937151607F7A1A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697FD05" w14:textId="77777777" w:rsidR="007B0E19" w:rsidRPr="00D900F1" w:rsidRDefault="007B0E19" w:rsidP="00D900F1">
                <w:r w:rsidRPr="00D900F1">
                  <w:t>City, ST ZIP Code</w:t>
                </w:r>
              </w:p>
            </w:sdtContent>
          </w:sdt>
        </w:tc>
      </w:tr>
      <w:tr w:rsidR="00993E38" w:rsidRPr="00993E38" w14:paraId="2F987670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637842318"/>
              <w:placeholder>
                <w:docPart w:val="1C366E0C5E2D47C989EF21504BF941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4F4B1DE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t>Name</w:t>
                </w:r>
              </w:p>
            </w:sdtContent>
          </w:sdt>
          <w:sdt>
            <w:sdtPr>
              <w:alias w:val="Address"/>
              <w:tag w:val="Address"/>
              <w:id w:val="-1576044111"/>
              <w:placeholder>
                <w:docPart w:val="EF4136CA96284621A1888B1F1A6253C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A58571C" w14:textId="77777777" w:rsidR="007B0E19" w:rsidRPr="00D900F1" w:rsidRDefault="007B0E19" w:rsidP="00D900F1">
                <w:r w:rsidRPr="00D900F1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790355532"/>
              <w:placeholder>
                <w:docPart w:val="B363F0329FCD434CAD578CFB09FE95D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A128F43" w14:textId="77777777" w:rsidR="007B0E19" w:rsidRPr="00D900F1" w:rsidRDefault="007B0E19" w:rsidP="00D900F1">
                <w:r w:rsidRPr="00D900F1"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550EB8C2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-478770950"/>
              <w:placeholder>
                <w:docPart w:val="5767E3D68F334ABA887E4C7B5CC92C8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0D2C5E4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t>Name</w:t>
                </w:r>
              </w:p>
            </w:sdtContent>
          </w:sdt>
          <w:sdt>
            <w:sdtPr>
              <w:alias w:val="Address"/>
              <w:tag w:val="Address"/>
              <w:id w:val="1048416750"/>
              <w:placeholder>
                <w:docPart w:val="5C30DAC687854B4FB29EC1E0251C527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FE8662" w14:textId="77777777" w:rsidR="007B0E19" w:rsidRPr="00D900F1" w:rsidRDefault="007B0E19" w:rsidP="00D900F1">
                <w:r w:rsidRPr="00D900F1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1456010261"/>
              <w:placeholder>
                <w:docPart w:val="FB5064AA91D24BE1AD29492F1285DA1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F762D2C" w14:textId="77777777" w:rsidR="007B0E19" w:rsidRPr="00D900F1" w:rsidRDefault="007B0E19" w:rsidP="00D900F1">
                <w:r w:rsidRPr="00D900F1"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53AFED70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-1862886722"/>
              <w:placeholder>
                <w:docPart w:val="714B45D2D14642FD873A6F995C243D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F34D694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t>Name</w:t>
                </w:r>
              </w:p>
            </w:sdtContent>
          </w:sdt>
          <w:sdt>
            <w:sdtPr>
              <w:alias w:val="Address"/>
              <w:tag w:val="Address"/>
              <w:id w:val="-991938116"/>
              <w:placeholder>
                <w:docPart w:val="8507B7E066404EC9B911A3707786D2F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18AD07" w14:textId="77777777" w:rsidR="007B0E19" w:rsidRPr="00D900F1" w:rsidRDefault="007B0E19" w:rsidP="00D900F1">
                <w:r w:rsidRPr="00D900F1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949590806"/>
              <w:placeholder>
                <w:docPart w:val="2401445176EA43E5A7CDF4350F5A11F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2B2C766" w14:textId="77777777" w:rsidR="007B0E19" w:rsidRPr="00D900F1" w:rsidRDefault="007B0E19" w:rsidP="00D900F1">
                <w:r w:rsidRPr="00D900F1">
                  <w:t>City, ST ZIP Code</w:t>
                </w:r>
              </w:p>
            </w:sdtContent>
          </w:sdt>
        </w:tc>
      </w:tr>
      <w:tr w:rsidR="00993E38" w:rsidRPr="00993E38" w14:paraId="0CBD39A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1089578985"/>
              <w:placeholder>
                <w:docPart w:val="CA45701747914F6A93CF09544F0EBC0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7046D20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t>Name</w:t>
                </w:r>
              </w:p>
            </w:sdtContent>
          </w:sdt>
          <w:sdt>
            <w:sdtPr>
              <w:alias w:val="Address"/>
              <w:tag w:val="Address"/>
              <w:id w:val="-246808244"/>
              <w:placeholder>
                <w:docPart w:val="A33E118ABC2246198AC5ED841DE0FEB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FDB0E36" w14:textId="77777777" w:rsidR="007B0E19" w:rsidRPr="00D900F1" w:rsidRDefault="007B0E19" w:rsidP="00D900F1">
                <w:r w:rsidRPr="00D900F1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272761702"/>
              <w:placeholder>
                <w:docPart w:val="5B65B874707F4F52B6310843E7F6848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1BD0031" w14:textId="77777777" w:rsidR="007B0E19" w:rsidRPr="00D900F1" w:rsidRDefault="007B0E19" w:rsidP="00D900F1">
                <w:r w:rsidRPr="00D900F1"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6ABD11B8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1895688624"/>
              <w:placeholder>
                <w:docPart w:val="66FCD0A84CEB44E791BBD35A71BE08B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25DA957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t>Name</w:t>
                </w:r>
              </w:p>
            </w:sdtContent>
          </w:sdt>
          <w:sdt>
            <w:sdtPr>
              <w:alias w:val="Address"/>
              <w:tag w:val="Address"/>
              <w:id w:val="-2133309174"/>
              <w:placeholder>
                <w:docPart w:val="747670972E8E47ECBD7CC0B4988FF82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366538" w14:textId="77777777" w:rsidR="007B0E19" w:rsidRPr="00D900F1" w:rsidRDefault="007B0E19" w:rsidP="00D900F1">
                <w:r w:rsidRPr="00D900F1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1519189704"/>
              <w:placeholder>
                <w:docPart w:val="D0A83E22E18349FFB6189324FBFF7AC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7D5DD80" w14:textId="77777777" w:rsidR="007B0E19" w:rsidRPr="00D900F1" w:rsidRDefault="007B0E19" w:rsidP="00D900F1">
                <w:r w:rsidRPr="00D900F1"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429F4E44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-253672208"/>
              <w:placeholder>
                <w:docPart w:val="2401CEA8E51B4A008104E72C5FD30F4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48A6D94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t>Name</w:t>
                </w:r>
              </w:p>
            </w:sdtContent>
          </w:sdt>
          <w:sdt>
            <w:sdtPr>
              <w:alias w:val="Address"/>
              <w:tag w:val="Address"/>
              <w:id w:val="-5064101"/>
              <w:placeholder>
                <w:docPart w:val="A4FA52F624374DA3A3AD4A22CC5AA84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9AAFA9" w14:textId="77777777" w:rsidR="007B0E19" w:rsidRPr="00D900F1" w:rsidRDefault="007B0E19" w:rsidP="00D900F1">
                <w:r w:rsidRPr="00D900F1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1395347805"/>
              <w:placeholder>
                <w:docPart w:val="99865A51FB42448080CB40F998F2539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251F1FD" w14:textId="77777777" w:rsidR="007B0E19" w:rsidRPr="00D900F1" w:rsidRDefault="007B0E19" w:rsidP="00D900F1">
                <w:r w:rsidRPr="00D900F1">
                  <w:t>City, ST ZIP Code</w:t>
                </w:r>
              </w:p>
            </w:sdtContent>
          </w:sdt>
        </w:tc>
      </w:tr>
      <w:tr w:rsidR="00993E38" w:rsidRPr="00993E38" w14:paraId="79270684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-615989845"/>
              <w:placeholder>
                <w:docPart w:val="C5C80F9CB2474A39889DBFED5659EA9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25A4F41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t>Name</w:t>
                </w:r>
              </w:p>
            </w:sdtContent>
          </w:sdt>
          <w:sdt>
            <w:sdtPr>
              <w:alias w:val="Address"/>
              <w:tag w:val="Address"/>
              <w:id w:val="-1478140837"/>
              <w:placeholder>
                <w:docPart w:val="3F0112742F324AD6890342BC6A53F81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9F4D4C" w14:textId="77777777" w:rsidR="007B0E19" w:rsidRPr="00D900F1" w:rsidRDefault="007B0E19" w:rsidP="00D900F1">
                <w:r w:rsidRPr="00D900F1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1977640416"/>
              <w:placeholder>
                <w:docPart w:val="0E573AB05D014603AC56079B99D6E55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36550E7" w14:textId="77777777" w:rsidR="007B0E19" w:rsidRPr="00D900F1" w:rsidRDefault="007B0E19" w:rsidP="00D900F1">
                <w:r w:rsidRPr="00D900F1"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30DD5DCC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-887337723"/>
              <w:placeholder>
                <w:docPart w:val="D6F388EA7D254BD3A963EBBFF6C1311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7643792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t>Name</w:t>
                </w:r>
              </w:p>
            </w:sdtContent>
          </w:sdt>
          <w:sdt>
            <w:sdtPr>
              <w:alias w:val="Address"/>
              <w:tag w:val="Address"/>
              <w:id w:val="350922460"/>
              <w:placeholder>
                <w:docPart w:val="73F068450DF24DCDA495E062F1F4BBA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B4BB6D" w14:textId="77777777" w:rsidR="007B0E19" w:rsidRPr="00D900F1" w:rsidRDefault="007B0E19" w:rsidP="00D900F1">
                <w:r w:rsidRPr="00D900F1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1589460866"/>
              <w:placeholder>
                <w:docPart w:val="21C80F69A5374BE1B6F7C45D6968F58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28700D8" w14:textId="77777777" w:rsidR="007B0E19" w:rsidRPr="00D900F1" w:rsidRDefault="007B0E19" w:rsidP="00D900F1">
                <w:r w:rsidRPr="00D900F1"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30381372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-486011934"/>
              <w:placeholder>
                <w:docPart w:val="C04A4DB36CD6470A9CB85176BC9DA66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24EBFFF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t>Name</w:t>
                </w:r>
              </w:p>
            </w:sdtContent>
          </w:sdt>
          <w:sdt>
            <w:sdtPr>
              <w:alias w:val="Address"/>
              <w:tag w:val="Address"/>
              <w:id w:val="816852269"/>
              <w:placeholder>
                <w:docPart w:val="F9F0D1452F2042C39689D2EFA3525A5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22893B2" w14:textId="77777777" w:rsidR="007B0E19" w:rsidRPr="00D900F1" w:rsidRDefault="007B0E19" w:rsidP="00D900F1">
                <w:r w:rsidRPr="00D900F1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2040861854"/>
              <w:placeholder>
                <w:docPart w:val="A9BAD008F7BF40CF9BAFAC1197DEB45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9B6E974" w14:textId="77777777" w:rsidR="007B0E19" w:rsidRPr="00D900F1" w:rsidRDefault="007B0E19" w:rsidP="00D900F1">
                <w:r w:rsidRPr="00D900F1">
                  <w:t>City, ST ZIP Code</w:t>
                </w:r>
              </w:p>
            </w:sdtContent>
          </w:sdt>
        </w:tc>
      </w:tr>
      <w:tr w:rsidR="00993E38" w:rsidRPr="00993E38" w14:paraId="23862CC8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-1941982525"/>
              <w:placeholder>
                <w:docPart w:val="1AE30EDBAD434BCB9C950B961ABA991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931EE10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t>Name</w:t>
                </w:r>
              </w:p>
            </w:sdtContent>
          </w:sdt>
          <w:sdt>
            <w:sdtPr>
              <w:alias w:val="Address"/>
              <w:tag w:val="Address"/>
              <w:id w:val="942277991"/>
              <w:placeholder>
                <w:docPart w:val="59F3EF42141049FB957D44D2B401B5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B86BC3F" w14:textId="77777777" w:rsidR="007B0E19" w:rsidRPr="00D900F1" w:rsidRDefault="007B0E19" w:rsidP="00D900F1">
                <w:r w:rsidRPr="00D900F1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-1750733540"/>
              <w:placeholder>
                <w:docPart w:val="3F6F7AD8FC5C4C399E89BBD72B94668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AF08DF6" w14:textId="77777777" w:rsidR="007B0E19" w:rsidRPr="00D900F1" w:rsidRDefault="007B0E19" w:rsidP="00D900F1">
                <w:r w:rsidRPr="00D900F1"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3982DE60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243926108"/>
              <w:placeholder>
                <w:docPart w:val="88E95B4F8FFD4CE0B53E0348FBBB0A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C99D1B4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t>Name</w:t>
                </w:r>
              </w:p>
            </w:sdtContent>
          </w:sdt>
          <w:sdt>
            <w:sdtPr>
              <w:alias w:val="Address"/>
              <w:tag w:val="Address"/>
              <w:id w:val="-1750734203"/>
              <w:placeholder>
                <w:docPart w:val="9362B2886A3E46EC9D595C28E8F422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0ED582" w14:textId="77777777" w:rsidR="007B0E19" w:rsidRPr="00D900F1" w:rsidRDefault="007B0E19" w:rsidP="00D900F1">
                <w:r w:rsidRPr="00D900F1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1790620901"/>
              <w:placeholder>
                <w:docPart w:val="3AC6F001029B4E0080D5B48005AA4A6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821C474" w14:textId="77777777" w:rsidR="007B0E19" w:rsidRPr="00D900F1" w:rsidRDefault="007B0E19" w:rsidP="00D900F1">
                <w:r w:rsidRPr="00D900F1"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327A6305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107786224"/>
              <w:placeholder>
                <w:docPart w:val="B76407423C8E460C823ADCB6D39744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C35783B" w14:textId="77777777" w:rsidR="007B0E19" w:rsidRPr="00D900F1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D900F1">
                  <w:t>Name</w:t>
                </w:r>
              </w:p>
            </w:sdtContent>
          </w:sdt>
          <w:sdt>
            <w:sdtPr>
              <w:alias w:val="Address"/>
              <w:tag w:val="Address"/>
              <w:id w:val="-51709475"/>
              <w:placeholder>
                <w:docPart w:val="6943084DF7CA43E4B436CA3A73458D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A5238DD" w14:textId="77777777" w:rsidR="007B0E19" w:rsidRPr="00D900F1" w:rsidRDefault="007B0E19" w:rsidP="00D900F1">
                <w:r w:rsidRPr="00D900F1">
                  <w:t>Street Address</w:t>
                </w:r>
              </w:p>
            </w:sdtContent>
          </w:sdt>
          <w:sdt>
            <w:sdtPr>
              <w:alias w:val="City, ST  ZIP Code"/>
              <w:tag w:val="City, ST  ZIP Code"/>
              <w:id w:val="187115236"/>
              <w:placeholder>
                <w:docPart w:val="BCF70E1393C848BA894908462622386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F5C506C" w14:textId="77777777" w:rsidR="007B0E19" w:rsidRPr="00D900F1" w:rsidRDefault="007B0E19" w:rsidP="00D900F1">
                <w:r w:rsidRPr="00D900F1">
                  <w:t>City, ST ZIP Code</w:t>
                </w:r>
              </w:p>
            </w:sdtContent>
          </w:sdt>
        </w:tc>
      </w:tr>
    </w:tbl>
    <w:p w14:paraId="6D70BD8F" w14:textId="77777777" w:rsidR="004E2BB7" w:rsidRPr="00993E38" w:rsidRDefault="004E2BB7" w:rsidP="008A7787">
      <w:pPr>
        <w:rPr>
          <w:rFonts w:asciiTheme="majorHAnsi" w:hAnsiTheme="majorHAnsi"/>
        </w:rPr>
      </w:pPr>
    </w:p>
    <w:sectPr w:rsidR="004E2BB7" w:rsidRPr="00993E38" w:rsidSect="007A3682">
      <w:headerReference w:type="default" r:id="rId19"/>
      <w:footerReference w:type="default" r:id="rId20"/>
      <w:pgSz w:w="12240" w:h="15840"/>
      <w:pgMar w:top="720" w:right="432" w:bottom="432" w:left="576" w:header="432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30F2" w14:textId="77777777" w:rsidR="00CE3B8F" w:rsidRDefault="00CE3B8F">
      <w:r>
        <w:separator/>
      </w:r>
    </w:p>
  </w:endnote>
  <w:endnote w:type="continuationSeparator" w:id="0">
    <w:p w14:paraId="472C1E37" w14:textId="77777777" w:rsidR="00CE3B8F" w:rsidRDefault="00CE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4F5C" w14:textId="77777777" w:rsidR="00C03A8D" w:rsidRDefault="00510C9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37088" behindDoc="0" locked="0" layoutInCell="1" allowOverlap="1" wp14:anchorId="52A04B34" wp14:editId="6A71FC3B">
              <wp:simplePos x="0" y="0"/>
              <wp:positionH relativeFrom="column">
                <wp:posOffset>-180340</wp:posOffset>
              </wp:positionH>
              <wp:positionV relativeFrom="paragraph">
                <wp:posOffset>-1864360</wp:posOffset>
              </wp:positionV>
              <wp:extent cx="2343278" cy="859536"/>
              <wp:effectExtent l="0" t="0" r="6350" b="4445"/>
              <wp:wrapNone/>
              <wp:docPr id="1531" name="Group 15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1532" name="Group 153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3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9FCCE4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3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3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8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9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0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2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33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A04B34" id="Group 1531" o:spid="_x0000_s1282" alt="&quot;&quot;" style="position:absolute;margin-left:-14.2pt;margin-top:-146.8pt;width:184.5pt;height:67.7pt;z-index:25173708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">
              <v:group id="Group 1532" o:spid="_x0000_s1283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ju2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TeH/m3CC3PwBAAD//wMAUEsBAi0AFAAGAAgAAAAhANvh9svuAAAAhQEAABMAAAAAAAAAAAAA&#10;AAAAAAAAAFtDb250ZW50X1R5cGVzXS54bWxQSwECLQAUAAYACAAAACEAWvQsW78AAAAVAQAACwAA&#10;AAAAAAAAAAAAAAAfAQAAX3JlbHMvLnJlbHNQSwECLQAUAAYACAAAACEAUwY7tsMAAADdAAAADwAA&#10;AAAAAAAAAAAAAAAHAgAAZHJzL2Rvd25yZXYueG1sUEsFBgAAAAADAAMAtwAAAPcC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Oval 9" o:spid="_x0000_s1284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329FCCE4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85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286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287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88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Oval 11" o:spid="_x0000_s1289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90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Rectangle 29" o:spid="_x0000_s1291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31E64451" wp14:editId="69D7ABF1">
              <wp:simplePos x="0" y="0"/>
              <wp:positionH relativeFrom="column">
                <wp:posOffset>-180340</wp:posOffset>
              </wp:positionH>
              <wp:positionV relativeFrom="paragraph">
                <wp:posOffset>-956945</wp:posOffset>
              </wp:positionV>
              <wp:extent cx="2343278" cy="859536"/>
              <wp:effectExtent l="0" t="0" r="6350" b="4445"/>
              <wp:wrapNone/>
              <wp:docPr id="134" name="Group 1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136" name="Group 136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37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EC5410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9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0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1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2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3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44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E64451" id="Group 134" o:spid="_x0000_s1292" alt="&quot;&quot;" style="position:absolute;margin-left:-14.2pt;margin-top:-75.35pt;width:184.5pt;height:67.7pt;z-index:25173811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">
              <v:group id="Group 136" o:spid="_x0000_s1293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Oval 9" o:spid="_x0000_s1294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5FEC5410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95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296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297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98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Oval 11" o:spid="_x0000_s1299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300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301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11EC388F" wp14:editId="2E429107">
              <wp:simplePos x="0" y="0"/>
              <wp:positionH relativeFrom="column">
                <wp:posOffset>-180340</wp:posOffset>
              </wp:positionH>
              <wp:positionV relativeFrom="paragraph">
                <wp:posOffset>-5522595</wp:posOffset>
              </wp:positionV>
              <wp:extent cx="2343278" cy="859536"/>
              <wp:effectExtent l="0" t="0" r="6350" b="4445"/>
              <wp:wrapNone/>
              <wp:docPr id="1491" name="Group 14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1492" name="Group 149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49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39713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9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6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7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8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9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00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EC388F" id="Group 1491" o:spid="_x0000_s1302" alt="&quot;&quot;" style="position:absolute;margin-left:-14.2pt;margin-top:-434.85pt;width:184.5pt;height:67.7pt;z-index:25173196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">
              <v:group id="Group 1492" o:spid="_x0000_s1303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<v:shape id="Oval 9" o:spid="_x0000_s1304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2C39713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305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06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07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308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Oval 11" o:spid="_x0000_s1309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310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311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2992" behindDoc="0" locked="0" layoutInCell="1" allowOverlap="1" wp14:anchorId="4AC29388" wp14:editId="25A2A804">
              <wp:simplePos x="0" y="0"/>
              <wp:positionH relativeFrom="column">
                <wp:posOffset>-180340</wp:posOffset>
              </wp:positionH>
              <wp:positionV relativeFrom="paragraph">
                <wp:posOffset>-4608830</wp:posOffset>
              </wp:positionV>
              <wp:extent cx="2343278" cy="859536"/>
              <wp:effectExtent l="0" t="0" r="6350" b="4445"/>
              <wp:wrapNone/>
              <wp:docPr id="1501" name="Group 15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1502" name="Group 150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0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0A851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0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6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7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8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9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10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C29388" id="Group 1501" o:spid="_x0000_s1312" alt="&quot;&quot;" style="position:absolute;margin-left:-14.2pt;margin-top:-362.9pt;width:184.5pt;height:67.7pt;z-index:25173299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">
              <v:group id="Group 1502" o:spid="_x0000_s1313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vEL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eD/m3CC3D4BAAD//wMAUEsBAi0AFAAGAAgAAAAhANvh9svuAAAAhQEAABMAAAAAAAAAAAAA&#10;AAAAAAAAAFtDb250ZW50X1R5cGVzXS54bWxQSwECLQAUAAYACAAAACEAWvQsW78AAAAVAQAACwAA&#10;AAAAAAAAAAAAAAAfAQAAX3JlbHMvLnJlbHNQSwECLQAUAAYACAAAACEAnWrxC8MAAADdAAAADwAA&#10;AAAAAAAAAAAAAAAHAgAAZHJzL2Rvd25yZXYueG1sUEsFBgAAAAADAAMAtwAAAPcCAAAAAA==&#10;">
                <v:shape id="Oval 9" o:spid="_x0000_s1314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780A851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315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316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17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318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319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320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321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4016" behindDoc="0" locked="0" layoutInCell="1" allowOverlap="1" wp14:anchorId="6C147299" wp14:editId="677D4CEB">
              <wp:simplePos x="0" y="0"/>
              <wp:positionH relativeFrom="column">
                <wp:posOffset>-180340</wp:posOffset>
              </wp:positionH>
              <wp:positionV relativeFrom="paragraph">
                <wp:posOffset>-3689350</wp:posOffset>
              </wp:positionV>
              <wp:extent cx="2343278" cy="859536"/>
              <wp:effectExtent l="0" t="0" r="6350" b="4445"/>
              <wp:wrapNone/>
              <wp:docPr id="1511" name="Group 15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1512" name="Group 151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1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219FD0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1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6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7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8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9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20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147299" id="Group 1511" o:spid="_x0000_s1322" alt="&quot;&quot;" style="position:absolute;margin-left:-14.2pt;margin-top:-290.5pt;width:184.5pt;height:67.7pt;z-index:25173401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">
              <v:group id="Group 1512" o:spid="_x0000_s1323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2fW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+D/m3CC3D4BAAD//wMAUEsBAi0AFAAGAAgAAAAhANvh9svuAAAAhQEAABMAAAAAAAAAAAAA&#10;AAAAAAAAAFtDb250ZW50X1R5cGVzXS54bWxQSwECLQAUAAYACAAAACEAWvQsW78AAAAVAQAACwAA&#10;AAAAAAAAAAAAAAAfAQAAX3JlbHMvLnJlbHNQSwECLQAUAAYACAAAACEAGLNn1sMAAADdAAAADwAA&#10;AAAAAAAAAAAAAAAHAgAAZHJzL2Rvd25yZXYueG1sUEsFBgAAAAADAAMAtwAAAPcCAAAAAA==&#10;">
                <v:shape id="Oval 9" o:spid="_x0000_s1324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33219FD0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325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26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27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328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Oval 11" o:spid="_x0000_s1329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330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331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5040" behindDoc="0" locked="0" layoutInCell="1" allowOverlap="1" wp14:anchorId="4CFCBE98" wp14:editId="1728A44A">
              <wp:simplePos x="0" y="0"/>
              <wp:positionH relativeFrom="column">
                <wp:posOffset>-180340</wp:posOffset>
              </wp:positionH>
              <wp:positionV relativeFrom="paragraph">
                <wp:posOffset>-2774950</wp:posOffset>
              </wp:positionV>
              <wp:extent cx="2343278" cy="859536"/>
              <wp:effectExtent l="0" t="0" r="6350" b="4445"/>
              <wp:wrapNone/>
              <wp:docPr id="1521" name="Group 15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1522" name="Group 152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2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1A2631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2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6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7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8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9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30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FCBE98" id="Group 1521" o:spid="_x0000_s1332" alt="&quot;&quot;" style="position:absolute;margin-left:-14.2pt;margin-top:-218.5pt;width:184.5pt;height:67.7pt;z-index:25173504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">
              <v:group id="Group 1522" o:spid="_x0000_s1333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61r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xksD7m3CCnL8AAAD//wMAUEsBAi0AFAAGAAgAAAAhANvh9svuAAAAhQEAABMAAAAAAAAAAAAA&#10;AAAAAAAAAFtDb250ZW50X1R5cGVzXS54bWxQSwECLQAUAAYACAAAACEAWvQsW78AAAAVAQAACwAA&#10;AAAAAAAAAAAAAAAfAQAAX3JlbHMvLnJlbHNQSwECLQAUAAYACAAAACEA1t+ta8MAAADdAAAADwAA&#10;AAAAAAAAAAAAAAAHAgAAZHJzL2Rvd25yZXYueG1sUEsFBgAAAAADAAMAtwAAAPcCAAAAAA==&#10;">
                <v:shape id="Oval 9" o:spid="_x0000_s1334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191A2631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335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36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37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338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Oval 11" o:spid="_x0000_s1339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340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341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D3360E9" wp14:editId="07197CB3">
              <wp:simplePos x="0" y="0"/>
              <wp:positionH relativeFrom="column">
                <wp:posOffset>4786231</wp:posOffset>
              </wp:positionH>
              <wp:positionV relativeFrom="paragraph">
                <wp:posOffset>-954967</wp:posOffset>
              </wp:positionV>
              <wp:extent cx="2403475" cy="861060"/>
              <wp:effectExtent l="0" t="0" r="15875" b="15240"/>
              <wp:wrapNone/>
              <wp:docPr id="235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9801FFD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D3360E9" id="_x0000_s1342" alt="&quot;&quot;" style="position:absolute;margin-left:376.85pt;margin-top:-75.2pt;width:189.25pt;height:67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" fillcolor="white [3212]" strokecolor="#f2f2f2 [3052]" strokeweight=".25pt">
              <v:textbox inset="0,0,0,0">
                <w:txbxContent>
                  <w:p w14:paraId="49801FFD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7D19F63" wp14:editId="3FDC9A4B">
              <wp:simplePos x="0" y="0"/>
              <wp:positionH relativeFrom="column">
                <wp:posOffset>2314738</wp:posOffset>
              </wp:positionH>
              <wp:positionV relativeFrom="paragraph">
                <wp:posOffset>-954967</wp:posOffset>
              </wp:positionV>
              <wp:extent cx="2403475" cy="861060"/>
              <wp:effectExtent l="0" t="0" r="15875" b="15240"/>
              <wp:wrapNone/>
              <wp:docPr id="231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4AE5268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7D19F63" id="_x0000_s1343" alt="&quot;&quot;" style="position:absolute;margin-left:182.25pt;margin-top:-75.2pt;width:189.25pt;height:67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" fillcolor="white [3212]" strokecolor="#f2f2f2 [3052]" strokeweight=".25pt">
              <v:textbox inset="0,0,0,0">
                <w:txbxContent>
                  <w:p w14:paraId="74AE5268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D17F682" wp14:editId="6B5882BC">
              <wp:simplePos x="0" y="0"/>
              <wp:positionH relativeFrom="column">
                <wp:posOffset>-172085</wp:posOffset>
              </wp:positionH>
              <wp:positionV relativeFrom="paragraph">
                <wp:posOffset>-954405</wp:posOffset>
              </wp:positionV>
              <wp:extent cx="2403475" cy="861060"/>
              <wp:effectExtent l="0" t="0" r="9525" b="15240"/>
              <wp:wrapNone/>
              <wp:docPr id="230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13D6B28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D17F682" id="_x0000_s1344" alt="&quot;&quot;" style="position:absolute;margin-left:-13.55pt;margin-top:-75.15pt;width:189.25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" fillcolor="white [3212]" strokecolor="#f2f2f2 [3052]" strokeweight=".25pt">
              <v:textbox inset="0,0,0,0">
                <w:txbxContent>
                  <w:p w14:paraId="313D6B28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D9C5843" wp14:editId="31F2E6D2">
              <wp:simplePos x="0" y="0"/>
              <wp:positionH relativeFrom="column">
                <wp:posOffset>-172085</wp:posOffset>
              </wp:positionH>
              <wp:positionV relativeFrom="paragraph">
                <wp:posOffset>-1874520</wp:posOffset>
              </wp:positionV>
              <wp:extent cx="2403475" cy="861060"/>
              <wp:effectExtent l="0" t="0" r="15875" b="15240"/>
              <wp:wrapNone/>
              <wp:docPr id="30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407A00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D9C5843" id="_x0000_s1345" alt="&quot;&quot;" style="position:absolute;margin-left:-13.55pt;margin-top:-147.6pt;width:189.25pt;height:6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" fillcolor="white [3212]" strokecolor="#f2f2f2 [3052]" strokeweight=".25pt">
              <v:textbox inset="0,0,0,0">
                <w:txbxContent>
                  <w:p w14:paraId="1407A001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E8DD005" wp14:editId="31721F77">
              <wp:simplePos x="0" y="0"/>
              <wp:positionH relativeFrom="column">
                <wp:posOffset>2314738</wp:posOffset>
              </wp:positionH>
              <wp:positionV relativeFrom="paragraph">
                <wp:posOffset>-1874593</wp:posOffset>
              </wp:positionV>
              <wp:extent cx="2403475" cy="861060"/>
              <wp:effectExtent l="0" t="0" r="15875" b="15240"/>
              <wp:wrapNone/>
              <wp:docPr id="31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43E46D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E8DD005" id="_x0000_s1346" alt="&quot;&quot;" style="position:absolute;margin-left:182.25pt;margin-top:-147.6pt;width:189.25pt;height:67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" fillcolor="white [3212]" strokecolor="#f2f2f2 [3052]" strokeweight=".25pt">
              <v:textbox inset="0,0,0,0">
                <w:txbxContent>
                  <w:p w14:paraId="143E46DB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22DF54C" wp14:editId="382808A7">
              <wp:simplePos x="0" y="0"/>
              <wp:positionH relativeFrom="column">
                <wp:posOffset>4786231</wp:posOffset>
              </wp:positionH>
              <wp:positionV relativeFrom="paragraph">
                <wp:posOffset>-1874593</wp:posOffset>
              </wp:positionV>
              <wp:extent cx="2403475" cy="861060"/>
              <wp:effectExtent l="0" t="0" r="15875" b="15240"/>
              <wp:wrapNone/>
              <wp:docPr id="226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5920A4F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22DF54C" id="_x0000_s1347" alt="&quot;&quot;" style="position:absolute;margin-left:376.85pt;margin-top:-147.6pt;width:189.25pt;height:67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" fillcolor="white [3212]" strokecolor="#f2f2f2 [3052]" strokeweight=".25pt">
              <v:textbox inset="0,0,0,0">
                <w:txbxContent>
                  <w:p w14:paraId="55920A4F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2E0B04E" wp14:editId="30D895AD">
              <wp:simplePos x="0" y="0"/>
              <wp:positionH relativeFrom="column">
                <wp:posOffset>4791456</wp:posOffset>
              </wp:positionH>
              <wp:positionV relativeFrom="paragraph">
                <wp:posOffset>-2788993</wp:posOffset>
              </wp:positionV>
              <wp:extent cx="2403475" cy="861060"/>
              <wp:effectExtent l="0" t="0" r="15875" b="15240"/>
              <wp:wrapNone/>
              <wp:docPr id="29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8027EB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2E0B04E" id="_x0000_s1348" alt="&quot;&quot;" style="position:absolute;margin-left:377.3pt;margin-top:-219.6pt;width:189.25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" fillcolor="white [3212]" strokecolor="#f2f2f2 [3052]" strokeweight=".25pt">
              <v:textbox inset="0,0,0,0">
                <w:txbxContent>
                  <w:p w14:paraId="18027EBE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F2D2B4" wp14:editId="218A40D3">
              <wp:simplePos x="0" y="0"/>
              <wp:positionH relativeFrom="column">
                <wp:posOffset>2304288</wp:posOffset>
              </wp:positionH>
              <wp:positionV relativeFrom="paragraph">
                <wp:posOffset>-2788993</wp:posOffset>
              </wp:positionV>
              <wp:extent cx="2403475" cy="861060"/>
              <wp:effectExtent l="0" t="0" r="15875" b="15240"/>
              <wp:wrapNone/>
              <wp:docPr id="28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9D6FBD1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FF2D2B4" id="_x0000_s1349" alt="&quot;&quot;" style="position:absolute;margin-left:181.45pt;margin-top:-219.6pt;width:189.25pt;height:67.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" fillcolor="white [3212]" strokecolor="#f2f2f2 [3052]" strokeweight=".25pt">
              <v:textbox inset="0,0,0,0">
                <w:txbxContent>
                  <w:p w14:paraId="49D6FBD1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FE594D3" wp14:editId="358B4901">
              <wp:simplePos x="0" y="0"/>
              <wp:positionH relativeFrom="column">
                <wp:posOffset>-177165</wp:posOffset>
              </wp:positionH>
              <wp:positionV relativeFrom="paragraph">
                <wp:posOffset>-2788920</wp:posOffset>
              </wp:positionV>
              <wp:extent cx="2403475" cy="861060"/>
              <wp:effectExtent l="0" t="0" r="15875" b="15240"/>
              <wp:wrapNone/>
              <wp:docPr id="27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F10BE9B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FE594D3" id="_x0000_s1350" alt="&quot;&quot;" style="position:absolute;margin-left:-13.95pt;margin-top:-219.6pt;width:189.25pt;height:67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" fillcolor="white [3212]" strokecolor="#f2f2f2 [3052]" strokeweight=".25pt">
              <v:textbox inset="0,0,0,0">
                <w:txbxContent>
                  <w:p w14:paraId="7F10BE9B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B7C89D9" wp14:editId="33C1258C">
              <wp:simplePos x="0" y="0"/>
              <wp:positionH relativeFrom="column">
                <wp:posOffset>4791456</wp:posOffset>
              </wp:positionH>
              <wp:positionV relativeFrom="paragraph">
                <wp:posOffset>-3698167</wp:posOffset>
              </wp:positionV>
              <wp:extent cx="2403475" cy="861060"/>
              <wp:effectExtent l="0" t="0" r="15875" b="15240"/>
              <wp:wrapNone/>
              <wp:docPr id="26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71D7845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B7C89D9" id="_x0000_s1351" alt="&quot;&quot;" style="position:absolute;margin-left:377.3pt;margin-top:-291.2pt;width:189.25pt;height:6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" fillcolor="white [3212]" strokecolor="#f2f2f2 [3052]" strokeweight=".25pt">
              <v:textbox inset="0,0,0,0">
                <w:txbxContent>
                  <w:p w14:paraId="371D7845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3CA2BED" wp14:editId="4E03E230">
              <wp:simplePos x="0" y="0"/>
              <wp:positionH relativeFrom="column">
                <wp:posOffset>2304288</wp:posOffset>
              </wp:positionH>
              <wp:positionV relativeFrom="paragraph">
                <wp:posOffset>-3698167</wp:posOffset>
              </wp:positionV>
              <wp:extent cx="2403475" cy="861060"/>
              <wp:effectExtent l="0" t="0" r="15875" b="15240"/>
              <wp:wrapNone/>
              <wp:docPr id="25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3466026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3CA2BED" id="_x0000_s1352" alt="&quot;&quot;" style="position:absolute;margin-left:181.45pt;margin-top:-291.2pt;width:189.25pt;height:67.8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" fillcolor="white [3212]" strokecolor="#f2f2f2 [3052]" strokeweight=".25pt">
              <v:textbox inset="0,0,0,0">
                <w:txbxContent>
                  <w:p w14:paraId="73466026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06092308" wp14:editId="2791AA59">
              <wp:simplePos x="0" y="0"/>
              <wp:positionH relativeFrom="column">
                <wp:posOffset>-177165</wp:posOffset>
              </wp:positionH>
              <wp:positionV relativeFrom="paragraph">
                <wp:posOffset>-3697605</wp:posOffset>
              </wp:positionV>
              <wp:extent cx="2403475" cy="861060"/>
              <wp:effectExtent l="0" t="0" r="15875" b="15240"/>
              <wp:wrapNone/>
              <wp:docPr id="24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D54203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6092308" id="_x0000_s1353" alt="&quot;&quot;" style="position:absolute;margin-left:-13.95pt;margin-top:-291.15pt;width:189.25pt;height:6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" fillcolor="white [3212]" strokecolor="#f2f2f2 [3052]" strokeweight=".25pt">
              <v:textbox inset="0,0,0,0">
                <w:txbxContent>
                  <w:p w14:paraId="4D542039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1A40D3E7" wp14:editId="440E07E7">
              <wp:simplePos x="0" y="0"/>
              <wp:positionH relativeFrom="column">
                <wp:posOffset>4786231</wp:posOffset>
              </wp:positionH>
              <wp:positionV relativeFrom="paragraph">
                <wp:posOffset>-4612567</wp:posOffset>
              </wp:positionV>
              <wp:extent cx="2403475" cy="861060"/>
              <wp:effectExtent l="0" t="0" r="15875" b="15240"/>
              <wp:wrapNone/>
              <wp:docPr id="23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263756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A40D3E7" id="_x0000_s1354" alt="&quot;&quot;" style="position:absolute;margin-left:376.85pt;margin-top:-363.2pt;width:189.25pt;height:67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" fillcolor="white [3212]" strokecolor="#f2f2f2 [3052]" strokeweight=".25pt">
              <v:textbox inset="0,0,0,0">
                <w:txbxContent>
                  <w:p w14:paraId="52637569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69521197" wp14:editId="0C79C48C">
              <wp:simplePos x="0" y="0"/>
              <wp:positionH relativeFrom="column">
                <wp:posOffset>2314738</wp:posOffset>
              </wp:positionH>
              <wp:positionV relativeFrom="paragraph">
                <wp:posOffset>-4612567</wp:posOffset>
              </wp:positionV>
              <wp:extent cx="2403475" cy="861060"/>
              <wp:effectExtent l="0" t="0" r="15875" b="15240"/>
              <wp:wrapNone/>
              <wp:docPr id="22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9BAA3C6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9521197" id="_x0000_s1355" alt="&quot;&quot;" style="position:absolute;margin-left:182.25pt;margin-top:-363.2pt;width:189.25pt;height:67.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" fillcolor="white [3212]" strokecolor="#f2f2f2 [3052]" strokeweight=".25pt">
              <v:textbox inset="0,0,0,0">
                <w:txbxContent>
                  <w:p w14:paraId="19BAA3C6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3675D78C" wp14:editId="61DAE189">
              <wp:simplePos x="0" y="0"/>
              <wp:positionH relativeFrom="column">
                <wp:posOffset>-172085</wp:posOffset>
              </wp:positionH>
              <wp:positionV relativeFrom="paragraph">
                <wp:posOffset>-4612005</wp:posOffset>
              </wp:positionV>
              <wp:extent cx="2403475" cy="861060"/>
              <wp:effectExtent l="0" t="0" r="15875" b="15240"/>
              <wp:wrapNone/>
              <wp:docPr id="21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2BA7491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75D78C" id="_x0000_s1356" alt="&quot;&quot;" style="position:absolute;margin-left:-13.55pt;margin-top:-363.15pt;width:189.25pt;height:67.8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" fillcolor="white [3212]" strokecolor="#f2f2f2 [3052]" strokeweight=".25pt">
              <v:textbox inset="0,0,0,0">
                <w:txbxContent>
                  <w:p w14:paraId="62BA7491" w14:textId="77777777" w:rsidR="00C03A8D" w:rsidRDefault="00C03A8D" w:rsidP="00C03A8D"/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2B07" w14:textId="77777777" w:rsidR="00CE3B8F" w:rsidRDefault="00CE3B8F">
      <w:r>
        <w:separator/>
      </w:r>
    </w:p>
  </w:footnote>
  <w:footnote w:type="continuationSeparator" w:id="0">
    <w:p w14:paraId="06F3C8DA" w14:textId="77777777" w:rsidR="00CE3B8F" w:rsidRDefault="00CE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D669" w14:textId="77777777" w:rsidR="006103E0" w:rsidRDefault="00510C9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751424" behindDoc="0" locked="0" layoutInCell="1" allowOverlap="1" wp14:anchorId="3674C0D2" wp14:editId="38161739">
              <wp:simplePos x="0" y="0"/>
              <wp:positionH relativeFrom="column">
                <wp:posOffset>4782185</wp:posOffset>
              </wp:positionH>
              <wp:positionV relativeFrom="paragraph">
                <wp:posOffset>186690</wp:posOffset>
              </wp:positionV>
              <wp:extent cx="2343150" cy="859155"/>
              <wp:effectExtent l="0" t="0" r="6350" b="4445"/>
              <wp:wrapNone/>
              <wp:docPr id="252" name="Group 2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53" name="Group 253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54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0B302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5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4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5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6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7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8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189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74C0D2" id="Group 252" o:spid="_x0000_s1027" alt="&quot;&quot;" style="position:absolute;margin-left:376.55pt;margin-top:14.7pt;width:184.5pt;height:67.65pt;z-index:25175142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">
              <v:group id="Group 253" o:spid="_x0000_s102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Oval 9" o:spid="_x0000_s102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250B302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3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BtG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yP4e9MOgJy+QsAAP//AwBQSwECLQAUAAYACAAAACEA2+H2y+4AAACFAQAAEwAAAAAAAAAA&#10;AAAAAAAAAAAAW0NvbnRlbnRfVHlwZXNdLnhtbFBLAQItABQABgAIAAAAIQBa9CxbvwAAABUBAAAL&#10;AAAAAAAAAAAAAAAAAB8BAABfcmVscy8ucmVsc1BLAQItABQABgAIAAAAIQByZBtG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03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03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03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03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03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Rectangle 29" o:spid="_x0000_s103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4285C4DE" wp14:editId="20DE465A">
              <wp:simplePos x="0" y="0"/>
              <wp:positionH relativeFrom="column">
                <wp:posOffset>4782185</wp:posOffset>
              </wp:positionH>
              <wp:positionV relativeFrom="paragraph">
                <wp:posOffset>1100455</wp:posOffset>
              </wp:positionV>
              <wp:extent cx="2343150" cy="859155"/>
              <wp:effectExtent l="0" t="0" r="6350" b="4445"/>
              <wp:wrapNone/>
              <wp:docPr id="5190" name="Group 51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191" name="Group 5191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192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E98BC6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193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4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5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6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7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8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199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85C4DE" id="Group 5190" o:spid="_x0000_s1037" alt="&quot;&quot;" style="position:absolute;margin-left:376.55pt;margin-top:86.65pt;width:184.5pt;height:67.65pt;z-index:25175244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">
              <v:group id="Group 5191" o:spid="_x0000_s103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">
                <v:shape id="Oval 9" o:spid="_x0000_s103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4FE98BC6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4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04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04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04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04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04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Rectangle 29" o:spid="_x0000_s104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3472" behindDoc="0" locked="0" layoutInCell="1" allowOverlap="1" wp14:anchorId="0A3DAC09" wp14:editId="7AFD97BA">
              <wp:simplePos x="0" y="0"/>
              <wp:positionH relativeFrom="column">
                <wp:posOffset>4782185</wp:posOffset>
              </wp:positionH>
              <wp:positionV relativeFrom="paragraph">
                <wp:posOffset>2019935</wp:posOffset>
              </wp:positionV>
              <wp:extent cx="2343150" cy="859155"/>
              <wp:effectExtent l="0" t="0" r="6350" b="4445"/>
              <wp:wrapNone/>
              <wp:docPr id="256" name="Group 2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57" name="Group 25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58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3DEC67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9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0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1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2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3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4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65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3DAC09" id="Group 256" o:spid="_x0000_s1047" alt="&quot;&quot;" style="position:absolute;margin-left:376.55pt;margin-top:159.05pt;width:184.5pt;height:67.65pt;z-index:25175347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">
              <v:group id="Group 257" o:spid="_x0000_s104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<v:shape id="Oval 9" o:spid="_x0000_s104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283DEC67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5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05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Oval 11" o:spid="_x0000_s105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05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Oval 11" o:spid="_x0000_s105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05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05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4496" behindDoc="0" locked="0" layoutInCell="1" allowOverlap="1" wp14:anchorId="6DB2BF31" wp14:editId="7D5DA81E">
              <wp:simplePos x="0" y="0"/>
              <wp:positionH relativeFrom="column">
                <wp:posOffset>4782185</wp:posOffset>
              </wp:positionH>
              <wp:positionV relativeFrom="paragraph">
                <wp:posOffset>2934335</wp:posOffset>
              </wp:positionV>
              <wp:extent cx="2343150" cy="859155"/>
              <wp:effectExtent l="0" t="0" r="6350" b="4445"/>
              <wp:wrapNone/>
              <wp:docPr id="266" name="Group 2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67" name="Group 26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68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CB69A0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9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0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1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2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3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4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75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B2BF31" id="Group 266" o:spid="_x0000_s1057" alt="&quot;&quot;" style="position:absolute;margin-left:376.55pt;margin-top:231.05pt;width:184.5pt;height:67.65pt;z-index:25175449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">
              <v:group id="Group 267" o:spid="_x0000_s105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<v:shape id="Oval 9" o:spid="_x0000_s105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0ACB69A0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6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06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Oval 11" o:spid="_x0000_s106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06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Oval 11" o:spid="_x0000_s106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06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06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5520" behindDoc="0" locked="0" layoutInCell="1" allowOverlap="1" wp14:anchorId="0D0787B4" wp14:editId="74EDC128">
              <wp:simplePos x="0" y="0"/>
              <wp:positionH relativeFrom="column">
                <wp:posOffset>4782185</wp:posOffset>
              </wp:positionH>
              <wp:positionV relativeFrom="paragraph">
                <wp:posOffset>3846830</wp:posOffset>
              </wp:positionV>
              <wp:extent cx="2343150" cy="859155"/>
              <wp:effectExtent l="0" t="0" r="6350" b="4445"/>
              <wp:wrapNone/>
              <wp:docPr id="276" name="Group 2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77" name="Group 27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78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02B139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9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0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1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2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3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4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85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0787B4" id="Group 276" o:spid="_x0000_s1067" alt="&quot;&quot;" style="position:absolute;margin-left:376.55pt;margin-top:302.9pt;width:184.5pt;height:67.65pt;z-index:25175552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">
              <v:group id="Group 277" o:spid="_x0000_s106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<v:shape id="Oval 9" o:spid="_x0000_s106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6902B139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7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07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Oval 11" o:spid="_x0000_s107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07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07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07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Rectangle 29" o:spid="_x0000_s107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6544" behindDoc="0" locked="0" layoutInCell="1" allowOverlap="1" wp14:anchorId="60180148" wp14:editId="13F61AC6">
              <wp:simplePos x="0" y="0"/>
              <wp:positionH relativeFrom="column">
                <wp:posOffset>4782185</wp:posOffset>
              </wp:positionH>
              <wp:positionV relativeFrom="paragraph">
                <wp:posOffset>4760595</wp:posOffset>
              </wp:positionV>
              <wp:extent cx="2343150" cy="859155"/>
              <wp:effectExtent l="0" t="0" r="6350" b="4445"/>
              <wp:wrapNone/>
              <wp:docPr id="286" name="Group 2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87" name="Group 28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88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D04843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9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0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1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2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3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4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95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180148" id="Group 286" o:spid="_x0000_s1077" alt="&quot;&quot;" style="position:absolute;margin-left:376.55pt;margin-top:374.85pt;width:184.5pt;height:67.65pt;z-index:25175654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">
              <v:group id="Group 287" o:spid="_x0000_s107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<v:shape id="Oval 9" o:spid="_x0000_s107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21D04843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8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08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Oval 11" o:spid="_x0000_s108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08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08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08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Rectangle 29" o:spid="_x0000_s108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7568" behindDoc="0" locked="0" layoutInCell="1" allowOverlap="1" wp14:anchorId="636DDBD2" wp14:editId="0896E27B">
              <wp:simplePos x="0" y="0"/>
              <wp:positionH relativeFrom="column">
                <wp:posOffset>4782185</wp:posOffset>
              </wp:positionH>
              <wp:positionV relativeFrom="paragraph">
                <wp:posOffset>5680075</wp:posOffset>
              </wp:positionV>
              <wp:extent cx="2343150" cy="859155"/>
              <wp:effectExtent l="0" t="0" r="6350" b="4445"/>
              <wp:wrapNone/>
              <wp:docPr id="298" name="Group 2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99" name="Group 29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30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867096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30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6DDBD2" id="Group 298" o:spid="_x0000_s1087" alt="&quot;&quot;" style="position:absolute;margin-left:376.55pt;margin-top:447.25pt;width:184.5pt;height:67.65pt;z-index:25175756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">
              <v:group id="Group 299" o:spid="_x0000_s108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<v:shape id="Oval 9" o:spid="_x0000_s108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5C867096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9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09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09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09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09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09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Rectangle 29" o:spid="_x0000_s109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8592" behindDoc="0" locked="0" layoutInCell="1" allowOverlap="1" wp14:anchorId="1F7B3E56" wp14:editId="56131ED1">
              <wp:simplePos x="0" y="0"/>
              <wp:positionH relativeFrom="column">
                <wp:posOffset>4782185</wp:posOffset>
              </wp:positionH>
              <wp:positionV relativeFrom="paragraph">
                <wp:posOffset>6594475</wp:posOffset>
              </wp:positionV>
              <wp:extent cx="2343150" cy="859155"/>
              <wp:effectExtent l="0" t="0" r="6350" b="4445"/>
              <wp:wrapNone/>
              <wp:docPr id="308" name="Group 3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309" name="Group 30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31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6DB6F8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31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7B3E56" id="Group 308" o:spid="_x0000_s1097" alt="&quot;&quot;" style="position:absolute;margin-left:376.55pt;margin-top:519.25pt;width:184.5pt;height:67.65pt;z-index:25175859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">
              <v:group id="Group 309" o:spid="_x0000_s109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<v:shape id="Oval 9" o:spid="_x0000_s109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2F6DB6F8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0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10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0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0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10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0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10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9616" behindDoc="0" locked="0" layoutInCell="1" allowOverlap="1" wp14:anchorId="36920CE5" wp14:editId="1C058649">
              <wp:simplePos x="0" y="0"/>
              <wp:positionH relativeFrom="column">
                <wp:posOffset>4782185</wp:posOffset>
              </wp:positionH>
              <wp:positionV relativeFrom="paragraph">
                <wp:posOffset>7505065</wp:posOffset>
              </wp:positionV>
              <wp:extent cx="2343150" cy="859155"/>
              <wp:effectExtent l="0" t="0" r="6350" b="4445"/>
              <wp:wrapNone/>
              <wp:docPr id="318" name="Group 3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319" name="Group 31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37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164D97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7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6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7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8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9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380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920CE5" id="Group 318" o:spid="_x0000_s1107" alt="&quot;&quot;" style="position:absolute;margin-left:376.55pt;margin-top:590.95pt;width:184.5pt;height:67.65pt;z-index:25175961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">
              <v:group id="Group 319" o:spid="_x0000_s110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<v:shape id="Oval 9" o:spid="_x0000_s110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6E164D97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1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11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1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1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11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1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11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0640" behindDoc="0" locked="0" layoutInCell="1" allowOverlap="1" wp14:anchorId="1AFD50E0" wp14:editId="03145741">
              <wp:simplePos x="0" y="0"/>
              <wp:positionH relativeFrom="column">
                <wp:posOffset>4782185</wp:posOffset>
              </wp:positionH>
              <wp:positionV relativeFrom="paragraph">
                <wp:posOffset>8412480</wp:posOffset>
              </wp:positionV>
              <wp:extent cx="2343150" cy="859155"/>
              <wp:effectExtent l="0" t="0" r="6350" b="4445"/>
              <wp:wrapNone/>
              <wp:docPr id="5381" name="Group 53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382" name="Group 538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38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84772B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8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6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7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8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9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390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FD50E0" id="Group 5381" o:spid="_x0000_s1117" alt="&quot;&quot;" style="position:absolute;margin-left:376.55pt;margin-top:662.4pt;width:184.5pt;height:67.65pt;z-index:25176064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">
              <v:group id="Group 5382" o:spid="_x0000_s111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">
                <v:shape id="Oval 9" o:spid="_x0000_s111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1884772B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2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12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2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2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12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2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12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0160" behindDoc="0" locked="0" layoutInCell="1" allowOverlap="1" wp14:anchorId="3E63FCBB" wp14:editId="1CE35A8B">
              <wp:simplePos x="0" y="0"/>
              <wp:positionH relativeFrom="column">
                <wp:posOffset>2310130</wp:posOffset>
              </wp:positionH>
              <wp:positionV relativeFrom="paragraph">
                <wp:posOffset>186690</wp:posOffset>
              </wp:positionV>
              <wp:extent cx="2343150" cy="859155"/>
              <wp:effectExtent l="0" t="0" r="6350" b="4445"/>
              <wp:wrapNone/>
              <wp:docPr id="145" name="Group 1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46" name="Group 146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47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0B6677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8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3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5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63FCBB" id="Group 145" o:spid="_x0000_s1127" alt="&quot;&quot;" style="position:absolute;margin-left:181.9pt;margin-top:14.7pt;width:184.5pt;height:67.65pt;z-index:25174016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">
              <v:group id="Group 146" o:spid="_x0000_s112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<v:shape id="Oval 9" o:spid="_x0000_s112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210B6677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3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3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3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3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Oval 11" o:spid="_x0000_s113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3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13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1184" behindDoc="0" locked="0" layoutInCell="1" allowOverlap="1" wp14:anchorId="59155159" wp14:editId="21DEAEC8">
              <wp:simplePos x="0" y="0"/>
              <wp:positionH relativeFrom="column">
                <wp:posOffset>2310130</wp:posOffset>
              </wp:positionH>
              <wp:positionV relativeFrom="paragraph">
                <wp:posOffset>1100455</wp:posOffset>
              </wp:positionV>
              <wp:extent cx="2343150" cy="859155"/>
              <wp:effectExtent l="0" t="0" r="6350" b="4445"/>
              <wp:wrapNone/>
              <wp:docPr id="156" name="Group 1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7" name="Group 15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9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A41664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0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1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6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155159" id="Group 156" o:spid="_x0000_s1137" alt="&quot;&quot;" style="position:absolute;margin-left:181.9pt;margin-top:86.65pt;width:184.5pt;height:67.65pt;z-index:25174118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">
              <v:group id="Group 157" o:spid="_x0000_s113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Oval 9" o:spid="_x0000_s113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78A41664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4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4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4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4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Oval 11" o:spid="_x0000_s114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4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14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2208" behindDoc="0" locked="0" layoutInCell="1" allowOverlap="1" wp14:anchorId="76E3F443" wp14:editId="221EA4BB">
              <wp:simplePos x="0" y="0"/>
              <wp:positionH relativeFrom="column">
                <wp:posOffset>2310130</wp:posOffset>
              </wp:positionH>
              <wp:positionV relativeFrom="paragraph">
                <wp:posOffset>2019935</wp:posOffset>
              </wp:positionV>
              <wp:extent cx="2343150" cy="859155"/>
              <wp:effectExtent l="0" t="0" r="6350" b="4445"/>
              <wp:wrapNone/>
              <wp:docPr id="168" name="Group 1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69" name="Group 16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7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90BEB4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7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E3F443" id="Group 168" o:spid="_x0000_s1147" alt="&quot;&quot;" style="position:absolute;margin-left:181.9pt;margin-top:159.05pt;width:184.5pt;height:67.65pt;z-index:25174220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">
              <v:group id="Group 169" o:spid="_x0000_s114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<v:shape id="Oval 9" o:spid="_x0000_s114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6090BEB4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5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5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5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5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Oval 11" o:spid="_x0000_s115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5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15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0CA24D1D" wp14:editId="49750755">
              <wp:simplePos x="0" y="0"/>
              <wp:positionH relativeFrom="column">
                <wp:posOffset>2310130</wp:posOffset>
              </wp:positionH>
              <wp:positionV relativeFrom="paragraph">
                <wp:posOffset>2934335</wp:posOffset>
              </wp:positionV>
              <wp:extent cx="2343150" cy="859155"/>
              <wp:effectExtent l="0" t="0" r="6350" b="4445"/>
              <wp:wrapNone/>
              <wp:docPr id="178" name="Group 1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79" name="Group 17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8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BE7C17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8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A24D1D" id="Group 178" o:spid="_x0000_s1157" alt="&quot;&quot;" style="position:absolute;margin-left:181.9pt;margin-top:231.05pt;width:184.5pt;height:67.65pt;z-index:25174323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">
              <v:group id="Group 179" o:spid="_x0000_s115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Oval 9" o:spid="_x0000_s115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54BE7C17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6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6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6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6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Oval 11" o:spid="_x0000_s116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6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16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4256" behindDoc="0" locked="0" layoutInCell="1" allowOverlap="1" wp14:anchorId="29A731C1" wp14:editId="0E2C85D8">
              <wp:simplePos x="0" y="0"/>
              <wp:positionH relativeFrom="column">
                <wp:posOffset>2310130</wp:posOffset>
              </wp:positionH>
              <wp:positionV relativeFrom="paragraph">
                <wp:posOffset>3846830</wp:posOffset>
              </wp:positionV>
              <wp:extent cx="2343150" cy="859155"/>
              <wp:effectExtent l="0" t="0" r="6350" b="4445"/>
              <wp:wrapNone/>
              <wp:docPr id="188" name="Group 1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89" name="Group 18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9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9EF71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9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A731C1" id="Group 188" o:spid="_x0000_s1167" alt="&quot;&quot;" style="position:absolute;margin-left:181.9pt;margin-top:302.9pt;width:184.5pt;height:67.65pt;z-index:25174425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">
              <v:group id="Group 189" o:spid="_x0000_s116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<v:shape id="Oval 9" o:spid="_x0000_s116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0E9EF71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7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7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7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7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Oval 11" o:spid="_x0000_s117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7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Rectangle 29" o:spid="_x0000_s117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5280" behindDoc="0" locked="0" layoutInCell="1" allowOverlap="1" wp14:anchorId="5D1762F1" wp14:editId="653BAF95">
              <wp:simplePos x="0" y="0"/>
              <wp:positionH relativeFrom="column">
                <wp:posOffset>2310130</wp:posOffset>
              </wp:positionH>
              <wp:positionV relativeFrom="paragraph">
                <wp:posOffset>4760595</wp:posOffset>
              </wp:positionV>
              <wp:extent cx="2343150" cy="859155"/>
              <wp:effectExtent l="0" t="0" r="6350" b="4445"/>
              <wp:wrapNone/>
              <wp:docPr id="198" name="Group 1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99" name="Group 19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0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052104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0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1762F1" id="Group 198" o:spid="_x0000_s1177" alt="&quot;&quot;" style="position:absolute;margin-left:181.9pt;margin-top:374.85pt;width:184.5pt;height:67.65pt;z-index:25174528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">
              <v:group id="Group 199" o:spid="_x0000_s117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<v:shape id="Oval 9" o:spid="_x0000_s117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6D052104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8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18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18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8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18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18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18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6304" behindDoc="0" locked="0" layoutInCell="1" allowOverlap="1" wp14:anchorId="3DCBE6E2" wp14:editId="52653A53">
              <wp:simplePos x="0" y="0"/>
              <wp:positionH relativeFrom="column">
                <wp:posOffset>2310130</wp:posOffset>
              </wp:positionH>
              <wp:positionV relativeFrom="paragraph">
                <wp:posOffset>5680075</wp:posOffset>
              </wp:positionV>
              <wp:extent cx="2343150" cy="859155"/>
              <wp:effectExtent l="0" t="0" r="6350" b="4445"/>
              <wp:wrapNone/>
              <wp:docPr id="208" name="Group 2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09" name="Group 20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1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55DB0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1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CBE6E2" id="Group 208" o:spid="_x0000_s1187" alt="&quot;&quot;" style="position:absolute;margin-left:181.9pt;margin-top:447.25pt;width:184.5pt;height:67.65pt;z-index:25174630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">
              <v:group id="Group 209" o:spid="_x0000_s118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<v:shape id="Oval 9" o:spid="_x0000_s118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7555DB0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9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19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19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9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19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9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19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7328" behindDoc="0" locked="0" layoutInCell="1" allowOverlap="1" wp14:anchorId="107B7445" wp14:editId="6B28470B">
              <wp:simplePos x="0" y="0"/>
              <wp:positionH relativeFrom="column">
                <wp:posOffset>2310130</wp:posOffset>
              </wp:positionH>
              <wp:positionV relativeFrom="paragraph">
                <wp:posOffset>6594475</wp:posOffset>
              </wp:positionV>
              <wp:extent cx="2343150" cy="859155"/>
              <wp:effectExtent l="0" t="0" r="6350" b="4445"/>
              <wp:wrapNone/>
              <wp:docPr id="218" name="Group 2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19" name="Group 21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2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4E5F76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7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28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7B7445" id="Group 218" o:spid="_x0000_s1197" alt="&quot;&quot;" style="position:absolute;margin-left:181.9pt;margin-top:519.25pt;width:184.5pt;height:67.65pt;z-index:25174732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">
              <v:group id="Group 219" o:spid="_x0000_s119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<v:shape id="Oval 9" o:spid="_x0000_s119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5F4E5F76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0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0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0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0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20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0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20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033A51E2" wp14:editId="6F63F954">
              <wp:simplePos x="0" y="0"/>
              <wp:positionH relativeFrom="column">
                <wp:posOffset>2310130</wp:posOffset>
              </wp:positionH>
              <wp:positionV relativeFrom="paragraph">
                <wp:posOffset>7505065</wp:posOffset>
              </wp:positionV>
              <wp:extent cx="2343150" cy="859155"/>
              <wp:effectExtent l="0" t="0" r="6350" b="4445"/>
              <wp:wrapNone/>
              <wp:docPr id="229" name="Group 2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32" name="Group 23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3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11CE49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6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7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8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9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0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41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3A51E2" id="Group 229" o:spid="_x0000_s1207" alt="&quot;&quot;" style="position:absolute;margin-left:181.9pt;margin-top:590.95pt;width:184.5pt;height:67.65pt;z-index:25174835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">
              <v:group id="Group 232" o:spid="_x0000_s120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<v:shape id="Oval 9" o:spid="_x0000_s120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1211CE49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1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1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1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1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Oval 11" o:spid="_x0000_s121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1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21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9376" behindDoc="0" locked="0" layoutInCell="1" allowOverlap="1" wp14:anchorId="69610E7E" wp14:editId="4B75D5CF">
              <wp:simplePos x="0" y="0"/>
              <wp:positionH relativeFrom="column">
                <wp:posOffset>2310130</wp:posOffset>
              </wp:positionH>
              <wp:positionV relativeFrom="paragraph">
                <wp:posOffset>8412480</wp:posOffset>
              </wp:positionV>
              <wp:extent cx="2343150" cy="859155"/>
              <wp:effectExtent l="0" t="0" r="6350" b="4445"/>
              <wp:wrapNone/>
              <wp:docPr id="242" name="Group 24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43" name="Group 243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44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A993A9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5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6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7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8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9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0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51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610E7E" id="Group 242" o:spid="_x0000_s1217" alt="&quot;&quot;" style="position:absolute;margin-left:181.9pt;margin-top:662.4pt;width:184.5pt;height:67.65pt;z-index:25174937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">
              <v:group id="Group 243" o:spid="_x0000_s121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<v:shape id="Oval 9" o:spid="_x0000_s121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7FA993A9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2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2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2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2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Oval 11" o:spid="_x0000_s122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2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22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9920" behindDoc="0" locked="0" layoutInCell="1" allowOverlap="1" wp14:anchorId="02983E78" wp14:editId="25A13406">
              <wp:simplePos x="0" y="0"/>
              <wp:positionH relativeFrom="column">
                <wp:posOffset>-180340</wp:posOffset>
              </wp:positionH>
              <wp:positionV relativeFrom="paragraph">
                <wp:posOffset>2934335</wp:posOffset>
              </wp:positionV>
              <wp:extent cx="2343278" cy="859536"/>
              <wp:effectExtent l="0" t="0" r="6350" b="4445"/>
              <wp:wrapNone/>
              <wp:docPr id="93" name="Group 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94" name="Group 9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95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57B6F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6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7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8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9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0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1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02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983E78" id="Group 93" o:spid="_x0000_s1227" alt="&quot;&quot;" style="position:absolute;margin-left:-14.2pt;margin-top:231.05pt;width:184.5pt;height:67.7pt;z-index:25172992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">
              <v:group id="Group 94" o:spid="_x0000_s122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Oval 9" o:spid="_x0000_s122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4557B6F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3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3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3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3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23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3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23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7872" behindDoc="0" locked="0" layoutInCell="1" allowOverlap="1" wp14:anchorId="34558706" wp14:editId="5029CE8A">
              <wp:simplePos x="0" y="0"/>
              <wp:positionH relativeFrom="column">
                <wp:posOffset>-180340</wp:posOffset>
              </wp:positionH>
              <wp:positionV relativeFrom="paragraph">
                <wp:posOffset>2019935</wp:posOffset>
              </wp:positionV>
              <wp:extent cx="2343278" cy="859536"/>
              <wp:effectExtent l="0" t="0" r="6350" b="4445"/>
              <wp:wrapNone/>
              <wp:docPr id="83" name="Group 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84" name="Group 8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85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03BBD8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6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8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9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0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1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92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558706" id="Group 83" o:spid="_x0000_s1237" alt="&quot;&quot;" style="position:absolute;margin-left:-14.2pt;margin-top:159.05pt;width:184.5pt;height:67.7pt;z-index:25172787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">
              <v:group id="Group 84" o:spid="_x0000_s123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Oval 9" o:spid="_x0000_s123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4503BBD8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4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24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24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4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24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" adj="4583" filled="f" strokecolor="black [3213]" strokeweight=".5pt">
                  <v:stroke dashstyle="1 1" opacity="6682f"/>
                </v:shape>
                <v:shape id="Oval 11" o:spid="_x0000_s124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24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5824" behindDoc="0" locked="0" layoutInCell="1" allowOverlap="1" wp14:anchorId="6EE56A68" wp14:editId="723015A8">
              <wp:simplePos x="0" y="0"/>
              <wp:positionH relativeFrom="column">
                <wp:posOffset>-180340</wp:posOffset>
              </wp:positionH>
              <wp:positionV relativeFrom="paragraph">
                <wp:posOffset>1100455</wp:posOffset>
              </wp:positionV>
              <wp:extent cx="2343278" cy="859536"/>
              <wp:effectExtent l="0" t="0" r="6350" b="4445"/>
              <wp:wrapNone/>
              <wp:docPr id="73" name="Group 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74" name="Group 7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75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5738EF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6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8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1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82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E56A68" id="Group 73" o:spid="_x0000_s1247" alt="&quot;&quot;" style="position:absolute;margin-left:-14.2pt;margin-top:86.65pt;width:184.5pt;height:67.7pt;z-index:25172582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">
              <v:group id="Group 74" o:spid="_x0000_s124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Oval 9" o:spid="_x0000_s124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265738EF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5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25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25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5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25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" adj="4583" filled="f" strokecolor="black [3213]" strokeweight=".5pt">
                  <v:stroke dashstyle="1 1" opacity="6682f"/>
                </v:shape>
                <v:shape id="Oval 11" o:spid="_x0000_s125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25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3776" behindDoc="0" locked="0" layoutInCell="1" allowOverlap="1" wp14:anchorId="39BBD43B" wp14:editId="75C99B32">
              <wp:simplePos x="0" y="0"/>
              <wp:positionH relativeFrom="column">
                <wp:posOffset>-180340</wp:posOffset>
              </wp:positionH>
              <wp:positionV relativeFrom="paragraph">
                <wp:posOffset>186690</wp:posOffset>
              </wp:positionV>
              <wp:extent cx="2343278" cy="859536"/>
              <wp:effectExtent l="0" t="0" r="6350" b="4445"/>
              <wp:wrapNone/>
              <wp:docPr id="61" name="Group 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6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A13F6C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BBD43B" id="Group 61" o:spid="_x0000_s1257" alt="&quot;&quot;" style="position:absolute;margin-left:-14.2pt;margin-top:14.7pt;width:184.5pt;height:67.7pt;z-index:25172377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">
              <v:group id="Group 5" o:spid="_x0000_s1258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Oval 9" o:spid="_x0000_s125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79A13F6C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6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26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" adj="4583" filled="f" strokecolor="black [3213]" strokeweight=".5pt">
                  <v:stroke dashstyle="1 1" opacity="6682f"/>
                </v:shape>
                <v:shape id="Oval 11" o:spid="_x0000_s126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6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26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" adj="4583" filled="f" strokecolor="black [3213]" strokeweight=".5pt">
                  <v:stroke dashstyle="1 1" opacity="6682f"/>
                </v:shape>
                <v:shape id="Oval 11" o:spid="_x0000_s126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266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253BD1B" wp14:editId="718A9D08">
              <wp:simplePos x="0" y="0"/>
              <wp:positionH relativeFrom="column">
                <wp:posOffset>4786231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20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368001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253BD1B" id="AutoShape 89" o:spid="_x0000_s1267" alt="&quot;&quot;" style="position:absolute;margin-left:376.85pt;margin-top:302.2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" fillcolor="white [3212]" strokecolor="#f2f2f2 [3052]" strokeweight=".25pt">
              <v:textbox inset="0,0,0,0">
                <w:txbxContent>
                  <w:p w14:paraId="5368001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6DB72F25" wp14:editId="2798865E">
              <wp:simplePos x="0" y="0"/>
              <wp:positionH relativeFrom="column">
                <wp:posOffset>2314738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19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D97764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DB72F25" id="_x0000_s1268" alt="&quot;&quot;" style="position:absolute;margin-left:182.25pt;margin-top:302.2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" fillcolor="white [3212]" strokecolor="#f2f2f2 [3052]" strokeweight=".25pt">
              <v:textbox inset="0,0,0,0">
                <w:txbxContent>
                  <w:p w14:paraId="3D977649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21679B98" wp14:editId="1EC8C8B9">
              <wp:simplePos x="0" y="0"/>
              <wp:positionH relativeFrom="column">
                <wp:posOffset>-177165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8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46B3015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1679B98" id="_x0000_s1269" alt="&quot;&quot;" style="position:absolute;margin-left:-13.95pt;margin-top:302.15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" fillcolor="white [3212]" strokecolor="#f2f2f2 [3052]" strokeweight=".25pt">
              <v:textbox inset="0,0,0,0">
                <w:txbxContent>
                  <w:p w14:paraId="346B3015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17C92505" wp14:editId="1A9DF30E">
              <wp:simplePos x="0" y="0"/>
              <wp:positionH relativeFrom="column">
                <wp:posOffset>4781006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7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B86531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7C92505" id="_x0000_s1270" alt="&quot;&quot;" style="position:absolute;margin-left:376.45pt;margin-top:230.6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" fillcolor="white [3212]" strokecolor="#f2f2f2 [3052]" strokeweight=".25pt">
              <v:textbox inset="0,0,0,0">
                <w:txbxContent>
                  <w:p w14:paraId="6B865312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38822971" wp14:editId="747CA738">
              <wp:simplePos x="0" y="0"/>
              <wp:positionH relativeFrom="column">
                <wp:posOffset>2309513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6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9351DB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8822971" id="_x0000_s1271" alt="&quot;&quot;" style="position:absolute;margin-left:181.85pt;margin-top:230.6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" fillcolor="white [3212]" strokecolor="#f2f2f2 [3052]" strokeweight=".25pt">
              <v:textbox inset="0,0,0,0">
                <w:txbxContent>
                  <w:p w14:paraId="49351DB3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6D280102" wp14:editId="32BB98B2">
              <wp:simplePos x="0" y="0"/>
              <wp:positionH relativeFrom="column">
                <wp:posOffset>-177165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5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2D4597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D280102" id="_x0000_s1272" alt="&quot;&quot;" style="position:absolute;margin-left:-13.95pt;margin-top:230.6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" fillcolor="white [3212]" strokecolor="#f2f2f2 [3052]" strokeweight=".25pt">
              <v:textbox inset="0,0,0,0">
                <w:txbxContent>
                  <w:p w14:paraId="32D45972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61DDBEF3" wp14:editId="12F36BC3">
              <wp:simplePos x="0" y="0"/>
              <wp:positionH relativeFrom="column">
                <wp:posOffset>4781006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4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CDF17C6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1DDBEF3" id="_x0000_s1273" alt="&quot;&quot;" style="position:absolute;margin-left:376.45pt;margin-top:158.6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" fillcolor="white [3212]" strokecolor="#f2f2f2 [3052]" strokeweight=".25pt">
              <v:textbox inset="0,0,0,0">
                <w:txbxContent>
                  <w:p w14:paraId="7CDF17C6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1F79D881" wp14:editId="20739D57">
              <wp:simplePos x="0" y="0"/>
              <wp:positionH relativeFrom="column">
                <wp:posOffset>2309513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3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3F43B11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F79D881" id="_x0000_s1274" alt="&quot;&quot;" style="position:absolute;margin-left:181.85pt;margin-top:158.6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" fillcolor="white [3212]" strokecolor="#f2f2f2 [3052]" strokeweight=".25pt">
              <v:textbox inset="0,0,0,0">
                <w:txbxContent>
                  <w:p w14:paraId="33F43B11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0E67C93B" wp14:editId="3E9F9FDF">
              <wp:simplePos x="0" y="0"/>
              <wp:positionH relativeFrom="column">
                <wp:posOffset>-172085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2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71AF7A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E67C93B" id="_x0000_s1275" alt="&quot;&quot;" style="position:absolute;margin-left:-13.55pt;margin-top:158.6pt;width:189.25pt;height:67.8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" fillcolor="white [3212]" strokecolor="#f2f2f2 [3052]" strokeweight=".25pt">
              <v:textbox inset="0,0,0,0">
                <w:txbxContent>
                  <w:p w14:paraId="571AF7A2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0CC4F3C6" wp14:editId="7AC8AA86">
              <wp:simplePos x="0" y="0"/>
              <wp:positionH relativeFrom="column">
                <wp:posOffset>4785995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62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312A2A3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CC4F3C6" id="_x0000_s1276" alt="&quot;&quot;" style="position:absolute;margin-left:376.85pt;margin-top:86.6pt;width:189.3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" fillcolor="white [3212]" strokecolor="#f2f2f2 [3052]" strokeweight=".25pt">
              <v:textbox inset="0,0,0,0">
                <w:txbxContent>
                  <w:p w14:paraId="1312A2A3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7F42CE56" wp14:editId="40F2BC97">
              <wp:simplePos x="0" y="0"/>
              <wp:positionH relativeFrom="column">
                <wp:posOffset>2309513</wp:posOffset>
              </wp:positionH>
              <wp:positionV relativeFrom="paragraph">
                <wp:posOffset>1099893</wp:posOffset>
              </wp:positionV>
              <wp:extent cx="2404110" cy="860425"/>
              <wp:effectExtent l="0" t="0" r="15240" b="15875"/>
              <wp:wrapNone/>
              <wp:docPr id="158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27CD70A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F42CE56" id="_x0000_s1277" alt="&quot;&quot;" style="position:absolute;margin-left:181.85pt;margin-top:86.6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" fillcolor="white [3212]" strokecolor="#f2f2f2 [3052]" strokeweight=".25pt">
              <v:textbox inset="0,0,0,0">
                <w:txbxContent>
                  <w:p w14:paraId="127CD70A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3B39D6BB" wp14:editId="34EF90A9">
              <wp:simplePos x="0" y="0"/>
              <wp:positionH relativeFrom="column">
                <wp:posOffset>-177165</wp:posOffset>
              </wp:positionH>
              <wp:positionV relativeFrom="paragraph">
                <wp:posOffset>1099820</wp:posOffset>
              </wp:positionV>
              <wp:extent cx="2404872" cy="860425"/>
              <wp:effectExtent l="0" t="0" r="8255" b="15875"/>
              <wp:wrapNone/>
              <wp:docPr id="154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872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19CC49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B39D6BB" id="_x0000_s1278" alt="&quot;&quot;" style="position:absolute;margin-left:-13.95pt;margin-top:86.6pt;width:189.35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" fillcolor="white [3212]" strokecolor="#f2f2f2 [3052]" strokeweight=".25pt">
              <v:textbox inset="0,0,0,0">
                <w:txbxContent>
                  <w:p w14:paraId="219CC494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658D7D3B" wp14:editId="000A3879">
              <wp:simplePos x="0" y="0"/>
              <wp:positionH relativeFrom="column">
                <wp:posOffset>4780915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5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624A152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58D7D3B" id="_x0000_s1279" alt="&quot;&quot;" style="position:absolute;margin-left:376.45pt;margin-top:14.6pt;width:189.3pt;height:67.7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" fillcolor="white [3212]" strokecolor="#f2f2f2 [3052]" strokeweight=".25pt">
              <v:textbox inset="0,0,0,0">
                <w:txbxContent>
                  <w:p w14:paraId="0624A152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23252CFC" wp14:editId="643B8DC6">
              <wp:simplePos x="0" y="0"/>
              <wp:positionH relativeFrom="column">
                <wp:posOffset>2309495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1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6CB23B2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3252CFC" id="_x0000_s1280" alt="&quot;&quot;" style="position:absolute;margin-left:181.85pt;margin-top:14.6pt;width:189.3pt;height:67.7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" fillcolor="white [3212]" strokecolor="#f2f2f2 [3052]" strokeweight=".25pt">
              <v:textbox inset="0,0,0,0">
                <w:txbxContent>
                  <w:p w14:paraId="26CB23B2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5BBABE51" wp14:editId="26241E04">
              <wp:simplePos x="0" y="0"/>
              <wp:positionH relativeFrom="column">
                <wp:posOffset>-180340</wp:posOffset>
              </wp:positionH>
              <wp:positionV relativeFrom="paragraph">
                <wp:posOffset>186055</wp:posOffset>
              </wp:positionV>
              <wp:extent cx="2404110" cy="860425"/>
              <wp:effectExtent l="0" t="0" r="8890" b="15875"/>
              <wp:wrapNone/>
              <wp:docPr id="66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CB62915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BBABE51" id="_x0000_s1281" alt="&quot;&quot;" style="position:absolute;margin-left:-14.2pt;margin-top:14.65pt;width:189.3pt;height:67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" fillcolor="white [3212]" strokecolor="#f2f2f2 [3052]" strokeweight=".25pt">
              <v:textbox inset="0,0,0,0">
                <w:txbxContent>
                  <w:p w14:paraId="5CB62915" w14:textId="77777777" w:rsidR="006103E0" w:rsidRDefault="006103E0"/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1742"/>
    <w:multiLevelType w:val="hybridMultilevel"/>
    <w:tmpl w:val="06E4C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80"/>
    <w:rsid w:val="00005573"/>
    <w:rsid w:val="0001555B"/>
    <w:rsid w:val="000314A8"/>
    <w:rsid w:val="000B1A19"/>
    <w:rsid w:val="000B63A3"/>
    <w:rsid w:val="000F3CFF"/>
    <w:rsid w:val="001226C6"/>
    <w:rsid w:val="001533ED"/>
    <w:rsid w:val="00187BE4"/>
    <w:rsid w:val="001B78AD"/>
    <w:rsid w:val="001D6D5F"/>
    <w:rsid w:val="0022057E"/>
    <w:rsid w:val="0027173D"/>
    <w:rsid w:val="002735E0"/>
    <w:rsid w:val="002776AA"/>
    <w:rsid w:val="002C16FE"/>
    <w:rsid w:val="00315CF3"/>
    <w:rsid w:val="003E6BC3"/>
    <w:rsid w:val="003F34F8"/>
    <w:rsid w:val="00441711"/>
    <w:rsid w:val="00484292"/>
    <w:rsid w:val="004E2BB7"/>
    <w:rsid w:val="00510C91"/>
    <w:rsid w:val="005400E4"/>
    <w:rsid w:val="00586D44"/>
    <w:rsid w:val="005C2BA8"/>
    <w:rsid w:val="006103E0"/>
    <w:rsid w:val="006431E3"/>
    <w:rsid w:val="006540E9"/>
    <w:rsid w:val="0066108D"/>
    <w:rsid w:val="00676BFA"/>
    <w:rsid w:val="006A35E7"/>
    <w:rsid w:val="006A61E1"/>
    <w:rsid w:val="00796DF1"/>
    <w:rsid w:val="007A3682"/>
    <w:rsid w:val="007B0E19"/>
    <w:rsid w:val="008371C5"/>
    <w:rsid w:val="00871373"/>
    <w:rsid w:val="00874D58"/>
    <w:rsid w:val="008A7787"/>
    <w:rsid w:val="00930851"/>
    <w:rsid w:val="00945E11"/>
    <w:rsid w:val="00953B0C"/>
    <w:rsid w:val="00986335"/>
    <w:rsid w:val="00993E38"/>
    <w:rsid w:val="009F2153"/>
    <w:rsid w:val="00A0678A"/>
    <w:rsid w:val="00A1441E"/>
    <w:rsid w:val="00A22FE8"/>
    <w:rsid w:val="00A243B6"/>
    <w:rsid w:val="00A36E33"/>
    <w:rsid w:val="00A37329"/>
    <w:rsid w:val="00A46380"/>
    <w:rsid w:val="00A5117F"/>
    <w:rsid w:val="00AF40B5"/>
    <w:rsid w:val="00B01428"/>
    <w:rsid w:val="00B80ECA"/>
    <w:rsid w:val="00C03A8D"/>
    <w:rsid w:val="00CE0766"/>
    <w:rsid w:val="00CE090C"/>
    <w:rsid w:val="00CE3B8F"/>
    <w:rsid w:val="00CF3308"/>
    <w:rsid w:val="00D21A1F"/>
    <w:rsid w:val="00D32878"/>
    <w:rsid w:val="00D37EFC"/>
    <w:rsid w:val="00D456B2"/>
    <w:rsid w:val="00D900F1"/>
    <w:rsid w:val="00DC3743"/>
    <w:rsid w:val="00DD54B5"/>
    <w:rsid w:val="00E05FD3"/>
    <w:rsid w:val="00E06F88"/>
    <w:rsid w:val="00E329C6"/>
    <w:rsid w:val="00E36154"/>
    <w:rsid w:val="00F3027C"/>
    <w:rsid w:val="00F507C5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F5D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0F1"/>
    <w:pPr>
      <w:spacing w:line="271" w:lineRule="auto"/>
      <w:ind w:left="0" w:right="0"/>
    </w:p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unhideWhenUsed/>
    <w:qFormat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rsid w:val="00D900F1"/>
    <w:pPr>
      <w:framePr w:hSpace="180" w:wrap="around" w:vAnchor="text" w:hAnchor="margin" w:y="-224"/>
      <w:spacing w:before="120"/>
    </w:pPr>
    <w:rPr>
      <w:rFonts w:asciiTheme="majorHAnsi" w:eastAsiaTheme="minorHAnsi" w:hAnsiTheme="majorHAnsi" w:cstheme="majorBidi"/>
      <w:b/>
      <w:color w:val="335B74" w:themeColor="text2"/>
      <w:sz w:val="24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243B6"/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3B6"/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6431E3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243B6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6431E3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243B6"/>
    <w:rPr>
      <w:color w:val="auto"/>
    </w:rPr>
  </w:style>
  <w:style w:type="table" w:customStyle="1" w:styleId="Mailinglabel">
    <w:name w:val="Mailing label"/>
    <w:basedOn w:val="TableNormal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A3682"/>
  </w:style>
  <w:style w:type="paragraph" w:styleId="ListParagraph">
    <w:name w:val="List Paragraph"/>
    <w:basedOn w:val="Normal"/>
    <w:uiPriority w:val="34"/>
    <w:semiHidden/>
    <w:rsid w:val="007A3682"/>
    <w:pPr>
      <w:spacing w:after="160" w:line="259" w:lineRule="auto"/>
      <w:ind w:left="720"/>
      <w:contextualSpacing/>
    </w:pPr>
    <w:rPr>
      <w:b/>
      <w:color w:val="FFFFFF" w:themeColor="background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A3682"/>
    <w:rPr>
      <w:color w:val="6EAC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yexcelonline.com/109-47.html" TargetMode="External"/><Relationship Id="rId18" Type="http://schemas.openxmlformats.org/officeDocument/2006/relationships/hyperlink" Target="https://www.myexcelonline.com/109-10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myexcelonline.com/109-3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yexcelonline.com/109-47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myexcelonline.com/109-10.html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myexcelonline.com/109-3.html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Hexagon%20labels%20(30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3A81D2583841ECAF95FDF52051B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9A59A-983D-4154-9DBC-BF5644A2FB9D}"/>
      </w:docPartPr>
      <w:docPartBody>
        <w:p w:rsidR="00C358CC" w:rsidRDefault="00AE49AF">
          <w:pPr>
            <w:pStyle w:val="CA3A81D2583841ECAF95FDF52051BEBF"/>
          </w:pPr>
          <w:r w:rsidRPr="00D900F1">
            <w:t>Name</w:t>
          </w:r>
        </w:p>
      </w:docPartBody>
    </w:docPart>
    <w:docPart>
      <w:docPartPr>
        <w:name w:val="F51744B25C3546609411C6DBBE665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42C93-1FF1-4EFA-AE45-F31639C1F3DC}"/>
      </w:docPartPr>
      <w:docPartBody>
        <w:p w:rsidR="00C358CC" w:rsidRDefault="00AE49AF">
          <w:pPr>
            <w:pStyle w:val="F51744B25C3546609411C6DBBE6657CC"/>
          </w:pPr>
          <w:r w:rsidRPr="00D900F1">
            <w:t>Street Address</w:t>
          </w:r>
        </w:p>
      </w:docPartBody>
    </w:docPart>
    <w:docPart>
      <w:docPartPr>
        <w:name w:val="067D221797AB4A358F9F1944D8560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EF07D-2DEF-41F2-9AEF-B4E84433730B}"/>
      </w:docPartPr>
      <w:docPartBody>
        <w:p w:rsidR="00C358CC" w:rsidRDefault="00AE49AF">
          <w:pPr>
            <w:pStyle w:val="067D221797AB4A358F9F1944D85604B8"/>
          </w:pPr>
          <w:r w:rsidRPr="00D900F1">
            <w:t>City, ST ZIP Code</w:t>
          </w:r>
        </w:p>
      </w:docPartBody>
    </w:docPart>
    <w:docPart>
      <w:docPartPr>
        <w:name w:val="C3117D70FCD147B28A6DB55C0B901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24DF7-1304-4DD0-A96A-FCAB6179F266}"/>
      </w:docPartPr>
      <w:docPartBody>
        <w:p w:rsidR="00C358CC" w:rsidRDefault="00AE49AF">
          <w:pPr>
            <w:pStyle w:val="C3117D70FCD147B28A6DB55C0B901070"/>
          </w:pPr>
          <w:r w:rsidRPr="00D900F1">
            <w:t>Name</w:t>
          </w:r>
        </w:p>
      </w:docPartBody>
    </w:docPart>
    <w:docPart>
      <w:docPartPr>
        <w:name w:val="3FD3144C8BCE4EC4B699D8201BFE8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56273-86F4-456C-B083-B4885DD49679}"/>
      </w:docPartPr>
      <w:docPartBody>
        <w:p w:rsidR="00C358CC" w:rsidRDefault="00AE49AF">
          <w:pPr>
            <w:pStyle w:val="3FD3144C8BCE4EC4B699D8201BFE8827"/>
          </w:pPr>
          <w:r w:rsidRPr="00D900F1">
            <w:t>Street Address</w:t>
          </w:r>
        </w:p>
      </w:docPartBody>
    </w:docPart>
    <w:docPart>
      <w:docPartPr>
        <w:name w:val="8D7AF378223B43EBBFFD43D8E6476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6D43A-9BF7-4E07-9921-F22924653962}"/>
      </w:docPartPr>
      <w:docPartBody>
        <w:p w:rsidR="00C358CC" w:rsidRDefault="00AE49AF">
          <w:pPr>
            <w:pStyle w:val="8D7AF378223B43EBBFFD43D8E64763CB"/>
          </w:pPr>
          <w:r w:rsidRPr="00D900F1">
            <w:t>City, ST ZIP Code</w:t>
          </w:r>
        </w:p>
      </w:docPartBody>
    </w:docPart>
    <w:docPart>
      <w:docPartPr>
        <w:name w:val="391950CC7C2649DC87B37578088A4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AC84E-1041-414C-A308-54B2955EED19}"/>
      </w:docPartPr>
      <w:docPartBody>
        <w:p w:rsidR="00C358CC" w:rsidRDefault="00AE49AF">
          <w:pPr>
            <w:pStyle w:val="391950CC7C2649DC87B37578088A4330"/>
          </w:pPr>
          <w:r w:rsidRPr="00D900F1">
            <w:t>Name</w:t>
          </w:r>
        </w:p>
      </w:docPartBody>
    </w:docPart>
    <w:docPart>
      <w:docPartPr>
        <w:name w:val="6E702EF77DF44EE7BACEBE1417B52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C25A0-49B1-40E9-99B8-237C8CE0F5B0}"/>
      </w:docPartPr>
      <w:docPartBody>
        <w:p w:rsidR="00C358CC" w:rsidRDefault="00AE49AF">
          <w:pPr>
            <w:pStyle w:val="6E702EF77DF44EE7BACEBE1417B52506"/>
          </w:pPr>
          <w:r w:rsidRPr="00D900F1">
            <w:t>Street Address</w:t>
          </w:r>
        </w:p>
      </w:docPartBody>
    </w:docPart>
    <w:docPart>
      <w:docPartPr>
        <w:name w:val="5BB66028A12341509DDFC5DFC9DA5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63B36-1218-49D6-AF0A-DF4E5F68EA6C}"/>
      </w:docPartPr>
      <w:docPartBody>
        <w:p w:rsidR="00C358CC" w:rsidRDefault="00AE49AF">
          <w:pPr>
            <w:pStyle w:val="5BB66028A12341509DDFC5DFC9DA5D39"/>
          </w:pPr>
          <w:r w:rsidRPr="00D900F1">
            <w:t>City, ST ZIP Code</w:t>
          </w:r>
        </w:p>
      </w:docPartBody>
    </w:docPart>
    <w:docPart>
      <w:docPartPr>
        <w:name w:val="945B38DD912B49F2AFFA9B6A6426D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35198-64FF-4599-867F-D67EF35BDBCE}"/>
      </w:docPartPr>
      <w:docPartBody>
        <w:p w:rsidR="00C358CC" w:rsidRDefault="00AE49AF">
          <w:pPr>
            <w:pStyle w:val="945B38DD912B49F2AFFA9B6A6426D20E"/>
          </w:pPr>
          <w:r w:rsidRPr="00D900F1">
            <w:t>Name</w:t>
          </w:r>
        </w:p>
      </w:docPartBody>
    </w:docPart>
    <w:docPart>
      <w:docPartPr>
        <w:name w:val="FC36BF23A3AE43719145D6D6D7EEC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C8C00-D59D-472D-A7D7-BDCE7FA5E960}"/>
      </w:docPartPr>
      <w:docPartBody>
        <w:p w:rsidR="00C358CC" w:rsidRDefault="00AE49AF">
          <w:pPr>
            <w:pStyle w:val="FC36BF23A3AE43719145D6D6D7EEC720"/>
          </w:pPr>
          <w:r w:rsidRPr="00D900F1">
            <w:t>Street Address</w:t>
          </w:r>
        </w:p>
      </w:docPartBody>
    </w:docPart>
    <w:docPart>
      <w:docPartPr>
        <w:name w:val="5C57A1EEF4AE49A8B4CA14BF3214B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87DC4-C8A1-4DFA-A104-060BC9CFC1FA}"/>
      </w:docPartPr>
      <w:docPartBody>
        <w:p w:rsidR="00C358CC" w:rsidRDefault="00AE49AF">
          <w:pPr>
            <w:pStyle w:val="5C57A1EEF4AE49A8B4CA14BF3214BA51"/>
          </w:pPr>
          <w:r w:rsidRPr="00D900F1">
            <w:t>City, ST ZIP Code</w:t>
          </w:r>
        </w:p>
      </w:docPartBody>
    </w:docPart>
    <w:docPart>
      <w:docPartPr>
        <w:name w:val="B358CA222F72438490919045BC11E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7FB3C-5BA1-48A7-A007-4F004B6023ED}"/>
      </w:docPartPr>
      <w:docPartBody>
        <w:p w:rsidR="00C358CC" w:rsidRDefault="00AE49AF">
          <w:pPr>
            <w:pStyle w:val="B358CA222F72438490919045BC11E871"/>
          </w:pPr>
          <w:r w:rsidRPr="00D900F1">
            <w:t>Name</w:t>
          </w:r>
        </w:p>
      </w:docPartBody>
    </w:docPart>
    <w:docPart>
      <w:docPartPr>
        <w:name w:val="E042BC27E1694486B7A312EA1A65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2772B-DA89-4A5A-B76A-2365DFA0880D}"/>
      </w:docPartPr>
      <w:docPartBody>
        <w:p w:rsidR="00C358CC" w:rsidRDefault="00AE49AF">
          <w:pPr>
            <w:pStyle w:val="E042BC27E1694486B7A312EA1A65E9A9"/>
          </w:pPr>
          <w:r w:rsidRPr="00D900F1">
            <w:t>Street Address</w:t>
          </w:r>
        </w:p>
      </w:docPartBody>
    </w:docPart>
    <w:docPart>
      <w:docPartPr>
        <w:name w:val="DACE882422C24EC4A9F9E55037EB6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AE09A-CACB-4FB5-8808-7B7156579DCE}"/>
      </w:docPartPr>
      <w:docPartBody>
        <w:p w:rsidR="00C358CC" w:rsidRDefault="00AE49AF">
          <w:pPr>
            <w:pStyle w:val="DACE882422C24EC4A9F9E55037EB6EED"/>
          </w:pPr>
          <w:r w:rsidRPr="00D900F1">
            <w:t>City, ST ZIP Code</w:t>
          </w:r>
        </w:p>
      </w:docPartBody>
    </w:docPart>
    <w:docPart>
      <w:docPartPr>
        <w:name w:val="95ED9E895A384C01AD415746E2AED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44E2A-9A26-439F-ACD6-851BF4A36648}"/>
      </w:docPartPr>
      <w:docPartBody>
        <w:p w:rsidR="00C358CC" w:rsidRDefault="00AE49AF">
          <w:pPr>
            <w:pStyle w:val="95ED9E895A384C01AD415746E2AED437"/>
          </w:pPr>
          <w:r w:rsidRPr="00D900F1">
            <w:t>Name</w:t>
          </w:r>
        </w:p>
      </w:docPartBody>
    </w:docPart>
    <w:docPart>
      <w:docPartPr>
        <w:name w:val="23F6D7BBC25E4CA483AAA0C70C156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8CFF7-8563-4692-8BDB-B0D6223F2F47}"/>
      </w:docPartPr>
      <w:docPartBody>
        <w:p w:rsidR="00C358CC" w:rsidRDefault="00AE49AF">
          <w:pPr>
            <w:pStyle w:val="23F6D7BBC25E4CA483AAA0C70C156F9C"/>
          </w:pPr>
          <w:r w:rsidRPr="00D900F1">
            <w:t>Street Address</w:t>
          </w:r>
        </w:p>
      </w:docPartBody>
    </w:docPart>
    <w:docPart>
      <w:docPartPr>
        <w:name w:val="FE6887D9E1694470B08EFCABFC8BB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402B4-DF49-4220-8B6D-CCEA6E4AF6DF}"/>
      </w:docPartPr>
      <w:docPartBody>
        <w:p w:rsidR="00C358CC" w:rsidRDefault="00AE49AF">
          <w:pPr>
            <w:pStyle w:val="FE6887D9E1694470B08EFCABFC8BBC67"/>
          </w:pPr>
          <w:r w:rsidRPr="00D900F1">
            <w:t>City, ST ZIP Code</w:t>
          </w:r>
        </w:p>
      </w:docPartBody>
    </w:docPart>
    <w:docPart>
      <w:docPartPr>
        <w:name w:val="491BDEE9BBD7483299BC539BEE5F1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19966-A21A-4DEB-8DC3-3FBF8AF5F7A0}"/>
      </w:docPartPr>
      <w:docPartBody>
        <w:p w:rsidR="00C358CC" w:rsidRDefault="00AE49AF">
          <w:pPr>
            <w:pStyle w:val="491BDEE9BBD7483299BC539BEE5F1B1F"/>
          </w:pPr>
          <w:r w:rsidRPr="00D900F1">
            <w:t>Name</w:t>
          </w:r>
        </w:p>
      </w:docPartBody>
    </w:docPart>
    <w:docPart>
      <w:docPartPr>
        <w:name w:val="0C70EC4EB8E94999AA71C12FD9225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B05E7-4C63-4CD2-95C3-F64A546BE62A}"/>
      </w:docPartPr>
      <w:docPartBody>
        <w:p w:rsidR="00C358CC" w:rsidRDefault="00AE49AF">
          <w:pPr>
            <w:pStyle w:val="0C70EC4EB8E94999AA71C12FD9225242"/>
          </w:pPr>
          <w:r w:rsidRPr="00D900F1">
            <w:t>Street Address</w:t>
          </w:r>
        </w:p>
      </w:docPartBody>
    </w:docPart>
    <w:docPart>
      <w:docPartPr>
        <w:name w:val="8E9C2781A554491EAF12171F8F8A4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5B962-9B7A-4060-9469-028F815CC295}"/>
      </w:docPartPr>
      <w:docPartBody>
        <w:p w:rsidR="00C358CC" w:rsidRDefault="00AE49AF">
          <w:pPr>
            <w:pStyle w:val="8E9C2781A554491EAF12171F8F8A4EBE"/>
          </w:pPr>
          <w:r w:rsidRPr="00D900F1">
            <w:t>City, ST ZIP Code</w:t>
          </w:r>
        </w:p>
      </w:docPartBody>
    </w:docPart>
    <w:docPart>
      <w:docPartPr>
        <w:name w:val="12B7159E81B94CC0BE0B3C15E8BDB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0A8F1-33F1-49EC-934F-8D42077390E3}"/>
      </w:docPartPr>
      <w:docPartBody>
        <w:p w:rsidR="00C358CC" w:rsidRDefault="00AE49AF">
          <w:pPr>
            <w:pStyle w:val="12B7159E81B94CC0BE0B3C15E8BDB306"/>
          </w:pPr>
          <w:r w:rsidRPr="00D900F1">
            <w:t>Name</w:t>
          </w:r>
        </w:p>
      </w:docPartBody>
    </w:docPart>
    <w:docPart>
      <w:docPartPr>
        <w:name w:val="93F889909DA04B8DA0F7FC460D866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B7C23-FD4B-42B0-817B-A4F9625A29F0}"/>
      </w:docPartPr>
      <w:docPartBody>
        <w:p w:rsidR="00C358CC" w:rsidRDefault="00AE49AF">
          <w:pPr>
            <w:pStyle w:val="93F889909DA04B8DA0F7FC460D866D52"/>
          </w:pPr>
          <w:r w:rsidRPr="00D900F1">
            <w:t>Street Address</w:t>
          </w:r>
        </w:p>
      </w:docPartBody>
    </w:docPart>
    <w:docPart>
      <w:docPartPr>
        <w:name w:val="90482DD2C8EA4811BF5972F0FE7FA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882C-AAFF-4640-A980-FDBC09198EC3}"/>
      </w:docPartPr>
      <w:docPartBody>
        <w:p w:rsidR="00C358CC" w:rsidRDefault="00AE49AF">
          <w:pPr>
            <w:pStyle w:val="90482DD2C8EA4811BF5972F0FE7FAD13"/>
          </w:pPr>
          <w:r w:rsidRPr="00D900F1">
            <w:t>City, ST ZIP Code</w:t>
          </w:r>
        </w:p>
      </w:docPartBody>
    </w:docPart>
    <w:docPart>
      <w:docPartPr>
        <w:name w:val="42E582CD0355454D923BF8554038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8D0D9-F5A5-4A45-8E00-3671D8FC7FF1}"/>
      </w:docPartPr>
      <w:docPartBody>
        <w:p w:rsidR="00C358CC" w:rsidRDefault="00AE49AF">
          <w:pPr>
            <w:pStyle w:val="42E582CD0355454D923BF8554038FF35"/>
          </w:pPr>
          <w:r w:rsidRPr="00D900F1">
            <w:t>Name</w:t>
          </w:r>
        </w:p>
      </w:docPartBody>
    </w:docPart>
    <w:docPart>
      <w:docPartPr>
        <w:name w:val="AF61DDAEC7C64E99B8D8C882E862C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98102-D5BB-4F60-8014-15BDE59943A8}"/>
      </w:docPartPr>
      <w:docPartBody>
        <w:p w:rsidR="00C358CC" w:rsidRDefault="00AE49AF">
          <w:pPr>
            <w:pStyle w:val="AF61DDAEC7C64E99B8D8C882E862CE44"/>
          </w:pPr>
          <w:r w:rsidRPr="00D900F1">
            <w:t>Street Address</w:t>
          </w:r>
        </w:p>
      </w:docPartBody>
    </w:docPart>
    <w:docPart>
      <w:docPartPr>
        <w:name w:val="3A94136D930A48E2A797D73F9D3C2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F6263-1C2D-4FC7-893B-E0151FC46F09}"/>
      </w:docPartPr>
      <w:docPartBody>
        <w:p w:rsidR="00C358CC" w:rsidRDefault="00AE49AF">
          <w:pPr>
            <w:pStyle w:val="3A94136D930A48E2A797D73F9D3C26A9"/>
          </w:pPr>
          <w:r w:rsidRPr="00D900F1">
            <w:t>City, ST ZIP Code</w:t>
          </w:r>
        </w:p>
      </w:docPartBody>
    </w:docPart>
    <w:docPart>
      <w:docPartPr>
        <w:name w:val="4A4B2814C8E7434FB91B62B958DB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9B3AA-D197-4443-9DD9-F8934E18A261}"/>
      </w:docPartPr>
      <w:docPartBody>
        <w:p w:rsidR="00C358CC" w:rsidRDefault="00AE49AF">
          <w:pPr>
            <w:pStyle w:val="4A4B2814C8E7434FB91B62B958DB6A16"/>
          </w:pPr>
          <w:r w:rsidRPr="00D900F1">
            <w:t>Name</w:t>
          </w:r>
        </w:p>
      </w:docPartBody>
    </w:docPart>
    <w:docPart>
      <w:docPartPr>
        <w:name w:val="8E6A25BB05AE456F8309B6C1259FE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6E740-B992-4EFC-8AEF-1449F62CEE7C}"/>
      </w:docPartPr>
      <w:docPartBody>
        <w:p w:rsidR="00C358CC" w:rsidRDefault="00AE49AF">
          <w:pPr>
            <w:pStyle w:val="8E6A25BB05AE456F8309B6C1259FEFAC"/>
          </w:pPr>
          <w:r w:rsidRPr="00D900F1">
            <w:t>Street Address</w:t>
          </w:r>
        </w:p>
      </w:docPartBody>
    </w:docPart>
    <w:docPart>
      <w:docPartPr>
        <w:name w:val="F46EAFEF791A423E8700D957A5805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D1F5D-B6ED-4F10-9F55-43BFD3F74E59}"/>
      </w:docPartPr>
      <w:docPartBody>
        <w:p w:rsidR="00C358CC" w:rsidRDefault="00AE49AF">
          <w:pPr>
            <w:pStyle w:val="F46EAFEF791A423E8700D957A5805D8F"/>
          </w:pPr>
          <w:r w:rsidRPr="00D900F1">
            <w:t>City, ST ZIP Code</w:t>
          </w:r>
        </w:p>
      </w:docPartBody>
    </w:docPart>
    <w:docPart>
      <w:docPartPr>
        <w:name w:val="B3BC1876093B473BBD7EB51F19A86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660A6-7B9D-47D1-A9C3-A4D38F5D6784}"/>
      </w:docPartPr>
      <w:docPartBody>
        <w:p w:rsidR="00C358CC" w:rsidRDefault="00AE49AF">
          <w:pPr>
            <w:pStyle w:val="B3BC1876093B473BBD7EB51F19A86E70"/>
          </w:pPr>
          <w:r w:rsidRPr="00D900F1">
            <w:t>Name</w:t>
          </w:r>
        </w:p>
      </w:docPartBody>
    </w:docPart>
    <w:docPart>
      <w:docPartPr>
        <w:name w:val="14B63E82B6A043D4966AD7843D542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4389A-FF41-40C1-8190-69E666CAAEE5}"/>
      </w:docPartPr>
      <w:docPartBody>
        <w:p w:rsidR="00C358CC" w:rsidRDefault="00AE49AF">
          <w:pPr>
            <w:pStyle w:val="14B63E82B6A043D4966AD7843D542608"/>
          </w:pPr>
          <w:r w:rsidRPr="00D900F1">
            <w:t>Street Address</w:t>
          </w:r>
        </w:p>
      </w:docPartBody>
    </w:docPart>
    <w:docPart>
      <w:docPartPr>
        <w:name w:val="F8491EEE26D94D3B9B3D46820EE3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E3B04-CF84-4AFF-82E3-EEAD087B73C3}"/>
      </w:docPartPr>
      <w:docPartBody>
        <w:p w:rsidR="00C358CC" w:rsidRDefault="00AE49AF">
          <w:pPr>
            <w:pStyle w:val="F8491EEE26D94D3B9B3D46820EE310E2"/>
          </w:pPr>
          <w:r w:rsidRPr="00D900F1">
            <w:t>City, ST ZIP Code</w:t>
          </w:r>
        </w:p>
      </w:docPartBody>
    </w:docPart>
    <w:docPart>
      <w:docPartPr>
        <w:name w:val="1132ED2369E44B6C8BFDD40B03C0A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4604A-35AC-460D-8C09-64AC905C58A2}"/>
      </w:docPartPr>
      <w:docPartBody>
        <w:p w:rsidR="00C358CC" w:rsidRDefault="00AE49AF">
          <w:pPr>
            <w:pStyle w:val="1132ED2369E44B6C8BFDD40B03C0A492"/>
          </w:pPr>
          <w:r w:rsidRPr="00D900F1">
            <w:t>Name</w:t>
          </w:r>
        </w:p>
      </w:docPartBody>
    </w:docPart>
    <w:docPart>
      <w:docPartPr>
        <w:name w:val="7A3BEE18379C4BB4A5DB8E2EE4F34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FA2FC-536B-47AE-A265-7CFD5EA47436}"/>
      </w:docPartPr>
      <w:docPartBody>
        <w:p w:rsidR="00C358CC" w:rsidRDefault="00AE49AF">
          <w:pPr>
            <w:pStyle w:val="7A3BEE18379C4BB4A5DB8E2EE4F34069"/>
          </w:pPr>
          <w:r w:rsidRPr="00D900F1">
            <w:t>Street Address</w:t>
          </w:r>
        </w:p>
      </w:docPartBody>
    </w:docPart>
    <w:docPart>
      <w:docPartPr>
        <w:name w:val="CB4A61008F3549AF9FF59E6DB8B77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542A0-E63B-467C-B13B-7D06A1F4A39C}"/>
      </w:docPartPr>
      <w:docPartBody>
        <w:p w:rsidR="00C358CC" w:rsidRDefault="00AE49AF">
          <w:pPr>
            <w:pStyle w:val="CB4A61008F3549AF9FF59E6DB8B774B2"/>
          </w:pPr>
          <w:r w:rsidRPr="00D900F1">
            <w:t>City, ST ZIP Code</w:t>
          </w:r>
        </w:p>
      </w:docPartBody>
    </w:docPart>
    <w:docPart>
      <w:docPartPr>
        <w:name w:val="C9379AE7FAE04E9C9AD674950BE9C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A9999-0472-432F-A277-509709B08B17}"/>
      </w:docPartPr>
      <w:docPartBody>
        <w:p w:rsidR="00C358CC" w:rsidRDefault="00AE49AF">
          <w:pPr>
            <w:pStyle w:val="C9379AE7FAE04E9C9AD674950BE9C865"/>
          </w:pPr>
          <w:r w:rsidRPr="00D900F1">
            <w:t>Name</w:t>
          </w:r>
        </w:p>
      </w:docPartBody>
    </w:docPart>
    <w:docPart>
      <w:docPartPr>
        <w:name w:val="849B8FE217A14BD991804B37A70CC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9390D-47C7-4597-9975-70072A98C104}"/>
      </w:docPartPr>
      <w:docPartBody>
        <w:p w:rsidR="00C358CC" w:rsidRDefault="00AE49AF">
          <w:pPr>
            <w:pStyle w:val="849B8FE217A14BD991804B37A70CC8BB"/>
          </w:pPr>
          <w:r w:rsidRPr="00D900F1">
            <w:t>Street Address</w:t>
          </w:r>
        </w:p>
      </w:docPartBody>
    </w:docPart>
    <w:docPart>
      <w:docPartPr>
        <w:name w:val="4D44E93A3F1C4F6F810B234CDDEE1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93062-0245-4FE6-954A-8E3EAD9F59DA}"/>
      </w:docPartPr>
      <w:docPartBody>
        <w:p w:rsidR="00C358CC" w:rsidRDefault="00AE49AF">
          <w:pPr>
            <w:pStyle w:val="4D44E93A3F1C4F6F810B234CDDEE1FCB"/>
          </w:pPr>
          <w:r w:rsidRPr="00D900F1">
            <w:t>City, ST ZIP Code</w:t>
          </w:r>
        </w:p>
      </w:docPartBody>
    </w:docPart>
    <w:docPart>
      <w:docPartPr>
        <w:name w:val="A1D708E6627544378FB7AC723C7FF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5978D-AB95-4CFE-BFA2-DA5DF53549D1}"/>
      </w:docPartPr>
      <w:docPartBody>
        <w:p w:rsidR="00C358CC" w:rsidRDefault="00AE49AF">
          <w:pPr>
            <w:pStyle w:val="A1D708E6627544378FB7AC723C7FF011"/>
          </w:pPr>
          <w:r w:rsidRPr="00D900F1">
            <w:t>Name</w:t>
          </w:r>
        </w:p>
      </w:docPartBody>
    </w:docPart>
    <w:docPart>
      <w:docPartPr>
        <w:name w:val="0DFCD4FB2B8643B1B2A10C651EADE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86F86-6C24-4790-9D4C-30A1F5F0174A}"/>
      </w:docPartPr>
      <w:docPartBody>
        <w:p w:rsidR="00C358CC" w:rsidRDefault="00AE49AF">
          <w:pPr>
            <w:pStyle w:val="0DFCD4FB2B8643B1B2A10C651EADE210"/>
          </w:pPr>
          <w:r w:rsidRPr="00D900F1">
            <w:t>Street Address</w:t>
          </w:r>
        </w:p>
      </w:docPartBody>
    </w:docPart>
    <w:docPart>
      <w:docPartPr>
        <w:name w:val="FFF7018EF99E47E596ED84A33CB6C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99DE9-F0BF-4353-819F-BDE0168FA624}"/>
      </w:docPartPr>
      <w:docPartBody>
        <w:p w:rsidR="00C358CC" w:rsidRDefault="00AE49AF">
          <w:pPr>
            <w:pStyle w:val="FFF7018EF99E47E596ED84A33CB6C262"/>
          </w:pPr>
          <w:r w:rsidRPr="00D900F1">
            <w:t>City, ST ZIP Code</w:t>
          </w:r>
        </w:p>
      </w:docPartBody>
    </w:docPart>
    <w:docPart>
      <w:docPartPr>
        <w:name w:val="FF1FFB0A635247CD873CF59502C2B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74042-8ECD-4971-AFB6-26E7C1E9DA89}"/>
      </w:docPartPr>
      <w:docPartBody>
        <w:p w:rsidR="00C358CC" w:rsidRDefault="00AE49AF">
          <w:pPr>
            <w:pStyle w:val="FF1FFB0A635247CD873CF59502C2BE89"/>
          </w:pPr>
          <w:r w:rsidRPr="00D900F1">
            <w:t>Name</w:t>
          </w:r>
        </w:p>
      </w:docPartBody>
    </w:docPart>
    <w:docPart>
      <w:docPartPr>
        <w:name w:val="8A752BAE13BD4A74A10D14263442D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8DB37-424B-4EDE-AD97-CA1647BF4635}"/>
      </w:docPartPr>
      <w:docPartBody>
        <w:p w:rsidR="00C358CC" w:rsidRDefault="00AE49AF">
          <w:pPr>
            <w:pStyle w:val="8A752BAE13BD4A74A10D14263442D72C"/>
          </w:pPr>
          <w:r w:rsidRPr="00D900F1">
            <w:t>Street Address</w:t>
          </w:r>
        </w:p>
      </w:docPartBody>
    </w:docPart>
    <w:docPart>
      <w:docPartPr>
        <w:name w:val="30FCC5979CDF49A2A7A9E07A79511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B7119-7B32-466C-AEC3-EA76429F0F53}"/>
      </w:docPartPr>
      <w:docPartBody>
        <w:p w:rsidR="00C358CC" w:rsidRDefault="00AE49AF">
          <w:pPr>
            <w:pStyle w:val="30FCC5979CDF49A2A7A9E07A795111D2"/>
          </w:pPr>
          <w:r w:rsidRPr="00D900F1">
            <w:t>City, ST ZIP Code</w:t>
          </w:r>
        </w:p>
      </w:docPartBody>
    </w:docPart>
    <w:docPart>
      <w:docPartPr>
        <w:name w:val="8734E89C07D74CB6B3AA885F82186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24467-F16F-42A8-A67A-D691E9DBA57A}"/>
      </w:docPartPr>
      <w:docPartBody>
        <w:p w:rsidR="00C358CC" w:rsidRDefault="00AE49AF">
          <w:pPr>
            <w:pStyle w:val="8734E89C07D74CB6B3AA885F82186859"/>
          </w:pPr>
          <w:r w:rsidRPr="00D900F1">
            <w:t>Name</w:t>
          </w:r>
        </w:p>
      </w:docPartBody>
    </w:docPart>
    <w:docPart>
      <w:docPartPr>
        <w:name w:val="09D62E1D6C1A4DBC8213D0C554BF0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0BA88-0E02-4CA3-963F-BEC7A26A679D}"/>
      </w:docPartPr>
      <w:docPartBody>
        <w:p w:rsidR="00C358CC" w:rsidRDefault="00AE49AF">
          <w:pPr>
            <w:pStyle w:val="09D62E1D6C1A4DBC8213D0C554BF08DC"/>
          </w:pPr>
          <w:r w:rsidRPr="00D900F1">
            <w:t>Street Address</w:t>
          </w:r>
        </w:p>
      </w:docPartBody>
    </w:docPart>
    <w:docPart>
      <w:docPartPr>
        <w:name w:val="23704C02063A4B5B9EC1B5254034B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1EBD-0A40-4B61-85F6-A4DF67D88693}"/>
      </w:docPartPr>
      <w:docPartBody>
        <w:p w:rsidR="00C358CC" w:rsidRDefault="00AE49AF">
          <w:pPr>
            <w:pStyle w:val="23704C02063A4B5B9EC1B5254034B864"/>
          </w:pPr>
          <w:r w:rsidRPr="00D900F1">
            <w:t>City, ST ZIP Code</w:t>
          </w:r>
        </w:p>
      </w:docPartBody>
    </w:docPart>
    <w:docPart>
      <w:docPartPr>
        <w:name w:val="ADA39BD9B5764298B3A9ACF0E5E4A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4268B-576E-4464-977D-CA44C31F61F1}"/>
      </w:docPartPr>
      <w:docPartBody>
        <w:p w:rsidR="00C358CC" w:rsidRDefault="00AE49AF">
          <w:pPr>
            <w:pStyle w:val="ADA39BD9B5764298B3A9ACF0E5E4A13B"/>
          </w:pPr>
          <w:r w:rsidRPr="00D900F1">
            <w:t>Name</w:t>
          </w:r>
        </w:p>
      </w:docPartBody>
    </w:docPart>
    <w:docPart>
      <w:docPartPr>
        <w:name w:val="061AAE46F7AA4FE6AD0DD55D8E389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2F5DE-561C-4DC6-AFA7-487AB76376CD}"/>
      </w:docPartPr>
      <w:docPartBody>
        <w:p w:rsidR="00C358CC" w:rsidRDefault="00AE49AF">
          <w:pPr>
            <w:pStyle w:val="061AAE46F7AA4FE6AD0DD55D8E3890BD"/>
          </w:pPr>
          <w:r w:rsidRPr="00D900F1">
            <w:t>Street Address</w:t>
          </w:r>
        </w:p>
      </w:docPartBody>
    </w:docPart>
    <w:docPart>
      <w:docPartPr>
        <w:name w:val="20616A6938024429AA0053FB616CE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892C7-37E3-4587-998E-CB2E96CCE295}"/>
      </w:docPartPr>
      <w:docPartBody>
        <w:p w:rsidR="00C358CC" w:rsidRDefault="00AE49AF">
          <w:pPr>
            <w:pStyle w:val="20616A6938024429AA0053FB616CED4C"/>
          </w:pPr>
          <w:r w:rsidRPr="00D900F1">
            <w:t>City, ST ZIP Code</w:t>
          </w:r>
        </w:p>
      </w:docPartBody>
    </w:docPart>
    <w:docPart>
      <w:docPartPr>
        <w:name w:val="16770BABD4844BE2A8080B6CA4419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54A46-17D1-4454-A67B-98E2C2F89988}"/>
      </w:docPartPr>
      <w:docPartBody>
        <w:p w:rsidR="00C358CC" w:rsidRDefault="00AE49AF">
          <w:pPr>
            <w:pStyle w:val="16770BABD4844BE2A8080B6CA4419AB7"/>
          </w:pPr>
          <w:r w:rsidRPr="00D900F1">
            <w:t>Name</w:t>
          </w:r>
        </w:p>
      </w:docPartBody>
    </w:docPart>
    <w:docPart>
      <w:docPartPr>
        <w:name w:val="537F950C00784A99A6E2DD0460BC6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B817C-3087-4734-B252-0CBF70EAE5C5}"/>
      </w:docPartPr>
      <w:docPartBody>
        <w:p w:rsidR="00C358CC" w:rsidRDefault="00AE49AF">
          <w:pPr>
            <w:pStyle w:val="537F950C00784A99A6E2DD0460BC6BFC"/>
          </w:pPr>
          <w:r w:rsidRPr="00D900F1">
            <w:t>Street Address</w:t>
          </w:r>
        </w:p>
      </w:docPartBody>
    </w:docPart>
    <w:docPart>
      <w:docPartPr>
        <w:name w:val="BEA3DE7E6A4E43A8B937151607F7A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4001-B26B-48D8-AFF9-99EFF9EB6E8F}"/>
      </w:docPartPr>
      <w:docPartBody>
        <w:p w:rsidR="00C358CC" w:rsidRDefault="00AE49AF">
          <w:pPr>
            <w:pStyle w:val="BEA3DE7E6A4E43A8B937151607F7A1A8"/>
          </w:pPr>
          <w:r w:rsidRPr="00D900F1">
            <w:t>City, ST ZIP Code</w:t>
          </w:r>
        </w:p>
      </w:docPartBody>
    </w:docPart>
    <w:docPart>
      <w:docPartPr>
        <w:name w:val="1C366E0C5E2D47C989EF21504BF94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429B3-F740-4837-AEBB-2D5ECF80F1CE}"/>
      </w:docPartPr>
      <w:docPartBody>
        <w:p w:rsidR="00C358CC" w:rsidRDefault="00AE49AF">
          <w:pPr>
            <w:pStyle w:val="1C366E0C5E2D47C989EF21504BF94195"/>
          </w:pPr>
          <w:r w:rsidRPr="00D900F1">
            <w:t>Name</w:t>
          </w:r>
        </w:p>
      </w:docPartBody>
    </w:docPart>
    <w:docPart>
      <w:docPartPr>
        <w:name w:val="EF4136CA96284621A1888B1F1A625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08792-1F67-494B-AE00-ABF68455A2C3}"/>
      </w:docPartPr>
      <w:docPartBody>
        <w:p w:rsidR="00C358CC" w:rsidRDefault="00AE49AF">
          <w:pPr>
            <w:pStyle w:val="EF4136CA96284621A1888B1F1A6253C5"/>
          </w:pPr>
          <w:r w:rsidRPr="00D900F1">
            <w:t>Street Address</w:t>
          </w:r>
        </w:p>
      </w:docPartBody>
    </w:docPart>
    <w:docPart>
      <w:docPartPr>
        <w:name w:val="B363F0329FCD434CAD578CFB09FE9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D4292-05BF-49A4-93B1-4F1FFF7B46C0}"/>
      </w:docPartPr>
      <w:docPartBody>
        <w:p w:rsidR="00C358CC" w:rsidRDefault="00AE49AF">
          <w:pPr>
            <w:pStyle w:val="B363F0329FCD434CAD578CFB09FE95D3"/>
          </w:pPr>
          <w:r w:rsidRPr="00D900F1">
            <w:t>City, ST ZIP Code</w:t>
          </w:r>
        </w:p>
      </w:docPartBody>
    </w:docPart>
    <w:docPart>
      <w:docPartPr>
        <w:name w:val="5767E3D68F334ABA887E4C7B5CC92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E8F36-4FA7-441F-8F68-847C5E72949F}"/>
      </w:docPartPr>
      <w:docPartBody>
        <w:p w:rsidR="00C358CC" w:rsidRDefault="00AE49AF">
          <w:pPr>
            <w:pStyle w:val="5767E3D68F334ABA887E4C7B5CC92C84"/>
          </w:pPr>
          <w:r w:rsidRPr="00D900F1">
            <w:t>Name</w:t>
          </w:r>
        </w:p>
      </w:docPartBody>
    </w:docPart>
    <w:docPart>
      <w:docPartPr>
        <w:name w:val="5C30DAC687854B4FB29EC1E0251C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6B05A-E9DC-4BC6-A8D1-4E8EE7244395}"/>
      </w:docPartPr>
      <w:docPartBody>
        <w:p w:rsidR="00C358CC" w:rsidRDefault="00AE49AF">
          <w:pPr>
            <w:pStyle w:val="5C30DAC687854B4FB29EC1E0251C5270"/>
          </w:pPr>
          <w:r w:rsidRPr="00D900F1">
            <w:t>Street Address</w:t>
          </w:r>
        </w:p>
      </w:docPartBody>
    </w:docPart>
    <w:docPart>
      <w:docPartPr>
        <w:name w:val="FB5064AA91D24BE1AD29492F1285D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B938-DDF9-4D00-A1CF-5AD7CE782A86}"/>
      </w:docPartPr>
      <w:docPartBody>
        <w:p w:rsidR="00C358CC" w:rsidRDefault="00AE49AF">
          <w:pPr>
            <w:pStyle w:val="FB5064AA91D24BE1AD29492F1285DA1A"/>
          </w:pPr>
          <w:r w:rsidRPr="00D900F1">
            <w:t>City, ST ZIP Code</w:t>
          </w:r>
        </w:p>
      </w:docPartBody>
    </w:docPart>
    <w:docPart>
      <w:docPartPr>
        <w:name w:val="714B45D2D14642FD873A6F995C243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71C2A-5C88-4E5B-A22E-7EDBECD5EC6E}"/>
      </w:docPartPr>
      <w:docPartBody>
        <w:p w:rsidR="00C358CC" w:rsidRDefault="00AE49AF">
          <w:pPr>
            <w:pStyle w:val="714B45D2D14642FD873A6F995C243D1D"/>
          </w:pPr>
          <w:r w:rsidRPr="00D900F1">
            <w:t>Name</w:t>
          </w:r>
        </w:p>
      </w:docPartBody>
    </w:docPart>
    <w:docPart>
      <w:docPartPr>
        <w:name w:val="8507B7E066404EC9B911A3707786D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EC1DF-403E-4BB6-977A-4FFE7742ABE8}"/>
      </w:docPartPr>
      <w:docPartBody>
        <w:p w:rsidR="00C358CC" w:rsidRDefault="00AE49AF">
          <w:pPr>
            <w:pStyle w:val="8507B7E066404EC9B911A3707786D2F2"/>
          </w:pPr>
          <w:r w:rsidRPr="00D900F1">
            <w:t>Street Address</w:t>
          </w:r>
        </w:p>
      </w:docPartBody>
    </w:docPart>
    <w:docPart>
      <w:docPartPr>
        <w:name w:val="2401445176EA43E5A7CDF4350F5A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663F-E84D-499D-B265-D6C40EF278F8}"/>
      </w:docPartPr>
      <w:docPartBody>
        <w:p w:rsidR="00C358CC" w:rsidRDefault="00AE49AF">
          <w:pPr>
            <w:pStyle w:val="2401445176EA43E5A7CDF4350F5A11F8"/>
          </w:pPr>
          <w:r w:rsidRPr="00D900F1">
            <w:t>City, ST ZIP Code</w:t>
          </w:r>
        </w:p>
      </w:docPartBody>
    </w:docPart>
    <w:docPart>
      <w:docPartPr>
        <w:name w:val="CA45701747914F6A93CF09544F0EB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1D704-2429-4A1E-AD3D-4D309CC4EB2C}"/>
      </w:docPartPr>
      <w:docPartBody>
        <w:p w:rsidR="00C358CC" w:rsidRDefault="00AE49AF">
          <w:pPr>
            <w:pStyle w:val="CA45701747914F6A93CF09544F0EBC03"/>
          </w:pPr>
          <w:r w:rsidRPr="00D900F1">
            <w:t>Name</w:t>
          </w:r>
        </w:p>
      </w:docPartBody>
    </w:docPart>
    <w:docPart>
      <w:docPartPr>
        <w:name w:val="A33E118ABC2246198AC5ED841DE0F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8C971-4474-459E-8E77-0662CA1B9A8A}"/>
      </w:docPartPr>
      <w:docPartBody>
        <w:p w:rsidR="00C358CC" w:rsidRDefault="00AE49AF">
          <w:pPr>
            <w:pStyle w:val="A33E118ABC2246198AC5ED841DE0FEB1"/>
          </w:pPr>
          <w:r w:rsidRPr="00D900F1">
            <w:t>Street Address</w:t>
          </w:r>
        </w:p>
      </w:docPartBody>
    </w:docPart>
    <w:docPart>
      <w:docPartPr>
        <w:name w:val="5B65B874707F4F52B6310843E7F68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1BD72-65A0-4C7D-9B5D-C14BAE365B8E}"/>
      </w:docPartPr>
      <w:docPartBody>
        <w:p w:rsidR="00C358CC" w:rsidRDefault="00AE49AF">
          <w:pPr>
            <w:pStyle w:val="5B65B874707F4F52B6310843E7F6848D"/>
          </w:pPr>
          <w:r w:rsidRPr="00D900F1">
            <w:t>City, ST ZIP Code</w:t>
          </w:r>
        </w:p>
      </w:docPartBody>
    </w:docPart>
    <w:docPart>
      <w:docPartPr>
        <w:name w:val="66FCD0A84CEB44E791BBD35A71BE0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252A5-2EBF-4F23-83F3-23E8305060E0}"/>
      </w:docPartPr>
      <w:docPartBody>
        <w:p w:rsidR="00C358CC" w:rsidRDefault="00AE49AF">
          <w:pPr>
            <w:pStyle w:val="66FCD0A84CEB44E791BBD35A71BE08BE"/>
          </w:pPr>
          <w:r w:rsidRPr="00D900F1">
            <w:t>Name</w:t>
          </w:r>
        </w:p>
      </w:docPartBody>
    </w:docPart>
    <w:docPart>
      <w:docPartPr>
        <w:name w:val="747670972E8E47ECBD7CC0B4988FF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2DCFB-4269-49A9-869D-ACE4E30B8CE3}"/>
      </w:docPartPr>
      <w:docPartBody>
        <w:p w:rsidR="00C358CC" w:rsidRDefault="00AE49AF">
          <w:pPr>
            <w:pStyle w:val="747670972E8E47ECBD7CC0B4988FF823"/>
          </w:pPr>
          <w:r w:rsidRPr="00D900F1">
            <w:t>Street Address</w:t>
          </w:r>
        </w:p>
      </w:docPartBody>
    </w:docPart>
    <w:docPart>
      <w:docPartPr>
        <w:name w:val="D0A83E22E18349FFB6189324FBFF7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0FE41-EC03-4D65-9FE5-EECC47343E7D}"/>
      </w:docPartPr>
      <w:docPartBody>
        <w:p w:rsidR="00C358CC" w:rsidRDefault="00AE49AF">
          <w:pPr>
            <w:pStyle w:val="D0A83E22E18349FFB6189324FBFF7AC3"/>
          </w:pPr>
          <w:r w:rsidRPr="00D900F1">
            <w:t>City, ST ZIP Code</w:t>
          </w:r>
        </w:p>
      </w:docPartBody>
    </w:docPart>
    <w:docPart>
      <w:docPartPr>
        <w:name w:val="2401CEA8E51B4A008104E72C5FD30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A3A8B-6D53-4477-9DC0-7A88EA59C3AA}"/>
      </w:docPartPr>
      <w:docPartBody>
        <w:p w:rsidR="00C358CC" w:rsidRDefault="00AE49AF">
          <w:pPr>
            <w:pStyle w:val="2401CEA8E51B4A008104E72C5FD30F43"/>
          </w:pPr>
          <w:r w:rsidRPr="00D900F1">
            <w:t>Name</w:t>
          </w:r>
        </w:p>
      </w:docPartBody>
    </w:docPart>
    <w:docPart>
      <w:docPartPr>
        <w:name w:val="A4FA52F624374DA3A3AD4A22CC5AA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38CA2-40A3-49C2-BFDD-8EE394DA711B}"/>
      </w:docPartPr>
      <w:docPartBody>
        <w:p w:rsidR="00C358CC" w:rsidRDefault="00AE49AF">
          <w:pPr>
            <w:pStyle w:val="A4FA52F624374DA3A3AD4A22CC5AA844"/>
          </w:pPr>
          <w:r w:rsidRPr="00D900F1">
            <w:t>Street Address</w:t>
          </w:r>
        </w:p>
      </w:docPartBody>
    </w:docPart>
    <w:docPart>
      <w:docPartPr>
        <w:name w:val="99865A51FB42448080CB40F998F25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8680A-9E0E-43C7-A791-2BD58EED0E47}"/>
      </w:docPartPr>
      <w:docPartBody>
        <w:p w:rsidR="00C358CC" w:rsidRDefault="00AE49AF">
          <w:pPr>
            <w:pStyle w:val="99865A51FB42448080CB40F998F2539B"/>
          </w:pPr>
          <w:r w:rsidRPr="00D900F1">
            <w:t>City, ST ZIP Code</w:t>
          </w:r>
        </w:p>
      </w:docPartBody>
    </w:docPart>
    <w:docPart>
      <w:docPartPr>
        <w:name w:val="C5C80F9CB2474A39889DBFED5659E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D7353-16FC-4461-B5EF-EA7F27B0E975}"/>
      </w:docPartPr>
      <w:docPartBody>
        <w:p w:rsidR="00C358CC" w:rsidRDefault="00AE49AF">
          <w:pPr>
            <w:pStyle w:val="C5C80F9CB2474A39889DBFED5659EA9E"/>
          </w:pPr>
          <w:r w:rsidRPr="00D900F1">
            <w:t>Name</w:t>
          </w:r>
        </w:p>
      </w:docPartBody>
    </w:docPart>
    <w:docPart>
      <w:docPartPr>
        <w:name w:val="3F0112742F324AD6890342BC6A53F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C1325-2D3D-46AC-899F-5E5B6D543498}"/>
      </w:docPartPr>
      <w:docPartBody>
        <w:p w:rsidR="00C358CC" w:rsidRDefault="00AE49AF">
          <w:pPr>
            <w:pStyle w:val="3F0112742F324AD6890342BC6A53F813"/>
          </w:pPr>
          <w:r w:rsidRPr="00D900F1">
            <w:t>Street Address</w:t>
          </w:r>
        </w:p>
      </w:docPartBody>
    </w:docPart>
    <w:docPart>
      <w:docPartPr>
        <w:name w:val="0E573AB05D014603AC56079B99D6E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1F6A1-76A6-44A8-B30D-C854EE68C44F}"/>
      </w:docPartPr>
      <w:docPartBody>
        <w:p w:rsidR="00C358CC" w:rsidRDefault="00AE49AF">
          <w:pPr>
            <w:pStyle w:val="0E573AB05D014603AC56079B99D6E55D"/>
          </w:pPr>
          <w:r w:rsidRPr="00D900F1">
            <w:t>City, ST ZIP Code</w:t>
          </w:r>
        </w:p>
      </w:docPartBody>
    </w:docPart>
    <w:docPart>
      <w:docPartPr>
        <w:name w:val="D6F388EA7D254BD3A963EBBFF6C13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BB5DE-E9E9-464A-87BD-B09E2DB2BF7C}"/>
      </w:docPartPr>
      <w:docPartBody>
        <w:p w:rsidR="00C358CC" w:rsidRDefault="00AE49AF">
          <w:pPr>
            <w:pStyle w:val="D6F388EA7D254BD3A963EBBFF6C13115"/>
          </w:pPr>
          <w:r w:rsidRPr="00D900F1">
            <w:t>Name</w:t>
          </w:r>
        </w:p>
      </w:docPartBody>
    </w:docPart>
    <w:docPart>
      <w:docPartPr>
        <w:name w:val="73F068450DF24DCDA495E062F1F4B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B7029-D26B-4887-9EDB-DA75C111B5D4}"/>
      </w:docPartPr>
      <w:docPartBody>
        <w:p w:rsidR="00C358CC" w:rsidRDefault="00AE49AF">
          <w:pPr>
            <w:pStyle w:val="73F068450DF24DCDA495E062F1F4BBA1"/>
          </w:pPr>
          <w:r w:rsidRPr="00D900F1">
            <w:t>Street Address</w:t>
          </w:r>
        </w:p>
      </w:docPartBody>
    </w:docPart>
    <w:docPart>
      <w:docPartPr>
        <w:name w:val="21C80F69A5374BE1B6F7C45D6968F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CBDA6-4CB1-43DB-94E5-2381809DB2E3}"/>
      </w:docPartPr>
      <w:docPartBody>
        <w:p w:rsidR="00C358CC" w:rsidRDefault="00AE49AF">
          <w:pPr>
            <w:pStyle w:val="21C80F69A5374BE1B6F7C45D6968F588"/>
          </w:pPr>
          <w:r w:rsidRPr="00D900F1">
            <w:t>City, ST ZIP Code</w:t>
          </w:r>
        </w:p>
      </w:docPartBody>
    </w:docPart>
    <w:docPart>
      <w:docPartPr>
        <w:name w:val="C04A4DB36CD6470A9CB85176BC9DA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CE83D-C4D7-43FD-8E07-F246E40BDE8F}"/>
      </w:docPartPr>
      <w:docPartBody>
        <w:p w:rsidR="00C358CC" w:rsidRDefault="00AE49AF">
          <w:pPr>
            <w:pStyle w:val="C04A4DB36CD6470A9CB85176BC9DA661"/>
          </w:pPr>
          <w:r w:rsidRPr="00D900F1">
            <w:t>Name</w:t>
          </w:r>
        </w:p>
      </w:docPartBody>
    </w:docPart>
    <w:docPart>
      <w:docPartPr>
        <w:name w:val="F9F0D1452F2042C39689D2EFA352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7E3A1-F467-4F1A-B91D-80C0C25C2BA8}"/>
      </w:docPartPr>
      <w:docPartBody>
        <w:p w:rsidR="00C358CC" w:rsidRDefault="00AE49AF">
          <w:pPr>
            <w:pStyle w:val="F9F0D1452F2042C39689D2EFA3525A5B"/>
          </w:pPr>
          <w:r w:rsidRPr="00D900F1">
            <w:t>Street Address</w:t>
          </w:r>
        </w:p>
      </w:docPartBody>
    </w:docPart>
    <w:docPart>
      <w:docPartPr>
        <w:name w:val="A9BAD008F7BF40CF9BAFAC1197DEB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070F2-2AE6-4202-9D23-A58513A7DDB1}"/>
      </w:docPartPr>
      <w:docPartBody>
        <w:p w:rsidR="00C358CC" w:rsidRDefault="00AE49AF">
          <w:pPr>
            <w:pStyle w:val="A9BAD008F7BF40CF9BAFAC1197DEB45E"/>
          </w:pPr>
          <w:r w:rsidRPr="00D900F1">
            <w:t>City, ST ZIP Code</w:t>
          </w:r>
        </w:p>
      </w:docPartBody>
    </w:docPart>
    <w:docPart>
      <w:docPartPr>
        <w:name w:val="1AE30EDBAD434BCB9C950B961ABA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32400-47DA-4174-B6C1-49772B09C2E3}"/>
      </w:docPartPr>
      <w:docPartBody>
        <w:p w:rsidR="00C358CC" w:rsidRDefault="00AE49AF">
          <w:pPr>
            <w:pStyle w:val="1AE30EDBAD434BCB9C950B961ABA991F"/>
          </w:pPr>
          <w:r w:rsidRPr="00D900F1">
            <w:t>Name</w:t>
          </w:r>
        </w:p>
      </w:docPartBody>
    </w:docPart>
    <w:docPart>
      <w:docPartPr>
        <w:name w:val="59F3EF42141049FB957D44D2B401B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88ED1-582A-48E1-A16C-6A9E4C2057B5}"/>
      </w:docPartPr>
      <w:docPartBody>
        <w:p w:rsidR="00C358CC" w:rsidRDefault="00AE49AF">
          <w:pPr>
            <w:pStyle w:val="59F3EF42141049FB957D44D2B401B521"/>
          </w:pPr>
          <w:r w:rsidRPr="00D900F1">
            <w:t>Street Address</w:t>
          </w:r>
        </w:p>
      </w:docPartBody>
    </w:docPart>
    <w:docPart>
      <w:docPartPr>
        <w:name w:val="3F6F7AD8FC5C4C399E89BBD72B946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90F4C-A2F6-4C3D-875A-72EA94A84418}"/>
      </w:docPartPr>
      <w:docPartBody>
        <w:p w:rsidR="00C358CC" w:rsidRDefault="00AE49AF">
          <w:pPr>
            <w:pStyle w:val="3F6F7AD8FC5C4C399E89BBD72B946683"/>
          </w:pPr>
          <w:r w:rsidRPr="00D900F1">
            <w:t>City, ST ZIP Code</w:t>
          </w:r>
        </w:p>
      </w:docPartBody>
    </w:docPart>
    <w:docPart>
      <w:docPartPr>
        <w:name w:val="88E95B4F8FFD4CE0B53E0348FBBB0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02297-EB3B-4C70-876C-27EEBD3A78C2}"/>
      </w:docPartPr>
      <w:docPartBody>
        <w:p w:rsidR="00C358CC" w:rsidRDefault="00AE49AF">
          <w:pPr>
            <w:pStyle w:val="88E95B4F8FFD4CE0B53E0348FBBB0A28"/>
          </w:pPr>
          <w:r w:rsidRPr="00D900F1">
            <w:t>Name</w:t>
          </w:r>
        </w:p>
      </w:docPartBody>
    </w:docPart>
    <w:docPart>
      <w:docPartPr>
        <w:name w:val="9362B2886A3E46EC9D595C28E8F42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5824D-2C42-4F1B-A319-CE0068651169}"/>
      </w:docPartPr>
      <w:docPartBody>
        <w:p w:rsidR="00C358CC" w:rsidRDefault="00AE49AF">
          <w:pPr>
            <w:pStyle w:val="9362B2886A3E46EC9D595C28E8F42221"/>
          </w:pPr>
          <w:r w:rsidRPr="00D900F1">
            <w:t>Street Address</w:t>
          </w:r>
        </w:p>
      </w:docPartBody>
    </w:docPart>
    <w:docPart>
      <w:docPartPr>
        <w:name w:val="3AC6F001029B4E0080D5B48005AA4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86819-C838-480F-A35A-45CB5423B0A7}"/>
      </w:docPartPr>
      <w:docPartBody>
        <w:p w:rsidR="00C358CC" w:rsidRDefault="00AE49AF">
          <w:pPr>
            <w:pStyle w:val="3AC6F001029B4E0080D5B48005AA4A62"/>
          </w:pPr>
          <w:r w:rsidRPr="00D900F1">
            <w:t>City, ST ZIP Code</w:t>
          </w:r>
        </w:p>
      </w:docPartBody>
    </w:docPart>
    <w:docPart>
      <w:docPartPr>
        <w:name w:val="B76407423C8E460C823ADCB6D3974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178D2-21ED-4E04-B0EE-2CF842E075C4}"/>
      </w:docPartPr>
      <w:docPartBody>
        <w:p w:rsidR="00C358CC" w:rsidRDefault="00AE49AF">
          <w:pPr>
            <w:pStyle w:val="B76407423C8E460C823ADCB6D39744F7"/>
          </w:pPr>
          <w:r w:rsidRPr="00D900F1">
            <w:t>Name</w:t>
          </w:r>
        </w:p>
      </w:docPartBody>
    </w:docPart>
    <w:docPart>
      <w:docPartPr>
        <w:name w:val="6943084DF7CA43E4B436CA3A73458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6055D-EE67-4397-8BA2-714865AD2B3C}"/>
      </w:docPartPr>
      <w:docPartBody>
        <w:p w:rsidR="00C358CC" w:rsidRDefault="00AE49AF">
          <w:pPr>
            <w:pStyle w:val="6943084DF7CA43E4B436CA3A73458D07"/>
          </w:pPr>
          <w:r w:rsidRPr="00D900F1">
            <w:t>Street Address</w:t>
          </w:r>
        </w:p>
      </w:docPartBody>
    </w:docPart>
    <w:docPart>
      <w:docPartPr>
        <w:name w:val="BCF70E1393C848BA8949084626223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AF9D3-D33A-4853-892D-BA2CDC94710D}"/>
      </w:docPartPr>
      <w:docPartBody>
        <w:p w:rsidR="00C358CC" w:rsidRDefault="00AE49AF">
          <w:pPr>
            <w:pStyle w:val="BCF70E1393C848BA894908462622386D"/>
          </w:pPr>
          <w:r w:rsidRPr="00D900F1"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AF"/>
    <w:rsid w:val="001F43E8"/>
    <w:rsid w:val="004C003C"/>
    <w:rsid w:val="008B24FB"/>
    <w:rsid w:val="00AE49AF"/>
    <w:rsid w:val="00C358CC"/>
    <w:rsid w:val="00EB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3A81D2583841ECAF95FDF52051BEBF">
    <w:name w:val="CA3A81D2583841ECAF95FDF52051BEBF"/>
  </w:style>
  <w:style w:type="paragraph" w:customStyle="1" w:styleId="F51744B25C3546609411C6DBBE6657CC">
    <w:name w:val="F51744B25C3546609411C6DBBE6657CC"/>
  </w:style>
  <w:style w:type="paragraph" w:customStyle="1" w:styleId="067D221797AB4A358F9F1944D85604B8">
    <w:name w:val="067D221797AB4A358F9F1944D85604B8"/>
  </w:style>
  <w:style w:type="paragraph" w:customStyle="1" w:styleId="C3117D70FCD147B28A6DB55C0B901070">
    <w:name w:val="C3117D70FCD147B28A6DB55C0B901070"/>
  </w:style>
  <w:style w:type="paragraph" w:customStyle="1" w:styleId="3FD3144C8BCE4EC4B699D8201BFE8827">
    <w:name w:val="3FD3144C8BCE4EC4B699D8201BFE8827"/>
  </w:style>
  <w:style w:type="paragraph" w:customStyle="1" w:styleId="8D7AF378223B43EBBFFD43D8E64763CB">
    <w:name w:val="8D7AF378223B43EBBFFD43D8E64763CB"/>
  </w:style>
  <w:style w:type="paragraph" w:customStyle="1" w:styleId="391950CC7C2649DC87B37578088A4330">
    <w:name w:val="391950CC7C2649DC87B37578088A4330"/>
  </w:style>
  <w:style w:type="paragraph" w:customStyle="1" w:styleId="6E702EF77DF44EE7BACEBE1417B52506">
    <w:name w:val="6E702EF77DF44EE7BACEBE1417B52506"/>
  </w:style>
  <w:style w:type="paragraph" w:customStyle="1" w:styleId="5BB66028A12341509DDFC5DFC9DA5D39">
    <w:name w:val="5BB66028A12341509DDFC5DFC9DA5D39"/>
  </w:style>
  <w:style w:type="paragraph" w:customStyle="1" w:styleId="945B38DD912B49F2AFFA9B6A6426D20E">
    <w:name w:val="945B38DD912B49F2AFFA9B6A6426D20E"/>
  </w:style>
  <w:style w:type="paragraph" w:customStyle="1" w:styleId="FC36BF23A3AE43719145D6D6D7EEC720">
    <w:name w:val="FC36BF23A3AE43719145D6D6D7EEC720"/>
  </w:style>
  <w:style w:type="paragraph" w:customStyle="1" w:styleId="5C57A1EEF4AE49A8B4CA14BF3214BA51">
    <w:name w:val="5C57A1EEF4AE49A8B4CA14BF3214BA51"/>
  </w:style>
  <w:style w:type="paragraph" w:customStyle="1" w:styleId="B358CA222F72438490919045BC11E871">
    <w:name w:val="B358CA222F72438490919045BC11E871"/>
  </w:style>
  <w:style w:type="paragraph" w:customStyle="1" w:styleId="E042BC27E1694486B7A312EA1A65E9A9">
    <w:name w:val="E042BC27E1694486B7A312EA1A65E9A9"/>
  </w:style>
  <w:style w:type="paragraph" w:customStyle="1" w:styleId="DACE882422C24EC4A9F9E55037EB6EED">
    <w:name w:val="DACE882422C24EC4A9F9E55037EB6EED"/>
  </w:style>
  <w:style w:type="paragraph" w:customStyle="1" w:styleId="95ED9E895A384C01AD415746E2AED437">
    <w:name w:val="95ED9E895A384C01AD415746E2AED437"/>
  </w:style>
  <w:style w:type="paragraph" w:customStyle="1" w:styleId="23F6D7BBC25E4CA483AAA0C70C156F9C">
    <w:name w:val="23F6D7BBC25E4CA483AAA0C70C156F9C"/>
  </w:style>
  <w:style w:type="paragraph" w:customStyle="1" w:styleId="FE6887D9E1694470B08EFCABFC8BBC67">
    <w:name w:val="FE6887D9E1694470B08EFCABFC8BBC67"/>
  </w:style>
  <w:style w:type="paragraph" w:customStyle="1" w:styleId="491BDEE9BBD7483299BC539BEE5F1B1F">
    <w:name w:val="491BDEE9BBD7483299BC539BEE5F1B1F"/>
  </w:style>
  <w:style w:type="paragraph" w:customStyle="1" w:styleId="0C70EC4EB8E94999AA71C12FD9225242">
    <w:name w:val="0C70EC4EB8E94999AA71C12FD9225242"/>
  </w:style>
  <w:style w:type="paragraph" w:customStyle="1" w:styleId="8E9C2781A554491EAF12171F8F8A4EBE">
    <w:name w:val="8E9C2781A554491EAF12171F8F8A4EBE"/>
  </w:style>
  <w:style w:type="paragraph" w:customStyle="1" w:styleId="12B7159E81B94CC0BE0B3C15E8BDB306">
    <w:name w:val="12B7159E81B94CC0BE0B3C15E8BDB306"/>
  </w:style>
  <w:style w:type="paragraph" w:customStyle="1" w:styleId="93F889909DA04B8DA0F7FC460D866D52">
    <w:name w:val="93F889909DA04B8DA0F7FC460D866D52"/>
  </w:style>
  <w:style w:type="paragraph" w:customStyle="1" w:styleId="90482DD2C8EA4811BF5972F0FE7FAD13">
    <w:name w:val="90482DD2C8EA4811BF5972F0FE7FAD13"/>
  </w:style>
  <w:style w:type="paragraph" w:customStyle="1" w:styleId="42E582CD0355454D923BF8554038FF35">
    <w:name w:val="42E582CD0355454D923BF8554038FF35"/>
  </w:style>
  <w:style w:type="paragraph" w:customStyle="1" w:styleId="AF61DDAEC7C64E99B8D8C882E862CE44">
    <w:name w:val="AF61DDAEC7C64E99B8D8C882E862CE44"/>
  </w:style>
  <w:style w:type="paragraph" w:customStyle="1" w:styleId="3A94136D930A48E2A797D73F9D3C26A9">
    <w:name w:val="3A94136D930A48E2A797D73F9D3C26A9"/>
  </w:style>
  <w:style w:type="paragraph" w:customStyle="1" w:styleId="4A4B2814C8E7434FB91B62B958DB6A16">
    <w:name w:val="4A4B2814C8E7434FB91B62B958DB6A16"/>
  </w:style>
  <w:style w:type="paragraph" w:customStyle="1" w:styleId="8E6A25BB05AE456F8309B6C1259FEFAC">
    <w:name w:val="8E6A25BB05AE456F8309B6C1259FEFAC"/>
  </w:style>
  <w:style w:type="paragraph" w:customStyle="1" w:styleId="F46EAFEF791A423E8700D957A5805D8F">
    <w:name w:val="F46EAFEF791A423E8700D957A5805D8F"/>
  </w:style>
  <w:style w:type="paragraph" w:customStyle="1" w:styleId="B3BC1876093B473BBD7EB51F19A86E70">
    <w:name w:val="B3BC1876093B473BBD7EB51F19A86E70"/>
  </w:style>
  <w:style w:type="paragraph" w:customStyle="1" w:styleId="14B63E82B6A043D4966AD7843D542608">
    <w:name w:val="14B63E82B6A043D4966AD7843D542608"/>
  </w:style>
  <w:style w:type="paragraph" w:customStyle="1" w:styleId="F8491EEE26D94D3B9B3D46820EE310E2">
    <w:name w:val="F8491EEE26D94D3B9B3D46820EE310E2"/>
  </w:style>
  <w:style w:type="paragraph" w:customStyle="1" w:styleId="1132ED2369E44B6C8BFDD40B03C0A492">
    <w:name w:val="1132ED2369E44B6C8BFDD40B03C0A492"/>
  </w:style>
  <w:style w:type="paragraph" w:customStyle="1" w:styleId="7A3BEE18379C4BB4A5DB8E2EE4F34069">
    <w:name w:val="7A3BEE18379C4BB4A5DB8E2EE4F34069"/>
  </w:style>
  <w:style w:type="paragraph" w:customStyle="1" w:styleId="CB4A61008F3549AF9FF59E6DB8B774B2">
    <w:name w:val="CB4A61008F3549AF9FF59E6DB8B774B2"/>
  </w:style>
  <w:style w:type="paragraph" w:customStyle="1" w:styleId="C9379AE7FAE04E9C9AD674950BE9C865">
    <w:name w:val="C9379AE7FAE04E9C9AD674950BE9C865"/>
  </w:style>
  <w:style w:type="paragraph" w:customStyle="1" w:styleId="849B8FE217A14BD991804B37A70CC8BB">
    <w:name w:val="849B8FE217A14BD991804B37A70CC8BB"/>
  </w:style>
  <w:style w:type="paragraph" w:customStyle="1" w:styleId="4D44E93A3F1C4F6F810B234CDDEE1FCB">
    <w:name w:val="4D44E93A3F1C4F6F810B234CDDEE1FCB"/>
  </w:style>
  <w:style w:type="paragraph" w:customStyle="1" w:styleId="A1D708E6627544378FB7AC723C7FF011">
    <w:name w:val="A1D708E6627544378FB7AC723C7FF011"/>
  </w:style>
  <w:style w:type="paragraph" w:customStyle="1" w:styleId="0DFCD4FB2B8643B1B2A10C651EADE210">
    <w:name w:val="0DFCD4FB2B8643B1B2A10C651EADE210"/>
  </w:style>
  <w:style w:type="paragraph" w:customStyle="1" w:styleId="FFF7018EF99E47E596ED84A33CB6C262">
    <w:name w:val="FFF7018EF99E47E596ED84A33CB6C262"/>
  </w:style>
  <w:style w:type="paragraph" w:customStyle="1" w:styleId="FF1FFB0A635247CD873CF59502C2BE89">
    <w:name w:val="FF1FFB0A635247CD873CF59502C2BE89"/>
  </w:style>
  <w:style w:type="paragraph" w:customStyle="1" w:styleId="8A752BAE13BD4A74A10D14263442D72C">
    <w:name w:val="8A752BAE13BD4A74A10D14263442D72C"/>
  </w:style>
  <w:style w:type="paragraph" w:customStyle="1" w:styleId="30FCC5979CDF49A2A7A9E07A795111D2">
    <w:name w:val="30FCC5979CDF49A2A7A9E07A795111D2"/>
  </w:style>
  <w:style w:type="paragraph" w:customStyle="1" w:styleId="8734E89C07D74CB6B3AA885F82186859">
    <w:name w:val="8734E89C07D74CB6B3AA885F82186859"/>
  </w:style>
  <w:style w:type="paragraph" w:customStyle="1" w:styleId="09D62E1D6C1A4DBC8213D0C554BF08DC">
    <w:name w:val="09D62E1D6C1A4DBC8213D0C554BF08DC"/>
  </w:style>
  <w:style w:type="paragraph" w:customStyle="1" w:styleId="23704C02063A4B5B9EC1B5254034B864">
    <w:name w:val="23704C02063A4B5B9EC1B5254034B864"/>
  </w:style>
  <w:style w:type="paragraph" w:customStyle="1" w:styleId="ADA39BD9B5764298B3A9ACF0E5E4A13B">
    <w:name w:val="ADA39BD9B5764298B3A9ACF0E5E4A13B"/>
  </w:style>
  <w:style w:type="paragraph" w:customStyle="1" w:styleId="061AAE46F7AA4FE6AD0DD55D8E3890BD">
    <w:name w:val="061AAE46F7AA4FE6AD0DD55D8E3890BD"/>
  </w:style>
  <w:style w:type="paragraph" w:customStyle="1" w:styleId="20616A6938024429AA0053FB616CED4C">
    <w:name w:val="20616A6938024429AA0053FB616CED4C"/>
  </w:style>
  <w:style w:type="paragraph" w:customStyle="1" w:styleId="16770BABD4844BE2A8080B6CA4419AB7">
    <w:name w:val="16770BABD4844BE2A8080B6CA4419AB7"/>
  </w:style>
  <w:style w:type="paragraph" w:customStyle="1" w:styleId="537F950C00784A99A6E2DD0460BC6BFC">
    <w:name w:val="537F950C00784A99A6E2DD0460BC6BFC"/>
  </w:style>
  <w:style w:type="paragraph" w:customStyle="1" w:styleId="BEA3DE7E6A4E43A8B937151607F7A1A8">
    <w:name w:val="BEA3DE7E6A4E43A8B937151607F7A1A8"/>
  </w:style>
  <w:style w:type="paragraph" w:customStyle="1" w:styleId="1C366E0C5E2D47C989EF21504BF94195">
    <w:name w:val="1C366E0C5E2D47C989EF21504BF94195"/>
  </w:style>
  <w:style w:type="paragraph" w:customStyle="1" w:styleId="EF4136CA96284621A1888B1F1A6253C5">
    <w:name w:val="EF4136CA96284621A1888B1F1A6253C5"/>
  </w:style>
  <w:style w:type="paragraph" w:customStyle="1" w:styleId="B363F0329FCD434CAD578CFB09FE95D3">
    <w:name w:val="B363F0329FCD434CAD578CFB09FE95D3"/>
  </w:style>
  <w:style w:type="paragraph" w:customStyle="1" w:styleId="5767E3D68F334ABA887E4C7B5CC92C84">
    <w:name w:val="5767E3D68F334ABA887E4C7B5CC92C84"/>
  </w:style>
  <w:style w:type="paragraph" w:customStyle="1" w:styleId="5C30DAC687854B4FB29EC1E0251C5270">
    <w:name w:val="5C30DAC687854B4FB29EC1E0251C5270"/>
  </w:style>
  <w:style w:type="paragraph" w:customStyle="1" w:styleId="FB5064AA91D24BE1AD29492F1285DA1A">
    <w:name w:val="FB5064AA91D24BE1AD29492F1285DA1A"/>
  </w:style>
  <w:style w:type="paragraph" w:customStyle="1" w:styleId="714B45D2D14642FD873A6F995C243D1D">
    <w:name w:val="714B45D2D14642FD873A6F995C243D1D"/>
  </w:style>
  <w:style w:type="paragraph" w:customStyle="1" w:styleId="8507B7E066404EC9B911A3707786D2F2">
    <w:name w:val="8507B7E066404EC9B911A3707786D2F2"/>
  </w:style>
  <w:style w:type="paragraph" w:customStyle="1" w:styleId="2401445176EA43E5A7CDF4350F5A11F8">
    <w:name w:val="2401445176EA43E5A7CDF4350F5A11F8"/>
  </w:style>
  <w:style w:type="paragraph" w:customStyle="1" w:styleId="CA45701747914F6A93CF09544F0EBC03">
    <w:name w:val="CA45701747914F6A93CF09544F0EBC03"/>
  </w:style>
  <w:style w:type="paragraph" w:customStyle="1" w:styleId="A33E118ABC2246198AC5ED841DE0FEB1">
    <w:name w:val="A33E118ABC2246198AC5ED841DE0FEB1"/>
  </w:style>
  <w:style w:type="paragraph" w:customStyle="1" w:styleId="5B65B874707F4F52B6310843E7F6848D">
    <w:name w:val="5B65B874707F4F52B6310843E7F6848D"/>
  </w:style>
  <w:style w:type="paragraph" w:customStyle="1" w:styleId="66FCD0A84CEB44E791BBD35A71BE08BE">
    <w:name w:val="66FCD0A84CEB44E791BBD35A71BE08BE"/>
  </w:style>
  <w:style w:type="paragraph" w:customStyle="1" w:styleId="747670972E8E47ECBD7CC0B4988FF823">
    <w:name w:val="747670972E8E47ECBD7CC0B4988FF823"/>
  </w:style>
  <w:style w:type="paragraph" w:customStyle="1" w:styleId="D0A83E22E18349FFB6189324FBFF7AC3">
    <w:name w:val="D0A83E22E18349FFB6189324FBFF7AC3"/>
  </w:style>
  <w:style w:type="paragraph" w:customStyle="1" w:styleId="2401CEA8E51B4A008104E72C5FD30F43">
    <w:name w:val="2401CEA8E51B4A008104E72C5FD30F43"/>
  </w:style>
  <w:style w:type="paragraph" w:customStyle="1" w:styleId="A4FA52F624374DA3A3AD4A22CC5AA844">
    <w:name w:val="A4FA52F624374DA3A3AD4A22CC5AA844"/>
  </w:style>
  <w:style w:type="paragraph" w:customStyle="1" w:styleId="99865A51FB42448080CB40F998F2539B">
    <w:name w:val="99865A51FB42448080CB40F998F2539B"/>
  </w:style>
  <w:style w:type="paragraph" w:customStyle="1" w:styleId="C5C80F9CB2474A39889DBFED5659EA9E">
    <w:name w:val="C5C80F9CB2474A39889DBFED5659EA9E"/>
  </w:style>
  <w:style w:type="paragraph" w:customStyle="1" w:styleId="3F0112742F324AD6890342BC6A53F813">
    <w:name w:val="3F0112742F324AD6890342BC6A53F813"/>
  </w:style>
  <w:style w:type="paragraph" w:customStyle="1" w:styleId="0E573AB05D014603AC56079B99D6E55D">
    <w:name w:val="0E573AB05D014603AC56079B99D6E55D"/>
  </w:style>
  <w:style w:type="paragraph" w:customStyle="1" w:styleId="D6F388EA7D254BD3A963EBBFF6C13115">
    <w:name w:val="D6F388EA7D254BD3A963EBBFF6C13115"/>
  </w:style>
  <w:style w:type="paragraph" w:customStyle="1" w:styleId="73F068450DF24DCDA495E062F1F4BBA1">
    <w:name w:val="73F068450DF24DCDA495E062F1F4BBA1"/>
  </w:style>
  <w:style w:type="paragraph" w:customStyle="1" w:styleId="21C80F69A5374BE1B6F7C45D6968F588">
    <w:name w:val="21C80F69A5374BE1B6F7C45D6968F588"/>
  </w:style>
  <w:style w:type="paragraph" w:customStyle="1" w:styleId="C04A4DB36CD6470A9CB85176BC9DA661">
    <w:name w:val="C04A4DB36CD6470A9CB85176BC9DA661"/>
  </w:style>
  <w:style w:type="paragraph" w:customStyle="1" w:styleId="F9F0D1452F2042C39689D2EFA3525A5B">
    <w:name w:val="F9F0D1452F2042C39689D2EFA3525A5B"/>
  </w:style>
  <w:style w:type="paragraph" w:customStyle="1" w:styleId="A9BAD008F7BF40CF9BAFAC1197DEB45E">
    <w:name w:val="A9BAD008F7BF40CF9BAFAC1197DEB45E"/>
  </w:style>
  <w:style w:type="paragraph" w:customStyle="1" w:styleId="1AE30EDBAD434BCB9C950B961ABA991F">
    <w:name w:val="1AE30EDBAD434BCB9C950B961ABA991F"/>
  </w:style>
  <w:style w:type="paragraph" w:customStyle="1" w:styleId="59F3EF42141049FB957D44D2B401B521">
    <w:name w:val="59F3EF42141049FB957D44D2B401B521"/>
  </w:style>
  <w:style w:type="paragraph" w:customStyle="1" w:styleId="3F6F7AD8FC5C4C399E89BBD72B946683">
    <w:name w:val="3F6F7AD8FC5C4C399E89BBD72B946683"/>
  </w:style>
  <w:style w:type="paragraph" w:customStyle="1" w:styleId="88E95B4F8FFD4CE0B53E0348FBBB0A28">
    <w:name w:val="88E95B4F8FFD4CE0B53E0348FBBB0A28"/>
  </w:style>
  <w:style w:type="paragraph" w:customStyle="1" w:styleId="9362B2886A3E46EC9D595C28E8F42221">
    <w:name w:val="9362B2886A3E46EC9D595C28E8F42221"/>
  </w:style>
  <w:style w:type="paragraph" w:customStyle="1" w:styleId="3AC6F001029B4E0080D5B48005AA4A62">
    <w:name w:val="3AC6F001029B4E0080D5B48005AA4A62"/>
  </w:style>
  <w:style w:type="paragraph" w:customStyle="1" w:styleId="B76407423C8E460C823ADCB6D39744F7">
    <w:name w:val="B76407423C8E460C823ADCB6D39744F7"/>
  </w:style>
  <w:style w:type="paragraph" w:customStyle="1" w:styleId="6943084DF7CA43E4B436CA3A73458D07">
    <w:name w:val="6943084DF7CA43E4B436CA3A73458D07"/>
  </w:style>
  <w:style w:type="paragraph" w:customStyle="1" w:styleId="BCF70E1393C848BA894908462622386D">
    <w:name w:val="BCF70E1393C848BA8949084626223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•Webinars: Formulas, Pivot Tables and Macros &amp; VBABlog Tutorials: Formulas, Pivot Tables, Charts, Macros, VBA, Power Query, Power Pivot, Analysis•	Excel Podcast: Interviewing the Excel Experts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AD6AC1-A7D5-4DBD-BAE7-1BD712ACED0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A907D75-A288-4D91-807F-4751BA9B73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D6F6F4-BB52-40D7-8190-95A03F8A7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D26668-080E-4A1A-9234-1C28FDC3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Hexagon labels (30 per page)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HEXAGON LABELS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HEXAGON LABELS</dc:title>
  <dc:subject/>
  <dc:creator>MyExcelOnline</dc:creator>
  <cp:keywords/>
  <dc:description/>
  <cp:lastModifiedBy/>
  <cp:revision>1</cp:revision>
  <dcterms:created xsi:type="dcterms:W3CDTF">2022-02-02T09:06:00Z</dcterms:created>
  <dcterms:modified xsi:type="dcterms:W3CDTF">2022-02-02T09:06:00Z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