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9953698"/>
        <w:docPartObj>
          <w:docPartGallery w:val="Cover Pages"/>
          <w:docPartUnique/>
        </w:docPartObj>
      </w:sdtPr>
      <w:sdtEndPr/>
      <w:sdtContent>
        <w:p w14:paraId="7AD5C2E8" w14:textId="65FE8959" w:rsidR="000407AB" w:rsidRDefault="000407AB">
          <w:pPr>
            <w:spacing w:after="160" w:line="276" w:lineRule="auto"/>
            <w:ind w:left="3542"/>
          </w:pPr>
          <w:r>
            <w:rPr>
              <w:noProof/>
            </w:rPr>
            <mc:AlternateContent>
              <mc:Choice Requires="wps">
                <w:drawing>
                  <wp:anchor distT="0" distB="0" distL="114300" distR="114300" simplePos="0" relativeHeight="251662336" behindDoc="0" locked="0" layoutInCell="1" allowOverlap="1" wp14:anchorId="2EADB159" wp14:editId="587969EA">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333A56" w:themeColor="accent2"/>
                                  </w:tblBorders>
                                  <w:tblCellMar>
                                    <w:top w:w="1296" w:type="dxa"/>
                                    <w:left w:w="360" w:type="dxa"/>
                                    <w:bottom w:w="1296" w:type="dxa"/>
                                    <w:right w:w="360" w:type="dxa"/>
                                  </w:tblCellMar>
                                  <w:tblLook w:val="04A0" w:firstRow="1" w:lastRow="0" w:firstColumn="1" w:lastColumn="0" w:noHBand="0" w:noVBand="1"/>
                                </w:tblPr>
                                <w:tblGrid>
                                  <w:gridCol w:w="5580"/>
                                  <w:gridCol w:w="2502"/>
                                </w:tblGrid>
                                <w:tr w:rsidR="000407AB" w14:paraId="046B713F" w14:textId="77777777">
                                  <w:trPr>
                                    <w:jc w:val="center"/>
                                  </w:trPr>
                                  <w:tc>
                                    <w:tcPr>
                                      <w:tcW w:w="2568" w:type="pct"/>
                                      <w:vAlign w:val="center"/>
                                    </w:tcPr>
                                    <w:p w14:paraId="10900498" w14:textId="7C4479CD" w:rsidR="000407AB" w:rsidRDefault="000407AB">
                                      <w:pPr>
                                        <w:jc w:val="right"/>
                                      </w:pPr>
                                      <w:r>
                                        <w:rPr>
                                          <w:noProof/>
                                        </w:rPr>
                                        <w:drawing>
                                          <wp:inline distT="0" distB="0" distL="0" distR="0" wp14:anchorId="4954A5D3" wp14:editId="5852725D">
                                            <wp:extent cx="3086100" cy="4007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716" cy="4010020"/>
                                                    </a:xfrm>
                                                    <a:prstGeom prst="rect">
                                                      <a:avLst/>
                                                    </a:prstGeom>
                                                    <a:noFill/>
                                                    <a:ln>
                                                      <a:noFill/>
                                                    </a:ln>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00CEC4D" w14:textId="5CF0FEBB" w:rsidR="000407AB" w:rsidRPr="000407AB" w:rsidRDefault="000407AB">
                                          <w:pPr>
                                            <w:pStyle w:val="NoSpacing"/>
                                            <w:spacing w:line="312" w:lineRule="auto"/>
                                            <w:jc w:val="right"/>
                                            <w:rPr>
                                              <w:caps/>
                                              <w:color w:val="191919" w:themeColor="text1" w:themeTint="E6"/>
                                              <w:sz w:val="56"/>
                                              <w:szCs w:val="56"/>
                                            </w:rPr>
                                          </w:pPr>
                                          <w:r w:rsidRPr="000407AB">
                                            <w:rPr>
                                              <w:caps/>
                                              <w:color w:val="191919" w:themeColor="text1" w:themeTint="E6"/>
                                              <w:sz w:val="56"/>
                                              <w:szCs w:val="56"/>
                                            </w:rPr>
                                            <w:t>Business Email Marketing Template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0AD1F87A" w14:textId="080976C2" w:rsidR="000407AB" w:rsidRDefault="000407AB">
                                          <w:pPr>
                                            <w:jc w:val="right"/>
                                            <w:rPr>
                                              <w:sz w:val="24"/>
                                              <w:szCs w:val="24"/>
                                            </w:rPr>
                                          </w:pPr>
                                          <w:r>
                                            <w:rPr>
                                              <w:color w:val="000000" w:themeColor="text1"/>
                                              <w:sz w:val="24"/>
                                              <w:szCs w:val="24"/>
                                            </w:rPr>
                                            <w:t xml:space="preserve">     </w:t>
                                          </w:r>
                                        </w:p>
                                      </w:sdtContent>
                                    </w:sdt>
                                  </w:tc>
                                  <w:tc>
                                    <w:tcPr>
                                      <w:tcW w:w="2432" w:type="pct"/>
                                      <w:vAlign w:val="center"/>
                                    </w:tcPr>
                                    <w:p w14:paraId="337DC198" w14:textId="081D9205" w:rsidR="000407AB" w:rsidRPr="007A3682" w:rsidRDefault="000407AB" w:rsidP="000407AB">
                                      <w:pPr>
                                        <w:pStyle w:val="NoSpacing"/>
                                        <w:rPr>
                                          <w:caps/>
                                          <w:color w:val="333A56" w:themeColor="accent2"/>
                                          <w:sz w:val="28"/>
                                          <w:szCs w:val="28"/>
                                        </w:rPr>
                                      </w:pPr>
                                      <w:r w:rsidRPr="007A3682">
                                        <w:rPr>
                                          <w:caps/>
                                          <w:color w:val="333A56" w:themeColor="accent2"/>
                                          <w:sz w:val="28"/>
                                          <w:szCs w:val="28"/>
                                        </w:rPr>
                                        <w:t>Learn More From Our Free Excel and Office Resources:</w:t>
                                      </w:r>
                                    </w:p>
                                    <w:p w14:paraId="7A78C0C0" w14:textId="77777777" w:rsidR="000407AB" w:rsidRPr="007A3682" w:rsidRDefault="000407AB" w:rsidP="000407AB">
                                      <w:pPr>
                                        <w:pStyle w:val="NoSpacing"/>
                                        <w:rPr>
                                          <w:caps/>
                                          <w:color w:val="333A56" w:themeColor="accent2"/>
                                          <w:sz w:val="24"/>
                                          <w:szCs w:val="24"/>
                                        </w:rPr>
                                      </w:pPr>
                                    </w:p>
                                    <w:p w14:paraId="05879278" w14:textId="77777777" w:rsidR="000407AB" w:rsidRDefault="000407AB" w:rsidP="000407AB">
                                      <w:pPr>
                                        <w:pStyle w:val="ListParagraph"/>
                                        <w:numPr>
                                          <w:ilvl w:val="0"/>
                                          <w:numId w:val="15"/>
                                        </w:numPr>
                                        <w:spacing w:after="160" w:line="259" w:lineRule="auto"/>
                                        <w:contextualSpacing/>
                                      </w:pPr>
                                      <w:r w:rsidRPr="00562E23">
                                        <w:t>Webinars:</w:t>
                                      </w:r>
                                      <w:r>
                                        <w:t xml:space="preserve"> </w:t>
                                      </w:r>
                                      <w:hyperlink r:id="rId11" w:history="1">
                                        <w:r w:rsidRPr="00562E23">
                                          <w:rPr>
                                            <w:rStyle w:val="Hyperlink"/>
                                            <w:color w:val="333A56" w:themeColor="accent2"/>
                                          </w:rPr>
                                          <w:t>Formulas, Pivot Tables and Macros &amp; VBA</w:t>
                                        </w:r>
                                      </w:hyperlink>
                                    </w:p>
                                    <w:p w14:paraId="3D0ABDDE" w14:textId="77777777" w:rsidR="000407AB" w:rsidRPr="00562E23" w:rsidRDefault="000407AB" w:rsidP="000407AB">
                                      <w:pPr>
                                        <w:pStyle w:val="ListParagraph"/>
                                        <w:numPr>
                                          <w:ilvl w:val="0"/>
                                          <w:numId w:val="15"/>
                                        </w:numPr>
                                        <w:spacing w:after="160" w:line="259" w:lineRule="auto"/>
                                        <w:contextualSpacing/>
                                        <w:rPr>
                                          <w:color w:val="333A56" w:themeColor="accent2"/>
                                        </w:rPr>
                                      </w:pPr>
                                      <w:r w:rsidRPr="00562E23">
                                        <w:t xml:space="preserve">Blog Tutorials: </w:t>
                                      </w:r>
                                      <w:hyperlink r:id="rId12" w:history="1">
                                        <w:r w:rsidRPr="00562E23">
                                          <w:rPr>
                                            <w:rStyle w:val="Hyperlink"/>
                                            <w:color w:val="333A56" w:themeColor="accent2"/>
                                          </w:rPr>
                                          <w:t>Formulas, Pivot Tables, Charts, Macros, VBA, Power Query, Power Pivot, Analysis</w:t>
                                        </w:r>
                                      </w:hyperlink>
                                    </w:p>
                                    <w:p w14:paraId="6022B0EF" w14:textId="77777777" w:rsidR="000407AB" w:rsidRPr="00562E23" w:rsidRDefault="000407AB" w:rsidP="000407AB">
                                      <w:pPr>
                                        <w:pStyle w:val="ListParagraph"/>
                                        <w:numPr>
                                          <w:ilvl w:val="0"/>
                                          <w:numId w:val="15"/>
                                        </w:numPr>
                                        <w:spacing w:after="160" w:line="259" w:lineRule="auto"/>
                                        <w:contextualSpacing/>
                                      </w:pPr>
                                      <w:r w:rsidRPr="00562E23">
                                        <w:t>Excel Podcast</w:t>
                                      </w:r>
                                      <w:r>
                                        <w:t>:</w:t>
                                      </w:r>
                                      <w:r w:rsidRPr="00562E23">
                                        <w:t xml:space="preserve"> </w:t>
                                      </w:r>
                                      <w:hyperlink r:id="rId13" w:history="1">
                                        <w:r w:rsidRPr="00562E23">
                                          <w:rPr>
                                            <w:rStyle w:val="Hyperlink"/>
                                            <w:color w:val="333A56" w:themeColor="accent2"/>
                                          </w:rPr>
                                          <w:t>Interviewing the Excel Experts</w:t>
                                        </w:r>
                                      </w:hyperlink>
                                    </w:p>
                                    <w:p w14:paraId="34362422" w14:textId="2DEA9F03" w:rsidR="000407AB" w:rsidRDefault="000407AB">
                                      <w:pPr>
                                        <w:pStyle w:val="NoSpacing"/>
                                        <w:rPr>
                                          <w:caps/>
                                          <w:color w:val="333A56" w:themeColor="accent2"/>
                                          <w:sz w:val="26"/>
                                          <w:szCs w:val="26"/>
                                        </w:rPr>
                                      </w:pP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1C14FC3F" w14:textId="03F63E02" w:rsidR="000407AB" w:rsidRDefault="000407AB">
                                          <w:pPr>
                                            <w:rPr>
                                              <w:color w:val="000000" w:themeColor="text1"/>
                                            </w:rPr>
                                          </w:pPr>
                                          <w:r>
                                            <w:rPr>
                                              <w:color w:val="000000" w:themeColor="text1"/>
                                            </w:rPr>
                                            <w:t xml:space="preserve">     </w:t>
                                          </w:r>
                                        </w:p>
                                      </w:sdtContent>
                                    </w:sdt>
                                    <w:p w14:paraId="4C737565" w14:textId="21F517B0" w:rsidR="000407AB" w:rsidRDefault="000407AB">
                                      <w:pPr>
                                        <w:pStyle w:val="NoSpacing"/>
                                      </w:pPr>
                                    </w:p>
                                  </w:tc>
                                </w:tr>
                              </w:tbl>
                              <w:p w14:paraId="28E4314A" w14:textId="77777777" w:rsidR="000407AB" w:rsidRDefault="000407A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EADB159"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6233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333A56" w:themeColor="accent2"/>
                            </w:tblBorders>
                            <w:tblCellMar>
                              <w:top w:w="1296" w:type="dxa"/>
                              <w:left w:w="360" w:type="dxa"/>
                              <w:bottom w:w="1296" w:type="dxa"/>
                              <w:right w:w="360" w:type="dxa"/>
                            </w:tblCellMar>
                            <w:tblLook w:val="04A0" w:firstRow="1" w:lastRow="0" w:firstColumn="1" w:lastColumn="0" w:noHBand="0" w:noVBand="1"/>
                          </w:tblPr>
                          <w:tblGrid>
                            <w:gridCol w:w="5580"/>
                            <w:gridCol w:w="2502"/>
                          </w:tblGrid>
                          <w:tr w:rsidR="000407AB" w14:paraId="046B713F" w14:textId="77777777">
                            <w:trPr>
                              <w:jc w:val="center"/>
                            </w:trPr>
                            <w:tc>
                              <w:tcPr>
                                <w:tcW w:w="2568" w:type="pct"/>
                                <w:vAlign w:val="center"/>
                              </w:tcPr>
                              <w:p w14:paraId="10900498" w14:textId="7C4479CD" w:rsidR="000407AB" w:rsidRDefault="000407AB">
                                <w:pPr>
                                  <w:jc w:val="right"/>
                                </w:pPr>
                                <w:r>
                                  <w:rPr>
                                    <w:noProof/>
                                  </w:rPr>
                                  <w:drawing>
                                    <wp:inline distT="0" distB="0" distL="0" distR="0" wp14:anchorId="4954A5D3" wp14:editId="5852725D">
                                      <wp:extent cx="3086100" cy="4007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716" cy="4010020"/>
                                              </a:xfrm>
                                              <a:prstGeom prst="rect">
                                                <a:avLst/>
                                              </a:prstGeom>
                                              <a:noFill/>
                                              <a:ln>
                                                <a:noFill/>
                                              </a:ln>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00CEC4D" w14:textId="5CF0FEBB" w:rsidR="000407AB" w:rsidRPr="000407AB" w:rsidRDefault="000407AB">
                                    <w:pPr>
                                      <w:pStyle w:val="NoSpacing"/>
                                      <w:spacing w:line="312" w:lineRule="auto"/>
                                      <w:jc w:val="right"/>
                                      <w:rPr>
                                        <w:caps/>
                                        <w:color w:val="191919" w:themeColor="text1" w:themeTint="E6"/>
                                        <w:sz w:val="56"/>
                                        <w:szCs w:val="56"/>
                                      </w:rPr>
                                    </w:pPr>
                                    <w:r w:rsidRPr="000407AB">
                                      <w:rPr>
                                        <w:caps/>
                                        <w:color w:val="191919" w:themeColor="text1" w:themeTint="E6"/>
                                        <w:sz w:val="56"/>
                                        <w:szCs w:val="56"/>
                                      </w:rPr>
                                      <w:t>Business Email Marketing Template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0AD1F87A" w14:textId="080976C2" w:rsidR="000407AB" w:rsidRDefault="000407AB">
                                    <w:pPr>
                                      <w:jc w:val="right"/>
                                      <w:rPr>
                                        <w:sz w:val="24"/>
                                        <w:szCs w:val="24"/>
                                      </w:rPr>
                                    </w:pPr>
                                    <w:r>
                                      <w:rPr>
                                        <w:color w:val="000000" w:themeColor="text1"/>
                                        <w:sz w:val="24"/>
                                        <w:szCs w:val="24"/>
                                      </w:rPr>
                                      <w:t xml:space="preserve">     </w:t>
                                    </w:r>
                                  </w:p>
                                </w:sdtContent>
                              </w:sdt>
                            </w:tc>
                            <w:tc>
                              <w:tcPr>
                                <w:tcW w:w="2432" w:type="pct"/>
                                <w:vAlign w:val="center"/>
                              </w:tcPr>
                              <w:p w14:paraId="337DC198" w14:textId="081D9205" w:rsidR="000407AB" w:rsidRPr="007A3682" w:rsidRDefault="000407AB" w:rsidP="000407AB">
                                <w:pPr>
                                  <w:pStyle w:val="NoSpacing"/>
                                  <w:rPr>
                                    <w:caps/>
                                    <w:color w:val="333A56" w:themeColor="accent2"/>
                                    <w:sz w:val="28"/>
                                    <w:szCs w:val="28"/>
                                  </w:rPr>
                                </w:pPr>
                                <w:r w:rsidRPr="007A3682">
                                  <w:rPr>
                                    <w:caps/>
                                    <w:color w:val="333A56" w:themeColor="accent2"/>
                                    <w:sz w:val="28"/>
                                    <w:szCs w:val="28"/>
                                  </w:rPr>
                                  <w:t>Learn More From Our Free Excel and Office Resources:</w:t>
                                </w:r>
                              </w:p>
                              <w:p w14:paraId="7A78C0C0" w14:textId="77777777" w:rsidR="000407AB" w:rsidRPr="007A3682" w:rsidRDefault="000407AB" w:rsidP="000407AB">
                                <w:pPr>
                                  <w:pStyle w:val="NoSpacing"/>
                                  <w:rPr>
                                    <w:caps/>
                                    <w:color w:val="333A56" w:themeColor="accent2"/>
                                    <w:sz w:val="24"/>
                                    <w:szCs w:val="24"/>
                                  </w:rPr>
                                </w:pPr>
                              </w:p>
                              <w:p w14:paraId="05879278" w14:textId="77777777" w:rsidR="000407AB" w:rsidRDefault="000407AB" w:rsidP="000407AB">
                                <w:pPr>
                                  <w:pStyle w:val="ListParagraph"/>
                                  <w:numPr>
                                    <w:ilvl w:val="0"/>
                                    <w:numId w:val="15"/>
                                  </w:numPr>
                                  <w:spacing w:after="160" w:line="259" w:lineRule="auto"/>
                                  <w:contextualSpacing/>
                                </w:pPr>
                                <w:r w:rsidRPr="00562E23">
                                  <w:t>Webinars:</w:t>
                                </w:r>
                                <w:r>
                                  <w:t xml:space="preserve"> </w:t>
                                </w:r>
                                <w:hyperlink r:id="rId14" w:history="1">
                                  <w:r w:rsidRPr="00562E23">
                                    <w:rPr>
                                      <w:rStyle w:val="Hyperlink"/>
                                      <w:color w:val="333A56" w:themeColor="accent2"/>
                                    </w:rPr>
                                    <w:t>Formulas, Pivot Tables and Macros &amp; VBA</w:t>
                                  </w:r>
                                </w:hyperlink>
                              </w:p>
                              <w:p w14:paraId="3D0ABDDE" w14:textId="77777777" w:rsidR="000407AB" w:rsidRPr="00562E23" w:rsidRDefault="000407AB" w:rsidP="000407AB">
                                <w:pPr>
                                  <w:pStyle w:val="ListParagraph"/>
                                  <w:numPr>
                                    <w:ilvl w:val="0"/>
                                    <w:numId w:val="15"/>
                                  </w:numPr>
                                  <w:spacing w:after="160" w:line="259" w:lineRule="auto"/>
                                  <w:contextualSpacing/>
                                  <w:rPr>
                                    <w:color w:val="333A56" w:themeColor="accent2"/>
                                  </w:rPr>
                                </w:pPr>
                                <w:r w:rsidRPr="00562E23">
                                  <w:t xml:space="preserve">Blog Tutorials: </w:t>
                                </w:r>
                                <w:hyperlink r:id="rId15" w:history="1">
                                  <w:r w:rsidRPr="00562E23">
                                    <w:rPr>
                                      <w:rStyle w:val="Hyperlink"/>
                                      <w:color w:val="333A56" w:themeColor="accent2"/>
                                    </w:rPr>
                                    <w:t>Formulas, Pivot Tables, Charts, Macros, VBA, Power Query, Power Pivot, Analysis</w:t>
                                  </w:r>
                                </w:hyperlink>
                              </w:p>
                              <w:p w14:paraId="6022B0EF" w14:textId="77777777" w:rsidR="000407AB" w:rsidRPr="00562E23" w:rsidRDefault="000407AB" w:rsidP="000407AB">
                                <w:pPr>
                                  <w:pStyle w:val="ListParagraph"/>
                                  <w:numPr>
                                    <w:ilvl w:val="0"/>
                                    <w:numId w:val="15"/>
                                  </w:numPr>
                                  <w:spacing w:after="160" w:line="259" w:lineRule="auto"/>
                                  <w:contextualSpacing/>
                                </w:pPr>
                                <w:r w:rsidRPr="00562E23">
                                  <w:t>Excel Podcast</w:t>
                                </w:r>
                                <w:r>
                                  <w:t>:</w:t>
                                </w:r>
                                <w:r w:rsidRPr="00562E23">
                                  <w:t xml:space="preserve"> </w:t>
                                </w:r>
                                <w:hyperlink r:id="rId16" w:history="1">
                                  <w:r w:rsidRPr="00562E23">
                                    <w:rPr>
                                      <w:rStyle w:val="Hyperlink"/>
                                      <w:color w:val="333A56" w:themeColor="accent2"/>
                                    </w:rPr>
                                    <w:t>Interviewing the Excel Experts</w:t>
                                  </w:r>
                                </w:hyperlink>
                              </w:p>
                              <w:p w14:paraId="34362422" w14:textId="2DEA9F03" w:rsidR="000407AB" w:rsidRDefault="000407AB">
                                <w:pPr>
                                  <w:pStyle w:val="NoSpacing"/>
                                  <w:rPr>
                                    <w:caps/>
                                    <w:color w:val="333A56" w:themeColor="accent2"/>
                                    <w:sz w:val="26"/>
                                    <w:szCs w:val="26"/>
                                  </w:rPr>
                                </w:pP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14:paraId="1C14FC3F" w14:textId="03F63E02" w:rsidR="000407AB" w:rsidRDefault="000407AB">
                                    <w:pPr>
                                      <w:rPr>
                                        <w:color w:val="000000" w:themeColor="text1"/>
                                      </w:rPr>
                                    </w:pPr>
                                    <w:r>
                                      <w:rPr>
                                        <w:color w:val="000000" w:themeColor="text1"/>
                                      </w:rPr>
                                      <w:t xml:space="preserve">     </w:t>
                                    </w:r>
                                  </w:p>
                                </w:sdtContent>
                              </w:sdt>
                              <w:p w14:paraId="4C737565" w14:textId="21F517B0" w:rsidR="000407AB" w:rsidRDefault="000407AB">
                                <w:pPr>
                                  <w:pStyle w:val="NoSpacing"/>
                                </w:pPr>
                              </w:p>
                            </w:tc>
                          </w:tr>
                        </w:tbl>
                        <w:p w14:paraId="28E4314A" w14:textId="77777777" w:rsidR="000407AB" w:rsidRDefault="000407AB"/>
                      </w:txbxContent>
                    </v:textbox>
                    <w10:wrap anchorx="page" anchory="page"/>
                  </v:shape>
                </w:pict>
              </mc:Fallback>
            </mc:AlternateContent>
          </w:r>
          <w:r>
            <w:br w:type="page"/>
          </w:r>
        </w:p>
      </w:sdtContent>
    </w:sdt>
    <w:p w14:paraId="16E33C1D" w14:textId="7E040236" w:rsidR="00112137" w:rsidRPr="005246F6" w:rsidRDefault="00DB1546" w:rsidP="0018521B">
      <w:r w:rsidRPr="005246F6">
        <w:rPr>
          <w:noProof/>
        </w:rPr>
        <w:lastRenderedPageBreak/>
        <mc:AlternateContent>
          <mc:Choice Requires="wpg">
            <w:drawing>
              <wp:anchor distT="0" distB="0" distL="114300" distR="114300" simplePos="0" relativeHeight="251658240" behindDoc="1" locked="1" layoutInCell="1" allowOverlap="1" wp14:anchorId="42A4001F" wp14:editId="28A57B35">
                <wp:simplePos x="0" y="0"/>
                <wp:positionH relativeFrom="margin">
                  <wp:align>center</wp:align>
                </wp:positionH>
                <wp:positionV relativeFrom="margin">
                  <wp:posOffset>0</wp:posOffset>
                </wp:positionV>
                <wp:extent cx="7296912" cy="9573768"/>
                <wp:effectExtent l="0" t="0" r="0" b="889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6912" cy="9573768"/>
                          <a:chOff x="0" y="0"/>
                          <a:chExt cx="7299325" cy="9805876"/>
                        </a:xfrm>
                      </wpg:grpSpPr>
                      <wps:wsp>
                        <wps:cNvPr id="33" name="Rectangle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89165" cy="1258570"/>
                          </a:xfrm>
                          <a:prstGeom prst="snip1Rect">
                            <a:avLst>
                              <a:gd name="adj" fmla="val 31795"/>
                            </a:avLst>
                          </a:prstGeom>
                        </pic:spPr>
                      </pic:pic>
                      <wps:wsp>
                        <wps:cNvPr id="36" name="Oval 36">
                          <a:extLst>
                            <a:ext uri="{C183D7F6-B498-43B3-948B-1728B52AA6E4}">
                              <adec:decorative xmlns:adec="http://schemas.microsoft.com/office/drawing/2017/decorative" val="1"/>
                            </a:ext>
                          </a:extLst>
                        </wps:cNvPr>
                        <wps:cNvSpPr/>
                        <wps:spPr>
                          <a:xfrm>
                            <a:off x="209550" y="333375"/>
                            <a:ext cx="644418" cy="644412"/>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Graphic 8" descr="Icon Email"/>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244421" id="Group 6" o:spid="_x0000_s1026" alt="&quot;&quot;" style="position:absolute;margin-left:0;margin-top:0;width:574.55pt;height:753.85pt;z-index:-251658240;mso-position-horizontal:center;mso-position-horizontal-relative:margin;mso-position-vertical-relative:margin;mso-width-relative:margin;mso-height-relative:margin" coordsize="72993,98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">
                <v:rect id="Rectangle 33" o:spid="_x0000_s1027" alt="&quot;&quot;"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xQAAANsAAAAPAAAAZHJzL2Rvd25yZXYueG1sRI9Ba8JA&#10;FITvgv9heUJvdWNC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A+SArexQAAANsAAAAP&#10;AAAAAAAAAAAAAAAAAAcCAABkcnMvZG93bnJldi54bWxQSwUGAAAAAAMAAwC3AAAA+QIAAAAA&#10;" fillcolor="#f2f2f2 [3052]" stroked="f" strokeweight="1pt"/>
                <v:rect id="Rectangle 34" o:spid="_x0000_s1028" alt="&quot;&quot;"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9" type="#_x0000_t75" alt="&quot;&quot;" style="position:absolute;width:72891;height:12585;visibility:visible;mso-wrap-style:square" coordsize="728916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" path="m,l6889003,r400162,400162l7289165,1258570,,1258570,,xe">
                  <v:imagedata r:id="rId18" o:title=""/>
                  <v:formulas/>
                  <v:path o:extrusionok="t" o:connecttype="custom" o:connectlocs="0,0;6889003,0;7289165,400162;7289165,1258570;0,1258570;0,0" o:connectangles="0,0,0,0,0,0"/>
                </v:shape>
                <v:oval id="Oval 36" o:spid="_x0000_s1030" alt="&quot;&quot;"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" fillcolor="white [3212]" stroked="f" strokeweight="1pt">
                  <v:fill opacity="15677f"/>
                </v:oval>
                <v:shape id="Graphic 8" o:spid="_x0000_s1031" alt="Icon Email"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d="f">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2060"/>
      </w:tblGrid>
      <w:tr w:rsidR="009A4EED" w:rsidRPr="005246F6" w14:paraId="5C9E6C23" w14:textId="77777777" w:rsidTr="00090F21">
        <w:trPr>
          <w:trHeight w:val="1728"/>
        </w:trPr>
        <w:tc>
          <w:tcPr>
            <w:tcW w:w="8730" w:type="dxa"/>
          </w:tcPr>
          <w:p w14:paraId="2685D82A" w14:textId="77777777" w:rsidR="009A4EED" w:rsidRPr="005246F6" w:rsidRDefault="0079465B" w:rsidP="007C5EFB">
            <w:pPr>
              <w:spacing w:before="120"/>
              <w:ind w:left="1065"/>
            </w:pPr>
            <w:sdt>
              <w:sdtPr>
                <w:id w:val="-270316023"/>
                <w:placeholder>
                  <w:docPart w:val="F6783742AAC04A95B562BF66FEF70A0B"/>
                </w:placeholder>
                <w:temporary/>
                <w:showingPlcHdr/>
                <w15:appearance w15:val="hidden"/>
              </w:sdtPr>
              <w:sdtEndPr/>
              <w:sdtContent>
                <w:r w:rsidR="009A4EED" w:rsidRPr="005246F6">
                  <w:rPr>
                    <w:rStyle w:val="TitleChar"/>
                  </w:rPr>
                  <w:t>Email Newsletter</w:t>
                </w:r>
              </w:sdtContent>
            </w:sdt>
          </w:p>
          <w:sdt>
            <w:sdtPr>
              <w:id w:val="-1062873268"/>
              <w:placeholder>
                <w:docPart w:val="1DA5015511624249B6CAA894CE902F4C"/>
              </w:placeholder>
              <w:temporary/>
              <w:showingPlcHdr/>
              <w15:appearance w15:val="hidden"/>
            </w:sdtPr>
            <w:sdtEndPr/>
            <w:sdtContent>
              <w:p w14:paraId="77C27C80" w14:textId="77777777" w:rsidR="009A4EED" w:rsidRPr="005246F6" w:rsidRDefault="007C5EFB" w:rsidP="007C5EFB">
                <w:pPr>
                  <w:pStyle w:val="Subtitle"/>
                  <w:spacing w:after="160"/>
                  <w:ind w:left="4575"/>
                  <w:rPr>
                    <w:rFonts w:eastAsiaTheme="minorHAnsi"/>
                    <w:color w:val="auto"/>
                  </w:rPr>
                </w:pPr>
                <w:r w:rsidRPr="005246F6">
                  <w:t>MMMM YYYY  |  Volume 1, Number 1</w:t>
                </w:r>
              </w:p>
            </w:sdtContent>
          </w:sdt>
        </w:tc>
        <w:tc>
          <w:tcPr>
            <w:tcW w:w="2060" w:type="dxa"/>
          </w:tcPr>
          <w:p w14:paraId="7B2F3202" w14:textId="77777777" w:rsidR="009A4EED" w:rsidRPr="005246F6" w:rsidRDefault="009A4EED" w:rsidP="00EF4A85">
            <w:pPr>
              <w:jc w:val="right"/>
            </w:pPr>
            <w:r w:rsidRPr="005246F6">
              <w:rPr>
                <w:noProof/>
              </w:rPr>
              <w:drawing>
                <wp:inline distT="0" distB="0" distL="0" distR="0" wp14:anchorId="6F7460D7" wp14:editId="5EB407F9">
                  <wp:extent cx="864870" cy="916940"/>
                  <wp:effectExtent l="0" t="0" r="0" b="0"/>
                  <wp:docPr id="78" name="Picture 78"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Placeholder Logo"/>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864870" cy="916940"/>
                          </a:xfrm>
                          <a:prstGeom prst="rect">
                            <a:avLst/>
                          </a:prstGeom>
                        </pic:spPr>
                      </pic:pic>
                    </a:graphicData>
                  </a:graphic>
                </wp:inline>
              </w:drawing>
            </w:r>
          </w:p>
        </w:tc>
      </w:tr>
    </w:tbl>
    <w:p w14:paraId="44A76CD5" w14:textId="77777777" w:rsidR="00090F21" w:rsidRDefault="00090F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DB1546" w:rsidRPr="005246F6" w14:paraId="33B2CAF1" w14:textId="77777777" w:rsidTr="007B0AC5">
        <w:trPr>
          <w:trHeight w:val="720"/>
        </w:trPr>
        <w:tc>
          <w:tcPr>
            <w:tcW w:w="10790" w:type="dxa"/>
            <w:gridSpan w:val="2"/>
            <w:vAlign w:val="center"/>
          </w:tcPr>
          <w:sdt>
            <w:sdtPr>
              <w:id w:val="-350108676"/>
              <w:placeholder>
                <w:docPart w:val="9FB95067A3A84671AC54A36E9C0DB215"/>
              </w:placeholder>
              <w:temporary/>
              <w:showingPlcHdr/>
              <w15:appearance w15:val="hidden"/>
            </w:sdtPr>
            <w:sdtEndPr/>
            <w:sdtContent>
              <w:p w14:paraId="6606F35B" w14:textId="77777777" w:rsidR="00DB1546" w:rsidRPr="005246F6" w:rsidRDefault="00DB1546" w:rsidP="00E473F7">
                <w:pPr>
                  <w:pStyle w:val="Heading1"/>
                  <w:spacing w:after="160"/>
                  <w:outlineLvl w:val="0"/>
                  <w:rPr>
                    <w:noProof w:val="0"/>
                    <w:color w:val="auto"/>
                    <w:sz w:val="22"/>
                    <w:szCs w:val="22"/>
                  </w:rPr>
                </w:pPr>
                <w:r w:rsidRPr="005246F6">
                  <w:t>Staying in Touch with Customers</w:t>
                </w:r>
              </w:p>
            </w:sdtContent>
          </w:sdt>
        </w:tc>
      </w:tr>
      <w:tr w:rsidR="00DB1546" w:rsidRPr="005246F6" w14:paraId="0C460C30" w14:textId="77777777" w:rsidTr="007B0AC5">
        <w:trPr>
          <w:trHeight w:val="720"/>
        </w:trPr>
        <w:tc>
          <w:tcPr>
            <w:tcW w:w="10790" w:type="dxa"/>
            <w:gridSpan w:val="2"/>
            <w:vAlign w:val="center"/>
          </w:tcPr>
          <w:sdt>
            <w:sdtPr>
              <w:id w:val="1575626405"/>
              <w:placeholder>
                <w:docPart w:val="D5770B8CB47D4F9C9972CE06F3C01331"/>
              </w:placeholder>
              <w:temporary/>
              <w:showingPlcHdr/>
              <w15:appearance w15:val="hidden"/>
            </w:sdtPr>
            <w:sdtEndPr/>
            <w:sdtContent>
              <w:p w14:paraId="6D205411" w14:textId="77777777" w:rsidR="00DB1546" w:rsidRPr="005246F6" w:rsidRDefault="00DB1546" w:rsidP="00D629B8">
                <w:pPr>
                  <w:pStyle w:val="Introduction"/>
                  <w:rPr>
                    <w:sz w:val="22"/>
                    <w:szCs w:val="22"/>
                  </w:rPr>
                </w:pPr>
                <w:r w:rsidRPr="005246F6">
                  <w:t>Often businesses spend as much time and effort gathering new customers as they do on anything else. It is also one of the costliest functions of doing business. So, it is important to make sure you do not lose the customers you have spent so much energy to acquire. The alternative is to continue with the time-consuming process of finding new customers from an ever-shrinking pool of prospects. Since it costs much less to keep existing customers instead of constantly replacing them, it makes good business sense to do what it takes to keep customers coming back.</w:t>
                </w:r>
              </w:p>
            </w:sdtContent>
          </w:sdt>
        </w:tc>
      </w:tr>
      <w:tr w:rsidR="00DB1546" w:rsidRPr="005246F6" w14:paraId="7F3F3FC6" w14:textId="77777777" w:rsidTr="007B71B2">
        <w:trPr>
          <w:trHeight w:val="8208"/>
        </w:trPr>
        <w:tc>
          <w:tcPr>
            <w:tcW w:w="34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15" w:type="dxa"/>
              </w:tblCellMar>
              <w:tblLook w:val="04A0" w:firstRow="1" w:lastRow="0" w:firstColumn="1" w:lastColumn="0" w:noHBand="0" w:noVBand="1"/>
            </w:tblPr>
            <w:tblGrid>
              <w:gridCol w:w="3045"/>
            </w:tblGrid>
            <w:tr w:rsidR="008D79D4" w:rsidRPr="005246F6" w14:paraId="30E9BC07" w14:textId="77777777" w:rsidTr="008D79D4">
              <w:trPr>
                <w:trHeight w:val="1613"/>
              </w:trPr>
              <w:tc>
                <w:tcPr>
                  <w:tcW w:w="3045" w:type="dxa"/>
                  <w:shd w:val="clear" w:color="auto" w:fill="EEECE1" w:themeFill="background2"/>
                </w:tcPr>
                <w:p w14:paraId="764E3239" w14:textId="77777777" w:rsidR="008D79D4" w:rsidRPr="005246F6" w:rsidRDefault="0079465B" w:rsidP="008D79D4">
                  <w:pPr>
                    <w:pStyle w:val="Quote"/>
                    <w:spacing w:before="60" w:after="160"/>
                    <w:rPr>
                      <w:i w:val="0"/>
                      <w:iCs w:val="0"/>
                      <w:color w:val="auto"/>
                      <w:sz w:val="22"/>
                    </w:rPr>
                  </w:pPr>
                  <w:sdt>
                    <w:sdtPr>
                      <w:id w:val="1028757395"/>
                      <w:placeholder>
                        <w:docPart w:val="8DFD3E63132A4322B19D3F9C1B454466"/>
                      </w:placeholder>
                      <w:temporary/>
                      <w:showingPlcHdr/>
                      <w15:appearance w15:val="hidden"/>
                    </w:sdtPr>
                    <w:sdtEndPr/>
                    <w:sdtContent>
                      <w:r w:rsidR="008D79D4" w:rsidRPr="005246F6">
                        <w:t>“Make sure you do not lose the customers you have spent so much energy to acquire.”</w:t>
                      </w:r>
                    </w:sdtContent>
                  </w:sdt>
                </w:p>
              </w:tc>
            </w:tr>
            <w:tr w:rsidR="008D79D4" w:rsidRPr="005246F6" w14:paraId="3C2FD790" w14:textId="77777777" w:rsidTr="008D79D4">
              <w:trPr>
                <w:trHeight w:val="5553"/>
              </w:trPr>
              <w:tc>
                <w:tcPr>
                  <w:tcW w:w="3045" w:type="dxa"/>
                  <w:shd w:val="clear" w:color="auto" w:fill="FFFFFF" w:themeFill="background1"/>
                </w:tcPr>
                <w:p w14:paraId="11DF342F" w14:textId="77777777" w:rsidR="008D79D4" w:rsidRPr="005246F6" w:rsidRDefault="008D79D4" w:rsidP="008D79D4">
                  <w:pPr>
                    <w:spacing w:before="160"/>
                    <w:rPr>
                      <w:noProof/>
                    </w:rPr>
                  </w:pPr>
                  <w:r w:rsidRPr="005246F6">
                    <w:rPr>
                      <w:noProof/>
                    </w:rPr>
                    <w:drawing>
                      <wp:inline distT="0" distB="0" distL="0" distR="0" wp14:anchorId="3BA2BCA4" wp14:editId="6D2BA99B">
                        <wp:extent cx="1711960" cy="1137920"/>
                        <wp:effectExtent l="0" t="0" r="2540" b="5080"/>
                        <wp:docPr id="1" name="Picture 1" descr="Photo placeholder, man looking at inventory in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711960" cy="1137920"/>
                                </a:xfrm>
                                <a:prstGeom prst="rect">
                                  <a:avLst/>
                                </a:prstGeom>
                                <a:noFill/>
                                <a:ln>
                                  <a:noFill/>
                                </a:ln>
                              </pic:spPr>
                            </pic:pic>
                          </a:graphicData>
                        </a:graphic>
                      </wp:inline>
                    </w:drawing>
                  </w:r>
                </w:p>
                <w:p w14:paraId="3AE1A82C" w14:textId="77777777" w:rsidR="008D79D4" w:rsidRPr="005246F6" w:rsidRDefault="008D79D4" w:rsidP="008D79D4">
                  <w:pPr>
                    <w:rPr>
                      <w:noProof/>
                      <w:sz w:val="18"/>
                    </w:rPr>
                  </w:pPr>
                </w:p>
                <w:sdt>
                  <w:sdtPr>
                    <w:id w:val="1010185524"/>
                    <w:placeholder>
                      <w:docPart w:val="E205637DF7AC422A8817C84531D44118"/>
                    </w:placeholder>
                    <w:temporary/>
                    <w:showingPlcHdr/>
                    <w15:appearance w15:val="hidden"/>
                  </w:sdtPr>
                  <w:sdtEndPr/>
                  <w:sdtContent>
                    <w:p w14:paraId="7DFD6331" w14:textId="77777777" w:rsidR="008D79D4" w:rsidRPr="005246F6" w:rsidRDefault="008D79D4" w:rsidP="008D79D4">
                      <w:pPr>
                        <w:pStyle w:val="ListNumber"/>
                      </w:pPr>
                      <w:r w:rsidRPr="005246F6">
                        <w:t>Use big headlines.</w:t>
                      </w:r>
                    </w:p>
                    <w:p w14:paraId="7CD34C61" w14:textId="77777777" w:rsidR="008D79D4" w:rsidRPr="005246F6" w:rsidRDefault="008D79D4" w:rsidP="008D79D4">
                      <w:pPr>
                        <w:pStyle w:val="ListNumber"/>
                      </w:pPr>
                      <w:r w:rsidRPr="005246F6">
                        <w:t>Make your articles short and to the point.</w:t>
                      </w:r>
                    </w:p>
                    <w:p w14:paraId="51260F90" w14:textId="77777777" w:rsidR="008D79D4" w:rsidRPr="005246F6" w:rsidRDefault="008D79D4" w:rsidP="008D79D4">
                      <w:pPr>
                        <w:pStyle w:val="ListNumber"/>
                      </w:pPr>
                      <w:r w:rsidRPr="005246F6">
                        <w:t>All information should be of value to the customer.</w:t>
                      </w:r>
                    </w:p>
                  </w:sdtContent>
                </w:sdt>
              </w:tc>
            </w:tr>
          </w:tbl>
          <w:p w14:paraId="126D7766" w14:textId="77777777" w:rsidR="00DB1546" w:rsidRPr="005246F6" w:rsidRDefault="00DB1546" w:rsidP="00D629B8">
            <w:pPr>
              <w:pStyle w:val="Introduction"/>
            </w:pPr>
          </w:p>
        </w:tc>
        <w:tc>
          <w:tcPr>
            <w:tcW w:w="7375" w:type="dxa"/>
          </w:tcPr>
          <w:p w14:paraId="0C8A2D7E" w14:textId="77777777" w:rsidR="00DB1546" w:rsidRPr="005246F6" w:rsidRDefault="0079465B" w:rsidP="001549CD">
            <w:sdt>
              <w:sdtPr>
                <w:id w:val="-1431582516"/>
                <w:placeholder>
                  <w:docPart w:val="ECC2F8F43D4743878006C06BB5CD5ADF"/>
                </w:placeholder>
                <w:temporary/>
                <w:showingPlcHdr/>
                <w15:appearance w15:val="hidden"/>
              </w:sdtPr>
              <w:sdtEndPr/>
              <w:sdtContent>
                <w:r w:rsidR="007C5EFB" w:rsidRPr="005246F6">
                  <w:t>Regular communication with your customers lets them know how much you value them and their business. Show them that you care by offering valuable information such as tips on how to use your products and services more effectively, event announcements, information on upcoming new products and expanded services, and special discounts on existing ones.</w:t>
                </w:r>
              </w:sdtContent>
            </w:sdt>
          </w:p>
          <w:sdt>
            <w:sdtPr>
              <w:id w:val="-1148129033"/>
              <w:placeholder>
                <w:docPart w:val="85373E7060BF414AA911209DF33C89DD"/>
              </w:placeholder>
              <w:temporary/>
              <w:showingPlcHdr/>
              <w15:appearance w15:val="hidden"/>
            </w:sdtPr>
            <w:sdtEndPr/>
            <w:sdtContent>
              <w:p w14:paraId="2BFFFF69" w14:textId="77777777" w:rsidR="00DB1546" w:rsidRPr="005246F6" w:rsidRDefault="00DB1546" w:rsidP="00CE4402">
                <w:pPr>
                  <w:pStyle w:val="Heading2"/>
                  <w:spacing w:before="160" w:after="160"/>
                  <w:outlineLvl w:val="1"/>
                </w:pPr>
                <w:r w:rsidRPr="005246F6">
                  <w:t>E-mail newsletters —quick, easy</w:t>
                </w:r>
              </w:p>
            </w:sdtContent>
          </w:sdt>
          <w:sdt>
            <w:sdtPr>
              <w:id w:val="-957102723"/>
              <w:placeholder>
                <w:docPart w:val="D043D15F28AB49A293374ACD64DBBE3D"/>
              </w:placeholder>
              <w:temporary/>
              <w:showingPlcHdr/>
              <w15:appearance w15:val="hidden"/>
            </w:sdtPr>
            <w:sdtEndPr/>
            <w:sdtContent>
              <w:p w14:paraId="16F6214F" w14:textId="77777777" w:rsidR="00CF7D4E" w:rsidRPr="005246F6" w:rsidRDefault="00CF7D4E" w:rsidP="001549CD">
                <w:r w:rsidRPr="005246F6">
                  <w:t>Using an e-mail newsletter can be an effective, low-cost method for staying in touch with your customers. It helps reduce churn and can easily generate more business from customers you have already spent a great deal of effort to win. Since there are no mailing and printing costs involved, it is also very gentle to your bottom-line. Another benefit is the almost instantaneous delivery that e-mail affords. You do not have to worry whether the Post Office will get the newsletter to your customers in time for them to take advantage of a special offer.</w:t>
                </w:r>
              </w:p>
              <w:p w14:paraId="7B689615" w14:textId="77777777" w:rsidR="00CF7D4E" w:rsidRPr="005246F6" w:rsidRDefault="00CF7D4E" w:rsidP="001549CD">
                <w:r w:rsidRPr="005246F6">
                  <w:t>Microsoft Office Word makes it simple to create and send e-mail newsletters. Customers will appreciate the regular communication and you could be rewarded with more business from your existing customer base.</w:t>
                </w:r>
              </w:p>
            </w:sdtContent>
          </w:sdt>
          <w:sdt>
            <w:sdtPr>
              <w:id w:val="658811997"/>
              <w:placeholder>
                <w:docPart w:val="124F1E03373D43A28962DB612CD8A4FE"/>
              </w:placeholder>
              <w:temporary/>
              <w:showingPlcHdr/>
              <w15:appearance w15:val="hidden"/>
            </w:sdtPr>
            <w:sdtEndPr/>
            <w:sdtContent>
              <w:p w14:paraId="7652A148" w14:textId="77777777" w:rsidR="00DB1546" w:rsidRPr="005246F6" w:rsidRDefault="00DB1546" w:rsidP="00CE4402">
                <w:pPr>
                  <w:pStyle w:val="Heading3"/>
                  <w:spacing w:before="160" w:after="160"/>
                  <w:outlineLvl w:val="2"/>
                </w:pPr>
                <w:r w:rsidRPr="005246F6">
                  <w:t>Create a customized template</w:t>
                </w:r>
              </w:p>
            </w:sdtContent>
          </w:sdt>
          <w:p w14:paraId="5B023885" w14:textId="77777777" w:rsidR="00DB1546" w:rsidRPr="005246F6" w:rsidRDefault="0079465B" w:rsidP="001549CD">
            <w:sdt>
              <w:sdtPr>
                <w:id w:val="1315371092"/>
                <w:placeholder>
                  <w:docPart w:val="63E1C1003B24496EB38C1E4211C20801"/>
                </w:placeholder>
                <w:temporary/>
                <w:showingPlcHdr/>
                <w15:appearance w15:val="hidden"/>
              </w:sdtPr>
              <w:sdtEndPr/>
              <w:sdtContent>
                <w:r w:rsidR="00DB1546" w:rsidRPr="005246F6">
                  <w:t>Add your company logo, change the colors to reflect the ones your business uses, put in your business address, phone numbers, and web site address—in other words, develop a basic template reflecting your company’s look that will stay the same for each issue.</w:t>
                </w:r>
              </w:sdtContent>
            </w:sdt>
          </w:p>
        </w:tc>
      </w:tr>
    </w:tbl>
    <w:p w14:paraId="387E79A1" w14:textId="77777777" w:rsidR="00DB1546" w:rsidRPr="005246F6" w:rsidRDefault="00DB1546" w:rsidP="0018521B"/>
    <w:p w14:paraId="670CE223" w14:textId="77777777" w:rsidR="005C7559" w:rsidRPr="005246F6" w:rsidRDefault="00C516CC" w:rsidP="0018521B">
      <w:r w:rsidRPr="005246F6">
        <w:rPr>
          <w:noProof/>
        </w:rPr>
        <w:lastRenderedPageBreak/>
        <mc:AlternateContent>
          <mc:Choice Requires="wps">
            <w:drawing>
              <wp:anchor distT="0" distB="0" distL="114300" distR="114300" simplePos="0" relativeHeight="251660288" behindDoc="1" locked="1" layoutInCell="1" allowOverlap="1" wp14:anchorId="3F168AD5" wp14:editId="5ED8DA07">
                <wp:simplePos x="0" y="0"/>
                <wp:positionH relativeFrom="margin">
                  <wp:align>center</wp:align>
                </wp:positionH>
                <wp:positionV relativeFrom="margin">
                  <wp:align>bottom</wp:align>
                </wp:positionV>
                <wp:extent cx="7287768" cy="10149840"/>
                <wp:effectExtent l="0" t="0" r="8890" b="381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768" cy="10149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DCD79DC" id="Rectangle 3" o:spid="_x0000_s1026" alt="&quot;&quot;" style="position:absolute;margin-left:0;margin-top:0;width:573.85pt;height:799.2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" fillcolor="#f2f2f2 [3052]" stroked="f" strokeweight="1pt">
                <w10:wrap anchorx="margin" anchory="margin"/>
                <w10:anchorlock/>
              </v:rect>
            </w:pict>
          </mc:Fallback>
        </mc:AlternateContent>
      </w:r>
    </w:p>
    <w:tbl>
      <w:tblPr>
        <w:tblW w:w="5000" w:type="pct"/>
        <w:tblLayout w:type="fixed"/>
        <w:tblCellMar>
          <w:left w:w="115" w:type="dxa"/>
          <w:right w:w="115" w:type="dxa"/>
        </w:tblCellMar>
        <w:tblLook w:val="0600" w:firstRow="0" w:lastRow="0" w:firstColumn="0" w:lastColumn="0" w:noHBand="1" w:noVBand="1"/>
      </w:tblPr>
      <w:tblGrid>
        <w:gridCol w:w="3601"/>
        <w:gridCol w:w="3602"/>
        <w:gridCol w:w="3597"/>
      </w:tblGrid>
      <w:tr w:rsidR="005C7559" w:rsidRPr="005246F6" w14:paraId="6B27A020" w14:textId="77777777" w:rsidTr="00C1368E">
        <w:trPr>
          <w:cantSplit/>
          <w:trHeight w:val="3438"/>
        </w:trPr>
        <w:tc>
          <w:tcPr>
            <w:tcW w:w="3597" w:type="dxa"/>
            <w:shd w:val="clear" w:color="auto" w:fill="1F497D" w:themeFill="text2"/>
          </w:tcPr>
          <w:sdt>
            <w:sdtPr>
              <w:rPr>
                <w:rFonts w:asciiTheme="majorHAnsi" w:hAnsiTheme="majorHAnsi"/>
                <w:i w:val="0"/>
                <w:color w:val="FFFFFF" w:themeColor="background1"/>
                <w:sz w:val="32"/>
              </w:rPr>
              <w:id w:val="130294356"/>
              <w:placeholder>
                <w:docPart w:val="D754EEA76B8B44BDA16F1ECAEF2647DC"/>
              </w:placeholder>
              <w:temporary/>
              <w:showingPlcHdr/>
              <w15:appearance w15:val="hidden"/>
            </w:sdtPr>
            <w:sdtEndPr/>
            <w:sdtContent>
              <w:p w14:paraId="744C51F2" w14:textId="77777777" w:rsidR="005C7559" w:rsidRPr="005246F6" w:rsidRDefault="00E57079" w:rsidP="00C1368E">
                <w:pPr>
                  <w:pStyle w:val="CalloutText"/>
                  <w:spacing w:before="240" w:line="276" w:lineRule="auto"/>
                  <w:ind w:right="240"/>
                  <w:rPr>
                    <w:rFonts w:asciiTheme="majorHAnsi" w:hAnsiTheme="majorHAnsi"/>
                    <w:i w:val="0"/>
                    <w:color w:val="FFFFFF" w:themeColor="background1"/>
                    <w:sz w:val="32"/>
                  </w:rPr>
                </w:pPr>
                <w:r w:rsidRPr="005246F6">
                  <w:rPr>
                    <w:rFonts w:asciiTheme="majorHAnsi" w:hAnsiTheme="majorHAnsi"/>
                    <w:i w:val="0"/>
                    <w:color w:val="FFFFFF" w:themeColor="background1"/>
                    <w:sz w:val="32"/>
                  </w:rPr>
                  <w:t>Here’s an easy way to use text you have already formatted as the basis for a new paragraph, character, or list style:</w:t>
                </w:r>
              </w:p>
            </w:sdtContent>
          </w:sdt>
        </w:tc>
        <w:tc>
          <w:tcPr>
            <w:tcW w:w="3599" w:type="dxa"/>
            <w:shd w:val="clear" w:color="auto" w:fill="FFFFFF" w:themeFill="background1"/>
            <w:vAlign w:val="center"/>
          </w:tcPr>
          <w:sdt>
            <w:sdtPr>
              <w:id w:val="-586386698"/>
              <w:placeholder>
                <w:docPart w:val="E08E93DAAA164B0D9B36D7B5CFF432D7"/>
              </w:placeholder>
              <w:temporary/>
              <w:showingPlcHdr/>
              <w15:appearance w15:val="hidden"/>
            </w:sdtPr>
            <w:sdtEndPr/>
            <w:sdtContent>
              <w:p w14:paraId="2EF0AD12" w14:textId="77777777" w:rsidR="00E57079" w:rsidRPr="005246F6" w:rsidRDefault="00E57079" w:rsidP="00E57079">
                <w:pPr>
                  <w:pStyle w:val="ListContinue"/>
                </w:pPr>
                <w:r w:rsidRPr="005246F6">
                  <w:t xml:space="preserve">Select the text. On the Home ribbon, </w:t>
                </w:r>
                <w:r w:rsidR="005246F6" w:rsidRPr="005246F6">
                  <w:t xml:space="preserve">expand the Style gallery and select </w:t>
                </w:r>
                <w:r w:rsidRPr="005246F6">
                  <w:t>Create a Style.</w:t>
                </w:r>
              </w:p>
              <w:p w14:paraId="622C64A1" w14:textId="77777777" w:rsidR="005C7559" w:rsidRPr="005246F6" w:rsidRDefault="00E57079" w:rsidP="00E57079">
                <w:pPr>
                  <w:pStyle w:val="ListContinue"/>
                </w:pPr>
                <w:r w:rsidRPr="005246F6">
                  <w:t>Name your new style and click OK.</w:t>
                </w:r>
              </w:p>
            </w:sdtContent>
          </w:sdt>
        </w:tc>
        <w:tc>
          <w:tcPr>
            <w:tcW w:w="3594" w:type="dxa"/>
            <w:tcMar>
              <w:left w:w="0" w:type="dxa"/>
              <w:right w:w="0" w:type="dxa"/>
            </w:tcMar>
          </w:tcPr>
          <w:p w14:paraId="5C1D4D34" w14:textId="77777777" w:rsidR="005C7559" w:rsidRPr="005246F6" w:rsidRDefault="002B2609" w:rsidP="00C1368E">
            <w:pPr>
              <w:rPr>
                <w:b/>
              </w:rPr>
            </w:pPr>
            <w:r w:rsidRPr="005246F6">
              <w:rPr>
                <w:noProof/>
              </w:rPr>
              <w:drawing>
                <wp:inline distT="0" distB="0" distL="0" distR="0" wp14:anchorId="403137C7" wp14:editId="3B35A316">
                  <wp:extent cx="2322195" cy="2162175"/>
                  <wp:effectExtent l="0" t="0" r="1905" b="9525"/>
                  <wp:docPr id="59" name="Picture 59" descr="abstract image of a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322195" cy="2162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09AC" w:rsidRPr="005246F6" w14:paraId="55B4B059" w14:textId="77777777" w:rsidTr="00823DE4">
        <w:trPr>
          <w:cantSplit/>
        </w:trPr>
        <w:tc>
          <w:tcPr>
            <w:tcW w:w="10790" w:type="dxa"/>
            <w:gridSpan w:val="3"/>
            <w:shd w:val="clear" w:color="auto" w:fill="auto"/>
            <w:vAlign w:val="center"/>
          </w:tcPr>
          <w:p w14:paraId="6A36DC77" w14:textId="77777777" w:rsidR="002309AC" w:rsidRPr="005246F6" w:rsidRDefault="002309AC" w:rsidP="003C0E3F">
            <w:pPr>
              <w:rPr>
                <w:noProof/>
              </w:rPr>
            </w:pPr>
          </w:p>
        </w:tc>
      </w:tr>
      <w:tr w:rsidR="002309AC" w:rsidRPr="005246F6" w14:paraId="3BD6D8BE" w14:textId="77777777" w:rsidTr="003B1688">
        <w:trPr>
          <w:cantSplit/>
          <w:trHeight w:val="2924"/>
        </w:trPr>
        <w:tc>
          <w:tcPr>
            <w:tcW w:w="3597" w:type="dxa"/>
            <w:shd w:val="clear" w:color="auto" w:fill="auto"/>
            <w:vAlign w:val="center"/>
          </w:tcPr>
          <w:p w14:paraId="0FDE2E7C" w14:textId="77777777" w:rsidR="00426E04" w:rsidRPr="005246F6" w:rsidRDefault="002309AC" w:rsidP="00426E04">
            <w:pPr>
              <w:jc w:val="center"/>
            </w:pPr>
            <w:r w:rsidRPr="005246F6">
              <w:rPr>
                <w:noProof/>
              </w:rPr>
              <w:drawing>
                <wp:inline distT="0" distB="0" distL="0" distR="0" wp14:anchorId="13BE5C03" wp14:editId="08DC8A7A">
                  <wp:extent cx="1908810" cy="1671320"/>
                  <wp:effectExtent l="0" t="0" r="0" b="0"/>
                  <wp:docPr id="62" name="Chart 62" descr="placeholder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7193" w:type="dxa"/>
            <w:gridSpan w:val="2"/>
            <w:shd w:val="clear" w:color="auto" w:fill="auto"/>
          </w:tcPr>
          <w:p w14:paraId="59AA10F4" w14:textId="77777777" w:rsidR="002309AC" w:rsidRPr="005246F6" w:rsidRDefault="0079465B" w:rsidP="00AC63E8">
            <w:pPr>
              <w:spacing w:after="160"/>
            </w:pPr>
            <w:sdt>
              <w:sdtPr>
                <w:id w:val="-418869810"/>
                <w:placeholder>
                  <w:docPart w:val="66499F8009044F1BA4B553A73A97E9F2"/>
                </w:placeholder>
                <w:temporary/>
                <w:showingPlcHdr/>
                <w15:appearance w15:val="hidden"/>
              </w:sdtPr>
              <w:sdtEndPr/>
              <w:sdtContent>
                <w:r w:rsidR="002309AC" w:rsidRPr="005246F6">
                  <w:rPr>
                    <w:rStyle w:val="Heading3Char"/>
                  </w:rPr>
                  <w:t>Fonts</w:t>
                </w:r>
              </w:sdtContent>
            </w:sdt>
          </w:p>
          <w:sdt>
            <w:sdtPr>
              <w:id w:val="1410114083"/>
              <w:placeholder>
                <w:docPart w:val="A6AFCDE5CD044E7FBD939CE4C7E0B13B"/>
              </w:placeholder>
              <w:temporary/>
              <w:showingPlcHdr/>
              <w15:appearance w15:val="hidden"/>
            </w:sdtPr>
            <w:sdtEndPr/>
            <w:sdtContent>
              <w:p w14:paraId="6C594C89" w14:textId="77777777" w:rsidR="002309AC" w:rsidRPr="005246F6" w:rsidRDefault="002309AC" w:rsidP="002309AC">
                <w:r w:rsidRPr="005246F6">
                  <w:t>When choosing the fonts that you will be using for headlines and body text, a good rule is to never use more than two to three fonts in a newsletter. Too many fonts cause confusion and make your efforts look less professional. Be creative with the fonts you do choose, though. Use different sizes, colors, bold, and italics to add variety without confusing the look of the newsletter. You can add these custom styles to your template’s style palette so that they are instantly available.</w:t>
                </w:r>
              </w:p>
            </w:sdtContent>
          </w:sdt>
          <w:p w14:paraId="38DA1330" w14:textId="77777777" w:rsidR="002309AC" w:rsidRPr="005246F6" w:rsidRDefault="002309AC" w:rsidP="002309AC"/>
          <w:p w14:paraId="211EF62D" w14:textId="77777777" w:rsidR="002309AC" w:rsidRPr="005246F6" w:rsidRDefault="0079465B" w:rsidP="002309AC">
            <w:sdt>
              <w:sdtPr>
                <w:id w:val="1489981112"/>
                <w:placeholder>
                  <w:docPart w:val="61ACD9F7BA7A49898BEEE1234DDF4241"/>
                </w:placeholder>
                <w:temporary/>
                <w:showingPlcHdr/>
                <w15:appearance w15:val="hidden"/>
              </w:sdtPr>
              <w:sdtEndPr/>
              <w:sdtContent>
                <w:r w:rsidR="002309AC" w:rsidRPr="005246F6">
                  <w:t>Finally, delete any features that you will not be using. Once you are done with these general changes, save the result as a Word template.</w:t>
                </w:r>
              </w:sdtContent>
            </w:sdt>
          </w:p>
        </w:tc>
      </w:tr>
      <w:tr w:rsidR="00867B8C" w:rsidRPr="005246F6" w14:paraId="29BF775A" w14:textId="77777777" w:rsidTr="003B1688">
        <w:trPr>
          <w:cantSplit/>
          <w:trHeight w:val="7344"/>
        </w:trPr>
        <w:tc>
          <w:tcPr>
            <w:tcW w:w="3597"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8" w:type="dxa"/>
                <w:right w:w="115" w:type="dxa"/>
              </w:tblCellMar>
              <w:tblLook w:val="04A0" w:firstRow="1" w:lastRow="0" w:firstColumn="1" w:lastColumn="0" w:noHBand="0" w:noVBand="1"/>
            </w:tblPr>
            <w:tblGrid>
              <w:gridCol w:w="3168"/>
            </w:tblGrid>
            <w:tr w:rsidR="00426E04" w:rsidRPr="005246F6" w14:paraId="28F5FBDF" w14:textId="77777777" w:rsidTr="008D79D4">
              <w:trPr>
                <w:trHeight w:val="3753"/>
              </w:trPr>
              <w:tc>
                <w:tcPr>
                  <w:tcW w:w="3168" w:type="dxa"/>
                  <w:shd w:val="clear" w:color="auto" w:fill="EEECE1" w:themeFill="background2"/>
                </w:tcPr>
                <w:p w14:paraId="3C45B3EF" w14:textId="77777777" w:rsidR="00426E04" w:rsidRPr="005246F6" w:rsidRDefault="0079465B" w:rsidP="00426E04">
                  <w:pPr>
                    <w:pStyle w:val="Heading4"/>
                    <w:spacing w:after="160"/>
                    <w:outlineLvl w:val="3"/>
                  </w:pPr>
                  <w:sdt>
                    <w:sdtPr>
                      <w:id w:val="106470609"/>
                      <w:placeholder>
                        <w:docPart w:val="774346132CA945C8B1C8FD0E5AFC675C"/>
                      </w:placeholder>
                      <w:temporary/>
                      <w:showingPlcHdr/>
                      <w15:appearance w15:val="hidden"/>
                    </w:sdtPr>
                    <w:sdtEndPr/>
                    <w:sdtContent>
                      <w:r w:rsidR="008D79D4" w:rsidRPr="005246F6">
                        <w:t>Add Graphics</w:t>
                      </w:r>
                      <w:r w:rsidR="008D79D4" w:rsidRPr="005246F6">
                        <w:rPr>
                          <w:rStyle w:val="PlaceholderText"/>
                          <w:color w:val="1F497D" w:themeColor="text2"/>
                        </w:rPr>
                        <w:t xml:space="preserve"> </w:t>
                      </w:r>
                    </w:sdtContent>
                  </w:sdt>
                </w:p>
                <w:sdt>
                  <w:sdtPr>
                    <w:id w:val="478965881"/>
                    <w:placeholder>
                      <w:docPart w:val="F099EECE212F401397EB4D2D6C3ECA2E"/>
                    </w:placeholder>
                    <w:temporary/>
                    <w:showingPlcHdr/>
                    <w15:appearance w15:val="hidden"/>
                  </w:sdtPr>
                  <w:sdtEndPr/>
                  <w:sdtContent>
                    <w:p w14:paraId="5914B988" w14:textId="77777777" w:rsidR="008D79D4" w:rsidRPr="005246F6" w:rsidRDefault="008D79D4" w:rsidP="008D79D4">
                      <w:pPr>
                        <w:pStyle w:val="CalloutText"/>
                        <w:spacing w:line="276" w:lineRule="auto"/>
                        <w:rPr>
                          <w:i w:val="0"/>
                          <w:color w:val="auto"/>
                        </w:rPr>
                      </w:pPr>
                      <w:r w:rsidRPr="005246F6">
                        <w:t>Add graphics or pictures with captions to help break up the text and create some visual interest. But make sure that whatever you add relates to the adjacent text.</w:t>
                      </w:r>
                    </w:p>
                  </w:sdtContent>
                </w:sdt>
                <w:p w14:paraId="0B1E6ADB" w14:textId="77777777" w:rsidR="008D79D4" w:rsidRPr="005246F6" w:rsidRDefault="008D79D4" w:rsidP="008D79D4"/>
              </w:tc>
            </w:tr>
            <w:tr w:rsidR="00426E04" w:rsidRPr="005246F6" w14:paraId="67ADC278" w14:textId="77777777" w:rsidTr="008D79D4">
              <w:tc>
                <w:tcPr>
                  <w:tcW w:w="3168" w:type="dxa"/>
                  <w:shd w:val="clear" w:color="auto" w:fill="FFFFFF" w:themeFill="background1"/>
                </w:tcPr>
                <w:p w14:paraId="7FCC6935" w14:textId="77777777" w:rsidR="00426E04" w:rsidRPr="005246F6" w:rsidRDefault="00426E04" w:rsidP="00426E04"/>
                <w:sdt>
                  <w:sdtPr>
                    <w:id w:val="30545149"/>
                    <w:placeholder>
                      <w:docPart w:val="598AB74B1E8C4F129EA44F24D10234DA"/>
                    </w:placeholder>
                    <w:temporary/>
                    <w:showingPlcHdr/>
                    <w15:appearance w15:val="hidden"/>
                  </w:sdtPr>
                  <w:sdtEndPr/>
                  <w:sdtContent>
                    <w:p w14:paraId="5FED163B" w14:textId="77777777" w:rsidR="00426E04" w:rsidRPr="005246F6" w:rsidRDefault="00426E04" w:rsidP="008D79D4">
                      <w:pPr>
                        <w:pStyle w:val="Contacts"/>
                        <w:spacing w:line="360" w:lineRule="auto"/>
                      </w:pPr>
                      <w:r w:rsidRPr="005246F6">
                        <w:t>Company Address</w:t>
                      </w:r>
                    </w:p>
                    <w:p w14:paraId="257AB891" w14:textId="77777777" w:rsidR="00426E04" w:rsidRPr="005246F6" w:rsidRDefault="00426E04" w:rsidP="008D79D4">
                      <w:pPr>
                        <w:pStyle w:val="Contacts"/>
                        <w:spacing w:line="360" w:lineRule="auto"/>
                      </w:pPr>
                      <w:r w:rsidRPr="005246F6">
                        <w:t>Phone Number</w:t>
                      </w:r>
                    </w:p>
                    <w:p w14:paraId="70075210" w14:textId="77777777" w:rsidR="00426E04" w:rsidRPr="005246F6" w:rsidRDefault="00426E04" w:rsidP="008D79D4">
                      <w:pPr>
                        <w:pStyle w:val="Contacts"/>
                        <w:spacing w:line="360" w:lineRule="auto"/>
                      </w:pPr>
                      <w:r w:rsidRPr="005246F6">
                        <w:t>Fax</w:t>
                      </w:r>
                    </w:p>
                    <w:p w14:paraId="63E42346" w14:textId="77777777" w:rsidR="00426E04" w:rsidRPr="005246F6" w:rsidRDefault="00426E04" w:rsidP="008D79D4">
                      <w:pPr>
                        <w:pStyle w:val="Contacts"/>
                        <w:spacing w:line="360" w:lineRule="auto"/>
                      </w:pPr>
                      <w:r w:rsidRPr="005246F6">
                        <w:t>Email</w:t>
                      </w:r>
                    </w:p>
                  </w:sdtContent>
                </w:sdt>
                <w:p w14:paraId="422A312F" w14:textId="77777777" w:rsidR="00426E04" w:rsidRPr="005246F6" w:rsidRDefault="00426E04" w:rsidP="00FE0D84">
                  <w:pPr>
                    <w:jc w:val="center"/>
                    <w:rPr>
                      <w:noProof/>
                    </w:rPr>
                  </w:pPr>
                </w:p>
              </w:tc>
            </w:tr>
            <w:tr w:rsidR="00426E04" w:rsidRPr="005246F6" w14:paraId="7BEE696F" w14:textId="77777777" w:rsidTr="008D79D4">
              <w:trPr>
                <w:trHeight w:val="720"/>
              </w:trPr>
              <w:tc>
                <w:tcPr>
                  <w:tcW w:w="3168" w:type="dxa"/>
                  <w:shd w:val="clear" w:color="auto" w:fill="FFFFFF" w:themeFill="background1"/>
                </w:tcPr>
                <w:p w14:paraId="100A731A" w14:textId="77777777" w:rsidR="00426E04" w:rsidRPr="005246F6" w:rsidRDefault="008D79D4" w:rsidP="008D79D4">
                  <w:pPr>
                    <w:jc w:val="center"/>
                  </w:pPr>
                  <w:r w:rsidRPr="005246F6">
                    <w:rPr>
                      <w:noProof/>
                    </w:rPr>
                    <mc:AlternateContent>
                      <mc:Choice Requires="wpg">
                        <w:drawing>
                          <wp:inline distT="0" distB="0" distL="0" distR="0" wp14:anchorId="0FB92451" wp14:editId="4CB30188">
                            <wp:extent cx="1052852" cy="167612"/>
                            <wp:effectExtent l="0" t="0" r="0" b="4445"/>
                            <wp:docPr id="15" name="Group 15" descr="Social Media Icons"/>
                            <wp:cNvGraphicFramePr/>
                            <a:graphic xmlns:a="http://schemas.openxmlformats.org/drawingml/2006/main">
                              <a:graphicData uri="http://schemas.microsoft.com/office/word/2010/wordprocessingGroup">
                                <wpg:wgp>
                                  <wpg:cNvGrpSpPr/>
                                  <wpg:grpSpPr>
                                    <a:xfrm>
                                      <a:off x="0" y="0"/>
                                      <a:ext cx="1052852" cy="167612"/>
                                      <a:chOff x="0" y="0"/>
                                      <a:chExt cx="2248814" cy="360000"/>
                                    </a:xfrm>
                                  </wpg:grpSpPr>
                                  <wpg:grpSp>
                                    <wpg:cNvPr id="8" name="Group 29"/>
                                    <wpg:cNvGrpSpPr/>
                                    <wpg:grpSpPr>
                                      <a:xfrm>
                                        <a:off x="1888178" y="0"/>
                                        <a:ext cx="360636" cy="360000"/>
                                        <a:chOff x="1894790" y="0"/>
                                        <a:chExt cx="1797050" cy="1793876"/>
                                      </a:xfrm>
                                    </wpg:grpSpPr>
                                    <wps:wsp>
                                      <wps:cNvPr id="9" name="Freeform 5"/>
                                      <wps:cNvSpPr>
                                        <a:spLocks noChangeAspect="1"/>
                                      </wps:cNvSpPr>
                                      <wps:spPr bwMode="auto">
                                        <a:xfrm>
                                          <a:off x="1894790" y="0"/>
                                          <a:ext cx="1797050" cy="1793875"/>
                                        </a:xfrm>
                                        <a:custGeom>
                                          <a:avLst/>
                                          <a:gdLst>
                                            <a:gd name="T0" fmla="*/ 216 w 3996"/>
                                            <a:gd name="T1" fmla="*/ 0 h 3996"/>
                                            <a:gd name="T2" fmla="*/ 3780 w 3996"/>
                                            <a:gd name="T3" fmla="*/ 0 h 3996"/>
                                            <a:gd name="T4" fmla="*/ 3996 w 3996"/>
                                            <a:gd name="T5" fmla="*/ 216 h 3996"/>
                                            <a:gd name="T6" fmla="*/ 3996 w 3996"/>
                                            <a:gd name="T7" fmla="*/ 3780 h 3996"/>
                                            <a:gd name="T8" fmla="*/ 3780 w 3996"/>
                                            <a:gd name="T9" fmla="*/ 3996 h 3996"/>
                                            <a:gd name="T10" fmla="*/ 2760 w 3996"/>
                                            <a:gd name="T11" fmla="*/ 3996 h 3996"/>
                                            <a:gd name="T12" fmla="*/ 2441 w 3996"/>
                                            <a:gd name="T13" fmla="*/ 3732 h 3996"/>
                                            <a:gd name="T14" fmla="*/ 2134 w 3996"/>
                                            <a:gd name="T15" fmla="*/ 3996 h 3996"/>
                                            <a:gd name="T16" fmla="*/ 216 w 3996"/>
                                            <a:gd name="T17" fmla="*/ 3996 h 3996"/>
                                            <a:gd name="T18" fmla="*/ 0 w 3996"/>
                                            <a:gd name="T19" fmla="*/ 3780 h 3996"/>
                                            <a:gd name="T20" fmla="*/ 0 w 3996"/>
                                            <a:gd name="T21" fmla="*/ 216 h 3996"/>
                                            <a:gd name="T22" fmla="*/ 216 w 3996"/>
                                            <a:gd name="T23" fmla="*/ 0 h 3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96" h="3996">
                                              <a:moveTo>
                                                <a:pt x="216" y="0"/>
                                              </a:moveTo>
                                              <a:cubicBezTo>
                                                <a:pt x="3780" y="0"/>
                                                <a:pt x="3780" y="0"/>
                                                <a:pt x="3780" y="0"/>
                                              </a:cubicBezTo>
                                              <a:cubicBezTo>
                                                <a:pt x="3900" y="0"/>
                                                <a:pt x="3996" y="96"/>
                                                <a:pt x="3996" y="216"/>
                                              </a:cubicBezTo>
                                              <a:cubicBezTo>
                                                <a:pt x="3996" y="3780"/>
                                                <a:pt x="3996" y="3780"/>
                                                <a:pt x="3996" y="3780"/>
                                              </a:cubicBezTo>
                                              <a:cubicBezTo>
                                                <a:pt x="3996" y="3900"/>
                                                <a:pt x="3900" y="3996"/>
                                                <a:pt x="3780" y="3996"/>
                                              </a:cubicBezTo>
                                              <a:cubicBezTo>
                                                <a:pt x="2760" y="3996"/>
                                                <a:pt x="2760" y="3996"/>
                                                <a:pt x="2760" y="3996"/>
                                              </a:cubicBezTo>
                                              <a:cubicBezTo>
                                                <a:pt x="2441" y="3732"/>
                                                <a:pt x="2441" y="3732"/>
                                                <a:pt x="2441" y="3732"/>
                                              </a:cubicBezTo>
                                              <a:cubicBezTo>
                                                <a:pt x="2134" y="3996"/>
                                                <a:pt x="2134" y="3996"/>
                                                <a:pt x="2134" y="3996"/>
                                              </a:cubicBezTo>
                                              <a:cubicBezTo>
                                                <a:pt x="216" y="3996"/>
                                                <a:pt x="216" y="3996"/>
                                                <a:pt x="216" y="3996"/>
                                              </a:cubicBezTo>
                                              <a:cubicBezTo>
                                                <a:pt x="96" y="3996"/>
                                                <a:pt x="0" y="3900"/>
                                                <a:pt x="0" y="3780"/>
                                              </a:cubicBezTo>
                                              <a:cubicBezTo>
                                                <a:pt x="0" y="216"/>
                                                <a:pt x="0" y="216"/>
                                                <a:pt x="0" y="216"/>
                                              </a:cubicBezTo>
                                              <a:cubicBezTo>
                                                <a:pt x="0" y="96"/>
                                                <a:pt x="96" y="0"/>
                                                <a:pt x="216" y="0"/>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618690" y="271463"/>
                                          <a:ext cx="793750" cy="1522413"/>
                                        </a:xfrm>
                                        <a:custGeom>
                                          <a:avLst/>
                                          <a:gdLst>
                                            <a:gd name="T0" fmla="*/ 522 w 1764"/>
                                            <a:gd name="T1" fmla="*/ 3392 h 3392"/>
                                            <a:gd name="T2" fmla="*/ 522 w 1764"/>
                                            <a:gd name="T3" fmla="*/ 1843 h 3392"/>
                                            <a:gd name="T4" fmla="*/ 0 w 1764"/>
                                            <a:gd name="T5" fmla="*/ 1843 h 3392"/>
                                            <a:gd name="T6" fmla="*/ 0 w 1764"/>
                                            <a:gd name="T7" fmla="*/ 1241 h 3392"/>
                                            <a:gd name="T8" fmla="*/ 522 w 1764"/>
                                            <a:gd name="T9" fmla="*/ 1241 h 3392"/>
                                            <a:gd name="T10" fmla="*/ 522 w 1764"/>
                                            <a:gd name="T11" fmla="*/ 781 h 3392"/>
                                            <a:gd name="T12" fmla="*/ 1291 w 1764"/>
                                            <a:gd name="T13" fmla="*/ 0 h 3392"/>
                                            <a:gd name="T14" fmla="*/ 1764 w 1764"/>
                                            <a:gd name="T15" fmla="*/ 23 h 3392"/>
                                            <a:gd name="T16" fmla="*/ 1764 w 1764"/>
                                            <a:gd name="T17" fmla="*/ 566 h 3392"/>
                                            <a:gd name="T18" fmla="*/ 1445 w 1764"/>
                                            <a:gd name="T19" fmla="*/ 566 h 3392"/>
                                            <a:gd name="T20" fmla="*/ 1148 w 1764"/>
                                            <a:gd name="T21" fmla="*/ 851 h 3392"/>
                                            <a:gd name="T22" fmla="*/ 1148 w 1764"/>
                                            <a:gd name="T23" fmla="*/ 1241 h 3392"/>
                                            <a:gd name="T24" fmla="*/ 1744 w 1764"/>
                                            <a:gd name="T25" fmla="*/ 1241 h 3392"/>
                                            <a:gd name="T26" fmla="*/ 1667 w 1764"/>
                                            <a:gd name="T27" fmla="*/ 1843 h 3392"/>
                                            <a:gd name="T28" fmla="*/ 1148 w 1764"/>
                                            <a:gd name="T29" fmla="*/ 1843 h 3392"/>
                                            <a:gd name="T30" fmla="*/ 1148 w 1764"/>
                                            <a:gd name="T31" fmla="*/ 3392 h 3392"/>
                                            <a:gd name="T32" fmla="*/ 522 w 1764"/>
                                            <a:gd name="T33" fmla="*/ 3392 h 3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4" h="3392">
                                              <a:moveTo>
                                                <a:pt x="522" y="3392"/>
                                              </a:moveTo>
                                              <a:cubicBezTo>
                                                <a:pt x="522" y="1843"/>
                                                <a:pt x="522" y="1843"/>
                                                <a:pt x="522" y="1843"/>
                                              </a:cubicBezTo>
                                              <a:cubicBezTo>
                                                <a:pt x="0" y="1843"/>
                                                <a:pt x="0" y="1843"/>
                                                <a:pt x="0" y="1843"/>
                                              </a:cubicBezTo>
                                              <a:cubicBezTo>
                                                <a:pt x="0" y="1241"/>
                                                <a:pt x="0" y="1241"/>
                                                <a:pt x="0" y="1241"/>
                                              </a:cubicBezTo>
                                              <a:cubicBezTo>
                                                <a:pt x="522" y="1241"/>
                                                <a:pt x="522" y="1241"/>
                                                <a:pt x="522" y="1241"/>
                                              </a:cubicBezTo>
                                              <a:cubicBezTo>
                                                <a:pt x="522" y="781"/>
                                                <a:pt x="522" y="781"/>
                                                <a:pt x="522" y="781"/>
                                              </a:cubicBezTo>
                                              <a:cubicBezTo>
                                                <a:pt x="522" y="300"/>
                                                <a:pt x="820" y="0"/>
                                                <a:pt x="1291" y="0"/>
                                              </a:cubicBezTo>
                                              <a:cubicBezTo>
                                                <a:pt x="1574" y="0"/>
                                                <a:pt x="1764" y="23"/>
                                                <a:pt x="1764" y="23"/>
                                              </a:cubicBezTo>
                                              <a:cubicBezTo>
                                                <a:pt x="1764" y="566"/>
                                                <a:pt x="1764" y="566"/>
                                                <a:pt x="1764" y="566"/>
                                              </a:cubicBezTo>
                                              <a:cubicBezTo>
                                                <a:pt x="1445" y="566"/>
                                                <a:pt x="1445" y="566"/>
                                                <a:pt x="1445" y="566"/>
                                              </a:cubicBezTo>
                                              <a:cubicBezTo>
                                                <a:pt x="1243" y="566"/>
                                                <a:pt x="1148" y="637"/>
                                                <a:pt x="1148" y="851"/>
                                              </a:cubicBezTo>
                                              <a:cubicBezTo>
                                                <a:pt x="1148" y="1241"/>
                                                <a:pt x="1148" y="1241"/>
                                                <a:pt x="1148" y="1241"/>
                                              </a:cubicBezTo>
                                              <a:cubicBezTo>
                                                <a:pt x="1744" y="1241"/>
                                                <a:pt x="1744" y="1241"/>
                                                <a:pt x="1744" y="1241"/>
                                              </a:cubicBezTo>
                                              <a:cubicBezTo>
                                                <a:pt x="1667" y="1843"/>
                                                <a:pt x="1667" y="1843"/>
                                                <a:pt x="1667" y="1843"/>
                                              </a:cubicBezTo>
                                              <a:cubicBezTo>
                                                <a:pt x="1148" y="1843"/>
                                                <a:pt x="1148" y="1843"/>
                                                <a:pt x="1148" y="1843"/>
                                              </a:cubicBezTo>
                                              <a:cubicBezTo>
                                                <a:pt x="1148" y="3392"/>
                                                <a:pt x="1148" y="3392"/>
                                                <a:pt x="1148" y="3392"/>
                                              </a:cubicBezTo>
                                              <a:lnTo>
                                                <a:pt x="522" y="3392"/>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grpSp>
                                    <wpg:cNvPr id="11" name="Group 28"/>
                                    <wpg:cNvGrpSpPr/>
                                    <wpg:grpSpPr>
                                      <a:xfrm>
                                        <a:off x="1270659" y="0"/>
                                        <a:ext cx="360000" cy="360000"/>
                                        <a:chOff x="1276291" y="0"/>
                                        <a:chExt cx="736600" cy="736600"/>
                                      </a:xfrm>
                                    </wpg:grpSpPr>
                                    <wps:wsp>
                                      <wps:cNvPr id="12" name="Oval 12"/>
                                      <wps:cNvSpPr>
                                        <a:spLocks noChangeArrowheads="1"/>
                                      </wps:cNvSpPr>
                                      <wps:spPr bwMode="auto">
                                        <a:xfrm>
                                          <a:off x="1554103" y="277812"/>
                                          <a:ext cx="180975" cy="180975"/>
                                        </a:xfrm>
                                        <a:prstGeom prst="ellipse">
                                          <a:avLst/>
                                        </a:prstGeom>
                                        <a:solidFill>
                                          <a:schemeClr val="accent2"/>
                                        </a:solidFill>
                                        <a:ln>
                                          <a:noFill/>
                                        </a:ln>
                                      </wps:spPr>
                                      <wps:bodyPr vert="horz" wrap="square" lIns="91440" tIns="45720" rIns="91440" bIns="45720" numCol="1" anchor="t" anchorCtr="0" compatLnSpc="1">
                                        <a:prstTxWarp prst="textNoShape">
                                          <a:avLst/>
                                        </a:prstTxWarp>
                                      </wps:bodyPr>
                                    </wps:wsp>
                                    <wps:wsp>
                                      <wps:cNvPr id="13" name="Freeform 11"/>
                                      <wps:cNvSpPr>
                                        <a:spLocks noEditPoints="1"/>
                                      </wps:cNvSpPr>
                                      <wps:spPr bwMode="auto">
                                        <a:xfrm>
                                          <a:off x="1422341" y="146050"/>
                                          <a:ext cx="444500" cy="444500"/>
                                        </a:xfrm>
                                        <a:custGeom>
                                          <a:avLst/>
                                          <a:gdLst>
                                            <a:gd name="T0" fmla="*/ 307 w 314"/>
                                            <a:gd name="T1" fmla="*/ 44 h 314"/>
                                            <a:gd name="T2" fmla="*/ 292 w 314"/>
                                            <a:gd name="T3" fmla="*/ 22 h 314"/>
                                            <a:gd name="T4" fmla="*/ 270 w 314"/>
                                            <a:gd name="T5" fmla="*/ 7 h 314"/>
                                            <a:gd name="T6" fmla="*/ 235 w 314"/>
                                            <a:gd name="T7" fmla="*/ 1 h 314"/>
                                            <a:gd name="T8" fmla="*/ 157 w 314"/>
                                            <a:gd name="T9" fmla="*/ 0 h 314"/>
                                            <a:gd name="T10" fmla="*/ 140 w 314"/>
                                            <a:gd name="T11" fmla="*/ 0 h 314"/>
                                            <a:gd name="T12" fmla="*/ 140 w 314"/>
                                            <a:gd name="T13" fmla="*/ 0 h 314"/>
                                            <a:gd name="T14" fmla="*/ 79 w 314"/>
                                            <a:gd name="T15" fmla="*/ 1 h 314"/>
                                            <a:gd name="T16" fmla="*/ 44 w 314"/>
                                            <a:gd name="T17" fmla="*/ 7 h 314"/>
                                            <a:gd name="T18" fmla="*/ 22 w 314"/>
                                            <a:gd name="T19" fmla="*/ 22 h 314"/>
                                            <a:gd name="T20" fmla="*/ 7 w 314"/>
                                            <a:gd name="T21" fmla="*/ 44 h 314"/>
                                            <a:gd name="T22" fmla="*/ 1 w 314"/>
                                            <a:gd name="T23" fmla="*/ 79 h 314"/>
                                            <a:gd name="T24" fmla="*/ 0 w 314"/>
                                            <a:gd name="T25" fmla="*/ 157 h 314"/>
                                            <a:gd name="T26" fmla="*/ 1 w 314"/>
                                            <a:gd name="T27" fmla="*/ 234 h 314"/>
                                            <a:gd name="T28" fmla="*/ 7 w 314"/>
                                            <a:gd name="T29" fmla="*/ 270 h 314"/>
                                            <a:gd name="T30" fmla="*/ 22 w 314"/>
                                            <a:gd name="T31" fmla="*/ 292 h 314"/>
                                            <a:gd name="T32" fmla="*/ 44 w 314"/>
                                            <a:gd name="T33" fmla="*/ 307 h 314"/>
                                            <a:gd name="T34" fmla="*/ 79 w 314"/>
                                            <a:gd name="T35" fmla="*/ 313 h 314"/>
                                            <a:gd name="T36" fmla="*/ 157 w 314"/>
                                            <a:gd name="T37" fmla="*/ 314 h 314"/>
                                            <a:gd name="T38" fmla="*/ 235 w 314"/>
                                            <a:gd name="T39" fmla="*/ 313 h 314"/>
                                            <a:gd name="T40" fmla="*/ 270 w 314"/>
                                            <a:gd name="T41" fmla="*/ 307 h 314"/>
                                            <a:gd name="T42" fmla="*/ 292 w 314"/>
                                            <a:gd name="T43" fmla="*/ 292 h 314"/>
                                            <a:gd name="T44" fmla="*/ 307 w 314"/>
                                            <a:gd name="T45" fmla="*/ 270 h 314"/>
                                            <a:gd name="T46" fmla="*/ 313 w 314"/>
                                            <a:gd name="T47" fmla="*/ 235 h 314"/>
                                            <a:gd name="T48" fmla="*/ 314 w 314"/>
                                            <a:gd name="T49" fmla="*/ 157 h 314"/>
                                            <a:gd name="T50" fmla="*/ 313 w 314"/>
                                            <a:gd name="T51" fmla="*/ 79 h 314"/>
                                            <a:gd name="T52" fmla="*/ 307 w 314"/>
                                            <a:gd name="T53" fmla="*/ 44 h 314"/>
                                            <a:gd name="T54" fmla="*/ 157 w 314"/>
                                            <a:gd name="T55" fmla="*/ 256 h 314"/>
                                            <a:gd name="T56" fmla="*/ 58 w 314"/>
                                            <a:gd name="T57" fmla="*/ 157 h 314"/>
                                            <a:gd name="T58" fmla="*/ 157 w 314"/>
                                            <a:gd name="T59" fmla="*/ 58 h 314"/>
                                            <a:gd name="T60" fmla="*/ 256 w 314"/>
                                            <a:gd name="T61" fmla="*/ 157 h 314"/>
                                            <a:gd name="T62" fmla="*/ 157 w 314"/>
                                            <a:gd name="T63" fmla="*/ 256 h 314"/>
                                            <a:gd name="T64" fmla="*/ 260 w 314"/>
                                            <a:gd name="T65" fmla="*/ 78 h 314"/>
                                            <a:gd name="T66" fmla="*/ 236 w 314"/>
                                            <a:gd name="T67" fmla="*/ 55 h 314"/>
                                            <a:gd name="T68" fmla="*/ 260 w 314"/>
                                            <a:gd name="T69" fmla="*/ 31 h 314"/>
                                            <a:gd name="T70" fmla="*/ 260 w 314"/>
                                            <a:gd name="T71" fmla="*/ 31 h 314"/>
                                            <a:gd name="T72" fmla="*/ 283 w 314"/>
                                            <a:gd name="T73" fmla="*/ 55 h 314"/>
                                            <a:gd name="T74" fmla="*/ 260 w 314"/>
                                            <a:gd name="T75" fmla="*/ 78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4" h="314">
                                              <a:moveTo>
                                                <a:pt x="307" y="44"/>
                                              </a:moveTo>
                                              <a:cubicBezTo>
                                                <a:pt x="303" y="35"/>
                                                <a:pt x="299" y="28"/>
                                                <a:pt x="292" y="22"/>
                                              </a:cubicBezTo>
                                              <a:cubicBezTo>
                                                <a:pt x="286" y="15"/>
                                                <a:pt x="279" y="11"/>
                                                <a:pt x="270" y="7"/>
                                              </a:cubicBezTo>
                                              <a:cubicBezTo>
                                                <a:pt x="263" y="5"/>
                                                <a:pt x="253" y="2"/>
                                                <a:pt x="235" y="1"/>
                                              </a:cubicBezTo>
                                              <a:cubicBezTo>
                                                <a:pt x="214" y="0"/>
                                                <a:pt x="208" y="0"/>
                                                <a:pt x="157" y="0"/>
                                              </a:cubicBezTo>
                                              <a:cubicBezTo>
                                                <a:pt x="151" y="0"/>
                                                <a:pt x="145" y="0"/>
                                                <a:pt x="140" y="0"/>
                                              </a:cubicBezTo>
                                              <a:cubicBezTo>
                                                <a:pt x="140" y="0"/>
                                                <a:pt x="140" y="0"/>
                                                <a:pt x="140" y="0"/>
                                              </a:cubicBezTo>
                                              <a:cubicBezTo>
                                                <a:pt x="104" y="0"/>
                                                <a:pt x="97" y="0"/>
                                                <a:pt x="79" y="1"/>
                                              </a:cubicBezTo>
                                              <a:cubicBezTo>
                                                <a:pt x="61" y="1"/>
                                                <a:pt x="51" y="5"/>
                                                <a:pt x="44" y="7"/>
                                              </a:cubicBezTo>
                                              <a:cubicBezTo>
                                                <a:pt x="35" y="11"/>
                                                <a:pt x="28" y="15"/>
                                                <a:pt x="22" y="22"/>
                                              </a:cubicBezTo>
                                              <a:cubicBezTo>
                                                <a:pt x="15" y="28"/>
                                                <a:pt x="11" y="35"/>
                                                <a:pt x="7" y="44"/>
                                              </a:cubicBezTo>
                                              <a:cubicBezTo>
                                                <a:pt x="5" y="50"/>
                                                <a:pt x="2" y="61"/>
                                                <a:pt x="1" y="79"/>
                                              </a:cubicBezTo>
                                              <a:cubicBezTo>
                                                <a:pt x="0" y="100"/>
                                                <a:pt x="0" y="106"/>
                                                <a:pt x="0" y="157"/>
                                              </a:cubicBezTo>
                                              <a:cubicBezTo>
                                                <a:pt x="0" y="208"/>
                                                <a:pt x="0" y="214"/>
                                                <a:pt x="1" y="234"/>
                                              </a:cubicBezTo>
                                              <a:cubicBezTo>
                                                <a:pt x="2" y="253"/>
                                                <a:pt x="5" y="263"/>
                                                <a:pt x="7" y="270"/>
                                              </a:cubicBezTo>
                                              <a:cubicBezTo>
                                                <a:pt x="11" y="279"/>
                                                <a:pt x="15" y="285"/>
                                                <a:pt x="22" y="292"/>
                                              </a:cubicBezTo>
                                              <a:cubicBezTo>
                                                <a:pt x="28" y="299"/>
                                                <a:pt x="35" y="303"/>
                                                <a:pt x="44" y="307"/>
                                              </a:cubicBezTo>
                                              <a:cubicBezTo>
                                                <a:pt x="51" y="309"/>
                                                <a:pt x="61" y="312"/>
                                                <a:pt x="79" y="313"/>
                                              </a:cubicBezTo>
                                              <a:cubicBezTo>
                                                <a:pt x="100" y="314"/>
                                                <a:pt x="106" y="314"/>
                                                <a:pt x="157" y="314"/>
                                              </a:cubicBezTo>
                                              <a:cubicBezTo>
                                                <a:pt x="208" y="314"/>
                                                <a:pt x="214" y="314"/>
                                                <a:pt x="235" y="313"/>
                                              </a:cubicBezTo>
                                              <a:cubicBezTo>
                                                <a:pt x="253" y="312"/>
                                                <a:pt x="263" y="309"/>
                                                <a:pt x="270" y="307"/>
                                              </a:cubicBezTo>
                                              <a:cubicBezTo>
                                                <a:pt x="279" y="303"/>
                                                <a:pt x="286" y="299"/>
                                                <a:pt x="292" y="292"/>
                                              </a:cubicBezTo>
                                              <a:cubicBezTo>
                                                <a:pt x="299" y="285"/>
                                                <a:pt x="303" y="279"/>
                                                <a:pt x="307" y="270"/>
                                              </a:cubicBezTo>
                                              <a:cubicBezTo>
                                                <a:pt x="309" y="263"/>
                                                <a:pt x="312" y="253"/>
                                                <a:pt x="313" y="235"/>
                                              </a:cubicBezTo>
                                              <a:cubicBezTo>
                                                <a:pt x="314" y="214"/>
                                                <a:pt x="314" y="208"/>
                                                <a:pt x="314" y="157"/>
                                              </a:cubicBezTo>
                                              <a:cubicBezTo>
                                                <a:pt x="314" y="106"/>
                                                <a:pt x="314" y="100"/>
                                                <a:pt x="313" y="79"/>
                                              </a:cubicBezTo>
                                              <a:cubicBezTo>
                                                <a:pt x="312" y="61"/>
                                                <a:pt x="309" y="51"/>
                                                <a:pt x="307" y="44"/>
                                              </a:cubicBezTo>
                                              <a:close/>
                                              <a:moveTo>
                                                <a:pt x="157" y="256"/>
                                              </a:moveTo>
                                              <a:cubicBezTo>
                                                <a:pt x="103" y="256"/>
                                                <a:pt x="58" y="211"/>
                                                <a:pt x="58" y="157"/>
                                              </a:cubicBezTo>
                                              <a:cubicBezTo>
                                                <a:pt x="58" y="103"/>
                                                <a:pt x="103" y="58"/>
                                                <a:pt x="157" y="58"/>
                                              </a:cubicBezTo>
                                              <a:cubicBezTo>
                                                <a:pt x="211" y="58"/>
                                                <a:pt x="256" y="103"/>
                                                <a:pt x="256" y="157"/>
                                              </a:cubicBezTo>
                                              <a:cubicBezTo>
                                                <a:pt x="256" y="211"/>
                                                <a:pt x="211" y="256"/>
                                                <a:pt x="157" y="256"/>
                                              </a:cubicBezTo>
                                              <a:close/>
                                              <a:moveTo>
                                                <a:pt x="260" y="78"/>
                                              </a:moveTo>
                                              <a:cubicBezTo>
                                                <a:pt x="247" y="78"/>
                                                <a:pt x="236" y="67"/>
                                                <a:pt x="236" y="55"/>
                                              </a:cubicBezTo>
                                              <a:cubicBezTo>
                                                <a:pt x="236" y="42"/>
                                                <a:pt x="247" y="31"/>
                                                <a:pt x="260" y="31"/>
                                              </a:cubicBezTo>
                                              <a:cubicBezTo>
                                                <a:pt x="260" y="31"/>
                                                <a:pt x="260" y="31"/>
                                                <a:pt x="260" y="31"/>
                                              </a:cubicBezTo>
                                              <a:cubicBezTo>
                                                <a:pt x="272" y="31"/>
                                                <a:pt x="283" y="42"/>
                                                <a:pt x="283" y="55"/>
                                              </a:cubicBezTo>
                                              <a:cubicBezTo>
                                                <a:pt x="283" y="67"/>
                                                <a:pt x="272" y="78"/>
                                                <a:pt x="260" y="78"/>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4" name="Freeform 12"/>
                                      <wps:cNvSpPr>
                                        <a:spLocks noEditPoints="1"/>
                                      </wps:cNvSpPr>
                                      <wps:spPr bwMode="auto">
                                        <a:xfrm>
                                          <a:off x="1276291" y="0"/>
                                          <a:ext cx="736600" cy="736600"/>
                                        </a:xfrm>
                                        <a:custGeom>
                                          <a:avLst/>
                                          <a:gdLst>
                                            <a:gd name="T0" fmla="*/ 520 w 520"/>
                                            <a:gd name="T1" fmla="*/ 113 h 520"/>
                                            <a:gd name="T2" fmla="*/ 507 w 520"/>
                                            <a:gd name="T3" fmla="*/ 63 h 520"/>
                                            <a:gd name="T4" fmla="*/ 485 w 520"/>
                                            <a:gd name="T5" fmla="*/ 32 h 520"/>
                                            <a:gd name="T6" fmla="*/ 422 w 520"/>
                                            <a:gd name="T7" fmla="*/ 2 h 520"/>
                                            <a:gd name="T8" fmla="*/ 345 w 520"/>
                                            <a:gd name="T9" fmla="*/ 0 h 520"/>
                                            <a:gd name="T10" fmla="*/ 260 w 520"/>
                                            <a:gd name="T11" fmla="*/ 0 h 520"/>
                                            <a:gd name="T12" fmla="*/ 114 w 520"/>
                                            <a:gd name="T13" fmla="*/ 1 h 520"/>
                                            <a:gd name="T14" fmla="*/ 62 w 520"/>
                                            <a:gd name="T15" fmla="*/ 14 h 520"/>
                                            <a:gd name="T16" fmla="*/ 33 w 520"/>
                                            <a:gd name="T17" fmla="*/ 35 h 520"/>
                                            <a:gd name="T18" fmla="*/ 2 w 520"/>
                                            <a:gd name="T19" fmla="*/ 99 h 520"/>
                                            <a:gd name="T20" fmla="*/ 0 w 520"/>
                                            <a:gd name="T21" fmla="*/ 175 h 520"/>
                                            <a:gd name="T22" fmla="*/ 0 w 520"/>
                                            <a:gd name="T23" fmla="*/ 260 h 520"/>
                                            <a:gd name="T24" fmla="*/ 1 w 520"/>
                                            <a:gd name="T25" fmla="*/ 406 h 520"/>
                                            <a:gd name="T26" fmla="*/ 13 w 520"/>
                                            <a:gd name="T27" fmla="*/ 456 h 520"/>
                                            <a:gd name="T28" fmla="*/ 84 w 520"/>
                                            <a:gd name="T29" fmla="*/ 514 h 520"/>
                                            <a:gd name="T30" fmla="*/ 122 w 520"/>
                                            <a:gd name="T31" fmla="*/ 519 h 520"/>
                                            <a:gd name="T32" fmla="*/ 260 w 520"/>
                                            <a:gd name="T33" fmla="*/ 520 h 520"/>
                                            <a:gd name="T34" fmla="*/ 397 w 520"/>
                                            <a:gd name="T35" fmla="*/ 520 h 520"/>
                                            <a:gd name="T36" fmla="*/ 436 w 520"/>
                                            <a:gd name="T37" fmla="*/ 514 h 520"/>
                                            <a:gd name="T38" fmla="*/ 507 w 520"/>
                                            <a:gd name="T39" fmla="*/ 456 h 520"/>
                                            <a:gd name="T40" fmla="*/ 520 w 520"/>
                                            <a:gd name="T41" fmla="*/ 407 h 520"/>
                                            <a:gd name="T42" fmla="*/ 520 w 520"/>
                                            <a:gd name="T43" fmla="*/ 260 h 520"/>
                                            <a:gd name="T44" fmla="*/ 520 w 520"/>
                                            <a:gd name="T45" fmla="*/ 113 h 520"/>
                                            <a:gd name="T46" fmla="*/ 451 w 520"/>
                                            <a:gd name="T47" fmla="*/ 339 h 520"/>
                                            <a:gd name="T48" fmla="*/ 442 w 520"/>
                                            <a:gd name="T49" fmla="*/ 386 h 520"/>
                                            <a:gd name="T50" fmla="*/ 420 w 520"/>
                                            <a:gd name="T51" fmla="*/ 420 h 520"/>
                                            <a:gd name="T52" fmla="*/ 386 w 520"/>
                                            <a:gd name="T53" fmla="*/ 442 h 520"/>
                                            <a:gd name="T54" fmla="*/ 339 w 520"/>
                                            <a:gd name="T55" fmla="*/ 451 h 520"/>
                                            <a:gd name="T56" fmla="*/ 260 w 520"/>
                                            <a:gd name="T57" fmla="*/ 452 h 520"/>
                                            <a:gd name="T58" fmla="*/ 181 w 520"/>
                                            <a:gd name="T59" fmla="*/ 451 h 520"/>
                                            <a:gd name="T60" fmla="*/ 134 w 520"/>
                                            <a:gd name="T61" fmla="*/ 442 h 520"/>
                                            <a:gd name="T62" fmla="*/ 100 w 520"/>
                                            <a:gd name="T63" fmla="*/ 420 h 520"/>
                                            <a:gd name="T64" fmla="*/ 78 w 520"/>
                                            <a:gd name="T65" fmla="*/ 386 h 520"/>
                                            <a:gd name="T66" fmla="*/ 69 w 520"/>
                                            <a:gd name="T67" fmla="*/ 339 h 520"/>
                                            <a:gd name="T68" fmla="*/ 68 w 520"/>
                                            <a:gd name="T69" fmla="*/ 260 h 520"/>
                                            <a:gd name="T70" fmla="*/ 69 w 520"/>
                                            <a:gd name="T71" fmla="*/ 181 h 520"/>
                                            <a:gd name="T72" fmla="*/ 78 w 520"/>
                                            <a:gd name="T73" fmla="*/ 134 h 520"/>
                                            <a:gd name="T74" fmla="*/ 100 w 520"/>
                                            <a:gd name="T75" fmla="*/ 100 h 520"/>
                                            <a:gd name="T76" fmla="*/ 134 w 520"/>
                                            <a:gd name="T77" fmla="*/ 78 h 520"/>
                                            <a:gd name="T78" fmla="*/ 181 w 520"/>
                                            <a:gd name="T79" fmla="*/ 69 h 520"/>
                                            <a:gd name="T80" fmla="*/ 260 w 520"/>
                                            <a:gd name="T81" fmla="*/ 68 h 520"/>
                                            <a:gd name="T82" fmla="*/ 339 w 520"/>
                                            <a:gd name="T83" fmla="*/ 69 h 520"/>
                                            <a:gd name="T84" fmla="*/ 386 w 520"/>
                                            <a:gd name="T85" fmla="*/ 78 h 520"/>
                                            <a:gd name="T86" fmla="*/ 420 w 520"/>
                                            <a:gd name="T87" fmla="*/ 100 h 520"/>
                                            <a:gd name="T88" fmla="*/ 442 w 520"/>
                                            <a:gd name="T89" fmla="*/ 134 h 520"/>
                                            <a:gd name="T90" fmla="*/ 451 w 520"/>
                                            <a:gd name="T91" fmla="*/ 181 h 520"/>
                                            <a:gd name="T92" fmla="*/ 452 w 520"/>
                                            <a:gd name="T93" fmla="*/ 260 h 520"/>
                                            <a:gd name="T94" fmla="*/ 451 w 520"/>
                                            <a:gd name="T95" fmla="*/ 33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0" h="520">
                                              <a:moveTo>
                                                <a:pt x="520" y="113"/>
                                              </a:moveTo>
                                              <a:cubicBezTo>
                                                <a:pt x="518" y="92"/>
                                                <a:pt x="514" y="78"/>
                                                <a:pt x="507" y="63"/>
                                              </a:cubicBezTo>
                                              <a:cubicBezTo>
                                                <a:pt x="501" y="51"/>
                                                <a:pt x="494" y="42"/>
                                                <a:pt x="485" y="32"/>
                                              </a:cubicBezTo>
                                              <a:cubicBezTo>
                                                <a:pt x="468" y="16"/>
                                                <a:pt x="447" y="6"/>
                                                <a:pt x="422" y="2"/>
                                              </a:cubicBezTo>
                                              <a:cubicBezTo>
                                                <a:pt x="409" y="1"/>
                                                <a:pt x="407" y="0"/>
                                                <a:pt x="345" y="0"/>
                                              </a:cubicBezTo>
                                              <a:cubicBezTo>
                                                <a:pt x="260" y="0"/>
                                                <a:pt x="260" y="0"/>
                                                <a:pt x="260" y="0"/>
                                              </a:cubicBezTo>
                                              <a:cubicBezTo>
                                                <a:pt x="152" y="0"/>
                                                <a:pt x="120" y="0"/>
                                                <a:pt x="114" y="1"/>
                                              </a:cubicBezTo>
                                              <a:cubicBezTo>
                                                <a:pt x="91" y="2"/>
                                                <a:pt x="78" y="6"/>
                                                <a:pt x="62" y="14"/>
                                              </a:cubicBezTo>
                                              <a:cubicBezTo>
                                                <a:pt x="51" y="19"/>
                                                <a:pt x="42" y="26"/>
                                                <a:pt x="33" y="35"/>
                                              </a:cubicBezTo>
                                              <a:cubicBezTo>
                                                <a:pt x="16" y="53"/>
                                                <a:pt x="6" y="74"/>
                                                <a:pt x="2" y="99"/>
                                              </a:cubicBezTo>
                                              <a:cubicBezTo>
                                                <a:pt x="1" y="111"/>
                                                <a:pt x="0" y="113"/>
                                                <a:pt x="0" y="175"/>
                                              </a:cubicBezTo>
                                              <a:cubicBezTo>
                                                <a:pt x="0" y="196"/>
                                                <a:pt x="0" y="223"/>
                                                <a:pt x="0" y="260"/>
                                              </a:cubicBezTo>
                                              <a:cubicBezTo>
                                                <a:pt x="0" y="368"/>
                                                <a:pt x="0" y="400"/>
                                                <a:pt x="1" y="406"/>
                                              </a:cubicBezTo>
                                              <a:cubicBezTo>
                                                <a:pt x="2" y="428"/>
                                                <a:pt x="6" y="442"/>
                                                <a:pt x="13" y="456"/>
                                              </a:cubicBezTo>
                                              <a:cubicBezTo>
                                                <a:pt x="27" y="485"/>
                                                <a:pt x="53" y="506"/>
                                                <a:pt x="84" y="514"/>
                                              </a:cubicBezTo>
                                              <a:cubicBezTo>
                                                <a:pt x="95" y="517"/>
                                                <a:pt x="107" y="519"/>
                                                <a:pt x="122" y="519"/>
                                              </a:cubicBezTo>
                                              <a:cubicBezTo>
                                                <a:pt x="128" y="520"/>
                                                <a:pt x="194" y="520"/>
                                                <a:pt x="260" y="520"/>
                                              </a:cubicBezTo>
                                              <a:cubicBezTo>
                                                <a:pt x="325" y="520"/>
                                                <a:pt x="391" y="520"/>
                                                <a:pt x="397" y="520"/>
                                              </a:cubicBezTo>
                                              <a:cubicBezTo>
                                                <a:pt x="415" y="519"/>
                                                <a:pt x="425" y="517"/>
                                                <a:pt x="436" y="514"/>
                                              </a:cubicBezTo>
                                              <a:cubicBezTo>
                                                <a:pt x="468" y="506"/>
                                                <a:pt x="493" y="485"/>
                                                <a:pt x="507" y="456"/>
                                              </a:cubicBezTo>
                                              <a:cubicBezTo>
                                                <a:pt x="514" y="442"/>
                                                <a:pt x="518" y="428"/>
                                                <a:pt x="520" y="407"/>
                                              </a:cubicBezTo>
                                              <a:cubicBezTo>
                                                <a:pt x="520" y="403"/>
                                                <a:pt x="520" y="331"/>
                                                <a:pt x="520" y="260"/>
                                              </a:cubicBezTo>
                                              <a:cubicBezTo>
                                                <a:pt x="520" y="188"/>
                                                <a:pt x="520" y="117"/>
                                                <a:pt x="520" y="113"/>
                                              </a:cubicBezTo>
                                              <a:close/>
                                              <a:moveTo>
                                                <a:pt x="451" y="339"/>
                                              </a:moveTo>
                                              <a:cubicBezTo>
                                                <a:pt x="450" y="360"/>
                                                <a:pt x="447" y="374"/>
                                                <a:pt x="442" y="386"/>
                                              </a:cubicBezTo>
                                              <a:cubicBezTo>
                                                <a:pt x="437" y="398"/>
                                                <a:pt x="430" y="409"/>
                                                <a:pt x="420" y="420"/>
                                              </a:cubicBezTo>
                                              <a:cubicBezTo>
                                                <a:pt x="409" y="430"/>
                                                <a:pt x="398" y="437"/>
                                                <a:pt x="386" y="442"/>
                                              </a:cubicBezTo>
                                              <a:cubicBezTo>
                                                <a:pt x="374" y="447"/>
                                                <a:pt x="360" y="450"/>
                                                <a:pt x="339" y="451"/>
                                              </a:cubicBezTo>
                                              <a:cubicBezTo>
                                                <a:pt x="319" y="452"/>
                                                <a:pt x="312" y="452"/>
                                                <a:pt x="260" y="452"/>
                                              </a:cubicBezTo>
                                              <a:cubicBezTo>
                                                <a:pt x="208" y="452"/>
                                                <a:pt x="201" y="452"/>
                                                <a:pt x="181" y="451"/>
                                              </a:cubicBezTo>
                                              <a:cubicBezTo>
                                                <a:pt x="160" y="450"/>
                                                <a:pt x="146" y="447"/>
                                                <a:pt x="134" y="442"/>
                                              </a:cubicBezTo>
                                              <a:cubicBezTo>
                                                <a:pt x="122" y="437"/>
                                                <a:pt x="111" y="430"/>
                                                <a:pt x="100" y="420"/>
                                              </a:cubicBezTo>
                                              <a:cubicBezTo>
                                                <a:pt x="90" y="409"/>
                                                <a:pt x="83" y="398"/>
                                                <a:pt x="78" y="386"/>
                                              </a:cubicBezTo>
                                              <a:cubicBezTo>
                                                <a:pt x="73" y="374"/>
                                                <a:pt x="70" y="360"/>
                                                <a:pt x="69" y="339"/>
                                              </a:cubicBezTo>
                                              <a:cubicBezTo>
                                                <a:pt x="68" y="319"/>
                                                <a:pt x="68" y="312"/>
                                                <a:pt x="68" y="260"/>
                                              </a:cubicBezTo>
                                              <a:cubicBezTo>
                                                <a:pt x="68" y="208"/>
                                                <a:pt x="68" y="201"/>
                                                <a:pt x="69" y="181"/>
                                              </a:cubicBezTo>
                                              <a:cubicBezTo>
                                                <a:pt x="70" y="160"/>
                                                <a:pt x="73" y="146"/>
                                                <a:pt x="78" y="134"/>
                                              </a:cubicBezTo>
                                              <a:cubicBezTo>
                                                <a:pt x="83" y="122"/>
                                                <a:pt x="90" y="111"/>
                                                <a:pt x="100" y="100"/>
                                              </a:cubicBezTo>
                                              <a:cubicBezTo>
                                                <a:pt x="111" y="90"/>
                                                <a:pt x="122" y="83"/>
                                                <a:pt x="134" y="78"/>
                                              </a:cubicBezTo>
                                              <a:cubicBezTo>
                                                <a:pt x="146" y="73"/>
                                                <a:pt x="160" y="70"/>
                                                <a:pt x="181" y="69"/>
                                              </a:cubicBezTo>
                                              <a:cubicBezTo>
                                                <a:pt x="201" y="68"/>
                                                <a:pt x="208" y="68"/>
                                                <a:pt x="260" y="68"/>
                                              </a:cubicBezTo>
                                              <a:cubicBezTo>
                                                <a:pt x="312" y="68"/>
                                                <a:pt x="319" y="68"/>
                                                <a:pt x="339" y="69"/>
                                              </a:cubicBezTo>
                                              <a:cubicBezTo>
                                                <a:pt x="360" y="70"/>
                                                <a:pt x="374" y="73"/>
                                                <a:pt x="386" y="78"/>
                                              </a:cubicBezTo>
                                              <a:cubicBezTo>
                                                <a:pt x="398" y="83"/>
                                                <a:pt x="409" y="90"/>
                                                <a:pt x="420" y="100"/>
                                              </a:cubicBezTo>
                                              <a:cubicBezTo>
                                                <a:pt x="430" y="111"/>
                                                <a:pt x="437" y="122"/>
                                                <a:pt x="442" y="134"/>
                                              </a:cubicBezTo>
                                              <a:cubicBezTo>
                                                <a:pt x="447" y="146"/>
                                                <a:pt x="450" y="160"/>
                                                <a:pt x="451" y="181"/>
                                              </a:cubicBezTo>
                                              <a:cubicBezTo>
                                                <a:pt x="452" y="201"/>
                                                <a:pt x="452" y="208"/>
                                                <a:pt x="452" y="260"/>
                                              </a:cubicBezTo>
                                              <a:cubicBezTo>
                                                <a:pt x="452" y="312"/>
                                                <a:pt x="452" y="319"/>
                                                <a:pt x="451" y="33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25" name="Freeform 16">
                                      <a:extLst>
                                        <a:ext uri="{FF2B5EF4-FFF2-40B4-BE49-F238E27FC236}">
                                          <a16:creationId xmlns:a16="http://schemas.microsoft.com/office/drawing/2014/main" id="{317B34B8-232A-4D76-BD2B-093F8EAD80A7}"/>
                                        </a:ext>
                                      </a:extLst>
                                    </wps:cNvPr>
                                    <wps:cNvSpPr>
                                      <a:spLocks noChangeAspect="1"/>
                                    </wps:cNvSpPr>
                                    <wps:spPr bwMode="auto">
                                      <a:xfrm>
                                        <a:off x="593768" y="0"/>
                                        <a:ext cx="442410" cy="360000"/>
                                      </a:xfrm>
                                      <a:custGeom>
                                        <a:avLst/>
                                        <a:gdLst>
                                          <a:gd name="T0" fmla="*/ 686 w 686"/>
                                          <a:gd name="T1" fmla="*/ 66 h 558"/>
                                          <a:gd name="T2" fmla="*/ 605 w 686"/>
                                          <a:gd name="T3" fmla="*/ 89 h 558"/>
                                          <a:gd name="T4" fmla="*/ 667 w 686"/>
                                          <a:gd name="T5" fmla="*/ 11 h 558"/>
                                          <a:gd name="T6" fmla="*/ 578 w 686"/>
                                          <a:gd name="T7" fmla="*/ 45 h 558"/>
                                          <a:gd name="T8" fmla="*/ 475 w 686"/>
                                          <a:gd name="T9" fmla="*/ 0 h 558"/>
                                          <a:gd name="T10" fmla="*/ 334 w 686"/>
                                          <a:gd name="T11" fmla="*/ 141 h 558"/>
                                          <a:gd name="T12" fmla="*/ 338 w 686"/>
                                          <a:gd name="T13" fmla="*/ 173 h 558"/>
                                          <a:gd name="T14" fmla="*/ 48 w 686"/>
                                          <a:gd name="T15" fmla="*/ 26 h 558"/>
                                          <a:gd name="T16" fmla="*/ 29 w 686"/>
                                          <a:gd name="T17" fmla="*/ 97 h 558"/>
                                          <a:gd name="T18" fmla="*/ 91 w 686"/>
                                          <a:gd name="T19" fmla="*/ 214 h 558"/>
                                          <a:gd name="T20" fmla="*/ 28 w 686"/>
                                          <a:gd name="T21" fmla="*/ 197 h 558"/>
                                          <a:gd name="T22" fmla="*/ 28 w 686"/>
                                          <a:gd name="T23" fmla="*/ 198 h 558"/>
                                          <a:gd name="T24" fmla="*/ 140 w 686"/>
                                          <a:gd name="T25" fmla="*/ 336 h 558"/>
                                          <a:gd name="T26" fmla="*/ 103 w 686"/>
                                          <a:gd name="T27" fmla="*/ 341 h 558"/>
                                          <a:gd name="T28" fmla="*/ 77 w 686"/>
                                          <a:gd name="T29" fmla="*/ 339 h 558"/>
                                          <a:gd name="T30" fmla="*/ 208 w 686"/>
                                          <a:gd name="T31" fmla="*/ 436 h 558"/>
                                          <a:gd name="T32" fmla="*/ 34 w 686"/>
                                          <a:gd name="T33" fmla="*/ 497 h 558"/>
                                          <a:gd name="T34" fmla="*/ 0 w 686"/>
                                          <a:gd name="T35" fmla="*/ 495 h 558"/>
                                          <a:gd name="T36" fmla="*/ 216 w 686"/>
                                          <a:gd name="T37" fmla="*/ 558 h 558"/>
                                          <a:gd name="T38" fmla="*/ 616 w 686"/>
                                          <a:gd name="T39" fmla="*/ 158 h 558"/>
                                          <a:gd name="T40" fmla="*/ 616 w 686"/>
                                          <a:gd name="T41" fmla="*/ 139 h 558"/>
                                          <a:gd name="T42" fmla="*/ 686 w 686"/>
                                          <a:gd name="T43" fmla="*/ 66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6" h="558">
                                            <a:moveTo>
                                              <a:pt x="686" y="66"/>
                                            </a:moveTo>
                                            <a:cubicBezTo>
                                              <a:pt x="661" y="78"/>
                                              <a:pt x="634" y="85"/>
                                              <a:pt x="605" y="89"/>
                                            </a:cubicBezTo>
                                            <a:cubicBezTo>
                                              <a:pt x="634" y="71"/>
                                              <a:pt x="657" y="44"/>
                                              <a:pt x="667" y="11"/>
                                            </a:cubicBezTo>
                                            <a:cubicBezTo>
                                              <a:pt x="640" y="27"/>
                                              <a:pt x="610" y="39"/>
                                              <a:pt x="578" y="45"/>
                                            </a:cubicBezTo>
                                            <a:cubicBezTo>
                                              <a:pt x="552" y="18"/>
                                              <a:pt x="515" y="0"/>
                                              <a:pt x="475" y="0"/>
                                            </a:cubicBezTo>
                                            <a:cubicBezTo>
                                              <a:pt x="397" y="0"/>
                                              <a:pt x="334" y="64"/>
                                              <a:pt x="334" y="141"/>
                                            </a:cubicBezTo>
                                            <a:cubicBezTo>
                                              <a:pt x="334" y="152"/>
                                              <a:pt x="335" y="163"/>
                                              <a:pt x="338" y="173"/>
                                            </a:cubicBezTo>
                                            <a:cubicBezTo>
                                              <a:pt x="221" y="167"/>
                                              <a:pt x="117" y="111"/>
                                              <a:pt x="48" y="26"/>
                                            </a:cubicBezTo>
                                            <a:cubicBezTo>
                                              <a:pt x="36" y="47"/>
                                              <a:pt x="29" y="71"/>
                                              <a:pt x="29" y="97"/>
                                            </a:cubicBezTo>
                                            <a:cubicBezTo>
                                              <a:pt x="29" y="146"/>
                                              <a:pt x="54" y="189"/>
                                              <a:pt x="91" y="214"/>
                                            </a:cubicBezTo>
                                            <a:cubicBezTo>
                                              <a:pt x="68" y="213"/>
                                              <a:pt x="47" y="207"/>
                                              <a:pt x="28" y="197"/>
                                            </a:cubicBezTo>
                                            <a:cubicBezTo>
                                              <a:pt x="28" y="197"/>
                                              <a:pt x="28" y="198"/>
                                              <a:pt x="28" y="198"/>
                                            </a:cubicBezTo>
                                            <a:cubicBezTo>
                                              <a:pt x="28" y="267"/>
                                              <a:pt x="76" y="323"/>
                                              <a:pt x="140" y="336"/>
                                            </a:cubicBezTo>
                                            <a:cubicBezTo>
                                              <a:pt x="129" y="340"/>
                                              <a:pt x="116" y="341"/>
                                              <a:pt x="103" y="341"/>
                                            </a:cubicBezTo>
                                            <a:cubicBezTo>
                                              <a:pt x="94" y="341"/>
                                              <a:pt x="85" y="340"/>
                                              <a:pt x="77" y="339"/>
                                            </a:cubicBezTo>
                                            <a:cubicBezTo>
                                              <a:pt x="95" y="395"/>
                                              <a:pt x="147" y="435"/>
                                              <a:pt x="208" y="436"/>
                                            </a:cubicBezTo>
                                            <a:cubicBezTo>
                                              <a:pt x="160" y="474"/>
                                              <a:pt x="100" y="497"/>
                                              <a:pt x="34" y="497"/>
                                            </a:cubicBezTo>
                                            <a:cubicBezTo>
                                              <a:pt x="22" y="497"/>
                                              <a:pt x="11" y="496"/>
                                              <a:pt x="0" y="495"/>
                                            </a:cubicBezTo>
                                            <a:cubicBezTo>
                                              <a:pt x="62" y="535"/>
                                              <a:pt x="136" y="558"/>
                                              <a:pt x="216" y="558"/>
                                            </a:cubicBezTo>
                                            <a:cubicBezTo>
                                              <a:pt x="475" y="558"/>
                                              <a:pt x="616" y="344"/>
                                              <a:pt x="616" y="158"/>
                                            </a:cubicBezTo>
                                            <a:cubicBezTo>
                                              <a:pt x="616" y="151"/>
                                              <a:pt x="616" y="145"/>
                                              <a:pt x="616" y="139"/>
                                            </a:cubicBezTo>
                                            <a:cubicBezTo>
                                              <a:pt x="643" y="119"/>
                                              <a:pt x="667" y="95"/>
                                              <a:pt x="686" y="66"/>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8" name="Freeform 20">
                                      <a:extLst>
                                        <a:ext uri="{FF2B5EF4-FFF2-40B4-BE49-F238E27FC236}">
                                          <a16:creationId xmlns:a16="http://schemas.microsoft.com/office/drawing/2014/main" id="{21328B6D-FEF6-44D8-A5EF-778A48F62F38}"/>
                                        </a:ext>
                                      </a:extLst>
                                    </wps:cNvPr>
                                    <wps:cNvSpPr>
                                      <a:spLocks noChangeAspect="1" noEditPoints="1"/>
                                    </wps:cNvSpPr>
                                    <wps:spPr bwMode="auto">
                                      <a:xfrm>
                                        <a:off x="0" y="0"/>
                                        <a:ext cx="363870" cy="360000"/>
                                      </a:xfrm>
                                      <a:custGeom>
                                        <a:avLst/>
                                        <a:gdLst>
                                          <a:gd name="T0" fmla="*/ 948 w 948"/>
                                          <a:gd name="T1" fmla="*/ 145 h 940"/>
                                          <a:gd name="T2" fmla="*/ 798 w 948"/>
                                          <a:gd name="T3" fmla="*/ 0 h 940"/>
                                          <a:gd name="T4" fmla="*/ 142 w 948"/>
                                          <a:gd name="T5" fmla="*/ 0 h 940"/>
                                          <a:gd name="T6" fmla="*/ 0 w 948"/>
                                          <a:gd name="T7" fmla="*/ 142 h 940"/>
                                          <a:gd name="T8" fmla="*/ 0 w 948"/>
                                          <a:gd name="T9" fmla="*/ 798 h 940"/>
                                          <a:gd name="T10" fmla="*/ 142 w 948"/>
                                          <a:gd name="T11" fmla="*/ 940 h 940"/>
                                          <a:gd name="T12" fmla="*/ 798 w 948"/>
                                          <a:gd name="T13" fmla="*/ 940 h 940"/>
                                          <a:gd name="T14" fmla="*/ 948 w 948"/>
                                          <a:gd name="T15" fmla="*/ 801 h 940"/>
                                          <a:gd name="T16" fmla="*/ 948 w 948"/>
                                          <a:gd name="T17" fmla="*/ 145 h 940"/>
                                          <a:gd name="T18" fmla="*/ 286 w 948"/>
                                          <a:gd name="T19" fmla="*/ 815 h 940"/>
                                          <a:gd name="T20" fmla="*/ 138 w 948"/>
                                          <a:gd name="T21" fmla="*/ 815 h 940"/>
                                          <a:gd name="T22" fmla="*/ 138 w 948"/>
                                          <a:gd name="T23" fmla="*/ 339 h 940"/>
                                          <a:gd name="T24" fmla="*/ 286 w 948"/>
                                          <a:gd name="T25" fmla="*/ 339 h 940"/>
                                          <a:gd name="T26" fmla="*/ 286 w 948"/>
                                          <a:gd name="T27" fmla="*/ 815 h 940"/>
                                          <a:gd name="T28" fmla="*/ 212 w 948"/>
                                          <a:gd name="T29" fmla="*/ 274 h 940"/>
                                          <a:gd name="T30" fmla="*/ 211 w 948"/>
                                          <a:gd name="T31" fmla="*/ 274 h 940"/>
                                          <a:gd name="T32" fmla="*/ 129 w 948"/>
                                          <a:gd name="T33" fmla="*/ 192 h 940"/>
                                          <a:gd name="T34" fmla="*/ 213 w 948"/>
                                          <a:gd name="T35" fmla="*/ 109 h 940"/>
                                          <a:gd name="T36" fmla="*/ 296 w 948"/>
                                          <a:gd name="T37" fmla="*/ 192 h 940"/>
                                          <a:gd name="T38" fmla="*/ 212 w 948"/>
                                          <a:gd name="T39" fmla="*/ 274 h 940"/>
                                          <a:gd name="T40" fmla="*/ 821 w 948"/>
                                          <a:gd name="T41" fmla="*/ 815 h 940"/>
                                          <a:gd name="T42" fmla="*/ 673 w 948"/>
                                          <a:gd name="T43" fmla="*/ 815 h 940"/>
                                          <a:gd name="T44" fmla="*/ 673 w 948"/>
                                          <a:gd name="T45" fmla="*/ 560 h 940"/>
                                          <a:gd name="T46" fmla="*/ 598 w 948"/>
                                          <a:gd name="T47" fmla="*/ 453 h 940"/>
                                          <a:gd name="T48" fmla="*/ 521 w 948"/>
                                          <a:gd name="T49" fmla="*/ 511 h 940"/>
                                          <a:gd name="T50" fmla="*/ 517 w 948"/>
                                          <a:gd name="T51" fmla="*/ 549 h 940"/>
                                          <a:gd name="T52" fmla="*/ 517 w 948"/>
                                          <a:gd name="T53" fmla="*/ 815 h 940"/>
                                          <a:gd name="T54" fmla="*/ 368 w 948"/>
                                          <a:gd name="T55" fmla="*/ 815 h 940"/>
                                          <a:gd name="T56" fmla="*/ 368 w 948"/>
                                          <a:gd name="T57" fmla="*/ 339 h 940"/>
                                          <a:gd name="T58" fmla="*/ 517 w 948"/>
                                          <a:gd name="T59" fmla="*/ 339 h 940"/>
                                          <a:gd name="T60" fmla="*/ 517 w 948"/>
                                          <a:gd name="T61" fmla="*/ 406 h 940"/>
                                          <a:gd name="T62" fmla="*/ 650 w 948"/>
                                          <a:gd name="T63" fmla="*/ 328 h 940"/>
                                          <a:gd name="T64" fmla="*/ 821 w 948"/>
                                          <a:gd name="T65" fmla="*/ 542 h 940"/>
                                          <a:gd name="T66" fmla="*/ 821 w 948"/>
                                          <a:gd name="T67" fmla="*/ 815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48" h="940">
                                            <a:moveTo>
                                              <a:pt x="948" y="145"/>
                                            </a:moveTo>
                                            <a:cubicBezTo>
                                              <a:pt x="940" y="64"/>
                                              <a:pt x="876" y="0"/>
                                              <a:pt x="798" y="0"/>
                                            </a:cubicBezTo>
                                            <a:cubicBezTo>
                                              <a:pt x="142" y="0"/>
                                              <a:pt x="142" y="0"/>
                                              <a:pt x="142" y="0"/>
                                            </a:cubicBezTo>
                                            <a:cubicBezTo>
                                              <a:pt x="64" y="0"/>
                                              <a:pt x="0" y="64"/>
                                              <a:pt x="0" y="142"/>
                                            </a:cubicBezTo>
                                            <a:cubicBezTo>
                                              <a:pt x="0" y="798"/>
                                              <a:pt x="0" y="798"/>
                                              <a:pt x="0" y="798"/>
                                            </a:cubicBezTo>
                                            <a:cubicBezTo>
                                              <a:pt x="0" y="876"/>
                                              <a:pt x="64" y="940"/>
                                              <a:pt x="142" y="940"/>
                                            </a:cubicBezTo>
                                            <a:cubicBezTo>
                                              <a:pt x="798" y="940"/>
                                              <a:pt x="798" y="940"/>
                                              <a:pt x="798" y="940"/>
                                            </a:cubicBezTo>
                                            <a:cubicBezTo>
                                              <a:pt x="876" y="940"/>
                                              <a:pt x="940" y="876"/>
                                              <a:pt x="948" y="801"/>
                                            </a:cubicBezTo>
                                            <a:lnTo>
                                              <a:pt x="948" y="145"/>
                                            </a:lnTo>
                                            <a:close/>
                                            <a:moveTo>
                                              <a:pt x="286" y="815"/>
                                            </a:moveTo>
                                            <a:cubicBezTo>
                                              <a:pt x="138" y="815"/>
                                              <a:pt x="138" y="815"/>
                                              <a:pt x="138" y="815"/>
                                            </a:cubicBezTo>
                                            <a:cubicBezTo>
                                              <a:pt x="138" y="339"/>
                                              <a:pt x="138" y="339"/>
                                              <a:pt x="138" y="339"/>
                                            </a:cubicBezTo>
                                            <a:cubicBezTo>
                                              <a:pt x="286" y="339"/>
                                              <a:pt x="286" y="339"/>
                                              <a:pt x="286" y="339"/>
                                            </a:cubicBezTo>
                                            <a:lnTo>
                                              <a:pt x="286" y="815"/>
                                            </a:lnTo>
                                            <a:close/>
                                            <a:moveTo>
                                              <a:pt x="212" y="274"/>
                                            </a:moveTo>
                                            <a:cubicBezTo>
                                              <a:pt x="211" y="274"/>
                                              <a:pt x="211" y="274"/>
                                              <a:pt x="211" y="274"/>
                                            </a:cubicBezTo>
                                            <a:cubicBezTo>
                                              <a:pt x="161" y="274"/>
                                              <a:pt x="129" y="237"/>
                                              <a:pt x="129" y="192"/>
                                            </a:cubicBezTo>
                                            <a:cubicBezTo>
                                              <a:pt x="129" y="145"/>
                                              <a:pt x="162" y="109"/>
                                              <a:pt x="213" y="109"/>
                                            </a:cubicBezTo>
                                            <a:cubicBezTo>
                                              <a:pt x="264" y="109"/>
                                              <a:pt x="295" y="145"/>
                                              <a:pt x="296" y="192"/>
                                            </a:cubicBezTo>
                                            <a:cubicBezTo>
                                              <a:pt x="296" y="237"/>
                                              <a:pt x="264" y="274"/>
                                              <a:pt x="212" y="274"/>
                                            </a:cubicBezTo>
                                            <a:close/>
                                            <a:moveTo>
                                              <a:pt x="821" y="815"/>
                                            </a:moveTo>
                                            <a:cubicBezTo>
                                              <a:pt x="673" y="815"/>
                                              <a:pt x="673" y="815"/>
                                              <a:pt x="673" y="815"/>
                                            </a:cubicBezTo>
                                            <a:cubicBezTo>
                                              <a:pt x="673" y="560"/>
                                              <a:pt x="673" y="560"/>
                                              <a:pt x="673" y="560"/>
                                            </a:cubicBezTo>
                                            <a:cubicBezTo>
                                              <a:pt x="673" y="496"/>
                                              <a:pt x="651" y="453"/>
                                              <a:pt x="598" y="453"/>
                                            </a:cubicBezTo>
                                            <a:cubicBezTo>
                                              <a:pt x="557" y="453"/>
                                              <a:pt x="532" y="482"/>
                                              <a:pt x="521" y="511"/>
                                            </a:cubicBezTo>
                                            <a:cubicBezTo>
                                              <a:pt x="518" y="521"/>
                                              <a:pt x="517" y="535"/>
                                              <a:pt x="517" y="549"/>
                                            </a:cubicBezTo>
                                            <a:cubicBezTo>
                                              <a:pt x="517" y="815"/>
                                              <a:pt x="517" y="815"/>
                                              <a:pt x="517" y="815"/>
                                            </a:cubicBezTo>
                                            <a:cubicBezTo>
                                              <a:pt x="368" y="815"/>
                                              <a:pt x="368" y="815"/>
                                              <a:pt x="368" y="815"/>
                                            </a:cubicBezTo>
                                            <a:cubicBezTo>
                                              <a:pt x="368" y="815"/>
                                              <a:pt x="370" y="384"/>
                                              <a:pt x="368" y="339"/>
                                            </a:cubicBezTo>
                                            <a:cubicBezTo>
                                              <a:pt x="517" y="339"/>
                                              <a:pt x="517" y="339"/>
                                              <a:pt x="517" y="339"/>
                                            </a:cubicBezTo>
                                            <a:cubicBezTo>
                                              <a:pt x="517" y="406"/>
                                              <a:pt x="517" y="406"/>
                                              <a:pt x="517" y="406"/>
                                            </a:cubicBezTo>
                                            <a:cubicBezTo>
                                              <a:pt x="536" y="374"/>
                                              <a:pt x="572" y="328"/>
                                              <a:pt x="650" y="328"/>
                                            </a:cubicBezTo>
                                            <a:cubicBezTo>
                                              <a:pt x="748" y="328"/>
                                              <a:pt x="821" y="396"/>
                                              <a:pt x="821" y="542"/>
                                            </a:cubicBezTo>
                                            <a:lnTo>
                                              <a:pt x="821" y="815"/>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04242F9" id="Group 15" o:spid="_x0000_s1026" alt="Social Media Icons" style="width:82.9pt;height:13.2pt;mso-position-horizontal-relative:char;mso-position-vertical-relative:line" coordsize="2248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">
                            <v:group id="Group 29" o:spid="_x0000_s1027" style="position:absolute;left:18881;width:3607;height:3600" coordorigin="18947" coordsize="17970,1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 o:spid="_x0000_s1028" style="position:absolute;left:18947;width:17971;height:17938;visibility:visible;mso-wrap-style:square;v-text-anchor:top" coordsize="3996,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" path="m216,c3780,,3780,,3780,v120,,216,96,216,216c3996,3780,3996,3780,3996,3780v,120,-96,216,-216,216c2760,3996,2760,3996,2760,3996,2441,3732,2441,3732,2441,3732v-307,264,-307,264,-307,264c216,3996,216,3996,216,3996,96,3996,,3900,,3780,,216,,216,,216,,96,96,,216,xe" fillcolor="#333a56 [3205]" stroked="f">
                                <v:path arrowok="t" o:connecttype="custom" o:connectlocs="97138,0;1699912,0;1797050,96966;1797050,1696909;1699912,1793875;1241206,1793875;1097748,1675361;959686,1793875;97138,1793875;0,1696909;0,96966;97138,0" o:connectangles="0,0,0,0,0,0,0,0,0,0,0,0"/>
                                <o:lock v:ext="edit" aspectratio="t"/>
                              </v:shape>
                              <v:shape id="Freeform 6" o:spid="_x0000_s1029" style="position:absolute;left:26186;top:2714;width:7938;height:15224;visibility:visible;mso-wrap-style:square;v-text-anchor:top" coordsize="176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" path="m522,3392v,-1549,,-1549,,-1549c,1843,,1843,,1843,,1241,,1241,,1241v522,,522,,522,c522,781,522,781,522,781,522,300,820,,1291,v283,,473,23,473,23c1764,566,1764,566,1764,566v-319,,-319,,-319,c1243,566,1148,637,1148,851v,390,,390,,390c1744,1241,1744,1241,1744,1241v-77,602,-77,602,-77,602c1148,1843,1148,1843,1148,1843v,1549,,1549,,1549l522,3392xe" fillcolor="white [3212]" stroked="f">
                                <v:path arrowok="t" o:connecttype="custom" o:connectlocs="234885,1522413;234885,827184;0,827184;0,556991;234885,556991;234885,350532;580913,0;793750,10323;793750,254035;650209,254035;516567,381950;516567,556991;784751,556991;750103,827184;516567,827184;516567,1522413;234885,1522413" o:connectangles="0,0,0,0,0,0,0,0,0,0,0,0,0,0,0,0,0"/>
                              </v:shape>
                            </v:group>
                            <v:group id="Group 28" o:spid="_x0000_s1030" style="position:absolute;left:12706;width:3600;height:3600" coordorigin="12762" coordsize="73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o:spid="_x0000_s1031" style="position:absolute;left:15541;top:2778;width:180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" fillcolor="#333a56 [3205]" stroked="f"/>
                              <v:shape id="Freeform 11" o:spid="_x0000_s1032" style="position:absolute;left:14223;top:1460;width:4445;height:4445;visibility:visible;mso-wrap-style:square;v-text-anchor:top" coordsize="31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" path="m307,44c303,35,299,28,292,22,286,15,279,11,270,7,263,5,253,2,235,1,214,,208,,157,v-6,,-12,,-17,c140,,140,,140,,104,,97,,79,1,61,1,51,5,44,7,35,11,28,15,22,22,15,28,11,35,7,44,5,50,2,61,1,79,,100,,106,,157v,51,,57,1,77c2,253,5,263,7,270v4,9,8,15,15,22c28,299,35,303,44,307v7,2,17,5,35,6c100,314,106,314,157,314v51,,57,,78,-1c253,312,263,309,270,307v9,-4,16,-8,22,-15c299,285,303,279,307,270v2,-7,5,-17,6,-35c314,214,314,208,314,157v,-51,,-57,-1,-78c312,61,309,51,307,44xm157,256v-54,,-99,-45,-99,-99c58,103,103,58,157,58v54,,99,45,99,99c256,211,211,256,157,256xm260,78c247,78,236,67,236,55v,-13,11,-24,24,-24c260,31,260,31,260,31v12,,23,11,23,24c283,67,272,78,260,78xe" fillcolor="#333a56 [3205]" stroked="f">
                                <v:path arrowok="t" o:connecttype="custom" o:connectlocs="434591,62287;413357,31143;382213,9909;332667,1416;222250,0;198185,0;198185,0;111833,1416;62287,9909;31143,31143;9909,62287;1416,111833;0,222250;1416,331252;9909,382213;31143,413357;62287,434591;111833,443084;222250,444500;332667,443084;382213,434591;413357,413357;434591,382213;443084,332667;444500,222250;443084,111833;434591,62287;222250,362395;82105,222250;222250,82105;362395,222250;222250,362395;368057,110417;334083,77858;368057,43884;368057,43884;400616,77858;368057,110417" o:connectangles="0,0,0,0,0,0,0,0,0,0,0,0,0,0,0,0,0,0,0,0,0,0,0,0,0,0,0,0,0,0,0,0,0,0,0,0,0,0"/>
                                <o:lock v:ext="edit" verticies="t"/>
                              </v:shape>
                              <v:shape id="Freeform 12" o:spid="_x0000_s1033" style="position:absolute;left:12762;width:7366;height:7366;visibility:visible;mso-wrap-style:square;v-text-anchor:top" coordsize="5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" path="m520,113c518,92,514,78,507,63,501,51,494,42,485,32,468,16,447,6,422,2,409,1,407,,345,,260,,260,,260,,152,,120,,114,1,91,2,78,6,62,14,51,19,42,26,33,35,16,53,6,74,2,99,1,111,,113,,175v,21,,48,,85c,368,,400,1,406v1,22,5,36,12,50c27,485,53,506,84,514v11,3,23,5,38,5c128,520,194,520,260,520v65,,131,,137,c415,519,425,517,436,514v32,-8,57,-29,71,-58c514,442,518,428,520,407v,-4,,-76,,-147c520,188,520,117,520,113xm451,339v-1,21,-4,35,-9,47c437,398,430,409,420,420v-11,10,-22,17,-34,22c374,447,360,450,339,451v-20,1,-27,1,-79,1c208,452,201,452,181,451v-21,-1,-35,-4,-47,-9c122,437,111,430,100,420,90,409,83,398,78,386,73,374,70,360,69,339,68,319,68,312,68,260v,-52,,-59,1,-79c70,160,73,146,78,134v5,-12,12,-23,22,-34c111,90,122,83,134,78v12,-5,26,-8,47,-9c201,68,208,68,260,68v52,,59,,79,1c360,70,374,73,386,78v12,5,23,12,34,22c430,111,437,122,442,134v5,12,8,26,9,47c452,201,452,208,452,260v,52,,59,-1,79xe" fillcolor="#333a56 [3205]" stroked="f">
                                <v:path arrowok="t" o:connecttype="custom" o:connectlocs="736600,160069;718185,89242;687021,45329;597779,2833;488706,0;368300,0;161485,1417;87825,19832;46746,49579;2833,140237;0,247894;0,368300;1417,575115;18415,645942;118989,728101;172818,735183;368300,736600;562366,736600;617611,728101;718185,645942;736600,576531;736600,368300;736600,160069;638859,480207;626110,546784;594946,594946;546784,626110;480207,638859;368300,640275;256393,638859;189816,626110;141654,594946;110490,546784;97741,480207;96325,368300;97741,256393;110490,189816;141654,141654;189816,110490;256393,97741;368300,96325;480207,97741;546784,110490;594946,141654;626110,189816;638859,256393;640275,368300;638859,480207" o:connectangles="0,0,0,0,0,0,0,0,0,0,0,0,0,0,0,0,0,0,0,0,0,0,0,0,0,0,0,0,0,0,0,0,0,0,0,0,0,0,0,0,0,0,0,0,0,0,0,0"/>
                                <o:lock v:ext="edit" verticies="t"/>
                              </v:shape>
                            </v:group>
                            <v:shape id="Freeform 16" o:spid="_x0000_s1034" style="position:absolute;left:5937;width:4424;height:3600;visibility:visible;mso-wrap-style:square;v-text-anchor:top" coordsize="68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" path="m686,66c661,78,634,85,605,89,634,71,657,44,667,11,640,27,610,39,578,45,552,18,515,,475,,397,,334,64,334,141v,11,1,22,4,32c221,167,117,111,48,26,36,47,29,71,29,97v,49,25,92,62,117c68,213,47,207,28,197v,,,1,,1c28,267,76,323,140,336v-11,4,-24,5,-37,5c94,341,85,340,77,339v18,56,70,96,131,97c160,474,100,497,34,497,22,497,11,496,,495v62,40,136,63,216,63c475,558,616,344,616,158v,-7,,-13,,-19c643,119,667,95,686,66xe" fillcolor="#333a56 [3205]" stroked="f">
                              <v:path arrowok="t" o:connecttype="custom" o:connectlocs="442410,42581;390172,57419;430157,7097;372759,29032;306333,0;215401,90968;217980,111613;30956,16774;18702,62581;58687,138065;18058,127097;18058,127742;90288,216774;66426,220000;49658,218710;134142,281290;21927,320645;0,319355;139301,360000;397266,101935;397266,89677;442410,42581" o:connectangles="0,0,0,0,0,0,0,0,0,0,0,0,0,0,0,0,0,0,0,0,0,0"/>
                              <o:lock v:ext="edit" aspectratio="t"/>
                            </v:shape>
                            <v:shape id="Freeform 20" o:spid="_x0000_s1035" style="position:absolute;width:3638;height:3600;visibility:visible;mso-wrap-style:square;v-text-anchor:top" coordsize="9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" path="m948,145c940,64,876,,798,,142,,142,,142,,64,,,64,,142,,798,,798,,798v,78,64,142,142,142c798,940,798,940,798,940v78,,142,-64,150,-139l948,145xm286,815v-148,,-148,,-148,c138,339,138,339,138,339v148,,148,,148,l286,815xm212,274v-1,,-1,,-1,c161,274,129,237,129,192v,-47,33,-83,84,-83c264,109,295,145,296,192v,45,-32,82,-84,82xm821,815v-148,,-148,,-148,c673,560,673,560,673,560v,-64,-22,-107,-75,-107c557,453,532,482,521,511v-3,10,-4,24,-4,38c517,815,517,815,517,815v-149,,-149,,-149,c368,815,370,384,368,339v149,,149,,149,c517,406,517,406,517,406v19,-32,55,-78,133,-78c748,328,821,396,821,542r,273xe" fillcolor="#333a56 [3205]" stroked="f">
                              <v:path arrowok="t" o:connecttype="custom" o:connectlocs="363870,55532;306296,0;54504,0;0,54383;0,305617;54504,360000;306296,360000;363870,306766;363870,55532;109775,312128;52968,312128;52968,129830;109775,129830;109775,312128;81372,104936;80988,104936;49514,73532;81756,41745;113613,73532;81372,104936;315124,312128;258317,312128;258317,214468;229530,173489;199975,195702;198440,210255;198440,312128;141249,312128;141249,129830;198440,129830;198440,155489;249489,125617;315124,207574;315124,312128" o:connectangles="0,0,0,0,0,0,0,0,0,0,0,0,0,0,0,0,0,0,0,0,0,0,0,0,0,0,0,0,0,0,0,0,0,0"/>
                              <o:lock v:ext="edit" aspectratio="t" verticies="t"/>
                            </v:shape>
                            <w10:anchorlock/>
                          </v:group>
                        </w:pict>
                      </mc:Fallback>
                    </mc:AlternateContent>
                  </w:r>
                </w:p>
              </w:tc>
            </w:tr>
          </w:tbl>
          <w:p w14:paraId="044FC1FC" w14:textId="77777777" w:rsidR="00867B8C" w:rsidRPr="005246F6" w:rsidRDefault="00867B8C" w:rsidP="00FE0D84">
            <w:pPr>
              <w:jc w:val="center"/>
              <w:rPr>
                <w:noProof/>
              </w:rPr>
            </w:pPr>
          </w:p>
        </w:tc>
        <w:tc>
          <w:tcPr>
            <w:tcW w:w="7193" w:type="dxa"/>
            <w:gridSpan w:val="2"/>
            <w:shd w:val="clear" w:color="auto" w:fill="auto"/>
          </w:tcPr>
          <w:sdt>
            <w:sdtPr>
              <w:id w:val="441805584"/>
              <w:placeholder>
                <w:docPart w:val="3D22194477F14D54A6633312038A179C"/>
              </w:placeholder>
              <w:temporary/>
              <w:showingPlcHdr/>
              <w15:appearance w15:val="hidden"/>
            </w:sdtPr>
            <w:sdtEndPr/>
            <w:sdtContent>
              <w:p w14:paraId="02D1A15D" w14:textId="77777777" w:rsidR="00867B8C" w:rsidRPr="005246F6" w:rsidRDefault="00867B8C" w:rsidP="006074A9">
                <w:pPr>
                  <w:pStyle w:val="Heading3"/>
                  <w:spacing w:before="160" w:after="160"/>
                  <w:rPr>
                    <w:rFonts w:eastAsiaTheme="minorHAnsi" w:cstheme="minorBidi"/>
                    <w:b w:val="0"/>
                    <w:color w:val="auto"/>
                    <w:sz w:val="22"/>
                    <w:szCs w:val="22"/>
                  </w:rPr>
                </w:pPr>
                <w:r w:rsidRPr="005246F6">
                  <w:t>Add articles and graphics</w:t>
                </w:r>
              </w:p>
            </w:sdtContent>
          </w:sdt>
          <w:sdt>
            <w:sdtPr>
              <w:id w:val="-7985091"/>
              <w:placeholder>
                <w:docPart w:val="310A9746D9DE477782B96EDFEE47DF7D"/>
              </w:placeholder>
              <w:temporary/>
              <w:showingPlcHdr/>
              <w15:appearance w15:val="hidden"/>
            </w:sdtPr>
            <w:sdtEndPr/>
            <w:sdtContent>
              <w:p w14:paraId="3F2824D5" w14:textId="77777777" w:rsidR="00AD2A5B" w:rsidRPr="005246F6" w:rsidRDefault="00AD2A5B" w:rsidP="00AD2A5B">
                <w:r w:rsidRPr="005246F6">
                  <w:t>One distinct difference between a printed newsletter and an e-mail version is the amount of text to include. Unless you know that all your readers will be interested in a longer version, you should keep the amount of information to about 1,000 words or less.</w:t>
                </w:r>
              </w:p>
            </w:sdtContent>
          </w:sdt>
          <w:p w14:paraId="0219D421" w14:textId="77777777" w:rsidR="00AD2A5B" w:rsidRPr="005246F6" w:rsidRDefault="00AD2A5B" w:rsidP="002309AC"/>
          <w:sdt>
            <w:sdtPr>
              <w:id w:val="-195317684"/>
              <w:placeholder>
                <w:docPart w:val="0AC8E3DC3A0642AA80B00E9F6A0D6343"/>
              </w:placeholder>
              <w:temporary/>
              <w:showingPlcHdr/>
              <w15:appearance w15:val="hidden"/>
            </w:sdtPr>
            <w:sdtEndPr/>
            <w:sdtContent>
              <w:p w14:paraId="33EBAAD0" w14:textId="77777777" w:rsidR="005F26AD" w:rsidRPr="005246F6" w:rsidRDefault="005F26AD" w:rsidP="00AC63E8">
                <w:pPr>
                  <w:pStyle w:val="Heading3"/>
                  <w:spacing w:after="160"/>
                  <w:rPr>
                    <w:rFonts w:eastAsiaTheme="minorHAnsi" w:cstheme="minorBidi"/>
                    <w:b w:val="0"/>
                    <w:color w:val="auto"/>
                    <w:sz w:val="22"/>
                    <w:szCs w:val="22"/>
                  </w:rPr>
                </w:pPr>
                <w:r w:rsidRPr="005246F6">
                  <w:t>What to include</w:t>
                </w:r>
              </w:p>
            </w:sdtContent>
          </w:sdt>
          <w:p w14:paraId="7304C993" w14:textId="77777777" w:rsidR="005F26AD" w:rsidRPr="005246F6" w:rsidRDefault="0079465B" w:rsidP="002309AC">
            <w:sdt>
              <w:sdtPr>
                <w:id w:val="-122313895"/>
                <w:placeholder>
                  <w:docPart w:val="CC0BA52074924D87B402B10D1E0BEFE9"/>
                </w:placeholder>
                <w:temporary/>
                <w:showingPlcHdr/>
                <w15:appearance w15:val="hidden"/>
              </w:sdtPr>
              <w:sdtEndPr/>
              <w:sdtContent>
                <w:r w:rsidR="005F26AD" w:rsidRPr="005246F6">
                  <w:t>Some items to think about including might be introductions to new employees, recent awards presented to your company, specials and discounts on products or services, announcements of new products, and information on new ways to take advantage of your products or services. Do not include items that might be of interest to only a few customers.</w:t>
                </w:r>
              </w:sdtContent>
            </w:sdt>
          </w:p>
          <w:p w14:paraId="19B5FF58" w14:textId="77777777" w:rsidR="005F26AD" w:rsidRPr="005246F6" w:rsidRDefault="005F26AD" w:rsidP="002309AC"/>
          <w:sdt>
            <w:sdtPr>
              <w:id w:val="836583844"/>
              <w:placeholder>
                <w:docPart w:val="D857C01E6643467A97BA654EE37DEB52"/>
              </w:placeholder>
              <w:temporary/>
              <w:showingPlcHdr/>
              <w15:appearance w15:val="hidden"/>
            </w:sdtPr>
            <w:sdtEndPr/>
            <w:sdtContent>
              <w:p w14:paraId="76119F05" w14:textId="77777777" w:rsidR="005F26AD" w:rsidRPr="005246F6" w:rsidRDefault="005F26AD" w:rsidP="00AC63E8">
                <w:pPr>
                  <w:pStyle w:val="Heading3"/>
                  <w:spacing w:after="160"/>
                  <w:rPr>
                    <w:rFonts w:eastAsiaTheme="minorHAnsi" w:cstheme="minorBidi"/>
                    <w:b w:val="0"/>
                    <w:color w:val="auto"/>
                    <w:sz w:val="22"/>
                    <w:szCs w:val="22"/>
                  </w:rPr>
                </w:pPr>
                <w:r w:rsidRPr="005246F6">
                  <w:t>Contact information</w:t>
                </w:r>
              </w:p>
            </w:sdtContent>
          </w:sdt>
          <w:sdt>
            <w:sdtPr>
              <w:id w:val="-421411922"/>
              <w:placeholder>
                <w:docPart w:val="BC32E4A7508C4CEDB47C1E9722B8FE9A"/>
              </w:placeholder>
              <w:temporary/>
              <w:showingPlcHdr/>
              <w15:appearance w15:val="hidden"/>
            </w:sdtPr>
            <w:sdtEndPr/>
            <w:sdtContent>
              <w:p w14:paraId="1D0E6AAB" w14:textId="77777777" w:rsidR="005F26AD" w:rsidRPr="005246F6" w:rsidRDefault="005F26AD" w:rsidP="005F26AD">
                <w:r w:rsidRPr="005246F6">
                  <w:t>Be sure to include contact information in more than one place. Not only should it be part of your master template, you should include “For more information…” contacts in every article where it is appropriate.</w:t>
                </w:r>
              </w:p>
            </w:sdtContent>
          </w:sdt>
          <w:p w14:paraId="4D1EF2AB" w14:textId="77777777" w:rsidR="005F26AD" w:rsidRPr="005246F6" w:rsidRDefault="005F26AD" w:rsidP="002309AC"/>
          <w:sdt>
            <w:sdtPr>
              <w:id w:val="-426109345"/>
              <w:placeholder>
                <w:docPart w:val="77AE8C06961946EEBB7823E54357EA5F"/>
              </w:placeholder>
              <w:temporary/>
              <w:showingPlcHdr/>
              <w15:appearance w15:val="hidden"/>
            </w:sdtPr>
            <w:sdtEndPr/>
            <w:sdtContent>
              <w:p w14:paraId="37506E14" w14:textId="77777777" w:rsidR="005F26AD" w:rsidRPr="005246F6" w:rsidRDefault="005F26AD" w:rsidP="00AC63E8">
                <w:pPr>
                  <w:pStyle w:val="Heading3"/>
                  <w:spacing w:after="160"/>
                  <w:rPr>
                    <w:rFonts w:eastAsiaTheme="minorHAnsi" w:cstheme="minorBidi"/>
                    <w:b w:val="0"/>
                    <w:color w:val="auto"/>
                    <w:sz w:val="22"/>
                    <w:szCs w:val="22"/>
                  </w:rPr>
                </w:pPr>
                <w:r w:rsidRPr="005246F6">
                  <w:t>Proofread</w:t>
                </w:r>
              </w:p>
            </w:sdtContent>
          </w:sdt>
          <w:sdt>
            <w:sdtPr>
              <w:id w:val="-2096782095"/>
              <w:placeholder>
                <w:docPart w:val="82B1AE5A9695454C95CB0232AA4780CF"/>
              </w:placeholder>
              <w:temporary/>
              <w:showingPlcHdr/>
              <w15:appearance w15:val="hidden"/>
            </w:sdtPr>
            <w:sdtEndPr/>
            <w:sdtContent>
              <w:p w14:paraId="239BB495" w14:textId="77777777" w:rsidR="005F26AD" w:rsidRPr="005246F6" w:rsidRDefault="005F26AD" w:rsidP="005F26AD">
                <w:r w:rsidRPr="005246F6">
                  <w:t>When you have completed your newsletter, it is time for one of the most important steps of all—proofreading. Take several passes through the material, looking for different things each time.</w:t>
                </w:r>
              </w:p>
            </w:sdtContent>
          </w:sdt>
          <w:p w14:paraId="276B7E43" w14:textId="77777777" w:rsidR="005F26AD" w:rsidRPr="005246F6" w:rsidRDefault="005F26AD" w:rsidP="002309AC"/>
          <w:p w14:paraId="61D7AAC7" w14:textId="77777777" w:rsidR="005F26AD" w:rsidRPr="005246F6" w:rsidRDefault="0079465B" w:rsidP="002309AC">
            <w:hyperlink r:id="rId23" w:history="1">
              <w:r w:rsidR="005F26AD" w:rsidRPr="005246F6">
                <w:rPr>
                  <w:rStyle w:val="Hyperlink"/>
                  <w:iCs/>
                </w:rPr>
                <w:t>UNSUBSCRIBE</w:t>
              </w:r>
            </w:hyperlink>
            <w:r w:rsidR="005F26AD" w:rsidRPr="005246F6">
              <w:t xml:space="preserve"> | </w:t>
            </w:r>
            <w:hyperlink r:id="rId24" w:history="1">
              <w:r w:rsidR="005F26AD" w:rsidRPr="005246F6">
                <w:rPr>
                  <w:rStyle w:val="Hyperlink"/>
                  <w:iCs/>
                </w:rPr>
                <w:t>GIVE FEEDBACK</w:t>
              </w:r>
            </w:hyperlink>
            <w:r w:rsidR="005F26AD" w:rsidRPr="005246F6">
              <w:t xml:space="preserve"> | </w:t>
            </w:r>
            <w:hyperlink r:id="rId25" w:history="1">
              <w:r w:rsidR="005F26AD" w:rsidRPr="005246F6">
                <w:rPr>
                  <w:rStyle w:val="Hyperlink"/>
                  <w:iCs/>
                </w:rPr>
                <w:t>CONTACT</w:t>
              </w:r>
            </w:hyperlink>
          </w:p>
        </w:tc>
      </w:tr>
    </w:tbl>
    <w:p w14:paraId="3152701E" w14:textId="77777777" w:rsidR="005C7559" w:rsidRPr="005246F6" w:rsidRDefault="005C7559" w:rsidP="0018521B"/>
    <w:sectPr w:rsidR="005C7559" w:rsidRPr="005246F6" w:rsidSect="000407AB">
      <w:pgSz w:w="12240" w:h="15840" w:code="1"/>
      <w:pgMar w:top="360" w:right="720" w:bottom="720" w:left="720" w:header="144"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3D52" w14:textId="77777777" w:rsidR="0079465B" w:rsidRDefault="0079465B" w:rsidP="0018521B">
      <w:r>
        <w:separator/>
      </w:r>
    </w:p>
  </w:endnote>
  <w:endnote w:type="continuationSeparator" w:id="0">
    <w:p w14:paraId="02059D92" w14:textId="77777777" w:rsidR="0079465B" w:rsidRDefault="0079465B" w:rsidP="001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323E" w14:textId="77777777" w:rsidR="0079465B" w:rsidRDefault="0079465B" w:rsidP="0018521B">
      <w:r>
        <w:separator/>
      </w:r>
    </w:p>
  </w:footnote>
  <w:footnote w:type="continuationSeparator" w:id="0">
    <w:p w14:paraId="09EA4D6E" w14:textId="77777777" w:rsidR="0079465B" w:rsidRDefault="0079465B" w:rsidP="0018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ListParagraph"/>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NumberedList1"/>
  </w:abstractNum>
  <w:abstractNum w:abstractNumId="6" w15:restartNumberingAfterBreak="0">
    <w:nsid w:val="0DB51742"/>
    <w:multiLevelType w:val="hybridMultilevel"/>
    <w:tmpl w:val="06E4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70E24"/>
    <w:multiLevelType w:val="multilevel"/>
    <w:tmpl w:val="930471AA"/>
    <w:numStyleLink w:val="NumberedList1"/>
  </w:abstractNum>
  <w:abstractNum w:abstractNumId="8"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8103566"/>
    <w:multiLevelType w:val="multilevel"/>
    <w:tmpl w:val="1026BD8C"/>
    <w:numStyleLink w:val="NumberedList2"/>
  </w:abstractNum>
  <w:abstractNum w:abstractNumId="10"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1F497D"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4"/>
  </w:num>
  <w:num w:numId="2">
    <w:abstractNumId w:val="4"/>
  </w:num>
  <w:num w:numId="3">
    <w:abstractNumId w:val="11"/>
  </w:num>
  <w:num w:numId="4">
    <w:abstractNumId w:val="13"/>
  </w:num>
  <w:num w:numId="5">
    <w:abstractNumId w:val="12"/>
  </w:num>
  <w:num w:numId="6">
    <w:abstractNumId w:val="3"/>
  </w:num>
  <w:num w:numId="7">
    <w:abstractNumId w:val="2"/>
  </w:num>
  <w:num w:numId="8">
    <w:abstractNumId w:val="8"/>
  </w:num>
  <w:num w:numId="9">
    <w:abstractNumId w:val="1"/>
  </w:num>
  <w:num w:numId="10">
    <w:abstractNumId w:val="0"/>
  </w:num>
  <w:num w:numId="11">
    <w:abstractNumId w:val="7"/>
  </w:num>
  <w:num w:numId="12">
    <w:abstractNumId w:val="5"/>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removePersonalInformation/>
  <w:removeDateAndTime/>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0407AB"/>
    <w:rsid w:val="000131D5"/>
    <w:rsid w:val="000407AB"/>
    <w:rsid w:val="00076677"/>
    <w:rsid w:val="00084384"/>
    <w:rsid w:val="00090F21"/>
    <w:rsid w:val="000B63AA"/>
    <w:rsid w:val="000E076E"/>
    <w:rsid w:val="000F7E5C"/>
    <w:rsid w:val="00112137"/>
    <w:rsid w:val="001549CD"/>
    <w:rsid w:val="00172A4E"/>
    <w:rsid w:val="001757AF"/>
    <w:rsid w:val="0018521B"/>
    <w:rsid w:val="00191764"/>
    <w:rsid w:val="001A0130"/>
    <w:rsid w:val="001A0EEB"/>
    <w:rsid w:val="001B2A40"/>
    <w:rsid w:val="001D39E7"/>
    <w:rsid w:val="001F6623"/>
    <w:rsid w:val="00223897"/>
    <w:rsid w:val="002309AC"/>
    <w:rsid w:val="00251505"/>
    <w:rsid w:val="00251AAB"/>
    <w:rsid w:val="00267116"/>
    <w:rsid w:val="002710C0"/>
    <w:rsid w:val="00274A0C"/>
    <w:rsid w:val="002B2609"/>
    <w:rsid w:val="002F31FA"/>
    <w:rsid w:val="00317ACB"/>
    <w:rsid w:val="003A0009"/>
    <w:rsid w:val="003A0FE2"/>
    <w:rsid w:val="003B1688"/>
    <w:rsid w:val="003C4AE8"/>
    <w:rsid w:val="003D69F4"/>
    <w:rsid w:val="00402433"/>
    <w:rsid w:val="00426E04"/>
    <w:rsid w:val="004A16E3"/>
    <w:rsid w:val="004C08D1"/>
    <w:rsid w:val="004D1DFD"/>
    <w:rsid w:val="005165E1"/>
    <w:rsid w:val="005246F6"/>
    <w:rsid w:val="005A20B8"/>
    <w:rsid w:val="005A329A"/>
    <w:rsid w:val="005C7559"/>
    <w:rsid w:val="005E6FA8"/>
    <w:rsid w:val="005F26AD"/>
    <w:rsid w:val="005F2735"/>
    <w:rsid w:val="006074A9"/>
    <w:rsid w:val="006374C5"/>
    <w:rsid w:val="0064357E"/>
    <w:rsid w:val="00653E76"/>
    <w:rsid w:val="006662D2"/>
    <w:rsid w:val="006B07B6"/>
    <w:rsid w:val="006B68CC"/>
    <w:rsid w:val="007011B2"/>
    <w:rsid w:val="00704A15"/>
    <w:rsid w:val="00714F2B"/>
    <w:rsid w:val="0071633C"/>
    <w:rsid w:val="0071795D"/>
    <w:rsid w:val="007718C6"/>
    <w:rsid w:val="007851FF"/>
    <w:rsid w:val="00790422"/>
    <w:rsid w:val="0079465B"/>
    <w:rsid w:val="00794F48"/>
    <w:rsid w:val="007A74B5"/>
    <w:rsid w:val="007B0AC5"/>
    <w:rsid w:val="007B71B2"/>
    <w:rsid w:val="007C10D6"/>
    <w:rsid w:val="007C5EFB"/>
    <w:rsid w:val="008045C5"/>
    <w:rsid w:val="00812CF5"/>
    <w:rsid w:val="00823DE4"/>
    <w:rsid w:val="00835F7E"/>
    <w:rsid w:val="00866BB6"/>
    <w:rsid w:val="00867B8C"/>
    <w:rsid w:val="008750BB"/>
    <w:rsid w:val="00881E27"/>
    <w:rsid w:val="00885731"/>
    <w:rsid w:val="008C2ABC"/>
    <w:rsid w:val="008D79D4"/>
    <w:rsid w:val="008E2753"/>
    <w:rsid w:val="00910059"/>
    <w:rsid w:val="009148FA"/>
    <w:rsid w:val="00924B76"/>
    <w:rsid w:val="00942519"/>
    <w:rsid w:val="00957E4A"/>
    <w:rsid w:val="00970C1B"/>
    <w:rsid w:val="009A4EED"/>
    <w:rsid w:val="009B5A02"/>
    <w:rsid w:val="009E06C8"/>
    <w:rsid w:val="009E211D"/>
    <w:rsid w:val="009E70CA"/>
    <w:rsid w:val="009F6587"/>
    <w:rsid w:val="00A248AE"/>
    <w:rsid w:val="00A8337F"/>
    <w:rsid w:val="00A95DD9"/>
    <w:rsid w:val="00AA77A8"/>
    <w:rsid w:val="00AC63E8"/>
    <w:rsid w:val="00AD2A5B"/>
    <w:rsid w:val="00AD2EB5"/>
    <w:rsid w:val="00AE3B9F"/>
    <w:rsid w:val="00AF4030"/>
    <w:rsid w:val="00AF7F60"/>
    <w:rsid w:val="00B00637"/>
    <w:rsid w:val="00B079EA"/>
    <w:rsid w:val="00B55ED5"/>
    <w:rsid w:val="00B73103"/>
    <w:rsid w:val="00BA7834"/>
    <w:rsid w:val="00BB1F6F"/>
    <w:rsid w:val="00BD0D52"/>
    <w:rsid w:val="00C1368E"/>
    <w:rsid w:val="00C22F3F"/>
    <w:rsid w:val="00C2468B"/>
    <w:rsid w:val="00C3475D"/>
    <w:rsid w:val="00C516CC"/>
    <w:rsid w:val="00C5506C"/>
    <w:rsid w:val="00C772D9"/>
    <w:rsid w:val="00C94744"/>
    <w:rsid w:val="00CD5B0D"/>
    <w:rsid w:val="00CE4402"/>
    <w:rsid w:val="00CF7D4E"/>
    <w:rsid w:val="00D14168"/>
    <w:rsid w:val="00D24661"/>
    <w:rsid w:val="00D35961"/>
    <w:rsid w:val="00D431FE"/>
    <w:rsid w:val="00D502F1"/>
    <w:rsid w:val="00D70E06"/>
    <w:rsid w:val="00DA7DE7"/>
    <w:rsid w:val="00DB1546"/>
    <w:rsid w:val="00DF4EB6"/>
    <w:rsid w:val="00E413DD"/>
    <w:rsid w:val="00E473F7"/>
    <w:rsid w:val="00E474DC"/>
    <w:rsid w:val="00E57079"/>
    <w:rsid w:val="00E84C68"/>
    <w:rsid w:val="00EC7646"/>
    <w:rsid w:val="00ED1436"/>
    <w:rsid w:val="00EE4B2B"/>
    <w:rsid w:val="00EF4A85"/>
    <w:rsid w:val="00F633CE"/>
    <w:rsid w:val="00F707E7"/>
    <w:rsid w:val="00F771D6"/>
    <w:rsid w:val="00F91C43"/>
    <w:rsid w:val="00FA24D8"/>
    <w:rsid w:val="00FD48AC"/>
    <w:rsid w:val="00FD578A"/>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B5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F6"/>
    <w:pPr>
      <w:spacing w:after="0" w:line="240" w:lineRule="auto"/>
      <w:ind w:left="0"/>
    </w:pPr>
  </w:style>
  <w:style w:type="paragraph" w:styleId="Heading1">
    <w:name w:val="heading 1"/>
    <w:basedOn w:val="Normal"/>
    <w:next w:val="Normal"/>
    <w:link w:val="Heading1Char"/>
    <w:uiPriority w:val="9"/>
    <w:qFormat/>
    <w:rsid w:val="001D39E7"/>
    <w:pPr>
      <w:ind w:left="288"/>
      <w:outlineLvl w:val="0"/>
    </w:pPr>
    <w:rPr>
      <w:b/>
      <w:noProof/>
      <w:color w:val="1F497D" w:themeColor="text2"/>
      <w:sz w:val="30"/>
      <w:szCs w:val="30"/>
    </w:rPr>
  </w:style>
  <w:style w:type="paragraph" w:styleId="Heading2">
    <w:name w:val="heading 2"/>
    <w:basedOn w:val="Heading1"/>
    <w:next w:val="Normal"/>
    <w:link w:val="Heading2Char"/>
    <w:uiPriority w:val="9"/>
    <w:unhideWhenUsed/>
    <w:qFormat/>
    <w:rsid w:val="0018521B"/>
    <w:pPr>
      <w:spacing w:line="720" w:lineRule="exact"/>
      <w:ind w:left="0"/>
      <w:outlineLvl w:val="1"/>
    </w:pPr>
    <w:rPr>
      <w:rFonts w:asciiTheme="majorHAnsi" w:hAnsiTheme="majorHAnsi"/>
      <w:b w:val="0"/>
      <w:sz w:val="72"/>
    </w:rPr>
  </w:style>
  <w:style w:type="paragraph" w:styleId="Heading3">
    <w:name w:val="heading 3"/>
    <w:basedOn w:val="Normal"/>
    <w:next w:val="Normal"/>
    <w:link w:val="Heading3Char"/>
    <w:uiPriority w:val="9"/>
    <w:unhideWhenUsed/>
    <w:qFormat/>
    <w:rsid w:val="0018521B"/>
    <w:pPr>
      <w:keepNext/>
      <w:keepLines/>
      <w:outlineLvl w:val="2"/>
    </w:pPr>
    <w:rPr>
      <w:rFonts w:eastAsiaTheme="majorEastAsia" w:cstheme="majorBidi"/>
      <w:b/>
      <w:color w:val="1F497D" w:themeColor="text2"/>
      <w:sz w:val="30"/>
      <w:szCs w:val="24"/>
    </w:rPr>
  </w:style>
  <w:style w:type="paragraph" w:styleId="Heading4">
    <w:name w:val="heading 4"/>
    <w:basedOn w:val="Normal"/>
    <w:next w:val="Normal"/>
    <w:link w:val="Heading4Char"/>
    <w:uiPriority w:val="9"/>
    <w:unhideWhenUsed/>
    <w:qFormat/>
    <w:rsid w:val="0064357E"/>
    <w:pPr>
      <w:keepNext/>
      <w:keepLines/>
      <w:spacing w:before="240" w:line="600" w:lineRule="exact"/>
      <w:outlineLvl w:val="3"/>
    </w:pPr>
    <w:rPr>
      <w:rFonts w:asciiTheme="majorHAnsi" w:eastAsiaTheme="majorEastAsia" w:hAnsiTheme="majorHAnsi" w:cstheme="majorBidi"/>
      <w:iCs/>
      <w:color w:val="1F497D" w:themeColor="text2"/>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474DC"/>
  </w:style>
  <w:style w:type="character" w:customStyle="1" w:styleId="HeaderChar">
    <w:name w:val="Header Char"/>
    <w:basedOn w:val="DefaultParagraphFont"/>
    <w:link w:val="Header"/>
    <w:uiPriority w:val="99"/>
    <w:semiHidden/>
    <w:rsid w:val="008C2ABC"/>
  </w:style>
  <w:style w:type="paragraph" w:styleId="Footer">
    <w:name w:val="footer"/>
    <w:basedOn w:val="Normal"/>
    <w:link w:val="FooterChar"/>
    <w:uiPriority w:val="99"/>
    <w:semiHidden/>
    <w:rsid w:val="00E474DC"/>
  </w:style>
  <w:style w:type="character" w:customStyle="1" w:styleId="FooterChar">
    <w:name w:val="Footer Char"/>
    <w:basedOn w:val="DefaultParagraphFont"/>
    <w:link w:val="Footer"/>
    <w:uiPriority w:val="99"/>
    <w:semiHidden/>
    <w:rsid w:val="008C2ABC"/>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rsid w:val="00E84C68"/>
    <w:pPr>
      <w:numPr>
        <w:numId w:val="2"/>
      </w:numPr>
      <w:spacing w:after="240"/>
    </w:pPr>
    <w:rPr>
      <w:rFonts w:eastAsiaTheme="minorEastAsia" w:cs="Times New Roman"/>
      <w:color w:val="000000" w:themeColor="text1"/>
      <w:sz w:val="28"/>
      <w:szCs w:val="24"/>
      <w:lang w:val="en-ZA"/>
    </w:rPr>
  </w:style>
  <w:style w:type="character" w:styleId="PlaceholderText">
    <w:name w:val="Placeholder Text"/>
    <w:basedOn w:val="DefaultParagraphFont"/>
    <w:uiPriority w:val="99"/>
    <w:semiHidden/>
    <w:rsid w:val="002F31FA"/>
    <w:rPr>
      <w:color w:val="808080"/>
    </w:rPr>
  </w:style>
  <w:style w:type="character" w:customStyle="1" w:styleId="Heading1Char">
    <w:name w:val="Heading 1 Char"/>
    <w:basedOn w:val="DefaultParagraphFont"/>
    <w:link w:val="Heading1"/>
    <w:uiPriority w:val="9"/>
    <w:rsid w:val="001D39E7"/>
    <w:rPr>
      <w:b/>
      <w:noProof/>
      <w:color w:val="1F497D" w:themeColor="text2"/>
      <w:sz w:val="30"/>
      <w:szCs w:val="30"/>
    </w:rPr>
  </w:style>
  <w:style w:type="character" w:styleId="SubtleEmphasis">
    <w:name w:val="Subtle Emphasis"/>
    <w:basedOn w:val="DefaultParagraphFont"/>
    <w:uiPriority w:val="19"/>
    <w:semiHidden/>
    <w:rsid w:val="002F31FA"/>
    <w:rPr>
      <w:rFonts w:asciiTheme="minorHAnsi" w:hAnsiTheme="minorHAnsi"/>
      <w:i/>
      <w:iCs/>
      <w:color w:val="404040" w:themeColor="text1" w:themeTint="BF"/>
    </w:rPr>
  </w:style>
  <w:style w:type="character" w:customStyle="1" w:styleId="Heading2Char">
    <w:name w:val="Heading 2 Char"/>
    <w:basedOn w:val="DefaultParagraphFont"/>
    <w:link w:val="Heading2"/>
    <w:uiPriority w:val="9"/>
    <w:rsid w:val="0018521B"/>
    <w:rPr>
      <w:rFonts w:asciiTheme="majorHAnsi" w:hAnsiTheme="majorHAnsi"/>
      <w:noProof/>
      <w:color w:val="1F497D" w:themeColor="text2"/>
      <w:sz w:val="72"/>
      <w:szCs w:val="30"/>
    </w:rPr>
  </w:style>
  <w:style w:type="character" w:customStyle="1" w:styleId="Heading3Char">
    <w:name w:val="Heading 3 Char"/>
    <w:basedOn w:val="DefaultParagraphFont"/>
    <w:link w:val="Heading3"/>
    <w:uiPriority w:val="9"/>
    <w:rsid w:val="0018521B"/>
    <w:rPr>
      <w:rFonts w:eastAsiaTheme="majorEastAsia" w:cstheme="majorBidi"/>
      <w:b/>
      <w:color w:val="1F497D" w:themeColor="text2"/>
      <w:sz w:val="30"/>
      <w:szCs w:val="24"/>
    </w:rPr>
  </w:style>
  <w:style w:type="character" w:styleId="Strong">
    <w:name w:val="Strong"/>
    <w:basedOn w:val="DefaultParagraphFont"/>
    <w:semiHidden/>
    <w:rsid w:val="00E84C68"/>
    <w:rPr>
      <w:b/>
      <w:bCs/>
    </w:rPr>
  </w:style>
  <w:style w:type="character" w:styleId="Hyperlink">
    <w:name w:val="Hyperlink"/>
    <w:basedOn w:val="DefaultParagraphFont"/>
    <w:uiPriority w:val="99"/>
    <w:unhideWhenUsed/>
    <w:rsid w:val="00090F21"/>
    <w:rPr>
      <w:color w:val="1F497D" w:themeColor="text2"/>
      <w:u w:val="single"/>
      <w:lang w:val="en-US"/>
    </w:rPr>
  </w:style>
  <w:style w:type="character" w:styleId="UnresolvedMention">
    <w:name w:val="Unresolved Mention"/>
    <w:basedOn w:val="DefaultParagraphFont"/>
    <w:uiPriority w:val="99"/>
    <w:semiHidden/>
    <w:unhideWhenUsed/>
    <w:rsid w:val="00BD0D52"/>
    <w:rPr>
      <w:color w:val="605E5C"/>
      <w:shd w:val="clear" w:color="auto" w:fill="E1DFDD"/>
    </w:rPr>
  </w:style>
  <w:style w:type="table" w:styleId="TableGrid">
    <w:name w:val="Table Grid"/>
    <w:basedOn w:val="Table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A95DD9"/>
    <w:rPr>
      <w:rFonts w:asciiTheme="majorHAnsi" w:eastAsiaTheme="majorEastAsia" w:hAnsiTheme="majorHAnsi" w:cstheme="majorBidi"/>
      <w:b/>
      <w:color w:val="FFFFFF" w:themeColor="background1"/>
      <w:kern w:val="28"/>
      <w:sz w:val="60"/>
      <w:szCs w:val="56"/>
    </w:rPr>
  </w:style>
  <w:style w:type="paragraph" w:styleId="Subtitle">
    <w:name w:val="Subtitle"/>
    <w:basedOn w:val="Normal"/>
    <w:next w:val="Normal"/>
    <w:link w:val="SubtitleChar"/>
    <w:uiPriority w:val="11"/>
    <w:qFormat/>
    <w:rsid w:val="00A95DD9"/>
    <w:pPr>
      <w:numPr>
        <w:ilvl w:val="1"/>
      </w:numPr>
      <w:spacing w:line="252" w:lineRule="auto"/>
      <w:ind w:left="3542"/>
    </w:pPr>
    <w:rPr>
      <w:rFonts w:eastAsiaTheme="minorEastAsia"/>
      <w:color w:val="FFFFFF" w:themeColor="background1"/>
    </w:rPr>
  </w:style>
  <w:style w:type="character" w:customStyle="1" w:styleId="SubtitleChar">
    <w:name w:val="Subtitle Char"/>
    <w:basedOn w:val="DefaultParagraphFont"/>
    <w:link w:val="Subtitle"/>
    <w:uiPriority w:val="11"/>
    <w:rsid w:val="00A95DD9"/>
    <w:rPr>
      <w:rFonts w:eastAsiaTheme="minorEastAsia"/>
      <w:color w:val="FFFFFF" w:themeColor="background1"/>
    </w:rPr>
  </w:style>
  <w:style w:type="paragraph" w:customStyle="1" w:styleId="Introduction">
    <w:name w:val="Introduction"/>
    <w:basedOn w:val="Normal"/>
    <w:next w:val="Normal"/>
    <w:link w:val="IntroductionChar"/>
    <w:uiPriority w:val="12"/>
    <w:qFormat/>
    <w:rsid w:val="00924B76"/>
    <w:pPr>
      <w:spacing w:after="600"/>
      <w:ind w:left="288"/>
    </w:pPr>
    <w:rPr>
      <w:sz w:val="30"/>
      <w:szCs w:val="30"/>
    </w:rPr>
  </w:style>
  <w:style w:type="paragraph" w:styleId="Quote">
    <w:name w:val="Quote"/>
    <w:basedOn w:val="Normal"/>
    <w:next w:val="Normal"/>
    <w:link w:val="QuoteChar"/>
    <w:uiPriority w:val="13"/>
    <w:qFormat/>
    <w:rsid w:val="001D39E7"/>
    <w:pPr>
      <w:spacing w:line="259" w:lineRule="auto"/>
    </w:pPr>
    <w:rPr>
      <w:i/>
      <w:iCs/>
      <w:color w:val="1F497D" w:themeColor="text2"/>
      <w:sz w:val="26"/>
    </w:rPr>
  </w:style>
  <w:style w:type="character" w:customStyle="1" w:styleId="IntroductionChar">
    <w:name w:val="Introduction Char"/>
    <w:basedOn w:val="DefaultParagraphFont"/>
    <w:link w:val="Introduction"/>
    <w:uiPriority w:val="12"/>
    <w:rsid w:val="008C2ABC"/>
    <w:rPr>
      <w:sz w:val="30"/>
      <w:szCs w:val="30"/>
    </w:rPr>
  </w:style>
  <w:style w:type="character" w:customStyle="1" w:styleId="QuoteChar">
    <w:name w:val="Quote Char"/>
    <w:basedOn w:val="DefaultParagraphFont"/>
    <w:link w:val="Quote"/>
    <w:uiPriority w:val="13"/>
    <w:rsid w:val="001D39E7"/>
    <w:rPr>
      <w:i/>
      <w:iCs/>
      <w:color w:val="1F497D" w:themeColor="text2"/>
      <w:sz w:val="26"/>
    </w:rPr>
  </w:style>
  <w:style w:type="paragraph" w:customStyle="1" w:styleId="Quote2">
    <w:name w:val="Quote 2"/>
    <w:basedOn w:val="Normal"/>
    <w:link w:val="Quote2Char"/>
    <w:uiPriority w:val="15"/>
    <w:qFormat/>
    <w:rsid w:val="00EE4B2B"/>
    <w:pPr>
      <w:spacing w:before="240"/>
      <w:ind w:left="144" w:right="144"/>
    </w:pPr>
    <w:rPr>
      <w:rFonts w:asciiTheme="majorHAnsi" w:hAnsiTheme="majorHAnsi"/>
      <w:color w:val="FFFFFF" w:themeColor="background1"/>
      <w:sz w:val="32"/>
    </w:rPr>
  </w:style>
  <w:style w:type="paragraph" w:styleId="ListNumber">
    <w:name w:val="List Number"/>
    <w:basedOn w:val="Normal"/>
    <w:uiPriority w:val="14"/>
    <w:qFormat/>
    <w:rsid w:val="009B5A02"/>
    <w:pPr>
      <w:numPr>
        <w:numId w:val="12"/>
      </w:numPr>
      <w:spacing w:after="240"/>
    </w:pPr>
    <w:rPr>
      <w:sz w:val="28"/>
    </w:rPr>
  </w:style>
  <w:style w:type="character" w:customStyle="1" w:styleId="Quote2Char">
    <w:name w:val="Quote 2 Char"/>
    <w:basedOn w:val="DefaultParagraphFont"/>
    <w:link w:val="Quote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8"/>
      </w:numPr>
    </w:pPr>
  </w:style>
  <w:style w:type="paragraph" w:styleId="ListContinue">
    <w:name w:val="List Continue"/>
    <w:basedOn w:val="Normal"/>
    <w:uiPriority w:val="16"/>
    <w:qFormat/>
    <w:rsid w:val="00924B76"/>
    <w:pPr>
      <w:numPr>
        <w:numId w:val="14"/>
      </w:numPr>
      <w:spacing w:after="240"/>
    </w:pPr>
  </w:style>
  <w:style w:type="paragraph" w:styleId="ListNumber2">
    <w:name w:val="List Number 2"/>
    <w:basedOn w:val="Normal"/>
    <w:uiPriority w:val="99"/>
    <w:semiHidden/>
    <w:unhideWhenUsed/>
    <w:rsid w:val="009B5A02"/>
    <w:pPr>
      <w:numPr>
        <w:ilvl w:val="1"/>
        <w:numId w:val="12"/>
      </w:numPr>
      <w:contextualSpacing/>
    </w:pPr>
  </w:style>
  <w:style w:type="paragraph" w:styleId="ListNumber3">
    <w:name w:val="List Number 3"/>
    <w:basedOn w:val="Normal"/>
    <w:uiPriority w:val="99"/>
    <w:semiHidden/>
    <w:unhideWhenUsed/>
    <w:rsid w:val="009B5A02"/>
    <w:pPr>
      <w:numPr>
        <w:ilvl w:val="2"/>
        <w:numId w:val="12"/>
      </w:numPr>
      <w:contextualSpacing/>
    </w:pPr>
  </w:style>
  <w:style w:type="numbering" w:customStyle="1" w:styleId="NumberedList2">
    <w:name w:val="NumberedList2"/>
    <w:uiPriority w:val="99"/>
    <w:rsid w:val="00924B76"/>
    <w:pPr>
      <w:numPr>
        <w:numId w:val="13"/>
      </w:numPr>
    </w:pPr>
  </w:style>
  <w:style w:type="paragraph" w:customStyle="1" w:styleId="Contacts">
    <w:name w:val="Contacts"/>
    <w:basedOn w:val="Normal"/>
    <w:next w:val="Normal"/>
    <w:link w:val="ContactsChar"/>
    <w:uiPriority w:val="18"/>
    <w:qFormat/>
    <w:rsid w:val="00D70E06"/>
    <w:pPr>
      <w:spacing w:line="259" w:lineRule="auto"/>
    </w:pPr>
  </w:style>
  <w:style w:type="paragraph" w:styleId="ListContinue2">
    <w:name w:val="List Continue 2"/>
    <w:basedOn w:val="Normal"/>
    <w:uiPriority w:val="99"/>
    <w:semiHidden/>
    <w:unhideWhenUsed/>
    <w:rsid w:val="00924B76"/>
    <w:pPr>
      <w:numPr>
        <w:ilvl w:val="1"/>
        <w:numId w:val="14"/>
      </w:numPr>
      <w:spacing w:after="120"/>
      <w:contextualSpacing/>
    </w:pPr>
  </w:style>
  <w:style w:type="paragraph" w:styleId="ListContinue3">
    <w:name w:val="List Continue 3"/>
    <w:basedOn w:val="Normal"/>
    <w:uiPriority w:val="99"/>
    <w:semiHidden/>
    <w:unhideWhenUsed/>
    <w:rsid w:val="00924B76"/>
    <w:pPr>
      <w:numPr>
        <w:ilvl w:val="2"/>
        <w:numId w:val="14"/>
      </w:numPr>
      <w:spacing w:after="120"/>
      <w:contextualSpacing/>
    </w:pPr>
  </w:style>
  <w:style w:type="character" w:customStyle="1" w:styleId="Heading4Char">
    <w:name w:val="Heading 4 Char"/>
    <w:basedOn w:val="DefaultParagraphFont"/>
    <w:link w:val="Heading4"/>
    <w:uiPriority w:val="9"/>
    <w:rsid w:val="0064357E"/>
    <w:rPr>
      <w:rFonts w:asciiTheme="majorHAnsi" w:eastAsiaTheme="majorEastAsia" w:hAnsiTheme="majorHAnsi" w:cstheme="majorBidi"/>
      <w:iCs/>
      <w:color w:val="1F497D" w:themeColor="text2"/>
      <w:sz w:val="60"/>
    </w:rPr>
  </w:style>
  <w:style w:type="character" w:customStyle="1" w:styleId="ContactsChar">
    <w:name w:val="Contacts Char"/>
    <w:basedOn w:val="DefaultParagraphFont"/>
    <w:link w:val="Contacts"/>
    <w:uiPriority w:val="18"/>
    <w:rsid w:val="008C2ABC"/>
  </w:style>
  <w:style w:type="paragraph" w:customStyle="1" w:styleId="CalloutText">
    <w:name w:val="Callout Text"/>
    <w:basedOn w:val="Normal"/>
    <w:next w:val="Normal"/>
    <w:link w:val="CalloutTextChar"/>
    <w:uiPriority w:val="17"/>
    <w:qFormat/>
    <w:rsid w:val="005246F6"/>
    <w:pPr>
      <w:spacing w:line="259" w:lineRule="auto"/>
    </w:pPr>
    <w:rPr>
      <w:i/>
      <w:color w:val="1F497D" w:themeColor="text2"/>
    </w:rPr>
  </w:style>
  <w:style w:type="paragraph" w:styleId="IntenseQuote">
    <w:name w:val="Intense Quote"/>
    <w:basedOn w:val="Normal"/>
    <w:next w:val="Normal"/>
    <w:link w:val="IntenseQuoteChar"/>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CalloutTextChar">
    <w:name w:val="Callout Text Char"/>
    <w:basedOn w:val="DefaultParagraphFont"/>
    <w:link w:val="CalloutText"/>
    <w:uiPriority w:val="17"/>
    <w:rsid w:val="005246F6"/>
    <w:rPr>
      <w:i/>
      <w:color w:val="1F497D" w:themeColor="text2"/>
    </w:rPr>
  </w:style>
  <w:style w:type="character" w:customStyle="1" w:styleId="IntenseQuoteChar">
    <w:name w:val="Intense Quote Char"/>
    <w:basedOn w:val="DefaultParagraphFont"/>
    <w:link w:val="IntenseQuote"/>
    <w:uiPriority w:val="30"/>
    <w:semiHidden/>
    <w:rsid w:val="008C2ABC"/>
    <w:rPr>
      <w:i/>
      <w:iCs/>
      <w:color w:val="F7F5E6" w:themeColor="accent1"/>
    </w:rPr>
  </w:style>
  <w:style w:type="character" w:styleId="CommentReference">
    <w:name w:val="annotation reference"/>
    <w:basedOn w:val="DefaultParagraphFont"/>
    <w:uiPriority w:val="99"/>
    <w:semiHidden/>
    <w:unhideWhenUsed/>
    <w:rsid w:val="001D39E7"/>
    <w:rPr>
      <w:sz w:val="16"/>
      <w:szCs w:val="16"/>
    </w:rPr>
  </w:style>
  <w:style w:type="paragraph" w:styleId="CommentText">
    <w:name w:val="annotation text"/>
    <w:basedOn w:val="Normal"/>
    <w:link w:val="CommentTextChar"/>
    <w:uiPriority w:val="99"/>
    <w:semiHidden/>
    <w:unhideWhenUsed/>
    <w:rsid w:val="001D39E7"/>
    <w:rPr>
      <w:sz w:val="20"/>
      <w:szCs w:val="20"/>
    </w:rPr>
  </w:style>
  <w:style w:type="character" w:customStyle="1" w:styleId="CommentTextChar">
    <w:name w:val="Comment Text Char"/>
    <w:basedOn w:val="DefaultParagraphFont"/>
    <w:link w:val="CommentText"/>
    <w:uiPriority w:val="99"/>
    <w:semiHidden/>
    <w:rsid w:val="001D39E7"/>
    <w:rPr>
      <w:sz w:val="20"/>
      <w:szCs w:val="20"/>
    </w:rPr>
  </w:style>
  <w:style w:type="paragraph" w:styleId="CommentSubject">
    <w:name w:val="annotation subject"/>
    <w:basedOn w:val="CommentText"/>
    <w:next w:val="CommentText"/>
    <w:link w:val="CommentSubjectChar"/>
    <w:uiPriority w:val="99"/>
    <w:semiHidden/>
    <w:unhideWhenUsed/>
    <w:rsid w:val="001D39E7"/>
    <w:rPr>
      <w:b/>
      <w:bCs/>
    </w:rPr>
  </w:style>
  <w:style w:type="character" w:customStyle="1" w:styleId="CommentSubjectChar">
    <w:name w:val="Comment Subject Char"/>
    <w:basedOn w:val="CommentTextChar"/>
    <w:link w:val="CommentSubject"/>
    <w:uiPriority w:val="99"/>
    <w:semiHidden/>
    <w:rsid w:val="001D39E7"/>
    <w:rPr>
      <w:b/>
      <w:bCs/>
      <w:sz w:val="20"/>
      <w:szCs w:val="20"/>
    </w:rPr>
  </w:style>
  <w:style w:type="paragraph" w:styleId="BalloonText">
    <w:name w:val="Balloon Text"/>
    <w:basedOn w:val="Normal"/>
    <w:link w:val="BalloonTextChar"/>
    <w:uiPriority w:val="99"/>
    <w:semiHidden/>
    <w:unhideWhenUsed/>
    <w:rsid w:val="001D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E7"/>
    <w:rPr>
      <w:rFonts w:ascii="Segoe UI" w:hAnsi="Segoe UI" w:cs="Segoe UI"/>
      <w:sz w:val="18"/>
      <w:szCs w:val="18"/>
    </w:rPr>
  </w:style>
  <w:style w:type="paragraph" w:styleId="NoSpacing">
    <w:name w:val="No Spacing"/>
    <w:link w:val="NoSpacingChar"/>
    <w:uiPriority w:val="1"/>
    <w:qFormat/>
    <w:rsid w:val="000407AB"/>
    <w:pPr>
      <w:spacing w:after="0" w:line="240" w:lineRule="auto"/>
      <w:ind w:left="0"/>
    </w:pPr>
    <w:rPr>
      <w:rFonts w:eastAsiaTheme="minorEastAsia"/>
    </w:rPr>
  </w:style>
  <w:style w:type="character" w:customStyle="1" w:styleId="NoSpacingChar">
    <w:name w:val="No Spacing Char"/>
    <w:basedOn w:val="DefaultParagraphFont"/>
    <w:link w:val="NoSpacing"/>
    <w:uiPriority w:val="1"/>
    <w:rsid w:val="000407A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excelonline.com/109-10.html"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s://www.myexcelonline.com/109-3.html" TargetMode="External"/><Relationship Id="rId17" Type="http://schemas.openxmlformats.org/officeDocument/2006/relationships/image" Target="media/image2.jpeg"/><Relationship Id="rId25" Type="http://schemas.openxmlformats.org/officeDocument/2006/relationships/hyperlink" Target="mailto:youremail@email.com?subject=CONTACT" TargetMode="External"/><Relationship Id="rId2" Type="http://schemas.openxmlformats.org/officeDocument/2006/relationships/customXml" Target="../customXml/item2.xml"/><Relationship Id="rId16" Type="http://schemas.openxmlformats.org/officeDocument/2006/relationships/hyperlink" Target="https://www.myexcelonline.com/109-10.htm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excelonline.com/109-47.html" TargetMode="External"/><Relationship Id="rId24" Type="http://schemas.openxmlformats.org/officeDocument/2006/relationships/hyperlink" Target="mailto:youremail@email.com?subject=FEEDBACK" TargetMode="External"/><Relationship Id="rId5" Type="http://schemas.openxmlformats.org/officeDocument/2006/relationships/styles" Target="styles.xml"/><Relationship Id="rId15" Type="http://schemas.openxmlformats.org/officeDocument/2006/relationships/hyperlink" Target="https://www.myexcelonline.com/109-3.html" TargetMode="External"/><Relationship Id="rId23" Type="http://schemas.openxmlformats.org/officeDocument/2006/relationships/hyperlink" Target="mailto:youremail@email.com?subject=Unsubscrib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excelonline.com/109-47.html" TargetMode="External"/><Relationship Id="rId22" Type="http://schemas.openxmlformats.org/officeDocument/2006/relationships/chart" Target="charts/chart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Small%20business%20email%20marketing%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Charts</a:t>
            </a:r>
            <a:r>
              <a:rPr lang="en-US" sz="1100" baseline="0"/>
              <a:t> and Graphics</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064-4084-A004-3E668823ACD8}"/>
              </c:ext>
            </c:extLst>
          </c:dPt>
          <c:dPt>
            <c:idx val="1"/>
            <c:bubble3D val="0"/>
            <c:spPr>
              <a:solidFill>
                <a:schemeClr val="accent2"/>
              </a:solidFill>
              <a:ln w="25400">
                <a:noFill/>
              </a:ln>
              <a:effectLst/>
              <a:sp3d/>
            </c:spPr>
            <c:extLst>
              <c:ext xmlns:c16="http://schemas.microsoft.com/office/drawing/2014/chart" uri="{C3380CC4-5D6E-409C-BE32-E72D297353CC}">
                <c16:uniqueId val="{00000003-A064-4084-A004-3E668823ACD8}"/>
              </c:ext>
            </c:extLst>
          </c:dPt>
          <c:dPt>
            <c:idx val="2"/>
            <c:bubble3D val="0"/>
            <c:spPr>
              <a:solidFill>
                <a:schemeClr val="accent3"/>
              </a:solidFill>
              <a:ln w="25400">
                <a:noFill/>
              </a:ln>
              <a:effectLst/>
              <a:sp3d/>
            </c:spPr>
            <c:extLst>
              <c:ext xmlns:c16="http://schemas.microsoft.com/office/drawing/2014/chart" uri="{C3380CC4-5D6E-409C-BE32-E72D297353CC}">
                <c16:uniqueId val="{00000005-A064-4084-A004-3E668823ACD8}"/>
              </c:ext>
            </c:extLst>
          </c:dPt>
          <c:dPt>
            <c:idx val="3"/>
            <c:bubble3D val="0"/>
            <c:spPr>
              <a:solidFill>
                <a:schemeClr val="accent4"/>
              </a:solidFill>
              <a:ln w="25400">
                <a:noFill/>
              </a:ln>
              <a:effectLst/>
              <a:sp3d/>
            </c:spPr>
            <c:extLst>
              <c:ext xmlns:c16="http://schemas.microsoft.com/office/drawing/2014/chart" uri="{C3380CC4-5D6E-409C-BE32-E72D297353CC}">
                <c16:uniqueId val="{00000007-A064-4084-A004-3E668823AC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Sheet1!$B$2:$B$5</c:f>
              <c:numCache>
                <c:formatCode>General</c:formatCode>
                <c:ptCount val="4"/>
                <c:pt idx="0">
                  <c:v>8.1999999999999993</c:v>
                </c:pt>
                <c:pt idx="1">
                  <c:v>3.2</c:v>
                </c:pt>
                <c:pt idx="2">
                  <c:v>1.4</c:v>
                </c:pt>
                <c:pt idx="3">
                  <c:v>1.2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Sales</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1st Qtr</c:v>
                      </c:pt>
                      <c:pt idx="1">
                        <c:v>2nd Qtr</c:v>
                      </c:pt>
                      <c:pt idx="2">
                        <c:v>3rd Qtr</c:v>
                      </c:pt>
                      <c:pt idx="3">
                        <c:v>4th Qtr</c:v>
                      </c:pt>
                    </c:strCache>
                  </c:strRef>
                </c15:cat>
              </c15:filteredCategoryTitle>
            </c:ext>
            <c:ext xmlns:c16="http://schemas.microsoft.com/office/drawing/2014/chart" uri="{C3380CC4-5D6E-409C-BE32-E72D297353CC}">
              <c16:uniqueId val="{00000008-A064-4084-A004-3E668823ACD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83742AAC04A95B562BF66FEF70A0B"/>
        <w:category>
          <w:name w:val="General"/>
          <w:gallery w:val="placeholder"/>
        </w:category>
        <w:types>
          <w:type w:val="bbPlcHdr"/>
        </w:types>
        <w:behaviors>
          <w:behavior w:val="content"/>
        </w:behaviors>
        <w:guid w:val="{92460717-40C5-4EA8-8890-3B51339C2CD3}"/>
      </w:docPartPr>
      <w:docPartBody>
        <w:p w:rsidR="00370307" w:rsidRDefault="00852218">
          <w:pPr>
            <w:pStyle w:val="F6783742AAC04A95B562BF66FEF70A0B"/>
          </w:pPr>
          <w:r w:rsidRPr="005246F6">
            <w:rPr>
              <w:rStyle w:val="TitleChar"/>
            </w:rPr>
            <w:t>Email Newsletter</w:t>
          </w:r>
        </w:p>
      </w:docPartBody>
    </w:docPart>
    <w:docPart>
      <w:docPartPr>
        <w:name w:val="1DA5015511624249B6CAA894CE902F4C"/>
        <w:category>
          <w:name w:val="General"/>
          <w:gallery w:val="placeholder"/>
        </w:category>
        <w:types>
          <w:type w:val="bbPlcHdr"/>
        </w:types>
        <w:behaviors>
          <w:behavior w:val="content"/>
        </w:behaviors>
        <w:guid w:val="{F2855AEF-2DBF-4B70-80D8-813FEB6D2A6E}"/>
      </w:docPartPr>
      <w:docPartBody>
        <w:p w:rsidR="00370307" w:rsidRDefault="00852218">
          <w:pPr>
            <w:pStyle w:val="1DA5015511624249B6CAA894CE902F4C"/>
          </w:pPr>
          <w:r w:rsidRPr="005246F6">
            <w:t>MMMM YYYY  |  Volume 1, Number 1</w:t>
          </w:r>
        </w:p>
      </w:docPartBody>
    </w:docPart>
    <w:docPart>
      <w:docPartPr>
        <w:name w:val="9FB95067A3A84671AC54A36E9C0DB215"/>
        <w:category>
          <w:name w:val="General"/>
          <w:gallery w:val="placeholder"/>
        </w:category>
        <w:types>
          <w:type w:val="bbPlcHdr"/>
        </w:types>
        <w:behaviors>
          <w:behavior w:val="content"/>
        </w:behaviors>
        <w:guid w:val="{4613526A-E19C-450B-9F94-F205E5BCC14B}"/>
      </w:docPartPr>
      <w:docPartBody>
        <w:p w:rsidR="00370307" w:rsidRDefault="00852218">
          <w:pPr>
            <w:pStyle w:val="9FB95067A3A84671AC54A36E9C0DB215"/>
          </w:pPr>
          <w:r w:rsidRPr="005246F6">
            <w:t>Staying in Touch with Customers</w:t>
          </w:r>
        </w:p>
      </w:docPartBody>
    </w:docPart>
    <w:docPart>
      <w:docPartPr>
        <w:name w:val="D5770B8CB47D4F9C9972CE06F3C01331"/>
        <w:category>
          <w:name w:val="General"/>
          <w:gallery w:val="placeholder"/>
        </w:category>
        <w:types>
          <w:type w:val="bbPlcHdr"/>
        </w:types>
        <w:behaviors>
          <w:behavior w:val="content"/>
        </w:behaviors>
        <w:guid w:val="{F29DCD11-1A35-49F0-AD9C-67D102285FD4}"/>
      </w:docPartPr>
      <w:docPartBody>
        <w:p w:rsidR="00370307" w:rsidRDefault="00852218">
          <w:pPr>
            <w:pStyle w:val="D5770B8CB47D4F9C9972CE06F3C01331"/>
          </w:pPr>
          <w:r w:rsidRPr="005246F6">
            <w:t>Often businesses spend as much time and effort gathering new customers as they do on anything else. It is also one of the costliest functions of doing business. So, it is important to make sure you do not lose the customers you have spent so much energy to acquire. The alternative is to continue with the time-consuming process of finding new customers from an ever-shrinking pool of prospects. Since it costs much less to keep existing customers instead of constantly replacing them, it makes good business sense to do what it takes to keep customers coming back.</w:t>
          </w:r>
        </w:p>
      </w:docPartBody>
    </w:docPart>
    <w:docPart>
      <w:docPartPr>
        <w:name w:val="8DFD3E63132A4322B19D3F9C1B454466"/>
        <w:category>
          <w:name w:val="General"/>
          <w:gallery w:val="placeholder"/>
        </w:category>
        <w:types>
          <w:type w:val="bbPlcHdr"/>
        </w:types>
        <w:behaviors>
          <w:behavior w:val="content"/>
        </w:behaviors>
        <w:guid w:val="{B902CA62-8BD9-4858-8B3E-6CFCDDCBAA7B}"/>
      </w:docPartPr>
      <w:docPartBody>
        <w:p w:rsidR="00370307" w:rsidRDefault="00852218">
          <w:pPr>
            <w:pStyle w:val="8DFD3E63132A4322B19D3F9C1B454466"/>
          </w:pPr>
          <w:r w:rsidRPr="005246F6">
            <w:t>“Make sure you do not lose the customers you have spent so much energy to acquire.”</w:t>
          </w:r>
        </w:p>
      </w:docPartBody>
    </w:docPart>
    <w:docPart>
      <w:docPartPr>
        <w:name w:val="E205637DF7AC422A8817C84531D44118"/>
        <w:category>
          <w:name w:val="General"/>
          <w:gallery w:val="placeholder"/>
        </w:category>
        <w:types>
          <w:type w:val="bbPlcHdr"/>
        </w:types>
        <w:behaviors>
          <w:behavior w:val="content"/>
        </w:behaviors>
        <w:guid w:val="{466E87C9-63DC-4018-A0BF-7798ADD34308}"/>
      </w:docPartPr>
      <w:docPartBody>
        <w:p w:rsidR="000C4E2A" w:rsidRPr="005246F6" w:rsidRDefault="00852218" w:rsidP="008D79D4">
          <w:pPr>
            <w:pStyle w:val="ListNumber"/>
          </w:pPr>
          <w:r w:rsidRPr="005246F6">
            <w:t>Use big headlines.</w:t>
          </w:r>
        </w:p>
        <w:p w:rsidR="000C4E2A" w:rsidRPr="005246F6" w:rsidRDefault="00852218" w:rsidP="008D79D4">
          <w:pPr>
            <w:pStyle w:val="ListNumber"/>
          </w:pPr>
          <w:r w:rsidRPr="005246F6">
            <w:t>Make your articles short and to the point.</w:t>
          </w:r>
        </w:p>
        <w:p w:rsidR="00370307" w:rsidRDefault="00852218">
          <w:pPr>
            <w:pStyle w:val="E205637DF7AC422A8817C84531D44118"/>
          </w:pPr>
          <w:r w:rsidRPr="005246F6">
            <w:t>All information should be of value to the customer.</w:t>
          </w:r>
        </w:p>
      </w:docPartBody>
    </w:docPart>
    <w:docPart>
      <w:docPartPr>
        <w:name w:val="ECC2F8F43D4743878006C06BB5CD5ADF"/>
        <w:category>
          <w:name w:val="General"/>
          <w:gallery w:val="placeholder"/>
        </w:category>
        <w:types>
          <w:type w:val="bbPlcHdr"/>
        </w:types>
        <w:behaviors>
          <w:behavior w:val="content"/>
        </w:behaviors>
        <w:guid w:val="{E6808546-AA11-46F4-8BEB-743AB321AE8D}"/>
      </w:docPartPr>
      <w:docPartBody>
        <w:p w:rsidR="00370307" w:rsidRDefault="00852218">
          <w:pPr>
            <w:pStyle w:val="ECC2F8F43D4743878006C06BB5CD5ADF"/>
          </w:pPr>
          <w:r w:rsidRPr="005246F6">
            <w:t>Regular communication with your customers lets them know how much you value them and their business. Show them that you care by offering valuable information such as tips on how to use your products and services more effectively, event announcements, information on upcoming new products and expanded services, and special discounts on existing ones.</w:t>
          </w:r>
        </w:p>
      </w:docPartBody>
    </w:docPart>
    <w:docPart>
      <w:docPartPr>
        <w:name w:val="85373E7060BF414AA911209DF33C89DD"/>
        <w:category>
          <w:name w:val="General"/>
          <w:gallery w:val="placeholder"/>
        </w:category>
        <w:types>
          <w:type w:val="bbPlcHdr"/>
        </w:types>
        <w:behaviors>
          <w:behavior w:val="content"/>
        </w:behaviors>
        <w:guid w:val="{754D35A8-86BF-4749-96CF-D1F86E114E64}"/>
      </w:docPartPr>
      <w:docPartBody>
        <w:p w:rsidR="00370307" w:rsidRDefault="00852218">
          <w:pPr>
            <w:pStyle w:val="85373E7060BF414AA911209DF33C89DD"/>
          </w:pPr>
          <w:r w:rsidRPr="005246F6">
            <w:t>E-mail newsletters —quick, easy</w:t>
          </w:r>
        </w:p>
      </w:docPartBody>
    </w:docPart>
    <w:docPart>
      <w:docPartPr>
        <w:name w:val="D043D15F28AB49A293374ACD64DBBE3D"/>
        <w:category>
          <w:name w:val="General"/>
          <w:gallery w:val="placeholder"/>
        </w:category>
        <w:types>
          <w:type w:val="bbPlcHdr"/>
        </w:types>
        <w:behaviors>
          <w:behavior w:val="content"/>
        </w:behaviors>
        <w:guid w:val="{873D9D46-5995-474F-87DA-6FD6BB014BB6}"/>
      </w:docPartPr>
      <w:docPartBody>
        <w:p w:rsidR="000C4E2A" w:rsidRPr="005246F6" w:rsidRDefault="00852218" w:rsidP="001549CD">
          <w:r w:rsidRPr="005246F6">
            <w:t>Using an e-mail newsletter can be an effective, low-cost method for staying in touch with your customers. It helps reduce churn and can easily generate more business from customers you have already spent a great deal of effort to win. Since there are no mailing and printing costs involved, it is also very gentle to your bottom-line. Another benefit is the almost instantaneous delivery that e-mail affords. You do not have to worry whether the Post Office will get the newsletter to your customers in time for them to take advantage of a special offer.</w:t>
          </w:r>
        </w:p>
        <w:p w:rsidR="00370307" w:rsidRDefault="00852218">
          <w:pPr>
            <w:pStyle w:val="D043D15F28AB49A293374ACD64DBBE3D"/>
          </w:pPr>
          <w:r w:rsidRPr="005246F6">
            <w:t>Microsoft Office Word makes it simple to create and send e-mail newsletters. Customers will appreciate the regular communication and you could be rewarded with more business from your existing customer base.</w:t>
          </w:r>
        </w:p>
      </w:docPartBody>
    </w:docPart>
    <w:docPart>
      <w:docPartPr>
        <w:name w:val="124F1E03373D43A28962DB612CD8A4FE"/>
        <w:category>
          <w:name w:val="General"/>
          <w:gallery w:val="placeholder"/>
        </w:category>
        <w:types>
          <w:type w:val="bbPlcHdr"/>
        </w:types>
        <w:behaviors>
          <w:behavior w:val="content"/>
        </w:behaviors>
        <w:guid w:val="{EED6073B-6189-4E82-8B87-EE0714936F66}"/>
      </w:docPartPr>
      <w:docPartBody>
        <w:p w:rsidR="00370307" w:rsidRDefault="00852218">
          <w:pPr>
            <w:pStyle w:val="124F1E03373D43A28962DB612CD8A4FE"/>
          </w:pPr>
          <w:r w:rsidRPr="005246F6">
            <w:t>Create a customized template</w:t>
          </w:r>
        </w:p>
      </w:docPartBody>
    </w:docPart>
    <w:docPart>
      <w:docPartPr>
        <w:name w:val="63E1C1003B24496EB38C1E4211C20801"/>
        <w:category>
          <w:name w:val="General"/>
          <w:gallery w:val="placeholder"/>
        </w:category>
        <w:types>
          <w:type w:val="bbPlcHdr"/>
        </w:types>
        <w:behaviors>
          <w:behavior w:val="content"/>
        </w:behaviors>
        <w:guid w:val="{1D263CD3-E267-4DED-B9E9-33699EBCEA67}"/>
      </w:docPartPr>
      <w:docPartBody>
        <w:p w:rsidR="00370307" w:rsidRDefault="00852218">
          <w:pPr>
            <w:pStyle w:val="63E1C1003B24496EB38C1E4211C20801"/>
          </w:pPr>
          <w:r w:rsidRPr="005246F6">
            <w:t>Add your company logo, change the colors to reflect the ones your business uses, put in your business address, phone numbers, and web site address—in other words, develop a basic template reflecting your company’s look that will stay the same for each issue.</w:t>
          </w:r>
        </w:p>
      </w:docPartBody>
    </w:docPart>
    <w:docPart>
      <w:docPartPr>
        <w:name w:val="D754EEA76B8B44BDA16F1ECAEF2647DC"/>
        <w:category>
          <w:name w:val="General"/>
          <w:gallery w:val="placeholder"/>
        </w:category>
        <w:types>
          <w:type w:val="bbPlcHdr"/>
        </w:types>
        <w:behaviors>
          <w:behavior w:val="content"/>
        </w:behaviors>
        <w:guid w:val="{45302DFF-6F61-4083-94CC-57C2A57780F4}"/>
      </w:docPartPr>
      <w:docPartBody>
        <w:p w:rsidR="00370307" w:rsidRDefault="00852218">
          <w:pPr>
            <w:pStyle w:val="D754EEA76B8B44BDA16F1ECAEF2647DC"/>
          </w:pPr>
          <w:r w:rsidRPr="005246F6">
            <w:rPr>
              <w:rFonts w:asciiTheme="majorHAnsi" w:hAnsiTheme="majorHAnsi"/>
              <w:color w:val="FFFFFF" w:themeColor="background1"/>
              <w:sz w:val="32"/>
            </w:rPr>
            <w:t>Here’s an easy way to use text you have already formatted as the basis for a new paragraph, character, or list style:</w:t>
          </w:r>
        </w:p>
      </w:docPartBody>
    </w:docPart>
    <w:docPart>
      <w:docPartPr>
        <w:name w:val="E08E93DAAA164B0D9B36D7B5CFF432D7"/>
        <w:category>
          <w:name w:val="General"/>
          <w:gallery w:val="placeholder"/>
        </w:category>
        <w:types>
          <w:type w:val="bbPlcHdr"/>
        </w:types>
        <w:behaviors>
          <w:behavior w:val="content"/>
        </w:behaviors>
        <w:guid w:val="{45BCC1A2-275F-48CD-867B-8CB1E8823FF5}"/>
      </w:docPartPr>
      <w:docPartBody>
        <w:p w:rsidR="000C4E2A" w:rsidRPr="005246F6" w:rsidRDefault="00852218" w:rsidP="00E57079">
          <w:pPr>
            <w:pStyle w:val="ListContinue"/>
          </w:pPr>
          <w:r w:rsidRPr="005246F6">
            <w:t>Select the text. On the Home ribbon, expand the Style gallery and select Create a Style.</w:t>
          </w:r>
        </w:p>
        <w:p w:rsidR="00370307" w:rsidRDefault="00852218">
          <w:pPr>
            <w:pStyle w:val="E08E93DAAA164B0D9B36D7B5CFF432D7"/>
          </w:pPr>
          <w:r w:rsidRPr="005246F6">
            <w:t>Name your new style and click OK.</w:t>
          </w:r>
        </w:p>
      </w:docPartBody>
    </w:docPart>
    <w:docPart>
      <w:docPartPr>
        <w:name w:val="66499F8009044F1BA4B553A73A97E9F2"/>
        <w:category>
          <w:name w:val="General"/>
          <w:gallery w:val="placeholder"/>
        </w:category>
        <w:types>
          <w:type w:val="bbPlcHdr"/>
        </w:types>
        <w:behaviors>
          <w:behavior w:val="content"/>
        </w:behaviors>
        <w:guid w:val="{43FB4CD8-2FFA-48DD-9D3D-4A27E2457757}"/>
      </w:docPartPr>
      <w:docPartBody>
        <w:p w:rsidR="00370307" w:rsidRDefault="00852218">
          <w:pPr>
            <w:pStyle w:val="66499F8009044F1BA4B553A73A97E9F2"/>
          </w:pPr>
          <w:r w:rsidRPr="005246F6">
            <w:rPr>
              <w:rStyle w:val="Heading3Char"/>
            </w:rPr>
            <w:t>Fonts</w:t>
          </w:r>
        </w:p>
      </w:docPartBody>
    </w:docPart>
    <w:docPart>
      <w:docPartPr>
        <w:name w:val="A6AFCDE5CD044E7FBD939CE4C7E0B13B"/>
        <w:category>
          <w:name w:val="General"/>
          <w:gallery w:val="placeholder"/>
        </w:category>
        <w:types>
          <w:type w:val="bbPlcHdr"/>
        </w:types>
        <w:behaviors>
          <w:behavior w:val="content"/>
        </w:behaviors>
        <w:guid w:val="{CC512314-057C-4365-B47A-8F1E7EF42AA8}"/>
      </w:docPartPr>
      <w:docPartBody>
        <w:p w:rsidR="00370307" w:rsidRDefault="00852218">
          <w:pPr>
            <w:pStyle w:val="A6AFCDE5CD044E7FBD939CE4C7E0B13B"/>
          </w:pPr>
          <w:r w:rsidRPr="005246F6">
            <w:t>When choosing the fonts that you will be using for headlines and body text, a good rule is to never use more than two to three fonts in a newsletter. Too many fonts cause confusion and make your efforts look less professional. Be creative with the fonts you do choose, though. Use different sizes, colors, bold, and italics to add variety without confusing the look of the newsletter. You can add these custom styles to your template’s style palette so that they are instantly available.</w:t>
          </w:r>
        </w:p>
      </w:docPartBody>
    </w:docPart>
    <w:docPart>
      <w:docPartPr>
        <w:name w:val="61ACD9F7BA7A49898BEEE1234DDF4241"/>
        <w:category>
          <w:name w:val="General"/>
          <w:gallery w:val="placeholder"/>
        </w:category>
        <w:types>
          <w:type w:val="bbPlcHdr"/>
        </w:types>
        <w:behaviors>
          <w:behavior w:val="content"/>
        </w:behaviors>
        <w:guid w:val="{A3CC9DB4-5B8D-4251-89C8-8D51109F961E}"/>
      </w:docPartPr>
      <w:docPartBody>
        <w:p w:rsidR="00370307" w:rsidRDefault="00852218">
          <w:pPr>
            <w:pStyle w:val="61ACD9F7BA7A49898BEEE1234DDF4241"/>
          </w:pPr>
          <w:r w:rsidRPr="005246F6">
            <w:t>Finally, delete any features that you will not be using. Once you are done with these general changes, save the result as a Word template.</w:t>
          </w:r>
        </w:p>
      </w:docPartBody>
    </w:docPart>
    <w:docPart>
      <w:docPartPr>
        <w:name w:val="774346132CA945C8B1C8FD0E5AFC675C"/>
        <w:category>
          <w:name w:val="General"/>
          <w:gallery w:val="placeholder"/>
        </w:category>
        <w:types>
          <w:type w:val="bbPlcHdr"/>
        </w:types>
        <w:behaviors>
          <w:behavior w:val="content"/>
        </w:behaviors>
        <w:guid w:val="{4DC4787C-5705-4A47-85FF-363433878D89}"/>
      </w:docPartPr>
      <w:docPartBody>
        <w:p w:rsidR="00370307" w:rsidRDefault="00852218">
          <w:pPr>
            <w:pStyle w:val="774346132CA945C8B1C8FD0E5AFC675C"/>
          </w:pPr>
          <w:r w:rsidRPr="005246F6">
            <w:t>Add Graphics</w:t>
          </w:r>
          <w:r w:rsidRPr="005246F6">
            <w:rPr>
              <w:rStyle w:val="PlaceholderText"/>
              <w:color w:val="44546A" w:themeColor="text2"/>
            </w:rPr>
            <w:t xml:space="preserve"> </w:t>
          </w:r>
        </w:p>
      </w:docPartBody>
    </w:docPart>
    <w:docPart>
      <w:docPartPr>
        <w:name w:val="F099EECE212F401397EB4D2D6C3ECA2E"/>
        <w:category>
          <w:name w:val="General"/>
          <w:gallery w:val="placeholder"/>
        </w:category>
        <w:types>
          <w:type w:val="bbPlcHdr"/>
        </w:types>
        <w:behaviors>
          <w:behavior w:val="content"/>
        </w:behaviors>
        <w:guid w:val="{C63710B0-490D-4321-A944-09636C7E78FF}"/>
      </w:docPartPr>
      <w:docPartBody>
        <w:p w:rsidR="00370307" w:rsidRDefault="00852218">
          <w:pPr>
            <w:pStyle w:val="F099EECE212F401397EB4D2D6C3ECA2E"/>
          </w:pPr>
          <w:r w:rsidRPr="005246F6">
            <w:t>Add graphics or pictures with captions to help break up the text and create some visual interest. But make sure that whatever you add relates to the adjacent text.</w:t>
          </w:r>
        </w:p>
      </w:docPartBody>
    </w:docPart>
    <w:docPart>
      <w:docPartPr>
        <w:name w:val="598AB74B1E8C4F129EA44F24D10234DA"/>
        <w:category>
          <w:name w:val="General"/>
          <w:gallery w:val="placeholder"/>
        </w:category>
        <w:types>
          <w:type w:val="bbPlcHdr"/>
        </w:types>
        <w:behaviors>
          <w:behavior w:val="content"/>
        </w:behaviors>
        <w:guid w:val="{0EAA36CD-AB06-4548-BFC7-6C32EA58ED87}"/>
      </w:docPartPr>
      <w:docPartBody>
        <w:p w:rsidR="000C4E2A" w:rsidRPr="005246F6" w:rsidRDefault="00852218" w:rsidP="008D79D4">
          <w:pPr>
            <w:pStyle w:val="Contacts"/>
            <w:spacing w:line="360" w:lineRule="auto"/>
          </w:pPr>
          <w:r w:rsidRPr="005246F6">
            <w:t>Company Address</w:t>
          </w:r>
        </w:p>
        <w:p w:rsidR="000C4E2A" w:rsidRPr="005246F6" w:rsidRDefault="00852218" w:rsidP="008D79D4">
          <w:pPr>
            <w:pStyle w:val="Contacts"/>
            <w:spacing w:line="360" w:lineRule="auto"/>
          </w:pPr>
          <w:r w:rsidRPr="005246F6">
            <w:t>Phone Number</w:t>
          </w:r>
        </w:p>
        <w:p w:rsidR="000C4E2A" w:rsidRPr="005246F6" w:rsidRDefault="00852218" w:rsidP="008D79D4">
          <w:pPr>
            <w:pStyle w:val="Contacts"/>
            <w:spacing w:line="360" w:lineRule="auto"/>
          </w:pPr>
          <w:r w:rsidRPr="005246F6">
            <w:t>Fax</w:t>
          </w:r>
        </w:p>
        <w:p w:rsidR="00370307" w:rsidRDefault="00852218">
          <w:pPr>
            <w:pStyle w:val="598AB74B1E8C4F129EA44F24D10234DA"/>
          </w:pPr>
          <w:r w:rsidRPr="005246F6">
            <w:t>Email</w:t>
          </w:r>
        </w:p>
      </w:docPartBody>
    </w:docPart>
    <w:docPart>
      <w:docPartPr>
        <w:name w:val="3D22194477F14D54A6633312038A179C"/>
        <w:category>
          <w:name w:val="General"/>
          <w:gallery w:val="placeholder"/>
        </w:category>
        <w:types>
          <w:type w:val="bbPlcHdr"/>
        </w:types>
        <w:behaviors>
          <w:behavior w:val="content"/>
        </w:behaviors>
        <w:guid w:val="{F2818626-4292-4DF5-914C-77E40A55696C}"/>
      </w:docPartPr>
      <w:docPartBody>
        <w:p w:rsidR="00370307" w:rsidRDefault="00852218">
          <w:pPr>
            <w:pStyle w:val="3D22194477F14D54A6633312038A179C"/>
          </w:pPr>
          <w:r w:rsidRPr="005246F6">
            <w:t>Add articles and graphics</w:t>
          </w:r>
        </w:p>
      </w:docPartBody>
    </w:docPart>
    <w:docPart>
      <w:docPartPr>
        <w:name w:val="310A9746D9DE477782B96EDFEE47DF7D"/>
        <w:category>
          <w:name w:val="General"/>
          <w:gallery w:val="placeholder"/>
        </w:category>
        <w:types>
          <w:type w:val="bbPlcHdr"/>
        </w:types>
        <w:behaviors>
          <w:behavior w:val="content"/>
        </w:behaviors>
        <w:guid w:val="{0F501AF5-EFD2-412F-924F-4720DA07A23C}"/>
      </w:docPartPr>
      <w:docPartBody>
        <w:p w:rsidR="00370307" w:rsidRDefault="00852218">
          <w:pPr>
            <w:pStyle w:val="310A9746D9DE477782B96EDFEE47DF7D"/>
          </w:pPr>
          <w:r w:rsidRPr="005246F6">
            <w:t>One distinct difference between a printed newsletter and an e-mail version is the amount of text to include. Unless you know that all your readers will be interested in a longer version, you should keep the amount of information to about 1,000 words or less.</w:t>
          </w:r>
        </w:p>
      </w:docPartBody>
    </w:docPart>
    <w:docPart>
      <w:docPartPr>
        <w:name w:val="0AC8E3DC3A0642AA80B00E9F6A0D6343"/>
        <w:category>
          <w:name w:val="General"/>
          <w:gallery w:val="placeholder"/>
        </w:category>
        <w:types>
          <w:type w:val="bbPlcHdr"/>
        </w:types>
        <w:behaviors>
          <w:behavior w:val="content"/>
        </w:behaviors>
        <w:guid w:val="{BC166233-7C8B-401E-A65E-C0F64D428FEC}"/>
      </w:docPartPr>
      <w:docPartBody>
        <w:p w:rsidR="00370307" w:rsidRDefault="00852218">
          <w:pPr>
            <w:pStyle w:val="0AC8E3DC3A0642AA80B00E9F6A0D6343"/>
          </w:pPr>
          <w:r w:rsidRPr="005246F6">
            <w:t>What to include</w:t>
          </w:r>
        </w:p>
      </w:docPartBody>
    </w:docPart>
    <w:docPart>
      <w:docPartPr>
        <w:name w:val="CC0BA52074924D87B402B10D1E0BEFE9"/>
        <w:category>
          <w:name w:val="General"/>
          <w:gallery w:val="placeholder"/>
        </w:category>
        <w:types>
          <w:type w:val="bbPlcHdr"/>
        </w:types>
        <w:behaviors>
          <w:behavior w:val="content"/>
        </w:behaviors>
        <w:guid w:val="{CC67A10A-0EB2-4BB2-931D-C00A58B07566}"/>
      </w:docPartPr>
      <w:docPartBody>
        <w:p w:rsidR="00370307" w:rsidRDefault="00852218">
          <w:pPr>
            <w:pStyle w:val="CC0BA52074924D87B402B10D1E0BEFE9"/>
          </w:pPr>
          <w:r w:rsidRPr="005246F6">
            <w:t>Some items to think about including might be introductions to new employees, recent awards presented to your company, specials and discounts on products or services, announcements of new products, and information on new ways to take advantage of your products or services. Do not include items that might be of interest to only a few customers.</w:t>
          </w:r>
        </w:p>
      </w:docPartBody>
    </w:docPart>
    <w:docPart>
      <w:docPartPr>
        <w:name w:val="D857C01E6643467A97BA654EE37DEB52"/>
        <w:category>
          <w:name w:val="General"/>
          <w:gallery w:val="placeholder"/>
        </w:category>
        <w:types>
          <w:type w:val="bbPlcHdr"/>
        </w:types>
        <w:behaviors>
          <w:behavior w:val="content"/>
        </w:behaviors>
        <w:guid w:val="{EDFA874B-FB26-40CD-8200-80B227F166A2}"/>
      </w:docPartPr>
      <w:docPartBody>
        <w:p w:rsidR="00370307" w:rsidRDefault="00852218">
          <w:pPr>
            <w:pStyle w:val="D857C01E6643467A97BA654EE37DEB52"/>
          </w:pPr>
          <w:r w:rsidRPr="005246F6">
            <w:t>Contact information</w:t>
          </w:r>
        </w:p>
      </w:docPartBody>
    </w:docPart>
    <w:docPart>
      <w:docPartPr>
        <w:name w:val="BC32E4A7508C4CEDB47C1E9722B8FE9A"/>
        <w:category>
          <w:name w:val="General"/>
          <w:gallery w:val="placeholder"/>
        </w:category>
        <w:types>
          <w:type w:val="bbPlcHdr"/>
        </w:types>
        <w:behaviors>
          <w:behavior w:val="content"/>
        </w:behaviors>
        <w:guid w:val="{30311C02-3496-4183-8AA2-BAC7D27AD931}"/>
      </w:docPartPr>
      <w:docPartBody>
        <w:p w:rsidR="00370307" w:rsidRDefault="00852218">
          <w:pPr>
            <w:pStyle w:val="BC32E4A7508C4CEDB47C1E9722B8FE9A"/>
          </w:pPr>
          <w:r w:rsidRPr="005246F6">
            <w:t>Be sure to include contact information in more than one place. Not only should it be part of your master template, you should include “For more information…” contacts in every article where it is appropriate.</w:t>
          </w:r>
        </w:p>
      </w:docPartBody>
    </w:docPart>
    <w:docPart>
      <w:docPartPr>
        <w:name w:val="77AE8C06961946EEBB7823E54357EA5F"/>
        <w:category>
          <w:name w:val="General"/>
          <w:gallery w:val="placeholder"/>
        </w:category>
        <w:types>
          <w:type w:val="bbPlcHdr"/>
        </w:types>
        <w:behaviors>
          <w:behavior w:val="content"/>
        </w:behaviors>
        <w:guid w:val="{D2E663A2-4720-430D-8ECE-06E632567932}"/>
      </w:docPartPr>
      <w:docPartBody>
        <w:p w:rsidR="00370307" w:rsidRDefault="00852218">
          <w:pPr>
            <w:pStyle w:val="77AE8C06961946EEBB7823E54357EA5F"/>
          </w:pPr>
          <w:r w:rsidRPr="005246F6">
            <w:t>Proofread</w:t>
          </w:r>
        </w:p>
      </w:docPartBody>
    </w:docPart>
    <w:docPart>
      <w:docPartPr>
        <w:name w:val="82B1AE5A9695454C95CB0232AA4780CF"/>
        <w:category>
          <w:name w:val="General"/>
          <w:gallery w:val="placeholder"/>
        </w:category>
        <w:types>
          <w:type w:val="bbPlcHdr"/>
        </w:types>
        <w:behaviors>
          <w:behavior w:val="content"/>
        </w:behaviors>
        <w:guid w:val="{A6B5C612-9AAE-4318-9192-FC4CAE4AC2BA}"/>
      </w:docPartPr>
      <w:docPartBody>
        <w:p w:rsidR="00370307" w:rsidRDefault="00852218">
          <w:pPr>
            <w:pStyle w:val="82B1AE5A9695454C95CB0232AA4780CF"/>
          </w:pPr>
          <w:r w:rsidRPr="005246F6">
            <w:t>When you have completed your newsletter, it is time for one of the most important steps of all—proofreading. Take several passes through the material, looking for different things each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4E0"/>
    <w:multiLevelType w:val="multilevel"/>
    <w:tmpl w:val="930471AA"/>
    <w:numStyleLink w:val="NumberedList1"/>
  </w:abstractNum>
  <w:abstractNum w:abstractNumId="1"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44546A"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8103566"/>
    <w:multiLevelType w:val="multilevel"/>
    <w:tmpl w:val="1026BD8C"/>
    <w:numStyleLink w:val="NumberedList2"/>
  </w:abstractNum>
  <w:abstractNum w:abstractNumId="3"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44546A"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18"/>
    <w:rsid w:val="00370307"/>
    <w:rsid w:val="00603A42"/>
    <w:rsid w:val="007C0DE8"/>
    <w:rsid w:val="0085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after="0" w:line="240" w:lineRule="auto"/>
      <w:outlineLvl w:val="2"/>
    </w:pPr>
    <w:rPr>
      <w:rFonts w:eastAsiaTheme="majorEastAsia" w:cstheme="majorBidi"/>
      <w:b/>
      <w:color w:val="44546A" w:themeColor="text2"/>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Pr>
      <w:rFonts w:asciiTheme="majorHAnsi" w:eastAsiaTheme="majorEastAsia" w:hAnsiTheme="majorHAnsi" w:cstheme="majorBidi"/>
      <w:b/>
      <w:color w:val="FFFFFF" w:themeColor="background1"/>
      <w:kern w:val="28"/>
      <w:sz w:val="60"/>
      <w:szCs w:val="56"/>
    </w:rPr>
  </w:style>
  <w:style w:type="paragraph" w:customStyle="1" w:styleId="F6783742AAC04A95B562BF66FEF70A0B">
    <w:name w:val="F6783742AAC04A95B562BF66FEF70A0B"/>
  </w:style>
  <w:style w:type="paragraph" w:customStyle="1" w:styleId="1DA5015511624249B6CAA894CE902F4C">
    <w:name w:val="1DA5015511624249B6CAA894CE902F4C"/>
  </w:style>
  <w:style w:type="paragraph" w:customStyle="1" w:styleId="9FB95067A3A84671AC54A36E9C0DB215">
    <w:name w:val="9FB95067A3A84671AC54A36E9C0DB215"/>
  </w:style>
  <w:style w:type="paragraph" w:customStyle="1" w:styleId="D5770B8CB47D4F9C9972CE06F3C01331">
    <w:name w:val="D5770B8CB47D4F9C9972CE06F3C01331"/>
  </w:style>
  <w:style w:type="paragraph" w:customStyle="1" w:styleId="8DFD3E63132A4322B19D3F9C1B454466">
    <w:name w:val="8DFD3E63132A4322B19D3F9C1B454466"/>
  </w:style>
  <w:style w:type="paragraph" w:styleId="ListNumber">
    <w:name w:val="List Number"/>
    <w:basedOn w:val="Normal"/>
    <w:uiPriority w:val="14"/>
    <w:qFormat/>
    <w:pPr>
      <w:numPr>
        <w:numId w:val="2"/>
      </w:numPr>
      <w:spacing w:after="240" w:line="240" w:lineRule="auto"/>
    </w:pPr>
    <w:rPr>
      <w:rFonts w:eastAsiaTheme="minorHAnsi"/>
      <w:sz w:val="28"/>
    </w:rPr>
  </w:style>
  <w:style w:type="numbering" w:customStyle="1" w:styleId="NumberedList1">
    <w:name w:val="NumberedList1"/>
    <w:uiPriority w:val="99"/>
    <w:pPr>
      <w:numPr>
        <w:numId w:val="1"/>
      </w:numPr>
    </w:pPr>
  </w:style>
  <w:style w:type="paragraph" w:styleId="ListNumber2">
    <w:name w:val="List Number 2"/>
    <w:basedOn w:val="Normal"/>
    <w:uiPriority w:val="99"/>
    <w:semiHidden/>
    <w:unhideWhenUsed/>
    <w:pPr>
      <w:numPr>
        <w:ilvl w:val="1"/>
        <w:numId w:val="2"/>
      </w:numPr>
      <w:spacing w:after="0" w:line="240" w:lineRule="auto"/>
      <w:contextualSpacing/>
    </w:pPr>
    <w:rPr>
      <w:rFonts w:eastAsiaTheme="minorHAnsi"/>
    </w:rPr>
  </w:style>
  <w:style w:type="paragraph" w:styleId="ListNumber3">
    <w:name w:val="List Number 3"/>
    <w:basedOn w:val="Normal"/>
    <w:uiPriority w:val="99"/>
    <w:semiHidden/>
    <w:unhideWhenUsed/>
    <w:pPr>
      <w:numPr>
        <w:ilvl w:val="2"/>
        <w:numId w:val="2"/>
      </w:numPr>
      <w:spacing w:after="0" w:line="240" w:lineRule="auto"/>
      <w:contextualSpacing/>
    </w:pPr>
    <w:rPr>
      <w:rFonts w:eastAsiaTheme="minorHAnsi"/>
    </w:rPr>
  </w:style>
  <w:style w:type="paragraph" w:customStyle="1" w:styleId="E205637DF7AC422A8817C84531D44118">
    <w:name w:val="E205637DF7AC422A8817C84531D44118"/>
  </w:style>
  <w:style w:type="paragraph" w:customStyle="1" w:styleId="ECC2F8F43D4743878006C06BB5CD5ADF">
    <w:name w:val="ECC2F8F43D4743878006C06BB5CD5ADF"/>
  </w:style>
  <w:style w:type="paragraph" w:customStyle="1" w:styleId="85373E7060BF414AA911209DF33C89DD">
    <w:name w:val="85373E7060BF414AA911209DF33C89DD"/>
  </w:style>
  <w:style w:type="paragraph" w:customStyle="1" w:styleId="D043D15F28AB49A293374ACD64DBBE3D">
    <w:name w:val="D043D15F28AB49A293374ACD64DBBE3D"/>
  </w:style>
  <w:style w:type="paragraph" w:customStyle="1" w:styleId="124F1E03373D43A28962DB612CD8A4FE">
    <w:name w:val="124F1E03373D43A28962DB612CD8A4FE"/>
  </w:style>
  <w:style w:type="paragraph" w:customStyle="1" w:styleId="63E1C1003B24496EB38C1E4211C20801">
    <w:name w:val="63E1C1003B24496EB38C1E4211C20801"/>
  </w:style>
  <w:style w:type="paragraph" w:customStyle="1" w:styleId="D754EEA76B8B44BDA16F1ECAEF2647DC">
    <w:name w:val="D754EEA76B8B44BDA16F1ECAEF2647DC"/>
  </w:style>
  <w:style w:type="paragraph" w:styleId="ListContinue">
    <w:name w:val="List Continue"/>
    <w:basedOn w:val="Normal"/>
    <w:uiPriority w:val="16"/>
    <w:qFormat/>
    <w:pPr>
      <w:numPr>
        <w:numId w:val="4"/>
      </w:numPr>
      <w:spacing w:after="240" w:line="240" w:lineRule="auto"/>
    </w:pPr>
    <w:rPr>
      <w:rFonts w:eastAsiaTheme="minorHAnsi"/>
    </w:rPr>
  </w:style>
  <w:style w:type="numbering" w:customStyle="1" w:styleId="NumberedList2">
    <w:name w:val="NumberedList2"/>
    <w:uiPriority w:val="99"/>
    <w:pPr>
      <w:numPr>
        <w:numId w:val="3"/>
      </w:numPr>
    </w:pPr>
  </w:style>
  <w:style w:type="paragraph" w:styleId="ListContinue2">
    <w:name w:val="List Continue 2"/>
    <w:basedOn w:val="Normal"/>
    <w:uiPriority w:val="99"/>
    <w:semiHidden/>
    <w:unhideWhenUsed/>
    <w:pPr>
      <w:numPr>
        <w:ilvl w:val="1"/>
        <w:numId w:val="4"/>
      </w:numPr>
      <w:spacing w:after="120" w:line="240" w:lineRule="auto"/>
      <w:contextualSpacing/>
    </w:pPr>
    <w:rPr>
      <w:rFonts w:eastAsiaTheme="minorHAnsi"/>
    </w:rPr>
  </w:style>
  <w:style w:type="paragraph" w:styleId="ListContinue3">
    <w:name w:val="List Continue 3"/>
    <w:basedOn w:val="Normal"/>
    <w:uiPriority w:val="99"/>
    <w:semiHidden/>
    <w:unhideWhenUsed/>
    <w:pPr>
      <w:numPr>
        <w:ilvl w:val="2"/>
        <w:numId w:val="4"/>
      </w:numPr>
      <w:spacing w:after="120" w:line="240" w:lineRule="auto"/>
      <w:contextualSpacing/>
    </w:pPr>
    <w:rPr>
      <w:rFonts w:eastAsiaTheme="minorHAnsi"/>
    </w:rPr>
  </w:style>
  <w:style w:type="paragraph" w:customStyle="1" w:styleId="E08E93DAAA164B0D9B36D7B5CFF432D7">
    <w:name w:val="E08E93DAAA164B0D9B36D7B5CFF432D7"/>
  </w:style>
  <w:style w:type="character" w:customStyle="1" w:styleId="Heading3Char">
    <w:name w:val="Heading 3 Char"/>
    <w:basedOn w:val="DefaultParagraphFont"/>
    <w:link w:val="Heading3"/>
    <w:uiPriority w:val="9"/>
    <w:rPr>
      <w:rFonts w:eastAsiaTheme="majorEastAsia" w:cstheme="majorBidi"/>
      <w:b/>
      <w:color w:val="44546A" w:themeColor="text2"/>
      <w:sz w:val="30"/>
      <w:szCs w:val="24"/>
    </w:rPr>
  </w:style>
  <w:style w:type="paragraph" w:customStyle="1" w:styleId="66499F8009044F1BA4B553A73A97E9F2">
    <w:name w:val="66499F8009044F1BA4B553A73A97E9F2"/>
  </w:style>
  <w:style w:type="paragraph" w:customStyle="1" w:styleId="A6AFCDE5CD044E7FBD939CE4C7E0B13B">
    <w:name w:val="A6AFCDE5CD044E7FBD939CE4C7E0B13B"/>
  </w:style>
  <w:style w:type="paragraph" w:customStyle="1" w:styleId="61ACD9F7BA7A49898BEEE1234DDF4241">
    <w:name w:val="61ACD9F7BA7A49898BEEE1234DDF4241"/>
  </w:style>
  <w:style w:type="character" w:styleId="PlaceholderText">
    <w:name w:val="Placeholder Text"/>
    <w:basedOn w:val="DefaultParagraphFont"/>
    <w:uiPriority w:val="99"/>
    <w:semiHidden/>
    <w:rPr>
      <w:color w:val="808080"/>
    </w:rPr>
  </w:style>
  <w:style w:type="paragraph" w:customStyle="1" w:styleId="774346132CA945C8B1C8FD0E5AFC675C">
    <w:name w:val="774346132CA945C8B1C8FD0E5AFC675C"/>
  </w:style>
  <w:style w:type="paragraph" w:customStyle="1" w:styleId="F099EECE212F401397EB4D2D6C3ECA2E">
    <w:name w:val="F099EECE212F401397EB4D2D6C3ECA2E"/>
  </w:style>
  <w:style w:type="paragraph" w:customStyle="1" w:styleId="Contacts">
    <w:name w:val="Contacts"/>
    <w:basedOn w:val="Normal"/>
    <w:next w:val="Normal"/>
    <w:link w:val="ContactsChar"/>
    <w:uiPriority w:val="18"/>
    <w:qFormat/>
    <w:pPr>
      <w:spacing w:after="0"/>
    </w:pPr>
    <w:rPr>
      <w:rFonts w:eastAsiaTheme="minorHAnsi"/>
    </w:rPr>
  </w:style>
  <w:style w:type="character" w:customStyle="1" w:styleId="ContactsChar">
    <w:name w:val="Contacts Char"/>
    <w:basedOn w:val="DefaultParagraphFont"/>
    <w:link w:val="Contacts"/>
    <w:uiPriority w:val="18"/>
    <w:rPr>
      <w:rFonts w:eastAsiaTheme="minorHAnsi"/>
    </w:rPr>
  </w:style>
  <w:style w:type="paragraph" w:customStyle="1" w:styleId="598AB74B1E8C4F129EA44F24D10234DA">
    <w:name w:val="598AB74B1E8C4F129EA44F24D10234DA"/>
  </w:style>
  <w:style w:type="paragraph" w:customStyle="1" w:styleId="3D22194477F14D54A6633312038A179C">
    <w:name w:val="3D22194477F14D54A6633312038A179C"/>
  </w:style>
  <w:style w:type="paragraph" w:customStyle="1" w:styleId="310A9746D9DE477782B96EDFEE47DF7D">
    <w:name w:val="310A9746D9DE477782B96EDFEE47DF7D"/>
  </w:style>
  <w:style w:type="paragraph" w:customStyle="1" w:styleId="0AC8E3DC3A0642AA80B00E9F6A0D6343">
    <w:name w:val="0AC8E3DC3A0642AA80B00E9F6A0D6343"/>
  </w:style>
  <w:style w:type="paragraph" w:customStyle="1" w:styleId="CC0BA52074924D87B402B10D1E0BEFE9">
    <w:name w:val="CC0BA52074924D87B402B10D1E0BEFE9"/>
  </w:style>
  <w:style w:type="paragraph" w:customStyle="1" w:styleId="D857C01E6643467A97BA654EE37DEB52">
    <w:name w:val="D857C01E6643467A97BA654EE37DEB52"/>
  </w:style>
  <w:style w:type="paragraph" w:customStyle="1" w:styleId="BC32E4A7508C4CEDB47C1E9722B8FE9A">
    <w:name w:val="BC32E4A7508C4CEDB47C1E9722B8FE9A"/>
  </w:style>
  <w:style w:type="paragraph" w:customStyle="1" w:styleId="77AE8C06961946EEBB7823E54357EA5F">
    <w:name w:val="77AE8C06961946EEBB7823E54357EA5F"/>
  </w:style>
  <w:style w:type="paragraph" w:customStyle="1" w:styleId="82B1AE5A9695454C95CB0232AA4780CF">
    <w:name w:val="82B1AE5A9695454C95CB0232AA478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F7924ABB-2F38-4475-97FE-C462FD314134}">
  <ds:schemaRefs>
    <ds:schemaRef ds:uri="http://schemas.microsoft.com/sharepoint/v3/contenttype/forms"/>
  </ds:schemaRefs>
</ds:datastoreItem>
</file>

<file path=customXml/itemProps2.xml><?xml version="1.0" encoding="utf-8"?>
<ds:datastoreItem xmlns:ds="http://schemas.openxmlformats.org/officeDocument/2006/customXml" ds:itemID="{94D5A415-6066-423E-B948-E6CCC1DF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3A591-B1B4-44A7-BFE0-C53C7E99155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Small business email marketing template</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Email Marketing Template</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Email Marketing Template</dc:title>
  <dc:subject/>
  <dc:creator>MyExcelOnline</dc:creator>
  <cp:keywords/>
  <dc:description/>
  <cp:lastModifiedBy/>
  <cp:revision>1</cp:revision>
  <dcterms:created xsi:type="dcterms:W3CDTF">2022-02-02T08:58:00Z</dcterms:created>
  <dcterms:modified xsi:type="dcterms:W3CDTF">2022-02-02T08:58:00Z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