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"/>
          <w:szCs w:val="4"/>
        </w:rPr>
        <w:id w:val="-2111191785"/>
        <w:docPartObj>
          <w:docPartGallery w:val="Cover Pages"/>
          <w:docPartUnique/>
        </w:docPartObj>
      </w:sdtPr>
      <w:sdtContent>
        <w:p w14:paraId="6EB969F0" w14:textId="6E9ABB6C" w:rsidR="00C353F7" w:rsidRDefault="00C353F7">
          <w:pPr>
            <w:spacing w:line="259" w:lineRule="auto"/>
            <w:rPr>
              <w:sz w:val="4"/>
              <w:szCs w:val="4"/>
            </w:rPr>
          </w:pPr>
          <w:r w:rsidRPr="00C353F7">
            <w:rPr>
              <w:noProof/>
              <w:sz w:val="4"/>
              <w:szCs w:val="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121B1A" wp14:editId="07A6815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FFFF0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94"/>
                                  <w:gridCol w:w="3034"/>
                                </w:tblGrid>
                                <w:tr w:rsidR="00C353F7" w14:paraId="28724B44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A22206F" w14:textId="1A95C40B" w:rsidR="00C353F7" w:rsidRDefault="00C353F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A892317" wp14:editId="3FC91BC3">
                                            <wp:extent cx="3285744" cy="4267200"/>
                                            <wp:effectExtent l="0" t="0" r="0" b="0"/>
                                            <wp:docPr id="1" name="Picture 1" descr="Modern resume with QR cod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Modern resume with QR cod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87179" cy="426906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0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A433317" w14:textId="6FD2AB95" w:rsidR="00C353F7" w:rsidRPr="00C353F7" w:rsidRDefault="00C353F7" w:rsidP="00C353F7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0"/>
                                              <w:szCs w:val="56"/>
                                            </w:rPr>
                                          </w:pPr>
                                          <w:r w:rsidRPr="00C353F7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0"/>
                                              <w:szCs w:val="56"/>
                                            </w:rPr>
                                            <w:t>Modern Resume with QR code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F0BE15B" w14:textId="2F99F45D" w:rsidR="00C353F7" w:rsidRDefault="00C353F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F37F491" w14:textId="77777777" w:rsidR="00C353F7" w:rsidRPr="00C353F7" w:rsidRDefault="00C353F7" w:rsidP="00C353F7">
                                      <w:pPr>
                                        <w:pStyle w:val="NoSpacing"/>
                                        <w:rPr>
                                          <w:rFonts w:eastAsia="Calibri" w:hAnsiTheme="minorHAnsi"/>
                                          <w:caps/>
                                          <w:color w:val="0000FF" w:themeColor="accent1"/>
                                          <w:kern w:val="0"/>
                                          <w:sz w:val="26"/>
                                          <w:szCs w:val="28"/>
                                        </w:rPr>
                                      </w:pPr>
                                      <w:r w:rsidRPr="00C353F7">
                                        <w:rPr>
                                          <w:caps/>
                                          <w:color w:val="0000FF" w:themeColor="accent1"/>
                                          <w:sz w:val="26"/>
                                          <w:szCs w:val="28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50AE598F" w14:textId="77777777" w:rsidR="00C353F7" w:rsidRPr="00C353F7" w:rsidRDefault="00C353F7" w:rsidP="00C353F7">
                                      <w:pPr>
                                        <w:pStyle w:val="NoSpacing"/>
                                        <w:rPr>
                                          <w:caps/>
                                          <w:color w:val="FFFF00" w:themeColor="accent2"/>
                                          <w:sz w:val="26"/>
                                          <w:szCs w:val="28"/>
                                        </w:rPr>
                                      </w:pPr>
                                    </w:p>
                                    <w:p w14:paraId="4BAE9898" w14:textId="77777777" w:rsidR="00C353F7" w:rsidRPr="00C353F7" w:rsidRDefault="00C353F7" w:rsidP="00C353F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3"/>
                                        </w:numPr>
                                        <w:autoSpaceDE w:val="0"/>
                                        <w:autoSpaceDN w:val="0"/>
                                        <w:spacing w:after="180"/>
                                        <w:rPr>
                                          <w:b/>
                                          <w:bCs/>
                                          <w:caps/>
                                          <w:color w:val="808080" w:themeColor="background1" w:themeShade="80"/>
                                          <w:sz w:val="26"/>
                                          <w:szCs w:val="28"/>
                                        </w:rPr>
                                      </w:pPr>
                                      <w:r w:rsidRPr="00C353F7">
                                        <w:rPr>
                                          <w:bCs/>
                                          <w:caps/>
                                          <w:color w:val="0000FF" w:themeColor="accent1"/>
                                          <w:sz w:val="26"/>
                                          <w:szCs w:val="28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C353F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808080" w:themeColor="background1" w:themeShade="80"/>
                                            <w:sz w:val="26"/>
                                            <w:szCs w:val="28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0420CA4D" w14:textId="77777777" w:rsidR="00C353F7" w:rsidRPr="00C353F7" w:rsidRDefault="00C353F7" w:rsidP="00C353F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3"/>
                                        </w:numPr>
                                        <w:autoSpaceDE w:val="0"/>
                                        <w:autoSpaceDN w:val="0"/>
                                        <w:spacing w:after="180"/>
                                        <w:rPr>
                                          <w:b/>
                                          <w:bCs/>
                                          <w:caps/>
                                          <w:color w:val="808080" w:themeColor="background1" w:themeShade="80"/>
                                          <w:sz w:val="26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C353F7">
                                        <w:rPr>
                                          <w:bCs/>
                                          <w:caps/>
                                          <w:color w:val="0000FF" w:themeColor="accent1"/>
                                          <w:sz w:val="26"/>
                                          <w:szCs w:val="28"/>
                                        </w:rPr>
                                        <w:t xml:space="preserve">Blog Tutorials: </w:t>
                                      </w:r>
                                      <w:hyperlink r:id="rId12" w:history="1">
                                        <w:r w:rsidRPr="00C353F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808080" w:themeColor="background1" w:themeShade="80"/>
                                            <w:sz w:val="26"/>
                                            <w:szCs w:val="28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78FD9F98" w14:textId="77777777" w:rsidR="00C353F7" w:rsidRPr="00C353F7" w:rsidRDefault="00C353F7" w:rsidP="00C353F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3"/>
                                        </w:numPr>
                                        <w:autoSpaceDE w:val="0"/>
                                        <w:autoSpaceDN w:val="0"/>
                                        <w:spacing w:after="180"/>
                                        <w:rPr>
                                          <w:b/>
                                          <w:bCs/>
                                          <w:caps/>
                                          <w:color w:val="808080" w:themeColor="background1" w:themeShade="80"/>
                                          <w:sz w:val="26"/>
                                          <w:szCs w:val="28"/>
                                        </w:rPr>
                                      </w:pPr>
                                      <w:r w:rsidRPr="00C353F7">
                                        <w:rPr>
                                          <w:bCs/>
                                          <w:caps/>
                                          <w:color w:val="0000FF" w:themeColor="accent1"/>
                                          <w:sz w:val="26"/>
                                          <w:szCs w:val="28"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C353F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color w:val="808080" w:themeColor="background1" w:themeShade="80"/>
                                            <w:sz w:val="26"/>
                                            <w:szCs w:val="28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34E09031" w14:textId="77777777" w:rsidR="00C353F7" w:rsidRPr="00C353F7" w:rsidRDefault="00C353F7" w:rsidP="00C353F7">
                                      <w:pPr>
                                        <w:pStyle w:val="NoSpacing"/>
                                        <w:rPr>
                                          <w:caps/>
                                          <w:color w:val="FFFF00" w:themeColor="accent2"/>
                                          <w:sz w:val="26"/>
                                          <w:szCs w:val="28"/>
                                        </w:rPr>
                                      </w:pPr>
                                    </w:p>
                                    <w:p w14:paraId="5EF99913" w14:textId="260878F3" w:rsidR="00C353F7" w:rsidRDefault="00C353F7" w:rsidP="00C353F7">
                                      <w:pPr>
                                        <w:pStyle w:val="NoSpacing"/>
                                      </w:pPr>
                                      <w:r w:rsidRPr="00C353F7">
                                        <w:rPr>
                                          <w:caps/>
                                          <w:color w:val="0000FF" w:themeColor="accent1"/>
                                          <w:sz w:val="26"/>
                                          <w:szCs w:val="28"/>
                                        </w:rPr>
                                        <w:t>MyExcelOnline</w:t>
                                      </w:r>
                                    </w:p>
                                  </w:tc>
                                </w:tr>
                              </w:tbl>
                              <w:p w14:paraId="43BE2F9E" w14:textId="77777777" w:rsidR="00C353F7" w:rsidRDefault="00C353F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E121B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FFFF0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94"/>
                            <w:gridCol w:w="3034"/>
                          </w:tblGrid>
                          <w:tr w:rsidR="00C353F7" w14:paraId="28724B44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A22206F" w14:textId="1A95C40B" w:rsidR="00C353F7" w:rsidRDefault="00C353F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892317" wp14:editId="3FC91BC3">
                                      <wp:extent cx="3285744" cy="4267200"/>
                                      <wp:effectExtent l="0" t="0" r="0" b="0"/>
                                      <wp:docPr id="1" name="Picture 1" descr="Modern resume with QR co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odern resume with QR co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87179" cy="4269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0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A433317" w14:textId="6FD2AB95" w:rsidR="00C353F7" w:rsidRPr="00C353F7" w:rsidRDefault="00C353F7" w:rsidP="00C353F7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0"/>
                                        <w:szCs w:val="56"/>
                                      </w:rPr>
                                    </w:pPr>
                                    <w:r w:rsidRPr="00C353F7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0"/>
                                        <w:szCs w:val="56"/>
                                      </w:rPr>
                                      <w:t>Modern Resume with QR code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F0BE15B" w14:textId="2F99F45D" w:rsidR="00C353F7" w:rsidRDefault="00C353F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F37F491" w14:textId="77777777" w:rsidR="00C353F7" w:rsidRPr="00C353F7" w:rsidRDefault="00C353F7" w:rsidP="00C353F7">
                                <w:pPr>
                                  <w:pStyle w:val="NoSpacing"/>
                                  <w:rPr>
                                    <w:rFonts w:eastAsia="Calibri" w:hAnsiTheme="minorHAnsi"/>
                                    <w:caps/>
                                    <w:color w:val="0000FF" w:themeColor="accent1"/>
                                    <w:kern w:val="0"/>
                                    <w:sz w:val="26"/>
                                    <w:szCs w:val="28"/>
                                  </w:rPr>
                                </w:pPr>
                                <w:r w:rsidRPr="00C353F7">
                                  <w:rPr>
                                    <w:caps/>
                                    <w:color w:val="0000FF" w:themeColor="accent1"/>
                                    <w:sz w:val="26"/>
                                    <w:szCs w:val="28"/>
                                  </w:rPr>
                                  <w:t>Learn More From Our Free Excel and Office Resources:</w:t>
                                </w:r>
                              </w:p>
                              <w:p w14:paraId="50AE598F" w14:textId="77777777" w:rsidR="00C353F7" w:rsidRPr="00C353F7" w:rsidRDefault="00C353F7" w:rsidP="00C353F7">
                                <w:pPr>
                                  <w:pStyle w:val="NoSpacing"/>
                                  <w:rPr>
                                    <w:caps/>
                                    <w:color w:val="FFFF00" w:themeColor="accent2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4BAE9898" w14:textId="77777777" w:rsidR="00C353F7" w:rsidRPr="00C353F7" w:rsidRDefault="00C353F7" w:rsidP="00C353F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autoSpaceDE w:val="0"/>
                                  <w:autoSpaceDN w:val="0"/>
                                  <w:spacing w:after="180"/>
                                  <w:rPr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6"/>
                                    <w:szCs w:val="28"/>
                                  </w:rPr>
                                </w:pPr>
                                <w:r w:rsidRPr="00C353F7">
                                  <w:rPr>
                                    <w:bCs/>
                                    <w:caps/>
                                    <w:color w:val="0000FF" w:themeColor="accent1"/>
                                    <w:sz w:val="26"/>
                                    <w:szCs w:val="28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C353F7">
                                    <w:rPr>
                                      <w:rStyle w:val="Hyperlink"/>
                                      <w:bCs/>
                                      <w:caps/>
                                      <w:color w:val="808080" w:themeColor="background1" w:themeShade="80"/>
                                      <w:sz w:val="26"/>
                                      <w:szCs w:val="28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0420CA4D" w14:textId="77777777" w:rsidR="00C353F7" w:rsidRPr="00C353F7" w:rsidRDefault="00C353F7" w:rsidP="00C353F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autoSpaceDE w:val="0"/>
                                  <w:autoSpaceDN w:val="0"/>
                                  <w:spacing w:after="180"/>
                                  <w:rPr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6"/>
                                    <w:szCs w:val="28"/>
                                    <w:u w:val="single"/>
                                  </w:rPr>
                                </w:pPr>
                                <w:r w:rsidRPr="00C353F7">
                                  <w:rPr>
                                    <w:bCs/>
                                    <w:caps/>
                                    <w:color w:val="0000FF" w:themeColor="accent1"/>
                                    <w:sz w:val="26"/>
                                    <w:szCs w:val="28"/>
                                  </w:rPr>
                                  <w:t xml:space="preserve">Blog Tutorials: </w:t>
                                </w:r>
                                <w:hyperlink r:id="rId15" w:history="1">
                                  <w:r w:rsidRPr="00C353F7">
                                    <w:rPr>
                                      <w:rStyle w:val="Hyperlink"/>
                                      <w:bCs/>
                                      <w:caps/>
                                      <w:color w:val="808080" w:themeColor="background1" w:themeShade="80"/>
                                      <w:sz w:val="26"/>
                                      <w:szCs w:val="28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78FD9F98" w14:textId="77777777" w:rsidR="00C353F7" w:rsidRPr="00C353F7" w:rsidRDefault="00C353F7" w:rsidP="00C353F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autoSpaceDE w:val="0"/>
                                  <w:autoSpaceDN w:val="0"/>
                                  <w:spacing w:after="180"/>
                                  <w:rPr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6"/>
                                    <w:szCs w:val="28"/>
                                  </w:rPr>
                                </w:pPr>
                                <w:r w:rsidRPr="00C353F7">
                                  <w:rPr>
                                    <w:bCs/>
                                    <w:caps/>
                                    <w:color w:val="0000FF" w:themeColor="accent1"/>
                                    <w:sz w:val="26"/>
                                    <w:szCs w:val="28"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C353F7">
                                    <w:rPr>
                                      <w:rStyle w:val="Hyperlink"/>
                                      <w:bCs/>
                                      <w:caps/>
                                      <w:color w:val="808080" w:themeColor="background1" w:themeShade="80"/>
                                      <w:sz w:val="26"/>
                                      <w:szCs w:val="28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34E09031" w14:textId="77777777" w:rsidR="00C353F7" w:rsidRPr="00C353F7" w:rsidRDefault="00C353F7" w:rsidP="00C353F7">
                                <w:pPr>
                                  <w:pStyle w:val="NoSpacing"/>
                                  <w:rPr>
                                    <w:caps/>
                                    <w:color w:val="FFFF00" w:themeColor="accent2"/>
                                    <w:sz w:val="26"/>
                                    <w:szCs w:val="28"/>
                                  </w:rPr>
                                </w:pPr>
                              </w:p>
                              <w:p w14:paraId="5EF99913" w14:textId="260878F3" w:rsidR="00C353F7" w:rsidRDefault="00C353F7" w:rsidP="00C353F7">
                                <w:pPr>
                                  <w:pStyle w:val="NoSpacing"/>
                                </w:pPr>
                                <w:r w:rsidRPr="00C353F7">
                                  <w:rPr>
                                    <w:caps/>
                                    <w:color w:val="0000FF" w:themeColor="accent1"/>
                                    <w:sz w:val="26"/>
                                    <w:szCs w:val="28"/>
                                  </w:rPr>
                                  <w:t>MyExcelOnline</w:t>
                                </w:r>
                              </w:p>
                            </w:tc>
                          </w:tr>
                        </w:tbl>
                        <w:p w14:paraId="43BE2F9E" w14:textId="77777777" w:rsidR="00C353F7" w:rsidRDefault="00C353F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4"/>
              <w:szCs w:val="4"/>
            </w:rPr>
            <w:br w:type="page"/>
          </w:r>
        </w:p>
      </w:sdtContent>
    </w:sdt>
    <w:p w14:paraId="291C1878" w14:textId="051AC30D" w:rsidR="004418F4" w:rsidRPr="004418F4" w:rsidRDefault="005419E8" w:rsidP="004418F4">
      <w:pPr>
        <w:pStyle w:val="NoSpacing"/>
        <w:rPr>
          <w:sz w:val="4"/>
          <w:szCs w:val="4"/>
        </w:rPr>
      </w:pPr>
      <w:r w:rsidRPr="004418F4">
        <w:rPr>
          <w:noProof/>
          <w:sz w:val="4"/>
          <w:szCs w:val="4"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34E0D2F6" wp14:editId="300A063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4940" cy="10056495"/>
                <wp:effectExtent l="0" t="0" r="0" b="1905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10056495"/>
                          <a:chOff x="-1" y="0"/>
                          <a:chExt cx="7775258" cy="10056959"/>
                        </a:xfrm>
                      </wpg:grpSpPr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B7290BD1-59A0-45EB-81F0-6783430827AA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438400" y="4762500"/>
                            <a:ext cx="1791681" cy="2456002"/>
                            <a:chOff x="2436126" y="4762877"/>
                            <a:chExt cx="1628800" cy="2232729"/>
                          </a:xfrm>
                        </wpg:grpSpPr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7D0CEAB9-6DA9-4AA3-AC98-4883BC82E96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436126" y="5931506"/>
                              <a:ext cx="937036" cy="1064100"/>
                            </a:xfrm>
                            <a:prstGeom prst="line">
                              <a:avLst/>
                            </a:prstGeom>
                            <a:ln w="1270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>
                            <a:extLst>
                              <a:ext uri="{FF2B5EF4-FFF2-40B4-BE49-F238E27FC236}">
                                <a16:creationId xmlns:a16="http://schemas.microsoft.com/office/drawing/2014/main" id="{264DC67B-4AE1-421E-B1BC-63D2B51E397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127890" y="4762877"/>
                              <a:ext cx="937036" cy="10641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>
                            <a:extLst>
                              <a:ext uri="{FF2B5EF4-FFF2-40B4-BE49-F238E27FC236}">
                                <a16:creationId xmlns:a16="http://schemas.microsoft.com/office/drawing/2014/main" id="{7AC266FB-F4D6-46AE-845C-890E974C261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817405" y="5985710"/>
                              <a:ext cx="167987" cy="190766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>
                            <a:extLst>
                              <a:ext uri="{FF2B5EF4-FFF2-40B4-BE49-F238E27FC236}">
                                <a16:creationId xmlns:a16="http://schemas.microsoft.com/office/drawing/2014/main" id="{64D3E22B-BFF3-4E0C-884F-B799B625CD1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414070" y="5806164"/>
                              <a:ext cx="442866" cy="502919"/>
                            </a:xfrm>
                            <a:prstGeom prst="line">
                              <a:avLst/>
                            </a:prstGeom>
                            <a:ln w="1270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34576532-A492-4202-87CE-6C7BC14401C4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4286424" y="7839075"/>
                            <a:ext cx="2571857" cy="22178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275642C7-532B-4E3B-A890-BDCEFBBE2694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390525" y="2733675"/>
                            <a:ext cx="7384732" cy="5811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C5465379-5A99-4B58-95AA-391F0A1EECDC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H="1">
                            <a:off x="0" y="0"/>
                            <a:ext cx="6858280" cy="272985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Arrow: Pentagon 12">
                          <a:extLst>
                            <a:ext uri="{FF2B5EF4-FFF2-40B4-BE49-F238E27FC236}">
                              <a16:creationId xmlns:a16="http://schemas.microsoft.com/office/drawing/2014/main" id="{BD12C60C-9B3B-4845-9304-94E8868D863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-1" y="2733674"/>
                            <a:ext cx="1165273" cy="581178"/>
                          </a:xfrm>
                          <a:prstGeom prst="homePlate">
                            <a:avLst>
                              <a:gd name="adj" fmla="val 52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1D5A73" w14:textId="77777777" w:rsidR="002A1985" w:rsidRDefault="002A1985" w:rsidP="005419E8"/>
                          </w:txbxContent>
                        </wps:txbx>
                        <wps:bodyPr rot="0" spcFirstLastPara="0" vert="horz" wrap="square" lIns="252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0D2F6" id="Group 8" o:spid="_x0000_s1027" alt="&quot;&quot;" style="position:absolute;margin-left:-36pt;margin-top:-36pt;width:612.2pt;height:791.85pt;z-index:-251679744" coordorigin="" coordsize="77752,10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">
                <v:group id="Group 4" o:spid="_x0000_s1028" alt="&quot;&quot;" style="position:absolute;left:24384;top:47625;width:17916;height:24560" coordorigin="24361,47628" coordsize="16288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51" o:spid="_x0000_s1029" style="position:absolute;flip:x;visibility:visible;mso-wrap-style:square" from="24361,59315" to="33731,6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" strokecolor="#f2f2f2 [3052]" strokeweight="10pt">
                    <v:stroke joinstyle="miter"/>
                    <o:lock v:ext="edit" shapetype="f"/>
                  </v:line>
                  <v:line id="Straight Connector 52" o:spid="_x0000_s1030" style="position:absolute;flip:x;visibility:visible;mso-wrap-style:square" from="31278,47628" to="40649,5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" strokecolor="#f2f2f2 [3052]" strokeweight="5pt">
                    <v:stroke joinstyle="miter"/>
                    <o:lock v:ext="edit" shapetype="f"/>
                  </v:line>
                  <v:line id="Straight Connector 53" o:spid="_x0000_s1031" style="position:absolute;flip:x;visibility:visible;mso-wrap-style:square" from="28174,59857" to="29853,6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" strokecolor="#f2f2f2 [3052]" strokeweight="5pt">
                    <v:stroke joinstyle="miter"/>
                    <o:lock v:ext="edit" shapetype="f"/>
                  </v:line>
                  <v:line id="Straight Connector 54" o:spid="_x0000_s1032" style="position:absolute;flip:x;visibility:visible;mso-wrap-style:square" from="34140,58061" to="38569,6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" strokecolor="#f2f2f2 [3052]" strokeweight="10pt">
                    <v:stroke joinstyle="miter"/>
                    <o:lock v:ext="edit" shapetype="f"/>
                  </v:line>
                </v:group>
                <v:rect id="Rectangle 5" o:spid="_x0000_s1033" alt="&quot;&quot;" style="position:absolute;left:42864;top:78390;width:25718;height:2217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" fillcolor="black [3213]" stroked="f" strokeweight="1pt"/>
                <v:rect id="Rectangle 7" o:spid="_x0000_s1034" alt="&quot;&quot;" style="position:absolute;left:3905;top:27336;width:73847;height: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" fillcolor="#f2f2f2 [3052]" stroked="f" strokeweight="1pt">
                  <o:lock v:ext="edit" aspectratio="t"/>
                </v:rect>
                <v:rect id="Rectangle 9" o:spid="_x0000_s1035" alt="&quot;&quot;" style="position:absolute;width:68582;height:272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" fillcolor="blue [3204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12" o:spid="_x0000_s1036" type="#_x0000_t15" alt="&quot;&quot;" style="position:absolute;top:27336;width:11652;height: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" adj="15972" fillcolor="black [3213]" stroked="f" strokeweight="1pt">
                  <o:lock v:ext="edit" aspectratio="t"/>
                  <v:textbox inset="7mm">
                    <w:txbxContent>
                      <w:p w14:paraId="3F1D5A73" w14:textId="77777777" w:rsidR="002A1985" w:rsidRDefault="002A1985" w:rsidP="005419E8"/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170"/>
        <w:gridCol w:w="3780"/>
        <w:gridCol w:w="1350"/>
        <w:gridCol w:w="2700"/>
        <w:gridCol w:w="710"/>
      </w:tblGrid>
      <w:tr w:rsidR="004418F4" w14:paraId="062DC6D6" w14:textId="77777777" w:rsidTr="004418F4">
        <w:trPr>
          <w:trHeight w:val="590"/>
        </w:trPr>
        <w:tc>
          <w:tcPr>
            <w:tcW w:w="7380" w:type="dxa"/>
            <w:gridSpan w:val="4"/>
            <w:vMerge w:val="restart"/>
          </w:tcPr>
          <w:sdt>
            <w:sdtPr>
              <w:id w:val="1014876093"/>
              <w:placeholder>
                <w:docPart w:val="5B805C4B257C4F09B6F09717BD750E05"/>
              </w:placeholder>
              <w:temporary/>
              <w:showingPlcHdr/>
              <w15:appearance w15:val="hidden"/>
            </w:sdtPr>
            <w:sdtEndPr/>
            <w:sdtContent>
              <w:p w14:paraId="35E36965" w14:textId="77777777" w:rsidR="004418F4" w:rsidRDefault="004418F4" w:rsidP="004418F4">
                <w:pPr>
                  <w:pStyle w:val="Title"/>
                </w:pPr>
                <w:r w:rsidRPr="004418F4">
                  <w:t>MIRA KARLSSON</w:t>
                </w:r>
              </w:p>
            </w:sdtContent>
          </w:sdt>
          <w:sdt>
            <w:sdtPr>
              <w:rPr>
                <w:lang w:val="en-ZA"/>
              </w:rPr>
              <w:id w:val="-246814899"/>
              <w:placeholder>
                <w:docPart w:val="F61D8CBEBEB7420AA1640678A1E6F2B5"/>
              </w:placeholder>
              <w:temporary/>
              <w:showingPlcHdr/>
              <w15:appearance w15:val="hidden"/>
            </w:sdtPr>
            <w:sdtEndPr/>
            <w:sdtContent>
              <w:p w14:paraId="704F0B33" w14:textId="77777777" w:rsidR="004418F4" w:rsidRPr="00AB1F09" w:rsidRDefault="004418F4" w:rsidP="004418F4">
                <w:pPr>
                  <w:pStyle w:val="Subtitle"/>
                </w:pPr>
                <w:r w:rsidRPr="004418F4">
                  <w:t>PROFESSIONAL TITLE</w:t>
                </w:r>
              </w:p>
            </w:sdtContent>
          </w:sdt>
        </w:tc>
        <w:tc>
          <w:tcPr>
            <w:tcW w:w="2700" w:type="dxa"/>
            <w:vAlign w:val="center"/>
          </w:tcPr>
          <w:p w14:paraId="236D969F" w14:textId="77777777" w:rsidR="004418F4" w:rsidRPr="004418F4" w:rsidRDefault="00ED5B1C" w:rsidP="004418F4">
            <w:pPr>
              <w:pStyle w:val="Contact"/>
            </w:pPr>
            <w:sdt>
              <w:sdtPr>
                <w:id w:val="1602531064"/>
                <w:placeholder>
                  <w:docPart w:val="1344CAC5F7C84368A73D4C1147F6EC3B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Phone</w:t>
                </w:r>
              </w:sdtContent>
            </w:sdt>
          </w:p>
        </w:tc>
        <w:tc>
          <w:tcPr>
            <w:tcW w:w="710" w:type="dxa"/>
            <w:vAlign w:val="center"/>
          </w:tcPr>
          <w:p w14:paraId="3E38053D" w14:textId="77777777" w:rsidR="004418F4" w:rsidRPr="004418F4" w:rsidRDefault="004418F4" w:rsidP="004418F4">
            <w:pPr>
              <w:pStyle w:val="Contact"/>
              <w:jc w:val="left"/>
            </w:pPr>
            <w:r>
              <w:rPr>
                <w:noProof/>
              </w:rPr>
              <w:drawing>
                <wp:inline distT="0" distB="0" distL="0" distR="0" wp14:anchorId="0B9DB744" wp14:editId="3C8C5729">
                  <wp:extent cx="99756" cy="99756"/>
                  <wp:effectExtent l="0" t="0" r="0" b="0"/>
                  <wp:docPr id="17" name="Graphic 28" descr="Icon 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89E137-35AC-42C2-B528-C576A8C3F3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28" descr="Icon Phone">
                            <a:extLst>
                              <a:ext uri="{FF2B5EF4-FFF2-40B4-BE49-F238E27FC236}">
                                <a16:creationId xmlns:a16="http://schemas.microsoft.com/office/drawing/2014/main" id="{AD89E137-35AC-42C2-B528-C576A8C3F3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6" cy="9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27879A8E" w14:textId="77777777" w:rsidTr="00AB0408">
        <w:trPr>
          <w:trHeight w:val="590"/>
        </w:trPr>
        <w:tc>
          <w:tcPr>
            <w:tcW w:w="7380" w:type="dxa"/>
            <w:gridSpan w:val="4"/>
            <w:vMerge/>
          </w:tcPr>
          <w:p w14:paraId="2531B2C5" w14:textId="77777777" w:rsidR="00AB1F09" w:rsidRDefault="00AB1F09" w:rsidP="00AB1F09"/>
        </w:tc>
        <w:tc>
          <w:tcPr>
            <w:tcW w:w="2700" w:type="dxa"/>
          </w:tcPr>
          <w:p w14:paraId="7EA3FDCA" w14:textId="77777777" w:rsidR="00AB1F09" w:rsidRPr="004418F4" w:rsidRDefault="00ED5B1C" w:rsidP="00AB1F09">
            <w:pPr>
              <w:pStyle w:val="Contact"/>
            </w:pPr>
            <w:sdt>
              <w:sdtPr>
                <w:id w:val="-1067565771"/>
                <w:placeholder>
                  <w:docPart w:val="F6DD052C794546B18D4D91D95178020E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Email</w:t>
                </w:r>
              </w:sdtContent>
            </w:sdt>
          </w:p>
        </w:tc>
        <w:tc>
          <w:tcPr>
            <w:tcW w:w="710" w:type="dxa"/>
            <w:vAlign w:val="center"/>
          </w:tcPr>
          <w:p w14:paraId="744C207F" w14:textId="77777777" w:rsidR="00AB1F09" w:rsidRDefault="00AB1F09" w:rsidP="00AB1F09">
            <w:pPr>
              <w:pStyle w:val="Contact"/>
              <w:jc w:val="left"/>
            </w:pPr>
            <w:r>
              <w:rPr>
                <w:noProof/>
              </w:rPr>
              <w:drawing>
                <wp:inline distT="0" distB="0" distL="0" distR="0" wp14:anchorId="6EF8A738" wp14:editId="5433FBB0">
                  <wp:extent cx="106045" cy="81915"/>
                  <wp:effectExtent l="0" t="0" r="8255" b="0"/>
                  <wp:docPr id="19" name="Graphic 30" descr="Icon 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64F1FD-3347-405F-AEFF-2900D23BBA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30" descr="Icon Email">
                            <a:extLst>
                              <a:ext uri="{FF2B5EF4-FFF2-40B4-BE49-F238E27FC236}">
                                <a16:creationId xmlns:a16="http://schemas.microsoft.com/office/drawing/2014/main" id="{5C64F1FD-3347-405F-AEFF-2900D23BBA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18E14309" w14:textId="77777777" w:rsidTr="00AB0408">
        <w:trPr>
          <w:trHeight w:val="590"/>
        </w:trPr>
        <w:tc>
          <w:tcPr>
            <w:tcW w:w="7380" w:type="dxa"/>
            <w:gridSpan w:val="4"/>
            <w:vMerge/>
          </w:tcPr>
          <w:p w14:paraId="1840FB27" w14:textId="77777777" w:rsidR="00AB1F09" w:rsidRDefault="00AB1F09" w:rsidP="00AB1F09"/>
        </w:tc>
        <w:tc>
          <w:tcPr>
            <w:tcW w:w="2700" w:type="dxa"/>
          </w:tcPr>
          <w:p w14:paraId="0FEFB82D" w14:textId="77777777" w:rsidR="00AB1F09" w:rsidRPr="004418F4" w:rsidRDefault="00ED5B1C" w:rsidP="00AB1F09">
            <w:pPr>
              <w:pStyle w:val="Contact"/>
            </w:pPr>
            <w:sdt>
              <w:sdtPr>
                <w:id w:val="-893112246"/>
                <w:placeholder>
                  <w:docPart w:val="204985754B3841BFABC1E2419372B759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City/State/Country</w:t>
                </w:r>
              </w:sdtContent>
            </w:sdt>
          </w:p>
        </w:tc>
        <w:tc>
          <w:tcPr>
            <w:tcW w:w="710" w:type="dxa"/>
            <w:vAlign w:val="center"/>
          </w:tcPr>
          <w:p w14:paraId="7A7941E1" w14:textId="77777777" w:rsidR="00AB1F09" w:rsidRDefault="00AB1F09" w:rsidP="00AB1F09">
            <w:pPr>
              <w:pStyle w:val="Contact"/>
              <w:jc w:val="left"/>
            </w:pPr>
            <w:r>
              <w:rPr>
                <w:noProof/>
              </w:rPr>
              <w:drawing>
                <wp:inline distT="0" distB="0" distL="0" distR="0" wp14:anchorId="694B81F3" wp14:editId="10C54084">
                  <wp:extent cx="86162" cy="128326"/>
                  <wp:effectExtent l="0" t="0" r="9525" b="5080"/>
                  <wp:docPr id="18" name="Graphic 29" descr="Icon Loc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26D52F-9481-409E-B74B-926D58A1C5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29" descr="Icon Location">
                            <a:extLst>
                              <a:ext uri="{FF2B5EF4-FFF2-40B4-BE49-F238E27FC236}">
                                <a16:creationId xmlns:a16="http://schemas.microsoft.com/office/drawing/2014/main" id="{6826D52F-9481-409E-B74B-926D58A1C5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2" cy="12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17EE8D44" w14:textId="77777777" w:rsidTr="00AB0408">
        <w:trPr>
          <w:trHeight w:val="590"/>
        </w:trPr>
        <w:tc>
          <w:tcPr>
            <w:tcW w:w="7380" w:type="dxa"/>
            <w:gridSpan w:val="4"/>
            <w:vMerge/>
          </w:tcPr>
          <w:p w14:paraId="14D57222" w14:textId="77777777" w:rsidR="00AB1F09" w:rsidRDefault="00AB1F09" w:rsidP="00AB1F09"/>
        </w:tc>
        <w:tc>
          <w:tcPr>
            <w:tcW w:w="2700" w:type="dxa"/>
          </w:tcPr>
          <w:p w14:paraId="5B884F3A" w14:textId="77777777" w:rsidR="00AB1F09" w:rsidRPr="004418F4" w:rsidRDefault="00ED5B1C" w:rsidP="00AB1F09">
            <w:pPr>
              <w:pStyle w:val="Contact"/>
            </w:pPr>
            <w:sdt>
              <w:sdtPr>
                <w:id w:val="-502506062"/>
                <w:placeholder>
                  <w:docPart w:val="5B2723EBB5C443F095F35EE9DBAA4A1E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LinkedIn</w:t>
                </w:r>
              </w:sdtContent>
            </w:sdt>
          </w:p>
        </w:tc>
        <w:tc>
          <w:tcPr>
            <w:tcW w:w="710" w:type="dxa"/>
            <w:vAlign w:val="center"/>
          </w:tcPr>
          <w:p w14:paraId="17544BD9" w14:textId="77777777" w:rsidR="00AB1F09" w:rsidRDefault="00AB1F09" w:rsidP="00AB1F09">
            <w:pPr>
              <w:pStyle w:val="Contact"/>
              <w:jc w:val="left"/>
            </w:pPr>
            <w:r>
              <w:rPr>
                <w:noProof/>
              </w:rPr>
              <w:drawing>
                <wp:inline distT="0" distB="0" distL="0" distR="0" wp14:anchorId="7A48B761" wp14:editId="52B0039E">
                  <wp:extent cx="149272" cy="149272"/>
                  <wp:effectExtent l="0" t="0" r="3175" b="3175"/>
                  <wp:docPr id="22" name="Graphic 34" descr="Call cent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0FC397-9E5B-4213-8EC7-020047DD2A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34" descr="Call center">
                            <a:extLst>
                              <a:ext uri="{FF2B5EF4-FFF2-40B4-BE49-F238E27FC236}">
                                <a16:creationId xmlns:a16="http://schemas.microsoft.com/office/drawing/2014/main" id="{2F0FC397-9E5B-4213-8EC7-020047DD2A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72" cy="14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2B7AFE63" w14:textId="77777777" w:rsidTr="00AB0408">
        <w:trPr>
          <w:trHeight w:val="590"/>
        </w:trPr>
        <w:tc>
          <w:tcPr>
            <w:tcW w:w="7380" w:type="dxa"/>
            <w:gridSpan w:val="4"/>
            <w:vMerge/>
          </w:tcPr>
          <w:p w14:paraId="35AE1D7B" w14:textId="77777777" w:rsidR="00AB1F09" w:rsidRDefault="00AB1F09" w:rsidP="00AB1F09"/>
        </w:tc>
        <w:tc>
          <w:tcPr>
            <w:tcW w:w="2700" w:type="dxa"/>
          </w:tcPr>
          <w:p w14:paraId="73ADBEDD" w14:textId="77777777" w:rsidR="00AB1F09" w:rsidRPr="004418F4" w:rsidRDefault="00ED5B1C" w:rsidP="00AB1F09">
            <w:pPr>
              <w:pStyle w:val="Contact"/>
            </w:pPr>
            <w:sdt>
              <w:sdtPr>
                <w:id w:val="-103818806"/>
                <w:placeholder>
                  <w:docPart w:val="DC64AA31EDC84A299EA06391DD318F02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Skype</w:t>
                </w:r>
              </w:sdtContent>
            </w:sdt>
          </w:p>
        </w:tc>
        <w:tc>
          <w:tcPr>
            <w:tcW w:w="710" w:type="dxa"/>
            <w:vAlign w:val="center"/>
          </w:tcPr>
          <w:p w14:paraId="6B80138D" w14:textId="77777777" w:rsidR="00AB1F09" w:rsidRDefault="00AB1F09" w:rsidP="00AB1F09">
            <w:pPr>
              <w:pStyle w:val="Contact"/>
              <w:jc w:val="left"/>
            </w:pPr>
            <w:r>
              <w:rPr>
                <w:noProof/>
              </w:rPr>
              <w:drawing>
                <wp:inline distT="0" distB="0" distL="0" distR="0" wp14:anchorId="45879625" wp14:editId="7D97E9CC">
                  <wp:extent cx="149272" cy="149272"/>
                  <wp:effectExtent l="0" t="0" r="3175" b="3175"/>
                  <wp:docPr id="21" name="Graphic 33" descr="Speec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D65812-722D-4BE6-ABD9-FF2FBFF694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33" descr="Speech">
                            <a:extLst>
                              <a:ext uri="{FF2B5EF4-FFF2-40B4-BE49-F238E27FC236}">
                                <a16:creationId xmlns:a16="http://schemas.microsoft.com/office/drawing/2014/main" id="{F7D65812-722D-4BE6-ABD9-FF2FBFF694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72" cy="14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27659F72" w14:textId="77777777" w:rsidTr="00AB0408">
        <w:trPr>
          <w:trHeight w:val="590"/>
        </w:trPr>
        <w:tc>
          <w:tcPr>
            <w:tcW w:w="7380" w:type="dxa"/>
            <w:gridSpan w:val="4"/>
            <w:vMerge/>
          </w:tcPr>
          <w:p w14:paraId="287DE0AD" w14:textId="77777777" w:rsidR="00AB1F09" w:rsidRDefault="00AB1F09" w:rsidP="00AB1F09"/>
        </w:tc>
        <w:tc>
          <w:tcPr>
            <w:tcW w:w="2700" w:type="dxa"/>
          </w:tcPr>
          <w:p w14:paraId="002115FB" w14:textId="77777777" w:rsidR="00AB1F09" w:rsidRPr="004418F4" w:rsidRDefault="00ED5B1C" w:rsidP="00AB1F09">
            <w:pPr>
              <w:pStyle w:val="Contact"/>
            </w:pPr>
            <w:sdt>
              <w:sdtPr>
                <w:id w:val="1043793592"/>
                <w:placeholder>
                  <w:docPart w:val="164ECD0BEA26438092F78A4E29583064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Website</w:t>
                </w:r>
              </w:sdtContent>
            </w:sdt>
          </w:p>
        </w:tc>
        <w:tc>
          <w:tcPr>
            <w:tcW w:w="710" w:type="dxa"/>
            <w:vAlign w:val="center"/>
          </w:tcPr>
          <w:p w14:paraId="1054FC74" w14:textId="77777777" w:rsidR="00AB1F09" w:rsidRDefault="00AB1F09" w:rsidP="00AB1F09">
            <w:pPr>
              <w:pStyle w:val="Contact"/>
              <w:jc w:val="left"/>
            </w:pPr>
            <w:r>
              <w:rPr>
                <w:noProof/>
              </w:rPr>
              <w:drawing>
                <wp:inline distT="0" distB="0" distL="0" distR="0" wp14:anchorId="47F12794" wp14:editId="098824F9">
                  <wp:extent cx="180620" cy="180620"/>
                  <wp:effectExtent l="0" t="0" r="0" b="0"/>
                  <wp:docPr id="20" name="Graphic 31" descr="Lin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86B410-A55A-4FE2-8B4E-4A29F91943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31" descr="Link">
                            <a:extLst>
                              <a:ext uri="{FF2B5EF4-FFF2-40B4-BE49-F238E27FC236}">
                                <a16:creationId xmlns:a16="http://schemas.microsoft.com/office/drawing/2014/main" id="{4186B410-A55A-4FE2-8B4E-4A29F91943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20" cy="18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8F4" w14:paraId="34D625E2" w14:textId="77777777" w:rsidTr="005419E8">
        <w:trPr>
          <w:trHeight w:val="900"/>
        </w:trPr>
        <w:tc>
          <w:tcPr>
            <w:tcW w:w="1080" w:type="dxa"/>
            <w:vAlign w:val="center"/>
          </w:tcPr>
          <w:p w14:paraId="00A2AE31" w14:textId="77777777" w:rsidR="004418F4" w:rsidRPr="005419E8" w:rsidRDefault="00ED5B1C" w:rsidP="005419E8">
            <w:pPr>
              <w:pStyle w:val="NormalAlt"/>
            </w:pPr>
            <w:sdt>
              <w:sdtPr>
                <w:id w:val="809435104"/>
                <w:placeholder>
                  <w:docPart w:val="284E65AB50A14825A5B34A2752FD9A15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See more</w:t>
                </w:r>
              </w:sdtContent>
            </w:sdt>
          </w:p>
        </w:tc>
        <w:tc>
          <w:tcPr>
            <w:tcW w:w="9000" w:type="dxa"/>
            <w:gridSpan w:val="4"/>
            <w:vAlign w:val="center"/>
          </w:tcPr>
          <w:p w14:paraId="7C014851" w14:textId="77777777" w:rsidR="004418F4" w:rsidRPr="005419E8" w:rsidRDefault="00ED5B1C" w:rsidP="00E83D12">
            <w:pPr>
              <w:pStyle w:val="Tagline"/>
            </w:pPr>
            <w:sdt>
              <w:sdtPr>
                <w:id w:val="1697195717"/>
                <w:placeholder>
                  <w:docPart w:val="581820DB3DB84CDABB05A4C97BC43A27"/>
                </w:placeholder>
                <w:temporary/>
                <w:showingPlcHdr/>
                <w15:appearance w15:val="hidden"/>
              </w:sdtPr>
              <w:sdtEndPr/>
              <w:sdtContent>
                <w:r w:rsidR="00AB1F09">
                  <w:t>Check out my LinkedIn profile: www.linkedin.com/in/mirakarlsson</w:t>
                </w:r>
              </w:sdtContent>
            </w:sdt>
          </w:p>
        </w:tc>
        <w:tc>
          <w:tcPr>
            <w:tcW w:w="710" w:type="dxa"/>
            <w:vAlign w:val="center"/>
          </w:tcPr>
          <w:p w14:paraId="5840464F" w14:textId="77777777" w:rsidR="004418F4" w:rsidRPr="005419E8" w:rsidRDefault="004418F4" w:rsidP="005419E8"/>
        </w:tc>
      </w:tr>
      <w:tr w:rsidR="00E83D12" w:rsidRPr="00E83D12" w14:paraId="793F3585" w14:textId="77777777" w:rsidTr="00E83D12">
        <w:trPr>
          <w:trHeight w:val="288"/>
        </w:trPr>
        <w:tc>
          <w:tcPr>
            <w:tcW w:w="2250" w:type="dxa"/>
            <w:gridSpan w:val="2"/>
            <w:tcMar>
              <w:left w:w="115" w:type="dxa"/>
              <w:right w:w="115" w:type="dxa"/>
            </w:tcMar>
          </w:tcPr>
          <w:p w14:paraId="16781922" w14:textId="77777777" w:rsidR="00E83D12" w:rsidRPr="00E83D12" w:rsidRDefault="00E83D12" w:rsidP="00E83D12">
            <w:pPr>
              <w:pStyle w:val="NoSpacing"/>
              <w:rPr>
                <w:noProof/>
                <w:sz w:val="4"/>
                <w:szCs w:val="4"/>
              </w:rPr>
            </w:pPr>
          </w:p>
        </w:tc>
        <w:tc>
          <w:tcPr>
            <w:tcW w:w="3780" w:type="dxa"/>
            <w:tcBorders>
              <w:right w:val="single" w:sz="4" w:space="0" w:color="F2F2F2" w:themeColor="background1" w:themeShade="F2"/>
            </w:tcBorders>
            <w:tcMar>
              <w:left w:w="115" w:type="dxa"/>
              <w:right w:w="115" w:type="dxa"/>
            </w:tcMar>
          </w:tcPr>
          <w:p w14:paraId="1868F283" w14:textId="77777777" w:rsidR="00E83D12" w:rsidRPr="00E83D12" w:rsidRDefault="00E83D12" w:rsidP="00E83D12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760" w:type="dxa"/>
            <w:gridSpan w:val="3"/>
            <w:tcBorders>
              <w:left w:val="single" w:sz="4" w:space="0" w:color="F2F2F2" w:themeColor="background1" w:themeShade="F2"/>
            </w:tcBorders>
            <w:tcMar>
              <w:left w:w="115" w:type="dxa"/>
              <w:right w:w="115" w:type="dxa"/>
            </w:tcMar>
          </w:tcPr>
          <w:p w14:paraId="0D2C582C" w14:textId="77777777" w:rsidR="00E83D12" w:rsidRPr="00E83D12" w:rsidRDefault="00E83D12" w:rsidP="00E83D12">
            <w:pPr>
              <w:pStyle w:val="NoSpacing"/>
              <w:rPr>
                <w:sz w:val="4"/>
                <w:szCs w:val="4"/>
              </w:rPr>
            </w:pPr>
          </w:p>
        </w:tc>
      </w:tr>
      <w:tr w:rsidR="00A86CBD" w14:paraId="367A6065" w14:textId="77777777" w:rsidTr="00E83D12">
        <w:trPr>
          <w:trHeight w:val="1448"/>
        </w:trPr>
        <w:tc>
          <w:tcPr>
            <w:tcW w:w="2250" w:type="dxa"/>
            <w:gridSpan w:val="2"/>
            <w:tcMar>
              <w:left w:w="115" w:type="dxa"/>
              <w:right w:w="115" w:type="dxa"/>
            </w:tcMar>
          </w:tcPr>
          <w:p w14:paraId="08F52F99" w14:textId="77777777" w:rsidR="00E83D12" w:rsidRDefault="00A86CBD" w:rsidP="00E83D12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FF0D85" wp14:editId="41B66F79">
                      <wp:extent cx="1060534" cy="1060544"/>
                      <wp:effectExtent l="0" t="0" r="25400" b="25400"/>
                      <wp:docPr id="2" name="Group 2" descr="Mockup QR Cod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6C93C0-FB22-4D6C-B85E-60DF7DC45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534" cy="1060544"/>
                                <a:chOff x="558591" y="3454192"/>
                                <a:chExt cx="1356005" cy="1356002"/>
                              </a:xfrm>
                            </wpg:grpSpPr>
                            <wps:wsp>
                              <wps:cNvPr id="55" name="Freeform: Shape 55">
                                <a:extLst>
                                  <a:ext uri="{FF2B5EF4-FFF2-40B4-BE49-F238E27FC236}">
                                    <a16:creationId xmlns:a16="http://schemas.microsoft.com/office/drawing/2014/main" id="{F5C5C145-98C7-4E4B-BAFA-41C61A4460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3853" y="3454192"/>
                                  <a:ext cx="104631" cy="41852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41852"/>
                                    <a:gd name="connsiteX1" fmla="*/ 108816 w 104630"/>
                                    <a:gd name="connsiteY1" fmla="*/ 0 h 41852"/>
                                    <a:gd name="connsiteX2" fmla="*/ 108816 w 104630"/>
                                    <a:gd name="connsiteY2" fmla="*/ 54408 h 41852"/>
                                    <a:gd name="connsiteX3" fmla="*/ 0 w 104630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4630" h="41852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Freeform: Shape 56">
                                <a:extLst>
                                  <a:ext uri="{FF2B5EF4-FFF2-40B4-BE49-F238E27FC236}">
                                    <a16:creationId xmlns:a16="http://schemas.microsoft.com/office/drawing/2014/main" id="{2B3F2B86-67B7-47F9-9702-9A018C2958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1483" y="3454193"/>
                                  <a:ext cx="146481" cy="104630"/>
                                </a:xfrm>
                                <a:custGeom>
                                  <a:avLst/>
                                  <a:gdLst>
                                    <a:gd name="connsiteX0" fmla="*/ 0 w 146482"/>
                                    <a:gd name="connsiteY0" fmla="*/ 0 h 104630"/>
                                    <a:gd name="connsiteX1" fmla="*/ 54408 w 146482"/>
                                    <a:gd name="connsiteY1" fmla="*/ 0 h 104630"/>
                                    <a:gd name="connsiteX2" fmla="*/ 54408 w 146482"/>
                                    <a:gd name="connsiteY2" fmla="*/ 54408 h 104630"/>
                                    <a:gd name="connsiteX3" fmla="*/ 163224 w 146482"/>
                                    <a:gd name="connsiteY3" fmla="*/ 54408 h 104630"/>
                                    <a:gd name="connsiteX4" fmla="*/ 163224 w 146482"/>
                                    <a:gd name="connsiteY4" fmla="*/ 108816 h 104630"/>
                                    <a:gd name="connsiteX5" fmla="*/ 0 w 146482"/>
                                    <a:gd name="connsiteY5" fmla="*/ 108816 h 1046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46482" h="104630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163224" y="54408"/>
                                      </a:lnTo>
                                      <a:lnTo>
                                        <a:pt x="163224" y="108816"/>
                                      </a:lnTo>
                                      <a:lnTo>
                                        <a:pt x="0" y="1088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Freeform: Shape 57">
                                <a:extLst>
                                  <a:ext uri="{FF2B5EF4-FFF2-40B4-BE49-F238E27FC236}">
                                    <a16:creationId xmlns:a16="http://schemas.microsoft.com/office/drawing/2014/main" id="{69B990A1-AA12-4920-BA05-191C2AC108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3853" y="3454194"/>
                                  <a:ext cx="481298" cy="585920"/>
                                </a:xfrm>
                                <a:custGeom>
                                  <a:avLst/>
                                  <a:gdLst>
                                    <a:gd name="connsiteX0" fmla="*/ 435263 w 481300"/>
                                    <a:gd name="connsiteY0" fmla="*/ 0 h 585931"/>
                                    <a:gd name="connsiteX1" fmla="*/ 489671 w 481300"/>
                                    <a:gd name="connsiteY1" fmla="*/ 0 h 585931"/>
                                    <a:gd name="connsiteX2" fmla="*/ 489671 w 481300"/>
                                    <a:gd name="connsiteY2" fmla="*/ 598487 h 585931"/>
                                    <a:gd name="connsiteX3" fmla="*/ 435263 w 481300"/>
                                    <a:gd name="connsiteY3" fmla="*/ 598487 h 585931"/>
                                    <a:gd name="connsiteX4" fmla="*/ 435263 w 481300"/>
                                    <a:gd name="connsiteY4" fmla="*/ 489671 h 585931"/>
                                    <a:gd name="connsiteX5" fmla="*/ 380855 w 481300"/>
                                    <a:gd name="connsiteY5" fmla="*/ 489671 h 585931"/>
                                    <a:gd name="connsiteX6" fmla="*/ 380855 w 481300"/>
                                    <a:gd name="connsiteY6" fmla="*/ 544079 h 585931"/>
                                    <a:gd name="connsiteX7" fmla="*/ 326427 w 481300"/>
                                    <a:gd name="connsiteY7" fmla="*/ 544079 h 585931"/>
                                    <a:gd name="connsiteX8" fmla="*/ 326427 w 481300"/>
                                    <a:gd name="connsiteY8" fmla="*/ 489671 h 585931"/>
                                    <a:gd name="connsiteX9" fmla="*/ 272040 w 481300"/>
                                    <a:gd name="connsiteY9" fmla="*/ 489671 h 585931"/>
                                    <a:gd name="connsiteX10" fmla="*/ 272040 w 481300"/>
                                    <a:gd name="connsiteY10" fmla="*/ 435263 h 585931"/>
                                    <a:gd name="connsiteX11" fmla="*/ 217632 w 481300"/>
                                    <a:gd name="connsiteY11" fmla="*/ 435263 h 585931"/>
                                    <a:gd name="connsiteX12" fmla="*/ 217632 w 481300"/>
                                    <a:gd name="connsiteY12" fmla="*/ 272040 h 585931"/>
                                    <a:gd name="connsiteX13" fmla="*/ 163224 w 481300"/>
                                    <a:gd name="connsiteY13" fmla="*/ 272040 h 585931"/>
                                    <a:gd name="connsiteX14" fmla="*/ 163224 w 481300"/>
                                    <a:gd name="connsiteY14" fmla="*/ 163224 h 585931"/>
                                    <a:gd name="connsiteX15" fmla="*/ 0 w 481300"/>
                                    <a:gd name="connsiteY15" fmla="*/ 163224 h 585931"/>
                                    <a:gd name="connsiteX16" fmla="*/ 0 w 481300"/>
                                    <a:gd name="connsiteY16" fmla="*/ 108816 h 585931"/>
                                    <a:gd name="connsiteX17" fmla="*/ 108816 w 481300"/>
                                    <a:gd name="connsiteY17" fmla="*/ 108816 h 585931"/>
                                    <a:gd name="connsiteX18" fmla="*/ 108816 w 481300"/>
                                    <a:gd name="connsiteY18" fmla="*/ 54408 h 585931"/>
                                    <a:gd name="connsiteX19" fmla="*/ 163224 w 481300"/>
                                    <a:gd name="connsiteY19" fmla="*/ 54408 h 585931"/>
                                    <a:gd name="connsiteX20" fmla="*/ 163224 w 481300"/>
                                    <a:gd name="connsiteY20" fmla="*/ 108816 h 585931"/>
                                    <a:gd name="connsiteX21" fmla="*/ 217632 w 481300"/>
                                    <a:gd name="connsiteY21" fmla="*/ 108816 h 585931"/>
                                    <a:gd name="connsiteX22" fmla="*/ 217632 w 481300"/>
                                    <a:gd name="connsiteY22" fmla="*/ 163224 h 585931"/>
                                    <a:gd name="connsiteX23" fmla="*/ 380855 w 481300"/>
                                    <a:gd name="connsiteY23" fmla="*/ 163224 h 585931"/>
                                    <a:gd name="connsiteX24" fmla="*/ 380855 w 481300"/>
                                    <a:gd name="connsiteY24" fmla="*/ 217632 h 585931"/>
                                    <a:gd name="connsiteX25" fmla="*/ 272040 w 481300"/>
                                    <a:gd name="connsiteY25" fmla="*/ 217632 h 585931"/>
                                    <a:gd name="connsiteX26" fmla="*/ 272040 w 481300"/>
                                    <a:gd name="connsiteY26" fmla="*/ 380855 h 585931"/>
                                    <a:gd name="connsiteX27" fmla="*/ 326427 w 481300"/>
                                    <a:gd name="connsiteY27" fmla="*/ 380855 h 585931"/>
                                    <a:gd name="connsiteX28" fmla="*/ 326427 w 481300"/>
                                    <a:gd name="connsiteY28" fmla="*/ 326448 h 585931"/>
                                    <a:gd name="connsiteX29" fmla="*/ 380855 w 481300"/>
                                    <a:gd name="connsiteY29" fmla="*/ 326448 h 585931"/>
                                    <a:gd name="connsiteX30" fmla="*/ 380855 w 481300"/>
                                    <a:gd name="connsiteY30" fmla="*/ 435263 h 585931"/>
                                    <a:gd name="connsiteX31" fmla="*/ 435263 w 481300"/>
                                    <a:gd name="connsiteY31" fmla="*/ 435263 h 585931"/>
                                    <a:gd name="connsiteX32" fmla="*/ 435263 w 481300"/>
                                    <a:gd name="connsiteY32" fmla="*/ 272040 h 585931"/>
                                    <a:gd name="connsiteX33" fmla="*/ 380855 w 481300"/>
                                    <a:gd name="connsiteY33" fmla="*/ 272040 h 585931"/>
                                    <a:gd name="connsiteX34" fmla="*/ 380855 w 481300"/>
                                    <a:gd name="connsiteY34" fmla="*/ 217632 h 585931"/>
                                    <a:gd name="connsiteX35" fmla="*/ 435263 w 481300"/>
                                    <a:gd name="connsiteY35" fmla="*/ 217632 h 5859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481300" h="585931">
                                      <a:moveTo>
                                        <a:pt x="435263" y="0"/>
                                      </a:moveTo>
                                      <a:lnTo>
                                        <a:pt x="489671" y="0"/>
                                      </a:lnTo>
                                      <a:lnTo>
                                        <a:pt x="489671" y="598487"/>
                                      </a:lnTo>
                                      <a:lnTo>
                                        <a:pt x="435263" y="598487"/>
                                      </a:lnTo>
                                      <a:lnTo>
                                        <a:pt x="435263" y="489671"/>
                                      </a:lnTo>
                                      <a:lnTo>
                                        <a:pt x="380855" y="489671"/>
                                      </a:lnTo>
                                      <a:lnTo>
                                        <a:pt x="380855" y="544079"/>
                                      </a:lnTo>
                                      <a:lnTo>
                                        <a:pt x="326427" y="544079"/>
                                      </a:lnTo>
                                      <a:lnTo>
                                        <a:pt x="326427" y="489671"/>
                                      </a:lnTo>
                                      <a:lnTo>
                                        <a:pt x="272040" y="489671"/>
                                      </a:lnTo>
                                      <a:lnTo>
                                        <a:pt x="272040" y="435263"/>
                                      </a:lnTo>
                                      <a:lnTo>
                                        <a:pt x="217632" y="435263"/>
                                      </a:lnTo>
                                      <a:lnTo>
                                        <a:pt x="217632" y="272040"/>
                                      </a:lnTo>
                                      <a:lnTo>
                                        <a:pt x="163224" y="272040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0" y="163224"/>
                                      </a:lnTo>
                                      <a:lnTo>
                                        <a:pt x="0" y="108816"/>
                                      </a:lnTo>
                                      <a:lnTo>
                                        <a:pt x="108816" y="108816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163224" y="54408"/>
                                      </a:lnTo>
                                      <a:lnTo>
                                        <a:pt x="163224" y="108816"/>
                                      </a:lnTo>
                                      <a:lnTo>
                                        <a:pt x="217632" y="108816"/>
                                      </a:lnTo>
                                      <a:lnTo>
                                        <a:pt x="217632" y="163224"/>
                                      </a:lnTo>
                                      <a:lnTo>
                                        <a:pt x="380855" y="163224"/>
                                      </a:lnTo>
                                      <a:lnTo>
                                        <a:pt x="380855" y="217632"/>
                                      </a:lnTo>
                                      <a:lnTo>
                                        <a:pt x="272040" y="217632"/>
                                      </a:lnTo>
                                      <a:lnTo>
                                        <a:pt x="272040" y="380855"/>
                                      </a:lnTo>
                                      <a:lnTo>
                                        <a:pt x="326427" y="380855"/>
                                      </a:lnTo>
                                      <a:lnTo>
                                        <a:pt x="326427" y="326448"/>
                                      </a:lnTo>
                                      <a:lnTo>
                                        <a:pt x="380855" y="326448"/>
                                      </a:lnTo>
                                      <a:lnTo>
                                        <a:pt x="380855" y="435263"/>
                                      </a:lnTo>
                                      <a:lnTo>
                                        <a:pt x="435263" y="435263"/>
                                      </a:lnTo>
                                      <a:lnTo>
                                        <a:pt x="435263" y="272040"/>
                                      </a:lnTo>
                                      <a:lnTo>
                                        <a:pt x="380855" y="272040"/>
                                      </a:lnTo>
                                      <a:lnTo>
                                        <a:pt x="380855" y="217632"/>
                                      </a:lnTo>
                                      <a:lnTo>
                                        <a:pt x="435263" y="217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Freeform: Shape 58">
                                <a:extLst>
                                  <a:ext uri="{FF2B5EF4-FFF2-40B4-BE49-F238E27FC236}">
                                    <a16:creationId xmlns:a16="http://schemas.microsoft.com/office/drawing/2014/main" id="{5872FA2C-89E0-4E55-9A99-D86B731E6F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8592" y="3454195"/>
                                  <a:ext cx="376667" cy="376663"/>
                                </a:xfrm>
                                <a:custGeom>
                                  <a:avLst/>
                                  <a:gdLst>
                                    <a:gd name="connsiteX0" fmla="*/ 0 w 376670"/>
                                    <a:gd name="connsiteY0" fmla="*/ 0 h 376670"/>
                                    <a:gd name="connsiteX1" fmla="*/ 0 w 376670"/>
                                    <a:gd name="connsiteY1" fmla="*/ 380855 h 376670"/>
                                    <a:gd name="connsiteX2" fmla="*/ 380855 w 376670"/>
                                    <a:gd name="connsiteY2" fmla="*/ 380855 h 376670"/>
                                    <a:gd name="connsiteX3" fmla="*/ 380855 w 376670"/>
                                    <a:gd name="connsiteY3" fmla="*/ 0 h 376670"/>
                                    <a:gd name="connsiteX4" fmla="*/ 0 w 376670"/>
                                    <a:gd name="connsiteY4" fmla="*/ 0 h 376670"/>
                                    <a:gd name="connsiteX5" fmla="*/ 326448 w 376670"/>
                                    <a:gd name="connsiteY5" fmla="*/ 326448 h 376670"/>
                                    <a:gd name="connsiteX6" fmla="*/ 54408 w 376670"/>
                                    <a:gd name="connsiteY6" fmla="*/ 326448 h 376670"/>
                                    <a:gd name="connsiteX7" fmla="*/ 54408 w 376670"/>
                                    <a:gd name="connsiteY7" fmla="*/ 54408 h 376670"/>
                                    <a:gd name="connsiteX8" fmla="*/ 326448 w 376670"/>
                                    <a:gd name="connsiteY8" fmla="*/ 54408 h 376670"/>
                                    <a:gd name="connsiteX9" fmla="*/ 326448 w 376670"/>
                                    <a:gd name="connsiteY9" fmla="*/ 326448 h 3766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76670" h="376670">
                                      <a:moveTo>
                                        <a:pt x="0" y="0"/>
                                      </a:moveTo>
                                      <a:lnTo>
                                        <a:pt x="0" y="380855"/>
                                      </a:lnTo>
                                      <a:lnTo>
                                        <a:pt x="380855" y="380855"/>
                                      </a:lnTo>
                                      <a:lnTo>
                                        <a:pt x="3808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26448" y="326448"/>
                                      </a:moveTo>
                                      <a:lnTo>
                                        <a:pt x="54408" y="326448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326448" y="54408"/>
                                      </a:lnTo>
                                      <a:lnTo>
                                        <a:pt x="326448" y="326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Freeform: Shape 59">
                                <a:extLst>
                                  <a:ext uri="{FF2B5EF4-FFF2-40B4-BE49-F238E27FC236}">
                                    <a16:creationId xmlns:a16="http://schemas.microsoft.com/office/drawing/2014/main" id="{CCF61D2F-E4B5-4221-9E6B-B7D2747241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37929" y="3454196"/>
                                  <a:ext cx="376667" cy="376663"/>
                                </a:xfrm>
                                <a:custGeom>
                                  <a:avLst/>
                                  <a:gdLst>
                                    <a:gd name="connsiteX0" fmla="*/ 0 w 376670"/>
                                    <a:gd name="connsiteY0" fmla="*/ 0 h 376670"/>
                                    <a:gd name="connsiteX1" fmla="*/ 0 w 376670"/>
                                    <a:gd name="connsiteY1" fmla="*/ 380855 h 376670"/>
                                    <a:gd name="connsiteX2" fmla="*/ 380855 w 376670"/>
                                    <a:gd name="connsiteY2" fmla="*/ 380855 h 376670"/>
                                    <a:gd name="connsiteX3" fmla="*/ 380855 w 376670"/>
                                    <a:gd name="connsiteY3" fmla="*/ 0 h 376670"/>
                                    <a:gd name="connsiteX4" fmla="*/ 0 w 376670"/>
                                    <a:gd name="connsiteY4" fmla="*/ 0 h 376670"/>
                                    <a:gd name="connsiteX5" fmla="*/ 326448 w 376670"/>
                                    <a:gd name="connsiteY5" fmla="*/ 326448 h 376670"/>
                                    <a:gd name="connsiteX6" fmla="*/ 54408 w 376670"/>
                                    <a:gd name="connsiteY6" fmla="*/ 326448 h 376670"/>
                                    <a:gd name="connsiteX7" fmla="*/ 54408 w 376670"/>
                                    <a:gd name="connsiteY7" fmla="*/ 54408 h 376670"/>
                                    <a:gd name="connsiteX8" fmla="*/ 326448 w 376670"/>
                                    <a:gd name="connsiteY8" fmla="*/ 54408 h 376670"/>
                                    <a:gd name="connsiteX9" fmla="*/ 326448 w 376670"/>
                                    <a:gd name="connsiteY9" fmla="*/ 326448 h 3766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76670" h="376670">
                                      <a:moveTo>
                                        <a:pt x="0" y="0"/>
                                      </a:moveTo>
                                      <a:lnTo>
                                        <a:pt x="0" y="380855"/>
                                      </a:lnTo>
                                      <a:lnTo>
                                        <a:pt x="380855" y="380855"/>
                                      </a:lnTo>
                                      <a:lnTo>
                                        <a:pt x="3808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26448" y="326448"/>
                                      </a:moveTo>
                                      <a:lnTo>
                                        <a:pt x="54408" y="326448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326448" y="54408"/>
                                      </a:lnTo>
                                      <a:lnTo>
                                        <a:pt x="326448" y="326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Freeform: Shape 60">
                                <a:extLst>
                                  <a:ext uri="{FF2B5EF4-FFF2-40B4-BE49-F238E27FC236}">
                                    <a16:creationId xmlns:a16="http://schemas.microsoft.com/office/drawing/2014/main" id="{88ECCD9F-5ED4-45E7-AF1F-D71F1D528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7407" y="3563011"/>
                                  <a:ext cx="146481" cy="146480"/>
                                </a:xfrm>
                                <a:custGeom>
                                  <a:avLst/>
                                  <a:gdLst>
                                    <a:gd name="connsiteX0" fmla="*/ 0 w 146482"/>
                                    <a:gd name="connsiteY0" fmla="*/ 0 h 146482"/>
                                    <a:gd name="connsiteX1" fmla="*/ 163224 w 146482"/>
                                    <a:gd name="connsiteY1" fmla="*/ 0 h 146482"/>
                                    <a:gd name="connsiteX2" fmla="*/ 163224 w 146482"/>
                                    <a:gd name="connsiteY2" fmla="*/ 163224 h 146482"/>
                                    <a:gd name="connsiteX3" fmla="*/ 0 w 146482"/>
                                    <a:gd name="connsiteY3" fmla="*/ 163224 h 1464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482" h="146482">
                                      <a:moveTo>
                                        <a:pt x="0" y="0"/>
                                      </a:moveTo>
                                      <a:lnTo>
                                        <a:pt x="163224" y="0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0" y="163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Freeform: Shape 61">
                                <a:extLst>
                                  <a:ext uri="{FF2B5EF4-FFF2-40B4-BE49-F238E27FC236}">
                                    <a16:creationId xmlns:a16="http://schemas.microsoft.com/office/drawing/2014/main" id="{653C2C43-CE62-49AC-BB46-D741379F27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46743" y="3563012"/>
                                  <a:ext cx="146481" cy="146480"/>
                                </a:xfrm>
                                <a:custGeom>
                                  <a:avLst/>
                                  <a:gdLst>
                                    <a:gd name="connsiteX0" fmla="*/ 0 w 146482"/>
                                    <a:gd name="connsiteY0" fmla="*/ 0 h 146482"/>
                                    <a:gd name="connsiteX1" fmla="*/ 163224 w 146482"/>
                                    <a:gd name="connsiteY1" fmla="*/ 0 h 146482"/>
                                    <a:gd name="connsiteX2" fmla="*/ 163224 w 146482"/>
                                    <a:gd name="connsiteY2" fmla="*/ 163224 h 146482"/>
                                    <a:gd name="connsiteX3" fmla="*/ 0 w 146482"/>
                                    <a:gd name="connsiteY3" fmla="*/ 163224 h 1464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482" h="146482">
                                      <a:moveTo>
                                        <a:pt x="0" y="0"/>
                                      </a:moveTo>
                                      <a:lnTo>
                                        <a:pt x="163224" y="0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0" y="163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Freeform: Shape 62">
                                <a:extLst>
                                  <a:ext uri="{FF2B5EF4-FFF2-40B4-BE49-F238E27FC236}">
                                    <a16:creationId xmlns:a16="http://schemas.microsoft.com/office/drawing/2014/main" id="{E72BC2A8-7955-4610-B6D1-75C0039E11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3853" y="3671824"/>
                                  <a:ext cx="104631" cy="104630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104630"/>
                                    <a:gd name="connsiteX1" fmla="*/ 108816 w 104630"/>
                                    <a:gd name="connsiteY1" fmla="*/ 0 h 104630"/>
                                    <a:gd name="connsiteX2" fmla="*/ 108816 w 104630"/>
                                    <a:gd name="connsiteY2" fmla="*/ 108816 h 104630"/>
                                    <a:gd name="connsiteX3" fmla="*/ 54408 w 104630"/>
                                    <a:gd name="connsiteY3" fmla="*/ 108816 h 104630"/>
                                    <a:gd name="connsiteX4" fmla="*/ 54408 w 104630"/>
                                    <a:gd name="connsiteY4" fmla="*/ 54408 h 104630"/>
                                    <a:gd name="connsiteX5" fmla="*/ 0 w 104630"/>
                                    <a:gd name="connsiteY5" fmla="*/ 54408 h 1046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04630" h="104630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108816"/>
                                      </a:lnTo>
                                      <a:lnTo>
                                        <a:pt x="54408" y="108816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Freeform: Shape 63">
                                <a:extLst>
                                  <a:ext uri="{FF2B5EF4-FFF2-40B4-BE49-F238E27FC236}">
                                    <a16:creationId xmlns:a16="http://schemas.microsoft.com/office/drawing/2014/main" id="{E4F91668-334D-4262-9A62-312B60E9C1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3853" y="3780641"/>
                                  <a:ext cx="272038" cy="272035"/>
                                </a:xfrm>
                                <a:custGeom>
                                  <a:avLst/>
                                  <a:gdLst>
                                    <a:gd name="connsiteX0" fmla="*/ 0 w 272039"/>
                                    <a:gd name="connsiteY0" fmla="*/ 0 h 272039"/>
                                    <a:gd name="connsiteX1" fmla="*/ 54408 w 272039"/>
                                    <a:gd name="connsiteY1" fmla="*/ 0 h 272039"/>
                                    <a:gd name="connsiteX2" fmla="*/ 54408 w 272039"/>
                                    <a:gd name="connsiteY2" fmla="*/ 54408 h 272039"/>
                                    <a:gd name="connsiteX3" fmla="*/ 108816 w 272039"/>
                                    <a:gd name="connsiteY3" fmla="*/ 54408 h 272039"/>
                                    <a:gd name="connsiteX4" fmla="*/ 108816 w 272039"/>
                                    <a:gd name="connsiteY4" fmla="*/ 0 h 272039"/>
                                    <a:gd name="connsiteX5" fmla="*/ 163224 w 272039"/>
                                    <a:gd name="connsiteY5" fmla="*/ 0 h 272039"/>
                                    <a:gd name="connsiteX6" fmla="*/ 163224 w 272039"/>
                                    <a:gd name="connsiteY6" fmla="*/ 108816 h 272039"/>
                                    <a:gd name="connsiteX7" fmla="*/ 217632 w 272039"/>
                                    <a:gd name="connsiteY7" fmla="*/ 108816 h 272039"/>
                                    <a:gd name="connsiteX8" fmla="*/ 217632 w 272039"/>
                                    <a:gd name="connsiteY8" fmla="*/ 163224 h 272039"/>
                                    <a:gd name="connsiteX9" fmla="*/ 272040 w 272039"/>
                                    <a:gd name="connsiteY9" fmla="*/ 163224 h 272039"/>
                                    <a:gd name="connsiteX10" fmla="*/ 272040 w 272039"/>
                                    <a:gd name="connsiteY10" fmla="*/ 217632 h 272039"/>
                                    <a:gd name="connsiteX11" fmla="*/ 217632 w 272039"/>
                                    <a:gd name="connsiteY11" fmla="*/ 217632 h 272039"/>
                                    <a:gd name="connsiteX12" fmla="*/ 217632 w 272039"/>
                                    <a:gd name="connsiteY12" fmla="*/ 272040 h 272039"/>
                                    <a:gd name="connsiteX13" fmla="*/ 163224 w 272039"/>
                                    <a:gd name="connsiteY13" fmla="*/ 272040 h 272039"/>
                                    <a:gd name="connsiteX14" fmla="*/ 163224 w 272039"/>
                                    <a:gd name="connsiteY14" fmla="*/ 163224 h 272039"/>
                                    <a:gd name="connsiteX15" fmla="*/ 108816 w 272039"/>
                                    <a:gd name="connsiteY15" fmla="*/ 163224 h 272039"/>
                                    <a:gd name="connsiteX16" fmla="*/ 108816 w 272039"/>
                                    <a:gd name="connsiteY16" fmla="*/ 108816 h 272039"/>
                                    <a:gd name="connsiteX17" fmla="*/ 0 w 272039"/>
                                    <a:gd name="connsiteY17" fmla="*/ 108816 h 2720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272039" h="272039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108816" y="0"/>
                                      </a:lnTo>
                                      <a:lnTo>
                                        <a:pt x="163224" y="0"/>
                                      </a:lnTo>
                                      <a:lnTo>
                                        <a:pt x="163224" y="108816"/>
                                      </a:lnTo>
                                      <a:lnTo>
                                        <a:pt x="217632" y="108816"/>
                                      </a:lnTo>
                                      <a:lnTo>
                                        <a:pt x="217632" y="163224"/>
                                      </a:lnTo>
                                      <a:lnTo>
                                        <a:pt x="272040" y="163224"/>
                                      </a:lnTo>
                                      <a:lnTo>
                                        <a:pt x="272040" y="217632"/>
                                      </a:lnTo>
                                      <a:lnTo>
                                        <a:pt x="217632" y="217632"/>
                                      </a:lnTo>
                                      <a:lnTo>
                                        <a:pt x="217632" y="272040"/>
                                      </a:lnTo>
                                      <a:lnTo>
                                        <a:pt x="163224" y="272040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108816" y="163224"/>
                                      </a:lnTo>
                                      <a:lnTo>
                                        <a:pt x="108816" y="108816"/>
                                      </a:lnTo>
                                      <a:lnTo>
                                        <a:pt x="0" y="1088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Freeform: Shape 64">
                                <a:extLst>
                                  <a:ext uri="{FF2B5EF4-FFF2-40B4-BE49-F238E27FC236}">
                                    <a16:creationId xmlns:a16="http://schemas.microsoft.com/office/drawing/2014/main" id="{47638648-E072-4FA0-9793-962A8CBDED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0630" y="3889454"/>
                                  <a:ext cx="104631" cy="41852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41852"/>
                                    <a:gd name="connsiteX1" fmla="*/ 108816 w 104630"/>
                                    <a:gd name="connsiteY1" fmla="*/ 0 h 41852"/>
                                    <a:gd name="connsiteX2" fmla="*/ 108816 w 104630"/>
                                    <a:gd name="connsiteY2" fmla="*/ 54408 h 41852"/>
                                    <a:gd name="connsiteX3" fmla="*/ 0 w 104630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4630" h="41852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Freeform: Shape 65">
                                <a:extLst>
                                  <a:ext uri="{FF2B5EF4-FFF2-40B4-BE49-F238E27FC236}">
                                    <a16:creationId xmlns:a16="http://schemas.microsoft.com/office/drawing/2014/main" id="{B6E760F4-9A82-433A-A6CE-3E1B8108B9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46743" y="3889454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Freeform: Shape 66">
                                <a:extLst>
                                  <a:ext uri="{FF2B5EF4-FFF2-40B4-BE49-F238E27FC236}">
                                    <a16:creationId xmlns:a16="http://schemas.microsoft.com/office/drawing/2014/main" id="{CE8E386D-B6E2-401B-907A-A9D60814B0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55558" y="3889454"/>
                                  <a:ext cx="146481" cy="272035"/>
                                </a:xfrm>
                                <a:custGeom>
                                  <a:avLst/>
                                  <a:gdLst>
                                    <a:gd name="connsiteX0" fmla="*/ 0 w 146482"/>
                                    <a:gd name="connsiteY0" fmla="*/ 0 h 272039"/>
                                    <a:gd name="connsiteX1" fmla="*/ 54408 w 146482"/>
                                    <a:gd name="connsiteY1" fmla="*/ 0 h 272039"/>
                                    <a:gd name="connsiteX2" fmla="*/ 54408 w 146482"/>
                                    <a:gd name="connsiteY2" fmla="*/ 108816 h 272039"/>
                                    <a:gd name="connsiteX3" fmla="*/ 163224 w 146482"/>
                                    <a:gd name="connsiteY3" fmla="*/ 108816 h 272039"/>
                                    <a:gd name="connsiteX4" fmla="*/ 163224 w 146482"/>
                                    <a:gd name="connsiteY4" fmla="*/ 272040 h 272039"/>
                                    <a:gd name="connsiteX5" fmla="*/ 54408 w 146482"/>
                                    <a:gd name="connsiteY5" fmla="*/ 272040 h 272039"/>
                                    <a:gd name="connsiteX6" fmla="*/ 54408 w 146482"/>
                                    <a:gd name="connsiteY6" fmla="*/ 163224 h 272039"/>
                                    <a:gd name="connsiteX7" fmla="*/ 0 w 146482"/>
                                    <a:gd name="connsiteY7" fmla="*/ 163224 h 2720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46482" h="272039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108816"/>
                                      </a:lnTo>
                                      <a:lnTo>
                                        <a:pt x="163224" y="108816"/>
                                      </a:lnTo>
                                      <a:lnTo>
                                        <a:pt x="163224" y="272040"/>
                                      </a:lnTo>
                                      <a:lnTo>
                                        <a:pt x="54408" y="272040"/>
                                      </a:lnTo>
                                      <a:lnTo>
                                        <a:pt x="54408" y="163224"/>
                                      </a:lnTo>
                                      <a:lnTo>
                                        <a:pt x="0" y="163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Freeform: Shape 67">
                                <a:extLst>
                                  <a:ext uri="{FF2B5EF4-FFF2-40B4-BE49-F238E27FC236}">
                                    <a16:creationId xmlns:a16="http://schemas.microsoft.com/office/drawing/2014/main" id="{9B215A46-569D-4A67-A30B-4EB7B09A07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4373" y="3889454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Freeform: Shape 68">
                                <a:extLst>
                                  <a:ext uri="{FF2B5EF4-FFF2-40B4-BE49-F238E27FC236}">
                                    <a16:creationId xmlns:a16="http://schemas.microsoft.com/office/drawing/2014/main" id="{8AF7F864-D563-4955-A486-34AC8B4142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3000" y="3943861"/>
                                  <a:ext cx="104631" cy="41852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41852"/>
                                    <a:gd name="connsiteX1" fmla="*/ 108816 w 104630"/>
                                    <a:gd name="connsiteY1" fmla="*/ 0 h 41852"/>
                                    <a:gd name="connsiteX2" fmla="*/ 108816 w 104630"/>
                                    <a:gd name="connsiteY2" fmla="*/ 54408 h 41852"/>
                                    <a:gd name="connsiteX3" fmla="*/ 0 w 104630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4630" h="41852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Freeform: Shape 69">
                                <a:extLst>
                                  <a:ext uri="{FF2B5EF4-FFF2-40B4-BE49-F238E27FC236}">
                                    <a16:creationId xmlns:a16="http://schemas.microsoft.com/office/drawing/2014/main" id="{5734E3C9-ADF4-406C-9F9D-A70CD038D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6223" y="3943861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Freeform: Shape 70">
                                <a:extLst>
                                  <a:ext uri="{FF2B5EF4-FFF2-40B4-BE49-F238E27FC236}">
                                    <a16:creationId xmlns:a16="http://schemas.microsoft.com/office/drawing/2014/main" id="{DE3A0171-B278-4197-BB42-4FA3878FEE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8592" y="3998268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Freeform: Shape 71">
                                <a:extLst>
                                  <a:ext uri="{FF2B5EF4-FFF2-40B4-BE49-F238E27FC236}">
                                    <a16:creationId xmlns:a16="http://schemas.microsoft.com/office/drawing/2014/main" id="{EC46A4B3-A938-421B-92AC-01206529C0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85038" y="3998268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Freeform: Shape 72">
                                <a:extLst>
                                  <a:ext uri="{FF2B5EF4-FFF2-40B4-BE49-F238E27FC236}">
                                    <a16:creationId xmlns:a16="http://schemas.microsoft.com/office/drawing/2014/main" id="{446E8F59-701B-4673-86DE-C729649CA0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3000" y="4052675"/>
                                  <a:ext cx="146481" cy="146480"/>
                                </a:xfrm>
                                <a:custGeom>
                                  <a:avLst/>
                                  <a:gdLst>
                                    <a:gd name="connsiteX0" fmla="*/ 54408 w 146482"/>
                                    <a:gd name="connsiteY0" fmla="*/ 0 h 146482"/>
                                    <a:gd name="connsiteX1" fmla="*/ 163224 w 146482"/>
                                    <a:gd name="connsiteY1" fmla="*/ 0 h 146482"/>
                                    <a:gd name="connsiteX2" fmla="*/ 163224 w 146482"/>
                                    <a:gd name="connsiteY2" fmla="*/ 108816 h 146482"/>
                                    <a:gd name="connsiteX3" fmla="*/ 108816 w 146482"/>
                                    <a:gd name="connsiteY3" fmla="*/ 108816 h 146482"/>
                                    <a:gd name="connsiteX4" fmla="*/ 108816 w 146482"/>
                                    <a:gd name="connsiteY4" fmla="*/ 163224 h 146482"/>
                                    <a:gd name="connsiteX5" fmla="*/ 54408 w 146482"/>
                                    <a:gd name="connsiteY5" fmla="*/ 163224 h 146482"/>
                                    <a:gd name="connsiteX6" fmla="*/ 54408 w 146482"/>
                                    <a:gd name="connsiteY6" fmla="*/ 108816 h 146482"/>
                                    <a:gd name="connsiteX7" fmla="*/ 0 w 146482"/>
                                    <a:gd name="connsiteY7" fmla="*/ 108816 h 146482"/>
                                    <a:gd name="connsiteX8" fmla="*/ 0 w 146482"/>
                                    <a:gd name="connsiteY8" fmla="*/ 54408 h 146482"/>
                                    <a:gd name="connsiteX9" fmla="*/ 54408 w 146482"/>
                                    <a:gd name="connsiteY9" fmla="*/ 54408 h 1464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46482" h="146482">
                                      <a:moveTo>
                                        <a:pt x="54408" y="0"/>
                                      </a:moveTo>
                                      <a:lnTo>
                                        <a:pt x="163224" y="0"/>
                                      </a:lnTo>
                                      <a:lnTo>
                                        <a:pt x="163224" y="108816"/>
                                      </a:lnTo>
                                      <a:lnTo>
                                        <a:pt x="108816" y="108816"/>
                                      </a:lnTo>
                                      <a:lnTo>
                                        <a:pt x="108816" y="163224"/>
                                      </a:lnTo>
                                      <a:lnTo>
                                        <a:pt x="54408" y="163224"/>
                                      </a:lnTo>
                                      <a:lnTo>
                                        <a:pt x="54408" y="108816"/>
                                      </a:lnTo>
                                      <a:lnTo>
                                        <a:pt x="0" y="108816"/>
                                      </a:lnTo>
                                      <a:lnTo>
                                        <a:pt x="0" y="54408"/>
                                      </a:lnTo>
                                      <a:lnTo>
                                        <a:pt x="54408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Freeform: Shape 73">
                                <a:extLst>
                                  <a:ext uri="{FF2B5EF4-FFF2-40B4-BE49-F238E27FC236}">
                                    <a16:creationId xmlns:a16="http://schemas.microsoft.com/office/drawing/2014/main" id="{8B276643-061E-4B02-AC83-8457A5C983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0630" y="4052675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Freeform: Shape 74">
                                <a:extLst>
                                  <a:ext uri="{FF2B5EF4-FFF2-40B4-BE49-F238E27FC236}">
                                    <a16:creationId xmlns:a16="http://schemas.microsoft.com/office/drawing/2014/main" id="{E2EFB234-DF3D-423B-A343-462F5471D6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4705" y="4052675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5" name="Freeform: Shape 75">
                                <a:extLst>
                                  <a:ext uri="{FF2B5EF4-FFF2-40B4-BE49-F238E27FC236}">
                                    <a16:creationId xmlns:a16="http://schemas.microsoft.com/office/drawing/2014/main" id="{FAE01DE6-0459-49E3-92D7-A3DCCD5A5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85038" y="4107082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6" name="Freeform: Shape 76">
                                <a:extLst>
                                  <a:ext uri="{FF2B5EF4-FFF2-40B4-BE49-F238E27FC236}">
                                    <a16:creationId xmlns:a16="http://schemas.microsoft.com/office/drawing/2014/main" id="{792BF957-3BC8-4EFC-A55B-566FA358AE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8592" y="4161489"/>
                                  <a:ext cx="41852" cy="209258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209261"/>
                                    <a:gd name="connsiteX1" fmla="*/ 54408 w 41852"/>
                                    <a:gd name="connsiteY1" fmla="*/ 0 h 209261"/>
                                    <a:gd name="connsiteX2" fmla="*/ 54408 w 41852"/>
                                    <a:gd name="connsiteY2" fmla="*/ 217632 h 209261"/>
                                    <a:gd name="connsiteX3" fmla="*/ 0 w 41852"/>
                                    <a:gd name="connsiteY3" fmla="*/ 217632 h 209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209261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217632"/>
                                      </a:lnTo>
                                      <a:lnTo>
                                        <a:pt x="0" y="217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7" name="Freeform: Shape 77">
                                <a:extLst>
                                  <a:ext uri="{FF2B5EF4-FFF2-40B4-BE49-F238E27FC236}">
                                    <a16:creationId xmlns:a16="http://schemas.microsoft.com/office/drawing/2014/main" id="{D0C93226-ED14-42E5-B042-812FD875C5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6223" y="4161489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29 h 41852"/>
                                    <a:gd name="connsiteX3" fmla="*/ 0 w 41852"/>
                                    <a:gd name="connsiteY3" fmla="*/ 54429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29"/>
                                      </a:lnTo>
                                      <a:lnTo>
                                        <a:pt x="0" y="54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8" name="Freeform: Shape 78">
                                <a:extLst>
                                  <a:ext uri="{FF2B5EF4-FFF2-40B4-BE49-F238E27FC236}">
                                    <a16:creationId xmlns:a16="http://schemas.microsoft.com/office/drawing/2014/main" id="{25915FE7-8CE1-4643-9665-6D922399A6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1815" y="4215896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9" name="Freeform: Shape 79">
                                <a:extLst>
                                  <a:ext uri="{FF2B5EF4-FFF2-40B4-BE49-F238E27FC236}">
                                    <a16:creationId xmlns:a16="http://schemas.microsoft.com/office/drawing/2014/main" id="{63AC2F52-5A1E-47C4-9D80-DDCFBAAD19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85038" y="4215896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0" name="Freeform: Shape 80">
                                <a:extLst>
                                  <a:ext uri="{FF2B5EF4-FFF2-40B4-BE49-F238E27FC236}">
                                    <a16:creationId xmlns:a16="http://schemas.microsoft.com/office/drawing/2014/main" id="{1AF607CF-0333-4926-A1A3-23C1A91E10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3853" y="4215896"/>
                                  <a:ext cx="104631" cy="209258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209261"/>
                                    <a:gd name="connsiteX1" fmla="*/ 54408 w 104630"/>
                                    <a:gd name="connsiteY1" fmla="*/ 0 h 209261"/>
                                    <a:gd name="connsiteX2" fmla="*/ 54408 w 104630"/>
                                    <a:gd name="connsiteY2" fmla="*/ 54408 h 209261"/>
                                    <a:gd name="connsiteX3" fmla="*/ 108816 w 104630"/>
                                    <a:gd name="connsiteY3" fmla="*/ 54408 h 209261"/>
                                    <a:gd name="connsiteX4" fmla="*/ 108816 w 104630"/>
                                    <a:gd name="connsiteY4" fmla="*/ 163224 h 209261"/>
                                    <a:gd name="connsiteX5" fmla="*/ 54408 w 104630"/>
                                    <a:gd name="connsiteY5" fmla="*/ 163224 h 209261"/>
                                    <a:gd name="connsiteX6" fmla="*/ 54408 w 104630"/>
                                    <a:gd name="connsiteY6" fmla="*/ 217632 h 209261"/>
                                    <a:gd name="connsiteX7" fmla="*/ 0 w 104630"/>
                                    <a:gd name="connsiteY7" fmla="*/ 217632 h 209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04630" h="209261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108816" y="163224"/>
                                      </a:lnTo>
                                      <a:lnTo>
                                        <a:pt x="54408" y="163224"/>
                                      </a:lnTo>
                                      <a:lnTo>
                                        <a:pt x="54408" y="217632"/>
                                      </a:lnTo>
                                      <a:lnTo>
                                        <a:pt x="0" y="217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1" name="Freeform: Shape 81">
                                <a:extLst>
                                  <a:ext uri="{FF2B5EF4-FFF2-40B4-BE49-F238E27FC236}">
                                    <a16:creationId xmlns:a16="http://schemas.microsoft.com/office/drawing/2014/main" id="{FB20FDCE-F4D0-44A4-B2F2-57997C483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92335" y="4215896"/>
                                  <a:ext cx="104631" cy="41852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41852"/>
                                    <a:gd name="connsiteX1" fmla="*/ 108795 w 104630"/>
                                    <a:gd name="connsiteY1" fmla="*/ 0 h 41852"/>
                                    <a:gd name="connsiteX2" fmla="*/ 108795 w 104630"/>
                                    <a:gd name="connsiteY2" fmla="*/ 54408 h 41852"/>
                                    <a:gd name="connsiteX3" fmla="*/ 0 w 104630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4630" h="41852">
                                      <a:moveTo>
                                        <a:pt x="0" y="0"/>
                                      </a:moveTo>
                                      <a:lnTo>
                                        <a:pt x="108795" y="0"/>
                                      </a:lnTo>
                                      <a:lnTo>
                                        <a:pt x="108795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2" name="Freeform: Shape 82">
                                <a:extLst>
                                  <a:ext uri="{FF2B5EF4-FFF2-40B4-BE49-F238E27FC236}">
                                    <a16:creationId xmlns:a16="http://schemas.microsoft.com/office/drawing/2014/main" id="{8BF5354D-D503-4053-8ABD-01599C6E0D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9964" y="4215896"/>
                                  <a:ext cx="104631" cy="41852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41852"/>
                                    <a:gd name="connsiteX1" fmla="*/ 108816 w 104630"/>
                                    <a:gd name="connsiteY1" fmla="*/ 0 h 41852"/>
                                    <a:gd name="connsiteX2" fmla="*/ 108816 w 104630"/>
                                    <a:gd name="connsiteY2" fmla="*/ 54408 h 41852"/>
                                    <a:gd name="connsiteX3" fmla="*/ 0 w 104630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4630" h="41852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3" name="Freeform: Shape 83">
                                <a:extLst>
                                  <a:ext uri="{FF2B5EF4-FFF2-40B4-BE49-F238E27FC236}">
                                    <a16:creationId xmlns:a16="http://schemas.microsoft.com/office/drawing/2014/main" id="{65AE49A3-A26D-48E2-927F-D6A7D662AF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6221" y="4270303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4" name="Freeform: Shape 84">
                                <a:extLst>
                                  <a:ext uri="{FF2B5EF4-FFF2-40B4-BE49-F238E27FC236}">
                                    <a16:creationId xmlns:a16="http://schemas.microsoft.com/office/drawing/2014/main" id="{BB27C485-1C75-403F-AF2F-AFE0A6D0E6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7406" y="4324711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29 h 41852"/>
                                    <a:gd name="connsiteX3" fmla="*/ 0 w 41852"/>
                                    <a:gd name="connsiteY3" fmla="*/ 54429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29"/>
                                      </a:lnTo>
                                      <a:lnTo>
                                        <a:pt x="0" y="54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5" name="Freeform: Shape 85">
                                <a:extLst>
                                  <a:ext uri="{FF2B5EF4-FFF2-40B4-BE49-F238E27FC236}">
                                    <a16:creationId xmlns:a16="http://schemas.microsoft.com/office/drawing/2014/main" id="{5D060E27-E992-4567-BEFF-13050C7801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0629" y="4324711"/>
                                  <a:ext cx="104631" cy="41852"/>
                                </a:xfrm>
                                <a:custGeom>
                                  <a:avLst/>
                                  <a:gdLst>
                                    <a:gd name="connsiteX0" fmla="*/ 0 w 104630"/>
                                    <a:gd name="connsiteY0" fmla="*/ 0 h 41852"/>
                                    <a:gd name="connsiteX1" fmla="*/ 108816 w 104630"/>
                                    <a:gd name="connsiteY1" fmla="*/ 0 h 41852"/>
                                    <a:gd name="connsiteX2" fmla="*/ 108816 w 104630"/>
                                    <a:gd name="connsiteY2" fmla="*/ 54429 h 41852"/>
                                    <a:gd name="connsiteX3" fmla="*/ 0 w 104630"/>
                                    <a:gd name="connsiteY3" fmla="*/ 54429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4630" h="41852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54429"/>
                                      </a:lnTo>
                                      <a:lnTo>
                                        <a:pt x="0" y="54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6" name="Freeform: Shape 86">
                                <a:extLst>
                                  <a:ext uri="{FF2B5EF4-FFF2-40B4-BE49-F238E27FC236}">
                                    <a16:creationId xmlns:a16="http://schemas.microsoft.com/office/drawing/2014/main" id="{56834BCD-58B3-46BC-B4C8-40CD199B9C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02666" y="4379118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7" name="Freeform: Shape 87">
                                <a:extLst>
                                  <a:ext uri="{FF2B5EF4-FFF2-40B4-BE49-F238E27FC236}">
                                    <a16:creationId xmlns:a16="http://schemas.microsoft.com/office/drawing/2014/main" id="{50BED102-2FF8-4A0F-A9EF-1C3AD45BA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3830" y="3889453"/>
                                  <a:ext cx="920742" cy="920732"/>
                                </a:xfrm>
                                <a:custGeom>
                                  <a:avLst/>
                                  <a:gdLst>
                                    <a:gd name="connsiteX0" fmla="*/ 924956 w 920749"/>
                                    <a:gd name="connsiteY0" fmla="*/ 489671 h 920749"/>
                                    <a:gd name="connsiteX1" fmla="*/ 924956 w 920749"/>
                                    <a:gd name="connsiteY1" fmla="*/ 435263 h 920749"/>
                                    <a:gd name="connsiteX2" fmla="*/ 816140 w 920749"/>
                                    <a:gd name="connsiteY2" fmla="*/ 435263 h 920749"/>
                                    <a:gd name="connsiteX3" fmla="*/ 816140 w 920749"/>
                                    <a:gd name="connsiteY3" fmla="*/ 380855 h 920749"/>
                                    <a:gd name="connsiteX4" fmla="*/ 707324 w 920749"/>
                                    <a:gd name="connsiteY4" fmla="*/ 380855 h 920749"/>
                                    <a:gd name="connsiteX5" fmla="*/ 707324 w 920749"/>
                                    <a:gd name="connsiteY5" fmla="*/ 435263 h 920749"/>
                                    <a:gd name="connsiteX6" fmla="*/ 489692 w 920749"/>
                                    <a:gd name="connsiteY6" fmla="*/ 435263 h 920749"/>
                                    <a:gd name="connsiteX7" fmla="*/ 489692 w 920749"/>
                                    <a:gd name="connsiteY7" fmla="*/ 380855 h 920749"/>
                                    <a:gd name="connsiteX8" fmla="*/ 544100 w 920749"/>
                                    <a:gd name="connsiteY8" fmla="*/ 380855 h 920749"/>
                                    <a:gd name="connsiteX9" fmla="*/ 544100 w 920749"/>
                                    <a:gd name="connsiteY9" fmla="*/ 326448 h 920749"/>
                                    <a:gd name="connsiteX10" fmla="*/ 598508 w 920749"/>
                                    <a:gd name="connsiteY10" fmla="*/ 326448 h 920749"/>
                                    <a:gd name="connsiteX11" fmla="*/ 598508 w 920749"/>
                                    <a:gd name="connsiteY11" fmla="*/ 272040 h 920749"/>
                                    <a:gd name="connsiteX12" fmla="*/ 707324 w 920749"/>
                                    <a:gd name="connsiteY12" fmla="*/ 272040 h 920749"/>
                                    <a:gd name="connsiteX13" fmla="*/ 707324 w 920749"/>
                                    <a:gd name="connsiteY13" fmla="*/ 326448 h 920749"/>
                                    <a:gd name="connsiteX14" fmla="*/ 761732 w 920749"/>
                                    <a:gd name="connsiteY14" fmla="*/ 326448 h 920749"/>
                                    <a:gd name="connsiteX15" fmla="*/ 761732 w 920749"/>
                                    <a:gd name="connsiteY15" fmla="*/ 163224 h 920749"/>
                                    <a:gd name="connsiteX16" fmla="*/ 707324 w 920749"/>
                                    <a:gd name="connsiteY16" fmla="*/ 163224 h 920749"/>
                                    <a:gd name="connsiteX17" fmla="*/ 707324 w 920749"/>
                                    <a:gd name="connsiteY17" fmla="*/ 108816 h 920749"/>
                                    <a:gd name="connsiteX18" fmla="*/ 652916 w 920749"/>
                                    <a:gd name="connsiteY18" fmla="*/ 108816 h 920749"/>
                                    <a:gd name="connsiteX19" fmla="*/ 652916 w 920749"/>
                                    <a:gd name="connsiteY19" fmla="*/ 163224 h 920749"/>
                                    <a:gd name="connsiteX20" fmla="*/ 598508 w 920749"/>
                                    <a:gd name="connsiteY20" fmla="*/ 163224 h 920749"/>
                                    <a:gd name="connsiteX21" fmla="*/ 598508 w 920749"/>
                                    <a:gd name="connsiteY21" fmla="*/ 108816 h 920749"/>
                                    <a:gd name="connsiteX22" fmla="*/ 652916 w 920749"/>
                                    <a:gd name="connsiteY22" fmla="*/ 108816 h 920749"/>
                                    <a:gd name="connsiteX23" fmla="*/ 652916 w 920749"/>
                                    <a:gd name="connsiteY23" fmla="*/ 54408 h 920749"/>
                                    <a:gd name="connsiteX24" fmla="*/ 598508 w 920749"/>
                                    <a:gd name="connsiteY24" fmla="*/ 54408 h 920749"/>
                                    <a:gd name="connsiteX25" fmla="*/ 598508 w 920749"/>
                                    <a:gd name="connsiteY25" fmla="*/ 0 h 920749"/>
                                    <a:gd name="connsiteX26" fmla="*/ 544100 w 920749"/>
                                    <a:gd name="connsiteY26" fmla="*/ 0 h 920749"/>
                                    <a:gd name="connsiteX27" fmla="*/ 544100 w 920749"/>
                                    <a:gd name="connsiteY27" fmla="*/ 163224 h 920749"/>
                                    <a:gd name="connsiteX28" fmla="*/ 489692 w 920749"/>
                                    <a:gd name="connsiteY28" fmla="*/ 163224 h 920749"/>
                                    <a:gd name="connsiteX29" fmla="*/ 489692 w 920749"/>
                                    <a:gd name="connsiteY29" fmla="*/ 326448 h 920749"/>
                                    <a:gd name="connsiteX30" fmla="*/ 380876 w 920749"/>
                                    <a:gd name="connsiteY30" fmla="*/ 326448 h 920749"/>
                                    <a:gd name="connsiteX31" fmla="*/ 380876 w 920749"/>
                                    <a:gd name="connsiteY31" fmla="*/ 217632 h 920749"/>
                                    <a:gd name="connsiteX32" fmla="*/ 326448 w 920749"/>
                                    <a:gd name="connsiteY32" fmla="*/ 217632 h 920749"/>
                                    <a:gd name="connsiteX33" fmla="*/ 326448 w 920749"/>
                                    <a:gd name="connsiteY33" fmla="*/ 326448 h 920749"/>
                                    <a:gd name="connsiteX34" fmla="*/ 272040 w 920749"/>
                                    <a:gd name="connsiteY34" fmla="*/ 326448 h 920749"/>
                                    <a:gd name="connsiteX35" fmla="*/ 272040 w 920749"/>
                                    <a:gd name="connsiteY35" fmla="*/ 163224 h 920749"/>
                                    <a:gd name="connsiteX36" fmla="*/ 217632 w 920749"/>
                                    <a:gd name="connsiteY36" fmla="*/ 163224 h 920749"/>
                                    <a:gd name="connsiteX37" fmla="*/ 217632 w 920749"/>
                                    <a:gd name="connsiteY37" fmla="*/ 272040 h 920749"/>
                                    <a:gd name="connsiteX38" fmla="*/ 163224 w 920749"/>
                                    <a:gd name="connsiteY38" fmla="*/ 272040 h 920749"/>
                                    <a:gd name="connsiteX39" fmla="*/ 163224 w 920749"/>
                                    <a:gd name="connsiteY39" fmla="*/ 163224 h 920749"/>
                                    <a:gd name="connsiteX40" fmla="*/ 0 w 920749"/>
                                    <a:gd name="connsiteY40" fmla="*/ 163224 h 920749"/>
                                    <a:gd name="connsiteX41" fmla="*/ 0 w 920749"/>
                                    <a:gd name="connsiteY41" fmla="*/ 217632 h 920749"/>
                                    <a:gd name="connsiteX42" fmla="*/ 54408 w 920749"/>
                                    <a:gd name="connsiteY42" fmla="*/ 217632 h 920749"/>
                                    <a:gd name="connsiteX43" fmla="*/ 54408 w 920749"/>
                                    <a:gd name="connsiteY43" fmla="*/ 326448 h 920749"/>
                                    <a:gd name="connsiteX44" fmla="*/ 108837 w 920749"/>
                                    <a:gd name="connsiteY44" fmla="*/ 326448 h 920749"/>
                                    <a:gd name="connsiteX45" fmla="*/ 108837 w 920749"/>
                                    <a:gd name="connsiteY45" fmla="*/ 380855 h 920749"/>
                                    <a:gd name="connsiteX46" fmla="*/ 163245 w 920749"/>
                                    <a:gd name="connsiteY46" fmla="*/ 380855 h 920749"/>
                                    <a:gd name="connsiteX47" fmla="*/ 163245 w 920749"/>
                                    <a:gd name="connsiteY47" fmla="*/ 326448 h 920749"/>
                                    <a:gd name="connsiteX48" fmla="*/ 217653 w 920749"/>
                                    <a:gd name="connsiteY48" fmla="*/ 326448 h 920749"/>
                                    <a:gd name="connsiteX49" fmla="*/ 217653 w 920749"/>
                                    <a:gd name="connsiteY49" fmla="*/ 380855 h 920749"/>
                                    <a:gd name="connsiteX50" fmla="*/ 163245 w 920749"/>
                                    <a:gd name="connsiteY50" fmla="*/ 380855 h 920749"/>
                                    <a:gd name="connsiteX51" fmla="*/ 163245 w 920749"/>
                                    <a:gd name="connsiteY51" fmla="*/ 489671 h 920749"/>
                                    <a:gd name="connsiteX52" fmla="*/ 217653 w 920749"/>
                                    <a:gd name="connsiteY52" fmla="*/ 489671 h 920749"/>
                                    <a:gd name="connsiteX53" fmla="*/ 217653 w 920749"/>
                                    <a:gd name="connsiteY53" fmla="*/ 544079 h 920749"/>
                                    <a:gd name="connsiteX54" fmla="*/ 272061 w 920749"/>
                                    <a:gd name="connsiteY54" fmla="*/ 544079 h 920749"/>
                                    <a:gd name="connsiteX55" fmla="*/ 272061 w 920749"/>
                                    <a:gd name="connsiteY55" fmla="*/ 435263 h 920749"/>
                                    <a:gd name="connsiteX56" fmla="*/ 326468 w 920749"/>
                                    <a:gd name="connsiteY56" fmla="*/ 435263 h 920749"/>
                                    <a:gd name="connsiteX57" fmla="*/ 326468 w 920749"/>
                                    <a:gd name="connsiteY57" fmla="*/ 544079 h 920749"/>
                                    <a:gd name="connsiteX58" fmla="*/ 380876 w 920749"/>
                                    <a:gd name="connsiteY58" fmla="*/ 544079 h 920749"/>
                                    <a:gd name="connsiteX59" fmla="*/ 380876 w 920749"/>
                                    <a:gd name="connsiteY59" fmla="*/ 489671 h 920749"/>
                                    <a:gd name="connsiteX60" fmla="*/ 435284 w 920749"/>
                                    <a:gd name="connsiteY60" fmla="*/ 489671 h 920749"/>
                                    <a:gd name="connsiteX61" fmla="*/ 435284 w 920749"/>
                                    <a:gd name="connsiteY61" fmla="*/ 544079 h 920749"/>
                                    <a:gd name="connsiteX62" fmla="*/ 380876 w 920749"/>
                                    <a:gd name="connsiteY62" fmla="*/ 544079 h 920749"/>
                                    <a:gd name="connsiteX63" fmla="*/ 380876 w 920749"/>
                                    <a:gd name="connsiteY63" fmla="*/ 598487 h 920749"/>
                                    <a:gd name="connsiteX64" fmla="*/ 326448 w 920749"/>
                                    <a:gd name="connsiteY64" fmla="*/ 598487 h 920749"/>
                                    <a:gd name="connsiteX65" fmla="*/ 326448 w 920749"/>
                                    <a:gd name="connsiteY65" fmla="*/ 761711 h 920749"/>
                                    <a:gd name="connsiteX66" fmla="*/ 217653 w 920749"/>
                                    <a:gd name="connsiteY66" fmla="*/ 761711 h 920749"/>
                                    <a:gd name="connsiteX67" fmla="*/ 217653 w 920749"/>
                                    <a:gd name="connsiteY67" fmla="*/ 816119 h 920749"/>
                                    <a:gd name="connsiteX68" fmla="*/ 326448 w 920749"/>
                                    <a:gd name="connsiteY68" fmla="*/ 816119 h 920749"/>
                                    <a:gd name="connsiteX69" fmla="*/ 326448 w 920749"/>
                                    <a:gd name="connsiteY69" fmla="*/ 870527 h 920749"/>
                                    <a:gd name="connsiteX70" fmla="*/ 217653 w 920749"/>
                                    <a:gd name="connsiteY70" fmla="*/ 870527 h 920749"/>
                                    <a:gd name="connsiteX71" fmla="*/ 217653 w 920749"/>
                                    <a:gd name="connsiteY71" fmla="*/ 924935 h 920749"/>
                                    <a:gd name="connsiteX72" fmla="*/ 489692 w 920749"/>
                                    <a:gd name="connsiteY72" fmla="*/ 924935 h 920749"/>
                                    <a:gd name="connsiteX73" fmla="*/ 489692 w 920749"/>
                                    <a:gd name="connsiteY73" fmla="*/ 870527 h 920749"/>
                                    <a:gd name="connsiteX74" fmla="*/ 435284 w 920749"/>
                                    <a:gd name="connsiteY74" fmla="*/ 870527 h 920749"/>
                                    <a:gd name="connsiteX75" fmla="*/ 435284 w 920749"/>
                                    <a:gd name="connsiteY75" fmla="*/ 816119 h 920749"/>
                                    <a:gd name="connsiteX76" fmla="*/ 380876 w 920749"/>
                                    <a:gd name="connsiteY76" fmla="*/ 816119 h 920749"/>
                                    <a:gd name="connsiteX77" fmla="*/ 380876 w 920749"/>
                                    <a:gd name="connsiteY77" fmla="*/ 652895 h 920749"/>
                                    <a:gd name="connsiteX78" fmla="*/ 435284 w 920749"/>
                                    <a:gd name="connsiteY78" fmla="*/ 652895 h 920749"/>
                                    <a:gd name="connsiteX79" fmla="*/ 435284 w 920749"/>
                                    <a:gd name="connsiteY79" fmla="*/ 707303 h 920749"/>
                                    <a:gd name="connsiteX80" fmla="*/ 489692 w 920749"/>
                                    <a:gd name="connsiteY80" fmla="*/ 707303 h 920749"/>
                                    <a:gd name="connsiteX81" fmla="*/ 489692 w 920749"/>
                                    <a:gd name="connsiteY81" fmla="*/ 761711 h 920749"/>
                                    <a:gd name="connsiteX82" fmla="*/ 544100 w 920749"/>
                                    <a:gd name="connsiteY82" fmla="*/ 761711 h 920749"/>
                                    <a:gd name="connsiteX83" fmla="*/ 544100 w 920749"/>
                                    <a:gd name="connsiteY83" fmla="*/ 707303 h 920749"/>
                                    <a:gd name="connsiteX84" fmla="*/ 707324 w 920749"/>
                                    <a:gd name="connsiteY84" fmla="*/ 707303 h 920749"/>
                                    <a:gd name="connsiteX85" fmla="*/ 707324 w 920749"/>
                                    <a:gd name="connsiteY85" fmla="*/ 761711 h 920749"/>
                                    <a:gd name="connsiteX86" fmla="*/ 761732 w 920749"/>
                                    <a:gd name="connsiteY86" fmla="*/ 761711 h 920749"/>
                                    <a:gd name="connsiteX87" fmla="*/ 761732 w 920749"/>
                                    <a:gd name="connsiteY87" fmla="*/ 707303 h 920749"/>
                                    <a:gd name="connsiteX88" fmla="*/ 816140 w 920749"/>
                                    <a:gd name="connsiteY88" fmla="*/ 707303 h 920749"/>
                                    <a:gd name="connsiteX89" fmla="*/ 816140 w 920749"/>
                                    <a:gd name="connsiteY89" fmla="*/ 652895 h 920749"/>
                                    <a:gd name="connsiteX90" fmla="*/ 761732 w 920749"/>
                                    <a:gd name="connsiteY90" fmla="*/ 652895 h 920749"/>
                                    <a:gd name="connsiteX91" fmla="*/ 761732 w 920749"/>
                                    <a:gd name="connsiteY91" fmla="*/ 544079 h 920749"/>
                                    <a:gd name="connsiteX92" fmla="*/ 707324 w 920749"/>
                                    <a:gd name="connsiteY92" fmla="*/ 544079 h 920749"/>
                                    <a:gd name="connsiteX93" fmla="*/ 707324 w 920749"/>
                                    <a:gd name="connsiteY93" fmla="*/ 489671 h 920749"/>
                                    <a:gd name="connsiteX94" fmla="*/ 924956 w 920749"/>
                                    <a:gd name="connsiteY94" fmla="*/ 489671 h 920749"/>
                                    <a:gd name="connsiteX95" fmla="*/ 435284 w 920749"/>
                                    <a:gd name="connsiteY95" fmla="*/ 435263 h 920749"/>
                                    <a:gd name="connsiteX96" fmla="*/ 380876 w 920749"/>
                                    <a:gd name="connsiteY96" fmla="*/ 435263 h 920749"/>
                                    <a:gd name="connsiteX97" fmla="*/ 380876 w 920749"/>
                                    <a:gd name="connsiteY97" fmla="*/ 380855 h 920749"/>
                                    <a:gd name="connsiteX98" fmla="*/ 435284 w 920749"/>
                                    <a:gd name="connsiteY98" fmla="*/ 380855 h 920749"/>
                                    <a:gd name="connsiteX99" fmla="*/ 435284 w 920749"/>
                                    <a:gd name="connsiteY99" fmla="*/ 435263 h 920749"/>
                                    <a:gd name="connsiteX100" fmla="*/ 652916 w 920749"/>
                                    <a:gd name="connsiteY100" fmla="*/ 652895 h 920749"/>
                                    <a:gd name="connsiteX101" fmla="*/ 489692 w 920749"/>
                                    <a:gd name="connsiteY101" fmla="*/ 652895 h 920749"/>
                                    <a:gd name="connsiteX102" fmla="*/ 489692 w 920749"/>
                                    <a:gd name="connsiteY102" fmla="*/ 489671 h 920749"/>
                                    <a:gd name="connsiteX103" fmla="*/ 652916 w 920749"/>
                                    <a:gd name="connsiteY103" fmla="*/ 489671 h 920749"/>
                                    <a:gd name="connsiteX104" fmla="*/ 652916 w 920749"/>
                                    <a:gd name="connsiteY104" fmla="*/ 652895 h 9207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</a:cxnLst>
                                  <a:rect l="l" t="t" r="r" b="b"/>
                                  <a:pathLst>
                                    <a:path w="920749" h="920749">
                                      <a:moveTo>
                                        <a:pt x="924956" y="489671"/>
                                      </a:moveTo>
                                      <a:lnTo>
                                        <a:pt x="924956" y="435263"/>
                                      </a:lnTo>
                                      <a:lnTo>
                                        <a:pt x="816140" y="435263"/>
                                      </a:lnTo>
                                      <a:lnTo>
                                        <a:pt x="816140" y="380855"/>
                                      </a:lnTo>
                                      <a:lnTo>
                                        <a:pt x="707324" y="380855"/>
                                      </a:lnTo>
                                      <a:lnTo>
                                        <a:pt x="707324" y="435263"/>
                                      </a:lnTo>
                                      <a:lnTo>
                                        <a:pt x="489692" y="435263"/>
                                      </a:lnTo>
                                      <a:lnTo>
                                        <a:pt x="489692" y="380855"/>
                                      </a:lnTo>
                                      <a:lnTo>
                                        <a:pt x="544100" y="380855"/>
                                      </a:lnTo>
                                      <a:lnTo>
                                        <a:pt x="544100" y="326448"/>
                                      </a:lnTo>
                                      <a:lnTo>
                                        <a:pt x="598508" y="326448"/>
                                      </a:lnTo>
                                      <a:lnTo>
                                        <a:pt x="598508" y="272040"/>
                                      </a:lnTo>
                                      <a:lnTo>
                                        <a:pt x="707324" y="272040"/>
                                      </a:lnTo>
                                      <a:lnTo>
                                        <a:pt x="707324" y="326448"/>
                                      </a:lnTo>
                                      <a:lnTo>
                                        <a:pt x="761732" y="326448"/>
                                      </a:lnTo>
                                      <a:lnTo>
                                        <a:pt x="761732" y="163224"/>
                                      </a:lnTo>
                                      <a:lnTo>
                                        <a:pt x="707324" y="163224"/>
                                      </a:lnTo>
                                      <a:lnTo>
                                        <a:pt x="707324" y="108816"/>
                                      </a:lnTo>
                                      <a:lnTo>
                                        <a:pt x="652916" y="108816"/>
                                      </a:lnTo>
                                      <a:lnTo>
                                        <a:pt x="652916" y="163224"/>
                                      </a:lnTo>
                                      <a:lnTo>
                                        <a:pt x="598508" y="163224"/>
                                      </a:lnTo>
                                      <a:lnTo>
                                        <a:pt x="598508" y="108816"/>
                                      </a:lnTo>
                                      <a:lnTo>
                                        <a:pt x="652916" y="108816"/>
                                      </a:lnTo>
                                      <a:lnTo>
                                        <a:pt x="652916" y="54408"/>
                                      </a:lnTo>
                                      <a:lnTo>
                                        <a:pt x="598508" y="54408"/>
                                      </a:lnTo>
                                      <a:lnTo>
                                        <a:pt x="598508" y="0"/>
                                      </a:lnTo>
                                      <a:lnTo>
                                        <a:pt x="544100" y="0"/>
                                      </a:lnTo>
                                      <a:lnTo>
                                        <a:pt x="544100" y="163224"/>
                                      </a:lnTo>
                                      <a:lnTo>
                                        <a:pt x="489692" y="163224"/>
                                      </a:lnTo>
                                      <a:lnTo>
                                        <a:pt x="489692" y="326448"/>
                                      </a:lnTo>
                                      <a:lnTo>
                                        <a:pt x="380876" y="326448"/>
                                      </a:lnTo>
                                      <a:lnTo>
                                        <a:pt x="380876" y="217632"/>
                                      </a:lnTo>
                                      <a:lnTo>
                                        <a:pt x="326448" y="217632"/>
                                      </a:lnTo>
                                      <a:lnTo>
                                        <a:pt x="326448" y="326448"/>
                                      </a:lnTo>
                                      <a:lnTo>
                                        <a:pt x="272040" y="326448"/>
                                      </a:lnTo>
                                      <a:lnTo>
                                        <a:pt x="272040" y="163224"/>
                                      </a:lnTo>
                                      <a:lnTo>
                                        <a:pt x="217632" y="163224"/>
                                      </a:lnTo>
                                      <a:lnTo>
                                        <a:pt x="217632" y="272040"/>
                                      </a:lnTo>
                                      <a:lnTo>
                                        <a:pt x="163224" y="272040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0" y="163224"/>
                                      </a:lnTo>
                                      <a:lnTo>
                                        <a:pt x="0" y="217632"/>
                                      </a:lnTo>
                                      <a:lnTo>
                                        <a:pt x="54408" y="217632"/>
                                      </a:lnTo>
                                      <a:lnTo>
                                        <a:pt x="54408" y="326448"/>
                                      </a:lnTo>
                                      <a:lnTo>
                                        <a:pt x="108837" y="326448"/>
                                      </a:lnTo>
                                      <a:lnTo>
                                        <a:pt x="108837" y="380855"/>
                                      </a:lnTo>
                                      <a:lnTo>
                                        <a:pt x="163245" y="380855"/>
                                      </a:lnTo>
                                      <a:lnTo>
                                        <a:pt x="163245" y="326448"/>
                                      </a:lnTo>
                                      <a:lnTo>
                                        <a:pt x="217653" y="326448"/>
                                      </a:lnTo>
                                      <a:lnTo>
                                        <a:pt x="217653" y="380855"/>
                                      </a:lnTo>
                                      <a:lnTo>
                                        <a:pt x="163245" y="380855"/>
                                      </a:lnTo>
                                      <a:lnTo>
                                        <a:pt x="163245" y="489671"/>
                                      </a:lnTo>
                                      <a:lnTo>
                                        <a:pt x="217653" y="489671"/>
                                      </a:lnTo>
                                      <a:lnTo>
                                        <a:pt x="217653" y="544079"/>
                                      </a:lnTo>
                                      <a:lnTo>
                                        <a:pt x="272061" y="544079"/>
                                      </a:lnTo>
                                      <a:lnTo>
                                        <a:pt x="272061" y="435263"/>
                                      </a:lnTo>
                                      <a:lnTo>
                                        <a:pt x="326468" y="435263"/>
                                      </a:lnTo>
                                      <a:lnTo>
                                        <a:pt x="326468" y="544079"/>
                                      </a:lnTo>
                                      <a:lnTo>
                                        <a:pt x="380876" y="544079"/>
                                      </a:lnTo>
                                      <a:lnTo>
                                        <a:pt x="380876" y="489671"/>
                                      </a:lnTo>
                                      <a:lnTo>
                                        <a:pt x="435284" y="489671"/>
                                      </a:lnTo>
                                      <a:lnTo>
                                        <a:pt x="435284" y="544079"/>
                                      </a:lnTo>
                                      <a:lnTo>
                                        <a:pt x="380876" y="544079"/>
                                      </a:lnTo>
                                      <a:lnTo>
                                        <a:pt x="380876" y="598487"/>
                                      </a:lnTo>
                                      <a:lnTo>
                                        <a:pt x="326448" y="598487"/>
                                      </a:lnTo>
                                      <a:lnTo>
                                        <a:pt x="326448" y="761711"/>
                                      </a:lnTo>
                                      <a:lnTo>
                                        <a:pt x="217653" y="761711"/>
                                      </a:lnTo>
                                      <a:lnTo>
                                        <a:pt x="217653" y="816119"/>
                                      </a:lnTo>
                                      <a:lnTo>
                                        <a:pt x="326448" y="816119"/>
                                      </a:lnTo>
                                      <a:lnTo>
                                        <a:pt x="326448" y="870527"/>
                                      </a:lnTo>
                                      <a:lnTo>
                                        <a:pt x="217653" y="870527"/>
                                      </a:lnTo>
                                      <a:lnTo>
                                        <a:pt x="217653" y="924935"/>
                                      </a:lnTo>
                                      <a:lnTo>
                                        <a:pt x="489692" y="924935"/>
                                      </a:lnTo>
                                      <a:lnTo>
                                        <a:pt x="489692" y="870527"/>
                                      </a:lnTo>
                                      <a:lnTo>
                                        <a:pt x="435284" y="870527"/>
                                      </a:lnTo>
                                      <a:lnTo>
                                        <a:pt x="435284" y="816119"/>
                                      </a:lnTo>
                                      <a:lnTo>
                                        <a:pt x="380876" y="816119"/>
                                      </a:lnTo>
                                      <a:lnTo>
                                        <a:pt x="380876" y="652895"/>
                                      </a:lnTo>
                                      <a:lnTo>
                                        <a:pt x="435284" y="652895"/>
                                      </a:lnTo>
                                      <a:lnTo>
                                        <a:pt x="435284" y="707303"/>
                                      </a:lnTo>
                                      <a:lnTo>
                                        <a:pt x="489692" y="707303"/>
                                      </a:lnTo>
                                      <a:lnTo>
                                        <a:pt x="489692" y="761711"/>
                                      </a:lnTo>
                                      <a:lnTo>
                                        <a:pt x="544100" y="761711"/>
                                      </a:lnTo>
                                      <a:lnTo>
                                        <a:pt x="544100" y="707303"/>
                                      </a:lnTo>
                                      <a:lnTo>
                                        <a:pt x="707324" y="707303"/>
                                      </a:lnTo>
                                      <a:lnTo>
                                        <a:pt x="707324" y="761711"/>
                                      </a:lnTo>
                                      <a:lnTo>
                                        <a:pt x="761732" y="761711"/>
                                      </a:lnTo>
                                      <a:lnTo>
                                        <a:pt x="761732" y="707303"/>
                                      </a:lnTo>
                                      <a:lnTo>
                                        <a:pt x="816140" y="707303"/>
                                      </a:lnTo>
                                      <a:lnTo>
                                        <a:pt x="816140" y="652895"/>
                                      </a:lnTo>
                                      <a:lnTo>
                                        <a:pt x="761732" y="652895"/>
                                      </a:lnTo>
                                      <a:lnTo>
                                        <a:pt x="761732" y="544079"/>
                                      </a:lnTo>
                                      <a:lnTo>
                                        <a:pt x="707324" y="544079"/>
                                      </a:lnTo>
                                      <a:lnTo>
                                        <a:pt x="707324" y="489671"/>
                                      </a:lnTo>
                                      <a:lnTo>
                                        <a:pt x="924956" y="489671"/>
                                      </a:lnTo>
                                      <a:close/>
                                      <a:moveTo>
                                        <a:pt x="435284" y="435263"/>
                                      </a:moveTo>
                                      <a:lnTo>
                                        <a:pt x="380876" y="435263"/>
                                      </a:lnTo>
                                      <a:lnTo>
                                        <a:pt x="380876" y="380855"/>
                                      </a:lnTo>
                                      <a:lnTo>
                                        <a:pt x="435284" y="380855"/>
                                      </a:lnTo>
                                      <a:lnTo>
                                        <a:pt x="435284" y="435263"/>
                                      </a:lnTo>
                                      <a:close/>
                                      <a:moveTo>
                                        <a:pt x="652916" y="652895"/>
                                      </a:moveTo>
                                      <a:lnTo>
                                        <a:pt x="489692" y="652895"/>
                                      </a:lnTo>
                                      <a:lnTo>
                                        <a:pt x="489692" y="489671"/>
                                      </a:lnTo>
                                      <a:lnTo>
                                        <a:pt x="652916" y="489671"/>
                                      </a:lnTo>
                                      <a:lnTo>
                                        <a:pt x="652916" y="6528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8" name="Freeform: Shape 88">
                                <a:extLst>
                                  <a:ext uri="{FF2B5EF4-FFF2-40B4-BE49-F238E27FC236}">
                                    <a16:creationId xmlns:a16="http://schemas.microsoft.com/office/drawing/2014/main" id="{2D93D639-8477-45F6-8E0B-5582AE1149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7074" y="4433524"/>
                                  <a:ext cx="41852" cy="104630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104630"/>
                                    <a:gd name="connsiteX1" fmla="*/ 54408 w 41852"/>
                                    <a:gd name="connsiteY1" fmla="*/ 0 h 104630"/>
                                    <a:gd name="connsiteX2" fmla="*/ 54408 w 41852"/>
                                    <a:gd name="connsiteY2" fmla="*/ 108816 h 104630"/>
                                    <a:gd name="connsiteX3" fmla="*/ 0 w 41852"/>
                                    <a:gd name="connsiteY3" fmla="*/ 108816 h 1046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104630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108816"/>
                                      </a:lnTo>
                                      <a:lnTo>
                                        <a:pt x="0" y="1088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89" name="Freeform: Shape 89">
                                <a:extLst>
                                  <a:ext uri="{FF2B5EF4-FFF2-40B4-BE49-F238E27FC236}">
                                    <a16:creationId xmlns:a16="http://schemas.microsoft.com/office/drawing/2014/main" id="{A594DBFC-2649-47F5-BD13-03940B63BD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37928" y="4433524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29 w 41852"/>
                                    <a:gd name="connsiteY1" fmla="*/ 0 h 41852"/>
                                    <a:gd name="connsiteX2" fmla="*/ 54429 w 41852"/>
                                    <a:gd name="connsiteY2" fmla="*/ 54429 h 41852"/>
                                    <a:gd name="connsiteX3" fmla="*/ 0 w 41852"/>
                                    <a:gd name="connsiteY3" fmla="*/ 54429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29" y="0"/>
                                      </a:lnTo>
                                      <a:lnTo>
                                        <a:pt x="54429" y="54429"/>
                                      </a:lnTo>
                                      <a:lnTo>
                                        <a:pt x="0" y="54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0" name="Freeform: Shape 90">
                                <a:extLst>
                                  <a:ext uri="{FF2B5EF4-FFF2-40B4-BE49-F238E27FC236}">
                                    <a16:creationId xmlns:a16="http://schemas.microsoft.com/office/drawing/2014/main" id="{C3D0D064-E612-4C04-A81A-D5B6942AD9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4372" y="4433524"/>
                                  <a:ext cx="41852" cy="104630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104630"/>
                                    <a:gd name="connsiteX1" fmla="*/ 54408 w 41852"/>
                                    <a:gd name="connsiteY1" fmla="*/ 0 h 104630"/>
                                    <a:gd name="connsiteX2" fmla="*/ 54408 w 41852"/>
                                    <a:gd name="connsiteY2" fmla="*/ 108816 h 104630"/>
                                    <a:gd name="connsiteX3" fmla="*/ 0 w 41852"/>
                                    <a:gd name="connsiteY3" fmla="*/ 108816 h 1046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104630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108816"/>
                                      </a:lnTo>
                                      <a:lnTo>
                                        <a:pt x="0" y="1088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1" name="Freeform: Shape 91">
                                <a:extLst>
                                  <a:ext uri="{FF2B5EF4-FFF2-40B4-BE49-F238E27FC236}">
                                    <a16:creationId xmlns:a16="http://schemas.microsoft.com/office/drawing/2014/main" id="{B68A677D-992F-47EA-8F8B-A049F1EBCC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8591" y="4433531"/>
                                  <a:ext cx="376667" cy="376663"/>
                                </a:xfrm>
                                <a:custGeom>
                                  <a:avLst/>
                                  <a:gdLst>
                                    <a:gd name="connsiteX0" fmla="*/ 0 w 376670"/>
                                    <a:gd name="connsiteY0" fmla="*/ 0 h 376670"/>
                                    <a:gd name="connsiteX1" fmla="*/ 0 w 376670"/>
                                    <a:gd name="connsiteY1" fmla="*/ 380855 h 376670"/>
                                    <a:gd name="connsiteX2" fmla="*/ 380855 w 376670"/>
                                    <a:gd name="connsiteY2" fmla="*/ 380855 h 376670"/>
                                    <a:gd name="connsiteX3" fmla="*/ 380855 w 376670"/>
                                    <a:gd name="connsiteY3" fmla="*/ 0 h 376670"/>
                                    <a:gd name="connsiteX4" fmla="*/ 0 w 376670"/>
                                    <a:gd name="connsiteY4" fmla="*/ 0 h 376670"/>
                                    <a:gd name="connsiteX5" fmla="*/ 326448 w 376670"/>
                                    <a:gd name="connsiteY5" fmla="*/ 326448 h 376670"/>
                                    <a:gd name="connsiteX6" fmla="*/ 54408 w 376670"/>
                                    <a:gd name="connsiteY6" fmla="*/ 326448 h 376670"/>
                                    <a:gd name="connsiteX7" fmla="*/ 54408 w 376670"/>
                                    <a:gd name="connsiteY7" fmla="*/ 54408 h 376670"/>
                                    <a:gd name="connsiteX8" fmla="*/ 326448 w 376670"/>
                                    <a:gd name="connsiteY8" fmla="*/ 54408 h 376670"/>
                                    <a:gd name="connsiteX9" fmla="*/ 326448 w 376670"/>
                                    <a:gd name="connsiteY9" fmla="*/ 326448 h 3766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76670" h="376670">
                                      <a:moveTo>
                                        <a:pt x="0" y="0"/>
                                      </a:moveTo>
                                      <a:lnTo>
                                        <a:pt x="0" y="380855"/>
                                      </a:lnTo>
                                      <a:lnTo>
                                        <a:pt x="380855" y="380855"/>
                                      </a:lnTo>
                                      <a:lnTo>
                                        <a:pt x="3808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26448" y="326448"/>
                                      </a:moveTo>
                                      <a:lnTo>
                                        <a:pt x="54408" y="326448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326448" y="54408"/>
                                      </a:lnTo>
                                      <a:lnTo>
                                        <a:pt x="326448" y="3264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2" name="Freeform: Shape 92">
                                <a:extLst>
                                  <a:ext uri="{FF2B5EF4-FFF2-40B4-BE49-F238E27FC236}">
                                    <a16:creationId xmlns:a16="http://schemas.microsoft.com/office/drawing/2014/main" id="{9145E31F-AD93-478B-A02D-1859288E3DA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93851" y="4487939"/>
                                  <a:ext cx="146481" cy="209258"/>
                                </a:xfrm>
                                <a:custGeom>
                                  <a:avLst/>
                                  <a:gdLst>
                                    <a:gd name="connsiteX0" fmla="*/ 0 w 146482"/>
                                    <a:gd name="connsiteY0" fmla="*/ 0 h 209261"/>
                                    <a:gd name="connsiteX1" fmla="*/ 108816 w 146482"/>
                                    <a:gd name="connsiteY1" fmla="*/ 0 h 209261"/>
                                    <a:gd name="connsiteX2" fmla="*/ 108816 w 146482"/>
                                    <a:gd name="connsiteY2" fmla="*/ 108816 h 209261"/>
                                    <a:gd name="connsiteX3" fmla="*/ 163224 w 146482"/>
                                    <a:gd name="connsiteY3" fmla="*/ 108816 h 209261"/>
                                    <a:gd name="connsiteX4" fmla="*/ 163224 w 146482"/>
                                    <a:gd name="connsiteY4" fmla="*/ 163224 h 209261"/>
                                    <a:gd name="connsiteX5" fmla="*/ 108816 w 146482"/>
                                    <a:gd name="connsiteY5" fmla="*/ 163224 h 209261"/>
                                    <a:gd name="connsiteX6" fmla="*/ 108816 w 146482"/>
                                    <a:gd name="connsiteY6" fmla="*/ 217632 h 209261"/>
                                    <a:gd name="connsiteX7" fmla="*/ 54408 w 146482"/>
                                    <a:gd name="connsiteY7" fmla="*/ 217632 h 209261"/>
                                    <a:gd name="connsiteX8" fmla="*/ 54408 w 146482"/>
                                    <a:gd name="connsiteY8" fmla="*/ 54408 h 209261"/>
                                    <a:gd name="connsiteX9" fmla="*/ 0 w 146482"/>
                                    <a:gd name="connsiteY9" fmla="*/ 54408 h 209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46482" h="209261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108816"/>
                                      </a:lnTo>
                                      <a:lnTo>
                                        <a:pt x="163224" y="108816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108816" y="163224"/>
                                      </a:lnTo>
                                      <a:lnTo>
                                        <a:pt x="108816" y="217632"/>
                                      </a:lnTo>
                                      <a:lnTo>
                                        <a:pt x="54408" y="217632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3" name="Freeform: Shape 93">
                                <a:extLst>
                                  <a:ext uri="{FF2B5EF4-FFF2-40B4-BE49-F238E27FC236}">
                                    <a16:creationId xmlns:a16="http://schemas.microsoft.com/office/drawing/2014/main" id="{4D33CB2A-8429-4374-A684-F762523178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7406" y="4542353"/>
                                  <a:ext cx="146481" cy="146480"/>
                                </a:xfrm>
                                <a:custGeom>
                                  <a:avLst/>
                                  <a:gdLst>
                                    <a:gd name="connsiteX0" fmla="*/ 0 w 146482"/>
                                    <a:gd name="connsiteY0" fmla="*/ 0 h 146482"/>
                                    <a:gd name="connsiteX1" fmla="*/ 163224 w 146482"/>
                                    <a:gd name="connsiteY1" fmla="*/ 0 h 146482"/>
                                    <a:gd name="connsiteX2" fmla="*/ 163224 w 146482"/>
                                    <a:gd name="connsiteY2" fmla="*/ 163224 h 146482"/>
                                    <a:gd name="connsiteX3" fmla="*/ 0 w 146482"/>
                                    <a:gd name="connsiteY3" fmla="*/ 163224 h 1464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482" h="146482">
                                      <a:moveTo>
                                        <a:pt x="0" y="0"/>
                                      </a:moveTo>
                                      <a:lnTo>
                                        <a:pt x="163224" y="0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0" y="163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4" name="Freeform: Shape 94">
                                <a:extLst>
                                  <a:ext uri="{FF2B5EF4-FFF2-40B4-BE49-F238E27FC236}">
                                    <a16:creationId xmlns:a16="http://schemas.microsoft.com/office/drawing/2014/main" id="{7E3F3D7C-70A0-437D-944A-269E84AF47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1481" y="4542361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5" name="Freeform: Shape 95">
                                <a:extLst>
                                  <a:ext uri="{FF2B5EF4-FFF2-40B4-BE49-F238E27FC236}">
                                    <a16:creationId xmlns:a16="http://schemas.microsoft.com/office/drawing/2014/main" id="{8AEFB795-C569-4F48-808F-DF3030FCCC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4373" y="4596779"/>
                                  <a:ext cx="41852" cy="209259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209261"/>
                                    <a:gd name="connsiteX1" fmla="*/ 54408 w 41852"/>
                                    <a:gd name="connsiteY1" fmla="*/ 0 h 209261"/>
                                    <a:gd name="connsiteX2" fmla="*/ 54408 w 41852"/>
                                    <a:gd name="connsiteY2" fmla="*/ 217632 h 209261"/>
                                    <a:gd name="connsiteX3" fmla="*/ 0 w 41852"/>
                                    <a:gd name="connsiteY3" fmla="*/ 217632 h 2092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209261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217632"/>
                                      </a:lnTo>
                                      <a:lnTo>
                                        <a:pt x="0" y="217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" name="Freeform: Shape 96">
                                <a:extLst>
                                  <a:ext uri="{FF2B5EF4-FFF2-40B4-BE49-F238E27FC236}">
                                    <a16:creationId xmlns:a16="http://schemas.microsoft.com/office/drawing/2014/main" id="{523FDC7E-1C60-49B3-8B1E-F7D92BED0E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114" y="4651186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29 w 41852"/>
                                    <a:gd name="connsiteY1" fmla="*/ 0 h 41852"/>
                                    <a:gd name="connsiteX2" fmla="*/ 54429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29" y="0"/>
                                      </a:lnTo>
                                      <a:lnTo>
                                        <a:pt x="54429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7" name="Freeform: Shape 97">
                                <a:extLst>
                                  <a:ext uri="{FF2B5EF4-FFF2-40B4-BE49-F238E27FC236}">
                                    <a16:creationId xmlns:a16="http://schemas.microsoft.com/office/drawing/2014/main" id="{CFB3755F-58B9-4735-96F7-012DD7C7F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37930" y="4651186"/>
                                  <a:ext cx="209260" cy="146481"/>
                                </a:xfrm>
                                <a:custGeom>
                                  <a:avLst/>
                                  <a:gdLst>
                                    <a:gd name="connsiteX0" fmla="*/ 0 w 209261"/>
                                    <a:gd name="connsiteY0" fmla="*/ 0 h 146482"/>
                                    <a:gd name="connsiteX1" fmla="*/ 108816 w 209261"/>
                                    <a:gd name="connsiteY1" fmla="*/ 0 h 146482"/>
                                    <a:gd name="connsiteX2" fmla="*/ 108816 w 209261"/>
                                    <a:gd name="connsiteY2" fmla="*/ 54408 h 146482"/>
                                    <a:gd name="connsiteX3" fmla="*/ 217632 w 209261"/>
                                    <a:gd name="connsiteY3" fmla="*/ 54408 h 146482"/>
                                    <a:gd name="connsiteX4" fmla="*/ 217632 w 209261"/>
                                    <a:gd name="connsiteY4" fmla="*/ 163224 h 146482"/>
                                    <a:gd name="connsiteX5" fmla="*/ 163224 w 209261"/>
                                    <a:gd name="connsiteY5" fmla="*/ 163224 h 146482"/>
                                    <a:gd name="connsiteX6" fmla="*/ 163224 w 209261"/>
                                    <a:gd name="connsiteY6" fmla="*/ 108816 h 146482"/>
                                    <a:gd name="connsiteX7" fmla="*/ 54408 w 209261"/>
                                    <a:gd name="connsiteY7" fmla="*/ 108816 h 146482"/>
                                    <a:gd name="connsiteX8" fmla="*/ 54408 w 209261"/>
                                    <a:gd name="connsiteY8" fmla="*/ 163224 h 146482"/>
                                    <a:gd name="connsiteX9" fmla="*/ 0 w 209261"/>
                                    <a:gd name="connsiteY9" fmla="*/ 163224 h 1464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9261" h="146482">
                                      <a:moveTo>
                                        <a:pt x="0" y="0"/>
                                      </a:moveTo>
                                      <a:lnTo>
                                        <a:pt x="108816" y="0"/>
                                      </a:lnTo>
                                      <a:lnTo>
                                        <a:pt x="108816" y="54408"/>
                                      </a:lnTo>
                                      <a:lnTo>
                                        <a:pt x="217632" y="54408"/>
                                      </a:lnTo>
                                      <a:lnTo>
                                        <a:pt x="217632" y="163224"/>
                                      </a:lnTo>
                                      <a:lnTo>
                                        <a:pt x="163224" y="163224"/>
                                      </a:lnTo>
                                      <a:lnTo>
                                        <a:pt x="163224" y="108816"/>
                                      </a:lnTo>
                                      <a:lnTo>
                                        <a:pt x="54408" y="108816"/>
                                      </a:lnTo>
                                      <a:lnTo>
                                        <a:pt x="54408" y="163224"/>
                                      </a:lnTo>
                                      <a:lnTo>
                                        <a:pt x="0" y="163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8" name="Freeform: Shape 98">
                                <a:extLst>
                                  <a:ext uri="{FF2B5EF4-FFF2-40B4-BE49-F238E27FC236}">
                                    <a16:creationId xmlns:a16="http://schemas.microsoft.com/office/drawing/2014/main" id="{6302A2D1-AEE1-4D81-B345-99EA419A88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55557" y="4651185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" name="Freeform: Shape 99">
                                <a:extLst>
                                  <a:ext uri="{FF2B5EF4-FFF2-40B4-BE49-F238E27FC236}">
                                    <a16:creationId xmlns:a16="http://schemas.microsoft.com/office/drawing/2014/main" id="{3C207A9F-4850-43C5-9B37-FA9D804AAB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7071" y="4705605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29 h 41852"/>
                                    <a:gd name="connsiteX3" fmla="*/ 0 w 41852"/>
                                    <a:gd name="connsiteY3" fmla="*/ 54429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29"/>
                                      </a:lnTo>
                                      <a:lnTo>
                                        <a:pt x="0" y="54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0" name="Freeform: Shape 100">
                                <a:extLst>
                                  <a:ext uri="{FF2B5EF4-FFF2-40B4-BE49-F238E27FC236}">
                                    <a16:creationId xmlns:a16="http://schemas.microsoft.com/office/drawing/2014/main" id="{1618DD9A-6858-448A-96B3-338A09CAA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48277" y="4760053"/>
                                  <a:ext cx="41852" cy="41852"/>
                                </a:xfrm>
                                <a:custGeom>
                                  <a:avLst/>
                                  <a:gdLst>
                                    <a:gd name="connsiteX0" fmla="*/ 0 w 41852"/>
                                    <a:gd name="connsiteY0" fmla="*/ 0 h 41852"/>
                                    <a:gd name="connsiteX1" fmla="*/ 54408 w 41852"/>
                                    <a:gd name="connsiteY1" fmla="*/ 0 h 41852"/>
                                    <a:gd name="connsiteX2" fmla="*/ 54408 w 41852"/>
                                    <a:gd name="connsiteY2" fmla="*/ 54408 h 41852"/>
                                    <a:gd name="connsiteX3" fmla="*/ 0 w 41852"/>
                                    <a:gd name="connsiteY3" fmla="*/ 54408 h 418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1852" h="41852">
                                      <a:moveTo>
                                        <a:pt x="0" y="0"/>
                                      </a:moveTo>
                                      <a:lnTo>
                                        <a:pt x="54408" y="0"/>
                                      </a:lnTo>
                                      <a:lnTo>
                                        <a:pt x="54408" y="54408"/>
                                      </a:lnTo>
                                      <a:lnTo>
                                        <a:pt x="0" y="54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080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6A82B" id="Group 2" o:spid="_x0000_s1026" alt="Mockup QR Code" style="width:83.5pt;height:83.5pt;mso-position-horizontal-relative:char;mso-position-vertical-relative:line" coordorigin="5585,34541" coordsize="13560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">
                      <v:shape id="Freeform: Shape 55" o:spid="_x0000_s1027" style="position:absolute;left:9938;top:34541;width:1046;height:419;visibility:visible;mso-wrap-style:square;v-text-anchor:middle" coordsize="104630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" path="m,l108816,r,54408l,54408,,xe" fillcolor="black [3213]" stroked="f" strokeweight=".578mm">
                        <v:stroke joinstyle="miter"/>
                        <v:path arrowok="t" o:connecttype="custom" o:connectlocs="0,0;108817,0;108817,54408;0,54408" o:connectangles="0,0,0,0"/>
                      </v:shape>
                      <v:shape id="Freeform: Shape 56" o:spid="_x0000_s1028" style="position:absolute;left:12114;top:34541;width:1465;height:1047;visibility:visible;mso-wrap-style:square;v-text-anchor:middle" coordsize="146482,10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" path="m,l54408,r,54408l163224,54408r,54408l,108816,,xe" fillcolor="black [3213]" stroked="f" strokeweight=".578mm">
                        <v:stroke joinstyle="miter"/>
                        <v:path arrowok="t" o:connecttype="custom" o:connectlocs="0,0;54408,0;54408,54408;163223,54408;163223,108816;0,108816" o:connectangles="0,0,0,0,0,0"/>
                      </v:shape>
                      <v:shape id="Freeform: Shape 57" o:spid="_x0000_s1029" style="position:absolute;left:9938;top:34541;width:4813;height:5860;visibility:visible;mso-wrap-style:square;v-text-anchor:middle" coordsize="481300,5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" path="m435263,r54408,l489671,598487r-54408,l435263,489671r-54408,l380855,544079r-54428,l326427,489671r-54387,l272040,435263r-54408,l217632,272040r-54408,l163224,163224,,163224,,108816r108816,l108816,54408r54408,l163224,108816r54408,l217632,163224r163223,l380855,217632r-108815,l272040,380855r54387,l326427,326448r54428,l380855,435263r54408,l435263,272040r-54408,l380855,217632r54408,l435263,xe" fillcolor="black [3213]" stroked="f" strokeweight=".578mm">
                        <v:stroke joinstyle="miter"/>
                        <v:path arrowok="t" o:connecttype="custom" o:connectlocs="435261,0;489669,0;489669,598476;435261,598476;435261,489662;380853,489662;380853,544069;326426,544069;326426,489662;272039,489662;272039,435255;217631,435255;217631,272035;163223,272035;163223,163221;0,163221;0,108814;108816,108814;108816,54407;163223,54407;163223,108814;217631,108814;217631,163221;380853,163221;380853,217628;272039,217628;272039,380848;326426,380848;326426,326442;380853,326442;380853,435255;435261,435255;435261,272035;380853,272035;380853,217628;435261,217628" o:connectangles="0,0,0,0,0,0,0,0,0,0,0,0,0,0,0,0,0,0,0,0,0,0,0,0,0,0,0,0,0,0,0,0,0,0,0,0"/>
                      </v:shape>
                      <v:shape id="Freeform: Shape 58" o:spid="_x0000_s1030" style="position:absolute;left:5585;top:34541;width:3767;height:3767;visibility:visible;mso-wrap-style:square;v-text-anchor:middle" coordsize="376670,3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" path="m,l,380855r380855,l380855,,,xm326448,326448r-272040,l54408,54408r272040,l326448,326448xe" fillcolor="black [3213]" stroked="f" strokeweight=".578mm">
                        <v:stroke joinstyle="miter"/>
                        <v:path arrowok="t" o:connecttype="custom" o:connectlocs="0,0;0,380848;380852,380848;380852,0;0,0;326445,326442;54408,326442;54408,54407;326445,54407;326445,326442" o:connectangles="0,0,0,0,0,0,0,0,0,0"/>
                      </v:shape>
                      <v:shape id="Freeform: Shape 59" o:spid="_x0000_s1031" style="position:absolute;left:15379;top:34541;width:3766;height:3767;visibility:visible;mso-wrap-style:square;v-text-anchor:middle" coordsize="376670,3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" path="m,l,380855r380855,l380855,,,xm326448,326448r-272040,l54408,54408r272040,l326448,326448xe" fillcolor="black [3213]" stroked="f" strokeweight=".578mm">
                        <v:stroke joinstyle="miter"/>
                        <v:path arrowok="t" o:connecttype="custom" o:connectlocs="0,0;0,380848;380852,380848;380852,0;0,0;326445,326442;54408,326442;54408,54407;326445,54407;326445,326442" o:connectangles="0,0,0,0,0,0,0,0,0,0"/>
                      </v:shape>
                      <v:shape id="Freeform: Shape 60" o:spid="_x0000_s1032" style="position:absolute;left:6674;top:35630;width:1464;height:1464;visibility:visible;mso-wrap-style:square;v-text-anchor:middle" coordsize="146482,1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" path="m,l163224,r,163224l,163224,,xe" fillcolor="black [3213]" stroked="f" strokeweight=".578mm">
                        <v:stroke joinstyle="miter"/>
                        <v:path arrowok="t" o:connecttype="custom" o:connectlocs="0,0;163223,0;163223,163222;0,163222" o:connectangles="0,0,0,0"/>
                      </v:shape>
                      <v:shape id="Freeform: Shape 61" o:spid="_x0000_s1033" style="position:absolute;left:16467;top:35630;width:1465;height:1464;visibility:visible;mso-wrap-style:square;v-text-anchor:middle" coordsize="146482,1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" path="m,l163224,r,163224l,163224,,xe" fillcolor="black [3213]" stroked="f" strokeweight=".578mm">
                        <v:stroke joinstyle="miter"/>
                        <v:path arrowok="t" o:connecttype="custom" o:connectlocs="0,0;163223,0;163223,163222;0,163222" o:connectangles="0,0,0,0"/>
                      </v:shape>
                      <v:shape id="Freeform: Shape 62" o:spid="_x0000_s1034" style="position:absolute;left:9938;top:36718;width:1046;height:1046;visibility:visible;mso-wrap-style:square;v-text-anchor:middle" coordsize="104630,10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" path="m,l108816,r,108816l54408,108816r,-54408l,54408,,xe" fillcolor="black [3213]" stroked="f" strokeweight=".578mm">
                        <v:stroke joinstyle="miter"/>
                        <v:path arrowok="t" o:connecttype="custom" o:connectlocs="0,0;108817,0;108817,108816;54409,108816;54409,54408;0,54408" o:connectangles="0,0,0,0,0,0"/>
                      </v:shape>
                      <v:shape id="Freeform: Shape 63" o:spid="_x0000_s1035" style="position:absolute;left:9938;top:37806;width:2720;height:2720;visibility:visible;mso-wrap-style:square;v-text-anchor:middle" coordsize="272039,27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" path="m,l54408,r,54408l108816,54408,108816,r54408,l163224,108816r54408,l217632,163224r54408,l272040,217632r-54408,l217632,272040r-54408,l163224,163224r-54408,l108816,108816,,108816,,xe" fillcolor="black [3213]" stroked="f" strokeweight=".578mm">
                        <v:stroke joinstyle="miter"/>
                        <v:path arrowok="t" o:connecttype="custom" o:connectlocs="0,0;54408,0;54408,54407;108816,54407;108816,0;163223,0;163223,108814;217631,108814;217631,163222;272039,163222;272039,217629;217631,217629;217631,272036;163223,272036;163223,163222;108816,163222;108816,108814;0,108814" o:connectangles="0,0,0,0,0,0,0,0,0,0,0,0,0,0,0,0,0,0"/>
                      </v:shape>
                      <v:shape id="Freeform: Shape 64" o:spid="_x0000_s1036" style="position:absolute;left:8306;top:38894;width:1046;height:419;visibility:visible;mso-wrap-style:square;v-text-anchor:middle" coordsize="104630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" path="m,l108816,r,54408l,54408,,xe" fillcolor="black [3213]" stroked="f" strokeweight=".578mm">
                        <v:stroke joinstyle="miter"/>
                        <v:path arrowok="t" o:connecttype="custom" o:connectlocs="0,0;108817,0;108817,54408;0,54408" o:connectangles="0,0,0,0"/>
                      </v:shape>
                      <v:shape id="Freeform: Shape 65" o:spid="_x0000_s1037" style="position:absolute;left:16467;top:38894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66" o:spid="_x0000_s1038" style="position:absolute;left:17555;top:38894;width:1465;height:2720;visibility:visible;mso-wrap-style:square;v-text-anchor:middle" coordsize="146482,27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" path="m,l54408,r,108816l163224,108816r,163224l54408,272040r,-108816l,163224,,xe" fillcolor="black [3213]" stroked="f" strokeweight=".578mm">
                        <v:stroke joinstyle="miter"/>
                        <v:path arrowok="t" o:connecttype="custom" o:connectlocs="0,0;54408,0;54408,108814;163223,108814;163223,272036;54408,272036;54408,163222;0,163222" o:connectangles="0,0,0,0,0,0,0,0"/>
                      </v:shape>
                      <v:shape id="Freeform: Shape 67" o:spid="_x0000_s1039" style="position:absolute;left:18643;top:38894;width:419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68" o:spid="_x0000_s1040" style="position:absolute;left:6130;top:39438;width:1046;height:419;visibility:visible;mso-wrap-style:square;v-text-anchor:middle" coordsize="104630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" path="m,l108816,r,54408l,54408,,xe" fillcolor="black [3213]" stroked="f" strokeweight=".578mm">
                        <v:stroke joinstyle="miter"/>
                        <v:path arrowok="t" o:connecttype="custom" o:connectlocs="0,0;108817,0;108817,54408;0,54408" o:connectangles="0,0,0,0"/>
                      </v:shape>
                      <v:shape id="Freeform: Shape 69" o:spid="_x0000_s1041" style="position:absolute;left:7762;top:39438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70" o:spid="_x0000_s1042" style="position:absolute;left:5585;top:39982;width:419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71" o:spid="_x0000_s1043" style="position:absolute;left:8850;top:39982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72" o:spid="_x0000_s1044" style="position:absolute;left:6130;top:40526;width:1464;height:1465;visibility:visible;mso-wrap-style:square;v-text-anchor:middle" coordsize="146482,1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" path="m54408,l163224,r,108816l108816,108816r,54408l54408,163224r,-54408l,108816,,54408r54408,l54408,xe" fillcolor="black [3213]" stroked="f" strokeweight=".578mm">
                        <v:stroke joinstyle="miter"/>
                        <v:path arrowok="t" o:connecttype="custom" o:connectlocs="54408,0;163223,0;163223,108815;108815,108815;108815,163222;54408,163222;54408,108815;0,108815;0,54407;54408,54407" o:connectangles="0,0,0,0,0,0,0,0,0,0"/>
                      </v:shape>
                      <v:shape id="Freeform: Shape 73" o:spid="_x0000_s1045" style="position:absolute;left:8306;top:40526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74" o:spid="_x0000_s1046" style="position:absolute;left:13747;top:40526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75" o:spid="_x0000_s1047" style="position:absolute;left:8850;top:41070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76" o:spid="_x0000_s1048" style="position:absolute;left:5585;top:41614;width:419;height:2093;visibility:visible;mso-wrap-style:square;v-text-anchor:middle" coordsize="41852,20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" path="m,l54408,r,217632l,217632,,xe" fillcolor="black [3213]" stroked="f" strokeweight=".578mm">
                        <v:stroke joinstyle="miter"/>
                        <v:path arrowok="t" o:connecttype="custom" o:connectlocs="0,0;54408,0;54408,217629;0,217629" o:connectangles="0,0,0,0"/>
                      </v:shape>
                      <v:shape id="Freeform: Shape 77" o:spid="_x0000_s1049" style="position:absolute;left:7762;top:41614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" path="m,l54408,r,54429l,54429,,xe" fillcolor="black [3213]" stroked="f" strokeweight=".578mm">
                        <v:stroke joinstyle="miter"/>
                        <v:path arrowok="t" o:connecttype="custom" o:connectlocs="0,0;54408,0;54408,54429;0,54429" o:connectangles="0,0,0,0"/>
                      </v:shape>
                      <v:shape id="Freeform: Shape 78" o:spid="_x0000_s1050" style="position:absolute;left:7218;top:42158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79" o:spid="_x0000_s1051" style="position:absolute;left:8850;top:42158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80" o:spid="_x0000_s1052" style="position:absolute;left:9938;top:42158;width:1046;height:2093;visibility:visible;mso-wrap-style:square;v-text-anchor:middle" coordsize="104630,20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" path="m,l54408,r,54408l108816,54408r,108816l54408,163224r,54408l,217632,,xe" fillcolor="black [3213]" stroked="f" strokeweight=".578mm">
                        <v:stroke joinstyle="miter"/>
                        <v:path arrowok="t" o:connecttype="custom" o:connectlocs="0,0;54409,0;54409,54407;108817,54407;108817,163222;54409,163222;54409,217629;0,217629" o:connectangles="0,0,0,0,0,0,0,0"/>
                      </v:shape>
                      <v:shape id="Freeform: Shape 81" o:spid="_x0000_s1053" style="position:absolute;left:15923;top:42158;width:1046;height:419;visibility:visible;mso-wrap-style:square;v-text-anchor:middle" coordsize="104630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" path="m,l108795,r,54408l,54408,,xe" fillcolor="black [3213]" stroked="f" strokeweight=".578mm">
                        <v:stroke joinstyle="miter"/>
                        <v:path arrowok="t" o:connecttype="custom" o:connectlocs="0,0;108796,0;108796,54408;0,54408" o:connectangles="0,0,0,0"/>
                      </v:shape>
                      <v:shape id="Freeform: Shape 82" o:spid="_x0000_s1054" style="position:absolute;left:18099;top:42158;width:1046;height:419;visibility:visible;mso-wrap-style:square;v-text-anchor:middle" coordsize="104630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" path="m,l108816,r,54408l,54408,,xe" fillcolor="black [3213]" stroked="f" strokeweight=".578mm">
                        <v:stroke joinstyle="miter"/>
                        <v:path arrowok="t" o:connecttype="custom" o:connectlocs="0,0;108817,0;108817,54408;0,54408" o:connectangles="0,0,0,0"/>
                      </v:shape>
                      <v:shape id="Freeform: Shape 83" o:spid="_x0000_s1055" style="position:absolute;left:7762;top:42703;width:418;height:418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84" o:spid="_x0000_s1056" style="position:absolute;left:6674;top:43247;width:418;height:418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" path="m,l54408,r,54429l,54429,,xe" fillcolor="black [3213]" stroked="f" strokeweight=".578mm">
                        <v:stroke joinstyle="miter"/>
                        <v:path arrowok="t" o:connecttype="custom" o:connectlocs="0,0;54408,0;54408,54429;0,54429" o:connectangles="0,0,0,0"/>
                      </v:shape>
                      <v:shape id="Freeform: Shape 85" o:spid="_x0000_s1057" style="position:absolute;left:8306;top:43247;width:1046;height:418;visibility:visible;mso-wrap-style:square;v-text-anchor:middle" coordsize="104630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" path="m,l108816,r,54429l,54429,,xe" fillcolor="black [3213]" stroked="f" strokeweight=".578mm">
                        <v:stroke joinstyle="miter"/>
                        <v:path arrowok="t" o:connecttype="custom" o:connectlocs="0,0;108817,0;108817,54429;0,54429" o:connectangles="0,0,0,0"/>
                      </v:shape>
                      <v:shape id="Freeform: Shape 86" o:spid="_x0000_s1058" style="position:absolute;left:11026;top:43791;width:419;height:418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87" o:spid="_x0000_s1059" style="position:absolute;left:9938;top:38894;width:9207;height:9207;visibility:visible;mso-wrap-style:square;v-text-anchor:middle" coordsize="920749,92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" path="m924956,489671r,-54408l816140,435263r,-54408l707324,380855r,54408l489692,435263r,-54408l544100,380855r,-54407l598508,326448r,-54408l707324,272040r,54408l761732,326448r,-163224l707324,163224r,-54408l652916,108816r,54408l598508,163224r,-54408l652916,108816r,-54408l598508,54408,598508,,544100,r,163224l489692,163224r,163224l380876,326448r,-108816l326448,217632r,108816l272040,326448r,-163224l217632,163224r,108816l163224,272040r,-108816l,163224r,54408l54408,217632r,108816l108837,326448r,54407l163245,380855r,-54407l217653,326448r,54407l163245,380855r,108816l217653,489671r,54408l272061,544079r,-108816l326468,435263r,108816l380876,544079r,-54408l435284,489671r,54408l380876,544079r,54408l326448,598487r,163224l217653,761711r,54408l326448,816119r,54408l217653,870527r,54408l489692,924935r,-54408l435284,870527r,-54408l380876,816119r,-163224l435284,652895r,54408l489692,707303r,54408l544100,761711r,-54408l707324,707303r,54408l761732,761711r,-54408l816140,707303r,-54408l761732,652895r,-108816l707324,544079r,-54408l924956,489671xm435284,435263r-54408,l380876,380855r54408,l435284,435263xm652916,652895r-163224,l489692,489671r163224,l652916,652895xe" fillcolor="black [3213]" stroked="f" strokeweight=".578mm">
                        <v:stroke joinstyle="miter"/>
                        <v:path arrowok="t" o:connecttype="custom" o:connectlocs="924949,489662;924949,435255;816134,435255;816134,380848;707319,380848;707319,435255;489688,435255;489688,380848;544096,380848;544096,326442;598503,326442;598503,272035;707319,272035;707319,326442;761726,326442;761726,163221;707319,163221;707319,108814;652911,108814;652911,163221;598503,163221;598503,108814;652911,108814;652911,54407;598503,54407;598503,0;544096,0;544096,163221;489688,163221;489688,326442;380873,326442;380873,217628;326446,217628;326446,326442;272038,326442;272038,163221;217630,163221;217630,272035;163223,272035;163223,163221;0,163221;0,217628;54408,217628;54408,326442;108836,326442;108836,380848;163244,380848;163244,326442;217651,326442;217651,380848;163244,380848;163244,489662;217651,489662;217651,544069;272059,544069;272059,435255;326466,435255;326466,544069;380873,544069;380873,489662;435281,489662;435281,544069;380873,544069;380873,598476;326446,598476;326446,761697;217651,761697;217651,816104;326446,816104;326446,870511;217651,870511;217651,924918;489688,924918;489688,870511;435281,870511;435281,816104;380873,816104;380873,652883;435281,652883;435281,707290;489688,707290;489688,761697;544096,761697;544096,707290;707319,707290;707319,761697;761726,761697;761726,707290;816134,707290;816134,652883;761726,652883;761726,544069;707319,544069;707319,489662;924949,489662;435281,435255;380873,435255;380873,380848;435281,380848;435281,435255;652911,652883;489688,652883;489688,489662;652911,489662;652911,652883" o:connectangles="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: Shape 88" o:spid="_x0000_s1060" style="position:absolute;left:11570;top:44335;width:419;height:1046;visibility:visible;mso-wrap-style:square;v-text-anchor:middle" coordsize="41852,10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" path="m,l54408,r,108816l,108816,,xe" fillcolor="black [3213]" stroked="f" strokeweight=".578mm">
                        <v:stroke joinstyle="miter"/>
                        <v:path arrowok="t" o:connecttype="custom" o:connectlocs="0,0;54408,0;54408,108816;0,108816" o:connectangles="0,0,0,0"/>
                      </v:shape>
                      <v:shape id="Freeform: Shape 89" o:spid="_x0000_s1061" style="position:absolute;left:15379;top:44335;width:418;height:418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" path="m,l54429,r,54429l,54429,,xe" fillcolor="black [3213]" stroked="f" strokeweight=".578mm">
                        <v:stroke joinstyle="miter"/>
                        <v:path arrowok="t" o:connecttype="custom" o:connectlocs="0,0;54429,0;54429,54429;0,54429" o:connectangles="0,0,0,0"/>
                      </v:shape>
                      <v:shape id="Freeform: Shape 90" o:spid="_x0000_s1062" style="position:absolute;left:18643;top:44335;width:419;height:1046;visibility:visible;mso-wrap-style:square;v-text-anchor:middle" coordsize="41852,10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" path="m,l54408,r,108816l,108816,,xe" fillcolor="black [3213]" stroked="f" strokeweight=".578mm">
                        <v:stroke joinstyle="miter"/>
                        <v:path arrowok="t" o:connecttype="custom" o:connectlocs="0,0;54408,0;54408,108816;0,108816" o:connectangles="0,0,0,0"/>
                      </v:shape>
                      <v:shape id="Freeform: Shape 91" o:spid="_x0000_s1063" style="position:absolute;left:5585;top:44335;width:3767;height:3766;visibility:visible;mso-wrap-style:square;v-text-anchor:middle" coordsize="376670,3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" path="m,l,380855r380855,l380855,,,xm326448,326448r-272040,l54408,54408r272040,l326448,326448xe" fillcolor="black [3213]" stroked="f" strokeweight=".578mm">
                        <v:stroke joinstyle="miter"/>
                        <v:path arrowok="t" o:connecttype="custom" o:connectlocs="0,0;0,380848;380852,380848;380852,0;0,0;326445,326442;54408,326442;54408,54407;326445,54407;326445,326442" o:connectangles="0,0,0,0,0,0,0,0,0,0"/>
                      </v:shape>
                      <v:shape id="Freeform: Shape 92" o:spid="_x0000_s1064" style="position:absolute;left:9938;top:44879;width:1465;height:2092;visibility:visible;mso-wrap-style:square;v-text-anchor:middle" coordsize="146482,20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" path="m,l108816,r,108816l163224,108816r,54408l108816,163224r,54408l54408,217632r,-163224l,54408,,xe" fillcolor="black [3213]" stroked="f" strokeweight=".578mm">
                        <v:stroke joinstyle="miter"/>
                        <v:path arrowok="t" o:connecttype="custom" o:connectlocs="0,0;108815,0;108815,108814;163223,108814;163223,163222;108815,163222;108815,217629;54408,217629;54408,54407;0,54407" o:connectangles="0,0,0,0,0,0,0,0,0,0"/>
                      </v:shape>
                      <v:shape id="Freeform: Shape 93" o:spid="_x0000_s1065" style="position:absolute;left:6674;top:45423;width:1464;height:1465;visibility:visible;mso-wrap-style:square;v-text-anchor:middle" coordsize="146482,1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" path="m,l163224,r,163224l,163224,,xe" fillcolor="black [3213]" stroked="f" strokeweight=".578mm">
                        <v:stroke joinstyle="miter"/>
                        <v:path arrowok="t" o:connecttype="custom" o:connectlocs="0,0;163223,0;163223,163222;0,163222" o:connectangles="0,0,0,0"/>
                      </v:shape>
                      <v:shape id="Freeform: Shape 94" o:spid="_x0000_s1066" style="position:absolute;left:12114;top:45423;width:419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95" o:spid="_x0000_s1067" style="position:absolute;left:18643;top:45967;width:419;height:2093;visibility:visible;mso-wrap-style:square;v-text-anchor:middle" coordsize="41852,20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" path="m,l54408,r,217632l,217632,,xe" fillcolor="black [3213]" stroked="f" strokeweight=".578mm">
                        <v:stroke joinstyle="miter"/>
                        <v:path arrowok="t" o:connecttype="custom" o:connectlocs="0,0;54408,0;54408,217630;0,217630" o:connectangles="0,0,0,0"/>
                      </v:shape>
                      <v:shape id="Freeform: Shape 96" o:spid="_x0000_s1068" style="position:absolute;left:14291;top:46511;width:418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" path="m,l54429,r,54408l,54408,,xe" fillcolor="black [3213]" stroked="f" strokeweight=".578mm">
                        <v:stroke joinstyle="miter"/>
                        <v:path arrowok="t" o:connecttype="custom" o:connectlocs="0,0;54429,0;54429,54408;0,54408" o:connectangles="0,0,0,0"/>
                      </v:shape>
                      <v:shape id="Freeform: Shape 97" o:spid="_x0000_s1069" style="position:absolute;left:15379;top:46511;width:2092;height:1465;visibility:visible;mso-wrap-style:square;v-text-anchor:middle" coordsize="209261,1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" path="m,l108816,r,54408l217632,54408r,108816l163224,163224r,-54408l54408,108816r,54408l,163224,,xe" fillcolor="black [3213]" stroked="f" strokeweight=".578mm">
                        <v:stroke joinstyle="miter"/>
                        <v:path arrowok="t" o:connecttype="custom" o:connectlocs="0,0;108815,0;108815,54408;217631,54408;217631,163223;163223,163223;163223,108815;54408,108815;54408,163223;0,163223" o:connectangles="0,0,0,0,0,0,0,0,0,0"/>
                      </v:shape>
                      <v:shape id="Freeform: Shape 98" o:spid="_x0000_s1070" style="position:absolute;left:17555;top:46511;width:419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v:shape id="Freeform: Shape 99" o:spid="_x0000_s1071" style="position:absolute;left:11570;top:47056;width:419;height:418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" path="m,l54408,r,54429l,54429,,xe" fillcolor="black [3213]" stroked="f" strokeweight=".578mm">
                        <v:stroke joinstyle="miter"/>
                        <v:path arrowok="t" o:connecttype="custom" o:connectlocs="0,0;54408,0;54408,54429;0,54429" o:connectangles="0,0,0,0"/>
                      </v:shape>
                      <v:shape id="Freeform: Shape 100" o:spid="_x0000_s1072" style="position:absolute;left:10482;top:47600;width:419;height:419;visibility:visible;mso-wrap-style:square;v-text-anchor:middle" coordsize="41852,4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" path="m,l54408,r,54408l,54408,,xe" fillcolor="black [3213]" stroked="f" strokeweight=".578mm">
                        <v:stroke joinstyle="miter"/>
                        <v:path arrowok="t" o:connecttype="custom" o:connectlocs="0,0;54408,0;54408,54408;0,54408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12FB2DC" w14:textId="77777777" w:rsidR="00A86CBD" w:rsidRDefault="00ED5B1C" w:rsidP="00E83D12">
            <w:pPr>
              <w:pStyle w:val="Note"/>
            </w:pPr>
            <w:sdt>
              <w:sdtPr>
                <w:id w:val="-1859495141"/>
                <w:placeholder>
                  <w:docPart w:val="87374BCE307B4B9D939DC49E3FA02182"/>
                </w:placeholder>
                <w:temporary/>
                <w:showingPlcHdr/>
                <w15:appearance w15:val="hidden"/>
              </w:sdtPr>
              <w:sdtEndPr/>
              <w:sdtContent>
                <w:r w:rsidR="00E83D12" w:rsidRPr="00E83D12">
                  <w:t>My Website</w:t>
                </w:r>
              </w:sdtContent>
            </w:sdt>
          </w:p>
        </w:tc>
        <w:tc>
          <w:tcPr>
            <w:tcW w:w="3780" w:type="dxa"/>
            <w:tcBorders>
              <w:right w:val="single" w:sz="4" w:space="0" w:color="F2F2F2" w:themeColor="background1" w:themeShade="F2"/>
            </w:tcBorders>
            <w:tcMar>
              <w:left w:w="115" w:type="dxa"/>
              <w:right w:w="115" w:type="dxa"/>
            </w:tcMar>
          </w:tcPr>
          <w:sdt>
            <w:sdtPr>
              <w:id w:val="-367997851"/>
              <w:placeholder>
                <w:docPart w:val="52864C1B24E14B58B95D4638B7FB0FAB"/>
              </w:placeholder>
              <w:temporary/>
              <w:showingPlcHdr/>
              <w15:appearance w15:val="hidden"/>
            </w:sdtPr>
            <w:sdtEndPr/>
            <w:sdtContent>
              <w:p w14:paraId="5DED7730" w14:textId="77777777" w:rsidR="00A86CBD" w:rsidRDefault="00A86CBD" w:rsidP="005419E8">
                <w:pPr>
                  <w:pStyle w:val="Heading1"/>
                </w:pPr>
                <w:r w:rsidRPr="005419E8">
                  <w:t>ABOUT ME</w:t>
                </w:r>
              </w:p>
            </w:sdtContent>
          </w:sdt>
          <w:sdt>
            <w:sdtPr>
              <w:id w:val="-1518916096"/>
              <w:placeholder>
                <w:docPart w:val="C11D33F9089F457AA2B176B22677C468"/>
              </w:placeholder>
              <w:temporary/>
              <w:showingPlcHdr/>
              <w15:appearance w15:val="hidden"/>
            </w:sdtPr>
            <w:sdtEndPr/>
            <w:sdtContent>
              <w:p w14:paraId="7A026166" w14:textId="77777777" w:rsidR="00A86CBD" w:rsidRPr="005419E8" w:rsidRDefault="00A86CBD" w:rsidP="00A86CBD">
                <w:pPr>
                  <w:pStyle w:val="Bio"/>
                </w:pPr>
                <w:r w:rsidRPr="005419E8">
                  <w:t>Short Bio or introduction to your career and what you have accomplished.</w:t>
                </w:r>
              </w:p>
            </w:sdtContent>
          </w:sdt>
        </w:tc>
        <w:tc>
          <w:tcPr>
            <w:tcW w:w="4760" w:type="dxa"/>
            <w:gridSpan w:val="3"/>
            <w:vMerge w:val="restart"/>
            <w:tcBorders>
              <w:left w:val="single" w:sz="4" w:space="0" w:color="F2F2F2" w:themeColor="background1" w:themeShade="F2"/>
            </w:tcBorders>
            <w:tcMar>
              <w:left w:w="115" w:type="dxa"/>
              <w:right w:w="115" w:type="dxa"/>
            </w:tcMar>
          </w:tcPr>
          <w:sdt>
            <w:sdtPr>
              <w:id w:val="1583716365"/>
              <w:placeholder>
                <w:docPart w:val="77868D85ACB44B948F627A85BDC28E30"/>
              </w:placeholder>
              <w:temporary/>
              <w:showingPlcHdr/>
              <w15:appearance w15:val="hidden"/>
            </w:sdtPr>
            <w:sdtEndPr/>
            <w:sdtContent>
              <w:p w14:paraId="485F74A6" w14:textId="77777777" w:rsidR="00A86CBD" w:rsidRDefault="00A86CBD" w:rsidP="00547B0B">
                <w:pPr>
                  <w:pStyle w:val="Heading1"/>
                </w:pPr>
                <w:r>
                  <w:rPr>
                    <w:rStyle w:val="Heading1Char"/>
                  </w:rPr>
                  <w:t>EXPERIENCE</w:t>
                </w:r>
              </w:p>
            </w:sdtContent>
          </w:sdt>
          <w:sdt>
            <w:sdtPr>
              <w:id w:val="-1599091448"/>
              <w:placeholder>
                <w:docPart w:val="25F2A121B0EA43628C5E35A4D286D50B"/>
              </w:placeholder>
              <w:temporary/>
              <w:showingPlcHdr/>
              <w15:appearance w15:val="hidden"/>
            </w:sdtPr>
            <w:sdtEndPr/>
            <w:sdtContent>
              <w:p w14:paraId="110AE20B" w14:textId="77777777" w:rsidR="00A86CBD" w:rsidRPr="005419E8" w:rsidRDefault="00A86CBD" w:rsidP="005419E8">
                <w:r w:rsidRPr="005419E8">
                  <w:t>Place Job Title Here</w:t>
                </w:r>
                <w:r w:rsidRPr="005419E8">
                  <w:br/>
                  <w:t>Company Name / Location / Date Worked</w:t>
                </w:r>
              </w:p>
              <w:p w14:paraId="698E7C63" w14:textId="77777777" w:rsidR="00A86CBD" w:rsidRDefault="00A86CBD" w:rsidP="005419E8">
                <w:r w:rsidRPr="005419E8">
                  <w:t xml:space="preserve">Short Description of your role in the company. Lorem ipsum dolor sit amet, consectetur adipiscing elit.. </w:t>
                </w:r>
              </w:p>
            </w:sdtContent>
          </w:sdt>
          <w:sdt>
            <w:sdtPr>
              <w:id w:val="1789090199"/>
              <w:placeholder>
                <w:docPart w:val="A3D17BF3FB09442D98D773F77465EADB"/>
              </w:placeholder>
              <w:temporary/>
              <w:showingPlcHdr/>
              <w15:appearance w15:val="hidden"/>
            </w:sdtPr>
            <w:sdtEndPr/>
            <w:sdtContent>
              <w:p w14:paraId="1A46CB3E" w14:textId="77777777" w:rsidR="005419E8" w:rsidRPr="005419E8" w:rsidRDefault="005419E8" w:rsidP="005419E8">
                <w:pPr>
                  <w:pStyle w:val="ListParagraph"/>
                </w:pPr>
                <w:r w:rsidRPr="005419E8">
                  <w:t>Bulleted job description</w:t>
                </w:r>
              </w:p>
              <w:p w14:paraId="28EFC4DE" w14:textId="77777777" w:rsidR="005419E8" w:rsidRPr="005419E8" w:rsidRDefault="005419E8" w:rsidP="005419E8">
                <w:pPr>
                  <w:pStyle w:val="ListParagraph"/>
                </w:pPr>
                <w:r w:rsidRPr="005419E8">
                  <w:t>Bulleted job description</w:t>
                </w:r>
              </w:p>
              <w:p w14:paraId="11604D19" w14:textId="77777777" w:rsidR="00A86CBD" w:rsidRPr="005419E8" w:rsidRDefault="005419E8" w:rsidP="005419E8">
                <w:pPr>
                  <w:pStyle w:val="ListParagraph"/>
                </w:pPr>
                <w:r w:rsidRPr="005419E8">
                  <w:t>Bulleted job description</w:t>
                </w:r>
              </w:p>
            </w:sdtContent>
          </w:sdt>
        </w:tc>
      </w:tr>
      <w:tr w:rsidR="00A86CBD" w14:paraId="7A0B5F2D" w14:textId="77777777" w:rsidTr="00E83D12">
        <w:trPr>
          <w:trHeight w:val="1548"/>
        </w:trPr>
        <w:tc>
          <w:tcPr>
            <w:tcW w:w="6030" w:type="dxa"/>
            <w:gridSpan w:val="3"/>
            <w:tcBorders>
              <w:right w:val="single" w:sz="4" w:space="0" w:color="F2F2F2" w:themeColor="background1" w:themeShade="F2"/>
            </w:tcBorders>
            <w:tcMar>
              <w:left w:w="115" w:type="dxa"/>
              <w:right w:w="115" w:type="dxa"/>
            </w:tcMar>
          </w:tcPr>
          <w:p w14:paraId="0FD0D1E5" w14:textId="77777777" w:rsidR="00A86CBD" w:rsidRDefault="00ED5B1C" w:rsidP="00A86CBD">
            <w:sdt>
              <w:sdtPr>
                <w:id w:val="1736962456"/>
                <w:placeholder>
                  <w:docPart w:val="02A70C7E1090453A9F51DEBB88C8AA5E"/>
                </w:placeholder>
                <w:temporary/>
                <w:showingPlcHdr/>
                <w15:appearance w15:val="hidden"/>
              </w:sdtPr>
              <w:sdtEndPr/>
              <w:sdtContent>
                <w:r w:rsidR="00AB1F09" w:rsidRPr="00AB1F09">
                  <w:t>Lorem ipsum dolor sit amet, consectetur adipiscing elit. Etiam aliquet eu mi quis lacinia. Ut fermentum a magna ut eleifend. Integer convallis suscipit ante eu varius. Morbi a purus dolor. Suspendisse sit amet ipsum finibus justo viverra blandit.</w:t>
                </w:r>
              </w:sdtContent>
            </w:sdt>
          </w:p>
        </w:tc>
        <w:tc>
          <w:tcPr>
            <w:tcW w:w="4760" w:type="dxa"/>
            <w:gridSpan w:val="3"/>
            <w:vMerge/>
            <w:tcBorders>
              <w:left w:val="single" w:sz="4" w:space="0" w:color="F2F2F2" w:themeColor="background1" w:themeShade="F2"/>
            </w:tcBorders>
            <w:tcMar>
              <w:left w:w="115" w:type="dxa"/>
              <w:right w:w="115" w:type="dxa"/>
            </w:tcMar>
          </w:tcPr>
          <w:p w14:paraId="5910F171" w14:textId="77777777" w:rsidR="00A86CBD" w:rsidRDefault="00A86CBD" w:rsidP="005419E8"/>
        </w:tc>
      </w:tr>
      <w:tr w:rsidR="00AB1F09" w14:paraId="22A812F7" w14:textId="77777777" w:rsidTr="00E83D12">
        <w:trPr>
          <w:trHeight w:val="2837"/>
        </w:trPr>
        <w:tc>
          <w:tcPr>
            <w:tcW w:w="6030" w:type="dxa"/>
            <w:gridSpan w:val="3"/>
            <w:vMerge w:val="restart"/>
            <w:tcBorders>
              <w:right w:val="single" w:sz="4" w:space="0" w:color="F2F2F2" w:themeColor="background1" w:themeShade="F2"/>
            </w:tcBorders>
          </w:tcPr>
          <w:sdt>
            <w:sdtPr>
              <w:id w:val="1615636251"/>
              <w:placeholder>
                <w:docPart w:val="848AD3A5FE2D472684E2ADCC726A409A"/>
              </w:placeholder>
              <w:temporary/>
              <w:showingPlcHdr/>
              <w15:appearance w15:val="hidden"/>
            </w:sdtPr>
            <w:sdtEndPr/>
            <w:sdtContent>
              <w:p w14:paraId="214F4D77" w14:textId="77777777" w:rsidR="00AB1F09" w:rsidRDefault="00AB1F09" w:rsidP="00A86CBD">
                <w:pPr>
                  <w:pStyle w:val="Heading1"/>
                </w:pPr>
                <w:r w:rsidRPr="00A86CBD">
                  <w:t>EDUCATION</w:t>
                </w:r>
              </w:p>
            </w:sdtContent>
          </w:sdt>
          <w:p w14:paraId="7A5B9B7A" w14:textId="77777777" w:rsidR="00AB1F09" w:rsidRDefault="00ED5B1C" w:rsidP="00A86CBD">
            <w:pPr>
              <w:pStyle w:val="ListParagraph"/>
            </w:pPr>
            <w:sdt>
              <w:sdtPr>
                <w:id w:val="1195571913"/>
                <w:placeholder>
                  <w:docPart w:val="A28BEB2E1F3948E1954DC9A5A39B3496"/>
                </w:placeholder>
                <w:temporary/>
                <w:showingPlcHdr/>
                <w15:appearance w15:val="hidden"/>
              </w:sdtPr>
              <w:sdtEndPr/>
              <w:sdtContent>
                <w:r w:rsidR="00AB1F09" w:rsidRPr="00A86CBD">
                  <w:t>2010</w:t>
                </w:r>
              </w:sdtContent>
            </w:sdt>
            <w:r w:rsidR="00AB1F09">
              <w:br/>
            </w:r>
            <w:sdt>
              <w:sdtPr>
                <w:rPr>
                  <w:rStyle w:val="Emphasis"/>
                </w:rPr>
                <w:id w:val="1634513541"/>
                <w:placeholder>
                  <w:docPart w:val="BAF8F45EDF7C47E2A11155ACE68DEFC3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AB1F09" w:rsidRPr="00547B0B">
                  <w:rPr>
                    <w:rStyle w:val="Emphasis"/>
                  </w:rPr>
                  <w:t>SCHOOL ABC</w:t>
                </w:r>
              </w:sdtContent>
            </w:sdt>
            <w:r w:rsidR="00AB1F09">
              <w:br/>
            </w:r>
            <w:sdt>
              <w:sdtPr>
                <w:id w:val="-1278027845"/>
                <w:placeholder>
                  <w:docPart w:val="0C56C7014BF0443CADA34A6E1BEEA3B6"/>
                </w:placeholder>
                <w:temporary/>
                <w:showingPlcHdr/>
                <w15:appearance w15:val="hidden"/>
              </w:sdtPr>
              <w:sdtEndPr/>
              <w:sdtContent>
                <w:r w:rsidR="00AB1F09" w:rsidRPr="00A86CBD">
                  <w:t>Description, GPA and a brief summary of relevant coursework, awards and honors.</w:t>
                </w:r>
              </w:sdtContent>
            </w:sdt>
          </w:p>
          <w:p w14:paraId="2768A1F1" w14:textId="77777777" w:rsidR="00AB1F09" w:rsidRDefault="00AB1F09" w:rsidP="00E83D12">
            <w:pPr>
              <w:pStyle w:val="NoSpacing"/>
            </w:pPr>
          </w:p>
          <w:p w14:paraId="74194F86" w14:textId="77777777" w:rsidR="00AB1F09" w:rsidRDefault="00ED5B1C" w:rsidP="00A86CBD">
            <w:pPr>
              <w:pStyle w:val="ListParagraph"/>
            </w:pPr>
            <w:sdt>
              <w:sdtPr>
                <w:id w:val="-305003981"/>
                <w:placeholder>
                  <w:docPart w:val="8F16CC3447C34CB3A97BF1AEEF396FE2"/>
                </w:placeholder>
                <w:temporary/>
                <w:showingPlcHdr/>
                <w15:appearance w15:val="hidden"/>
              </w:sdtPr>
              <w:sdtEndPr/>
              <w:sdtContent>
                <w:r w:rsidR="00AB1F09" w:rsidRPr="00A86CBD">
                  <w:t>2010</w:t>
                </w:r>
              </w:sdtContent>
            </w:sdt>
            <w:r w:rsidR="00AB1F09">
              <w:br/>
            </w:r>
            <w:sdt>
              <w:sdtPr>
                <w:rPr>
                  <w:rStyle w:val="Emphasis"/>
                </w:rPr>
                <w:id w:val="-1381160062"/>
                <w:placeholder>
                  <w:docPart w:val="A15985C2220349C0B69DE6571D252678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AB1F09" w:rsidRPr="00547B0B">
                  <w:rPr>
                    <w:rStyle w:val="Emphasis"/>
                  </w:rPr>
                  <w:t>STUDYING AT ABC</w:t>
                </w:r>
              </w:sdtContent>
            </w:sdt>
            <w:r w:rsidR="00AB1F09">
              <w:br/>
            </w:r>
            <w:sdt>
              <w:sdtPr>
                <w:id w:val="1993829482"/>
                <w:placeholder>
                  <w:docPart w:val="3D560F365B504BB495F49B698FB6E886"/>
                </w:placeholder>
                <w:temporary/>
                <w:showingPlcHdr/>
                <w15:appearance w15:val="hidden"/>
              </w:sdtPr>
              <w:sdtEndPr/>
              <w:sdtContent>
                <w:r w:rsidR="00AB1F09" w:rsidRPr="00A86CBD">
                  <w:t>Description, GPA and a brief summary of relevant coursework, awards and honors.</w:t>
                </w:r>
              </w:sdtContent>
            </w:sdt>
          </w:p>
          <w:p w14:paraId="0A0CB1A2" w14:textId="77777777" w:rsidR="00AB1F09" w:rsidRDefault="00AB1F09" w:rsidP="00E83D12">
            <w:pPr>
              <w:pStyle w:val="NoSpacing"/>
            </w:pPr>
          </w:p>
          <w:p w14:paraId="24074156" w14:textId="77777777" w:rsidR="00AB1F09" w:rsidRPr="00A86CBD" w:rsidRDefault="00ED5B1C" w:rsidP="00A86CBD">
            <w:pPr>
              <w:pStyle w:val="ListParagraph"/>
            </w:pPr>
            <w:sdt>
              <w:sdtPr>
                <w:id w:val="-1453090611"/>
                <w:placeholder>
                  <w:docPart w:val="2092C351033D400596EE4FFD56AADBDB"/>
                </w:placeholder>
                <w:temporary/>
                <w:showingPlcHdr/>
                <w15:appearance w15:val="hidden"/>
              </w:sdtPr>
              <w:sdtEndPr/>
              <w:sdtContent>
                <w:r w:rsidR="00AB1F09" w:rsidRPr="00A86CBD">
                  <w:t>2010</w:t>
                </w:r>
              </w:sdtContent>
            </w:sdt>
            <w:r w:rsidR="00AB1F09">
              <w:br/>
            </w:r>
            <w:sdt>
              <w:sdtPr>
                <w:rPr>
                  <w:rStyle w:val="Emphasis"/>
                </w:rPr>
                <w:id w:val="1161193776"/>
                <w:placeholder>
                  <w:docPart w:val="984624319275409D82A7DCBA50424208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AB1F09" w:rsidRPr="00547B0B">
                  <w:rPr>
                    <w:rStyle w:val="Emphasis"/>
                  </w:rPr>
                  <w:t>STUDYING AT ABC</w:t>
                </w:r>
              </w:sdtContent>
            </w:sdt>
            <w:r w:rsidR="00AB1F09">
              <w:br/>
            </w:r>
            <w:sdt>
              <w:sdtPr>
                <w:id w:val="-1117603506"/>
                <w:placeholder>
                  <w:docPart w:val="C94BCC2F715D4F84B7C8E07FF8829762"/>
                </w:placeholder>
                <w:temporary/>
                <w:showingPlcHdr/>
                <w15:appearance w15:val="hidden"/>
              </w:sdtPr>
              <w:sdtEndPr/>
              <w:sdtContent>
                <w:r w:rsidR="00AB1F09" w:rsidRPr="00A86CBD">
                  <w:t>Lorem ipsum dolor sit amet, consectetur</w:t>
                </w:r>
                <w:r w:rsidR="00AB1F09" w:rsidRPr="00A86CBD">
                  <w:br/>
                  <w:t>adipiscing elit.</w:t>
                </w:r>
              </w:sdtContent>
            </w:sdt>
          </w:p>
        </w:tc>
        <w:tc>
          <w:tcPr>
            <w:tcW w:w="4050" w:type="dxa"/>
            <w:gridSpan w:val="2"/>
            <w:tcBorders>
              <w:left w:val="single" w:sz="4" w:space="0" w:color="F2F2F2" w:themeColor="background1" w:themeShade="F2"/>
            </w:tcBorders>
          </w:tcPr>
          <w:sdt>
            <w:sdtPr>
              <w:id w:val="1245462844"/>
              <w:placeholder>
                <w:docPart w:val="22F444A0E6BC4675947377F30CD07027"/>
              </w:placeholder>
              <w:temporary/>
              <w:showingPlcHdr/>
              <w15:appearance w15:val="hidden"/>
            </w:sdtPr>
            <w:sdtEndPr/>
            <w:sdtContent>
              <w:p w14:paraId="45623D89" w14:textId="77777777" w:rsidR="00AB1F09" w:rsidRDefault="00AB1F09" w:rsidP="00547B0B">
                <w:pPr>
                  <w:pStyle w:val="Heading1"/>
                </w:pPr>
                <w:r>
                  <w:rPr>
                    <w:rStyle w:val="Heading1Char"/>
                  </w:rPr>
                  <w:t>SKILLS</w:t>
                </w:r>
              </w:p>
            </w:sdtContent>
          </w:sdt>
          <w:sdt>
            <w:sdtPr>
              <w:id w:val="419451100"/>
              <w:placeholder>
                <w:docPart w:val="983E0B28F6324900993DFA9D8562784B"/>
              </w:placeholder>
              <w:temporary/>
              <w:showingPlcHdr/>
              <w15:appearance w15:val="hidden"/>
            </w:sdtPr>
            <w:sdtEndPr/>
            <w:sdtContent>
              <w:p w14:paraId="64DF7A92" w14:textId="77777777" w:rsidR="00AB1F09" w:rsidRDefault="00AB1F09" w:rsidP="005419E8">
                <w:r>
                  <w:t>Skill 1:  7.6 out of 10</w:t>
                </w:r>
              </w:p>
              <w:p w14:paraId="6C6E3004" w14:textId="77777777" w:rsidR="00AB1F09" w:rsidRDefault="00AB1F09" w:rsidP="005419E8">
                <w:r>
                  <w:t>Skill 2:  8.8 out of 10</w:t>
                </w:r>
              </w:p>
              <w:p w14:paraId="5A3508C1" w14:textId="77777777" w:rsidR="00AB1F09" w:rsidRPr="005419E8" w:rsidRDefault="00AB1F09" w:rsidP="005419E8">
                <w:r>
                  <w:t>Skill 3: 9.7 out of 10</w:t>
                </w:r>
              </w:p>
            </w:sdtContent>
          </w:sdt>
        </w:tc>
        <w:tc>
          <w:tcPr>
            <w:tcW w:w="710" w:type="dxa"/>
          </w:tcPr>
          <w:p w14:paraId="3F9DC555" w14:textId="77777777" w:rsidR="00AB1F09" w:rsidRPr="005419E8" w:rsidRDefault="00AB1F09" w:rsidP="005419E8"/>
        </w:tc>
      </w:tr>
      <w:tr w:rsidR="00AB1F09" w14:paraId="509D7543" w14:textId="77777777" w:rsidTr="00AB1F09">
        <w:trPr>
          <w:trHeight w:val="414"/>
        </w:trPr>
        <w:tc>
          <w:tcPr>
            <w:tcW w:w="6030" w:type="dxa"/>
            <w:gridSpan w:val="3"/>
            <w:vMerge/>
            <w:tcBorders>
              <w:right w:val="single" w:sz="4" w:space="0" w:color="F2F2F2" w:themeColor="background1" w:themeShade="F2"/>
            </w:tcBorders>
          </w:tcPr>
          <w:p w14:paraId="24EC5357" w14:textId="77777777" w:rsidR="00AB1F09" w:rsidRDefault="00AB1F09" w:rsidP="00A86CBD">
            <w:pPr>
              <w:pStyle w:val="Heading1"/>
            </w:pPr>
          </w:p>
        </w:tc>
        <w:tc>
          <w:tcPr>
            <w:tcW w:w="4050" w:type="dxa"/>
            <w:gridSpan w:val="2"/>
            <w:vMerge w:val="restart"/>
            <w:tcBorders>
              <w:left w:val="single" w:sz="4" w:space="0" w:color="F2F2F2" w:themeColor="background1" w:themeShade="F2"/>
            </w:tcBorders>
            <w:tcMar>
              <w:top w:w="216" w:type="dxa"/>
              <w:left w:w="216" w:type="dxa"/>
              <w:right w:w="216" w:type="dxa"/>
            </w:tcMar>
          </w:tcPr>
          <w:sdt>
            <w:sdtPr>
              <w:id w:val="-277422160"/>
              <w:placeholder>
                <w:docPart w:val="817F6832F6574AE3891892006E15E34E"/>
              </w:placeholder>
              <w:temporary/>
              <w:showingPlcHdr/>
              <w15:appearance w15:val="hidden"/>
            </w:sdtPr>
            <w:sdtEndPr/>
            <w:sdtContent>
              <w:p w14:paraId="194600A2" w14:textId="77777777" w:rsidR="00AB1F09" w:rsidRDefault="00AB1F09" w:rsidP="00547B0B">
                <w:pPr>
                  <w:pStyle w:val="Heading2"/>
                </w:pPr>
                <w:r w:rsidRPr="00E83D12">
                  <w:rPr>
                    <w:rStyle w:val="Heading2Char"/>
                  </w:rPr>
                  <w:t>PERSONAL</w:t>
                </w:r>
              </w:p>
            </w:sdtContent>
          </w:sdt>
          <w:sdt>
            <w:sdtPr>
              <w:id w:val="1760482436"/>
              <w:placeholder>
                <w:docPart w:val="F1C7B24F5B9E45978893BB80F8889BC4"/>
              </w:placeholder>
              <w:temporary/>
              <w:showingPlcHdr/>
              <w15:appearance w15:val="hidden"/>
            </w:sdtPr>
            <w:sdtEndPr/>
            <w:sdtContent>
              <w:p w14:paraId="2D92FA07" w14:textId="77777777" w:rsidR="00AB1F09" w:rsidRPr="00E83D12" w:rsidRDefault="00AB1F09" w:rsidP="00E83D12">
                <w:pPr>
                  <w:pStyle w:val="NormalAlt"/>
                  <w:rPr>
                    <w:color w:val="808080"/>
                  </w:rPr>
                </w:pPr>
                <w:r w:rsidRPr="00E83D12">
                  <w:t>I enjoy watching and reading sci-fi  and non-fiction. I am also a massive minifig collector with lorem ipsum dolor sit amet, consectetur adipiscing elit.</w:t>
                </w:r>
              </w:p>
            </w:sdtContent>
          </w:sdt>
        </w:tc>
        <w:tc>
          <w:tcPr>
            <w:tcW w:w="710" w:type="dxa"/>
            <w:vAlign w:val="center"/>
          </w:tcPr>
          <w:p w14:paraId="7A8EBAB4" w14:textId="77777777" w:rsidR="00AB1F09" w:rsidRPr="005419E8" w:rsidRDefault="00AB1F09" w:rsidP="00AB1F0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EDF4BBA" wp14:editId="2768DF16">
                  <wp:extent cx="158400" cy="158400"/>
                  <wp:effectExtent l="0" t="0" r="0" b="0"/>
                  <wp:docPr id="38" name="Graphic 79" descr="Plan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E98FFD-AB62-4CB5-8563-8AD2363E47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79" descr="Planet">
                            <a:extLst>
                              <a:ext uri="{FF2B5EF4-FFF2-40B4-BE49-F238E27FC236}">
                                <a16:creationId xmlns:a16="http://schemas.microsoft.com/office/drawing/2014/main" id="{1CE98FFD-AB62-4CB5-8563-8AD2363E47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1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1F2F0A09" w14:textId="77777777" w:rsidTr="00AB1F09">
        <w:trPr>
          <w:trHeight w:val="405"/>
        </w:trPr>
        <w:tc>
          <w:tcPr>
            <w:tcW w:w="6030" w:type="dxa"/>
            <w:gridSpan w:val="3"/>
            <w:vMerge/>
            <w:tcBorders>
              <w:right w:val="single" w:sz="4" w:space="0" w:color="F2F2F2" w:themeColor="background1" w:themeShade="F2"/>
            </w:tcBorders>
          </w:tcPr>
          <w:p w14:paraId="43A87E81" w14:textId="77777777" w:rsidR="00AB1F09" w:rsidRDefault="00AB1F09" w:rsidP="00A86CBD">
            <w:pPr>
              <w:pStyle w:val="Heading1"/>
            </w:pPr>
          </w:p>
        </w:tc>
        <w:tc>
          <w:tcPr>
            <w:tcW w:w="4050" w:type="dxa"/>
            <w:gridSpan w:val="2"/>
            <w:vMerge/>
            <w:tcBorders>
              <w:left w:val="single" w:sz="4" w:space="0" w:color="F2F2F2" w:themeColor="background1" w:themeShade="F2"/>
            </w:tcBorders>
            <w:tcMar>
              <w:top w:w="216" w:type="dxa"/>
              <w:left w:w="216" w:type="dxa"/>
              <w:right w:w="216" w:type="dxa"/>
            </w:tcMar>
          </w:tcPr>
          <w:p w14:paraId="3209FBAC" w14:textId="77777777" w:rsidR="00AB1F09" w:rsidRDefault="00AB1F09" w:rsidP="005419E8"/>
        </w:tc>
        <w:tc>
          <w:tcPr>
            <w:tcW w:w="710" w:type="dxa"/>
            <w:vAlign w:val="center"/>
          </w:tcPr>
          <w:p w14:paraId="4408C309" w14:textId="77777777" w:rsidR="00AB1F09" w:rsidRDefault="00AB1F09" w:rsidP="00AB1F09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431186" wp14:editId="11044D46">
                  <wp:extent cx="158115" cy="158288"/>
                  <wp:effectExtent l="0" t="0" r="0" b="0"/>
                  <wp:docPr id="37" name="Graphic 78" descr="Book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ED4E1B-37BA-4B17-8735-F85E60B5B7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78" descr="Books">
                            <a:extLst>
                              <a:ext uri="{FF2B5EF4-FFF2-40B4-BE49-F238E27FC236}">
                                <a16:creationId xmlns:a16="http://schemas.microsoft.com/office/drawing/2014/main" id="{FBED4E1B-37BA-4B17-8735-F85E60B5B7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5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6DABFC30" w14:textId="77777777" w:rsidTr="00AB1F09">
        <w:trPr>
          <w:trHeight w:val="423"/>
        </w:trPr>
        <w:tc>
          <w:tcPr>
            <w:tcW w:w="6030" w:type="dxa"/>
            <w:gridSpan w:val="3"/>
            <w:vMerge/>
            <w:tcBorders>
              <w:right w:val="single" w:sz="4" w:space="0" w:color="F2F2F2" w:themeColor="background1" w:themeShade="F2"/>
            </w:tcBorders>
          </w:tcPr>
          <w:p w14:paraId="6AA0C5F9" w14:textId="77777777" w:rsidR="00AB1F09" w:rsidRDefault="00AB1F09" w:rsidP="00A86CBD">
            <w:pPr>
              <w:pStyle w:val="Heading1"/>
            </w:pPr>
          </w:p>
        </w:tc>
        <w:tc>
          <w:tcPr>
            <w:tcW w:w="4050" w:type="dxa"/>
            <w:gridSpan w:val="2"/>
            <w:vMerge/>
            <w:tcBorders>
              <w:left w:val="single" w:sz="4" w:space="0" w:color="F2F2F2" w:themeColor="background1" w:themeShade="F2"/>
            </w:tcBorders>
            <w:tcMar>
              <w:top w:w="216" w:type="dxa"/>
              <w:left w:w="216" w:type="dxa"/>
              <w:right w:w="216" w:type="dxa"/>
            </w:tcMar>
          </w:tcPr>
          <w:p w14:paraId="34D7BEF8" w14:textId="77777777" w:rsidR="00AB1F09" w:rsidRDefault="00AB1F09" w:rsidP="005419E8"/>
        </w:tc>
        <w:tc>
          <w:tcPr>
            <w:tcW w:w="710" w:type="dxa"/>
            <w:vAlign w:val="center"/>
          </w:tcPr>
          <w:p w14:paraId="53C5FDF2" w14:textId="77777777" w:rsidR="00AB1F09" w:rsidRDefault="00AB1F09" w:rsidP="00AB1F09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153930" wp14:editId="623FE092">
                  <wp:extent cx="158115" cy="158315"/>
                  <wp:effectExtent l="0" t="0" r="0" b="0"/>
                  <wp:docPr id="36" name="Graphic 77" descr="Dram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06850A-50CA-42A0-AB7C-D644062061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77" descr="Drama">
                            <a:extLst>
                              <a:ext uri="{FF2B5EF4-FFF2-40B4-BE49-F238E27FC236}">
                                <a16:creationId xmlns:a16="http://schemas.microsoft.com/office/drawing/2014/main" id="{4806850A-50CA-42A0-AB7C-D644062061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F09" w14:paraId="78D023FE" w14:textId="77777777" w:rsidTr="00AB1F09">
        <w:trPr>
          <w:trHeight w:val="405"/>
        </w:trPr>
        <w:tc>
          <w:tcPr>
            <w:tcW w:w="6030" w:type="dxa"/>
            <w:gridSpan w:val="3"/>
            <w:vMerge/>
            <w:tcBorders>
              <w:right w:val="single" w:sz="4" w:space="0" w:color="F2F2F2" w:themeColor="background1" w:themeShade="F2"/>
            </w:tcBorders>
          </w:tcPr>
          <w:p w14:paraId="79F69E04" w14:textId="77777777" w:rsidR="00AB1F09" w:rsidRDefault="00AB1F09" w:rsidP="00A86CBD">
            <w:pPr>
              <w:pStyle w:val="Heading1"/>
            </w:pPr>
          </w:p>
        </w:tc>
        <w:tc>
          <w:tcPr>
            <w:tcW w:w="4050" w:type="dxa"/>
            <w:gridSpan w:val="2"/>
            <w:vMerge/>
            <w:tcBorders>
              <w:left w:val="single" w:sz="4" w:space="0" w:color="F2F2F2" w:themeColor="background1" w:themeShade="F2"/>
            </w:tcBorders>
            <w:tcMar>
              <w:top w:w="216" w:type="dxa"/>
              <w:left w:w="216" w:type="dxa"/>
              <w:right w:w="216" w:type="dxa"/>
            </w:tcMar>
          </w:tcPr>
          <w:p w14:paraId="051904E8" w14:textId="77777777" w:rsidR="00AB1F09" w:rsidRDefault="00AB1F09" w:rsidP="005419E8"/>
        </w:tc>
        <w:tc>
          <w:tcPr>
            <w:tcW w:w="710" w:type="dxa"/>
            <w:vAlign w:val="center"/>
          </w:tcPr>
          <w:p w14:paraId="2BDDD8BA" w14:textId="77777777" w:rsidR="00AB1F09" w:rsidRDefault="00AB1F09" w:rsidP="00AB1F09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71DE0" wp14:editId="0B61F63E">
                  <wp:extent cx="158115" cy="158395"/>
                  <wp:effectExtent l="0" t="0" r="0" b="0"/>
                  <wp:docPr id="35" name="Graphic 76" descr="Electric guit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FE2DDE-3197-4C64-A928-51C3C62EC2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76" descr="Electric guitar">
                            <a:extLst>
                              <a:ext uri="{FF2B5EF4-FFF2-40B4-BE49-F238E27FC236}">
                                <a16:creationId xmlns:a16="http://schemas.microsoft.com/office/drawing/2014/main" id="{F2FE2DDE-3197-4C64-A928-51C3C62EC2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5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1D1F7" w14:textId="77777777" w:rsidR="005A20B8" w:rsidRPr="00E83D12" w:rsidRDefault="005A20B8" w:rsidP="00E83D12">
      <w:pPr>
        <w:spacing w:after="0" w:line="240" w:lineRule="auto"/>
        <w:rPr>
          <w:sz w:val="4"/>
          <w:szCs w:val="4"/>
        </w:rPr>
      </w:pPr>
    </w:p>
    <w:sectPr w:rsidR="005A20B8" w:rsidRPr="00E83D12" w:rsidSect="00C353F7">
      <w:pgSz w:w="12240" w:h="15840"/>
      <w:pgMar w:top="720" w:right="720" w:bottom="720" w:left="720" w:header="708" w:footer="3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BD2A" w14:textId="77777777" w:rsidR="00ED5B1C" w:rsidRDefault="00ED5B1C" w:rsidP="00E83D12">
      <w:pPr>
        <w:spacing w:after="0" w:line="240" w:lineRule="auto"/>
      </w:pPr>
      <w:r>
        <w:separator/>
      </w:r>
    </w:p>
  </w:endnote>
  <w:endnote w:type="continuationSeparator" w:id="0">
    <w:p w14:paraId="716A7662" w14:textId="77777777" w:rsidR="00ED5B1C" w:rsidRDefault="00ED5B1C" w:rsidP="00E8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W1G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EAED" w14:textId="77777777" w:rsidR="00ED5B1C" w:rsidRDefault="00ED5B1C" w:rsidP="00E83D12">
      <w:pPr>
        <w:spacing w:after="0" w:line="240" w:lineRule="auto"/>
      </w:pPr>
      <w:r>
        <w:separator/>
      </w:r>
    </w:p>
  </w:footnote>
  <w:footnote w:type="continuationSeparator" w:id="0">
    <w:p w14:paraId="67895C4C" w14:textId="77777777" w:rsidR="00ED5B1C" w:rsidRDefault="00ED5B1C" w:rsidP="00E8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931"/>
    <w:multiLevelType w:val="hybridMultilevel"/>
    <w:tmpl w:val="FB2C6A14"/>
    <w:lvl w:ilvl="0" w:tplc="D77AF20E">
      <w:start w:val="1"/>
      <w:numFmt w:val="bullet"/>
      <w:pStyle w:val="ListParagraph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A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8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C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6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2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C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44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85A26"/>
    <w:multiLevelType w:val="hybridMultilevel"/>
    <w:tmpl w:val="C1A6BA1E"/>
    <w:lvl w:ilvl="0" w:tplc="9E3C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6E7"/>
    <w:multiLevelType w:val="hybridMultilevel"/>
    <w:tmpl w:val="3BD4B93A"/>
    <w:lvl w:ilvl="0" w:tplc="8C4E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E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4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5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C3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6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8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E1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40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sbAwMzc0NTIwMTZX0lEKTi0uzszPAykwrAUA1bFADCwAAAA="/>
  </w:docVars>
  <w:rsids>
    <w:rsidRoot w:val="00486A63"/>
    <w:rsid w:val="000851F5"/>
    <w:rsid w:val="00114663"/>
    <w:rsid w:val="00123A89"/>
    <w:rsid w:val="00263240"/>
    <w:rsid w:val="002A1985"/>
    <w:rsid w:val="003C186F"/>
    <w:rsid w:val="00424465"/>
    <w:rsid w:val="0044049A"/>
    <w:rsid w:val="004418F4"/>
    <w:rsid w:val="00486A63"/>
    <w:rsid w:val="005419E8"/>
    <w:rsid w:val="00547B0B"/>
    <w:rsid w:val="005A20B8"/>
    <w:rsid w:val="006A564F"/>
    <w:rsid w:val="00892229"/>
    <w:rsid w:val="00974460"/>
    <w:rsid w:val="00983076"/>
    <w:rsid w:val="00A31B15"/>
    <w:rsid w:val="00A86CBD"/>
    <w:rsid w:val="00AB1F09"/>
    <w:rsid w:val="00AC6EF3"/>
    <w:rsid w:val="00C353F7"/>
    <w:rsid w:val="00D743A3"/>
    <w:rsid w:val="00DD08F7"/>
    <w:rsid w:val="00E71DEA"/>
    <w:rsid w:val="00E83D12"/>
    <w:rsid w:val="00ED5B1C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B1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09"/>
    <w:pPr>
      <w:spacing w:line="288" w:lineRule="auto"/>
    </w:pPr>
    <w:rPr>
      <w:rFonts w:eastAsia="Corbel" w:hAnsi="Avenir Next W1G"/>
      <w:color w:val="000000" w:themeColor="text1"/>
      <w:kern w:val="2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F09"/>
    <w:pPr>
      <w:spacing w:line="256" w:lineRule="auto"/>
      <w:outlineLvl w:val="0"/>
    </w:pPr>
    <w:rPr>
      <w:rFonts w:asciiTheme="majorHAnsi" w:hAnsi="Avenir Next W1G Medium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1F09"/>
    <w:pPr>
      <w:spacing w:line="256" w:lineRule="auto"/>
      <w:outlineLvl w:val="1"/>
    </w:pPr>
    <w:rPr>
      <w:rFonts w:asciiTheme="majorHAnsi" w:hAnsi="Avenir Next W1G Medium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09"/>
    <w:pPr>
      <w:numPr>
        <w:numId w:val="2"/>
      </w:numPr>
      <w:spacing w:after="0" w:line="240" w:lineRule="auto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AB1F09"/>
    <w:pPr>
      <w:spacing w:after="0" w:line="168" w:lineRule="auto"/>
    </w:pPr>
    <w:rPr>
      <w:rFonts w:asciiTheme="majorHAnsi" w:hAnsi="Avenir Next W1G Medium"/>
      <w:color w:val="FFFFFF" w:themeColor="background1"/>
      <w:spacing w:val="-60"/>
      <w:sz w:val="120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AB1F09"/>
    <w:rPr>
      <w:rFonts w:asciiTheme="majorHAnsi" w:eastAsia="Corbel" w:hAnsi="Avenir Next W1G Medium"/>
      <w:color w:val="FFFFFF" w:themeColor="background1"/>
      <w:spacing w:val="-60"/>
      <w:kern w:val="24"/>
      <w:sz w:val="120"/>
      <w:szCs w:val="132"/>
    </w:rPr>
  </w:style>
  <w:style w:type="paragraph" w:customStyle="1" w:styleId="Contact">
    <w:name w:val="Contact"/>
    <w:basedOn w:val="Normal"/>
    <w:qFormat/>
    <w:rsid w:val="00AB1F09"/>
    <w:pPr>
      <w:spacing w:before="40" w:after="40" w:line="240" w:lineRule="auto"/>
      <w:jc w:val="right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AB1F09"/>
    <w:rPr>
      <w:rFonts w:asciiTheme="majorHAnsi" w:eastAsia="Corbel" w:hAnsi="Avenir Next W1G Medium"/>
      <w:color w:val="000000" w:themeColor="text1"/>
      <w:kern w:val="24"/>
      <w:sz w:val="32"/>
      <w:szCs w:val="32"/>
    </w:rPr>
  </w:style>
  <w:style w:type="character" w:styleId="Emphasis">
    <w:name w:val="Emphasis"/>
    <w:uiPriority w:val="20"/>
    <w:qFormat/>
    <w:rsid w:val="00AB1F09"/>
    <w:rPr>
      <w:rFonts w:asciiTheme="majorHAnsi" w:eastAsia="Corbel" w:hAnsi="Avenir Next W1G Medium"/>
      <w:color w:val="0000FF" w:themeColor="accent1"/>
      <w:kern w:val="24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1F09"/>
    <w:rPr>
      <w:rFonts w:asciiTheme="majorHAnsi" w:eastAsia="Corbel" w:hAnsi="Avenir Next W1G Medium"/>
      <w:color w:val="FFFFFF" w:themeColor="background1"/>
      <w:kern w:val="24"/>
      <w:sz w:val="32"/>
      <w:szCs w:val="32"/>
    </w:rPr>
  </w:style>
  <w:style w:type="paragraph" w:customStyle="1" w:styleId="NormalAlt">
    <w:name w:val="Normal Alt"/>
    <w:basedOn w:val="Normal"/>
    <w:qFormat/>
    <w:rsid w:val="0044049A"/>
    <w:rPr>
      <w:color w:val="FFFFFF" w:themeColor="background1"/>
    </w:rPr>
  </w:style>
  <w:style w:type="table" w:styleId="TableGrid">
    <w:name w:val="Table Grid"/>
    <w:basedOn w:val="TableNormal"/>
    <w:uiPriority w:val="39"/>
    <w:rsid w:val="0044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8F4"/>
    <w:rPr>
      <w:color w:val="808080"/>
    </w:rPr>
  </w:style>
  <w:style w:type="paragraph" w:styleId="NoSpacing">
    <w:name w:val="No Spacing"/>
    <w:link w:val="NoSpacingChar"/>
    <w:uiPriority w:val="1"/>
    <w:qFormat/>
    <w:rsid w:val="004418F4"/>
    <w:pPr>
      <w:spacing w:after="0" w:line="240" w:lineRule="auto"/>
    </w:pPr>
    <w:rPr>
      <w:rFonts w:eastAsia="Corbel" w:hAnsi="Avenir Next W1G"/>
      <w:color w:val="000000" w:themeColor="text1"/>
      <w:kern w:val="24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F09"/>
    <w:pPr>
      <w:spacing w:after="120" w:line="192" w:lineRule="auto"/>
    </w:pPr>
    <w:rPr>
      <w:rFonts w:eastAsiaTheme="minorHAnsi"/>
      <w:color w:val="FFFFFF" w:themeColor="background1"/>
      <w:spacing w:val="-30"/>
      <w:sz w:val="52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AB1F09"/>
    <w:rPr>
      <w:rFonts w:hAnsi="Avenir Next W1G"/>
      <w:color w:val="FFFFFF" w:themeColor="background1"/>
      <w:spacing w:val="-30"/>
      <w:kern w:val="24"/>
      <w:sz w:val="52"/>
      <w:szCs w:val="60"/>
    </w:rPr>
  </w:style>
  <w:style w:type="paragraph" w:customStyle="1" w:styleId="Bio">
    <w:name w:val="Bio"/>
    <w:basedOn w:val="Normal"/>
    <w:qFormat/>
    <w:rsid w:val="00AB1F09"/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E8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229"/>
    <w:rPr>
      <w:rFonts w:eastAsia="Corbel" w:hAnsi="Avenir Next W1G"/>
      <w:color w:val="000000" w:themeColor="text1"/>
      <w:kern w:val="24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8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229"/>
    <w:rPr>
      <w:rFonts w:eastAsia="Corbel" w:hAnsi="Avenir Next W1G"/>
      <w:color w:val="000000" w:themeColor="text1"/>
      <w:kern w:val="24"/>
      <w:sz w:val="20"/>
      <w:szCs w:val="20"/>
    </w:rPr>
  </w:style>
  <w:style w:type="paragraph" w:customStyle="1" w:styleId="Note">
    <w:name w:val="Note"/>
    <w:basedOn w:val="Normal"/>
    <w:qFormat/>
    <w:rsid w:val="00AB1F09"/>
  </w:style>
  <w:style w:type="paragraph" w:customStyle="1" w:styleId="Tagline">
    <w:name w:val="Tagline"/>
    <w:basedOn w:val="Normal"/>
    <w:qFormat/>
    <w:rsid w:val="00AB1F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3F7"/>
    <w:rPr>
      <w:rFonts w:eastAsia="Corbel" w:hAnsi="Avenir Next W1G"/>
      <w:color w:val="000000" w:themeColor="text1"/>
      <w:kern w:val="24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5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image" Target="media/image3.svg"/><Relationship Id="rId26" Type="http://schemas.openxmlformats.org/officeDocument/2006/relationships/image" Target="media/image11.sv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9.svg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image" Target="media/image5.sv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24" Type="http://schemas.openxmlformats.org/officeDocument/2006/relationships/image" Target="media/image9.svg"/><Relationship Id="rId32" Type="http://schemas.openxmlformats.org/officeDocument/2006/relationships/image" Target="media/image17.sv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svg"/><Relationship Id="rId36" Type="http://schemas.openxmlformats.org/officeDocument/2006/relationships/image" Target="media/image21.sv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Relationship Id="rId22" Type="http://schemas.openxmlformats.org/officeDocument/2006/relationships/image" Target="media/image7.sv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Modern%20resume%20with%20QR%20co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05C4B257C4F09B6F09717BD75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4930-08C2-4B71-A75F-D44EF508574D}"/>
      </w:docPartPr>
      <w:docPartBody>
        <w:p w:rsidR="00000000" w:rsidRDefault="00D40AEE">
          <w:pPr>
            <w:pStyle w:val="5B805C4B257C4F09B6F09717BD750E05"/>
          </w:pPr>
          <w:r w:rsidRPr="004418F4">
            <w:t>MIRA KARLSSON</w:t>
          </w:r>
        </w:p>
      </w:docPartBody>
    </w:docPart>
    <w:docPart>
      <w:docPartPr>
        <w:name w:val="F61D8CBEBEB7420AA1640678A1E6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35D6-CEED-400C-A5B8-53C77E5455A1}"/>
      </w:docPartPr>
      <w:docPartBody>
        <w:p w:rsidR="00000000" w:rsidRDefault="00D40AEE">
          <w:pPr>
            <w:pStyle w:val="F61D8CBEBEB7420AA1640678A1E6F2B5"/>
          </w:pPr>
          <w:r w:rsidRPr="004418F4">
            <w:t>PROFESSIONAL TITLE</w:t>
          </w:r>
        </w:p>
      </w:docPartBody>
    </w:docPart>
    <w:docPart>
      <w:docPartPr>
        <w:name w:val="1344CAC5F7C84368A73D4C1147F6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7BF1-8D4E-4133-99B5-0802CC6DC670}"/>
      </w:docPartPr>
      <w:docPartBody>
        <w:p w:rsidR="00000000" w:rsidRDefault="00D40AEE">
          <w:pPr>
            <w:pStyle w:val="1344CAC5F7C84368A73D4C1147F6EC3B"/>
          </w:pPr>
          <w:r>
            <w:t>Phone</w:t>
          </w:r>
        </w:p>
      </w:docPartBody>
    </w:docPart>
    <w:docPart>
      <w:docPartPr>
        <w:name w:val="F6DD052C794546B18D4D91D95178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C002-E551-46FC-940C-EFA3FB59040B}"/>
      </w:docPartPr>
      <w:docPartBody>
        <w:p w:rsidR="00000000" w:rsidRDefault="00D40AEE">
          <w:pPr>
            <w:pStyle w:val="F6DD052C794546B18D4D91D95178020E"/>
          </w:pPr>
          <w:r>
            <w:t>Email</w:t>
          </w:r>
        </w:p>
      </w:docPartBody>
    </w:docPart>
    <w:docPart>
      <w:docPartPr>
        <w:name w:val="204985754B3841BFABC1E2419372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B6B7-3B63-4CE1-8C8C-AB0773337E03}"/>
      </w:docPartPr>
      <w:docPartBody>
        <w:p w:rsidR="00000000" w:rsidRDefault="00D40AEE">
          <w:pPr>
            <w:pStyle w:val="204985754B3841BFABC1E2419372B759"/>
          </w:pPr>
          <w:r>
            <w:t>City/State/Country</w:t>
          </w:r>
        </w:p>
      </w:docPartBody>
    </w:docPart>
    <w:docPart>
      <w:docPartPr>
        <w:name w:val="5B2723EBB5C443F095F35EE9DBAA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F1AC-A6FB-4C83-8A46-9A00860E5F9F}"/>
      </w:docPartPr>
      <w:docPartBody>
        <w:p w:rsidR="00000000" w:rsidRDefault="00D40AEE">
          <w:pPr>
            <w:pStyle w:val="5B2723EBB5C443F095F35EE9DBAA4A1E"/>
          </w:pPr>
          <w:r>
            <w:t>LinkedIn</w:t>
          </w:r>
        </w:p>
      </w:docPartBody>
    </w:docPart>
    <w:docPart>
      <w:docPartPr>
        <w:name w:val="DC64AA31EDC84A299EA06391DD31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1AB2-9265-4089-82B5-24E03CCD140F}"/>
      </w:docPartPr>
      <w:docPartBody>
        <w:p w:rsidR="00000000" w:rsidRDefault="00D40AEE">
          <w:pPr>
            <w:pStyle w:val="DC64AA31EDC84A299EA06391DD318F02"/>
          </w:pPr>
          <w:r>
            <w:t>Skype</w:t>
          </w:r>
        </w:p>
      </w:docPartBody>
    </w:docPart>
    <w:docPart>
      <w:docPartPr>
        <w:name w:val="164ECD0BEA26438092F78A4E2958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3780-459A-422A-8243-E8A904FEF142}"/>
      </w:docPartPr>
      <w:docPartBody>
        <w:p w:rsidR="00000000" w:rsidRDefault="00D40AEE">
          <w:pPr>
            <w:pStyle w:val="164ECD0BEA26438092F78A4E29583064"/>
          </w:pPr>
          <w:r>
            <w:t>Website</w:t>
          </w:r>
        </w:p>
      </w:docPartBody>
    </w:docPart>
    <w:docPart>
      <w:docPartPr>
        <w:name w:val="284E65AB50A14825A5B34A2752FD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46E2-8B92-49F0-81E4-9B147A4BC40D}"/>
      </w:docPartPr>
      <w:docPartBody>
        <w:p w:rsidR="00000000" w:rsidRDefault="00D40AEE">
          <w:pPr>
            <w:pStyle w:val="284E65AB50A14825A5B34A2752FD9A15"/>
          </w:pPr>
          <w:r>
            <w:t>See more</w:t>
          </w:r>
        </w:p>
      </w:docPartBody>
    </w:docPart>
    <w:docPart>
      <w:docPartPr>
        <w:name w:val="581820DB3DB84CDABB05A4C97BC4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F1C4-2CA3-41CD-86EE-18A357F42A1B}"/>
      </w:docPartPr>
      <w:docPartBody>
        <w:p w:rsidR="00000000" w:rsidRDefault="00D40AEE">
          <w:pPr>
            <w:pStyle w:val="581820DB3DB84CDABB05A4C97BC43A27"/>
          </w:pPr>
          <w:r>
            <w:t>Check out my LinkedIn profile: www.linkedin.com/in/mirakarlsson</w:t>
          </w:r>
        </w:p>
      </w:docPartBody>
    </w:docPart>
    <w:docPart>
      <w:docPartPr>
        <w:name w:val="87374BCE307B4B9D939DC49E3FA0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B27A-5066-4E4B-BDA4-07E4EEC50C25}"/>
      </w:docPartPr>
      <w:docPartBody>
        <w:p w:rsidR="00000000" w:rsidRDefault="00D40AEE">
          <w:pPr>
            <w:pStyle w:val="87374BCE307B4B9D939DC49E3FA02182"/>
          </w:pPr>
          <w:r w:rsidRPr="00E83D12">
            <w:t>My Website</w:t>
          </w:r>
        </w:p>
      </w:docPartBody>
    </w:docPart>
    <w:docPart>
      <w:docPartPr>
        <w:name w:val="52864C1B24E14B58B95D4638B7FB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4935-F2A2-4419-B21B-804A9DD3E4BA}"/>
      </w:docPartPr>
      <w:docPartBody>
        <w:p w:rsidR="00000000" w:rsidRDefault="00D40AEE">
          <w:pPr>
            <w:pStyle w:val="52864C1B24E14B58B95D4638B7FB0FAB"/>
          </w:pPr>
          <w:r w:rsidRPr="005419E8">
            <w:t>ABOUT ME</w:t>
          </w:r>
        </w:p>
      </w:docPartBody>
    </w:docPart>
    <w:docPart>
      <w:docPartPr>
        <w:name w:val="C11D33F9089F457AA2B176B22677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2AE5-0FD1-4FF7-BB24-20AF4FF3D2E5}"/>
      </w:docPartPr>
      <w:docPartBody>
        <w:p w:rsidR="00000000" w:rsidRDefault="00D40AEE">
          <w:pPr>
            <w:pStyle w:val="C11D33F9089F457AA2B176B22677C468"/>
          </w:pPr>
          <w:r w:rsidRPr="005419E8">
            <w:t>Short Bio or introduction to your career and what you have accomplished.</w:t>
          </w:r>
        </w:p>
      </w:docPartBody>
    </w:docPart>
    <w:docPart>
      <w:docPartPr>
        <w:name w:val="77868D85ACB44B948F627A85BDC2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0605-1C93-40D2-B298-4F25E5E883D0}"/>
      </w:docPartPr>
      <w:docPartBody>
        <w:p w:rsidR="00000000" w:rsidRDefault="00D40AEE">
          <w:pPr>
            <w:pStyle w:val="77868D85ACB44B948F627A85BDC28E30"/>
          </w:pPr>
          <w:r>
            <w:rPr>
              <w:rStyle w:val="Heading1Char"/>
            </w:rPr>
            <w:t>EXPERIENCE</w:t>
          </w:r>
        </w:p>
      </w:docPartBody>
    </w:docPart>
    <w:docPart>
      <w:docPartPr>
        <w:name w:val="25F2A121B0EA43628C5E35A4D286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DB28-F733-40CE-98A7-A0D07A32661B}"/>
      </w:docPartPr>
      <w:docPartBody>
        <w:p w:rsidR="00213834" w:rsidRPr="005419E8" w:rsidRDefault="00D40AEE" w:rsidP="005419E8">
          <w:r w:rsidRPr="005419E8">
            <w:t>Place Job Title Here</w:t>
          </w:r>
          <w:r w:rsidRPr="005419E8">
            <w:br/>
            <w:t>Company Name / Location / Date Worked</w:t>
          </w:r>
        </w:p>
        <w:p w:rsidR="00000000" w:rsidRDefault="00D40AEE">
          <w:pPr>
            <w:pStyle w:val="25F2A121B0EA43628C5E35A4D286D50B"/>
          </w:pPr>
          <w:r w:rsidRPr="005419E8">
            <w:t xml:space="preserve">Short Description of your role in the company. Lorem ipsum dolor sit amet, consectetur adipiscing elit.. </w:t>
          </w:r>
        </w:p>
      </w:docPartBody>
    </w:docPart>
    <w:docPart>
      <w:docPartPr>
        <w:name w:val="A3D17BF3FB09442D98D773F77465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3701-1BD9-4D7E-9E4B-9106D47640B0}"/>
      </w:docPartPr>
      <w:docPartBody>
        <w:p w:rsidR="00213834" w:rsidRPr="005419E8" w:rsidRDefault="00D40AEE" w:rsidP="005419E8">
          <w:pPr>
            <w:pStyle w:val="ListParagraph"/>
          </w:pPr>
          <w:r w:rsidRPr="005419E8">
            <w:t>Bulleted job description</w:t>
          </w:r>
        </w:p>
        <w:p w:rsidR="00213834" w:rsidRPr="005419E8" w:rsidRDefault="00D40AEE" w:rsidP="005419E8">
          <w:pPr>
            <w:pStyle w:val="ListParagraph"/>
          </w:pPr>
          <w:r w:rsidRPr="005419E8">
            <w:t>Bulleted job description</w:t>
          </w:r>
        </w:p>
        <w:p w:rsidR="00000000" w:rsidRDefault="00D40AEE">
          <w:pPr>
            <w:pStyle w:val="A3D17BF3FB09442D98D773F77465EADB"/>
          </w:pPr>
          <w:r w:rsidRPr="005419E8">
            <w:t>Bulleted job description</w:t>
          </w:r>
        </w:p>
      </w:docPartBody>
    </w:docPart>
    <w:docPart>
      <w:docPartPr>
        <w:name w:val="02A70C7E1090453A9F51DEBB88C8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2017-0B79-4311-B892-80E134F10F71}"/>
      </w:docPartPr>
      <w:docPartBody>
        <w:p w:rsidR="00000000" w:rsidRDefault="00D40AEE">
          <w:pPr>
            <w:pStyle w:val="02A70C7E1090453A9F51DEBB88C8AA5E"/>
          </w:pPr>
          <w:r w:rsidRPr="00AB1F09">
            <w:t>Lorem ipsum dolor sit amet, consectetur adipiscing elit. Etiam aliquet eu mi quis lacinia. Ut fermentum a magna ut eleifend. Integer convallis suscipit ante eu varius. Morbi a p</w:t>
          </w:r>
          <w:r w:rsidRPr="00AB1F09">
            <w:t>urus dolor. Suspendisse sit amet ipsum finibus justo viverra blandit.</w:t>
          </w:r>
        </w:p>
      </w:docPartBody>
    </w:docPart>
    <w:docPart>
      <w:docPartPr>
        <w:name w:val="848AD3A5FE2D472684E2ADCC726A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252F-90AC-4B3E-A377-96AC6A9DFCCA}"/>
      </w:docPartPr>
      <w:docPartBody>
        <w:p w:rsidR="00000000" w:rsidRDefault="00D40AEE">
          <w:pPr>
            <w:pStyle w:val="848AD3A5FE2D472684E2ADCC726A409A"/>
          </w:pPr>
          <w:r w:rsidRPr="00A86CBD">
            <w:t>EDUCATION</w:t>
          </w:r>
        </w:p>
      </w:docPartBody>
    </w:docPart>
    <w:docPart>
      <w:docPartPr>
        <w:name w:val="A28BEB2E1F3948E1954DC9A5A39B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57BC-4A45-4309-AC54-C19AB581943D}"/>
      </w:docPartPr>
      <w:docPartBody>
        <w:p w:rsidR="00000000" w:rsidRDefault="00D40AEE">
          <w:pPr>
            <w:pStyle w:val="A28BEB2E1F3948E1954DC9A5A39B3496"/>
          </w:pPr>
          <w:r w:rsidRPr="00A86CBD">
            <w:t>2010</w:t>
          </w:r>
        </w:p>
      </w:docPartBody>
    </w:docPart>
    <w:docPart>
      <w:docPartPr>
        <w:name w:val="BAF8F45EDF7C47E2A11155ACE68D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C39C-209D-492B-8757-C1CF160F187B}"/>
      </w:docPartPr>
      <w:docPartBody>
        <w:p w:rsidR="00000000" w:rsidRDefault="00D40AEE">
          <w:pPr>
            <w:pStyle w:val="BAF8F45EDF7C47E2A11155ACE68DEFC3"/>
          </w:pPr>
          <w:r w:rsidRPr="00547B0B">
            <w:rPr>
              <w:rStyle w:val="Emphasis"/>
            </w:rPr>
            <w:t>SCHOOL ABC</w:t>
          </w:r>
        </w:p>
      </w:docPartBody>
    </w:docPart>
    <w:docPart>
      <w:docPartPr>
        <w:name w:val="0C56C7014BF0443CADA34A6E1BE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3364-A413-4E9F-88DC-B74BFA7E82AC}"/>
      </w:docPartPr>
      <w:docPartBody>
        <w:p w:rsidR="00000000" w:rsidRDefault="00D40AEE">
          <w:pPr>
            <w:pStyle w:val="0C56C7014BF0443CADA34A6E1BEEA3B6"/>
          </w:pPr>
          <w:r w:rsidRPr="00A86CBD">
            <w:t>Description, GPA and a brief summary of relevant coursework, awards and honors.</w:t>
          </w:r>
        </w:p>
      </w:docPartBody>
    </w:docPart>
    <w:docPart>
      <w:docPartPr>
        <w:name w:val="8F16CC3447C34CB3A97BF1AEEF39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B181-0908-41BD-8254-DC48395F1369}"/>
      </w:docPartPr>
      <w:docPartBody>
        <w:p w:rsidR="00000000" w:rsidRDefault="00D40AEE">
          <w:pPr>
            <w:pStyle w:val="8F16CC3447C34CB3A97BF1AEEF396FE2"/>
          </w:pPr>
          <w:r w:rsidRPr="00A86CBD">
            <w:t>2010</w:t>
          </w:r>
        </w:p>
      </w:docPartBody>
    </w:docPart>
    <w:docPart>
      <w:docPartPr>
        <w:name w:val="A15985C2220349C0B69DE6571D25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E388-AD65-4593-A946-0F14DF6B9CC7}"/>
      </w:docPartPr>
      <w:docPartBody>
        <w:p w:rsidR="00000000" w:rsidRDefault="00D40AEE">
          <w:pPr>
            <w:pStyle w:val="A15985C2220349C0B69DE6571D252678"/>
          </w:pPr>
          <w:r w:rsidRPr="00547B0B">
            <w:rPr>
              <w:rStyle w:val="Emphasis"/>
            </w:rPr>
            <w:t>STUDYING AT ABC</w:t>
          </w:r>
        </w:p>
      </w:docPartBody>
    </w:docPart>
    <w:docPart>
      <w:docPartPr>
        <w:name w:val="3D560F365B504BB495F49B698FB6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0568-F2AB-48B0-BBEF-A6AE4530EE00}"/>
      </w:docPartPr>
      <w:docPartBody>
        <w:p w:rsidR="00000000" w:rsidRDefault="00D40AEE">
          <w:pPr>
            <w:pStyle w:val="3D560F365B504BB495F49B698FB6E886"/>
          </w:pPr>
          <w:r w:rsidRPr="00A86CBD">
            <w:t xml:space="preserve">Description, GPA and a brief </w:t>
          </w:r>
          <w:r w:rsidRPr="00A86CBD">
            <w:t>summary of relevant coursework, awards and honors.</w:t>
          </w:r>
        </w:p>
      </w:docPartBody>
    </w:docPart>
    <w:docPart>
      <w:docPartPr>
        <w:name w:val="2092C351033D400596EE4FFD56AA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6423-1594-4C53-9E8B-115626083360}"/>
      </w:docPartPr>
      <w:docPartBody>
        <w:p w:rsidR="00000000" w:rsidRDefault="00D40AEE">
          <w:pPr>
            <w:pStyle w:val="2092C351033D400596EE4FFD56AADBDB"/>
          </w:pPr>
          <w:r w:rsidRPr="00A86CBD">
            <w:t>2010</w:t>
          </w:r>
        </w:p>
      </w:docPartBody>
    </w:docPart>
    <w:docPart>
      <w:docPartPr>
        <w:name w:val="984624319275409D82A7DCBA5042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7686-8236-4D82-94A5-802D9278E664}"/>
      </w:docPartPr>
      <w:docPartBody>
        <w:p w:rsidR="00000000" w:rsidRDefault="00D40AEE">
          <w:pPr>
            <w:pStyle w:val="984624319275409D82A7DCBA50424208"/>
          </w:pPr>
          <w:r w:rsidRPr="00547B0B">
            <w:rPr>
              <w:rStyle w:val="Emphasis"/>
            </w:rPr>
            <w:t>STUDYING AT ABC</w:t>
          </w:r>
        </w:p>
      </w:docPartBody>
    </w:docPart>
    <w:docPart>
      <w:docPartPr>
        <w:name w:val="C94BCC2F715D4F84B7C8E07FF882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A578-84D3-46F8-9E06-DFA4714D859C}"/>
      </w:docPartPr>
      <w:docPartBody>
        <w:p w:rsidR="00000000" w:rsidRDefault="00D40AEE">
          <w:pPr>
            <w:pStyle w:val="C94BCC2F715D4F84B7C8E07FF8829762"/>
          </w:pPr>
          <w:r w:rsidRPr="00A86CBD">
            <w:t>Lorem ipsum dolor sit amet, consectetur</w:t>
          </w:r>
          <w:r w:rsidRPr="00A86CBD">
            <w:br/>
            <w:t>adipiscing elit.</w:t>
          </w:r>
        </w:p>
      </w:docPartBody>
    </w:docPart>
    <w:docPart>
      <w:docPartPr>
        <w:name w:val="22F444A0E6BC4675947377F30CD0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AB27-F429-4A3C-87EF-CBBBA9B1CFDF}"/>
      </w:docPartPr>
      <w:docPartBody>
        <w:p w:rsidR="00000000" w:rsidRDefault="00D40AEE">
          <w:pPr>
            <w:pStyle w:val="22F444A0E6BC4675947377F30CD07027"/>
          </w:pPr>
          <w:r>
            <w:rPr>
              <w:rStyle w:val="Heading1Char"/>
            </w:rPr>
            <w:t>SKILLS</w:t>
          </w:r>
        </w:p>
      </w:docPartBody>
    </w:docPart>
    <w:docPart>
      <w:docPartPr>
        <w:name w:val="983E0B28F6324900993DFA9D8562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C101-2954-4A18-BD42-CE7F711809DB}"/>
      </w:docPartPr>
      <w:docPartBody>
        <w:p w:rsidR="00213834" w:rsidRDefault="00D40AEE" w:rsidP="005419E8">
          <w:r>
            <w:t>Skill 1:  7.6 out of 10</w:t>
          </w:r>
        </w:p>
        <w:p w:rsidR="00213834" w:rsidRDefault="00D40AEE" w:rsidP="005419E8">
          <w:r>
            <w:t>Skill 2:  8.8 out of 10</w:t>
          </w:r>
        </w:p>
        <w:p w:rsidR="00000000" w:rsidRDefault="00D40AEE">
          <w:pPr>
            <w:pStyle w:val="983E0B28F6324900993DFA9D8562784B"/>
          </w:pPr>
          <w:r>
            <w:t>Skill 3: 9.7 out of 10</w:t>
          </w:r>
        </w:p>
      </w:docPartBody>
    </w:docPart>
    <w:docPart>
      <w:docPartPr>
        <w:name w:val="817F6832F6574AE3891892006E15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1DBD-405C-4D5C-B229-1603BF984D76}"/>
      </w:docPartPr>
      <w:docPartBody>
        <w:p w:rsidR="00000000" w:rsidRDefault="00D40AEE">
          <w:pPr>
            <w:pStyle w:val="817F6832F6574AE3891892006E15E34E"/>
          </w:pPr>
          <w:r w:rsidRPr="00E83D12">
            <w:rPr>
              <w:rStyle w:val="Heading2Char"/>
            </w:rPr>
            <w:t>PERSONAL</w:t>
          </w:r>
        </w:p>
      </w:docPartBody>
    </w:docPart>
    <w:docPart>
      <w:docPartPr>
        <w:name w:val="F1C7B24F5B9E45978893BB80F888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B1A4-A0E0-461F-A9BE-2F0B0AB0D9E9}"/>
      </w:docPartPr>
      <w:docPartBody>
        <w:p w:rsidR="00000000" w:rsidRDefault="00D40AEE">
          <w:pPr>
            <w:pStyle w:val="F1C7B24F5B9E45978893BB80F8889BC4"/>
          </w:pPr>
          <w:r w:rsidRPr="00E83D12">
            <w:t xml:space="preserve">I enjoy </w:t>
          </w:r>
          <w:r w:rsidRPr="00E83D12">
            <w:t>watching and reading sci-fi  and non-fiction. I am also a massive minifig collector with lorem ipsum dolor sit amet, consectetur adipiscing elit.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W1G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931"/>
    <w:multiLevelType w:val="hybridMultilevel"/>
    <w:tmpl w:val="FB2C6A14"/>
    <w:lvl w:ilvl="0" w:tplc="D77AF20E">
      <w:start w:val="1"/>
      <w:numFmt w:val="bullet"/>
      <w:pStyle w:val="ListParagraph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A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8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C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6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2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C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44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EE"/>
    <w:rsid w:val="00D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line="256" w:lineRule="auto"/>
      <w:outlineLvl w:val="0"/>
    </w:pPr>
    <w:rPr>
      <w:rFonts w:asciiTheme="majorHAnsi" w:eastAsia="Corbel" w:hAnsi="Avenir Next W1G Medium"/>
      <w:color w:val="000000" w:themeColor="text1"/>
      <w:kern w:val="2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line="256" w:lineRule="auto"/>
      <w:outlineLvl w:val="1"/>
    </w:pPr>
    <w:rPr>
      <w:rFonts w:asciiTheme="majorHAnsi" w:eastAsia="Corbel" w:hAnsi="Avenir Next W1G Medium"/>
      <w:color w:val="FFFFFF" w:themeColor="background1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05C4B257C4F09B6F09717BD750E05">
    <w:name w:val="5B805C4B257C4F09B6F09717BD750E05"/>
  </w:style>
  <w:style w:type="paragraph" w:customStyle="1" w:styleId="F61D8CBEBEB7420AA1640678A1E6F2B5">
    <w:name w:val="F61D8CBEBEB7420AA1640678A1E6F2B5"/>
  </w:style>
  <w:style w:type="paragraph" w:customStyle="1" w:styleId="1344CAC5F7C84368A73D4C1147F6EC3B">
    <w:name w:val="1344CAC5F7C84368A73D4C1147F6EC3B"/>
  </w:style>
  <w:style w:type="paragraph" w:customStyle="1" w:styleId="F6DD052C794546B18D4D91D95178020E">
    <w:name w:val="F6DD052C794546B18D4D91D95178020E"/>
  </w:style>
  <w:style w:type="paragraph" w:customStyle="1" w:styleId="204985754B3841BFABC1E2419372B759">
    <w:name w:val="204985754B3841BFABC1E2419372B759"/>
  </w:style>
  <w:style w:type="paragraph" w:customStyle="1" w:styleId="5B2723EBB5C443F095F35EE9DBAA4A1E">
    <w:name w:val="5B2723EBB5C443F095F35EE9DBAA4A1E"/>
  </w:style>
  <w:style w:type="paragraph" w:customStyle="1" w:styleId="DC64AA31EDC84A299EA06391DD318F02">
    <w:name w:val="DC64AA31EDC84A299EA06391DD318F02"/>
  </w:style>
  <w:style w:type="paragraph" w:customStyle="1" w:styleId="164ECD0BEA26438092F78A4E29583064">
    <w:name w:val="164ECD0BEA26438092F78A4E29583064"/>
  </w:style>
  <w:style w:type="paragraph" w:customStyle="1" w:styleId="284E65AB50A14825A5B34A2752FD9A15">
    <w:name w:val="284E65AB50A14825A5B34A2752FD9A15"/>
  </w:style>
  <w:style w:type="paragraph" w:customStyle="1" w:styleId="581820DB3DB84CDABB05A4C97BC43A27">
    <w:name w:val="581820DB3DB84CDABB05A4C97BC43A27"/>
  </w:style>
  <w:style w:type="paragraph" w:customStyle="1" w:styleId="87374BCE307B4B9D939DC49E3FA02182">
    <w:name w:val="87374BCE307B4B9D939DC49E3FA02182"/>
  </w:style>
  <w:style w:type="paragraph" w:customStyle="1" w:styleId="52864C1B24E14B58B95D4638B7FB0FAB">
    <w:name w:val="52864C1B24E14B58B95D4638B7FB0FAB"/>
  </w:style>
  <w:style w:type="paragraph" w:customStyle="1" w:styleId="C11D33F9089F457AA2B176B22677C468">
    <w:name w:val="C11D33F9089F457AA2B176B22677C46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Corbel" w:hAnsi="Avenir Next W1G Medium"/>
      <w:color w:val="000000" w:themeColor="text1"/>
      <w:kern w:val="24"/>
      <w:sz w:val="32"/>
      <w:szCs w:val="32"/>
    </w:rPr>
  </w:style>
  <w:style w:type="paragraph" w:customStyle="1" w:styleId="77868D85ACB44B948F627A85BDC28E30">
    <w:name w:val="77868D85ACB44B948F627A85BDC28E30"/>
  </w:style>
  <w:style w:type="paragraph" w:customStyle="1" w:styleId="25F2A121B0EA43628C5E35A4D286D50B">
    <w:name w:val="25F2A121B0EA43628C5E35A4D286D50B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0" w:line="240" w:lineRule="auto"/>
      <w:contextualSpacing/>
    </w:pPr>
    <w:rPr>
      <w:rFonts w:hAnsi="Avenir Next W1G"/>
      <w:color w:val="000000" w:themeColor="text1"/>
      <w:kern w:val="24"/>
      <w:sz w:val="20"/>
      <w:szCs w:val="20"/>
    </w:rPr>
  </w:style>
  <w:style w:type="paragraph" w:customStyle="1" w:styleId="A3D17BF3FB09442D98D773F77465EADB">
    <w:name w:val="A3D17BF3FB09442D98D773F77465EADB"/>
  </w:style>
  <w:style w:type="paragraph" w:customStyle="1" w:styleId="02A70C7E1090453A9F51DEBB88C8AA5E">
    <w:name w:val="02A70C7E1090453A9F51DEBB88C8AA5E"/>
  </w:style>
  <w:style w:type="paragraph" w:customStyle="1" w:styleId="848AD3A5FE2D472684E2ADCC726A409A">
    <w:name w:val="848AD3A5FE2D472684E2ADCC726A409A"/>
  </w:style>
  <w:style w:type="paragraph" w:customStyle="1" w:styleId="A28BEB2E1F3948E1954DC9A5A39B3496">
    <w:name w:val="A28BEB2E1F3948E1954DC9A5A39B3496"/>
  </w:style>
  <w:style w:type="character" w:styleId="Emphasis">
    <w:name w:val="Emphasis"/>
    <w:uiPriority w:val="20"/>
    <w:qFormat/>
    <w:rPr>
      <w:rFonts w:asciiTheme="majorHAnsi" w:eastAsia="Corbel" w:hAnsi="Avenir Next W1G Medium"/>
      <w:color w:val="4472C4" w:themeColor="accent1"/>
      <w:kern w:val="24"/>
      <w:sz w:val="22"/>
      <w:szCs w:val="22"/>
      <w:lang w:val="en-US"/>
    </w:rPr>
  </w:style>
  <w:style w:type="paragraph" w:customStyle="1" w:styleId="BAF8F45EDF7C47E2A11155ACE68DEFC3">
    <w:name w:val="BAF8F45EDF7C47E2A11155ACE68DEFC3"/>
  </w:style>
  <w:style w:type="paragraph" w:customStyle="1" w:styleId="0C56C7014BF0443CADA34A6E1BEEA3B6">
    <w:name w:val="0C56C7014BF0443CADA34A6E1BEEA3B6"/>
  </w:style>
  <w:style w:type="paragraph" w:customStyle="1" w:styleId="8F16CC3447C34CB3A97BF1AEEF396FE2">
    <w:name w:val="8F16CC3447C34CB3A97BF1AEEF396FE2"/>
  </w:style>
  <w:style w:type="paragraph" w:customStyle="1" w:styleId="A15985C2220349C0B69DE6571D252678">
    <w:name w:val="A15985C2220349C0B69DE6571D252678"/>
  </w:style>
  <w:style w:type="paragraph" w:customStyle="1" w:styleId="3D560F365B504BB495F49B698FB6E886">
    <w:name w:val="3D560F365B504BB495F49B698FB6E886"/>
  </w:style>
  <w:style w:type="paragraph" w:customStyle="1" w:styleId="2092C351033D400596EE4FFD56AADBDB">
    <w:name w:val="2092C351033D400596EE4FFD56AADBDB"/>
  </w:style>
  <w:style w:type="paragraph" w:customStyle="1" w:styleId="984624319275409D82A7DCBA50424208">
    <w:name w:val="984624319275409D82A7DCBA50424208"/>
  </w:style>
  <w:style w:type="paragraph" w:customStyle="1" w:styleId="C94BCC2F715D4F84B7C8E07FF8829762">
    <w:name w:val="C94BCC2F715D4F84B7C8E07FF8829762"/>
  </w:style>
  <w:style w:type="paragraph" w:customStyle="1" w:styleId="22F444A0E6BC4675947377F30CD07027">
    <w:name w:val="22F444A0E6BC4675947377F30CD07027"/>
  </w:style>
  <w:style w:type="paragraph" w:customStyle="1" w:styleId="983E0B28F6324900993DFA9D8562784B">
    <w:name w:val="983E0B28F6324900993DFA9D8562784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Corbel" w:hAnsi="Avenir Next W1G Medium"/>
      <w:color w:val="FFFFFF" w:themeColor="background1"/>
      <w:kern w:val="24"/>
      <w:sz w:val="32"/>
      <w:szCs w:val="32"/>
    </w:rPr>
  </w:style>
  <w:style w:type="paragraph" w:customStyle="1" w:styleId="817F6832F6574AE3891892006E15E34E">
    <w:name w:val="817F6832F6574AE3891892006E15E34E"/>
  </w:style>
  <w:style w:type="paragraph" w:customStyle="1" w:styleId="F1C7B24F5B9E45978893BB80F8889BC4">
    <w:name w:val="F1C7B24F5B9E45978893BB80F8889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403 Resu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FF"/>
      </a:accent1>
      <a:accent2>
        <a:srgbClr val="FFFF00"/>
      </a:accent2>
      <a:accent3>
        <a:srgbClr val="00FF00"/>
      </a:accent3>
      <a:accent4>
        <a:srgbClr val="FF0066"/>
      </a:accent4>
      <a:accent5>
        <a:srgbClr val="FF9900"/>
      </a:accent5>
      <a:accent6>
        <a:srgbClr val="FF00FF"/>
      </a:accent6>
      <a:hlink>
        <a:srgbClr val="0000FF"/>
      </a:hlink>
      <a:folHlink>
        <a:srgbClr val="0000FF"/>
      </a:folHlink>
    </a:clrScheme>
    <a:fontScheme name="MS 403 Resume">
      <a:majorFont>
        <a:latin typeface="Avenir Next W1G Medium"/>
        <a:ea typeface=""/>
        <a:cs typeface=""/>
      </a:majorFont>
      <a:minorFont>
        <a:latin typeface="Avenir Next W1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BB6D8-F356-49B3-85AD-C6E321FA277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A193BD-898B-455C-A333-075CD8E20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D9CB4-DD8E-4FF9-9B51-ACE7F1F5C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resume with QR code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Resume with QR code</dc:title>
  <dc:subject/>
  <dc:creator>MyExcelOnline</dc:creator>
  <cp:keywords/>
  <dc:description/>
  <cp:lastModifiedBy/>
  <cp:revision>1</cp:revision>
  <dcterms:created xsi:type="dcterms:W3CDTF">2022-02-21T09:12:00Z</dcterms:created>
  <dcterms:modified xsi:type="dcterms:W3CDTF">2022-02-21T09:13:00Z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