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10998838"/>
        <w:docPartObj>
          <w:docPartGallery w:val="Cover Pages"/>
          <w:docPartUnique/>
        </w:docPartObj>
      </w:sdtPr>
      <w:sdtContent>
        <w:p w14:paraId="0EEC04D1" w14:textId="7B94C402" w:rsidR="003D2B1E" w:rsidRDefault="003D2B1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20A931" wp14:editId="2E0762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333A5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5"/>
                                  <w:gridCol w:w="2667"/>
                                </w:tblGrid>
                                <w:tr w:rsidR="003D2B1E" w14:paraId="1085EFA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82BCAB5" w14:textId="17368EA1" w:rsidR="003D2B1E" w:rsidRDefault="003D2B1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24B1FA0" wp14:editId="61E12281">
                                            <wp:extent cx="3070746" cy="3987982"/>
                                            <wp:effectExtent l="0" t="0" r="0" b="0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71760" cy="398929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30C583A" w14:textId="5CF81452" w:rsidR="003D2B1E" w:rsidRPr="00FD04CE" w:rsidRDefault="00FD04C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D04CE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Agreement to receive electronic communication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BA14DB7" w14:textId="2ACB4641" w:rsidR="003D2B1E" w:rsidRDefault="00FD04C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738559C" w14:textId="77777777" w:rsidR="00FD04CE" w:rsidRPr="002629AA" w:rsidRDefault="00FD04CE" w:rsidP="00FD04CE">
                                      <w:pPr>
                                        <w:pStyle w:val="NoSpacing"/>
                                        <w:rPr>
                                          <w:caps/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caps/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738F79F" w14:textId="77777777" w:rsidR="00FD04CE" w:rsidRPr="002629AA" w:rsidRDefault="00FD04CE" w:rsidP="00FD04CE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1F806036" w14:textId="77777777" w:rsidR="00FD04CE" w:rsidRPr="002629AA" w:rsidRDefault="00FD04CE" w:rsidP="00FD04CE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before="0" w:after="160" w:line="259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2629AA">
                                          <w:rPr>
                                            <w:rStyle w:val="Hyperlink"/>
                                            <w:bCs/>
                                            <w:color w:val="333A56" w:themeColor="accent2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AF7BC1B" w14:textId="77777777" w:rsidR="00FD04CE" w:rsidRPr="002629AA" w:rsidRDefault="00FD04CE" w:rsidP="00FD04CE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before="0" w:after="160" w:line="259" w:lineRule="auto"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333A56" w:themeColor="accent2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2629AA">
                                          <w:rPr>
                                            <w:rStyle w:val="Hyperlink"/>
                                            <w:bCs/>
                                            <w:color w:val="333A56" w:themeColor="accent2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CF80C09" w14:textId="77777777" w:rsidR="00FD04CE" w:rsidRPr="002629AA" w:rsidRDefault="00FD04CE" w:rsidP="00FD04CE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before="0" w:after="160" w:line="259" w:lineRule="auto"/>
                                        <w:rPr>
                                          <w:b/>
                                          <w:bCs/>
                                          <w:color w:val="333A56" w:themeColor="accent2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2629AA">
                                          <w:rPr>
                                            <w:rStyle w:val="Hyperlink"/>
                                            <w:bCs/>
                                            <w:color w:val="333A56" w:themeColor="accent2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2F27FE6" w14:textId="77777777" w:rsidR="00FD04CE" w:rsidRDefault="00FD04CE" w:rsidP="00FD04CE">
                                      <w:pPr>
                                        <w:pStyle w:val="NoSpacing"/>
                                      </w:pPr>
                                    </w:p>
                                    <w:p w14:paraId="6E717E78" w14:textId="3C008C1B" w:rsidR="003D2B1E" w:rsidRPr="00FD04CE" w:rsidRDefault="00FD04CE">
                                      <w:pPr>
                                        <w:pStyle w:val="NoSpacing"/>
                                        <w:rPr>
                                          <w:caps/>
                                          <w:color w:val="333A56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03BDA">
                                        <w:rPr>
                                          <w:color w:val="333A56" w:themeColor="accent2"/>
                                        </w:rPr>
                                        <w:t>My</w:t>
                                      </w:r>
                                      <w:r>
                                        <w:rPr>
                                          <w:color w:val="333A56" w:themeColor="accent2"/>
                                        </w:rPr>
                                        <w:t>E</w:t>
                                      </w:r>
                                      <w:r w:rsidRPr="00A03BDA">
                                        <w:rPr>
                                          <w:color w:val="333A56" w:themeColor="accent2"/>
                                        </w:rPr>
                                        <w:t>xcel</w:t>
                                      </w:r>
                                      <w:r>
                                        <w:rPr>
                                          <w:color w:val="333A56" w:themeColor="accent2"/>
                                        </w:rPr>
                                        <w:t>O</w:t>
                                      </w:r>
                                      <w:r w:rsidRPr="00A03BDA">
                                        <w:rPr>
                                          <w:color w:val="333A56" w:themeColor="accent2"/>
                                        </w:rPr>
                                        <w:t>nline</w:t>
                                      </w:r>
                                      <w:sdt>
                                        <w:sdtPr>
                                          <w:rPr>
                                            <w:color w:val="333A56" w:themeColor="accent2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color w:val="333A56" w:themeColor="accen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color w:val="333A56" w:themeColor="accent2"/>
                                            <w:sz w:val="26"/>
                                            <w:szCs w:val="26"/>
                                          </w:rPr>
                                          <w:alias w:val="Author"/>
                                          <w:tag w:val=""/>
                                          <w:id w:val="-279026076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333A56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130DB92F" w14:textId="3AD6E60E" w:rsidR="003D2B1E" w:rsidRDefault="003D2B1E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FD04CE">
                                            <w:rPr>
                                              <w:color w:val="1F497D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D47C09E" w14:textId="77777777" w:rsidR="003D2B1E" w:rsidRDefault="003D2B1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620A9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333A5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5"/>
                            <w:gridCol w:w="2667"/>
                          </w:tblGrid>
                          <w:tr w:rsidR="003D2B1E" w14:paraId="1085EFA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82BCAB5" w14:textId="17368EA1" w:rsidR="003D2B1E" w:rsidRDefault="003D2B1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4B1FA0" wp14:editId="61E12281">
                                      <wp:extent cx="3070746" cy="3987982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1760" cy="39892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0C583A" w14:textId="5CF81452" w:rsidR="003D2B1E" w:rsidRPr="00FD04CE" w:rsidRDefault="00FD04C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FD04CE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Agreement to receive electronic communication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BA14DB7" w14:textId="2ACB4641" w:rsidR="003D2B1E" w:rsidRDefault="00FD04C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738559C" w14:textId="77777777" w:rsidR="00FD04CE" w:rsidRPr="002629AA" w:rsidRDefault="00FD04CE" w:rsidP="00FD04CE">
                                <w:pPr>
                                  <w:pStyle w:val="NoSpacing"/>
                                  <w:rPr>
                                    <w:caps/>
                                    <w:color w:val="333A56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caps/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3738F79F" w14:textId="77777777" w:rsidR="00FD04CE" w:rsidRPr="002629AA" w:rsidRDefault="00FD04CE" w:rsidP="00FD04CE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806036" w14:textId="77777777" w:rsidR="00FD04CE" w:rsidRPr="002629AA" w:rsidRDefault="00FD04CE" w:rsidP="00FD04C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0" w:after="160" w:line="259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2629AA">
                                  <w:rPr>
                                    <w:bCs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2629AA">
                                    <w:rPr>
                                      <w:rStyle w:val="Hyperlink"/>
                                      <w:bCs/>
                                      <w:color w:val="333A56" w:themeColor="accent2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AF7BC1B" w14:textId="77777777" w:rsidR="00FD04CE" w:rsidRPr="002629AA" w:rsidRDefault="00FD04CE" w:rsidP="00FD04C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0" w:after="160" w:line="259" w:lineRule="auto"/>
                                  <w:rPr>
                                    <w:rStyle w:val="Hyperlink"/>
                                    <w:b/>
                                    <w:bCs/>
                                    <w:color w:val="333A56" w:themeColor="accent2"/>
                                  </w:rPr>
                                </w:pPr>
                                <w:r w:rsidRPr="002629AA">
                                  <w:rPr>
                                    <w:bCs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2629AA">
                                    <w:rPr>
                                      <w:rStyle w:val="Hyperlink"/>
                                      <w:bCs/>
                                      <w:color w:val="333A56" w:themeColor="accent2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CF80C09" w14:textId="77777777" w:rsidR="00FD04CE" w:rsidRPr="002629AA" w:rsidRDefault="00FD04CE" w:rsidP="00FD04C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0" w:after="160" w:line="259" w:lineRule="auto"/>
                                  <w:rPr>
                                    <w:b/>
                                    <w:bCs/>
                                    <w:color w:val="333A56" w:themeColor="accent2"/>
                                  </w:rPr>
                                </w:pPr>
                                <w:r w:rsidRPr="002629AA">
                                  <w:rPr>
                                    <w:bCs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2629AA">
                                    <w:rPr>
                                      <w:rStyle w:val="Hyperlink"/>
                                      <w:bCs/>
                                      <w:color w:val="333A56" w:themeColor="accent2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2F27FE6" w14:textId="77777777" w:rsidR="00FD04CE" w:rsidRDefault="00FD04CE" w:rsidP="00FD04CE">
                                <w:pPr>
                                  <w:pStyle w:val="NoSpacing"/>
                                </w:pPr>
                              </w:p>
                              <w:p w14:paraId="6E717E78" w14:textId="3C008C1B" w:rsidR="003D2B1E" w:rsidRPr="00FD04CE" w:rsidRDefault="00FD04CE">
                                <w:pPr>
                                  <w:pStyle w:val="NoSpacing"/>
                                  <w:rPr>
                                    <w:caps/>
                                    <w:color w:val="333A56" w:themeColor="accent2"/>
                                    <w:sz w:val="26"/>
                                    <w:szCs w:val="26"/>
                                  </w:rPr>
                                </w:pPr>
                                <w:r w:rsidRPr="00A03BDA">
                                  <w:rPr>
                                    <w:color w:val="333A56" w:themeColor="accent2"/>
                                  </w:rPr>
                                  <w:t>My</w:t>
                                </w:r>
                                <w:r>
                                  <w:rPr>
                                    <w:color w:val="333A56" w:themeColor="accent2"/>
                                  </w:rPr>
                                  <w:t>E</w:t>
                                </w:r>
                                <w:r w:rsidRPr="00A03BDA">
                                  <w:rPr>
                                    <w:color w:val="333A56" w:themeColor="accent2"/>
                                  </w:rPr>
                                  <w:t>xcel</w:t>
                                </w:r>
                                <w:r>
                                  <w:rPr>
                                    <w:color w:val="333A56" w:themeColor="accent2"/>
                                  </w:rPr>
                                  <w:t>O</w:t>
                                </w:r>
                                <w:r w:rsidRPr="00A03BDA">
                                  <w:rPr>
                                    <w:color w:val="333A56" w:themeColor="accent2"/>
                                  </w:rPr>
                                  <w:t>nline</w:t>
                                </w:r>
                                <w:sdt>
                                  <w:sdtPr>
                                    <w:rPr>
                                      <w:color w:val="333A56" w:themeColor="accent2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333A56" w:themeColor="accen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color w:val="333A56" w:themeColor="accent2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7902607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333A56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30DB92F" w14:textId="3AD6E60E" w:rsidR="003D2B1E" w:rsidRDefault="003D2B1E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FD04CE"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D47C09E" w14:textId="77777777" w:rsidR="003D2B1E" w:rsidRDefault="003D2B1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7517C9C" w14:textId="77777777" w:rsidR="003D2B1E" w:rsidRDefault="003D2B1E"/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7D3EBE" w14:paraId="56FCCE26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58A46E6C" w14:textId="77777777" w:rsidR="0078125D" w:rsidRPr="007D3EBE" w:rsidRDefault="00C80EA4" w:rsidP="00914F41">
            <w:pPr>
              <w:pStyle w:val="Title"/>
              <w:ind w:left="148"/>
            </w:pPr>
            <w:sdt>
              <w:sdtPr>
                <w:id w:val="-1212185506"/>
                <w:placeholder>
                  <w:docPart w:val="89D2CB06DA9B4C4A9D6490DE75198589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t>Agreement to Receive Electronic Communication</w:t>
                </w:r>
              </w:sdtContent>
            </w:sdt>
          </w:p>
        </w:tc>
        <w:tc>
          <w:tcPr>
            <w:tcW w:w="1728" w:type="dxa"/>
            <w:vAlign w:val="center"/>
          </w:tcPr>
          <w:p w14:paraId="372D1148" w14:textId="77777777" w:rsidR="0078125D" w:rsidRPr="007D3EBE" w:rsidRDefault="0078125D" w:rsidP="0041689F">
            <w:pPr>
              <w:pStyle w:val="Heading1"/>
              <w:jc w:val="right"/>
            </w:pPr>
            <w:r w:rsidRPr="007D3EBE">
              <w:drawing>
                <wp:inline distT="0" distB="0" distL="0" distR="0" wp14:anchorId="676C9AA2" wp14:editId="4C752DE4">
                  <wp:extent cx="865505" cy="920115"/>
                  <wp:effectExtent l="0" t="0" r="0" b="0"/>
                  <wp:docPr id="1" name="Picture 1" descr="Placeholder Logo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Placeholder Logo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D5D39" w14:textId="77777777"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"/>
        <w:gridCol w:w="12"/>
        <w:gridCol w:w="485"/>
        <w:gridCol w:w="1010"/>
        <w:gridCol w:w="917"/>
        <w:gridCol w:w="270"/>
        <w:gridCol w:w="806"/>
        <w:gridCol w:w="270"/>
        <w:gridCol w:w="540"/>
        <w:gridCol w:w="32"/>
        <w:gridCol w:w="138"/>
        <w:gridCol w:w="100"/>
        <w:gridCol w:w="94"/>
        <w:gridCol w:w="86"/>
        <w:gridCol w:w="96"/>
        <w:gridCol w:w="486"/>
        <w:gridCol w:w="1268"/>
        <w:gridCol w:w="56"/>
        <w:gridCol w:w="653"/>
        <w:gridCol w:w="174"/>
        <w:gridCol w:w="251"/>
        <w:gridCol w:w="200"/>
        <w:gridCol w:w="157"/>
        <w:gridCol w:w="921"/>
        <w:gridCol w:w="270"/>
        <w:gridCol w:w="1172"/>
      </w:tblGrid>
      <w:tr w:rsidR="006C23A5" w:rsidRPr="007D3EBE" w14:paraId="723C6F1F" w14:textId="77777777" w:rsidTr="00CE35F7">
        <w:tc>
          <w:tcPr>
            <w:tcW w:w="348" w:type="dxa"/>
            <w:gridSpan w:val="2"/>
          </w:tcPr>
          <w:p w14:paraId="536E303E" w14:textId="77777777" w:rsidR="00AE4A38" w:rsidRPr="007D3EBE" w:rsidRDefault="00C80EA4" w:rsidP="00F04EAE">
            <w:sdt>
              <w:sdtPr>
                <w:id w:val="867795650"/>
                <w:placeholder>
                  <w:docPart w:val="8F122CF8D9BB426B8C5816C77069A9BB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1.</w:t>
                </w:r>
              </w:sdtContent>
            </w:sdt>
          </w:p>
        </w:tc>
        <w:sdt>
          <w:sdtPr>
            <w:id w:val="1636833878"/>
            <w:placeholder>
              <w:docPart w:val="CE78AB17084E446985788C26DE030D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453DA0E0" w14:textId="77777777" w:rsidR="00AE4A38" w:rsidRPr="007D3EBE" w:rsidRDefault="000462EF" w:rsidP="00F04EAE">
                <w:r w:rsidRPr="000462EF">
                  <w:t>Name: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518FDC" w14:textId="77777777" w:rsidR="00AE4A38" w:rsidRPr="007D3EBE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8C6A3" w14:textId="77777777" w:rsidR="00AE4A38" w:rsidRPr="007D3EBE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B91B48" w14:textId="77777777" w:rsidR="00AE4A38" w:rsidRPr="007D3EBE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8583F" w14:textId="77777777" w:rsidR="00AE4A38" w:rsidRPr="007D3EBE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3E407A" w14:textId="77777777" w:rsidR="00AE4A38" w:rsidRPr="007D3EBE" w:rsidRDefault="00AE4A38" w:rsidP="00F04EAE"/>
        </w:tc>
      </w:tr>
      <w:tr w:rsidR="00A83F33" w:rsidRPr="007D3EBE" w14:paraId="41F42363" w14:textId="77777777" w:rsidTr="00CE35F7">
        <w:tc>
          <w:tcPr>
            <w:tcW w:w="348" w:type="dxa"/>
            <w:gridSpan w:val="2"/>
          </w:tcPr>
          <w:p w14:paraId="137FDA32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2AE2733A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4C6B415A" w14:textId="77777777" w:rsidR="00F04EAE" w:rsidRPr="00F04EAE" w:rsidRDefault="00C80EA4" w:rsidP="00F04EAE">
            <w:pPr>
              <w:pStyle w:val="Header"/>
            </w:pPr>
            <w:sdt>
              <w:sdtPr>
                <w:id w:val="1739120973"/>
                <w:placeholder>
                  <w:docPart w:val="5D7DAE9D83E14B1A9FF1968F1C4FAD3D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49B6E5E6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089E77FB" w14:textId="77777777" w:rsidR="00F04EAE" w:rsidRPr="007D3EBE" w:rsidRDefault="00C80EA4" w:rsidP="00F04EAE">
            <w:pPr>
              <w:pStyle w:val="Header"/>
            </w:pPr>
            <w:sdt>
              <w:sdtPr>
                <w:id w:val="-735858506"/>
                <w:placeholder>
                  <w:docPart w:val="166CA4E6E05D45DFA4726777D82923A4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Middle Name</w:t>
                </w:r>
              </w:sdtContent>
            </w:sdt>
          </w:p>
        </w:tc>
        <w:tc>
          <w:tcPr>
            <w:tcW w:w="174" w:type="dxa"/>
          </w:tcPr>
          <w:p w14:paraId="426DA057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02AD0060" w14:textId="77777777" w:rsidR="00F04EAE" w:rsidRPr="007D3EBE" w:rsidRDefault="00C80EA4" w:rsidP="00F04EAE">
            <w:pPr>
              <w:pStyle w:val="Header"/>
            </w:pPr>
            <w:sdt>
              <w:sdtPr>
                <w:id w:val="1461852077"/>
                <w:placeholder>
                  <w:docPart w:val="3757AD8F89DD4234A45BD03EAD8565E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Last Name</w:t>
                </w:r>
              </w:sdtContent>
            </w:sdt>
          </w:p>
        </w:tc>
      </w:tr>
      <w:tr w:rsidR="00914F41" w:rsidRPr="007D3EBE" w14:paraId="762208BB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DFE75DE" w14:textId="77777777" w:rsidR="00914F41" w:rsidRDefault="00C80EA4" w:rsidP="00F04EAE">
            <w:sdt>
              <w:sdtPr>
                <w:id w:val="-658305263"/>
                <w:placeholder>
                  <w:docPart w:val="D5BC7A35FB7C4A878F7C0FD6BAC2E33A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35FC9B84" w14:textId="77777777" w:rsidR="00914F41" w:rsidRPr="00F04EAE" w:rsidRDefault="00C80EA4" w:rsidP="00F04EAE">
            <w:sdt>
              <w:sdtPr>
                <w:id w:val="-1228529852"/>
                <w:placeholder>
                  <w:docPart w:val="3D564992408F43FBA6CB871C54C1B66A"/>
                </w:placeholder>
                <w:temporary/>
                <w:showingPlcHdr/>
                <w15:appearance w15:val="hidden"/>
              </w:sdtPr>
              <w:sdtEndPr/>
              <w:sdtContent>
                <w:r w:rsidR="00914F41">
                  <w:t>Date of Birth: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6E6F6F0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C22D0" w14:textId="77777777" w:rsidR="00914F41" w:rsidRPr="00F04EAE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F0664B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13831" w14:textId="77777777" w:rsidR="00914F41" w:rsidRPr="00F04EAE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258DB1" w14:textId="77777777" w:rsidR="00914F41" w:rsidRPr="00F04EAE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2FB96345" w14:textId="77777777" w:rsidR="00914F41" w:rsidRPr="007D3EBE" w:rsidRDefault="00914F41" w:rsidP="00F04EAE"/>
        </w:tc>
      </w:tr>
      <w:tr w:rsidR="006C23A5" w:rsidRPr="007D3EBE" w14:paraId="5B8AC995" w14:textId="77777777" w:rsidTr="00CE35F7">
        <w:tc>
          <w:tcPr>
            <w:tcW w:w="348" w:type="dxa"/>
            <w:gridSpan w:val="2"/>
          </w:tcPr>
          <w:p w14:paraId="12B5F6C1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69C817A9" w14:textId="77777777" w:rsidR="00F04EAE" w:rsidRDefault="00F04EAE" w:rsidP="00F04EAE">
            <w:pPr>
              <w:pStyle w:val="Header"/>
            </w:pPr>
          </w:p>
        </w:tc>
        <w:sdt>
          <w:sdtPr>
            <w:id w:val="882747963"/>
            <w:placeholder>
              <w:docPart w:val="A834C96E7D9E4212B42A2D9D495C5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3C40AE86" w14:textId="77777777" w:rsidR="00F04EAE" w:rsidRPr="00F04EAE" w:rsidRDefault="00F04EAE" w:rsidP="00F04EAE">
                <w:pPr>
                  <w:pStyle w:val="Header"/>
                </w:pPr>
                <w:r>
                  <w:t>MM</w:t>
                </w:r>
              </w:p>
            </w:tc>
          </w:sdtContent>
        </w:sdt>
        <w:tc>
          <w:tcPr>
            <w:tcW w:w="270" w:type="dxa"/>
          </w:tcPr>
          <w:p w14:paraId="18741563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405063146"/>
            <w:placeholder>
              <w:docPart w:val="FA3ADC1EC30D43DCB73AC98F78577F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38652E1D" w14:textId="77777777" w:rsidR="00F04EAE" w:rsidRPr="00F04EAE" w:rsidRDefault="00F04EAE" w:rsidP="00F04EAE">
                <w:pPr>
                  <w:pStyle w:val="Header"/>
                </w:pPr>
                <w:r>
                  <w:t>DD</w:t>
                </w:r>
              </w:p>
            </w:tc>
          </w:sdtContent>
        </w:sdt>
        <w:tc>
          <w:tcPr>
            <w:tcW w:w="270" w:type="dxa"/>
          </w:tcPr>
          <w:p w14:paraId="1CA6DC63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14909520"/>
            <w:placeholder>
              <w:docPart w:val="70FF30A301534336A3D5A8D9CB370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861913D" w14:textId="77777777" w:rsidR="00F04EAE" w:rsidRPr="00F04EAE" w:rsidRDefault="00F04EAE" w:rsidP="00F04EAE">
                <w:pPr>
                  <w:pStyle w:val="Header"/>
                </w:pPr>
                <w:r>
                  <w:t>YY</w:t>
                </w:r>
              </w:p>
            </w:tc>
          </w:sdtContent>
        </w:sdt>
        <w:tc>
          <w:tcPr>
            <w:tcW w:w="276" w:type="dxa"/>
            <w:gridSpan w:val="3"/>
          </w:tcPr>
          <w:p w14:paraId="620DB1BE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486" w:type="dxa"/>
          </w:tcPr>
          <w:p w14:paraId="4268A508" w14:textId="77777777" w:rsidR="00F04EAE" w:rsidRDefault="00F04EAE" w:rsidP="00F04EAE">
            <w:pPr>
              <w:pStyle w:val="Header"/>
            </w:pPr>
          </w:p>
        </w:tc>
        <w:tc>
          <w:tcPr>
            <w:tcW w:w="1977" w:type="dxa"/>
            <w:gridSpan w:val="3"/>
          </w:tcPr>
          <w:p w14:paraId="43900A09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174" w:type="dxa"/>
          </w:tcPr>
          <w:p w14:paraId="07DDC4DA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</w:tcPr>
          <w:p w14:paraId="61D5A0E8" w14:textId="77777777" w:rsidR="00F04EAE" w:rsidRPr="00F04EAE" w:rsidRDefault="00F04EAE" w:rsidP="00F04EAE">
            <w:pPr>
              <w:pStyle w:val="Header"/>
            </w:pPr>
          </w:p>
        </w:tc>
      </w:tr>
      <w:tr w:rsidR="005E295C" w:rsidRPr="007D3EBE" w14:paraId="24941961" w14:textId="77777777" w:rsidTr="00CE35F7">
        <w:tc>
          <w:tcPr>
            <w:tcW w:w="348" w:type="dxa"/>
            <w:gridSpan w:val="2"/>
          </w:tcPr>
          <w:p w14:paraId="76644925" w14:textId="77777777" w:rsidR="005E295C" w:rsidRDefault="00C80EA4" w:rsidP="005E295C">
            <w:sdt>
              <w:sdtPr>
                <w:id w:val="-765694843"/>
                <w:placeholder>
                  <w:docPart w:val="2247197513EE438F8E3FBBA978C44359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0056FF7D" w14:textId="77777777" w:rsidR="005E295C" w:rsidRDefault="00C80EA4" w:rsidP="005E295C">
            <w:sdt>
              <w:sdtPr>
                <w:id w:val="216323147"/>
                <w:placeholder>
                  <w:docPart w:val="6D39A85D8D0F4A27AA9D69408A96F882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Initial Below:</w:t>
                </w:r>
              </w:sdtContent>
            </w:sdt>
          </w:p>
        </w:tc>
      </w:tr>
      <w:tr w:rsidR="00914F41" w:rsidRPr="007D3EBE" w14:paraId="040B81BC" w14:textId="77777777" w:rsidTr="00CE35F7">
        <w:tc>
          <w:tcPr>
            <w:tcW w:w="336" w:type="dxa"/>
          </w:tcPr>
          <w:p w14:paraId="609E7634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3A299A8F" w14:textId="77777777" w:rsidR="00914F41" w:rsidRPr="00914F41" w:rsidRDefault="00C80EA4" w:rsidP="000462EF">
            <w:pPr>
              <w:pStyle w:val="Quote"/>
            </w:pPr>
            <w:sdt>
              <w:sdtPr>
                <w:id w:val="305138477"/>
                <w:placeholder>
                  <w:docPart w:val="E0FFE7BA56414F9AB2A3B5D4863E18FF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1B287A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1ECC9EE" w14:textId="77777777" w:rsidR="00914F41" w:rsidRDefault="00914F41" w:rsidP="005E295C"/>
        </w:tc>
      </w:tr>
      <w:tr w:rsidR="00914F41" w:rsidRPr="007D3EBE" w14:paraId="63DF179C" w14:textId="77777777" w:rsidTr="00CE35F7">
        <w:tc>
          <w:tcPr>
            <w:tcW w:w="336" w:type="dxa"/>
          </w:tcPr>
          <w:p w14:paraId="487CCDB5" w14:textId="77777777" w:rsidR="00914F41" w:rsidRDefault="00914F41" w:rsidP="000462EF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76EC6C5F" w14:textId="77777777"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066D9F" w14:textId="77777777" w:rsidR="00914F41" w:rsidRDefault="00C80EA4" w:rsidP="000462EF">
            <w:pPr>
              <w:pStyle w:val="Header"/>
            </w:pPr>
            <w:sdt>
              <w:sdtPr>
                <w:id w:val="-175275720"/>
                <w:placeholder>
                  <w:docPart w:val="35EB8866CF014643BE4657609F62A05F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7CA8695D" w14:textId="77777777" w:rsidR="00914F41" w:rsidRDefault="00914F41" w:rsidP="000462EF">
            <w:pPr>
              <w:pStyle w:val="Header"/>
            </w:pPr>
          </w:p>
        </w:tc>
      </w:tr>
      <w:tr w:rsidR="00914F41" w:rsidRPr="007D3EBE" w14:paraId="1C383FD7" w14:textId="77777777" w:rsidTr="00CE35F7">
        <w:tc>
          <w:tcPr>
            <w:tcW w:w="336" w:type="dxa"/>
          </w:tcPr>
          <w:p w14:paraId="00999B36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1FE40A6F" w14:textId="77777777" w:rsidR="00914F41" w:rsidRPr="00914F41" w:rsidRDefault="00C80EA4" w:rsidP="000462EF">
            <w:pPr>
              <w:pStyle w:val="Quote"/>
            </w:pPr>
            <w:sdt>
              <w:sdtPr>
                <w:id w:val="-456253529"/>
                <w:placeholder>
                  <w:docPart w:val="68487266C6B541DABF4BDB14B246FDF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NOT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71176D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2F9C5A12" w14:textId="77777777" w:rsidR="00914F41" w:rsidRDefault="00914F41" w:rsidP="005E295C"/>
        </w:tc>
      </w:tr>
      <w:tr w:rsidR="00914F41" w:rsidRPr="007D3EBE" w14:paraId="55F3998B" w14:textId="77777777" w:rsidTr="00CE35F7">
        <w:tc>
          <w:tcPr>
            <w:tcW w:w="336" w:type="dxa"/>
          </w:tcPr>
          <w:p w14:paraId="34F5EE64" w14:textId="77777777" w:rsidR="00914F41" w:rsidRDefault="00914F41" w:rsidP="006D582E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59C734E7" w14:textId="77777777" w:rsidR="00914F41" w:rsidRP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4A455773" w14:textId="77777777" w:rsidR="00914F41" w:rsidRPr="00914F41" w:rsidRDefault="00C80EA4" w:rsidP="006D582E">
            <w:pPr>
              <w:pStyle w:val="Header"/>
            </w:pPr>
            <w:sdt>
              <w:sdtPr>
                <w:id w:val="2129281714"/>
                <w:placeholder>
                  <w:docPart w:val="82CC20FEA8DE425B86A239713717FB81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6138AA8C" w14:textId="77777777" w:rsidR="00914F41" w:rsidRDefault="00914F41" w:rsidP="006D582E">
            <w:pPr>
              <w:pStyle w:val="Header"/>
            </w:pPr>
          </w:p>
        </w:tc>
      </w:tr>
      <w:tr w:rsidR="00914F41" w:rsidRPr="007D3EBE" w14:paraId="6887ECE0" w14:textId="77777777" w:rsidTr="00CE35F7">
        <w:tc>
          <w:tcPr>
            <w:tcW w:w="10800" w:type="dxa"/>
            <w:gridSpan w:val="26"/>
          </w:tcPr>
          <w:p w14:paraId="7D565DC8" w14:textId="77777777" w:rsidR="00914F41" w:rsidRPr="00914F41" w:rsidRDefault="00C80EA4" w:rsidP="006D582E">
            <w:pPr>
              <w:pStyle w:val="Agreement"/>
            </w:pPr>
            <w:sdt>
              <w:sdtPr>
                <w:id w:val="-952712041"/>
                <w:placeholder>
                  <w:docPart w:val="03F13A88505B404583A768F4D476D94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That the business may communicate with me electronically at the email address and/or phone number listed below.</w:t>
                </w:r>
              </w:sdtContent>
            </w:sdt>
          </w:p>
          <w:p w14:paraId="7558BE42" w14:textId="77777777" w:rsidR="00914F41" w:rsidRPr="00914F41" w:rsidRDefault="00C80EA4" w:rsidP="006D582E">
            <w:pPr>
              <w:pStyle w:val="Agreement"/>
              <w:rPr>
                <w:sz w:val="18"/>
              </w:rPr>
            </w:pPr>
            <w:sdt>
              <w:sdtPr>
                <w:id w:val="-1965646402"/>
                <w:placeholder>
                  <w:docPart w:val="DED9EF2CC5AC4C9D8612D88FDAE0F923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 am aware that there is some level of risk that third parties might be able to read unencrypted emails. I further agree that I am responsible for providing the business any updates to my email address and / or mobile phone number.</w:t>
                </w:r>
              </w:sdtContent>
            </w:sdt>
          </w:p>
        </w:tc>
      </w:tr>
      <w:tr w:rsidR="00CF0F2A" w:rsidRPr="007D3EBE" w14:paraId="20B46FB1" w14:textId="77777777" w:rsidTr="00CE35F7">
        <w:tc>
          <w:tcPr>
            <w:tcW w:w="348" w:type="dxa"/>
            <w:gridSpan w:val="2"/>
          </w:tcPr>
          <w:p w14:paraId="419733CD" w14:textId="77777777" w:rsidR="00CF0F2A" w:rsidRDefault="00C80EA4" w:rsidP="006D582E">
            <w:sdt>
              <w:sdtPr>
                <w:id w:val="1188022732"/>
                <w:placeholder>
                  <w:docPart w:val="FB46FBAC50B44FC0A6EB465E430BEC17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60AB24ED" w14:textId="77777777" w:rsidR="00CF0F2A" w:rsidRDefault="00C80EA4" w:rsidP="006D582E">
            <w:sdt>
              <w:sdtPr>
                <w:id w:val="-193932060"/>
                <w:placeholder>
                  <w:docPart w:val="031EB30D880942E3BE4BB5FB740C40B4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Most Preferred Method of Communication:</w:t>
                </w:r>
              </w:sdtContent>
            </w:sdt>
          </w:p>
        </w:tc>
      </w:tr>
      <w:tr w:rsidR="00503DC0" w:rsidRPr="007D3EBE" w14:paraId="3C259BAC" w14:textId="77777777" w:rsidTr="00CE35F7">
        <w:tc>
          <w:tcPr>
            <w:tcW w:w="348" w:type="dxa"/>
            <w:gridSpan w:val="2"/>
          </w:tcPr>
          <w:p w14:paraId="452D99BD" w14:textId="77777777" w:rsidR="00503DC0" w:rsidRDefault="00503DC0" w:rsidP="006D582E">
            <w:pPr>
              <w:pStyle w:val="Quote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16FC998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8958F35" w14:textId="77777777" w:rsidR="00503DC0" w:rsidRDefault="00C80EA4" w:rsidP="006D582E">
            <w:pPr>
              <w:pStyle w:val="Quote"/>
            </w:pPr>
            <w:sdt>
              <w:sdtPr>
                <w:id w:val="580728241"/>
                <w:placeholder>
                  <w:docPart w:val="014C5274698348619B51DE9414A62326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Text Message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5CA3A691" w14:textId="77777777" w:rsidR="00503DC0" w:rsidRDefault="00503DC0" w:rsidP="006D582E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D39E477" w14:textId="77777777" w:rsidR="00503DC0" w:rsidRDefault="00C80EA4" w:rsidP="006D582E">
            <w:pPr>
              <w:pStyle w:val="Quote"/>
            </w:pPr>
            <w:sdt>
              <w:sdtPr>
                <w:id w:val="-2133387712"/>
                <w:placeholder>
                  <w:docPart w:val="2DED4C1C4762440F85504A9DA696F6ED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Email</w:t>
                </w:r>
              </w:sdtContent>
            </w:sdt>
          </w:p>
          <w:p w14:paraId="00FE7044" w14:textId="77777777" w:rsidR="00914F41" w:rsidRPr="00914F41" w:rsidRDefault="00914F41" w:rsidP="006D582E">
            <w:pPr>
              <w:pStyle w:val="Quote"/>
            </w:pPr>
          </w:p>
        </w:tc>
      </w:tr>
      <w:tr w:rsidR="00914F41" w:rsidRPr="007D3EBE" w14:paraId="4AC9FD42" w14:textId="77777777" w:rsidTr="00CE35F7">
        <w:tc>
          <w:tcPr>
            <w:tcW w:w="348" w:type="dxa"/>
            <w:gridSpan w:val="2"/>
          </w:tcPr>
          <w:p w14:paraId="09D1ED74" w14:textId="77777777" w:rsidR="00914F41" w:rsidRPr="000462EF" w:rsidRDefault="00C80EA4" w:rsidP="006D582E">
            <w:sdt>
              <w:sdtPr>
                <w:id w:val="-538128238"/>
                <w:placeholder>
                  <w:docPart w:val="99804076C3154BE2A08516E78859EE75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558F4385" w14:textId="77777777" w:rsidR="00914F41" w:rsidRPr="00914F41" w:rsidRDefault="00C80EA4" w:rsidP="006D582E">
            <w:sdt>
              <w:sdtPr>
                <w:id w:val="159666927"/>
                <w:placeholder>
                  <w:docPart w:val="B54C8517709A4F5F96DD016FFA532398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 would Like to Receive</w:t>
                </w:r>
                <w:r w:rsidR="006D582E">
                  <w:t>:</w:t>
                </w:r>
              </w:sdtContent>
            </w:sdt>
          </w:p>
        </w:tc>
        <w:tc>
          <w:tcPr>
            <w:tcW w:w="450" w:type="dxa"/>
            <w:gridSpan w:val="5"/>
          </w:tcPr>
          <w:p w14:paraId="741E30FC" w14:textId="77777777" w:rsidR="00914F41" w:rsidRDefault="00914F41" w:rsidP="006D582E"/>
        </w:tc>
        <w:tc>
          <w:tcPr>
            <w:tcW w:w="5704" w:type="dxa"/>
            <w:gridSpan w:val="12"/>
          </w:tcPr>
          <w:p w14:paraId="454A346C" w14:textId="77777777" w:rsidR="00914F41" w:rsidRDefault="00914F41" w:rsidP="006D582E"/>
        </w:tc>
      </w:tr>
      <w:tr w:rsidR="00503DC0" w:rsidRPr="006D582E" w14:paraId="328BC09D" w14:textId="77777777" w:rsidTr="00CE35F7">
        <w:tc>
          <w:tcPr>
            <w:tcW w:w="348" w:type="dxa"/>
            <w:gridSpan w:val="2"/>
          </w:tcPr>
          <w:p w14:paraId="4205A7A4" w14:textId="77777777" w:rsidR="00503DC0" w:rsidRPr="006D582E" w:rsidRDefault="00503DC0" w:rsidP="006D582E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6DFD102C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206260C5" w14:textId="77777777" w:rsidR="00503DC0" w:rsidRPr="006D582E" w:rsidRDefault="00C80EA4" w:rsidP="006D582E">
            <w:pPr>
              <w:pStyle w:val="Quote"/>
            </w:pPr>
            <w:sdt>
              <w:sdtPr>
                <w:id w:val="1498993101"/>
                <w:placeholder>
                  <w:docPart w:val="94699FD365D747AFBC020A7CA7EAB0D8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t>Appointment Reminders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792737E9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7098D762" w14:textId="77777777" w:rsidR="00503DC0" w:rsidRPr="006D582E" w:rsidRDefault="00C80EA4" w:rsidP="006D582E">
            <w:pPr>
              <w:pStyle w:val="Quote"/>
            </w:pPr>
            <w:sdt>
              <w:sdtPr>
                <w:id w:val="-1565323928"/>
                <w:placeholder>
                  <w:docPart w:val="50839FF8A2F74C1589305DCAF31BB1C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t>Information Regarding Billing</w:t>
                </w:r>
              </w:sdtContent>
            </w:sdt>
          </w:p>
        </w:tc>
      </w:tr>
      <w:tr w:rsidR="00503DC0" w:rsidRPr="007D3EBE" w14:paraId="260A951F" w14:textId="77777777" w:rsidTr="00CE35F7">
        <w:tc>
          <w:tcPr>
            <w:tcW w:w="348" w:type="dxa"/>
            <w:gridSpan w:val="2"/>
          </w:tcPr>
          <w:p w14:paraId="3669242C" w14:textId="77777777" w:rsidR="00503DC0" w:rsidRDefault="00503DC0" w:rsidP="006D582E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7A9D7D5A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06DEEFF1" w14:textId="77777777" w:rsidR="00503DC0" w:rsidRDefault="00C80EA4" w:rsidP="006D582E">
            <w:pPr>
              <w:pStyle w:val="Quote"/>
            </w:pPr>
            <w:sdt>
              <w:sdtPr>
                <w:id w:val="-765302667"/>
                <w:placeholder>
                  <w:docPart w:val="60D1CBD49A9B4958B7CA8973DE2831D0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 xml:space="preserve">Requests for </w:t>
                </w:r>
                <w:r w:rsidR="006D582E">
                  <w:t>Customer</w:t>
                </w:r>
                <w:r w:rsidR="006D582E" w:rsidRPr="00914F41">
                  <w:t xml:space="preserve"> Satisfaction reviews</w:t>
                </w:r>
              </w:sdtContent>
            </w:sdt>
          </w:p>
        </w:tc>
        <w:tc>
          <w:tcPr>
            <w:tcW w:w="450" w:type="dxa"/>
            <w:gridSpan w:val="5"/>
          </w:tcPr>
          <w:p w14:paraId="31A7A8F9" w14:textId="77777777" w:rsidR="00503DC0" w:rsidRDefault="00503DC0" w:rsidP="006D582E">
            <w:pPr>
              <w:pStyle w:val="Quote"/>
            </w:pPr>
          </w:p>
          <w:p w14:paraId="080A29AF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08EDCE28" w14:textId="77777777" w:rsidR="00503DC0" w:rsidRDefault="00503DC0" w:rsidP="006D582E">
            <w:pPr>
              <w:pStyle w:val="Quote"/>
            </w:pPr>
          </w:p>
        </w:tc>
      </w:tr>
      <w:tr w:rsidR="00914F41" w:rsidRPr="007D3EBE" w14:paraId="4241137C" w14:textId="77777777" w:rsidTr="00CE35F7">
        <w:tc>
          <w:tcPr>
            <w:tcW w:w="348" w:type="dxa"/>
            <w:gridSpan w:val="2"/>
          </w:tcPr>
          <w:p w14:paraId="7F078FC3" w14:textId="77777777" w:rsidR="00914F41" w:rsidRPr="000462EF" w:rsidRDefault="00C80EA4" w:rsidP="006D582E">
            <w:sdt>
              <w:sdtPr>
                <w:id w:val="-719285466"/>
                <w:placeholder>
                  <w:docPart w:val="B7A78AD3E0BA43E3B7B4F9A9AE139559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023334F" w14:textId="77777777" w:rsidR="00914F41" w:rsidRPr="00914F41" w:rsidRDefault="00C80EA4" w:rsidP="006D582E">
            <w:sdt>
              <w:sdtPr>
                <w:id w:val="-1620438437"/>
                <w:placeholder>
                  <w:docPart w:val="BA4618E23C43463F910261BD5ADB01C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Contact Information</w:t>
                </w:r>
              </w:sdtContent>
            </w:sdt>
          </w:p>
        </w:tc>
        <w:tc>
          <w:tcPr>
            <w:tcW w:w="450" w:type="dxa"/>
            <w:gridSpan w:val="5"/>
          </w:tcPr>
          <w:p w14:paraId="41744720" w14:textId="77777777" w:rsidR="00914F41" w:rsidRDefault="00914F41" w:rsidP="006D582E"/>
        </w:tc>
        <w:tc>
          <w:tcPr>
            <w:tcW w:w="5704" w:type="dxa"/>
            <w:gridSpan w:val="12"/>
          </w:tcPr>
          <w:p w14:paraId="24D95FE8" w14:textId="77777777" w:rsidR="00914F41" w:rsidRDefault="00914F41" w:rsidP="006D582E"/>
        </w:tc>
      </w:tr>
      <w:tr w:rsidR="00914F41" w:rsidRPr="007D3EBE" w14:paraId="668B419A" w14:textId="77777777" w:rsidTr="00CE35F7">
        <w:trPr>
          <w:trHeight w:val="281"/>
        </w:trPr>
        <w:tc>
          <w:tcPr>
            <w:tcW w:w="348" w:type="dxa"/>
            <w:gridSpan w:val="2"/>
          </w:tcPr>
          <w:p w14:paraId="55954B78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63"/>
              <w:gridCol w:w="2730"/>
            </w:tblGrid>
            <w:tr w:rsidR="00914F41" w14:paraId="50DAB4D9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5B7D291D" w14:textId="77777777" w:rsidR="00914F41" w:rsidRPr="00914F41" w:rsidRDefault="00C80EA4" w:rsidP="006D582E">
                  <w:pPr>
                    <w:pStyle w:val="Quote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BC7E8D72FD9450D9E6F7EC3E5C4AA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>
                        <w:rPr>
                          <w:szCs w:val="18"/>
                        </w:rPr>
                        <w:t>My Email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B9F144D" w14:textId="77777777" w:rsidR="00914F41" w:rsidRDefault="00914F41" w:rsidP="006D582E">
                  <w:pPr>
                    <w:pStyle w:val="Quote"/>
                  </w:pPr>
                </w:p>
              </w:tc>
            </w:tr>
          </w:tbl>
          <w:p w14:paraId="7158D1CE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7775B808" w14:textId="77777777" w:rsidR="00914F41" w:rsidRDefault="00914F41" w:rsidP="006D582E">
            <w:pPr>
              <w:pStyle w:val="Quote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A21EFD5" w14:textId="77777777" w:rsidR="00914F41" w:rsidRDefault="00C80EA4" w:rsidP="006D582E">
            <w:pPr>
              <w:pStyle w:val="Quote"/>
            </w:pPr>
            <w:sdt>
              <w:sdtPr>
                <w:id w:val="1926378767"/>
                <w:placeholder>
                  <w:docPart w:val="B878ED8A8DA34F6AA7DCBF7DB5B70C46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szCs w:val="18"/>
                  </w:rPr>
                  <w:t>My Phone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AB1FF" w14:textId="77777777" w:rsidR="00914F41" w:rsidRDefault="00914F41" w:rsidP="006D582E">
            <w:pPr>
              <w:pStyle w:val="Quote"/>
            </w:pPr>
          </w:p>
        </w:tc>
      </w:tr>
      <w:tr w:rsidR="00883427" w:rsidRPr="007D3EBE" w14:paraId="67DE0C00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0760931C" w14:textId="77777777" w:rsidR="006D582E" w:rsidRDefault="00C80EA4" w:rsidP="006D582E">
            <w:pPr>
              <w:pStyle w:val="Quote"/>
            </w:pPr>
            <w:sdt>
              <w:sdtPr>
                <w:id w:val="671765289"/>
                <w:placeholder>
                  <w:docPart w:val="8A4DB38F7FF34E58A4995358A7C9924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rStyle w:val="Strong"/>
                    <w:b w:val="0"/>
                  </w:rPr>
                  <w:t>I can withdraw my consent to electronic communications</w:t>
                </w:r>
                <w:r w:rsidR="006D582E">
                  <w:rPr>
                    <w:rStyle w:val="Strong"/>
                    <w:b w:val="0"/>
                  </w:rPr>
                  <w:t xml:space="preserve"> </w:t>
                </w:r>
                <w:r w:rsidR="006D582E" w:rsidRPr="00914F41">
                  <w:rPr>
                    <w:rStyle w:val="Strong"/>
                    <w:b w:val="0"/>
                  </w:rPr>
                  <w:t>by calling</w:t>
                </w:r>
                <w:r w:rsidR="006D582E">
                  <w:rPr>
                    <w:rStyle w:val="Strong"/>
                    <w:b w:val="0"/>
                  </w:rPr>
                  <w:t xml:space="preserve"> / emailing</w:t>
                </w:r>
                <w:r w:rsidR="006D582E" w:rsidRPr="00914F41">
                  <w:rPr>
                    <w:rStyle w:val="Strong"/>
                    <w:b w:val="0"/>
                  </w:rPr>
                  <w:t>:</w:t>
                </w:r>
              </w:sdtContent>
            </w:sdt>
          </w:p>
          <w:p w14:paraId="1EF83B57" w14:textId="77777777" w:rsidR="006D582E" w:rsidRDefault="00C80EA4" w:rsidP="006D582E">
            <w:pPr>
              <w:pStyle w:val="Quote"/>
            </w:pPr>
            <w:sdt>
              <w:sdtPr>
                <w:id w:val="1607696841"/>
                <w:placeholder>
                  <w:docPart w:val="CA0F371497EB4AB4ACA224B2040B70F1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INSERT OFFICE NAME</w:t>
                </w:r>
              </w:sdtContent>
            </w:sdt>
          </w:p>
          <w:p w14:paraId="34094BDA" w14:textId="77777777" w:rsidR="006D582E" w:rsidRDefault="00C80EA4" w:rsidP="006D582E">
            <w:pPr>
              <w:pStyle w:val="Quote"/>
            </w:pPr>
            <w:sdt>
              <w:sdtPr>
                <w:id w:val="-2031397789"/>
                <w:placeholder>
                  <w:docPart w:val="DCEA803140124907A4050EF69347C34F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 xml:space="preserve">INSERT </w:t>
                </w:r>
                <w:r w:rsidR="006D582E" w:rsidRPr="00914F41">
                  <w:t>PHONE NUMBE</w:t>
                </w:r>
                <w:r w:rsidR="006D582E">
                  <w:t>R</w:t>
                </w:r>
              </w:sdtContent>
            </w:sdt>
          </w:p>
          <w:p w14:paraId="63AFBC77" w14:textId="77777777" w:rsidR="00914F41" w:rsidRPr="00914F41" w:rsidRDefault="00C80EA4" w:rsidP="006D582E">
            <w:pPr>
              <w:pStyle w:val="Quote"/>
            </w:pPr>
            <w:sdt>
              <w:sdtPr>
                <w:id w:val="2070989510"/>
                <w:placeholder>
                  <w:docPart w:val="1DD0168B56C84931BBAA51C1D6B3EA37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 xml:space="preserve">INSERT </w:t>
                </w:r>
                <w:r w:rsidR="006D582E" w:rsidRPr="00914F41">
                  <w:t>OFFICE EMAIL ADDRESS</w:t>
                </w:r>
              </w:sdtContent>
            </w:sdt>
          </w:p>
        </w:tc>
      </w:tr>
      <w:tr w:rsidR="00883427" w:rsidRPr="007D3EBE" w14:paraId="1D2DAFC9" w14:textId="77777777" w:rsidTr="00CE35F7">
        <w:tc>
          <w:tcPr>
            <w:tcW w:w="1843" w:type="dxa"/>
            <w:gridSpan w:val="4"/>
          </w:tcPr>
          <w:p w14:paraId="4C7F55FC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2734C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138" w:type="dxa"/>
          </w:tcPr>
          <w:p w14:paraId="7ADE00C6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3621" w:type="dxa"/>
            <w:gridSpan w:val="12"/>
          </w:tcPr>
          <w:p w14:paraId="31D0A7CA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363" w:type="dxa"/>
            <w:gridSpan w:val="3"/>
          </w:tcPr>
          <w:p w14:paraId="2CC1AD9A" w14:textId="77777777" w:rsidR="00883427" w:rsidRPr="00883427" w:rsidRDefault="00883427" w:rsidP="00883427">
            <w:pPr>
              <w:pStyle w:val="Header"/>
            </w:pPr>
          </w:p>
        </w:tc>
      </w:tr>
      <w:tr w:rsidR="00914F41" w:rsidRPr="007D3EBE" w14:paraId="5D0B683D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7CBD6664" w14:textId="77777777" w:rsidR="00FE584B" w:rsidRPr="00914F41" w:rsidRDefault="00C80EA4" w:rsidP="00883427">
            <w:sdt>
              <w:sdtPr>
                <w:id w:val="2061593645"/>
                <w:placeholder>
                  <w:docPart w:val="0390561ED650499280D5CB8400892C71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 xml:space="preserve">7. </w:t>
                </w:r>
                <w:r w:rsidR="000462EF" w:rsidRPr="00914F41">
                  <w:t>Signature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0E0943" w14:textId="77777777" w:rsidR="00FE584B" w:rsidRPr="00883427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7A85F76C" w14:textId="77777777" w:rsidR="00FE584B" w:rsidRPr="00883427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071F142" w14:textId="77777777" w:rsidR="00FE584B" w:rsidRPr="00883427" w:rsidRDefault="00C80EA4" w:rsidP="00883427">
            <w:sdt>
              <w:sdtPr>
                <w:id w:val="1094986870"/>
                <w:placeholder>
                  <w:docPart w:val="CE9A868AB4CC44E9A7223E856FA97E27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914F41">
                  <w:rPr>
                    <w:sz w:val="18"/>
                    <w:szCs w:val="18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4130BE" w14:textId="77777777" w:rsidR="00FE584B" w:rsidRPr="00883427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F7B29B" w14:textId="77777777" w:rsidR="00FE584B" w:rsidRPr="00883427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8BB185" w14:textId="77777777" w:rsidR="00FE584B" w:rsidRPr="00883427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262F45" w14:textId="77777777" w:rsidR="00FE584B" w:rsidRPr="00883427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F03419" w14:textId="77777777" w:rsidR="00FE584B" w:rsidRPr="00883427" w:rsidRDefault="00FE584B" w:rsidP="00883427"/>
        </w:tc>
      </w:tr>
      <w:tr w:rsidR="00FE584B" w:rsidRPr="00483F63" w14:paraId="0AB195F1" w14:textId="77777777" w:rsidTr="00CE35F7">
        <w:trPr>
          <w:trHeight w:val="70"/>
        </w:trPr>
        <w:tc>
          <w:tcPr>
            <w:tcW w:w="1843" w:type="dxa"/>
            <w:gridSpan w:val="4"/>
          </w:tcPr>
          <w:p w14:paraId="19AADF1A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835" w:type="dxa"/>
            <w:gridSpan w:val="6"/>
          </w:tcPr>
          <w:p w14:paraId="4B3DB459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38" w:type="dxa"/>
          </w:tcPr>
          <w:p w14:paraId="193C9440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186" w:type="dxa"/>
            <w:gridSpan w:val="7"/>
          </w:tcPr>
          <w:p w14:paraId="44100D87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B9001F319F1143DABB717B9169AB96BC"/>
              </w:placeholder>
              <w:temporary/>
              <w:showingPlcHdr/>
              <w15:appearance w15:val="hidden"/>
            </w:sdtPr>
            <w:sdtEndPr/>
            <w:sdtContent>
              <w:p w14:paraId="36E3C950" w14:textId="77777777" w:rsidR="00FE584B" w:rsidRPr="00483F63" w:rsidRDefault="00483F63" w:rsidP="00483F63">
                <w:pPr>
                  <w:pStyle w:val="Header"/>
                </w:pPr>
                <w:r w:rsidRPr="00483F63">
                  <w:t>MM</w:t>
                </w:r>
              </w:p>
            </w:sdtContent>
          </w:sdt>
        </w:tc>
        <w:tc>
          <w:tcPr>
            <w:tcW w:w="200" w:type="dxa"/>
          </w:tcPr>
          <w:p w14:paraId="5BAED0A9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9C3DEDDCAA9D4CB298903E50552433F2"/>
              </w:placeholder>
              <w:temporary/>
              <w:showingPlcHdr/>
              <w15:appearance w15:val="hidden"/>
            </w:sdtPr>
            <w:sdtEndPr/>
            <w:sdtContent>
              <w:p w14:paraId="5C87D1FD" w14:textId="77777777" w:rsidR="00FE584B" w:rsidRPr="00483F63" w:rsidRDefault="00483F63" w:rsidP="00483F63">
                <w:pPr>
                  <w:pStyle w:val="Header"/>
                </w:pPr>
                <w:r w:rsidRPr="00483F63">
                  <w:t>DD</w:t>
                </w:r>
              </w:p>
            </w:sdtContent>
          </w:sdt>
        </w:tc>
        <w:tc>
          <w:tcPr>
            <w:tcW w:w="270" w:type="dxa"/>
          </w:tcPr>
          <w:p w14:paraId="618FB4A5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A340116BA5854E5AB0CAFDFDB81F5FAC"/>
              </w:placeholder>
              <w:temporary/>
              <w:showingPlcHdr/>
              <w15:appearance w15:val="hidden"/>
            </w:sdtPr>
            <w:sdtEndPr/>
            <w:sdtContent>
              <w:p w14:paraId="611200B2" w14:textId="77777777" w:rsidR="00FE584B" w:rsidRPr="00483F63" w:rsidRDefault="00483F63" w:rsidP="00483F63">
                <w:pPr>
                  <w:pStyle w:val="Header"/>
                </w:pPr>
                <w:r w:rsidRPr="00483F63">
                  <w:t>YY</w:t>
                </w:r>
              </w:p>
            </w:sdtContent>
          </w:sdt>
        </w:tc>
      </w:tr>
    </w:tbl>
    <w:p w14:paraId="59D1F9E5" w14:textId="77777777" w:rsidR="008F2C78" w:rsidRPr="007D3EBE" w:rsidRDefault="008F2C78"/>
    <w:sectPr w:rsidR="008F2C78" w:rsidRPr="007D3EBE" w:rsidSect="003D2B1E">
      <w:headerReference w:type="default" r:id="rId18"/>
      <w:pgSz w:w="12240" w:h="15840"/>
      <w:pgMar w:top="360" w:right="720" w:bottom="432" w:left="720" w:header="360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9499" w14:textId="77777777" w:rsidR="00C80EA4" w:rsidRDefault="00C80EA4" w:rsidP="001A0130">
      <w:r>
        <w:separator/>
      </w:r>
    </w:p>
  </w:endnote>
  <w:endnote w:type="continuationSeparator" w:id="0">
    <w:p w14:paraId="78148E63" w14:textId="77777777" w:rsidR="00C80EA4" w:rsidRDefault="00C80EA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2019" w14:textId="77777777" w:rsidR="00C80EA4" w:rsidRDefault="00C80EA4" w:rsidP="001A0130">
      <w:r>
        <w:separator/>
      </w:r>
    </w:p>
  </w:footnote>
  <w:footnote w:type="continuationSeparator" w:id="0">
    <w:p w14:paraId="35E8F54D" w14:textId="77777777" w:rsidR="00C80EA4" w:rsidRDefault="00C80EA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DAE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86C304" wp14:editId="24F43491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5DE32A" id="Group 8" o:spid="_x0000_s1026" alt="&quot;&quot;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1566C" wp14:editId="2DAD4C78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7339A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5B6C43" wp14:editId="0A5529E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7993076D" id="Rectangle 3" o:spid="_x0000_s1026" alt="&quot;&quot;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5A26"/>
    <w:multiLevelType w:val="hybridMultilevel"/>
    <w:tmpl w:val="7D00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397A"/>
    <w:multiLevelType w:val="hybridMultilevel"/>
    <w:tmpl w:val="1A22FF1E"/>
    <w:lvl w:ilvl="0" w:tplc="E3B4F41A">
      <w:start w:val="1"/>
      <w:numFmt w:val="decimal"/>
      <w:pStyle w:val="Heading1Cha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3D2B1E"/>
    <w:rsid w:val="000462EF"/>
    <w:rsid w:val="000B0D8C"/>
    <w:rsid w:val="000C43F2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3D2B1E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80EA4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D04C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36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styleId="NoSpacing">
    <w:name w:val="No Spacing"/>
    <w:link w:val="NoSpacingChar"/>
    <w:uiPriority w:val="1"/>
    <w:qFormat/>
    <w:rsid w:val="003D2B1E"/>
    <w:pPr>
      <w:spacing w:before="0"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2B1E"/>
    <w:rPr>
      <w:rFonts w:eastAsiaTheme="minorEastAsia"/>
    </w:rPr>
  </w:style>
  <w:style w:type="paragraph" w:customStyle="1" w:styleId="Graphheading3">
    <w:name w:val="Graph heading 3"/>
    <w:basedOn w:val="Normal"/>
    <w:qFormat/>
    <w:rsid w:val="00FD04CE"/>
    <w:pPr>
      <w:spacing w:before="120"/>
    </w:pPr>
    <w:rPr>
      <w:b/>
      <w:color w:val="A6A6A6" w:themeColor="background1" w:themeShade="A6"/>
      <w:sz w:val="24"/>
    </w:rPr>
  </w:style>
  <w:style w:type="character" w:styleId="Hyperlink">
    <w:name w:val="Hyperlink"/>
    <w:basedOn w:val="DefaultParagraphFont"/>
    <w:uiPriority w:val="99"/>
    <w:rsid w:val="00FD04CE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D2CB06DA9B4C4A9D6490DE7519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BFB4-40D2-40AF-9B8E-A657E82B0A58}"/>
      </w:docPartPr>
      <w:docPartBody>
        <w:p w:rsidR="00000000" w:rsidRDefault="000F6988">
          <w:pPr>
            <w:pStyle w:val="89D2CB06DA9B4C4A9D6490DE75198589"/>
          </w:pPr>
          <w:r w:rsidRPr="000462EF">
            <w:t>Agreement to Receive Electronic Communication</w:t>
          </w:r>
        </w:p>
      </w:docPartBody>
    </w:docPart>
    <w:docPart>
      <w:docPartPr>
        <w:name w:val="8F122CF8D9BB426B8C5816C7706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8FE7-D9A5-4274-BEFE-E09B6CF63B28}"/>
      </w:docPartPr>
      <w:docPartBody>
        <w:p w:rsidR="00000000" w:rsidRDefault="000F6988">
          <w:pPr>
            <w:pStyle w:val="8F122CF8D9BB426B8C5816C77069A9BB"/>
          </w:pPr>
          <w:r>
            <w:t>1.</w:t>
          </w:r>
        </w:p>
      </w:docPartBody>
    </w:docPart>
    <w:docPart>
      <w:docPartPr>
        <w:name w:val="CE78AB17084E446985788C26DE03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E0A4-D076-4D96-82E9-AAD210E81142}"/>
      </w:docPartPr>
      <w:docPartBody>
        <w:p w:rsidR="00000000" w:rsidRDefault="000F6988">
          <w:pPr>
            <w:pStyle w:val="CE78AB17084E446985788C26DE030D77"/>
          </w:pPr>
          <w:r w:rsidRPr="000462EF">
            <w:t>Name:</w:t>
          </w:r>
        </w:p>
      </w:docPartBody>
    </w:docPart>
    <w:docPart>
      <w:docPartPr>
        <w:name w:val="5D7DAE9D83E14B1A9FF1968F1C4F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7F39-7E20-47BE-A5EE-F4F7E2109F80}"/>
      </w:docPartPr>
      <w:docPartBody>
        <w:p w:rsidR="00000000" w:rsidRDefault="000F6988">
          <w:pPr>
            <w:pStyle w:val="5D7DAE9D83E14B1A9FF1968F1C4FAD3D"/>
          </w:pPr>
          <w:r w:rsidRPr="00F04EAE">
            <w:t>First Name</w:t>
          </w:r>
        </w:p>
      </w:docPartBody>
    </w:docPart>
    <w:docPart>
      <w:docPartPr>
        <w:name w:val="166CA4E6E05D45DFA4726777D829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0A0-AF11-4D39-B830-DAAFFA248222}"/>
      </w:docPartPr>
      <w:docPartBody>
        <w:p w:rsidR="00000000" w:rsidRDefault="000F6988">
          <w:pPr>
            <w:pStyle w:val="166CA4E6E05D45DFA4726777D82923A4"/>
          </w:pPr>
          <w:r w:rsidRPr="00F04EAE">
            <w:t>Middle Name</w:t>
          </w:r>
        </w:p>
      </w:docPartBody>
    </w:docPart>
    <w:docPart>
      <w:docPartPr>
        <w:name w:val="3757AD8F89DD4234A45BD03EAD85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39FD-418D-418C-86C5-7E96B4455B6D}"/>
      </w:docPartPr>
      <w:docPartBody>
        <w:p w:rsidR="00000000" w:rsidRDefault="000F6988">
          <w:pPr>
            <w:pStyle w:val="3757AD8F89DD4234A45BD03EAD8565EB"/>
          </w:pPr>
          <w:r w:rsidRPr="00F04EAE">
            <w:t>Last Name</w:t>
          </w:r>
        </w:p>
      </w:docPartBody>
    </w:docPart>
    <w:docPart>
      <w:docPartPr>
        <w:name w:val="D5BC7A35FB7C4A878F7C0FD6BAC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A4EB-37C3-4E2A-9941-EE9615645650}"/>
      </w:docPartPr>
      <w:docPartBody>
        <w:p w:rsidR="00000000" w:rsidRDefault="000F6988">
          <w:pPr>
            <w:pStyle w:val="D5BC7A35FB7C4A878F7C0FD6BAC2E33A"/>
          </w:pPr>
          <w:r>
            <w:t>2.</w:t>
          </w:r>
        </w:p>
      </w:docPartBody>
    </w:docPart>
    <w:docPart>
      <w:docPartPr>
        <w:name w:val="3D564992408F43FBA6CB871C54C1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2085-0270-47C6-80D0-E25A0C2E0CF6}"/>
      </w:docPartPr>
      <w:docPartBody>
        <w:p w:rsidR="00000000" w:rsidRDefault="000F6988">
          <w:pPr>
            <w:pStyle w:val="3D564992408F43FBA6CB871C54C1B66A"/>
          </w:pPr>
          <w:r>
            <w:t>Date of Birth:</w:t>
          </w:r>
        </w:p>
      </w:docPartBody>
    </w:docPart>
    <w:docPart>
      <w:docPartPr>
        <w:name w:val="A834C96E7D9E4212B42A2D9D495C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5FF8-76B8-44E6-BDA6-7E8F28FA8E73}"/>
      </w:docPartPr>
      <w:docPartBody>
        <w:p w:rsidR="00000000" w:rsidRDefault="000F6988">
          <w:pPr>
            <w:pStyle w:val="A834C96E7D9E4212B42A2D9D495C5F1C"/>
          </w:pPr>
          <w:r>
            <w:t>MM</w:t>
          </w:r>
        </w:p>
      </w:docPartBody>
    </w:docPart>
    <w:docPart>
      <w:docPartPr>
        <w:name w:val="FA3ADC1EC30D43DCB73AC98F7857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84F7-8367-4001-B54A-29CE8D287EDC}"/>
      </w:docPartPr>
      <w:docPartBody>
        <w:p w:rsidR="00000000" w:rsidRDefault="000F6988">
          <w:pPr>
            <w:pStyle w:val="FA3ADC1EC30D43DCB73AC98F78577F57"/>
          </w:pPr>
          <w:r>
            <w:t>DD</w:t>
          </w:r>
        </w:p>
      </w:docPartBody>
    </w:docPart>
    <w:docPart>
      <w:docPartPr>
        <w:name w:val="70FF30A301534336A3D5A8D9CB37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9FB5-F7EC-4B77-9833-F7980FF90095}"/>
      </w:docPartPr>
      <w:docPartBody>
        <w:p w:rsidR="00000000" w:rsidRDefault="000F6988">
          <w:pPr>
            <w:pStyle w:val="70FF30A301534336A3D5A8D9CB370C56"/>
          </w:pPr>
          <w:r>
            <w:t>YY</w:t>
          </w:r>
        </w:p>
      </w:docPartBody>
    </w:docPart>
    <w:docPart>
      <w:docPartPr>
        <w:name w:val="2247197513EE438F8E3FBBA978C4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E074-50B4-4B57-A18A-2F8DB33D6138}"/>
      </w:docPartPr>
      <w:docPartBody>
        <w:p w:rsidR="00000000" w:rsidRDefault="000F6988">
          <w:pPr>
            <w:pStyle w:val="2247197513EE438F8E3FBBA978C44359"/>
          </w:pPr>
          <w:r>
            <w:t>3.</w:t>
          </w:r>
        </w:p>
      </w:docPartBody>
    </w:docPart>
    <w:docPart>
      <w:docPartPr>
        <w:name w:val="6D39A85D8D0F4A27AA9D69408A96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822A-5352-4CCA-8F9A-E5794F4C0BD2}"/>
      </w:docPartPr>
      <w:docPartBody>
        <w:p w:rsidR="00000000" w:rsidRDefault="000F6988">
          <w:pPr>
            <w:pStyle w:val="6D39A85D8D0F4A27AA9D69408A96F882"/>
          </w:pPr>
          <w:r>
            <w:t>Initial Below:</w:t>
          </w:r>
        </w:p>
      </w:docPartBody>
    </w:docPart>
    <w:docPart>
      <w:docPartPr>
        <w:name w:val="E0FFE7BA56414F9AB2A3B5D4863E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6BB8-4FEA-4589-8EF8-049FDC45859C}"/>
      </w:docPartPr>
      <w:docPartBody>
        <w:p w:rsidR="00000000" w:rsidRDefault="000F6988">
          <w:pPr>
            <w:pStyle w:val="E0FFE7BA56414F9AB2A3B5D4863E18FF"/>
          </w:pPr>
          <w:r w:rsidRPr="00914F41">
            <w:t>I DO Agree</w:t>
          </w:r>
        </w:p>
      </w:docPartBody>
    </w:docPart>
    <w:docPart>
      <w:docPartPr>
        <w:name w:val="35EB8866CF014643BE4657609F62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26D5-4BEA-4E61-9905-A18B7EB98C18}"/>
      </w:docPartPr>
      <w:docPartBody>
        <w:p w:rsidR="00000000" w:rsidRDefault="000F6988">
          <w:pPr>
            <w:pStyle w:val="35EB8866CF014643BE4657609F62A05F"/>
          </w:pPr>
          <w:r w:rsidRPr="00914F41">
            <w:t>Initial</w:t>
          </w:r>
        </w:p>
      </w:docPartBody>
    </w:docPart>
    <w:docPart>
      <w:docPartPr>
        <w:name w:val="68487266C6B541DABF4BDB14B246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FC11-00B0-4F9E-8B84-F53BC1A9D9DD}"/>
      </w:docPartPr>
      <w:docPartBody>
        <w:p w:rsidR="00000000" w:rsidRDefault="000F6988">
          <w:pPr>
            <w:pStyle w:val="68487266C6B541DABF4BDB14B246FDF1"/>
          </w:pPr>
          <w:r w:rsidRPr="00914F41">
            <w:t xml:space="preserve">I DO NOT </w:t>
          </w:r>
          <w:r w:rsidRPr="00914F41">
            <w:t>Agree</w:t>
          </w:r>
        </w:p>
      </w:docPartBody>
    </w:docPart>
    <w:docPart>
      <w:docPartPr>
        <w:name w:val="82CC20FEA8DE425B86A239713717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289B-BB97-435F-A9D3-7094AAB88F24}"/>
      </w:docPartPr>
      <w:docPartBody>
        <w:p w:rsidR="00000000" w:rsidRDefault="000F6988">
          <w:pPr>
            <w:pStyle w:val="82CC20FEA8DE425B86A239713717FB81"/>
          </w:pPr>
          <w:r w:rsidRPr="00914F41">
            <w:t>Initial</w:t>
          </w:r>
        </w:p>
      </w:docPartBody>
    </w:docPart>
    <w:docPart>
      <w:docPartPr>
        <w:name w:val="03F13A88505B404583A768F4D476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5960-E944-4475-A0BE-6E62F2FE0748}"/>
      </w:docPartPr>
      <w:docPartBody>
        <w:p w:rsidR="00000000" w:rsidRDefault="000F6988">
          <w:pPr>
            <w:pStyle w:val="03F13A88505B404583A768F4D476D94B"/>
          </w:pPr>
          <w:r w:rsidRPr="00914F41">
            <w:t>That the business may communicate with me electronically at the email address and/or phone number listed below.</w:t>
          </w:r>
        </w:p>
      </w:docPartBody>
    </w:docPart>
    <w:docPart>
      <w:docPartPr>
        <w:name w:val="DED9EF2CC5AC4C9D8612D88FDAE0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321A-1E81-489C-B64F-12C3153AE284}"/>
      </w:docPartPr>
      <w:docPartBody>
        <w:p w:rsidR="00000000" w:rsidRDefault="000F6988">
          <w:pPr>
            <w:pStyle w:val="DED9EF2CC5AC4C9D8612D88FDAE0F923"/>
          </w:pPr>
          <w:r w:rsidRPr="00914F41">
            <w:t xml:space="preserve">I am aware that there is some level of risk that third parties might be able to read unencrypted emails. I </w:t>
          </w:r>
          <w:r w:rsidRPr="00914F41">
            <w:t>further agree that I am responsible for providing the business any updates to my email address and / or mobile phone number.</w:t>
          </w:r>
        </w:p>
      </w:docPartBody>
    </w:docPart>
    <w:docPart>
      <w:docPartPr>
        <w:name w:val="FB46FBAC50B44FC0A6EB465E430B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ADCD-C8F7-4290-A157-B2BE7B4E1810}"/>
      </w:docPartPr>
      <w:docPartBody>
        <w:p w:rsidR="00000000" w:rsidRDefault="000F6988">
          <w:pPr>
            <w:pStyle w:val="FB46FBAC50B44FC0A6EB465E430BEC17"/>
          </w:pPr>
          <w:r>
            <w:t>4.</w:t>
          </w:r>
        </w:p>
      </w:docPartBody>
    </w:docPart>
    <w:docPart>
      <w:docPartPr>
        <w:name w:val="031EB30D880942E3BE4BB5FB740C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1265-B115-44DA-B764-A8821FA57AA5}"/>
      </w:docPartPr>
      <w:docPartBody>
        <w:p w:rsidR="00000000" w:rsidRDefault="000F6988">
          <w:pPr>
            <w:pStyle w:val="031EB30D880942E3BE4BB5FB740C40B4"/>
          </w:pPr>
          <w:r>
            <w:t>Most Preferred Method of Communication:</w:t>
          </w:r>
        </w:p>
      </w:docPartBody>
    </w:docPart>
    <w:docPart>
      <w:docPartPr>
        <w:name w:val="014C5274698348619B51DE9414A6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244E-0D2F-480E-8BF8-795FBE05C75F}"/>
      </w:docPartPr>
      <w:docPartBody>
        <w:p w:rsidR="00000000" w:rsidRDefault="000F6988">
          <w:pPr>
            <w:pStyle w:val="014C5274698348619B51DE9414A62326"/>
          </w:pPr>
          <w:r>
            <w:t>Text Message</w:t>
          </w:r>
        </w:p>
      </w:docPartBody>
    </w:docPart>
    <w:docPart>
      <w:docPartPr>
        <w:name w:val="2DED4C1C4762440F85504A9DA696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D2CB-2146-4004-A967-A026293F370B}"/>
      </w:docPartPr>
      <w:docPartBody>
        <w:p w:rsidR="00000000" w:rsidRDefault="000F6988">
          <w:pPr>
            <w:pStyle w:val="2DED4C1C4762440F85504A9DA696F6ED"/>
          </w:pPr>
          <w:r>
            <w:t>Email</w:t>
          </w:r>
        </w:p>
      </w:docPartBody>
    </w:docPart>
    <w:docPart>
      <w:docPartPr>
        <w:name w:val="99804076C3154BE2A08516E78859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342-576C-4002-BECA-2A743E05082D}"/>
      </w:docPartPr>
      <w:docPartBody>
        <w:p w:rsidR="00000000" w:rsidRDefault="000F6988">
          <w:pPr>
            <w:pStyle w:val="99804076C3154BE2A08516E78859EE75"/>
          </w:pPr>
          <w:r w:rsidRPr="000462EF">
            <w:t>5.</w:t>
          </w:r>
        </w:p>
      </w:docPartBody>
    </w:docPart>
    <w:docPart>
      <w:docPartPr>
        <w:name w:val="B54C8517709A4F5F96DD016FFA53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EFF2-A1FF-4D77-8489-55328E023D58}"/>
      </w:docPartPr>
      <w:docPartBody>
        <w:p w:rsidR="00000000" w:rsidRDefault="000F6988">
          <w:pPr>
            <w:pStyle w:val="B54C8517709A4F5F96DD016FFA532398"/>
          </w:pPr>
          <w:r w:rsidRPr="00914F41">
            <w:t>I would Like to Receive</w:t>
          </w:r>
          <w:r>
            <w:t>:</w:t>
          </w:r>
        </w:p>
      </w:docPartBody>
    </w:docPart>
    <w:docPart>
      <w:docPartPr>
        <w:name w:val="94699FD365D747AFBC020A7CA7EA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4D0A-E448-4D54-A49B-A9B9B205D707}"/>
      </w:docPartPr>
      <w:docPartBody>
        <w:p w:rsidR="00000000" w:rsidRDefault="000F6988">
          <w:pPr>
            <w:pStyle w:val="94699FD365D747AFBC020A7CA7EAB0D8"/>
          </w:pPr>
          <w:r w:rsidRPr="006D582E">
            <w:t>Appointment Reminders</w:t>
          </w:r>
        </w:p>
      </w:docPartBody>
    </w:docPart>
    <w:docPart>
      <w:docPartPr>
        <w:name w:val="50839FF8A2F74C1589305DCAF31B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882D-5C80-4229-BB6D-8F54548C7F4A}"/>
      </w:docPartPr>
      <w:docPartBody>
        <w:p w:rsidR="00000000" w:rsidRDefault="000F6988">
          <w:pPr>
            <w:pStyle w:val="50839FF8A2F74C1589305DCAF31BB1C2"/>
          </w:pPr>
          <w:r w:rsidRPr="006D582E">
            <w:t>Information Regarding Billing</w:t>
          </w:r>
        </w:p>
      </w:docPartBody>
    </w:docPart>
    <w:docPart>
      <w:docPartPr>
        <w:name w:val="60D1CBD49A9B4958B7CA8973DE28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4FFF-C068-448C-BC95-B733738AC87C}"/>
      </w:docPartPr>
      <w:docPartBody>
        <w:p w:rsidR="00000000" w:rsidRDefault="000F6988">
          <w:pPr>
            <w:pStyle w:val="60D1CBD49A9B4958B7CA8973DE2831D0"/>
          </w:pPr>
          <w:r w:rsidRPr="00914F41">
            <w:t xml:space="preserve">Requests for </w:t>
          </w:r>
          <w:r>
            <w:t>Customer</w:t>
          </w:r>
          <w:r w:rsidRPr="00914F41">
            <w:t xml:space="preserve"> Satisfaction reviews</w:t>
          </w:r>
        </w:p>
      </w:docPartBody>
    </w:docPart>
    <w:docPart>
      <w:docPartPr>
        <w:name w:val="B7A78AD3E0BA43E3B7B4F9A9AE13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01A1-C578-4262-9CF2-BC8568796143}"/>
      </w:docPartPr>
      <w:docPartBody>
        <w:p w:rsidR="00000000" w:rsidRDefault="000F6988">
          <w:pPr>
            <w:pStyle w:val="B7A78AD3E0BA43E3B7B4F9A9AE139559"/>
          </w:pPr>
          <w:r w:rsidRPr="000462EF">
            <w:t>6.</w:t>
          </w:r>
        </w:p>
      </w:docPartBody>
    </w:docPart>
    <w:docPart>
      <w:docPartPr>
        <w:name w:val="BA4618E23C43463F910261BD5ADB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CC8A-6956-429C-BFFD-62EFCD53ADD0}"/>
      </w:docPartPr>
      <w:docPartBody>
        <w:p w:rsidR="00000000" w:rsidRDefault="000F6988">
          <w:pPr>
            <w:pStyle w:val="BA4618E23C43463F910261BD5ADB01C9"/>
          </w:pPr>
          <w:r w:rsidRPr="00914F41">
            <w:t>Contact Information</w:t>
          </w:r>
        </w:p>
      </w:docPartBody>
    </w:docPart>
    <w:docPart>
      <w:docPartPr>
        <w:name w:val="ABC7E8D72FD9450D9E6F7EC3E5C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0D21-174C-4274-A1C3-BB9EC9545A78}"/>
      </w:docPartPr>
      <w:docPartBody>
        <w:p w:rsidR="00000000" w:rsidRDefault="000F6988">
          <w:pPr>
            <w:pStyle w:val="ABC7E8D72FD9450D9E6F7EC3E5C4AAD9"/>
          </w:pPr>
          <w:r>
            <w:rPr>
              <w:szCs w:val="18"/>
            </w:rPr>
            <w:t>My Email</w:t>
          </w:r>
        </w:p>
      </w:docPartBody>
    </w:docPart>
    <w:docPart>
      <w:docPartPr>
        <w:name w:val="B878ED8A8DA34F6AA7DCBF7DB5B7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52E8-BD3D-410C-B733-A57524ED6310}"/>
      </w:docPartPr>
      <w:docPartBody>
        <w:p w:rsidR="00000000" w:rsidRDefault="000F6988">
          <w:pPr>
            <w:pStyle w:val="B878ED8A8DA34F6AA7DCBF7DB5B70C46"/>
          </w:pPr>
          <w:r>
            <w:rPr>
              <w:szCs w:val="18"/>
            </w:rPr>
            <w:t>My Phone</w:t>
          </w:r>
        </w:p>
      </w:docPartBody>
    </w:docPart>
    <w:docPart>
      <w:docPartPr>
        <w:name w:val="8A4DB38F7FF34E58A4995358A7C9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71BB-DFA0-4FE4-9D8A-E6643D8FA306}"/>
      </w:docPartPr>
      <w:docPartBody>
        <w:p w:rsidR="00000000" w:rsidRDefault="000F6988">
          <w:pPr>
            <w:pStyle w:val="8A4DB38F7FF34E58A4995358A7C99245"/>
          </w:pPr>
          <w:r w:rsidRPr="00914F41">
            <w:rPr>
              <w:rStyle w:val="Strong"/>
            </w:rPr>
            <w:t>I can withdraw my consent to electronic communications</w:t>
          </w:r>
          <w:r>
            <w:rPr>
              <w:rStyle w:val="Strong"/>
            </w:rPr>
            <w:t xml:space="preserve"> </w:t>
          </w:r>
          <w:r w:rsidRPr="00914F41">
            <w:rPr>
              <w:rStyle w:val="Strong"/>
            </w:rPr>
            <w:t>by calling</w:t>
          </w:r>
          <w:r>
            <w:rPr>
              <w:rStyle w:val="Strong"/>
            </w:rPr>
            <w:t xml:space="preserve"> / emailing</w:t>
          </w:r>
          <w:r w:rsidRPr="00914F41">
            <w:rPr>
              <w:rStyle w:val="Strong"/>
            </w:rPr>
            <w:t>:</w:t>
          </w:r>
        </w:p>
      </w:docPartBody>
    </w:docPart>
    <w:docPart>
      <w:docPartPr>
        <w:name w:val="CA0F371497EB4AB4ACA224B2040B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9C36-A040-4044-BFB3-1882D22DDB82}"/>
      </w:docPartPr>
      <w:docPartBody>
        <w:p w:rsidR="00000000" w:rsidRDefault="000F6988">
          <w:pPr>
            <w:pStyle w:val="CA0F371497EB4AB4ACA224B2040B70F1"/>
          </w:pPr>
          <w:r w:rsidRPr="00914F41">
            <w:t>INSERT OFFICE NAME</w:t>
          </w:r>
        </w:p>
      </w:docPartBody>
    </w:docPart>
    <w:docPart>
      <w:docPartPr>
        <w:name w:val="DCEA803140124907A4050EF69347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0B65-CE45-4DB2-A7CE-81A94A52FF99}"/>
      </w:docPartPr>
      <w:docPartBody>
        <w:p w:rsidR="00000000" w:rsidRDefault="000F6988">
          <w:pPr>
            <w:pStyle w:val="DCEA803140124907A4050EF69347C34F"/>
          </w:pPr>
          <w:r>
            <w:t xml:space="preserve">INSERT </w:t>
          </w:r>
          <w:r w:rsidRPr="00914F41">
            <w:t>PHONE NUMBE</w:t>
          </w:r>
          <w:r>
            <w:t>R</w:t>
          </w:r>
        </w:p>
      </w:docPartBody>
    </w:docPart>
    <w:docPart>
      <w:docPartPr>
        <w:name w:val="1DD0168B56C84931BBAA51C1D6B3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4594-6D5B-4BAB-9216-0045D11C6DBF}"/>
      </w:docPartPr>
      <w:docPartBody>
        <w:p w:rsidR="00000000" w:rsidRDefault="000F6988">
          <w:pPr>
            <w:pStyle w:val="1DD0168B56C84931BBAA51C1D6B3EA37"/>
          </w:pPr>
          <w:r>
            <w:t xml:space="preserve">INSERT </w:t>
          </w:r>
          <w:r w:rsidRPr="00914F41">
            <w:t>OFFICE EMAIL ADDRESS</w:t>
          </w:r>
        </w:p>
      </w:docPartBody>
    </w:docPart>
    <w:docPart>
      <w:docPartPr>
        <w:name w:val="0390561ED650499280D5CB840089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08FA-7255-4285-807C-91828FD2230A}"/>
      </w:docPartPr>
      <w:docPartBody>
        <w:p w:rsidR="00000000" w:rsidRDefault="000F6988">
          <w:pPr>
            <w:pStyle w:val="0390561ED650499280D5CB8400892C71"/>
          </w:pPr>
          <w:r>
            <w:t xml:space="preserve">7. </w:t>
          </w:r>
          <w:r w:rsidRPr="00914F41">
            <w:t>Signature</w:t>
          </w:r>
        </w:p>
      </w:docPartBody>
    </w:docPart>
    <w:docPart>
      <w:docPartPr>
        <w:name w:val="CE9A868AB4CC44E9A7223E856FA9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027A-C8FD-449C-86AB-A47B43D2C769}"/>
      </w:docPartPr>
      <w:docPartBody>
        <w:p w:rsidR="00000000" w:rsidRDefault="000F6988">
          <w:pPr>
            <w:pStyle w:val="CE9A868AB4CC44E9A7223E856FA97E27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B9001F319F1143DABB717B9169AB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C2A8-AFB2-4271-A2A0-EF2123EF05E9}"/>
      </w:docPartPr>
      <w:docPartBody>
        <w:p w:rsidR="00000000" w:rsidRDefault="000F6988">
          <w:pPr>
            <w:pStyle w:val="B9001F319F1143DABB717B9169AB96BC"/>
          </w:pPr>
          <w:r w:rsidRPr="00483F63">
            <w:t>MM</w:t>
          </w:r>
        </w:p>
      </w:docPartBody>
    </w:docPart>
    <w:docPart>
      <w:docPartPr>
        <w:name w:val="9C3DEDDCAA9D4CB298903E505524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217-24F2-4A7C-8DD7-44A546844847}"/>
      </w:docPartPr>
      <w:docPartBody>
        <w:p w:rsidR="00000000" w:rsidRDefault="000F6988">
          <w:pPr>
            <w:pStyle w:val="9C3DEDDCAA9D4CB298903E50552433F2"/>
          </w:pPr>
          <w:r w:rsidRPr="00483F63">
            <w:t>DD</w:t>
          </w:r>
        </w:p>
      </w:docPartBody>
    </w:docPart>
    <w:docPart>
      <w:docPartPr>
        <w:name w:val="A340116BA5854E5AB0CAFDFDB81F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5573-2E98-407F-9F53-32941C63AB6F}"/>
      </w:docPartPr>
      <w:docPartBody>
        <w:p w:rsidR="00000000" w:rsidRDefault="000F6988">
          <w:pPr>
            <w:pStyle w:val="A340116BA5854E5AB0CAFDFDB81F5FAC"/>
          </w:pPr>
          <w:r w:rsidRPr="00483F6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8"/>
    <w:rsid w:val="000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2CB06DA9B4C4A9D6490DE75198589">
    <w:name w:val="89D2CB06DA9B4C4A9D6490DE75198589"/>
  </w:style>
  <w:style w:type="paragraph" w:customStyle="1" w:styleId="8F122CF8D9BB426B8C5816C77069A9BB">
    <w:name w:val="8F122CF8D9BB426B8C5816C77069A9BB"/>
  </w:style>
  <w:style w:type="paragraph" w:customStyle="1" w:styleId="CE78AB17084E446985788C26DE030D77">
    <w:name w:val="CE78AB17084E446985788C26DE030D77"/>
  </w:style>
  <w:style w:type="paragraph" w:customStyle="1" w:styleId="5D7DAE9D83E14B1A9FF1968F1C4FAD3D">
    <w:name w:val="5D7DAE9D83E14B1A9FF1968F1C4FAD3D"/>
  </w:style>
  <w:style w:type="paragraph" w:customStyle="1" w:styleId="166CA4E6E05D45DFA4726777D82923A4">
    <w:name w:val="166CA4E6E05D45DFA4726777D82923A4"/>
  </w:style>
  <w:style w:type="paragraph" w:customStyle="1" w:styleId="3757AD8F89DD4234A45BD03EAD8565EB">
    <w:name w:val="3757AD8F89DD4234A45BD03EAD8565EB"/>
  </w:style>
  <w:style w:type="paragraph" w:customStyle="1" w:styleId="D5BC7A35FB7C4A878F7C0FD6BAC2E33A">
    <w:name w:val="D5BC7A35FB7C4A878F7C0FD6BAC2E33A"/>
  </w:style>
  <w:style w:type="paragraph" w:customStyle="1" w:styleId="3D564992408F43FBA6CB871C54C1B66A">
    <w:name w:val="3D564992408F43FBA6CB871C54C1B66A"/>
  </w:style>
  <w:style w:type="paragraph" w:customStyle="1" w:styleId="A834C96E7D9E4212B42A2D9D495C5F1C">
    <w:name w:val="A834C96E7D9E4212B42A2D9D495C5F1C"/>
  </w:style>
  <w:style w:type="paragraph" w:customStyle="1" w:styleId="FA3ADC1EC30D43DCB73AC98F78577F57">
    <w:name w:val="FA3ADC1EC30D43DCB73AC98F78577F57"/>
  </w:style>
  <w:style w:type="paragraph" w:customStyle="1" w:styleId="70FF30A301534336A3D5A8D9CB370C56">
    <w:name w:val="70FF30A301534336A3D5A8D9CB370C56"/>
  </w:style>
  <w:style w:type="paragraph" w:customStyle="1" w:styleId="2247197513EE438F8E3FBBA978C44359">
    <w:name w:val="2247197513EE438F8E3FBBA978C44359"/>
  </w:style>
  <w:style w:type="paragraph" w:customStyle="1" w:styleId="6D39A85D8D0F4A27AA9D69408A96F882">
    <w:name w:val="6D39A85D8D0F4A27AA9D69408A96F882"/>
  </w:style>
  <w:style w:type="paragraph" w:customStyle="1" w:styleId="E0FFE7BA56414F9AB2A3B5D4863E18FF">
    <w:name w:val="E0FFE7BA56414F9AB2A3B5D4863E18FF"/>
  </w:style>
  <w:style w:type="paragraph" w:customStyle="1" w:styleId="35EB8866CF014643BE4657609F62A05F">
    <w:name w:val="35EB8866CF014643BE4657609F62A05F"/>
  </w:style>
  <w:style w:type="paragraph" w:customStyle="1" w:styleId="68487266C6B541DABF4BDB14B246FDF1">
    <w:name w:val="68487266C6B541DABF4BDB14B246FDF1"/>
  </w:style>
  <w:style w:type="paragraph" w:customStyle="1" w:styleId="82CC20FEA8DE425B86A239713717FB81">
    <w:name w:val="82CC20FEA8DE425B86A239713717FB81"/>
  </w:style>
  <w:style w:type="paragraph" w:customStyle="1" w:styleId="03F13A88505B404583A768F4D476D94B">
    <w:name w:val="03F13A88505B404583A768F4D476D94B"/>
  </w:style>
  <w:style w:type="paragraph" w:customStyle="1" w:styleId="DED9EF2CC5AC4C9D8612D88FDAE0F923">
    <w:name w:val="DED9EF2CC5AC4C9D8612D88FDAE0F923"/>
  </w:style>
  <w:style w:type="paragraph" w:customStyle="1" w:styleId="FB46FBAC50B44FC0A6EB465E430BEC17">
    <w:name w:val="FB46FBAC50B44FC0A6EB465E430BEC17"/>
  </w:style>
  <w:style w:type="paragraph" w:customStyle="1" w:styleId="031EB30D880942E3BE4BB5FB740C40B4">
    <w:name w:val="031EB30D880942E3BE4BB5FB740C40B4"/>
  </w:style>
  <w:style w:type="paragraph" w:customStyle="1" w:styleId="014C5274698348619B51DE9414A62326">
    <w:name w:val="014C5274698348619B51DE9414A62326"/>
  </w:style>
  <w:style w:type="paragraph" w:customStyle="1" w:styleId="2DED4C1C4762440F85504A9DA696F6ED">
    <w:name w:val="2DED4C1C4762440F85504A9DA696F6ED"/>
  </w:style>
  <w:style w:type="paragraph" w:customStyle="1" w:styleId="99804076C3154BE2A08516E78859EE75">
    <w:name w:val="99804076C3154BE2A08516E78859EE75"/>
  </w:style>
  <w:style w:type="paragraph" w:customStyle="1" w:styleId="B54C8517709A4F5F96DD016FFA532398">
    <w:name w:val="B54C8517709A4F5F96DD016FFA532398"/>
  </w:style>
  <w:style w:type="paragraph" w:customStyle="1" w:styleId="94699FD365D747AFBC020A7CA7EAB0D8">
    <w:name w:val="94699FD365D747AFBC020A7CA7EAB0D8"/>
  </w:style>
  <w:style w:type="paragraph" w:customStyle="1" w:styleId="50839FF8A2F74C1589305DCAF31BB1C2">
    <w:name w:val="50839FF8A2F74C1589305DCAF31BB1C2"/>
  </w:style>
  <w:style w:type="paragraph" w:customStyle="1" w:styleId="60D1CBD49A9B4958B7CA8973DE2831D0">
    <w:name w:val="60D1CBD49A9B4958B7CA8973DE2831D0"/>
  </w:style>
  <w:style w:type="paragraph" w:customStyle="1" w:styleId="B7A78AD3E0BA43E3B7B4F9A9AE139559">
    <w:name w:val="B7A78AD3E0BA43E3B7B4F9A9AE139559"/>
  </w:style>
  <w:style w:type="paragraph" w:customStyle="1" w:styleId="BA4618E23C43463F910261BD5ADB01C9">
    <w:name w:val="BA4618E23C43463F910261BD5ADB01C9"/>
  </w:style>
  <w:style w:type="paragraph" w:customStyle="1" w:styleId="ABC7E8D72FD9450D9E6F7EC3E5C4AAD9">
    <w:name w:val="ABC7E8D72FD9450D9E6F7EC3E5C4AAD9"/>
  </w:style>
  <w:style w:type="paragraph" w:customStyle="1" w:styleId="B878ED8A8DA34F6AA7DCBF7DB5B70C46">
    <w:name w:val="B878ED8A8DA34F6AA7DCBF7DB5B70C46"/>
  </w:style>
  <w:style w:type="character" w:styleId="Strong">
    <w:name w:val="Strong"/>
    <w:basedOn w:val="DefaultParagraphFont"/>
    <w:uiPriority w:val="31"/>
    <w:rPr>
      <w:b/>
      <w:bCs/>
    </w:rPr>
  </w:style>
  <w:style w:type="paragraph" w:customStyle="1" w:styleId="8A4DB38F7FF34E58A4995358A7C99245">
    <w:name w:val="8A4DB38F7FF34E58A4995358A7C99245"/>
  </w:style>
  <w:style w:type="paragraph" w:customStyle="1" w:styleId="CA0F371497EB4AB4ACA224B2040B70F1">
    <w:name w:val="CA0F371497EB4AB4ACA224B2040B70F1"/>
  </w:style>
  <w:style w:type="paragraph" w:customStyle="1" w:styleId="DCEA803140124907A4050EF69347C34F">
    <w:name w:val="DCEA803140124907A4050EF69347C34F"/>
  </w:style>
  <w:style w:type="paragraph" w:customStyle="1" w:styleId="1DD0168B56C84931BBAA51C1D6B3EA37">
    <w:name w:val="1DD0168B56C84931BBAA51C1D6B3EA37"/>
  </w:style>
  <w:style w:type="paragraph" w:customStyle="1" w:styleId="0390561ED650499280D5CB8400892C71">
    <w:name w:val="0390561ED650499280D5CB8400892C71"/>
  </w:style>
  <w:style w:type="paragraph" w:customStyle="1" w:styleId="CE9A868AB4CC44E9A7223E856FA97E27">
    <w:name w:val="CE9A868AB4CC44E9A7223E856FA97E27"/>
  </w:style>
  <w:style w:type="paragraph" w:customStyle="1" w:styleId="B9001F319F1143DABB717B9169AB96BC">
    <w:name w:val="B9001F319F1143DABB717B9169AB96BC"/>
  </w:style>
  <w:style w:type="paragraph" w:customStyle="1" w:styleId="9C3DEDDCAA9D4CB298903E50552433F2">
    <w:name w:val="9C3DEDDCAA9D4CB298903E50552433F2"/>
  </w:style>
  <w:style w:type="paragraph" w:customStyle="1" w:styleId="A340116BA5854E5AB0CAFDFDB81F5FAC">
    <w:name w:val="A340116BA5854E5AB0CAFDFDB81F5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receive electronic communication</dc:title>
  <dc:subject/>
  <dc:creator>MyExcelOnline</dc:creator>
  <cp:keywords/>
  <dc:description/>
  <cp:lastModifiedBy/>
  <cp:revision>1</cp:revision>
  <dcterms:created xsi:type="dcterms:W3CDTF">2022-02-05T18:00:00Z</dcterms:created>
  <dcterms:modified xsi:type="dcterms:W3CDTF">2022-02-05T18:05:00Z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