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1882265"/>
        <w:docPartObj>
          <w:docPartGallery w:val="Cover Pages"/>
          <w:docPartUnique/>
        </w:docPartObj>
      </w:sdtPr>
      <w:sdtContent>
        <w:p w14:paraId="56B9BCCA" w14:textId="3F71EB6E" w:rsidR="00374F23" w:rsidRDefault="00374F23" w:rsidP="00374F23">
          <w:pPr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8E09E92" wp14:editId="6C301F8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7" w:type="pct"/>
                                  <w:jc w:val="center"/>
                                  <w:tblBorders>
                                    <w:insideV w:val="single" w:sz="12" w:space="0" w:color="B3A66A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310"/>
                                  <w:gridCol w:w="2721"/>
                                </w:tblGrid>
                                <w:tr w:rsidR="00374F23" w14:paraId="390AD257" w14:textId="77777777" w:rsidTr="00374F23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5B5F025C" w14:textId="08F59FB9" w:rsidR="00374F23" w:rsidRDefault="00374F23" w:rsidP="00374F23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94CD05E" wp14:editId="6CA7B1FF">
                                            <wp:extent cx="2908995" cy="3777916"/>
                                            <wp:effectExtent l="0" t="0" r="5715" b="0"/>
                                            <wp:docPr id="2" name="Picture 2" descr="Dinner party menu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Dinner party menu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10131" cy="377939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4C91F0C3" w14:textId="1917630E" w:rsidR="00374F23" w:rsidRDefault="00374F23" w:rsidP="00374F23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74F23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DINNER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 xml:space="preserve"> </w:t>
                                          </w:r>
                                          <w:r w:rsidR="00AC1091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 xml:space="preserve">PARTY </w:t>
                                          </w:r>
                                          <w:r w:rsidRPr="00374F23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MENU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413335E4" w14:textId="77777777" w:rsidR="00374F23" w:rsidRPr="00ED7E89" w:rsidRDefault="00374F23" w:rsidP="00374F23">
                                      <w:pPr>
                                        <w:pStyle w:val="NoSpacing"/>
                                        <w:rPr>
                                          <w:caps/>
                                          <w:color w:val="5E5630" w:themeColor="accent2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D7E89">
                                        <w:rPr>
                                          <w:caps/>
                                          <w:color w:val="5E5630" w:themeColor="accent2" w:themeShade="80"/>
                                          <w:sz w:val="24"/>
                                          <w:szCs w:val="24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64A75121" w14:textId="77777777" w:rsidR="00374F23" w:rsidRPr="002629AA" w:rsidRDefault="00374F23" w:rsidP="00374F23">
                                      <w:pPr>
                                        <w:spacing w:after="160" w:line="259" w:lineRule="auto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01E04F03" w14:textId="77777777" w:rsidR="00374F23" w:rsidRPr="00ED7E89" w:rsidRDefault="00374F23" w:rsidP="00374F23">
                                      <w:pPr>
                                        <w:pStyle w:val="ListParagraph"/>
                                        <w:widowControl/>
                                        <w:numPr>
                                          <w:ilvl w:val="0"/>
                                          <w:numId w:val="2"/>
                                        </w:numPr>
                                        <w:tabs>
                                          <w:tab w:val="clear" w:pos="316"/>
                                        </w:tabs>
                                        <w:autoSpaceDE/>
                                        <w:autoSpaceDN/>
                                        <w:spacing w:after="160" w:line="259" w:lineRule="auto"/>
                                        <w:contextualSpacing/>
                                        <w:rPr>
                                          <w:b/>
                                          <w:bCs/>
                                          <w:color w:val="5E5630" w:themeColor="accent2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29AA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Webinars: </w:t>
                                      </w:r>
                                      <w:hyperlink r:id="rId12" w:history="1">
                                        <w:r w:rsidRPr="00ED7E89">
                                          <w:rPr>
                                            <w:rStyle w:val="Hyperlink"/>
                                            <w:bCs/>
                                            <w:color w:val="5E5630" w:themeColor="accent2" w:themeShade="80"/>
                                            <w:sz w:val="24"/>
                                            <w:szCs w:val="24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1543C869" w14:textId="77777777" w:rsidR="00374F23" w:rsidRPr="002629AA" w:rsidRDefault="00374F23" w:rsidP="00374F23">
                                      <w:pPr>
                                        <w:pStyle w:val="ListParagraph"/>
                                        <w:widowControl/>
                                        <w:numPr>
                                          <w:ilvl w:val="0"/>
                                          <w:numId w:val="2"/>
                                        </w:numPr>
                                        <w:tabs>
                                          <w:tab w:val="clear" w:pos="316"/>
                                        </w:tabs>
                                        <w:autoSpaceDE/>
                                        <w:autoSpaceDN/>
                                        <w:spacing w:after="160" w:line="259" w:lineRule="auto"/>
                                        <w:contextualSpacing/>
                                        <w:rPr>
                                          <w:rStyle w:val="Hyperlink"/>
                                          <w:b/>
                                          <w:bCs/>
                                          <w:color w:val="B3A66A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29AA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Blog Tutorials: </w:t>
                                      </w:r>
                                      <w:hyperlink r:id="rId13" w:history="1">
                                        <w:r w:rsidRPr="00ED7E89">
                                          <w:rPr>
                                            <w:rStyle w:val="Hyperlink"/>
                                            <w:bCs/>
                                            <w:color w:val="5E5630" w:themeColor="accent2" w:themeShade="80"/>
                                            <w:sz w:val="24"/>
                                            <w:szCs w:val="24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646C1EF7" w14:textId="77777777" w:rsidR="00374F23" w:rsidRPr="00ED7E89" w:rsidRDefault="00374F23" w:rsidP="00374F23">
                                      <w:pPr>
                                        <w:pStyle w:val="ListParagraph"/>
                                        <w:widowControl/>
                                        <w:numPr>
                                          <w:ilvl w:val="0"/>
                                          <w:numId w:val="2"/>
                                        </w:numPr>
                                        <w:tabs>
                                          <w:tab w:val="clear" w:pos="316"/>
                                        </w:tabs>
                                        <w:autoSpaceDE/>
                                        <w:autoSpaceDN/>
                                        <w:spacing w:after="160" w:line="259" w:lineRule="auto"/>
                                        <w:contextualSpacing/>
                                        <w:rPr>
                                          <w:b/>
                                          <w:bCs/>
                                          <w:color w:val="5E5630" w:themeColor="accent2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29AA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Excel Podcast: </w:t>
                                      </w:r>
                                      <w:hyperlink r:id="rId14" w:history="1">
                                        <w:r w:rsidRPr="00ED7E89">
                                          <w:rPr>
                                            <w:rStyle w:val="Hyperlink"/>
                                            <w:bCs/>
                                            <w:color w:val="5E5630" w:themeColor="accent2" w:themeShade="80"/>
                                            <w:sz w:val="24"/>
                                            <w:szCs w:val="24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22ECCAC4" w14:textId="77777777" w:rsidR="00374F23" w:rsidRDefault="00374F23" w:rsidP="00374F23">
                                      <w:pPr>
                                        <w:pStyle w:val="NoSpacing"/>
                                      </w:pPr>
                                    </w:p>
                                    <w:p w14:paraId="712B7D4B" w14:textId="77777777" w:rsidR="00374F23" w:rsidRDefault="00374F23" w:rsidP="00374F23">
                                      <w:pPr>
                                        <w:pStyle w:val="NoSpacing"/>
                                        <w:rPr>
                                          <w:caps/>
                                          <w:color w:val="B3A66A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ED7E89">
                                        <w:rPr>
                                          <w:color w:val="5E5630" w:themeColor="accent2" w:themeShade="80"/>
                                        </w:rPr>
                                        <w:t>MyExcelOnline</w:t>
                                      </w:r>
                                      <w:sdt>
                                        <w:sdtPr>
                                          <w:rPr>
                                            <w:color w:val="5E5630" w:themeColor="accent2" w:themeShade="80"/>
                                          </w:rPr>
                                          <w:alias w:val="Abstract"/>
                                          <w:tag w:val=""/>
                                          <w:id w:val="1281301609"/>
                                          <w:showingPlcHdr/>
  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  <w:text/>
                                        </w:sdtPr>
                                        <w:sdtEndPr>
                                          <w:rPr>
                                            <w:color w:val="auto"/>
                                          </w:rPr>
                                        </w:sdtEndPr>
                                        <w:sdtContent>
                                          <w:r w:rsidRPr="00ED7E89">
                                            <w:rPr>
                                              <w:color w:val="5E5630" w:themeColor="accent2" w:themeShade="80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  <w:p w14:paraId="660F0C96" w14:textId="77777777" w:rsidR="00374F23" w:rsidRDefault="00374F23" w:rsidP="00374F23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6F342593" w14:textId="77777777" w:rsidR="00374F23" w:rsidRDefault="00374F23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48E09E9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left:0;text-align:left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87" w:type="pct"/>
                            <w:jc w:val="center"/>
                            <w:tblBorders>
                              <w:insideV w:val="single" w:sz="12" w:space="0" w:color="B3A66A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310"/>
                            <w:gridCol w:w="2721"/>
                          </w:tblGrid>
                          <w:tr w:rsidR="00374F23" w14:paraId="390AD257" w14:textId="77777777" w:rsidTr="00374F23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5B5F025C" w14:textId="08F59FB9" w:rsidR="00374F23" w:rsidRDefault="00374F23" w:rsidP="00374F23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94CD05E" wp14:editId="6CA7B1FF">
                                      <wp:extent cx="2908995" cy="3777916"/>
                                      <wp:effectExtent l="0" t="0" r="5715" b="0"/>
                                      <wp:docPr id="2" name="Picture 2" descr="Dinner party menu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inner party menu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10131" cy="37793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C91F0C3" w14:textId="1917630E" w:rsidR="00374F23" w:rsidRDefault="00374F23" w:rsidP="00374F23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374F23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DINNER</w:t>
                                    </w:r>
                                    <w:r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="00AC1091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 xml:space="preserve">PARTY </w:t>
                                    </w:r>
                                    <w:r w:rsidRPr="00374F23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MENU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413335E4" w14:textId="77777777" w:rsidR="00374F23" w:rsidRPr="00ED7E89" w:rsidRDefault="00374F23" w:rsidP="00374F23">
                                <w:pPr>
                                  <w:pStyle w:val="NoSpacing"/>
                                  <w:rPr>
                                    <w:caps/>
                                    <w:color w:val="5E5630" w:themeColor="accent2" w:themeShade="80"/>
                                    <w:sz w:val="24"/>
                                    <w:szCs w:val="24"/>
                                  </w:rPr>
                                </w:pPr>
                                <w:r w:rsidRPr="00ED7E89">
                                  <w:rPr>
                                    <w:caps/>
                                    <w:color w:val="5E5630" w:themeColor="accent2" w:themeShade="80"/>
                                    <w:sz w:val="24"/>
                                    <w:szCs w:val="24"/>
                                  </w:rPr>
                                  <w:t>Learn More From Our Free Excel and Office Resources:</w:t>
                                </w:r>
                              </w:p>
                              <w:p w14:paraId="64A75121" w14:textId="77777777" w:rsidR="00374F23" w:rsidRPr="002629AA" w:rsidRDefault="00374F23" w:rsidP="00374F23">
                                <w:pPr>
                                  <w:spacing w:after="160" w:line="259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1E04F03" w14:textId="77777777" w:rsidR="00374F23" w:rsidRPr="00ED7E89" w:rsidRDefault="00374F23" w:rsidP="00374F23">
                                <w:pPr>
                                  <w:pStyle w:val="ListParagraph"/>
                                  <w:widowControl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clear" w:pos="316"/>
                                  </w:tabs>
                                  <w:autoSpaceDE/>
                                  <w:autoSpaceDN/>
                                  <w:spacing w:after="160" w:line="259" w:lineRule="auto"/>
                                  <w:contextualSpacing/>
                                  <w:rPr>
                                    <w:b/>
                                    <w:bCs/>
                                    <w:color w:val="5E5630" w:themeColor="accent2" w:themeShade="80"/>
                                    <w:sz w:val="24"/>
                                    <w:szCs w:val="24"/>
                                  </w:rPr>
                                </w:pPr>
                                <w:r w:rsidRPr="002629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Webinars: </w:t>
                                </w:r>
                                <w:hyperlink r:id="rId15" w:history="1">
                                  <w:r w:rsidRPr="00ED7E89">
                                    <w:rPr>
                                      <w:rStyle w:val="Hyperlink"/>
                                      <w:bCs/>
                                      <w:color w:val="5E5630" w:themeColor="accent2" w:themeShade="80"/>
                                      <w:sz w:val="24"/>
                                      <w:szCs w:val="24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1543C869" w14:textId="77777777" w:rsidR="00374F23" w:rsidRPr="002629AA" w:rsidRDefault="00374F23" w:rsidP="00374F23">
                                <w:pPr>
                                  <w:pStyle w:val="ListParagraph"/>
                                  <w:widowControl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clear" w:pos="316"/>
                                  </w:tabs>
                                  <w:autoSpaceDE/>
                                  <w:autoSpaceDN/>
                                  <w:spacing w:after="160" w:line="259" w:lineRule="auto"/>
                                  <w:contextualSpacing/>
                                  <w:rPr>
                                    <w:rStyle w:val="Hyperlink"/>
                                    <w:b/>
                                    <w:bCs/>
                                    <w:color w:val="B3A66A" w:themeColor="accent2"/>
                                    <w:sz w:val="24"/>
                                    <w:szCs w:val="24"/>
                                  </w:rPr>
                                </w:pPr>
                                <w:r w:rsidRPr="002629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Blog Tutorials: </w:t>
                                </w:r>
                                <w:hyperlink r:id="rId16" w:history="1">
                                  <w:r w:rsidRPr="00ED7E89">
                                    <w:rPr>
                                      <w:rStyle w:val="Hyperlink"/>
                                      <w:bCs/>
                                      <w:color w:val="5E5630" w:themeColor="accent2" w:themeShade="80"/>
                                      <w:sz w:val="24"/>
                                      <w:szCs w:val="24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646C1EF7" w14:textId="77777777" w:rsidR="00374F23" w:rsidRPr="00ED7E89" w:rsidRDefault="00374F23" w:rsidP="00374F23">
                                <w:pPr>
                                  <w:pStyle w:val="ListParagraph"/>
                                  <w:widowControl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clear" w:pos="316"/>
                                  </w:tabs>
                                  <w:autoSpaceDE/>
                                  <w:autoSpaceDN/>
                                  <w:spacing w:after="160" w:line="259" w:lineRule="auto"/>
                                  <w:contextualSpacing/>
                                  <w:rPr>
                                    <w:b/>
                                    <w:bCs/>
                                    <w:color w:val="5E5630" w:themeColor="accent2" w:themeShade="80"/>
                                    <w:sz w:val="24"/>
                                    <w:szCs w:val="24"/>
                                  </w:rPr>
                                </w:pPr>
                                <w:r w:rsidRPr="002629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Excel Podcast: </w:t>
                                </w:r>
                                <w:hyperlink r:id="rId17" w:history="1">
                                  <w:r w:rsidRPr="00ED7E89">
                                    <w:rPr>
                                      <w:rStyle w:val="Hyperlink"/>
                                      <w:bCs/>
                                      <w:color w:val="5E5630" w:themeColor="accent2" w:themeShade="80"/>
                                      <w:sz w:val="24"/>
                                      <w:szCs w:val="24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22ECCAC4" w14:textId="77777777" w:rsidR="00374F23" w:rsidRDefault="00374F23" w:rsidP="00374F23">
                                <w:pPr>
                                  <w:pStyle w:val="NoSpacing"/>
                                </w:pPr>
                              </w:p>
                              <w:p w14:paraId="712B7D4B" w14:textId="77777777" w:rsidR="00374F23" w:rsidRDefault="00374F23" w:rsidP="00374F23">
                                <w:pPr>
                                  <w:pStyle w:val="NoSpacing"/>
                                  <w:rPr>
                                    <w:caps/>
                                    <w:color w:val="B3A66A" w:themeColor="accent2"/>
                                    <w:sz w:val="26"/>
                                    <w:szCs w:val="26"/>
                                  </w:rPr>
                                </w:pPr>
                                <w:r w:rsidRPr="00ED7E89">
                                  <w:rPr>
                                    <w:color w:val="5E5630" w:themeColor="accent2" w:themeShade="80"/>
                                  </w:rPr>
                                  <w:t>MyExcelOnline</w:t>
                                </w:r>
                                <w:sdt>
                                  <w:sdtPr>
                                    <w:rPr>
                                      <w:color w:val="5E5630" w:themeColor="accent2" w:themeShade="80"/>
                                    </w:rPr>
                                    <w:alias w:val="Abstract"/>
                                    <w:tag w:val=""/>
                                    <w:id w:val="1281301609"/>
                                    <w:showingPlcHdr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/>
                                  </w:sdtPr>
                                  <w:sdtEndPr>
                                    <w:rPr>
                                      <w:color w:val="auto"/>
                                    </w:rPr>
                                  </w:sdtEndPr>
                                  <w:sdtContent>
                                    <w:r w:rsidRPr="00ED7E89">
                                      <w:rPr>
                                        <w:color w:val="5E5630" w:themeColor="accent2" w:themeShade="8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660F0C96" w14:textId="77777777" w:rsidR="00374F23" w:rsidRDefault="00374F23" w:rsidP="00374F23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6F342593" w14:textId="77777777" w:rsidR="00374F23" w:rsidRDefault="00374F23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tbl>
      <w:tblPr>
        <w:tblW w:w="5000" w:type="pct"/>
        <w:tblLook w:val="0600" w:firstRow="0" w:lastRow="0" w:firstColumn="0" w:lastColumn="0" w:noHBand="1" w:noVBand="1"/>
        <w:tblDescription w:val="Layout table"/>
      </w:tblPr>
      <w:tblGrid>
        <w:gridCol w:w="5512"/>
        <w:gridCol w:w="4460"/>
      </w:tblGrid>
      <w:tr w:rsidR="00AD1A2F" w:rsidRPr="00AD1A2F" w14:paraId="5B3A77BB" w14:textId="77777777" w:rsidTr="00374F23">
        <w:trPr>
          <w:trHeight w:val="11395"/>
        </w:trPr>
        <w:tc>
          <w:tcPr>
            <w:tcW w:w="5512" w:type="dxa"/>
          </w:tcPr>
          <w:sdt>
            <w:sdtPr>
              <w:id w:val="-1036199254"/>
              <w:placeholder>
                <w:docPart w:val="62E34E06E70C42FCB90F5EEEE707EB70"/>
              </w:placeholder>
              <w:temporary/>
              <w:showingPlcHdr/>
              <w15:appearance w15:val="hidden"/>
            </w:sdtPr>
            <w:sdtEndPr/>
            <w:sdtContent>
              <w:p w14:paraId="0E11484D" w14:textId="77777777" w:rsidR="00AD1A2F" w:rsidRDefault="00BE2FE9" w:rsidP="00AD1A2F">
                <w:pPr>
                  <w:pStyle w:val="Heading2"/>
                </w:pPr>
                <w:r w:rsidRPr="00BE2FE9">
                  <w:t>Salad</w:t>
                </w:r>
              </w:p>
            </w:sdtContent>
          </w:sdt>
          <w:p w14:paraId="480F6CDE" w14:textId="77777777" w:rsidR="00AD1A2F" w:rsidRDefault="00093A85" w:rsidP="00AD1A2F">
            <w:sdt>
              <w:sdtPr>
                <w:id w:val="990751041"/>
                <w:placeholder>
                  <w:docPart w:val="02D7692C52E941189FA5450CA63CE8EB"/>
                </w:placeholder>
                <w:temporary/>
                <w:showingPlcHdr/>
                <w15:appearance w15:val="hidden"/>
              </w:sdtPr>
              <w:sdtEndPr/>
              <w:sdtContent>
                <w:r w:rsidR="001927E7" w:rsidRPr="001927E7">
                  <w:t>To get started right away, just tap any placeholder text (such as this) and start typing to replace it with your own.</w:t>
                </w:r>
              </w:sdtContent>
            </w:sdt>
          </w:p>
          <w:sdt>
            <w:sdtPr>
              <w:id w:val="-1422714138"/>
              <w:placeholder>
                <w:docPart w:val="4CCE5A7F190F43B783D41E42D5B3EA43"/>
              </w:placeholder>
              <w:temporary/>
              <w:showingPlcHdr/>
              <w15:appearance w15:val="hidden"/>
            </w:sdtPr>
            <w:sdtEndPr/>
            <w:sdtContent>
              <w:p w14:paraId="12D051A6" w14:textId="77777777" w:rsidR="00AD1A2F" w:rsidRPr="00BE2FE9" w:rsidRDefault="00BE2FE9" w:rsidP="00BE2FE9">
                <w:pPr>
                  <w:pStyle w:val="Heading2"/>
                </w:pPr>
                <w:r w:rsidRPr="00BE2FE9">
                  <w:t>Main Course</w:t>
                </w:r>
              </w:p>
            </w:sdtContent>
          </w:sdt>
          <w:p w14:paraId="5CD90E57" w14:textId="77777777" w:rsidR="00AD1A2F" w:rsidRPr="00AD1A2F" w:rsidRDefault="00093A85" w:rsidP="00AD1A2F">
            <w:sdt>
              <w:sdtPr>
                <w:id w:val="-1890803062"/>
                <w:placeholder>
                  <w:docPart w:val="B3F219E39FF74DC6BA4B536484C1D389"/>
                </w:placeholder>
                <w:temporary/>
                <w:showingPlcHdr/>
                <w15:appearance w15:val="hidden"/>
              </w:sdtPr>
              <w:sdtEndPr/>
              <w:sdtContent>
                <w:r w:rsidR="00E510E2">
                  <w:t>List a Main Course option here</w:t>
                </w:r>
              </w:sdtContent>
            </w:sdt>
          </w:p>
          <w:p w14:paraId="0E0812EC" w14:textId="77777777" w:rsidR="00E510E2" w:rsidRPr="00AD1A2F" w:rsidRDefault="00093A85" w:rsidP="00E510E2">
            <w:sdt>
              <w:sdtPr>
                <w:id w:val="-446779686"/>
                <w:placeholder>
                  <w:docPart w:val="9EB188FA4ECC4C5CBE9362A972D5DFAB"/>
                </w:placeholder>
                <w:temporary/>
                <w:showingPlcHdr/>
                <w15:appearance w15:val="hidden"/>
              </w:sdtPr>
              <w:sdtEndPr/>
              <w:sdtContent>
                <w:r w:rsidR="00E510E2">
                  <w:t>List another Main Course option here</w:t>
                </w:r>
              </w:sdtContent>
            </w:sdt>
          </w:p>
          <w:p w14:paraId="66CAB01D" w14:textId="77777777" w:rsidR="00E510E2" w:rsidRPr="00AD1A2F" w:rsidRDefault="00093A85" w:rsidP="00E510E2">
            <w:sdt>
              <w:sdtPr>
                <w:id w:val="-577522743"/>
                <w:placeholder>
                  <w:docPart w:val="E7E974CB0B4D495A87A23FAF1BB2EA30"/>
                </w:placeholder>
                <w:temporary/>
                <w:showingPlcHdr/>
                <w15:appearance w15:val="hidden"/>
              </w:sdtPr>
              <w:sdtEndPr/>
              <w:sdtContent>
                <w:r w:rsidR="00E510E2">
                  <w:t>Keep adding options as needed</w:t>
                </w:r>
              </w:sdtContent>
            </w:sdt>
          </w:p>
          <w:sdt>
            <w:sdtPr>
              <w:id w:val="-449166514"/>
              <w:placeholder>
                <w:docPart w:val="36BC908EE3EB4A029E1B06774663ED7F"/>
              </w:placeholder>
              <w:temporary/>
              <w:showingPlcHdr/>
              <w15:appearance w15:val="hidden"/>
            </w:sdtPr>
            <w:sdtEndPr/>
            <w:sdtContent>
              <w:p w14:paraId="08D33436" w14:textId="77777777" w:rsidR="00AD1A2F" w:rsidRDefault="00BE2FE9" w:rsidP="00B55888">
                <w:pPr>
                  <w:pStyle w:val="Heading2"/>
                </w:pPr>
                <w:r w:rsidRPr="00BE2FE9">
                  <w:t>Dessert</w:t>
                </w:r>
              </w:p>
            </w:sdtContent>
          </w:sdt>
          <w:p w14:paraId="2986AFC5" w14:textId="77777777" w:rsidR="00B52DA0" w:rsidRPr="00AD1A2F" w:rsidRDefault="00093A85" w:rsidP="00E510E2">
            <w:sdt>
              <w:sdtPr>
                <w:id w:val="-2023614121"/>
                <w:placeholder>
                  <w:docPart w:val="E313B21DE6E94AA58DE4EA8F1B7929F3"/>
                </w:placeholder>
                <w:temporary/>
                <w:showingPlcHdr/>
                <w15:appearance w15:val="hidden"/>
              </w:sdtPr>
              <w:sdtEndPr/>
              <w:sdtContent>
                <w:r w:rsidR="00E510E2">
                  <w:t>List your Dessert options here</w:t>
                </w:r>
              </w:sdtContent>
            </w:sdt>
          </w:p>
        </w:tc>
        <w:tc>
          <w:tcPr>
            <w:tcW w:w="4460" w:type="dxa"/>
          </w:tcPr>
          <w:p w14:paraId="2F11DC3A" w14:textId="77777777" w:rsidR="00AD1A2F" w:rsidRPr="00AD1A2F" w:rsidRDefault="00AD1A2F" w:rsidP="00AD1A2F">
            <w:pPr>
              <w:pStyle w:val="Heading2"/>
            </w:pPr>
          </w:p>
        </w:tc>
      </w:tr>
      <w:tr w:rsidR="00AD1A2F" w:rsidRPr="00AD1A2F" w14:paraId="137062FC" w14:textId="77777777" w:rsidTr="00374F23">
        <w:tc>
          <w:tcPr>
            <w:tcW w:w="5512" w:type="dxa"/>
          </w:tcPr>
          <w:p w14:paraId="6D1038E4" w14:textId="77777777" w:rsidR="00AD1A2F" w:rsidRPr="00AD1A2F" w:rsidRDefault="00AD1A2F" w:rsidP="00AD1A2F"/>
        </w:tc>
        <w:tc>
          <w:tcPr>
            <w:tcW w:w="4460" w:type="dxa"/>
          </w:tcPr>
          <w:sdt>
            <w:sdtPr>
              <w:id w:val="1134287983"/>
              <w:placeholder>
                <w:docPart w:val="708949731D3C4CEB9804BECAF5C6961C"/>
              </w:placeholder>
              <w:temporary/>
              <w:showingPlcHdr/>
              <w15:appearance w15:val="hidden"/>
            </w:sdtPr>
            <w:sdtEndPr/>
            <w:sdtContent>
              <w:p w14:paraId="22637B9D" w14:textId="77777777" w:rsidR="00AD1A2F" w:rsidRPr="00AD1A2F" w:rsidRDefault="00BE2FE9" w:rsidP="00AD1A2F">
                <w:pPr>
                  <w:pStyle w:val="Heading1"/>
                </w:pPr>
                <w:r w:rsidRPr="00BE2FE9">
                  <w:t>Dinner Party</w:t>
                </w:r>
              </w:p>
            </w:sdtContent>
          </w:sdt>
          <w:sdt>
            <w:sdtPr>
              <w:id w:val="-1862356969"/>
              <w:placeholder>
                <w:docPart w:val="411B3C22400E47939976BF721E235336"/>
              </w:placeholder>
              <w:temporary/>
              <w:showingPlcHdr/>
              <w15:appearance w15:val="hidden"/>
            </w:sdtPr>
            <w:sdtEndPr/>
            <w:sdtContent>
              <w:p w14:paraId="5D8A0861" w14:textId="77777777" w:rsidR="00AD1A2F" w:rsidRPr="00AD1A2F" w:rsidRDefault="00BE2FE9" w:rsidP="00AD1A2F">
                <w:pPr>
                  <w:pStyle w:val="Title"/>
                </w:pPr>
                <w:r w:rsidRPr="00BE2FE9">
                  <w:t>Menu</w:t>
                </w:r>
              </w:p>
            </w:sdtContent>
          </w:sdt>
        </w:tc>
      </w:tr>
    </w:tbl>
    <w:p w14:paraId="599206AE" w14:textId="77777777" w:rsidR="00F06FC8" w:rsidRPr="00AD1A2F" w:rsidRDefault="00F06FC8" w:rsidP="00AD1A2F"/>
    <w:sectPr w:rsidR="00F06FC8" w:rsidRPr="00AD1A2F" w:rsidSect="00374F23">
      <w:headerReference w:type="default" r:id="rId18"/>
      <w:footerReference w:type="default" r:id="rId19"/>
      <w:pgSz w:w="12240" w:h="15840" w:code="1"/>
      <w:pgMar w:top="567" w:right="1134" w:bottom="851" w:left="1134" w:header="357" w:footer="357" w:gutter="0"/>
      <w:pgNumType w:start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1F65" w14:textId="77777777" w:rsidR="00093A85" w:rsidRDefault="00093A85" w:rsidP="007D2655">
      <w:pPr>
        <w:spacing w:after="0"/>
      </w:pPr>
      <w:r>
        <w:separator/>
      </w:r>
    </w:p>
  </w:endnote>
  <w:endnote w:type="continuationSeparator" w:id="0">
    <w:p w14:paraId="691580B2" w14:textId="77777777" w:rsidR="00093A85" w:rsidRDefault="00093A85" w:rsidP="007D26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056F" w14:textId="77777777" w:rsidR="00901451" w:rsidRDefault="00F06F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4227DC4" wp14:editId="0A3F93B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143600" cy="4201200"/>
              <wp:effectExtent l="0" t="0" r="9525" b="8890"/>
              <wp:wrapNone/>
              <wp:docPr id="18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DD5861" id="Rectangle 7" o:spid="_x0000_s1026" alt="&quot;&quot;" style="position:absolute;margin-left:0;margin-top:0;width:326.25pt;height:330.8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A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GAA&#10;AAABAAIAYAAAAAEAAjhCSU0EJgAAAAAADgAAAAAAAAAAAAA/gAAAOEJJTQPyAAAAAAAKAAD/////&#10;//8AADhCSU0EDQAAAAAABAAAAFo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uQAAAABSZ2h0bG9uZwAAAbM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zOEJJTQQMAAAAABThAAAAAQAAAJ4AAACg&#10;AAAB3AABKYAAABTFABgAAf/Y/+0ADEFkb2JlX0NNAAH/7gAOQWRvYmUAZIAAAAAB/9sAhAAMCAgI&#10;CQgMCQkMEQsKCxEVDwwMDxUYExMVExMYEQwMDAwMDBEMDAwMDAwMDAwMDAwMDAwMDAwMDAwMDAwM&#10;DAwMAQ0LCw0ODRAODhAUDg4OFBQODg4OFBEMDAwMDBERDAwMDAwMEQwMDAwMDAwMDAwMDAwMDAwM&#10;DAwMDAwMDAwMDAz/wAARCACgAJ4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EBAQEBAQEBAQEBAQEBAQICAgICAgICAgICAwMDAwMDAwMDAwEBAQEBAQEB&#10;AQEBAgIBAgIDAwMDAwMDAwMDAwMDAwMDAwMDAwMDAwMDAwMDAwMDAwMDAwMDAwMDAwMDAwMDAwMD&#10;/8AAEQgBuQGzAwERAAIRAQMRAf/dAAQAN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9ybAn+gv70cAnr3XEPf3448utE08uuV/fq9erXh13z/AL7/AJF731vP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N/dv0t/rH/evfjwPXjw6j391qet&#10;V9euQY+/YPXqA9cg/vdPQ9ez69ctY9+z17Pp13qHv1fl16vy67uPfq9eqOu7j36o63173v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B9E9" w14:textId="77777777" w:rsidR="00093A85" w:rsidRDefault="00093A85" w:rsidP="007D2655">
      <w:pPr>
        <w:spacing w:after="0"/>
      </w:pPr>
      <w:r>
        <w:separator/>
      </w:r>
    </w:p>
  </w:footnote>
  <w:footnote w:type="continuationSeparator" w:id="0">
    <w:p w14:paraId="3122ABF5" w14:textId="77777777" w:rsidR="00093A85" w:rsidRDefault="00093A85" w:rsidP="007D26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FB00" w14:textId="77777777" w:rsidR="007D2655" w:rsidRDefault="00F06F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2112724" wp14:editId="37174E4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513600" cy="4201200"/>
              <wp:effectExtent l="0" t="0" r="0" b="8890"/>
              <wp:wrapNone/>
              <wp:docPr id="8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A6E140" id="Rectangle 7" o:spid="_x0000_s1026" alt="&quot;&quot;" style="position:absolute;margin-left:225.45pt;margin-top:0;width:276.65pt;height:330.8pt;z-index:-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YA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GAAAAABAAIAYAAAAAEAAjhCSU0EJgAAAAAA&#10;DgAAAAAAAAAAAAA/gAAAOEJJTQPyAAAAAAAKAAD///////8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uQAAAABSZ2h0bG9uZwAAAXE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BAQEBAQEBAQEBAQEBAQEBAQEBAQEBAQEBAQEBAQEBAQEBAQEBAQEBAQEBAgICAgICAgICAgID&#10;AwMDAwMDAwMDAQEBAQEBAQEBAQECAgECAgMDAwMDAwMDAwMDAwMDAwMDAwMDAwMDAwMDAwMDAwMD&#10;AwMDAwMDAwMDAwMDAwMDAwP/wAARCAG5AXEDAREAAhEBAxEB/90ABAAv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5A26"/>
    <w:multiLevelType w:val="hybridMultilevel"/>
    <w:tmpl w:val="B7B89A0A"/>
    <w:lvl w:ilvl="0" w:tplc="FC9C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5630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C13EA"/>
    <w:multiLevelType w:val="hybridMultilevel"/>
    <w:tmpl w:val="6764BFAC"/>
    <w:lvl w:ilvl="0" w:tplc="15F2464C">
      <w:numFmt w:val="bullet"/>
      <w:pStyle w:val="ListParagraph"/>
      <w:lvlText w:val="•"/>
      <w:lvlJc w:val="left"/>
      <w:pPr>
        <w:ind w:left="319" w:hanging="126"/>
      </w:pPr>
      <w:rPr>
        <w:rFonts w:ascii="Arial" w:hAnsi="Arial" w:hint="default"/>
        <w:color w:val="B3A66A" w:themeColor="accent2"/>
        <w:spacing w:val="-1"/>
        <w:w w:val="100"/>
        <w:sz w:val="20"/>
        <w:szCs w:val="20"/>
        <w:lang w:val="en-US" w:eastAsia="en-US" w:bidi="en-US"/>
      </w:rPr>
    </w:lvl>
    <w:lvl w:ilvl="1" w:tplc="45C28B6A">
      <w:numFmt w:val="bullet"/>
      <w:lvlText w:val="•"/>
      <w:lvlJc w:val="left"/>
      <w:pPr>
        <w:ind w:left="754" w:hanging="126"/>
      </w:pPr>
      <w:rPr>
        <w:rFonts w:hint="default"/>
        <w:lang w:val="en-US" w:eastAsia="en-US" w:bidi="en-US"/>
      </w:rPr>
    </w:lvl>
    <w:lvl w:ilvl="2" w:tplc="EC6C7440">
      <w:numFmt w:val="bullet"/>
      <w:lvlText w:val="•"/>
      <w:lvlJc w:val="left"/>
      <w:pPr>
        <w:ind w:left="1189" w:hanging="126"/>
      </w:pPr>
      <w:rPr>
        <w:rFonts w:hint="default"/>
        <w:lang w:val="en-US" w:eastAsia="en-US" w:bidi="en-US"/>
      </w:rPr>
    </w:lvl>
    <w:lvl w:ilvl="3" w:tplc="153640A8">
      <w:numFmt w:val="bullet"/>
      <w:lvlText w:val="•"/>
      <w:lvlJc w:val="left"/>
      <w:pPr>
        <w:ind w:left="1624" w:hanging="126"/>
      </w:pPr>
      <w:rPr>
        <w:rFonts w:hint="default"/>
        <w:lang w:val="en-US" w:eastAsia="en-US" w:bidi="en-US"/>
      </w:rPr>
    </w:lvl>
    <w:lvl w:ilvl="4" w:tplc="FF448A68">
      <w:numFmt w:val="bullet"/>
      <w:lvlText w:val="•"/>
      <w:lvlJc w:val="left"/>
      <w:pPr>
        <w:ind w:left="2058" w:hanging="126"/>
      </w:pPr>
      <w:rPr>
        <w:rFonts w:hint="default"/>
        <w:lang w:val="en-US" w:eastAsia="en-US" w:bidi="en-US"/>
      </w:rPr>
    </w:lvl>
    <w:lvl w:ilvl="5" w:tplc="18A0F51C">
      <w:numFmt w:val="bullet"/>
      <w:lvlText w:val="•"/>
      <w:lvlJc w:val="left"/>
      <w:pPr>
        <w:ind w:left="2493" w:hanging="126"/>
      </w:pPr>
      <w:rPr>
        <w:rFonts w:hint="default"/>
        <w:lang w:val="en-US" w:eastAsia="en-US" w:bidi="en-US"/>
      </w:rPr>
    </w:lvl>
    <w:lvl w:ilvl="6" w:tplc="D4DEFD6A">
      <w:numFmt w:val="bullet"/>
      <w:lvlText w:val="•"/>
      <w:lvlJc w:val="left"/>
      <w:pPr>
        <w:ind w:left="2928" w:hanging="126"/>
      </w:pPr>
      <w:rPr>
        <w:rFonts w:hint="default"/>
        <w:lang w:val="en-US" w:eastAsia="en-US" w:bidi="en-US"/>
      </w:rPr>
    </w:lvl>
    <w:lvl w:ilvl="7" w:tplc="567ADA76">
      <w:numFmt w:val="bullet"/>
      <w:lvlText w:val="•"/>
      <w:lvlJc w:val="left"/>
      <w:pPr>
        <w:ind w:left="3362" w:hanging="126"/>
      </w:pPr>
      <w:rPr>
        <w:rFonts w:hint="default"/>
        <w:lang w:val="en-US" w:eastAsia="en-US" w:bidi="en-US"/>
      </w:rPr>
    </w:lvl>
    <w:lvl w:ilvl="8" w:tplc="7C9CE5D8">
      <w:numFmt w:val="bullet"/>
      <w:lvlText w:val="•"/>
      <w:lvlJc w:val="left"/>
      <w:pPr>
        <w:ind w:left="3797" w:hanging="12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23"/>
    <w:rsid w:val="00062301"/>
    <w:rsid w:val="0009343A"/>
    <w:rsid w:val="00093A85"/>
    <w:rsid w:val="00094F88"/>
    <w:rsid w:val="000A1B62"/>
    <w:rsid w:val="001004FE"/>
    <w:rsid w:val="001206D0"/>
    <w:rsid w:val="001605AC"/>
    <w:rsid w:val="001927E7"/>
    <w:rsid w:val="001D3180"/>
    <w:rsid w:val="001E6866"/>
    <w:rsid w:val="001E7B86"/>
    <w:rsid w:val="001F70F7"/>
    <w:rsid w:val="00212763"/>
    <w:rsid w:val="0025220B"/>
    <w:rsid w:val="00261586"/>
    <w:rsid w:val="00263F37"/>
    <w:rsid w:val="00275C63"/>
    <w:rsid w:val="002D54D3"/>
    <w:rsid w:val="002D5D14"/>
    <w:rsid w:val="002D75B9"/>
    <w:rsid w:val="00367378"/>
    <w:rsid w:val="00374F23"/>
    <w:rsid w:val="003954CD"/>
    <w:rsid w:val="003B5FE5"/>
    <w:rsid w:val="003C3164"/>
    <w:rsid w:val="003E3395"/>
    <w:rsid w:val="003F142C"/>
    <w:rsid w:val="0042179D"/>
    <w:rsid w:val="00426A41"/>
    <w:rsid w:val="004515F3"/>
    <w:rsid w:val="00466095"/>
    <w:rsid w:val="00473A89"/>
    <w:rsid w:val="00473D4A"/>
    <w:rsid w:val="004A3DB4"/>
    <w:rsid w:val="004D2D71"/>
    <w:rsid w:val="004F55AB"/>
    <w:rsid w:val="00506E4E"/>
    <w:rsid w:val="00523E52"/>
    <w:rsid w:val="005338E7"/>
    <w:rsid w:val="00556DE2"/>
    <w:rsid w:val="00570128"/>
    <w:rsid w:val="005957D1"/>
    <w:rsid w:val="005B4FB5"/>
    <w:rsid w:val="005C613E"/>
    <w:rsid w:val="00600AE8"/>
    <w:rsid w:val="006040F4"/>
    <w:rsid w:val="00647C7C"/>
    <w:rsid w:val="00662211"/>
    <w:rsid w:val="00664B70"/>
    <w:rsid w:val="006926DA"/>
    <w:rsid w:val="006B0D5D"/>
    <w:rsid w:val="006B5027"/>
    <w:rsid w:val="006D3916"/>
    <w:rsid w:val="00700C24"/>
    <w:rsid w:val="00701945"/>
    <w:rsid w:val="00712FD6"/>
    <w:rsid w:val="007522E1"/>
    <w:rsid w:val="007538BA"/>
    <w:rsid w:val="00767422"/>
    <w:rsid w:val="007C3379"/>
    <w:rsid w:val="007D1A2E"/>
    <w:rsid w:val="007D2655"/>
    <w:rsid w:val="007F0275"/>
    <w:rsid w:val="007F19F5"/>
    <w:rsid w:val="00810E68"/>
    <w:rsid w:val="0082129F"/>
    <w:rsid w:val="00852806"/>
    <w:rsid w:val="008B3005"/>
    <w:rsid w:val="008B3E4B"/>
    <w:rsid w:val="008B44B8"/>
    <w:rsid w:val="008C256C"/>
    <w:rsid w:val="008E0473"/>
    <w:rsid w:val="008F733C"/>
    <w:rsid w:val="00901451"/>
    <w:rsid w:val="00903E50"/>
    <w:rsid w:val="009156EC"/>
    <w:rsid w:val="0094287F"/>
    <w:rsid w:val="00945570"/>
    <w:rsid w:val="00972682"/>
    <w:rsid w:val="00980E9F"/>
    <w:rsid w:val="009D0FE2"/>
    <w:rsid w:val="009D1E12"/>
    <w:rsid w:val="009D4169"/>
    <w:rsid w:val="009F42E5"/>
    <w:rsid w:val="00A00D90"/>
    <w:rsid w:val="00A26F62"/>
    <w:rsid w:val="00A52F99"/>
    <w:rsid w:val="00A625D3"/>
    <w:rsid w:val="00A75DD4"/>
    <w:rsid w:val="00A874C1"/>
    <w:rsid w:val="00AB420F"/>
    <w:rsid w:val="00AC1091"/>
    <w:rsid w:val="00AD1A2F"/>
    <w:rsid w:val="00AF59BB"/>
    <w:rsid w:val="00B05680"/>
    <w:rsid w:val="00B07155"/>
    <w:rsid w:val="00B517E0"/>
    <w:rsid w:val="00B52DA0"/>
    <w:rsid w:val="00B53A5D"/>
    <w:rsid w:val="00B55888"/>
    <w:rsid w:val="00B713AB"/>
    <w:rsid w:val="00BC7765"/>
    <w:rsid w:val="00BD2FC9"/>
    <w:rsid w:val="00BD4EAA"/>
    <w:rsid w:val="00BE2FE9"/>
    <w:rsid w:val="00C32A69"/>
    <w:rsid w:val="00C53868"/>
    <w:rsid w:val="00C62806"/>
    <w:rsid w:val="00D03E9C"/>
    <w:rsid w:val="00D513B2"/>
    <w:rsid w:val="00D71C0A"/>
    <w:rsid w:val="00D80F2F"/>
    <w:rsid w:val="00D81EC6"/>
    <w:rsid w:val="00DA6120"/>
    <w:rsid w:val="00DC4C0A"/>
    <w:rsid w:val="00DC5EA3"/>
    <w:rsid w:val="00E14F6F"/>
    <w:rsid w:val="00E3285C"/>
    <w:rsid w:val="00E36121"/>
    <w:rsid w:val="00E510E2"/>
    <w:rsid w:val="00E51913"/>
    <w:rsid w:val="00E741FB"/>
    <w:rsid w:val="00E90185"/>
    <w:rsid w:val="00E95989"/>
    <w:rsid w:val="00E977CA"/>
    <w:rsid w:val="00EC36E4"/>
    <w:rsid w:val="00ED6D0D"/>
    <w:rsid w:val="00EE2DCE"/>
    <w:rsid w:val="00EE3976"/>
    <w:rsid w:val="00F06FC8"/>
    <w:rsid w:val="00F17307"/>
    <w:rsid w:val="00F24993"/>
    <w:rsid w:val="00F42846"/>
    <w:rsid w:val="00F71286"/>
    <w:rsid w:val="00F8470B"/>
    <w:rsid w:val="00F97BA0"/>
    <w:rsid w:val="00F97C2B"/>
    <w:rsid w:val="00FA3F18"/>
    <w:rsid w:val="00FC133F"/>
    <w:rsid w:val="00FC62A3"/>
    <w:rsid w:val="00FC684A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8E5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B4577A" w:themeColor="accent1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D0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DA0"/>
    <w:pPr>
      <w:keepNext/>
      <w:keepLines/>
      <w:spacing w:after="0"/>
      <w:jc w:val="left"/>
      <w:outlineLvl w:val="0"/>
    </w:pPr>
    <w:rPr>
      <w:rFonts w:eastAsiaTheme="majorEastAsia" w:cstheme="majorBidi"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2DA0"/>
    <w:pPr>
      <w:keepNext/>
      <w:keepLines/>
      <w:spacing w:before="480" w:after="0" w:line="204" w:lineRule="auto"/>
      <w:outlineLvl w:val="1"/>
    </w:pPr>
    <w:rPr>
      <w:rFonts w:asciiTheme="majorHAnsi" w:eastAsiaTheme="majorEastAsia" w:hAnsiTheme="majorHAnsi" w:cstheme="majorBidi"/>
      <w:color w:val="B3A66A" w:themeColor="accent2"/>
      <w:sz w:val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570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5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2DA0"/>
    <w:pPr>
      <w:spacing w:after="0" w:line="216" w:lineRule="auto"/>
      <w:contextualSpacing/>
      <w:jc w:val="left"/>
    </w:pPr>
    <w:rPr>
      <w:rFonts w:asciiTheme="majorHAnsi" w:eastAsiaTheme="majorEastAsia" w:hAnsiTheme="majorHAnsi" w:cstheme="majorBidi"/>
      <w:color w:val="B3A66A" w:themeColor="accent2"/>
      <w:spacing w:val="-10"/>
      <w:kern w:val="28"/>
      <w:sz w:val="20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2DA0"/>
    <w:rPr>
      <w:rFonts w:asciiTheme="majorHAnsi" w:eastAsiaTheme="majorEastAsia" w:hAnsiTheme="majorHAnsi" w:cstheme="majorBidi"/>
      <w:color w:val="B3A66A" w:themeColor="accent2"/>
      <w:spacing w:val="-10"/>
      <w:kern w:val="28"/>
      <w:sz w:val="200"/>
      <w:szCs w:val="56"/>
      <w:lang w:val="en-US"/>
    </w:rPr>
  </w:style>
  <w:style w:type="table" w:styleId="TableGrid">
    <w:name w:val="Table Grid"/>
    <w:basedOn w:val="TableNormal"/>
    <w:uiPriority w:val="39"/>
    <w:rsid w:val="00A874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D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band1Vert">
      <w:tblPr/>
      <w:tcPr>
        <w:shd w:val="clear" w:color="auto" w:fill="E1BBC9" w:themeFill="accent1" w:themeFillTint="66"/>
      </w:tcPr>
    </w:tblStylePr>
    <w:tblStylePr w:type="band1Horz">
      <w:tblPr/>
      <w:tcPr>
        <w:shd w:val="clear" w:color="auto" w:fill="E1BBC9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A67C52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A67C52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52DA0"/>
    <w:rPr>
      <w:rFonts w:eastAsiaTheme="majorEastAsia" w:cstheme="majorBidi"/>
      <w:sz w:val="38"/>
      <w:szCs w:val="32"/>
      <w:lang w:val="en-US"/>
    </w:rPr>
  </w:style>
  <w:style w:type="character" w:customStyle="1" w:styleId="Style3">
    <w:name w:val="Style3"/>
    <w:basedOn w:val="DefaultParagraphFont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Style4">
    <w:name w:val="Style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B52DA0"/>
    <w:rPr>
      <w:rFonts w:asciiTheme="majorHAnsi" w:eastAsiaTheme="majorEastAsia" w:hAnsiTheme="majorHAnsi" w:cstheme="majorBidi"/>
      <w:color w:val="B3A66A" w:themeColor="accent2"/>
      <w:sz w:val="8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A2F"/>
    <w:rPr>
      <w:rFonts w:asciiTheme="majorHAnsi" w:eastAsiaTheme="majorEastAsia" w:hAnsiTheme="majorHAnsi" w:cstheme="majorBidi"/>
      <w:b/>
      <w:sz w:val="54"/>
      <w:szCs w:val="24"/>
    </w:rPr>
  </w:style>
  <w:style w:type="paragraph" w:styleId="Header">
    <w:name w:val="header"/>
    <w:basedOn w:val="Normal"/>
    <w:link w:val="HeaderChar"/>
    <w:uiPriority w:val="99"/>
    <w:semiHidden/>
    <w:rsid w:val="00ED6D0D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D0D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ED6D0D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D0D"/>
    <w:rPr>
      <w:lang w:val="en-US"/>
    </w:rPr>
  </w:style>
  <w:style w:type="paragraph" w:styleId="NoSpacing">
    <w:name w:val="No Spacing"/>
    <w:link w:val="NoSpacingChar"/>
    <w:uiPriority w:val="1"/>
    <w:qFormat/>
    <w:rsid w:val="00374F23"/>
    <w:pPr>
      <w:spacing w:after="0"/>
      <w:jc w:val="left"/>
    </w:pPr>
    <w:rPr>
      <w:rFonts w:eastAsiaTheme="minorEastAsia"/>
      <w:color w:val="auto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4F23"/>
    <w:rPr>
      <w:rFonts w:eastAsiaTheme="minorEastAsia"/>
      <w:color w:val="auto"/>
      <w:sz w:val="22"/>
      <w:szCs w:val="22"/>
      <w:lang w:val="en-US"/>
    </w:rPr>
  </w:style>
  <w:style w:type="paragraph" w:styleId="ListParagraph">
    <w:name w:val="List Paragraph"/>
    <w:basedOn w:val="BodyText"/>
    <w:next w:val="Normal"/>
    <w:uiPriority w:val="34"/>
    <w:qFormat/>
    <w:rsid w:val="00374F23"/>
    <w:pPr>
      <w:widowControl w:val="0"/>
      <w:numPr>
        <w:numId w:val="1"/>
      </w:numPr>
      <w:tabs>
        <w:tab w:val="left" w:pos="316"/>
      </w:tabs>
      <w:autoSpaceDE w:val="0"/>
      <w:autoSpaceDN w:val="0"/>
      <w:spacing w:after="240"/>
      <w:jc w:val="left"/>
    </w:pPr>
    <w:rPr>
      <w:rFonts w:ascii="Arial" w:eastAsia="Arial" w:hAnsi="Arial" w:cs="Arial"/>
      <w:color w:val="080733" w:themeColor="text2"/>
      <w:sz w:val="20"/>
      <w:szCs w:val="22"/>
      <w:lang w:bidi="en-US"/>
    </w:rPr>
  </w:style>
  <w:style w:type="character" w:styleId="Hyperlink">
    <w:name w:val="Hyperlink"/>
    <w:basedOn w:val="DefaultParagraphFont"/>
    <w:uiPriority w:val="99"/>
    <w:rsid w:val="00374F23"/>
    <w:rPr>
      <w:color w:val="A67C52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74F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4F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hyperlink" Target="https://www.myexcelonline.com/109-10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yexcelonline.com/109-3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yexcelonline.com/109-47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excelonline.com/109-10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Dinner%20party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E34E06E70C42FCB90F5EEEE707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91CB6-7A71-4FCF-9F52-38337D931706}"/>
      </w:docPartPr>
      <w:docPartBody>
        <w:p w:rsidR="00000000" w:rsidRDefault="00552588">
          <w:pPr>
            <w:pStyle w:val="62E34E06E70C42FCB90F5EEEE707EB70"/>
          </w:pPr>
          <w:r w:rsidRPr="00BE2FE9">
            <w:t>Salad</w:t>
          </w:r>
        </w:p>
      </w:docPartBody>
    </w:docPart>
    <w:docPart>
      <w:docPartPr>
        <w:name w:val="02D7692C52E941189FA5450CA63C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0B2F-E0E1-4764-BA4D-CC62574B3F2F}"/>
      </w:docPartPr>
      <w:docPartBody>
        <w:p w:rsidR="00000000" w:rsidRDefault="00552588">
          <w:pPr>
            <w:pStyle w:val="02D7692C52E941189FA5450CA63CE8EB"/>
          </w:pPr>
          <w:r w:rsidRPr="001927E7">
            <w:t>To get started right away, just tap any placeholder text (such as this) and start typing to replace it with your own.</w:t>
          </w:r>
        </w:p>
      </w:docPartBody>
    </w:docPart>
    <w:docPart>
      <w:docPartPr>
        <w:name w:val="4CCE5A7F190F43B783D41E42D5B3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5050B-8C79-498D-B11A-ED9C90AAD841}"/>
      </w:docPartPr>
      <w:docPartBody>
        <w:p w:rsidR="00000000" w:rsidRDefault="00552588">
          <w:pPr>
            <w:pStyle w:val="4CCE5A7F190F43B783D41E42D5B3EA43"/>
          </w:pPr>
          <w:r w:rsidRPr="00BE2FE9">
            <w:t>Main Course</w:t>
          </w:r>
        </w:p>
      </w:docPartBody>
    </w:docPart>
    <w:docPart>
      <w:docPartPr>
        <w:name w:val="B3F219E39FF74DC6BA4B536484C1D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2875-ACDC-461A-9E95-E7FD36467AE3}"/>
      </w:docPartPr>
      <w:docPartBody>
        <w:p w:rsidR="00000000" w:rsidRDefault="00552588">
          <w:pPr>
            <w:pStyle w:val="B3F219E39FF74DC6BA4B536484C1D389"/>
          </w:pPr>
          <w:r>
            <w:t>List a Main Course option here</w:t>
          </w:r>
        </w:p>
      </w:docPartBody>
    </w:docPart>
    <w:docPart>
      <w:docPartPr>
        <w:name w:val="9EB188FA4ECC4C5CBE9362A972D5D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075AA-924D-4F24-8146-BA3F1A490D99}"/>
      </w:docPartPr>
      <w:docPartBody>
        <w:p w:rsidR="00000000" w:rsidRDefault="00552588">
          <w:pPr>
            <w:pStyle w:val="9EB188FA4ECC4C5CBE9362A972D5DFAB"/>
          </w:pPr>
          <w:r>
            <w:t>List another Main Course option here</w:t>
          </w:r>
        </w:p>
      </w:docPartBody>
    </w:docPart>
    <w:docPart>
      <w:docPartPr>
        <w:name w:val="E7E974CB0B4D495A87A23FAF1BB2E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45D5-8A39-45CF-A6A8-186FDF6A67DD}"/>
      </w:docPartPr>
      <w:docPartBody>
        <w:p w:rsidR="00000000" w:rsidRDefault="00552588">
          <w:pPr>
            <w:pStyle w:val="E7E974CB0B4D495A87A23FAF1BB2EA30"/>
          </w:pPr>
          <w:r>
            <w:t>Keep adding options as needed</w:t>
          </w:r>
        </w:p>
      </w:docPartBody>
    </w:docPart>
    <w:docPart>
      <w:docPartPr>
        <w:name w:val="36BC908EE3EB4A029E1B06774663E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B6BE-DF30-4C01-952C-717CBD861449}"/>
      </w:docPartPr>
      <w:docPartBody>
        <w:p w:rsidR="00000000" w:rsidRDefault="00552588">
          <w:pPr>
            <w:pStyle w:val="36BC908EE3EB4A029E1B06774663ED7F"/>
          </w:pPr>
          <w:r w:rsidRPr="00BE2FE9">
            <w:t>Dessert</w:t>
          </w:r>
        </w:p>
      </w:docPartBody>
    </w:docPart>
    <w:docPart>
      <w:docPartPr>
        <w:name w:val="E313B21DE6E94AA58DE4EA8F1B79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2579-E030-4D2E-A693-CBE80C2F0098}"/>
      </w:docPartPr>
      <w:docPartBody>
        <w:p w:rsidR="00000000" w:rsidRDefault="00552588">
          <w:pPr>
            <w:pStyle w:val="E313B21DE6E94AA58DE4EA8F1B7929F3"/>
          </w:pPr>
          <w:r>
            <w:t>List your Dessert options here</w:t>
          </w:r>
        </w:p>
      </w:docPartBody>
    </w:docPart>
    <w:docPart>
      <w:docPartPr>
        <w:name w:val="708949731D3C4CEB9804BECAF5C6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D17DC-EA1E-4F4D-B451-5177D172FC10}"/>
      </w:docPartPr>
      <w:docPartBody>
        <w:p w:rsidR="00000000" w:rsidRDefault="00552588">
          <w:pPr>
            <w:pStyle w:val="708949731D3C4CEB9804BECAF5C6961C"/>
          </w:pPr>
          <w:r w:rsidRPr="00BE2FE9">
            <w:t>Dinner Party</w:t>
          </w:r>
        </w:p>
      </w:docPartBody>
    </w:docPart>
    <w:docPart>
      <w:docPartPr>
        <w:name w:val="411B3C22400E47939976BF721E235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752FD-2361-4168-B864-69A231DC20A0}"/>
      </w:docPartPr>
      <w:docPartBody>
        <w:p w:rsidR="00000000" w:rsidRDefault="00552588">
          <w:pPr>
            <w:pStyle w:val="411B3C22400E47939976BF721E235336"/>
          </w:pPr>
          <w:r w:rsidRPr="00BE2FE9"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88"/>
    <w:rsid w:val="0055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E34E06E70C42FCB90F5EEEE707EB70">
    <w:name w:val="62E34E06E70C42FCB90F5EEEE707EB70"/>
  </w:style>
  <w:style w:type="paragraph" w:customStyle="1" w:styleId="02D7692C52E941189FA5450CA63CE8EB">
    <w:name w:val="02D7692C52E941189FA5450CA63CE8EB"/>
  </w:style>
  <w:style w:type="paragraph" w:customStyle="1" w:styleId="4CCE5A7F190F43B783D41E42D5B3EA43">
    <w:name w:val="4CCE5A7F190F43B783D41E42D5B3EA43"/>
  </w:style>
  <w:style w:type="paragraph" w:customStyle="1" w:styleId="B3F219E39FF74DC6BA4B536484C1D389">
    <w:name w:val="B3F219E39FF74DC6BA4B536484C1D389"/>
  </w:style>
  <w:style w:type="paragraph" w:customStyle="1" w:styleId="9EB188FA4ECC4C5CBE9362A972D5DFAB">
    <w:name w:val="9EB188FA4ECC4C5CBE9362A972D5DFAB"/>
  </w:style>
  <w:style w:type="paragraph" w:customStyle="1" w:styleId="E7E974CB0B4D495A87A23FAF1BB2EA30">
    <w:name w:val="E7E974CB0B4D495A87A23FAF1BB2EA30"/>
  </w:style>
  <w:style w:type="paragraph" w:customStyle="1" w:styleId="36BC908EE3EB4A029E1B06774663ED7F">
    <w:name w:val="36BC908EE3EB4A029E1B06774663ED7F"/>
  </w:style>
  <w:style w:type="paragraph" w:customStyle="1" w:styleId="E313B21DE6E94AA58DE4EA8F1B7929F3">
    <w:name w:val="E313B21DE6E94AA58DE4EA8F1B7929F3"/>
  </w:style>
  <w:style w:type="paragraph" w:customStyle="1" w:styleId="708949731D3C4CEB9804BECAF5C6961C">
    <w:name w:val="708949731D3C4CEB9804BECAF5C6961C"/>
  </w:style>
  <w:style w:type="paragraph" w:customStyle="1" w:styleId="411B3C22400E47939976BF721E235336">
    <w:name w:val="411B3C22400E47939976BF721E235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1">
      <a:dk1>
        <a:sysClr val="windowText" lastClr="000000"/>
      </a:dk1>
      <a:lt1>
        <a:sysClr val="window" lastClr="FFFFFF"/>
      </a:lt1>
      <a:dk2>
        <a:srgbClr val="080733"/>
      </a:dk2>
      <a:lt2>
        <a:srgbClr val="A67C52"/>
      </a:lt2>
      <a:accent1>
        <a:srgbClr val="B4577A"/>
      </a:accent1>
      <a:accent2>
        <a:srgbClr val="B3A66A"/>
      </a:accent2>
      <a:accent3>
        <a:srgbClr val="002754"/>
      </a:accent3>
      <a:accent4>
        <a:srgbClr val="58641D"/>
      </a:accent4>
      <a:accent5>
        <a:srgbClr val="379392"/>
      </a:accent5>
      <a:accent6>
        <a:srgbClr val="757780"/>
      </a:accent6>
      <a:hlink>
        <a:srgbClr val="A67C52"/>
      </a:hlink>
      <a:folHlink>
        <a:srgbClr val="A67C52"/>
      </a:folHlink>
    </a:clrScheme>
    <a:fontScheme name="Custom 11">
      <a:majorFont>
        <a:latin typeface="Edwardian Script ITC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57874F-5A25-43C9-B502-176E354F1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287D3-0F17-440A-B829-2ACBA36B7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F18C8-9B0A-4D98-9361-3310D56E51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1B2C80-B220-4D1D-84E2-3DC9AB12456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Dinner party menu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DINNER PARTY MENU</dc:title>
  <dc:subject/>
  <dc:creator>MyExcelOnline</dc:creator>
  <cp:keywords/>
  <dc:description/>
  <cp:lastModifiedBy/>
  <cp:revision>1</cp:revision>
  <dcterms:created xsi:type="dcterms:W3CDTF">2022-02-06T11:46:00Z</dcterms:created>
  <dcterms:modified xsi:type="dcterms:W3CDTF">2022-02-06T11:51:00Z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