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2133212860"/>
        <w:docPartObj>
          <w:docPartGallery w:val="Cover Pages"/>
          <w:docPartUnique/>
        </w:docPartObj>
      </w:sdtPr>
      <w:sdtEndPr/>
      <w:sdtContent>
        <w:p w14:paraId="14701DD3" w14:textId="35481E5F" w:rsidR="0013231D" w:rsidRDefault="0013231D">
          <w:pPr>
            <w:rPr>
              <w:rFonts w:asciiTheme="majorHAnsi" w:eastAsiaTheme="majorEastAsia" w:hAnsiTheme="majorHAnsi" w:cstheme="majorBidi"/>
              <w:b/>
              <w:caps/>
              <w:color w:val="0E5563" w:themeColor="accent5"/>
              <w:sz w:val="24"/>
              <w:szCs w:val="24"/>
            </w:rPr>
          </w:pPr>
          <w:r w:rsidRPr="0013231D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5D05" wp14:editId="56C7642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94B6D2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10"/>
                                  <w:gridCol w:w="2721"/>
                                </w:tblGrid>
                                <w:tr w:rsidR="007A01AD" w:rsidRPr="0013231D" w14:paraId="06C4164B" w14:textId="77777777" w:rsidTr="007A01A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C34DE6E" w14:textId="629B1E6C" w:rsidR="007A01AD" w:rsidRPr="0013231D" w:rsidRDefault="007A01AD" w:rsidP="007A01AD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01B6DC8" wp14:editId="5D565C7A">
                                            <wp:extent cx="3478405" cy="4517409"/>
                                            <wp:effectExtent l="0" t="0" r="8255" b="0"/>
                                            <wp:docPr id="4" name="Picture 4" descr="Travel expense report form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Travel expense report form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84167" cy="45248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68"/>
                                          <w:szCs w:val="6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345E3FA" w14:textId="7EBCBACC" w:rsidR="007A01AD" w:rsidRPr="0013231D" w:rsidRDefault="007A01AD" w:rsidP="007A01AD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68"/>
                                              <w:szCs w:val="68"/>
                                            </w:rPr>
                                          </w:pPr>
                                          <w:r w:rsidRPr="0013231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68"/>
                                              <w:szCs w:val="68"/>
                                            </w:rPr>
                                            <w:t>TRAVEL EXPENSE REPORT FORM</w:t>
                                          </w:r>
                                        </w:p>
                                      </w:sdtContent>
                                    </w:sdt>
                                    <w:p w14:paraId="2B47A246" w14:textId="77984FED" w:rsidR="007A01AD" w:rsidRPr="0013231D" w:rsidRDefault="007A01AD" w:rsidP="007A01AD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8DD7DAA" w14:textId="77777777" w:rsidR="007A01AD" w:rsidRPr="00ED7E89" w:rsidRDefault="007A01AD" w:rsidP="007A01AD">
                                      <w:pPr>
                                        <w:pStyle w:val="NoSpacing"/>
                                        <w:rPr>
                                          <w:caps/>
                                          <w:color w:val="355D7E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355D7E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42ADC4A" w14:textId="77777777" w:rsidR="007A01AD" w:rsidRPr="002629AA" w:rsidRDefault="007A01AD" w:rsidP="007A01AD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B51F4B3" w14:textId="77777777" w:rsidR="007A01AD" w:rsidRPr="00ED7E89" w:rsidRDefault="007A01AD" w:rsidP="007A01A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355D7E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355D7E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2254D7E" w14:textId="77777777" w:rsidR="007A01AD" w:rsidRPr="002629AA" w:rsidRDefault="007A01AD" w:rsidP="007A01A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94B6D2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355D7E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1C1ACC24" w14:textId="77777777" w:rsidR="007A01AD" w:rsidRPr="00ED7E89" w:rsidRDefault="007A01AD" w:rsidP="007A01A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355D7E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355D7E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B16542C" w14:textId="77777777" w:rsidR="007A01AD" w:rsidRDefault="007A01AD" w:rsidP="007A01AD">
                                      <w:pPr>
                                        <w:pStyle w:val="NoSpacing"/>
                                      </w:pPr>
                                    </w:p>
                                    <w:p w14:paraId="32A806AF" w14:textId="77777777" w:rsidR="007A01AD" w:rsidRDefault="007A01AD" w:rsidP="007A01AD">
                                      <w:pPr>
                                        <w:pStyle w:val="NoSpacing"/>
                                        <w:rPr>
                                          <w:caps/>
                                          <w:color w:val="94B6D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355D7E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355D7E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355D7E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7CE38AA7" w14:textId="77777777" w:rsidR="007A01AD" w:rsidRPr="0013231D" w:rsidRDefault="007A01AD" w:rsidP="007A01AD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B97E129" w14:textId="77777777" w:rsidR="0013231D" w:rsidRPr="0013231D" w:rsidRDefault="0013231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525D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94B6D2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10"/>
                            <w:gridCol w:w="2721"/>
                          </w:tblGrid>
                          <w:tr w:rsidR="007A01AD" w:rsidRPr="0013231D" w14:paraId="06C4164B" w14:textId="77777777" w:rsidTr="007A01AD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C34DE6E" w14:textId="629B1E6C" w:rsidR="007A01AD" w:rsidRPr="0013231D" w:rsidRDefault="007A01AD" w:rsidP="007A01AD">
                                <w:pPr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1B6DC8" wp14:editId="5D565C7A">
                                      <wp:extent cx="3478405" cy="4517409"/>
                                      <wp:effectExtent l="0" t="0" r="8255" b="0"/>
                                      <wp:docPr id="4" name="Picture 4" descr="Travel expense report for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Travel expense report for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84167" cy="45248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68"/>
                                    <w:szCs w:val="6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345E3FA" w14:textId="7EBCBACC" w:rsidR="007A01AD" w:rsidRPr="0013231D" w:rsidRDefault="007A01AD" w:rsidP="007A01AD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68"/>
                                        <w:szCs w:val="68"/>
                                      </w:rPr>
                                    </w:pPr>
                                    <w:r w:rsidRPr="0013231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68"/>
                                        <w:szCs w:val="68"/>
                                      </w:rPr>
                                      <w:t>TRAVEL EXPENSE REPORT FORM</w:t>
                                    </w:r>
                                  </w:p>
                                </w:sdtContent>
                              </w:sdt>
                              <w:p w14:paraId="2B47A246" w14:textId="77984FED" w:rsidR="007A01AD" w:rsidRPr="0013231D" w:rsidRDefault="007A01AD" w:rsidP="007A01AD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8DD7DAA" w14:textId="77777777" w:rsidR="007A01AD" w:rsidRPr="00ED7E89" w:rsidRDefault="007A01AD" w:rsidP="007A01AD">
                                <w:pPr>
                                  <w:pStyle w:val="NoSpacing"/>
                                  <w:rPr>
                                    <w:caps/>
                                    <w:color w:val="355D7E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355D7E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642ADC4A" w14:textId="77777777" w:rsidR="007A01AD" w:rsidRPr="002629AA" w:rsidRDefault="007A01AD" w:rsidP="007A01AD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51F4B3" w14:textId="77777777" w:rsidR="007A01AD" w:rsidRPr="00ED7E89" w:rsidRDefault="007A01AD" w:rsidP="007A01A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355D7E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355D7E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2254D7E" w14:textId="77777777" w:rsidR="007A01AD" w:rsidRPr="002629AA" w:rsidRDefault="007A01AD" w:rsidP="007A01A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rStyle w:val="Hyperlink"/>
                                    <w:b/>
                                    <w:bCs/>
                                    <w:color w:val="94B6D2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355D7E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1C1ACC24" w14:textId="77777777" w:rsidR="007A01AD" w:rsidRPr="00ED7E89" w:rsidRDefault="007A01AD" w:rsidP="007A01A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355D7E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355D7E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B16542C" w14:textId="77777777" w:rsidR="007A01AD" w:rsidRDefault="007A01AD" w:rsidP="007A01AD">
                                <w:pPr>
                                  <w:pStyle w:val="NoSpacing"/>
                                </w:pPr>
                              </w:p>
                              <w:p w14:paraId="32A806AF" w14:textId="77777777" w:rsidR="007A01AD" w:rsidRDefault="007A01AD" w:rsidP="007A01AD">
                                <w:pPr>
                                  <w:pStyle w:val="NoSpacing"/>
                                  <w:rPr>
                                    <w:caps/>
                                    <w:color w:val="94B6D2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355D7E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355D7E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355D7E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CE38AA7" w14:textId="77777777" w:rsidR="007A01AD" w:rsidRPr="0013231D" w:rsidRDefault="007A01AD" w:rsidP="007A01AD">
                                <w:pPr>
                                  <w:pStyle w:val="NoSpacing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14:paraId="2B97E129" w14:textId="77777777" w:rsidR="0013231D" w:rsidRPr="0013231D" w:rsidRDefault="0013231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4"/>
              <w:szCs w:val="24"/>
            </w:rPr>
            <w:br w:type="page"/>
          </w:r>
        </w:p>
      </w:sdtContent>
    </w:sdt>
    <w:sdt>
      <w:sdtPr>
        <w:id w:val="583813015"/>
        <w:placeholder>
          <w:docPart w:val="0EF7C017171F4D2EBA3E40DECCFAD98D"/>
        </w:placeholder>
        <w:temporary/>
        <w:showingPlcHdr/>
        <w15:appearance w15:val="hidden"/>
      </w:sdtPr>
      <w:sdtEndPr/>
      <w:sdtContent>
        <w:p w14:paraId="19ED098F" w14:textId="025BBD0C" w:rsidR="008C4630" w:rsidRDefault="004F1DE0" w:rsidP="0073288E">
          <w:pPr>
            <w:pStyle w:val="Title"/>
            <w:jc w:val="left"/>
          </w:pPr>
          <w:r>
            <w:t>TRAVEL EXPENSES</w:t>
          </w:r>
        </w:p>
      </w:sdtContent>
    </w:sdt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15C96F1B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24A07EA022A34170856DC8C8A907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35945FFB" w14:textId="77777777" w:rsidR="00075CBA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1072929707"/>
            <w:placeholder>
              <w:docPart w:val="F7D90F3E36A74BCB8104FAE5E368A3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18330065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</w:rPr>
                  <w:t>Name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77A2DEDB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2106224692"/>
                <w:placeholder>
                  <w:docPart w:val="B6A81F3C86EF4220BCB98CACCFBCF3A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</w:rPr>
                  <w:t>Department</w:t>
                </w:r>
              </w:sdtContent>
            </w:sdt>
          </w:p>
        </w:tc>
        <w:sdt>
          <w:sdtPr>
            <w:id w:val="-345089724"/>
            <w:placeholder>
              <w:docPart w:val="F402ED31420947EE8D1A9C6613727D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3E4C724B" w14:textId="77777777" w:rsidR="00075CBA" w:rsidRDefault="006D24C9" w:rsidP="006D24C9">
                <w:pPr>
                  <w:spacing w:before="20" w:after="20"/>
                </w:pPr>
                <w:r w:rsidRPr="00F017D8">
                  <w:rPr>
                    <w:b w:val="0"/>
                  </w:rPr>
                  <w:t>Department</w:t>
                </w:r>
              </w:p>
            </w:tc>
          </w:sdtContent>
        </w:sdt>
      </w:tr>
      <w:tr w:rsidR="00075CBA" w14:paraId="65104EB7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6BB819B3" w14:textId="77777777" w:rsidR="00075CBA" w:rsidRDefault="001636C1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DA6FC260CDBF4443BFB4B4F6E868F03A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sdt>
          <w:sdtPr>
            <w:id w:val="-1554768073"/>
            <w:placeholder>
              <w:docPart w:val="5327CFE119394E9A94584223699E83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10BEDF64" w14:textId="77777777" w:rsidR="00075CBA" w:rsidRDefault="006D24C9" w:rsidP="006D24C9">
                <w:pPr>
                  <w:spacing w:before="20" w:after="20"/>
                </w:pPr>
                <w:r>
                  <w:t>Email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058CC072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1759596456"/>
                <w:placeholder>
                  <w:docPart w:val="BAF20E1BD70D467B8AD7A7B8DB66CE5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Approved by</w:t>
                </w:r>
              </w:sdtContent>
            </w:sdt>
          </w:p>
        </w:tc>
        <w:sdt>
          <w:sdtPr>
            <w:id w:val="489067361"/>
            <w:placeholder>
              <w:docPart w:val="9B7EA8E0672F4A4E870D8F87990CD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03BF82F9" w14:textId="77777777" w:rsidR="00075CBA" w:rsidRDefault="006D24C9" w:rsidP="006D24C9">
                <w:pPr>
                  <w:spacing w:before="20" w:after="20"/>
                </w:pPr>
                <w:r>
                  <w:t>Approved by</w:t>
                </w:r>
              </w:p>
            </w:tc>
          </w:sdtContent>
        </w:sdt>
      </w:tr>
      <w:tr w:rsidR="00075CBA" w14:paraId="7BCD5A4E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3DA8AE87" w14:textId="77777777" w:rsidR="00075CBA" w:rsidRDefault="001636C1" w:rsidP="008C4630">
            <w:pPr>
              <w:pStyle w:val="Heading1"/>
              <w:spacing w:before="20" w:after="20"/>
              <w:outlineLvl w:val="0"/>
            </w:pPr>
            <w:sdt>
              <w:sdtPr>
                <w:id w:val="-1450615891"/>
                <w:placeholder>
                  <w:docPart w:val="FF1C3CFC47974641A9F4D3829FC9D6D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Employee ID</w:t>
                </w:r>
              </w:sdtContent>
            </w:sdt>
          </w:p>
        </w:tc>
        <w:sdt>
          <w:sdtPr>
            <w:id w:val="-258763365"/>
            <w:placeholder>
              <w:docPart w:val="1398628B461E48C8A9D8D5285C62F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0B3C480A" w14:textId="77777777" w:rsidR="00075CBA" w:rsidRDefault="006D24C9" w:rsidP="006D24C9">
                <w:pPr>
                  <w:spacing w:before="20" w:after="20"/>
                </w:pPr>
                <w:r>
                  <w:t>Employee ID</w:t>
                </w:r>
              </w:p>
            </w:tc>
          </w:sdtContent>
        </w:sdt>
        <w:tc>
          <w:tcPr>
            <w:tcW w:w="1701" w:type="dxa"/>
            <w:shd w:val="clear" w:color="auto" w:fill="FFC40C" w:themeFill="accent4"/>
          </w:tcPr>
          <w:p w14:paraId="22A456B1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153425561"/>
                <w:placeholder>
                  <w:docPart w:val="082DD1D0686B41B69E4D591EB2815CE9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sdt>
          <w:sdtPr>
            <w:id w:val="1843737260"/>
            <w:placeholder>
              <w:docPart w:val="36FF61859CF64CFB98C149AAC535F3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  <w:tcBorders>
                  <w:right w:val="single" w:sz="18" w:space="0" w:color="FFFFFF" w:themeColor="background1"/>
                </w:tcBorders>
              </w:tcPr>
              <w:p w14:paraId="159E7A7A" w14:textId="77777777" w:rsidR="00075CBA" w:rsidRDefault="006D24C9" w:rsidP="006D24C9">
                <w:pPr>
                  <w:spacing w:before="20" w:after="20"/>
                </w:pPr>
                <w:r>
                  <w:t>Purpose</w:t>
                </w:r>
              </w:p>
            </w:tc>
          </w:sdtContent>
        </w:sdt>
      </w:tr>
    </w:tbl>
    <w:p w14:paraId="100E6730" w14:textId="77777777" w:rsidR="00075CBA" w:rsidRDefault="001636C1">
      <w:pPr>
        <w:pStyle w:val="Heading3"/>
      </w:pPr>
      <w:sdt>
        <w:sdtPr>
          <w:id w:val="-1616968686"/>
          <w:placeholder>
            <w:docPart w:val="09A1814008364E5393720826A46E5153"/>
          </w:placeholder>
          <w:temporary/>
          <w:showingPlcHdr/>
          <w15:appearance w15:val="hidden"/>
        </w:sdtPr>
        <w:sdtEndPr/>
        <w:sdtContent>
          <w:r w:rsidR="004F1DE0">
            <w:t>Trip Hours</w:t>
          </w:r>
        </w:sdtContent>
      </w:sdt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14:paraId="2A38C085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139951DD" w14:textId="77777777" w:rsidR="00075CBA" w:rsidRPr="00F017D8" w:rsidRDefault="001636C1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749EB7DC2200401E991D3E37EC26E37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7BE65250" w14:textId="77777777" w:rsidR="00075CBA" w:rsidRPr="00F017D8" w:rsidRDefault="001636C1" w:rsidP="004906DF">
            <w:pPr>
              <w:pStyle w:val="Heading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9F2B519EE5A24E9FA54829F6CF242AB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Heading1Char"/>
                    <w:color w:val="FFFFFF" w:themeColor="background1"/>
                  </w:rPr>
                  <w:t>Hours</w:t>
                </w:r>
              </w:sdtContent>
            </w:sdt>
          </w:p>
        </w:tc>
        <w:tc>
          <w:tcPr>
            <w:tcW w:w="6807" w:type="dxa"/>
            <w:shd w:val="clear" w:color="auto" w:fill="0E5563" w:themeFill="accent5"/>
          </w:tcPr>
          <w:p w14:paraId="4DF0CEC2" w14:textId="77777777" w:rsidR="00075CBA" w:rsidRPr="00F017D8" w:rsidRDefault="001636C1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DBD51B8463184173BC45FC253617AF1A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How spent</w:t>
                </w:r>
              </w:sdtContent>
            </w:sdt>
          </w:p>
        </w:tc>
      </w:tr>
      <w:tr w:rsidR="00075CBA" w14:paraId="5A6558F8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304BB0918FF04AC9AC4E8B5E7A217A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</w:tcPr>
              <w:p w14:paraId="5E3E7233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1840039212"/>
            <w:placeholder>
              <w:docPart w:val="0ED1199372F946088DFB80A79D4D1C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1CAFFE19" w14:textId="77777777" w:rsidR="00075CBA" w:rsidRDefault="00FE7B8C" w:rsidP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370334881"/>
            <w:placeholder>
              <w:docPart w:val="A5BAA46628364FAEA5CF6AF71CED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26B3CA51" w14:textId="77777777" w:rsidR="00075CBA" w:rsidRDefault="00FE7B8C" w:rsidP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7427A616" w14:textId="77777777" w:rsidTr="00F017D8">
        <w:sdt>
          <w:sdtPr>
            <w:id w:val="-55861717"/>
            <w:placeholder>
              <w:docPart w:val="F53C1DF5DF5448F58889C34ADB4DFA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7D13103C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710351105"/>
            <w:placeholder>
              <w:docPart w:val="C4E1D2040F4545778A2B74CBF40A44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5F62CE72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-390189705"/>
            <w:placeholder>
              <w:docPart w:val="E9B262B5A8C84670A0C79D871ADED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6C96E6F8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630253F8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43C362D4A7714C27AD214298517946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301B8CB5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1113249543"/>
            <w:placeholder>
              <w:docPart w:val="1ABD901772BA46E7AFE8AAA2F81AE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2BF1D931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826166410"/>
            <w:placeholder>
              <w:docPart w:val="94B014ECB71648A9837F6BD2694013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7825F3AE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2324BBB5" w14:textId="77777777" w:rsidTr="00F017D8">
        <w:sdt>
          <w:sdtPr>
            <w:id w:val="-1242088915"/>
            <w:placeholder>
              <w:docPart w:val="1191200CC02043938E879CE1D3C28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1" w:type="dxa"/>
                <w:gridSpan w:val="2"/>
              </w:tcPr>
              <w:p w14:paraId="6B5C316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313715752"/>
            <w:placeholder>
              <w:docPart w:val="F57F795159554B04B406EE99A7615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4" w:type="dxa"/>
              </w:tcPr>
              <w:p w14:paraId="4ADF1960" w14:textId="77777777" w:rsidR="00075CBA" w:rsidRDefault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sdt>
          <w:sdtPr>
            <w:id w:val="1393540878"/>
            <w:placeholder>
              <w:docPart w:val="2E6D97CDBA244FF99E184393FC8CD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7" w:type="dxa"/>
              </w:tcPr>
              <w:p w14:paraId="6BDD481F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</w:tbl>
    <w:p w14:paraId="5341DEB4" w14:textId="77777777" w:rsidR="00075CBA" w:rsidRDefault="001636C1">
      <w:pPr>
        <w:pStyle w:val="Heading3"/>
      </w:pPr>
      <w:sdt>
        <w:sdtPr>
          <w:id w:val="-328752223"/>
          <w:placeholder>
            <w:docPart w:val="A44F461B72874A5C9D7CA056411DE5AE"/>
          </w:placeholder>
          <w:temporary/>
          <w:showingPlcHdr/>
          <w15:appearance w15:val="hidden"/>
        </w:sdtPr>
        <w:sdtEndPr/>
        <w:sdtContent>
          <w:r w:rsidR="004F1DE0">
            <w:t>Expenses</w:t>
          </w:r>
        </w:sdtContent>
      </w:sdt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221"/>
        <w:gridCol w:w="1674"/>
        <w:gridCol w:w="6193"/>
        <w:gridCol w:w="1409"/>
      </w:tblGrid>
      <w:tr w:rsidR="008A451F" w:rsidRPr="008A451F" w14:paraId="32C58114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76ECF562E09D4E4895250DB9461581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210971F7" w14:textId="77777777" w:rsidR="00075CBA" w:rsidRPr="00F017D8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368" w:type="dxa"/>
            <w:shd w:val="clear" w:color="auto" w:fill="0E5563" w:themeFill="accent5"/>
          </w:tcPr>
          <w:p w14:paraId="0265CAA7" w14:textId="77777777" w:rsidR="00075CBA" w:rsidRPr="00F017D8" w:rsidRDefault="001636C1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5A38B639A8D84437B58B3542D4774F79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61C2BCE" w14:textId="77777777" w:rsidR="00075CBA" w:rsidRPr="00F017D8" w:rsidRDefault="001636C1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1884CF698CE24AA082E0362CEC466022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51C94E16" w14:textId="77777777" w:rsidR="00075CBA" w:rsidRPr="00F017D8" w:rsidRDefault="001636C1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87D8DCD0636E4DA692424FE441751D1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4906DF" w14:paraId="70DC50A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DF5A2FF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1256283484"/>
                <w:placeholder>
                  <w:docPart w:val="64885AA665E3477EA5B16A89B8E5B4ED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Transportation</w:t>
                </w:r>
              </w:sdtContent>
            </w:sdt>
          </w:p>
        </w:tc>
        <w:sdt>
          <w:sdtPr>
            <w:id w:val="-812337160"/>
            <w:placeholder>
              <w:docPart w:val="E902D966D2A743CC9327FEBF095027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337AFC76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033FCF5" w14:textId="77777777" w:rsidR="00075CBA" w:rsidRDefault="001636C1">
            <w:pPr>
              <w:spacing w:before="20" w:after="20"/>
            </w:pPr>
            <w:sdt>
              <w:sdtPr>
                <w:id w:val="-459033535"/>
                <w:placeholder>
                  <w:docPart w:val="A0DD9F177FB74848BFC8F83C2EC4B76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6CFC9E2D047343BCAFBE14B853A3C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57BFE6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28FD01D6" w14:textId="77777777" w:rsidTr="00F017D8"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F0EBAD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40725B5CCCE8422C93ACAE50579EE4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03235993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E301319" w14:textId="77777777" w:rsidR="00075CBA" w:rsidRDefault="001636C1">
            <w:pPr>
              <w:spacing w:before="20" w:after="20"/>
            </w:pPr>
            <w:sdt>
              <w:sdtPr>
                <w:id w:val="-965118064"/>
                <w:placeholder>
                  <w:docPart w:val="45CB78FD472548D8A2BA3134CA8E70BC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7970277A6DB84BDBA24B9CCF46B8A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55996DB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708C31D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0D3C4404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5B0B3B769DC8456F8E9D8D1BF6D1FA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5C09F5B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234F89" w14:textId="77777777" w:rsidR="00075CBA" w:rsidRDefault="001636C1">
            <w:pPr>
              <w:spacing w:before="20" w:after="20"/>
            </w:pPr>
            <w:sdt>
              <w:sdtPr>
                <w:id w:val="885226362"/>
                <w:placeholder>
                  <w:docPart w:val="F07470B51DBF4D058F4DFEB75C95CD1B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314F1DD49EAB4C9DBD60010B38A025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6AEF224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22B9D4A2" w14:textId="77777777" w:rsidTr="00F017D8">
        <w:trPr>
          <w:trHeight w:val="68"/>
        </w:trPr>
        <w:tc>
          <w:tcPr>
            <w:tcW w:w="181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4D60A1A7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3F53296D7ECA4648ACE84BDD8CA1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0F266574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4F0EC830" w14:textId="77777777" w:rsidR="00075CBA" w:rsidRDefault="001636C1">
            <w:pPr>
              <w:spacing w:before="20" w:after="20"/>
            </w:pPr>
            <w:sdt>
              <w:sdtPr>
                <w:id w:val="1639000121"/>
                <w:placeholder>
                  <w:docPart w:val="0B329FF7CF2A43098CA7402D1CBA2E8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9C5B056BAEA6473B8045DAAE827F68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522CA5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2ABA69E7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E1F20F2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FF5AB82B5C3E4055B6C13BDAEDC38D3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Own car</w:t>
                </w:r>
              </w:sdtContent>
            </w:sdt>
          </w:p>
        </w:tc>
        <w:sdt>
          <w:sdtPr>
            <w:id w:val="-2117358838"/>
            <w:placeholder>
              <w:docPart w:val="2241E20746C141D0AD07083C7A35B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1B3FB27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AD5A4F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1108725028"/>
                <w:placeholder>
                  <w:docPart w:val="05A6C3E7B61443EFB7C2A22B8CBD69A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4F1DE0" w:rsidRPr="00163B26">
                  <w:rPr>
                    <w:rStyle w:val="Strong"/>
                  </w:rPr>
                  <w:t>Mileage</w:t>
                </w:r>
              </w:sdtContent>
            </w:sdt>
            <w:r w:rsidR="004F1DE0">
              <w:t xml:space="preserve"> </w:t>
            </w:r>
            <w:sdt>
              <w:sdtPr>
                <w:id w:val="-1800369767"/>
                <w:placeholder>
                  <w:docPart w:val="9D5D656ADFDE4BAF8DDCE6EB2BAEA3F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Mileage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13866324"/>
            <w:placeholder>
              <w:docPart w:val="52BA2575D79D49BB806FAC54F142E3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6E90E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6255ED38" w14:textId="77777777" w:rsidTr="00F017D8">
        <w:tc>
          <w:tcPr>
            <w:tcW w:w="181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4C7D9749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C177814F153B40448E8A13F93607D64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Lodging</w:t>
                </w:r>
              </w:sdtContent>
            </w:sdt>
          </w:p>
        </w:tc>
        <w:sdt>
          <w:sdtPr>
            <w:id w:val="161291140"/>
            <w:placeholder>
              <w:docPart w:val="DF51AA7846C14925989EF818E417C2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0921B998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DD9A92C" w14:textId="77777777" w:rsidR="00075CBA" w:rsidRDefault="001636C1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402444119"/>
                <w:placeholder>
                  <w:docPart w:val="098E55766FE0496893BD1E9A076D6F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1356770086"/>
                <w:placeholder>
                  <w:docPart w:val="F6FC08815212419FB9889D854D5E2B2C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5C6753426A8647939A3C57D7B822B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523BFC96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2B1603A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157A584F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B352A61B9C2044FD825FC18289CDDD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19A95CF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7271E822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1738479459"/>
                <w:placeholder>
                  <w:docPart w:val="25780D55D4CD46C195472E08575CEF9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-1061086180"/>
                <w:placeholder>
                  <w:docPart w:val="F6FC08815212419FB9889D854D5E2B2C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8B64B9B69FCF4D8EB7F159CB23C7D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6E35A90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4A2B0CAA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697FAFD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528155953"/>
                <w:placeholder>
                  <w:docPart w:val="BE41D0EE0A604940A1941C9EE17564A8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Dates</w:t>
                </w:r>
              </w:sdtContent>
            </w:sdt>
          </w:p>
        </w:tc>
        <w:sdt>
          <w:sdtPr>
            <w:id w:val="-2044119196"/>
            <w:placeholder>
              <w:docPart w:val="70333E94D8514CBFA72179A73A1F81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0F84680C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598474F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521707706"/>
                <w:placeholder>
                  <w:docPart w:val="0FABDC02F25D417C85DB782F2699F9A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-1709554028"/>
                <w:placeholder>
                  <w:docPart w:val="F6FC08815212419FB9889D854D5E2B2C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64391223"/>
            <w:placeholder>
              <w:docPart w:val="0BF183DAC7DC44FB8A265E13FB997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DF48F52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512B61A6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7091A15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F81F09F3F4924995B163CD56B7F755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1DE82AD4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6EBFC9C6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936988239"/>
                <w:placeholder>
                  <w:docPart w:val="897F8273EA7942849013A4A6254F21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sdt>
              <w:sdtPr>
                <w:id w:val="1034700996"/>
                <w:placeholder>
                  <w:docPart w:val="F6FC08815212419FB9889D854D5E2B2C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413159055"/>
            <w:placeholder>
              <w:docPart w:val="2E43C350200E4F7785BAEA69DC020F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EACAB10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6881ADDE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84DF92C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2102250821"/>
                <w:placeholder>
                  <w:docPart w:val="EA90A7DAD6174E6B867AB66C1CBC199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Meals</w:t>
                </w:r>
              </w:sdtContent>
            </w:sdt>
          </w:p>
        </w:tc>
        <w:sdt>
          <w:sdtPr>
            <w:id w:val="824625954"/>
            <w:placeholder>
              <w:docPart w:val="4F07A24C209340AF9FA56366C85E1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325CB49F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98A14F9" w14:textId="77777777" w:rsidR="00075CBA" w:rsidRDefault="001636C1">
            <w:pPr>
              <w:spacing w:before="20" w:after="20"/>
            </w:pPr>
            <w:sdt>
              <w:sdtPr>
                <w:id w:val="1024512752"/>
                <w:placeholder>
                  <w:docPart w:val="DF8E3DBDD5754A43AEF63101B324145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00D16C8DD5D34131BCDF127086E1E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1536CC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06738A96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51F7FCBB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1A64269082F74C1497AC2DB2AAF6B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31A77F08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01C11B5E" w14:textId="77777777" w:rsidR="00075CBA" w:rsidRDefault="001636C1">
            <w:pPr>
              <w:spacing w:before="20" w:after="20"/>
            </w:pPr>
            <w:sdt>
              <w:sdtPr>
                <w:id w:val="-1624300358"/>
                <w:placeholder>
                  <w:docPart w:val="460509811EDA45979CD6B0BE298B5A52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E402E27C693B4D07852915045B82E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843A73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453F9FC6" w14:textId="77777777" w:rsidTr="00F017D8">
        <w:tc>
          <w:tcPr>
            <w:tcW w:w="1814" w:type="dxa"/>
            <w:shd w:val="clear" w:color="auto" w:fill="auto"/>
          </w:tcPr>
          <w:p w14:paraId="1998422F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125D292DDFBC4870A782D698001A90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012FC69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20E152B6" w14:textId="77777777" w:rsidR="00075CBA" w:rsidRDefault="001636C1">
            <w:pPr>
              <w:spacing w:before="20" w:after="20"/>
            </w:pPr>
            <w:sdt>
              <w:sdtPr>
                <w:id w:val="971557222"/>
                <w:placeholder>
                  <w:docPart w:val="6198EA906DFD416FA0406393C9F645CC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2CCA946A3823437384587C2C73EBB6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F2EE622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6BE80A7C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34E14313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344CE41B6FDE49C9AAD8DEA4370E37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40D7091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1483B0DD" w14:textId="77777777" w:rsidR="00075CBA" w:rsidRDefault="001636C1">
            <w:pPr>
              <w:spacing w:before="20" w:after="20"/>
            </w:pPr>
            <w:sdt>
              <w:sdtPr>
                <w:id w:val="1025218767"/>
                <w:placeholder>
                  <w:docPart w:val="C5237B351B044B0DAC9C4CF9BCB736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AC3D027E060A4964A41F8826152D7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B24C00A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35E2C124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FE7227F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1996604016"/>
                <w:placeholder>
                  <w:docPart w:val="F81700EBFC1C48F190AC73D899F1349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Conference fees</w:t>
                </w:r>
              </w:sdtContent>
            </w:sdt>
          </w:p>
        </w:tc>
        <w:sdt>
          <w:sdtPr>
            <w:id w:val="707687363"/>
            <w:placeholder>
              <w:docPart w:val="5264626C7F0C4A91B31F0C2614C5C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212327E6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CBE5A26" w14:textId="77777777" w:rsidR="00075CBA" w:rsidRDefault="001636C1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1906915483"/>
                <w:placeholder>
                  <w:docPart w:val="955E1FFCDCE745E29537F16137E944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1939633724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E27F288264E44CC6B147D4F4D5589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D955B78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1E77DAD6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571864E8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321699830"/>
            <w:placeholder>
              <w:docPart w:val="2277F710BDC649CABA49BC30548460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5DE40886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027DA45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1205836191"/>
                <w:placeholder>
                  <w:docPart w:val="6BED6DC47B1A42AF9B5C5B6F1146312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538044616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9504DEF21C9C44B7A2196EA368ABD0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3ED378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1F3E015D" w14:textId="77777777" w:rsidTr="00F017D8">
        <w:tc>
          <w:tcPr>
            <w:tcW w:w="181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712FE55" w14:textId="77777777" w:rsidR="00075CBA" w:rsidRDefault="001636C1">
            <w:pPr>
              <w:pStyle w:val="Heading1"/>
              <w:spacing w:before="20" w:after="20"/>
              <w:outlineLvl w:val="0"/>
            </w:pPr>
            <w:sdt>
              <w:sdtPr>
                <w:id w:val="-1741562269"/>
                <w:placeholder>
                  <w:docPart w:val="4BCB8957B2784271A5DD23C2493C7B7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Other</w:t>
                </w:r>
              </w:sdtContent>
            </w:sdt>
          </w:p>
        </w:tc>
        <w:sdt>
          <w:sdtPr>
            <w:id w:val="-92171423"/>
            <w:placeholder>
              <w:docPart w:val="09DB9D8E2967490986EE2ECB5BFC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bottom w:val="single" w:sz="18" w:space="0" w:color="FFC40C" w:themeColor="accent4"/>
                </w:tcBorders>
              </w:tcPr>
              <w:p w14:paraId="2EB404BB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B264B88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590006355"/>
                <w:placeholder>
                  <w:docPart w:val="8E18A97A51004FF9AEF5D299B9991C4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2016597015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0C99ABD126414468BA3B2C3FFC805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72C72D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8A451F" w14:paraId="3032D91C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8C7182A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3DC9EB2F685541D480D8F425613639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Borders>
                  <w:top w:val="single" w:sz="18" w:space="0" w:color="FFC40C" w:themeColor="accent4"/>
                </w:tcBorders>
              </w:tcPr>
              <w:p w14:paraId="78F6D2C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0002B9A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1644035303"/>
                <w:placeholder>
                  <w:docPart w:val="ACE8657AE6CA456BBB06B7A3AF01CF0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747033689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D64B357751D94723AEFE7169F9DE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1958598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0E76090D" w14:textId="77777777" w:rsidTr="00F017D8">
        <w:tc>
          <w:tcPr>
            <w:tcW w:w="1814" w:type="dxa"/>
            <w:shd w:val="clear" w:color="auto" w:fill="auto"/>
          </w:tcPr>
          <w:p w14:paraId="29BFC630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E2F4B27393B8454FA2ED40F493C615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3D22F01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00605A60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236989448"/>
                <w:placeholder>
                  <w:docPart w:val="134AE5D9D5414D9F8C413D227E4BE5F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483623951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7E493A75AC6B468986C2AA8059647A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B77D012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227DC9F4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6145F6A7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5730D7377B9D4A5DA578B37146D39B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</w:tcPr>
              <w:p w14:paraId="5414457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28B8B6E6" w14:textId="77777777" w:rsidR="00075CBA" w:rsidRDefault="001636C1">
            <w:pPr>
              <w:spacing w:before="20" w:after="20"/>
            </w:pPr>
            <w:sdt>
              <w:sdtPr>
                <w:rPr>
                  <w:rStyle w:val="Strong"/>
                </w:rPr>
                <w:id w:val="-755979815"/>
                <w:placeholder>
                  <w:docPart w:val="E136718F6F4F4BCABE90BB19D930E4C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524987934"/>
                <w:placeholder>
                  <w:docPart w:val="E0743D42F7A84DF7B1D187084120CE46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FE24E745F6DB441AAC2D9B67FFAB5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514D6DE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44BEF605" w14:textId="77777777" w:rsidTr="00F017D8">
        <w:tc>
          <w:tcPr>
            <w:tcW w:w="1814" w:type="dxa"/>
            <w:shd w:val="clear" w:color="auto" w:fill="auto"/>
          </w:tcPr>
          <w:p w14:paraId="4EB94E5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36000C85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3AED0FC7" w14:textId="77777777" w:rsidR="00075CBA" w:rsidRDefault="001636C1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71A2200256394E99A7560F72A09CB6E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Subtotal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85158B79D91E455AA2D14D16755DE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3830761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072E0B5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shd w:val="clear" w:color="auto" w:fill="auto"/>
          </w:tcPr>
          <w:p w14:paraId="6CF0F93A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739616FC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5FFCB78F" w14:textId="77777777" w:rsidR="00075CBA" w:rsidRDefault="001636C1">
            <w:pPr>
              <w:pStyle w:val="Heading2"/>
              <w:spacing w:before="20" w:after="20"/>
              <w:outlineLvl w:val="1"/>
            </w:pPr>
            <w:sdt>
              <w:sdtPr>
                <w:id w:val="1711987648"/>
                <w:placeholder>
                  <w:docPart w:val="C98D5B32F1254A048777056340B0B858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Less amount paid by company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4E68A3C054AC4204A2E3421B8733A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D1AC61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0178E383" w14:textId="77777777" w:rsidTr="00F017D8">
        <w:trPr>
          <w:trHeight w:val="158"/>
        </w:trPr>
        <w:tc>
          <w:tcPr>
            <w:tcW w:w="1814" w:type="dxa"/>
            <w:shd w:val="clear" w:color="auto" w:fill="auto"/>
          </w:tcPr>
          <w:p w14:paraId="0C76D2D1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shd w:val="clear" w:color="auto" w:fill="auto"/>
          </w:tcPr>
          <w:p w14:paraId="45826235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right w:val="single" w:sz="18" w:space="0" w:color="FFFFFF" w:themeColor="background1"/>
            </w:tcBorders>
          </w:tcPr>
          <w:p w14:paraId="35FE73A1" w14:textId="77777777" w:rsidR="00075CBA" w:rsidRDefault="001636C1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997B56385EC6427184EF8AC0B8C0EF3A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D1981867EB6C4A1B8CA6ACC3B4673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7DA6C24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CA0EC2" w:rsidRPr="00163B26" w14:paraId="140591E9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8C210FC" w14:textId="77777777" w:rsidR="00CA0EC2" w:rsidRDefault="00CA0EC2">
            <w:pPr>
              <w:rPr>
                <w:bCs w:val="0"/>
                <w:color w:val="0E5563" w:themeColor="accent5"/>
              </w:rPr>
            </w:pPr>
          </w:p>
          <w:p w14:paraId="15BCBC7C" w14:textId="55F8724E" w:rsidR="007A01AD" w:rsidRPr="00537A46" w:rsidRDefault="007A01AD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049794C1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46325577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51D49FD5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34BB4102" w14:textId="77777777" w:rsidR="00075CBA" w:rsidRPr="00537A46" w:rsidRDefault="001636C1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9F57527BAD86495882693798E1188E71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</w:rPr>
                  <w:t>Signature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0EB9A765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C0412AA474FB433787397A0E30FA3B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035793FA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14:paraId="65048931" w14:textId="77777777" w:rsidR="005C175A" w:rsidRPr="00163B26" w:rsidRDefault="005C175A" w:rsidP="007A01AD">
      <w:pPr>
        <w:rPr>
          <w:b/>
          <w:color w:val="355D7E" w:themeColor="accent2" w:themeShade="80"/>
        </w:rPr>
      </w:pPr>
    </w:p>
    <w:sectPr w:rsidR="005C175A" w:rsidRPr="00163B26" w:rsidSect="007A01AD">
      <w:pgSz w:w="12240" w:h="15840"/>
      <w:pgMar w:top="90" w:right="360" w:bottom="245" w:left="360" w:header="576" w:footer="29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60C7" w14:textId="77777777" w:rsidR="001636C1" w:rsidRDefault="001636C1">
      <w:pPr>
        <w:spacing w:before="0" w:after="0"/>
      </w:pPr>
      <w:r>
        <w:separator/>
      </w:r>
    </w:p>
  </w:endnote>
  <w:endnote w:type="continuationSeparator" w:id="0">
    <w:p w14:paraId="78D72FC7" w14:textId="77777777" w:rsidR="001636C1" w:rsidRDefault="001636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99F0" w14:textId="77777777" w:rsidR="001636C1" w:rsidRDefault="001636C1">
      <w:pPr>
        <w:spacing w:before="0" w:after="0"/>
      </w:pPr>
      <w:r>
        <w:separator/>
      </w:r>
    </w:p>
  </w:footnote>
  <w:footnote w:type="continuationSeparator" w:id="0">
    <w:p w14:paraId="05E2CE37" w14:textId="77777777" w:rsidR="001636C1" w:rsidRDefault="00163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5D7E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94B6D2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1D"/>
    <w:rsid w:val="00035876"/>
    <w:rsid w:val="00075CBA"/>
    <w:rsid w:val="00101D55"/>
    <w:rsid w:val="0013231D"/>
    <w:rsid w:val="001636C1"/>
    <w:rsid w:val="00163B26"/>
    <w:rsid w:val="002640A9"/>
    <w:rsid w:val="0044542A"/>
    <w:rsid w:val="004614F9"/>
    <w:rsid w:val="004906DF"/>
    <w:rsid w:val="004F1DE0"/>
    <w:rsid w:val="00516F73"/>
    <w:rsid w:val="00537A46"/>
    <w:rsid w:val="005C175A"/>
    <w:rsid w:val="00611CAA"/>
    <w:rsid w:val="006D24C9"/>
    <w:rsid w:val="006E1920"/>
    <w:rsid w:val="0073288E"/>
    <w:rsid w:val="007523E7"/>
    <w:rsid w:val="007A01AD"/>
    <w:rsid w:val="008A451F"/>
    <w:rsid w:val="008C4630"/>
    <w:rsid w:val="00930E01"/>
    <w:rsid w:val="00954CD4"/>
    <w:rsid w:val="009925E0"/>
    <w:rsid w:val="00AE739E"/>
    <w:rsid w:val="00BB3541"/>
    <w:rsid w:val="00CA0EC2"/>
    <w:rsid w:val="00CB6CFB"/>
    <w:rsid w:val="00CC2557"/>
    <w:rsid w:val="00DD0896"/>
    <w:rsid w:val="00EA4FFD"/>
    <w:rsid w:val="00F017D8"/>
    <w:rsid w:val="00F25A5C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33C2"/>
  <w15:chartTrackingRefBased/>
  <w15:docId w15:val="{CAF9E76F-9D24-4A74-9550-25A554D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3231D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231D"/>
    <w:rPr>
      <w:sz w:val="22"/>
      <w:szCs w:val="22"/>
      <w:lang w:eastAsia="en-US"/>
    </w:rPr>
  </w:style>
  <w:style w:type="paragraph" w:styleId="ListParagraph">
    <w:name w:val="List Paragraph"/>
    <w:basedOn w:val="BodyText"/>
    <w:next w:val="Normal"/>
    <w:uiPriority w:val="34"/>
    <w:qFormat/>
    <w:rsid w:val="007A01AD"/>
    <w:pPr>
      <w:widowControl w:val="0"/>
      <w:numPr>
        <w:numId w:val="1"/>
      </w:numPr>
      <w:tabs>
        <w:tab w:val="left" w:pos="316"/>
      </w:tabs>
      <w:autoSpaceDE w:val="0"/>
      <w:autoSpaceDN w:val="0"/>
      <w:spacing w:before="0" w:after="240"/>
    </w:pPr>
    <w:rPr>
      <w:rFonts w:ascii="Arial" w:eastAsia="Arial" w:hAnsi="Arial" w:cs="Arial"/>
      <w:color w:val="08323A" w:themeColor="text2"/>
      <w:sz w:val="20"/>
      <w:szCs w:val="22"/>
      <w:lang w:eastAsia="en-US" w:bidi="en-US"/>
    </w:rPr>
  </w:style>
  <w:style w:type="character" w:styleId="Hyperlink">
    <w:name w:val="Hyperlink"/>
    <w:basedOn w:val="DefaultParagraphFont"/>
    <w:uiPriority w:val="99"/>
    <w:rsid w:val="007A01AD"/>
    <w:rPr>
      <w:color w:val="F7B615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1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F7C017171F4D2EBA3E40DECCFA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FD3D-9C88-43CB-A3F5-0D57B77C7E47}"/>
      </w:docPartPr>
      <w:docPartBody>
        <w:p w:rsidR="009C0219" w:rsidRDefault="00974956">
          <w:pPr>
            <w:pStyle w:val="0EF7C017171F4D2EBA3E40DECCFAD98D"/>
          </w:pPr>
          <w:r>
            <w:t>TRAVEL EXPENSES</w:t>
          </w:r>
        </w:p>
      </w:docPartBody>
    </w:docPart>
    <w:docPart>
      <w:docPartPr>
        <w:name w:val="24A07EA022A34170856DC8C8A907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D733-B6F2-428B-B95E-5E937BBD5E48}"/>
      </w:docPartPr>
      <w:docPartBody>
        <w:p w:rsidR="009C0219" w:rsidRDefault="00974956">
          <w:pPr>
            <w:pStyle w:val="24A07EA022A34170856DC8C8A907CB1E"/>
          </w:pPr>
          <w:r>
            <w:t>Name</w:t>
          </w:r>
        </w:p>
      </w:docPartBody>
    </w:docPart>
    <w:docPart>
      <w:docPartPr>
        <w:name w:val="F7D90F3E36A74BCB8104FAE5E368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9077-C204-4B2D-AB57-28BAC82D8BF6}"/>
      </w:docPartPr>
      <w:docPartBody>
        <w:p w:rsidR="009C0219" w:rsidRDefault="00974956">
          <w:pPr>
            <w:pStyle w:val="F7D90F3E36A74BCB8104FAE5E368A38A"/>
          </w:pPr>
          <w:r>
            <w:t>Name</w:t>
          </w:r>
        </w:p>
      </w:docPartBody>
    </w:docPart>
    <w:docPart>
      <w:docPartPr>
        <w:name w:val="B6A81F3C86EF4220BCB98CACCFBC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5F86-2715-48C2-A38E-A38A277AD822}"/>
      </w:docPartPr>
      <w:docPartBody>
        <w:p w:rsidR="009C0219" w:rsidRDefault="00974956">
          <w:pPr>
            <w:pStyle w:val="B6A81F3C86EF4220BCB98CACCFBCF3A9"/>
          </w:pPr>
          <w:r>
            <w:t>Department</w:t>
          </w:r>
        </w:p>
      </w:docPartBody>
    </w:docPart>
    <w:docPart>
      <w:docPartPr>
        <w:name w:val="F402ED31420947EE8D1A9C661372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9050-620D-4D98-BF5A-745EEC23779A}"/>
      </w:docPartPr>
      <w:docPartBody>
        <w:p w:rsidR="009C0219" w:rsidRDefault="00974956">
          <w:pPr>
            <w:pStyle w:val="F402ED31420947EE8D1A9C6613727DA3"/>
          </w:pPr>
          <w:r>
            <w:t>Department</w:t>
          </w:r>
        </w:p>
      </w:docPartBody>
    </w:docPart>
    <w:docPart>
      <w:docPartPr>
        <w:name w:val="DA6FC260CDBF4443BFB4B4F6E868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0735-9248-4E63-85D0-F2BD3632BBDF}"/>
      </w:docPartPr>
      <w:docPartBody>
        <w:p w:rsidR="009C0219" w:rsidRDefault="00974956">
          <w:pPr>
            <w:pStyle w:val="DA6FC260CDBF4443BFB4B4F6E868F03A"/>
          </w:pPr>
          <w:r>
            <w:t>Email</w:t>
          </w:r>
        </w:p>
      </w:docPartBody>
    </w:docPart>
    <w:docPart>
      <w:docPartPr>
        <w:name w:val="5327CFE119394E9A94584223699E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5EAA-3691-41DF-B754-9130EFFB6671}"/>
      </w:docPartPr>
      <w:docPartBody>
        <w:p w:rsidR="009C0219" w:rsidRDefault="00974956">
          <w:pPr>
            <w:pStyle w:val="5327CFE119394E9A94584223699E8369"/>
          </w:pPr>
          <w:r>
            <w:t>Email</w:t>
          </w:r>
        </w:p>
      </w:docPartBody>
    </w:docPart>
    <w:docPart>
      <w:docPartPr>
        <w:name w:val="BAF20E1BD70D467B8AD7A7B8DB66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BA3B-508E-42F4-94BE-2E1517EABAE8}"/>
      </w:docPartPr>
      <w:docPartBody>
        <w:p w:rsidR="009C0219" w:rsidRDefault="00974956">
          <w:pPr>
            <w:pStyle w:val="BAF20E1BD70D467B8AD7A7B8DB66CE54"/>
          </w:pPr>
          <w:r>
            <w:t>Approved by</w:t>
          </w:r>
        </w:p>
      </w:docPartBody>
    </w:docPart>
    <w:docPart>
      <w:docPartPr>
        <w:name w:val="9B7EA8E0672F4A4E870D8F87990C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047E-98B4-41F5-B6B3-E015238D98C2}"/>
      </w:docPartPr>
      <w:docPartBody>
        <w:p w:rsidR="009C0219" w:rsidRDefault="00974956">
          <w:pPr>
            <w:pStyle w:val="9B7EA8E0672F4A4E870D8F87990CD388"/>
          </w:pPr>
          <w:r>
            <w:t>Approved by</w:t>
          </w:r>
        </w:p>
      </w:docPartBody>
    </w:docPart>
    <w:docPart>
      <w:docPartPr>
        <w:name w:val="FF1C3CFC47974641A9F4D3829FC9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9FB-24C9-432C-A55C-02A3A6FAF189}"/>
      </w:docPartPr>
      <w:docPartBody>
        <w:p w:rsidR="009C0219" w:rsidRDefault="00974956">
          <w:pPr>
            <w:pStyle w:val="FF1C3CFC47974641A9F4D3829FC9D6D1"/>
          </w:pPr>
          <w:r>
            <w:t>Employee ID</w:t>
          </w:r>
        </w:p>
      </w:docPartBody>
    </w:docPart>
    <w:docPart>
      <w:docPartPr>
        <w:name w:val="1398628B461E48C8A9D8D5285C62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6A2F-6914-4A6A-AC15-790BD1C60EBC}"/>
      </w:docPartPr>
      <w:docPartBody>
        <w:p w:rsidR="009C0219" w:rsidRDefault="00974956">
          <w:pPr>
            <w:pStyle w:val="1398628B461E48C8A9D8D5285C62FA5C"/>
          </w:pPr>
          <w:r>
            <w:t>Employee ID</w:t>
          </w:r>
        </w:p>
      </w:docPartBody>
    </w:docPart>
    <w:docPart>
      <w:docPartPr>
        <w:name w:val="082DD1D0686B41B69E4D591EB281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EBBE-7261-434F-A5E9-24309EA3382A}"/>
      </w:docPartPr>
      <w:docPartBody>
        <w:p w:rsidR="009C0219" w:rsidRDefault="00974956">
          <w:pPr>
            <w:pStyle w:val="082DD1D0686B41B69E4D591EB2815CE9"/>
          </w:pPr>
          <w:r>
            <w:t>Purpose</w:t>
          </w:r>
        </w:p>
      </w:docPartBody>
    </w:docPart>
    <w:docPart>
      <w:docPartPr>
        <w:name w:val="36FF61859CF64CFB98C149AAC535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E9A5-1227-462D-885D-21480287A2B0}"/>
      </w:docPartPr>
      <w:docPartBody>
        <w:p w:rsidR="009C0219" w:rsidRDefault="00974956">
          <w:pPr>
            <w:pStyle w:val="36FF61859CF64CFB98C149AAC535F3A4"/>
          </w:pPr>
          <w:r>
            <w:t>Purpose</w:t>
          </w:r>
        </w:p>
      </w:docPartBody>
    </w:docPart>
    <w:docPart>
      <w:docPartPr>
        <w:name w:val="09A1814008364E5393720826A46E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B849-9DF7-49E7-A847-A09497BBD154}"/>
      </w:docPartPr>
      <w:docPartBody>
        <w:p w:rsidR="009C0219" w:rsidRDefault="00974956">
          <w:pPr>
            <w:pStyle w:val="09A1814008364E5393720826A46E5153"/>
          </w:pPr>
          <w:r>
            <w:t>Trip Hours</w:t>
          </w:r>
        </w:p>
      </w:docPartBody>
    </w:docPart>
    <w:docPart>
      <w:docPartPr>
        <w:name w:val="749EB7DC2200401E991D3E37EC26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41E-386F-4D17-A54E-DA8E96AFF9F0}"/>
      </w:docPartPr>
      <w:docPartBody>
        <w:p w:rsidR="009C0219" w:rsidRDefault="00974956">
          <w:pPr>
            <w:pStyle w:val="749EB7DC2200401E991D3E37EC26E375"/>
          </w:pPr>
          <w:r>
            <w:t>Dates</w:t>
          </w:r>
        </w:p>
      </w:docPartBody>
    </w:docPart>
    <w:docPart>
      <w:docPartPr>
        <w:name w:val="9F2B519EE5A24E9FA54829F6CF24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6D26-65A3-4BA4-B7C1-00F4BFFBE660}"/>
      </w:docPartPr>
      <w:docPartBody>
        <w:p w:rsidR="009C0219" w:rsidRDefault="00974956">
          <w:pPr>
            <w:pStyle w:val="9F2B519EE5A24E9FA54829F6CF242ABF"/>
          </w:pPr>
          <w:r w:rsidRPr="005C175A">
            <w:t>Hours</w:t>
          </w:r>
        </w:p>
      </w:docPartBody>
    </w:docPart>
    <w:docPart>
      <w:docPartPr>
        <w:name w:val="DBD51B8463184173BC45FC253617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007F-45AF-4E0D-86B6-F39B4B1D2D04}"/>
      </w:docPartPr>
      <w:docPartBody>
        <w:p w:rsidR="009C0219" w:rsidRDefault="00974956">
          <w:pPr>
            <w:pStyle w:val="DBD51B8463184173BC45FC253617AF1A"/>
          </w:pPr>
          <w:r>
            <w:t>How spent</w:t>
          </w:r>
        </w:p>
      </w:docPartBody>
    </w:docPart>
    <w:docPart>
      <w:docPartPr>
        <w:name w:val="304BB0918FF04AC9AC4E8B5E7A21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101A-87F7-45EF-98AF-A8059D6DF04A}"/>
      </w:docPartPr>
      <w:docPartBody>
        <w:p w:rsidR="009C0219" w:rsidRDefault="00974956">
          <w:pPr>
            <w:pStyle w:val="304BB0918FF04AC9AC4E8B5E7A217AEE"/>
          </w:pPr>
          <w:r>
            <w:t>Date</w:t>
          </w:r>
        </w:p>
      </w:docPartBody>
    </w:docPart>
    <w:docPart>
      <w:docPartPr>
        <w:name w:val="0ED1199372F946088DFB80A79D4D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AC28-42BA-4890-B810-FE76FAE84330}"/>
      </w:docPartPr>
      <w:docPartBody>
        <w:p w:rsidR="009C0219" w:rsidRDefault="00974956">
          <w:pPr>
            <w:pStyle w:val="0ED1199372F946088DFB80A79D4D1C0B"/>
          </w:pPr>
          <w:r>
            <w:t>Hours</w:t>
          </w:r>
        </w:p>
      </w:docPartBody>
    </w:docPart>
    <w:docPart>
      <w:docPartPr>
        <w:name w:val="A5BAA46628364FAEA5CF6AF71CED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2904-2FEA-4158-A1B4-E65676D5600D}"/>
      </w:docPartPr>
      <w:docPartBody>
        <w:p w:rsidR="009C0219" w:rsidRDefault="00974956">
          <w:pPr>
            <w:pStyle w:val="A5BAA46628364FAEA5CF6AF71CED6644"/>
          </w:pPr>
          <w:r>
            <w:t>How spent</w:t>
          </w:r>
        </w:p>
      </w:docPartBody>
    </w:docPart>
    <w:docPart>
      <w:docPartPr>
        <w:name w:val="F53C1DF5DF5448F58889C34ADB4D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F4D3-23CF-424B-916A-5EDAF5976333}"/>
      </w:docPartPr>
      <w:docPartBody>
        <w:p w:rsidR="009C0219" w:rsidRDefault="00974956">
          <w:pPr>
            <w:pStyle w:val="F53C1DF5DF5448F58889C34ADB4DFAD3"/>
          </w:pPr>
          <w:r>
            <w:t>Date</w:t>
          </w:r>
        </w:p>
      </w:docPartBody>
    </w:docPart>
    <w:docPart>
      <w:docPartPr>
        <w:name w:val="C4E1D2040F4545778A2B74CBF40A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3811-6DA3-44BF-AEB4-302B560CEE8E}"/>
      </w:docPartPr>
      <w:docPartBody>
        <w:p w:rsidR="009C0219" w:rsidRDefault="00974956">
          <w:pPr>
            <w:pStyle w:val="C4E1D2040F4545778A2B74CBF40A448A"/>
          </w:pPr>
          <w:r>
            <w:t>Hours</w:t>
          </w:r>
        </w:p>
      </w:docPartBody>
    </w:docPart>
    <w:docPart>
      <w:docPartPr>
        <w:name w:val="E9B262B5A8C84670A0C79D871ADE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879-5986-42FF-947F-3DA5B8A32601}"/>
      </w:docPartPr>
      <w:docPartBody>
        <w:p w:rsidR="009C0219" w:rsidRDefault="00974956">
          <w:pPr>
            <w:pStyle w:val="E9B262B5A8C84670A0C79D871ADEDD70"/>
          </w:pPr>
          <w:r>
            <w:t>How spent</w:t>
          </w:r>
        </w:p>
      </w:docPartBody>
    </w:docPart>
    <w:docPart>
      <w:docPartPr>
        <w:name w:val="43C362D4A7714C27AD2142985179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4B7E-5CE2-40E8-9484-979648EA5F90}"/>
      </w:docPartPr>
      <w:docPartBody>
        <w:p w:rsidR="009C0219" w:rsidRDefault="00974956">
          <w:pPr>
            <w:pStyle w:val="43C362D4A7714C27AD21429851794609"/>
          </w:pPr>
          <w:r>
            <w:t>Date</w:t>
          </w:r>
        </w:p>
      </w:docPartBody>
    </w:docPart>
    <w:docPart>
      <w:docPartPr>
        <w:name w:val="1ABD901772BA46E7AFE8AAA2F81A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A9B1-F56C-42CF-A6AB-8BA15F2D4F2A}"/>
      </w:docPartPr>
      <w:docPartBody>
        <w:p w:rsidR="009C0219" w:rsidRDefault="00974956">
          <w:pPr>
            <w:pStyle w:val="1ABD901772BA46E7AFE8AAA2F81AE5E3"/>
          </w:pPr>
          <w:r>
            <w:t>Hours</w:t>
          </w:r>
        </w:p>
      </w:docPartBody>
    </w:docPart>
    <w:docPart>
      <w:docPartPr>
        <w:name w:val="94B014ECB71648A9837F6BD26940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05F4-ACAF-4AD3-AD0E-E0D299371E10}"/>
      </w:docPartPr>
      <w:docPartBody>
        <w:p w:rsidR="009C0219" w:rsidRDefault="00974956">
          <w:pPr>
            <w:pStyle w:val="94B014ECB71648A9837F6BD26940136D"/>
          </w:pPr>
          <w:r>
            <w:t>How spent</w:t>
          </w:r>
        </w:p>
      </w:docPartBody>
    </w:docPart>
    <w:docPart>
      <w:docPartPr>
        <w:name w:val="1191200CC02043938E879CE1D3C2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C0BF-89D6-4BB5-84F6-CE9D107789AD}"/>
      </w:docPartPr>
      <w:docPartBody>
        <w:p w:rsidR="009C0219" w:rsidRDefault="00974956">
          <w:pPr>
            <w:pStyle w:val="1191200CC02043938E879CE1D3C283B0"/>
          </w:pPr>
          <w:r>
            <w:t>Date</w:t>
          </w:r>
        </w:p>
      </w:docPartBody>
    </w:docPart>
    <w:docPart>
      <w:docPartPr>
        <w:name w:val="F57F795159554B04B406EE99A761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0230-575A-461F-943F-6030D1B38F24}"/>
      </w:docPartPr>
      <w:docPartBody>
        <w:p w:rsidR="009C0219" w:rsidRDefault="00974956">
          <w:pPr>
            <w:pStyle w:val="F57F795159554B04B406EE99A7615144"/>
          </w:pPr>
          <w:r>
            <w:t>Hours</w:t>
          </w:r>
        </w:p>
      </w:docPartBody>
    </w:docPart>
    <w:docPart>
      <w:docPartPr>
        <w:name w:val="2E6D97CDBA244FF99E184393FC8C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5190-1847-4B01-AFEF-C612BC3BBE1F}"/>
      </w:docPartPr>
      <w:docPartBody>
        <w:p w:rsidR="009C0219" w:rsidRDefault="00974956">
          <w:pPr>
            <w:pStyle w:val="2E6D97CDBA244FF99E184393FC8CD9D1"/>
          </w:pPr>
          <w:r>
            <w:t>How spent</w:t>
          </w:r>
        </w:p>
      </w:docPartBody>
    </w:docPart>
    <w:docPart>
      <w:docPartPr>
        <w:name w:val="A44F461B72874A5C9D7CA056411D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FF09-7B12-434A-B05E-6657B303BE65}"/>
      </w:docPartPr>
      <w:docPartBody>
        <w:p w:rsidR="009C0219" w:rsidRDefault="00974956">
          <w:pPr>
            <w:pStyle w:val="A44F461B72874A5C9D7CA056411DE5AE"/>
          </w:pPr>
          <w:r>
            <w:t>Expenses</w:t>
          </w:r>
        </w:p>
      </w:docPartBody>
    </w:docPart>
    <w:docPart>
      <w:docPartPr>
        <w:name w:val="76ECF562E09D4E4895250DB94615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6A5C-5E3D-4702-B729-000D6EC04940}"/>
      </w:docPartPr>
      <w:docPartBody>
        <w:p w:rsidR="009C0219" w:rsidRDefault="00974956">
          <w:pPr>
            <w:pStyle w:val="76ECF562E09D4E4895250DB946158177"/>
          </w:pPr>
          <w:r w:rsidRPr="00F25A5C">
            <w:t>Category</w:t>
          </w:r>
        </w:p>
      </w:docPartBody>
    </w:docPart>
    <w:docPart>
      <w:docPartPr>
        <w:name w:val="5A38B639A8D84437B58B3542D477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1CAD-E234-4011-A0FE-E419F81F9717}"/>
      </w:docPartPr>
      <w:docPartBody>
        <w:p w:rsidR="009C0219" w:rsidRDefault="00974956">
          <w:pPr>
            <w:pStyle w:val="5A38B639A8D84437B58B3542D4774F79"/>
          </w:pPr>
          <w:r>
            <w:t>Dates</w:t>
          </w:r>
        </w:p>
      </w:docPartBody>
    </w:docPart>
    <w:docPart>
      <w:docPartPr>
        <w:name w:val="1884CF698CE24AA082E0362CEC46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BA56-1922-4FA5-A90A-249A7B06D15F}"/>
      </w:docPartPr>
      <w:docPartBody>
        <w:p w:rsidR="009C0219" w:rsidRDefault="00974956">
          <w:pPr>
            <w:pStyle w:val="1884CF698CE24AA082E0362CEC466022"/>
          </w:pPr>
          <w:r>
            <w:t>Details</w:t>
          </w:r>
        </w:p>
      </w:docPartBody>
    </w:docPart>
    <w:docPart>
      <w:docPartPr>
        <w:name w:val="87D8DCD0636E4DA692424FE44175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A804-1C1A-4C8D-93BD-9A04C5DC7ECE}"/>
      </w:docPartPr>
      <w:docPartBody>
        <w:p w:rsidR="009C0219" w:rsidRDefault="00974956">
          <w:pPr>
            <w:pStyle w:val="87D8DCD0636E4DA692424FE441751D1E"/>
          </w:pPr>
          <w:r>
            <w:t>Amount</w:t>
          </w:r>
        </w:p>
      </w:docPartBody>
    </w:docPart>
    <w:docPart>
      <w:docPartPr>
        <w:name w:val="64885AA665E3477EA5B16A89B8E5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1495-156F-49EA-B870-C5D87C1D0400}"/>
      </w:docPartPr>
      <w:docPartBody>
        <w:p w:rsidR="009C0219" w:rsidRDefault="00974956">
          <w:pPr>
            <w:pStyle w:val="64885AA665E3477EA5B16A89B8E5B4ED"/>
          </w:pPr>
          <w:r>
            <w:t>Transportation</w:t>
          </w:r>
        </w:p>
      </w:docPartBody>
    </w:docPart>
    <w:docPart>
      <w:docPartPr>
        <w:name w:val="E902D966D2A743CC9327FEBF0950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E135-3977-4A57-BA8F-E1D413B399CB}"/>
      </w:docPartPr>
      <w:docPartBody>
        <w:p w:rsidR="009C0219" w:rsidRDefault="00974956">
          <w:pPr>
            <w:pStyle w:val="E902D966D2A743CC9327FEBF095027A9"/>
          </w:pPr>
          <w:r>
            <w:t>Date</w:t>
          </w:r>
        </w:p>
      </w:docPartBody>
    </w:docPart>
    <w:docPart>
      <w:docPartPr>
        <w:name w:val="A0DD9F177FB74848BFC8F83C2EC4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26F6-1051-4525-B05D-21B900525DEB}"/>
      </w:docPartPr>
      <w:docPartBody>
        <w:p w:rsidR="009C0219" w:rsidRDefault="00974956">
          <w:pPr>
            <w:pStyle w:val="A0DD9F177FB74848BFC8F83C2EC4B76E"/>
          </w:pPr>
          <w:r>
            <w:t>Air | Parking | Rental car | Taxi | Other | Item not listed</w:t>
          </w:r>
        </w:p>
      </w:docPartBody>
    </w:docPart>
    <w:docPart>
      <w:docPartPr>
        <w:name w:val="6CFC9E2D047343BCAFBE14B853A3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35E2-8510-4097-B37E-B51412ECAB2C}"/>
      </w:docPartPr>
      <w:docPartBody>
        <w:p w:rsidR="009C0219" w:rsidRDefault="00974956">
          <w:pPr>
            <w:pStyle w:val="6CFC9E2D047343BCAFBE14B853A3C7CC"/>
          </w:pPr>
          <w:r>
            <w:t>Amount</w:t>
          </w:r>
        </w:p>
      </w:docPartBody>
    </w:docPart>
    <w:docPart>
      <w:docPartPr>
        <w:name w:val="40725B5CCCE8422C93ACAE50579E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1566-2680-43EB-ACB2-33F348B24D05}"/>
      </w:docPartPr>
      <w:docPartBody>
        <w:p w:rsidR="009C0219" w:rsidRDefault="00974956">
          <w:pPr>
            <w:pStyle w:val="40725B5CCCE8422C93ACAE50579EE4B0"/>
          </w:pPr>
          <w:r>
            <w:t>Date</w:t>
          </w:r>
        </w:p>
      </w:docPartBody>
    </w:docPart>
    <w:docPart>
      <w:docPartPr>
        <w:name w:val="45CB78FD472548D8A2BA3134CA8E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31EB-DBB3-4DD2-9C84-5B0693F57FDF}"/>
      </w:docPartPr>
      <w:docPartBody>
        <w:p w:rsidR="009C0219" w:rsidRDefault="00974956">
          <w:pPr>
            <w:pStyle w:val="45CB78FD472548D8A2BA3134CA8E70BC"/>
          </w:pPr>
          <w:r>
            <w:t>Air | Parking | Rental car | Taxi | Other | Item not listed</w:t>
          </w:r>
        </w:p>
      </w:docPartBody>
    </w:docPart>
    <w:docPart>
      <w:docPartPr>
        <w:name w:val="7970277A6DB84BDBA24B9CCF46B8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3433-A6D3-4D8F-87FB-F7EEB90CB202}"/>
      </w:docPartPr>
      <w:docPartBody>
        <w:p w:rsidR="009C0219" w:rsidRDefault="00974956">
          <w:pPr>
            <w:pStyle w:val="7970277A6DB84BDBA24B9CCF46B8AC99"/>
          </w:pPr>
          <w:r>
            <w:t>Amount</w:t>
          </w:r>
        </w:p>
      </w:docPartBody>
    </w:docPart>
    <w:docPart>
      <w:docPartPr>
        <w:name w:val="5B0B3B769DC8456F8E9D8D1BF6D1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607B-13D3-4CED-8948-FFC289DCB987}"/>
      </w:docPartPr>
      <w:docPartBody>
        <w:p w:rsidR="009C0219" w:rsidRDefault="00974956">
          <w:pPr>
            <w:pStyle w:val="5B0B3B769DC8456F8E9D8D1BF6D1FA49"/>
          </w:pPr>
          <w:r>
            <w:t>Date</w:t>
          </w:r>
        </w:p>
      </w:docPartBody>
    </w:docPart>
    <w:docPart>
      <w:docPartPr>
        <w:name w:val="F07470B51DBF4D058F4DFEB75C95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587C-8BBC-4C0E-95B7-1539F4911867}"/>
      </w:docPartPr>
      <w:docPartBody>
        <w:p w:rsidR="009C0219" w:rsidRDefault="00974956">
          <w:pPr>
            <w:pStyle w:val="F07470B51DBF4D058F4DFEB75C95CD1B"/>
          </w:pPr>
          <w:r>
            <w:t>Air | Parking | Rental car | Taxi | Other | Item not listed</w:t>
          </w:r>
        </w:p>
      </w:docPartBody>
    </w:docPart>
    <w:docPart>
      <w:docPartPr>
        <w:name w:val="314F1DD49EAB4C9DBD60010B38A0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BB3-0BB9-43E3-8669-C057287C1C4E}"/>
      </w:docPartPr>
      <w:docPartBody>
        <w:p w:rsidR="009C0219" w:rsidRDefault="00974956">
          <w:pPr>
            <w:pStyle w:val="314F1DD49EAB4C9DBD60010B38A025C1"/>
          </w:pPr>
          <w:r>
            <w:t>Amount</w:t>
          </w:r>
        </w:p>
      </w:docPartBody>
    </w:docPart>
    <w:docPart>
      <w:docPartPr>
        <w:name w:val="3F53296D7ECA4648ACE84BDD8CA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B283-039D-4093-9051-41E2630018B0}"/>
      </w:docPartPr>
      <w:docPartBody>
        <w:p w:rsidR="009C0219" w:rsidRDefault="00974956">
          <w:pPr>
            <w:pStyle w:val="3F53296D7ECA4648ACE84BDD8CA10663"/>
          </w:pPr>
          <w:r>
            <w:t>Date</w:t>
          </w:r>
        </w:p>
      </w:docPartBody>
    </w:docPart>
    <w:docPart>
      <w:docPartPr>
        <w:name w:val="0B329FF7CF2A43098CA7402D1CBA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1E06-EBC6-4435-A7E9-12776835EABD}"/>
      </w:docPartPr>
      <w:docPartBody>
        <w:p w:rsidR="009C0219" w:rsidRDefault="00974956">
          <w:pPr>
            <w:pStyle w:val="0B329FF7CF2A43098CA7402D1CBA2E86"/>
          </w:pPr>
          <w:r>
            <w:t>Air | Parking | Rental car | Taxi | Other | Item not listed</w:t>
          </w:r>
        </w:p>
      </w:docPartBody>
    </w:docPart>
    <w:docPart>
      <w:docPartPr>
        <w:name w:val="9C5B056BAEA6473B8045DAAE827F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667E-256A-4BF1-B3BC-77811A058CB3}"/>
      </w:docPartPr>
      <w:docPartBody>
        <w:p w:rsidR="009C0219" w:rsidRDefault="00974956">
          <w:pPr>
            <w:pStyle w:val="9C5B056BAEA6473B8045DAAE827F6829"/>
          </w:pPr>
          <w:r>
            <w:t>Amount</w:t>
          </w:r>
        </w:p>
      </w:docPartBody>
    </w:docPart>
    <w:docPart>
      <w:docPartPr>
        <w:name w:val="FF5AB82B5C3E4055B6C13BDAEDC3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BCF4-34EB-4513-8E45-DBB78FBA9FD6}"/>
      </w:docPartPr>
      <w:docPartBody>
        <w:p w:rsidR="009C0219" w:rsidRDefault="00974956">
          <w:pPr>
            <w:pStyle w:val="FF5AB82B5C3E4055B6C13BDAEDC38D33"/>
          </w:pPr>
          <w:r>
            <w:t>Own car</w:t>
          </w:r>
        </w:p>
      </w:docPartBody>
    </w:docPart>
    <w:docPart>
      <w:docPartPr>
        <w:name w:val="2241E20746C141D0AD07083C7A35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B80A-1AD4-45D5-968A-D84AC7FE4597}"/>
      </w:docPartPr>
      <w:docPartBody>
        <w:p w:rsidR="009C0219" w:rsidRDefault="00974956">
          <w:pPr>
            <w:pStyle w:val="2241E20746C141D0AD07083C7A35B0B7"/>
          </w:pPr>
          <w:r>
            <w:t>Date</w:t>
          </w:r>
        </w:p>
      </w:docPartBody>
    </w:docPart>
    <w:docPart>
      <w:docPartPr>
        <w:name w:val="05A6C3E7B61443EFB7C2A22B8CBD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63C-8D4E-4B85-9A02-317B2C8256B2}"/>
      </w:docPartPr>
      <w:docPartBody>
        <w:p w:rsidR="009C0219" w:rsidRDefault="00974956">
          <w:pPr>
            <w:pStyle w:val="05A6C3E7B61443EFB7C2A22B8CBD69A3"/>
          </w:pPr>
          <w:r w:rsidRPr="00FE7B8C">
            <w:rPr>
              <w:rStyle w:val="Strong"/>
            </w:rPr>
            <w:t>Mileage</w:t>
          </w:r>
        </w:p>
      </w:docPartBody>
    </w:docPart>
    <w:docPart>
      <w:docPartPr>
        <w:name w:val="9D5D656ADFDE4BAF8DDCE6EB2BAE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E40F-9B22-4C13-96CE-E13A27F712BC}"/>
      </w:docPartPr>
      <w:docPartBody>
        <w:p w:rsidR="009C0219" w:rsidRDefault="00974956">
          <w:pPr>
            <w:pStyle w:val="9D5D656ADFDE4BAF8DDCE6EB2BAEA3F0"/>
          </w:pPr>
          <w:r>
            <w:t>Mileage</w:t>
          </w:r>
        </w:p>
      </w:docPartBody>
    </w:docPart>
    <w:docPart>
      <w:docPartPr>
        <w:name w:val="52BA2575D79D49BB806FAC54F142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8FCB-2400-470B-8BFA-30E5830C0B6E}"/>
      </w:docPartPr>
      <w:docPartBody>
        <w:p w:rsidR="009C0219" w:rsidRDefault="00974956">
          <w:pPr>
            <w:pStyle w:val="52BA2575D79D49BB806FAC54F142E3DA"/>
          </w:pPr>
          <w:r>
            <w:t>Amount</w:t>
          </w:r>
        </w:p>
      </w:docPartBody>
    </w:docPart>
    <w:docPart>
      <w:docPartPr>
        <w:name w:val="C177814F153B40448E8A13F93607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5BAB-ACC5-43B0-A9C3-9D9F66589487}"/>
      </w:docPartPr>
      <w:docPartBody>
        <w:p w:rsidR="009C0219" w:rsidRDefault="00974956">
          <w:pPr>
            <w:pStyle w:val="C177814F153B40448E8A13F93607D646"/>
          </w:pPr>
          <w:r>
            <w:t>Lodging</w:t>
          </w:r>
        </w:p>
      </w:docPartBody>
    </w:docPart>
    <w:docPart>
      <w:docPartPr>
        <w:name w:val="DF51AA7846C14925989EF818E417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8CEE-4635-497E-9061-D1AA4691DDD2}"/>
      </w:docPartPr>
      <w:docPartBody>
        <w:p w:rsidR="009C0219" w:rsidRDefault="00974956">
          <w:pPr>
            <w:pStyle w:val="DF51AA7846C14925989EF818E417C265"/>
          </w:pPr>
          <w:r>
            <w:t>Date</w:t>
          </w:r>
        </w:p>
      </w:docPartBody>
    </w:docPart>
    <w:docPart>
      <w:docPartPr>
        <w:name w:val="098E55766FE0496893BD1E9A076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AFD0-DB74-471A-A079-D75EED8E59D9}"/>
      </w:docPartPr>
      <w:docPartBody>
        <w:p w:rsidR="009C0219" w:rsidRDefault="00974956">
          <w:pPr>
            <w:pStyle w:val="098E55766FE0496893BD1E9A076D6FDB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F6FC08815212419FB9889D854D5E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E7C1-70E4-4427-B4A4-ECA1288AA516}"/>
      </w:docPartPr>
      <w:docPartBody>
        <w:p w:rsidR="009C0219" w:rsidRDefault="00974956">
          <w:pPr>
            <w:pStyle w:val="F6FC08815212419FB9889D854D5E2B2C"/>
          </w:pPr>
          <w:r>
            <w:t>Location</w:t>
          </w:r>
        </w:p>
      </w:docPartBody>
    </w:docPart>
    <w:docPart>
      <w:docPartPr>
        <w:name w:val="5C6753426A8647939A3C57D7B822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3C20-BF9E-485B-A825-B4C5D915C9D1}"/>
      </w:docPartPr>
      <w:docPartBody>
        <w:p w:rsidR="009C0219" w:rsidRDefault="00974956">
          <w:pPr>
            <w:pStyle w:val="5C6753426A8647939A3C57D7B822BE47"/>
          </w:pPr>
          <w:r>
            <w:t>Amount</w:t>
          </w:r>
        </w:p>
      </w:docPartBody>
    </w:docPart>
    <w:docPart>
      <w:docPartPr>
        <w:name w:val="B352A61B9C2044FD825FC18289CD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D382-490A-4A73-B2B9-9FDAC62A09E0}"/>
      </w:docPartPr>
      <w:docPartBody>
        <w:p w:rsidR="009C0219" w:rsidRDefault="00974956">
          <w:pPr>
            <w:pStyle w:val="B352A61B9C2044FD825FC18289CDDD64"/>
          </w:pPr>
          <w:r>
            <w:t>Date</w:t>
          </w:r>
        </w:p>
      </w:docPartBody>
    </w:docPart>
    <w:docPart>
      <w:docPartPr>
        <w:name w:val="25780D55D4CD46C195472E08575C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A068-6B65-4D47-B1E5-D96E7FED7F1E}"/>
      </w:docPartPr>
      <w:docPartBody>
        <w:p w:rsidR="009C0219" w:rsidRDefault="00974956">
          <w:pPr>
            <w:pStyle w:val="25780D55D4CD46C195472E08575CEF95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8B64B9B69FCF4D8EB7F159CB23C7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D0EF-DE2E-4A9A-B7ED-4612058D8102}"/>
      </w:docPartPr>
      <w:docPartBody>
        <w:p w:rsidR="009C0219" w:rsidRDefault="00974956">
          <w:pPr>
            <w:pStyle w:val="8B64B9B69FCF4D8EB7F159CB23C7D561"/>
          </w:pPr>
          <w:r>
            <w:t>Amount</w:t>
          </w:r>
        </w:p>
      </w:docPartBody>
    </w:docPart>
    <w:docPart>
      <w:docPartPr>
        <w:name w:val="BE41D0EE0A604940A1941C9EE175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2276-E616-4459-AD50-EDFC51EA4776}"/>
      </w:docPartPr>
      <w:docPartBody>
        <w:p w:rsidR="009C0219" w:rsidRDefault="00974956">
          <w:pPr>
            <w:pStyle w:val="BE41D0EE0A604940A1941C9EE17564A8"/>
          </w:pPr>
          <w:r>
            <w:t>Dates</w:t>
          </w:r>
        </w:p>
      </w:docPartBody>
    </w:docPart>
    <w:docPart>
      <w:docPartPr>
        <w:name w:val="70333E94D8514CBFA72179A73A1F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A13A-07B0-4A61-9C52-7DFB10429FFB}"/>
      </w:docPartPr>
      <w:docPartBody>
        <w:p w:rsidR="009C0219" w:rsidRDefault="00974956">
          <w:pPr>
            <w:pStyle w:val="70333E94D8514CBFA72179A73A1F8147"/>
          </w:pPr>
          <w:r>
            <w:t>Date</w:t>
          </w:r>
        </w:p>
      </w:docPartBody>
    </w:docPart>
    <w:docPart>
      <w:docPartPr>
        <w:name w:val="0FABDC02F25D417C85DB782F2699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7180-BAB3-48AC-A57D-50CD62416528}"/>
      </w:docPartPr>
      <w:docPartBody>
        <w:p w:rsidR="009C0219" w:rsidRDefault="00974956">
          <w:pPr>
            <w:pStyle w:val="0FABDC02F25D417C85DB782F2699F9AC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0BF183DAC7DC44FB8A265E13FB99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7D1E-39A0-495B-A1DA-9803536706C4}"/>
      </w:docPartPr>
      <w:docPartBody>
        <w:p w:rsidR="009C0219" w:rsidRDefault="00974956">
          <w:pPr>
            <w:pStyle w:val="0BF183DAC7DC44FB8A265E13FB997724"/>
          </w:pPr>
          <w:r>
            <w:t>Amount</w:t>
          </w:r>
        </w:p>
      </w:docPartBody>
    </w:docPart>
    <w:docPart>
      <w:docPartPr>
        <w:name w:val="F81F09F3F4924995B163CD56B7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E72A-0A2F-4F62-8C14-8D673BF1105E}"/>
      </w:docPartPr>
      <w:docPartBody>
        <w:p w:rsidR="009C0219" w:rsidRDefault="00974956">
          <w:pPr>
            <w:pStyle w:val="F81F09F3F4924995B163CD56B7F755BA"/>
          </w:pPr>
          <w:r>
            <w:t>Date</w:t>
          </w:r>
        </w:p>
      </w:docPartBody>
    </w:docPart>
    <w:docPart>
      <w:docPartPr>
        <w:name w:val="897F8273EA7942849013A4A6254F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D8B2-88A3-46CF-B74D-5E231EBFEAAB}"/>
      </w:docPartPr>
      <w:docPartBody>
        <w:p w:rsidR="009C0219" w:rsidRDefault="00974956">
          <w:pPr>
            <w:pStyle w:val="897F8273EA7942849013A4A6254F21A5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2E43C350200E4F7785BAEA69DC02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C1B1-11F6-4C28-912C-A33203CE1CD3}"/>
      </w:docPartPr>
      <w:docPartBody>
        <w:p w:rsidR="009C0219" w:rsidRDefault="00974956">
          <w:pPr>
            <w:pStyle w:val="2E43C350200E4F7785BAEA69DC020FB8"/>
          </w:pPr>
          <w:r>
            <w:t>Amount</w:t>
          </w:r>
        </w:p>
      </w:docPartBody>
    </w:docPart>
    <w:docPart>
      <w:docPartPr>
        <w:name w:val="EA90A7DAD6174E6B867AB66C1CBC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4793-BCAB-4A51-AE57-1A885C67C77A}"/>
      </w:docPartPr>
      <w:docPartBody>
        <w:p w:rsidR="009C0219" w:rsidRDefault="00974956">
          <w:pPr>
            <w:pStyle w:val="EA90A7DAD6174E6B867AB66C1CBC1995"/>
          </w:pPr>
          <w:r>
            <w:t>Meals</w:t>
          </w:r>
        </w:p>
      </w:docPartBody>
    </w:docPart>
    <w:docPart>
      <w:docPartPr>
        <w:name w:val="4F07A24C209340AF9FA56366C85E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F628-9310-4613-8BF9-4AB9D5D8C716}"/>
      </w:docPartPr>
      <w:docPartBody>
        <w:p w:rsidR="009C0219" w:rsidRDefault="00974956">
          <w:pPr>
            <w:pStyle w:val="4F07A24C209340AF9FA56366C85E1311"/>
          </w:pPr>
          <w:r>
            <w:t>Date</w:t>
          </w:r>
        </w:p>
      </w:docPartBody>
    </w:docPart>
    <w:docPart>
      <w:docPartPr>
        <w:name w:val="DF8E3DBDD5754A43AEF63101B324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041D-AAE0-4944-8198-C680D3799162}"/>
      </w:docPartPr>
      <w:docPartBody>
        <w:p w:rsidR="009C0219" w:rsidRDefault="00974956">
          <w:pPr>
            <w:pStyle w:val="DF8E3DBDD5754A43AEF63101B3241452"/>
          </w:pPr>
          <w:r>
            <w:t>(Not to exceed $50/day)</w:t>
          </w:r>
        </w:p>
      </w:docPartBody>
    </w:docPart>
    <w:docPart>
      <w:docPartPr>
        <w:name w:val="00D16C8DD5D34131BCDF127086E1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4C0A-186F-4C67-B522-07436E7A0787}"/>
      </w:docPartPr>
      <w:docPartBody>
        <w:p w:rsidR="009C0219" w:rsidRDefault="00974956">
          <w:pPr>
            <w:pStyle w:val="00D16C8DD5D34131BCDF127086E1E32F"/>
          </w:pPr>
          <w:r>
            <w:t>Amount</w:t>
          </w:r>
        </w:p>
      </w:docPartBody>
    </w:docPart>
    <w:docPart>
      <w:docPartPr>
        <w:name w:val="1A64269082F74C1497AC2DB2AAF6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7B18-47A4-4161-94ED-DB6DA8EC91A7}"/>
      </w:docPartPr>
      <w:docPartBody>
        <w:p w:rsidR="009C0219" w:rsidRDefault="00974956">
          <w:pPr>
            <w:pStyle w:val="1A64269082F74C1497AC2DB2AAF6BC52"/>
          </w:pPr>
          <w:r>
            <w:t>Date</w:t>
          </w:r>
        </w:p>
      </w:docPartBody>
    </w:docPart>
    <w:docPart>
      <w:docPartPr>
        <w:name w:val="460509811EDA45979CD6B0BE298B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82FB-0DF6-47C6-BF1E-16CACCC0F58D}"/>
      </w:docPartPr>
      <w:docPartBody>
        <w:p w:rsidR="009C0219" w:rsidRDefault="00974956">
          <w:pPr>
            <w:pStyle w:val="460509811EDA45979CD6B0BE298B5A52"/>
          </w:pPr>
          <w:r>
            <w:t>(Not to exceed $50/day)</w:t>
          </w:r>
        </w:p>
      </w:docPartBody>
    </w:docPart>
    <w:docPart>
      <w:docPartPr>
        <w:name w:val="E402E27C693B4D07852915045B82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D456-4A65-4AE3-B1BE-FC15F51F4952}"/>
      </w:docPartPr>
      <w:docPartBody>
        <w:p w:rsidR="009C0219" w:rsidRDefault="00974956">
          <w:pPr>
            <w:pStyle w:val="E402E27C693B4D07852915045B82EC07"/>
          </w:pPr>
          <w:r>
            <w:t>Amount</w:t>
          </w:r>
        </w:p>
      </w:docPartBody>
    </w:docPart>
    <w:docPart>
      <w:docPartPr>
        <w:name w:val="125D292DDFBC4870A782D698001A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542D-6169-432E-8970-72AED8C72242}"/>
      </w:docPartPr>
      <w:docPartBody>
        <w:p w:rsidR="009C0219" w:rsidRDefault="00974956">
          <w:pPr>
            <w:pStyle w:val="125D292DDFBC4870A782D698001A9046"/>
          </w:pPr>
          <w:r>
            <w:t>Date</w:t>
          </w:r>
        </w:p>
      </w:docPartBody>
    </w:docPart>
    <w:docPart>
      <w:docPartPr>
        <w:name w:val="6198EA906DFD416FA0406393C9F6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054C-48F7-4903-AD69-5C3A611ABD73}"/>
      </w:docPartPr>
      <w:docPartBody>
        <w:p w:rsidR="009C0219" w:rsidRDefault="00974956">
          <w:pPr>
            <w:pStyle w:val="6198EA906DFD416FA0406393C9F645CC"/>
          </w:pPr>
          <w:r>
            <w:t>(Not to exceed $50/day)</w:t>
          </w:r>
        </w:p>
      </w:docPartBody>
    </w:docPart>
    <w:docPart>
      <w:docPartPr>
        <w:name w:val="2CCA946A3823437384587C2C73EB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824B-866E-402C-8338-CE38800E2F06}"/>
      </w:docPartPr>
      <w:docPartBody>
        <w:p w:rsidR="009C0219" w:rsidRDefault="00974956">
          <w:pPr>
            <w:pStyle w:val="2CCA946A3823437384587C2C73EBB676"/>
          </w:pPr>
          <w:r>
            <w:t>Amount</w:t>
          </w:r>
        </w:p>
      </w:docPartBody>
    </w:docPart>
    <w:docPart>
      <w:docPartPr>
        <w:name w:val="344CE41B6FDE49C9AAD8DEA4370E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48CF-01FF-4716-B7D0-E1E7616001DA}"/>
      </w:docPartPr>
      <w:docPartBody>
        <w:p w:rsidR="009C0219" w:rsidRDefault="00974956">
          <w:pPr>
            <w:pStyle w:val="344CE41B6FDE49C9AAD8DEA4370E3728"/>
          </w:pPr>
          <w:r>
            <w:t>Date</w:t>
          </w:r>
        </w:p>
      </w:docPartBody>
    </w:docPart>
    <w:docPart>
      <w:docPartPr>
        <w:name w:val="C5237B351B044B0DAC9C4CF9BCB7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EE76-884B-4420-B575-4BCB23E05FB7}"/>
      </w:docPartPr>
      <w:docPartBody>
        <w:p w:rsidR="009C0219" w:rsidRDefault="00974956">
          <w:pPr>
            <w:pStyle w:val="C5237B351B044B0DAC9C4CF9BCB73677"/>
          </w:pPr>
          <w:r>
            <w:t>(Not to exceed $50/day)</w:t>
          </w:r>
        </w:p>
      </w:docPartBody>
    </w:docPart>
    <w:docPart>
      <w:docPartPr>
        <w:name w:val="AC3D027E060A4964A41F8826152D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8222-6916-461A-9637-4120D011C43E}"/>
      </w:docPartPr>
      <w:docPartBody>
        <w:p w:rsidR="009C0219" w:rsidRDefault="00974956">
          <w:pPr>
            <w:pStyle w:val="AC3D027E060A4964A41F8826152D7941"/>
          </w:pPr>
          <w:r>
            <w:t>Amount</w:t>
          </w:r>
        </w:p>
      </w:docPartBody>
    </w:docPart>
    <w:docPart>
      <w:docPartPr>
        <w:name w:val="F81700EBFC1C48F190AC73D899F1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AD09-F2F3-45FB-8ADA-D904E2CDC829}"/>
      </w:docPartPr>
      <w:docPartBody>
        <w:p w:rsidR="009C0219" w:rsidRDefault="00974956">
          <w:pPr>
            <w:pStyle w:val="F81700EBFC1C48F190AC73D899F13493"/>
          </w:pPr>
          <w:r>
            <w:t>Conference fees</w:t>
          </w:r>
        </w:p>
      </w:docPartBody>
    </w:docPart>
    <w:docPart>
      <w:docPartPr>
        <w:name w:val="5264626C7F0C4A91B31F0C2614C5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F8C7-BA81-487D-94A7-303016110B8C}"/>
      </w:docPartPr>
      <w:docPartBody>
        <w:p w:rsidR="009C0219" w:rsidRDefault="00974956">
          <w:pPr>
            <w:pStyle w:val="5264626C7F0C4A91B31F0C2614C5C6E9"/>
          </w:pPr>
          <w:r>
            <w:t>Date</w:t>
          </w:r>
        </w:p>
      </w:docPartBody>
    </w:docPart>
    <w:docPart>
      <w:docPartPr>
        <w:name w:val="955E1FFCDCE745E29537F16137E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EE53-112B-41FE-91E6-7CAD225CD24E}"/>
      </w:docPartPr>
      <w:docPartBody>
        <w:p w:rsidR="009C0219" w:rsidRDefault="00974956">
          <w:pPr>
            <w:pStyle w:val="955E1FFCDCE745E29537F16137E944A9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E0743D42F7A84DF7B1D187084120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4D34-5C77-4465-8EF4-9AB0419911EB}"/>
      </w:docPartPr>
      <w:docPartBody>
        <w:p w:rsidR="009C0219" w:rsidRDefault="00974956">
          <w:pPr>
            <w:pStyle w:val="E0743D42F7A84DF7B1D187084120CE46"/>
          </w:pPr>
          <w:r>
            <w:t>Purpose</w:t>
          </w:r>
        </w:p>
      </w:docPartBody>
    </w:docPart>
    <w:docPart>
      <w:docPartPr>
        <w:name w:val="E27F288264E44CC6B147D4F4D558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CFD5-95EF-409C-B520-312917D1B049}"/>
      </w:docPartPr>
      <w:docPartBody>
        <w:p w:rsidR="009C0219" w:rsidRDefault="00974956">
          <w:pPr>
            <w:pStyle w:val="E27F288264E44CC6B147D4F4D55899CE"/>
          </w:pPr>
          <w:r>
            <w:t>Amount</w:t>
          </w:r>
        </w:p>
      </w:docPartBody>
    </w:docPart>
    <w:docPart>
      <w:docPartPr>
        <w:name w:val="2277F710BDC649CABA49BC305484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0007-BECE-44A6-BF8A-57776194EEB3}"/>
      </w:docPartPr>
      <w:docPartBody>
        <w:p w:rsidR="009C0219" w:rsidRDefault="00974956">
          <w:pPr>
            <w:pStyle w:val="2277F710BDC649CABA49BC30548460D0"/>
          </w:pPr>
          <w:r>
            <w:t>Date</w:t>
          </w:r>
        </w:p>
      </w:docPartBody>
    </w:docPart>
    <w:docPart>
      <w:docPartPr>
        <w:name w:val="6BED6DC47B1A42AF9B5C5B6F1146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0B29-8849-4377-AF4B-A79290E4F0D8}"/>
      </w:docPartPr>
      <w:docPartBody>
        <w:p w:rsidR="009C0219" w:rsidRDefault="00974956">
          <w:pPr>
            <w:pStyle w:val="6BED6DC47B1A42AF9B5C5B6F11463126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9504DEF21C9C44B7A2196EA368AB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BE57-23ED-4006-B060-E764E2CF216D}"/>
      </w:docPartPr>
      <w:docPartBody>
        <w:p w:rsidR="009C0219" w:rsidRDefault="00974956">
          <w:pPr>
            <w:pStyle w:val="9504DEF21C9C44B7A2196EA368ABD0EC"/>
          </w:pPr>
          <w:r>
            <w:t>Amount</w:t>
          </w:r>
        </w:p>
      </w:docPartBody>
    </w:docPart>
    <w:docPart>
      <w:docPartPr>
        <w:name w:val="4BCB8957B2784271A5DD23C2493C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12C6-C9DC-4033-A85E-95EB8BCB35CC}"/>
      </w:docPartPr>
      <w:docPartBody>
        <w:p w:rsidR="009C0219" w:rsidRDefault="00974956">
          <w:pPr>
            <w:pStyle w:val="4BCB8957B2784271A5DD23C2493C7B77"/>
          </w:pPr>
          <w:r>
            <w:t>Other</w:t>
          </w:r>
        </w:p>
      </w:docPartBody>
    </w:docPart>
    <w:docPart>
      <w:docPartPr>
        <w:name w:val="09DB9D8E2967490986EE2ECB5BFC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335D-1262-4BE1-A88B-01CA1ECEE253}"/>
      </w:docPartPr>
      <w:docPartBody>
        <w:p w:rsidR="009C0219" w:rsidRDefault="00974956">
          <w:pPr>
            <w:pStyle w:val="09DB9D8E2967490986EE2ECB5BFCA668"/>
          </w:pPr>
          <w:r>
            <w:t>Date</w:t>
          </w:r>
        </w:p>
      </w:docPartBody>
    </w:docPart>
    <w:docPart>
      <w:docPartPr>
        <w:name w:val="8E18A97A51004FF9AEF5D299B999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3815-F286-4087-8E15-FF2572789E11}"/>
      </w:docPartPr>
      <w:docPartBody>
        <w:p w:rsidR="009C0219" w:rsidRDefault="00974956">
          <w:pPr>
            <w:pStyle w:val="8E18A97A51004FF9AEF5D299B9991C43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0C99ABD126414468BA3B2C3FFC80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1FFD-8495-49BC-A8BE-45600EEFF4BF}"/>
      </w:docPartPr>
      <w:docPartBody>
        <w:p w:rsidR="009C0219" w:rsidRDefault="00974956">
          <w:pPr>
            <w:pStyle w:val="0C99ABD126414468BA3B2C3FFC805026"/>
          </w:pPr>
          <w:r>
            <w:t>Amount</w:t>
          </w:r>
        </w:p>
      </w:docPartBody>
    </w:docPart>
    <w:docPart>
      <w:docPartPr>
        <w:name w:val="3DC9EB2F685541D480D8F4256136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D13C-F666-462C-A7EE-2EB4FB6BD1F0}"/>
      </w:docPartPr>
      <w:docPartBody>
        <w:p w:rsidR="009C0219" w:rsidRDefault="00974956">
          <w:pPr>
            <w:pStyle w:val="3DC9EB2F685541D480D8F42561363935"/>
          </w:pPr>
          <w:r>
            <w:t>Date</w:t>
          </w:r>
        </w:p>
      </w:docPartBody>
    </w:docPart>
    <w:docPart>
      <w:docPartPr>
        <w:name w:val="ACE8657AE6CA456BBB06B7A3AF01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EA63-6415-4576-96F6-F4913680A311}"/>
      </w:docPartPr>
      <w:docPartBody>
        <w:p w:rsidR="009C0219" w:rsidRDefault="00974956">
          <w:pPr>
            <w:pStyle w:val="ACE8657AE6CA456BBB06B7A3AF01CF05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D64B357751D94723AEFE7169F9DE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A1C2-8FBF-4845-AECA-F394BE0FEAC6}"/>
      </w:docPartPr>
      <w:docPartBody>
        <w:p w:rsidR="009C0219" w:rsidRDefault="00974956">
          <w:pPr>
            <w:pStyle w:val="D64B357751D94723AEFE7169F9DEA32F"/>
          </w:pPr>
          <w:r>
            <w:t>Amount</w:t>
          </w:r>
        </w:p>
      </w:docPartBody>
    </w:docPart>
    <w:docPart>
      <w:docPartPr>
        <w:name w:val="E2F4B27393B8454FA2ED40F493C6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4C5F-A4B6-48D8-881F-1154AF90C69B}"/>
      </w:docPartPr>
      <w:docPartBody>
        <w:p w:rsidR="009C0219" w:rsidRDefault="00974956">
          <w:pPr>
            <w:pStyle w:val="E2F4B27393B8454FA2ED40F493C615FA"/>
          </w:pPr>
          <w:r>
            <w:t>Date</w:t>
          </w:r>
        </w:p>
      </w:docPartBody>
    </w:docPart>
    <w:docPart>
      <w:docPartPr>
        <w:name w:val="134AE5D9D5414D9F8C413D227E4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EECF-0C50-4C7E-AED5-B2441243B1E0}"/>
      </w:docPartPr>
      <w:docPartBody>
        <w:p w:rsidR="009C0219" w:rsidRDefault="00974956">
          <w:pPr>
            <w:pStyle w:val="134AE5D9D5414D9F8C413D227E4BE5FB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7E493A75AC6B468986C2AA805964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3B90-543C-48C1-BF24-15B19854CED8}"/>
      </w:docPartPr>
      <w:docPartBody>
        <w:p w:rsidR="009C0219" w:rsidRDefault="00974956">
          <w:pPr>
            <w:pStyle w:val="7E493A75AC6B468986C2AA8059647ABB"/>
          </w:pPr>
          <w:r>
            <w:t>Amount</w:t>
          </w:r>
        </w:p>
      </w:docPartBody>
    </w:docPart>
    <w:docPart>
      <w:docPartPr>
        <w:name w:val="5730D7377B9D4A5DA578B37146D3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710A-0CE3-4858-8C2C-D2A147035A8B}"/>
      </w:docPartPr>
      <w:docPartBody>
        <w:p w:rsidR="009C0219" w:rsidRDefault="00974956">
          <w:pPr>
            <w:pStyle w:val="5730D7377B9D4A5DA578B37146D39B6C"/>
          </w:pPr>
          <w:r>
            <w:t>Date</w:t>
          </w:r>
        </w:p>
      </w:docPartBody>
    </w:docPart>
    <w:docPart>
      <w:docPartPr>
        <w:name w:val="E136718F6F4F4BCABE90BB19D93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5291-0F95-4209-8A97-F06D6596AEE3}"/>
      </w:docPartPr>
      <w:docPartBody>
        <w:p w:rsidR="009C0219" w:rsidRDefault="00974956">
          <w:pPr>
            <w:pStyle w:val="E136718F6F4F4BCABE90BB19D930E4C8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FE24E745F6DB441AAC2D9B67FFAB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2A4A-54FB-45BA-8614-14D10DABD20B}"/>
      </w:docPartPr>
      <w:docPartBody>
        <w:p w:rsidR="009C0219" w:rsidRDefault="00974956">
          <w:pPr>
            <w:pStyle w:val="FE24E745F6DB441AAC2D9B67FFAB5393"/>
          </w:pPr>
          <w:r>
            <w:t>Amount</w:t>
          </w:r>
        </w:p>
      </w:docPartBody>
    </w:docPart>
    <w:docPart>
      <w:docPartPr>
        <w:name w:val="71A2200256394E99A7560F72A09C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F08E-8C2E-4EE3-820F-600CF4C11568}"/>
      </w:docPartPr>
      <w:docPartBody>
        <w:p w:rsidR="009C0219" w:rsidRDefault="00974956">
          <w:pPr>
            <w:pStyle w:val="71A2200256394E99A7560F72A09CB6E6"/>
          </w:pPr>
          <w:r>
            <w:t>Subtotal</w:t>
          </w:r>
        </w:p>
      </w:docPartBody>
    </w:docPart>
    <w:docPart>
      <w:docPartPr>
        <w:name w:val="85158B79D91E455AA2D14D16755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72AC-DEF4-469A-8389-3D39AF7CEE2D}"/>
      </w:docPartPr>
      <w:docPartBody>
        <w:p w:rsidR="009C0219" w:rsidRDefault="00974956">
          <w:pPr>
            <w:pStyle w:val="85158B79D91E455AA2D14D16755DEF74"/>
          </w:pPr>
          <w:r>
            <w:t>Amount</w:t>
          </w:r>
        </w:p>
      </w:docPartBody>
    </w:docPart>
    <w:docPart>
      <w:docPartPr>
        <w:name w:val="C98D5B32F1254A048777056340B0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ABCD-8404-43C7-8A5A-360ADECB85A2}"/>
      </w:docPartPr>
      <w:docPartBody>
        <w:p w:rsidR="009C0219" w:rsidRDefault="00974956">
          <w:pPr>
            <w:pStyle w:val="C98D5B32F1254A048777056340B0B858"/>
          </w:pPr>
          <w:r>
            <w:t>Less amount paid by company</w:t>
          </w:r>
        </w:p>
      </w:docPartBody>
    </w:docPart>
    <w:docPart>
      <w:docPartPr>
        <w:name w:val="4E68A3C054AC4204A2E3421B8733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A9C7-77B1-4D4C-A175-6F5A286E38D8}"/>
      </w:docPartPr>
      <w:docPartBody>
        <w:p w:rsidR="009C0219" w:rsidRDefault="00974956">
          <w:pPr>
            <w:pStyle w:val="4E68A3C054AC4204A2E3421B8733A74E"/>
          </w:pPr>
          <w:r>
            <w:t>Amount</w:t>
          </w:r>
        </w:p>
      </w:docPartBody>
    </w:docPart>
    <w:docPart>
      <w:docPartPr>
        <w:name w:val="997B56385EC6427184EF8AC0B8C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E69C-2553-4B3C-BD99-44B7CC9D5841}"/>
      </w:docPartPr>
      <w:docPartBody>
        <w:p w:rsidR="009C0219" w:rsidRDefault="00974956">
          <w:pPr>
            <w:pStyle w:val="997B56385EC6427184EF8AC0B8C0EF3A"/>
          </w:pPr>
          <w:r>
            <w:t>Total amount owing to employee</w:t>
          </w:r>
        </w:p>
      </w:docPartBody>
    </w:docPart>
    <w:docPart>
      <w:docPartPr>
        <w:name w:val="D1981867EB6C4A1B8CA6ACC3B467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999-E451-4BEF-B6BD-ECFD04C47EA3}"/>
      </w:docPartPr>
      <w:docPartBody>
        <w:p w:rsidR="009C0219" w:rsidRDefault="00974956">
          <w:pPr>
            <w:pStyle w:val="D1981867EB6C4A1B8CA6ACC3B4673A3C"/>
          </w:pPr>
          <w:r>
            <w:t>Amount</w:t>
          </w:r>
        </w:p>
      </w:docPartBody>
    </w:docPart>
    <w:docPart>
      <w:docPartPr>
        <w:name w:val="9F57527BAD86495882693798E118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C0D4-6D4F-4036-887B-73592553225C}"/>
      </w:docPartPr>
      <w:docPartBody>
        <w:p w:rsidR="009C0219" w:rsidRDefault="00974956">
          <w:pPr>
            <w:pStyle w:val="9F57527BAD86495882693798E1188E71"/>
          </w:pPr>
          <w:r>
            <w:t>Signature</w:t>
          </w:r>
        </w:p>
      </w:docPartBody>
    </w:docPart>
    <w:docPart>
      <w:docPartPr>
        <w:name w:val="C0412AA474FB433787397A0E30FA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2BDA-E60A-43E9-B528-5E01EFC9F9E5}"/>
      </w:docPartPr>
      <w:docPartBody>
        <w:p w:rsidR="009C0219" w:rsidRDefault="00974956">
          <w:pPr>
            <w:pStyle w:val="C0412AA474FB433787397A0E30FA3B6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DC"/>
    <w:rsid w:val="00832EDC"/>
    <w:rsid w:val="00974956"/>
    <w:rsid w:val="009C0219"/>
    <w:rsid w:val="00B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7C017171F4D2EBA3E40DECCFAD98D">
    <w:name w:val="0EF7C017171F4D2EBA3E40DECCFAD98D"/>
  </w:style>
  <w:style w:type="paragraph" w:customStyle="1" w:styleId="24A07EA022A34170856DC8C8A907CB1E">
    <w:name w:val="24A07EA022A34170856DC8C8A907CB1E"/>
  </w:style>
  <w:style w:type="paragraph" w:customStyle="1" w:styleId="F7D90F3E36A74BCB8104FAE5E368A38A">
    <w:name w:val="F7D90F3E36A74BCB8104FAE5E368A38A"/>
  </w:style>
  <w:style w:type="paragraph" w:customStyle="1" w:styleId="B6A81F3C86EF4220BCB98CACCFBCF3A9">
    <w:name w:val="B6A81F3C86EF4220BCB98CACCFBCF3A9"/>
  </w:style>
  <w:style w:type="paragraph" w:customStyle="1" w:styleId="F402ED31420947EE8D1A9C6613727DA3">
    <w:name w:val="F402ED31420947EE8D1A9C6613727DA3"/>
  </w:style>
  <w:style w:type="paragraph" w:customStyle="1" w:styleId="DA6FC260CDBF4443BFB4B4F6E868F03A">
    <w:name w:val="DA6FC260CDBF4443BFB4B4F6E868F03A"/>
  </w:style>
  <w:style w:type="paragraph" w:customStyle="1" w:styleId="5327CFE119394E9A94584223699E8369">
    <w:name w:val="5327CFE119394E9A94584223699E8369"/>
  </w:style>
  <w:style w:type="paragraph" w:customStyle="1" w:styleId="BAF20E1BD70D467B8AD7A7B8DB66CE54">
    <w:name w:val="BAF20E1BD70D467B8AD7A7B8DB66CE54"/>
  </w:style>
  <w:style w:type="paragraph" w:customStyle="1" w:styleId="9B7EA8E0672F4A4E870D8F87990CD388">
    <w:name w:val="9B7EA8E0672F4A4E870D8F87990CD388"/>
  </w:style>
  <w:style w:type="paragraph" w:customStyle="1" w:styleId="FF1C3CFC47974641A9F4D3829FC9D6D1">
    <w:name w:val="FF1C3CFC47974641A9F4D3829FC9D6D1"/>
  </w:style>
  <w:style w:type="paragraph" w:customStyle="1" w:styleId="1398628B461E48C8A9D8D5285C62FA5C">
    <w:name w:val="1398628B461E48C8A9D8D5285C62FA5C"/>
  </w:style>
  <w:style w:type="paragraph" w:customStyle="1" w:styleId="082DD1D0686B41B69E4D591EB2815CE9">
    <w:name w:val="082DD1D0686B41B69E4D591EB2815CE9"/>
  </w:style>
  <w:style w:type="paragraph" w:customStyle="1" w:styleId="36FF61859CF64CFB98C149AAC535F3A4">
    <w:name w:val="36FF61859CF64CFB98C149AAC535F3A4"/>
  </w:style>
  <w:style w:type="paragraph" w:customStyle="1" w:styleId="09A1814008364E5393720826A46E5153">
    <w:name w:val="09A1814008364E5393720826A46E5153"/>
  </w:style>
  <w:style w:type="paragraph" w:customStyle="1" w:styleId="749EB7DC2200401E991D3E37EC26E375">
    <w:name w:val="749EB7DC2200401E991D3E37EC26E375"/>
  </w:style>
  <w:style w:type="paragraph" w:customStyle="1" w:styleId="9F2B519EE5A24E9FA54829F6CF242ABF">
    <w:name w:val="9F2B519EE5A24E9FA54829F6CF242ABF"/>
  </w:style>
  <w:style w:type="paragraph" w:customStyle="1" w:styleId="DBD51B8463184173BC45FC253617AF1A">
    <w:name w:val="DBD51B8463184173BC45FC253617AF1A"/>
  </w:style>
  <w:style w:type="paragraph" w:customStyle="1" w:styleId="304BB0918FF04AC9AC4E8B5E7A217AEE">
    <w:name w:val="304BB0918FF04AC9AC4E8B5E7A217AEE"/>
  </w:style>
  <w:style w:type="paragraph" w:customStyle="1" w:styleId="0ED1199372F946088DFB80A79D4D1C0B">
    <w:name w:val="0ED1199372F946088DFB80A79D4D1C0B"/>
  </w:style>
  <w:style w:type="paragraph" w:customStyle="1" w:styleId="A5BAA46628364FAEA5CF6AF71CED6644">
    <w:name w:val="A5BAA46628364FAEA5CF6AF71CED6644"/>
  </w:style>
  <w:style w:type="paragraph" w:customStyle="1" w:styleId="F53C1DF5DF5448F58889C34ADB4DFAD3">
    <w:name w:val="F53C1DF5DF5448F58889C34ADB4DFAD3"/>
  </w:style>
  <w:style w:type="paragraph" w:customStyle="1" w:styleId="C4E1D2040F4545778A2B74CBF40A448A">
    <w:name w:val="C4E1D2040F4545778A2B74CBF40A448A"/>
  </w:style>
  <w:style w:type="paragraph" w:customStyle="1" w:styleId="E9B262B5A8C84670A0C79D871ADEDD70">
    <w:name w:val="E9B262B5A8C84670A0C79D871ADEDD70"/>
  </w:style>
  <w:style w:type="paragraph" w:customStyle="1" w:styleId="43C362D4A7714C27AD21429851794609">
    <w:name w:val="43C362D4A7714C27AD21429851794609"/>
  </w:style>
  <w:style w:type="paragraph" w:customStyle="1" w:styleId="1ABD901772BA46E7AFE8AAA2F81AE5E3">
    <w:name w:val="1ABD901772BA46E7AFE8AAA2F81AE5E3"/>
  </w:style>
  <w:style w:type="paragraph" w:customStyle="1" w:styleId="94B014ECB71648A9837F6BD26940136D">
    <w:name w:val="94B014ECB71648A9837F6BD26940136D"/>
  </w:style>
  <w:style w:type="paragraph" w:customStyle="1" w:styleId="1191200CC02043938E879CE1D3C283B0">
    <w:name w:val="1191200CC02043938E879CE1D3C283B0"/>
  </w:style>
  <w:style w:type="paragraph" w:customStyle="1" w:styleId="F57F795159554B04B406EE99A7615144">
    <w:name w:val="F57F795159554B04B406EE99A7615144"/>
  </w:style>
  <w:style w:type="paragraph" w:customStyle="1" w:styleId="2E6D97CDBA244FF99E184393FC8CD9D1">
    <w:name w:val="2E6D97CDBA244FF99E184393FC8CD9D1"/>
  </w:style>
  <w:style w:type="paragraph" w:customStyle="1" w:styleId="A44F461B72874A5C9D7CA056411DE5AE">
    <w:name w:val="A44F461B72874A5C9D7CA056411DE5AE"/>
  </w:style>
  <w:style w:type="paragraph" w:customStyle="1" w:styleId="76ECF562E09D4E4895250DB946158177">
    <w:name w:val="76ECF562E09D4E4895250DB946158177"/>
  </w:style>
  <w:style w:type="paragraph" w:customStyle="1" w:styleId="5A38B639A8D84437B58B3542D4774F79">
    <w:name w:val="5A38B639A8D84437B58B3542D4774F79"/>
  </w:style>
  <w:style w:type="paragraph" w:customStyle="1" w:styleId="1884CF698CE24AA082E0362CEC466022">
    <w:name w:val="1884CF698CE24AA082E0362CEC466022"/>
  </w:style>
  <w:style w:type="paragraph" w:customStyle="1" w:styleId="87D8DCD0636E4DA692424FE441751D1E">
    <w:name w:val="87D8DCD0636E4DA692424FE441751D1E"/>
  </w:style>
  <w:style w:type="paragraph" w:customStyle="1" w:styleId="64885AA665E3477EA5B16A89B8E5B4ED">
    <w:name w:val="64885AA665E3477EA5B16A89B8E5B4ED"/>
  </w:style>
  <w:style w:type="paragraph" w:customStyle="1" w:styleId="E902D966D2A743CC9327FEBF095027A9">
    <w:name w:val="E902D966D2A743CC9327FEBF095027A9"/>
  </w:style>
  <w:style w:type="paragraph" w:customStyle="1" w:styleId="A0DD9F177FB74848BFC8F83C2EC4B76E">
    <w:name w:val="A0DD9F177FB74848BFC8F83C2EC4B76E"/>
  </w:style>
  <w:style w:type="paragraph" w:customStyle="1" w:styleId="6CFC9E2D047343BCAFBE14B853A3C7CC">
    <w:name w:val="6CFC9E2D047343BCAFBE14B853A3C7CC"/>
  </w:style>
  <w:style w:type="paragraph" w:customStyle="1" w:styleId="40725B5CCCE8422C93ACAE50579EE4B0">
    <w:name w:val="40725B5CCCE8422C93ACAE50579EE4B0"/>
  </w:style>
  <w:style w:type="paragraph" w:customStyle="1" w:styleId="45CB78FD472548D8A2BA3134CA8E70BC">
    <w:name w:val="45CB78FD472548D8A2BA3134CA8E70BC"/>
  </w:style>
  <w:style w:type="paragraph" w:customStyle="1" w:styleId="7970277A6DB84BDBA24B9CCF46B8AC99">
    <w:name w:val="7970277A6DB84BDBA24B9CCF46B8AC99"/>
  </w:style>
  <w:style w:type="paragraph" w:customStyle="1" w:styleId="5B0B3B769DC8456F8E9D8D1BF6D1FA49">
    <w:name w:val="5B0B3B769DC8456F8E9D8D1BF6D1FA49"/>
  </w:style>
  <w:style w:type="paragraph" w:customStyle="1" w:styleId="F07470B51DBF4D058F4DFEB75C95CD1B">
    <w:name w:val="F07470B51DBF4D058F4DFEB75C95CD1B"/>
  </w:style>
  <w:style w:type="paragraph" w:customStyle="1" w:styleId="314F1DD49EAB4C9DBD60010B38A025C1">
    <w:name w:val="314F1DD49EAB4C9DBD60010B38A025C1"/>
  </w:style>
  <w:style w:type="paragraph" w:customStyle="1" w:styleId="3F53296D7ECA4648ACE84BDD8CA10663">
    <w:name w:val="3F53296D7ECA4648ACE84BDD8CA10663"/>
  </w:style>
  <w:style w:type="paragraph" w:customStyle="1" w:styleId="0B329FF7CF2A43098CA7402D1CBA2E86">
    <w:name w:val="0B329FF7CF2A43098CA7402D1CBA2E86"/>
  </w:style>
  <w:style w:type="paragraph" w:customStyle="1" w:styleId="9C5B056BAEA6473B8045DAAE827F6829">
    <w:name w:val="9C5B056BAEA6473B8045DAAE827F6829"/>
  </w:style>
  <w:style w:type="paragraph" w:customStyle="1" w:styleId="FF5AB82B5C3E4055B6C13BDAEDC38D33">
    <w:name w:val="FF5AB82B5C3E4055B6C13BDAEDC38D33"/>
  </w:style>
  <w:style w:type="paragraph" w:customStyle="1" w:styleId="2241E20746C141D0AD07083C7A35B0B7">
    <w:name w:val="2241E20746C141D0AD07083C7A35B0B7"/>
  </w:style>
  <w:style w:type="character" w:styleId="Strong">
    <w:name w:val="Strong"/>
    <w:uiPriority w:val="5"/>
    <w:unhideWhenUsed/>
    <w:qFormat/>
    <w:rPr>
      <w:color w:val="2F5496" w:themeColor="accent1" w:themeShade="BF"/>
    </w:rPr>
  </w:style>
  <w:style w:type="paragraph" w:customStyle="1" w:styleId="05A6C3E7B61443EFB7C2A22B8CBD69A3">
    <w:name w:val="05A6C3E7B61443EFB7C2A22B8CBD69A3"/>
  </w:style>
  <w:style w:type="paragraph" w:customStyle="1" w:styleId="9D5D656ADFDE4BAF8DDCE6EB2BAEA3F0">
    <w:name w:val="9D5D656ADFDE4BAF8DDCE6EB2BAEA3F0"/>
  </w:style>
  <w:style w:type="paragraph" w:customStyle="1" w:styleId="52BA2575D79D49BB806FAC54F142E3DA">
    <w:name w:val="52BA2575D79D49BB806FAC54F142E3DA"/>
  </w:style>
  <w:style w:type="paragraph" w:customStyle="1" w:styleId="C177814F153B40448E8A13F93607D646">
    <w:name w:val="C177814F153B40448E8A13F93607D646"/>
  </w:style>
  <w:style w:type="paragraph" w:customStyle="1" w:styleId="DF51AA7846C14925989EF818E417C265">
    <w:name w:val="DF51AA7846C14925989EF818E417C265"/>
  </w:style>
  <w:style w:type="paragraph" w:customStyle="1" w:styleId="098E55766FE0496893BD1E9A076D6FDB">
    <w:name w:val="098E55766FE0496893BD1E9A076D6FDB"/>
  </w:style>
  <w:style w:type="paragraph" w:customStyle="1" w:styleId="F6FC08815212419FB9889D854D5E2B2C">
    <w:name w:val="F6FC08815212419FB9889D854D5E2B2C"/>
  </w:style>
  <w:style w:type="paragraph" w:customStyle="1" w:styleId="5C6753426A8647939A3C57D7B822BE47">
    <w:name w:val="5C6753426A8647939A3C57D7B822BE47"/>
  </w:style>
  <w:style w:type="paragraph" w:customStyle="1" w:styleId="B352A61B9C2044FD825FC18289CDDD64">
    <w:name w:val="B352A61B9C2044FD825FC18289CDDD64"/>
  </w:style>
  <w:style w:type="paragraph" w:customStyle="1" w:styleId="25780D55D4CD46C195472E08575CEF95">
    <w:name w:val="25780D55D4CD46C195472E08575CEF95"/>
  </w:style>
  <w:style w:type="paragraph" w:customStyle="1" w:styleId="8B64B9B69FCF4D8EB7F159CB23C7D561">
    <w:name w:val="8B64B9B69FCF4D8EB7F159CB23C7D561"/>
  </w:style>
  <w:style w:type="paragraph" w:customStyle="1" w:styleId="BE41D0EE0A604940A1941C9EE17564A8">
    <w:name w:val="BE41D0EE0A604940A1941C9EE17564A8"/>
  </w:style>
  <w:style w:type="paragraph" w:customStyle="1" w:styleId="70333E94D8514CBFA72179A73A1F8147">
    <w:name w:val="70333E94D8514CBFA72179A73A1F8147"/>
  </w:style>
  <w:style w:type="paragraph" w:customStyle="1" w:styleId="0FABDC02F25D417C85DB782F2699F9AC">
    <w:name w:val="0FABDC02F25D417C85DB782F2699F9AC"/>
  </w:style>
  <w:style w:type="paragraph" w:customStyle="1" w:styleId="0BF183DAC7DC44FB8A265E13FB997724">
    <w:name w:val="0BF183DAC7DC44FB8A265E13FB997724"/>
  </w:style>
  <w:style w:type="paragraph" w:customStyle="1" w:styleId="F81F09F3F4924995B163CD56B7F755BA">
    <w:name w:val="F81F09F3F4924995B163CD56B7F755BA"/>
  </w:style>
  <w:style w:type="paragraph" w:customStyle="1" w:styleId="897F8273EA7942849013A4A6254F21A5">
    <w:name w:val="897F8273EA7942849013A4A6254F21A5"/>
  </w:style>
  <w:style w:type="paragraph" w:customStyle="1" w:styleId="2E43C350200E4F7785BAEA69DC020FB8">
    <w:name w:val="2E43C350200E4F7785BAEA69DC020FB8"/>
  </w:style>
  <w:style w:type="paragraph" w:customStyle="1" w:styleId="EA90A7DAD6174E6B867AB66C1CBC1995">
    <w:name w:val="EA90A7DAD6174E6B867AB66C1CBC1995"/>
  </w:style>
  <w:style w:type="paragraph" w:customStyle="1" w:styleId="4F07A24C209340AF9FA56366C85E1311">
    <w:name w:val="4F07A24C209340AF9FA56366C85E1311"/>
  </w:style>
  <w:style w:type="paragraph" w:customStyle="1" w:styleId="DF8E3DBDD5754A43AEF63101B3241452">
    <w:name w:val="DF8E3DBDD5754A43AEF63101B3241452"/>
  </w:style>
  <w:style w:type="paragraph" w:customStyle="1" w:styleId="00D16C8DD5D34131BCDF127086E1E32F">
    <w:name w:val="00D16C8DD5D34131BCDF127086E1E32F"/>
  </w:style>
  <w:style w:type="paragraph" w:customStyle="1" w:styleId="1A64269082F74C1497AC2DB2AAF6BC52">
    <w:name w:val="1A64269082F74C1497AC2DB2AAF6BC52"/>
  </w:style>
  <w:style w:type="paragraph" w:customStyle="1" w:styleId="460509811EDA45979CD6B0BE298B5A52">
    <w:name w:val="460509811EDA45979CD6B0BE298B5A52"/>
  </w:style>
  <w:style w:type="paragraph" w:customStyle="1" w:styleId="E402E27C693B4D07852915045B82EC07">
    <w:name w:val="E402E27C693B4D07852915045B82EC07"/>
  </w:style>
  <w:style w:type="paragraph" w:customStyle="1" w:styleId="125D292DDFBC4870A782D698001A9046">
    <w:name w:val="125D292DDFBC4870A782D698001A9046"/>
  </w:style>
  <w:style w:type="paragraph" w:customStyle="1" w:styleId="6198EA906DFD416FA0406393C9F645CC">
    <w:name w:val="6198EA906DFD416FA0406393C9F645CC"/>
  </w:style>
  <w:style w:type="paragraph" w:customStyle="1" w:styleId="2CCA946A3823437384587C2C73EBB676">
    <w:name w:val="2CCA946A3823437384587C2C73EBB676"/>
  </w:style>
  <w:style w:type="paragraph" w:customStyle="1" w:styleId="344CE41B6FDE49C9AAD8DEA4370E3728">
    <w:name w:val="344CE41B6FDE49C9AAD8DEA4370E3728"/>
  </w:style>
  <w:style w:type="paragraph" w:customStyle="1" w:styleId="C5237B351B044B0DAC9C4CF9BCB73677">
    <w:name w:val="C5237B351B044B0DAC9C4CF9BCB73677"/>
  </w:style>
  <w:style w:type="paragraph" w:customStyle="1" w:styleId="AC3D027E060A4964A41F8826152D7941">
    <w:name w:val="AC3D027E060A4964A41F8826152D7941"/>
  </w:style>
  <w:style w:type="paragraph" w:customStyle="1" w:styleId="F81700EBFC1C48F190AC73D899F13493">
    <w:name w:val="F81700EBFC1C48F190AC73D899F13493"/>
  </w:style>
  <w:style w:type="paragraph" w:customStyle="1" w:styleId="5264626C7F0C4A91B31F0C2614C5C6E9">
    <w:name w:val="5264626C7F0C4A91B31F0C2614C5C6E9"/>
  </w:style>
  <w:style w:type="paragraph" w:customStyle="1" w:styleId="955E1FFCDCE745E29537F16137E944A9">
    <w:name w:val="955E1FFCDCE745E29537F16137E944A9"/>
  </w:style>
  <w:style w:type="paragraph" w:customStyle="1" w:styleId="E0743D42F7A84DF7B1D187084120CE46">
    <w:name w:val="E0743D42F7A84DF7B1D187084120CE46"/>
  </w:style>
  <w:style w:type="paragraph" w:customStyle="1" w:styleId="E27F288264E44CC6B147D4F4D55899CE">
    <w:name w:val="E27F288264E44CC6B147D4F4D55899CE"/>
  </w:style>
  <w:style w:type="paragraph" w:customStyle="1" w:styleId="2277F710BDC649CABA49BC30548460D0">
    <w:name w:val="2277F710BDC649CABA49BC30548460D0"/>
  </w:style>
  <w:style w:type="paragraph" w:customStyle="1" w:styleId="6BED6DC47B1A42AF9B5C5B6F11463126">
    <w:name w:val="6BED6DC47B1A42AF9B5C5B6F11463126"/>
  </w:style>
  <w:style w:type="paragraph" w:customStyle="1" w:styleId="9504DEF21C9C44B7A2196EA368ABD0EC">
    <w:name w:val="9504DEF21C9C44B7A2196EA368ABD0EC"/>
  </w:style>
  <w:style w:type="paragraph" w:customStyle="1" w:styleId="4BCB8957B2784271A5DD23C2493C7B77">
    <w:name w:val="4BCB8957B2784271A5DD23C2493C7B77"/>
  </w:style>
  <w:style w:type="paragraph" w:customStyle="1" w:styleId="09DB9D8E2967490986EE2ECB5BFCA668">
    <w:name w:val="09DB9D8E2967490986EE2ECB5BFCA668"/>
  </w:style>
  <w:style w:type="paragraph" w:customStyle="1" w:styleId="8E18A97A51004FF9AEF5D299B9991C43">
    <w:name w:val="8E18A97A51004FF9AEF5D299B9991C43"/>
  </w:style>
  <w:style w:type="paragraph" w:customStyle="1" w:styleId="0C99ABD126414468BA3B2C3FFC805026">
    <w:name w:val="0C99ABD126414468BA3B2C3FFC805026"/>
  </w:style>
  <w:style w:type="paragraph" w:customStyle="1" w:styleId="3DC9EB2F685541D480D8F42561363935">
    <w:name w:val="3DC9EB2F685541D480D8F42561363935"/>
  </w:style>
  <w:style w:type="paragraph" w:customStyle="1" w:styleId="ACE8657AE6CA456BBB06B7A3AF01CF05">
    <w:name w:val="ACE8657AE6CA456BBB06B7A3AF01CF05"/>
  </w:style>
  <w:style w:type="paragraph" w:customStyle="1" w:styleId="D64B357751D94723AEFE7169F9DEA32F">
    <w:name w:val="D64B357751D94723AEFE7169F9DEA32F"/>
  </w:style>
  <w:style w:type="paragraph" w:customStyle="1" w:styleId="E2F4B27393B8454FA2ED40F493C615FA">
    <w:name w:val="E2F4B27393B8454FA2ED40F493C615FA"/>
  </w:style>
  <w:style w:type="paragraph" w:customStyle="1" w:styleId="134AE5D9D5414D9F8C413D227E4BE5FB">
    <w:name w:val="134AE5D9D5414D9F8C413D227E4BE5FB"/>
  </w:style>
  <w:style w:type="paragraph" w:customStyle="1" w:styleId="7E493A75AC6B468986C2AA8059647ABB">
    <w:name w:val="7E493A75AC6B468986C2AA8059647ABB"/>
  </w:style>
  <w:style w:type="paragraph" w:customStyle="1" w:styleId="5730D7377B9D4A5DA578B37146D39B6C">
    <w:name w:val="5730D7377B9D4A5DA578B37146D39B6C"/>
  </w:style>
  <w:style w:type="paragraph" w:customStyle="1" w:styleId="E136718F6F4F4BCABE90BB19D930E4C8">
    <w:name w:val="E136718F6F4F4BCABE90BB19D930E4C8"/>
  </w:style>
  <w:style w:type="paragraph" w:customStyle="1" w:styleId="FE24E745F6DB441AAC2D9B67FFAB5393">
    <w:name w:val="FE24E745F6DB441AAC2D9B67FFAB5393"/>
  </w:style>
  <w:style w:type="paragraph" w:customStyle="1" w:styleId="71A2200256394E99A7560F72A09CB6E6">
    <w:name w:val="71A2200256394E99A7560F72A09CB6E6"/>
  </w:style>
  <w:style w:type="paragraph" w:customStyle="1" w:styleId="85158B79D91E455AA2D14D16755DEF74">
    <w:name w:val="85158B79D91E455AA2D14D16755DEF74"/>
  </w:style>
  <w:style w:type="paragraph" w:customStyle="1" w:styleId="C98D5B32F1254A048777056340B0B858">
    <w:name w:val="C98D5B32F1254A048777056340B0B858"/>
  </w:style>
  <w:style w:type="paragraph" w:customStyle="1" w:styleId="4E68A3C054AC4204A2E3421B8733A74E">
    <w:name w:val="4E68A3C054AC4204A2E3421B8733A74E"/>
  </w:style>
  <w:style w:type="paragraph" w:customStyle="1" w:styleId="997B56385EC6427184EF8AC0B8C0EF3A">
    <w:name w:val="997B56385EC6427184EF8AC0B8C0EF3A"/>
  </w:style>
  <w:style w:type="paragraph" w:customStyle="1" w:styleId="D1981867EB6C4A1B8CA6ACC3B4673A3C">
    <w:name w:val="D1981867EB6C4A1B8CA6ACC3B4673A3C"/>
  </w:style>
  <w:style w:type="paragraph" w:customStyle="1" w:styleId="9F57527BAD86495882693798E1188E71">
    <w:name w:val="9F57527BAD86495882693798E1188E71"/>
  </w:style>
  <w:style w:type="paragraph" w:customStyle="1" w:styleId="C0412AA474FB433787397A0E30FA3B69">
    <w:name w:val="C0412AA474FB433787397A0E30FA3B69"/>
  </w:style>
  <w:style w:type="paragraph" w:customStyle="1" w:styleId="A7AA1C921D624FC79C76CC571D07EC45">
    <w:name w:val="A7AA1C921D624FC79C76CC571D07EC45"/>
    <w:rsid w:val="00832EDC"/>
  </w:style>
  <w:style w:type="paragraph" w:customStyle="1" w:styleId="24A94E095E4A494E902283A4A1E22D07">
    <w:name w:val="24A94E095E4A494E902283A4A1E22D07"/>
    <w:rsid w:val="00832EDC"/>
  </w:style>
  <w:style w:type="paragraph" w:customStyle="1" w:styleId="68CF88FC836E4AC7BDB13282CEF65B0D">
    <w:name w:val="68CF88FC836E4AC7BDB13282CEF65B0D"/>
    <w:rsid w:val="00832EDC"/>
  </w:style>
  <w:style w:type="paragraph" w:customStyle="1" w:styleId="F5F1BF30175749A2862387588D6400AB">
    <w:name w:val="F5F1BF30175749A2862387588D6400AB"/>
    <w:rsid w:val="00832EDC"/>
  </w:style>
  <w:style w:type="paragraph" w:customStyle="1" w:styleId="9E4661508B8A4486B375A23E23A95C38">
    <w:name w:val="9E4661508B8A4486B375A23E23A95C38"/>
    <w:rsid w:val="00832EDC"/>
  </w:style>
  <w:style w:type="paragraph" w:customStyle="1" w:styleId="BBFB311568634D8592A770A98504D437">
    <w:name w:val="BBFB311568634D8592A770A98504D437"/>
    <w:rsid w:val="0083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MyExcelOnline</dc:creator>
  <cp:keywords/>
  <dc:description/>
  <cp:lastModifiedBy>Aditi Lundia</cp:lastModifiedBy>
  <cp:revision>2</cp:revision>
  <dcterms:created xsi:type="dcterms:W3CDTF">2022-02-06T12:24:00Z</dcterms:created>
  <dcterms:modified xsi:type="dcterms:W3CDTF">2022-02-06T12:24:00Z</dcterms:modified>
</cp:coreProperties>
</file>