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17694772"/>
        <w:docPartObj>
          <w:docPartGallery w:val="Cover Pages"/>
          <w:docPartUnique/>
        </w:docPartObj>
      </w:sdtPr>
      <w:sdtContent>
        <w:p w14:paraId="5BBE9710" w14:textId="1B0B378C" w:rsidR="0095524A" w:rsidRDefault="0095524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160" behindDoc="0" locked="0" layoutInCell="1" allowOverlap="1" wp14:anchorId="230BDD0D" wp14:editId="007CE671">
                    <wp:simplePos x="0" y="0"/>
                    <wp:positionH relativeFrom="page">
                      <wp:posOffset>259307</wp:posOffset>
                    </wp:positionH>
                    <wp:positionV relativeFrom="page">
                      <wp:posOffset>204716</wp:posOffset>
                    </wp:positionV>
                    <wp:extent cx="1712890" cy="3439236"/>
                    <wp:effectExtent l="0" t="0" r="0" b="889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4392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9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115"/>
                                  <w:gridCol w:w="2721"/>
                                </w:tblGrid>
                                <w:tr w:rsidR="0095524A" w14:paraId="241C657D" w14:textId="77777777" w:rsidTr="0095524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9B61662" w14:textId="5CDCDD61" w:rsidR="0095524A" w:rsidRDefault="0095524A" w:rsidP="0095524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DAD611C" wp14:editId="35CBA8F8">
                                            <wp:extent cx="2156346" cy="1660334"/>
                                            <wp:effectExtent l="0" t="0" r="0" b="0"/>
                                            <wp:docPr id="136" name="Picture 136" descr="Real estate business envelop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Real estate business envelop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63820" cy="166608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40"/>
                                          <w:szCs w:val="40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198571B7" w14:textId="61BA2902" w:rsidR="0095524A" w:rsidRDefault="0095524A" w:rsidP="0095524A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95524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  <w:t xml:space="preserve">REal estate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  <w:t xml:space="preserve">          </w:t>
                                          </w:r>
                                          <w:r w:rsidRPr="0095524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  <w:t>business envelope</w:t>
                                          </w:r>
                                        </w:p>
                                      </w:sdtContent>
                                    </w:sdt>
                                    <w:p w14:paraId="2F68313A" w14:textId="01808EBA" w:rsidR="0095524A" w:rsidRDefault="0095524A" w:rsidP="0095524A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2B77F3F" w14:textId="77777777" w:rsidR="0095524A" w:rsidRPr="00ED7E89" w:rsidRDefault="0095524A" w:rsidP="0095524A">
                                      <w:pPr>
                                        <w:pStyle w:val="NoSpacing"/>
                                        <w:rPr>
                                          <w:caps/>
                                          <w:color w:val="833C0B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D7E89">
                                        <w:rPr>
                                          <w:caps/>
                                          <w:color w:val="833C0B" w:themeColor="accent2" w:themeShade="80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24993C33" w14:textId="77777777" w:rsidR="0095524A" w:rsidRPr="002629AA" w:rsidRDefault="0095524A" w:rsidP="0095524A">
                                      <w:pPr>
                                        <w:spacing w:after="160" w:line="259" w:lineRule="auto"/>
                                      </w:pPr>
                                    </w:p>
                                    <w:p w14:paraId="25A73FBA" w14:textId="77777777" w:rsidR="0095524A" w:rsidRPr="00ED7E89" w:rsidRDefault="0095524A" w:rsidP="0095524A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b/>
                                          <w:bCs/>
                                          <w:color w:val="833C0B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833C0B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1C449C30" w14:textId="77777777" w:rsidR="0095524A" w:rsidRPr="002629AA" w:rsidRDefault="0095524A" w:rsidP="0095524A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833C0B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0F289A35" w14:textId="77777777" w:rsidR="0095524A" w:rsidRPr="00ED7E89" w:rsidRDefault="0095524A" w:rsidP="0095524A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b/>
                                          <w:bCs/>
                                          <w:color w:val="833C0B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833C0B" w:themeColor="accent2" w:themeShade="80"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23B0A2A5" w14:textId="77777777" w:rsidR="0095524A" w:rsidRDefault="0095524A" w:rsidP="0095524A">
                                      <w:pPr>
                                        <w:pStyle w:val="NoSpacing"/>
                                      </w:pPr>
                                    </w:p>
                                    <w:p w14:paraId="4A5C610B" w14:textId="77777777" w:rsidR="0095524A" w:rsidRDefault="0095524A" w:rsidP="0095524A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ED7E89">
                                        <w:rPr>
                                          <w:color w:val="833C0B" w:themeColor="accent2" w:themeShade="80"/>
                                        </w:rPr>
                                        <w:t>MyExcelOnline</w:t>
                                      </w:r>
                                      <w:sdt>
                                        <w:sdtPr>
                                          <w:rPr>
                                            <w:color w:val="833C0B" w:themeColor="accent2" w:themeShade="80"/>
                                          </w:rPr>
                                          <w:alias w:val="Abstract"/>
                                          <w:tag w:val=""/>
                                          <w:id w:val="1281301609"/>
                                          <w:showingPlcHdr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>
                                          <w:rPr>
                                            <w:color w:val="auto"/>
                                          </w:rPr>
                                        </w:sdtEndPr>
                                        <w:sdtContent>
                                          <w:r w:rsidRPr="00ED7E89">
                                            <w:rPr>
                                              <w:color w:val="833C0B" w:themeColor="accent2" w:themeShade="80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  <w:p w14:paraId="19FD50A5" w14:textId="77777777" w:rsidR="0095524A" w:rsidRDefault="0095524A" w:rsidP="0095524A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06E44F9" w14:textId="77777777" w:rsidR="0095524A" w:rsidRDefault="0095524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0BDD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20.4pt;margin-top:16.1pt;width:134.85pt;height:270.8pt;z-index:25167616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" fillcolor="white [3201]" stroked="f" strokeweight=".5pt">
                    <v:textbox inset="0,0,0,0">
                      <w:txbxContent>
                        <w:tbl>
                          <w:tblPr>
                            <w:tblW w:w="4989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15"/>
                            <w:gridCol w:w="2721"/>
                          </w:tblGrid>
                          <w:tr w:rsidR="0095524A" w14:paraId="241C657D" w14:textId="77777777" w:rsidTr="0095524A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9B61662" w14:textId="5CDCDD61" w:rsidR="0095524A" w:rsidRDefault="0095524A" w:rsidP="0095524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AD611C" wp14:editId="35CBA8F8">
                                      <wp:extent cx="2156346" cy="1660334"/>
                                      <wp:effectExtent l="0" t="0" r="0" b="0"/>
                                      <wp:docPr id="136" name="Picture 136" descr="Real estate business envelop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al estate business envelop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63820" cy="16660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40"/>
                                    <w:szCs w:val="40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98571B7" w14:textId="61BA2902" w:rsidR="0095524A" w:rsidRDefault="0095524A" w:rsidP="0095524A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95524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  <w:t xml:space="preserve">REal estate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  <w:t xml:space="preserve">          </w:t>
                                    </w:r>
                                    <w:r w:rsidRPr="0095524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  <w:t>business envelope</w:t>
                                    </w:r>
                                  </w:p>
                                </w:sdtContent>
                              </w:sdt>
                              <w:p w14:paraId="2F68313A" w14:textId="01808EBA" w:rsidR="0095524A" w:rsidRDefault="0095524A" w:rsidP="0095524A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2B77F3F" w14:textId="77777777" w:rsidR="0095524A" w:rsidRPr="00ED7E89" w:rsidRDefault="0095524A" w:rsidP="0095524A">
                                <w:pPr>
                                  <w:pStyle w:val="NoSpacing"/>
                                  <w:rPr>
                                    <w:caps/>
                                    <w:color w:val="833C0B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ED7E89">
                                  <w:rPr>
                                    <w:caps/>
                                    <w:color w:val="833C0B" w:themeColor="accent2" w:themeShade="80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24993C33" w14:textId="77777777" w:rsidR="0095524A" w:rsidRPr="002629AA" w:rsidRDefault="0095524A" w:rsidP="0095524A">
                                <w:pPr>
                                  <w:spacing w:after="160" w:line="259" w:lineRule="auto"/>
                                </w:pPr>
                              </w:p>
                              <w:p w14:paraId="25A73FBA" w14:textId="77777777" w:rsidR="0095524A" w:rsidRPr="00ED7E89" w:rsidRDefault="0095524A" w:rsidP="0095524A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b/>
                                    <w:bCs/>
                                    <w:color w:val="833C0B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1C449C30" w14:textId="77777777" w:rsidR="0095524A" w:rsidRPr="002629AA" w:rsidRDefault="0095524A" w:rsidP="0095524A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rStyle w:val="Hyperlink"/>
                                    <w:b/>
                                    <w:bC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0F289A35" w14:textId="77777777" w:rsidR="0095524A" w:rsidRPr="00ED7E89" w:rsidRDefault="0095524A" w:rsidP="0095524A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b/>
                                    <w:bCs/>
                                    <w:color w:val="833C0B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23B0A2A5" w14:textId="77777777" w:rsidR="0095524A" w:rsidRDefault="0095524A" w:rsidP="0095524A">
                                <w:pPr>
                                  <w:pStyle w:val="NoSpacing"/>
                                </w:pPr>
                              </w:p>
                              <w:p w14:paraId="4A5C610B" w14:textId="77777777" w:rsidR="0095524A" w:rsidRDefault="0095524A" w:rsidP="0095524A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 w:rsidRPr="00ED7E89">
                                  <w:rPr>
                                    <w:color w:val="833C0B" w:themeColor="accent2" w:themeShade="80"/>
                                  </w:rPr>
                                  <w:t>MyExcelOnline</w:t>
                                </w:r>
                                <w:sdt>
                                  <w:sdtPr>
                                    <w:rPr>
                                      <w:color w:val="833C0B" w:themeColor="accent2" w:themeShade="80"/>
                                    </w:rPr>
                                    <w:alias w:val="Abstract"/>
                                    <w:tag w:val=""/>
                                    <w:id w:val="1281301609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>
                                    <w:rPr>
                                      <w:color w:val="auto"/>
                                    </w:rPr>
                                  </w:sdtEndPr>
                                  <w:sdtContent>
                                    <w:r w:rsidRPr="00ED7E89">
                                      <w:rPr>
                                        <w:color w:val="833C0B" w:themeColor="accent2" w:themeShade="8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19FD50A5" w14:textId="77777777" w:rsidR="0095524A" w:rsidRDefault="0095524A" w:rsidP="0095524A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706E44F9" w14:textId="77777777" w:rsidR="0095524A" w:rsidRDefault="0095524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385E171" w14:textId="49123D18" w:rsidR="004E644B" w:rsidRDefault="00511CBA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22664B2" wp14:editId="75F1E6CA">
                <wp:simplePos x="0" y="0"/>
                <wp:positionH relativeFrom="column">
                  <wp:posOffset>257175</wp:posOffset>
                </wp:positionH>
                <wp:positionV relativeFrom="page">
                  <wp:posOffset>791210</wp:posOffset>
                </wp:positionV>
                <wp:extent cx="1028700" cy="302895"/>
                <wp:effectExtent l="0" t="635" r="0" b="1270"/>
                <wp:wrapNone/>
                <wp:docPr id="1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0BC79A" w14:textId="77777777" w:rsidR="00F7159A" w:rsidRDefault="00F7159A" w:rsidP="00F7159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</w:rPr>
                              <w:t xml:space="preserve">EAL </w:t>
                            </w: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64B2" id="Text Box 20" o:spid="_x0000_s1027" type="#_x0000_t202" style="position:absolute;margin-left:20.25pt;margin-top:62.3pt;width:81pt;height:23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" filled="f" fillcolor="#fffffe" stroked="f" strokecolor="#212120" insetpen="t">
                <v:textbox inset="2.88pt,2.88pt,2.88pt,2.88pt">
                  <w:txbxContent>
                    <w:p w14:paraId="7F0BC79A" w14:textId="77777777" w:rsidR="00F7159A" w:rsidRDefault="00F7159A" w:rsidP="00F7159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</w:rPr>
                        <w:t xml:space="preserve">EAL </w:t>
                      </w: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</w:rPr>
                        <w:t>STATE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C2FC353" wp14:editId="2F652F61">
                <wp:simplePos x="0" y="0"/>
                <wp:positionH relativeFrom="column">
                  <wp:posOffset>487680</wp:posOffset>
                </wp:positionH>
                <wp:positionV relativeFrom="page">
                  <wp:posOffset>128905</wp:posOffset>
                </wp:positionV>
                <wp:extent cx="567055" cy="662305"/>
                <wp:effectExtent l="11430" t="14605" r="12065" b="2794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37C18" id="Group 21" o:spid="_x0000_s1026" style="position:absolute;margin-left:38.4pt;margin-top:10.15pt;width:44.65pt;height:52.15pt;z-index:251666944;mso-position-vertical-relative:page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">
                <v:shape id="Freeform 22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reeform 23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reeform 24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reeform 25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reeform 26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reeform 27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reeform 28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reeform 29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reeform 30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reeform 31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reeform 32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reeform 33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reeform 34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wpvxAAAANsAAAAPAAAAZHJzL2Rvd25yZXYueG1sRI9BawIx&#10;FITvgv8hPMGbZlUs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APbCm/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reeform 35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reeform 36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reeform 37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reeform 38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P/xgAAANsAAAAPAAAAZHJzL2Rvd25yZXYueG1sRI9BS8NA&#10;FITvgv9heQUvxW5UUm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EePz/8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reeform 39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9JXxQAAANsAAAAPAAAAZHJzL2Rvd25yZXYueG1sRI9Ba8JA&#10;FITvhf6H5RW86aYW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A/i9JX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reeform 40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reeform 41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lIvgAAANsAAAAPAAAAZHJzL2Rvd25yZXYueG1sRE/LisIw&#10;FN0L/kO4wuxsqsK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LLfaUi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reeform 42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LtwwAAANsAAAAPAAAAZHJzL2Rvd25yZXYueG1sRI/BasMw&#10;EETvhfyD2EBvjZwG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vY6C7c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reeform 43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reeform 44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sIwwAAANsAAAAPAAAAZHJzL2Rvd25yZXYueG1sRI9Ba8JA&#10;FITvBf/D8gre6iZFpE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XBuLCM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reeform 45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reeform 46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reeform 47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reeform 48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reeform 49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76xgAAANsAAAAPAAAAZHJzL2Rvd25yZXYueG1sRI9Bi8Iw&#10;FITvgv8hvAUvi6bKIt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MOmO+s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reeform 50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reeform 51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sKwAAAANsAAAAPAAAAZHJzL2Rvd25yZXYueG1sRE/NisIw&#10;EL4LvkMYYW82dR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Uy+LCs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reeform 52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reeform 53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reeform 54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reeform 55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reeform 56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reeform 57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reeform 58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reeform 59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reeform 60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reeform 61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reeform 62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reeform 63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reeform 64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reeform 65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reeform 66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reeform 67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reeform 68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reeform 69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reeform 70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reeform 71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reeform 72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reeform 73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reeform 74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reeform 75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reeform 76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reeform 77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reeform 78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reeform 79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reeform 80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reeform 81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reeform 82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reeform 83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reeform 84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reeform 85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reeform 86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reeform 87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reeform 88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reeform 89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reeform 90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reeform 91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db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yjA1fwg+Q6QMAAP//AwBQSwECLQAUAAYACAAAACEA2+H2y+4AAACFAQAAEwAAAAAAAAAAAAAA&#10;AAAAAAAAW0NvbnRlbnRfVHlwZXNdLnhtbFBLAQItABQABgAIAAAAIQBa9CxbvwAAABUBAAALAAAA&#10;AAAAAAAAAAAAAB8BAABfcmVscy8ucmVsc1BLAQItABQABgAIAAAAIQDtTcdb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reeform 92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reeform 93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reeform 94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reeform 95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reeform 96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reeform 97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reeform 98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reeform 99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reeform 100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reeform 101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reeform 102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reeform 103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reeform 104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reeform 105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reeform 106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reeform 107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reeform 108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reeform 109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reeform 110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reeform 111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reeform 112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13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14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reeform 115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reeform 116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17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reeform 118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reeform 119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reeform 120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21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reeform 122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3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reeform 124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5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reeform 126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reeform 127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28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29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30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reeform 131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reeform 132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reeform 133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9U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CBzv9U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34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35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HqwwAAANwAAAAPAAAAZHJzL2Rvd25yZXYueG1sRE9LawIx&#10;EL4L/ocwhd40qwV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BVhR6s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reeform 136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reeform 137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7D7691D" wp14:editId="7DE8654F">
                <wp:simplePos x="0" y="0"/>
                <wp:positionH relativeFrom="column">
                  <wp:posOffset>442595</wp:posOffset>
                </wp:positionH>
                <wp:positionV relativeFrom="page">
                  <wp:posOffset>981075</wp:posOffset>
                </wp:positionV>
                <wp:extent cx="657225" cy="200025"/>
                <wp:effectExtent l="4445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BF7F0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691D" id="Text Box 19" o:spid="_x0000_s1028" type="#_x0000_t202" style="position:absolute;margin-left:34.85pt;margin-top:77.25pt;width:51.75pt;height:1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" filled="f" fillcolor="#fffffe" stroked="f" strokecolor="#212120" insetpen="t">
                <v:textbox inset="2.88pt,2.88pt,2.88pt,2.88pt">
                  <w:txbxContent>
                    <w:p w14:paraId="3BCBF7F0" w14:textId="77777777" w:rsidR="00F7159A" w:rsidRDefault="00F7159A" w:rsidP="00F7159A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</w:rPr>
                        <w:t>COMPANY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783777E" wp14:editId="698BF6E9">
                <wp:simplePos x="0" y="0"/>
                <wp:positionH relativeFrom="column">
                  <wp:posOffset>349885</wp:posOffset>
                </wp:positionH>
                <wp:positionV relativeFrom="page">
                  <wp:posOffset>1266825</wp:posOffset>
                </wp:positionV>
                <wp:extent cx="1372235" cy="381000"/>
                <wp:effectExtent l="0" t="0" r="1905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6192FA" w14:textId="77777777" w:rsidR="00F7159A" w:rsidRDefault="00F7159A" w:rsidP="00F7159A">
                            <w:pPr>
                              <w:widowControl w:val="0"/>
                              <w:spacing w:line="26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5432 Any Street West</w:t>
                            </w:r>
                          </w:p>
                          <w:p w14:paraId="7F502C33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777E" id="Text Box 18" o:spid="_x0000_s1029" type="#_x0000_t202" style="position:absolute;margin-left:27.55pt;margin-top:99.75pt;width:108.05pt;height:3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096192FA" w14:textId="77777777" w:rsidR="00F7159A" w:rsidRDefault="00F7159A" w:rsidP="00F7159A">
                      <w:pPr>
                        <w:widowControl w:val="0"/>
                        <w:spacing w:line="26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5432 Any Street West</w:t>
                      </w:r>
                    </w:p>
                    <w:p w14:paraId="7F502C33" w14:textId="77777777" w:rsidR="00F7159A" w:rsidRDefault="00F7159A" w:rsidP="00F7159A">
                      <w:pPr>
                        <w:widowControl w:val="0"/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Townsville, State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98C3631" wp14:editId="5307BEB5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0"/>
                <wp:effectExtent l="9525" t="9525" r="9525" b="952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6758" id="Line 17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94.5pt" to="68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6B2BF57A" wp14:editId="10752D5A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0"/>
                <wp:effectExtent l="9525" t="9525" r="9525" b="952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6F1A6" id="Line 16" o:spid="_x0000_s1026" style="position:absolute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81pt" to="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7A599C0D" wp14:editId="5AC48E11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0"/>
                <wp:effectExtent l="9525" t="9525" r="9525" b="952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C6F77" id="Line 15" o:spid="_x0000_s1026" style="position:absolute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13.5pt" to="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18AF905" wp14:editId="0B7FFC4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14300" cy="170180"/>
                <wp:effectExtent l="0" t="0" r="0" b="127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63915" id="Rectangle 14" o:spid="_x0000_s1026" style="position:absolute;margin-left:0;margin-top:0;width:9pt;height:13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47FED463" wp14:editId="1626BF92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0"/>
                <wp:effectExtent l="9525" t="9525" r="9525" b="952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D775B" id="Line 13" o:spid="_x0000_s1026" style="position:absolute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.5pt" to="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67900334" wp14:editId="1AD7C074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0"/>
                <wp:effectExtent l="9525" t="9525" r="9525" b="95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39B45" id="Line 12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54pt" to="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FEDE75" wp14:editId="09A910D0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0"/>
                <wp:effectExtent l="9525" t="9525" r="9525" b="952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D661" id="Line 11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40.5pt" to="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35F6BB07" wp14:editId="5571CF9D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0"/>
                <wp:effectExtent l="9525" t="9525" r="9525" b="952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49475" id="Line 10" o:spid="_x0000_s1026" style="position:absolute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7pt" to="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A368C3C" wp14:editId="69AE973C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170180"/>
                <wp:effectExtent l="0" t="0" r="0" b="12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5514" id="Rectangle 9" o:spid="_x0000_s1026" style="position:absolute;margin-left:0;margin-top:81pt;width:9pt;height:13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9ECD6E6" wp14:editId="3DFD2A4B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170180"/>
                <wp:effectExtent l="0" t="0" r="0" b="12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9E403" id="Rectangle 8" o:spid="_x0000_s1026" style="position:absolute;margin-left:0;margin-top:67.5pt;width:9pt;height:13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44C58F0" wp14:editId="6FFCB2EC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170180"/>
                <wp:effectExtent l="0" t="0" r="0" b="12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6BAF" id="Rectangle 7" o:spid="_x0000_s1026" style="position:absolute;margin-left:0;margin-top:54pt;width:9pt;height:13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C68E95E" wp14:editId="6FCD88B2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170180"/>
                <wp:effectExtent l="0" t="0" r="0" b="12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80924" id="Rectangle 6" o:spid="_x0000_s1026" style="position:absolute;margin-left:0;margin-top:40.5pt;width:9pt;height:13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B0214CB" wp14:editId="59E47A99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170180"/>
                <wp:effectExtent l="0" t="0" r="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5FAD" id="Rectangle 5" o:spid="_x0000_s1026" style="position:absolute;margin-left:0;margin-top:27pt;width:9pt;height:13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D402B08" wp14:editId="11BF9785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170180"/>
                <wp:effectExtent l="0" t="0" r="0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4BBB" id="Rectangle 4" o:spid="_x0000_s1026" style="position:absolute;margin-left:0;margin-top:13.5pt;width:9pt;height:13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E2472F9" wp14:editId="575BBA5C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25717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25717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750E" id="Rectangle 3" o:spid="_x0000_s1026" style="position:absolute;margin-left:0;margin-top:94.5pt;width:684pt;height:20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" fillcolor="#f4ede2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Sect="0095524A">
      <w:pgSz w:w="13680" w:h="5940" w:orient="landscape" w:code="20"/>
      <w:pgMar w:top="0" w:right="0" w:bottom="0" w:left="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03E8" w14:textId="77777777" w:rsidR="00610F59" w:rsidRDefault="00610F59" w:rsidP="008F6686">
      <w:r>
        <w:separator/>
      </w:r>
    </w:p>
  </w:endnote>
  <w:endnote w:type="continuationSeparator" w:id="0">
    <w:p w14:paraId="7063BA68" w14:textId="77777777" w:rsidR="00610F59" w:rsidRDefault="00610F59" w:rsidP="008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AC07" w14:textId="77777777" w:rsidR="00610F59" w:rsidRDefault="00610F59" w:rsidP="008F6686">
      <w:r>
        <w:separator/>
      </w:r>
    </w:p>
  </w:footnote>
  <w:footnote w:type="continuationSeparator" w:id="0">
    <w:p w14:paraId="10D5B484" w14:textId="77777777" w:rsidR="00610F59" w:rsidRDefault="00610F59" w:rsidP="008F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B7B89A0A"/>
    <w:lvl w:ilvl="0" w:tplc="FC9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3C0B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C13EA"/>
    <w:multiLevelType w:val="hybridMultilevel"/>
    <w:tmpl w:val="6764BFAC"/>
    <w:lvl w:ilvl="0" w:tplc="15F2464C">
      <w:numFmt w:val="bullet"/>
      <w:pStyle w:val="ListParagraph"/>
      <w:lvlText w:val="•"/>
      <w:lvlJc w:val="left"/>
      <w:pPr>
        <w:ind w:left="319" w:hanging="126"/>
      </w:pPr>
      <w:rPr>
        <w:rFonts w:ascii="Arial" w:hAnsi="Arial" w:hint="default"/>
        <w:color w:val="ED7D31" w:themeColor="accent2"/>
        <w:spacing w:val="-1"/>
        <w:w w:val="100"/>
        <w:sz w:val="20"/>
        <w:szCs w:val="20"/>
        <w:lang w:val="en-US" w:eastAsia="en-US" w:bidi="en-US"/>
      </w:rPr>
    </w:lvl>
    <w:lvl w:ilvl="1" w:tplc="45C28B6A">
      <w:numFmt w:val="bullet"/>
      <w:lvlText w:val="•"/>
      <w:lvlJc w:val="left"/>
      <w:pPr>
        <w:ind w:left="754" w:hanging="126"/>
      </w:pPr>
      <w:rPr>
        <w:rFonts w:hint="default"/>
        <w:lang w:val="en-US" w:eastAsia="en-US" w:bidi="en-US"/>
      </w:rPr>
    </w:lvl>
    <w:lvl w:ilvl="2" w:tplc="EC6C7440">
      <w:numFmt w:val="bullet"/>
      <w:lvlText w:val="•"/>
      <w:lvlJc w:val="left"/>
      <w:pPr>
        <w:ind w:left="1189" w:hanging="126"/>
      </w:pPr>
      <w:rPr>
        <w:rFonts w:hint="default"/>
        <w:lang w:val="en-US" w:eastAsia="en-US" w:bidi="en-US"/>
      </w:rPr>
    </w:lvl>
    <w:lvl w:ilvl="3" w:tplc="153640A8">
      <w:numFmt w:val="bullet"/>
      <w:lvlText w:val="•"/>
      <w:lvlJc w:val="left"/>
      <w:pPr>
        <w:ind w:left="1624" w:hanging="126"/>
      </w:pPr>
      <w:rPr>
        <w:rFonts w:hint="default"/>
        <w:lang w:val="en-US" w:eastAsia="en-US" w:bidi="en-US"/>
      </w:rPr>
    </w:lvl>
    <w:lvl w:ilvl="4" w:tplc="FF448A68">
      <w:numFmt w:val="bullet"/>
      <w:lvlText w:val="•"/>
      <w:lvlJc w:val="left"/>
      <w:pPr>
        <w:ind w:left="2058" w:hanging="126"/>
      </w:pPr>
      <w:rPr>
        <w:rFonts w:hint="default"/>
        <w:lang w:val="en-US" w:eastAsia="en-US" w:bidi="en-US"/>
      </w:rPr>
    </w:lvl>
    <w:lvl w:ilvl="5" w:tplc="18A0F51C">
      <w:numFmt w:val="bullet"/>
      <w:lvlText w:val="•"/>
      <w:lvlJc w:val="left"/>
      <w:pPr>
        <w:ind w:left="2493" w:hanging="126"/>
      </w:pPr>
      <w:rPr>
        <w:rFonts w:hint="default"/>
        <w:lang w:val="en-US" w:eastAsia="en-US" w:bidi="en-US"/>
      </w:rPr>
    </w:lvl>
    <w:lvl w:ilvl="6" w:tplc="D4DEFD6A">
      <w:numFmt w:val="bullet"/>
      <w:lvlText w:val="•"/>
      <w:lvlJc w:val="left"/>
      <w:pPr>
        <w:ind w:left="2928" w:hanging="126"/>
      </w:pPr>
      <w:rPr>
        <w:rFonts w:hint="default"/>
        <w:lang w:val="en-US" w:eastAsia="en-US" w:bidi="en-US"/>
      </w:rPr>
    </w:lvl>
    <w:lvl w:ilvl="7" w:tplc="567ADA76">
      <w:numFmt w:val="bullet"/>
      <w:lvlText w:val="•"/>
      <w:lvlJc w:val="left"/>
      <w:pPr>
        <w:ind w:left="3362" w:hanging="126"/>
      </w:pPr>
      <w:rPr>
        <w:rFonts w:hint="default"/>
        <w:lang w:val="en-US" w:eastAsia="en-US" w:bidi="en-US"/>
      </w:rPr>
    </w:lvl>
    <w:lvl w:ilvl="8" w:tplc="7C9CE5D8">
      <w:numFmt w:val="bullet"/>
      <w:lvlText w:val="•"/>
      <w:lvlJc w:val="left"/>
      <w:pPr>
        <w:ind w:left="3797" w:hanging="12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4A"/>
    <w:rsid w:val="000416BE"/>
    <w:rsid w:val="003D6424"/>
    <w:rsid w:val="004E644B"/>
    <w:rsid w:val="00511CBA"/>
    <w:rsid w:val="00610F59"/>
    <w:rsid w:val="007B46E6"/>
    <w:rsid w:val="008752AB"/>
    <w:rsid w:val="008F6686"/>
    <w:rsid w:val="0095524A"/>
    <w:rsid w:val="00970FCF"/>
    <w:rsid w:val="00E02054"/>
    <w:rsid w:val="00F42F50"/>
    <w:rsid w:val="00F7159A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B8CD3"/>
  <w15:chartTrackingRefBased/>
  <w15:docId w15:val="{9191FB26-3660-460D-A98E-1F96E3C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9A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8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86"/>
    <w:rPr>
      <w:rFonts w:ascii="Times New Roman" w:eastAsia="Times New Roman" w:hAnsi="Times New Roman"/>
      <w:color w:val="212120"/>
      <w:kern w:val="28"/>
    </w:rPr>
  </w:style>
  <w:style w:type="paragraph" w:styleId="NoSpacing">
    <w:name w:val="No Spacing"/>
    <w:link w:val="NoSpacingChar"/>
    <w:uiPriority w:val="1"/>
    <w:qFormat/>
    <w:rsid w:val="0095524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524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BodyText"/>
    <w:next w:val="Normal"/>
    <w:uiPriority w:val="34"/>
    <w:qFormat/>
    <w:rsid w:val="0095524A"/>
    <w:pPr>
      <w:widowControl w:val="0"/>
      <w:numPr>
        <w:numId w:val="1"/>
      </w:numPr>
      <w:tabs>
        <w:tab w:val="left" w:pos="316"/>
      </w:tabs>
      <w:autoSpaceDE w:val="0"/>
      <w:autoSpaceDN w:val="0"/>
      <w:spacing w:after="240"/>
    </w:pPr>
    <w:rPr>
      <w:rFonts w:ascii="Arial" w:eastAsia="Arial" w:hAnsi="Arial" w:cs="Arial"/>
      <w:color w:val="44546A" w:themeColor="text2"/>
      <w:kern w:val="0"/>
      <w:szCs w:val="22"/>
      <w:lang w:bidi="en-US"/>
    </w:rPr>
  </w:style>
  <w:style w:type="character" w:styleId="Hyperlink">
    <w:name w:val="Hyperlink"/>
    <w:basedOn w:val="DefaultParagraphFont"/>
    <w:uiPriority w:val="99"/>
    <w:rsid w:val="0095524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552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24A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yexcelonline.com/109-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Real%20estate%20business%20envelo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business envelope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          business envelope</dc:title>
  <dc:subject/>
  <dc:creator>MyExcelOnline</dc:creator>
  <cp:keywords/>
  <dc:description/>
  <cp:lastModifiedBy>Aditi Lundia</cp:lastModifiedBy>
  <cp:revision>1</cp:revision>
  <dcterms:created xsi:type="dcterms:W3CDTF">2022-02-06T12:34:00Z</dcterms:created>
  <dcterms:modified xsi:type="dcterms:W3CDTF">2022-02-06T12:38:00Z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