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2057906"/>
        <w:docPartObj>
          <w:docPartGallery w:val="Cover Pages"/>
          <w:docPartUnique/>
        </w:docPartObj>
      </w:sdtPr>
      <w:sdtEndPr/>
      <w:sdtContent>
        <w:p w14:paraId="2A19E099" w14:textId="46A17EEE" w:rsidR="00D4248F" w:rsidRDefault="00D4248F">
          <w:pPr>
            <w:rPr>
              <w:b/>
              <w:sz w:val="28"/>
              <w:szCs w:val="28"/>
            </w:rPr>
          </w:pPr>
          <w:r w:rsidRPr="00D4248F">
            <w:rPr>
              <w:b/>
              <w:noProof/>
              <w:sz w:val="28"/>
              <w:szCs w:val="28"/>
            </w:rPr>
            <mc:AlternateContent>
              <mc:Choice Requires="wps">
                <w:drawing>
                  <wp:anchor distT="0" distB="0" distL="114300" distR="114300" simplePos="0" relativeHeight="251659264" behindDoc="0" locked="0" layoutInCell="1" allowOverlap="1" wp14:anchorId="729B8337" wp14:editId="5305C2A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F3A447" w:themeColor="accent2"/>
                                  </w:tblBorders>
                                  <w:tblCellMar>
                                    <w:top w:w="1296" w:type="dxa"/>
                                    <w:left w:w="360" w:type="dxa"/>
                                    <w:bottom w:w="1296" w:type="dxa"/>
                                    <w:right w:w="360" w:type="dxa"/>
                                  </w:tblCellMar>
                                  <w:tblLook w:val="04A0" w:firstRow="1" w:lastRow="0" w:firstColumn="1" w:lastColumn="0" w:noHBand="0" w:noVBand="1"/>
                                </w:tblPr>
                                <w:tblGrid>
                                  <w:gridCol w:w="5070"/>
                                  <w:gridCol w:w="2757"/>
                                </w:tblGrid>
                                <w:tr w:rsidR="00D4248F" w14:paraId="3DAF0CA4" w14:textId="77777777" w:rsidTr="00D4248F">
                                  <w:trPr>
                                    <w:jc w:val="center"/>
                                  </w:trPr>
                                  <w:tc>
                                    <w:tcPr>
                                      <w:tcW w:w="2568" w:type="pct"/>
                                      <w:vAlign w:val="center"/>
                                    </w:tcPr>
                                    <w:p w14:paraId="3DCA0DB9" w14:textId="38198870" w:rsidR="00D4248F" w:rsidRDefault="00D4248F" w:rsidP="00D4248F">
                                      <w:pPr>
                                        <w:jc w:val="right"/>
                                      </w:pPr>
                                      <w:r>
                                        <w:rPr>
                                          <w:noProof/>
                                        </w:rPr>
                                        <w:drawing>
                                          <wp:inline distT="0" distB="0" distL="0" distR="0" wp14:anchorId="4693FFF6" wp14:editId="6BB6D35E">
                                            <wp:extent cx="2755900" cy="364024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923" t="14190" r="47494" b="11611"/>
                                                    <a:stretch/>
                                                  </pic:blipFill>
                                                  <pic:spPr bwMode="auto">
                                                    <a:xfrm>
                                                      <a:off x="0" y="0"/>
                                                      <a:ext cx="2758159" cy="3643232"/>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hAnsi="Arial" w:cs="Arial"/>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B7D3845" w14:textId="53780AB9" w:rsidR="00D4248F" w:rsidRPr="00D4248F" w:rsidRDefault="00D4248F" w:rsidP="00D4248F">
                                          <w:pPr>
                                            <w:pStyle w:val="NoSpacing"/>
                                            <w:spacing w:line="312" w:lineRule="auto"/>
                                            <w:jc w:val="right"/>
                                            <w:rPr>
                                              <w:rFonts w:ascii="Arial" w:hAnsi="Arial" w:cs="Arial"/>
                                              <w:b/>
                                              <w:bCs/>
                                              <w:caps/>
                                              <w:color w:val="191919" w:themeColor="text1" w:themeTint="E6"/>
                                              <w:sz w:val="72"/>
                                              <w:szCs w:val="72"/>
                                            </w:rPr>
                                          </w:pPr>
                                          <w:r w:rsidRPr="00D4248F">
                                            <w:rPr>
                                              <w:rFonts w:ascii="Arial" w:hAnsi="Arial" w:cs="Arial"/>
                                              <w:b/>
                                              <w:bCs/>
                                              <w:caps/>
                                              <w:color w:val="191919" w:themeColor="text1" w:themeTint="E6"/>
                                              <w:sz w:val="56"/>
                                              <w:szCs w:val="56"/>
                                            </w:rPr>
                                            <w:t>WEEKLY APPOINTMENT SHEET</w:t>
                                          </w:r>
                                        </w:p>
                                      </w:sdtContent>
                                    </w:sdt>
                                    <w:p w14:paraId="5DE45C2C" w14:textId="70FF4399" w:rsidR="00D4248F" w:rsidRDefault="00D4248F" w:rsidP="00D4248F">
                                      <w:pPr>
                                        <w:jc w:val="right"/>
                                        <w:rPr>
                                          <w:sz w:val="24"/>
                                          <w:szCs w:val="24"/>
                                        </w:rPr>
                                      </w:pPr>
                                    </w:p>
                                  </w:tc>
                                  <w:tc>
                                    <w:tcPr>
                                      <w:tcW w:w="2432" w:type="pct"/>
                                      <w:vAlign w:val="center"/>
                                    </w:tcPr>
                                    <w:p w14:paraId="52685D09" w14:textId="77777777" w:rsidR="00D4248F" w:rsidRPr="00795DD5" w:rsidRDefault="00D4248F" w:rsidP="00D4248F">
                                      <w:pPr>
                                        <w:pStyle w:val="NoSpacing"/>
                                        <w:rPr>
                                          <w:caps/>
                                          <w:color w:val="809EC2" w:themeColor="accent6"/>
                                          <w:sz w:val="24"/>
                                          <w:szCs w:val="24"/>
                                        </w:rPr>
                                      </w:pPr>
                                      <w:r w:rsidRPr="00795DD5">
                                        <w:rPr>
                                          <w:caps/>
                                          <w:color w:val="809EC2" w:themeColor="accent6"/>
                                          <w:sz w:val="24"/>
                                          <w:szCs w:val="24"/>
                                        </w:rPr>
                                        <w:t>Learn More From Our Free Excel and Office Resources:</w:t>
                                      </w:r>
                                    </w:p>
                                    <w:p w14:paraId="08C616A3" w14:textId="77777777" w:rsidR="00D4248F" w:rsidRPr="002629AA" w:rsidRDefault="00D4248F" w:rsidP="00D4248F">
                                      <w:pPr>
                                        <w:spacing w:after="160" w:line="259" w:lineRule="auto"/>
                                        <w:rPr>
                                          <w:sz w:val="20"/>
                                          <w:szCs w:val="20"/>
                                        </w:rPr>
                                      </w:pPr>
                                    </w:p>
                                    <w:p w14:paraId="325F2210" w14:textId="77777777" w:rsidR="00D4248F" w:rsidRPr="00ED7E89" w:rsidRDefault="00D4248F" w:rsidP="00D4248F">
                                      <w:pPr>
                                        <w:pStyle w:val="ListParagraph"/>
                                        <w:numPr>
                                          <w:ilvl w:val="0"/>
                                          <w:numId w:val="12"/>
                                        </w:numPr>
                                        <w:spacing w:after="160" w:line="259" w:lineRule="auto"/>
                                        <w:rPr>
                                          <w:b/>
                                          <w:bCs/>
                                          <w:color w:val="935309" w:themeColor="accent2" w:themeShade="80"/>
                                          <w:sz w:val="24"/>
                                          <w:szCs w:val="24"/>
                                        </w:rPr>
                                      </w:pPr>
                                      <w:r w:rsidRPr="002629AA">
                                        <w:rPr>
                                          <w:bCs/>
                                          <w:sz w:val="24"/>
                                          <w:szCs w:val="24"/>
                                        </w:rPr>
                                        <w:t xml:space="preserve">Webinars: </w:t>
                                      </w:r>
                                      <w:hyperlink r:id="rId8" w:history="1">
                                        <w:r w:rsidRPr="00795DD5">
                                          <w:rPr>
                                            <w:rStyle w:val="Hyperlink"/>
                                            <w:bCs/>
                                            <w:color w:val="809EC2" w:themeColor="accent6"/>
                                            <w:sz w:val="24"/>
                                            <w:szCs w:val="24"/>
                                          </w:rPr>
                                          <w:t>Formulas, Pivot Tables and Macros &amp; VBA</w:t>
                                        </w:r>
                                      </w:hyperlink>
                                    </w:p>
                                    <w:p w14:paraId="06AA9828" w14:textId="77777777" w:rsidR="00D4248F" w:rsidRPr="002629AA" w:rsidRDefault="00D4248F" w:rsidP="00D4248F">
                                      <w:pPr>
                                        <w:pStyle w:val="ListParagraph"/>
                                        <w:numPr>
                                          <w:ilvl w:val="0"/>
                                          <w:numId w:val="12"/>
                                        </w:numPr>
                                        <w:spacing w:after="160" w:line="259" w:lineRule="auto"/>
                                        <w:rPr>
                                          <w:rStyle w:val="Hyperlink"/>
                                          <w:b/>
                                          <w:bCs/>
                                          <w:color w:val="F3A447" w:themeColor="accent2"/>
                                          <w:sz w:val="24"/>
                                          <w:szCs w:val="24"/>
                                        </w:rPr>
                                      </w:pPr>
                                      <w:r w:rsidRPr="002629AA">
                                        <w:rPr>
                                          <w:bCs/>
                                          <w:sz w:val="24"/>
                                          <w:szCs w:val="24"/>
                                        </w:rPr>
                                        <w:t xml:space="preserve">Blog Tutorials: </w:t>
                                      </w:r>
                                      <w:hyperlink r:id="rId9" w:history="1">
                                        <w:r w:rsidRPr="00795DD5">
                                          <w:rPr>
                                            <w:rStyle w:val="Hyperlink"/>
                                            <w:bCs/>
                                            <w:color w:val="809EC2" w:themeColor="accent6"/>
                                            <w:sz w:val="24"/>
                                            <w:szCs w:val="24"/>
                                          </w:rPr>
                                          <w:t>Formulas, Pivot Tables, Charts, Macros, VBA, Power Query, Power Pivot, Analysis</w:t>
                                        </w:r>
                                      </w:hyperlink>
                                    </w:p>
                                    <w:p w14:paraId="599BEFED" w14:textId="77777777" w:rsidR="00D4248F" w:rsidRPr="00ED7E89" w:rsidRDefault="00D4248F" w:rsidP="00D4248F">
                                      <w:pPr>
                                        <w:pStyle w:val="ListParagraph"/>
                                        <w:numPr>
                                          <w:ilvl w:val="0"/>
                                          <w:numId w:val="12"/>
                                        </w:numPr>
                                        <w:spacing w:after="160" w:line="259" w:lineRule="auto"/>
                                        <w:rPr>
                                          <w:b/>
                                          <w:bCs/>
                                          <w:color w:val="935309" w:themeColor="accent2" w:themeShade="80"/>
                                          <w:sz w:val="24"/>
                                          <w:szCs w:val="24"/>
                                        </w:rPr>
                                      </w:pPr>
                                      <w:r w:rsidRPr="002629AA">
                                        <w:rPr>
                                          <w:bCs/>
                                          <w:sz w:val="24"/>
                                          <w:szCs w:val="24"/>
                                        </w:rPr>
                                        <w:t>Excel Podcast</w:t>
                                      </w:r>
                                      <w:r w:rsidRPr="00795DD5">
                                        <w:rPr>
                                          <w:bCs/>
                                          <w:color w:val="809EC2" w:themeColor="accent6"/>
                                          <w:sz w:val="24"/>
                                          <w:szCs w:val="24"/>
                                        </w:rPr>
                                        <w:t xml:space="preserve">: </w:t>
                                      </w:r>
                                      <w:hyperlink r:id="rId10" w:history="1">
                                        <w:r w:rsidRPr="00795DD5">
                                          <w:rPr>
                                            <w:rStyle w:val="Hyperlink"/>
                                            <w:bCs/>
                                            <w:color w:val="809EC2" w:themeColor="accent6"/>
                                            <w:sz w:val="24"/>
                                            <w:szCs w:val="24"/>
                                          </w:rPr>
                                          <w:t>Interviewing the Excel Experts</w:t>
                                        </w:r>
                                      </w:hyperlink>
                                    </w:p>
                                    <w:p w14:paraId="4E50362E" w14:textId="77777777" w:rsidR="00D4248F" w:rsidRDefault="00D4248F" w:rsidP="00D4248F">
                                      <w:pPr>
                                        <w:pStyle w:val="NoSpacing"/>
                                      </w:pPr>
                                    </w:p>
                                    <w:p w14:paraId="763B6FCE" w14:textId="77777777" w:rsidR="00D4248F" w:rsidRPr="00795DD5" w:rsidRDefault="00D4248F" w:rsidP="00D4248F">
                                      <w:pPr>
                                        <w:pStyle w:val="NoSpacing"/>
                                        <w:rPr>
                                          <w:caps/>
                                          <w:color w:val="809EC2" w:themeColor="accent6"/>
                                          <w:sz w:val="26"/>
                                          <w:szCs w:val="26"/>
                                        </w:rPr>
                                      </w:pPr>
                                      <w:r w:rsidRPr="00795DD5">
                                        <w:rPr>
                                          <w:color w:val="809EC2" w:themeColor="accent6"/>
                                        </w:rPr>
                                        <w:t>MyExcelOnline</w:t>
                                      </w:r>
                                      <w:sdt>
                                        <w:sdtPr>
                                          <w:rPr>
                                            <w:color w:val="809EC2" w:themeColor="accent6"/>
                                          </w:rPr>
                                          <w:alias w:val="Abstract"/>
                                          <w:tag w:val=""/>
                                          <w:id w:val="1281301609"/>
                                          <w:showingPlcHdr/>
                                          <w:dataBinding w:prefixMappings="xmlns:ns0='http://schemas.microsoft.com/office/2006/coverPageProps' " w:xpath="/ns0:CoverPageProperties[1]/ns0:Abstract[1]" w:storeItemID="{55AF091B-3C7A-41E3-B477-F2FDAA23CFDA}"/>
                                          <w:text/>
                                        </w:sdtPr>
                                        <w:sdtEndPr/>
                                        <w:sdtContent>
                                          <w:r w:rsidRPr="00795DD5">
                                            <w:rPr>
                                              <w:color w:val="809EC2" w:themeColor="accent6"/>
                                            </w:rPr>
                                            <w:t xml:space="preserve">     </w:t>
                                          </w:r>
                                        </w:sdtContent>
                                      </w:sdt>
                                    </w:p>
                                    <w:p w14:paraId="328A0F1C" w14:textId="77777777" w:rsidR="00D4248F" w:rsidRDefault="00D4248F" w:rsidP="00D4248F">
                                      <w:pPr>
                                        <w:pStyle w:val="NoSpacing"/>
                                        <w:rPr>
                                          <w:caps/>
                                          <w:color w:val="F3A447" w:themeColor="accent2"/>
                                          <w:sz w:val="26"/>
                                          <w:szCs w:val="26"/>
                                        </w:rPr>
                                      </w:pPr>
                                    </w:p>
                                  </w:tc>
                                </w:tr>
                              </w:tbl>
                              <w:p w14:paraId="7F84CAB0" w14:textId="77777777" w:rsidR="00D4248F" w:rsidRDefault="00D4248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29B8337"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87" w:type="pct"/>
                            <w:jc w:val="center"/>
                            <w:tblBorders>
                              <w:insideV w:val="single" w:sz="12" w:space="0" w:color="F3A447" w:themeColor="accent2"/>
                            </w:tblBorders>
                            <w:tblCellMar>
                              <w:top w:w="1296" w:type="dxa"/>
                              <w:left w:w="360" w:type="dxa"/>
                              <w:bottom w:w="1296" w:type="dxa"/>
                              <w:right w:w="360" w:type="dxa"/>
                            </w:tblCellMar>
                            <w:tblLook w:val="04A0" w:firstRow="1" w:lastRow="0" w:firstColumn="1" w:lastColumn="0" w:noHBand="0" w:noVBand="1"/>
                          </w:tblPr>
                          <w:tblGrid>
                            <w:gridCol w:w="5070"/>
                            <w:gridCol w:w="2757"/>
                          </w:tblGrid>
                          <w:tr w:rsidR="00D4248F" w14:paraId="3DAF0CA4" w14:textId="77777777" w:rsidTr="00D4248F">
                            <w:trPr>
                              <w:jc w:val="center"/>
                            </w:trPr>
                            <w:tc>
                              <w:tcPr>
                                <w:tcW w:w="2568" w:type="pct"/>
                                <w:vAlign w:val="center"/>
                              </w:tcPr>
                              <w:p w14:paraId="3DCA0DB9" w14:textId="38198870" w:rsidR="00D4248F" w:rsidRDefault="00D4248F" w:rsidP="00D4248F">
                                <w:pPr>
                                  <w:jc w:val="right"/>
                                </w:pPr>
                                <w:r>
                                  <w:rPr>
                                    <w:noProof/>
                                  </w:rPr>
                                  <w:drawing>
                                    <wp:inline distT="0" distB="0" distL="0" distR="0" wp14:anchorId="4693FFF6" wp14:editId="6BB6D35E">
                                      <wp:extent cx="2755900" cy="364024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923" t="14190" r="47494" b="11611"/>
                                              <a:stretch/>
                                            </pic:blipFill>
                                            <pic:spPr bwMode="auto">
                                              <a:xfrm>
                                                <a:off x="0" y="0"/>
                                                <a:ext cx="2758159" cy="3643232"/>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hAnsi="Arial" w:cs="Arial"/>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0B7D3845" w14:textId="53780AB9" w:rsidR="00D4248F" w:rsidRPr="00D4248F" w:rsidRDefault="00D4248F" w:rsidP="00D4248F">
                                    <w:pPr>
                                      <w:pStyle w:val="NoSpacing"/>
                                      <w:spacing w:line="312" w:lineRule="auto"/>
                                      <w:jc w:val="right"/>
                                      <w:rPr>
                                        <w:rFonts w:ascii="Arial" w:hAnsi="Arial" w:cs="Arial"/>
                                        <w:b/>
                                        <w:bCs/>
                                        <w:caps/>
                                        <w:color w:val="191919" w:themeColor="text1" w:themeTint="E6"/>
                                        <w:sz w:val="72"/>
                                        <w:szCs w:val="72"/>
                                      </w:rPr>
                                    </w:pPr>
                                    <w:r w:rsidRPr="00D4248F">
                                      <w:rPr>
                                        <w:rFonts w:ascii="Arial" w:hAnsi="Arial" w:cs="Arial"/>
                                        <w:b/>
                                        <w:bCs/>
                                        <w:caps/>
                                        <w:color w:val="191919" w:themeColor="text1" w:themeTint="E6"/>
                                        <w:sz w:val="56"/>
                                        <w:szCs w:val="56"/>
                                      </w:rPr>
                                      <w:t>WEEKLY APPOINTMENT SHEET</w:t>
                                    </w:r>
                                  </w:p>
                                </w:sdtContent>
                              </w:sdt>
                              <w:p w14:paraId="5DE45C2C" w14:textId="70FF4399" w:rsidR="00D4248F" w:rsidRDefault="00D4248F" w:rsidP="00D4248F">
                                <w:pPr>
                                  <w:jc w:val="right"/>
                                  <w:rPr>
                                    <w:sz w:val="24"/>
                                    <w:szCs w:val="24"/>
                                  </w:rPr>
                                </w:pPr>
                              </w:p>
                            </w:tc>
                            <w:tc>
                              <w:tcPr>
                                <w:tcW w:w="2432" w:type="pct"/>
                                <w:vAlign w:val="center"/>
                              </w:tcPr>
                              <w:p w14:paraId="52685D09" w14:textId="77777777" w:rsidR="00D4248F" w:rsidRPr="00795DD5" w:rsidRDefault="00D4248F" w:rsidP="00D4248F">
                                <w:pPr>
                                  <w:pStyle w:val="NoSpacing"/>
                                  <w:rPr>
                                    <w:caps/>
                                    <w:color w:val="809EC2" w:themeColor="accent6"/>
                                    <w:sz w:val="24"/>
                                    <w:szCs w:val="24"/>
                                  </w:rPr>
                                </w:pPr>
                                <w:r w:rsidRPr="00795DD5">
                                  <w:rPr>
                                    <w:caps/>
                                    <w:color w:val="809EC2" w:themeColor="accent6"/>
                                    <w:sz w:val="24"/>
                                    <w:szCs w:val="24"/>
                                  </w:rPr>
                                  <w:t>Learn More From Our Free Excel and Office Resources:</w:t>
                                </w:r>
                              </w:p>
                              <w:p w14:paraId="08C616A3" w14:textId="77777777" w:rsidR="00D4248F" w:rsidRPr="002629AA" w:rsidRDefault="00D4248F" w:rsidP="00D4248F">
                                <w:pPr>
                                  <w:spacing w:after="160" w:line="259" w:lineRule="auto"/>
                                  <w:rPr>
                                    <w:sz w:val="20"/>
                                    <w:szCs w:val="20"/>
                                  </w:rPr>
                                </w:pPr>
                              </w:p>
                              <w:p w14:paraId="325F2210" w14:textId="77777777" w:rsidR="00D4248F" w:rsidRPr="00ED7E89" w:rsidRDefault="00D4248F" w:rsidP="00D4248F">
                                <w:pPr>
                                  <w:pStyle w:val="ListParagraph"/>
                                  <w:numPr>
                                    <w:ilvl w:val="0"/>
                                    <w:numId w:val="12"/>
                                  </w:numPr>
                                  <w:spacing w:after="160" w:line="259" w:lineRule="auto"/>
                                  <w:rPr>
                                    <w:b/>
                                    <w:bCs/>
                                    <w:color w:val="935309" w:themeColor="accent2" w:themeShade="80"/>
                                    <w:sz w:val="24"/>
                                    <w:szCs w:val="24"/>
                                  </w:rPr>
                                </w:pPr>
                                <w:r w:rsidRPr="002629AA">
                                  <w:rPr>
                                    <w:bCs/>
                                    <w:sz w:val="24"/>
                                    <w:szCs w:val="24"/>
                                  </w:rPr>
                                  <w:t xml:space="preserve">Webinars: </w:t>
                                </w:r>
                                <w:hyperlink r:id="rId11" w:history="1">
                                  <w:r w:rsidRPr="00795DD5">
                                    <w:rPr>
                                      <w:rStyle w:val="Hyperlink"/>
                                      <w:bCs/>
                                      <w:color w:val="809EC2" w:themeColor="accent6"/>
                                      <w:sz w:val="24"/>
                                      <w:szCs w:val="24"/>
                                    </w:rPr>
                                    <w:t>Formulas, Pivot Tables and Macros &amp; VBA</w:t>
                                  </w:r>
                                </w:hyperlink>
                              </w:p>
                              <w:p w14:paraId="06AA9828" w14:textId="77777777" w:rsidR="00D4248F" w:rsidRPr="002629AA" w:rsidRDefault="00D4248F" w:rsidP="00D4248F">
                                <w:pPr>
                                  <w:pStyle w:val="ListParagraph"/>
                                  <w:numPr>
                                    <w:ilvl w:val="0"/>
                                    <w:numId w:val="12"/>
                                  </w:numPr>
                                  <w:spacing w:after="160" w:line="259" w:lineRule="auto"/>
                                  <w:rPr>
                                    <w:rStyle w:val="Hyperlink"/>
                                    <w:b/>
                                    <w:bCs/>
                                    <w:color w:val="F3A447" w:themeColor="accent2"/>
                                    <w:sz w:val="24"/>
                                    <w:szCs w:val="24"/>
                                  </w:rPr>
                                </w:pPr>
                                <w:r w:rsidRPr="002629AA">
                                  <w:rPr>
                                    <w:bCs/>
                                    <w:sz w:val="24"/>
                                    <w:szCs w:val="24"/>
                                  </w:rPr>
                                  <w:t xml:space="preserve">Blog Tutorials: </w:t>
                                </w:r>
                                <w:hyperlink r:id="rId12" w:history="1">
                                  <w:r w:rsidRPr="00795DD5">
                                    <w:rPr>
                                      <w:rStyle w:val="Hyperlink"/>
                                      <w:bCs/>
                                      <w:color w:val="809EC2" w:themeColor="accent6"/>
                                      <w:sz w:val="24"/>
                                      <w:szCs w:val="24"/>
                                    </w:rPr>
                                    <w:t>Formulas, Pivot Tables, Charts, Macros, VBA, Power Query, Power Pivot, Analysis</w:t>
                                  </w:r>
                                </w:hyperlink>
                              </w:p>
                              <w:p w14:paraId="599BEFED" w14:textId="77777777" w:rsidR="00D4248F" w:rsidRPr="00ED7E89" w:rsidRDefault="00D4248F" w:rsidP="00D4248F">
                                <w:pPr>
                                  <w:pStyle w:val="ListParagraph"/>
                                  <w:numPr>
                                    <w:ilvl w:val="0"/>
                                    <w:numId w:val="12"/>
                                  </w:numPr>
                                  <w:spacing w:after="160" w:line="259" w:lineRule="auto"/>
                                  <w:rPr>
                                    <w:b/>
                                    <w:bCs/>
                                    <w:color w:val="935309" w:themeColor="accent2" w:themeShade="80"/>
                                    <w:sz w:val="24"/>
                                    <w:szCs w:val="24"/>
                                  </w:rPr>
                                </w:pPr>
                                <w:r w:rsidRPr="002629AA">
                                  <w:rPr>
                                    <w:bCs/>
                                    <w:sz w:val="24"/>
                                    <w:szCs w:val="24"/>
                                  </w:rPr>
                                  <w:t>Excel Podcast</w:t>
                                </w:r>
                                <w:r w:rsidRPr="00795DD5">
                                  <w:rPr>
                                    <w:bCs/>
                                    <w:color w:val="809EC2" w:themeColor="accent6"/>
                                    <w:sz w:val="24"/>
                                    <w:szCs w:val="24"/>
                                  </w:rPr>
                                  <w:t xml:space="preserve">: </w:t>
                                </w:r>
                                <w:hyperlink r:id="rId13" w:history="1">
                                  <w:r w:rsidRPr="00795DD5">
                                    <w:rPr>
                                      <w:rStyle w:val="Hyperlink"/>
                                      <w:bCs/>
                                      <w:color w:val="809EC2" w:themeColor="accent6"/>
                                      <w:sz w:val="24"/>
                                      <w:szCs w:val="24"/>
                                    </w:rPr>
                                    <w:t>Interviewing the Excel Experts</w:t>
                                  </w:r>
                                </w:hyperlink>
                              </w:p>
                              <w:p w14:paraId="4E50362E" w14:textId="77777777" w:rsidR="00D4248F" w:rsidRDefault="00D4248F" w:rsidP="00D4248F">
                                <w:pPr>
                                  <w:pStyle w:val="NoSpacing"/>
                                </w:pPr>
                              </w:p>
                              <w:p w14:paraId="763B6FCE" w14:textId="77777777" w:rsidR="00D4248F" w:rsidRPr="00795DD5" w:rsidRDefault="00D4248F" w:rsidP="00D4248F">
                                <w:pPr>
                                  <w:pStyle w:val="NoSpacing"/>
                                  <w:rPr>
                                    <w:caps/>
                                    <w:color w:val="809EC2" w:themeColor="accent6"/>
                                    <w:sz w:val="26"/>
                                    <w:szCs w:val="26"/>
                                  </w:rPr>
                                </w:pPr>
                                <w:r w:rsidRPr="00795DD5">
                                  <w:rPr>
                                    <w:color w:val="809EC2" w:themeColor="accent6"/>
                                  </w:rPr>
                                  <w:t>MyExcelOnline</w:t>
                                </w:r>
                                <w:sdt>
                                  <w:sdtPr>
                                    <w:rPr>
                                      <w:color w:val="809EC2" w:themeColor="accent6"/>
                                    </w:rPr>
                                    <w:alias w:val="Abstract"/>
                                    <w:tag w:val=""/>
                                    <w:id w:val="1281301609"/>
                                    <w:showingPlcHdr/>
                                    <w:dataBinding w:prefixMappings="xmlns:ns0='http://schemas.microsoft.com/office/2006/coverPageProps' " w:xpath="/ns0:CoverPageProperties[1]/ns0:Abstract[1]" w:storeItemID="{55AF091B-3C7A-41E3-B477-F2FDAA23CFDA}"/>
                                    <w:text/>
                                  </w:sdtPr>
                                  <w:sdtEndPr/>
                                  <w:sdtContent>
                                    <w:r w:rsidRPr="00795DD5">
                                      <w:rPr>
                                        <w:color w:val="809EC2" w:themeColor="accent6"/>
                                      </w:rPr>
                                      <w:t xml:space="preserve">     </w:t>
                                    </w:r>
                                  </w:sdtContent>
                                </w:sdt>
                              </w:p>
                              <w:p w14:paraId="328A0F1C" w14:textId="77777777" w:rsidR="00D4248F" w:rsidRDefault="00D4248F" w:rsidP="00D4248F">
                                <w:pPr>
                                  <w:pStyle w:val="NoSpacing"/>
                                  <w:rPr>
                                    <w:caps/>
                                    <w:color w:val="F3A447" w:themeColor="accent2"/>
                                    <w:sz w:val="26"/>
                                    <w:szCs w:val="26"/>
                                  </w:rPr>
                                </w:pPr>
                              </w:p>
                            </w:tc>
                          </w:tr>
                        </w:tbl>
                        <w:p w14:paraId="7F84CAB0" w14:textId="77777777" w:rsidR="00D4248F" w:rsidRDefault="00D4248F"/>
                      </w:txbxContent>
                    </v:textbox>
                    <w10:wrap anchorx="page" anchory="page"/>
                  </v:shape>
                </w:pict>
              </mc:Fallback>
            </mc:AlternateContent>
          </w:r>
          <w:r>
            <w:br w:type="page"/>
          </w:r>
        </w:p>
      </w:sdtContent>
    </w:sdt>
    <w:p w14:paraId="44BE217C" w14:textId="5878B739" w:rsidR="00D657E7" w:rsidRDefault="00C70645" w:rsidP="001C7A82">
      <w:pPr>
        <w:pStyle w:val="Title"/>
      </w:pPr>
      <w:sdt>
        <w:sdtPr>
          <w:alias w:val="Week of:"/>
          <w:tag w:val="Week of:"/>
          <w:id w:val="-95565487"/>
          <w:placeholder>
            <w:docPart w:val="6D034170339546A0A0B30526B57EAC27"/>
          </w:placeholder>
          <w:temporary/>
          <w:showingPlcHdr/>
          <w15:appearance w15:val="hidden"/>
        </w:sdtPr>
        <w:sdtEndPr/>
        <w:sdtContent>
          <w:r w:rsidR="00B33BD8" w:rsidRPr="001C7A82">
            <w:t>Week</w:t>
          </w:r>
          <w:r w:rsidR="00B33BD8" w:rsidRPr="00F87E82">
            <w:t xml:space="preserve"> of</w:t>
          </w:r>
        </w:sdtContent>
      </w:sdt>
      <w:r w:rsidR="00B33BD8">
        <w:t xml:space="preserve"> </w:t>
      </w:r>
      <w:sdt>
        <w:sdtPr>
          <w:alias w:val="Enter date:"/>
          <w:tag w:val="Enter date:"/>
          <w:id w:val="1824749842"/>
          <w:placeholder>
            <w:docPart w:val="EC4518C87E7245FDB96B95C6FBD098D1"/>
          </w:placeholder>
          <w:temporary/>
          <w:showingPlcHdr/>
          <w15:appearance w15:val="hidden"/>
        </w:sdtPr>
        <w:sdtEndPr/>
        <w:sdtContent>
          <w:r w:rsidR="001C7A82">
            <w:t>Dates</w:t>
          </w:r>
        </w:sdtContent>
      </w:sdt>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Description w:val="Two stacked tables: First table contains the heading rows for the tables underneath and show the days of the week in the first and third columns and Time in the second column. Second table is for entering appointment numbers and names in the first, second, fourth and fifth columns under their days of the week headings. The third column contains time in am/pm"/>
      </w:tblPr>
      <w:tblGrid>
        <w:gridCol w:w="4086"/>
        <w:gridCol w:w="1108"/>
        <w:gridCol w:w="4156"/>
      </w:tblGrid>
      <w:tr w:rsidR="00EE4CAB" w:rsidRPr="004051FA" w14:paraId="2A4AF717" w14:textId="77777777" w:rsidTr="00775308">
        <w:tc>
          <w:tcPr>
            <w:tcW w:w="4118" w:type="dxa"/>
            <w:shd w:val="clear" w:color="auto" w:fill="F5E9ED" w:themeFill="accent4" w:themeFillTint="33"/>
          </w:tcPr>
          <w:p w14:paraId="4D175D20" w14:textId="77777777" w:rsidR="00EE4CAB" w:rsidRPr="004051FA" w:rsidRDefault="00C70645" w:rsidP="007D5C79">
            <w:pPr>
              <w:pStyle w:val="Heading1"/>
            </w:pPr>
            <w:sdt>
              <w:sdtPr>
                <w:alias w:val="Monday:"/>
                <w:tag w:val="Monday:"/>
                <w:id w:val="951060553"/>
                <w:placeholder>
                  <w:docPart w:val="B076612E28914D758C3F654D1CCDE4FF"/>
                </w:placeholder>
                <w:temporary/>
                <w:showingPlcHdr/>
                <w15:appearance w15:val="hidden"/>
              </w:sdtPr>
              <w:sdtEndPr/>
              <w:sdtContent>
                <w:r w:rsidR="00EE4CAB" w:rsidRPr="004051FA">
                  <w:t>Monday</w:t>
                </w:r>
              </w:sdtContent>
            </w:sdt>
          </w:p>
        </w:tc>
        <w:sdt>
          <w:sdtPr>
            <w:alias w:val="Time:"/>
            <w:tag w:val="Time:"/>
            <w:id w:val="390626499"/>
            <w:placeholder>
              <w:docPart w:val="3E4289714F294427BEB3167FD6B61E0B"/>
            </w:placeholder>
            <w:temporary/>
            <w:showingPlcHdr/>
            <w15:appearance w15:val="hidden"/>
          </w:sdtPr>
          <w:sdtEndPr/>
          <w:sdtContent>
            <w:tc>
              <w:tcPr>
                <w:tcW w:w="1112" w:type="dxa"/>
                <w:tcBorders>
                  <w:top w:val="nil"/>
                  <w:bottom w:val="nil"/>
                </w:tcBorders>
              </w:tcPr>
              <w:p w14:paraId="145C6E9E" w14:textId="77777777" w:rsidR="00EE4CAB" w:rsidRPr="004051FA" w:rsidRDefault="00EE4CAB" w:rsidP="007D5C79">
                <w:pPr>
                  <w:pStyle w:val="Time"/>
                </w:pPr>
                <w:r w:rsidRPr="004051FA">
                  <w:t>Time</w:t>
                </w:r>
              </w:p>
            </w:tc>
          </w:sdtContent>
        </w:sdt>
        <w:tc>
          <w:tcPr>
            <w:tcW w:w="4189" w:type="dxa"/>
            <w:shd w:val="clear" w:color="auto" w:fill="ECF0E9" w:themeFill="accent1" w:themeFillTint="33"/>
          </w:tcPr>
          <w:p w14:paraId="390C5CA5" w14:textId="77777777" w:rsidR="00EE4CAB" w:rsidRPr="004051FA" w:rsidRDefault="00C70645" w:rsidP="007D5C79">
            <w:pPr>
              <w:pStyle w:val="Heading1"/>
            </w:pPr>
            <w:sdt>
              <w:sdtPr>
                <w:alias w:val="Tuesday:"/>
                <w:tag w:val="Tuesday:"/>
                <w:id w:val="-1307778670"/>
                <w:placeholder>
                  <w:docPart w:val="F79A089962014AA2AE14FAB9942ABBDB"/>
                </w:placeholder>
                <w:temporary/>
                <w:showingPlcHdr/>
                <w15:appearance w15:val="hidden"/>
              </w:sdtPr>
              <w:sdtEndPr/>
              <w:sdtContent>
                <w:r w:rsidR="00EE4CAB" w:rsidRPr="004051FA">
                  <w:t>Tuesday</w:t>
                </w:r>
              </w:sdtContent>
            </w:sdt>
          </w:p>
        </w:tc>
      </w:tr>
    </w:tbl>
    <w:tbl>
      <w:tblPr>
        <w:tblStyle w:val="AppointmentList"/>
        <w:tblW w:w="5000" w:type="pct"/>
        <w:tblLook w:val="0260" w:firstRow="1" w:lastRow="1" w:firstColumn="0" w:lastColumn="0" w:noHBand="1" w:noVBand="0"/>
        <w:tblDescription w:val="Two stacked tables: First table contains the heading rows for the tables underneath and show the days of the week in the first and third columns and Time in the second column. Second table is for entering appointment numbers and names in the first, second, fourth and fifth columns under their days of the week headings. The third column contains time in am/pm"/>
      </w:tblPr>
      <w:tblGrid>
        <w:gridCol w:w="1135"/>
        <w:gridCol w:w="2952"/>
        <w:gridCol w:w="1107"/>
        <w:gridCol w:w="3020"/>
        <w:gridCol w:w="1136"/>
      </w:tblGrid>
      <w:tr w:rsidR="00EE4CAB" w:rsidRPr="004051FA" w14:paraId="3A7C50CE" w14:textId="77777777" w:rsidTr="00775308">
        <w:tc>
          <w:tcPr>
            <w:tcW w:w="1135" w:type="dxa"/>
          </w:tcPr>
          <w:p w14:paraId="18F5FC55" w14:textId="77777777" w:rsidR="00D657E7" w:rsidRPr="004051FA" w:rsidRDefault="00C70645" w:rsidP="001C7A82">
            <w:pPr>
              <w:pStyle w:val="Heading2"/>
              <w:outlineLvl w:val="1"/>
            </w:pPr>
            <w:sdt>
              <w:sdtPr>
                <w:alias w:val="Number:"/>
                <w:tag w:val="Number:"/>
                <w:id w:val="1483039897"/>
                <w:placeholder>
                  <w:docPart w:val="57D013C196694C078C102CD96D7DA517"/>
                </w:placeholder>
                <w:temporary/>
                <w:showingPlcHdr/>
                <w15:appearance w15:val="hidden"/>
              </w:sdtPr>
              <w:sdtEndPr/>
              <w:sdtContent>
                <w:r w:rsidR="00B33BD8" w:rsidRPr="004051FA">
                  <w:t>Number</w:t>
                </w:r>
              </w:sdtContent>
            </w:sdt>
          </w:p>
        </w:tc>
        <w:tc>
          <w:tcPr>
            <w:tcW w:w="2952" w:type="dxa"/>
          </w:tcPr>
          <w:p w14:paraId="2FDE0D97" w14:textId="77777777" w:rsidR="00D657E7" w:rsidRPr="004051FA" w:rsidRDefault="00C70645" w:rsidP="001C7A82">
            <w:pPr>
              <w:pStyle w:val="Heading2"/>
              <w:outlineLvl w:val="1"/>
            </w:pPr>
            <w:sdt>
              <w:sdtPr>
                <w:alias w:val="Name:"/>
                <w:tag w:val="Name:"/>
                <w:id w:val="1649322177"/>
                <w:placeholder>
                  <w:docPart w:val="932A9A69FC3A4E559036D1D066DDE486"/>
                </w:placeholder>
                <w:temporary/>
                <w:showingPlcHdr/>
                <w15:appearance w15:val="hidden"/>
              </w:sdtPr>
              <w:sdtEndPr/>
              <w:sdtContent>
                <w:r w:rsidR="00B33BD8" w:rsidRPr="004051FA">
                  <w:t>Name</w:t>
                </w:r>
              </w:sdtContent>
            </w:sdt>
          </w:p>
        </w:tc>
        <w:sdt>
          <w:sdtPr>
            <w:alias w:val="am/pm:"/>
            <w:tag w:val="am/pm:"/>
            <w:id w:val="-1532570365"/>
            <w:placeholder>
              <w:docPart w:val="74039D68479E4CF1B6DEFB4634B3F60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74BC22FC" w14:textId="77777777" w:rsidR="00D657E7" w:rsidRPr="004051FA" w:rsidRDefault="005B2314" w:rsidP="00F05D39">
                <w:pPr>
                  <w:pStyle w:val="Time"/>
                </w:pPr>
                <w:r>
                  <w:t>am</w:t>
                </w:r>
                <w:r w:rsidR="0009274F" w:rsidRPr="004051FA">
                  <w:t>/</w:t>
                </w:r>
                <w:r>
                  <w:t>pm</w:t>
                </w:r>
              </w:p>
            </w:tc>
          </w:sdtContent>
        </w:sdt>
        <w:tc>
          <w:tcPr>
            <w:cnfStyle w:val="000001000000" w:firstRow="0" w:lastRow="0" w:firstColumn="0" w:lastColumn="0" w:oddVBand="0" w:evenVBand="1" w:oddHBand="0" w:evenHBand="0" w:firstRowFirstColumn="0" w:firstRowLastColumn="0" w:lastRowFirstColumn="0" w:lastRowLastColumn="0"/>
            <w:tcW w:w="3020" w:type="dxa"/>
            <w:tcBorders>
              <w:bottom w:val="single" w:sz="4" w:space="0" w:color="auto"/>
            </w:tcBorders>
          </w:tcPr>
          <w:p w14:paraId="7097022C" w14:textId="77777777" w:rsidR="00D657E7" w:rsidRPr="004051FA" w:rsidRDefault="00C70645" w:rsidP="001C7A82">
            <w:pPr>
              <w:pStyle w:val="Heading2"/>
              <w:outlineLvl w:val="1"/>
            </w:pPr>
            <w:sdt>
              <w:sdtPr>
                <w:alias w:val="Name:"/>
                <w:tag w:val="Name:"/>
                <w:id w:val="-407539827"/>
                <w:placeholder>
                  <w:docPart w:val="D0B0077EAB80484F8A833E2F7B89D51D"/>
                </w:placeholder>
                <w:temporary/>
                <w:showingPlcHdr/>
                <w15:appearance w15:val="hidden"/>
              </w:sdtPr>
              <w:sdtEndPr/>
              <w:sdtContent>
                <w:r w:rsidR="00B33BD8" w:rsidRPr="004051FA">
                  <w:t>Name</w:t>
                </w:r>
              </w:sdtContent>
            </w:sdt>
          </w:p>
        </w:tc>
        <w:tc>
          <w:tcPr>
            <w:tcW w:w="1136" w:type="dxa"/>
          </w:tcPr>
          <w:p w14:paraId="6C3B5016" w14:textId="77777777" w:rsidR="00D657E7" w:rsidRPr="004051FA" w:rsidRDefault="00C70645" w:rsidP="001C7A82">
            <w:pPr>
              <w:pStyle w:val="Heading2"/>
              <w:outlineLvl w:val="1"/>
              <w:cnfStyle w:val="000000000000" w:firstRow="0" w:lastRow="0" w:firstColumn="0" w:lastColumn="0" w:oddVBand="0" w:evenVBand="0" w:oddHBand="0" w:evenHBand="0" w:firstRowFirstColumn="0" w:firstRowLastColumn="0" w:lastRowFirstColumn="0" w:lastRowLastColumn="0"/>
            </w:pPr>
            <w:sdt>
              <w:sdtPr>
                <w:alias w:val="Number:"/>
                <w:tag w:val="Number:"/>
                <w:id w:val="1832406017"/>
                <w:placeholder>
                  <w:docPart w:val="AE510219EDC84210B9AD9C541EE07E0F"/>
                </w:placeholder>
                <w:temporary/>
                <w:showingPlcHdr/>
                <w15:appearance w15:val="hidden"/>
              </w:sdtPr>
              <w:sdtEndPr/>
              <w:sdtContent>
                <w:r w:rsidR="00B33BD8" w:rsidRPr="004051FA">
                  <w:t>Number</w:t>
                </w:r>
              </w:sdtContent>
            </w:sdt>
          </w:p>
        </w:tc>
      </w:tr>
      <w:tr w:rsidR="002826AC" w:rsidRPr="004051FA" w14:paraId="5EEED48E" w14:textId="77777777" w:rsidTr="00775308">
        <w:trPr>
          <w:trHeight w:hRule="exact" w:val="360"/>
        </w:trPr>
        <w:sdt>
          <w:sdtPr>
            <w:alias w:val="Appointment number 1:"/>
            <w:tag w:val="Appointment number 1:"/>
            <w:id w:val="88509428"/>
            <w:placeholder>
              <w:docPart w:val="706BCC8F0442406083DC0646EE919EB8"/>
            </w:placeholder>
            <w:temporary/>
            <w:showingPlcHdr/>
            <w15:appearance w15:val="hidden"/>
          </w:sdtPr>
          <w:sdtEndPr/>
          <w:sdtContent>
            <w:tc>
              <w:tcPr>
                <w:tcW w:w="1135" w:type="dxa"/>
              </w:tcPr>
              <w:p w14:paraId="4E34CF91" w14:textId="77777777" w:rsidR="002826AC" w:rsidRPr="004051FA" w:rsidRDefault="002826AC" w:rsidP="002826AC">
                <w:r>
                  <w:t>1</w:t>
                </w:r>
              </w:p>
            </w:tc>
          </w:sdtContent>
        </w:sdt>
        <w:sdt>
          <w:sdtPr>
            <w:alias w:val="Enter name 1:"/>
            <w:tag w:val="Enter name 1:"/>
            <w:id w:val="-1871141832"/>
            <w:placeholder>
              <w:docPart w:val="2425347D90BF4302BFB7DBD283563A65"/>
            </w:placeholder>
            <w:temporary/>
            <w:showingPlcHdr/>
            <w15:appearance w15:val="hidden"/>
          </w:sdtPr>
          <w:sdtEndPr/>
          <w:sdtContent>
            <w:tc>
              <w:tcPr>
                <w:tcW w:w="2952" w:type="dxa"/>
              </w:tcPr>
              <w:p w14:paraId="5B0BDA9F" w14:textId="77777777" w:rsidR="002826AC" w:rsidRPr="004051FA" w:rsidRDefault="002826AC" w:rsidP="002826AC">
                <w:r>
                  <w:t>Name 1</w:t>
                </w:r>
              </w:p>
            </w:tc>
          </w:sdtContent>
        </w:sdt>
        <w:tc>
          <w:tcPr>
            <w:cnfStyle w:val="000001000000" w:firstRow="0" w:lastRow="0" w:firstColumn="0" w:lastColumn="0" w:oddVBand="0" w:evenVBand="1" w:oddHBand="0" w:evenHBand="0" w:firstRowFirstColumn="0" w:firstRowLastColumn="0" w:lastRowFirstColumn="0" w:lastRowLastColumn="0"/>
            <w:tcW w:w="1107" w:type="dxa"/>
          </w:tcPr>
          <w:p w14:paraId="70CEE3A5" w14:textId="77777777" w:rsidR="002826AC" w:rsidRPr="004051FA" w:rsidRDefault="00C70645" w:rsidP="002826AC">
            <w:pPr>
              <w:pStyle w:val="Time"/>
            </w:pPr>
            <w:sdt>
              <w:sdtPr>
                <w:alias w:val="8am:"/>
                <w:tag w:val="8am:"/>
                <w:id w:val="891924717"/>
                <w:placeholder>
                  <w:docPart w:val="F49A5849C2A740AA971020BEBEDF1173"/>
                </w:placeholder>
                <w:temporary/>
                <w:showingPlcHdr/>
                <w15:appearance w15:val="hidden"/>
              </w:sdtPr>
              <w:sdtEndPr/>
              <w:sdtContent>
                <w:r w:rsidR="002826AC" w:rsidRPr="004051FA">
                  <w:t>8</w:t>
                </w:r>
                <w:r w:rsidR="005B2314">
                  <w:t>am</w:t>
                </w:r>
              </w:sdtContent>
            </w:sdt>
          </w:p>
        </w:tc>
        <w:sdt>
          <w:sdtPr>
            <w:alias w:val="Enter name 1:"/>
            <w:tag w:val="Enter name 1:"/>
            <w:id w:val="-1739864342"/>
            <w:placeholder>
              <w:docPart w:val="3D36AF88A53F4EF9B75CDAF9393BC17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4C0021A2" w14:textId="77777777" w:rsidR="002826AC" w:rsidRPr="004051FA" w:rsidRDefault="002826AC" w:rsidP="002826AC">
                <w:r>
                  <w:t>Name 1</w:t>
                </w:r>
              </w:p>
            </w:tc>
          </w:sdtContent>
        </w:sdt>
        <w:sdt>
          <w:sdtPr>
            <w:alias w:val="Appointment number 1:"/>
            <w:tag w:val="Appointment number 1:"/>
            <w:id w:val="1420831257"/>
            <w:placeholder>
              <w:docPart w:val="C0AF232F1E464AFFBCFF933A23F8784B"/>
            </w:placeholder>
            <w:temporary/>
            <w:showingPlcHdr/>
            <w15:appearance w15:val="hidden"/>
          </w:sdtPr>
          <w:sdtEndPr/>
          <w:sdtContent>
            <w:tc>
              <w:tcPr>
                <w:tcW w:w="1136" w:type="dxa"/>
              </w:tcPr>
              <w:p w14:paraId="3C1724E2"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1</w:t>
                </w:r>
              </w:p>
            </w:tc>
          </w:sdtContent>
        </w:sdt>
      </w:tr>
      <w:tr w:rsidR="002826AC" w:rsidRPr="004051FA" w14:paraId="4160148B" w14:textId="77777777" w:rsidTr="00775308">
        <w:trPr>
          <w:trHeight w:hRule="exact" w:val="360"/>
        </w:trPr>
        <w:sdt>
          <w:sdtPr>
            <w:alias w:val="Appointment number 2:"/>
            <w:tag w:val="Appointment number 2:"/>
            <w:id w:val="135930033"/>
            <w:placeholder>
              <w:docPart w:val="60B9237D76E742CCB72F850AEEBD6C2B"/>
            </w:placeholder>
            <w:temporary/>
            <w:showingPlcHdr/>
            <w15:appearance w15:val="hidden"/>
          </w:sdtPr>
          <w:sdtEndPr/>
          <w:sdtContent>
            <w:tc>
              <w:tcPr>
                <w:tcW w:w="1135" w:type="dxa"/>
              </w:tcPr>
              <w:p w14:paraId="0B5D3F5B" w14:textId="77777777" w:rsidR="002826AC" w:rsidRPr="004051FA" w:rsidRDefault="002826AC" w:rsidP="002826AC">
                <w:r>
                  <w:t>2</w:t>
                </w:r>
              </w:p>
            </w:tc>
          </w:sdtContent>
        </w:sdt>
        <w:sdt>
          <w:sdtPr>
            <w:alias w:val="Enter name 2:"/>
            <w:tag w:val="Enter name 2:"/>
            <w:id w:val="-1695306035"/>
            <w:placeholder>
              <w:docPart w:val="9A1266D919BD45C5AC8433D2D041843D"/>
            </w:placeholder>
            <w:temporary/>
            <w:showingPlcHdr/>
            <w15:appearance w15:val="hidden"/>
          </w:sdtPr>
          <w:sdtEndPr/>
          <w:sdtContent>
            <w:tc>
              <w:tcPr>
                <w:tcW w:w="2952" w:type="dxa"/>
              </w:tcPr>
              <w:p w14:paraId="13542B87" w14:textId="77777777" w:rsidR="002826AC" w:rsidRPr="004051FA" w:rsidRDefault="002826AC" w:rsidP="002826AC">
                <w:r>
                  <w:t>Name 2</w:t>
                </w:r>
              </w:p>
            </w:tc>
          </w:sdtContent>
        </w:sdt>
        <w:sdt>
          <w:sdtPr>
            <w:alias w:val="9am:"/>
            <w:tag w:val="9am:"/>
            <w:id w:val="782150813"/>
            <w:placeholder>
              <w:docPart w:val="7FD1096349D2434C89DE902211CD107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1F1686A1" w14:textId="77777777" w:rsidR="002826AC" w:rsidRPr="004051FA" w:rsidRDefault="002826AC" w:rsidP="002826AC">
                <w:pPr>
                  <w:pStyle w:val="Time"/>
                </w:pPr>
                <w:r w:rsidRPr="004051FA">
                  <w:t>9</w:t>
                </w:r>
                <w:r w:rsidR="005B2314">
                  <w:t>am</w:t>
                </w:r>
              </w:p>
            </w:tc>
          </w:sdtContent>
        </w:sdt>
        <w:sdt>
          <w:sdtPr>
            <w:alias w:val="Enter name 2:"/>
            <w:tag w:val="Enter name 2:"/>
            <w:id w:val="-865367142"/>
            <w:placeholder>
              <w:docPart w:val="FFC6BFF463F346D0A4D4F2FC9769AD2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3E3784E3" w14:textId="77777777" w:rsidR="002826AC" w:rsidRPr="004051FA" w:rsidRDefault="002826AC" w:rsidP="002826AC">
                <w:r>
                  <w:t>Name 2</w:t>
                </w:r>
              </w:p>
            </w:tc>
          </w:sdtContent>
        </w:sdt>
        <w:sdt>
          <w:sdtPr>
            <w:alias w:val="Appointment number 2:"/>
            <w:tag w:val="Appointment number 2:"/>
            <w:id w:val="1507018264"/>
            <w:placeholder>
              <w:docPart w:val="76819294B97E49548BEF7D0F2C5384C7"/>
            </w:placeholder>
            <w:temporary/>
            <w:showingPlcHdr/>
            <w15:appearance w15:val="hidden"/>
          </w:sdtPr>
          <w:sdtEndPr/>
          <w:sdtContent>
            <w:tc>
              <w:tcPr>
                <w:tcW w:w="1136" w:type="dxa"/>
              </w:tcPr>
              <w:p w14:paraId="72F1CD5B"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2</w:t>
                </w:r>
              </w:p>
            </w:tc>
          </w:sdtContent>
        </w:sdt>
      </w:tr>
      <w:tr w:rsidR="002826AC" w:rsidRPr="004051FA" w14:paraId="32A1EAF5" w14:textId="77777777" w:rsidTr="00775308">
        <w:trPr>
          <w:trHeight w:hRule="exact" w:val="360"/>
        </w:trPr>
        <w:sdt>
          <w:sdtPr>
            <w:alias w:val="Appointment number 3:"/>
            <w:tag w:val="Appointment number 3:"/>
            <w:id w:val="90835919"/>
            <w:placeholder>
              <w:docPart w:val="67B93DB7350244589FFAE97F466C3A6E"/>
            </w:placeholder>
            <w:temporary/>
            <w:showingPlcHdr/>
            <w15:appearance w15:val="hidden"/>
          </w:sdtPr>
          <w:sdtEndPr/>
          <w:sdtContent>
            <w:tc>
              <w:tcPr>
                <w:tcW w:w="1135" w:type="dxa"/>
              </w:tcPr>
              <w:p w14:paraId="1E00F556" w14:textId="77777777" w:rsidR="002826AC" w:rsidRPr="004051FA" w:rsidRDefault="002826AC" w:rsidP="002826AC">
                <w:r>
                  <w:t>3</w:t>
                </w:r>
              </w:p>
            </w:tc>
          </w:sdtContent>
        </w:sdt>
        <w:sdt>
          <w:sdtPr>
            <w:alias w:val="Enter name 3:"/>
            <w:tag w:val="Enter name 3:"/>
            <w:id w:val="-790351434"/>
            <w:placeholder>
              <w:docPart w:val="7F7DB5E4D8CC4C8A8EB0122F8928DB8C"/>
            </w:placeholder>
            <w:temporary/>
            <w:showingPlcHdr/>
            <w15:appearance w15:val="hidden"/>
          </w:sdtPr>
          <w:sdtEndPr/>
          <w:sdtContent>
            <w:tc>
              <w:tcPr>
                <w:tcW w:w="2952" w:type="dxa"/>
              </w:tcPr>
              <w:p w14:paraId="25D099BE" w14:textId="77777777" w:rsidR="002826AC" w:rsidRPr="004051FA" w:rsidRDefault="002826AC" w:rsidP="002826AC">
                <w:r>
                  <w:t>Name 3</w:t>
                </w:r>
              </w:p>
            </w:tc>
          </w:sdtContent>
        </w:sdt>
        <w:sdt>
          <w:sdtPr>
            <w:alias w:val="10am:"/>
            <w:tag w:val="10am:"/>
            <w:id w:val="-624624097"/>
            <w:placeholder>
              <w:docPart w:val="48655635FF0D47D385C6B0F88DEA91D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4EA6DC06" w14:textId="77777777" w:rsidR="002826AC" w:rsidRPr="004051FA" w:rsidRDefault="002826AC" w:rsidP="002826AC">
                <w:pPr>
                  <w:pStyle w:val="Time"/>
                </w:pPr>
                <w:r w:rsidRPr="004051FA">
                  <w:t>10</w:t>
                </w:r>
                <w:r w:rsidR="005B2314">
                  <w:t>am</w:t>
                </w:r>
              </w:p>
            </w:tc>
          </w:sdtContent>
        </w:sdt>
        <w:sdt>
          <w:sdtPr>
            <w:alias w:val="Enter name 3:"/>
            <w:tag w:val="Enter name 3:"/>
            <w:id w:val="-1751493793"/>
            <w:placeholder>
              <w:docPart w:val="E989025DBB364D1EB7AC31C9AD32C4E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7253AF63" w14:textId="77777777" w:rsidR="002826AC" w:rsidRPr="004051FA" w:rsidRDefault="002826AC" w:rsidP="002826AC">
                <w:r>
                  <w:t>Name 3</w:t>
                </w:r>
              </w:p>
            </w:tc>
          </w:sdtContent>
        </w:sdt>
        <w:sdt>
          <w:sdtPr>
            <w:alias w:val="Appointment number 3:"/>
            <w:tag w:val="Appointment number 3:"/>
            <w:id w:val="-1266605404"/>
            <w:placeholder>
              <w:docPart w:val="E4C9782F9D3144E5A7ED947B16BB0E36"/>
            </w:placeholder>
            <w:temporary/>
            <w:showingPlcHdr/>
            <w15:appearance w15:val="hidden"/>
          </w:sdtPr>
          <w:sdtEndPr/>
          <w:sdtContent>
            <w:tc>
              <w:tcPr>
                <w:tcW w:w="1136" w:type="dxa"/>
              </w:tcPr>
              <w:p w14:paraId="0F7C67AC"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3</w:t>
                </w:r>
              </w:p>
            </w:tc>
          </w:sdtContent>
        </w:sdt>
      </w:tr>
      <w:tr w:rsidR="002826AC" w:rsidRPr="004051FA" w14:paraId="19F450A1" w14:textId="77777777" w:rsidTr="00775308">
        <w:trPr>
          <w:trHeight w:hRule="exact" w:val="360"/>
        </w:trPr>
        <w:sdt>
          <w:sdtPr>
            <w:alias w:val="Appointment number 4:"/>
            <w:tag w:val="Appointment number 4:"/>
            <w:id w:val="328024677"/>
            <w:placeholder>
              <w:docPart w:val="32CB0F38F0CB4B18B4350F9FE213E4E6"/>
            </w:placeholder>
            <w:temporary/>
            <w:showingPlcHdr/>
            <w15:appearance w15:val="hidden"/>
          </w:sdtPr>
          <w:sdtEndPr/>
          <w:sdtContent>
            <w:tc>
              <w:tcPr>
                <w:tcW w:w="1135" w:type="dxa"/>
              </w:tcPr>
              <w:p w14:paraId="08BF78B2" w14:textId="77777777" w:rsidR="002826AC" w:rsidRPr="004051FA" w:rsidRDefault="002826AC" w:rsidP="002826AC">
                <w:r>
                  <w:t>4</w:t>
                </w:r>
              </w:p>
            </w:tc>
          </w:sdtContent>
        </w:sdt>
        <w:sdt>
          <w:sdtPr>
            <w:alias w:val="Enter name 4:"/>
            <w:tag w:val="Enter name 4:"/>
            <w:id w:val="1064455406"/>
            <w:placeholder>
              <w:docPart w:val="B557C57D0FA14B658BF9E5CD14A7646F"/>
            </w:placeholder>
            <w:temporary/>
            <w:showingPlcHdr/>
            <w15:appearance w15:val="hidden"/>
          </w:sdtPr>
          <w:sdtEndPr/>
          <w:sdtContent>
            <w:tc>
              <w:tcPr>
                <w:tcW w:w="2952" w:type="dxa"/>
              </w:tcPr>
              <w:p w14:paraId="34860747" w14:textId="77777777" w:rsidR="002826AC" w:rsidRPr="004051FA" w:rsidRDefault="002826AC" w:rsidP="002826AC">
                <w:r>
                  <w:t>Name 4</w:t>
                </w:r>
              </w:p>
            </w:tc>
          </w:sdtContent>
        </w:sdt>
        <w:sdt>
          <w:sdtPr>
            <w:alias w:val="11am:"/>
            <w:tag w:val="11am:"/>
            <w:id w:val="1250226814"/>
            <w:placeholder>
              <w:docPart w:val="CAAC586C62974D6E892DC3231EB5F1A2"/>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14D1F4A1" w14:textId="77777777" w:rsidR="002826AC" w:rsidRPr="004051FA" w:rsidRDefault="002826AC" w:rsidP="002826AC">
                <w:pPr>
                  <w:pStyle w:val="Time"/>
                </w:pPr>
                <w:r w:rsidRPr="004051FA">
                  <w:t>11</w:t>
                </w:r>
                <w:r w:rsidR="005B2314">
                  <w:t>am</w:t>
                </w:r>
              </w:p>
            </w:tc>
          </w:sdtContent>
        </w:sdt>
        <w:sdt>
          <w:sdtPr>
            <w:alias w:val="Enter name 4:"/>
            <w:tag w:val="Enter name 4:"/>
            <w:id w:val="-840698622"/>
            <w:placeholder>
              <w:docPart w:val="EC0B62490AAE49EBB897FFF2FE0D3C6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55A2830D" w14:textId="77777777" w:rsidR="002826AC" w:rsidRPr="004051FA" w:rsidRDefault="002826AC" w:rsidP="002826AC">
                <w:r>
                  <w:t>Name 4</w:t>
                </w:r>
              </w:p>
            </w:tc>
          </w:sdtContent>
        </w:sdt>
        <w:sdt>
          <w:sdtPr>
            <w:alias w:val="Appointment number 4:"/>
            <w:tag w:val="Appointment number 4:"/>
            <w:id w:val="-407534120"/>
            <w:placeholder>
              <w:docPart w:val="FEA3D829AC1746169A56060338841CFC"/>
            </w:placeholder>
            <w:temporary/>
            <w:showingPlcHdr/>
            <w15:appearance w15:val="hidden"/>
          </w:sdtPr>
          <w:sdtEndPr/>
          <w:sdtContent>
            <w:tc>
              <w:tcPr>
                <w:tcW w:w="1136" w:type="dxa"/>
              </w:tcPr>
              <w:p w14:paraId="568A7D43"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4</w:t>
                </w:r>
              </w:p>
            </w:tc>
          </w:sdtContent>
        </w:sdt>
      </w:tr>
      <w:tr w:rsidR="002826AC" w:rsidRPr="004051FA" w14:paraId="120478D9" w14:textId="77777777" w:rsidTr="00775308">
        <w:trPr>
          <w:trHeight w:hRule="exact" w:val="360"/>
        </w:trPr>
        <w:sdt>
          <w:sdtPr>
            <w:alias w:val="Appointment number 5:"/>
            <w:tag w:val="Appointment number 5:"/>
            <w:id w:val="-59243690"/>
            <w:placeholder>
              <w:docPart w:val="2ED47A1446664447A2BBA6EB0DC8EB16"/>
            </w:placeholder>
            <w:temporary/>
            <w:showingPlcHdr/>
            <w15:appearance w15:val="hidden"/>
          </w:sdtPr>
          <w:sdtEndPr/>
          <w:sdtContent>
            <w:tc>
              <w:tcPr>
                <w:tcW w:w="1135" w:type="dxa"/>
              </w:tcPr>
              <w:p w14:paraId="4CC5E96F" w14:textId="77777777" w:rsidR="002826AC" w:rsidRPr="004051FA" w:rsidRDefault="002826AC" w:rsidP="002826AC">
                <w:r>
                  <w:t>5</w:t>
                </w:r>
              </w:p>
            </w:tc>
          </w:sdtContent>
        </w:sdt>
        <w:sdt>
          <w:sdtPr>
            <w:alias w:val="Enter name 5:"/>
            <w:tag w:val="Enter name 5:"/>
            <w:id w:val="1365939967"/>
            <w:placeholder>
              <w:docPart w:val="6FA8A641E7EE45498A0503D94F22525B"/>
            </w:placeholder>
            <w:temporary/>
            <w:showingPlcHdr/>
            <w15:appearance w15:val="hidden"/>
          </w:sdtPr>
          <w:sdtEndPr/>
          <w:sdtContent>
            <w:tc>
              <w:tcPr>
                <w:tcW w:w="2952" w:type="dxa"/>
              </w:tcPr>
              <w:p w14:paraId="5F9922F6" w14:textId="77777777" w:rsidR="002826AC" w:rsidRPr="004051FA" w:rsidRDefault="002826AC" w:rsidP="002826AC">
                <w:r>
                  <w:t>Name 5</w:t>
                </w:r>
              </w:p>
            </w:tc>
          </w:sdtContent>
        </w:sdt>
        <w:sdt>
          <w:sdtPr>
            <w:alias w:val="12pm:"/>
            <w:tag w:val="12pm:"/>
            <w:id w:val="1277066439"/>
            <w:placeholder>
              <w:docPart w:val="7B967504E05E4F06A62381DE16698B2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10DF16D4" w14:textId="77777777" w:rsidR="002826AC" w:rsidRPr="004051FA" w:rsidRDefault="002826AC" w:rsidP="002826AC">
                <w:pPr>
                  <w:pStyle w:val="Time"/>
                </w:pPr>
                <w:r w:rsidRPr="004051FA">
                  <w:t>12</w:t>
                </w:r>
                <w:r w:rsidR="005B2314">
                  <w:t>pm</w:t>
                </w:r>
              </w:p>
            </w:tc>
          </w:sdtContent>
        </w:sdt>
        <w:sdt>
          <w:sdtPr>
            <w:alias w:val="Enter name 5:"/>
            <w:tag w:val="Enter name 5:"/>
            <w:id w:val="-1729525084"/>
            <w:placeholder>
              <w:docPart w:val="028E302249B64B5187919F8B84E868B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597B863A" w14:textId="77777777" w:rsidR="002826AC" w:rsidRPr="004051FA" w:rsidRDefault="002826AC" w:rsidP="002826AC">
                <w:r>
                  <w:t>Name 5</w:t>
                </w:r>
              </w:p>
            </w:tc>
          </w:sdtContent>
        </w:sdt>
        <w:sdt>
          <w:sdtPr>
            <w:alias w:val="Appointment number 5:"/>
            <w:tag w:val="Appointment number 5:"/>
            <w:id w:val="-96955919"/>
            <w:placeholder>
              <w:docPart w:val="FC142C7464FE48B08B0716CD9C6F9DE3"/>
            </w:placeholder>
            <w:temporary/>
            <w:showingPlcHdr/>
            <w15:appearance w15:val="hidden"/>
          </w:sdtPr>
          <w:sdtEndPr/>
          <w:sdtContent>
            <w:tc>
              <w:tcPr>
                <w:tcW w:w="1136" w:type="dxa"/>
              </w:tcPr>
              <w:p w14:paraId="72D93649"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5</w:t>
                </w:r>
              </w:p>
            </w:tc>
          </w:sdtContent>
        </w:sdt>
      </w:tr>
      <w:tr w:rsidR="002826AC" w:rsidRPr="004051FA" w14:paraId="19135E1F" w14:textId="77777777" w:rsidTr="00775308">
        <w:trPr>
          <w:trHeight w:hRule="exact" w:val="360"/>
        </w:trPr>
        <w:sdt>
          <w:sdtPr>
            <w:alias w:val="Appointment number 6:"/>
            <w:tag w:val="Appointment number 6:"/>
            <w:id w:val="33853969"/>
            <w:placeholder>
              <w:docPart w:val="552E1D3F1E154647B7C2FB1C44EFA3FC"/>
            </w:placeholder>
            <w:temporary/>
            <w:showingPlcHdr/>
            <w15:appearance w15:val="hidden"/>
          </w:sdtPr>
          <w:sdtEndPr/>
          <w:sdtContent>
            <w:tc>
              <w:tcPr>
                <w:tcW w:w="1135" w:type="dxa"/>
              </w:tcPr>
              <w:p w14:paraId="509CC6B7" w14:textId="77777777" w:rsidR="002826AC" w:rsidRPr="004051FA" w:rsidRDefault="002826AC" w:rsidP="002826AC">
                <w:r>
                  <w:t>6</w:t>
                </w:r>
              </w:p>
            </w:tc>
          </w:sdtContent>
        </w:sdt>
        <w:sdt>
          <w:sdtPr>
            <w:alias w:val="Enter name 6:"/>
            <w:tag w:val="Enter name 6:"/>
            <w:id w:val="387004471"/>
            <w:placeholder>
              <w:docPart w:val="1C83CA43B7264C4989A383FC7001CC74"/>
            </w:placeholder>
            <w:temporary/>
            <w:showingPlcHdr/>
            <w15:appearance w15:val="hidden"/>
          </w:sdtPr>
          <w:sdtEndPr/>
          <w:sdtContent>
            <w:tc>
              <w:tcPr>
                <w:tcW w:w="2952" w:type="dxa"/>
              </w:tcPr>
              <w:p w14:paraId="298048ED" w14:textId="77777777" w:rsidR="002826AC" w:rsidRPr="004051FA" w:rsidRDefault="002826AC" w:rsidP="002826AC">
                <w:r>
                  <w:t>Name 6</w:t>
                </w:r>
              </w:p>
            </w:tc>
          </w:sdtContent>
        </w:sdt>
        <w:sdt>
          <w:sdtPr>
            <w:alias w:val="1pm:"/>
            <w:tag w:val="1pm:"/>
            <w:id w:val="120890427"/>
            <w:placeholder>
              <w:docPart w:val="B619C3AF46524F81AA3A210254FCE65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397A7BE6" w14:textId="77777777" w:rsidR="002826AC" w:rsidRPr="004051FA" w:rsidRDefault="002826AC" w:rsidP="002826AC">
                <w:pPr>
                  <w:pStyle w:val="Time"/>
                </w:pPr>
                <w:r w:rsidRPr="004051FA">
                  <w:t>1</w:t>
                </w:r>
                <w:r w:rsidR="005B2314">
                  <w:t>pm</w:t>
                </w:r>
              </w:p>
            </w:tc>
          </w:sdtContent>
        </w:sdt>
        <w:sdt>
          <w:sdtPr>
            <w:alias w:val="Enter name 6:"/>
            <w:tag w:val="Enter name 6:"/>
            <w:id w:val="806906025"/>
            <w:placeholder>
              <w:docPart w:val="B730B5B0C6004F2698014780CB4357AF"/>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2AEFEB31" w14:textId="77777777" w:rsidR="002826AC" w:rsidRPr="004051FA" w:rsidRDefault="002826AC" w:rsidP="002826AC">
                <w:r>
                  <w:t>Name 6</w:t>
                </w:r>
              </w:p>
            </w:tc>
          </w:sdtContent>
        </w:sdt>
        <w:sdt>
          <w:sdtPr>
            <w:alias w:val="Appointment number 6:"/>
            <w:tag w:val="Appointment number 6:"/>
            <w:id w:val="-88076872"/>
            <w:placeholder>
              <w:docPart w:val="1E9A7D82E4E845A285BB9650071C37DF"/>
            </w:placeholder>
            <w:temporary/>
            <w:showingPlcHdr/>
            <w15:appearance w15:val="hidden"/>
          </w:sdtPr>
          <w:sdtEndPr/>
          <w:sdtContent>
            <w:tc>
              <w:tcPr>
                <w:tcW w:w="1136" w:type="dxa"/>
              </w:tcPr>
              <w:p w14:paraId="511E78F6"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6</w:t>
                </w:r>
              </w:p>
            </w:tc>
          </w:sdtContent>
        </w:sdt>
      </w:tr>
      <w:tr w:rsidR="002826AC" w:rsidRPr="004051FA" w14:paraId="5EBB333B" w14:textId="77777777" w:rsidTr="00775308">
        <w:trPr>
          <w:trHeight w:hRule="exact" w:val="360"/>
        </w:trPr>
        <w:sdt>
          <w:sdtPr>
            <w:alias w:val="Appointment number 7:"/>
            <w:tag w:val="Appointment number 7:"/>
            <w:id w:val="1247156911"/>
            <w:placeholder>
              <w:docPart w:val="0D7653D2DAEB458EACC3D65BB5EA49AB"/>
            </w:placeholder>
            <w:temporary/>
            <w:showingPlcHdr/>
            <w15:appearance w15:val="hidden"/>
          </w:sdtPr>
          <w:sdtEndPr/>
          <w:sdtContent>
            <w:tc>
              <w:tcPr>
                <w:tcW w:w="1135" w:type="dxa"/>
              </w:tcPr>
              <w:p w14:paraId="170E7C31" w14:textId="77777777" w:rsidR="002826AC" w:rsidRPr="004051FA" w:rsidRDefault="002826AC" w:rsidP="002826AC">
                <w:r>
                  <w:t>7</w:t>
                </w:r>
              </w:p>
            </w:tc>
          </w:sdtContent>
        </w:sdt>
        <w:sdt>
          <w:sdtPr>
            <w:alias w:val="Enter name 7:"/>
            <w:tag w:val="Enter name 7:"/>
            <w:id w:val="562304293"/>
            <w:placeholder>
              <w:docPart w:val="616B371A4D6B4CC79E077DD03AA7C94C"/>
            </w:placeholder>
            <w:temporary/>
            <w:showingPlcHdr/>
            <w15:appearance w15:val="hidden"/>
          </w:sdtPr>
          <w:sdtEndPr/>
          <w:sdtContent>
            <w:tc>
              <w:tcPr>
                <w:tcW w:w="2952" w:type="dxa"/>
              </w:tcPr>
              <w:p w14:paraId="21BF2EBB" w14:textId="77777777" w:rsidR="002826AC" w:rsidRPr="004051FA" w:rsidRDefault="002826AC" w:rsidP="002826AC">
                <w:r>
                  <w:t>Name 7</w:t>
                </w:r>
              </w:p>
            </w:tc>
          </w:sdtContent>
        </w:sdt>
        <w:sdt>
          <w:sdtPr>
            <w:alias w:val="2pm:"/>
            <w:tag w:val="2pm:"/>
            <w:id w:val="942724979"/>
            <w:placeholder>
              <w:docPart w:val="5F1A52DD62ED4F8BB2F10D4335644640"/>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3E7087FC" w14:textId="77777777" w:rsidR="002826AC" w:rsidRPr="004051FA" w:rsidRDefault="002826AC" w:rsidP="002826AC">
                <w:pPr>
                  <w:pStyle w:val="Time"/>
                </w:pPr>
                <w:r w:rsidRPr="004051FA">
                  <w:t>2</w:t>
                </w:r>
                <w:r w:rsidR="005B2314">
                  <w:t>pm</w:t>
                </w:r>
              </w:p>
            </w:tc>
          </w:sdtContent>
        </w:sdt>
        <w:sdt>
          <w:sdtPr>
            <w:alias w:val="Enter name 7:"/>
            <w:tag w:val="Enter name 7:"/>
            <w:id w:val="-736012882"/>
            <w:placeholder>
              <w:docPart w:val="3174DD7125D047A1A7E3224D17837D32"/>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7E1DB665" w14:textId="77777777" w:rsidR="002826AC" w:rsidRPr="004051FA" w:rsidRDefault="002826AC" w:rsidP="002826AC">
                <w:r>
                  <w:t>Name 7</w:t>
                </w:r>
              </w:p>
            </w:tc>
          </w:sdtContent>
        </w:sdt>
        <w:sdt>
          <w:sdtPr>
            <w:alias w:val="Appointment number 7:"/>
            <w:tag w:val="Appointment number 7:"/>
            <w:id w:val="599072738"/>
            <w:placeholder>
              <w:docPart w:val="5D75F0010478463AB400B6D3848C11E3"/>
            </w:placeholder>
            <w:temporary/>
            <w:showingPlcHdr/>
            <w15:appearance w15:val="hidden"/>
          </w:sdtPr>
          <w:sdtEndPr/>
          <w:sdtContent>
            <w:tc>
              <w:tcPr>
                <w:tcW w:w="1136" w:type="dxa"/>
              </w:tcPr>
              <w:p w14:paraId="54EB3774"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7</w:t>
                </w:r>
              </w:p>
            </w:tc>
          </w:sdtContent>
        </w:sdt>
      </w:tr>
      <w:tr w:rsidR="002826AC" w:rsidRPr="004051FA" w14:paraId="1320CF0A" w14:textId="77777777" w:rsidTr="00775308">
        <w:trPr>
          <w:trHeight w:hRule="exact" w:val="360"/>
        </w:trPr>
        <w:sdt>
          <w:sdtPr>
            <w:alias w:val="Appointment number 8:"/>
            <w:tag w:val="Appointment number 8:"/>
            <w:id w:val="626284859"/>
            <w:placeholder>
              <w:docPart w:val="0187C6218D08460A8D94C8A2CA39C339"/>
            </w:placeholder>
            <w:temporary/>
            <w:showingPlcHdr/>
            <w15:appearance w15:val="hidden"/>
          </w:sdtPr>
          <w:sdtEndPr/>
          <w:sdtContent>
            <w:tc>
              <w:tcPr>
                <w:tcW w:w="1135" w:type="dxa"/>
              </w:tcPr>
              <w:p w14:paraId="4EA95352" w14:textId="77777777" w:rsidR="002826AC" w:rsidRPr="004051FA" w:rsidRDefault="002826AC" w:rsidP="002826AC">
                <w:r>
                  <w:t>8</w:t>
                </w:r>
              </w:p>
            </w:tc>
          </w:sdtContent>
        </w:sdt>
        <w:sdt>
          <w:sdtPr>
            <w:alias w:val="Enter name 8:"/>
            <w:tag w:val="Enter name 8:"/>
            <w:id w:val="1289094534"/>
            <w:placeholder>
              <w:docPart w:val="4BEC929FF86A4CBDBD4C6B5A91E9A912"/>
            </w:placeholder>
            <w:temporary/>
            <w:showingPlcHdr/>
            <w15:appearance w15:val="hidden"/>
          </w:sdtPr>
          <w:sdtEndPr/>
          <w:sdtContent>
            <w:tc>
              <w:tcPr>
                <w:tcW w:w="2952" w:type="dxa"/>
              </w:tcPr>
              <w:p w14:paraId="50EE586A" w14:textId="77777777" w:rsidR="002826AC" w:rsidRPr="004051FA" w:rsidRDefault="002826AC" w:rsidP="002826AC">
                <w:r>
                  <w:t>Name 8</w:t>
                </w:r>
              </w:p>
            </w:tc>
          </w:sdtContent>
        </w:sdt>
        <w:sdt>
          <w:sdtPr>
            <w:alias w:val="3pm:"/>
            <w:tag w:val="3pm:"/>
            <w:id w:val="2090961145"/>
            <w:placeholder>
              <w:docPart w:val="82B8005E1B844B7F88E4F16DEC86471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62C2BC5D" w14:textId="77777777" w:rsidR="002826AC" w:rsidRPr="004051FA" w:rsidRDefault="002826AC" w:rsidP="002826AC">
                <w:pPr>
                  <w:pStyle w:val="Time"/>
                </w:pPr>
                <w:r w:rsidRPr="004051FA">
                  <w:t>3</w:t>
                </w:r>
                <w:r w:rsidR="005B2314">
                  <w:t>pm</w:t>
                </w:r>
              </w:p>
            </w:tc>
          </w:sdtContent>
        </w:sdt>
        <w:sdt>
          <w:sdtPr>
            <w:alias w:val="Enter name 8:"/>
            <w:tag w:val="Enter name 8:"/>
            <w:id w:val="1158422565"/>
            <w:placeholder>
              <w:docPart w:val="5B3B177E425045CA96361A4E8DBBC8F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63C11E2A" w14:textId="77777777" w:rsidR="002826AC" w:rsidRPr="004051FA" w:rsidRDefault="002826AC" w:rsidP="002826AC">
                <w:r>
                  <w:t>Name 8</w:t>
                </w:r>
              </w:p>
            </w:tc>
          </w:sdtContent>
        </w:sdt>
        <w:sdt>
          <w:sdtPr>
            <w:alias w:val="Appointment number 8:"/>
            <w:tag w:val="Appointment number 8:"/>
            <w:id w:val="1810977409"/>
            <w:placeholder>
              <w:docPart w:val="7D012568EBE4453892B70CDA56071AD6"/>
            </w:placeholder>
            <w:temporary/>
            <w:showingPlcHdr/>
            <w15:appearance w15:val="hidden"/>
          </w:sdtPr>
          <w:sdtEndPr/>
          <w:sdtContent>
            <w:tc>
              <w:tcPr>
                <w:tcW w:w="1136" w:type="dxa"/>
              </w:tcPr>
              <w:p w14:paraId="02AF1E0F"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8</w:t>
                </w:r>
              </w:p>
            </w:tc>
          </w:sdtContent>
        </w:sdt>
      </w:tr>
      <w:tr w:rsidR="002826AC" w:rsidRPr="004051FA" w14:paraId="4598F949" w14:textId="77777777" w:rsidTr="00775308">
        <w:trPr>
          <w:trHeight w:hRule="exact" w:val="360"/>
        </w:trPr>
        <w:sdt>
          <w:sdtPr>
            <w:alias w:val="Appointment number 9:"/>
            <w:tag w:val="Appointment number 9:"/>
            <w:id w:val="-1452479539"/>
            <w:placeholder>
              <w:docPart w:val="33DC2671334348FEB9ADDF6DC32A6451"/>
            </w:placeholder>
            <w:temporary/>
            <w:showingPlcHdr/>
            <w15:appearance w15:val="hidden"/>
          </w:sdtPr>
          <w:sdtEndPr/>
          <w:sdtContent>
            <w:tc>
              <w:tcPr>
                <w:tcW w:w="1135" w:type="dxa"/>
              </w:tcPr>
              <w:p w14:paraId="6CB35ED7" w14:textId="77777777" w:rsidR="002826AC" w:rsidRPr="004051FA" w:rsidRDefault="002826AC" w:rsidP="002826AC">
                <w:r>
                  <w:t>9</w:t>
                </w:r>
              </w:p>
            </w:tc>
          </w:sdtContent>
        </w:sdt>
        <w:sdt>
          <w:sdtPr>
            <w:alias w:val="Enter name 9:"/>
            <w:tag w:val="Enter name 9:"/>
            <w:id w:val="-1573577706"/>
            <w:placeholder>
              <w:docPart w:val="A2CB389520084AF68243D9B556EC4F01"/>
            </w:placeholder>
            <w:temporary/>
            <w:showingPlcHdr/>
            <w15:appearance w15:val="hidden"/>
          </w:sdtPr>
          <w:sdtEndPr/>
          <w:sdtContent>
            <w:tc>
              <w:tcPr>
                <w:tcW w:w="2952" w:type="dxa"/>
              </w:tcPr>
              <w:p w14:paraId="384A5564" w14:textId="77777777" w:rsidR="002826AC" w:rsidRPr="004051FA" w:rsidRDefault="002826AC" w:rsidP="002826AC">
                <w:r>
                  <w:t>Name 9</w:t>
                </w:r>
              </w:p>
            </w:tc>
          </w:sdtContent>
        </w:sdt>
        <w:sdt>
          <w:sdtPr>
            <w:alias w:val="4pm:"/>
            <w:tag w:val="4pm:"/>
            <w:id w:val="1559978710"/>
            <w:placeholder>
              <w:docPart w:val="BEE42FB4868A4F1899F3A5985BCFE0C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16BABDC4" w14:textId="77777777" w:rsidR="002826AC" w:rsidRPr="004051FA" w:rsidRDefault="002826AC" w:rsidP="002826AC">
                <w:pPr>
                  <w:pStyle w:val="Time"/>
                </w:pPr>
                <w:r w:rsidRPr="004051FA">
                  <w:t>4</w:t>
                </w:r>
                <w:r w:rsidR="005B2314">
                  <w:t>pm</w:t>
                </w:r>
              </w:p>
            </w:tc>
          </w:sdtContent>
        </w:sdt>
        <w:sdt>
          <w:sdtPr>
            <w:alias w:val="Enter name 9:"/>
            <w:tag w:val="Enter name 9:"/>
            <w:id w:val="743850555"/>
            <w:placeholder>
              <w:docPart w:val="ACEC1113E1D94008900B1A530420E42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50EB2EA" w14:textId="77777777" w:rsidR="002826AC" w:rsidRPr="004051FA" w:rsidRDefault="002826AC" w:rsidP="002826AC">
                <w:r>
                  <w:t>Name 9</w:t>
                </w:r>
              </w:p>
            </w:tc>
          </w:sdtContent>
        </w:sdt>
        <w:sdt>
          <w:sdtPr>
            <w:alias w:val="Appointment number 9:"/>
            <w:tag w:val="Appointment number 9:"/>
            <w:id w:val="-1248572044"/>
            <w:placeholder>
              <w:docPart w:val="7CCFD7D42216455DAE0B1C790A2CD697"/>
            </w:placeholder>
            <w:temporary/>
            <w:showingPlcHdr/>
            <w15:appearance w15:val="hidden"/>
          </w:sdtPr>
          <w:sdtEndPr/>
          <w:sdtContent>
            <w:tc>
              <w:tcPr>
                <w:tcW w:w="1136" w:type="dxa"/>
              </w:tcPr>
              <w:p w14:paraId="6FF28303"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9</w:t>
                </w:r>
              </w:p>
            </w:tc>
          </w:sdtContent>
        </w:sdt>
      </w:tr>
      <w:tr w:rsidR="002826AC" w:rsidRPr="004051FA" w14:paraId="49B29682" w14:textId="77777777" w:rsidTr="00775308">
        <w:trPr>
          <w:trHeight w:hRule="exact" w:val="360"/>
        </w:trPr>
        <w:sdt>
          <w:sdtPr>
            <w:alias w:val="Appointment number 10:"/>
            <w:tag w:val="Appointment number 10:"/>
            <w:id w:val="-261301562"/>
            <w:placeholder>
              <w:docPart w:val="20B884AE4FE346739EE2DFA12571618B"/>
            </w:placeholder>
            <w:temporary/>
            <w:showingPlcHdr/>
            <w15:appearance w15:val="hidden"/>
          </w:sdtPr>
          <w:sdtEndPr/>
          <w:sdtContent>
            <w:tc>
              <w:tcPr>
                <w:tcW w:w="1135" w:type="dxa"/>
              </w:tcPr>
              <w:p w14:paraId="18A02E47" w14:textId="77777777" w:rsidR="002826AC" w:rsidRPr="004051FA" w:rsidRDefault="002826AC" w:rsidP="002826AC">
                <w:r>
                  <w:t>10</w:t>
                </w:r>
              </w:p>
            </w:tc>
          </w:sdtContent>
        </w:sdt>
        <w:sdt>
          <w:sdtPr>
            <w:alias w:val="Enter name 10:"/>
            <w:tag w:val="Enter name 10:"/>
            <w:id w:val="-175578755"/>
            <w:placeholder>
              <w:docPart w:val="813F26B889174A8F8D1DB9388180A390"/>
            </w:placeholder>
            <w:temporary/>
            <w:showingPlcHdr/>
            <w15:appearance w15:val="hidden"/>
          </w:sdtPr>
          <w:sdtEndPr/>
          <w:sdtContent>
            <w:tc>
              <w:tcPr>
                <w:tcW w:w="2952" w:type="dxa"/>
              </w:tcPr>
              <w:p w14:paraId="541C1B94" w14:textId="77777777" w:rsidR="002826AC" w:rsidRPr="004051FA" w:rsidRDefault="002826AC" w:rsidP="002826AC">
                <w:r>
                  <w:t>Name 10</w:t>
                </w:r>
              </w:p>
            </w:tc>
          </w:sdtContent>
        </w:sdt>
        <w:sdt>
          <w:sdtPr>
            <w:alias w:val="5pm:"/>
            <w:tag w:val="5pm:"/>
            <w:id w:val="1514569821"/>
            <w:placeholder>
              <w:docPart w:val="9E4D918D9AE7430EB3E9B4099D5CE6A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07" w:type="dxa"/>
              </w:tcPr>
              <w:p w14:paraId="555AE909" w14:textId="77777777" w:rsidR="002826AC" w:rsidRPr="004051FA" w:rsidRDefault="002826AC" w:rsidP="002826AC">
                <w:pPr>
                  <w:pStyle w:val="Time"/>
                </w:pPr>
                <w:r w:rsidRPr="004051FA">
                  <w:t>5</w:t>
                </w:r>
                <w:r w:rsidR="005B2314">
                  <w:t>pm</w:t>
                </w:r>
              </w:p>
            </w:tc>
          </w:sdtContent>
        </w:sdt>
        <w:sdt>
          <w:sdtPr>
            <w:alias w:val="Enter name 10:"/>
            <w:tag w:val="Enter name 10:"/>
            <w:id w:val="-1905217246"/>
            <w:placeholder>
              <w:docPart w:val="651ACBDD901340F1BA5CA5747CD10CE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3020" w:type="dxa"/>
                <w:tcBorders>
                  <w:top w:val="single" w:sz="4" w:space="0" w:color="auto"/>
                  <w:bottom w:val="single" w:sz="4" w:space="0" w:color="auto"/>
                </w:tcBorders>
              </w:tcPr>
              <w:p w14:paraId="1BAAEA2B" w14:textId="77777777" w:rsidR="002826AC" w:rsidRPr="004051FA" w:rsidRDefault="002826AC" w:rsidP="002826AC">
                <w:r>
                  <w:t>Name 10</w:t>
                </w:r>
              </w:p>
            </w:tc>
          </w:sdtContent>
        </w:sdt>
        <w:sdt>
          <w:sdtPr>
            <w:alias w:val="Appointment number 10:"/>
            <w:tag w:val="Appointment number 10:"/>
            <w:id w:val="1407033332"/>
            <w:placeholder>
              <w:docPart w:val="A46C47B32704425497B40FCD47623F7B"/>
            </w:placeholder>
            <w:temporary/>
            <w:showingPlcHdr/>
            <w15:appearance w15:val="hidden"/>
          </w:sdtPr>
          <w:sdtEndPr/>
          <w:sdtContent>
            <w:tc>
              <w:tcPr>
                <w:tcW w:w="1136" w:type="dxa"/>
              </w:tcPr>
              <w:p w14:paraId="06E63CAE"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10</w:t>
                </w:r>
              </w:p>
            </w:tc>
          </w:sdtContent>
        </w:sdt>
      </w:tr>
    </w:tbl>
    <w:p w14:paraId="6344D503" w14:textId="77777777" w:rsidR="0066171F" w:rsidRDefault="0066171F"/>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Description w:val="Two stacked tables: First table contains the heading rows for the tables underneath and show the days of the week in the first and third columns and Time in the second column. Second table is for entering appointment numbers and names in the first, second, fourth and fifth columns under their days of the week headings. The third column contains time in am/pm"/>
      </w:tblPr>
      <w:tblGrid>
        <w:gridCol w:w="4127"/>
        <w:gridCol w:w="1106"/>
        <w:gridCol w:w="4117"/>
      </w:tblGrid>
      <w:tr w:rsidR="00A737AE" w:rsidRPr="004051FA" w14:paraId="0B66562D" w14:textId="77777777" w:rsidTr="00476B22">
        <w:tc>
          <w:tcPr>
            <w:tcW w:w="4127" w:type="dxa"/>
            <w:shd w:val="clear" w:color="auto" w:fill="F5E9ED" w:themeFill="accent4" w:themeFillTint="33"/>
          </w:tcPr>
          <w:p w14:paraId="62ACC17C" w14:textId="77777777" w:rsidR="00A737AE" w:rsidRPr="004051FA" w:rsidRDefault="00C70645" w:rsidP="00F05D39">
            <w:pPr>
              <w:pStyle w:val="Heading1"/>
            </w:pPr>
            <w:sdt>
              <w:sdtPr>
                <w:alias w:val="Wednesday:"/>
                <w:tag w:val="Wednesday:"/>
                <w:id w:val="1082177918"/>
                <w:placeholder>
                  <w:docPart w:val="654DEA442D4F4B07AD754CADE3525294"/>
                </w:placeholder>
                <w:temporary/>
                <w:showingPlcHdr/>
                <w15:appearance w15:val="hidden"/>
              </w:sdtPr>
              <w:sdtEndPr/>
              <w:sdtContent>
                <w:r w:rsidR="00A737AE" w:rsidRPr="004051FA">
                  <w:t>Wednesday</w:t>
                </w:r>
              </w:sdtContent>
            </w:sdt>
          </w:p>
        </w:tc>
        <w:sdt>
          <w:sdtPr>
            <w:alias w:val="Time:"/>
            <w:tag w:val="Time:"/>
            <w:id w:val="1517888222"/>
            <w:placeholder>
              <w:docPart w:val="25C4C40FAB1B4C509A979FB62F722724"/>
            </w:placeholder>
            <w:temporary/>
            <w:showingPlcHdr/>
            <w15:appearance w15:val="hidden"/>
          </w:sdtPr>
          <w:sdtEndPr/>
          <w:sdtContent>
            <w:tc>
              <w:tcPr>
                <w:tcW w:w="1106" w:type="dxa"/>
                <w:tcBorders>
                  <w:top w:val="nil"/>
                  <w:bottom w:val="nil"/>
                </w:tcBorders>
              </w:tcPr>
              <w:p w14:paraId="18879362" w14:textId="77777777" w:rsidR="00A737AE" w:rsidRPr="004051FA" w:rsidRDefault="00A737AE" w:rsidP="00F05D39">
                <w:pPr>
                  <w:pStyle w:val="Time"/>
                </w:pPr>
                <w:r w:rsidRPr="004051FA">
                  <w:t>Time</w:t>
                </w:r>
              </w:p>
            </w:tc>
          </w:sdtContent>
        </w:sdt>
        <w:tc>
          <w:tcPr>
            <w:tcW w:w="4117" w:type="dxa"/>
            <w:shd w:val="clear" w:color="auto" w:fill="ECF0E9" w:themeFill="accent1" w:themeFillTint="33"/>
          </w:tcPr>
          <w:p w14:paraId="242DC835" w14:textId="77777777" w:rsidR="00A737AE" w:rsidRPr="004051FA" w:rsidRDefault="00C70645" w:rsidP="00F05D39">
            <w:pPr>
              <w:pStyle w:val="Heading1"/>
            </w:pPr>
            <w:sdt>
              <w:sdtPr>
                <w:alias w:val="Thursday:"/>
                <w:tag w:val="Thursday:"/>
                <w:id w:val="809752599"/>
                <w:placeholder>
                  <w:docPart w:val="8E8F226E7C9D400097732B0A71768101"/>
                </w:placeholder>
                <w:temporary/>
                <w:showingPlcHdr/>
                <w15:appearance w15:val="hidden"/>
              </w:sdtPr>
              <w:sdtEndPr/>
              <w:sdtContent>
                <w:r w:rsidR="00A737AE" w:rsidRPr="004051FA">
                  <w:t>Thursday</w:t>
                </w:r>
              </w:sdtContent>
            </w:sdt>
          </w:p>
        </w:tc>
      </w:tr>
    </w:tbl>
    <w:tbl>
      <w:tblPr>
        <w:tblStyle w:val="AppointmentList"/>
        <w:tblW w:w="5000" w:type="pct"/>
        <w:tblLook w:val="0260" w:firstRow="1" w:lastRow="1" w:firstColumn="0" w:lastColumn="0" w:noHBand="1" w:noVBand="0"/>
        <w:tblDescription w:val="Two stacked tables: First table contains the heading rows for the tables underneath and show the days of the week in the first and third columns and Time in the second column. Second table is for entering appointment numbers and names in the first, second, fourth and fifth columns under their days of the week headings. The third column contains time in am/pm"/>
      </w:tblPr>
      <w:tblGrid>
        <w:gridCol w:w="1142"/>
        <w:gridCol w:w="2974"/>
        <w:gridCol w:w="1117"/>
        <w:gridCol w:w="2974"/>
        <w:gridCol w:w="1143"/>
      </w:tblGrid>
      <w:tr w:rsidR="00D657E7" w:rsidRPr="004051FA" w14:paraId="4E18C410" w14:textId="77777777" w:rsidTr="00775308">
        <w:tc>
          <w:tcPr>
            <w:tcW w:w="1142" w:type="dxa"/>
          </w:tcPr>
          <w:p w14:paraId="7004A34F" w14:textId="77777777" w:rsidR="00D657E7" w:rsidRPr="004051FA" w:rsidRDefault="00C70645" w:rsidP="001C7A82">
            <w:pPr>
              <w:pStyle w:val="Heading2"/>
              <w:outlineLvl w:val="1"/>
            </w:pPr>
            <w:sdt>
              <w:sdtPr>
                <w:alias w:val="Number:"/>
                <w:tag w:val="Number:"/>
                <w:id w:val="-1398282382"/>
                <w:placeholder>
                  <w:docPart w:val="BA1F63F2323746F093A918D56C587E79"/>
                </w:placeholder>
                <w:temporary/>
                <w:showingPlcHdr/>
                <w15:appearance w15:val="hidden"/>
              </w:sdtPr>
              <w:sdtEndPr/>
              <w:sdtContent>
                <w:r w:rsidR="00B33BD8" w:rsidRPr="004051FA">
                  <w:t>Number</w:t>
                </w:r>
              </w:sdtContent>
            </w:sdt>
          </w:p>
        </w:tc>
        <w:tc>
          <w:tcPr>
            <w:tcW w:w="2974" w:type="dxa"/>
          </w:tcPr>
          <w:p w14:paraId="7CF9F8EB" w14:textId="77777777" w:rsidR="00D657E7" w:rsidRPr="004051FA" w:rsidRDefault="00C70645" w:rsidP="001C7A82">
            <w:pPr>
              <w:pStyle w:val="Heading2"/>
              <w:outlineLvl w:val="1"/>
            </w:pPr>
            <w:sdt>
              <w:sdtPr>
                <w:alias w:val="Name:"/>
                <w:tag w:val="Name:"/>
                <w:id w:val="881978361"/>
                <w:placeholder>
                  <w:docPart w:val="64F3F764406243428CF0017C89B0714A"/>
                </w:placeholder>
                <w:temporary/>
                <w:showingPlcHdr/>
                <w15:appearance w15:val="hidden"/>
              </w:sdtPr>
              <w:sdtEndPr/>
              <w:sdtContent>
                <w:r w:rsidR="00B33BD8" w:rsidRPr="004051FA">
                  <w:t>Name</w:t>
                </w:r>
              </w:sdtContent>
            </w:sdt>
          </w:p>
        </w:tc>
        <w:sdt>
          <w:sdtPr>
            <w:rPr>
              <w:b/>
            </w:rPr>
            <w:alias w:val="am/pm:"/>
            <w:tag w:val="am/pm:"/>
            <w:id w:val="1220018194"/>
            <w:placeholder>
              <w:docPart w:val="72CFAC15D64A4C5F8F5A6C6B16201FF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1CCF4CE1" w14:textId="77777777" w:rsidR="00D657E7" w:rsidRPr="004051FA" w:rsidRDefault="005B2314" w:rsidP="0062250D">
                <w:pPr>
                  <w:rPr>
                    <w:b/>
                  </w:rPr>
                </w:pPr>
                <w:r>
                  <w:rPr>
                    <w:b/>
                  </w:rPr>
                  <w:t>am</w:t>
                </w:r>
                <w:r w:rsidR="00F05D39" w:rsidRPr="004051FA">
                  <w:rPr>
                    <w:b/>
                  </w:rPr>
                  <w:t>/</w:t>
                </w:r>
                <w:r>
                  <w:rPr>
                    <w:b/>
                  </w:rPr>
                  <w:t>pm</w:t>
                </w:r>
              </w:p>
            </w:tc>
          </w:sdtContent>
        </w:sdt>
        <w:tc>
          <w:tcPr>
            <w:cnfStyle w:val="000001000000" w:firstRow="0" w:lastRow="0" w:firstColumn="0" w:lastColumn="0" w:oddVBand="0" w:evenVBand="1" w:oddHBand="0" w:evenHBand="0" w:firstRowFirstColumn="0" w:firstRowLastColumn="0" w:lastRowFirstColumn="0" w:lastRowLastColumn="0"/>
            <w:tcW w:w="2974" w:type="dxa"/>
            <w:tcBorders>
              <w:bottom w:val="single" w:sz="4" w:space="0" w:color="auto"/>
            </w:tcBorders>
          </w:tcPr>
          <w:p w14:paraId="57C510CE" w14:textId="77777777" w:rsidR="00D657E7" w:rsidRPr="004051FA" w:rsidRDefault="00C70645" w:rsidP="001C7A82">
            <w:pPr>
              <w:pStyle w:val="Heading2"/>
              <w:outlineLvl w:val="1"/>
            </w:pPr>
            <w:sdt>
              <w:sdtPr>
                <w:alias w:val="Name:"/>
                <w:tag w:val="Name:"/>
                <w:id w:val="-1816094793"/>
                <w:placeholder>
                  <w:docPart w:val="633B781F75444B52A1AFBA52A1F48910"/>
                </w:placeholder>
                <w:temporary/>
                <w:showingPlcHdr/>
                <w15:appearance w15:val="hidden"/>
              </w:sdtPr>
              <w:sdtEndPr/>
              <w:sdtContent>
                <w:r w:rsidR="00B33BD8" w:rsidRPr="004051FA">
                  <w:t>Name</w:t>
                </w:r>
              </w:sdtContent>
            </w:sdt>
          </w:p>
        </w:tc>
        <w:tc>
          <w:tcPr>
            <w:tcW w:w="1143" w:type="dxa"/>
          </w:tcPr>
          <w:p w14:paraId="3E228A19" w14:textId="77777777" w:rsidR="00D657E7" w:rsidRPr="004051FA" w:rsidRDefault="00C70645" w:rsidP="001C7A82">
            <w:pPr>
              <w:pStyle w:val="Heading2"/>
              <w:outlineLvl w:val="1"/>
              <w:cnfStyle w:val="000000000000" w:firstRow="0" w:lastRow="0" w:firstColumn="0" w:lastColumn="0" w:oddVBand="0" w:evenVBand="0" w:oddHBand="0" w:evenHBand="0" w:firstRowFirstColumn="0" w:firstRowLastColumn="0" w:lastRowFirstColumn="0" w:lastRowLastColumn="0"/>
            </w:pPr>
            <w:sdt>
              <w:sdtPr>
                <w:alias w:val="Number:"/>
                <w:tag w:val="Number:"/>
                <w:id w:val="874658840"/>
                <w:placeholder>
                  <w:docPart w:val="F6C20A8AC6CF4797B76FDEE6E5214EC1"/>
                </w:placeholder>
                <w:temporary/>
                <w:showingPlcHdr/>
                <w15:appearance w15:val="hidden"/>
              </w:sdtPr>
              <w:sdtEndPr/>
              <w:sdtContent>
                <w:r w:rsidR="00B33BD8" w:rsidRPr="004051FA">
                  <w:t>Number</w:t>
                </w:r>
              </w:sdtContent>
            </w:sdt>
          </w:p>
        </w:tc>
      </w:tr>
      <w:tr w:rsidR="002826AC" w:rsidRPr="004051FA" w14:paraId="389C9C23" w14:textId="77777777" w:rsidTr="00775308">
        <w:trPr>
          <w:trHeight w:hRule="exact" w:val="360"/>
        </w:trPr>
        <w:sdt>
          <w:sdtPr>
            <w:alias w:val="Appointment number 1:"/>
            <w:tag w:val="Appointment number 1:"/>
            <w:id w:val="2083479500"/>
            <w:placeholder>
              <w:docPart w:val="9E3EE38B893C46EF88D36DE98556CE71"/>
            </w:placeholder>
            <w:temporary/>
            <w:showingPlcHdr/>
            <w15:appearance w15:val="hidden"/>
          </w:sdtPr>
          <w:sdtEndPr/>
          <w:sdtContent>
            <w:tc>
              <w:tcPr>
                <w:tcW w:w="1142" w:type="dxa"/>
              </w:tcPr>
              <w:p w14:paraId="272671A1" w14:textId="77777777" w:rsidR="002826AC" w:rsidRPr="004051FA" w:rsidRDefault="002826AC" w:rsidP="002826AC">
                <w:r>
                  <w:t>1</w:t>
                </w:r>
              </w:p>
            </w:tc>
          </w:sdtContent>
        </w:sdt>
        <w:sdt>
          <w:sdtPr>
            <w:alias w:val="Enter name 1:"/>
            <w:tag w:val="Enter name 1:"/>
            <w:id w:val="384460449"/>
            <w:placeholder>
              <w:docPart w:val="2F61DFE6F1254DF09A135CE026B15BF2"/>
            </w:placeholder>
            <w:temporary/>
            <w:showingPlcHdr/>
            <w15:appearance w15:val="hidden"/>
          </w:sdtPr>
          <w:sdtEndPr/>
          <w:sdtContent>
            <w:tc>
              <w:tcPr>
                <w:tcW w:w="2974" w:type="dxa"/>
              </w:tcPr>
              <w:p w14:paraId="08E202D6" w14:textId="77777777" w:rsidR="002826AC" w:rsidRPr="004051FA" w:rsidRDefault="002826AC" w:rsidP="002826AC">
                <w:r>
                  <w:t>Name 1</w:t>
                </w:r>
              </w:p>
            </w:tc>
          </w:sdtContent>
        </w:sdt>
        <w:tc>
          <w:tcPr>
            <w:cnfStyle w:val="000001000000" w:firstRow="0" w:lastRow="0" w:firstColumn="0" w:lastColumn="0" w:oddVBand="0" w:evenVBand="1" w:oddHBand="0" w:evenHBand="0" w:firstRowFirstColumn="0" w:firstRowLastColumn="0" w:lastRowFirstColumn="0" w:lastRowLastColumn="0"/>
            <w:tcW w:w="1117" w:type="dxa"/>
          </w:tcPr>
          <w:p w14:paraId="61937AF2" w14:textId="77777777" w:rsidR="002826AC" w:rsidRPr="004051FA" w:rsidRDefault="00C70645" w:rsidP="002826AC">
            <w:pPr>
              <w:pStyle w:val="Time"/>
            </w:pPr>
            <w:sdt>
              <w:sdtPr>
                <w:alias w:val="8am:"/>
                <w:tag w:val="8am:"/>
                <w:id w:val="-807240689"/>
                <w:placeholder>
                  <w:docPart w:val="2F30630741474892BDD84336BC0B6853"/>
                </w:placeholder>
                <w:temporary/>
                <w:showingPlcHdr/>
                <w15:appearance w15:val="hidden"/>
              </w:sdtPr>
              <w:sdtEndPr/>
              <w:sdtContent>
                <w:r w:rsidR="002826AC" w:rsidRPr="004051FA">
                  <w:t>8</w:t>
                </w:r>
                <w:r w:rsidR="005B2314">
                  <w:t>am</w:t>
                </w:r>
              </w:sdtContent>
            </w:sdt>
          </w:p>
        </w:tc>
        <w:sdt>
          <w:sdtPr>
            <w:alias w:val="Enter name 1:"/>
            <w:tag w:val="Enter name 1:"/>
            <w:id w:val="-1715264778"/>
            <w:placeholder>
              <w:docPart w:val="2261CDAFEA0C4DD3842AF34571A30E0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71E08062" w14:textId="77777777" w:rsidR="002826AC" w:rsidRPr="004051FA" w:rsidRDefault="002826AC" w:rsidP="002826AC">
                <w:r>
                  <w:t>Name 1</w:t>
                </w:r>
              </w:p>
            </w:tc>
          </w:sdtContent>
        </w:sdt>
        <w:sdt>
          <w:sdtPr>
            <w:alias w:val="Appointment number 1:"/>
            <w:tag w:val="Appointment number 1:"/>
            <w:id w:val="1340582955"/>
            <w:placeholder>
              <w:docPart w:val="04259C3CEE9D409C8DE025D2589BD619"/>
            </w:placeholder>
            <w:temporary/>
            <w:showingPlcHdr/>
            <w15:appearance w15:val="hidden"/>
          </w:sdtPr>
          <w:sdtEndPr/>
          <w:sdtContent>
            <w:tc>
              <w:tcPr>
                <w:tcW w:w="1143" w:type="dxa"/>
              </w:tcPr>
              <w:p w14:paraId="4CAA3413"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1</w:t>
                </w:r>
              </w:p>
            </w:tc>
          </w:sdtContent>
        </w:sdt>
      </w:tr>
      <w:tr w:rsidR="002826AC" w:rsidRPr="004051FA" w14:paraId="47707C20" w14:textId="77777777" w:rsidTr="00775308">
        <w:trPr>
          <w:trHeight w:hRule="exact" w:val="360"/>
        </w:trPr>
        <w:sdt>
          <w:sdtPr>
            <w:alias w:val="Appointment number 2:"/>
            <w:tag w:val="Appointment number 2:"/>
            <w:id w:val="1998296841"/>
            <w:placeholder>
              <w:docPart w:val="6C7785DDF9824AD2948A3DA32C0FE73E"/>
            </w:placeholder>
            <w:temporary/>
            <w:showingPlcHdr/>
            <w15:appearance w15:val="hidden"/>
          </w:sdtPr>
          <w:sdtEndPr/>
          <w:sdtContent>
            <w:tc>
              <w:tcPr>
                <w:tcW w:w="1142" w:type="dxa"/>
              </w:tcPr>
              <w:p w14:paraId="6B1EBF62" w14:textId="77777777" w:rsidR="002826AC" w:rsidRPr="004051FA" w:rsidRDefault="002826AC" w:rsidP="002826AC">
                <w:r>
                  <w:t>2</w:t>
                </w:r>
              </w:p>
            </w:tc>
          </w:sdtContent>
        </w:sdt>
        <w:sdt>
          <w:sdtPr>
            <w:alias w:val="Enter name 2:"/>
            <w:tag w:val="Enter name 2:"/>
            <w:id w:val="-1916463732"/>
            <w:placeholder>
              <w:docPart w:val="B3C6D730D32C4D55B57A0950E12C9E5C"/>
            </w:placeholder>
            <w:temporary/>
            <w:showingPlcHdr/>
            <w15:appearance w15:val="hidden"/>
          </w:sdtPr>
          <w:sdtEndPr/>
          <w:sdtContent>
            <w:tc>
              <w:tcPr>
                <w:tcW w:w="2974" w:type="dxa"/>
              </w:tcPr>
              <w:p w14:paraId="15A0F62F" w14:textId="77777777" w:rsidR="002826AC" w:rsidRPr="004051FA" w:rsidRDefault="002826AC" w:rsidP="002826AC">
                <w:r>
                  <w:t>Name 2</w:t>
                </w:r>
              </w:p>
            </w:tc>
          </w:sdtContent>
        </w:sdt>
        <w:sdt>
          <w:sdtPr>
            <w:alias w:val="9am:"/>
            <w:tag w:val="9am:"/>
            <w:id w:val="-1500193609"/>
            <w:placeholder>
              <w:docPart w:val="528D44BF474D42BCA798860EC1516E2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5B112BFC" w14:textId="77777777" w:rsidR="002826AC" w:rsidRPr="004051FA" w:rsidRDefault="002826AC" w:rsidP="002826AC">
                <w:pPr>
                  <w:pStyle w:val="Time"/>
                </w:pPr>
                <w:r w:rsidRPr="004051FA">
                  <w:t>9</w:t>
                </w:r>
                <w:r w:rsidR="005B2314">
                  <w:t>am</w:t>
                </w:r>
              </w:p>
            </w:tc>
          </w:sdtContent>
        </w:sdt>
        <w:sdt>
          <w:sdtPr>
            <w:alias w:val="Enter name 2:"/>
            <w:tag w:val="Enter name 2:"/>
            <w:id w:val="-1959245385"/>
            <w:placeholder>
              <w:docPart w:val="1F51E9B5E6F8442296CBF7AA78FB553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3CD14441" w14:textId="77777777" w:rsidR="002826AC" w:rsidRPr="004051FA" w:rsidRDefault="002826AC" w:rsidP="002826AC">
                <w:r>
                  <w:t>Name 2</w:t>
                </w:r>
              </w:p>
            </w:tc>
          </w:sdtContent>
        </w:sdt>
        <w:sdt>
          <w:sdtPr>
            <w:alias w:val="Appointment number 2:"/>
            <w:tag w:val="Appointment number 2:"/>
            <w:id w:val="1345672310"/>
            <w:placeholder>
              <w:docPart w:val="0EFA717DD3A64DB99903B5DCFCEDEF47"/>
            </w:placeholder>
            <w:temporary/>
            <w:showingPlcHdr/>
            <w15:appearance w15:val="hidden"/>
          </w:sdtPr>
          <w:sdtEndPr/>
          <w:sdtContent>
            <w:tc>
              <w:tcPr>
                <w:tcW w:w="1143" w:type="dxa"/>
              </w:tcPr>
              <w:p w14:paraId="4334460F"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2</w:t>
                </w:r>
              </w:p>
            </w:tc>
          </w:sdtContent>
        </w:sdt>
      </w:tr>
      <w:tr w:rsidR="002826AC" w:rsidRPr="004051FA" w14:paraId="321A8776" w14:textId="77777777" w:rsidTr="00775308">
        <w:trPr>
          <w:trHeight w:hRule="exact" w:val="360"/>
        </w:trPr>
        <w:sdt>
          <w:sdtPr>
            <w:alias w:val="Appointment number 3:"/>
            <w:tag w:val="Appointment number 3:"/>
            <w:id w:val="-1518694297"/>
            <w:placeholder>
              <w:docPart w:val="C6FC2BD104B049B9B73CEEB5BFC65DA0"/>
            </w:placeholder>
            <w:temporary/>
            <w:showingPlcHdr/>
            <w15:appearance w15:val="hidden"/>
          </w:sdtPr>
          <w:sdtEndPr/>
          <w:sdtContent>
            <w:tc>
              <w:tcPr>
                <w:tcW w:w="1142" w:type="dxa"/>
              </w:tcPr>
              <w:p w14:paraId="4156A6D3" w14:textId="77777777" w:rsidR="002826AC" w:rsidRPr="004051FA" w:rsidRDefault="002826AC" w:rsidP="002826AC">
                <w:r>
                  <w:t>3</w:t>
                </w:r>
              </w:p>
            </w:tc>
          </w:sdtContent>
        </w:sdt>
        <w:sdt>
          <w:sdtPr>
            <w:alias w:val="Enter name 3:"/>
            <w:tag w:val="Enter name 3:"/>
            <w:id w:val="-255134764"/>
            <w:placeholder>
              <w:docPart w:val="351F5E0279254399A796AF15448DC6F9"/>
            </w:placeholder>
            <w:temporary/>
            <w:showingPlcHdr/>
            <w15:appearance w15:val="hidden"/>
          </w:sdtPr>
          <w:sdtEndPr/>
          <w:sdtContent>
            <w:tc>
              <w:tcPr>
                <w:tcW w:w="2974" w:type="dxa"/>
              </w:tcPr>
              <w:p w14:paraId="344AC645" w14:textId="77777777" w:rsidR="002826AC" w:rsidRPr="004051FA" w:rsidRDefault="002826AC" w:rsidP="002826AC">
                <w:r>
                  <w:t>Name 3</w:t>
                </w:r>
              </w:p>
            </w:tc>
          </w:sdtContent>
        </w:sdt>
        <w:sdt>
          <w:sdtPr>
            <w:alias w:val="10am:"/>
            <w:tag w:val="10am:"/>
            <w:id w:val="-719824276"/>
            <w:placeholder>
              <w:docPart w:val="0472A6EF91DC4A29AA1E042F8BCA62B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33A501D6" w14:textId="77777777" w:rsidR="002826AC" w:rsidRPr="004051FA" w:rsidRDefault="002826AC" w:rsidP="002826AC">
                <w:pPr>
                  <w:pStyle w:val="Time"/>
                </w:pPr>
                <w:r w:rsidRPr="004051FA">
                  <w:t>10</w:t>
                </w:r>
                <w:r w:rsidR="005B2314">
                  <w:t>am</w:t>
                </w:r>
              </w:p>
            </w:tc>
          </w:sdtContent>
        </w:sdt>
        <w:sdt>
          <w:sdtPr>
            <w:alias w:val="Enter name 3:"/>
            <w:tag w:val="Enter name 3:"/>
            <w:id w:val="1065456971"/>
            <w:placeholder>
              <w:docPart w:val="E77874C4127D4049BF8A4C1F92896E3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5C442E21" w14:textId="77777777" w:rsidR="002826AC" w:rsidRPr="004051FA" w:rsidRDefault="002826AC" w:rsidP="002826AC">
                <w:r>
                  <w:t>Name 3</w:t>
                </w:r>
              </w:p>
            </w:tc>
          </w:sdtContent>
        </w:sdt>
        <w:sdt>
          <w:sdtPr>
            <w:alias w:val="Appointment number 3:"/>
            <w:tag w:val="Appointment number 3:"/>
            <w:id w:val="-1709173449"/>
            <w:placeholder>
              <w:docPart w:val="22260B8179E1409ABEA3E2CA09CFD59F"/>
            </w:placeholder>
            <w:temporary/>
            <w:showingPlcHdr/>
            <w15:appearance w15:val="hidden"/>
          </w:sdtPr>
          <w:sdtEndPr/>
          <w:sdtContent>
            <w:tc>
              <w:tcPr>
                <w:tcW w:w="1143" w:type="dxa"/>
              </w:tcPr>
              <w:p w14:paraId="3EAA9B74"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3</w:t>
                </w:r>
              </w:p>
            </w:tc>
          </w:sdtContent>
        </w:sdt>
      </w:tr>
      <w:tr w:rsidR="002826AC" w:rsidRPr="004051FA" w14:paraId="40EE4380" w14:textId="77777777" w:rsidTr="00775308">
        <w:trPr>
          <w:trHeight w:hRule="exact" w:val="360"/>
        </w:trPr>
        <w:sdt>
          <w:sdtPr>
            <w:alias w:val="Appointment number 4:"/>
            <w:tag w:val="Appointment number 4:"/>
            <w:id w:val="279003284"/>
            <w:placeholder>
              <w:docPart w:val="7A291F48CC204DD1B1DA00B57FC56B28"/>
            </w:placeholder>
            <w:temporary/>
            <w:showingPlcHdr/>
            <w15:appearance w15:val="hidden"/>
          </w:sdtPr>
          <w:sdtEndPr/>
          <w:sdtContent>
            <w:tc>
              <w:tcPr>
                <w:tcW w:w="1142" w:type="dxa"/>
              </w:tcPr>
              <w:p w14:paraId="3ECB76EF" w14:textId="77777777" w:rsidR="002826AC" w:rsidRPr="004051FA" w:rsidRDefault="002826AC" w:rsidP="002826AC">
                <w:r>
                  <w:t>4</w:t>
                </w:r>
              </w:p>
            </w:tc>
          </w:sdtContent>
        </w:sdt>
        <w:sdt>
          <w:sdtPr>
            <w:alias w:val="Enter name 4:"/>
            <w:tag w:val="Enter name 4:"/>
            <w:id w:val="2020424377"/>
            <w:placeholder>
              <w:docPart w:val="B558A023BDE641A1878462CBF175826C"/>
            </w:placeholder>
            <w:temporary/>
            <w:showingPlcHdr/>
            <w15:appearance w15:val="hidden"/>
          </w:sdtPr>
          <w:sdtEndPr/>
          <w:sdtContent>
            <w:tc>
              <w:tcPr>
                <w:tcW w:w="2974" w:type="dxa"/>
              </w:tcPr>
              <w:p w14:paraId="1E9E8A17" w14:textId="77777777" w:rsidR="002826AC" w:rsidRPr="004051FA" w:rsidRDefault="002826AC" w:rsidP="002826AC">
                <w:r>
                  <w:t>Name 4</w:t>
                </w:r>
              </w:p>
            </w:tc>
          </w:sdtContent>
        </w:sdt>
        <w:sdt>
          <w:sdtPr>
            <w:alias w:val="11am:"/>
            <w:tag w:val="11am:"/>
            <w:id w:val="1110708661"/>
            <w:placeholder>
              <w:docPart w:val="88353AE05DEB497A8DF5D8490692CD5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432450F9" w14:textId="77777777" w:rsidR="002826AC" w:rsidRPr="004051FA" w:rsidRDefault="002826AC" w:rsidP="002826AC">
                <w:pPr>
                  <w:pStyle w:val="Time"/>
                </w:pPr>
                <w:r w:rsidRPr="004051FA">
                  <w:t>11</w:t>
                </w:r>
                <w:r w:rsidR="005B2314">
                  <w:t>am</w:t>
                </w:r>
              </w:p>
            </w:tc>
          </w:sdtContent>
        </w:sdt>
        <w:sdt>
          <w:sdtPr>
            <w:alias w:val="Enter name 4:"/>
            <w:tag w:val="Enter name 4:"/>
            <w:id w:val="-1348557905"/>
            <w:placeholder>
              <w:docPart w:val="D412D0206E37499FA605953B205547A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63433845" w14:textId="77777777" w:rsidR="002826AC" w:rsidRPr="004051FA" w:rsidRDefault="002826AC" w:rsidP="002826AC">
                <w:r>
                  <w:t>Name 4</w:t>
                </w:r>
              </w:p>
            </w:tc>
          </w:sdtContent>
        </w:sdt>
        <w:sdt>
          <w:sdtPr>
            <w:alias w:val="Appointment number 4:"/>
            <w:tag w:val="Appointment number 4:"/>
            <w:id w:val="542946074"/>
            <w:placeholder>
              <w:docPart w:val="78511E9FF74640B4A28669E9E9BA22F3"/>
            </w:placeholder>
            <w:temporary/>
            <w:showingPlcHdr/>
            <w15:appearance w15:val="hidden"/>
          </w:sdtPr>
          <w:sdtEndPr/>
          <w:sdtContent>
            <w:tc>
              <w:tcPr>
                <w:tcW w:w="1143" w:type="dxa"/>
              </w:tcPr>
              <w:p w14:paraId="24D2AAC6"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4</w:t>
                </w:r>
              </w:p>
            </w:tc>
          </w:sdtContent>
        </w:sdt>
      </w:tr>
      <w:tr w:rsidR="002826AC" w:rsidRPr="004051FA" w14:paraId="7B2251AD" w14:textId="77777777" w:rsidTr="00775308">
        <w:trPr>
          <w:trHeight w:hRule="exact" w:val="360"/>
        </w:trPr>
        <w:sdt>
          <w:sdtPr>
            <w:alias w:val="Appointment number 5:"/>
            <w:tag w:val="Appointment number 5:"/>
            <w:id w:val="-806321004"/>
            <w:placeholder>
              <w:docPart w:val="C1FC2B87B8614491831FA3B7937D5A30"/>
            </w:placeholder>
            <w:temporary/>
            <w:showingPlcHdr/>
            <w15:appearance w15:val="hidden"/>
          </w:sdtPr>
          <w:sdtEndPr/>
          <w:sdtContent>
            <w:tc>
              <w:tcPr>
                <w:tcW w:w="1142" w:type="dxa"/>
              </w:tcPr>
              <w:p w14:paraId="0FA0499D" w14:textId="77777777" w:rsidR="002826AC" w:rsidRPr="004051FA" w:rsidRDefault="002826AC" w:rsidP="002826AC">
                <w:r>
                  <w:t>5</w:t>
                </w:r>
              </w:p>
            </w:tc>
          </w:sdtContent>
        </w:sdt>
        <w:sdt>
          <w:sdtPr>
            <w:alias w:val="Enter name 5:"/>
            <w:tag w:val="Enter name 5:"/>
            <w:id w:val="458002587"/>
            <w:placeholder>
              <w:docPart w:val="BE969A7F5A13498AAD49A240AECF921C"/>
            </w:placeholder>
            <w:temporary/>
            <w:showingPlcHdr/>
            <w15:appearance w15:val="hidden"/>
          </w:sdtPr>
          <w:sdtEndPr/>
          <w:sdtContent>
            <w:tc>
              <w:tcPr>
                <w:tcW w:w="2974" w:type="dxa"/>
              </w:tcPr>
              <w:p w14:paraId="1334C3C9" w14:textId="77777777" w:rsidR="002826AC" w:rsidRPr="004051FA" w:rsidRDefault="002826AC" w:rsidP="002826AC">
                <w:r>
                  <w:t>Name 5</w:t>
                </w:r>
              </w:p>
            </w:tc>
          </w:sdtContent>
        </w:sdt>
        <w:sdt>
          <w:sdtPr>
            <w:alias w:val="12pm:"/>
            <w:tag w:val="12pm:"/>
            <w:id w:val="-1854326026"/>
            <w:placeholder>
              <w:docPart w:val="B4AEF8E7F6BC403D9540F2BDB171346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6A47AEE3" w14:textId="77777777" w:rsidR="002826AC" w:rsidRPr="004051FA" w:rsidRDefault="002826AC" w:rsidP="002826AC">
                <w:pPr>
                  <w:pStyle w:val="Time"/>
                </w:pPr>
                <w:r w:rsidRPr="004051FA">
                  <w:t>12</w:t>
                </w:r>
                <w:r w:rsidR="005B2314">
                  <w:t>pm</w:t>
                </w:r>
              </w:p>
            </w:tc>
          </w:sdtContent>
        </w:sdt>
        <w:sdt>
          <w:sdtPr>
            <w:alias w:val="Enter name 5:"/>
            <w:tag w:val="Enter name 5:"/>
            <w:id w:val="-1003359195"/>
            <w:placeholder>
              <w:docPart w:val="97EF1881494E472B886E2CC76CF89DC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5B0D357F" w14:textId="77777777" w:rsidR="002826AC" w:rsidRPr="004051FA" w:rsidRDefault="002826AC" w:rsidP="002826AC">
                <w:r>
                  <w:t>Name 5</w:t>
                </w:r>
              </w:p>
            </w:tc>
          </w:sdtContent>
        </w:sdt>
        <w:sdt>
          <w:sdtPr>
            <w:alias w:val="Appointment number 5:"/>
            <w:tag w:val="Appointment number 5:"/>
            <w:id w:val="1478258367"/>
            <w:placeholder>
              <w:docPart w:val="A09F783C89E94F4BA9618069074B6E48"/>
            </w:placeholder>
            <w:temporary/>
            <w:showingPlcHdr/>
            <w15:appearance w15:val="hidden"/>
          </w:sdtPr>
          <w:sdtEndPr/>
          <w:sdtContent>
            <w:tc>
              <w:tcPr>
                <w:tcW w:w="1143" w:type="dxa"/>
              </w:tcPr>
              <w:p w14:paraId="24CA2CB8"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5</w:t>
                </w:r>
              </w:p>
            </w:tc>
          </w:sdtContent>
        </w:sdt>
      </w:tr>
      <w:tr w:rsidR="002826AC" w:rsidRPr="004051FA" w14:paraId="6E33297D" w14:textId="77777777" w:rsidTr="00775308">
        <w:trPr>
          <w:trHeight w:hRule="exact" w:val="360"/>
        </w:trPr>
        <w:sdt>
          <w:sdtPr>
            <w:alias w:val="Appointment number 6:"/>
            <w:tag w:val="Appointment number 6:"/>
            <w:id w:val="2062284097"/>
            <w:placeholder>
              <w:docPart w:val="B3EE2C5491CC4B8C8697C2081B6C103C"/>
            </w:placeholder>
            <w:temporary/>
            <w:showingPlcHdr/>
            <w15:appearance w15:val="hidden"/>
          </w:sdtPr>
          <w:sdtEndPr/>
          <w:sdtContent>
            <w:tc>
              <w:tcPr>
                <w:tcW w:w="1142" w:type="dxa"/>
              </w:tcPr>
              <w:p w14:paraId="6EA45AF2" w14:textId="77777777" w:rsidR="002826AC" w:rsidRPr="004051FA" w:rsidRDefault="002826AC" w:rsidP="002826AC">
                <w:r>
                  <w:t>6</w:t>
                </w:r>
              </w:p>
            </w:tc>
          </w:sdtContent>
        </w:sdt>
        <w:sdt>
          <w:sdtPr>
            <w:alias w:val="Enter name 6:"/>
            <w:tag w:val="Enter name 6:"/>
            <w:id w:val="-658852449"/>
            <w:placeholder>
              <w:docPart w:val="8D95F3E0FCEA4B3994B58690876F3916"/>
            </w:placeholder>
            <w:temporary/>
            <w:showingPlcHdr/>
            <w15:appearance w15:val="hidden"/>
          </w:sdtPr>
          <w:sdtEndPr/>
          <w:sdtContent>
            <w:tc>
              <w:tcPr>
                <w:tcW w:w="2974" w:type="dxa"/>
              </w:tcPr>
              <w:p w14:paraId="3241F4EB" w14:textId="77777777" w:rsidR="002826AC" w:rsidRPr="004051FA" w:rsidRDefault="002826AC" w:rsidP="002826AC">
                <w:r>
                  <w:t>Name 6</w:t>
                </w:r>
              </w:p>
            </w:tc>
          </w:sdtContent>
        </w:sdt>
        <w:sdt>
          <w:sdtPr>
            <w:alias w:val="1pm:"/>
            <w:tag w:val="1pm:"/>
            <w:id w:val="1192490245"/>
            <w:placeholder>
              <w:docPart w:val="12F60B94B0FB41EB8E98A25F147CC73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275DB0B7" w14:textId="77777777" w:rsidR="002826AC" w:rsidRPr="004051FA" w:rsidRDefault="002826AC" w:rsidP="002826AC">
                <w:pPr>
                  <w:pStyle w:val="Time"/>
                </w:pPr>
                <w:r w:rsidRPr="004051FA">
                  <w:t>1</w:t>
                </w:r>
                <w:r w:rsidR="005B2314">
                  <w:t>pm</w:t>
                </w:r>
              </w:p>
            </w:tc>
          </w:sdtContent>
        </w:sdt>
        <w:sdt>
          <w:sdtPr>
            <w:alias w:val="Enter name 6:"/>
            <w:tag w:val="Enter name 6:"/>
            <w:id w:val="-1565172037"/>
            <w:placeholder>
              <w:docPart w:val="DCEA0CA89E654287B353B97BACC1CE9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5051320C" w14:textId="77777777" w:rsidR="002826AC" w:rsidRPr="004051FA" w:rsidRDefault="002826AC" w:rsidP="002826AC">
                <w:r>
                  <w:t>Name 6</w:t>
                </w:r>
              </w:p>
            </w:tc>
          </w:sdtContent>
        </w:sdt>
        <w:sdt>
          <w:sdtPr>
            <w:alias w:val="Appointment number 6:"/>
            <w:tag w:val="Appointment number 6:"/>
            <w:id w:val="-91552583"/>
            <w:placeholder>
              <w:docPart w:val="13247E9EFBE8438E97D986720DE7DA14"/>
            </w:placeholder>
            <w:temporary/>
            <w:showingPlcHdr/>
            <w15:appearance w15:val="hidden"/>
          </w:sdtPr>
          <w:sdtEndPr/>
          <w:sdtContent>
            <w:tc>
              <w:tcPr>
                <w:tcW w:w="1143" w:type="dxa"/>
              </w:tcPr>
              <w:p w14:paraId="55F9E0D5"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6</w:t>
                </w:r>
              </w:p>
            </w:tc>
          </w:sdtContent>
        </w:sdt>
      </w:tr>
      <w:tr w:rsidR="002826AC" w:rsidRPr="004051FA" w14:paraId="6169AAC2" w14:textId="77777777" w:rsidTr="00775308">
        <w:trPr>
          <w:trHeight w:hRule="exact" w:val="360"/>
        </w:trPr>
        <w:sdt>
          <w:sdtPr>
            <w:alias w:val="Appointment number 7:"/>
            <w:tag w:val="Appointment number 7:"/>
            <w:id w:val="1065608487"/>
            <w:placeholder>
              <w:docPart w:val="436F495B98D045A1A0368E01E4BD47D4"/>
            </w:placeholder>
            <w:temporary/>
            <w:showingPlcHdr/>
            <w15:appearance w15:val="hidden"/>
          </w:sdtPr>
          <w:sdtEndPr/>
          <w:sdtContent>
            <w:tc>
              <w:tcPr>
                <w:tcW w:w="1142" w:type="dxa"/>
              </w:tcPr>
              <w:p w14:paraId="3BCB7FA5" w14:textId="77777777" w:rsidR="002826AC" w:rsidRPr="004051FA" w:rsidRDefault="002826AC" w:rsidP="002826AC">
                <w:r>
                  <w:t>7</w:t>
                </w:r>
              </w:p>
            </w:tc>
          </w:sdtContent>
        </w:sdt>
        <w:sdt>
          <w:sdtPr>
            <w:alias w:val="Enter name 7:"/>
            <w:tag w:val="Enter name 7:"/>
            <w:id w:val="-339630265"/>
            <w:placeholder>
              <w:docPart w:val="8DC171582070470899DE47022242DE87"/>
            </w:placeholder>
            <w:temporary/>
            <w:showingPlcHdr/>
            <w15:appearance w15:val="hidden"/>
          </w:sdtPr>
          <w:sdtEndPr/>
          <w:sdtContent>
            <w:tc>
              <w:tcPr>
                <w:tcW w:w="2974" w:type="dxa"/>
              </w:tcPr>
              <w:p w14:paraId="08ECB1B0" w14:textId="77777777" w:rsidR="002826AC" w:rsidRPr="004051FA" w:rsidRDefault="002826AC" w:rsidP="002826AC">
                <w:r>
                  <w:t>Name 7</w:t>
                </w:r>
              </w:p>
            </w:tc>
          </w:sdtContent>
        </w:sdt>
        <w:sdt>
          <w:sdtPr>
            <w:alias w:val="2pm:"/>
            <w:tag w:val="2pm:"/>
            <w:id w:val="827412809"/>
            <w:placeholder>
              <w:docPart w:val="B30B1218C61D455595EA24126B0216C2"/>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7B69711E" w14:textId="77777777" w:rsidR="002826AC" w:rsidRPr="004051FA" w:rsidRDefault="002826AC" w:rsidP="002826AC">
                <w:pPr>
                  <w:pStyle w:val="Time"/>
                </w:pPr>
                <w:r w:rsidRPr="004051FA">
                  <w:t>2</w:t>
                </w:r>
                <w:r w:rsidR="005B2314">
                  <w:t>pm</w:t>
                </w:r>
              </w:p>
            </w:tc>
          </w:sdtContent>
        </w:sdt>
        <w:sdt>
          <w:sdtPr>
            <w:alias w:val="Enter name 7:"/>
            <w:tag w:val="Enter name 7:"/>
            <w:id w:val="-1857336146"/>
            <w:placeholder>
              <w:docPart w:val="DB247609E12C45A5814CF802EC5DB10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17259758" w14:textId="77777777" w:rsidR="002826AC" w:rsidRPr="004051FA" w:rsidRDefault="002826AC" w:rsidP="002826AC">
                <w:r>
                  <w:t>Name 7</w:t>
                </w:r>
              </w:p>
            </w:tc>
          </w:sdtContent>
        </w:sdt>
        <w:sdt>
          <w:sdtPr>
            <w:alias w:val="Appointment number 7:"/>
            <w:tag w:val="Appointment number 7:"/>
            <w:id w:val="1718166345"/>
            <w:placeholder>
              <w:docPart w:val="D1ED5FDEEBCC4CC18CEC976733965BC2"/>
            </w:placeholder>
            <w:temporary/>
            <w:showingPlcHdr/>
            <w15:appearance w15:val="hidden"/>
          </w:sdtPr>
          <w:sdtEndPr/>
          <w:sdtContent>
            <w:tc>
              <w:tcPr>
                <w:tcW w:w="1143" w:type="dxa"/>
              </w:tcPr>
              <w:p w14:paraId="182BBFCC"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7</w:t>
                </w:r>
              </w:p>
            </w:tc>
          </w:sdtContent>
        </w:sdt>
      </w:tr>
      <w:tr w:rsidR="002826AC" w:rsidRPr="004051FA" w14:paraId="17662360" w14:textId="77777777" w:rsidTr="00775308">
        <w:trPr>
          <w:trHeight w:hRule="exact" w:val="360"/>
        </w:trPr>
        <w:sdt>
          <w:sdtPr>
            <w:alias w:val="Appointment number 8:"/>
            <w:tag w:val="Appointment number 8:"/>
            <w:id w:val="1677766813"/>
            <w:placeholder>
              <w:docPart w:val="7D9BC23C52B3428491F8F17C59D9CC75"/>
            </w:placeholder>
            <w:temporary/>
            <w:showingPlcHdr/>
            <w15:appearance w15:val="hidden"/>
          </w:sdtPr>
          <w:sdtEndPr/>
          <w:sdtContent>
            <w:tc>
              <w:tcPr>
                <w:tcW w:w="1142" w:type="dxa"/>
              </w:tcPr>
              <w:p w14:paraId="2DC8B06A" w14:textId="77777777" w:rsidR="002826AC" w:rsidRPr="004051FA" w:rsidRDefault="002826AC" w:rsidP="002826AC">
                <w:r>
                  <w:t>8</w:t>
                </w:r>
              </w:p>
            </w:tc>
          </w:sdtContent>
        </w:sdt>
        <w:sdt>
          <w:sdtPr>
            <w:alias w:val="Enter name 8:"/>
            <w:tag w:val="Enter name 8:"/>
            <w:id w:val="-1014755088"/>
            <w:placeholder>
              <w:docPart w:val="9B32D2E63E1B47C8BEA7ECD2727EF100"/>
            </w:placeholder>
            <w:temporary/>
            <w:showingPlcHdr/>
            <w15:appearance w15:val="hidden"/>
          </w:sdtPr>
          <w:sdtEndPr/>
          <w:sdtContent>
            <w:tc>
              <w:tcPr>
                <w:tcW w:w="2974" w:type="dxa"/>
              </w:tcPr>
              <w:p w14:paraId="0724A77B" w14:textId="77777777" w:rsidR="002826AC" w:rsidRPr="004051FA" w:rsidRDefault="002826AC" w:rsidP="002826AC">
                <w:r>
                  <w:t>Name 8</w:t>
                </w:r>
              </w:p>
            </w:tc>
          </w:sdtContent>
        </w:sdt>
        <w:sdt>
          <w:sdtPr>
            <w:alias w:val="3pm:"/>
            <w:tag w:val="3pm:"/>
            <w:id w:val="-1546678484"/>
            <w:placeholder>
              <w:docPart w:val="C227272A1E5A4DA69B4020AB7FD73EA5"/>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2439CC69" w14:textId="77777777" w:rsidR="002826AC" w:rsidRPr="004051FA" w:rsidRDefault="002826AC" w:rsidP="002826AC">
                <w:pPr>
                  <w:pStyle w:val="Time"/>
                </w:pPr>
                <w:r w:rsidRPr="004051FA">
                  <w:t>3</w:t>
                </w:r>
                <w:r w:rsidR="005B2314">
                  <w:t>pm</w:t>
                </w:r>
              </w:p>
            </w:tc>
          </w:sdtContent>
        </w:sdt>
        <w:sdt>
          <w:sdtPr>
            <w:alias w:val="Enter name 8:"/>
            <w:tag w:val="Enter name 8:"/>
            <w:id w:val="-196925725"/>
            <w:placeholder>
              <w:docPart w:val="758DCF8948D0439E96EF8F33DD2F764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5863B0DC" w14:textId="77777777" w:rsidR="002826AC" w:rsidRPr="004051FA" w:rsidRDefault="002826AC" w:rsidP="002826AC">
                <w:r>
                  <w:t>Name 8</w:t>
                </w:r>
              </w:p>
            </w:tc>
          </w:sdtContent>
        </w:sdt>
        <w:sdt>
          <w:sdtPr>
            <w:alias w:val="Appointment number 8:"/>
            <w:tag w:val="Appointment number 8:"/>
            <w:id w:val="-442237145"/>
            <w:placeholder>
              <w:docPart w:val="AB06450AE65F4E1CBD6914A96DC0D352"/>
            </w:placeholder>
            <w:temporary/>
            <w:showingPlcHdr/>
            <w15:appearance w15:val="hidden"/>
          </w:sdtPr>
          <w:sdtEndPr/>
          <w:sdtContent>
            <w:tc>
              <w:tcPr>
                <w:tcW w:w="1143" w:type="dxa"/>
              </w:tcPr>
              <w:p w14:paraId="0384C42A"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8</w:t>
                </w:r>
              </w:p>
            </w:tc>
          </w:sdtContent>
        </w:sdt>
      </w:tr>
      <w:tr w:rsidR="002826AC" w:rsidRPr="004051FA" w14:paraId="1A14DCF2" w14:textId="77777777" w:rsidTr="00775308">
        <w:trPr>
          <w:trHeight w:hRule="exact" w:val="360"/>
        </w:trPr>
        <w:sdt>
          <w:sdtPr>
            <w:alias w:val="Appointment number 9:"/>
            <w:tag w:val="Appointment number 9:"/>
            <w:id w:val="-611432417"/>
            <w:placeholder>
              <w:docPart w:val="20DD73A99439441DAAD42A5CF29FD741"/>
            </w:placeholder>
            <w:temporary/>
            <w:showingPlcHdr/>
            <w15:appearance w15:val="hidden"/>
          </w:sdtPr>
          <w:sdtEndPr/>
          <w:sdtContent>
            <w:tc>
              <w:tcPr>
                <w:tcW w:w="1142" w:type="dxa"/>
              </w:tcPr>
              <w:p w14:paraId="4467E27B" w14:textId="77777777" w:rsidR="002826AC" w:rsidRPr="004051FA" w:rsidRDefault="002826AC" w:rsidP="002826AC">
                <w:r>
                  <w:t>9</w:t>
                </w:r>
              </w:p>
            </w:tc>
          </w:sdtContent>
        </w:sdt>
        <w:sdt>
          <w:sdtPr>
            <w:alias w:val="Enter name 9:"/>
            <w:tag w:val="Enter name 9:"/>
            <w:id w:val="19293019"/>
            <w:placeholder>
              <w:docPart w:val="2191C813A68F4F0BB41EBE8B8C422F99"/>
            </w:placeholder>
            <w:temporary/>
            <w:showingPlcHdr/>
            <w15:appearance w15:val="hidden"/>
          </w:sdtPr>
          <w:sdtEndPr/>
          <w:sdtContent>
            <w:tc>
              <w:tcPr>
                <w:tcW w:w="2974" w:type="dxa"/>
              </w:tcPr>
              <w:p w14:paraId="606862E5" w14:textId="77777777" w:rsidR="002826AC" w:rsidRPr="004051FA" w:rsidRDefault="002826AC" w:rsidP="002826AC">
                <w:r>
                  <w:t>Name 9</w:t>
                </w:r>
              </w:p>
            </w:tc>
          </w:sdtContent>
        </w:sdt>
        <w:sdt>
          <w:sdtPr>
            <w:alias w:val="4pm:"/>
            <w:tag w:val="4pm:"/>
            <w:id w:val="-635868407"/>
            <w:placeholder>
              <w:docPart w:val="6F682E8A517C457BBCC931B8697C3BE1"/>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1FA6DFB5" w14:textId="77777777" w:rsidR="002826AC" w:rsidRPr="004051FA" w:rsidRDefault="002826AC" w:rsidP="002826AC">
                <w:pPr>
                  <w:pStyle w:val="Time"/>
                </w:pPr>
                <w:r w:rsidRPr="004051FA">
                  <w:t>4</w:t>
                </w:r>
                <w:r w:rsidR="005B2314">
                  <w:t>pm</w:t>
                </w:r>
              </w:p>
            </w:tc>
          </w:sdtContent>
        </w:sdt>
        <w:sdt>
          <w:sdtPr>
            <w:alias w:val="Enter name 9:"/>
            <w:tag w:val="Enter name 9:"/>
            <w:id w:val="531241338"/>
            <w:placeholder>
              <w:docPart w:val="512438158304454D860DBE74931A0CDC"/>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5FE0E789" w14:textId="77777777" w:rsidR="002826AC" w:rsidRPr="004051FA" w:rsidRDefault="002826AC" w:rsidP="002826AC">
                <w:r>
                  <w:t>Name 9</w:t>
                </w:r>
              </w:p>
            </w:tc>
          </w:sdtContent>
        </w:sdt>
        <w:sdt>
          <w:sdtPr>
            <w:alias w:val="Appointment number 9:"/>
            <w:tag w:val="Appointment number 9:"/>
            <w:id w:val="-480387483"/>
            <w:placeholder>
              <w:docPart w:val="0E9EECF68458473ABD869473E5B691B9"/>
            </w:placeholder>
            <w:temporary/>
            <w:showingPlcHdr/>
            <w15:appearance w15:val="hidden"/>
          </w:sdtPr>
          <w:sdtEndPr/>
          <w:sdtContent>
            <w:tc>
              <w:tcPr>
                <w:tcW w:w="1143" w:type="dxa"/>
              </w:tcPr>
              <w:p w14:paraId="521F693B"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9</w:t>
                </w:r>
              </w:p>
            </w:tc>
          </w:sdtContent>
        </w:sdt>
      </w:tr>
      <w:tr w:rsidR="002826AC" w:rsidRPr="004051FA" w14:paraId="0A89A2D5" w14:textId="77777777" w:rsidTr="00775308">
        <w:trPr>
          <w:trHeight w:hRule="exact" w:val="360"/>
        </w:trPr>
        <w:sdt>
          <w:sdtPr>
            <w:alias w:val="Appointment number 10:"/>
            <w:tag w:val="Appointment number 10:"/>
            <w:id w:val="570927417"/>
            <w:placeholder>
              <w:docPart w:val="A321CEEFD5E4417D8850D4343B530A0F"/>
            </w:placeholder>
            <w:temporary/>
            <w:showingPlcHdr/>
            <w15:appearance w15:val="hidden"/>
          </w:sdtPr>
          <w:sdtEndPr/>
          <w:sdtContent>
            <w:tc>
              <w:tcPr>
                <w:tcW w:w="1142" w:type="dxa"/>
              </w:tcPr>
              <w:p w14:paraId="2D6CE198" w14:textId="77777777" w:rsidR="002826AC" w:rsidRPr="004051FA" w:rsidRDefault="002826AC" w:rsidP="002826AC">
                <w:r>
                  <w:t>10</w:t>
                </w:r>
              </w:p>
            </w:tc>
          </w:sdtContent>
        </w:sdt>
        <w:sdt>
          <w:sdtPr>
            <w:alias w:val="Enter name 10:"/>
            <w:tag w:val="Enter name 10:"/>
            <w:id w:val="-112521630"/>
            <w:placeholder>
              <w:docPart w:val="366CEF5869064D4EB5959BAC3A0AFBC6"/>
            </w:placeholder>
            <w:temporary/>
            <w:showingPlcHdr/>
            <w15:appearance w15:val="hidden"/>
          </w:sdtPr>
          <w:sdtEndPr/>
          <w:sdtContent>
            <w:tc>
              <w:tcPr>
                <w:tcW w:w="2974" w:type="dxa"/>
              </w:tcPr>
              <w:p w14:paraId="4517481B" w14:textId="77777777" w:rsidR="002826AC" w:rsidRPr="004051FA" w:rsidRDefault="002826AC" w:rsidP="002826AC">
                <w:r>
                  <w:t>Name 10</w:t>
                </w:r>
              </w:p>
            </w:tc>
          </w:sdtContent>
        </w:sdt>
        <w:sdt>
          <w:sdtPr>
            <w:alias w:val="5pm:"/>
            <w:tag w:val="5pm:"/>
            <w:id w:val="-1558392395"/>
            <w:placeholder>
              <w:docPart w:val="CDFDA1429C684AC4AD411D470C21B990"/>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17" w:type="dxa"/>
              </w:tcPr>
              <w:p w14:paraId="2935FD04" w14:textId="77777777" w:rsidR="002826AC" w:rsidRPr="004051FA" w:rsidRDefault="002826AC" w:rsidP="002826AC">
                <w:pPr>
                  <w:pStyle w:val="Time"/>
                </w:pPr>
                <w:r w:rsidRPr="004051FA">
                  <w:t>5</w:t>
                </w:r>
                <w:r w:rsidR="005B2314">
                  <w:t>pm</w:t>
                </w:r>
              </w:p>
            </w:tc>
          </w:sdtContent>
        </w:sdt>
        <w:sdt>
          <w:sdtPr>
            <w:alias w:val="Enter name 10:"/>
            <w:tag w:val="Enter name 10:"/>
            <w:id w:val="-1385328766"/>
            <w:placeholder>
              <w:docPart w:val="72BCDB97A0384467A4598CC1C8E9DD3D"/>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74" w:type="dxa"/>
                <w:tcBorders>
                  <w:top w:val="single" w:sz="4" w:space="0" w:color="auto"/>
                  <w:bottom w:val="single" w:sz="4" w:space="0" w:color="auto"/>
                </w:tcBorders>
              </w:tcPr>
              <w:p w14:paraId="173847B1" w14:textId="77777777" w:rsidR="002826AC" w:rsidRPr="004051FA" w:rsidRDefault="002826AC" w:rsidP="002826AC">
                <w:r>
                  <w:t>Name 10</w:t>
                </w:r>
              </w:p>
            </w:tc>
          </w:sdtContent>
        </w:sdt>
        <w:sdt>
          <w:sdtPr>
            <w:alias w:val="Appointment number 10:"/>
            <w:tag w:val="Appointment number 10:"/>
            <w:id w:val="697426842"/>
            <w:placeholder>
              <w:docPart w:val="4CEA67810C3F4442A87E5C9493250C6C"/>
            </w:placeholder>
            <w:temporary/>
            <w:showingPlcHdr/>
            <w15:appearance w15:val="hidden"/>
          </w:sdtPr>
          <w:sdtEndPr/>
          <w:sdtContent>
            <w:tc>
              <w:tcPr>
                <w:tcW w:w="1143" w:type="dxa"/>
              </w:tcPr>
              <w:p w14:paraId="6522FE7B"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10</w:t>
                </w:r>
              </w:p>
            </w:tc>
          </w:sdtContent>
        </w:sdt>
      </w:tr>
    </w:tbl>
    <w:p w14:paraId="5D38794E" w14:textId="77777777" w:rsidR="005C081A" w:rsidRDefault="005C081A"/>
    <w:tbl>
      <w:tblPr>
        <w:tblStyle w:val="TableGrid"/>
        <w:tblW w:w="5013"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Description w:val="Two stacked tables: First table contains the heading rows for the tables underneath and show the days of the week in the first and third columns and Time in the second column. Second table is for entering appointment numbers and names in the first, second, fourth and fifth columns under their days of the week headings. The third column contains time in am/pm"/>
      </w:tblPr>
      <w:tblGrid>
        <w:gridCol w:w="4118"/>
        <w:gridCol w:w="1123"/>
        <w:gridCol w:w="4133"/>
      </w:tblGrid>
      <w:tr w:rsidR="00EE4CAB" w:rsidRPr="004051FA" w14:paraId="2CB422B5" w14:textId="77777777" w:rsidTr="00E97AAA">
        <w:tc>
          <w:tcPr>
            <w:tcW w:w="4118" w:type="dxa"/>
            <w:shd w:val="clear" w:color="auto" w:fill="F5E9ED" w:themeFill="accent4" w:themeFillTint="33"/>
          </w:tcPr>
          <w:p w14:paraId="5A927A74" w14:textId="77777777" w:rsidR="00A737AE" w:rsidRPr="004051FA" w:rsidRDefault="00C70645" w:rsidP="00F05D39">
            <w:pPr>
              <w:pStyle w:val="Heading1"/>
            </w:pPr>
            <w:sdt>
              <w:sdtPr>
                <w:alias w:val="Friday:"/>
                <w:tag w:val="Friday:"/>
                <w:id w:val="-565411369"/>
                <w:placeholder>
                  <w:docPart w:val="9DABDDFF15834F1F9C35581AB64EF72D"/>
                </w:placeholder>
                <w:temporary/>
                <w:showingPlcHdr/>
                <w15:appearance w15:val="hidden"/>
              </w:sdtPr>
              <w:sdtEndPr/>
              <w:sdtContent>
                <w:r w:rsidR="00A737AE" w:rsidRPr="004051FA">
                  <w:t>Friday</w:t>
                </w:r>
              </w:sdtContent>
            </w:sdt>
          </w:p>
        </w:tc>
        <w:sdt>
          <w:sdtPr>
            <w:alias w:val="Time:"/>
            <w:tag w:val="Time:"/>
            <w:id w:val="-2067562451"/>
            <w:placeholder>
              <w:docPart w:val="0374E768E5974118A5C7F98E886DBB38"/>
            </w:placeholder>
            <w:temporary/>
            <w:showingPlcHdr/>
            <w15:appearance w15:val="hidden"/>
          </w:sdtPr>
          <w:sdtEndPr/>
          <w:sdtContent>
            <w:tc>
              <w:tcPr>
                <w:tcW w:w="1123" w:type="dxa"/>
                <w:tcBorders>
                  <w:top w:val="nil"/>
                  <w:bottom w:val="nil"/>
                </w:tcBorders>
              </w:tcPr>
              <w:p w14:paraId="40709B2B" w14:textId="77777777" w:rsidR="00A737AE" w:rsidRPr="004051FA" w:rsidRDefault="00A737AE" w:rsidP="00F05D39">
                <w:pPr>
                  <w:pStyle w:val="Time"/>
                </w:pPr>
                <w:r w:rsidRPr="004051FA">
                  <w:t>Time</w:t>
                </w:r>
              </w:p>
            </w:tc>
          </w:sdtContent>
        </w:sdt>
        <w:tc>
          <w:tcPr>
            <w:tcW w:w="4133" w:type="dxa"/>
            <w:shd w:val="clear" w:color="auto" w:fill="ECF0E9" w:themeFill="accent1" w:themeFillTint="33"/>
          </w:tcPr>
          <w:p w14:paraId="3AFD9118" w14:textId="77777777" w:rsidR="00A737AE" w:rsidRPr="004051FA" w:rsidRDefault="00C70645" w:rsidP="00F05D39">
            <w:pPr>
              <w:pStyle w:val="Heading1"/>
            </w:pPr>
            <w:sdt>
              <w:sdtPr>
                <w:alias w:val="Saturday/Sunday:"/>
                <w:tag w:val="Saturday/Sunday:"/>
                <w:id w:val="-1958026505"/>
                <w:placeholder>
                  <w:docPart w:val="B8627488BBCE47A684C1CD16EE4283C9"/>
                </w:placeholder>
                <w:temporary/>
                <w:showingPlcHdr/>
                <w15:appearance w15:val="hidden"/>
              </w:sdtPr>
              <w:sdtEndPr/>
              <w:sdtContent>
                <w:r w:rsidR="00A737AE" w:rsidRPr="004051FA">
                  <w:t>Saturday/Sunday</w:t>
                </w:r>
              </w:sdtContent>
            </w:sdt>
          </w:p>
        </w:tc>
      </w:tr>
    </w:tbl>
    <w:tbl>
      <w:tblPr>
        <w:tblStyle w:val="AppointmentList"/>
        <w:tblW w:w="5013" w:type="pct"/>
        <w:tblLook w:val="0260" w:firstRow="1" w:lastRow="1" w:firstColumn="0" w:lastColumn="0" w:noHBand="1" w:noVBand="0"/>
        <w:tblDescription w:val="Two stacked tables: First table contains the heading rows for the tables underneath and show the days of the week in the first and third columns and Time in the second column. Second table is for entering appointment numbers and names in the first, second, fourth and fifth columns under their days of the week headings. The third column contains time in am/pm"/>
      </w:tblPr>
      <w:tblGrid>
        <w:gridCol w:w="1137"/>
        <w:gridCol w:w="2981"/>
        <w:gridCol w:w="1123"/>
        <w:gridCol w:w="2983"/>
        <w:gridCol w:w="1150"/>
      </w:tblGrid>
      <w:tr w:rsidR="00D657E7" w:rsidRPr="004051FA" w14:paraId="6DC0D3B2" w14:textId="77777777" w:rsidTr="00775308">
        <w:tc>
          <w:tcPr>
            <w:tcW w:w="1137" w:type="dxa"/>
          </w:tcPr>
          <w:p w14:paraId="15A43D31" w14:textId="77777777" w:rsidR="00D657E7" w:rsidRPr="004051FA" w:rsidRDefault="00C70645" w:rsidP="001C7A82">
            <w:pPr>
              <w:pStyle w:val="Heading2"/>
              <w:outlineLvl w:val="1"/>
            </w:pPr>
            <w:sdt>
              <w:sdtPr>
                <w:alias w:val="Number:"/>
                <w:tag w:val="Number:"/>
                <w:id w:val="68928372"/>
                <w:placeholder>
                  <w:docPart w:val="22AF3D39C0614CF29372331C810A05EC"/>
                </w:placeholder>
                <w:temporary/>
                <w:showingPlcHdr/>
                <w15:appearance w15:val="hidden"/>
              </w:sdtPr>
              <w:sdtEndPr/>
              <w:sdtContent>
                <w:r w:rsidR="00B33BD8" w:rsidRPr="004051FA">
                  <w:t>Number</w:t>
                </w:r>
              </w:sdtContent>
            </w:sdt>
          </w:p>
        </w:tc>
        <w:tc>
          <w:tcPr>
            <w:tcW w:w="2981" w:type="dxa"/>
          </w:tcPr>
          <w:p w14:paraId="58CC468F" w14:textId="77777777" w:rsidR="00D657E7" w:rsidRPr="004051FA" w:rsidRDefault="00C70645" w:rsidP="001C7A82">
            <w:pPr>
              <w:pStyle w:val="Heading2"/>
              <w:outlineLvl w:val="1"/>
            </w:pPr>
            <w:sdt>
              <w:sdtPr>
                <w:alias w:val="Name:"/>
                <w:tag w:val="Name:"/>
                <w:id w:val="1711615436"/>
                <w:placeholder>
                  <w:docPart w:val="C4E8DDBC350647D48EC9D846D98A15C1"/>
                </w:placeholder>
                <w:temporary/>
                <w:showingPlcHdr/>
                <w15:appearance w15:val="hidden"/>
              </w:sdtPr>
              <w:sdtEndPr/>
              <w:sdtContent>
                <w:r w:rsidR="00B33BD8" w:rsidRPr="004051FA">
                  <w:t>Name</w:t>
                </w:r>
              </w:sdtContent>
            </w:sdt>
          </w:p>
        </w:tc>
        <w:sdt>
          <w:sdtPr>
            <w:rPr>
              <w:b/>
            </w:rPr>
            <w:alias w:val="am/pm:"/>
            <w:tag w:val="am/pm:"/>
            <w:id w:val="-1420177610"/>
            <w:placeholder>
              <w:docPart w:val="4A23E6E9CCAE46699188DF1C424D7A0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2FBBB9E9" w14:textId="77777777" w:rsidR="00D657E7" w:rsidRPr="004051FA" w:rsidRDefault="005B2314" w:rsidP="0062250D">
                <w:pPr>
                  <w:rPr>
                    <w:b/>
                  </w:rPr>
                </w:pPr>
                <w:r>
                  <w:rPr>
                    <w:b/>
                  </w:rPr>
                  <w:t>am</w:t>
                </w:r>
                <w:r w:rsidR="00F05D39" w:rsidRPr="004051FA">
                  <w:rPr>
                    <w:b/>
                  </w:rPr>
                  <w:t>/</w:t>
                </w:r>
                <w:r>
                  <w:rPr>
                    <w:b/>
                  </w:rPr>
                  <w:t>pm</w:t>
                </w:r>
              </w:p>
            </w:tc>
          </w:sdtContent>
        </w:sdt>
        <w:tc>
          <w:tcPr>
            <w:cnfStyle w:val="000001000000" w:firstRow="0" w:lastRow="0" w:firstColumn="0" w:lastColumn="0" w:oddVBand="0" w:evenVBand="1" w:oddHBand="0" w:evenHBand="0" w:firstRowFirstColumn="0" w:firstRowLastColumn="0" w:lastRowFirstColumn="0" w:lastRowLastColumn="0"/>
            <w:tcW w:w="2983" w:type="dxa"/>
            <w:tcBorders>
              <w:bottom w:val="single" w:sz="4" w:space="0" w:color="auto"/>
            </w:tcBorders>
          </w:tcPr>
          <w:p w14:paraId="4FD7F0F1" w14:textId="77777777" w:rsidR="00D657E7" w:rsidRPr="004051FA" w:rsidRDefault="00C70645" w:rsidP="001C7A82">
            <w:pPr>
              <w:pStyle w:val="Heading2"/>
              <w:outlineLvl w:val="1"/>
            </w:pPr>
            <w:sdt>
              <w:sdtPr>
                <w:alias w:val="Name:"/>
                <w:tag w:val="Name:"/>
                <w:id w:val="521206055"/>
                <w:placeholder>
                  <w:docPart w:val="A4457A2219444B7EB82CF4D8064D43E4"/>
                </w:placeholder>
                <w:temporary/>
                <w:showingPlcHdr/>
                <w15:appearance w15:val="hidden"/>
              </w:sdtPr>
              <w:sdtEndPr/>
              <w:sdtContent>
                <w:r w:rsidR="00B33BD8" w:rsidRPr="004051FA">
                  <w:t>Name</w:t>
                </w:r>
              </w:sdtContent>
            </w:sdt>
          </w:p>
        </w:tc>
        <w:tc>
          <w:tcPr>
            <w:tcW w:w="1150" w:type="dxa"/>
          </w:tcPr>
          <w:p w14:paraId="2A432A77" w14:textId="77777777" w:rsidR="00D657E7" w:rsidRPr="004051FA" w:rsidRDefault="00C70645" w:rsidP="001C7A82">
            <w:pPr>
              <w:pStyle w:val="Heading2"/>
              <w:outlineLvl w:val="1"/>
              <w:cnfStyle w:val="000000000000" w:firstRow="0" w:lastRow="0" w:firstColumn="0" w:lastColumn="0" w:oddVBand="0" w:evenVBand="0" w:oddHBand="0" w:evenHBand="0" w:firstRowFirstColumn="0" w:firstRowLastColumn="0" w:lastRowFirstColumn="0" w:lastRowLastColumn="0"/>
            </w:pPr>
            <w:sdt>
              <w:sdtPr>
                <w:alias w:val="Number:"/>
                <w:tag w:val="Number:"/>
                <w:id w:val="-397361211"/>
                <w:placeholder>
                  <w:docPart w:val="9CFF18E0B3FD4515A323CFBC78DDD850"/>
                </w:placeholder>
                <w:temporary/>
                <w:showingPlcHdr/>
                <w15:appearance w15:val="hidden"/>
              </w:sdtPr>
              <w:sdtEndPr/>
              <w:sdtContent>
                <w:r w:rsidR="00B33BD8" w:rsidRPr="004051FA">
                  <w:t>Number</w:t>
                </w:r>
              </w:sdtContent>
            </w:sdt>
          </w:p>
        </w:tc>
      </w:tr>
      <w:tr w:rsidR="002826AC" w:rsidRPr="004051FA" w14:paraId="535EA531" w14:textId="77777777" w:rsidTr="00775308">
        <w:trPr>
          <w:trHeight w:hRule="exact" w:val="360"/>
        </w:trPr>
        <w:sdt>
          <w:sdtPr>
            <w:alias w:val="Appointment number 1:"/>
            <w:tag w:val="Appointment number 1:"/>
            <w:id w:val="-1125469668"/>
            <w:placeholder>
              <w:docPart w:val="C897FBEBA99C4DE091B03D55EED30FB7"/>
            </w:placeholder>
            <w:temporary/>
            <w:showingPlcHdr/>
            <w15:appearance w15:val="hidden"/>
          </w:sdtPr>
          <w:sdtEndPr/>
          <w:sdtContent>
            <w:tc>
              <w:tcPr>
                <w:tcW w:w="1137" w:type="dxa"/>
              </w:tcPr>
              <w:p w14:paraId="198643E9" w14:textId="77777777" w:rsidR="002826AC" w:rsidRPr="004051FA" w:rsidRDefault="002826AC" w:rsidP="002826AC">
                <w:r>
                  <w:t>1</w:t>
                </w:r>
              </w:p>
            </w:tc>
          </w:sdtContent>
        </w:sdt>
        <w:sdt>
          <w:sdtPr>
            <w:alias w:val="Enter name 1:"/>
            <w:tag w:val="Enter name 1:"/>
            <w:id w:val="1337109043"/>
            <w:placeholder>
              <w:docPart w:val="A10750447D9D4B5786DB91F79A2EF522"/>
            </w:placeholder>
            <w:temporary/>
            <w:showingPlcHdr/>
            <w15:appearance w15:val="hidden"/>
          </w:sdtPr>
          <w:sdtEndPr/>
          <w:sdtContent>
            <w:tc>
              <w:tcPr>
                <w:tcW w:w="2981" w:type="dxa"/>
              </w:tcPr>
              <w:p w14:paraId="4EE7F904" w14:textId="77777777" w:rsidR="002826AC" w:rsidRPr="004051FA" w:rsidRDefault="002826AC" w:rsidP="002826AC">
                <w:r>
                  <w:t>Name 1</w:t>
                </w:r>
              </w:p>
            </w:tc>
          </w:sdtContent>
        </w:sdt>
        <w:tc>
          <w:tcPr>
            <w:cnfStyle w:val="000001000000" w:firstRow="0" w:lastRow="0" w:firstColumn="0" w:lastColumn="0" w:oddVBand="0" w:evenVBand="1" w:oddHBand="0" w:evenHBand="0" w:firstRowFirstColumn="0" w:firstRowLastColumn="0" w:lastRowFirstColumn="0" w:lastRowLastColumn="0"/>
            <w:tcW w:w="1123" w:type="dxa"/>
          </w:tcPr>
          <w:p w14:paraId="3448F136" w14:textId="77777777" w:rsidR="002826AC" w:rsidRPr="004051FA" w:rsidRDefault="00C70645" w:rsidP="002826AC">
            <w:pPr>
              <w:pStyle w:val="Time"/>
            </w:pPr>
            <w:sdt>
              <w:sdtPr>
                <w:alias w:val="8am:"/>
                <w:tag w:val="8am:"/>
                <w:id w:val="801972815"/>
                <w:placeholder>
                  <w:docPart w:val="79D9B85FBE9B4B988858E19DC288B0A7"/>
                </w:placeholder>
                <w:temporary/>
                <w:showingPlcHdr/>
                <w15:appearance w15:val="hidden"/>
              </w:sdtPr>
              <w:sdtEndPr/>
              <w:sdtContent>
                <w:r w:rsidR="002826AC" w:rsidRPr="004051FA">
                  <w:t>8</w:t>
                </w:r>
                <w:r w:rsidR="005B2314">
                  <w:t>am</w:t>
                </w:r>
              </w:sdtContent>
            </w:sdt>
          </w:p>
        </w:tc>
        <w:sdt>
          <w:sdtPr>
            <w:alias w:val="Enter name 1:"/>
            <w:tag w:val="Enter name 1:"/>
            <w:id w:val="1169446291"/>
            <w:placeholder>
              <w:docPart w:val="C56D96FD1CBA40B1A77C584A07DE698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6D5A6787" w14:textId="77777777" w:rsidR="002826AC" w:rsidRPr="004051FA" w:rsidRDefault="002826AC" w:rsidP="002826AC">
                <w:r>
                  <w:t>Name 1</w:t>
                </w:r>
              </w:p>
            </w:tc>
          </w:sdtContent>
        </w:sdt>
        <w:sdt>
          <w:sdtPr>
            <w:alias w:val="Appointment number 1:"/>
            <w:tag w:val="Appointment number 1:"/>
            <w:id w:val="1534854440"/>
            <w:placeholder>
              <w:docPart w:val="320BD74F25AC4F7888EEF4F96BE747C3"/>
            </w:placeholder>
            <w:temporary/>
            <w:showingPlcHdr/>
            <w15:appearance w15:val="hidden"/>
          </w:sdtPr>
          <w:sdtEndPr/>
          <w:sdtContent>
            <w:tc>
              <w:tcPr>
                <w:tcW w:w="1150" w:type="dxa"/>
              </w:tcPr>
              <w:p w14:paraId="404287C0"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1</w:t>
                </w:r>
              </w:p>
            </w:tc>
          </w:sdtContent>
        </w:sdt>
      </w:tr>
      <w:tr w:rsidR="002826AC" w:rsidRPr="004051FA" w14:paraId="1495A614" w14:textId="77777777" w:rsidTr="00775308">
        <w:trPr>
          <w:trHeight w:hRule="exact" w:val="360"/>
        </w:trPr>
        <w:sdt>
          <w:sdtPr>
            <w:alias w:val="Appointment number 2:"/>
            <w:tag w:val="Appointment number 2:"/>
            <w:id w:val="1010563513"/>
            <w:placeholder>
              <w:docPart w:val="CE9D3E0C57DC462C9EA92EC89225B7ED"/>
            </w:placeholder>
            <w:temporary/>
            <w:showingPlcHdr/>
            <w15:appearance w15:val="hidden"/>
          </w:sdtPr>
          <w:sdtEndPr/>
          <w:sdtContent>
            <w:tc>
              <w:tcPr>
                <w:tcW w:w="1137" w:type="dxa"/>
              </w:tcPr>
              <w:p w14:paraId="70F43DD6" w14:textId="77777777" w:rsidR="002826AC" w:rsidRPr="004051FA" w:rsidRDefault="002826AC" w:rsidP="002826AC">
                <w:r>
                  <w:t>2</w:t>
                </w:r>
              </w:p>
            </w:tc>
          </w:sdtContent>
        </w:sdt>
        <w:sdt>
          <w:sdtPr>
            <w:alias w:val="Enter name 2:"/>
            <w:tag w:val="Enter name 2:"/>
            <w:id w:val="-892040257"/>
            <w:placeholder>
              <w:docPart w:val="318B3B77911144A196DF9376D581198D"/>
            </w:placeholder>
            <w:temporary/>
            <w:showingPlcHdr/>
            <w15:appearance w15:val="hidden"/>
          </w:sdtPr>
          <w:sdtEndPr/>
          <w:sdtContent>
            <w:tc>
              <w:tcPr>
                <w:tcW w:w="2981" w:type="dxa"/>
              </w:tcPr>
              <w:p w14:paraId="64F5304E" w14:textId="77777777" w:rsidR="002826AC" w:rsidRPr="004051FA" w:rsidRDefault="002826AC" w:rsidP="002826AC">
                <w:r>
                  <w:t>Name 2</w:t>
                </w:r>
              </w:p>
            </w:tc>
          </w:sdtContent>
        </w:sdt>
        <w:sdt>
          <w:sdtPr>
            <w:alias w:val="9am:"/>
            <w:tag w:val="9am:"/>
            <w:id w:val="2051030144"/>
            <w:placeholder>
              <w:docPart w:val="1630E16F37A04596AECB32D18C1BEBA4"/>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2D4AFA07" w14:textId="77777777" w:rsidR="002826AC" w:rsidRPr="004051FA" w:rsidRDefault="002826AC" w:rsidP="002826AC">
                <w:pPr>
                  <w:pStyle w:val="Time"/>
                </w:pPr>
                <w:r w:rsidRPr="004051FA">
                  <w:t>9</w:t>
                </w:r>
                <w:r w:rsidR="005B2314">
                  <w:t>am</w:t>
                </w:r>
              </w:p>
            </w:tc>
          </w:sdtContent>
        </w:sdt>
        <w:sdt>
          <w:sdtPr>
            <w:alias w:val="Enter name 2:"/>
            <w:tag w:val="Enter name 2:"/>
            <w:id w:val="1348758044"/>
            <w:placeholder>
              <w:docPart w:val="ECB7E0C94BC74EFD9CA380542E57B350"/>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3066A248" w14:textId="77777777" w:rsidR="002826AC" w:rsidRPr="004051FA" w:rsidRDefault="002826AC" w:rsidP="002826AC">
                <w:r>
                  <w:t>Name 2</w:t>
                </w:r>
              </w:p>
            </w:tc>
          </w:sdtContent>
        </w:sdt>
        <w:sdt>
          <w:sdtPr>
            <w:alias w:val="Appointment number 2:"/>
            <w:tag w:val="Appointment number 2:"/>
            <w:id w:val="327957030"/>
            <w:placeholder>
              <w:docPart w:val="01E7CE2FFAEC4BB8A426C923E73511BB"/>
            </w:placeholder>
            <w:temporary/>
            <w:showingPlcHdr/>
            <w15:appearance w15:val="hidden"/>
          </w:sdtPr>
          <w:sdtEndPr/>
          <w:sdtContent>
            <w:tc>
              <w:tcPr>
                <w:tcW w:w="1150" w:type="dxa"/>
              </w:tcPr>
              <w:p w14:paraId="6C6C5F6C"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2</w:t>
                </w:r>
              </w:p>
            </w:tc>
          </w:sdtContent>
        </w:sdt>
      </w:tr>
      <w:tr w:rsidR="002826AC" w:rsidRPr="004051FA" w14:paraId="00092197" w14:textId="77777777" w:rsidTr="00775308">
        <w:trPr>
          <w:trHeight w:hRule="exact" w:val="360"/>
        </w:trPr>
        <w:sdt>
          <w:sdtPr>
            <w:alias w:val="Appointment number 3:"/>
            <w:tag w:val="Appointment number 3:"/>
            <w:id w:val="-1896506796"/>
            <w:placeholder>
              <w:docPart w:val="F9E9755047434FA4967EDBBFE04BD63A"/>
            </w:placeholder>
            <w:temporary/>
            <w:showingPlcHdr/>
            <w15:appearance w15:val="hidden"/>
          </w:sdtPr>
          <w:sdtEndPr/>
          <w:sdtContent>
            <w:tc>
              <w:tcPr>
                <w:tcW w:w="1137" w:type="dxa"/>
              </w:tcPr>
              <w:p w14:paraId="4C10F9D9" w14:textId="77777777" w:rsidR="002826AC" w:rsidRPr="004051FA" w:rsidRDefault="002826AC" w:rsidP="002826AC">
                <w:r>
                  <w:t>3</w:t>
                </w:r>
              </w:p>
            </w:tc>
          </w:sdtContent>
        </w:sdt>
        <w:sdt>
          <w:sdtPr>
            <w:alias w:val="Enter name 3:"/>
            <w:tag w:val="Enter name 3:"/>
            <w:id w:val="1920214422"/>
            <w:placeholder>
              <w:docPart w:val="4451EC80DE7F4707921801BBE52E5507"/>
            </w:placeholder>
            <w:temporary/>
            <w:showingPlcHdr/>
            <w15:appearance w15:val="hidden"/>
          </w:sdtPr>
          <w:sdtEndPr/>
          <w:sdtContent>
            <w:tc>
              <w:tcPr>
                <w:tcW w:w="2981" w:type="dxa"/>
              </w:tcPr>
              <w:p w14:paraId="424DD698" w14:textId="77777777" w:rsidR="002826AC" w:rsidRPr="004051FA" w:rsidRDefault="002826AC" w:rsidP="002826AC">
                <w:r>
                  <w:t>Name 3</w:t>
                </w:r>
              </w:p>
            </w:tc>
          </w:sdtContent>
        </w:sdt>
        <w:sdt>
          <w:sdtPr>
            <w:alias w:val="10am:"/>
            <w:tag w:val="10am:"/>
            <w:id w:val="1255392978"/>
            <w:placeholder>
              <w:docPart w:val="A27EEC5A5DFD45D5A32A3806FF04A4F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3F2E5A1D" w14:textId="77777777" w:rsidR="002826AC" w:rsidRPr="004051FA" w:rsidRDefault="002826AC" w:rsidP="002826AC">
                <w:pPr>
                  <w:pStyle w:val="Time"/>
                </w:pPr>
                <w:r w:rsidRPr="004051FA">
                  <w:t>10</w:t>
                </w:r>
                <w:r w:rsidR="005B2314">
                  <w:t>am</w:t>
                </w:r>
              </w:p>
            </w:tc>
          </w:sdtContent>
        </w:sdt>
        <w:sdt>
          <w:sdtPr>
            <w:alias w:val="Enter name 3:"/>
            <w:tag w:val="Enter name 3:"/>
            <w:id w:val="442729432"/>
            <w:placeholder>
              <w:docPart w:val="B46D9C245FC34CFCABC6AF8D4BED66C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7043DCA7" w14:textId="77777777" w:rsidR="002826AC" w:rsidRPr="004051FA" w:rsidRDefault="002826AC" w:rsidP="002826AC">
                <w:r>
                  <w:t>Name 3</w:t>
                </w:r>
              </w:p>
            </w:tc>
          </w:sdtContent>
        </w:sdt>
        <w:sdt>
          <w:sdtPr>
            <w:alias w:val="Appointment number 3:"/>
            <w:tag w:val="Appointment number 3:"/>
            <w:id w:val="182411048"/>
            <w:placeholder>
              <w:docPart w:val="DCC071AA08AE412FA81D926CED563CA7"/>
            </w:placeholder>
            <w:temporary/>
            <w:showingPlcHdr/>
            <w15:appearance w15:val="hidden"/>
          </w:sdtPr>
          <w:sdtEndPr/>
          <w:sdtContent>
            <w:tc>
              <w:tcPr>
                <w:tcW w:w="1150" w:type="dxa"/>
              </w:tcPr>
              <w:p w14:paraId="7674F5DD"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3</w:t>
                </w:r>
              </w:p>
            </w:tc>
          </w:sdtContent>
        </w:sdt>
      </w:tr>
      <w:tr w:rsidR="002826AC" w:rsidRPr="004051FA" w14:paraId="2BC29812" w14:textId="77777777" w:rsidTr="00775308">
        <w:trPr>
          <w:trHeight w:hRule="exact" w:val="360"/>
        </w:trPr>
        <w:sdt>
          <w:sdtPr>
            <w:alias w:val="Appointment number 4:"/>
            <w:tag w:val="Appointment number 4:"/>
            <w:id w:val="-122623413"/>
            <w:placeholder>
              <w:docPart w:val="4EC091A13D0C4CC38BBCF10EED14B908"/>
            </w:placeholder>
            <w:temporary/>
            <w:showingPlcHdr/>
            <w15:appearance w15:val="hidden"/>
          </w:sdtPr>
          <w:sdtEndPr/>
          <w:sdtContent>
            <w:tc>
              <w:tcPr>
                <w:tcW w:w="1137" w:type="dxa"/>
              </w:tcPr>
              <w:p w14:paraId="795A4C88" w14:textId="77777777" w:rsidR="002826AC" w:rsidRPr="004051FA" w:rsidRDefault="002826AC" w:rsidP="002826AC">
                <w:r>
                  <w:t>4</w:t>
                </w:r>
              </w:p>
            </w:tc>
          </w:sdtContent>
        </w:sdt>
        <w:sdt>
          <w:sdtPr>
            <w:alias w:val="Enter name 4:"/>
            <w:tag w:val="Enter name 4:"/>
            <w:id w:val="1223563243"/>
            <w:placeholder>
              <w:docPart w:val="7FA1B816A83745B89EEB9B2B4EF3106C"/>
            </w:placeholder>
            <w:temporary/>
            <w:showingPlcHdr/>
            <w15:appearance w15:val="hidden"/>
          </w:sdtPr>
          <w:sdtEndPr/>
          <w:sdtContent>
            <w:tc>
              <w:tcPr>
                <w:tcW w:w="2981" w:type="dxa"/>
              </w:tcPr>
              <w:p w14:paraId="183703D5" w14:textId="77777777" w:rsidR="002826AC" w:rsidRPr="004051FA" w:rsidRDefault="002826AC" w:rsidP="002826AC">
                <w:r>
                  <w:t>Name 4</w:t>
                </w:r>
              </w:p>
            </w:tc>
          </w:sdtContent>
        </w:sdt>
        <w:sdt>
          <w:sdtPr>
            <w:alias w:val="11am:"/>
            <w:tag w:val="11am:"/>
            <w:id w:val="-1094327148"/>
            <w:placeholder>
              <w:docPart w:val="A149C7C73D094090A7056F2C3EE3C4F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119ABE66" w14:textId="77777777" w:rsidR="002826AC" w:rsidRPr="004051FA" w:rsidRDefault="002826AC" w:rsidP="002826AC">
                <w:pPr>
                  <w:pStyle w:val="Time"/>
                </w:pPr>
                <w:r w:rsidRPr="004051FA">
                  <w:t>11</w:t>
                </w:r>
                <w:r w:rsidR="005B2314">
                  <w:t>am</w:t>
                </w:r>
              </w:p>
            </w:tc>
          </w:sdtContent>
        </w:sdt>
        <w:sdt>
          <w:sdtPr>
            <w:alias w:val="Enter name 4:"/>
            <w:tag w:val="Enter name 4:"/>
            <w:id w:val="1298261672"/>
            <w:placeholder>
              <w:docPart w:val="C8915502877F44A78B6A7898E4CA6C5A"/>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7887157C" w14:textId="77777777" w:rsidR="002826AC" w:rsidRPr="004051FA" w:rsidRDefault="002826AC" w:rsidP="002826AC">
                <w:r>
                  <w:t>Name 4</w:t>
                </w:r>
              </w:p>
            </w:tc>
          </w:sdtContent>
        </w:sdt>
        <w:sdt>
          <w:sdtPr>
            <w:alias w:val="Appointment number 4:"/>
            <w:tag w:val="Appointment number 4:"/>
            <w:id w:val="-732999754"/>
            <w:placeholder>
              <w:docPart w:val="C3BFB93142844DBC85278C51906ACA93"/>
            </w:placeholder>
            <w:temporary/>
            <w:showingPlcHdr/>
            <w15:appearance w15:val="hidden"/>
          </w:sdtPr>
          <w:sdtEndPr/>
          <w:sdtContent>
            <w:tc>
              <w:tcPr>
                <w:tcW w:w="1150" w:type="dxa"/>
              </w:tcPr>
              <w:p w14:paraId="71502C5B"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4</w:t>
                </w:r>
              </w:p>
            </w:tc>
          </w:sdtContent>
        </w:sdt>
      </w:tr>
      <w:tr w:rsidR="002826AC" w:rsidRPr="004051FA" w14:paraId="55A839DE" w14:textId="77777777" w:rsidTr="00775308">
        <w:trPr>
          <w:trHeight w:hRule="exact" w:val="360"/>
        </w:trPr>
        <w:sdt>
          <w:sdtPr>
            <w:alias w:val="Appointment number 5:"/>
            <w:tag w:val="Appointment number 5:"/>
            <w:id w:val="-1606420081"/>
            <w:placeholder>
              <w:docPart w:val="58BE5084C9FD438BB7335075D6805958"/>
            </w:placeholder>
            <w:temporary/>
            <w:showingPlcHdr/>
            <w15:appearance w15:val="hidden"/>
          </w:sdtPr>
          <w:sdtEndPr/>
          <w:sdtContent>
            <w:tc>
              <w:tcPr>
                <w:tcW w:w="1137" w:type="dxa"/>
              </w:tcPr>
              <w:p w14:paraId="6350AB80" w14:textId="77777777" w:rsidR="002826AC" w:rsidRPr="004051FA" w:rsidRDefault="002826AC" w:rsidP="002826AC">
                <w:r>
                  <w:t>5</w:t>
                </w:r>
              </w:p>
            </w:tc>
          </w:sdtContent>
        </w:sdt>
        <w:sdt>
          <w:sdtPr>
            <w:alias w:val="Enter name 5:"/>
            <w:tag w:val="Enter name 5:"/>
            <w:id w:val="-441226505"/>
            <w:placeholder>
              <w:docPart w:val="57C7C3DD86354837955AA87585197ECE"/>
            </w:placeholder>
            <w:temporary/>
            <w:showingPlcHdr/>
            <w15:appearance w15:val="hidden"/>
          </w:sdtPr>
          <w:sdtEndPr/>
          <w:sdtContent>
            <w:tc>
              <w:tcPr>
                <w:tcW w:w="2981" w:type="dxa"/>
              </w:tcPr>
              <w:p w14:paraId="28D039D9" w14:textId="77777777" w:rsidR="002826AC" w:rsidRPr="004051FA" w:rsidRDefault="002826AC" w:rsidP="002826AC">
                <w:r>
                  <w:t>Name 5</w:t>
                </w:r>
              </w:p>
            </w:tc>
          </w:sdtContent>
        </w:sdt>
        <w:sdt>
          <w:sdtPr>
            <w:alias w:val="12pm:"/>
            <w:tag w:val="12pm:"/>
            <w:id w:val="2012177259"/>
            <w:placeholder>
              <w:docPart w:val="E74FC5C55972448D89660D8D524095A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57480655" w14:textId="77777777" w:rsidR="002826AC" w:rsidRPr="004051FA" w:rsidRDefault="002826AC" w:rsidP="002826AC">
                <w:pPr>
                  <w:pStyle w:val="Time"/>
                </w:pPr>
                <w:r w:rsidRPr="004051FA">
                  <w:t>12</w:t>
                </w:r>
                <w:r w:rsidR="005B2314">
                  <w:t>pm</w:t>
                </w:r>
              </w:p>
            </w:tc>
          </w:sdtContent>
        </w:sdt>
        <w:sdt>
          <w:sdtPr>
            <w:alias w:val="Enter name 5:"/>
            <w:tag w:val="Enter name 5:"/>
            <w:id w:val="492225369"/>
            <w:placeholder>
              <w:docPart w:val="714C515EDD574490AE0D8F255B79A1D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0127D62E" w14:textId="77777777" w:rsidR="002826AC" w:rsidRPr="004051FA" w:rsidRDefault="002826AC" w:rsidP="002826AC">
                <w:r>
                  <w:t>Name 5</w:t>
                </w:r>
              </w:p>
            </w:tc>
          </w:sdtContent>
        </w:sdt>
        <w:sdt>
          <w:sdtPr>
            <w:alias w:val="Appointment number 5:"/>
            <w:tag w:val="Appointment number 5:"/>
            <w:id w:val="1589349030"/>
            <w:placeholder>
              <w:docPart w:val="B1F612BFE14F48C7818592D20E3DFF87"/>
            </w:placeholder>
            <w:temporary/>
            <w:showingPlcHdr/>
            <w15:appearance w15:val="hidden"/>
          </w:sdtPr>
          <w:sdtEndPr/>
          <w:sdtContent>
            <w:tc>
              <w:tcPr>
                <w:tcW w:w="1150" w:type="dxa"/>
              </w:tcPr>
              <w:p w14:paraId="70505A61"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5</w:t>
                </w:r>
              </w:p>
            </w:tc>
          </w:sdtContent>
        </w:sdt>
      </w:tr>
      <w:tr w:rsidR="002826AC" w:rsidRPr="004051FA" w14:paraId="1C1222B5" w14:textId="77777777" w:rsidTr="00775308">
        <w:trPr>
          <w:trHeight w:hRule="exact" w:val="360"/>
        </w:trPr>
        <w:sdt>
          <w:sdtPr>
            <w:alias w:val="Appointment number 6:"/>
            <w:tag w:val="Appointment number 6:"/>
            <w:id w:val="1430937366"/>
            <w:placeholder>
              <w:docPart w:val="16A77D91E1D241A6863B3AF4A75F7671"/>
            </w:placeholder>
            <w:temporary/>
            <w:showingPlcHdr/>
            <w15:appearance w15:val="hidden"/>
          </w:sdtPr>
          <w:sdtEndPr/>
          <w:sdtContent>
            <w:tc>
              <w:tcPr>
                <w:tcW w:w="1137" w:type="dxa"/>
              </w:tcPr>
              <w:p w14:paraId="31C0DDFB" w14:textId="77777777" w:rsidR="002826AC" w:rsidRPr="004051FA" w:rsidRDefault="002826AC" w:rsidP="002826AC">
                <w:r>
                  <w:t>6</w:t>
                </w:r>
              </w:p>
            </w:tc>
          </w:sdtContent>
        </w:sdt>
        <w:sdt>
          <w:sdtPr>
            <w:alias w:val="Enter name 6:"/>
            <w:tag w:val="Enter name 6:"/>
            <w:id w:val="-737244049"/>
            <w:placeholder>
              <w:docPart w:val="F815591F10044E40AFC52429C23CFFF9"/>
            </w:placeholder>
            <w:temporary/>
            <w:showingPlcHdr/>
            <w15:appearance w15:val="hidden"/>
          </w:sdtPr>
          <w:sdtEndPr/>
          <w:sdtContent>
            <w:tc>
              <w:tcPr>
                <w:tcW w:w="2981" w:type="dxa"/>
              </w:tcPr>
              <w:p w14:paraId="4F10A1FA" w14:textId="77777777" w:rsidR="002826AC" w:rsidRPr="004051FA" w:rsidRDefault="002826AC" w:rsidP="002826AC">
                <w:r>
                  <w:t>Name 6</w:t>
                </w:r>
              </w:p>
            </w:tc>
          </w:sdtContent>
        </w:sdt>
        <w:sdt>
          <w:sdtPr>
            <w:alias w:val="1pm:"/>
            <w:tag w:val="1pm:"/>
            <w:id w:val="1336881523"/>
            <w:placeholder>
              <w:docPart w:val="A0557A4D2CD64F1BAAFFA61730A5CB16"/>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4C22CBB6" w14:textId="77777777" w:rsidR="002826AC" w:rsidRPr="004051FA" w:rsidRDefault="002826AC" w:rsidP="002826AC">
                <w:pPr>
                  <w:pStyle w:val="Time"/>
                </w:pPr>
                <w:r w:rsidRPr="004051FA">
                  <w:t>1</w:t>
                </w:r>
                <w:r w:rsidR="005B2314">
                  <w:t>pm</w:t>
                </w:r>
              </w:p>
            </w:tc>
          </w:sdtContent>
        </w:sdt>
        <w:sdt>
          <w:sdtPr>
            <w:alias w:val="Enter name 6:"/>
            <w:tag w:val="Enter name 6:"/>
            <w:id w:val="-1739701903"/>
            <w:placeholder>
              <w:docPart w:val="E4A12A482D8748B88A484ACC3F740D88"/>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6DEDE16D" w14:textId="77777777" w:rsidR="002826AC" w:rsidRPr="004051FA" w:rsidRDefault="002826AC" w:rsidP="002826AC">
                <w:r>
                  <w:t>Name 6</w:t>
                </w:r>
              </w:p>
            </w:tc>
          </w:sdtContent>
        </w:sdt>
        <w:sdt>
          <w:sdtPr>
            <w:alias w:val="Appointment number 6:"/>
            <w:tag w:val="Appointment number 6:"/>
            <w:id w:val="1504621469"/>
            <w:placeholder>
              <w:docPart w:val="90C0C70CD68A4FF6A3605360C715449C"/>
            </w:placeholder>
            <w:temporary/>
            <w:showingPlcHdr/>
            <w15:appearance w15:val="hidden"/>
          </w:sdtPr>
          <w:sdtEndPr/>
          <w:sdtContent>
            <w:tc>
              <w:tcPr>
                <w:tcW w:w="1150" w:type="dxa"/>
              </w:tcPr>
              <w:p w14:paraId="59EE0A68"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6</w:t>
                </w:r>
              </w:p>
            </w:tc>
          </w:sdtContent>
        </w:sdt>
      </w:tr>
      <w:tr w:rsidR="002826AC" w:rsidRPr="004051FA" w14:paraId="154A6432" w14:textId="77777777" w:rsidTr="00775308">
        <w:trPr>
          <w:trHeight w:hRule="exact" w:val="360"/>
        </w:trPr>
        <w:sdt>
          <w:sdtPr>
            <w:alias w:val="Appointment number 7:"/>
            <w:tag w:val="Appointment number 7:"/>
            <w:id w:val="853144706"/>
            <w:placeholder>
              <w:docPart w:val="B583A54C9F3A4E04B21294F01D0FA2EA"/>
            </w:placeholder>
            <w:temporary/>
            <w:showingPlcHdr/>
            <w15:appearance w15:val="hidden"/>
          </w:sdtPr>
          <w:sdtEndPr/>
          <w:sdtContent>
            <w:tc>
              <w:tcPr>
                <w:tcW w:w="1137" w:type="dxa"/>
              </w:tcPr>
              <w:p w14:paraId="7ECA34F2" w14:textId="77777777" w:rsidR="002826AC" w:rsidRPr="004051FA" w:rsidRDefault="002826AC" w:rsidP="002826AC">
                <w:r>
                  <w:t>7</w:t>
                </w:r>
              </w:p>
            </w:tc>
          </w:sdtContent>
        </w:sdt>
        <w:sdt>
          <w:sdtPr>
            <w:alias w:val="Enter name 7:"/>
            <w:tag w:val="Enter name 7:"/>
            <w:id w:val="-783261201"/>
            <w:placeholder>
              <w:docPart w:val="0456F05238104E638B3F19233A7E868E"/>
            </w:placeholder>
            <w:temporary/>
            <w:showingPlcHdr/>
            <w15:appearance w15:val="hidden"/>
          </w:sdtPr>
          <w:sdtEndPr/>
          <w:sdtContent>
            <w:tc>
              <w:tcPr>
                <w:tcW w:w="2981" w:type="dxa"/>
              </w:tcPr>
              <w:p w14:paraId="2E5E14C9" w14:textId="77777777" w:rsidR="002826AC" w:rsidRPr="004051FA" w:rsidRDefault="002826AC" w:rsidP="002826AC">
                <w:r>
                  <w:t>Name 7</w:t>
                </w:r>
              </w:p>
            </w:tc>
          </w:sdtContent>
        </w:sdt>
        <w:sdt>
          <w:sdtPr>
            <w:alias w:val="2pm:"/>
            <w:tag w:val="2pm:"/>
            <w:id w:val="1254394262"/>
            <w:placeholder>
              <w:docPart w:val="4F704F32D2624B7EB894D35325771B5E"/>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6A503A02" w14:textId="77777777" w:rsidR="002826AC" w:rsidRPr="004051FA" w:rsidRDefault="002826AC" w:rsidP="002826AC">
                <w:pPr>
                  <w:pStyle w:val="Time"/>
                </w:pPr>
                <w:r w:rsidRPr="004051FA">
                  <w:t>2</w:t>
                </w:r>
                <w:r w:rsidR="005B2314">
                  <w:t>pm</w:t>
                </w:r>
              </w:p>
            </w:tc>
          </w:sdtContent>
        </w:sdt>
        <w:sdt>
          <w:sdtPr>
            <w:alias w:val="Enter name 7:"/>
            <w:tag w:val="Enter name 7:"/>
            <w:id w:val="-680970136"/>
            <w:placeholder>
              <w:docPart w:val="A8C51DABF20D45E4A92492CC575730E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22CE5A83" w14:textId="77777777" w:rsidR="002826AC" w:rsidRPr="004051FA" w:rsidRDefault="002826AC" w:rsidP="002826AC">
                <w:r>
                  <w:t>Name 7</w:t>
                </w:r>
              </w:p>
            </w:tc>
          </w:sdtContent>
        </w:sdt>
        <w:sdt>
          <w:sdtPr>
            <w:alias w:val="Appointment number 7:"/>
            <w:tag w:val="Appointment number 7:"/>
            <w:id w:val="-45992686"/>
            <w:placeholder>
              <w:docPart w:val="02743786A88A4F9B9BCEB155C3ED2AB9"/>
            </w:placeholder>
            <w:temporary/>
            <w:showingPlcHdr/>
            <w15:appearance w15:val="hidden"/>
          </w:sdtPr>
          <w:sdtEndPr/>
          <w:sdtContent>
            <w:tc>
              <w:tcPr>
                <w:tcW w:w="1150" w:type="dxa"/>
              </w:tcPr>
              <w:p w14:paraId="617309C3"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7</w:t>
                </w:r>
              </w:p>
            </w:tc>
          </w:sdtContent>
        </w:sdt>
      </w:tr>
      <w:tr w:rsidR="002826AC" w:rsidRPr="004051FA" w14:paraId="27425209" w14:textId="77777777" w:rsidTr="00775308">
        <w:trPr>
          <w:trHeight w:hRule="exact" w:val="360"/>
        </w:trPr>
        <w:sdt>
          <w:sdtPr>
            <w:alias w:val="Appointment number 8:"/>
            <w:tag w:val="Appointment number 8:"/>
            <w:id w:val="-2096390586"/>
            <w:placeholder>
              <w:docPart w:val="F6C89B80D10247809F8B8E2F6A89C616"/>
            </w:placeholder>
            <w:temporary/>
            <w:showingPlcHdr/>
            <w15:appearance w15:val="hidden"/>
          </w:sdtPr>
          <w:sdtEndPr/>
          <w:sdtContent>
            <w:tc>
              <w:tcPr>
                <w:tcW w:w="1137" w:type="dxa"/>
              </w:tcPr>
              <w:p w14:paraId="61F28A49" w14:textId="77777777" w:rsidR="002826AC" w:rsidRPr="004051FA" w:rsidRDefault="002826AC" w:rsidP="002826AC">
                <w:r>
                  <w:t>8</w:t>
                </w:r>
              </w:p>
            </w:tc>
          </w:sdtContent>
        </w:sdt>
        <w:sdt>
          <w:sdtPr>
            <w:alias w:val="Enter name 8:"/>
            <w:tag w:val="Enter name 8:"/>
            <w:id w:val="1803338151"/>
            <w:placeholder>
              <w:docPart w:val="0F714811D4F44F38BD49A92325CB4441"/>
            </w:placeholder>
            <w:temporary/>
            <w:showingPlcHdr/>
            <w15:appearance w15:val="hidden"/>
          </w:sdtPr>
          <w:sdtEndPr/>
          <w:sdtContent>
            <w:tc>
              <w:tcPr>
                <w:tcW w:w="2981" w:type="dxa"/>
              </w:tcPr>
              <w:p w14:paraId="30AFEE3C" w14:textId="77777777" w:rsidR="002826AC" w:rsidRPr="004051FA" w:rsidRDefault="002826AC" w:rsidP="002826AC">
                <w:r>
                  <w:t>Name 8</w:t>
                </w:r>
              </w:p>
            </w:tc>
          </w:sdtContent>
        </w:sdt>
        <w:sdt>
          <w:sdtPr>
            <w:alias w:val="3pm:"/>
            <w:tag w:val="3pm:"/>
            <w:id w:val="-1711030572"/>
            <w:placeholder>
              <w:docPart w:val="8101F4D5AFCB4C07A7A5D400E88C9959"/>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685333DC" w14:textId="77777777" w:rsidR="002826AC" w:rsidRPr="004051FA" w:rsidRDefault="002826AC" w:rsidP="002826AC">
                <w:pPr>
                  <w:pStyle w:val="Time"/>
                </w:pPr>
                <w:r w:rsidRPr="004051FA">
                  <w:t>3</w:t>
                </w:r>
                <w:r w:rsidR="005B2314">
                  <w:t>pm</w:t>
                </w:r>
              </w:p>
            </w:tc>
          </w:sdtContent>
        </w:sdt>
        <w:sdt>
          <w:sdtPr>
            <w:alias w:val="Enter name 8:"/>
            <w:tag w:val="Enter name 8:"/>
            <w:id w:val="1353298929"/>
            <w:placeholder>
              <w:docPart w:val="6698D405A6084F758DB94BBEA8A60F7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5AF96460" w14:textId="77777777" w:rsidR="002826AC" w:rsidRPr="004051FA" w:rsidRDefault="002826AC" w:rsidP="002826AC">
                <w:r>
                  <w:t>Name 8</w:t>
                </w:r>
              </w:p>
            </w:tc>
          </w:sdtContent>
        </w:sdt>
        <w:sdt>
          <w:sdtPr>
            <w:alias w:val="Appointment number 8:"/>
            <w:tag w:val="Appointment number 8:"/>
            <w:id w:val="1018438897"/>
            <w:placeholder>
              <w:docPart w:val="6E5509FBCB454AF8BF802B75A9122758"/>
            </w:placeholder>
            <w:temporary/>
            <w:showingPlcHdr/>
            <w15:appearance w15:val="hidden"/>
          </w:sdtPr>
          <w:sdtEndPr/>
          <w:sdtContent>
            <w:tc>
              <w:tcPr>
                <w:tcW w:w="1150" w:type="dxa"/>
              </w:tcPr>
              <w:p w14:paraId="2C8C8E78"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8</w:t>
                </w:r>
              </w:p>
            </w:tc>
          </w:sdtContent>
        </w:sdt>
      </w:tr>
      <w:tr w:rsidR="002826AC" w:rsidRPr="004051FA" w14:paraId="2F10AB9E" w14:textId="77777777" w:rsidTr="00775308">
        <w:trPr>
          <w:trHeight w:hRule="exact" w:val="360"/>
        </w:trPr>
        <w:sdt>
          <w:sdtPr>
            <w:alias w:val="Appointment number 9:"/>
            <w:tag w:val="Appointment number 9:"/>
            <w:id w:val="885296980"/>
            <w:placeholder>
              <w:docPart w:val="3B936AF53725417F931CA6B714F514AE"/>
            </w:placeholder>
            <w:temporary/>
            <w:showingPlcHdr/>
            <w15:appearance w15:val="hidden"/>
          </w:sdtPr>
          <w:sdtEndPr/>
          <w:sdtContent>
            <w:tc>
              <w:tcPr>
                <w:tcW w:w="1137" w:type="dxa"/>
              </w:tcPr>
              <w:p w14:paraId="3651DED7" w14:textId="77777777" w:rsidR="002826AC" w:rsidRPr="004051FA" w:rsidRDefault="002826AC" w:rsidP="002826AC">
                <w:r>
                  <w:t>9</w:t>
                </w:r>
              </w:p>
            </w:tc>
          </w:sdtContent>
        </w:sdt>
        <w:sdt>
          <w:sdtPr>
            <w:alias w:val="Enter name 9:"/>
            <w:tag w:val="Enter name 9:"/>
            <w:id w:val="-2136552297"/>
            <w:placeholder>
              <w:docPart w:val="AFA69EA9F6AA435EAD525E96C9CE3E9D"/>
            </w:placeholder>
            <w:temporary/>
            <w:showingPlcHdr/>
            <w15:appearance w15:val="hidden"/>
          </w:sdtPr>
          <w:sdtEndPr/>
          <w:sdtContent>
            <w:tc>
              <w:tcPr>
                <w:tcW w:w="2981" w:type="dxa"/>
              </w:tcPr>
              <w:p w14:paraId="7DDEA117" w14:textId="77777777" w:rsidR="002826AC" w:rsidRPr="004051FA" w:rsidRDefault="002826AC" w:rsidP="002826AC">
                <w:r>
                  <w:t>Name 9</w:t>
                </w:r>
              </w:p>
            </w:tc>
          </w:sdtContent>
        </w:sdt>
        <w:sdt>
          <w:sdtPr>
            <w:alias w:val="4pm:"/>
            <w:tag w:val="4pm:"/>
            <w:id w:val="931320724"/>
            <w:placeholder>
              <w:docPart w:val="8745D01AFC064D1DB3FB8845E7E23E8B"/>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60D6D807" w14:textId="77777777" w:rsidR="002826AC" w:rsidRPr="004051FA" w:rsidRDefault="002826AC" w:rsidP="002826AC">
                <w:pPr>
                  <w:pStyle w:val="Time"/>
                </w:pPr>
                <w:r w:rsidRPr="004051FA">
                  <w:t>4</w:t>
                </w:r>
                <w:r w:rsidR="005B2314">
                  <w:t>pm</w:t>
                </w:r>
              </w:p>
            </w:tc>
          </w:sdtContent>
        </w:sdt>
        <w:sdt>
          <w:sdtPr>
            <w:alias w:val="Enter name 9:"/>
            <w:tag w:val="Enter name 9:"/>
            <w:id w:val="2133283249"/>
            <w:placeholder>
              <w:docPart w:val="B50C068468484CF98EC5B5C6A4E6F272"/>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2D2A7B4E" w14:textId="77777777" w:rsidR="002826AC" w:rsidRPr="004051FA" w:rsidRDefault="002826AC" w:rsidP="002826AC">
                <w:r>
                  <w:t>Name 9</w:t>
                </w:r>
              </w:p>
            </w:tc>
          </w:sdtContent>
        </w:sdt>
        <w:sdt>
          <w:sdtPr>
            <w:alias w:val="Appointment number 9:"/>
            <w:tag w:val="Appointment number 9:"/>
            <w:id w:val="2063139228"/>
            <w:placeholder>
              <w:docPart w:val="820D76599AC046759147094A8148C4BF"/>
            </w:placeholder>
            <w:temporary/>
            <w:showingPlcHdr/>
            <w15:appearance w15:val="hidden"/>
          </w:sdtPr>
          <w:sdtEndPr/>
          <w:sdtContent>
            <w:tc>
              <w:tcPr>
                <w:tcW w:w="1150" w:type="dxa"/>
              </w:tcPr>
              <w:p w14:paraId="51C9355A"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9</w:t>
                </w:r>
              </w:p>
            </w:tc>
          </w:sdtContent>
        </w:sdt>
      </w:tr>
      <w:tr w:rsidR="002826AC" w:rsidRPr="004051FA" w14:paraId="7F7A2DE3" w14:textId="77777777" w:rsidTr="00775308">
        <w:trPr>
          <w:trHeight w:hRule="exact" w:val="360"/>
        </w:trPr>
        <w:sdt>
          <w:sdtPr>
            <w:alias w:val="Appointment number 10:"/>
            <w:tag w:val="Appointment number 10:"/>
            <w:id w:val="-536048423"/>
            <w:placeholder>
              <w:docPart w:val="EF7D89A26A434D92B5D7635A15D9D543"/>
            </w:placeholder>
            <w:temporary/>
            <w:showingPlcHdr/>
            <w15:appearance w15:val="hidden"/>
          </w:sdtPr>
          <w:sdtEndPr/>
          <w:sdtContent>
            <w:tc>
              <w:tcPr>
                <w:tcW w:w="1137" w:type="dxa"/>
              </w:tcPr>
              <w:p w14:paraId="2D9491C9" w14:textId="77777777" w:rsidR="002826AC" w:rsidRPr="004051FA" w:rsidRDefault="002826AC" w:rsidP="002826AC">
                <w:r>
                  <w:t>10</w:t>
                </w:r>
              </w:p>
            </w:tc>
          </w:sdtContent>
        </w:sdt>
        <w:sdt>
          <w:sdtPr>
            <w:alias w:val="Enter name 10:"/>
            <w:tag w:val="Enter name 10:"/>
            <w:id w:val="718554127"/>
            <w:placeholder>
              <w:docPart w:val="CBA22C58467E45F9903EEEC5FA678901"/>
            </w:placeholder>
            <w:temporary/>
            <w:showingPlcHdr/>
            <w15:appearance w15:val="hidden"/>
          </w:sdtPr>
          <w:sdtEndPr/>
          <w:sdtContent>
            <w:tc>
              <w:tcPr>
                <w:tcW w:w="2981" w:type="dxa"/>
              </w:tcPr>
              <w:p w14:paraId="37A98724" w14:textId="77777777" w:rsidR="002826AC" w:rsidRPr="004051FA" w:rsidRDefault="002826AC" w:rsidP="002826AC">
                <w:r>
                  <w:t>Name 10</w:t>
                </w:r>
              </w:p>
            </w:tc>
          </w:sdtContent>
        </w:sdt>
        <w:sdt>
          <w:sdtPr>
            <w:alias w:val="5pm:"/>
            <w:tag w:val="5pm:"/>
            <w:id w:val="1116104729"/>
            <w:placeholder>
              <w:docPart w:val="774FA7B9331C4A91B291BC944A058BE7"/>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1123" w:type="dxa"/>
              </w:tcPr>
              <w:p w14:paraId="7DB22F9D" w14:textId="77777777" w:rsidR="002826AC" w:rsidRPr="004051FA" w:rsidRDefault="002826AC" w:rsidP="002826AC">
                <w:pPr>
                  <w:pStyle w:val="Time"/>
                </w:pPr>
                <w:r w:rsidRPr="004051FA">
                  <w:t>5</w:t>
                </w:r>
                <w:r w:rsidR="005B2314">
                  <w:t>pm</w:t>
                </w:r>
              </w:p>
            </w:tc>
          </w:sdtContent>
        </w:sdt>
        <w:sdt>
          <w:sdtPr>
            <w:alias w:val="Enter name 10:"/>
            <w:tag w:val="Enter name 10:"/>
            <w:id w:val="1059368348"/>
            <w:placeholder>
              <w:docPart w:val="591F7AD6DA4E430C817DD47857B53E23"/>
            </w:placeholder>
            <w:temporary/>
            <w:showingPlcHdr/>
            <w15:appearance w15:val="hidden"/>
          </w:sdtPr>
          <w:sdtEndPr/>
          <w:sdtContent>
            <w:tc>
              <w:tcPr>
                <w:cnfStyle w:val="000001000000" w:firstRow="0" w:lastRow="0" w:firstColumn="0" w:lastColumn="0" w:oddVBand="0" w:evenVBand="1" w:oddHBand="0" w:evenHBand="0" w:firstRowFirstColumn="0" w:firstRowLastColumn="0" w:lastRowFirstColumn="0" w:lastRowLastColumn="0"/>
                <w:tcW w:w="2983" w:type="dxa"/>
                <w:tcBorders>
                  <w:top w:val="single" w:sz="4" w:space="0" w:color="auto"/>
                  <w:bottom w:val="single" w:sz="4" w:space="0" w:color="auto"/>
                </w:tcBorders>
              </w:tcPr>
              <w:p w14:paraId="37D99B70" w14:textId="77777777" w:rsidR="002826AC" w:rsidRPr="004051FA" w:rsidRDefault="002826AC" w:rsidP="002826AC">
                <w:r>
                  <w:t>Name 10</w:t>
                </w:r>
              </w:p>
            </w:tc>
          </w:sdtContent>
        </w:sdt>
        <w:sdt>
          <w:sdtPr>
            <w:alias w:val="Appointment number 10:"/>
            <w:tag w:val="Appointment number 10:"/>
            <w:id w:val="-136956667"/>
            <w:placeholder>
              <w:docPart w:val="43D0DA242520478DB3CC7586178D8EF3"/>
            </w:placeholder>
            <w:temporary/>
            <w:showingPlcHdr/>
            <w15:appearance w15:val="hidden"/>
          </w:sdtPr>
          <w:sdtEndPr/>
          <w:sdtContent>
            <w:tc>
              <w:tcPr>
                <w:tcW w:w="1150" w:type="dxa"/>
              </w:tcPr>
              <w:p w14:paraId="322CE5D7" w14:textId="77777777" w:rsidR="002826AC" w:rsidRPr="004051FA" w:rsidRDefault="002826AC" w:rsidP="002826AC">
                <w:pPr>
                  <w:cnfStyle w:val="000000000000" w:firstRow="0" w:lastRow="0" w:firstColumn="0" w:lastColumn="0" w:oddVBand="0" w:evenVBand="0" w:oddHBand="0" w:evenHBand="0" w:firstRowFirstColumn="0" w:firstRowLastColumn="0" w:lastRowFirstColumn="0" w:lastRowLastColumn="0"/>
                </w:pPr>
                <w:r>
                  <w:t>10</w:t>
                </w:r>
              </w:p>
            </w:tc>
          </w:sdtContent>
        </w:sdt>
      </w:tr>
    </w:tbl>
    <w:p w14:paraId="0D3F53EE" w14:textId="77777777" w:rsidR="009A6BF2" w:rsidRDefault="009A6BF2" w:rsidP="00390E80"/>
    <w:sectPr w:rsidR="009A6BF2" w:rsidSect="00795DD5">
      <w:pgSz w:w="12240" w:h="15840"/>
      <w:pgMar w:top="1008" w:right="1440" w:bottom="93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D967" w14:textId="77777777" w:rsidR="00C70645" w:rsidRDefault="00C70645" w:rsidP="00255FA9">
      <w:r>
        <w:separator/>
      </w:r>
    </w:p>
  </w:endnote>
  <w:endnote w:type="continuationSeparator" w:id="0">
    <w:p w14:paraId="7AD6C62D" w14:textId="77777777" w:rsidR="00C70645" w:rsidRDefault="00C70645" w:rsidP="0025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469D" w14:textId="77777777" w:rsidR="00C70645" w:rsidRDefault="00C70645" w:rsidP="00255FA9">
      <w:r>
        <w:separator/>
      </w:r>
    </w:p>
  </w:footnote>
  <w:footnote w:type="continuationSeparator" w:id="0">
    <w:p w14:paraId="4D3E0111" w14:textId="77777777" w:rsidR="00C70645" w:rsidRDefault="00C70645" w:rsidP="0025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ECB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38B3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962C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4EEC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65B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657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50F8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2464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9629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7A6F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785A26"/>
    <w:multiLevelType w:val="hybridMultilevel"/>
    <w:tmpl w:val="B7B89A0A"/>
    <w:lvl w:ilvl="0" w:tplc="FC9C77F0">
      <w:start w:val="1"/>
      <w:numFmt w:val="bullet"/>
      <w:lvlText w:val=""/>
      <w:lvlJc w:val="left"/>
      <w:pPr>
        <w:ind w:left="720" w:hanging="360"/>
      </w:pPr>
      <w:rPr>
        <w:rFonts w:ascii="Symbol" w:hAnsi="Symbol" w:hint="default"/>
        <w:color w:val="935309"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C13EA"/>
    <w:multiLevelType w:val="hybridMultilevel"/>
    <w:tmpl w:val="6764BFAC"/>
    <w:lvl w:ilvl="0" w:tplc="15F2464C">
      <w:numFmt w:val="bullet"/>
      <w:lvlText w:val="•"/>
      <w:lvlJc w:val="left"/>
      <w:pPr>
        <w:ind w:left="319" w:hanging="126"/>
      </w:pPr>
      <w:rPr>
        <w:rFonts w:ascii="Arial" w:hAnsi="Arial" w:hint="default"/>
        <w:color w:val="F3A447" w:themeColor="accent2"/>
        <w:spacing w:val="-1"/>
        <w:w w:val="100"/>
        <w:sz w:val="20"/>
        <w:szCs w:val="20"/>
        <w:lang w:val="en-US" w:eastAsia="en-US" w:bidi="en-US"/>
      </w:rPr>
    </w:lvl>
    <w:lvl w:ilvl="1" w:tplc="45C28B6A">
      <w:numFmt w:val="bullet"/>
      <w:lvlText w:val="•"/>
      <w:lvlJc w:val="left"/>
      <w:pPr>
        <w:ind w:left="754" w:hanging="126"/>
      </w:pPr>
      <w:rPr>
        <w:rFonts w:hint="default"/>
        <w:lang w:val="en-US" w:eastAsia="en-US" w:bidi="en-US"/>
      </w:rPr>
    </w:lvl>
    <w:lvl w:ilvl="2" w:tplc="EC6C7440">
      <w:numFmt w:val="bullet"/>
      <w:lvlText w:val="•"/>
      <w:lvlJc w:val="left"/>
      <w:pPr>
        <w:ind w:left="1189" w:hanging="126"/>
      </w:pPr>
      <w:rPr>
        <w:rFonts w:hint="default"/>
        <w:lang w:val="en-US" w:eastAsia="en-US" w:bidi="en-US"/>
      </w:rPr>
    </w:lvl>
    <w:lvl w:ilvl="3" w:tplc="153640A8">
      <w:numFmt w:val="bullet"/>
      <w:lvlText w:val="•"/>
      <w:lvlJc w:val="left"/>
      <w:pPr>
        <w:ind w:left="1624" w:hanging="126"/>
      </w:pPr>
      <w:rPr>
        <w:rFonts w:hint="default"/>
        <w:lang w:val="en-US" w:eastAsia="en-US" w:bidi="en-US"/>
      </w:rPr>
    </w:lvl>
    <w:lvl w:ilvl="4" w:tplc="FF448A68">
      <w:numFmt w:val="bullet"/>
      <w:lvlText w:val="•"/>
      <w:lvlJc w:val="left"/>
      <w:pPr>
        <w:ind w:left="2058" w:hanging="126"/>
      </w:pPr>
      <w:rPr>
        <w:rFonts w:hint="default"/>
        <w:lang w:val="en-US" w:eastAsia="en-US" w:bidi="en-US"/>
      </w:rPr>
    </w:lvl>
    <w:lvl w:ilvl="5" w:tplc="18A0F51C">
      <w:numFmt w:val="bullet"/>
      <w:lvlText w:val="•"/>
      <w:lvlJc w:val="left"/>
      <w:pPr>
        <w:ind w:left="2493" w:hanging="126"/>
      </w:pPr>
      <w:rPr>
        <w:rFonts w:hint="default"/>
        <w:lang w:val="en-US" w:eastAsia="en-US" w:bidi="en-US"/>
      </w:rPr>
    </w:lvl>
    <w:lvl w:ilvl="6" w:tplc="D4DEFD6A">
      <w:numFmt w:val="bullet"/>
      <w:lvlText w:val="•"/>
      <w:lvlJc w:val="left"/>
      <w:pPr>
        <w:ind w:left="2928" w:hanging="126"/>
      </w:pPr>
      <w:rPr>
        <w:rFonts w:hint="default"/>
        <w:lang w:val="en-US" w:eastAsia="en-US" w:bidi="en-US"/>
      </w:rPr>
    </w:lvl>
    <w:lvl w:ilvl="7" w:tplc="567ADA76">
      <w:numFmt w:val="bullet"/>
      <w:lvlText w:val="•"/>
      <w:lvlJc w:val="left"/>
      <w:pPr>
        <w:ind w:left="3362" w:hanging="126"/>
      </w:pPr>
      <w:rPr>
        <w:rFonts w:hint="default"/>
        <w:lang w:val="en-US" w:eastAsia="en-US" w:bidi="en-US"/>
      </w:rPr>
    </w:lvl>
    <w:lvl w:ilvl="8" w:tplc="7C9CE5D8">
      <w:numFmt w:val="bullet"/>
      <w:lvlText w:val="•"/>
      <w:lvlJc w:val="left"/>
      <w:pPr>
        <w:ind w:left="3797" w:hanging="126"/>
      </w:pPr>
      <w:rPr>
        <w:rFonts w:hint="default"/>
        <w:lang w:val="en-US" w:eastAsia="en-US" w:bidi="en-U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8F"/>
    <w:rsid w:val="0009274F"/>
    <w:rsid w:val="001375CA"/>
    <w:rsid w:val="00181E20"/>
    <w:rsid w:val="001C7A82"/>
    <w:rsid w:val="00232432"/>
    <w:rsid w:val="002333B6"/>
    <w:rsid w:val="00255FA9"/>
    <w:rsid w:val="00256C3A"/>
    <w:rsid w:val="00262A30"/>
    <w:rsid w:val="002826AC"/>
    <w:rsid w:val="002E5BE4"/>
    <w:rsid w:val="00334CD4"/>
    <w:rsid w:val="003505CB"/>
    <w:rsid w:val="003548D3"/>
    <w:rsid w:val="00364F82"/>
    <w:rsid w:val="00382189"/>
    <w:rsid w:val="00390E80"/>
    <w:rsid w:val="0039543D"/>
    <w:rsid w:val="003B7051"/>
    <w:rsid w:val="004051FA"/>
    <w:rsid w:val="0043140B"/>
    <w:rsid w:val="00476B22"/>
    <w:rsid w:val="004A2B80"/>
    <w:rsid w:val="004A6630"/>
    <w:rsid w:val="004A7ED6"/>
    <w:rsid w:val="004B6304"/>
    <w:rsid w:val="00503C72"/>
    <w:rsid w:val="00596420"/>
    <w:rsid w:val="005A0B7D"/>
    <w:rsid w:val="005B2314"/>
    <w:rsid w:val="005C081A"/>
    <w:rsid w:val="005D5F32"/>
    <w:rsid w:val="00616821"/>
    <w:rsid w:val="0062250D"/>
    <w:rsid w:val="0066171F"/>
    <w:rsid w:val="006722C6"/>
    <w:rsid w:val="006925D7"/>
    <w:rsid w:val="007311C2"/>
    <w:rsid w:val="00775308"/>
    <w:rsid w:val="00795DD5"/>
    <w:rsid w:val="008417E5"/>
    <w:rsid w:val="009A1692"/>
    <w:rsid w:val="009A6BF2"/>
    <w:rsid w:val="00A120AB"/>
    <w:rsid w:val="00A12130"/>
    <w:rsid w:val="00A737AE"/>
    <w:rsid w:val="00AC41F0"/>
    <w:rsid w:val="00AF4F80"/>
    <w:rsid w:val="00B02854"/>
    <w:rsid w:val="00B33BD8"/>
    <w:rsid w:val="00B50529"/>
    <w:rsid w:val="00B9588C"/>
    <w:rsid w:val="00BC3325"/>
    <w:rsid w:val="00C11D6D"/>
    <w:rsid w:val="00C70645"/>
    <w:rsid w:val="00D4248F"/>
    <w:rsid w:val="00D657E7"/>
    <w:rsid w:val="00D91679"/>
    <w:rsid w:val="00DB1A9B"/>
    <w:rsid w:val="00E1446D"/>
    <w:rsid w:val="00E83FF3"/>
    <w:rsid w:val="00E97AAA"/>
    <w:rsid w:val="00ED28C4"/>
    <w:rsid w:val="00EE4CAB"/>
    <w:rsid w:val="00F0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61A13"/>
  <w15:docId w15:val="{A50E793F-79EF-4152-8656-00B09F80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8C4"/>
  </w:style>
  <w:style w:type="paragraph" w:styleId="Heading1">
    <w:name w:val="heading 1"/>
    <w:basedOn w:val="Normal"/>
    <w:next w:val="Normal"/>
    <w:link w:val="Heading1Char"/>
    <w:uiPriority w:val="9"/>
    <w:qFormat/>
    <w:rsid w:val="001C7A82"/>
    <w:pPr>
      <w:jc w:val="center"/>
      <w:outlineLvl w:val="0"/>
    </w:pPr>
    <w:rPr>
      <w:rFonts w:asciiTheme="majorHAnsi" w:hAnsiTheme="majorHAnsi"/>
      <w:b/>
    </w:rPr>
  </w:style>
  <w:style w:type="paragraph" w:styleId="Heading2">
    <w:name w:val="heading 2"/>
    <w:basedOn w:val="Normal"/>
    <w:next w:val="Normal"/>
    <w:link w:val="Heading2Char"/>
    <w:uiPriority w:val="9"/>
    <w:unhideWhenUsed/>
    <w:qFormat/>
    <w:rsid w:val="001C7A82"/>
    <w:pPr>
      <w:outlineLvl w:val="1"/>
    </w:pPr>
    <w:rPr>
      <w:rFonts w:asciiTheme="majorHAnsi" w:hAnsiTheme="majorHAnsi"/>
      <w:b/>
    </w:rPr>
  </w:style>
  <w:style w:type="paragraph" w:styleId="Heading3">
    <w:name w:val="heading 3"/>
    <w:basedOn w:val="Normal"/>
    <w:next w:val="Normal"/>
    <w:link w:val="Heading3Char"/>
    <w:uiPriority w:val="9"/>
    <w:semiHidden/>
    <w:unhideWhenUsed/>
    <w:qFormat/>
    <w:rsid w:val="00B33BD8"/>
    <w:pPr>
      <w:keepNext/>
      <w:keepLines/>
      <w:spacing w:before="4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semiHidden/>
    <w:unhideWhenUsed/>
    <w:qFormat/>
    <w:rsid w:val="00B33BD8"/>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B33BD8"/>
    <w:pPr>
      <w:keepNext/>
      <w:keepLines/>
      <w:spacing w:before="4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9"/>
    <w:semiHidden/>
    <w:unhideWhenUsed/>
    <w:qFormat/>
    <w:rsid w:val="00B33BD8"/>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B33BD8"/>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B33BD8"/>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33BD8"/>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C7A82"/>
    <w:rPr>
      <w:rFonts w:asciiTheme="majorHAnsi" w:hAnsiTheme="majorHAnsi"/>
      <w:b/>
      <w:sz w:val="22"/>
      <w:szCs w:val="22"/>
    </w:rPr>
  </w:style>
  <w:style w:type="paragraph" w:styleId="Title">
    <w:name w:val="Title"/>
    <w:basedOn w:val="Normal"/>
    <w:next w:val="Normal"/>
    <w:link w:val="TitleChar"/>
    <w:uiPriority w:val="10"/>
    <w:qFormat/>
    <w:rsid w:val="001C7A82"/>
    <w:pPr>
      <w:spacing w:after="80"/>
      <w:jc w:val="center"/>
    </w:pPr>
    <w:rPr>
      <w:b/>
      <w:sz w:val="28"/>
      <w:szCs w:val="28"/>
    </w:rPr>
  </w:style>
  <w:style w:type="character" w:customStyle="1" w:styleId="TitleChar">
    <w:name w:val="Title Char"/>
    <w:basedOn w:val="DefaultParagraphFont"/>
    <w:link w:val="Title"/>
    <w:uiPriority w:val="10"/>
    <w:rsid w:val="001C7A82"/>
    <w:rPr>
      <w:rFonts w:asciiTheme="minorHAnsi" w:hAnsiTheme="minorHAnsi"/>
      <w:b/>
      <w:sz w:val="28"/>
      <w:szCs w:val="28"/>
    </w:rPr>
  </w:style>
  <w:style w:type="character" w:customStyle="1" w:styleId="Heading2Char">
    <w:name w:val="Heading 2 Char"/>
    <w:basedOn w:val="DefaultParagraphFont"/>
    <w:link w:val="Heading2"/>
    <w:uiPriority w:val="9"/>
    <w:rsid w:val="001C7A82"/>
    <w:rPr>
      <w:rFonts w:asciiTheme="majorHAnsi" w:hAnsiTheme="majorHAnsi"/>
      <w:b/>
    </w:rPr>
  </w:style>
  <w:style w:type="paragraph" w:customStyle="1" w:styleId="Time">
    <w:name w:val="Time"/>
    <w:basedOn w:val="Normal"/>
    <w:link w:val="TimeChar"/>
    <w:qFormat/>
    <w:rsid w:val="001C7A82"/>
    <w:rPr>
      <w:b/>
    </w:rPr>
  </w:style>
  <w:style w:type="character" w:styleId="PlaceholderText">
    <w:name w:val="Placeholder Text"/>
    <w:basedOn w:val="DefaultParagraphFont"/>
    <w:uiPriority w:val="99"/>
    <w:semiHidden/>
    <w:rsid w:val="00B33BD8"/>
    <w:rPr>
      <w:color w:val="595959" w:themeColor="text1" w:themeTint="A6"/>
    </w:rPr>
  </w:style>
  <w:style w:type="character" w:customStyle="1" w:styleId="TimeChar">
    <w:name w:val="Time Char"/>
    <w:basedOn w:val="DefaultParagraphFont"/>
    <w:link w:val="Time"/>
    <w:rsid w:val="001C7A82"/>
    <w:rPr>
      <w:b/>
    </w:rPr>
  </w:style>
  <w:style w:type="paragraph" w:styleId="BalloonText">
    <w:name w:val="Balloon Text"/>
    <w:basedOn w:val="Normal"/>
    <w:link w:val="BalloonTextChar"/>
    <w:uiPriority w:val="99"/>
    <w:semiHidden/>
    <w:unhideWhenUsed/>
    <w:rsid w:val="001C7A82"/>
    <w:rPr>
      <w:rFonts w:ascii="Tahoma" w:hAnsi="Tahoma" w:cs="Tahoma"/>
      <w:szCs w:val="16"/>
    </w:rPr>
  </w:style>
  <w:style w:type="character" w:customStyle="1" w:styleId="BalloonTextChar">
    <w:name w:val="Balloon Text Char"/>
    <w:basedOn w:val="DefaultParagraphFont"/>
    <w:link w:val="BalloonText"/>
    <w:uiPriority w:val="99"/>
    <w:semiHidden/>
    <w:rsid w:val="001C7A82"/>
    <w:rPr>
      <w:rFonts w:ascii="Tahoma" w:hAnsi="Tahoma" w:cs="Tahoma"/>
      <w:szCs w:val="16"/>
    </w:rPr>
  </w:style>
  <w:style w:type="paragraph" w:styleId="Header">
    <w:name w:val="header"/>
    <w:basedOn w:val="Normal"/>
    <w:link w:val="HeaderChar"/>
    <w:uiPriority w:val="99"/>
    <w:unhideWhenUsed/>
    <w:rsid w:val="00255FA9"/>
    <w:pPr>
      <w:tabs>
        <w:tab w:val="center" w:pos="4513"/>
        <w:tab w:val="right" w:pos="9026"/>
      </w:tabs>
    </w:pPr>
  </w:style>
  <w:style w:type="character" w:customStyle="1" w:styleId="HeaderChar">
    <w:name w:val="Header Char"/>
    <w:basedOn w:val="DefaultParagraphFont"/>
    <w:link w:val="Header"/>
    <w:uiPriority w:val="99"/>
    <w:rsid w:val="00255FA9"/>
    <w:rPr>
      <w:rFonts w:asciiTheme="minorHAnsi" w:hAnsiTheme="minorHAnsi"/>
    </w:rPr>
  </w:style>
  <w:style w:type="paragraph" w:styleId="Footer">
    <w:name w:val="footer"/>
    <w:basedOn w:val="Normal"/>
    <w:link w:val="FooterChar"/>
    <w:uiPriority w:val="99"/>
    <w:unhideWhenUsed/>
    <w:rsid w:val="00255FA9"/>
    <w:pPr>
      <w:tabs>
        <w:tab w:val="center" w:pos="4513"/>
        <w:tab w:val="right" w:pos="9026"/>
      </w:tabs>
    </w:pPr>
  </w:style>
  <w:style w:type="character" w:customStyle="1" w:styleId="FooterChar">
    <w:name w:val="Footer Char"/>
    <w:basedOn w:val="DefaultParagraphFont"/>
    <w:link w:val="Footer"/>
    <w:uiPriority w:val="99"/>
    <w:rsid w:val="00255FA9"/>
    <w:rPr>
      <w:rFonts w:asciiTheme="minorHAnsi" w:hAnsiTheme="minorHAnsi"/>
    </w:rPr>
  </w:style>
  <w:style w:type="paragraph" w:styleId="Bibliography">
    <w:name w:val="Bibliography"/>
    <w:basedOn w:val="Normal"/>
    <w:next w:val="Normal"/>
    <w:uiPriority w:val="37"/>
    <w:semiHidden/>
    <w:unhideWhenUsed/>
    <w:rsid w:val="00B33BD8"/>
  </w:style>
  <w:style w:type="paragraph" w:styleId="BlockText">
    <w:name w:val="Block Text"/>
    <w:basedOn w:val="Normal"/>
    <w:uiPriority w:val="99"/>
    <w:semiHidden/>
    <w:unhideWhenUsed/>
    <w:rsid w:val="00B33BD8"/>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rFonts w:eastAsiaTheme="minorEastAsia" w:cstheme="minorBidi"/>
      <w:i/>
      <w:iCs/>
      <w:color w:val="536142" w:themeColor="accent1" w:themeShade="80"/>
    </w:rPr>
  </w:style>
  <w:style w:type="paragraph" w:styleId="BodyText">
    <w:name w:val="Body Text"/>
    <w:basedOn w:val="Normal"/>
    <w:link w:val="BodyTextChar"/>
    <w:uiPriority w:val="99"/>
    <w:semiHidden/>
    <w:unhideWhenUsed/>
    <w:rsid w:val="00B33BD8"/>
    <w:pPr>
      <w:spacing w:after="120"/>
    </w:pPr>
  </w:style>
  <w:style w:type="character" w:customStyle="1" w:styleId="BodyTextChar">
    <w:name w:val="Body Text Char"/>
    <w:basedOn w:val="DefaultParagraphFont"/>
    <w:link w:val="BodyText"/>
    <w:uiPriority w:val="99"/>
    <w:semiHidden/>
    <w:rsid w:val="00B33BD8"/>
  </w:style>
  <w:style w:type="paragraph" w:styleId="BodyText2">
    <w:name w:val="Body Text 2"/>
    <w:basedOn w:val="Normal"/>
    <w:link w:val="BodyText2Char"/>
    <w:uiPriority w:val="99"/>
    <w:semiHidden/>
    <w:unhideWhenUsed/>
    <w:rsid w:val="00B33BD8"/>
    <w:pPr>
      <w:spacing w:after="120" w:line="480" w:lineRule="auto"/>
    </w:pPr>
  </w:style>
  <w:style w:type="character" w:customStyle="1" w:styleId="BodyText2Char">
    <w:name w:val="Body Text 2 Char"/>
    <w:basedOn w:val="DefaultParagraphFont"/>
    <w:link w:val="BodyText2"/>
    <w:uiPriority w:val="99"/>
    <w:semiHidden/>
    <w:rsid w:val="00B33BD8"/>
  </w:style>
  <w:style w:type="paragraph" w:styleId="BodyText3">
    <w:name w:val="Body Text 3"/>
    <w:basedOn w:val="Normal"/>
    <w:link w:val="BodyText3Char"/>
    <w:uiPriority w:val="99"/>
    <w:semiHidden/>
    <w:unhideWhenUsed/>
    <w:rsid w:val="00B33BD8"/>
    <w:pPr>
      <w:spacing w:after="120"/>
    </w:pPr>
    <w:rPr>
      <w:szCs w:val="16"/>
    </w:rPr>
  </w:style>
  <w:style w:type="character" w:customStyle="1" w:styleId="BodyText3Char">
    <w:name w:val="Body Text 3 Char"/>
    <w:basedOn w:val="DefaultParagraphFont"/>
    <w:link w:val="BodyText3"/>
    <w:uiPriority w:val="99"/>
    <w:semiHidden/>
    <w:rsid w:val="00B33BD8"/>
    <w:rPr>
      <w:szCs w:val="16"/>
    </w:rPr>
  </w:style>
  <w:style w:type="paragraph" w:styleId="BodyTextFirstIndent">
    <w:name w:val="Body Text First Indent"/>
    <w:basedOn w:val="BodyText"/>
    <w:link w:val="BodyTextFirstIndentChar"/>
    <w:uiPriority w:val="99"/>
    <w:semiHidden/>
    <w:unhideWhenUsed/>
    <w:rsid w:val="00B33BD8"/>
    <w:pPr>
      <w:spacing w:after="0"/>
      <w:ind w:firstLine="360"/>
    </w:pPr>
  </w:style>
  <w:style w:type="character" w:customStyle="1" w:styleId="BodyTextFirstIndentChar">
    <w:name w:val="Body Text First Indent Char"/>
    <w:basedOn w:val="BodyTextChar"/>
    <w:link w:val="BodyTextFirstIndent"/>
    <w:uiPriority w:val="99"/>
    <w:semiHidden/>
    <w:rsid w:val="00B33BD8"/>
  </w:style>
  <w:style w:type="paragraph" w:styleId="BodyTextIndent">
    <w:name w:val="Body Text Indent"/>
    <w:basedOn w:val="Normal"/>
    <w:link w:val="BodyTextIndentChar"/>
    <w:uiPriority w:val="99"/>
    <w:semiHidden/>
    <w:unhideWhenUsed/>
    <w:rsid w:val="00B33BD8"/>
    <w:pPr>
      <w:spacing w:after="120"/>
      <w:ind w:left="283"/>
    </w:pPr>
  </w:style>
  <w:style w:type="character" w:customStyle="1" w:styleId="BodyTextIndentChar">
    <w:name w:val="Body Text Indent Char"/>
    <w:basedOn w:val="DefaultParagraphFont"/>
    <w:link w:val="BodyTextIndent"/>
    <w:uiPriority w:val="99"/>
    <w:semiHidden/>
    <w:rsid w:val="00B33BD8"/>
  </w:style>
  <w:style w:type="paragraph" w:styleId="BodyTextFirstIndent2">
    <w:name w:val="Body Text First Indent 2"/>
    <w:basedOn w:val="BodyTextIndent"/>
    <w:link w:val="BodyTextFirstIndent2Char"/>
    <w:uiPriority w:val="99"/>
    <w:semiHidden/>
    <w:unhideWhenUsed/>
    <w:rsid w:val="00B33BD8"/>
    <w:pPr>
      <w:spacing w:after="0"/>
      <w:ind w:left="360" w:firstLine="360"/>
    </w:pPr>
  </w:style>
  <w:style w:type="character" w:customStyle="1" w:styleId="BodyTextFirstIndent2Char">
    <w:name w:val="Body Text First Indent 2 Char"/>
    <w:basedOn w:val="BodyTextIndentChar"/>
    <w:link w:val="BodyTextFirstIndent2"/>
    <w:uiPriority w:val="99"/>
    <w:semiHidden/>
    <w:rsid w:val="00B33BD8"/>
  </w:style>
  <w:style w:type="paragraph" w:styleId="BodyTextIndent2">
    <w:name w:val="Body Text Indent 2"/>
    <w:basedOn w:val="Normal"/>
    <w:link w:val="BodyTextIndent2Char"/>
    <w:uiPriority w:val="99"/>
    <w:semiHidden/>
    <w:unhideWhenUsed/>
    <w:rsid w:val="00B33BD8"/>
    <w:pPr>
      <w:spacing w:after="120" w:line="480" w:lineRule="auto"/>
      <w:ind w:left="283"/>
    </w:pPr>
  </w:style>
  <w:style w:type="character" w:customStyle="1" w:styleId="BodyTextIndent2Char">
    <w:name w:val="Body Text Indent 2 Char"/>
    <w:basedOn w:val="DefaultParagraphFont"/>
    <w:link w:val="BodyTextIndent2"/>
    <w:uiPriority w:val="99"/>
    <w:semiHidden/>
    <w:rsid w:val="00B33BD8"/>
  </w:style>
  <w:style w:type="paragraph" w:styleId="BodyTextIndent3">
    <w:name w:val="Body Text Indent 3"/>
    <w:basedOn w:val="Normal"/>
    <w:link w:val="BodyTextIndent3Char"/>
    <w:uiPriority w:val="99"/>
    <w:semiHidden/>
    <w:unhideWhenUsed/>
    <w:rsid w:val="00B33BD8"/>
    <w:pPr>
      <w:spacing w:after="120"/>
      <w:ind w:left="283"/>
    </w:pPr>
    <w:rPr>
      <w:szCs w:val="16"/>
    </w:rPr>
  </w:style>
  <w:style w:type="character" w:customStyle="1" w:styleId="BodyTextIndent3Char">
    <w:name w:val="Body Text Indent 3 Char"/>
    <w:basedOn w:val="DefaultParagraphFont"/>
    <w:link w:val="BodyTextIndent3"/>
    <w:uiPriority w:val="99"/>
    <w:semiHidden/>
    <w:rsid w:val="00B33BD8"/>
    <w:rPr>
      <w:szCs w:val="16"/>
    </w:rPr>
  </w:style>
  <w:style w:type="character" w:styleId="BookTitle">
    <w:name w:val="Book Title"/>
    <w:basedOn w:val="DefaultParagraphFont"/>
    <w:uiPriority w:val="33"/>
    <w:semiHidden/>
    <w:unhideWhenUsed/>
    <w:qFormat/>
    <w:rsid w:val="00B33BD8"/>
    <w:rPr>
      <w:b/>
      <w:bCs/>
      <w:i/>
      <w:iCs/>
      <w:spacing w:val="5"/>
    </w:rPr>
  </w:style>
  <w:style w:type="paragraph" w:styleId="Caption">
    <w:name w:val="caption"/>
    <w:basedOn w:val="Normal"/>
    <w:next w:val="Normal"/>
    <w:uiPriority w:val="35"/>
    <w:semiHidden/>
    <w:unhideWhenUsed/>
    <w:qFormat/>
    <w:rsid w:val="00B33BD8"/>
    <w:pPr>
      <w:spacing w:after="200"/>
    </w:pPr>
    <w:rPr>
      <w:i/>
      <w:iCs/>
      <w:color w:val="444D26" w:themeColor="text2"/>
      <w:szCs w:val="18"/>
    </w:rPr>
  </w:style>
  <w:style w:type="paragraph" w:styleId="Closing">
    <w:name w:val="Closing"/>
    <w:basedOn w:val="Normal"/>
    <w:link w:val="ClosingChar"/>
    <w:uiPriority w:val="99"/>
    <w:semiHidden/>
    <w:unhideWhenUsed/>
    <w:rsid w:val="00B33BD8"/>
    <w:pPr>
      <w:ind w:left="4252"/>
    </w:pPr>
  </w:style>
  <w:style w:type="character" w:customStyle="1" w:styleId="ClosingChar">
    <w:name w:val="Closing Char"/>
    <w:basedOn w:val="DefaultParagraphFont"/>
    <w:link w:val="Closing"/>
    <w:uiPriority w:val="99"/>
    <w:semiHidden/>
    <w:rsid w:val="00B33BD8"/>
  </w:style>
  <w:style w:type="table" w:styleId="ColorfulGrid">
    <w:name w:val="Colorful Grid"/>
    <w:basedOn w:val="Table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B33BD8"/>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B33B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33BD8"/>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B33BD8"/>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B33BD8"/>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B33BD8"/>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B33BD8"/>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B33BD8"/>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B33BD8"/>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33BD8"/>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33BD8"/>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33BD8"/>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B33BD8"/>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33BD8"/>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33BD8"/>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33BD8"/>
    <w:rPr>
      <w:sz w:val="22"/>
      <w:szCs w:val="16"/>
    </w:rPr>
  </w:style>
  <w:style w:type="paragraph" w:styleId="CommentText">
    <w:name w:val="annotation text"/>
    <w:basedOn w:val="Normal"/>
    <w:link w:val="CommentTextChar"/>
    <w:uiPriority w:val="99"/>
    <w:semiHidden/>
    <w:unhideWhenUsed/>
    <w:rsid w:val="00B33BD8"/>
    <w:rPr>
      <w:szCs w:val="20"/>
    </w:rPr>
  </w:style>
  <w:style w:type="character" w:customStyle="1" w:styleId="CommentTextChar">
    <w:name w:val="Comment Text Char"/>
    <w:basedOn w:val="DefaultParagraphFont"/>
    <w:link w:val="CommentText"/>
    <w:uiPriority w:val="99"/>
    <w:semiHidden/>
    <w:rsid w:val="00B33BD8"/>
    <w:rPr>
      <w:szCs w:val="20"/>
    </w:rPr>
  </w:style>
  <w:style w:type="paragraph" w:styleId="CommentSubject">
    <w:name w:val="annotation subject"/>
    <w:basedOn w:val="CommentText"/>
    <w:next w:val="CommentText"/>
    <w:link w:val="CommentSubjectChar"/>
    <w:uiPriority w:val="99"/>
    <w:semiHidden/>
    <w:unhideWhenUsed/>
    <w:rsid w:val="00B33BD8"/>
    <w:rPr>
      <w:b/>
      <w:bCs/>
    </w:rPr>
  </w:style>
  <w:style w:type="character" w:customStyle="1" w:styleId="CommentSubjectChar">
    <w:name w:val="Comment Subject Char"/>
    <w:basedOn w:val="CommentTextChar"/>
    <w:link w:val="CommentSubject"/>
    <w:uiPriority w:val="99"/>
    <w:semiHidden/>
    <w:rsid w:val="00B33BD8"/>
    <w:rPr>
      <w:b/>
      <w:bCs/>
      <w:szCs w:val="20"/>
    </w:rPr>
  </w:style>
  <w:style w:type="table" w:styleId="DarkList">
    <w:name w:val="Dark List"/>
    <w:basedOn w:val="TableNormal"/>
    <w:uiPriority w:val="70"/>
    <w:semiHidden/>
    <w:unhideWhenUsed/>
    <w:rsid w:val="00B33B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33BD8"/>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B33BD8"/>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B33BD8"/>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B33BD8"/>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B33BD8"/>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B33BD8"/>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B33BD8"/>
  </w:style>
  <w:style w:type="character" w:customStyle="1" w:styleId="DateChar">
    <w:name w:val="Date Char"/>
    <w:basedOn w:val="DefaultParagraphFont"/>
    <w:link w:val="Date"/>
    <w:uiPriority w:val="99"/>
    <w:semiHidden/>
    <w:rsid w:val="00B33BD8"/>
  </w:style>
  <w:style w:type="paragraph" w:styleId="DocumentMap">
    <w:name w:val="Document Map"/>
    <w:basedOn w:val="Normal"/>
    <w:link w:val="DocumentMapChar"/>
    <w:uiPriority w:val="99"/>
    <w:semiHidden/>
    <w:unhideWhenUsed/>
    <w:rsid w:val="00B33BD8"/>
    <w:rPr>
      <w:rFonts w:ascii="Segoe UI" w:hAnsi="Segoe UI" w:cs="Segoe UI"/>
      <w:szCs w:val="16"/>
    </w:rPr>
  </w:style>
  <w:style w:type="character" w:customStyle="1" w:styleId="DocumentMapChar">
    <w:name w:val="Document Map Char"/>
    <w:basedOn w:val="DefaultParagraphFont"/>
    <w:link w:val="DocumentMap"/>
    <w:uiPriority w:val="99"/>
    <w:semiHidden/>
    <w:rsid w:val="00B33BD8"/>
    <w:rPr>
      <w:rFonts w:ascii="Segoe UI" w:hAnsi="Segoe UI" w:cs="Segoe UI"/>
      <w:szCs w:val="16"/>
    </w:rPr>
  </w:style>
  <w:style w:type="paragraph" w:styleId="E-mailSignature">
    <w:name w:val="E-mail Signature"/>
    <w:basedOn w:val="Normal"/>
    <w:link w:val="E-mailSignatureChar"/>
    <w:uiPriority w:val="99"/>
    <w:semiHidden/>
    <w:unhideWhenUsed/>
    <w:rsid w:val="00B33BD8"/>
  </w:style>
  <w:style w:type="character" w:customStyle="1" w:styleId="E-mailSignatureChar">
    <w:name w:val="E-mail Signature Char"/>
    <w:basedOn w:val="DefaultParagraphFont"/>
    <w:link w:val="E-mailSignature"/>
    <w:uiPriority w:val="99"/>
    <w:semiHidden/>
    <w:rsid w:val="00B33BD8"/>
  </w:style>
  <w:style w:type="character" w:styleId="Emphasis">
    <w:name w:val="Emphasis"/>
    <w:basedOn w:val="DefaultParagraphFont"/>
    <w:uiPriority w:val="20"/>
    <w:qFormat/>
    <w:rsid w:val="00B33BD8"/>
    <w:rPr>
      <w:i/>
      <w:iCs/>
    </w:rPr>
  </w:style>
  <w:style w:type="character" w:styleId="EndnoteReference">
    <w:name w:val="endnote reference"/>
    <w:basedOn w:val="DefaultParagraphFont"/>
    <w:uiPriority w:val="99"/>
    <w:semiHidden/>
    <w:unhideWhenUsed/>
    <w:rsid w:val="00B33BD8"/>
    <w:rPr>
      <w:vertAlign w:val="superscript"/>
    </w:rPr>
  </w:style>
  <w:style w:type="paragraph" w:styleId="EndnoteText">
    <w:name w:val="endnote text"/>
    <w:basedOn w:val="Normal"/>
    <w:link w:val="EndnoteTextChar"/>
    <w:uiPriority w:val="99"/>
    <w:semiHidden/>
    <w:unhideWhenUsed/>
    <w:rsid w:val="00B33BD8"/>
    <w:rPr>
      <w:szCs w:val="20"/>
    </w:rPr>
  </w:style>
  <w:style w:type="character" w:customStyle="1" w:styleId="EndnoteTextChar">
    <w:name w:val="Endnote Text Char"/>
    <w:basedOn w:val="DefaultParagraphFont"/>
    <w:link w:val="EndnoteText"/>
    <w:uiPriority w:val="99"/>
    <w:semiHidden/>
    <w:rsid w:val="00B33BD8"/>
    <w:rPr>
      <w:szCs w:val="20"/>
    </w:rPr>
  </w:style>
  <w:style w:type="paragraph" w:styleId="EnvelopeAddress">
    <w:name w:val="envelope address"/>
    <w:basedOn w:val="Normal"/>
    <w:uiPriority w:val="99"/>
    <w:semiHidden/>
    <w:unhideWhenUsed/>
    <w:rsid w:val="00B33BD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3BD8"/>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B33BD8"/>
    <w:rPr>
      <w:color w:val="7F6F6F" w:themeColor="followedHyperlink"/>
      <w:u w:val="single"/>
    </w:rPr>
  </w:style>
  <w:style w:type="character" w:styleId="FootnoteReference">
    <w:name w:val="footnote reference"/>
    <w:basedOn w:val="DefaultParagraphFont"/>
    <w:uiPriority w:val="99"/>
    <w:semiHidden/>
    <w:unhideWhenUsed/>
    <w:rsid w:val="00B33BD8"/>
    <w:rPr>
      <w:vertAlign w:val="superscript"/>
    </w:rPr>
  </w:style>
  <w:style w:type="paragraph" w:styleId="FootnoteText">
    <w:name w:val="footnote text"/>
    <w:basedOn w:val="Normal"/>
    <w:link w:val="FootnoteTextChar"/>
    <w:uiPriority w:val="99"/>
    <w:semiHidden/>
    <w:unhideWhenUsed/>
    <w:rsid w:val="00B33BD8"/>
    <w:rPr>
      <w:szCs w:val="20"/>
    </w:rPr>
  </w:style>
  <w:style w:type="character" w:customStyle="1" w:styleId="FootnoteTextChar">
    <w:name w:val="Footnote Text Char"/>
    <w:basedOn w:val="DefaultParagraphFont"/>
    <w:link w:val="FootnoteText"/>
    <w:uiPriority w:val="99"/>
    <w:semiHidden/>
    <w:rsid w:val="00B33BD8"/>
    <w:rPr>
      <w:szCs w:val="20"/>
    </w:rPr>
  </w:style>
  <w:style w:type="table" w:styleId="GridTable1Light">
    <w:name w:val="Grid Table 1 Light"/>
    <w:basedOn w:val="TableNormal"/>
    <w:uiPriority w:val="46"/>
    <w:rsid w:val="00B33B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33BD8"/>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33BD8"/>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33BD8"/>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33BD8"/>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33BD8"/>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33BD8"/>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33B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33BD8"/>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B33BD8"/>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B33BD8"/>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B33BD8"/>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B33BD8"/>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B33BD8"/>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B33B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33BD8"/>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B33BD8"/>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B33BD8"/>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B33BD8"/>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B33BD8"/>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B33BD8"/>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B33B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33BD8"/>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B33BD8"/>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B33BD8"/>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B33BD8"/>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B33BD8"/>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B33BD8"/>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B33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B33B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33BD8"/>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B33BD8"/>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B33BD8"/>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B33BD8"/>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B33BD8"/>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B33BD8"/>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B33B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33BD8"/>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B33BD8"/>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B33BD8"/>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B33BD8"/>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B33BD8"/>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B33BD8"/>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styleId="Hashtag">
    <w:name w:val="Hashtag"/>
    <w:basedOn w:val="DefaultParagraphFont"/>
    <w:uiPriority w:val="99"/>
    <w:semiHidden/>
    <w:unhideWhenUsed/>
    <w:rsid w:val="00B33BD8"/>
    <w:rPr>
      <w:color w:val="2B579A"/>
      <w:shd w:val="clear" w:color="auto" w:fill="E6E6E6"/>
    </w:rPr>
  </w:style>
  <w:style w:type="character" w:customStyle="1" w:styleId="Heading3Char">
    <w:name w:val="Heading 3 Char"/>
    <w:basedOn w:val="DefaultParagraphFont"/>
    <w:link w:val="Heading3"/>
    <w:uiPriority w:val="9"/>
    <w:semiHidden/>
    <w:rsid w:val="00B33BD8"/>
    <w:rPr>
      <w:rFonts w:asciiTheme="majorHAnsi" w:eastAsiaTheme="majorEastAsia" w:hAnsiTheme="majorHAnsi" w:cstheme="majorBidi"/>
      <w:color w:val="526041" w:themeColor="accent1" w:themeShade="7F"/>
      <w:sz w:val="24"/>
      <w:szCs w:val="24"/>
    </w:rPr>
  </w:style>
  <w:style w:type="character" w:customStyle="1" w:styleId="Heading4Char">
    <w:name w:val="Heading 4 Char"/>
    <w:basedOn w:val="DefaultParagraphFont"/>
    <w:link w:val="Heading4"/>
    <w:uiPriority w:val="9"/>
    <w:semiHidden/>
    <w:rsid w:val="00B33BD8"/>
    <w:rPr>
      <w:rFonts w:asciiTheme="majorHAnsi" w:eastAsiaTheme="majorEastAsia" w:hAnsiTheme="majorHAnsi" w:cstheme="majorBidi"/>
      <w:i/>
      <w:iCs/>
      <w:color w:val="536142" w:themeColor="accent1" w:themeShade="80"/>
    </w:rPr>
  </w:style>
  <w:style w:type="character" w:customStyle="1" w:styleId="Heading5Char">
    <w:name w:val="Heading 5 Char"/>
    <w:basedOn w:val="DefaultParagraphFont"/>
    <w:link w:val="Heading5"/>
    <w:uiPriority w:val="9"/>
    <w:semiHidden/>
    <w:rsid w:val="00B33BD8"/>
    <w:rPr>
      <w:rFonts w:asciiTheme="majorHAnsi" w:eastAsiaTheme="majorEastAsia" w:hAnsiTheme="majorHAnsi" w:cstheme="majorBidi"/>
      <w:color w:val="536142" w:themeColor="accent1" w:themeShade="80"/>
    </w:rPr>
  </w:style>
  <w:style w:type="character" w:customStyle="1" w:styleId="Heading6Char">
    <w:name w:val="Heading 6 Char"/>
    <w:basedOn w:val="DefaultParagraphFont"/>
    <w:link w:val="Heading6"/>
    <w:uiPriority w:val="9"/>
    <w:semiHidden/>
    <w:rsid w:val="00B33BD8"/>
    <w:rPr>
      <w:rFonts w:asciiTheme="majorHAnsi" w:eastAsiaTheme="majorEastAsia" w:hAnsiTheme="majorHAnsi" w:cstheme="majorBidi"/>
      <w:color w:val="526041" w:themeColor="accent1" w:themeShade="7F"/>
    </w:rPr>
  </w:style>
  <w:style w:type="character" w:customStyle="1" w:styleId="Heading7Char">
    <w:name w:val="Heading 7 Char"/>
    <w:basedOn w:val="DefaultParagraphFont"/>
    <w:link w:val="Heading7"/>
    <w:uiPriority w:val="9"/>
    <w:semiHidden/>
    <w:rsid w:val="00B33BD8"/>
    <w:rPr>
      <w:rFonts w:asciiTheme="majorHAnsi" w:eastAsiaTheme="majorEastAsia" w:hAnsiTheme="majorHAnsi" w:cstheme="majorBidi"/>
      <w:i/>
      <w:iCs/>
      <w:color w:val="526041" w:themeColor="accent1" w:themeShade="7F"/>
    </w:rPr>
  </w:style>
  <w:style w:type="character" w:customStyle="1" w:styleId="Heading8Char">
    <w:name w:val="Heading 8 Char"/>
    <w:basedOn w:val="DefaultParagraphFont"/>
    <w:link w:val="Heading8"/>
    <w:uiPriority w:val="9"/>
    <w:semiHidden/>
    <w:rsid w:val="00B33BD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B33BD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B33BD8"/>
  </w:style>
  <w:style w:type="paragraph" w:styleId="HTMLAddress">
    <w:name w:val="HTML Address"/>
    <w:basedOn w:val="Normal"/>
    <w:link w:val="HTMLAddressChar"/>
    <w:uiPriority w:val="99"/>
    <w:semiHidden/>
    <w:unhideWhenUsed/>
    <w:rsid w:val="00B33BD8"/>
    <w:rPr>
      <w:i/>
      <w:iCs/>
    </w:rPr>
  </w:style>
  <w:style w:type="character" w:customStyle="1" w:styleId="HTMLAddressChar">
    <w:name w:val="HTML Address Char"/>
    <w:basedOn w:val="DefaultParagraphFont"/>
    <w:link w:val="HTMLAddress"/>
    <w:uiPriority w:val="99"/>
    <w:semiHidden/>
    <w:rsid w:val="00B33BD8"/>
    <w:rPr>
      <w:i/>
      <w:iCs/>
    </w:rPr>
  </w:style>
  <w:style w:type="character" w:styleId="HTMLCite">
    <w:name w:val="HTML Cite"/>
    <w:basedOn w:val="DefaultParagraphFont"/>
    <w:uiPriority w:val="99"/>
    <w:semiHidden/>
    <w:unhideWhenUsed/>
    <w:rsid w:val="00B33BD8"/>
    <w:rPr>
      <w:i/>
      <w:iCs/>
    </w:rPr>
  </w:style>
  <w:style w:type="character" w:styleId="HTMLCode">
    <w:name w:val="HTML Code"/>
    <w:basedOn w:val="DefaultParagraphFont"/>
    <w:uiPriority w:val="99"/>
    <w:semiHidden/>
    <w:unhideWhenUsed/>
    <w:rsid w:val="00B33BD8"/>
    <w:rPr>
      <w:rFonts w:ascii="Consolas" w:hAnsi="Consolas"/>
      <w:sz w:val="22"/>
      <w:szCs w:val="20"/>
    </w:rPr>
  </w:style>
  <w:style w:type="character" w:styleId="HTMLDefinition">
    <w:name w:val="HTML Definition"/>
    <w:basedOn w:val="DefaultParagraphFont"/>
    <w:uiPriority w:val="99"/>
    <w:semiHidden/>
    <w:unhideWhenUsed/>
    <w:rsid w:val="00B33BD8"/>
    <w:rPr>
      <w:i/>
      <w:iCs/>
    </w:rPr>
  </w:style>
  <w:style w:type="character" w:styleId="HTMLKeyboard">
    <w:name w:val="HTML Keyboard"/>
    <w:basedOn w:val="DefaultParagraphFont"/>
    <w:uiPriority w:val="99"/>
    <w:semiHidden/>
    <w:unhideWhenUsed/>
    <w:rsid w:val="00B33BD8"/>
    <w:rPr>
      <w:rFonts w:ascii="Consolas" w:hAnsi="Consolas"/>
      <w:sz w:val="22"/>
      <w:szCs w:val="20"/>
    </w:rPr>
  </w:style>
  <w:style w:type="paragraph" w:styleId="HTMLPreformatted">
    <w:name w:val="HTML Preformatted"/>
    <w:basedOn w:val="Normal"/>
    <w:link w:val="HTMLPreformattedChar"/>
    <w:uiPriority w:val="99"/>
    <w:semiHidden/>
    <w:unhideWhenUsed/>
    <w:rsid w:val="00B33BD8"/>
    <w:rPr>
      <w:rFonts w:ascii="Consolas" w:hAnsi="Consolas"/>
      <w:szCs w:val="20"/>
    </w:rPr>
  </w:style>
  <w:style w:type="character" w:customStyle="1" w:styleId="HTMLPreformattedChar">
    <w:name w:val="HTML Preformatted Char"/>
    <w:basedOn w:val="DefaultParagraphFont"/>
    <w:link w:val="HTMLPreformatted"/>
    <w:uiPriority w:val="99"/>
    <w:semiHidden/>
    <w:rsid w:val="00B33BD8"/>
    <w:rPr>
      <w:rFonts w:ascii="Consolas" w:hAnsi="Consolas"/>
      <w:szCs w:val="20"/>
    </w:rPr>
  </w:style>
  <w:style w:type="character" w:styleId="HTMLSample">
    <w:name w:val="HTML Sample"/>
    <w:basedOn w:val="DefaultParagraphFont"/>
    <w:uiPriority w:val="99"/>
    <w:semiHidden/>
    <w:unhideWhenUsed/>
    <w:rsid w:val="00B33BD8"/>
    <w:rPr>
      <w:rFonts w:ascii="Consolas" w:hAnsi="Consolas"/>
      <w:sz w:val="24"/>
      <w:szCs w:val="24"/>
    </w:rPr>
  </w:style>
  <w:style w:type="character" w:styleId="HTMLTypewriter">
    <w:name w:val="HTML Typewriter"/>
    <w:basedOn w:val="DefaultParagraphFont"/>
    <w:uiPriority w:val="99"/>
    <w:semiHidden/>
    <w:unhideWhenUsed/>
    <w:rsid w:val="00B33BD8"/>
    <w:rPr>
      <w:rFonts w:ascii="Consolas" w:hAnsi="Consolas"/>
      <w:sz w:val="22"/>
      <w:szCs w:val="20"/>
    </w:rPr>
  </w:style>
  <w:style w:type="character" w:styleId="HTMLVariable">
    <w:name w:val="HTML Variable"/>
    <w:basedOn w:val="DefaultParagraphFont"/>
    <w:uiPriority w:val="99"/>
    <w:semiHidden/>
    <w:unhideWhenUsed/>
    <w:rsid w:val="00B33BD8"/>
    <w:rPr>
      <w:i/>
      <w:iCs/>
    </w:rPr>
  </w:style>
  <w:style w:type="character" w:styleId="Hyperlink">
    <w:name w:val="Hyperlink"/>
    <w:basedOn w:val="DefaultParagraphFont"/>
    <w:uiPriority w:val="99"/>
    <w:unhideWhenUsed/>
    <w:rsid w:val="00B33BD8"/>
    <w:rPr>
      <w:color w:val="8E58B6" w:themeColor="hyperlink"/>
      <w:u w:val="single"/>
    </w:rPr>
  </w:style>
  <w:style w:type="paragraph" w:styleId="Index1">
    <w:name w:val="index 1"/>
    <w:basedOn w:val="Normal"/>
    <w:next w:val="Normal"/>
    <w:autoRedefine/>
    <w:uiPriority w:val="99"/>
    <w:semiHidden/>
    <w:unhideWhenUsed/>
    <w:rsid w:val="00B33BD8"/>
    <w:pPr>
      <w:ind w:left="220" w:hanging="220"/>
    </w:pPr>
  </w:style>
  <w:style w:type="paragraph" w:styleId="Index2">
    <w:name w:val="index 2"/>
    <w:basedOn w:val="Normal"/>
    <w:next w:val="Normal"/>
    <w:autoRedefine/>
    <w:uiPriority w:val="99"/>
    <w:semiHidden/>
    <w:unhideWhenUsed/>
    <w:rsid w:val="00B33BD8"/>
    <w:pPr>
      <w:ind w:left="440" w:hanging="220"/>
    </w:pPr>
  </w:style>
  <w:style w:type="paragraph" w:styleId="Index3">
    <w:name w:val="index 3"/>
    <w:basedOn w:val="Normal"/>
    <w:next w:val="Normal"/>
    <w:autoRedefine/>
    <w:uiPriority w:val="99"/>
    <w:semiHidden/>
    <w:unhideWhenUsed/>
    <w:rsid w:val="00B33BD8"/>
    <w:pPr>
      <w:ind w:left="660" w:hanging="220"/>
    </w:pPr>
  </w:style>
  <w:style w:type="paragraph" w:styleId="Index4">
    <w:name w:val="index 4"/>
    <w:basedOn w:val="Normal"/>
    <w:next w:val="Normal"/>
    <w:autoRedefine/>
    <w:uiPriority w:val="99"/>
    <w:semiHidden/>
    <w:unhideWhenUsed/>
    <w:rsid w:val="00B33BD8"/>
    <w:pPr>
      <w:ind w:left="880" w:hanging="220"/>
    </w:pPr>
  </w:style>
  <w:style w:type="paragraph" w:styleId="Index5">
    <w:name w:val="index 5"/>
    <w:basedOn w:val="Normal"/>
    <w:next w:val="Normal"/>
    <w:autoRedefine/>
    <w:uiPriority w:val="99"/>
    <w:semiHidden/>
    <w:unhideWhenUsed/>
    <w:rsid w:val="00B33BD8"/>
    <w:pPr>
      <w:ind w:left="1100" w:hanging="220"/>
    </w:pPr>
  </w:style>
  <w:style w:type="paragraph" w:styleId="Index6">
    <w:name w:val="index 6"/>
    <w:basedOn w:val="Normal"/>
    <w:next w:val="Normal"/>
    <w:autoRedefine/>
    <w:uiPriority w:val="99"/>
    <w:semiHidden/>
    <w:unhideWhenUsed/>
    <w:rsid w:val="00B33BD8"/>
    <w:pPr>
      <w:ind w:left="1320" w:hanging="220"/>
    </w:pPr>
  </w:style>
  <w:style w:type="paragraph" w:styleId="Index7">
    <w:name w:val="index 7"/>
    <w:basedOn w:val="Normal"/>
    <w:next w:val="Normal"/>
    <w:autoRedefine/>
    <w:uiPriority w:val="99"/>
    <w:semiHidden/>
    <w:unhideWhenUsed/>
    <w:rsid w:val="00B33BD8"/>
    <w:pPr>
      <w:ind w:left="1540" w:hanging="220"/>
    </w:pPr>
  </w:style>
  <w:style w:type="paragraph" w:styleId="Index8">
    <w:name w:val="index 8"/>
    <w:basedOn w:val="Normal"/>
    <w:next w:val="Normal"/>
    <w:autoRedefine/>
    <w:uiPriority w:val="99"/>
    <w:semiHidden/>
    <w:unhideWhenUsed/>
    <w:rsid w:val="00B33BD8"/>
    <w:pPr>
      <w:ind w:left="1760" w:hanging="220"/>
    </w:pPr>
  </w:style>
  <w:style w:type="paragraph" w:styleId="Index9">
    <w:name w:val="index 9"/>
    <w:basedOn w:val="Normal"/>
    <w:next w:val="Normal"/>
    <w:autoRedefine/>
    <w:uiPriority w:val="99"/>
    <w:semiHidden/>
    <w:unhideWhenUsed/>
    <w:rsid w:val="00B33BD8"/>
    <w:pPr>
      <w:ind w:left="1980" w:hanging="220"/>
    </w:pPr>
  </w:style>
  <w:style w:type="paragraph" w:styleId="IndexHeading">
    <w:name w:val="index heading"/>
    <w:basedOn w:val="Normal"/>
    <w:next w:val="Index1"/>
    <w:uiPriority w:val="99"/>
    <w:semiHidden/>
    <w:unhideWhenUsed/>
    <w:rsid w:val="00B33BD8"/>
    <w:rPr>
      <w:rFonts w:asciiTheme="majorHAnsi" w:eastAsiaTheme="majorEastAsia" w:hAnsiTheme="majorHAnsi" w:cstheme="majorBidi"/>
      <w:b/>
      <w:bCs/>
    </w:rPr>
  </w:style>
  <w:style w:type="character" w:styleId="IntenseEmphasis">
    <w:name w:val="Intense Emphasis"/>
    <w:basedOn w:val="DefaultParagraphFont"/>
    <w:uiPriority w:val="21"/>
    <w:qFormat/>
    <w:rsid w:val="00B33BD8"/>
    <w:rPr>
      <w:i/>
      <w:iCs/>
      <w:color w:val="536142" w:themeColor="accent1" w:themeShade="80"/>
    </w:rPr>
  </w:style>
  <w:style w:type="paragraph" w:styleId="IntenseQuote">
    <w:name w:val="Intense Quote"/>
    <w:basedOn w:val="Normal"/>
    <w:next w:val="Normal"/>
    <w:link w:val="IntenseQuoteChar"/>
    <w:uiPriority w:val="30"/>
    <w:qFormat/>
    <w:rsid w:val="00B33BD8"/>
    <w:pPr>
      <w:pBdr>
        <w:top w:val="single" w:sz="4" w:space="10" w:color="536142" w:themeColor="accent1" w:themeShade="80"/>
        <w:bottom w:val="single" w:sz="4" w:space="10" w:color="536142" w:themeColor="accent1" w:themeShade="80"/>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rsid w:val="00B33BD8"/>
    <w:rPr>
      <w:i/>
      <w:iCs/>
      <w:color w:val="536142" w:themeColor="accent1" w:themeShade="80"/>
    </w:rPr>
  </w:style>
  <w:style w:type="character" w:styleId="IntenseReference">
    <w:name w:val="Intense Reference"/>
    <w:basedOn w:val="DefaultParagraphFont"/>
    <w:uiPriority w:val="32"/>
    <w:semiHidden/>
    <w:unhideWhenUsed/>
    <w:qFormat/>
    <w:rsid w:val="00B33BD8"/>
    <w:rPr>
      <w:b/>
      <w:bCs/>
      <w:caps w:val="0"/>
      <w:smallCaps/>
      <w:color w:val="536142" w:themeColor="accent1" w:themeShade="80"/>
      <w:spacing w:val="5"/>
    </w:rPr>
  </w:style>
  <w:style w:type="table" w:styleId="LightGrid">
    <w:name w:val="Light Grid"/>
    <w:basedOn w:val="TableNormal"/>
    <w:uiPriority w:val="62"/>
    <w:semiHidden/>
    <w:unhideWhenUsed/>
    <w:rsid w:val="00B33B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33BD8"/>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B33BD8"/>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B33BD8"/>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B33BD8"/>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B33BD8"/>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B33BD8"/>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B33B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33BD8"/>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B33BD8"/>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B33BD8"/>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B33BD8"/>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B33BD8"/>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B33BD8"/>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B33B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33BD8"/>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B33BD8"/>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B33BD8"/>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B33BD8"/>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B33BD8"/>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B33BD8"/>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B33BD8"/>
  </w:style>
  <w:style w:type="paragraph" w:styleId="List">
    <w:name w:val="List"/>
    <w:basedOn w:val="Normal"/>
    <w:uiPriority w:val="99"/>
    <w:semiHidden/>
    <w:unhideWhenUsed/>
    <w:rsid w:val="00B33BD8"/>
    <w:pPr>
      <w:ind w:left="283" w:hanging="283"/>
      <w:contextualSpacing/>
    </w:pPr>
  </w:style>
  <w:style w:type="paragraph" w:styleId="List2">
    <w:name w:val="List 2"/>
    <w:basedOn w:val="Normal"/>
    <w:uiPriority w:val="99"/>
    <w:semiHidden/>
    <w:unhideWhenUsed/>
    <w:rsid w:val="00B33BD8"/>
    <w:pPr>
      <w:ind w:left="566" w:hanging="283"/>
      <w:contextualSpacing/>
    </w:pPr>
  </w:style>
  <w:style w:type="paragraph" w:styleId="List3">
    <w:name w:val="List 3"/>
    <w:basedOn w:val="Normal"/>
    <w:uiPriority w:val="99"/>
    <w:semiHidden/>
    <w:unhideWhenUsed/>
    <w:rsid w:val="00B33BD8"/>
    <w:pPr>
      <w:ind w:left="849" w:hanging="283"/>
      <w:contextualSpacing/>
    </w:pPr>
  </w:style>
  <w:style w:type="paragraph" w:styleId="List4">
    <w:name w:val="List 4"/>
    <w:basedOn w:val="Normal"/>
    <w:uiPriority w:val="99"/>
    <w:semiHidden/>
    <w:unhideWhenUsed/>
    <w:rsid w:val="00B33BD8"/>
    <w:pPr>
      <w:ind w:left="1132" w:hanging="283"/>
      <w:contextualSpacing/>
    </w:pPr>
  </w:style>
  <w:style w:type="paragraph" w:styleId="List5">
    <w:name w:val="List 5"/>
    <w:basedOn w:val="Normal"/>
    <w:uiPriority w:val="99"/>
    <w:semiHidden/>
    <w:unhideWhenUsed/>
    <w:rsid w:val="00B33BD8"/>
    <w:pPr>
      <w:ind w:left="1415" w:hanging="283"/>
      <w:contextualSpacing/>
    </w:pPr>
  </w:style>
  <w:style w:type="paragraph" w:styleId="ListBullet">
    <w:name w:val="List Bullet"/>
    <w:basedOn w:val="Normal"/>
    <w:uiPriority w:val="99"/>
    <w:semiHidden/>
    <w:unhideWhenUsed/>
    <w:rsid w:val="00B33BD8"/>
    <w:pPr>
      <w:numPr>
        <w:numId w:val="1"/>
      </w:numPr>
      <w:contextualSpacing/>
    </w:pPr>
  </w:style>
  <w:style w:type="paragraph" w:styleId="ListBullet2">
    <w:name w:val="List Bullet 2"/>
    <w:basedOn w:val="Normal"/>
    <w:uiPriority w:val="99"/>
    <w:semiHidden/>
    <w:unhideWhenUsed/>
    <w:rsid w:val="00B33BD8"/>
    <w:pPr>
      <w:numPr>
        <w:numId w:val="2"/>
      </w:numPr>
      <w:contextualSpacing/>
    </w:pPr>
  </w:style>
  <w:style w:type="paragraph" w:styleId="ListBullet3">
    <w:name w:val="List Bullet 3"/>
    <w:basedOn w:val="Normal"/>
    <w:uiPriority w:val="99"/>
    <w:semiHidden/>
    <w:unhideWhenUsed/>
    <w:rsid w:val="00B33BD8"/>
    <w:pPr>
      <w:numPr>
        <w:numId w:val="3"/>
      </w:numPr>
      <w:contextualSpacing/>
    </w:pPr>
  </w:style>
  <w:style w:type="paragraph" w:styleId="ListBullet4">
    <w:name w:val="List Bullet 4"/>
    <w:basedOn w:val="Normal"/>
    <w:uiPriority w:val="99"/>
    <w:semiHidden/>
    <w:unhideWhenUsed/>
    <w:rsid w:val="00B33BD8"/>
    <w:pPr>
      <w:numPr>
        <w:numId w:val="4"/>
      </w:numPr>
      <w:contextualSpacing/>
    </w:pPr>
  </w:style>
  <w:style w:type="paragraph" w:styleId="ListBullet5">
    <w:name w:val="List Bullet 5"/>
    <w:basedOn w:val="Normal"/>
    <w:uiPriority w:val="99"/>
    <w:semiHidden/>
    <w:unhideWhenUsed/>
    <w:rsid w:val="00B33BD8"/>
    <w:pPr>
      <w:numPr>
        <w:numId w:val="5"/>
      </w:numPr>
      <w:contextualSpacing/>
    </w:pPr>
  </w:style>
  <w:style w:type="paragraph" w:styleId="ListContinue">
    <w:name w:val="List Continue"/>
    <w:basedOn w:val="Normal"/>
    <w:uiPriority w:val="99"/>
    <w:semiHidden/>
    <w:unhideWhenUsed/>
    <w:rsid w:val="00B33BD8"/>
    <w:pPr>
      <w:spacing w:after="120"/>
      <w:ind w:left="283"/>
      <w:contextualSpacing/>
    </w:pPr>
  </w:style>
  <w:style w:type="paragraph" w:styleId="ListContinue2">
    <w:name w:val="List Continue 2"/>
    <w:basedOn w:val="Normal"/>
    <w:uiPriority w:val="99"/>
    <w:semiHidden/>
    <w:unhideWhenUsed/>
    <w:rsid w:val="00B33BD8"/>
    <w:pPr>
      <w:spacing w:after="120"/>
      <w:ind w:left="566"/>
      <w:contextualSpacing/>
    </w:pPr>
  </w:style>
  <w:style w:type="paragraph" w:styleId="ListContinue3">
    <w:name w:val="List Continue 3"/>
    <w:basedOn w:val="Normal"/>
    <w:uiPriority w:val="99"/>
    <w:semiHidden/>
    <w:unhideWhenUsed/>
    <w:rsid w:val="00B33BD8"/>
    <w:pPr>
      <w:spacing w:after="120"/>
      <w:ind w:left="849"/>
      <w:contextualSpacing/>
    </w:pPr>
  </w:style>
  <w:style w:type="paragraph" w:styleId="ListContinue4">
    <w:name w:val="List Continue 4"/>
    <w:basedOn w:val="Normal"/>
    <w:uiPriority w:val="99"/>
    <w:semiHidden/>
    <w:unhideWhenUsed/>
    <w:rsid w:val="00B33BD8"/>
    <w:pPr>
      <w:spacing w:after="120"/>
      <w:ind w:left="1132"/>
      <w:contextualSpacing/>
    </w:pPr>
  </w:style>
  <w:style w:type="paragraph" w:styleId="ListContinue5">
    <w:name w:val="List Continue 5"/>
    <w:basedOn w:val="Normal"/>
    <w:uiPriority w:val="99"/>
    <w:semiHidden/>
    <w:unhideWhenUsed/>
    <w:rsid w:val="00B33BD8"/>
    <w:pPr>
      <w:spacing w:after="120"/>
      <w:ind w:left="1415"/>
      <w:contextualSpacing/>
    </w:pPr>
  </w:style>
  <w:style w:type="paragraph" w:styleId="ListNumber">
    <w:name w:val="List Number"/>
    <w:basedOn w:val="Normal"/>
    <w:uiPriority w:val="99"/>
    <w:semiHidden/>
    <w:unhideWhenUsed/>
    <w:rsid w:val="00B33BD8"/>
    <w:pPr>
      <w:numPr>
        <w:numId w:val="6"/>
      </w:numPr>
      <w:contextualSpacing/>
    </w:pPr>
  </w:style>
  <w:style w:type="paragraph" w:styleId="ListNumber2">
    <w:name w:val="List Number 2"/>
    <w:basedOn w:val="Normal"/>
    <w:uiPriority w:val="99"/>
    <w:semiHidden/>
    <w:unhideWhenUsed/>
    <w:rsid w:val="00B33BD8"/>
    <w:pPr>
      <w:numPr>
        <w:numId w:val="7"/>
      </w:numPr>
      <w:contextualSpacing/>
    </w:pPr>
  </w:style>
  <w:style w:type="paragraph" w:styleId="ListNumber3">
    <w:name w:val="List Number 3"/>
    <w:basedOn w:val="Normal"/>
    <w:uiPriority w:val="99"/>
    <w:semiHidden/>
    <w:unhideWhenUsed/>
    <w:rsid w:val="00B33BD8"/>
    <w:pPr>
      <w:numPr>
        <w:numId w:val="8"/>
      </w:numPr>
      <w:contextualSpacing/>
    </w:pPr>
  </w:style>
  <w:style w:type="paragraph" w:styleId="ListNumber4">
    <w:name w:val="List Number 4"/>
    <w:basedOn w:val="Normal"/>
    <w:uiPriority w:val="99"/>
    <w:semiHidden/>
    <w:unhideWhenUsed/>
    <w:rsid w:val="00B33BD8"/>
    <w:pPr>
      <w:numPr>
        <w:numId w:val="9"/>
      </w:numPr>
      <w:contextualSpacing/>
    </w:pPr>
  </w:style>
  <w:style w:type="paragraph" w:styleId="ListNumber5">
    <w:name w:val="List Number 5"/>
    <w:basedOn w:val="Normal"/>
    <w:uiPriority w:val="99"/>
    <w:semiHidden/>
    <w:unhideWhenUsed/>
    <w:rsid w:val="00B33BD8"/>
    <w:pPr>
      <w:numPr>
        <w:numId w:val="10"/>
      </w:numPr>
      <w:contextualSpacing/>
    </w:pPr>
  </w:style>
  <w:style w:type="paragraph" w:styleId="ListParagraph">
    <w:name w:val="List Paragraph"/>
    <w:basedOn w:val="Normal"/>
    <w:uiPriority w:val="34"/>
    <w:qFormat/>
    <w:rsid w:val="00B33BD8"/>
    <w:pPr>
      <w:ind w:left="720"/>
      <w:contextualSpacing/>
    </w:pPr>
  </w:style>
  <w:style w:type="table" w:styleId="ListTable1Light">
    <w:name w:val="List Table 1 Light"/>
    <w:basedOn w:val="TableNormal"/>
    <w:uiPriority w:val="46"/>
    <w:rsid w:val="00B33B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33BD8"/>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B33BD8"/>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B33BD8"/>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B33BD8"/>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B33BD8"/>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B33BD8"/>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B33B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33BD8"/>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B33BD8"/>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B33BD8"/>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B33BD8"/>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B33BD8"/>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B33BD8"/>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B33B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33BD8"/>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B33BD8"/>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B33BD8"/>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B33BD8"/>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B33BD8"/>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B33BD8"/>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B33B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33BD8"/>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B33BD8"/>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B33BD8"/>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B33BD8"/>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B33BD8"/>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B33BD8"/>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B33B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33BD8"/>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33BD8"/>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33BD8"/>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33BD8"/>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33BD8"/>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33BD8"/>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33B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33BD8"/>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B33BD8"/>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B33BD8"/>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B33BD8"/>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B33BD8"/>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B33BD8"/>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B33B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33BD8"/>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33BD8"/>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33BD8"/>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33BD8"/>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33BD8"/>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33BD8"/>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33BD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B33BD8"/>
    <w:rPr>
      <w:rFonts w:ascii="Consolas" w:hAnsi="Consolas"/>
      <w:szCs w:val="20"/>
    </w:rPr>
  </w:style>
  <w:style w:type="table" w:styleId="MediumGrid1">
    <w:name w:val="Medium Grid 1"/>
    <w:basedOn w:val="TableNormal"/>
    <w:uiPriority w:val="67"/>
    <w:semiHidden/>
    <w:unhideWhenUsed/>
    <w:rsid w:val="00B33B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33BD8"/>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B33BD8"/>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B33BD8"/>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B33BD8"/>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B33BD8"/>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B33BD8"/>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B33B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B33B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33BD8"/>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B33BD8"/>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B33BD8"/>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B33BD8"/>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B33BD8"/>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B33BD8"/>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33BD8"/>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33B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33BD8"/>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33BD8"/>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33BD8"/>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33BD8"/>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33BD8"/>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33BD8"/>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33B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33BD8"/>
    <w:rPr>
      <w:color w:val="2B579A"/>
      <w:shd w:val="clear" w:color="auto" w:fill="E6E6E6"/>
    </w:rPr>
  </w:style>
  <w:style w:type="paragraph" w:styleId="MessageHeader">
    <w:name w:val="Message Header"/>
    <w:basedOn w:val="Normal"/>
    <w:link w:val="MessageHeaderChar"/>
    <w:uiPriority w:val="99"/>
    <w:semiHidden/>
    <w:unhideWhenUsed/>
    <w:rsid w:val="00B33B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3BD8"/>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B33BD8"/>
  </w:style>
  <w:style w:type="paragraph" w:styleId="NormalWeb">
    <w:name w:val="Normal (Web)"/>
    <w:basedOn w:val="Normal"/>
    <w:uiPriority w:val="99"/>
    <w:semiHidden/>
    <w:unhideWhenUsed/>
    <w:rsid w:val="00B33BD8"/>
    <w:rPr>
      <w:rFonts w:ascii="Times New Roman" w:hAnsi="Times New Roman"/>
      <w:sz w:val="24"/>
      <w:szCs w:val="24"/>
    </w:rPr>
  </w:style>
  <w:style w:type="paragraph" w:styleId="NormalIndent">
    <w:name w:val="Normal Indent"/>
    <w:basedOn w:val="Normal"/>
    <w:uiPriority w:val="99"/>
    <w:semiHidden/>
    <w:unhideWhenUsed/>
    <w:rsid w:val="00B33BD8"/>
    <w:pPr>
      <w:ind w:left="720"/>
    </w:pPr>
  </w:style>
  <w:style w:type="paragraph" w:styleId="NoteHeading">
    <w:name w:val="Note Heading"/>
    <w:basedOn w:val="Normal"/>
    <w:next w:val="Normal"/>
    <w:link w:val="NoteHeadingChar"/>
    <w:uiPriority w:val="99"/>
    <w:semiHidden/>
    <w:unhideWhenUsed/>
    <w:rsid w:val="00B33BD8"/>
  </w:style>
  <w:style w:type="character" w:customStyle="1" w:styleId="NoteHeadingChar">
    <w:name w:val="Note Heading Char"/>
    <w:basedOn w:val="DefaultParagraphFont"/>
    <w:link w:val="NoteHeading"/>
    <w:uiPriority w:val="99"/>
    <w:semiHidden/>
    <w:rsid w:val="00B33BD8"/>
  </w:style>
  <w:style w:type="character" w:styleId="PageNumber">
    <w:name w:val="page number"/>
    <w:basedOn w:val="DefaultParagraphFont"/>
    <w:uiPriority w:val="99"/>
    <w:semiHidden/>
    <w:unhideWhenUsed/>
    <w:rsid w:val="00B33BD8"/>
  </w:style>
  <w:style w:type="table" w:styleId="PlainTable1">
    <w:name w:val="Plain Table 1"/>
    <w:basedOn w:val="TableNormal"/>
    <w:uiPriority w:val="41"/>
    <w:rsid w:val="00B33B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33B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33B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33B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33B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33BD8"/>
    <w:rPr>
      <w:rFonts w:ascii="Consolas" w:hAnsi="Consolas"/>
      <w:szCs w:val="21"/>
    </w:rPr>
  </w:style>
  <w:style w:type="character" w:customStyle="1" w:styleId="PlainTextChar">
    <w:name w:val="Plain Text Char"/>
    <w:basedOn w:val="DefaultParagraphFont"/>
    <w:link w:val="PlainText"/>
    <w:uiPriority w:val="99"/>
    <w:semiHidden/>
    <w:rsid w:val="00B33BD8"/>
    <w:rPr>
      <w:rFonts w:ascii="Consolas" w:hAnsi="Consolas"/>
      <w:szCs w:val="21"/>
    </w:rPr>
  </w:style>
  <w:style w:type="paragraph" w:styleId="Quote">
    <w:name w:val="Quote"/>
    <w:basedOn w:val="Normal"/>
    <w:next w:val="Normal"/>
    <w:link w:val="QuoteChar"/>
    <w:uiPriority w:val="29"/>
    <w:qFormat/>
    <w:rsid w:val="00B33B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33BD8"/>
    <w:rPr>
      <w:i/>
      <w:iCs/>
      <w:color w:val="404040" w:themeColor="text1" w:themeTint="BF"/>
    </w:rPr>
  </w:style>
  <w:style w:type="paragraph" w:styleId="Salutation">
    <w:name w:val="Salutation"/>
    <w:basedOn w:val="Normal"/>
    <w:next w:val="Normal"/>
    <w:link w:val="SalutationChar"/>
    <w:uiPriority w:val="99"/>
    <w:semiHidden/>
    <w:unhideWhenUsed/>
    <w:rsid w:val="00B33BD8"/>
  </w:style>
  <w:style w:type="character" w:customStyle="1" w:styleId="SalutationChar">
    <w:name w:val="Salutation Char"/>
    <w:basedOn w:val="DefaultParagraphFont"/>
    <w:link w:val="Salutation"/>
    <w:uiPriority w:val="99"/>
    <w:semiHidden/>
    <w:rsid w:val="00B33BD8"/>
  </w:style>
  <w:style w:type="paragraph" w:styleId="Signature">
    <w:name w:val="Signature"/>
    <w:basedOn w:val="Normal"/>
    <w:link w:val="SignatureChar"/>
    <w:uiPriority w:val="99"/>
    <w:semiHidden/>
    <w:unhideWhenUsed/>
    <w:rsid w:val="00B33BD8"/>
    <w:pPr>
      <w:ind w:left="4252"/>
    </w:pPr>
  </w:style>
  <w:style w:type="character" w:customStyle="1" w:styleId="SignatureChar">
    <w:name w:val="Signature Char"/>
    <w:basedOn w:val="DefaultParagraphFont"/>
    <w:link w:val="Signature"/>
    <w:uiPriority w:val="99"/>
    <w:semiHidden/>
    <w:rsid w:val="00B33BD8"/>
  </w:style>
  <w:style w:type="character" w:styleId="SmartHyperlink">
    <w:name w:val="Smart Hyperlink"/>
    <w:basedOn w:val="DefaultParagraphFont"/>
    <w:uiPriority w:val="99"/>
    <w:semiHidden/>
    <w:unhideWhenUsed/>
    <w:rsid w:val="00B33BD8"/>
    <w:rPr>
      <w:u w:val="dotted"/>
    </w:rPr>
  </w:style>
  <w:style w:type="character" w:styleId="Strong">
    <w:name w:val="Strong"/>
    <w:basedOn w:val="DefaultParagraphFont"/>
    <w:uiPriority w:val="22"/>
    <w:qFormat/>
    <w:rsid w:val="00B33BD8"/>
    <w:rPr>
      <w:b/>
      <w:bCs/>
    </w:rPr>
  </w:style>
  <w:style w:type="paragraph" w:styleId="Subtitle">
    <w:name w:val="Subtitle"/>
    <w:basedOn w:val="Normal"/>
    <w:next w:val="Normal"/>
    <w:link w:val="SubtitleChar"/>
    <w:uiPriority w:val="11"/>
    <w:qFormat/>
    <w:rsid w:val="00B33BD8"/>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B33BD8"/>
    <w:rPr>
      <w:rFonts w:eastAsiaTheme="minorEastAsia" w:cstheme="minorBidi"/>
      <w:color w:val="5A5A5A" w:themeColor="text1" w:themeTint="A5"/>
      <w:spacing w:val="15"/>
    </w:rPr>
  </w:style>
  <w:style w:type="character" w:styleId="SubtleEmphasis">
    <w:name w:val="Subtle Emphasis"/>
    <w:basedOn w:val="DefaultParagraphFont"/>
    <w:uiPriority w:val="19"/>
    <w:qFormat/>
    <w:rsid w:val="00B33BD8"/>
    <w:rPr>
      <w:i/>
      <w:iCs/>
      <w:color w:val="404040" w:themeColor="text1" w:themeTint="BF"/>
    </w:rPr>
  </w:style>
  <w:style w:type="character" w:styleId="SubtleReference">
    <w:name w:val="Subtle Reference"/>
    <w:basedOn w:val="DefaultParagraphFont"/>
    <w:uiPriority w:val="31"/>
    <w:qFormat/>
    <w:rsid w:val="00B33BD8"/>
    <w:rPr>
      <w:smallCaps/>
      <w:color w:val="5A5A5A" w:themeColor="text1" w:themeTint="A5"/>
    </w:rPr>
  </w:style>
  <w:style w:type="table" w:styleId="Table3Deffects1">
    <w:name w:val="Table 3D effects 1"/>
    <w:basedOn w:val="TableNormal"/>
    <w:uiPriority w:val="99"/>
    <w:semiHidden/>
    <w:unhideWhenUsed/>
    <w:rsid w:val="00B33B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33B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33B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33B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33B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33B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33B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33B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33B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33B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33B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33B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33B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33B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33B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33B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33B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33B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33B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33B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33B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33B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33B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33B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33B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33B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33B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33B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33B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33B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33B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33B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33B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33B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33BD8"/>
    <w:pPr>
      <w:ind w:left="220" w:hanging="220"/>
    </w:pPr>
  </w:style>
  <w:style w:type="paragraph" w:styleId="TableofFigures">
    <w:name w:val="table of figures"/>
    <w:basedOn w:val="Normal"/>
    <w:next w:val="Normal"/>
    <w:uiPriority w:val="99"/>
    <w:semiHidden/>
    <w:unhideWhenUsed/>
    <w:rsid w:val="00B33BD8"/>
  </w:style>
  <w:style w:type="table" w:styleId="TableProfessional">
    <w:name w:val="Table Professional"/>
    <w:basedOn w:val="TableNormal"/>
    <w:uiPriority w:val="99"/>
    <w:semiHidden/>
    <w:unhideWhenUsed/>
    <w:rsid w:val="00B33B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33B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33B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33B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33B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33B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33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33B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33B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33B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33B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33BD8"/>
    <w:pPr>
      <w:spacing w:after="100"/>
    </w:pPr>
  </w:style>
  <w:style w:type="paragraph" w:styleId="TOC2">
    <w:name w:val="toc 2"/>
    <w:basedOn w:val="Normal"/>
    <w:next w:val="Normal"/>
    <w:autoRedefine/>
    <w:uiPriority w:val="39"/>
    <w:semiHidden/>
    <w:unhideWhenUsed/>
    <w:rsid w:val="00B33BD8"/>
    <w:pPr>
      <w:spacing w:after="100"/>
      <w:ind w:left="220"/>
    </w:pPr>
  </w:style>
  <w:style w:type="paragraph" w:styleId="TOC3">
    <w:name w:val="toc 3"/>
    <w:basedOn w:val="Normal"/>
    <w:next w:val="Normal"/>
    <w:autoRedefine/>
    <w:uiPriority w:val="39"/>
    <w:semiHidden/>
    <w:unhideWhenUsed/>
    <w:rsid w:val="00B33BD8"/>
    <w:pPr>
      <w:spacing w:after="100"/>
      <w:ind w:left="440"/>
    </w:pPr>
  </w:style>
  <w:style w:type="paragraph" w:styleId="TOC4">
    <w:name w:val="toc 4"/>
    <w:basedOn w:val="Normal"/>
    <w:next w:val="Normal"/>
    <w:autoRedefine/>
    <w:uiPriority w:val="39"/>
    <w:semiHidden/>
    <w:unhideWhenUsed/>
    <w:rsid w:val="00B33BD8"/>
    <w:pPr>
      <w:spacing w:after="100"/>
      <w:ind w:left="660"/>
    </w:pPr>
  </w:style>
  <w:style w:type="paragraph" w:styleId="TOC5">
    <w:name w:val="toc 5"/>
    <w:basedOn w:val="Normal"/>
    <w:next w:val="Normal"/>
    <w:autoRedefine/>
    <w:uiPriority w:val="39"/>
    <w:semiHidden/>
    <w:unhideWhenUsed/>
    <w:rsid w:val="00B33BD8"/>
    <w:pPr>
      <w:spacing w:after="100"/>
      <w:ind w:left="880"/>
    </w:pPr>
  </w:style>
  <w:style w:type="paragraph" w:styleId="TOC6">
    <w:name w:val="toc 6"/>
    <w:basedOn w:val="Normal"/>
    <w:next w:val="Normal"/>
    <w:autoRedefine/>
    <w:uiPriority w:val="39"/>
    <w:semiHidden/>
    <w:unhideWhenUsed/>
    <w:rsid w:val="00B33BD8"/>
    <w:pPr>
      <w:spacing w:after="100"/>
      <w:ind w:left="1100"/>
    </w:pPr>
  </w:style>
  <w:style w:type="paragraph" w:styleId="TOC7">
    <w:name w:val="toc 7"/>
    <w:basedOn w:val="Normal"/>
    <w:next w:val="Normal"/>
    <w:autoRedefine/>
    <w:uiPriority w:val="39"/>
    <w:semiHidden/>
    <w:unhideWhenUsed/>
    <w:rsid w:val="00B33BD8"/>
    <w:pPr>
      <w:spacing w:after="100"/>
      <w:ind w:left="1320"/>
    </w:pPr>
  </w:style>
  <w:style w:type="paragraph" w:styleId="TOC8">
    <w:name w:val="toc 8"/>
    <w:basedOn w:val="Normal"/>
    <w:next w:val="Normal"/>
    <w:autoRedefine/>
    <w:uiPriority w:val="39"/>
    <w:semiHidden/>
    <w:unhideWhenUsed/>
    <w:rsid w:val="00B33BD8"/>
    <w:pPr>
      <w:spacing w:after="100"/>
      <w:ind w:left="1540"/>
    </w:pPr>
  </w:style>
  <w:style w:type="paragraph" w:styleId="TOC9">
    <w:name w:val="toc 9"/>
    <w:basedOn w:val="Normal"/>
    <w:next w:val="Normal"/>
    <w:autoRedefine/>
    <w:uiPriority w:val="39"/>
    <w:semiHidden/>
    <w:unhideWhenUsed/>
    <w:rsid w:val="00B33BD8"/>
    <w:pPr>
      <w:spacing w:after="100"/>
      <w:ind w:left="1760"/>
    </w:pPr>
  </w:style>
  <w:style w:type="paragraph" w:styleId="TOCHeading">
    <w:name w:val="TOC Heading"/>
    <w:basedOn w:val="Heading1"/>
    <w:next w:val="Normal"/>
    <w:uiPriority w:val="39"/>
    <w:semiHidden/>
    <w:unhideWhenUsed/>
    <w:qFormat/>
    <w:rsid w:val="00B33BD8"/>
    <w:pPr>
      <w:keepNext/>
      <w:keepLines/>
      <w:spacing w:before="240"/>
      <w:jc w:val="left"/>
      <w:outlineLvl w:val="9"/>
    </w:pPr>
    <w:rPr>
      <w:rFonts w:eastAsiaTheme="majorEastAsia" w:cstheme="majorBidi"/>
      <w:b w:val="0"/>
      <w:color w:val="536142" w:themeColor="accent1" w:themeShade="80"/>
      <w:sz w:val="32"/>
      <w:szCs w:val="32"/>
    </w:rPr>
  </w:style>
  <w:style w:type="character" w:styleId="UnresolvedMention">
    <w:name w:val="Unresolved Mention"/>
    <w:basedOn w:val="DefaultParagraphFont"/>
    <w:uiPriority w:val="99"/>
    <w:semiHidden/>
    <w:unhideWhenUsed/>
    <w:rsid w:val="00B33BD8"/>
    <w:rPr>
      <w:color w:val="595959" w:themeColor="text1" w:themeTint="A6"/>
      <w:shd w:val="clear" w:color="auto" w:fill="E6E6E6"/>
    </w:rPr>
  </w:style>
  <w:style w:type="table" w:customStyle="1" w:styleId="AppointmentList">
    <w:name w:val="AppointmentList"/>
    <w:basedOn w:val="TableNormal"/>
    <w:uiPriority w:val="99"/>
    <w:rsid w:val="00775308"/>
    <w:tblPr>
      <w:tblStyleColBandSize w:val="2"/>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band2Vert">
      <w:tblPr/>
      <w:tcPr>
        <w:tcBorders>
          <w:top w:val="nil"/>
          <w:left w:val="nil"/>
          <w:bottom w:val="nil"/>
          <w:right w:val="nil"/>
          <w:insideH w:val="nil"/>
          <w:insideV w:val="nil"/>
          <w:tl2br w:val="nil"/>
          <w:tr2bl w:val="nil"/>
        </w:tcBorders>
      </w:tcPr>
    </w:tblStylePr>
  </w:style>
  <w:style w:type="character" w:customStyle="1" w:styleId="NoSpacingChar">
    <w:name w:val="No Spacing Char"/>
    <w:basedOn w:val="DefaultParagraphFont"/>
    <w:link w:val="NoSpacing"/>
    <w:uiPriority w:val="1"/>
    <w:rsid w:val="00D4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excelonline.com/109-47.html" TargetMode="External"/><Relationship Id="rId13" Type="http://schemas.openxmlformats.org/officeDocument/2006/relationships/hyperlink" Target="https://www.myexcelonline.com/109-1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yexcelonline.com/109-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xcelonline.com/109-47.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myexcelonline.com/109-10.html" TargetMode="External"/><Relationship Id="rId4" Type="http://schemas.openxmlformats.org/officeDocument/2006/relationships/webSettings" Target="webSettings.xml"/><Relationship Id="rId9" Type="http://schemas.openxmlformats.org/officeDocument/2006/relationships/hyperlink" Target="https://www.myexcelonline.com/109-3.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Weekly%20appointment%20sheet%20(1-p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34170339546A0A0B30526B57EAC27"/>
        <w:category>
          <w:name w:val="General"/>
          <w:gallery w:val="placeholder"/>
        </w:category>
        <w:types>
          <w:type w:val="bbPlcHdr"/>
        </w:types>
        <w:behaviors>
          <w:behavior w:val="content"/>
        </w:behaviors>
        <w:guid w:val="{F7D2093E-C50C-4397-B8F8-4C7BD9B1E8CD}"/>
      </w:docPartPr>
      <w:docPartBody>
        <w:p w:rsidR="00C8222A" w:rsidRDefault="00F914E6">
          <w:pPr>
            <w:pStyle w:val="6D034170339546A0A0B30526B57EAC27"/>
          </w:pPr>
          <w:r w:rsidRPr="001C7A82">
            <w:t>Week</w:t>
          </w:r>
          <w:r w:rsidRPr="00F87E82">
            <w:t xml:space="preserve"> of</w:t>
          </w:r>
        </w:p>
      </w:docPartBody>
    </w:docPart>
    <w:docPart>
      <w:docPartPr>
        <w:name w:val="EC4518C87E7245FDB96B95C6FBD098D1"/>
        <w:category>
          <w:name w:val="General"/>
          <w:gallery w:val="placeholder"/>
        </w:category>
        <w:types>
          <w:type w:val="bbPlcHdr"/>
        </w:types>
        <w:behaviors>
          <w:behavior w:val="content"/>
        </w:behaviors>
        <w:guid w:val="{C2196E51-84BD-4E9A-8D85-248D10C1DBBB}"/>
      </w:docPartPr>
      <w:docPartBody>
        <w:p w:rsidR="00C8222A" w:rsidRDefault="00F914E6">
          <w:pPr>
            <w:pStyle w:val="EC4518C87E7245FDB96B95C6FBD098D1"/>
          </w:pPr>
          <w:r>
            <w:t>Dates</w:t>
          </w:r>
        </w:p>
      </w:docPartBody>
    </w:docPart>
    <w:docPart>
      <w:docPartPr>
        <w:name w:val="B076612E28914D758C3F654D1CCDE4FF"/>
        <w:category>
          <w:name w:val="General"/>
          <w:gallery w:val="placeholder"/>
        </w:category>
        <w:types>
          <w:type w:val="bbPlcHdr"/>
        </w:types>
        <w:behaviors>
          <w:behavior w:val="content"/>
        </w:behaviors>
        <w:guid w:val="{5301F7DC-DE2F-4E75-8257-D3F3F070B1EB}"/>
      </w:docPartPr>
      <w:docPartBody>
        <w:p w:rsidR="00C8222A" w:rsidRDefault="00F914E6">
          <w:pPr>
            <w:pStyle w:val="B076612E28914D758C3F654D1CCDE4FF"/>
          </w:pPr>
          <w:r w:rsidRPr="004051FA">
            <w:t>Monday</w:t>
          </w:r>
        </w:p>
      </w:docPartBody>
    </w:docPart>
    <w:docPart>
      <w:docPartPr>
        <w:name w:val="3E4289714F294427BEB3167FD6B61E0B"/>
        <w:category>
          <w:name w:val="General"/>
          <w:gallery w:val="placeholder"/>
        </w:category>
        <w:types>
          <w:type w:val="bbPlcHdr"/>
        </w:types>
        <w:behaviors>
          <w:behavior w:val="content"/>
        </w:behaviors>
        <w:guid w:val="{BF7B7A2A-C3EA-40AD-A6AB-99E370132BA7}"/>
      </w:docPartPr>
      <w:docPartBody>
        <w:p w:rsidR="00C8222A" w:rsidRDefault="00F914E6">
          <w:pPr>
            <w:pStyle w:val="3E4289714F294427BEB3167FD6B61E0B"/>
          </w:pPr>
          <w:r w:rsidRPr="004051FA">
            <w:t>Time</w:t>
          </w:r>
        </w:p>
      </w:docPartBody>
    </w:docPart>
    <w:docPart>
      <w:docPartPr>
        <w:name w:val="F79A089962014AA2AE14FAB9942ABBDB"/>
        <w:category>
          <w:name w:val="General"/>
          <w:gallery w:val="placeholder"/>
        </w:category>
        <w:types>
          <w:type w:val="bbPlcHdr"/>
        </w:types>
        <w:behaviors>
          <w:behavior w:val="content"/>
        </w:behaviors>
        <w:guid w:val="{6E3A805C-B714-4267-8D0A-141B0829AE21}"/>
      </w:docPartPr>
      <w:docPartBody>
        <w:p w:rsidR="00C8222A" w:rsidRDefault="00F914E6">
          <w:pPr>
            <w:pStyle w:val="F79A089962014AA2AE14FAB9942ABBDB"/>
          </w:pPr>
          <w:r w:rsidRPr="004051FA">
            <w:t>Tuesday</w:t>
          </w:r>
        </w:p>
      </w:docPartBody>
    </w:docPart>
    <w:docPart>
      <w:docPartPr>
        <w:name w:val="57D013C196694C078C102CD96D7DA517"/>
        <w:category>
          <w:name w:val="General"/>
          <w:gallery w:val="placeholder"/>
        </w:category>
        <w:types>
          <w:type w:val="bbPlcHdr"/>
        </w:types>
        <w:behaviors>
          <w:behavior w:val="content"/>
        </w:behaviors>
        <w:guid w:val="{2E794AFB-6F04-4911-85C5-98DB002B5254}"/>
      </w:docPartPr>
      <w:docPartBody>
        <w:p w:rsidR="00C8222A" w:rsidRDefault="00F914E6">
          <w:pPr>
            <w:pStyle w:val="57D013C196694C078C102CD96D7DA517"/>
          </w:pPr>
          <w:r w:rsidRPr="004051FA">
            <w:t>Number</w:t>
          </w:r>
        </w:p>
      </w:docPartBody>
    </w:docPart>
    <w:docPart>
      <w:docPartPr>
        <w:name w:val="932A9A69FC3A4E559036D1D066DDE486"/>
        <w:category>
          <w:name w:val="General"/>
          <w:gallery w:val="placeholder"/>
        </w:category>
        <w:types>
          <w:type w:val="bbPlcHdr"/>
        </w:types>
        <w:behaviors>
          <w:behavior w:val="content"/>
        </w:behaviors>
        <w:guid w:val="{526C5FD6-5341-4AB5-85D1-0D5555EA6C54}"/>
      </w:docPartPr>
      <w:docPartBody>
        <w:p w:rsidR="00C8222A" w:rsidRDefault="00F914E6">
          <w:pPr>
            <w:pStyle w:val="932A9A69FC3A4E559036D1D066DDE486"/>
          </w:pPr>
          <w:r w:rsidRPr="004051FA">
            <w:t>Name</w:t>
          </w:r>
        </w:p>
      </w:docPartBody>
    </w:docPart>
    <w:docPart>
      <w:docPartPr>
        <w:name w:val="74039D68479E4CF1B6DEFB4634B3F603"/>
        <w:category>
          <w:name w:val="General"/>
          <w:gallery w:val="placeholder"/>
        </w:category>
        <w:types>
          <w:type w:val="bbPlcHdr"/>
        </w:types>
        <w:behaviors>
          <w:behavior w:val="content"/>
        </w:behaviors>
        <w:guid w:val="{F39895FD-D8D9-44B1-ADD1-26C77AB9D6F5}"/>
      </w:docPartPr>
      <w:docPartBody>
        <w:p w:rsidR="00C8222A" w:rsidRDefault="00F914E6">
          <w:pPr>
            <w:pStyle w:val="74039D68479E4CF1B6DEFB4634B3F603"/>
          </w:pPr>
          <w:r>
            <w:t>am</w:t>
          </w:r>
          <w:r w:rsidRPr="004051FA">
            <w:t>/</w:t>
          </w:r>
          <w:r>
            <w:t>pm</w:t>
          </w:r>
        </w:p>
      </w:docPartBody>
    </w:docPart>
    <w:docPart>
      <w:docPartPr>
        <w:name w:val="D0B0077EAB80484F8A833E2F7B89D51D"/>
        <w:category>
          <w:name w:val="General"/>
          <w:gallery w:val="placeholder"/>
        </w:category>
        <w:types>
          <w:type w:val="bbPlcHdr"/>
        </w:types>
        <w:behaviors>
          <w:behavior w:val="content"/>
        </w:behaviors>
        <w:guid w:val="{E6697043-5130-474D-9A3B-FC460C5372AB}"/>
      </w:docPartPr>
      <w:docPartBody>
        <w:p w:rsidR="00C8222A" w:rsidRDefault="00F914E6">
          <w:pPr>
            <w:pStyle w:val="D0B0077EAB80484F8A833E2F7B89D51D"/>
          </w:pPr>
          <w:r w:rsidRPr="004051FA">
            <w:t>Name</w:t>
          </w:r>
        </w:p>
      </w:docPartBody>
    </w:docPart>
    <w:docPart>
      <w:docPartPr>
        <w:name w:val="AE510219EDC84210B9AD9C541EE07E0F"/>
        <w:category>
          <w:name w:val="General"/>
          <w:gallery w:val="placeholder"/>
        </w:category>
        <w:types>
          <w:type w:val="bbPlcHdr"/>
        </w:types>
        <w:behaviors>
          <w:behavior w:val="content"/>
        </w:behaviors>
        <w:guid w:val="{9B7A5CFC-4378-43B1-A61D-103810538299}"/>
      </w:docPartPr>
      <w:docPartBody>
        <w:p w:rsidR="00C8222A" w:rsidRDefault="00F914E6">
          <w:pPr>
            <w:pStyle w:val="AE510219EDC84210B9AD9C541EE07E0F"/>
          </w:pPr>
          <w:r w:rsidRPr="004051FA">
            <w:t>Number</w:t>
          </w:r>
        </w:p>
      </w:docPartBody>
    </w:docPart>
    <w:docPart>
      <w:docPartPr>
        <w:name w:val="706BCC8F0442406083DC0646EE919EB8"/>
        <w:category>
          <w:name w:val="General"/>
          <w:gallery w:val="placeholder"/>
        </w:category>
        <w:types>
          <w:type w:val="bbPlcHdr"/>
        </w:types>
        <w:behaviors>
          <w:behavior w:val="content"/>
        </w:behaviors>
        <w:guid w:val="{20594BB6-0A51-43BC-A2EA-E175E2379EF5}"/>
      </w:docPartPr>
      <w:docPartBody>
        <w:p w:rsidR="00C8222A" w:rsidRDefault="00F914E6">
          <w:pPr>
            <w:pStyle w:val="706BCC8F0442406083DC0646EE919EB8"/>
          </w:pPr>
          <w:r>
            <w:t>1</w:t>
          </w:r>
        </w:p>
      </w:docPartBody>
    </w:docPart>
    <w:docPart>
      <w:docPartPr>
        <w:name w:val="2425347D90BF4302BFB7DBD283563A65"/>
        <w:category>
          <w:name w:val="General"/>
          <w:gallery w:val="placeholder"/>
        </w:category>
        <w:types>
          <w:type w:val="bbPlcHdr"/>
        </w:types>
        <w:behaviors>
          <w:behavior w:val="content"/>
        </w:behaviors>
        <w:guid w:val="{0F84597D-F020-42BC-9101-5B7641856A0B}"/>
      </w:docPartPr>
      <w:docPartBody>
        <w:p w:rsidR="00C8222A" w:rsidRDefault="00F914E6">
          <w:pPr>
            <w:pStyle w:val="2425347D90BF4302BFB7DBD283563A65"/>
          </w:pPr>
          <w:r>
            <w:t>Name 1</w:t>
          </w:r>
        </w:p>
      </w:docPartBody>
    </w:docPart>
    <w:docPart>
      <w:docPartPr>
        <w:name w:val="F49A5849C2A740AA971020BEBEDF1173"/>
        <w:category>
          <w:name w:val="General"/>
          <w:gallery w:val="placeholder"/>
        </w:category>
        <w:types>
          <w:type w:val="bbPlcHdr"/>
        </w:types>
        <w:behaviors>
          <w:behavior w:val="content"/>
        </w:behaviors>
        <w:guid w:val="{0710DDE2-D850-4053-969F-1D197B6B981D}"/>
      </w:docPartPr>
      <w:docPartBody>
        <w:p w:rsidR="00C8222A" w:rsidRDefault="00F914E6">
          <w:pPr>
            <w:pStyle w:val="F49A5849C2A740AA971020BEBEDF1173"/>
          </w:pPr>
          <w:r w:rsidRPr="004051FA">
            <w:t>8</w:t>
          </w:r>
          <w:r>
            <w:t>am</w:t>
          </w:r>
        </w:p>
      </w:docPartBody>
    </w:docPart>
    <w:docPart>
      <w:docPartPr>
        <w:name w:val="3D36AF88A53F4EF9B75CDAF9393BC17A"/>
        <w:category>
          <w:name w:val="General"/>
          <w:gallery w:val="placeholder"/>
        </w:category>
        <w:types>
          <w:type w:val="bbPlcHdr"/>
        </w:types>
        <w:behaviors>
          <w:behavior w:val="content"/>
        </w:behaviors>
        <w:guid w:val="{2B963341-5B51-4B8E-9462-31F96C7C1569}"/>
      </w:docPartPr>
      <w:docPartBody>
        <w:p w:rsidR="00C8222A" w:rsidRDefault="00F914E6">
          <w:pPr>
            <w:pStyle w:val="3D36AF88A53F4EF9B75CDAF9393BC17A"/>
          </w:pPr>
          <w:r>
            <w:t>Name 1</w:t>
          </w:r>
        </w:p>
      </w:docPartBody>
    </w:docPart>
    <w:docPart>
      <w:docPartPr>
        <w:name w:val="C0AF232F1E464AFFBCFF933A23F8784B"/>
        <w:category>
          <w:name w:val="General"/>
          <w:gallery w:val="placeholder"/>
        </w:category>
        <w:types>
          <w:type w:val="bbPlcHdr"/>
        </w:types>
        <w:behaviors>
          <w:behavior w:val="content"/>
        </w:behaviors>
        <w:guid w:val="{11E25446-6477-4A07-AA3E-6C54AC72E4DD}"/>
      </w:docPartPr>
      <w:docPartBody>
        <w:p w:rsidR="00C8222A" w:rsidRDefault="00F914E6">
          <w:pPr>
            <w:pStyle w:val="C0AF232F1E464AFFBCFF933A23F8784B"/>
          </w:pPr>
          <w:r>
            <w:t>1</w:t>
          </w:r>
        </w:p>
      </w:docPartBody>
    </w:docPart>
    <w:docPart>
      <w:docPartPr>
        <w:name w:val="60B9237D76E742CCB72F850AEEBD6C2B"/>
        <w:category>
          <w:name w:val="General"/>
          <w:gallery w:val="placeholder"/>
        </w:category>
        <w:types>
          <w:type w:val="bbPlcHdr"/>
        </w:types>
        <w:behaviors>
          <w:behavior w:val="content"/>
        </w:behaviors>
        <w:guid w:val="{2CA64A72-3648-402C-B80F-783561298826}"/>
      </w:docPartPr>
      <w:docPartBody>
        <w:p w:rsidR="00C8222A" w:rsidRDefault="00F914E6">
          <w:pPr>
            <w:pStyle w:val="60B9237D76E742CCB72F850AEEBD6C2B"/>
          </w:pPr>
          <w:r>
            <w:t>2</w:t>
          </w:r>
        </w:p>
      </w:docPartBody>
    </w:docPart>
    <w:docPart>
      <w:docPartPr>
        <w:name w:val="9A1266D919BD45C5AC8433D2D041843D"/>
        <w:category>
          <w:name w:val="General"/>
          <w:gallery w:val="placeholder"/>
        </w:category>
        <w:types>
          <w:type w:val="bbPlcHdr"/>
        </w:types>
        <w:behaviors>
          <w:behavior w:val="content"/>
        </w:behaviors>
        <w:guid w:val="{F32FACEA-6B02-4828-A126-AEE2207B66C1}"/>
      </w:docPartPr>
      <w:docPartBody>
        <w:p w:rsidR="00C8222A" w:rsidRDefault="00F914E6">
          <w:pPr>
            <w:pStyle w:val="9A1266D919BD45C5AC8433D2D041843D"/>
          </w:pPr>
          <w:r>
            <w:t>Name 2</w:t>
          </w:r>
        </w:p>
      </w:docPartBody>
    </w:docPart>
    <w:docPart>
      <w:docPartPr>
        <w:name w:val="7FD1096349D2434C89DE902211CD1079"/>
        <w:category>
          <w:name w:val="General"/>
          <w:gallery w:val="placeholder"/>
        </w:category>
        <w:types>
          <w:type w:val="bbPlcHdr"/>
        </w:types>
        <w:behaviors>
          <w:behavior w:val="content"/>
        </w:behaviors>
        <w:guid w:val="{CFD38B13-024F-4831-A996-C215A9F68105}"/>
      </w:docPartPr>
      <w:docPartBody>
        <w:p w:rsidR="00C8222A" w:rsidRDefault="00F914E6">
          <w:pPr>
            <w:pStyle w:val="7FD1096349D2434C89DE902211CD1079"/>
          </w:pPr>
          <w:r w:rsidRPr="004051FA">
            <w:t>9</w:t>
          </w:r>
          <w:r>
            <w:t>am</w:t>
          </w:r>
        </w:p>
      </w:docPartBody>
    </w:docPart>
    <w:docPart>
      <w:docPartPr>
        <w:name w:val="FFC6BFF463F346D0A4D4F2FC9769AD21"/>
        <w:category>
          <w:name w:val="General"/>
          <w:gallery w:val="placeholder"/>
        </w:category>
        <w:types>
          <w:type w:val="bbPlcHdr"/>
        </w:types>
        <w:behaviors>
          <w:behavior w:val="content"/>
        </w:behaviors>
        <w:guid w:val="{59E04321-AB8B-4970-A210-AB560B7F97FD}"/>
      </w:docPartPr>
      <w:docPartBody>
        <w:p w:rsidR="00C8222A" w:rsidRDefault="00F914E6">
          <w:pPr>
            <w:pStyle w:val="FFC6BFF463F346D0A4D4F2FC9769AD21"/>
          </w:pPr>
          <w:r>
            <w:t>Name 2</w:t>
          </w:r>
        </w:p>
      </w:docPartBody>
    </w:docPart>
    <w:docPart>
      <w:docPartPr>
        <w:name w:val="76819294B97E49548BEF7D0F2C5384C7"/>
        <w:category>
          <w:name w:val="General"/>
          <w:gallery w:val="placeholder"/>
        </w:category>
        <w:types>
          <w:type w:val="bbPlcHdr"/>
        </w:types>
        <w:behaviors>
          <w:behavior w:val="content"/>
        </w:behaviors>
        <w:guid w:val="{4BD72F12-E7DB-44A9-A926-8A49910BD2ED}"/>
      </w:docPartPr>
      <w:docPartBody>
        <w:p w:rsidR="00C8222A" w:rsidRDefault="00F914E6">
          <w:pPr>
            <w:pStyle w:val="76819294B97E49548BEF7D0F2C5384C7"/>
          </w:pPr>
          <w:r>
            <w:t>2</w:t>
          </w:r>
        </w:p>
      </w:docPartBody>
    </w:docPart>
    <w:docPart>
      <w:docPartPr>
        <w:name w:val="67B93DB7350244589FFAE97F466C3A6E"/>
        <w:category>
          <w:name w:val="General"/>
          <w:gallery w:val="placeholder"/>
        </w:category>
        <w:types>
          <w:type w:val="bbPlcHdr"/>
        </w:types>
        <w:behaviors>
          <w:behavior w:val="content"/>
        </w:behaviors>
        <w:guid w:val="{4951211F-769A-42D3-9DCB-21AADD44E370}"/>
      </w:docPartPr>
      <w:docPartBody>
        <w:p w:rsidR="00C8222A" w:rsidRDefault="00F914E6">
          <w:pPr>
            <w:pStyle w:val="67B93DB7350244589FFAE97F466C3A6E"/>
          </w:pPr>
          <w:r>
            <w:t>3</w:t>
          </w:r>
        </w:p>
      </w:docPartBody>
    </w:docPart>
    <w:docPart>
      <w:docPartPr>
        <w:name w:val="7F7DB5E4D8CC4C8A8EB0122F8928DB8C"/>
        <w:category>
          <w:name w:val="General"/>
          <w:gallery w:val="placeholder"/>
        </w:category>
        <w:types>
          <w:type w:val="bbPlcHdr"/>
        </w:types>
        <w:behaviors>
          <w:behavior w:val="content"/>
        </w:behaviors>
        <w:guid w:val="{8ABF967F-3D90-411C-B392-96F67B0A0461}"/>
      </w:docPartPr>
      <w:docPartBody>
        <w:p w:rsidR="00C8222A" w:rsidRDefault="00F914E6">
          <w:pPr>
            <w:pStyle w:val="7F7DB5E4D8CC4C8A8EB0122F8928DB8C"/>
          </w:pPr>
          <w:r>
            <w:t>Name 3</w:t>
          </w:r>
        </w:p>
      </w:docPartBody>
    </w:docPart>
    <w:docPart>
      <w:docPartPr>
        <w:name w:val="48655635FF0D47D385C6B0F88DEA91D7"/>
        <w:category>
          <w:name w:val="General"/>
          <w:gallery w:val="placeholder"/>
        </w:category>
        <w:types>
          <w:type w:val="bbPlcHdr"/>
        </w:types>
        <w:behaviors>
          <w:behavior w:val="content"/>
        </w:behaviors>
        <w:guid w:val="{6A51DAAD-E798-4667-8A2E-2FE30E096FD6}"/>
      </w:docPartPr>
      <w:docPartBody>
        <w:p w:rsidR="00C8222A" w:rsidRDefault="00F914E6">
          <w:pPr>
            <w:pStyle w:val="48655635FF0D47D385C6B0F88DEA91D7"/>
          </w:pPr>
          <w:r w:rsidRPr="004051FA">
            <w:t>10</w:t>
          </w:r>
          <w:r>
            <w:t>am</w:t>
          </w:r>
        </w:p>
      </w:docPartBody>
    </w:docPart>
    <w:docPart>
      <w:docPartPr>
        <w:name w:val="E989025DBB364D1EB7AC31C9AD32C4E9"/>
        <w:category>
          <w:name w:val="General"/>
          <w:gallery w:val="placeholder"/>
        </w:category>
        <w:types>
          <w:type w:val="bbPlcHdr"/>
        </w:types>
        <w:behaviors>
          <w:behavior w:val="content"/>
        </w:behaviors>
        <w:guid w:val="{7A0F00CC-8803-472F-BA84-CB56F0BFD900}"/>
      </w:docPartPr>
      <w:docPartBody>
        <w:p w:rsidR="00C8222A" w:rsidRDefault="00F914E6">
          <w:pPr>
            <w:pStyle w:val="E989025DBB364D1EB7AC31C9AD32C4E9"/>
          </w:pPr>
          <w:r>
            <w:t>Name 3</w:t>
          </w:r>
        </w:p>
      </w:docPartBody>
    </w:docPart>
    <w:docPart>
      <w:docPartPr>
        <w:name w:val="E4C9782F9D3144E5A7ED947B16BB0E36"/>
        <w:category>
          <w:name w:val="General"/>
          <w:gallery w:val="placeholder"/>
        </w:category>
        <w:types>
          <w:type w:val="bbPlcHdr"/>
        </w:types>
        <w:behaviors>
          <w:behavior w:val="content"/>
        </w:behaviors>
        <w:guid w:val="{A5F721CA-C619-4B30-B73D-53203B4E76B7}"/>
      </w:docPartPr>
      <w:docPartBody>
        <w:p w:rsidR="00C8222A" w:rsidRDefault="00F914E6">
          <w:pPr>
            <w:pStyle w:val="E4C9782F9D3144E5A7ED947B16BB0E36"/>
          </w:pPr>
          <w:r>
            <w:t>3</w:t>
          </w:r>
        </w:p>
      </w:docPartBody>
    </w:docPart>
    <w:docPart>
      <w:docPartPr>
        <w:name w:val="32CB0F38F0CB4B18B4350F9FE213E4E6"/>
        <w:category>
          <w:name w:val="General"/>
          <w:gallery w:val="placeholder"/>
        </w:category>
        <w:types>
          <w:type w:val="bbPlcHdr"/>
        </w:types>
        <w:behaviors>
          <w:behavior w:val="content"/>
        </w:behaviors>
        <w:guid w:val="{4BCF1819-15C4-4286-A2A2-75A43B7E2673}"/>
      </w:docPartPr>
      <w:docPartBody>
        <w:p w:rsidR="00C8222A" w:rsidRDefault="00F914E6">
          <w:pPr>
            <w:pStyle w:val="32CB0F38F0CB4B18B4350F9FE213E4E6"/>
          </w:pPr>
          <w:r>
            <w:t>4</w:t>
          </w:r>
        </w:p>
      </w:docPartBody>
    </w:docPart>
    <w:docPart>
      <w:docPartPr>
        <w:name w:val="B557C57D0FA14B658BF9E5CD14A7646F"/>
        <w:category>
          <w:name w:val="General"/>
          <w:gallery w:val="placeholder"/>
        </w:category>
        <w:types>
          <w:type w:val="bbPlcHdr"/>
        </w:types>
        <w:behaviors>
          <w:behavior w:val="content"/>
        </w:behaviors>
        <w:guid w:val="{CC20952A-13E5-4BE9-95A9-917700D3670E}"/>
      </w:docPartPr>
      <w:docPartBody>
        <w:p w:rsidR="00C8222A" w:rsidRDefault="00F914E6">
          <w:pPr>
            <w:pStyle w:val="B557C57D0FA14B658BF9E5CD14A7646F"/>
          </w:pPr>
          <w:r>
            <w:t>Name 4</w:t>
          </w:r>
        </w:p>
      </w:docPartBody>
    </w:docPart>
    <w:docPart>
      <w:docPartPr>
        <w:name w:val="CAAC586C62974D6E892DC3231EB5F1A2"/>
        <w:category>
          <w:name w:val="General"/>
          <w:gallery w:val="placeholder"/>
        </w:category>
        <w:types>
          <w:type w:val="bbPlcHdr"/>
        </w:types>
        <w:behaviors>
          <w:behavior w:val="content"/>
        </w:behaviors>
        <w:guid w:val="{7CA580AF-7A2C-4AF1-8266-16EA0AB6A8F3}"/>
      </w:docPartPr>
      <w:docPartBody>
        <w:p w:rsidR="00C8222A" w:rsidRDefault="00F914E6">
          <w:pPr>
            <w:pStyle w:val="CAAC586C62974D6E892DC3231EB5F1A2"/>
          </w:pPr>
          <w:r w:rsidRPr="004051FA">
            <w:t>11</w:t>
          </w:r>
          <w:r>
            <w:t>am</w:t>
          </w:r>
        </w:p>
      </w:docPartBody>
    </w:docPart>
    <w:docPart>
      <w:docPartPr>
        <w:name w:val="EC0B62490AAE49EBB897FFF2FE0D3C6D"/>
        <w:category>
          <w:name w:val="General"/>
          <w:gallery w:val="placeholder"/>
        </w:category>
        <w:types>
          <w:type w:val="bbPlcHdr"/>
        </w:types>
        <w:behaviors>
          <w:behavior w:val="content"/>
        </w:behaviors>
        <w:guid w:val="{AF0E7581-A538-4859-BE63-F721D4412447}"/>
      </w:docPartPr>
      <w:docPartBody>
        <w:p w:rsidR="00C8222A" w:rsidRDefault="00F914E6">
          <w:pPr>
            <w:pStyle w:val="EC0B62490AAE49EBB897FFF2FE0D3C6D"/>
          </w:pPr>
          <w:r>
            <w:t>Name 4</w:t>
          </w:r>
        </w:p>
      </w:docPartBody>
    </w:docPart>
    <w:docPart>
      <w:docPartPr>
        <w:name w:val="FEA3D829AC1746169A56060338841CFC"/>
        <w:category>
          <w:name w:val="General"/>
          <w:gallery w:val="placeholder"/>
        </w:category>
        <w:types>
          <w:type w:val="bbPlcHdr"/>
        </w:types>
        <w:behaviors>
          <w:behavior w:val="content"/>
        </w:behaviors>
        <w:guid w:val="{9F720F71-A4A0-42C4-9A85-133EEC7EE82B}"/>
      </w:docPartPr>
      <w:docPartBody>
        <w:p w:rsidR="00C8222A" w:rsidRDefault="00F914E6">
          <w:pPr>
            <w:pStyle w:val="FEA3D829AC1746169A56060338841CFC"/>
          </w:pPr>
          <w:r>
            <w:t>4</w:t>
          </w:r>
        </w:p>
      </w:docPartBody>
    </w:docPart>
    <w:docPart>
      <w:docPartPr>
        <w:name w:val="2ED47A1446664447A2BBA6EB0DC8EB16"/>
        <w:category>
          <w:name w:val="General"/>
          <w:gallery w:val="placeholder"/>
        </w:category>
        <w:types>
          <w:type w:val="bbPlcHdr"/>
        </w:types>
        <w:behaviors>
          <w:behavior w:val="content"/>
        </w:behaviors>
        <w:guid w:val="{61A14362-7370-48A3-ACD3-4930EB7F7355}"/>
      </w:docPartPr>
      <w:docPartBody>
        <w:p w:rsidR="00C8222A" w:rsidRDefault="00F914E6">
          <w:pPr>
            <w:pStyle w:val="2ED47A1446664447A2BBA6EB0DC8EB16"/>
          </w:pPr>
          <w:r>
            <w:t>5</w:t>
          </w:r>
        </w:p>
      </w:docPartBody>
    </w:docPart>
    <w:docPart>
      <w:docPartPr>
        <w:name w:val="6FA8A641E7EE45498A0503D94F22525B"/>
        <w:category>
          <w:name w:val="General"/>
          <w:gallery w:val="placeholder"/>
        </w:category>
        <w:types>
          <w:type w:val="bbPlcHdr"/>
        </w:types>
        <w:behaviors>
          <w:behavior w:val="content"/>
        </w:behaviors>
        <w:guid w:val="{DD817C62-1570-47B0-990E-E9D2B0A6F0AB}"/>
      </w:docPartPr>
      <w:docPartBody>
        <w:p w:rsidR="00C8222A" w:rsidRDefault="00F914E6">
          <w:pPr>
            <w:pStyle w:val="6FA8A641E7EE45498A0503D94F22525B"/>
          </w:pPr>
          <w:r>
            <w:t>Name 5</w:t>
          </w:r>
        </w:p>
      </w:docPartBody>
    </w:docPart>
    <w:docPart>
      <w:docPartPr>
        <w:name w:val="7B967504E05E4F06A62381DE16698B24"/>
        <w:category>
          <w:name w:val="General"/>
          <w:gallery w:val="placeholder"/>
        </w:category>
        <w:types>
          <w:type w:val="bbPlcHdr"/>
        </w:types>
        <w:behaviors>
          <w:behavior w:val="content"/>
        </w:behaviors>
        <w:guid w:val="{4284E842-4D7E-4F43-9779-9380E99CC43C}"/>
      </w:docPartPr>
      <w:docPartBody>
        <w:p w:rsidR="00C8222A" w:rsidRDefault="00F914E6">
          <w:pPr>
            <w:pStyle w:val="7B967504E05E4F06A62381DE16698B24"/>
          </w:pPr>
          <w:r w:rsidRPr="004051FA">
            <w:t>12</w:t>
          </w:r>
          <w:r>
            <w:t>pm</w:t>
          </w:r>
        </w:p>
      </w:docPartBody>
    </w:docPart>
    <w:docPart>
      <w:docPartPr>
        <w:name w:val="028E302249B64B5187919F8B84E868BD"/>
        <w:category>
          <w:name w:val="General"/>
          <w:gallery w:val="placeholder"/>
        </w:category>
        <w:types>
          <w:type w:val="bbPlcHdr"/>
        </w:types>
        <w:behaviors>
          <w:behavior w:val="content"/>
        </w:behaviors>
        <w:guid w:val="{E6D0D5D1-B6A4-420C-9CBF-81CEDEAB543B}"/>
      </w:docPartPr>
      <w:docPartBody>
        <w:p w:rsidR="00C8222A" w:rsidRDefault="00F914E6">
          <w:pPr>
            <w:pStyle w:val="028E302249B64B5187919F8B84E868BD"/>
          </w:pPr>
          <w:r>
            <w:t>Name 5</w:t>
          </w:r>
        </w:p>
      </w:docPartBody>
    </w:docPart>
    <w:docPart>
      <w:docPartPr>
        <w:name w:val="FC142C7464FE48B08B0716CD9C6F9DE3"/>
        <w:category>
          <w:name w:val="General"/>
          <w:gallery w:val="placeholder"/>
        </w:category>
        <w:types>
          <w:type w:val="bbPlcHdr"/>
        </w:types>
        <w:behaviors>
          <w:behavior w:val="content"/>
        </w:behaviors>
        <w:guid w:val="{09E94DCC-808C-49EF-B1E0-4A234A22D462}"/>
      </w:docPartPr>
      <w:docPartBody>
        <w:p w:rsidR="00C8222A" w:rsidRDefault="00F914E6">
          <w:pPr>
            <w:pStyle w:val="FC142C7464FE48B08B0716CD9C6F9DE3"/>
          </w:pPr>
          <w:r>
            <w:t>5</w:t>
          </w:r>
        </w:p>
      </w:docPartBody>
    </w:docPart>
    <w:docPart>
      <w:docPartPr>
        <w:name w:val="552E1D3F1E154647B7C2FB1C44EFA3FC"/>
        <w:category>
          <w:name w:val="General"/>
          <w:gallery w:val="placeholder"/>
        </w:category>
        <w:types>
          <w:type w:val="bbPlcHdr"/>
        </w:types>
        <w:behaviors>
          <w:behavior w:val="content"/>
        </w:behaviors>
        <w:guid w:val="{D2CDB9E8-30CB-43B6-88A7-6F3A89CB6B44}"/>
      </w:docPartPr>
      <w:docPartBody>
        <w:p w:rsidR="00C8222A" w:rsidRDefault="00F914E6">
          <w:pPr>
            <w:pStyle w:val="552E1D3F1E154647B7C2FB1C44EFA3FC"/>
          </w:pPr>
          <w:r>
            <w:t>6</w:t>
          </w:r>
        </w:p>
      </w:docPartBody>
    </w:docPart>
    <w:docPart>
      <w:docPartPr>
        <w:name w:val="1C83CA43B7264C4989A383FC7001CC74"/>
        <w:category>
          <w:name w:val="General"/>
          <w:gallery w:val="placeholder"/>
        </w:category>
        <w:types>
          <w:type w:val="bbPlcHdr"/>
        </w:types>
        <w:behaviors>
          <w:behavior w:val="content"/>
        </w:behaviors>
        <w:guid w:val="{19CD12DB-E1CE-4E7C-B7AD-408B709A76F6}"/>
      </w:docPartPr>
      <w:docPartBody>
        <w:p w:rsidR="00C8222A" w:rsidRDefault="00F914E6">
          <w:pPr>
            <w:pStyle w:val="1C83CA43B7264C4989A383FC7001CC74"/>
          </w:pPr>
          <w:r>
            <w:t>Name 6</w:t>
          </w:r>
        </w:p>
      </w:docPartBody>
    </w:docPart>
    <w:docPart>
      <w:docPartPr>
        <w:name w:val="B619C3AF46524F81AA3A210254FCE656"/>
        <w:category>
          <w:name w:val="General"/>
          <w:gallery w:val="placeholder"/>
        </w:category>
        <w:types>
          <w:type w:val="bbPlcHdr"/>
        </w:types>
        <w:behaviors>
          <w:behavior w:val="content"/>
        </w:behaviors>
        <w:guid w:val="{B37E4A4B-03AE-4861-8F2C-9E0D0BFC51E1}"/>
      </w:docPartPr>
      <w:docPartBody>
        <w:p w:rsidR="00C8222A" w:rsidRDefault="00F914E6">
          <w:pPr>
            <w:pStyle w:val="B619C3AF46524F81AA3A210254FCE656"/>
          </w:pPr>
          <w:r w:rsidRPr="004051FA">
            <w:t>1</w:t>
          </w:r>
          <w:r>
            <w:t>pm</w:t>
          </w:r>
        </w:p>
      </w:docPartBody>
    </w:docPart>
    <w:docPart>
      <w:docPartPr>
        <w:name w:val="B730B5B0C6004F2698014780CB4357AF"/>
        <w:category>
          <w:name w:val="General"/>
          <w:gallery w:val="placeholder"/>
        </w:category>
        <w:types>
          <w:type w:val="bbPlcHdr"/>
        </w:types>
        <w:behaviors>
          <w:behavior w:val="content"/>
        </w:behaviors>
        <w:guid w:val="{3CFE4CC2-E457-49E9-9FEA-5CFCDD06FBC4}"/>
      </w:docPartPr>
      <w:docPartBody>
        <w:p w:rsidR="00C8222A" w:rsidRDefault="00F914E6">
          <w:pPr>
            <w:pStyle w:val="B730B5B0C6004F2698014780CB4357AF"/>
          </w:pPr>
          <w:r>
            <w:t>Name 6</w:t>
          </w:r>
        </w:p>
      </w:docPartBody>
    </w:docPart>
    <w:docPart>
      <w:docPartPr>
        <w:name w:val="1E9A7D82E4E845A285BB9650071C37DF"/>
        <w:category>
          <w:name w:val="General"/>
          <w:gallery w:val="placeholder"/>
        </w:category>
        <w:types>
          <w:type w:val="bbPlcHdr"/>
        </w:types>
        <w:behaviors>
          <w:behavior w:val="content"/>
        </w:behaviors>
        <w:guid w:val="{D67A59F0-87DD-4F96-AA5A-173764D8DA38}"/>
      </w:docPartPr>
      <w:docPartBody>
        <w:p w:rsidR="00C8222A" w:rsidRDefault="00F914E6">
          <w:pPr>
            <w:pStyle w:val="1E9A7D82E4E845A285BB9650071C37DF"/>
          </w:pPr>
          <w:r>
            <w:t>6</w:t>
          </w:r>
        </w:p>
      </w:docPartBody>
    </w:docPart>
    <w:docPart>
      <w:docPartPr>
        <w:name w:val="0D7653D2DAEB458EACC3D65BB5EA49AB"/>
        <w:category>
          <w:name w:val="General"/>
          <w:gallery w:val="placeholder"/>
        </w:category>
        <w:types>
          <w:type w:val="bbPlcHdr"/>
        </w:types>
        <w:behaviors>
          <w:behavior w:val="content"/>
        </w:behaviors>
        <w:guid w:val="{8F82D8D3-BCA2-43BB-93E8-F0E5EEEF45B9}"/>
      </w:docPartPr>
      <w:docPartBody>
        <w:p w:rsidR="00C8222A" w:rsidRDefault="00F914E6">
          <w:pPr>
            <w:pStyle w:val="0D7653D2DAEB458EACC3D65BB5EA49AB"/>
          </w:pPr>
          <w:r>
            <w:t>7</w:t>
          </w:r>
        </w:p>
      </w:docPartBody>
    </w:docPart>
    <w:docPart>
      <w:docPartPr>
        <w:name w:val="616B371A4D6B4CC79E077DD03AA7C94C"/>
        <w:category>
          <w:name w:val="General"/>
          <w:gallery w:val="placeholder"/>
        </w:category>
        <w:types>
          <w:type w:val="bbPlcHdr"/>
        </w:types>
        <w:behaviors>
          <w:behavior w:val="content"/>
        </w:behaviors>
        <w:guid w:val="{F7CD619D-CAFD-4A43-A1D1-AFA538EA7D0A}"/>
      </w:docPartPr>
      <w:docPartBody>
        <w:p w:rsidR="00C8222A" w:rsidRDefault="00F914E6">
          <w:pPr>
            <w:pStyle w:val="616B371A4D6B4CC79E077DD03AA7C94C"/>
          </w:pPr>
          <w:r>
            <w:t>Name 7</w:t>
          </w:r>
        </w:p>
      </w:docPartBody>
    </w:docPart>
    <w:docPart>
      <w:docPartPr>
        <w:name w:val="5F1A52DD62ED4F8BB2F10D4335644640"/>
        <w:category>
          <w:name w:val="General"/>
          <w:gallery w:val="placeholder"/>
        </w:category>
        <w:types>
          <w:type w:val="bbPlcHdr"/>
        </w:types>
        <w:behaviors>
          <w:behavior w:val="content"/>
        </w:behaviors>
        <w:guid w:val="{8488939B-8E31-4307-9196-3A8D0DA91326}"/>
      </w:docPartPr>
      <w:docPartBody>
        <w:p w:rsidR="00C8222A" w:rsidRDefault="00F914E6">
          <w:pPr>
            <w:pStyle w:val="5F1A52DD62ED4F8BB2F10D4335644640"/>
          </w:pPr>
          <w:r w:rsidRPr="004051FA">
            <w:t>2</w:t>
          </w:r>
          <w:r>
            <w:t>pm</w:t>
          </w:r>
        </w:p>
      </w:docPartBody>
    </w:docPart>
    <w:docPart>
      <w:docPartPr>
        <w:name w:val="3174DD7125D047A1A7E3224D17837D32"/>
        <w:category>
          <w:name w:val="General"/>
          <w:gallery w:val="placeholder"/>
        </w:category>
        <w:types>
          <w:type w:val="bbPlcHdr"/>
        </w:types>
        <w:behaviors>
          <w:behavior w:val="content"/>
        </w:behaviors>
        <w:guid w:val="{3CC835D3-E7AC-4D7F-B39A-58BC1F45E59D}"/>
      </w:docPartPr>
      <w:docPartBody>
        <w:p w:rsidR="00C8222A" w:rsidRDefault="00F914E6">
          <w:pPr>
            <w:pStyle w:val="3174DD7125D047A1A7E3224D17837D32"/>
          </w:pPr>
          <w:r>
            <w:t>Name 7</w:t>
          </w:r>
        </w:p>
      </w:docPartBody>
    </w:docPart>
    <w:docPart>
      <w:docPartPr>
        <w:name w:val="5D75F0010478463AB400B6D3848C11E3"/>
        <w:category>
          <w:name w:val="General"/>
          <w:gallery w:val="placeholder"/>
        </w:category>
        <w:types>
          <w:type w:val="bbPlcHdr"/>
        </w:types>
        <w:behaviors>
          <w:behavior w:val="content"/>
        </w:behaviors>
        <w:guid w:val="{F1CF4763-28CE-4CD6-9178-AA24B84FC256}"/>
      </w:docPartPr>
      <w:docPartBody>
        <w:p w:rsidR="00C8222A" w:rsidRDefault="00F914E6">
          <w:pPr>
            <w:pStyle w:val="5D75F0010478463AB400B6D3848C11E3"/>
          </w:pPr>
          <w:r>
            <w:t>7</w:t>
          </w:r>
        </w:p>
      </w:docPartBody>
    </w:docPart>
    <w:docPart>
      <w:docPartPr>
        <w:name w:val="0187C6218D08460A8D94C8A2CA39C339"/>
        <w:category>
          <w:name w:val="General"/>
          <w:gallery w:val="placeholder"/>
        </w:category>
        <w:types>
          <w:type w:val="bbPlcHdr"/>
        </w:types>
        <w:behaviors>
          <w:behavior w:val="content"/>
        </w:behaviors>
        <w:guid w:val="{EAA1DD04-086F-4308-AD3E-8DFA6637DE66}"/>
      </w:docPartPr>
      <w:docPartBody>
        <w:p w:rsidR="00C8222A" w:rsidRDefault="00F914E6">
          <w:pPr>
            <w:pStyle w:val="0187C6218D08460A8D94C8A2CA39C339"/>
          </w:pPr>
          <w:r>
            <w:t>8</w:t>
          </w:r>
        </w:p>
      </w:docPartBody>
    </w:docPart>
    <w:docPart>
      <w:docPartPr>
        <w:name w:val="4BEC929FF86A4CBDBD4C6B5A91E9A912"/>
        <w:category>
          <w:name w:val="General"/>
          <w:gallery w:val="placeholder"/>
        </w:category>
        <w:types>
          <w:type w:val="bbPlcHdr"/>
        </w:types>
        <w:behaviors>
          <w:behavior w:val="content"/>
        </w:behaviors>
        <w:guid w:val="{A84D97E0-8A3D-465B-B092-52F61A5A92FF}"/>
      </w:docPartPr>
      <w:docPartBody>
        <w:p w:rsidR="00C8222A" w:rsidRDefault="00F914E6">
          <w:pPr>
            <w:pStyle w:val="4BEC929FF86A4CBDBD4C6B5A91E9A912"/>
          </w:pPr>
          <w:r>
            <w:t>Name 8</w:t>
          </w:r>
        </w:p>
      </w:docPartBody>
    </w:docPart>
    <w:docPart>
      <w:docPartPr>
        <w:name w:val="82B8005E1B844B7F88E4F16DEC86471C"/>
        <w:category>
          <w:name w:val="General"/>
          <w:gallery w:val="placeholder"/>
        </w:category>
        <w:types>
          <w:type w:val="bbPlcHdr"/>
        </w:types>
        <w:behaviors>
          <w:behavior w:val="content"/>
        </w:behaviors>
        <w:guid w:val="{EFDEC24E-5CCE-4023-A38F-3C965E2684C4}"/>
      </w:docPartPr>
      <w:docPartBody>
        <w:p w:rsidR="00C8222A" w:rsidRDefault="00F914E6">
          <w:pPr>
            <w:pStyle w:val="82B8005E1B844B7F88E4F16DEC86471C"/>
          </w:pPr>
          <w:r w:rsidRPr="004051FA">
            <w:t>3</w:t>
          </w:r>
          <w:r>
            <w:t>pm</w:t>
          </w:r>
        </w:p>
      </w:docPartBody>
    </w:docPart>
    <w:docPart>
      <w:docPartPr>
        <w:name w:val="5B3B177E425045CA96361A4E8DBBC8F1"/>
        <w:category>
          <w:name w:val="General"/>
          <w:gallery w:val="placeholder"/>
        </w:category>
        <w:types>
          <w:type w:val="bbPlcHdr"/>
        </w:types>
        <w:behaviors>
          <w:behavior w:val="content"/>
        </w:behaviors>
        <w:guid w:val="{F85BD591-E653-47E6-BB54-AFB4F2BF42F9}"/>
      </w:docPartPr>
      <w:docPartBody>
        <w:p w:rsidR="00C8222A" w:rsidRDefault="00F914E6">
          <w:pPr>
            <w:pStyle w:val="5B3B177E425045CA96361A4E8DBBC8F1"/>
          </w:pPr>
          <w:r>
            <w:t>Name 8</w:t>
          </w:r>
        </w:p>
      </w:docPartBody>
    </w:docPart>
    <w:docPart>
      <w:docPartPr>
        <w:name w:val="7D012568EBE4453892B70CDA56071AD6"/>
        <w:category>
          <w:name w:val="General"/>
          <w:gallery w:val="placeholder"/>
        </w:category>
        <w:types>
          <w:type w:val="bbPlcHdr"/>
        </w:types>
        <w:behaviors>
          <w:behavior w:val="content"/>
        </w:behaviors>
        <w:guid w:val="{502D5BC6-D487-4902-948C-BABBC8DD977A}"/>
      </w:docPartPr>
      <w:docPartBody>
        <w:p w:rsidR="00C8222A" w:rsidRDefault="00F914E6">
          <w:pPr>
            <w:pStyle w:val="7D012568EBE4453892B70CDA56071AD6"/>
          </w:pPr>
          <w:r>
            <w:t>8</w:t>
          </w:r>
        </w:p>
      </w:docPartBody>
    </w:docPart>
    <w:docPart>
      <w:docPartPr>
        <w:name w:val="33DC2671334348FEB9ADDF6DC32A6451"/>
        <w:category>
          <w:name w:val="General"/>
          <w:gallery w:val="placeholder"/>
        </w:category>
        <w:types>
          <w:type w:val="bbPlcHdr"/>
        </w:types>
        <w:behaviors>
          <w:behavior w:val="content"/>
        </w:behaviors>
        <w:guid w:val="{C2C2B82E-87CE-48D8-B738-67D81FFAD862}"/>
      </w:docPartPr>
      <w:docPartBody>
        <w:p w:rsidR="00C8222A" w:rsidRDefault="00F914E6">
          <w:pPr>
            <w:pStyle w:val="33DC2671334348FEB9ADDF6DC32A6451"/>
          </w:pPr>
          <w:r>
            <w:t>9</w:t>
          </w:r>
        </w:p>
      </w:docPartBody>
    </w:docPart>
    <w:docPart>
      <w:docPartPr>
        <w:name w:val="A2CB389520084AF68243D9B556EC4F01"/>
        <w:category>
          <w:name w:val="General"/>
          <w:gallery w:val="placeholder"/>
        </w:category>
        <w:types>
          <w:type w:val="bbPlcHdr"/>
        </w:types>
        <w:behaviors>
          <w:behavior w:val="content"/>
        </w:behaviors>
        <w:guid w:val="{B3E22AED-22A3-4D27-A7BF-FAB829D166F9}"/>
      </w:docPartPr>
      <w:docPartBody>
        <w:p w:rsidR="00C8222A" w:rsidRDefault="00F914E6">
          <w:pPr>
            <w:pStyle w:val="A2CB389520084AF68243D9B556EC4F01"/>
          </w:pPr>
          <w:r>
            <w:t>Name 9</w:t>
          </w:r>
        </w:p>
      </w:docPartBody>
    </w:docPart>
    <w:docPart>
      <w:docPartPr>
        <w:name w:val="BEE42FB4868A4F1899F3A5985BCFE0CB"/>
        <w:category>
          <w:name w:val="General"/>
          <w:gallery w:val="placeholder"/>
        </w:category>
        <w:types>
          <w:type w:val="bbPlcHdr"/>
        </w:types>
        <w:behaviors>
          <w:behavior w:val="content"/>
        </w:behaviors>
        <w:guid w:val="{92CBCF54-0C63-45D1-B0C4-67EB93DB431B}"/>
      </w:docPartPr>
      <w:docPartBody>
        <w:p w:rsidR="00C8222A" w:rsidRDefault="00F914E6">
          <w:pPr>
            <w:pStyle w:val="BEE42FB4868A4F1899F3A5985BCFE0CB"/>
          </w:pPr>
          <w:r w:rsidRPr="004051FA">
            <w:t>4</w:t>
          </w:r>
          <w:r>
            <w:t>pm</w:t>
          </w:r>
        </w:p>
      </w:docPartBody>
    </w:docPart>
    <w:docPart>
      <w:docPartPr>
        <w:name w:val="ACEC1113E1D94008900B1A530420E42D"/>
        <w:category>
          <w:name w:val="General"/>
          <w:gallery w:val="placeholder"/>
        </w:category>
        <w:types>
          <w:type w:val="bbPlcHdr"/>
        </w:types>
        <w:behaviors>
          <w:behavior w:val="content"/>
        </w:behaviors>
        <w:guid w:val="{84907146-2C75-4923-BAAE-937420AB6F84}"/>
      </w:docPartPr>
      <w:docPartBody>
        <w:p w:rsidR="00C8222A" w:rsidRDefault="00F914E6">
          <w:pPr>
            <w:pStyle w:val="ACEC1113E1D94008900B1A530420E42D"/>
          </w:pPr>
          <w:r>
            <w:t>Name 9</w:t>
          </w:r>
        </w:p>
      </w:docPartBody>
    </w:docPart>
    <w:docPart>
      <w:docPartPr>
        <w:name w:val="7CCFD7D42216455DAE0B1C790A2CD697"/>
        <w:category>
          <w:name w:val="General"/>
          <w:gallery w:val="placeholder"/>
        </w:category>
        <w:types>
          <w:type w:val="bbPlcHdr"/>
        </w:types>
        <w:behaviors>
          <w:behavior w:val="content"/>
        </w:behaviors>
        <w:guid w:val="{81033C4A-33AB-4855-8870-A94F9C1EB67C}"/>
      </w:docPartPr>
      <w:docPartBody>
        <w:p w:rsidR="00C8222A" w:rsidRDefault="00F914E6">
          <w:pPr>
            <w:pStyle w:val="7CCFD7D42216455DAE0B1C790A2CD697"/>
          </w:pPr>
          <w:r>
            <w:t>9</w:t>
          </w:r>
        </w:p>
      </w:docPartBody>
    </w:docPart>
    <w:docPart>
      <w:docPartPr>
        <w:name w:val="20B884AE4FE346739EE2DFA12571618B"/>
        <w:category>
          <w:name w:val="General"/>
          <w:gallery w:val="placeholder"/>
        </w:category>
        <w:types>
          <w:type w:val="bbPlcHdr"/>
        </w:types>
        <w:behaviors>
          <w:behavior w:val="content"/>
        </w:behaviors>
        <w:guid w:val="{207FF107-7FC0-4ABB-9236-12E66503D5C3}"/>
      </w:docPartPr>
      <w:docPartBody>
        <w:p w:rsidR="00C8222A" w:rsidRDefault="00F914E6">
          <w:pPr>
            <w:pStyle w:val="20B884AE4FE346739EE2DFA12571618B"/>
          </w:pPr>
          <w:r>
            <w:t>10</w:t>
          </w:r>
        </w:p>
      </w:docPartBody>
    </w:docPart>
    <w:docPart>
      <w:docPartPr>
        <w:name w:val="813F26B889174A8F8D1DB9388180A390"/>
        <w:category>
          <w:name w:val="General"/>
          <w:gallery w:val="placeholder"/>
        </w:category>
        <w:types>
          <w:type w:val="bbPlcHdr"/>
        </w:types>
        <w:behaviors>
          <w:behavior w:val="content"/>
        </w:behaviors>
        <w:guid w:val="{255B2885-1A48-4DB5-B049-B511002853D5}"/>
      </w:docPartPr>
      <w:docPartBody>
        <w:p w:rsidR="00C8222A" w:rsidRDefault="00F914E6">
          <w:pPr>
            <w:pStyle w:val="813F26B889174A8F8D1DB9388180A390"/>
          </w:pPr>
          <w:r>
            <w:t>Name 10</w:t>
          </w:r>
        </w:p>
      </w:docPartBody>
    </w:docPart>
    <w:docPart>
      <w:docPartPr>
        <w:name w:val="9E4D918D9AE7430EB3E9B4099D5CE6A8"/>
        <w:category>
          <w:name w:val="General"/>
          <w:gallery w:val="placeholder"/>
        </w:category>
        <w:types>
          <w:type w:val="bbPlcHdr"/>
        </w:types>
        <w:behaviors>
          <w:behavior w:val="content"/>
        </w:behaviors>
        <w:guid w:val="{F43A4536-7FC1-446E-AEDA-A4354D8385EF}"/>
      </w:docPartPr>
      <w:docPartBody>
        <w:p w:rsidR="00C8222A" w:rsidRDefault="00F914E6">
          <w:pPr>
            <w:pStyle w:val="9E4D918D9AE7430EB3E9B4099D5CE6A8"/>
          </w:pPr>
          <w:r w:rsidRPr="004051FA">
            <w:t>5</w:t>
          </w:r>
          <w:r>
            <w:t>pm</w:t>
          </w:r>
        </w:p>
      </w:docPartBody>
    </w:docPart>
    <w:docPart>
      <w:docPartPr>
        <w:name w:val="651ACBDD901340F1BA5CA5747CD10CEC"/>
        <w:category>
          <w:name w:val="General"/>
          <w:gallery w:val="placeholder"/>
        </w:category>
        <w:types>
          <w:type w:val="bbPlcHdr"/>
        </w:types>
        <w:behaviors>
          <w:behavior w:val="content"/>
        </w:behaviors>
        <w:guid w:val="{A99741B8-21E2-44E8-B378-EE76D770861D}"/>
      </w:docPartPr>
      <w:docPartBody>
        <w:p w:rsidR="00C8222A" w:rsidRDefault="00F914E6">
          <w:pPr>
            <w:pStyle w:val="651ACBDD901340F1BA5CA5747CD10CEC"/>
          </w:pPr>
          <w:r>
            <w:t>Name 10</w:t>
          </w:r>
        </w:p>
      </w:docPartBody>
    </w:docPart>
    <w:docPart>
      <w:docPartPr>
        <w:name w:val="A46C47B32704425497B40FCD47623F7B"/>
        <w:category>
          <w:name w:val="General"/>
          <w:gallery w:val="placeholder"/>
        </w:category>
        <w:types>
          <w:type w:val="bbPlcHdr"/>
        </w:types>
        <w:behaviors>
          <w:behavior w:val="content"/>
        </w:behaviors>
        <w:guid w:val="{96A0490B-715D-4BB3-8058-57CB43FFF07E}"/>
      </w:docPartPr>
      <w:docPartBody>
        <w:p w:rsidR="00C8222A" w:rsidRDefault="00F914E6">
          <w:pPr>
            <w:pStyle w:val="A46C47B32704425497B40FCD47623F7B"/>
          </w:pPr>
          <w:r>
            <w:t>10</w:t>
          </w:r>
        </w:p>
      </w:docPartBody>
    </w:docPart>
    <w:docPart>
      <w:docPartPr>
        <w:name w:val="654DEA442D4F4B07AD754CADE3525294"/>
        <w:category>
          <w:name w:val="General"/>
          <w:gallery w:val="placeholder"/>
        </w:category>
        <w:types>
          <w:type w:val="bbPlcHdr"/>
        </w:types>
        <w:behaviors>
          <w:behavior w:val="content"/>
        </w:behaviors>
        <w:guid w:val="{93808BD4-601E-473D-B4D9-6C198167D808}"/>
      </w:docPartPr>
      <w:docPartBody>
        <w:p w:rsidR="00C8222A" w:rsidRDefault="00F914E6">
          <w:pPr>
            <w:pStyle w:val="654DEA442D4F4B07AD754CADE3525294"/>
          </w:pPr>
          <w:r w:rsidRPr="004051FA">
            <w:t>Wednesday</w:t>
          </w:r>
        </w:p>
      </w:docPartBody>
    </w:docPart>
    <w:docPart>
      <w:docPartPr>
        <w:name w:val="25C4C40FAB1B4C509A979FB62F722724"/>
        <w:category>
          <w:name w:val="General"/>
          <w:gallery w:val="placeholder"/>
        </w:category>
        <w:types>
          <w:type w:val="bbPlcHdr"/>
        </w:types>
        <w:behaviors>
          <w:behavior w:val="content"/>
        </w:behaviors>
        <w:guid w:val="{C3EAE5EE-322B-4514-91BB-7E8D80C3BE86}"/>
      </w:docPartPr>
      <w:docPartBody>
        <w:p w:rsidR="00C8222A" w:rsidRDefault="00F914E6">
          <w:pPr>
            <w:pStyle w:val="25C4C40FAB1B4C509A979FB62F722724"/>
          </w:pPr>
          <w:r w:rsidRPr="004051FA">
            <w:t>Time</w:t>
          </w:r>
        </w:p>
      </w:docPartBody>
    </w:docPart>
    <w:docPart>
      <w:docPartPr>
        <w:name w:val="8E8F226E7C9D400097732B0A71768101"/>
        <w:category>
          <w:name w:val="General"/>
          <w:gallery w:val="placeholder"/>
        </w:category>
        <w:types>
          <w:type w:val="bbPlcHdr"/>
        </w:types>
        <w:behaviors>
          <w:behavior w:val="content"/>
        </w:behaviors>
        <w:guid w:val="{0BE9C45B-C1F7-4CBC-9ED5-3CB1F4FA7EB9}"/>
      </w:docPartPr>
      <w:docPartBody>
        <w:p w:rsidR="00C8222A" w:rsidRDefault="00F914E6">
          <w:pPr>
            <w:pStyle w:val="8E8F226E7C9D400097732B0A71768101"/>
          </w:pPr>
          <w:r w:rsidRPr="004051FA">
            <w:t>Thursday</w:t>
          </w:r>
        </w:p>
      </w:docPartBody>
    </w:docPart>
    <w:docPart>
      <w:docPartPr>
        <w:name w:val="BA1F63F2323746F093A918D56C587E79"/>
        <w:category>
          <w:name w:val="General"/>
          <w:gallery w:val="placeholder"/>
        </w:category>
        <w:types>
          <w:type w:val="bbPlcHdr"/>
        </w:types>
        <w:behaviors>
          <w:behavior w:val="content"/>
        </w:behaviors>
        <w:guid w:val="{A033BE18-D9B6-444F-8FD5-6E96E184E44D}"/>
      </w:docPartPr>
      <w:docPartBody>
        <w:p w:rsidR="00C8222A" w:rsidRDefault="00F914E6">
          <w:pPr>
            <w:pStyle w:val="BA1F63F2323746F093A918D56C587E79"/>
          </w:pPr>
          <w:r w:rsidRPr="004051FA">
            <w:t>Number</w:t>
          </w:r>
        </w:p>
      </w:docPartBody>
    </w:docPart>
    <w:docPart>
      <w:docPartPr>
        <w:name w:val="64F3F764406243428CF0017C89B0714A"/>
        <w:category>
          <w:name w:val="General"/>
          <w:gallery w:val="placeholder"/>
        </w:category>
        <w:types>
          <w:type w:val="bbPlcHdr"/>
        </w:types>
        <w:behaviors>
          <w:behavior w:val="content"/>
        </w:behaviors>
        <w:guid w:val="{B38D4477-B716-4B31-8D81-E9B54090BD32}"/>
      </w:docPartPr>
      <w:docPartBody>
        <w:p w:rsidR="00C8222A" w:rsidRDefault="00F914E6">
          <w:pPr>
            <w:pStyle w:val="64F3F764406243428CF0017C89B0714A"/>
          </w:pPr>
          <w:r w:rsidRPr="004051FA">
            <w:t>Name</w:t>
          </w:r>
        </w:p>
      </w:docPartBody>
    </w:docPart>
    <w:docPart>
      <w:docPartPr>
        <w:name w:val="72CFAC15D64A4C5F8F5A6C6B16201FFE"/>
        <w:category>
          <w:name w:val="General"/>
          <w:gallery w:val="placeholder"/>
        </w:category>
        <w:types>
          <w:type w:val="bbPlcHdr"/>
        </w:types>
        <w:behaviors>
          <w:behavior w:val="content"/>
        </w:behaviors>
        <w:guid w:val="{CDA29311-560C-4980-A834-46FA6D4BCF01}"/>
      </w:docPartPr>
      <w:docPartBody>
        <w:p w:rsidR="00C8222A" w:rsidRDefault="00F914E6">
          <w:pPr>
            <w:pStyle w:val="72CFAC15D64A4C5F8F5A6C6B16201FFE"/>
          </w:pPr>
          <w:r>
            <w:rPr>
              <w:b/>
            </w:rPr>
            <w:t>am</w:t>
          </w:r>
          <w:r w:rsidRPr="004051FA">
            <w:rPr>
              <w:b/>
            </w:rPr>
            <w:t>/</w:t>
          </w:r>
          <w:r>
            <w:rPr>
              <w:b/>
            </w:rPr>
            <w:t>pm</w:t>
          </w:r>
        </w:p>
      </w:docPartBody>
    </w:docPart>
    <w:docPart>
      <w:docPartPr>
        <w:name w:val="633B781F75444B52A1AFBA52A1F48910"/>
        <w:category>
          <w:name w:val="General"/>
          <w:gallery w:val="placeholder"/>
        </w:category>
        <w:types>
          <w:type w:val="bbPlcHdr"/>
        </w:types>
        <w:behaviors>
          <w:behavior w:val="content"/>
        </w:behaviors>
        <w:guid w:val="{7CEEFD88-5711-4B38-AE46-CB825100EBCA}"/>
      </w:docPartPr>
      <w:docPartBody>
        <w:p w:rsidR="00C8222A" w:rsidRDefault="00F914E6">
          <w:pPr>
            <w:pStyle w:val="633B781F75444B52A1AFBA52A1F48910"/>
          </w:pPr>
          <w:r w:rsidRPr="004051FA">
            <w:t>Name</w:t>
          </w:r>
        </w:p>
      </w:docPartBody>
    </w:docPart>
    <w:docPart>
      <w:docPartPr>
        <w:name w:val="F6C20A8AC6CF4797B76FDEE6E5214EC1"/>
        <w:category>
          <w:name w:val="General"/>
          <w:gallery w:val="placeholder"/>
        </w:category>
        <w:types>
          <w:type w:val="bbPlcHdr"/>
        </w:types>
        <w:behaviors>
          <w:behavior w:val="content"/>
        </w:behaviors>
        <w:guid w:val="{894C291F-CF4D-4412-8477-FC5E96DCED9A}"/>
      </w:docPartPr>
      <w:docPartBody>
        <w:p w:rsidR="00C8222A" w:rsidRDefault="00F914E6">
          <w:pPr>
            <w:pStyle w:val="F6C20A8AC6CF4797B76FDEE6E5214EC1"/>
          </w:pPr>
          <w:r w:rsidRPr="004051FA">
            <w:t>Number</w:t>
          </w:r>
        </w:p>
      </w:docPartBody>
    </w:docPart>
    <w:docPart>
      <w:docPartPr>
        <w:name w:val="9E3EE38B893C46EF88D36DE98556CE71"/>
        <w:category>
          <w:name w:val="General"/>
          <w:gallery w:val="placeholder"/>
        </w:category>
        <w:types>
          <w:type w:val="bbPlcHdr"/>
        </w:types>
        <w:behaviors>
          <w:behavior w:val="content"/>
        </w:behaviors>
        <w:guid w:val="{E6229D35-7B43-4B5A-B138-351C82064F63}"/>
      </w:docPartPr>
      <w:docPartBody>
        <w:p w:rsidR="00C8222A" w:rsidRDefault="00F914E6">
          <w:pPr>
            <w:pStyle w:val="9E3EE38B893C46EF88D36DE98556CE71"/>
          </w:pPr>
          <w:r>
            <w:t>1</w:t>
          </w:r>
        </w:p>
      </w:docPartBody>
    </w:docPart>
    <w:docPart>
      <w:docPartPr>
        <w:name w:val="2F61DFE6F1254DF09A135CE026B15BF2"/>
        <w:category>
          <w:name w:val="General"/>
          <w:gallery w:val="placeholder"/>
        </w:category>
        <w:types>
          <w:type w:val="bbPlcHdr"/>
        </w:types>
        <w:behaviors>
          <w:behavior w:val="content"/>
        </w:behaviors>
        <w:guid w:val="{DC1880D0-4036-43F7-A608-100E9DE9C1BE}"/>
      </w:docPartPr>
      <w:docPartBody>
        <w:p w:rsidR="00C8222A" w:rsidRDefault="00F914E6">
          <w:pPr>
            <w:pStyle w:val="2F61DFE6F1254DF09A135CE026B15BF2"/>
          </w:pPr>
          <w:r>
            <w:t>Name 1</w:t>
          </w:r>
        </w:p>
      </w:docPartBody>
    </w:docPart>
    <w:docPart>
      <w:docPartPr>
        <w:name w:val="2F30630741474892BDD84336BC0B6853"/>
        <w:category>
          <w:name w:val="General"/>
          <w:gallery w:val="placeholder"/>
        </w:category>
        <w:types>
          <w:type w:val="bbPlcHdr"/>
        </w:types>
        <w:behaviors>
          <w:behavior w:val="content"/>
        </w:behaviors>
        <w:guid w:val="{25F84E7C-C9A1-4443-BE2D-F82ADB86A595}"/>
      </w:docPartPr>
      <w:docPartBody>
        <w:p w:rsidR="00C8222A" w:rsidRDefault="00F914E6">
          <w:pPr>
            <w:pStyle w:val="2F30630741474892BDD84336BC0B6853"/>
          </w:pPr>
          <w:r w:rsidRPr="004051FA">
            <w:t>8</w:t>
          </w:r>
          <w:r>
            <w:t>am</w:t>
          </w:r>
        </w:p>
      </w:docPartBody>
    </w:docPart>
    <w:docPart>
      <w:docPartPr>
        <w:name w:val="2261CDAFEA0C4DD3842AF34571A30E01"/>
        <w:category>
          <w:name w:val="General"/>
          <w:gallery w:val="placeholder"/>
        </w:category>
        <w:types>
          <w:type w:val="bbPlcHdr"/>
        </w:types>
        <w:behaviors>
          <w:behavior w:val="content"/>
        </w:behaviors>
        <w:guid w:val="{108EB330-4923-44E4-85C1-236006A103B8}"/>
      </w:docPartPr>
      <w:docPartBody>
        <w:p w:rsidR="00C8222A" w:rsidRDefault="00F914E6">
          <w:pPr>
            <w:pStyle w:val="2261CDAFEA0C4DD3842AF34571A30E01"/>
          </w:pPr>
          <w:r>
            <w:t>Name 1</w:t>
          </w:r>
        </w:p>
      </w:docPartBody>
    </w:docPart>
    <w:docPart>
      <w:docPartPr>
        <w:name w:val="04259C3CEE9D409C8DE025D2589BD619"/>
        <w:category>
          <w:name w:val="General"/>
          <w:gallery w:val="placeholder"/>
        </w:category>
        <w:types>
          <w:type w:val="bbPlcHdr"/>
        </w:types>
        <w:behaviors>
          <w:behavior w:val="content"/>
        </w:behaviors>
        <w:guid w:val="{906C1DF3-2F31-47A3-917D-DBFBE04DC507}"/>
      </w:docPartPr>
      <w:docPartBody>
        <w:p w:rsidR="00C8222A" w:rsidRDefault="00F914E6">
          <w:pPr>
            <w:pStyle w:val="04259C3CEE9D409C8DE025D2589BD619"/>
          </w:pPr>
          <w:r>
            <w:t>1</w:t>
          </w:r>
        </w:p>
      </w:docPartBody>
    </w:docPart>
    <w:docPart>
      <w:docPartPr>
        <w:name w:val="6C7785DDF9824AD2948A3DA32C0FE73E"/>
        <w:category>
          <w:name w:val="General"/>
          <w:gallery w:val="placeholder"/>
        </w:category>
        <w:types>
          <w:type w:val="bbPlcHdr"/>
        </w:types>
        <w:behaviors>
          <w:behavior w:val="content"/>
        </w:behaviors>
        <w:guid w:val="{7EAB54EE-5BAE-40C3-8542-1AE18A74BB96}"/>
      </w:docPartPr>
      <w:docPartBody>
        <w:p w:rsidR="00C8222A" w:rsidRDefault="00F914E6">
          <w:pPr>
            <w:pStyle w:val="6C7785DDF9824AD2948A3DA32C0FE73E"/>
          </w:pPr>
          <w:r>
            <w:t>2</w:t>
          </w:r>
        </w:p>
      </w:docPartBody>
    </w:docPart>
    <w:docPart>
      <w:docPartPr>
        <w:name w:val="B3C6D730D32C4D55B57A0950E12C9E5C"/>
        <w:category>
          <w:name w:val="General"/>
          <w:gallery w:val="placeholder"/>
        </w:category>
        <w:types>
          <w:type w:val="bbPlcHdr"/>
        </w:types>
        <w:behaviors>
          <w:behavior w:val="content"/>
        </w:behaviors>
        <w:guid w:val="{49006BDF-8114-4604-B9A0-2C1ADE64A484}"/>
      </w:docPartPr>
      <w:docPartBody>
        <w:p w:rsidR="00C8222A" w:rsidRDefault="00F914E6">
          <w:pPr>
            <w:pStyle w:val="B3C6D730D32C4D55B57A0950E12C9E5C"/>
          </w:pPr>
          <w:r>
            <w:t>Name 2</w:t>
          </w:r>
        </w:p>
      </w:docPartBody>
    </w:docPart>
    <w:docPart>
      <w:docPartPr>
        <w:name w:val="528D44BF474D42BCA798860EC1516E29"/>
        <w:category>
          <w:name w:val="General"/>
          <w:gallery w:val="placeholder"/>
        </w:category>
        <w:types>
          <w:type w:val="bbPlcHdr"/>
        </w:types>
        <w:behaviors>
          <w:behavior w:val="content"/>
        </w:behaviors>
        <w:guid w:val="{9D7E307C-5970-461E-A36F-53E789B9E838}"/>
      </w:docPartPr>
      <w:docPartBody>
        <w:p w:rsidR="00C8222A" w:rsidRDefault="00F914E6">
          <w:pPr>
            <w:pStyle w:val="528D44BF474D42BCA798860EC1516E29"/>
          </w:pPr>
          <w:r w:rsidRPr="004051FA">
            <w:t>9</w:t>
          </w:r>
          <w:r>
            <w:t>am</w:t>
          </w:r>
        </w:p>
      </w:docPartBody>
    </w:docPart>
    <w:docPart>
      <w:docPartPr>
        <w:name w:val="1F51E9B5E6F8442296CBF7AA78FB5531"/>
        <w:category>
          <w:name w:val="General"/>
          <w:gallery w:val="placeholder"/>
        </w:category>
        <w:types>
          <w:type w:val="bbPlcHdr"/>
        </w:types>
        <w:behaviors>
          <w:behavior w:val="content"/>
        </w:behaviors>
        <w:guid w:val="{2ABE8C24-FF7A-453C-B177-B8A682D1611A}"/>
      </w:docPartPr>
      <w:docPartBody>
        <w:p w:rsidR="00C8222A" w:rsidRDefault="00F914E6">
          <w:pPr>
            <w:pStyle w:val="1F51E9B5E6F8442296CBF7AA78FB5531"/>
          </w:pPr>
          <w:r>
            <w:t>Name 2</w:t>
          </w:r>
        </w:p>
      </w:docPartBody>
    </w:docPart>
    <w:docPart>
      <w:docPartPr>
        <w:name w:val="0EFA717DD3A64DB99903B5DCFCEDEF47"/>
        <w:category>
          <w:name w:val="General"/>
          <w:gallery w:val="placeholder"/>
        </w:category>
        <w:types>
          <w:type w:val="bbPlcHdr"/>
        </w:types>
        <w:behaviors>
          <w:behavior w:val="content"/>
        </w:behaviors>
        <w:guid w:val="{F2CFF071-BDCA-4693-AF6A-D472C15F5678}"/>
      </w:docPartPr>
      <w:docPartBody>
        <w:p w:rsidR="00C8222A" w:rsidRDefault="00F914E6">
          <w:pPr>
            <w:pStyle w:val="0EFA717DD3A64DB99903B5DCFCEDEF47"/>
          </w:pPr>
          <w:r>
            <w:t>2</w:t>
          </w:r>
        </w:p>
      </w:docPartBody>
    </w:docPart>
    <w:docPart>
      <w:docPartPr>
        <w:name w:val="C6FC2BD104B049B9B73CEEB5BFC65DA0"/>
        <w:category>
          <w:name w:val="General"/>
          <w:gallery w:val="placeholder"/>
        </w:category>
        <w:types>
          <w:type w:val="bbPlcHdr"/>
        </w:types>
        <w:behaviors>
          <w:behavior w:val="content"/>
        </w:behaviors>
        <w:guid w:val="{DF2C9BF5-E6F7-4A73-A454-BA9B63BC3E43}"/>
      </w:docPartPr>
      <w:docPartBody>
        <w:p w:rsidR="00C8222A" w:rsidRDefault="00F914E6">
          <w:pPr>
            <w:pStyle w:val="C6FC2BD104B049B9B73CEEB5BFC65DA0"/>
          </w:pPr>
          <w:r>
            <w:t>3</w:t>
          </w:r>
        </w:p>
      </w:docPartBody>
    </w:docPart>
    <w:docPart>
      <w:docPartPr>
        <w:name w:val="351F5E0279254399A796AF15448DC6F9"/>
        <w:category>
          <w:name w:val="General"/>
          <w:gallery w:val="placeholder"/>
        </w:category>
        <w:types>
          <w:type w:val="bbPlcHdr"/>
        </w:types>
        <w:behaviors>
          <w:behavior w:val="content"/>
        </w:behaviors>
        <w:guid w:val="{FB567D1D-5F5F-448B-AF98-AC9092B10E7D}"/>
      </w:docPartPr>
      <w:docPartBody>
        <w:p w:rsidR="00C8222A" w:rsidRDefault="00F914E6">
          <w:pPr>
            <w:pStyle w:val="351F5E0279254399A796AF15448DC6F9"/>
          </w:pPr>
          <w:r>
            <w:t>Name 3</w:t>
          </w:r>
        </w:p>
      </w:docPartBody>
    </w:docPart>
    <w:docPart>
      <w:docPartPr>
        <w:name w:val="0472A6EF91DC4A29AA1E042F8BCA62BA"/>
        <w:category>
          <w:name w:val="General"/>
          <w:gallery w:val="placeholder"/>
        </w:category>
        <w:types>
          <w:type w:val="bbPlcHdr"/>
        </w:types>
        <w:behaviors>
          <w:behavior w:val="content"/>
        </w:behaviors>
        <w:guid w:val="{DCF89968-BD41-4ACB-B7B4-6C5D1E6C16D8}"/>
      </w:docPartPr>
      <w:docPartBody>
        <w:p w:rsidR="00C8222A" w:rsidRDefault="00F914E6">
          <w:pPr>
            <w:pStyle w:val="0472A6EF91DC4A29AA1E042F8BCA62BA"/>
          </w:pPr>
          <w:r w:rsidRPr="004051FA">
            <w:t>10</w:t>
          </w:r>
          <w:r>
            <w:t>am</w:t>
          </w:r>
        </w:p>
      </w:docPartBody>
    </w:docPart>
    <w:docPart>
      <w:docPartPr>
        <w:name w:val="E77874C4127D4049BF8A4C1F92896E37"/>
        <w:category>
          <w:name w:val="General"/>
          <w:gallery w:val="placeholder"/>
        </w:category>
        <w:types>
          <w:type w:val="bbPlcHdr"/>
        </w:types>
        <w:behaviors>
          <w:behavior w:val="content"/>
        </w:behaviors>
        <w:guid w:val="{8B9A6896-99BE-47FD-BD50-3B55606B2DCC}"/>
      </w:docPartPr>
      <w:docPartBody>
        <w:p w:rsidR="00C8222A" w:rsidRDefault="00F914E6">
          <w:pPr>
            <w:pStyle w:val="E77874C4127D4049BF8A4C1F92896E37"/>
          </w:pPr>
          <w:r>
            <w:t>Name 3</w:t>
          </w:r>
        </w:p>
      </w:docPartBody>
    </w:docPart>
    <w:docPart>
      <w:docPartPr>
        <w:name w:val="22260B8179E1409ABEA3E2CA09CFD59F"/>
        <w:category>
          <w:name w:val="General"/>
          <w:gallery w:val="placeholder"/>
        </w:category>
        <w:types>
          <w:type w:val="bbPlcHdr"/>
        </w:types>
        <w:behaviors>
          <w:behavior w:val="content"/>
        </w:behaviors>
        <w:guid w:val="{114B536B-D302-47DE-BECB-3139B4DC2233}"/>
      </w:docPartPr>
      <w:docPartBody>
        <w:p w:rsidR="00C8222A" w:rsidRDefault="00F914E6">
          <w:pPr>
            <w:pStyle w:val="22260B8179E1409ABEA3E2CA09CFD59F"/>
          </w:pPr>
          <w:r>
            <w:t>3</w:t>
          </w:r>
        </w:p>
      </w:docPartBody>
    </w:docPart>
    <w:docPart>
      <w:docPartPr>
        <w:name w:val="7A291F48CC204DD1B1DA00B57FC56B28"/>
        <w:category>
          <w:name w:val="General"/>
          <w:gallery w:val="placeholder"/>
        </w:category>
        <w:types>
          <w:type w:val="bbPlcHdr"/>
        </w:types>
        <w:behaviors>
          <w:behavior w:val="content"/>
        </w:behaviors>
        <w:guid w:val="{64D3394F-14D0-4A6F-8C23-FCB8ED590D88}"/>
      </w:docPartPr>
      <w:docPartBody>
        <w:p w:rsidR="00C8222A" w:rsidRDefault="00F914E6">
          <w:pPr>
            <w:pStyle w:val="7A291F48CC204DD1B1DA00B57FC56B28"/>
          </w:pPr>
          <w:r>
            <w:t>4</w:t>
          </w:r>
        </w:p>
      </w:docPartBody>
    </w:docPart>
    <w:docPart>
      <w:docPartPr>
        <w:name w:val="B558A023BDE641A1878462CBF175826C"/>
        <w:category>
          <w:name w:val="General"/>
          <w:gallery w:val="placeholder"/>
        </w:category>
        <w:types>
          <w:type w:val="bbPlcHdr"/>
        </w:types>
        <w:behaviors>
          <w:behavior w:val="content"/>
        </w:behaviors>
        <w:guid w:val="{860F35D9-3A60-42C3-A47B-4B6925177125}"/>
      </w:docPartPr>
      <w:docPartBody>
        <w:p w:rsidR="00C8222A" w:rsidRDefault="00F914E6">
          <w:pPr>
            <w:pStyle w:val="B558A023BDE641A1878462CBF175826C"/>
          </w:pPr>
          <w:r>
            <w:t>Name 4</w:t>
          </w:r>
        </w:p>
      </w:docPartBody>
    </w:docPart>
    <w:docPart>
      <w:docPartPr>
        <w:name w:val="88353AE05DEB497A8DF5D8490692CD57"/>
        <w:category>
          <w:name w:val="General"/>
          <w:gallery w:val="placeholder"/>
        </w:category>
        <w:types>
          <w:type w:val="bbPlcHdr"/>
        </w:types>
        <w:behaviors>
          <w:behavior w:val="content"/>
        </w:behaviors>
        <w:guid w:val="{A4E85AB3-F7D8-4CFC-8A75-85FC96AF31FE}"/>
      </w:docPartPr>
      <w:docPartBody>
        <w:p w:rsidR="00C8222A" w:rsidRDefault="00F914E6">
          <w:pPr>
            <w:pStyle w:val="88353AE05DEB497A8DF5D8490692CD57"/>
          </w:pPr>
          <w:r w:rsidRPr="004051FA">
            <w:t>11</w:t>
          </w:r>
          <w:r>
            <w:t>am</w:t>
          </w:r>
        </w:p>
      </w:docPartBody>
    </w:docPart>
    <w:docPart>
      <w:docPartPr>
        <w:name w:val="D412D0206E37499FA605953B205547AA"/>
        <w:category>
          <w:name w:val="General"/>
          <w:gallery w:val="placeholder"/>
        </w:category>
        <w:types>
          <w:type w:val="bbPlcHdr"/>
        </w:types>
        <w:behaviors>
          <w:behavior w:val="content"/>
        </w:behaviors>
        <w:guid w:val="{A346E0D9-9AA8-4B3A-B440-A0B24D904769}"/>
      </w:docPartPr>
      <w:docPartBody>
        <w:p w:rsidR="00C8222A" w:rsidRDefault="00F914E6">
          <w:pPr>
            <w:pStyle w:val="D412D0206E37499FA605953B205547AA"/>
          </w:pPr>
          <w:r>
            <w:t>Name 4</w:t>
          </w:r>
        </w:p>
      </w:docPartBody>
    </w:docPart>
    <w:docPart>
      <w:docPartPr>
        <w:name w:val="78511E9FF74640B4A28669E9E9BA22F3"/>
        <w:category>
          <w:name w:val="General"/>
          <w:gallery w:val="placeholder"/>
        </w:category>
        <w:types>
          <w:type w:val="bbPlcHdr"/>
        </w:types>
        <w:behaviors>
          <w:behavior w:val="content"/>
        </w:behaviors>
        <w:guid w:val="{F7D7509D-9689-4C41-83DD-9D8BCB322B9C}"/>
      </w:docPartPr>
      <w:docPartBody>
        <w:p w:rsidR="00C8222A" w:rsidRDefault="00F914E6">
          <w:pPr>
            <w:pStyle w:val="78511E9FF74640B4A28669E9E9BA22F3"/>
          </w:pPr>
          <w:r>
            <w:t>4</w:t>
          </w:r>
        </w:p>
      </w:docPartBody>
    </w:docPart>
    <w:docPart>
      <w:docPartPr>
        <w:name w:val="C1FC2B87B8614491831FA3B7937D5A30"/>
        <w:category>
          <w:name w:val="General"/>
          <w:gallery w:val="placeholder"/>
        </w:category>
        <w:types>
          <w:type w:val="bbPlcHdr"/>
        </w:types>
        <w:behaviors>
          <w:behavior w:val="content"/>
        </w:behaviors>
        <w:guid w:val="{BA0B6749-95C2-4BA0-9520-F14C3E13B7C4}"/>
      </w:docPartPr>
      <w:docPartBody>
        <w:p w:rsidR="00C8222A" w:rsidRDefault="00F914E6">
          <w:pPr>
            <w:pStyle w:val="C1FC2B87B8614491831FA3B7937D5A30"/>
          </w:pPr>
          <w:r>
            <w:t>5</w:t>
          </w:r>
        </w:p>
      </w:docPartBody>
    </w:docPart>
    <w:docPart>
      <w:docPartPr>
        <w:name w:val="BE969A7F5A13498AAD49A240AECF921C"/>
        <w:category>
          <w:name w:val="General"/>
          <w:gallery w:val="placeholder"/>
        </w:category>
        <w:types>
          <w:type w:val="bbPlcHdr"/>
        </w:types>
        <w:behaviors>
          <w:behavior w:val="content"/>
        </w:behaviors>
        <w:guid w:val="{24F96F2F-1A6A-4AFB-A978-6AE0096B243A}"/>
      </w:docPartPr>
      <w:docPartBody>
        <w:p w:rsidR="00C8222A" w:rsidRDefault="00F914E6">
          <w:pPr>
            <w:pStyle w:val="BE969A7F5A13498AAD49A240AECF921C"/>
          </w:pPr>
          <w:r>
            <w:t>Name 5</w:t>
          </w:r>
        </w:p>
      </w:docPartBody>
    </w:docPart>
    <w:docPart>
      <w:docPartPr>
        <w:name w:val="B4AEF8E7F6BC403D9540F2BDB171346A"/>
        <w:category>
          <w:name w:val="General"/>
          <w:gallery w:val="placeholder"/>
        </w:category>
        <w:types>
          <w:type w:val="bbPlcHdr"/>
        </w:types>
        <w:behaviors>
          <w:behavior w:val="content"/>
        </w:behaviors>
        <w:guid w:val="{CF27C282-0539-4C92-9278-02E75FCB3B8C}"/>
      </w:docPartPr>
      <w:docPartBody>
        <w:p w:rsidR="00C8222A" w:rsidRDefault="00F914E6">
          <w:pPr>
            <w:pStyle w:val="B4AEF8E7F6BC403D9540F2BDB171346A"/>
          </w:pPr>
          <w:r w:rsidRPr="004051FA">
            <w:t>12</w:t>
          </w:r>
          <w:r>
            <w:t>pm</w:t>
          </w:r>
        </w:p>
      </w:docPartBody>
    </w:docPart>
    <w:docPart>
      <w:docPartPr>
        <w:name w:val="97EF1881494E472B886E2CC76CF89DCC"/>
        <w:category>
          <w:name w:val="General"/>
          <w:gallery w:val="placeholder"/>
        </w:category>
        <w:types>
          <w:type w:val="bbPlcHdr"/>
        </w:types>
        <w:behaviors>
          <w:behavior w:val="content"/>
        </w:behaviors>
        <w:guid w:val="{2D97B80E-C8A6-434E-8F1C-0AE6D29AE1E6}"/>
      </w:docPartPr>
      <w:docPartBody>
        <w:p w:rsidR="00C8222A" w:rsidRDefault="00F914E6">
          <w:pPr>
            <w:pStyle w:val="97EF1881494E472B886E2CC76CF89DCC"/>
          </w:pPr>
          <w:r>
            <w:t>Name 5</w:t>
          </w:r>
        </w:p>
      </w:docPartBody>
    </w:docPart>
    <w:docPart>
      <w:docPartPr>
        <w:name w:val="A09F783C89E94F4BA9618069074B6E48"/>
        <w:category>
          <w:name w:val="General"/>
          <w:gallery w:val="placeholder"/>
        </w:category>
        <w:types>
          <w:type w:val="bbPlcHdr"/>
        </w:types>
        <w:behaviors>
          <w:behavior w:val="content"/>
        </w:behaviors>
        <w:guid w:val="{26E0E8F3-0EDB-45F1-A4CF-74558925CBE4}"/>
      </w:docPartPr>
      <w:docPartBody>
        <w:p w:rsidR="00C8222A" w:rsidRDefault="00F914E6">
          <w:pPr>
            <w:pStyle w:val="A09F783C89E94F4BA9618069074B6E48"/>
          </w:pPr>
          <w:r>
            <w:t>5</w:t>
          </w:r>
        </w:p>
      </w:docPartBody>
    </w:docPart>
    <w:docPart>
      <w:docPartPr>
        <w:name w:val="B3EE2C5491CC4B8C8697C2081B6C103C"/>
        <w:category>
          <w:name w:val="General"/>
          <w:gallery w:val="placeholder"/>
        </w:category>
        <w:types>
          <w:type w:val="bbPlcHdr"/>
        </w:types>
        <w:behaviors>
          <w:behavior w:val="content"/>
        </w:behaviors>
        <w:guid w:val="{05FBCAB8-69C8-416D-A738-89C73F3AF220}"/>
      </w:docPartPr>
      <w:docPartBody>
        <w:p w:rsidR="00C8222A" w:rsidRDefault="00F914E6">
          <w:pPr>
            <w:pStyle w:val="B3EE2C5491CC4B8C8697C2081B6C103C"/>
          </w:pPr>
          <w:r>
            <w:t>6</w:t>
          </w:r>
        </w:p>
      </w:docPartBody>
    </w:docPart>
    <w:docPart>
      <w:docPartPr>
        <w:name w:val="8D95F3E0FCEA4B3994B58690876F3916"/>
        <w:category>
          <w:name w:val="General"/>
          <w:gallery w:val="placeholder"/>
        </w:category>
        <w:types>
          <w:type w:val="bbPlcHdr"/>
        </w:types>
        <w:behaviors>
          <w:behavior w:val="content"/>
        </w:behaviors>
        <w:guid w:val="{A28D6024-933E-43F7-ADC7-BE469F16C615}"/>
      </w:docPartPr>
      <w:docPartBody>
        <w:p w:rsidR="00C8222A" w:rsidRDefault="00F914E6">
          <w:pPr>
            <w:pStyle w:val="8D95F3E0FCEA4B3994B58690876F3916"/>
          </w:pPr>
          <w:r>
            <w:t>Name 6</w:t>
          </w:r>
        </w:p>
      </w:docPartBody>
    </w:docPart>
    <w:docPart>
      <w:docPartPr>
        <w:name w:val="12F60B94B0FB41EB8E98A25F147CC739"/>
        <w:category>
          <w:name w:val="General"/>
          <w:gallery w:val="placeholder"/>
        </w:category>
        <w:types>
          <w:type w:val="bbPlcHdr"/>
        </w:types>
        <w:behaviors>
          <w:behavior w:val="content"/>
        </w:behaviors>
        <w:guid w:val="{2136E3A3-A023-490F-91A0-8643CE919788}"/>
      </w:docPartPr>
      <w:docPartBody>
        <w:p w:rsidR="00C8222A" w:rsidRDefault="00F914E6">
          <w:pPr>
            <w:pStyle w:val="12F60B94B0FB41EB8E98A25F147CC739"/>
          </w:pPr>
          <w:r w:rsidRPr="004051FA">
            <w:t>1</w:t>
          </w:r>
          <w:r>
            <w:t>pm</w:t>
          </w:r>
        </w:p>
      </w:docPartBody>
    </w:docPart>
    <w:docPart>
      <w:docPartPr>
        <w:name w:val="DCEA0CA89E654287B353B97BACC1CE9C"/>
        <w:category>
          <w:name w:val="General"/>
          <w:gallery w:val="placeholder"/>
        </w:category>
        <w:types>
          <w:type w:val="bbPlcHdr"/>
        </w:types>
        <w:behaviors>
          <w:behavior w:val="content"/>
        </w:behaviors>
        <w:guid w:val="{CA5BC0CC-F9BE-4332-96FE-893F8547BC3D}"/>
      </w:docPartPr>
      <w:docPartBody>
        <w:p w:rsidR="00C8222A" w:rsidRDefault="00F914E6">
          <w:pPr>
            <w:pStyle w:val="DCEA0CA89E654287B353B97BACC1CE9C"/>
          </w:pPr>
          <w:r>
            <w:t>Name 6</w:t>
          </w:r>
        </w:p>
      </w:docPartBody>
    </w:docPart>
    <w:docPart>
      <w:docPartPr>
        <w:name w:val="13247E9EFBE8438E97D986720DE7DA14"/>
        <w:category>
          <w:name w:val="General"/>
          <w:gallery w:val="placeholder"/>
        </w:category>
        <w:types>
          <w:type w:val="bbPlcHdr"/>
        </w:types>
        <w:behaviors>
          <w:behavior w:val="content"/>
        </w:behaviors>
        <w:guid w:val="{018214E3-032D-4F2D-BD00-58E51927F3B3}"/>
      </w:docPartPr>
      <w:docPartBody>
        <w:p w:rsidR="00C8222A" w:rsidRDefault="00F914E6">
          <w:pPr>
            <w:pStyle w:val="13247E9EFBE8438E97D986720DE7DA14"/>
          </w:pPr>
          <w:r>
            <w:t>6</w:t>
          </w:r>
        </w:p>
      </w:docPartBody>
    </w:docPart>
    <w:docPart>
      <w:docPartPr>
        <w:name w:val="436F495B98D045A1A0368E01E4BD47D4"/>
        <w:category>
          <w:name w:val="General"/>
          <w:gallery w:val="placeholder"/>
        </w:category>
        <w:types>
          <w:type w:val="bbPlcHdr"/>
        </w:types>
        <w:behaviors>
          <w:behavior w:val="content"/>
        </w:behaviors>
        <w:guid w:val="{341183EA-BDE3-46D9-AA64-7322F0E8C736}"/>
      </w:docPartPr>
      <w:docPartBody>
        <w:p w:rsidR="00C8222A" w:rsidRDefault="00F914E6">
          <w:pPr>
            <w:pStyle w:val="436F495B98D045A1A0368E01E4BD47D4"/>
          </w:pPr>
          <w:r>
            <w:t>7</w:t>
          </w:r>
        </w:p>
      </w:docPartBody>
    </w:docPart>
    <w:docPart>
      <w:docPartPr>
        <w:name w:val="8DC171582070470899DE47022242DE87"/>
        <w:category>
          <w:name w:val="General"/>
          <w:gallery w:val="placeholder"/>
        </w:category>
        <w:types>
          <w:type w:val="bbPlcHdr"/>
        </w:types>
        <w:behaviors>
          <w:behavior w:val="content"/>
        </w:behaviors>
        <w:guid w:val="{4AD003B0-85B7-421C-B128-13097562A3F6}"/>
      </w:docPartPr>
      <w:docPartBody>
        <w:p w:rsidR="00C8222A" w:rsidRDefault="00F914E6">
          <w:pPr>
            <w:pStyle w:val="8DC171582070470899DE47022242DE87"/>
          </w:pPr>
          <w:r>
            <w:t>Name 7</w:t>
          </w:r>
        </w:p>
      </w:docPartBody>
    </w:docPart>
    <w:docPart>
      <w:docPartPr>
        <w:name w:val="B30B1218C61D455595EA24126B0216C2"/>
        <w:category>
          <w:name w:val="General"/>
          <w:gallery w:val="placeholder"/>
        </w:category>
        <w:types>
          <w:type w:val="bbPlcHdr"/>
        </w:types>
        <w:behaviors>
          <w:behavior w:val="content"/>
        </w:behaviors>
        <w:guid w:val="{C41F99B2-285E-4253-BE33-C8E62253324D}"/>
      </w:docPartPr>
      <w:docPartBody>
        <w:p w:rsidR="00C8222A" w:rsidRDefault="00F914E6">
          <w:pPr>
            <w:pStyle w:val="B30B1218C61D455595EA24126B0216C2"/>
          </w:pPr>
          <w:r w:rsidRPr="004051FA">
            <w:t>2</w:t>
          </w:r>
          <w:r>
            <w:t>pm</w:t>
          </w:r>
        </w:p>
      </w:docPartBody>
    </w:docPart>
    <w:docPart>
      <w:docPartPr>
        <w:name w:val="DB247609E12C45A5814CF802EC5DB103"/>
        <w:category>
          <w:name w:val="General"/>
          <w:gallery w:val="placeholder"/>
        </w:category>
        <w:types>
          <w:type w:val="bbPlcHdr"/>
        </w:types>
        <w:behaviors>
          <w:behavior w:val="content"/>
        </w:behaviors>
        <w:guid w:val="{F0B9696D-F299-480F-B761-DC7D2A976046}"/>
      </w:docPartPr>
      <w:docPartBody>
        <w:p w:rsidR="00C8222A" w:rsidRDefault="00F914E6">
          <w:pPr>
            <w:pStyle w:val="DB247609E12C45A5814CF802EC5DB103"/>
          </w:pPr>
          <w:r>
            <w:t>Name 7</w:t>
          </w:r>
        </w:p>
      </w:docPartBody>
    </w:docPart>
    <w:docPart>
      <w:docPartPr>
        <w:name w:val="D1ED5FDEEBCC4CC18CEC976733965BC2"/>
        <w:category>
          <w:name w:val="General"/>
          <w:gallery w:val="placeholder"/>
        </w:category>
        <w:types>
          <w:type w:val="bbPlcHdr"/>
        </w:types>
        <w:behaviors>
          <w:behavior w:val="content"/>
        </w:behaviors>
        <w:guid w:val="{251E0537-285D-4F51-A57F-FB4AE7296F90}"/>
      </w:docPartPr>
      <w:docPartBody>
        <w:p w:rsidR="00C8222A" w:rsidRDefault="00F914E6">
          <w:pPr>
            <w:pStyle w:val="D1ED5FDEEBCC4CC18CEC976733965BC2"/>
          </w:pPr>
          <w:r>
            <w:t>7</w:t>
          </w:r>
        </w:p>
      </w:docPartBody>
    </w:docPart>
    <w:docPart>
      <w:docPartPr>
        <w:name w:val="7D9BC23C52B3428491F8F17C59D9CC75"/>
        <w:category>
          <w:name w:val="General"/>
          <w:gallery w:val="placeholder"/>
        </w:category>
        <w:types>
          <w:type w:val="bbPlcHdr"/>
        </w:types>
        <w:behaviors>
          <w:behavior w:val="content"/>
        </w:behaviors>
        <w:guid w:val="{B3AEF264-180B-4EA4-BC38-E0223D5F11E7}"/>
      </w:docPartPr>
      <w:docPartBody>
        <w:p w:rsidR="00C8222A" w:rsidRDefault="00F914E6">
          <w:pPr>
            <w:pStyle w:val="7D9BC23C52B3428491F8F17C59D9CC75"/>
          </w:pPr>
          <w:r>
            <w:t>8</w:t>
          </w:r>
        </w:p>
      </w:docPartBody>
    </w:docPart>
    <w:docPart>
      <w:docPartPr>
        <w:name w:val="9B32D2E63E1B47C8BEA7ECD2727EF100"/>
        <w:category>
          <w:name w:val="General"/>
          <w:gallery w:val="placeholder"/>
        </w:category>
        <w:types>
          <w:type w:val="bbPlcHdr"/>
        </w:types>
        <w:behaviors>
          <w:behavior w:val="content"/>
        </w:behaviors>
        <w:guid w:val="{9E75FF12-2B59-4585-86C5-390B3A905005}"/>
      </w:docPartPr>
      <w:docPartBody>
        <w:p w:rsidR="00C8222A" w:rsidRDefault="00F914E6">
          <w:pPr>
            <w:pStyle w:val="9B32D2E63E1B47C8BEA7ECD2727EF100"/>
          </w:pPr>
          <w:r>
            <w:t>Name 8</w:t>
          </w:r>
        </w:p>
      </w:docPartBody>
    </w:docPart>
    <w:docPart>
      <w:docPartPr>
        <w:name w:val="C227272A1E5A4DA69B4020AB7FD73EA5"/>
        <w:category>
          <w:name w:val="General"/>
          <w:gallery w:val="placeholder"/>
        </w:category>
        <w:types>
          <w:type w:val="bbPlcHdr"/>
        </w:types>
        <w:behaviors>
          <w:behavior w:val="content"/>
        </w:behaviors>
        <w:guid w:val="{D0611E37-9BDB-420B-9BF5-609A7D72745C}"/>
      </w:docPartPr>
      <w:docPartBody>
        <w:p w:rsidR="00C8222A" w:rsidRDefault="00F914E6">
          <w:pPr>
            <w:pStyle w:val="C227272A1E5A4DA69B4020AB7FD73EA5"/>
          </w:pPr>
          <w:r w:rsidRPr="004051FA">
            <w:t>3</w:t>
          </w:r>
          <w:r>
            <w:t>pm</w:t>
          </w:r>
        </w:p>
      </w:docPartBody>
    </w:docPart>
    <w:docPart>
      <w:docPartPr>
        <w:name w:val="758DCF8948D0439E96EF8F33DD2F7647"/>
        <w:category>
          <w:name w:val="General"/>
          <w:gallery w:val="placeholder"/>
        </w:category>
        <w:types>
          <w:type w:val="bbPlcHdr"/>
        </w:types>
        <w:behaviors>
          <w:behavior w:val="content"/>
        </w:behaviors>
        <w:guid w:val="{5F924520-D768-4776-B612-FDD6DD63B5B3}"/>
      </w:docPartPr>
      <w:docPartBody>
        <w:p w:rsidR="00C8222A" w:rsidRDefault="00F914E6">
          <w:pPr>
            <w:pStyle w:val="758DCF8948D0439E96EF8F33DD2F7647"/>
          </w:pPr>
          <w:r>
            <w:t>Name 8</w:t>
          </w:r>
        </w:p>
      </w:docPartBody>
    </w:docPart>
    <w:docPart>
      <w:docPartPr>
        <w:name w:val="AB06450AE65F4E1CBD6914A96DC0D352"/>
        <w:category>
          <w:name w:val="General"/>
          <w:gallery w:val="placeholder"/>
        </w:category>
        <w:types>
          <w:type w:val="bbPlcHdr"/>
        </w:types>
        <w:behaviors>
          <w:behavior w:val="content"/>
        </w:behaviors>
        <w:guid w:val="{A9F0185F-C7BB-44A8-AE3B-D35EFE8CE43E}"/>
      </w:docPartPr>
      <w:docPartBody>
        <w:p w:rsidR="00C8222A" w:rsidRDefault="00F914E6">
          <w:pPr>
            <w:pStyle w:val="AB06450AE65F4E1CBD6914A96DC0D352"/>
          </w:pPr>
          <w:r>
            <w:t>8</w:t>
          </w:r>
        </w:p>
      </w:docPartBody>
    </w:docPart>
    <w:docPart>
      <w:docPartPr>
        <w:name w:val="20DD73A99439441DAAD42A5CF29FD741"/>
        <w:category>
          <w:name w:val="General"/>
          <w:gallery w:val="placeholder"/>
        </w:category>
        <w:types>
          <w:type w:val="bbPlcHdr"/>
        </w:types>
        <w:behaviors>
          <w:behavior w:val="content"/>
        </w:behaviors>
        <w:guid w:val="{B7779517-5535-4617-83E1-91EA9BF7A51A}"/>
      </w:docPartPr>
      <w:docPartBody>
        <w:p w:rsidR="00C8222A" w:rsidRDefault="00F914E6">
          <w:pPr>
            <w:pStyle w:val="20DD73A99439441DAAD42A5CF29FD741"/>
          </w:pPr>
          <w:r>
            <w:t>9</w:t>
          </w:r>
        </w:p>
      </w:docPartBody>
    </w:docPart>
    <w:docPart>
      <w:docPartPr>
        <w:name w:val="2191C813A68F4F0BB41EBE8B8C422F99"/>
        <w:category>
          <w:name w:val="General"/>
          <w:gallery w:val="placeholder"/>
        </w:category>
        <w:types>
          <w:type w:val="bbPlcHdr"/>
        </w:types>
        <w:behaviors>
          <w:behavior w:val="content"/>
        </w:behaviors>
        <w:guid w:val="{C649437B-4493-4024-BAC6-4A327C8EEF09}"/>
      </w:docPartPr>
      <w:docPartBody>
        <w:p w:rsidR="00C8222A" w:rsidRDefault="00F914E6">
          <w:pPr>
            <w:pStyle w:val="2191C813A68F4F0BB41EBE8B8C422F99"/>
          </w:pPr>
          <w:r>
            <w:t>Name 9</w:t>
          </w:r>
        </w:p>
      </w:docPartBody>
    </w:docPart>
    <w:docPart>
      <w:docPartPr>
        <w:name w:val="6F682E8A517C457BBCC931B8697C3BE1"/>
        <w:category>
          <w:name w:val="General"/>
          <w:gallery w:val="placeholder"/>
        </w:category>
        <w:types>
          <w:type w:val="bbPlcHdr"/>
        </w:types>
        <w:behaviors>
          <w:behavior w:val="content"/>
        </w:behaviors>
        <w:guid w:val="{584861B3-5513-4931-98CB-5A856C4BD5E0}"/>
      </w:docPartPr>
      <w:docPartBody>
        <w:p w:rsidR="00C8222A" w:rsidRDefault="00F914E6">
          <w:pPr>
            <w:pStyle w:val="6F682E8A517C457BBCC931B8697C3BE1"/>
          </w:pPr>
          <w:r w:rsidRPr="004051FA">
            <w:t>4</w:t>
          </w:r>
          <w:r>
            <w:t>pm</w:t>
          </w:r>
        </w:p>
      </w:docPartBody>
    </w:docPart>
    <w:docPart>
      <w:docPartPr>
        <w:name w:val="512438158304454D860DBE74931A0CDC"/>
        <w:category>
          <w:name w:val="General"/>
          <w:gallery w:val="placeholder"/>
        </w:category>
        <w:types>
          <w:type w:val="bbPlcHdr"/>
        </w:types>
        <w:behaviors>
          <w:behavior w:val="content"/>
        </w:behaviors>
        <w:guid w:val="{5E04A2EE-0B6C-4741-984C-1252C55E2DD1}"/>
      </w:docPartPr>
      <w:docPartBody>
        <w:p w:rsidR="00C8222A" w:rsidRDefault="00F914E6">
          <w:pPr>
            <w:pStyle w:val="512438158304454D860DBE74931A0CDC"/>
          </w:pPr>
          <w:r>
            <w:t>Name 9</w:t>
          </w:r>
        </w:p>
      </w:docPartBody>
    </w:docPart>
    <w:docPart>
      <w:docPartPr>
        <w:name w:val="0E9EECF68458473ABD869473E5B691B9"/>
        <w:category>
          <w:name w:val="General"/>
          <w:gallery w:val="placeholder"/>
        </w:category>
        <w:types>
          <w:type w:val="bbPlcHdr"/>
        </w:types>
        <w:behaviors>
          <w:behavior w:val="content"/>
        </w:behaviors>
        <w:guid w:val="{31F02CE7-C1DC-40F3-A868-EA2F09B6A791}"/>
      </w:docPartPr>
      <w:docPartBody>
        <w:p w:rsidR="00C8222A" w:rsidRDefault="00F914E6">
          <w:pPr>
            <w:pStyle w:val="0E9EECF68458473ABD869473E5B691B9"/>
          </w:pPr>
          <w:r>
            <w:t>9</w:t>
          </w:r>
        </w:p>
      </w:docPartBody>
    </w:docPart>
    <w:docPart>
      <w:docPartPr>
        <w:name w:val="A321CEEFD5E4417D8850D4343B530A0F"/>
        <w:category>
          <w:name w:val="General"/>
          <w:gallery w:val="placeholder"/>
        </w:category>
        <w:types>
          <w:type w:val="bbPlcHdr"/>
        </w:types>
        <w:behaviors>
          <w:behavior w:val="content"/>
        </w:behaviors>
        <w:guid w:val="{46FD8D5E-AA4A-4CCC-AA06-A4AE6AF1EF38}"/>
      </w:docPartPr>
      <w:docPartBody>
        <w:p w:rsidR="00C8222A" w:rsidRDefault="00F914E6">
          <w:pPr>
            <w:pStyle w:val="A321CEEFD5E4417D8850D4343B530A0F"/>
          </w:pPr>
          <w:r>
            <w:t>10</w:t>
          </w:r>
        </w:p>
      </w:docPartBody>
    </w:docPart>
    <w:docPart>
      <w:docPartPr>
        <w:name w:val="366CEF5869064D4EB5959BAC3A0AFBC6"/>
        <w:category>
          <w:name w:val="General"/>
          <w:gallery w:val="placeholder"/>
        </w:category>
        <w:types>
          <w:type w:val="bbPlcHdr"/>
        </w:types>
        <w:behaviors>
          <w:behavior w:val="content"/>
        </w:behaviors>
        <w:guid w:val="{59E7C613-9F7C-40F9-B853-6F9348B7A1D2}"/>
      </w:docPartPr>
      <w:docPartBody>
        <w:p w:rsidR="00C8222A" w:rsidRDefault="00F914E6">
          <w:pPr>
            <w:pStyle w:val="366CEF5869064D4EB5959BAC3A0AFBC6"/>
          </w:pPr>
          <w:r>
            <w:t>Name 10</w:t>
          </w:r>
        </w:p>
      </w:docPartBody>
    </w:docPart>
    <w:docPart>
      <w:docPartPr>
        <w:name w:val="CDFDA1429C684AC4AD411D470C21B990"/>
        <w:category>
          <w:name w:val="General"/>
          <w:gallery w:val="placeholder"/>
        </w:category>
        <w:types>
          <w:type w:val="bbPlcHdr"/>
        </w:types>
        <w:behaviors>
          <w:behavior w:val="content"/>
        </w:behaviors>
        <w:guid w:val="{B9CA868E-A6F6-42D5-B10A-A0A497D735EF}"/>
      </w:docPartPr>
      <w:docPartBody>
        <w:p w:rsidR="00C8222A" w:rsidRDefault="00F914E6">
          <w:pPr>
            <w:pStyle w:val="CDFDA1429C684AC4AD411D470C21B990"/>
          </w:pPr>
          <w:r w:rsidRPr="004051FA">
            <w:t>5</w:t>
          </w:r>
          <w:r>
            <w:t>pm</w:t>
          </w:r>
        </w:p>
      </w:docPartBody>
    </w:docPart>
    <w:docPart>
      <w:docPartPr>
        <w:name w:val="72BCDB97A0384467A4598CC1C8E9DD3D"/>
        <w:category>
          <w:name w:val="General"/>
          <w:gallery w:val="placeholder"/>
        </w:category>
        <w:types>
          <w:type w:val="bbPlcHdr"/>
        </w:types>
        <w:behaviors>
          <w:behavior w:val="content"/>
        </w:behaviors>
        <w:guid w:val="{6C368DDD-3F5C-42F4-A1DE-4F77C1393721}"/>
      </w:docPartPr>
      <w:docPartBody>
        <w:p w:rsidR="00C8222A" w:rsidRDefault="00F914E6">
          <w:pPr>
            <w:pStyle w:val="72BCDB97A0384467A4598CC1C8E9DD3D"/>
          </w:pPr>
          <w:r>
            <w:t>Name 10</w:t>
          </w:r>
        </w:p>
      </w:docPartBody>
    </w:docPart>
    <w:docPart>
      <w:docPartPr>
        <w:name w:val="4CEA67810C3F4442A87E5C9493250C6C"/>
        <w:category>
          <w:name w:val="General"/>
          <w:gallery w:val="placeholder"/>
        </w:category>
        <w:types>
          <w:type w:val="bbPlcHdr"/>
        </w:types>
        <w:behaviors>
          <w:behavior w:val="content"/>
        </w:behaviors>
        <w:guid w:val="{CDEB4B29-42DF-444C-A1E0-62F76C006276}"/>
      </w:docPartPr>
      <w:docPartBody>
        <w:p w:rsidR="00C8222A" w:rsidRDefault="00F914E6">
          <w:pPr>
            <w:pStyle w:val="4CEA67810C3F4442A87E5C9493250C6C"/>
          </w:pPr>
          <w:r>
            <w:t>10</w:t>
          </w:r>
        </w:p>
      </w:docPartBody>
    </w:docPart>
    <w:docPart>
      <w:docPartPr>
        <w:name w:val="9DABDDFF15834F1F9C35581AB64EF72D"/>
        <w:category>
          <w:name w:val="General"/>
          <w:gallery w:val="placeholder"/>
        </w:category>
        <w:types>
          <w:type w:val="bbPlcHdr"/>
        </w:types>
        <w:behaviors>
          <w:behavior w:val="content"/>
        </w:behaviors>
        <w:guid w:val="{E205A350-4807-49E5-A93C-E482B4203E79}"/>
      </w:docPartPr>
      <w:docPartBody>
        <w:p w:rsidR="00C8222A" w:rsidRDefault="00F914E6">
          <w:pPr>
            <w:pStyle w:val="9DABDDFF15834F1F9C35581AB64EF72D"/>
          </w:pPr>
          <w:r w:rsidRPr="004051FA">
            <w:t>Friday</w:t>
          </w:r>
        </w:p>
      </w:docPartBody>
    </w:docPart>
    <w:docPart>
      <w:docPartPr>
        <w:name w:val="0374E768E5974118A5C7F98E886DBB38"/>
        <w:category>
          <w:name w:val="General"/>
          <w:gallery w:val="placeholder"/>
        </w:category>
        <w:types>
          <w:type w:val="bbPlcHdr"/>
        </w:types>
        <w:behaviors>
          <w:behavior w:val="content"/>
        </w:behaviors>
        <w:guid w:val="{54609B02-1694-445F-805C-1E3002F12725}"/>
      </w:docPartPr>
      <w:docPartBody>
        <w:p w:rsidR="00C8222A" w:rsidRDefault="00F914E6">
          <w:pPr>
            <w:pStyle w:val="0374E768E5974118A5C7F98E886DBB38"/>
          </w:pPr>
          <w:r w:rsidRPr="004051FA">
            <w:t>Time</w:t>
          </w:r>
        </w:p>
      </w:docPartBody>
    </w:docPart>
    <w:docPart>
      <w:docPartPr>
        <w:name w:val="B8627488BBCE47A684C1CD16EE4283C9"/>
        <w:category>
          <w:name w:val="General"/>
          <w:gallery w:val="placeholder"/>
        </w:category>
        <w:types>
          <w:type w:val="bbPlcHdr"/>
        </w:types>
        <w:behaviors>
          <w:behavior w:val="content"/>
        </w:behaviors>
        <w:guid w:val="{F0531225-2564-4912-868C-A3D214004804}"/>
      </w:docPartPr>
      <w:docPartBody>
        <w:p w:rsidR="00C8222A" w:rsidRDefault="00F914E6">
          <w:pPr>
            <w:pStyle w:val="B8627488BBCE47A684C1CD16EE4283C9"/>
          </w:pPr>
          <w:r w:rsidRPr="004051FA">
            <w:t>Saturday/Sunday</w:t>
          </w:r>
        </w:p>
      </w:docPartBody>
    </w:docPart>
    <w:docPart>
      <w:docPartPr>
        <w:name w:val="22AF3D39C0614CF29372331C810A05EC"/>
        <w:category>
          <w:name w:val="General"/>
          <w:gallery w:val="placeholder"/>
        </w:category>
        <w:types>
          <w:type w:val="bbPlcHdr"/>
        </w:types>
        <w:behaviors>
          <w:behavior w:val="content"/>
        </w:behaviors>
        <w:guid w:val="{87E81EE7-C723-4555-83D7-4200E3AF063E}"/>
      </w:docPartPr>
      <w:docPartBody>
        <w:p w:rsidR="00C8222A" w:rsidRDefault="00F914E6">
          <w:pPr>
            <w:pStyle w:val="22AF3D39C0614CF29372331C810A05EC"/>
          </w:pPr>
          <w:r w:rsidRPr="004051FA">
            <w:t>Number</w:t>
          </w:r>
        </w:p>
      </w:docPartBody>
    </w:docPart>
    <w:docPart>
      <w:docPartPr>
        <w:name w:val="C4E8DDBC350647D48EC9D846D98A15C1"/>
        <w:category>
          <w:name w:val="General"/>
          <w:gallery w:val="placeholder"/>
        </w:category>
        <w:types>
          <w:type w:val="bbPlcHdr"/>
        </w:types>
        <w:behaviors>
          <w:behavior w:val="content"/>
        </w:behaviors>
        <w:guid w:val="{698DCCFF-EB8A-47DB-890F-8B2D09C0D460}"/>
      </w:docPartPr>
      <w:docPartBody>
        <w:p w:rsidR="00C8222A" w:rsidRDefault="00F914E6">
          <w:pPr>
            <w:pStyle w:val="C4E8DDBC350647D48EC9D846D98A15C1"/>
          </w:pPr>
          <w:r w:rsidRPr="004051FA">
            <w:t>Name</w:t>
          </w:r>
        </w:p>
      </w:docPartBody>
    </w:docPart>
    <w:docPart>
      <w:docPartPr>
        <w:name w:val="4A23E6E9CCAE46699188DF1C424D7A04"/>
        <w:category>
          <w:name w:val="General"/>
          <w:gallery w:val="placeholder"/>
        </w:category>
        <w:types>
          <w:type w:val="bbPlcHdr"/>
        </w:types>
        <w:behaviors>
          <w:behavior w:val="content"/>
        </w:behaviors>
        <w:guid w:val="{132EE05C-663A-4C7F-BF8A-BAF02F429893}"/>
      </w:docPartPr>
      <w:docPartBody>
        <w:p w:rsidR="00C8222A" w:rsidRDefault="00F914E6">
          <w:pPr>
            <w:pStyle w:val="4A23E6E9CCAE46699188DF1C424D7A04"/>
          </w:pPr>
          <w:r>
            <w:rPr>
              <w:b/>
            </w:rPr>
            <w:t>am</w:t>
          </w:r>
          <w:r w:rsidRPr="004051FA">
            <w:rPr>
              <w:b/>
            </w:rPr>
            <w:t>/</w:t>
          </w:r>
          <w:r>
            <w:rPr>
              <w:b/>
            </w:rPr>
            <w:t>pm</w:t>
          </w:r>
        </w:p>
      </w:docPartBody>
    </w:docPart>
    <w:docPart>
      <w:docPartPr>
        <w:name w:val="A4457A2219444B7EB82CF4D8064D43E4"/>
        <w:category>
          <w:name w:val="General"/>
          <w:gallery w:val="placeholder"/>
        </w:category>
        <w:types>
          <w:type w:val="bbPlcHdr"/>
        </w:types>
        <w:behaviors>
          <w:behavior w:val="content"/>
        </w:behaviors>
        <w:guid w:val="{415D9F29-6661-4415-8829-26CFA5D9083F}"/>
      </w:docPartPr>
      <w:docPartBody>
        <w:p w:rsidR="00C8222A" w:rsidRDefault="00F914E6">
          <w:pPr>
            <w:pStyle w:val="A4457A2219444B7EB82CF4D8064D43E4"/>
          </w:pPr>
          <w:r w:rsidRPr="004051FA">
            <w:t>Name</w:t>
          </w:r>
        </w:p>
      </w:docPartBody>
    </w:docPart>
    <w:docPart>
      <w:docPartPr>
        <w:name w:val="9CFF18E0B3FD4515A323CFBC78DDD850"/>
        <w:category>
          <w:name w:val="General"/>
          <w:gallery w:val="placeholder"/>
        </w:category>
        <w:types>
          <w:type w:val="bbPlcHdr"/>
        </w:types>
        <w:behaviors>
          <w:behavior w:val="content"/>
        </w:behaviors>
        <w:guid w:val="{C80BDFC3-7D68-42F9-A0C2-DE4B215BD87A}"/>
      </w:docPartPr>
      <w:docPartBody>
        <w:p w:rsidR="00C8222A" w:rsidRDefault="00F914E6">
          <w:pPr>
            <w:pStyle w:val="9CFF18E0B3FD4515A323CFBC78DDD850"/>
          </w:pPr>
          <w:r w:rsidRPr="004051FA">
            <w:t>Number</w:t>
          </w:r>
        </w:p>
      </w:docPartBody>
    </w:docPart>
    <w:docPart>
      <w:docPartPr>
        <w:name w:val="C897FBEBA99C4DE091B03D55EED30FB7"/>
        <w:category>
          <w:name w:val="General"/>
          <w:gallery w:val="placeholder"/>
        </w:category>
        <w:types>
          <w:type w:val="bbPlcHdr"/>
        </w:types>
        <w:behaviors>
          <w:behavior w:val="content"/>
        </w:behaviors>
        <w:guid w:val="{950F8C61-337C-4FE5-9F01-240ADFCB8A29}"/>
      </w:docPartPr>
      <w:docPartBody>
        <w:p w:rsidR="00C8222A" w:rsidRDefault="00F914E6">
          <w:pPr>
            <w:pStyle w:val="C897FBEBA99C4DE091B03D55EED30FB7"/>
          </w:pPr>
          <w:r>
            <w:t>1</w:t>
          </w:r>
        </w:p>
      </w:docPartBody>
    </w:docPart>
    <w:docPart>
      <w:docPartPr>
        <w:name w:val="A10750447D9D4B5786DB91F79A2EF522"/>
        <w:category>
          <w:name w:val="General"/>
          <w:gallery w:val="placeholder"/>
        </w:category>
        <w:types>
          <w:type w:val="bbPlcHdr"/>
        </w:types>
        <w:behaviors>
          <w:behavior w:val="content"/>
        </w:behaviors>
        <w:guid w:val="{0240C55F-B574-47E7-873C-920B329D9047}"/>
      </w:docPartPr>
      <w:docPartBody>
        <w:p w:rsidR="00C8222A" w:rsidRDefault="00F914E6">
          <w:pPr>
            <w:pStyle w:val="A10750447D9D4B5786DB91F79A2EF522"/>
          </w:pPr>
          <w:r>
            <w:t>Name 1</w:t>
          </w:r>
        </w:p>
      </w:docPartBody>
    </w:docPart>
    <w:docPart>
      <w:docPartPr>
        <w:name w:val="79D9B85FBE9B4B988858E19DC288B0A7"/>
        <w:category>
          <w:name w:val="General"/>
          <w:gallery w:val="placeholder"/>
        </w:category>
        <w:types>
          <w:type w:val="bbPlcHdr"/>
        </w:types>
        <w:behaviors>
          <w:behavior w:val="content"/>
        </w:behaviors>
        <w:guid w:val="{40BF2472-CCBF-449D-93F3-4F069ECCAF7B}"/>
      </w:docPartPr>
      <w:docPartBody>
        <w:p w:rsidR="00C8222A" w:rsidRDefault="00F914E6">
          <w:pPr>
            <w:pStyle w:val="79D9B85FBE9B4B988858E19DC288B0A7"/>
          </w:pPr>
          <w:r w:rsidRPr="004051FA">
            <w:t>8</w:t>
          </w:r>
          <w:r>
            <w:t>am</w:t>
          </w:r>
        </w:p>
      </w:docPartBody>
    </w:docPart>
    <w:docPart>
      <w:docPartPr>
        <w:name w:val="C56D96FD1CBA40B1A77C584A07DE6988"/>
        <w:category>
          <w:name w:val="General"/>
          <w:gallery w:val="placeholder"/>
        </w:category>
        <w:types>
          <w:type w:val="bbPlcHdr"/>
        </w:types>
        <w:behaviors>
          <w:behavior w:val="content"/>
        </w:behaviors>
        <w:guid w:val="{8928B871-5250-4EB7-BB8B-D77E82E672E1}"/>
      </w:docPartPr>
      <w:docPartBody>
        <w:p w:rsidR="00C8222A" w:rsidRDefault="00F914E6">
          <w:pPr>
            <w:pStyle w:val="C56D96FD1CBA40B1A77C584A07DE6988"/>
          </w:pPr>
          <w:r>
            <w:t>Name 1</w:t>
          </w:r>
        </w:p>
      </w:docPartBody>
    </w:docPart>
    <w:docPart>
      <w:docPartPr>
        <w:name w:val="320BD74F25AC4F7888EEF4F96BE747C3"/>
        <w:category>
          <w:name w:val="General"/>
          <w:gallery w:val="placeholder"/>
        </w:category>
        <w:types>
          <w:type w:val="bbPlcHdr"/>
        </w:types>
        <w:behaviors>
          <w:behavior w:val="content"/>
        </w:behaviors>
        <w:guid w:val="{B78F8D67-899C-46B0-BC41-56DB615C3F7D}"/>
      </w:docPartPr>
      <w:docPartBody>
        <w:p w:rsidR="00C8222A" w:rsidRDefault="00F914E6">
          <w:pPr>
            <w:pStyle w:val="320BD74F25AC4F7888EEF4F96BE747C3"/>
          </w:pPr>
          <w:r>
            <w:t>1</w:t>
          </w:r>
        </w:p>
      </w:docPartBody>
    </w:docPart>
    <w:docPart>
      <w:docPartPr>
        <w:name w:val="CE9D3E0C57DC462C9EA92EC89225B7ED"/>
        <w:category>
          <w:name w:val="General"/>
          <w:gallery w:val="placeholder"/>
        </w:category>
        <w:types>
          <w:type w:val="bbPlcHdr"/>
        </w:types>
        <w:behaviors>
          <w:behavior w:val="content"/>
        </w:behaviors>
        <w:guid w:val="{26C3BB41-F177-4DB3-9155-E98D2AC0ED81}"/>
      </w:docPartPr>
      <w:docPartBody>
        <w:p w:rsidR="00C8222A" w:rsidRDefault="00F914E6">
          <w:pPr>
            <w:pStyle w:val="CE9D3E0C57DC462C9EA92EC89225B7ED"/>
          </w:pPr>
          <w:r>
            <w:t>2</w:t>
          </w:r>
        </w:p>
      </w:docPartBody>
    </w:docPart>
    <w:docPart>
      <w:docPartPr>
        <w:name w:val="318B3B77911144A196DF9376D581198D"/>
        <w:category>
          <w:name w:val="General"/>
          <w:gallery w:val="placeholder"/>
        </w:category>
        <w:types>
          <w:type w:val="bbPlcHdr"/>
        </w:types>
        <w:behaviors>
          <w:behavior w:val="content"/>
        </w:behaviors>
        <w:guid w:val="{436887B0-6E55-449B-95CF-47D610A73E91}"/>
      </w:docPartPr>
      <w:docPartBody>
        <w:p w:rsidR="00C8222A" w:rsidRDefault="00F914E6">
          <w:pPr>
            <w:pStyle w:val="318B3B77911144A196DF9376D581198D"/>
          </w:pPr>
          <w:r>
            <w:t>Name 2</w:t>
          </w:r>
        </w:p>
      </w:docPartBody>
    </w:docPart>
    <w:docPart>
      <w:docPartPr>
        <w:name w:val="1630E16F37A04596AECB32D18C1BEBA4"/>
        <w:category>
          <w:name w:val="General"/>
          <w:gallery w:val="placeholder"/>
        </w:category>
        <w:types>
          <w:type w:val="bbPlcHdr"/>
        </w:types>
        <w:behaviors>
          <w:behavior w:val="content"/>
        </w:behaviors>
        <w:guid w:val="{BE86AB0D-FE9A-4D96-A0BF-FDAC4510ACDF}"/>
      </w:docPartPr>
      <w:docPartBody>
        <w:p w:rsidR="00C8222A" w:rsidRDefault="00F914E6">
          <w:pPr>
            <w:pStyle w:val="1630E16F37A04596AECB32D18C1BEBA4"/>
          </w:pPr>
          <w:r w:rsidRPr="004051FA">
            <w:t>9</w:t>
          </w:r>
          <w:r>
            <w:t>am</w:t>
          </w:r>
        </w:p>
      </w:docPartBody>
    </w:docPart>
    <w:docPart>
      <w:docPartPr>
        <w:name w:val="ECB7E0C94BC74EFD9CA380542E57B350"/>
        <w:category>
          <w:name w:val="General"/>
          <w:gallery w:val="placeholder"/>
        </w:category>
        <w:types>
          <w:type w:val="bbPlcHdr"/>
        </w:types>
        <w:behaviors>
          <w:behavior w:val="content"/>
        </w:behaviors>
        <w:guid w:val="{9AA5C92E-0029-4BC3-B5FE-311A95E41A8B}"/>
      </w:docPartPr>
      <w:docPartBody>
        <w:p w:rsidR="00C8222A" w:rsidRDefault="00F914E6">
          <w:pPr>
            <w:pStyle w:val="ECB7E0C94BC74EFD9CA380542E57B350"/>
          </w:pPr>
          <w:r>
            <w:t>Name 2</w:t>
          </w:r>
        </w:p>
      </w:docPartBody>
    </w:docPart>
    <w:docPart>
      <w:docPartPr>
        <w:name w:val="01E7CE2FFAEC4BB8A426C923E73511BB"/>
        <w:category>
          <w:name w:val="General"/>
          <w:gallery w:val="placeholder"/>
        </w:category>
        <w:types>
          <w:type w:val="bbPlcHdr"/>
        </w:types>
        <w:behaviors>
          <w:behavior w:val="content"/>
        </w:behaviors>
        <w:guid w:val="{D54EF09A-D3A9-4764-8A1C-351F668DAA1F}"/>
      </w:docPartPr>
      <w:docPartBody>
        <w:p w:rsidR="00C8222A" w:rsidRDefault="00F914E6">
          <w:pPr>
            <w:pStyle w:val="01E7CE2FFAEC4BB8A426C923E73511BB"/>
          </w:pPr>
          <w:r>
            <w:t>2</w:t>
          </w:r>
        </w:p>
      </w:docPartBody>
    </w:docPart>
    <w:docPart>
      <w:docPartPr>
        <w:name w:val="F9E9755047434FA4967EDBBFE04BD63A"/>
        <w:category>
          <w:name w:val="General"/>
          <w:gallery w:val="placeholder"/>
        </w:category>
        <w:types>
          <w:type w:val="bbPlcHdr"/>
        </w:types>
        <w:behaviors>
          <w:behavior w:val="content"/>
        </w:behaviors>
        <w:guid w:val="{8F902387-5B7C-427F-8BD2-B0A42533E040}"/>
      </w:docPartPr>
      <w:docPartBody>
        <w:p w:rsidR="00C8222A" w:rsidRDefault="00F914E6">
          <w:pPr>
            <w:pStyle w:val="F9E9755047434FA4967EDBBFE04BD63A"/>
          </w:pPr>
          <w:r>
            <w:t>3</w:t>
          </w:r>
        </w:p>
      </w:docPartBody>
    </w:docPart>
    <w:docPart>
      <w:docPartPr>
        <w:name w:val="4451EC80DE7F4707921801BBE52E5507"/>
        <w:category>
          <w:name w:val="General"/>
          <w:gallery w:val="placeholder"/>
        </w:category>
        <w:types>
          <w:type w:val="bbPlcHdr"/>
        </w:types>
        <w:behaviors>
          <w:behavior w:val="content"/>
        </w:behaviors>
        <w:guid w:val="{CFDC268B-346E-4EC1-838A-4100D292D757}"/>
      </w:docPartPr>
      <w:docPartBody>
        <w:p w:rsidR="00C8222A" w:rsidRDefault="00F914E6">
          <w:pPr>
            <w:pStyle w:val="4451EC80DE7F4707921801BBE52E5507"/>
          </w:pPr>
          <w:r>
            <w:t>Name 3</w:t>
          </w:r>
        </w:p>
      </w:docPartBody>
    </w:docPart>
    <w:docPart>
      <w:docPartPr>
        <w:name w:val="A27EEC5A5DFD45D5A32A3806FF04A4F7"/>
        <w:category>
          <w:name w:val="General"/>
          <w:gallery w:val="placeholder"/>
        </w:category>
        <w:types>
          <w:type w:val="bbPlcHdr"/>
        </w:types>
        <w:behaviors>
          <w:behavior w:val="content"/>
        </w:behaviors>
        <w:guid w:val="{EC5A804C-173D-424E-8F34-D8F058540DC5}"/>
      </w:docPartPr>
      <w:docPartBody>
        <w:p w:rsidR="00C8222A" w:rsidRDefault="00F914E6">
          <w:pPr>
            <w:pStyle w:val="A27EEC5A5DFD45D5A32A3806FF04A4F7"/>
          </w:pPr>
          <w:r w:rsidRPr="004051FA">
            <w:t>10</w:t>
          </w:r>
          <w:r>
            <w:t>am</w:t>
          </w:r>
        </w:p>
      </w:docPartBody>
    </w:docPart>
    <w:docPart>
      <w:docPartPr>
        <w:name w:val="B46D9C245FC34CFCABC6AF8D4BED66C7"/>
        <w:category>
          <w:name w:val="General"/>
          <w:gallery w:val="placeholder"/>
        </w:category>
        <w:types>
          <w:type w:val="bbPlcHdr"/>
        </w:types>
        <w:behaviors>
          <w:behavior w:val="content"/>
        </w:behaviors>
        <w:guid w:val="{69DE916C-C556-4435-8A1D-4F6A7DAD31C4}"/>
      </w:docPartPr>
      <w:docPartBody>
        <w:p w:rsidR="00C8222A" w:rsidRDefault="00F914E6">
          <w:pPr>
            <w:pStyle w:val="B46D9C245FC34CFCABC6AF8D4BED66C7"/>
          </w:pPr>
          <w:r>
            <w:t>Name 3</w:t>
          </w:r>
        </w:p>
      </w:docPartBody>
    </w:docPart>
    <w:docPart>
      <w:docPartPr>
        <w:name w:val="DCC071AA08AE412FA81D926CED563CA7"/>
        <w:category>
          <w:name w:val="General"/>
          <w:gallery w:val="placeholder"/>
        </w:category>
        <w:types>
          <w:type w:val="bbPlcHdr"/>
        </w:types>
        <w:behaviors>
          <w:behavior w:val="content"/>
        </w:behaviors>
        <w:guid w:val="{65AE5AE6-7AA1-4F55-8E60-A32E03CA42AD}"/>
      </w:docPartPr>
      <w:docPartBody>
        <w:p w:rsidR="00C8222A" w:rsidRDefault="00F914E6">
          <w:pPr>
            <w:pStyle w:val="DCC071AA08AE412FA81D926CED563CA7"/>
          </w:pPr>
          <w:r>
            <w:t>3</w:t>
          </w:r>
        </w:p>
      </w:docPartBody>
    </w:docPart>
    <w:docPart>
      <w:docPartPr>
        <w:name w:val="4EC091A13D0C4CC38BBCF10EED14B908"/>
        <w:category>
          <w:name w:val="General"/>
          <w:gallery w:val="placeholder"/>
        </w:category>
        <w:types>
          <w:type w:val="bbPlcHdr"/>
        </w:types>
        <w:behaviors>
          <w:behavior w:val="content"/>
        </w:behaviors>
        <w:guid w:val="{2AF739B8-36BC-4667-AABC-2CD6E746D61A}"/>
      </w:docPartPr>
      <w:docPartBody>
        <w:p w:rsidR="00C8222A" w:rsidRDefault="00F914E6">
          <w:pPr>
            <w:pStyle w:val="4EC091A13D0C4CC38BBCF10EED14B908"/>
          </w:pPr>
          <w:r>
            <w:t>4</w:t>
          </w:r>
        </w:p>
      </w:docPartBody>
    </w:docPart>
    <w:docPart>
      <w:docPartPr>
        <w:name w:val="7FA1B816A83745B89EEB9B2B4EF3106C"/>
        <w:category>
          <w:name w:val="General"/>
          <w:gallery w:val="placeholder"/>
        </w:category>
        <w:types>
          <w:type w:val="bbPlcHdr"/>
        </w:types>
        <w:behaviors>
          <w:behavior w:val="content"/>
        </w:behaviors>
        <w:guid w:val="{69DF1C1A-9A40-4A86-A801-A56713F59C97}"/>
      </w:docPartPr>
      <w:docPartBody>
        <w:p w:rsidR="00C8222A" w:rsidRDefault="00F914E6">
          <w:pPr>
            <w:pStyle w:val="7FA1B816A83745B89EEB9B2B4EF3106C"/>
          </w:pPr>
          <w:r>
            <w:t>Name 4</w:t>
          </w:r>
        </w:p>
      </w:docPartBody>
    </w:docPart>
    <w:docPart>
      <w:docPartPr>
        <w:name w:val="A149C7C73D094090A7056F2C3EE3C4F7"/>
        <w:category>
          <w:name w:val="General"/>
          <w:gallery w:val="placeholder"/>
        </w:category>
        <w:types>
          <w:type w:val="bbPlcHdr"/>
        </w:types>
        <w:behaviors>
          <w:behavior w:val="content"/>
        </w:behaviors>
        <w:guid w:val="{91A5C5A6-D648-4A62-A9BB-0367D725DA80}"/>
      </w:docPartPr>
      <w:docPartBody>
        <w:p w:rsidR="00C8222A" w:rsidRDefault="00F914E6">
          <w:pPr>
            <w:pStyle w:val="A149C7C73D094090A7056F2C3EE3C4F7"/>
          </w:pPr>
          <w:r w:rsidRPr="004051FA">
            <w:t>11</w:t>
          </w:r>
          <w:r>
            <w:t>am</w:t>
          </w:r>
        </w:p>
      </w:docPartBody>
    </w:docPart>
    <w:docPart>
      <w:docPartPr>
        <w:name w:val="C8915502877F44A78B6A7898E4CA6C5A"/>
        <w:category>
          <w:name w:val="General"/>
          <w:gallery w:val="placeholder"/>
        </w:category>
        <w:types>
          <w:type w:val="bbPlcHdr"/>
        </w:types>
        <w:behaviors>
          <w:behavior w:val="content"/>
        </w:behaviors>
        <w:guid w:val="{BD065312-079A-4BBE-9202-6BF51C76028A}"/>
      </w:docPartPr>
      <w:docPartBody>
        <w:p w:rsidR="00C8222A" w:rsidRDefault="00F914E6">
          <w:pPr>
            <w:pStyle w:val="C8915502877F44A78B6A7898E4CA6C5A"/>
          </w:pPr>
          <w:r>
            <w:t>Name 4</w:t>
          </w:r>
        </w:p>
      </w:docPartBody>
    </w:docPart>
    <w:docPart>
      <w:docPartPr>
        <w:name w:val="C3BFB93142844DBC85278C51906ACA93"/>
        <w:category>
          <w:name w:val="General"/>
          <w:gallery w:val="placeholder"/>
        </w:category>
        <w:types>
          <w:type w:val="bbPlcHdr"/>
        </w:types>
        <w:behaviors>
          <w:behavior w:val="content"/>
        </w:behaviors>
        <w:guid w:val="{3160D388-94DA-4C53-80D4-4CEBC7447086}"/>
      </w:docPartPr>
      <w:docPartBody>
        <w:p w:rsidR="00C8222A" w:rsidRDefault="00F914E6">
          <w:pPr>
            <w:pStyle w:val="C3BFB93142844DBC85278C51906ACA93"/>
          </w:pPr>
          <w:r>
            <w:t>4</w:t>
          </w:r>
        </w:p>
      </w:docPartBody>
    </w:docPart>
    <w:docPart>
      <w:docPartPr>
        <w:name w:val="58BE5084C9FD438BB7335075D6805958"/>
        <w:category>
          <w:name w:val="General"/>
          <w:gallery w:val="placeholder"/>
        </w:category>
        <w:types>
          <w:type w:val="bbPlcHdr"/>
        </w:types>
        <w:behaviors>
          <w:behavior w:val="content"/>
        </w:behaviors>
        <w:guid w:val="{55206D18-0061-4884-841F-647A67AA8B3A}"/>
      </w:docPartPr>
      <w:docPartBody>
        <w:p w:rsidR="00C8222A" w:rsidRDefault="00F914E6">
          <w:pPr>
            <w:pStyle w:val="58BE5084C9FD438BB7335075D6805958"/>
          </w:pPr>
          <w:r>
            <w:t>5</w:t>
          </w:r>
        </w:p>
      </w:docPartBody>
    </w:docPart>
    <w:docPart>
      <w:docPartPr>
        <w:name w:val="57C7C3DD86354837955AA87585197ECE"/>
        <w:category>
          <w:name w:val="General"/>
          <w:gallery w:val="placeholder"/>
        </w:category>
        <w:types>
          <w:type w:val="bbPlcHdr"/>
        </w:types>
        <w:behaviors>
          <w:behavior w:val="content"/>
        </w:behaviors>
        <w:guid w:val="{ECB37D54-D7EC-412B-B487-6D5E29FADA7D}"/>
      </w:docPartPr>
      <w:docPartBody>
        <w:p w:rsidR="00C8222A" w:rsidRDefault="00F914E6">
          <w:pPr>
            <w:pStyle w:val="57C7C3DD86354837955AA87585197ECE"/>
          </w:pPr>
          <w:r>
            <w:t>Name 5</w:t>
          </w:r>
        </w:p>
      </w:docPartBody>
    </w:docPart>
    <w:docPart>
      <w:docPartPr>
        <w:name w:val="E74FC5C55972448D89660D8D524095A7"/>
        <w:category>
          <w:name w:val="General"/>
          <w:gallery w:val="placeholder"/>
        </w:category>
        <w:types>
          <w:type w:val="bbPlcHdr"/>
        </w:types>
        <w:behaviors>
          <w:behavior w:val="content"/>
        </w:behaviors>
        <w:guid w:val="{7BCB65EA-CCCC-4264-849E-C470D439D92F}"/>
      </w:docPartPr>
      <w:docPartBody>
        <w:p w:rsidR="00C8222A" w:rsidRDefault="00F914E6">
          <w:pPr>
            <w:pStyle w:val="E74FC5C55972448D89660D8D524095A7"/>
          </w:pPr>
          <w:r w:rsidRPr="004051FA">
            <w:t>12</w:t>
          </w:r>
          <w:r>
            <w:t>pm</w:t>
          </w:r>
        </w:p>
      </w:docPartBody>
    </w:docPart>
    <w:docPart>
      <w:docPartPr>
        <w:name w:val="714C515EDD574490AE0D8F255B79A1D6"/>
        <w:category>
          <w:name w:val="General"/>
          <w:gallery w:val="placeholder"/>
        </w:category>
        <w:types>
          <w:type w:val="bbPlcHdr"/>
        </w:types>
        <w:behaviors>
          <w:behavior w:val="content"/>
        </w:behaviors>
        <w:guid w:val="{156BFD5A-497F-4EDC-AC76-BBA55197CB86}"/>
      </w:docPartPr>
      <w:docPartBody>
        <w:p w:rsidR="00C8222A" w:rsidRDefault="00F914E6">
          <w:pPr>
            <w:pStyle w:val="714C515EDD574490AE0D8F255B79A1D6"/>
          </w:pPr>
          <w:r>
            <w:t>Name 5</w:t>
          </w:r>
        </w:p>
      </w:docPartBody>
    </w:docPart>
    <w:docPart>
      <w:docPartPr>
        <w:name w:val="B1F612BFE14F48C7818592D20E3DFF87"/>
        <w:category>
          <w:name w:val="General"/>
          <w:gallery w:val="placeholder"/>
        </w:category>
        <w:types>
          <w:type w:val="bbPlcHdr"/>
        </w:types>
        <w:behaviors>
          <w:behavior w:val="content"/>
        </w:behaviors>
        <w:guid w:val="{F4553749-FEB2-4D3C-8960-7E2D91277B81}"/>
      </w:docPartPr>
      <w:docPartBody>
        <w:p w:rsidR="00C8222A" w:rsidRDefault="00F914E6">
          <w:pPr>
            <w:pStyle w:val="B1F612BFE14F48C7818592D20E3DFF87"/>
          </w:pPr>
          <w:r>
            <w:t>5</w:t>
          </w:r>
        </w:p>
      </w:docPartBody>
    </w:docPart>
    <w:docPart>
      <w:docPartPr>
        <w:name w:val="16A77D91E1D241A6863B3AF4A75F7671"/>
        <w:category>
          <w:name w:val="General"/>
          <w:gallery w:val="placeholder"/>
        </w:category>
        <w:types>
          <w:type w:val="bbPlcHdr"/>
        </w:types>
        <w:behaviors>
          <w:behavior w:val="content"/>
        </w:behaviors>
        <w:guid w:val="{AD5012E2-650F-42AF-8BB5-4B063BA9B461}"/>
      </w:docPartPr>
      <w:docPartBody>
        <w:p w:rsidR="00C8222A" w:rsidRDefault="00F914E6">
          <w:pPr>
            <w:pStyle w:val="16A77D91E1D241A6863B3AF4A75F7671"/>
          </w:pPr>
          <w:r>
            <w:t>6</w:t>
          </w:r>
        </w:p>
      </w:docPartBody>
    </w:docPart>
    <w:docPart>
      <w:docPartPr>
        <w:name w:val="F815591F10044E40AFC52429C23CFFF9"/>
        <w:category>
          <w:name w:val="General"/>
          <w:gallery w:val="placeholder"/>
        </w:category>
        <w:types>
          <w:type w:val="bbPlcHdr"/>
        </w:types>
        <w:behaviors>
          <w:behavior w:val="content"/>
        </w:behaviors>
        <w:guid w:val="{449AF12A-0F7C-446E-8EC4-69D4929A2464}"/>
      </w:docPartPr>
      <w:docPartBody>
        <w:p w:rsidR="00C8222A" w:rsidRDefault="00F914E6">
          <w:pPr>
            <w:pStyle w:val="F815591F10044E40AFC52429C23CFFF9"/>
          </w:pPr>
          <w:r>
            <w:t>Name 6</w:t>
          </w:r>
        </w:p>
      </w:docPartBody>
    </w:docPart>
    <w:docPart>
      <w:docPartPr>
        <w:name w:val="A0557A4D2CD64F1BAAFFA61730A5CB16"/>
        <w:category>
          <w:name w:val="General"/>
          <w:gallery w:val="placeholder"/>
        </w:category>
        <w:types>
          <w:type w:val="bbPlcHdr"/>
        </w:types>
        <w:behaviors>
          <w:behavior w:val="content"/>
        </w:behaviors>
        <w:guid w:val="{678DE428-8C80-4143-A8EA-07F3CF6472EF}"/>
      </w:docPartPr>
      <w:docPartBody>
        <w:p w:rsidR="00C8222A" w:rsidRDefault="00F914E6">
          <w:pPr>
            <w:pStyle w:val="A0557A4D2CD64F1BAAFFA61730A5CB16"/>
          </w:pPr>
          <w:r w:rsidRPr="004051FA">
            <w:t>1</w:t>
          </w:r>
          <w:r>
            <w:t>pm</w:t>
          </w:r>
        </w:p>
      </w:docPartBody>
    </w:docPart>
    <w:docPart>
      <w:docPartPr>
        <w:name w:val="E4A12A482D8748B88A484ACC3F740D88"/>
        <w:category>
          <w:name w:val="General"/>
          <w:gallery w:val="placeholder"/>
        </w:category>
        <w:types>
          <w:type w:val="bbPlcHdr"/>
        </w:types>
        <w:behaviors>
          <w:behavior w:val="content"/>
        </w:behaviors>
        <w:guid w:val="{0A368317-1684-4D68-B9C4-33F7004172C9}"/>
      </w:docPartPr>
      <w:docPartBody>
        <w:p w:rsidR="00C8222A" w:rsidRDefault="00F914E6">
          <w:pPr>
            <w:pStyle w:val="E4A12A482D8748B88A484ACC3F740D88"/>
          </w:pPr>
          <w:r>
            <w:t>Name 6</w:t>
          </w:r>
        </w:p>
      </w:docPartBody>
    </w:docPart>
    <w:docPart>
      <w:docPartPr>
        <w:name w:val="90C0C70CD68A4FF6A3605360C715449C"/>
        <w:category>
          <w:name w:val="General"/>
          <w:gallery w:val="placeholder"/>
        </w:category>
        <w:types>
          <w:type w:val="bbPlcHdr"/>
        </w:types>
        <w:behaviors>
          <w:behavior w:val="content"/>
        </w:behaviors>
        <w:guid w:val="{3ECFDB5F-BFF7-4F2E-B229-21B8657DFE9A}"/>
      </w:docPartPr>
      <w:docPartBody>
        <w:p w:rsidR="00C8222A" w:rsidRDefault="00F914E6">
          <w:pPr>
            <w:pStyle w:val="90C0C70CD68A4FF6A3605360C715449C"/>
          </w:pPr>
          <w:r>
            <w:t>6</w:t>
          </w:r>
        </w:p>
      </w:docPartBody>
    </w:docPart>
    <w:docPart>
      <w:docPartPr>
        <w:name w:val="B583A54C9F3A4E04B21294F01D0FA2EA"/>
        <w:category>
          <w:name w:val="General"/>
          <w:gallery w:val="placeholder"/>
        </w:category>
        <w:types>
          <w:type w:val="bbPlcHdr"/>
        </w:types>
        <w:behaviors>
          <w:behavior w:val="content"/>
        </w:behaviors>
        <w:guid w:val="{BDF80CEB-6EF6-4F1F-A516-483E5766387D}"/>
      </w:docPartPr>
      <w:docPartBody>
        <w:p w:rsidR="00C8222A" w:rsidRDefault="00F914E6">
          <w:pPr>
            <w:pStyle w:val="B583A54C9F3A4E04B21294F01D0FA2EA"/>
          </w:pPr>
          <w:r>
            <w:t>7</w:t>
          </w:r>
        </w:p>
      </w:docPartBody>
    </w:docPart>
    <w:docPart>
      <w:docPartPr>
        <w:name w:val="0456F05238104E638B3F19233A7E868E"/>
        <w:category>
          <w:name w:val="General"/>
          <w:gallery w:val="placeholder"/>
        </w:category>
        <w:types>
          <w:type w:val="bbPlcHdr"/>
        </w:types>
        <w:behaviors>
          <w:behavior w:val="content"/>
        </w:behaviors>
        <w:guid w:val="{A00AE387-0EAA-4D22-80E8-5CADC77886BF}"/>
      </w:docPartPr>
      <w:docPartBody>
        <w:p w:rsidR="00C8222A" w:rsidRDefault="00F914E6">
          <w:pPr>
            <w:pStyle w:val="0456F05238104E638B3F19233A7E868E"/>
          </w:pPr>
          <w:r>
            <w:t>Name 7</w:t>
          </w:r>
        </w:p>
      </w:docPartBody>
    </w:docPart>
    <w:docPart>
      <w:docPartPr>
        <w:name w:val="4F704F32D2624B7EB894D35325771B5E"/>
        <w:category>
          <w:name w:val="General"/>
          <w:gallery w:val="placeholder"/>
        </w:category>
        <w:types>
          <w:type w:val="bbPlcHdr"/>
        </w:types>
        <w:behaviors>
          <w:behavior w:val="content"/>
        </w:behaviors>
        <w:guid w:val="{E2DE37FB-8E2B-426B-B5AA-22E556BAFC4F}"/>
      </w:docPartPr>
      <w:docPartBody>
        <w:p w:rsidR="00C8222A" w:rsidRDefault="00F914E6">
          <w:pPr>
            <w:pStyle w:val="4F704F32D2624B7EB894D35325771B5E"/>
          </w:pPr>
          <w:r w:rsidRPr="004051FA">
            <w:t>2</w:t>
          </w:r>
          <w:r>
            <w:t>pm</w:t>
          </w:r>
        </w:p>
      </w:docPartBody>
    </w:docPart>
    <w:docPart>
      <w:docPartPr>
        <w:name w:val="A8C51DABF20D45E4A92492CC575730E3"/>
        <w:category>
          <w:name w:val="General"/>
          <w:gallery w:val="placeholder"/>
        </w:category>
        <w:types>
          <w:type w:val="bbPlcHdr"/>
        </w:types>
        <w:behaviors>
          <w:behavior w:val="content"/>
        </w:behaviors>
        <w:guid w:val="{75D1013D-D1D6-4B1A-8564-587B2685BB07}"/>
      </w:docPartPr>
      <w:docPartBody>
        <w:p w:rsidR="00C8222A" w:rsidRDefault="00F914E6">
          <w:pPr>
            <w:pStyle w:val="A8C51DABF20D45E4A92492CC575730E3"/>
          </w:pPr>
          <w:r>
            <w:t>Name 7</w:t>
          </w:r>
        </w:p>
      </w:docPartBody>
    </w:docPart>
    <w:docPart>
      <w:docPartPr>
        <w:name w:val="02743786A88A4F9B9BCEB155C3ED2AB9"/>
        <w:category>
          <w:name w:val="General"/>
          <w:gallery w:val="placeholder"/>
        </w:category>
        <w:types>
          <w:type w:val="bbPlcHdr"/>
        </w:types>
        <w:behaviors>
          <w:behavior w:val="content"/>
        </w:behaviors>
        <w:guid w:val="{F7748794-134C-4F81-B4FA-CDDDE32CA976}"/>
      </w:docPartPr>
      <w:docPartBody>
        <w:p w:rsidR="00C8222A" w:rsidRDefault="00F914E6">
          <w:pPr>
            <w:pStyle w:val="02743786A88A4F9B9BCEB155C3ED2AB9"/>
          </w:pPr>
          <w:r>
            <w:t>7</w:t>
          </w:r>
        </w:p>
      </w:docPartBody>
    </w:docPart>
    <w:docPart>
      <w:docPartPr>
        <w:name w:val="F6C89B80D10247809F8B8E2F6A89C616"/>
        <w:category>
          <w:name w:val="General"/>
          <w:gallery w:val="placeholder"/>
        </w:category>
        <w:types>
          <w:type w:val="bbPlcHdr"/>
        </w:types>
        <w:behaviors>
          <w:behavior w:val="content"/>
        </w:behaviors>
        <w:guid w:val="{EC879C1E-DEED-4C05-B578-745F897A0D03}"/>
      </w:docPartPr>
      <w:docPartBody>
        <w:p w:rsidR="00C8222A" w:rsidRDefault="00F914E6">
          <w:pPr>
            <w:pStyle w:val="F6C89B80D10247809F8B8E2F6A89C616"/>
          </w:pPr>
          <w:r>
            <w:t>8</w:t>
          </w:r>
        </w:p>
      </w:docPartBody>
    </w:docPart>
    <w:docPart>
      <w:docPartPr>
        <w:name w:val="0F714811D4F44F38BD49A92325CB4441"/>
        <w:category>
          <w:name w:val="General"/>
          <w:gallery w:val="placeholder"/>
        </w:category>
        <w:types>
          <w:type w:val="bbPlcHdr"/>
        </w:types>
        <w:behaviors>
          <w:behavior w:val="content"/>
        </w:behaviors>
        <w:guid w:val="{6ED5CBB1-6F1F-4924-8322-37D0561C3062}"/>
      </w:docPartPr>
      <w:docPartBody>
        <w:p w:rsidR="00C8222A" w:rsidRDefault="00F914E6">
          <w:pPr>
            <w:pStyle w:val="0F714811D4F44F38BD49A92325CB4441"/>
          </w:pPr>
          <w:r>
            <w:t>Name 8</w:t>
          </w:r>
        </w:p>
      </w:docPartBody>
    </w:docPart>
    <w:docPart>
      <w:docPartPr>
        <w:name w:val="8101F4D5AFCB4C07A7A5D400E88C9959"/>
        <w:category>
          <w:name w:val="General"/>
          <w:gallery w:val="placeholder"/>
        </w:category>
        <w:types>
          <w:type w:val="bbPlcHdr"/>
        </w:types>
        <w:behaviors>
          <w:behavior w:val="content"/>
        </w:behaviors>
        <w:guid w:val="{E86571CC-4704-4B78-96AE-788350722B6D}"/>
      </w:docPartPr>
      <w:docPartBody>
        <w:p w:rsidR="00C8222A" w:rsidRDefault="00F914E6">
          <w:pPr>
            <w:pStyle w:val="8101F4D5AFCB4C07A7A5D400E88C9959"/>
          </w:pPr>
          <w:r w:rsidRPr="004051FA">
            <w:t>3</w:t>
          </w:r>
          <w:r>
            <w:t>pm</w:t>
          </w:r>
        </w:p>
      </w:docPartBody>
    </w:docPart>
    <w:docPart>
      <w:docPartPr>
        <w:name w:val="6698D405A6084F758DB94BBEA8A60F73"/>
        <w:category>
          <w:name w:val="General"/>
          <w:gallery w:val="placeholder"/>
        </w:category>
        <w:types>
          <w:type w:val="bbPlcHdr"/>
        </w:types>
        <w:behaviors>
          <w:behavior w:val="content"/>
        </w:behaviors>
        <w:guid w:val="{24759B1E-0FCB-4D12-A8A5-B35A1687C4A8}"/>
      </w:docPartPr>
      <w:docPartBody>
        <w:p w:rsidR="00C8222A" w:rsidRDefault="00F914E6">
          <w:pPr>
            <w:pStyle w:val="6698D405A6084F758DB94BBEA8A60F73"/>
          </w:pPr>
          <w:r>
            <w:t>Name 8</w:t>
          </w:r>
        </w:p>
      </w:docPartBody>
    </w:docPart>
    <w:docPart>
      <w:docPartPr>
        <w:name w:val="6E5509FBCB454AF8BF802B75A9122758"/>
        <w:category>
          <w:name w:val="General"/>
          <w:gallery w:val="placeholder"/>
        </w:category>
        <w:types>
          <w:type w:val="bbPlcHdr"/>
        </w:types>
        <w:behaviors>
          <w:behavior w:val="content"/>
        </w:behaviors>
        <w:guid w:val="{59C7D059-B0C8-43C4-9C0F-675BCC47F780}"/>
      </w:docPartPr>
      <w:docPartBody>
        <w:p w:rsidR="00C8222A" w:rsidRDefault="00F914E6">
          <w:pPr>
            <w:pStyle w:val="6E5509FBCB454AF8BF802B75A9122758"/>
          </w:pPr>
          <w:r>
            <w:t>8</w:t>
          </w:r>
        </w:p>
      </w:docPartBody>
    </w:docPart>
    <w:docPart>
      <w:docPartPr>
        <w:name w:val="3B936AF53725417F931CA6B714F514AE"/>
        <w:category>
          <w:name w:val="General"/>
          <w:gallery w:val="placeholder"/>
        </w:category>
        <w:types>
          <w:type w:val="bbPlcHdr"/>
        </w:types>
        <w:behaviors>
          <w:behavior w:val="content"/>
        </w:behaviors>
        <w:guid w:val="{83CBAADA-6CC7-4A5B-AB3D-2C926E5CFF0D}"/>
      </w:docPartPr>
      <w:docPartBody>
        <w:p w:rsidR="00C8222A" w:rsidRDefault="00F914E6">
          <w:pPr>
            <w:pStyle w:val="3B936AF53725417F931CA6B714F514AE"/>
          </w:pPr>
          <w:r>
            <w:t>9</w:t>
          </w:r>
        </w:p>
      </w:docPartBody>
    </w:docPart>
    <w:docPart>
      <w:docPartPr>
        <w:name w:val="AFA69EA9F6AA435EAD525E96C9CE3E9D"/>
        <w:category>
          <w:name w:val="General"/>
          <w:gallery w:val="placeholder"/>
        </w:category>
        <w:types>
          <w:type w:val="bbPlcHdr"/>
        </w:types>
        <w:behaviors>
          <w:behavior w:val="content"/>
        </w:behaviors>
        <w:guid w:val="{A01A6B5E-AEFC-46E4-969D-914E311BE106}"/>
      </w:docPartPr>
      <w:docPartBody>
        <w:p w:rsidR="00C8222A" w:rsidRDefault="00F914E6">
          <w:pPr>
            <w:pStyle w:val="AFA69EA9F6AA435EAD525E96C9CE3E9D"/>
          </w:pPr>
          <w:r>
            <w:t>Name 9</w:t>
          </w:r>
        </w:p>
      </w:docPartBody>
    </w:docPart>
    <w:docPart>
      <w:docPartPr>
        <w:name w:val="8745D01AFC064D1DB3FB8845E7E23E8B"/>
        <w:category>
          <w:name w:val="General"/>
          <w:gallery w:val="placeholder"/>
        </w:category>
        <w:types>
          <w:type w:val="bbPlcHdr"/>
        </w:types>
        <w:behaviors>
          <w:behavior w:val="content"/>
        </w:behaviors>
        <w:guid w:val="{AD837AC1-3997-42F3-B644-D6F14C3E78EE}"/>
      </w:docPartPr>
      <w:docPartBody>
        <w:p w:rsidR="00C8222A" w:rsidRDefault="00F914E6">
          <w:pPr>
            <w:pStyle w:val="8745D01AFC064D1DB3FB8845E7E23E8B"/>
          </w:pPr>
          <w:r w:rsidRPr="004051FA">
            <w:t>4</w:t>
          </w:r>
          <w:r>
            <w:t>pm</w:t>
          </w:r>
        </w:p>
      </w:docPartBody>
    </w:docPart>
    <w:docPart>
      <w:docPartPr>
        <w:name w:val="B50C068468484CF98EC5B5C6A4E6F272"/>
        <w:category>
          <w:name w:val="General"/>
          <w:gallery w:val="placeholder"/>
        </w:category>
        <w:types>
          <w:type w:val="bbPlcHdr"/>
        </w:types>
        <w:behaviors>
          <w:behavior w:val="content"/>
        </w:behaviors>
        <w:guid w:val="{BC1D63C4-B7FE-4430-9852-C3F4CC877445}"/>
      </w:docPartPr>
      <w:docPartBody>
        <w:p w:rsidR="00C8222A" w:rsidRDefault="00F914E6">
          <w:pPr>
            <w:pStyle w:val="B50C068468484CF98EC5B5C6A4E6F272"/>
          </w:pPr>
          <w:r>
            <w:t>Name 9</w:t>
          </w:r>
        </w:p>
      </w:docPartBody>
    </w:docPart>
    <w:docPart>
      <w:docPartPr>
        <w:name w:val="820D76599AC046759147094A8148C4BF"/>
        <w:category>
          <w:name w:val="General"/>
          <w:gallery w:val="placeholder"/>
        </w:category>
        <w:types>
          <w:type w:val="bbPlcHdr"/>
        </w:types>
        <w:behaviors>
          <w:behavior w:val="content"/>
        </w:behaviors>
        <w:guid w:val="{303DB4F7-EDF3-4812-88ED-44E8C6CAE99B}"/>
      </w:docPartPr>
      <w:docPartBody>
        <w:p w:rsidR="00C8222A" w:rsidRDefault="00F914E6">
          <w:pPr>
            <w:pStyle w:val="820D76599AC046759147094A8148C4BF"/>
          </w:pPr>
          <w:r>
            <w:t>9</w:t>
          </w:r>
        </w:p>
      </w:docPartBody>
    </w:docPart>
    <w:docPart>
      <w:docPartPr>
        <w:name w:val="EF7D89A26A434D92B5D7635A15D9D543"/>
        <w:category>
          <w:name w:val="General"/>
          <w:gallery w:val="placeholder"/>
        </w:category>
        <w:types>
          <w:type w:val="bbPlcHdr"/>
        </w:types>
        <w:behaviors>
          <w:behavior w:val="content"/>
        </w:behaviors>
        <w:guid w:val="{852E1C4C-2D51-400E-80EA-00F819E08060}"/>
      </w:docPartPr>
      <w:docPartBody>
        <w:p w:rsidR="00C8222A" w:rsidRDefault="00F914E6">
          <w:pPr>
            <w:pStyle w:val="EF7D89A26A434D92B5D7635A15D9D543"/>
          </w:pPr>
          <w:r>
            <w:t>10</w:t>
          </w:r>
        </w:p>
      </w:docPartBody>
    </w:docPart>
    <w:docPart>
      <w:docPartPr>
        <w:name w:val="CBA22C58467E45F9903EEEC5FA678901"/>
        <w:category>
          <w:name w:val="General"/>
          <w:gallery w:val="placeholder"/>
        </w:category>
        <w:types>
          <w:type w:val="bbPlcHdr"/>
        </w:types>
        <w:behaviors>
          <w:behavior w:val="content"/>
        </w:behaviors>
        <w:guid w:val="{A5F1E313-26FC-4646-BB2F-8A604E6E1550}"/>
      </w:docPartPr>
      <w:docPartBody>
        <w:p w:rsidR="00C8222A" w:rsidRDefault="00F914E6">
          <w:pPr>
            <w:pStyle w:val="CBA22C58467E45F9903EEEC5FA678901"/>
          </w:pPr>
          <w:r>
            <w:t>Name 10</w:t>
          </w:r>
        </w:p>
      </w:docPartBody>
    </w:docPart>
    <w:docPart>
      <w:docPartPr>
        <w:name w:val="774FA7B9331C4A91B291BC944A058BE7"/>
        <w:category>
          <w:name w:val="General"/>
          <w:gallery w:val="placeholder"/>
        </w:category>
        <w:types>
          <w:type w:val="bbPlcHdr"/>
        </w:types>
        <w:behaviors>
          <w:behavior w:val="content"/>
        </w:behaviors>
        <w:guid w:val="{70A65AF4-34D8-4674-A4B4-828FE1E929E3}"/>
      </w:docPartPr>
      <w:docPartBody>
        <w:p w:rsidR="00C8222A" w:rsidRDefault="00F914E6">
          <w:pPr>
            <w:pStyle w:val="774FA7B9331C4A91B291BC944A058BE7"/>
          </w:pPr>
          <w:r w:rsidRPr="004051FA">
            <w:t>5</w:t>
          </w:r>
          <w:r>
            <w:t>pm</w:t>
          </w:r>
        </w:p>
      </w:docPartBody>
    </w:docPart>
    <w:docPart>
      <w:docPartPr>
        <w:name w:val="591F7AD6DA4E430C817DD47857B53E23"/>
        <w:category>
          <w:name w:val="General"/>
          <w:gallery w:val="placeholder"/>
        </w:category>
        <w:types>
          <w:type w:val="bbPlcHdr"/>
        </w:types>
        <w:behaviors>
          <w:behavior w:val="content"/>
        </w:behaviors>
        <w:guid w:val="{CE28920F-EEB0-4BC5-AEEC-AFE3F88B94FC}"/>
      </w:docPartPr>
      <w:docPartBody>
        <w:p w:rsidR="00C8222A" w:rsidRDefault="00F914E6">
          <w:pPr>
            <w:pStyle w:val="591F7AD6DA4E430C817DD47857B53E23"/>
          </w:pPr>
          <w:r>
            <w:t>Name 10</w:t>
          </w:r>
        </w:p>
      </w:docPartBody>
    </w:docPart>
    <w:docPart>
      <w:docPartPr>
        <w:name w:val="43D0DA242520478DB3CC7586178D8EF3"/>
        <w:category>
          <w:name w:val="General"/>
          <w:gallery w:val="placeholder"/>
        </w:category>
        <w:types>
          <w:type w:val="bbPlcHdr"/>
        </w:types>
        <w:behaviors>
          <w:behavior w:val="content"/>
        </w:behaviors>
        <w:guid w:val="{1C7E0701-8C95-4157-9364-54A1A1427AD2}"/>
      </w:docPartPr>
      <w:docPartBody>
        <w:p w:rsidR="00C8222A" w:rsidRDefault="00F914E6">
          <w:pPr>
            <w:pStyle w:val="43D0DA242520478DB3CC7586178D8EF3"/>
          </w:pPr>
          <w:r>
            <w:t>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E6"/>
    <w:rsid w:val="0037711B"/>
    <w:rsid w:val="00C8222A"/>
    <w:rsid w:val="00F9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34170339546A0A0B30526B57EAC27">
    <w:name w:val="6D034170339546A0A0B30526B57EAC27"/>
  </w:style>
  <w:style w:type="paragraph" w:customStyle="1" w:styleId="EC4518C87E7245FDB96B95C6FBD098D1">
    <w:name w:val="EC4518C87E7245FDB96B95C6FBD098D1"/>
  </w:style>
  <w:style w:type="paragraph" w:customStyle="1" w:styleId="B076612E28914D758C3F654D1CCDE4FF">
    <w:name w:val="B076612E28914D758C3F654D1CCDE4FF"/>
  </w:style>
  <w:style w:type="paragraph" w:customStyle="1" w:styleId="3E4289714F294427BEB3167FD6B61E0B">
    <w:name w:val="3E4289714F294427BEB3167FD6B61E0B"/>
  </w:style>
  <w:style w:type="paragraph" w:customStyle="1" w:styleId="F79A089962014AA2AE14FAB9942ABBDB">
    <w:name w:val="F79A089962014AA2AE14FAB9942ABBDB"/>
  </w:style>
  <w:style w:type="paragraph" w:customStyle="1" w:styleId="57D013C196694C078C102CD96D7DA517">
    <w:name w:val="57D013C196694C078C102CD96D7DA517"/>
  </w:style>
  <w:style w:type="paragraph" w:customStyle="1" w:styleId="932A9A69FC3A4E559036D1D066DDE486">
    <w:name w:val="932A9A69FC3A4E559036D1D066DDE486"/>
  </w:style>
  <w:style w:type="paragraph" w:customStyle="1" w:styleId="74039D68479E4CF1B6DEFB4634B3F603">
    <w:name w:val="74039D68479E4CF1B6DEFB4634B3F603"/>
  </w:style>
  <w:style w:type="paragraph" w:customStyle="1" w:styleId="D0B0077EAB80484F8A833E2F7B89D51D">
    <w:name w:val="D0B0077EAB80484F8A833E2F7B89D51D"/>
  </w:style>
  <w:style w:type="paragraph" w:customStyle="1" w:styleId="AE510219EDC84210B9AD9C541EE07E0F">
    <w:name w:val="AE510219EDC84210B9AD9C541EE07E0F"/>
  </w:style>
  <w:style w:type="paragraph" w:customStyle="1" w:styleId="706BCC8F0442406083DC0646EE919EB8">
    <w:name w:val="706BCC8F0442406083DC0646EE919EB8"/>
  </w:style>
  <w:style w:type="paragraph" w:customStyle="1" w:styleId="2425347D90BF4302BFB7DBD283563A65">
    <w:name w:val="2425347D90BF4302BFB7DBD283563A65"/>
  </w:style>
  <w:style w:type="paragraph" w:customStyle="1" w:styleId="F49A5849C2A740AA971020BEBEDF1173">
    <w:name w:val="F49A5849C2A740AA971020BEBEDF1173"/>
  </w:style>
  <w:style w:type="paragraph" w:customStyle="1" w:styleId="3D36AF88A53F4EF9B75CDAF9393BC17A">
    <w:name w:val="3D36AF88A53F4EF9B75CDAF9393BC17A"/>
  </w:style>
  <w:style w:type="paragraph" w:customStyle="1" w:styleId="C0AF232F1E464AFFBCFF933A23F8784B">
    <w:name w:val="C0AF232F1E464AFFBCFF933A23F8784B"/>
  </w:style>
  <w:style w:type="paragraph" w:customStyle="1" w:styleId="60B9237D76E742CCB72F850AEEBD6C2B">
    <w:name w:val="60B9237D76E742CCB72F850AEEBD6C2B"/>
  </w:style>
  <w:style w:type="paragraph" w:customStyle="1" w:styleId="9A1266D919BD45C5AC8433D2D041843D">
    <w:name w:val="9A1266D919BD45C5AC8433D2D041843D"/>
  </w:style>
  <w:style w:type="paragraph" w:customStyle="1" w:styleId="7FD1096349D2434C89DE902211CD1079">
    <w:name w:val="7FD1096349D2434C89DE902211CD1079"/>
  </w:style>
  <w:style w:type="paragraph" w:customStyle="1" w:styleId="FFC6BFF463F346D0A4D4F2FC9769AD21">
    <w:name w:val="FFC6BFF463F346D0A4D4F2FC9769AD21"/>
  </w:style>
  <w:style w:type="paragraph" w:customStyle="1" w:styleId="76819294B97E49548BEF7D0F2C5384C7">
    <w:name w:val="76819294B97E49548BEF7D0F2C5384C7"/>
  </w:style>
  <w:style w:type="paragraph" w:customStyle="1" w:styleId="67B93DB7350244589FFAE97F466C3A6E">
    <w:name w:val="67B93DB7350244589FFAE97F466C3A6E"/>
  </w:style>
  <w:style w:type="paragraph" w:customStyle="1" w:styleId="7F7DB5E4D8CC4C8A8EB0122F8928DB8C">
    <w:name w:val="7F7DB5E4D8CC4C8A8EB0122F8928DB8C"/>
  </w:style>
  <w:style w:type="paragraph" w:customStyle="1" w:styleId="48655635FF0D47D385C6B0F88DEA91D7">
    <w:name w:val="48655635FF0D47D385C6B0F88DEA91D7"/>
  </w:style>
  <w:style w:type="paragraph" w:customStyle="1" w:styleId="E989025DBB364D1EB7AC31C9AD32C4E9">
    <w:name w:val="E989025DBB364D1EB7AC31C9AD32C4E9"/>
  </w:style>
  <w:style w:type="paragraph" w:customStyle="1" w:styleId="E4C9782F9D3144E5A7ED947B16BB0E36">
    <w:name w:val="E4C9782F9D3144E5A7ED947B16BB0E36"/>
  </w:style>
  <w:style w:type="paragraph" w:customStyle="1" w:styleId="32CB0F38F0CB4B18B4350F9FE213E4E6">
    <w:name w:val="32CB0F38F0CB4B18B4350F9FE213E4E6"/>
  </w:style>
  <w:style w:type="paragraph" w:customStyle="1" w:styleId="B557C57D0FA14B658BF9E5CD14A7646F">
    <w:name w:val="B557C57D0FA14B658BF9E5CD14A7646F"/>
  </w:style>
  <w:style w:type="paragraph" w:customStyle="1" w:styleId="CAAC586C62974D6E892DC3231EB5F1A2">
    <w:name w:val="CAAC586C62974D6E892DC3231EB5F1A2"/>
  </w:style>
  <w:style w:type="paragraph" w:customStyle="1" w:styleId="EC0B62490AAE49EBB897FFF2FE0D3C6D">
    <w:name w:val="EC0B62490AAE49EBB897FFF2FE0D3C6D"/>
  </w:style>
  <w:style w:type="paragraph" w:customStyle="1" w:styleId="FEA3D829AC1746169A56060338841CFC">
    <w:name w:val="FEA3D829AC1746169A56060338841CFC"/>
  </w:style>
  <w:style w:type="paragraph" w:customStyle="1" w:styleId="2ED47A1446664447A2BBA6EB0DC8EB16">
    <w:name w:val="2ED47A1446664447A2BBA6EB0DC8EB16"/>
  </w:style>
  <w:style w:type="paragraph" w:customStyle="1" w:styleId="6FA8A641E7EE45498A0503D94F22525B">
    <w:name w:val="6FA8A641E7EE45498A0503D94F22525B"/>
  </w:style>
  <w:style w:type="paragraph" w:customStyle="1" w:styleId="7B967504E05E4F06A62381DE16698B24">
    <w:name w:val="7B967504E05E4F06A62381DE16698B24"/>
  </w:style>
  <w:style w:type="paragraph" w:customStyle="1" w:styleId="028E302249B64B5187919F8B84E868BD">
    <w:name w:val="028E302249B64B5187919F8B84E868BD"/>
  </w:style>
  <w:style w:type="paragraph" w:customStyle="1" w:styleId="FC142C7464FE48B08B0716CD9C6F9DE3">
    <w:name w:val="FC142C7464FE48B08B0716CD9C6F9DE3"/>
  </w:style>
  <w:style w:type="paragraph" w:customStyle="1" w:styleId="552E1D3F1E154647B7C2FB1C44EFA3FC">
    <w:name w:val="552E1D3F1E154647B7C2FB1C44EFA3FC"/>
  </w:style>
  <w:style w:type="paragraph" w:customStyle="1" w:styleId="1C83CA43B7264C4989A383FC7001CC74">
    <w:name w:val="1C83CA43B7264C4989A383FC7001CC74"/>
  </w:style>
  <w:style w:type="paragraph" w:customStyle="1" w:styleId="B619C3AF46524F81AA3A210254FCE656">
    <w:name w:val="B619C3AF46524F81AA3A210254FCE656"/>
  </w:style>
  <w:style w:type="paragraph" w:customStyle="1" w:styleId="B730B5B0C6004F2698014780CB4357AF">
    <w:name w:val="B730B5B0C6004F2698014780CB4357AF"/>
  </w:style>
  <w:style w:type="paragraph" w:customStyle="1" w:styleId="1E9A7D82E4E845A285BB9650071C37DF">
    <w:name w:val="1E9A7D82E4E845A285BB9650071C37DF"/>
  </w:style>
  <w:style w:type="paragraph" w:customStyle="1" w:styleId="0D7653D2DAEB458EACC3D65BB5EA49AB">
    <w:name w:val="0D7653D2DAEB458EACC3D65BB5EA49AB"/>
  </w:style>
  <w:style w:type="paragraph" w:customStyle="1" w:styleId="616B371A4D6B4CC79E077DD03AA7C94C">
    <w:name w:val="616B371A4D6B4CC79E077DD03AA7C94C"/>
  </w:style>
  <w:style w:type="paragraph" w:customStyle="1" w:styleId="5F1A52DD62ED4F8BB2F10D4335644640">
    <w:name w:val="5F1A52DD62ED4F8BB2F10D4335644640"/>
  </w:style>
  <w:style w:type="paragraph" w:customStyle="1" w:styleId="3174DD7125D047A1A7E3224D17837D32">
    <w:name w:val="3174DD7125D047A1A7E3224D17837D32"/>
  </w:style>
  <w:style w:type="paragraph" w:customStyle="1" w:styleId="5D75F0010478463AB400B6D3848C11E3">
    <w:name w:val="5D75F0010478463AB400B6D3848C11E3"/>
  </w:style>
  <w:style w:type="paragraph" w:customStyle="1" w:styleId="0187C6218D08460A8D94C8A2CA39C339">
    <w:name w:val="0187C6218D08460A8D94C8A2CA39C339"/>
  </w:style>
  <w:style w:type="paragraph" w:customStyle="1" w:styleId="4BEC929FF86A4CBDBD4C6B5A91E9A912">
    <w:name w:val="4BEC929FF86A4CBDBD4C6B5A91E9A912"/>
  </w:style>
  <w:style w:type="paragraph" w:customStyle="1" w:styleId="82B8005E1B844B7F88E4F16DEC86471C">
    <w:name w:val="82B8005E1B844B7F88E4F16DEC86471C"/>
  </w:style>
  <w:style w:type="paragraph" w:customStyle="1" w:styleId="5B3B177E425045CA96361A4E8DBBC8F1">
    <w:name w:val="5B3B177E425045CA96361A4E8DBBC8F1"/>
  </w:style>
  <w:style w:type="paragraph" w:customStyle="1" w:styleId="7D012568EBE4453892B70CDA56071AD6">
    <w:name w:val="7D012568EBE4453892B70CDA56071AD6"/>
  </w:style>
  <w:style w:type="paragraph" w:customStyle="1" w:styleId="33DC2671334348FEB9ADDF6DC32A6451">
    <w:name w:val="33DC2671334348FEB9ADDF6DC32A6451"/>
  </w:style>
  <w:style w:type="paragraph" w:customStyle="1" w:styleId="A2CB389520084AF68243D9B556EC4F01">
    <w:name w:val="A2CB389520084AF68243D9B556EC4F01"/>
  </w:style>
  <w:style w:type="paragraph" w:customStyle="1" w:styleId="BEE42FB4868A4F1899F3A5985BCFE0CB">
    <w:name w:val="BEE42FB4868A4F1899F3A5985BCFE0CB"/>
  </w:style>
  <w:style w:type="paragraph" w:customStyle="1" w:styleId="ACEC1113E1D94008900B1A530420E42D">
    <w:name w:val="ACEC1113E1D94008900B1A530420E42D"/>
  </w:style>
  <w:style w:type="paragraph" w:customStyle="1" w:styleId="7CCFD7D42216455DAE0B1C790A2CD697">
    <w:name w:val="7CCFD7D42216455DAE0B1C790A2CD697"/>
  </w:style>
  <w:style w:type="paragraph" w:customStyle="1" w:styleId="20B884AE4FE346739EE2DFA12571618B">
    <w:name w:val="20B884AE4FE346739EE2DFA12571618B"/>
  </w:style>
  <w:style w:type="paragraph" w:customStyle="1" w:styleId="813F26B889174A8F8D1DB9388180A390">
    <w:name w:val="813F26B889174A8F8D1DB9388180A390"/>
  </w:style>
  <w:style w:type="paragraph" w:customStyle="1" w:styleId="9E4D918D9AE7430EB3E9B4099D5CE6A8">
    <w:name w:val="9E4D918D9AE7430EB3E9B4099D5CE6A8"/>
  </w:style>
  <w:style w:type="paragraph" w:customStyle="1" w:styleId="651ACBDD901340F1BA5CA5747CD10CEC">
    <w:name w:val="651ACBDD901340F1BA5CA5747CD10CEC"/>
  </w:style>
  <w:style w:type="paragraph" w:customStyle="1" w:styleId="A46C47B32704425497B40FCD47623F7B">
    <w:name w:val="A46C47B32704425497B40FCD47623F7B"/>
  </w:style>
  <w:style w:type="paragraph" w:customStyle="1" w:styleId="654DEA442D4F4B07AD754CADE3525294">
    <w:name w:val="654DEA442D4F4B07AD754CADE3525294"/>
  </w:style>
  <w:style w:type="paragraph" w:customStyle="1" w:styleId="25C4C40FAB1B4C509A979FB62F722724">
    <w:name w:val="25C4C40FAB1B4C509A979FB62F722724"/>
  </w:style>
  <w:style w:type="paragraph" w:customStyle="1" w:styleId="8E8F226E7C9D400097732B0A71768101">
    <w:name w:val="8E8F226E7C9D400097732B0A71768101"/>
  </w:style>
  <w:style w:type="paragraph" w:customStyle="1" w:styleId="BA1F63F2323746F093A918D56C587E79">
    <w:name w:val="BA1F63F2323746F093A918D56C587E79"/>
  </w:style>
  <w:style w:type="paragraph" w:customStyle="1" w:styleId="64F3F764406243428CF0017C89B0714A">
    <w:name w:val="64F3F764406243428CF0017C89B0714A"/>
  </w:style>
  <w:style w:type="paragraph" w:customStyle="1" w:styleId="72CFAC15D64A4C5F8F5A6C6B16201FFE">
    <w:name w:val="72CFAC15D64A4C5F8F5A6C6B16201FFE"/>
  </w:style>
  <w:style w:type="paragraph" w:customStyle="1" w:styleId="633B781F75444B52A1AFBA52A1F48910">
    <w:name w:val="633B781F75444B52A1AFBA52A1F48910"/>
  </w:style>
  <w:style w:type="paragraph" w:customStyle="1" w:styleId="F6C20A8AC6CF4797B76FDEE6E5214EC1">
    <w:name w:val="F6C20A8AC6CF4797B76FDEE6E5214EC1"/>
  </w:style>
  <w:style w:type="paragraph" w:customStyle="1" w:styleId="9E3EE38B893C46EF88D36DE98556CE71">
    <w:name w:val="9E3EE38B893C46EF88D36DE98556CE71"/>
  </w:style>
  <w:style w:type="paragraph" w:customStyle="1" w:styleId="2F61DFE6F1254DF09A135CE026B15BF2">
    <w:name w:val="2F61DFE6F1254DF09A135CE026B15BF2"/>
  </w:style>
  <w:style w:type="paragraph" w:customStyle="1" w:styleId="2F30630741474892BDD84336BC0B6853">
    <w:name w:val="2F30630741474892BDD84336BC0B6853"/>
  </w:style>
  <w:style w:type="paragraph" w:customStyle="1" w:styleId="2261CDAFEA0C4DD3842AF34571A30E01">
    <w:name w:val="2261CDAFEA0C4DD3842AF34571A30E01"/>
  </w:style>
  <w:style w:type="paragraph" w:customStyle="1" w:styleId="04259C3CEE9D409C8DE025D2589BD619">
    <w:name w:val="04259C3CEE9D409C8DE025D2589BD619"/>
  </w:style>
  <w:style w:type="paragraph" w:customStyle="1" w:styleId="6C7785DDF9824AD2948A3DA32C0FE73E">
    <w:name w:val="6C7785DDF9824AD2948A3DA32C0FE73E"/>
  </w:style>
  <w:style w:type="paragraph" w:customStyle="1" w:styleId="B3C6D730D32C4D55B57A0950E12C9E5C">
    <w:name w:val="B3C6D730D32C4D55B57A0950E12C9E5C"/>
  </w:style>
  <w:style w:type="paragraph" w:customStyle="1" w:styleId="528D44BF474D42BCA798860EC1516E29">
    <w:name w:val="528D44BF474D42BCA798860EC1516E29"/>
  </w:style>
  <w:style w:type="paragraph" w:customStyle="1" w:styleId="1F51E9B5E6F8442296CBF7AA78FB5531">
    <w:name w:val="1F51E9B5E6F8442296CBF7AA78FB5531"/>
  </w:style>
  <w:style w:type="paragraph" w:customStyle="1" w:styleId="0EFA717DD3A64DB99903B5DCFCEDEF47">
    <w:name w:val="0EFA717DD3A64DB99903B5DCFCEDEF47"/>
  </w:style>
  <w:style w:type="paragraph" w:customStyle="1" w:styleId="C6FC2BD104B049B9B73CEEB5BFC65DA0">
    <w:name w:val="C6FC2BD104B049B9B73CEEB5BFC65DA0"/>
  </w:style>
  <w:style w:type="paragraph" w:customStyle="1" w:styleId="351F5E0279254399A796AF15448DC6F9">
    <w:name w:val="351F5E0279254399A796AF15448DC6F9"/>
  </w:style>
  <w:style w:type="paragraph" w:customStyle="1" w:styleId="0472A6EF91DC4A29AA1E042F8BCA62BA">
    <w:name w:val="0472A6EF91DC4A29AA1E042F8BCA62BA"/>
  </w:style>
  <w:style w:type="paragraph" w:customStyle="1" w:styleId="E77874C4127D4049BF8A4C1F92896E37">
    <w:name w:val="E77874C4127D4049BF8A4C1F92896E37"/>
  </w:style>
  <w:style w:type="paragraph" w:customStyle="1" w:styleId="22260B8179E1409ABEA3E2CA09CFD59F">
    <w:name w:val="22260B8179E1409ABEA3E2CA09CFD59F"/>
  </w:style>
  <w:style w:type="paragraph" w:customStyle="1" w:styleId="7A291F48CC204DD1B1DA00B57FC56B28">
    <w:name w:val="7A291F48CC204DD1B1DA00B57FC56B28"/>
  </w:style>
  <w:style w:type="paragraph" w:customStyle="1" w:styleId="B558A023BDE641A1878462CBF175826C">
    <w:name w:val="B558A023BDE641A1878462CBF175826C"/>
  </w:style>
  <w:style w:type="paragraph" w:customStyle="1" w:styleId="88353AE05DEB497A8DF5D8490692CD57">
    <w:name w:val="88353AE05DEB497A8DF5D8490692CD57"/>
  </w:style>
  <w:style w:type="paragraph" w:customStyle="1" w:styleId="D412D0206E37499FA605953B205547AA">
    <w:name w:val="D412D0206E37499FA605953B205547AA"/>
  </w:style>
  <w:style w:type="paragraph" w:customStyle="1" w:styleId="78511E9FF74640B4A28669E9E9BA22F3">
    <w:name w:val="78511E9FF74640B4A28669E9E9BA22F3"/>
  </w:style>
  <w:style w:type="paragraph" w:customStyle="1" w:styleId="C1FC2B87B8614491831FA3B7937D5A30">
    <w:name w:val="C1FC2B87B8614491831FA3B7937D5A30"/>
  </w:style>
  <w:style w:type="paragraph" w:customStyle="1" w:styleId="BE969A7F5A13498AAD49A240AECF921C">
    <w:name w:val="BE969A7F5A13498AAD49A240AECF921C"/>
  </w:style>
  <w:style w:type="paragraph" w:customStyle="1" w:styleId="B4AEF8E7F6BC403D9540F2BDB171346A">
    <w:name w:val="B4AEF8E7F6BC403D9540F2BDB171346A"/>
  </w:style>
  <w:style w:type="paragraph" w:customStyle="1" w:styleId="97EF1881494E472B886E2CC76CF89DCC">
    <w:name w:val="97EF1881494E472B886E2CC76CF89DCC"/>
  </w:style>
  <w:style w:type="paragraph" w:customStyle="1" w:styleId="A09F783C89E94F4BA9618069074B6E48">
    <w:name w:val="A09F783C89E94F4BA9618069074B6E48"/>
  </w:style>
  <w:style w:type="paragraph" w:customStyle="1" w:styleId="B3EE2C5491CC4B8C8697C2081B6C103C">
    <w:name w:val="B3EE2C5491CC4B8C8697C2081B6C103C"/>
  </w:style>
  <w:style w:type="paragraph" w:customStyle="1" w:styleId="8D95F3E0FCEA4B3994B58690876F3916">
    <w:name w:val="8D95F3E0FCEA4B3994B58690876F3916"/>
  </w:style>
  <w:style w:type="paragraph" w:customStyle="1" w:styleId="12F60B94B0FB41EB8E98A25F147CC739">
    <w:name w:val="12F60B94B0FB41EB8E98A25F147CC739"/>
  </w:style>
  <w:style w:type="paragraph" w:customStyle="1" w:styleId="DCEA0CA89E654287B353B97BACC1CE9C">
    <w:name w:val="DCEA0CA89E654287B353B97BACC1CE9C"/>
  </w:style>
  <w:style w:type="paragraph" w:customStyle="1" w:styleId="13247E9EFBE8438E97D986720DE7DA14">
    <w:name w:val="13247E9EFBE8438E97D986720DE7DA14"/>
  </w:style>
  <w:style w:type="paragraph" w:customStyle="1" w:styleId="436F495B98D045A1A0368E01E4BD47D4">
    <w:name w:val="436F495B98D045A1A0368E01E4BD47D4"/>
  </w:style>
  <w:style w:type="paragraph" w:customStyle="1" w:styleId="8DC171582070470899DE47022242DE87">
    <w:name w:val="8DC171582070470899DE47022242DE87"/>
  </w:style>
  <w:style w:type="paragraph" w:customStyle="1" w:styleId="B30B1218C61D455595EA24126B0216C2">
    <w:name w:val="B30B1218C61D455595EA24126B0216C2"/>
  </w:style>
  <w:style w:type="paragraph" w:customStyle="1" w:styleId="DB247609E12C45A5814CF802EC5DB103">
    <w:name w:val="DB247609E12C45A5814CF802EC5DB103"/>
  </w:style>
  <w:style w:type="paragraph" w:customStyle="1" w:styleId="D1ED5FDEEBCC4CC18CEC976733965BC2">
    <w:name w:val="D1ED5FDEEBCC4CC18CEC976733965BC2"/>
  </w:style>
  <w:style w:type="paragraph" w:customStyle="1" w:styleId="7D9BC23C52B3428491F8F17C59D9CC75">
    <w:name w:val="7D9BC23C52B3428491F8F17C59D9CC75"/>
  </w:style>
  <w:style w:type="paragraph" w:customStyle="1" w:styleId="9B32D2E63E1B47C8BEA7ECD2727EF100">
    <w:name w:val="9B32D2E63E1B47C8BEA7ECD2727EF100"/>
  </w:style>
  <w:style w:type="paragraph" w:customStyle="1" w:styleId="C227272A1E5A4DA69B4020AB7FD73EA5">
    <w:name w:val="C227272A1E5A4DA69B4020AB7FD73EA5"/>
  </w:style>
  <w:style w:type="paragraph" w:customStyle="1" w:styleId="758DCF8948D0439E96EF8F33DD2F7647">
    <w:name w:val="758DCF8948D0439E96EF8F33DD2F7647"/>
  </w:style>
  <w:style w:type="paragraph" w:customStyle="1" w:styleId="AB06450AE65F4E1CBD6914A96DC0D352">
    <w:name w:val="AB06450AE65F4E1CBD6914A96DC0D352"/>
  </w:style>
  <w:style w:type="paragraph" w:customStyle="1" w:styleId="20DD73A99439441DAAD42A5CF29FD741">
    <w:name w:val="20DD73A99439441DAAD42A5CF29FD741"/>
  </w:style>
  <w:style w:type="paragraph" w:customStyle="1" w:styleId="2191C813A68F4F0BB41EBE8B8C422F99">
    <w:name w:val="2191C813A68F4F0BB41EBE8B8C422F99"/>
  </w:style>
  <w:style w:type="paragraph" w:customStyle="1" w:styleId="6F682E8A517C457BBCC931B8697C3BE1">
    <w:name w:val="6F682E8A517C457BBCC931B8697C3BE1"/>
  </w:style>
  <w:style w:type="paragraph" w:customStyle="1" w:styleId="512438158304454D860DBE74931A0CDC">
    <w:name w:val="512438158304454D860DBE74931A0CDC"/>
  </w:style>
  <w:style w:type="paragraph" w:customStyle="1" w:styleId="0E9EECF68458473ABD869473E5B691B9">
    <w:name w:val="0E9EECF68458473ABD869473E5B691B9"/>
  </w:style>
  <w:style w:type="paragraph" w:customStyle="1" w:styleId="A321CEEFD5E4417D8850D4343B530A0F">
    <w:name w:val="A321CEEFD5E4417D8850D4343B530A0F"/>
  </w:style>
  <w:style w:type="paragraph" w:customStyle="1" w:styleId="366CEF5869064D4EB5959BAC3A0AFBC6">
    <w:name w:val="366CEF5869064D4EB5959BAC3A0AFBC6"/>
  </w:style>
  <w:style w:type="paragraph" w:customStyle="1" w:styleId="CDFDA1429C684AC4AD411D470C21B990">
    <w:name w:val="CDFDA1429C684AC4AD411D470C21B990"/>
  </w:style>
  <w:style w:type="paragraph" w:customStyle="1" w:styleId="72BCDB97A0384467A4598CC1C8E9DD3D">
    <w:name w:val="72BCDB97A0384467A4598CC1C8E9DD3D"/>
  </w:style>
  <w:style w:type="paragraph" w:customStyle="1" w:styleId="4CEA67810C3F4442A87E5C9493250C6C">
    <w:name w:val="4CEA67810C3F4442A87E5C9493250C6C"/>
  </w:style>
  <w:style w:type="paragraph" w:customStyle="1" w:styleId="9DABDDFF15834F1F9C35581AB64EF72D">
    <w:name w:val="9DABDDFF15834F1F9C35581AB64EF72D"/>
  </w:style>
  <w:style w:type="paragraph" w:customStyle="1" w:styleId="0374E768E5974118A5C7F98E886DBB38">
    <w:name w:val="0374E768E5974118A5C7F98E886DBB38"/>
  </w:style>
  <w:style w:type="paragraph" w:customStyle="1" w:styleId="B8627488BBCE47A684C1CD16EE4283C9">
    <w:name w:val="B8627488BBCE47A684C1CD16EE4283C9"/>
  </w:style>
  <w:style w:type="paragraph" w:customStyle="1" w:styleId="22AF3D39C0614CF29372331C810A05EC">
    <w:name w:val="22AF3D39C0614CF29372331C810A05EC"/>
  </w:style>
  <w:style w:type="paragraph" w:customStyle="1" w:styleId="C4E8DDBC350647D48EC9D846D98A15C1">
    <w:name w:val="C4E8DDBC350647D48EC9D846D98A15C1"/>
  </w:style>
  <w:style w:type="paragraph" w:customStyle="1" w:styleId="4A23E6E9CCAE46699188DF1C424D7A04">
    <w:name w:val="4A23E6E9CCAE46699188DF1C424D7A04"/>
  </w:style>
  <w:style w:type="paragraph" w:customStyle="1" w:styleId="A4457A2219444B7EB82CF4D8064D43E4">
    <w:name w:val="A4457A2219444B7EB82CF4D8064D43E4"/>
  </w:style>
  <w:style w:type="paragraph" w:customStyle="1" w:styleId="9CFF18E0B3FD4515A323CFBC78DDD850">
    <w:name w:val="9CFF18E0B3FD4515A323CFBC78DDD850"/>
  </w:style>
  <w:style w:type="paragraph" w:customStyle="1" w:styleId="C897FBEBA99C4DE091B03D55EED30FB7">
    <w:name w:val="C897FBEBA99C4DE091B03D55EED30FB7"/>
  </w:style>
  <w:style w:type="paragraph" w:customStyle="1" w:styleId="A10750447D9D4B5786DB91F79A2EF522">
    <w:name w:val="A10750447D9D4B5786DB91F79A2EF522"/>
  </w:style>
  <w:style w:type="paragraph" w:customStyle="1" w:styleId="79D9B85FBE9B4B988858E19DC288B0A7">
    <w:name w:val="79D9B85FBE9B4B988858E19DC288B0A7"/>
  </w:style>
  <w:style w:type="paragraph" w:customStyle="1" w:styleId="C56D96FD1CBA40B1A77C584A07DE6988">
    <w:name w:val="C56D96FD1CBA40B1A77C584A07DE6988"/>
  </w:style>
  <w:style w:type="paragraph" w:customStyle="1" w:styleId="320BD74F25AC4F7888EEF4F96BE747C3">
    <w:name w:val="320BD74F25AC4F7888EEF4F96BE747C3"/>
  </w:style>
  <w:style w:type="paragraph" w:customStyle="1" w:styleId="CE9D3E0C57DC462C9EA92EC89225B7ED">
    <w:name w:val="CE9D3E0C57DC462C9EA92EC89225B7ED"/>
  </w:style>
  <w:style w:type="paragraph" w:customStyle="1" w:styleId="318B3B77911144A196DF9376D581198D">
    <w:name w:val="318B3B77911144A196DF9376D581198D"/>
  </w:style>
  <w:style w:type="paragraph" w:customStyle="1" w:styleId="1630E16F37A04596AECB32D18C1BEBA4">
    <w:name w:val="1630E16F37A04596AECB32D18C1BEBA4"/>
  </w:style>
  <w:style w:type="paragraph" w:customStyle="1" w:styleId="ECB7E0C94BC74EFD9CA380542E57B350">
    <w:name w:val="ECB7E0C94BC74EFD9CA380542E57B350"/>
  </w:style>
  <w:style w:type="paragraph" w:customStyle="1" w:styleId="01E7CE2FFAEC4BB8A426C923E73511BB">
    <w:name w:val="01E7CE2FFAEC4BB8A426C923E73511BB"/>
  </w:style>
  <w:style w:type="paragraph" w:customStyle="1" w:styleId="F9E9755047434FA4967EDBBFE04BD63A">
    <w:name w:val="F9E9755047434FA4967EDBBFE04BD63A"/>
  </w:style>
  <w:style w:type="paragraph" w:customStyle="1" w:styleId="4451EC80DE7F4707921801BBE52E5507">
    <w:name w:val="4451EC80DE7F4707921801BBE52E5507"/>
  </w:style>
  <w:style w:type="paragraph" w:customStyle="1" w:styleId="A27EEC5A5DFD45D5A32A3806FF04A4F7">
    <w:name w:val="A27EEC5A5DFD45D5A32A3806FF04A4F7"/>
  </w:style>
  <w:style w:type="paragraph" w:customStyle="1" w:styleId="B46D9C245FC34CFCABC6AF8D4BED66C7">
    <w:name w:val="B46D9C245FC34CFCABC6AF8D4BED66C7"/>
  </w:style>
  <w:style w:type="paragraph" w:customStyle="1" w:styleId="DCC071AA08AE412FA81D926CED563CA7">
    <w:name w:val="DCC071AA08AE412FA81D926CED563CA7"/>
  </w:style>
  <w:style w:type="paragraph" w:customStyle="1" w:styleId="4EC091A13D0C4CC38BBCF10EED14B908">
    <w:name w:val="4EC091A13D0C4CC38BBCF10EED14B908"/>
  </w:style>
  <w:style w:type="paragraph" w:customStyle="1" w:styleId="7FA1B816A83745B89EEB9B2B4EF3106C">
    <w:name w:val="7FA1B816A83745B89EEB9B2B4EF3106C"/>
  </w:style>
  <w:style w:type="paragraph" w:customStyle="1" w:styleId="A149C7C73D094090A7056F2C3EE3C4F7">
    <w:name w:val="A149C7C73D094090A7056F2C3EE3C4F7"/>
  </w:style>
  <w:style w:type="paragraph" w:customStyle="1" w:styleId="C8915502877F44A78B6A7898E4CA6C5A">
    <w:name w:val="C8915502877F44A78B6A7898E4CA6C5A"/>
  </w:style>
  <w:style w:type="paragraph" w:customStyle="1" w:styleId="C3BFB93142844DBC85278C51906ACA93">
    <w:name w:val="C3BFB93142844DBC85278C51906ACA93"/>
  </w:style>
  <w:style w:type="paragraph" w:customStyle="1" w:styleId="58BE5084C9FD438BB7335075D6805958">
    <w:name w:val="58BE5084C9FD438BB7335075D6805958"/>
  </w:style>
  <w:style w:type="paragraph" w:customStyle="1" w:styleId="57C7C3DD86354837955AA87585197ECE">
    <w:name w:val="57C7C3DD86354837955AA87585197ECE"/>
  </w:style>
  <w:style w:type="paragraph" w:customStyle="1" w:styleId="E74FC5C55972448D89660D8D524095A7">
    <w:name w:val="E74FC5C55972448D89660D8D524095A7"/>
  </w:style>
  <w:style w:type="paragraph" w:customStyle="1" w:styleId="714C515EDD574490AE0D8F255B79A1D6">
    <w:name w:val="714C515EDD574490AE0D8F255B79A1D6"/>
  </w:style>
  <w:style w:type="paragraph" w:customStyle="1" w:styleId="B1F612BFE14F48C7818592D20E3DFF87">
    <w:name w:val="B1F612BFE14F48C7818592D20E3DFF87"/>
  </w:style>
  <w:style w:type="paragraph" w:customStyle="1" w:styleId="16A77D91E1D241A6863B3AF4A75F7671">
    <w:name w:val="16A77D91E1D241A6863B3AF4A75F7671"/>
  </w:style>
  <w:style w:type="paragraph" w:customStyle="1" w:styleId="F815591F10044E40AFC52429C23CFFF9">
    <w:name w:val="F815591F10044E40AFC52429C23CFFF9"/>
  </w:style>
  <w:style w:type="paragraph" w:customStyle="1" w:styleId="A0557A4D2CD64F1BAAFFA61730A5CB16">
    <w:name w:val="A0557A4D2CD64F1BAAFFA61730A5CB16"/>
  </w:style>
  <w:style w:type="paragraph" w:customStyle="1" w:styleId="E4A12A482D8748B88A484ACC3F740D88">
    <w:name w:val="E4A12A482D8748B88A484ACC3F740D88"/>
  </w:style>
  <w:style w:type="paragraph" w:customStyle="1" w:styleId="90C0C70CD68A4FF6A3605360C715449C">
    <w:name w:val="90C0C70CD68A4FF6A3605360C715449C"/>
  </w:style>
  <w:style w:type="paragraph" w:customStyle="1" w:styleId="B583A54C9F3A4E04B21294F01D0FA2EA">
    <w:name w:val="B583A54C9F3A4E04B21294F01D0FA2EA"/>
  </w:style>
  <w:style w:type="paragraph" w:customStyle="1" w:styleId="0456F05238104E638B3F19233A7E868E">
    <w:name w:val="0456F05238104E638B3F19233A7E868E"/>
  </w:style>
  <w:style w:type="paragraph" w:customStyle="1" w:styleId="4F704F32D2624B7EB894D35325771B5E">
    <w:name w:val="4F704F32D2624B7EB894D35325771B5E"/>
  </w:style>
  <w:style w:type="paragraph" w:customStyle="1" w:styleId="A8C51DABF20D45E4A92492CC575730E3">
    <w:name w:val="A8C51DABF20D45E4A92492CC575730E3"/>
  </w:style>
  <w:style w:type="paragraph" w:customStyle="1" w:styleId="02743786A88A4F9B9BCEB155C3ED2AB9">
    <w:name w:val="02743786A88A4F9B9BCEB155C3ED2AB9"/>
  </w:style>
  <w:style w:type="paragraph" w:customStyle="1" w:styleId="F6C89B80D10247809F8B8E2F6A89C616">
    <w:name w:val="F6C89B80D10247809F8B8E2F6A89C616"/>
  </w:style>
  <w:style w:type="paragraph" w:customStyle="1" w:styleId="0F714811D4F44F38BD49A92325CB4441">
    <w:name w:val="0F714811D4F44F38BD49A92325CB4441"/>
  </w:style>
  <w:style w:type="paragraph" w:customStyle="1" w:styleId="8101F4D5AFCB4C07A7A5D400E88C9959">
    <w:name w:val="8101F4D5AFCB4C07A7A5D400E88C9959"/>
  </w:style>
  <w:style w:type="paragraph" w:customStyle="1" w:styleId="6698D405A6084F758DB94BBEA8A60F73">
    <w:name w:val="6698D405A6084F758DB94BBEA8A60F73"/>
  </w:style>
  <w:style w:type="paragraph" w:customStyle="1" w:styleId="6E5509FBCB454AF8BF802B75A9122758">
    <w:name w:val="6E5509FBCB454AF8BF802B75A9122758"/>
  </w:style>
  <w:style w:type="paragraph" w:customStyle="1" w:styleId="3B936AF53725417F931CA6B714F514AE">
    <w:name w:val="3B936AF53725417F931CA6B714F514AE"/>
  </w:style>
  <w:style w:type="paragraph" w:customStyle="1" w:styleId="AFA69EA9F6AA435EAD525E96C9CE3E9D">
    <w:name w:val="AFA69EA9F6AA435EAD525E96C9CE3E9D"/>
  </w:style>
  <w:style w:type="paragraph" w:customStyle="1" w:styleId="8745D01AFC064D1DB3FB8845E7E23E8B">
    <w:name w:val="8745D01AFC064D1DB3FB8845E7E23E8B"/>
  </w:style>
  <w:style w:type="paragraph" w:customStyle="1" w:styleId="B50C068468484CF98EC5B5C6A4E6F272">
    <w:name w:val="B50C068468484CF98EC5B5C6A4E6F272"/>
  </w:style>
  <w:style w:type="paragraph" w:customStyle="1" w:styleId="820D76599AC046759147094A8148C4BF">
    <w:name w:val="820D76599AC046759147094A8148C4BF"/>
  </w:style>
  <w:style w:type="paragraph" w:customStyle="1" w:styleId="EF7D89A26A434D92B5D7635A15D9D543">
    <w:name w:val="EF7D89A26A434D92B5D7635A15D9D543"/>
  </w:style>
  <w:style w:type="paragraph" w:customStyle="1" w:styleId="CBA22C58467E45F9903EEEC5FA678901">
    <w:name w:val="CBA22C58467E45F9903EEEC5FA678901"/>
  </w:style>
  <w:style w:type="paragraph" w:customStyle="1" w:styleId="774FA7B9331C4A91B291BC944A058BE7">
    <w:name w:val="774FA7B9331C4A91B291BC944A058BE7"/>
  </w:style>
  <w:style w:type="paragraph" w:customStyle="1" w:styleId="591F7AD6DA4E430C817DD47857B53E23">
    <w:name w:val="591F7AD6DA4E430C817DD47857B53E23"/>
  </w:style>
  <w:style w:type="paragraph" w:customStyle="1" w:styleId="43D0DA242520478DB3CC7586178D8EF3">
    <w:name w:val="43D0DA242520478DB3CC7586178D8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appointment sheet (1-pg.)</Template>
  <TotalTime>5</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APPOINTMENT SHEET</dc:title>
  <dc:creator>MyExcelOnline</dc:creator>
  <cp:lastModifiedBy>Aditi Lundia</cp:lastModifiedBy>
  <cp:revision>2</cp:revision>
  <dcterms:created xsi:type="dcterms:W3CDTF">2022-02-06T12:46:00Z</dcterms:created>
  <dcterms:modified xsi:type="dcterms:W3CDTF">2022-02-06T18:17:00Z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