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16483987"/>
        <w:docPartObj>
          <w:docPartGallery w:val="Cover Pages"/>
          <w:docPartUnique/>
        </w:docPartObj>
      </w:sdtPr>
      <w:sdtContent>
        <w:p w14:paraId="4223FF43" w14:textId="499FC494" w:rsidR="00F070B6" w:rsidRDefault="00F070B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716484" wp14:editId="5C29D61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2683C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20"/>
                                  <w:gridCol w:w="2757"/>
                                </w:tblGrid>
                                <w:tr w:rsidR="00F070B6" w14:paraId="780771C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459490B" w14:textId="7AC90209" w:rsidR="00F070B6" w:rsidRDefault="000B44C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327664E" wp14:editId="00FEECED">
                                            <wp:extent cx="3492937" cy="4544704"/>
                                            <wp:effectExtent l="0" t="0" r="0" b="8255"/>
                                            <wp:docPr id="580" name="Picture 580" descr="Green sympathy c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Green sympathy c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95664" cy="454825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20542DC0" w14:textId="563A53A6" w:rsidR="00F070B6" w:rsidRPr="00F070B6" w:rsidRDefault="00F070B6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F070B6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sympathy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586BE7CE" w14:textId="68F90BC6" w:rsidR="00F070B6" w:rsidRDefault="00F070B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DFEB5BD" w14:textId="77777777" w:rsidR="00B03756" w:rsidRPr="007B0964" w:rsidRDefault="00B03756" w:rsidP="00B03756">
                                      <w:pPr>
                                        <w:spacing w:after="0" w:line="240" w:lineRule="auto"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809EC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809EC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7F8EB932" w14:textId="77777777" w:rsidR="00B03756" w:rsidRPr="007B0964" w:rsidRDefault="00B03756" w:rsidP="00B03756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 w:cs="Times New Roman"/>
                                          <w:lang w:eastAsia="en-US"/>
                                        </w:rPr>
                                      </w:pPr>
                                    </w:p>
                                    <w:p w14:paraId="2163B372" w14:textId="77777777" w:rsidR="00B03756" w:rsidRPr="007B0964" w:rsidRDefault="00B03756" w:rsidP="00B03756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935309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7B0964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809EC2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08E7CEB2" w14:textId="77777777" w:rsidR="00B03756" w:rsidRPr="007B0964" w:rsidRDefault="00B03756" w:rsidP="00B03756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F3A447"/>
                                          <w:sz w:val="24"/>
                                          <w:szCs w:val="24"/>
                                          <w:u w:val="single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7B0964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809EC2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FF13192" w14:textId="77777777" w:rsidR="00B03756" w:rsidRPr="007B0964" w:rsidRDefault="00B03756" w:rsidP="00B03756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935309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Excel Podcast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color w:val="809EC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: </w:t>
                                      </w:r>
                                      <w:hyperlink r:id="rId14" w:history="1">
                                        <w:r w:rsidRPr="007B0964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809EC2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3077CA4" w14:textId="77777777" w:rsidR="00B03756" w:rsidRPr="007B0964" w:rsidRDefault="00B03756" w:rsidP="00B03756">
                                      <w:pPr>
                                        <w:spacing w:after="0" w:line="240" w:lineRule="auto"/>
                                        <w:rPr>
                                          <w:rFonts w:ascii="Constantia" w:eastAsia="Times New Roman" w:hAnsi="Constantia" w:cs="Times New Roman"/>
                                          <w:lang w:eastAsia="en-US"/>
                                        </w:rPr>
                                      </w:pPr>
                                    </w:p>
                                    <w:p w14:paraId="3BF3AB48" w14:textId="714567CE" w:rsidR="00B03756" w:rsidRDefault="00B03756" w:rsidP="00B03756">
                                      <w:pPr>
                                        <w:pStyle w:val="NoSpacing"/>
                                        <w:jc w:val="both"/>
                                        <w:rPr>
                                          <w:caps/>
                                          <w:color w:val="2683C6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color w:val="809EC2"/>
                                          <w:lang w:eastAsia="en-US"/>
                                        </w:rPr>
                                        <w:t>MyExcelOnline</w:t>
                                      </w:r>
                                    </w:p>
                                    <w:p w14:paraId="7B229051" w14:textId="5FC1F649" w:rsidR="00F070B6" w:rsidRDefault="00F070B6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50A3EAC7" w14:textId="77777777" w:rsidR="00F070B6" w:rsidRDefault="00F070B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F7164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2683C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20"/>
                            <w:gridCol w:w="2757"/>
                          </w:tblGrid>
                          <w:tr w:rsidR="00F070B6" w14:paraId="780771C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459490B" w14:textId="7AC90209" w:rsidR="00F070B6" w:rsidRDefault="000B44C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27664E" wp14:editId="00FEECED">
                                      <wp:extent cx="3492937" cy="4544704"/>
                                      <wp:effectExtent l="0" t="0" r="0" b="8255"/>
                                      <wp:docPr id="580" name="Picture 580" descr="Green sympathy c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Green sympathy c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95664" cy="45482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0542DC0" w14:textId="563A53A6" w:rsidR="00F070B6" w:rsidRPr="00F070B6" w:rsidRDefault="00F070B6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F070B6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sympathy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86BE7CE" w14:textId="68F90BC6" w:rsidR="00F070B6" w:rsidRDefault="00F070B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DFEB5BD" w14:textId="77777777" w:rsidR="00B03756" w:rsidRPr="007B0964" w:rsidRDefault="00B03756" w:rsidP="00B03756">
                                <w:pPr>
                                  <w:spacing w:after="0" w:line="240" w:lineRule="auto"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809EC2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809EC2"/>
                                    <w:sz w:val="24"/>
                                    <w:szCs w:val="24"/>
                                    <w:lang w:eastAsia="en-US"/>
                                  </w:rPr>
                                  <w:t>Learn More From Our Free Excel and Office Resources:</w:t>
                                </w:r>
                              </w:p>
                              <w:p w14:paraId="7F8EB932" w14:textId="77777777" w:rsidR="00B03756" w:rsidRPr="007B0964" w:rsidRDefault="00B03756" w:rsidP="00B03756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 w:cs="Times New Roman"/>
                                    <w:lang w:eastAsia="en-US"/>
                                  </w:rPr>
                                </w:pPr>
                              </w:p>
                              <w:p w14:paraId="2163B372" w14:textId="77777777" w:rsidR="00B03756" w:rsidRPr="007B0964" w:rsidRDefault="00B03756" w:rsidP="00B03756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935309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7B0964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809EC2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08E7CEB2" w14:textId="77777777" w:rsidR="00B03756" w:rsidRPr="007B0964" w:rsidRDefault="00B03756" w:rsidP="00B03756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F3A447"/>
                                    <w:sz w:val="24"/>
                                    <w:szCs w:val="24"/>
                                    <w:u w:val="single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7B0964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809EC2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FF13192" w14:textId="77777777" w:rsidR="00B03756" w:rsidRPr="007B0964" w:rsidRDefault="00B03756" w:rsidP="00B03756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935309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>Excel Podcast</w:t>
                                </w: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color w:val="809EC2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: </w:t>
                                </w:r>
                                <w:hyperlink r:id="rId17" w:history="1">
                                  <w:r w:rsidRPr="007B0964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809EC2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3077CA4" w14:textId="77777777" w:rsidR="00B03756" w:rsidRPr="007B0964" w:rsidRDefault="00B03756" w:rsidP="00B03756">
                                <w:pPr>
                                  <w:spacing w:after="0" w:line="240" w:lineRule="auto"/>
                                  <w:rPr>
                                    <w:rFonts w:ascii="Constantia" w:eastAsia="Times New Roman" w:hAnsi="Constantia" w:cs="Times New Roman"/>
                                    <w:lang w:eastAsia="en-US"/>
                                  </w:rPr>
                                </w:pPr>
                              </w:p>
                              <w:p w14:paraId="3BF3AB48" w14:textId="714567CE" w:rsidR="00B03756" w:rsidRDefault="00B03756" w:rsidP="00B03756">
                                <w:pPr>
                                  <w:pStyle w:val="NoSpacing"/>
                                  <w:jc w:val="both"/>
                                  <w:rPr>
                                    <w:caps/>
                                    <w:color w:val="2683C6" w:themeColor="accent2"/>
                                    <w:sz w:val="26"/>
                                    <w:szCs w:val="26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color w:val="809EC2"/>
                                    <w:lang w:eastAsia="en-US"/>
                                  </w:rPr>
                                  <w:t>MyExcelOnline</w:t>
                                </w:r>
                              </w:p>
                              <w:p w14:paraId="7B229051" w14:textId="5FC1F649" w:rsidR="00F070B6" w:rsidRDefault="00F070B6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0A3EAC7" w14:textId="77777777" w:rsidR="00F070B6" w:rsidRDefault="00F070B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C2CF117" w14:textId="4AAC0A1B" w:rsidR="00F070B6" w:rsidRDefault="00F070B6"/>
    <w:tbl>
      <w:tblPr>
        <w:tblW w:w="5000" w:type="pct"/>
        <w:jc w:val="center"/>
        <w:tblLayout w:type="fixed"/>
        <w:tblCellMar>
          <w:left w:w="720" w:type="dxa"/>
          <w:right w:w="115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5C664E" w14:paraId="01AAA7C1" w14:textId="77777777" w:rsidTr="00F070B6">
        <w:trPr>
          <w:trHeight w:val="4005"/>
          <w:jc w:val="center"/>
        </w:trPr>
        <w:tc>
          <w:tcPr>
            <w:tcW w:w="5400" w:type="dxa"/>
            <w:vMerge w:val="restart"/>
          </w:tcPr>
          <w:p w14:paraId="070E24D8" w14:textId="77777777" w:rsidR="005C664E" w:rsidRDefault="005C664E" w:rsidP="00E867B8">
            <w:pPr>
              <w:pStyle w:val="NoSpacing"/>
            </w:pPr>
          </w:p>
        </w:tc>
        <w:sdt>
          <w:sdtPr>
            <w:id w:val="1780222610"/>
            <w:placeholder>
              <w:docPart w:val="F57343CC77364A01BA5C492C154B7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00" w:type="dxa"/>
                <w:vAlign w:val="center"/>
              </w:tcPr>
              <w:p w14:paraId="44A82545" w14:textId="77777777" w:rsidR="005C664E" w:rsidRPr="006D1DE4" w:rsidRDefault="005C664E" w:rsidP="00F070B6">
                <w:pPr>
                  <w:pStyle w:val="Title"/>
                </w:pPr>
                <w:r w:rsidRPr="006D1DE4">
                  <w:rPr>
                    <w:rStyle w:val="PlaceholderText"/>
                    <w:color w:val="FFFFFF" w:themeColor="background1"/>
                  </w:rPr>
                  <w:t>Deepest Sympathies</w:t>
                </w:r>
              </w:p>
            </w:tc>
          </w:sdtContent>
        </w:sdt>
      </w:tr>
      <w:tr w:rsidR="005C664E" w14:paraId="00782BF2" w14:textId="77777777" w:rsidTr="005C664E">
        <w:trPr>
          <w:trHeight w:val="1170"/>
          <w:jc w:val="center"/>
        </w:trPr>
        <w:tc>
          <w:tcPr>
            <w:tcW w:w="5400" w:type="dxa"/>
            <w:vMerge/>
          </w:tcPr>
          <w:p w14:paraId="0AF248DF" w14:textId="77777777" w:rsidR="005C664E" w:rsidRDefault="005C664E" w:rsidP="00E867B8">
            <w:pPr>
              <w:pStyle w:val="NoSpacing"/>
            </w:pPr>
          </w:p>
        </w:tc>
        <w:tc>
          <w:tcPr>
            <w:tcW w:w="5400" w:type="dxa"/>
            <w:vAlign w:val="center"/>
          </w:tcPr>
          <w:p w14:paraId="0BE23782" w14:textId="77777777" w:rsidR="005C664E" w:rsidRPr="006D1DE4" w:rsidRDefault="005C664E" w:rsidP="005C664E"/>
        </w:tc>
      </w:tr>
      <w:tr w:rsidR="001435CF" w14:paraId="1AFE93B0" w14:textId="77777777" w:rsidTr="00F070B6">
        <w:trPr>
          <w:trHeight w:val="351"/>
          <w:jc w:val="center"/>
        </w:trPr>
        <w:tc>
          <w:tcPr>
            <w:tcW w:w="5400" w:type="dxa"/>
            <w:vMerge w:val="restart"/>
          </w:tcPr>
          <w:p w14:paraId="1D3A9034" w14:textId="77777777" w:rsidR="001435CF" w:rsidRDefault="001435CF" w:rsidP="00E867B8">
            <w:pPr>
              <w:pStyle w:val="NoSpacing"/>
            </w:pPr>
          </w:p>
        </w:tc>
        <w:tc>
          <w:tcPr>
            <w:tcW w:w="5400" w:type="dxa"/>
          </w:tcPr>
          <w:p w14:paraId="6ABACAAF" w14:textId="77777777" w:rsidR="001435CF" w:rsidRDefault="001435CF" w:rsidP="001435CF">
            <w:pPr>
              <w:pStyle w:val="NoSpacing"/>
            </w:pPr>
            <w:r>
              <w:rPr>
                <w:noProof/>
                <w:lang w:eastAsia="en-US"/>
              </w:rPr>
              <w:t xml:space="preserve"> </w:t>
            </w:r>
          </w:p>
        </w:tc>
      </w:tr>
      <w:tr w:rsidR="001435CF" w14:paraId="1BACE897" w14:textId="77777777" w:rsidTr="005C664E">
        <w:trPr>
          <w:trHeight w:val="5922"/>
          <w:jc w:val="center"/>
        </w:trPr>
        <w:tc>
          <w:tcPr>
            <w:tcW w:w="5400" w:type="dxa"/>
            <w:vMerge/>
          </w:tcPr>
          <w:p w14:paraId="337480EF" w14:textId="77777777" w:rsidR="001435CF" w:rsidRDefault="001435CF" w:rsidP="00E867B8">
            <w:pPr>
              <w:pStyle w:val="NoSpacing"/>
            </w:pPr>
          </w:p>
        </w:tc>
        <w:tc>
          <w:tcPr>
            <w:tcW w:w="5400" w:type="dxa"/>
            <w:vAlign w:val="center"/>
          </w:tcPr>
          <w:p w14:paraId="145FB564" w14:textId="77777777" w:rsidR="00F070B6" w:rsidRDefault="00F070B6" w:rsidP="005C664E">
            <w:pPr>
              <w:pStyle w:val="Title"/>
            </w:pPr>
          </w:p>
          <w:p w14:paraId="44CEEB6D" w14:textId="77777777" w:rsidR="00F070B6" w:rsidRDefault="00F070B6" w:rsidP="005C664E">
            <w:pPr>
              <w:pStyle w:val="Title"/>
            </w:pPr>
          </w:p>
          <w:p w14:paraId="6B6770AC" w14:textId="77777777" w:rsidR="00F070B6" w:rsidRDefault="00F070B6" w:rsidP="005C664E">
            <w:pPr>
              <w:pStyle w:val="Title"/>
            </w:pPr>
          </w:p>
          <w:sdt>
            <w:sdtPr>
              <w:id w:val="995225044"/>
              <w:placeholder>
                <w:docPart w:val="B22FBF875E6D437BBC919A9F07F9FA2D"/>
              </w:placeholder>
              <w:temporary/>
              <w:showingPlcHdr/>
              <w15:appearance w15:val="hidden"/>
            </w:sdtPr>
            <w:sdtEndPr/>
            <w:sdtContent>
              <w:p w14:paraId="17831AEE" w14:textId="512AA0CB" w:rsidR="001435CF" w:rsidRDefault="006D1DE4" w:rsidP="005C664E">
                <w:pPr>
                  <w:pStyle w:val="Title"/>
                </w:pPr>
                <w:r w:rsidRPr="006D1DE4">
                  <w:t>Deepest Sympathies</w:t>
                </w:r>
              </w:p>
            </w:sdtContent>
          </w:sdt>
        </w:tc>
      </w:tr>
    </w:tbl>
    <w:p w14:paraId="5363B14F" w14:textId="77777777" w:rsidR="006D1DE4" w:rsidRDefault="006D1DE4">
      <w:r>
        <w:br w:type="page"/>
      </w:r>
    </w:p>
    <w:tbl>
      <w:tblPr>
        <w:tblW w:w="5000" w:type="pct"/>
        <w:jc w:val="center"/>
        <w:tblLayout w:type="fixed"/>
        <w:tblCellMar>
          <w:left w:w="720" w:type="dxa"/>
          <w:right w:w="36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E867B8" w14:paraId="3E014980" w14:textId="77777777" w:rsidTr="008C43F5">
        <w:trPr>
          <w:trHeight w:val="7200"/>
          <w:jc w:val="center"/>
        </w:trPr>
        <w:tc>
          <w:tcPr>
            <w:tcW w:w="5400" w:type="dxa"/>
          </w:tcPr>
          <w:p w14:paraId="32961657" w14:textId="77777777" w:rsidR="00E867B8" w:rsidRDefault="00E867B8" w:rsidP="00E867B8">
            <w:pPr>
              <w:pStyle w:val="NoSpacing"/>
            </w:pPr>
          </w:p>
        </w:tc>
        <w:sdt>
          <w:sdtPr>
            <w:alias w:val="Enter body text 2:"/>
            <w:tag w:val="Enter body text 2:"/>
            <w:id w:val="-888734431"/>
            <w:placeholder>
              <w:docPart w:val="E1042CE102E5420889C90679AD97F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00" w:type="dxa"/>
                <w:vAlign w:val="center"/>
              </w:tcPr>
              <w:p w14:paraId="42E3DDFF" w14:textId="77777777" w:rsidR="006D1DE4" w:rsidRDefault="008A1BCD" w:rsidP="006D1DE4">
                <w:r w:rsidRPr="006D1DE4">
                  <w:t>To get started right away, just tap any placeholder text (such as this) and start typing to replace it with your own.</w:t>
                </w:r>
              </w:p>
              <w:p w14:paraId="3AC86A09" w14:textId="77777777" w:rsidR="006D1DE4" w:rsidRDefault="006D1DE4" w:rsidP="006D1DE4"/>
              <w:p w14:paraId="3598B269" w14:textId="77777777" w:rsidR="00E867B8" w:rsidRDefault="006D1DE4" w:rsidP="006D1DE4">
                <w:r>
                  <w:t>Go to the Design tab, and select a different color combination to update the colors of these cards to better fit your style.</w:t>
                </w:r>
              </w:p>
            </w:tc>
          </w:sdtContent>
        </w:sdt>
      </w:tr>
      <w:tr w:rsidR="00E867B8" w14:paraId="1384726C" w14:textId="77777777" w:rsidTr="008C43F5">
        <w:trPr>
          <w:trHeight w:val="6840"/>
          <w:jc w:val="center"/>
        </w:trPr>
        <w:tc>
          <w:tcPr>
            <w:tcW w:w="5400" w:type="dxa"/>
          </w:tcPr>
          <w:p w14:paraId="526D87CB" w14:textId="77777777" w:rsidR="00E867B8" w:rsidRDefault="00E867B8" w:rsidP="00E867B8">
            <w:pPr>
              <w:pStyle w:val="NoSpacing"/>
            </w:pPr>
          </w:p>
        </w:tc>
        <w:tc>
          <w:tcPr>
            <w:tcW w:w="5400" w:type="dxa"/>
            <w:vAlign w:val="center"/>
          </w:tcPr>
          <w:p w14:paraId="29DC777F" w14:textId="77777777" w:rsidR="00816100" w:rsidRDefault="00816100" w:rsidP="002D4869"/>
          <w:p w14:paraId="1AC88404" w14:textId="77777777" w:rsidR="00816100" w:rsidRDefault="00816100" w:rsidP="002D4869"/>
          <w:p w14:paraId="747E8426" w14:textId="77777777" w:rsidR="00816100" w:rsidRDefault="00816100" w:rsidP="002D4869"/>
          <w:p w14:paraId="100803C1" w14:textId="77777777" w:rsidR="00816100" w:rsidRDefault="00816100" w:rsidP="002D4869"/>
          <w:p w14:paraId="67460F08" w14:textId="77777777" w:rsidR="00816100" w:rsidRDefault="00816100" w:rsidP="002D4869"/>
          <w:sdt>
            <w:sdtPr>
              <w:alias w:val="Enter body text 2:"/>
              <w:tag w:val="Enter body text 2:"/>
              <w:id w:val="261500292"/>
              <w:placeholder>
                <w:docPart w:val="ABFC58E3AF8D4F9EAB801A359C673710"/>
              </w:placeholder>
              <w:temporary/>
              <w:showingPlcHdr/>
              <w15:appearance w15:val="hidden"/>
            </w:sdtPr>
            <w:sdtEndPr/>
            <w:sdtContent>
              <w:p w14:paraId="4EFF5DD9" w14:textId="1E84C9FF" w:rsidR="002D4869" w:rsidRPr="002D4869" w:rsidRDefault="008A1BCD" w:rsidP="002D4869">
                <w:r w:rsidRPr="006728EB">
                  <w:t>T</w:t>
                </w:r>
                <w:r w:rsidR="002D4869" w:rsidRPr="002D4869">
                  <w:t xml:space="preserve"> </w:t>
                </w:r>
                <w:r w:rsidRPr="002D4869">
                  <w:t>To get started right away, just tap any placeholder text (such as this) and start typing to replace it with your own.</w:t>
                </w:r>
              </w:p>
              <w:p w14:paraId="35C02546" w14:textId="77777777" w:rsidR="002D4869" w:rsidRPr="002D4869" w:rsidRDefault="002D4869" w:rsidP="002D4869">
                <w:pPr>
                  <w:spacing w:after="0" w:line="240" w:lineRule="auto"/>
                </w:pPr>
              </w:p>
              <w:p w14:paraId="2762C74C" w14:textId="77777777" w:rsidR="00E867B8" w:rsidRDefault="002D4869" w:rsidP="002D4869">
                <w:r w:rsidRPr="002D4869">
                  <w:t>Go to the Design tab, and select a different color combination to update the colors of these cards to better fit your style.</w:t>
                </w:r>
              </w:p>
            </w:sdtContent>
          </w:sdt>
        </w:tc>
      </w:tr>
    </w:tbl>
    <w:p w14:paraId="5B265B78" w14:textId="77777777" w:rsidR="001467EC" w:rsidRDefault="001467EC" w:rsidP="00F070B6">
      <w:pPr>
        <w:pStyle w:val="NoSpacing"/>
      </w:pPr>
    </w:p>
    <w:sectPr w:rsidR="001467EC" w:rsidSect="00F070B6">
      <w:headerReference w:type="default" r:id="rId18"/>
      <w:footerReference w:type="default" r:id="rId19"/>
      <w:footerReference w:type="first" r:id="rId20"/>
      <w:pgSz w:w="12240" w:h="15840"/>
      <w:pgMar w:top="720" w:right="720" w:bottom="576" w:left="720" w:header="432" w:footer="288" w:gutter="0"/>
      <w:pgNumType w:start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1EA2" w14:textId="77777777" w:rsidR="00943A8A" w:rsidRDefault="00943A8A">
      <w:pPr>
        <w:spacing w:after="0" w:line="240" w:lineRule="auto"/>
      </w:pPr>
      <w:r>
        <w:separator/>
      </w:r>
    </w:p>
  </w:endnote>
  <w:endnote w:type="continuationSeparator" w:id="0">
    <w:p w14:paraId="1BE4CE91" w14:textId="77777777" w:rsidR="00943A8A" w:rsidRDefault="0094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8DE4" w14:textId="6C0E4F67" w:rsidR="00771BF5" w:rsidRDefault="008C43F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060E929" wp14:editId="7C090DDD">
              <wp:simplePos x="0" y="0"/>
              <wp:positionH relativeFrom="column">
                <wp:posOffset>3581400</wp:posOffset>
              </wp:positionH>
              <wp:positionV relativeFrom="paragraph">
                <wp:posOffset>-4594571</wp:posOffset>
              </wp:positionV>
              <wp:extent cx="3632200" cy="4772025"/>
              <wp:effectExtent l="0" t="0" r="6350" b="9525"/>
              <wp:wrapNone/>
              <wp:docPr id="2" name="Group 2" descr="flower 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2200" cy="4772025"/>
                        <a:chOff x="0" y="0"/>
                        <a:chExt cx="3632479" cy="4772285"/>
                      </a:xfrm>
                    </wpg:grpSpPr>
                    <wpg:grpSp>
                      <wpg:cNvPr id="5" name="Graphic 3"/>
                      <wpg:cNvGrpSpPr/>
                      <wpg:grpSpPr>
                        <a:xfrm rot="10800000">
                          <a:off x="0" y="0"/>
                          <a:ext cx="1263352" cy="747540"/>
                          <a:chOff x="0" y="0"/>
                          <a:chExt cx="5179371" cy="3064560"/>
                        </a:xfrm>
                      </wpg:grpSpPr>
                      <wps:wsp>
                        <wps:cNvPr id="6" name="Freeform: Shape 6"/>
                        <wps:cNvSpPr/>
                        <wps:spPr>
                          <a:xfrm>
                            <a:off x="0" y="0"/>
                            <a:ext cx="37086" cy="37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6" h="37086"/>
                            </a:pathLst>
                          </a:custGeom>
                          <a:noFill/>
                          <a:ln w="18534" cap="flat">
                            <a:solidFill>
                              <a:srgbClr val="C0935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673468" y="487616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2695 h 241061"/>
                              <a:gd name="connsiteX1" fmla="*/ 88718 w 241061"/>
                              <a:gd name="connsiteY1" fmla="*/ 71636 h 241061"/>
                              <a:gd name="connsiteX2" fmla="*/ 53486 w 241061"/>
                              <a:gd name="connsiteY2" fmla="*/ 69782 h 241061"/>
                              <a:gd name="connsiteX3" fmla="*/ 47923 w 241061"/>
                              <a:gd name="connsiteY3" fmla="*/ 142100 h 241061"/>
                              <a:gd name="connsiteX4" fmla="*/ 70175 w 241061"/>
                              <a:gd name="connsiteY4" fmla="*/ 151372 h 241061"/>
                              <a:gd name="connsiteX5" fmla="*/ 46068 w 241061"/>
                              <a:gd name="connsiteY5" fmla="*/ 177332 h 241061"/>
                              <a:gd name="connsiteX6" fmla="*/ 73883 w 241061"/>
                              <a:gd name="connsiteY6" fmla="*/ 214419 h 241061"/>
                              <a:gd name="connsiteX7" fmla="*/ 127659 w 241061"/>
                              <a:gd name="connsiteY7" fmla="*/ 181041 h 241061"/>
                              <a:gd name="connsiteX8" fmla="*/ 168454 w 241061"/>
                              <a:gd name="connsiteY8" fmla="*/ 208856 h 241061"/>
                              <a:gd name="connsiteX9" fmla="*/ 194414 w 241061"/>
                              <a:gd name="connsiteY9" fmla="*/ 168061 h 241061"/>
                              <a:gd name="connsiteX10" fmla="*/ 185143 w 241061"/>
                              <a:gd name="connsiteY10" fmla="*/ 156935 h 241061"/>
                              <a:gd name="connsiteX11" fmla="*/ 198123 w 241061"/>
                              <a:gd name="connsiteY11" fmla="*/ 151372 h 241061"/>
                              <a:gd name="connsiteX12" fmla="*/ 209249 w 241061"/>
                              <a:gd name="connsiteY12" fmla="*/ 88325 h 241061"/>
                              <a:gd name="connsiteX13" fmla="*/ 162891 w 241061"/>
                              <a:gd name="connsiteY13" fmla="*/ 79053 h 241061"/>
                              <a:gd name="connsiteX14" fmla="*/ 157328 w 241061"/>
                              <a:gd name="connsiteY14" fmla="*/ 47530 h 241061"/>
                              <a:gd name="connsiteX15" fmla="*/ 114678 w 241061"/>
                              <a:gd name="connsiteY15" fmla="*/ 32695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2695"/>
                                </a:moveTo>
                                <a:cubicBezTo>
                                  <a:pt x="101698" y="43821"/>
                                  <a:pt x="92426" y="56802"/>
                                  <a:pt x="88718" y="71636"/>
                                </a:cubicBezTo>
                                <a:cubicBezTo>
                                  <a:pt x="77592" y="67927"/>
                                  <a:pt x="66466" y="66073"/>
                                  <a:pt x="53486" y="69782"/>
                                </a:cubicBezTo>
                                <a:cubicBezTo>
                                  <a:pt x="16399" y="77199"/>
                                  <a:pt x="21962" y="123557"/>
                                  <a:pt x="47923" y="142100"/>
                                </a:cubicBezTo>
                                <a:cubicBezTo>
                                  <a:pt x="55340" y="145809"/>
                                  <a:pt x="62757" y="149518"/>
                                  <a:pt x="70175" y="151372"/>
                                </a:cubicBezTo>
                                <a:cubicBezTo>
                                  <a:pt x="60903" y="158789"/>
                                  <a:pt x="53486" y="168061"/>
                                  <a:pt x="46068" y="177332"/>
                                </a:cubicBezTo>
                                <a:cubicBezTo>
                                  <a:pt x="33088" y="195876"/>
                                  <a:pt x="53486" y="219982"/>
                                  <a:pt x="73883" y="214419"/>
                                </a:cubicBezTo>
                                <a:cubicBezTo>
                                  <a:pt x="96135" y="208856"/>
                                  <a:pt x="114678" y="197730"/>
                                  <a:pt x="127659" y="181041"/>
                                </a:cubicBezTo>
                                <a:cubicBezTo>
                                  <a:pt x="138784" y="192167"/>
                                  <a:pt x="151765" y="201439"/>
                                  <a:pt x="168454" y="208856"/>
                                </a:cubicBezTo>
                                <a:cubicBezTo>
                                  <a:pt x="194414" y="218127"/>
                                  <a:pt x="209249" y="184750"/>
                                  <a:pt x="194414" y="168061"/>
                                </a:cubicBezTo>
                                <a:cubicBezTo>
                                  <a:pt x="190706" y="164352"/>
                                  <a:pt x="186997" y="160644"/>
                                  <a:pt x="185143" y="156935"/>
                                </a:cubicBezTo>
                                <a:cubicBezTo>
                                  <a:pt x="188851" y="155081"/>
                                  <a:pt x="192560" y="155081"/>
                                  <a:pt x="198123" y="151372"/>
                                </a:cubicBezTo>
                                <a:cubicBezTo>
                                  <a:pt x="222229" y="138392"/>
                                  <a:pt x="231501" y="108723"/>
                                  <a:pt x="209249" y="88325"/>
                                </a:cubicBezTo>
                                <a:cubicBezTo>
                                  <a:pt x="192560" y="73490"/>
                                  <a:pt x="177725" y="73490"/>
                                  <a:pt x="162891" y="79053"/>
                                </a:cubicBezTo>
                                <a:cubicBezTo>
                                  <a:pt x="162891" y="69782"/>
                                  <a:pt x="161036" y="58656"/>
                                  <a:pt x="157328" y="47530"/>
                                </a:cubicBezTo>
                                <a:cubicBezTo>
                                  <a:pt x="149911" y="27132"/>
                                  <a:pt x="131367" y="21569"/>
                                  <a:pt x="114678" y="326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2521414" y="1886366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958 h 241061"/>
                              <a:gd name="connsiteX1" fmla="*/ 88718 w 241061"/>
                              <a:gd name="connsiteY1" fmla="*/ 72899 h 241061"/>
                              <a:gd name="connsiteX2" fmla="*/ 53486 w 241061"/>
                              <a:gd name="connsiteY2" fmla="*/ 71044 h 241061"/>
                              <a:gd name="connsiteX3" fmla="*/ 47923 w 241061"/>
                              <a:gd name="connsiteY3" fmla="*/ 143363 h 241061"/>
                              <a:gd name="connsiteX4" fmla="*/ 70175 w 241061"/>
                              <a:gd name="connsiteY4" fmla="*/ 152635 h 241061"/>
                              <a:gd name="connsiteX5" fmla="*/ 46069 w 241061"/>
                              <a:gd name="connsiteY5" fmla="*/ 178595 h 241061"/>
                              <a:gd name="connsiteX6" fmla="*/ 73883 w 241061"/>
                              <a:gd name="connsiteY6" fmla="*/ 215682 h 241061"/>
                              <a:gd name="connsiteX7" fmla="*/ 127659 w 241061"/>
                              <a:gd name="connsiteY7" fmla="*/ 182304 h 241061"/>
                              <a:gd name="connsiteX8" fmla="*/ 168454 w 241061"/>
                              <a:gd name="connsiteY8" fmla="*/ 210119 h 241061"/>
                              <a:gd name="connsiteX9" fmla="*/ 194414 w 241061"/>
                              <a:gd name="connsiteY9" fmla="*/ 169324 h 241061"/>
                              <a:gd name="connsiteX10" fmla="*/ 185143 w 241061"/>
                              <a:gd name="connsiteY10" fmla="*/ 158198 h 241061"/>
                              <a:gd name="connsiteX11" fmla="*/ 198123 w 241061"/>
                              <a:gd name="connsiteY11" fmla="*/ 152635 h 241061"/>
                              <a:gd name="connsiteX12" fmla="*/ 209249 w 241061"/>
                              <a:gd name="connsiteY12" fmla="*/ 89588 h 241061"/>
                              <a:gd name="connsiteX13" fmla="*/ 162891 w 241061"/>
                              <a:gd name="connsiteY13" fmla="*/ 80316 h 241061"/>
                              <a:gd name="connsiteX14" fmla="*/ 157328 w 241061"/>
                              <a:gd name="connsiteY14" fmla="*/ 48793 h 241061"/>
                              <a:gd name="connsiteX15" fmla="*/ 114678 w 241061"/>
                              <a:gd name="connsiteY15" fmla="*/ 33958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958"/>
                                </a:moveTo>
                                <a:cubicBezTo>
                                  <a:pt x="101698" y="45084"/>
                                  <a:pt x="92427" y="58064"/>
                                  <a:pt x="88718" y="72899"/>
                                </a:cubicBezTo>
                                <a:cubicBezTo>
                                  <a:pt x="77592" y="69190"/>
                                  <a:pt x="66466" y="67336"/>
                                  <a:pt x="53486" y="71044"/>
                                </a:cubicBezTo>
                                <a:cubicBezTo>
                                  <a:pt x="16399" y="78462"/>
                                  <a:pt x="21962" y="124820"/>
                                  <a:pt x="47923" y="143363"/>
                                </a:cubicBezTo>
                                <a:cubicBezTo>
                                  <a:pt x="55340" y="147072"/>
                                  <a:pt x="62757" y="150780"/>
                                  <a:pt x="70175" y="152635"/>
                                </a:cubicBezTo>
                                <a:cubicBezTo>
                                  <a:pt x="60903" y="160052"/>
                                  <a:pt x="53486" y="169324"/>
                                  <a:pt x="46069" y="178595"/>
                                </a:cubicBezTo>
                                <a:cubicBezTo>
                                  <a:pt x="33088" y="197138"/>
                                  <a:pt x="53486" y="221244"/>
                                  <a:pt x="73883" y="215682"/>
                                </a:cubicBezTo>
                                <a:cubicBezTo>
                                  <a:pt x="96135" y="210119"/>
                                  <a:pt x="114678" y="198993"/>
                                  <a:pt x="127659" y="182304"/>
                                </a:cubicBezTo>
                                <a:cubicBezTo>
                                  <a:pt x="138785" y="193430"/>
                                  <a:pt x="151765" y="202701"/>
                                  <a:pt x="168454" y="210119"/>
                                </a:cubicBezTo>
                                <a:cubicBezTo>
                                  <a:pt x="194414" y="219390"/>
                                  <a:pt x="209249" y="186012"/>
                                  <a:pt x="194414" y="169324"/>
                                </a:cubicBezTo>
                                <a:cubicBezTo>
                                  <a:pt x="190706" y="165615"/>
                                  <a:pt x="186997" y="161906"/>
                                  <a:pt x="185143" y="158198"/>
                                </a:cubicBezTo>
                                <a:cubicBezTo>
                                  <a:pt x="188851" y="156343"/>
                                  <a:pt x="192560" y="156343"/>
                                  <a:pt x="198123" y="152635"/>
                                </a:cubicBezTo>
                                <a:cubicBezTo>
                                  <a:pt x="222229" y="139654"/>
                                  <a:pt x="231501" y="109985"/>
                                  <a:pt x="209249" y="89588"/>
                                </a:cubicBezTo>
                                <a:cubicBezTo>
                                  <a:pt x="192560" y="74753"/>
                                  <a:pt x="177725" y="74753"/>
                                  <a:pt x="162891" y="80316"/>
                                </a:cubicBezTo>
                                <a:cubicBezTo>
                                  <a:pt x="162891" y="71044"/>
                                  <a:pt x="161036" y="59919"/>
                                  <a:pt x="157328" y="48793"/>
                                </a:cubicBezTo>
                                <a:cubicBezTo>
                                  <a:pt x="149911" y="26541"/>
                                  <a:pt x="129513" y="20978"/>
                                  <a:pt x="114678" y="33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2964597" y="632845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958 h 241061"/>
                              <a:gd name="connsiteX1" fmla="*/ 88718 w 241061"/>
                              <a:gd name="connsiteY1" fmla="*/ 72899 h 241061"/>
                              <a:gd name="connsiteX2" fmla="*/ 53486 w 241061"/>
                              <a:gd name="connsiteY2" fmla="*/ 71044 h 241061"/>
                              <a:gd name="connsiteX3" fmla="*/ 47923 w 241061"/>
                              <a:gd name="connsiteY3" fmla="*/ 143363 h 241061"/>
                              <a:gd name="connsiteX4" fmla="*/ 70175 w 241061"/>
                              <a:gd name="connsiteY4" fmla="*/ 152635 h 241061"/>
                              <a:gd name="connsiteX5" fmla="*/ 46068 w 241061"/>
                              <a:gd name="connsiteY5" fmla="*/ 178595 h 241061"/>
                              <a:gd name="connsiteX6" fmla="*/ 73883 w 241061"/>
                              <a:gd name="connsiteY6" fmla="*/ 215682 h 241061"/>
                              <a:gd name="connsiteX7" fmla="*/ 127659 w 241061"/>
                              <a:gd name="connsiteY7" fmla="*/ 182304 h 241061"/>
                              <a:gd name="connsiteX8" fmla="*/ 168454 w 241061"/>
                              <a:gd name="connsiteY8" fmla="*/ 210119 h 241061"/>
                              <a:gd name="connsiteX9" fmla="*/ 194414 w 241061"/>
                              <a:gd name="connsiteY9" fmla="*/ 169323 h 241061"/>
                              <a:gd name="connsiteX10" fmla="*/ 185142 w 241061"/>
                              <a:gd name="connsiteY10" fmla="*/ 158198 h 241061"/>
                              <a:gd name="connsiteX11" fmla="*/ 198123 w 241061"/>
                              <a:gd name="connsiteY11" fmla="*/ 152635 h 241061"/>
                              <a:gd name="connsiteX12" fmla="*/ 209249 w 241061"/>
                              <a:gd name="connsiteY12" fmla="*/ 89588 h 241061"/>
                              <a:gd name="connsiteX13" fmla="*/ 162891 w 241061"/>
                              <a:gd name="connsiteY13" fmla="*/ 80316 h 241061"/>
                              <a:gd name="connsiteX14" fmla="*/ 157328 w 241061"/>
                              <a:gd name="connsiteY14" fmla="*/ 48793 h 241061"/>
                              <a:gd name="connsiteX15" fmla="*/ 114678 w 241061"/>
                              <a:gd name="connsiteY15" fmla="*/ 33958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958"/>
                                </a:moveTo>
                                <a:cubicBezTo>
                                  <a:pt x="101698" y="45084"/>
                                  <a:pt x="92426" y="58064"/>
                                  <a:pt x="88718" y="72899"/>
                                </a:cubicBezTo>
                                <a:cubicBezTo>
                                  <a:pt x="77592" y="69190"/>
                                  <a:pt x="66466" y="67336"/>
                                  <a:pt x="53486" y="71044"/>
                                </a:cubicBezTo>
                                <a:cubicBezTo>
                                  <a:pt x="16399" y="78462"/>
                                  <a:pt x="21962" y="124820"/>
                                  <a:pt x="47923" y="143363"/>
                                </a:cubicBezTo>
                                <a:cubicBezTo>
                                  <a:pt x="55340" y="147072"/>
                                  <a:pt x="62757" y="150780"/>
                                  <a:pt x="70175" y="152635"/>
                                </a:cubicBezTo>
                                <a:cubicBezTo>
                                  <a:pt x="60903" y="160052"/>
                                  <a:pt x="53486" y="169323"/>
                                  <a:pt x="46068" y="178595"/>
                                </a:cubicBezTo>
                                <a:cubicBezTo>
                                  <a:pt x="33088" y="197138"/>
                                  <a:pt x="53486" y="221244"/>
                                  <a:pt x="73883" y="215682"/>
                                </a:cubicBezTo>
                                <a:cubicBezTo>
                                  <a:pt x="96135" y="210119"/>
                                  <a:pt x="114678" y="198993"/>
                                  <a:pt x="127659" y="182304"/>
                                </a:cubicBezTo>
                                <a:cubicBezTo>
                                  <a:pt x="138784" y="193430"/>
                                  <a:pt x="151765" y="202701"/>
                                  <a:pt x="168454" y="210119"/>
                                </a:cubicBezTo>
                                <a:cubicBezTo>
                                  <a:pt x="194414" y="219390"/>
                                  <a:pt x="209249" y="186012"/>
                                  <a:pt x="194414" y="169323"/>
                                </a:cubicBezTo>
                                <a:cubicBezTo>
                                  <a:pt x="190705" y="165615"/>
                                  <a:pt x="186997" y="161906"/>
                                  <a:pt x="185142" y="158198"/>
                                </a:cubicBezTo>
                                <a:cubicBezTo>
                                  <a:pt x="188851" y="156343"/>
                                  <a:pt x="192560" y="156343"/>
                                  <a:pt x="198123" y="152635"/>
                                </a:cubicBezTo>
                                <a:cubicBezTo>
                                  <a:pt x="222229" y="139654"/>
                                  <a:pt x="231500" y="109985"/>
                                  <a:pt x="209249" y="89588"/>
                                </a:cubicBezTo>
                                <a:cubicBezTo>
                                  <a:pt x="192560" y="74753"/>
                                  <a:pt x="177725" y="74753"/>
                                  <a:pt x="162891" y="80316"/>
                                </a:cubicBezTo>
                                <a:cubicBezTo>
                                  <a:pt x="162891" y="71044"/>
                                  <a:pt x="161036" y="59919"/>
                                  <a:pt x="157328" y="48793"/>
                                </a:cubicBezTo>
                                <a:cubicBezTo>
                                  <a:pt x="149910" y="26541"/>
                                  <a:pt x="131367" y="20978"/>
                                  <a:pt x="114678" y="33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41249" y="1834884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4044 h 241061"/>
                              <a:gd name="connsiteX1" fmla="*/ 88718 w 241061"/>
                              <a:gd name="connsiteY1" fmla="*/ 72985 h 241061"/>
                              <a:gd name="connsiteX2" fmla="*/ 53486 w 241061"/>
                              <a:gd name="connsiteY2" fmla="*/ 69276 h 241061"/>
                              <a:gd name="connsiteX3" fmla="*/ 47923 w 241061"/>
                              <a:gd name="connsiteY3" fmla="*/ 141595 h 241061"/>
                              <a:gd name="connsiteX4" fmla="*/ 70175 w 241061"/>
                              <a:gd name="connsiteY4" fmla="*/ 150867 h 241061"/>
                              <a:gd name="connsiteX5" fmla="*/ 46069 w 241061"/>
                              <a:gd name="connsiteY5" fmla="*/ 176827 h 241061"/>
                              <a:gd name="connsiteX6" fmla="*/ 73883 w 241061"/>
                              <a:gd name="connsiteY6" fmla="*/ 213914 h 241061"/>
                              <a:gd name="connsiteX7" fmla="*/ 127659 w 241061"/>
                              <a:gd name="connsiteY7" fmla="*/ 180536 h 241061"/>
                              <a:gd name="connsiteX8" fmla="*/ 168454 w 241061"/>
                              <a:gd name="connsiteY8" fmla="*/ 208351 h 241061"/>
                              <a:gd name="connsiteX9" fmla="*/ 194414 w 241061"/>
                              <a:gd name="connsiteY9" fmla="*/ 167556 h 241061"/>
                              <a:gd name="connsiteX10" fmla="*/ 185143 w 241061"/>
                              <a:gd name="connsiteY10" fmla="*/ 156430 h 241061"/>
                              <a:gd name="connsiteX11" fmla="*/ 198123 w 241061"/>
                              <a:gd name="connsiteY11" fmla="*/ 150867 h 241061"/>
                              <a:gd name="connsiteX12" fmla="*/ 209249 w 241061"/>
                              <a:gd name="connsiteY12" fmla="*/ 87820 h 241061"/>
                              <a:gd name="connsiteX13" fmla="*/ 162891 w 241061"/>
                              <a:gd name="connsiteY13" fmla="*/ 78548 h 241061"/>
                              <a:gd name="connsiteX14" fmla="*/ 157328 w 241061"/>
                              <a:gd name="connsiteY14" fmla="*/ 47025 h 241061"/>
                              <a:gd name="connsiteX15" fmla="*/ 114678 w 241061"/>
                              <a:gd name="connsiteY15" fmla="*/ 34044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4044"/>
                                </a:moveTo>
                                <a:cubicBezTo>
                                  <a:pt x="101698" y="45170"/>
                                  <a:pt x="92427" y="58151"/>
                                  <a:pt x="88718" y="72985"/>
                                </a:cubicBezTo>
                                <a:cubicBezTo>
                                  <a:pt x="77592" y="69276"/>
                                  <a:pt x="66466" y="67422"/>
                                  <a:pt x="53486" y="69276"/>
                                </a:cubicBezTo>
                                <a:cubicBezTo>
                                  <a:pt x="16399" y="76694"/>
                                  <a:pt x="21962" y="123052"/>
                                  <a:pt x="47923" y="141595"/>
                                </a:cubicBezTo>
                                <a:cubicBezTo>
                                  <a:pt x="55340" y="145304"/>
                                  <a:pt x="62757" y="149012"/>
                                  <a:pt x="70175" y="150867"/>
                                </a:cubicBezTo>
                                <a:cubicBezTo>
                                  <a:pt x="60903" y="158284"/>
                                  <a:pt x="53486" y="167556"/>
                                  <a:pt x="46069" y="176827"/>
                                </a:cubicBezTo>
                                <a:cubicBezTo>
                                  <a:pt x="33088" y="195370"/>
                                  <a:pt x="53486" y="219476"/>
                                  <a:pt x="73883" y="213914"/>
                                </a:cubicBezTo>
                                <a:cubicBezTo>
                                  <a:pt x="96135" y="208351"/>
                                  <a:pt x="114678" y="197225"/>
                                  <a:pt x="127659" y="180536"/>
                                </a:cubicBezTo>
                                <a:cubicBezTo>
                                  <a:pt x="138785" y="191662"/>
                                  <a:pt x="151765" y="200933"/>
                                  <a:pt x="168454" y="208351"/>
                                </a:cubicBezTo>
                                <a:cubicBezTo>
                                  <a:pt x="194414" y="217622"/>
                                  <a:pt x="209249" y="184244"/>
                                  <a:pt x="194414" y="167556"/>
                                </a:cubicBezTo>
                                <a:cubicBezTo>
                                  <a:pt x="190706" y="163847"/>
                                  <a:pt x="186997" y="160138"/>
                                  <a:pt x="185143" y="156430"/>
                                </a:cubicBezTo>
                                <a:cubicBezTo>
                                  <a:pt x="188851" y="154575"/>
                                  <a:pt x="192560" y="154575"/>
                                  <a:pt x="198123" y="150867"/>
                                </a:cubicBezTo>
                                <a:cubicBezTo>
                                  <a:pt x="222229" y="137886"/>
                                  <a:pt x="231501" y="108217"/>
                                  <a:pt x="209249" y="87820"/>
                                </a:cubicBezTo>
                                <a:cubicBezTo>
                                  <a:pt x="192560" y="72985"/>
                                  <a:pt x="177725" y="72985"/>
                                  <a:pt x="162891" y="78548"/>
                                </a:cubicBezTo>
                                <a:cubicBezTo>
                                  <a:pt x="162891" y="69276"/>
                                  <a:pt x="161036" y="58151"/>
                                  <a:pt x="157328" y="47025"/>
                                </a:cubicBezTo>
                                <a:cubicBezTo>
                                  <a:pt x="149911" y="26627"/>
                                  <a:pt x="129513" y="21064"/>
                                  <a:pt x="114678" y="340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2984994" y="2075946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519 h 241061"/>
                              <a:gd name="connsiteX1" fmla="*/ 88718 w 241061"/>
                              <a:gd name="connsiteY1" fmla="*/ 72460 h 241061"/>
                              <a:gd name="connsiteX2" fmla="*/ 53486 w 241061"/>
                              <a:gd name="connsiteY2" fmla="*/ 70606 h 241061"/>
                              <a:gd name="connsiteX3" fmla="*/ 47923 w 241061"/>
                              <a:gd name="connsiteY3" fmla="*/ 142924 h 241061"/>
                              <a:gd name="connsiteX4" fmla="*/ 70175 w 241061"/>
                              <a:gd name="connsiteY4" fmla="*/ 152196 h 241061"/>
                              <a:gd name="connsiteX5" fmla="*/ 46069 w 241061"/>
                              <a:gd name="connsiteY5" fmla="*/ 178156 h 241061"/>
                              <a:gd name="connsiteX6" fmla="*/ 73883 w 241061"/>
                              <a:gd name="connsiteY6" fmla="*/ 215243 h 241061"/>
                              <a:gd name="connsiteX7" fmla="*/ 127659 w 241061"/>
                              <a:gd name="connsiteY7" fmla="*/ 181865 h 241061"/>
                              <a:gd name="connsiteX8" fmla="*/ 168454 w 241061"/>
                              <a:gd name="connsiteY8" fmla="*/ 209680 h 241061"/>
                              <a:gd name="connsiteX9" fmla="*/ 194414 w 241061"/>
                              <a:gd name="connsiteY9" fmla="*/ 168885 h 241061"/>
                              <a:gd name="connsiteX10" fmla="*/ 185143 w 241061"/>
                              <a:gd name="connsiteY10" fmla="*/ 157759 h 241061"/>
                              <a:gd name="connsiteX11" fmla="*/ 198123 w 241061"/>
                              <a:gd name="connsiteY11" fmla="*/ 152196 h 241061"/>
                              <a:gd name="connsiteX12" fmla="*/ 209249 w 241061"/>
                              <a:gd name="connsiteY12" fmla="*/ 89149 h 241061"/>
                              <a:gd name="connsiteX13" fmla="*/ 162891 w 241061"/>
                              <a:gd name="connsiteY13" fmla="*/ 79877 h 241061"/>
                              <a:gd name="connsiteX14" fmla="*/ 157328 w 241061"/>
                              <a:gd name="connsiteY14" fmla="*/ 48354 h 241061"/>
                              <a:gd name="connsiteX15" fmla="*/ 114678 w 241061"/>
                              <a:gd name="connsiteY15" fmla="*/ 33519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519"/>
                                </a:moveTo>
                                <a:cubicBezTo>
                                  <a:pt x="101698" y="44645"/>
                                  <a:pt x="92427" y="57625"/>
                                  <a:pt x="88718" y="72460"/>
                                </a:cubicBezTo>
                                <a:cubicBezTo>
                                  <a:pt x="77592" y="68751"/>
                                  <a:pt x="66466" y="66897"/>
                                  <a:pt x="53486" y="70606"/>
                                </a:cubicBezTo>
                                <a:cubicBezTo>
                                  <a:pt x="16399" y="78023"/>
                                  <a:pt x="21962" y="124381"/>
                                  <a:pt x="47923" y="142924"/>
                                </a:cubicBezTo>
                                <a:cubicBezTo>
                                  <a:pt x="55340" y="146633"/>
                                  <a:pt x="62757" y="150342"/>
                                  <a:pt x="70175" y="152196"/>
                                </a:cubicBezTo>
                                <a:cubicBezTo>
                                  <a:pt x="60903" y="159613"/>
                                  <a:pt x="53486" y="168885"/>
                                  <a:pt x="46069" y="178156"/>
                                </a:cubicBezTo>
                                <a:cubicBezTo>
                                  <a:pt x="33088" y="196700"/>
                                  <a:pt x="53486" y="220806"/>
                                  <a:pt x="73883" y="215243"/>
                                </a:cubicBezTo>
                                <a:cubicBezTo>
                                  <a:pt x="96135" y="209680"/>
                                  <a:pt x="114678" y="198554"/>
                                  <a:pt x="127659" y="181865"/>
                                </a:cubicBezTo>
                                <a:cubicBezTo>
                                  <a:pt x="138785" y="192991"/>
                                  <a:pt x="151765" y="202263"/>
                                  <a:pt x="168454" y="209680"/>
                                </a:cubicBezTo>
                                <a:cubicBezTo>
                                  <a:pt x="194414" y="218951"/>
                                  <a:pt x="209249" y="185574"/>
                                  <a:pt x="194414" y="168885"/>
                                </a:cubicBezTo>
                                <a:cubicBezTo>
                                  <a:pt x="190706" y="165176"/>
                                  <a:pt x="186997" y="161467"/>
                                  <a:pt x="185143" y="157759"/>
                                </a:cubicBezTo>
                                <a:cubicBezTo>
                                  <a:pt x="188851" y="155905"/>
                                  <a:pt x="192560" y="155905"/>
                                  <a:pt x="198123" y="152196"/>
                                </a:cubicBezTo>
                                <a:cubicBezTo>
                                  <a:pt x="222229" y="139216"/>
                                  <a:pt x="231501" y="109546"/>
                                  <a:pt x="209249" y="89149"/>
                                </a:cubicBezTo>
                                <a:cubicBezTo>
                                  <a:pt x="192560" y="74314"/>
                                  <a:pt x="177725" y="74314"/>
                                  <a:pt x="162891" y="79877"/>
                                </a:cubicBezTo>
                                <a:cubicBezTo>
                                  <a:pt x="162891" y="70606"/>
                                  <a:pt x="161036" y="59480"/>
                                  <a:pt x="157328" y="48354"/>
                                </a:cubicBezTo>
                                <a:cubicBezTo>
                                  <a:pt x="149911" y="27956"/>
                                  <a:pt x="129513" y="20539"/>
                                  <a:pt x="114678" y="33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639004" y="2140181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958 h 241061"/>
                              <a:gd name="connsiteX1" fmla="*/ 88718 w 241061"/>
                              <a:gd name="connsiteY1" fmla="*/ 72899 h 241061"/>
                              <a:gd name="connsiteX2" fmla="*/ 53486 w 241061"/>
                              <a:gd name="connsiteY2" fmla="*/ 71044 h 241061"/>
                              <a:gd name="connsiteX3" fmla="*/ 47923 w 241061"/>
                              <a:gd name="connsiteY3" fmla="*/ 143363 h 241061"/>
                              <a:gd name="connsiteX4" fmla="*/ 70175 w 241061"/>
                              <a:gd name="connsiteY4" fmla="*/ 152635 h 241061"/>
                              <a:gd name="connsiteX5" fmla="*/ 46069 w 241061"/>
                              <a:gd name="connsiteY5" fmla="*/ 178595 h 241061"/>
                              <a:gd name="connsiteX6" fmla="*/ 73883 w 241061"/>
                              <a:gd name="connsiteY6" fmla="*/ 215682 h 241061"/>
                              <a:gd name="connsiteX7" fmla="*/ 127659 w 241061"/>
                              <a:gd name="connsiteY7" fmla="*/ 182304 h 241061"/>
                              <a:gd name="connsiteX8" fmla="*/ 168454 w 241061"/>
                              <a:gd name="connsiteY8" fmla="*/ 210119 h 241061"/>
                              <a:gd name="connsiteX9" fmla="*/ 194414 w 241061"/>
                              <a:gd name="connsiteY9" fmla="*/ 169324 h 241061"/>
                              <a:gd name="connsiteX10" fmla="*/ 185143 w 241061"/>
                              <a:gd name="connsiteY10" fmla="*/ 158198 h 241061"/>
                              <a:gd name="connsiteX11" fmla="*/ 198123 w 241061"/>
                              <a:gd name="connsiteY11" fmla="*/ 152635 h 241061"/>
                              <a:gd name="connsiteX12" fmla="*/ 209249 w 241061"/>
                              <a:gd name="connsiteY12" fmla="*/ 89588 h 241061"/>
                              <a:gd name="connsiteX13" fmla="*/ 162891 w 241061"/>
                              <a:gd name="connsiteY13" fmla="*/ 80316 h 241061"/>
                              <a:gd name="connsiteX14" fmla="*/ 157328 w 241061"/>
                              <a:gd name="connsiteY14" fmla="*/ 48793 h 241061"/>
                              <a:gd name="connsiteX15" fmla="*/ 114678 w 241061"/>
                              <a:gd name="connsiteY15" fmla="*/ 33958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958"/>
                                </a:moveTo>
                                <a:cubicBezTo>
                                  <a:pt x="101698" y="45084"/>
                                  <a:pt x="92427" y="58064"/>
                                  <a:pt x="88718" y="72899"/>
                                </a:cubicBezTo>
                                <a:cubicBezTo>
                                  <a:pt x="77592" y="69190"/>
                                  <a:pt x="66466" y="67336"/>
                                  <a:pt x="53486" y="71044"/>
                                </a:cubicBezTo>
                                <a:cubicBezTo>
                                  <a:pt x="16399" y="78462"/>
                                  <a:pt x="21962" y="124820"/>
                                  <a:pt x="47923" y="143363"/>
                                </a:cubicBezTo>
                                <a:cubicBezTo>
                                  <a:pt x="55340" y="147072"/>
                                  <a:pt x="62757" y="150780"/>
                                  <a:pt x="70175" y="152635"/>
                                </a:cubicBezTo>
                                <a:cubicBezTo>
                                  <a:pt x="60903" y="160052"/>
                                  <a:pt x="53486" y="169324"/>
                                  <a:pt x="46069" y="178595"/>
                                </a:cubicBezTo>
                                <a:cubicBezTo>
                                  <a:pt x="33088" y="197138"/>
                                  <a:pt x="53486" y="221244"/>
                                  <a:pt x="73883" y="215682"/>
                                </a:cubicBezTo>
                                <a:cubicBezTo>
                                  <a:pt x="96135" y="210119"/>
                                  <a:pt x="114678" y="198993"/>
                                  <a:pt x="127659" y="182304"/>
                                </a:cubicBezTo>
                                <a:cubicBezTo>
                                  <a:pt x="138785" y="193430"/>
                                  <a:pt x="151765" y="202701"/>
                                  <a:pt x="168454" y="210119"/>
                                </a:cubicBezTo>
                                <a:cubicBezTo>
                                  <a:pt x="194414" y="219390"/>
                                  <a:pt x="209249" y="186012"/>
                                  <a:pt x="194414" y="169324"/>
                                </a:cubicBezTo>
                                <a:cubicBezTo>
                                  <a:pt x="190706" y="165615"/>
                                  <a:pt x="186997" y="161906"/>
                                  <a:pt x="185143" y="158198"/>
                                </a:cubicBezTo>
                                <a:cubicBezTo>
                                  <a:pt x="188851" y="156343"/>
                                  <a:pt x="192560" y="156343"/>
                                  <a:pt x="198123" y="152635"/>
                                </a:cubicBezTo>
                                <a:cubicBezTo>
                                  <a:pt x="222229" y="139654"/>
                                  <a:pt x="231501" y="109985"/>
                                  <a:pt x="209249" y="89588"/>
                                </a:cubicBezTo>
                                <a:cubicBezTo>
                                  <a:pt x="192560" y="74753"/>
                                  <a:pt x="177725" y="74753"/>
                                  <a:pt x="162891" y="80316"/>
                                </a:cubicBezTo>
                                <a:cubicBezTo>
                                  <a:pt x="162891" y="71044"/>
                                  <a:pt x="161036" y="59919"/>
                                  <a:pt x="157328" y="48793"/>
                                </a:cubicBezTo>
                                <a:cubicBezTo>
                                  <a:pt x="149911" y="26541"/>
                                  <a:pt x="129513" y="20978"/>
                                  <a:pt x="114678" y="33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Freeform: Shape 488"/>
                        <wps:cNvSpPr/>
                        <wps:spPr>
                          <a:xfrm>
                            <a:off x="821716" y="0"/>
                            <a:ext cx="4357655" cy="2317902"/>
                          </a:xfrm>
                          <a:custGeom>
                            <a:avLst/>
                            <a:gdLst>
                              <a:gd name="connsiteX0" fmla="*/ 3284853 w 4357655"/>
                              <a:gd name="connsiteY0" fmla="*/ 195805 h 2317901"/>
                              <a:gd name="connsiteX1" fmla="*/ 3190283 w 4357655"/>
                              <a:gd name="connsiteY1" fmla="*/ 529583 h 2317901"/>
                              <a:gd name="connsiteX2" fmla="*/ 2971473 w 4357655"/>
                              <a:gd name="connsiteY2" fmla="*/ 572232 h 2317901"/>
                              <a:gd name="connsiteX3" fmla="*/ 3138362 w 4357655"/>
                              <a:gd name="connsiteY3" fmla="*/ 663094 h 2317901"/>
                              <a:gd name="connsiteX4" fmla="*/ 3171740 w 4357655"/>
                              <a:gd name="connsiteY4" fmla="*/ 685346 h 2317901"/>
                              <a:gd name="connsiteX5" fmla="*/ 3295979 w 4357655"/>
                              <a:gd name="connsiteY5" fmla="*/ 644551 h 2317901"/>
                              <a:gd name="connsiteX6" fmla="*/ 3333066 w 4357655"/>
                              <a:gd name="connsiteY6" fmla="*/ 473953 h 2317901"/>
                              <a:gd name="connsiteX7" fmla="*/ 3372006 w 4357655"/>
                              <a:gd name="connsiteY7" fmla="*/ 470245 h 2317901"/>
                              <a:gd name="connsiteX8" fmla="*/ 3435054 w 4357655"/>
                              <a:gd name="connsiteY8" fmla="*/ 637134 h 2317901"/>
                              <a:gd name="connsiteX9" fmla="*/ 3546313 w 4357655"/>
                              <a:gd name="connsiteY9" fmla="*/ 765082 h 2317901"/>
                              <a:gd name="connsiteX10" fmla="*/ 3470286 w 4357655"/>
                              <a:gd name="connsiteY10" fmla="*/ 930116 h 2317901"/>
                              <a:gd name="connsiteX11" fmla="*/ 3620486 w 4357655"/>
                              <a:gd name="connsiteY11" fmla="*/ 1108131 h 2317901"/>
                              <a:gd name="connsiteX12" fmla="*/ 3722473 w 4357655"/>
                              <a:gd name="connsiteY12" fmla="*/ 1198993 h 2317901"/>
                              <a:gd name="connsiteX13" fmla="*/ 4050688 w 4357655"/>
                              <a:gd name="connsiteY13" fmla="*/ 1004289 h 2317901"/>
                              <a:gd name="connsiteX14" fmla="*/ 4067377 w 4357655"/>
                              <a:gd name="connsiteY14" fmla="*/ 1035813 h 2317901"/>
                              <a:gd name="connsiteX15" fmla="*/ 3737308 w 4357655"/>
                              <a:gd name="connsiteY15" fmla="*/ 1288000 h 2317901"/>
                              <a:gd name="connsiteX16" fmla="*/ 3739162 w 4357655"/>
                              <a:gd name="connsiteY16" fmla="*/ 1297272 h 2317901"/>
                              <a:gd name="connsiteX17" fmla="*/ 3898634 w 4357655"/>
                              <a:gd name="connsiteY17" fmla="*/ 1586546 h 2317901"/>
                              <a:gd name="connsiteX18" fmla="*/ 4009893 w 4357655"/>
                              <a:gd name="connsiteY18" fmla="*/ 1553168 h 2317901"/>
                              <a:gd name="connsiteX19" fmla="*/ 4106317 w 4357655"/>
                              <a:gd name="connsiteY19" fmla="*/ 1697805 h 2317901"/>
                              <a:gd name="connsiteX20" fmla="*/ 4321419 w 4357655"/>
                              <a:gd name="connsiteY20" fmla="*/ 1684825 h 2317901"/>
                              <a:gd name="connsiteX21" fmla="*/ 4325128 w 4357655"/>
                              <a:gd name="connsiteY21" fmla="*/ 1729329 h 2317901"/>
                              <a:gd name="connsiteX22" fmla="*/ 4100755 w 4357655"/>
                              <a:gd name="connsiteY22" fmla="*/ 1744163 h 2317901"/>
                              <a:gd name="connsiteX23" fmla="*/ 4097046 w 4357655"/>
                              <a:gd name="connsiteY23" fmla="*/ 1755289 h 2317901"/>
                              <a:gd name="connsiteX24" fmla="*/ 3983933 w 4357655"/>
                              <a:gd name="connsiteY24" fmla="*/ 1944430 h 2317901"/>
                              <a:gd name="connsiteX25" fmla="*/ 3843004 w 4357655"/>
                              <a:gd name="connsiteY25" fmla="*/ 2107610 h 2317901"/>
                              <a:gd name="connsiteX26" fmla="*/ 3559293 w 4357655"/>
                              <a:gd name="connsiteY26" fmla="*/ 2244830 h 2317901"/>
                              <a:gd name="connsiteX27" fmla="*/ 3542604 w 4357655"/>
                              <a:gd name="connsiteY27" fmla="*/ 2229996 h 2317901"/>
                              <a:gd name="connsiteX28" fmla="*/ 3559293 w 4357655"/>
                              <a:gd name="connsiteY28" fmla="*/ 2003768 h 2317901"/>
                              <a:gd name="connsiteX29" fmla="*/ 3637174 w 4357655"/>
                              <a:gd name="connsiteY29" fmla="*/ 1823899 h 2317901"/>
                              <a:gd name="connsiteX30" fmla="*/ 3724327 w 4357655"/>
                              <a:gd name="connsiteY30" fmla="*/ 1746018 h 2317901"/>
                              <a:gd name="connsiteX31" fmla="*/ 3462868 w 4357655"/>
                              <a:gd name="connsiteY31" fmla="*/ 1731183 h 2317901"/>
                              <a:gd name="connsiteX32" fmla="*/ 3218098 w 4357655"/>
                              <a:gd name="connsiteY32" fmla="*/ 1703368 h 2317901"/>
                              <a:gd name="connsiteX33" fmla="*/ 3212535 w 4357655"/>
                              <a:gd name="connsiteY33" fmla="*/ 1757144 h 2317901"/>
                              <a:gd name="connsiteX34" fmla="*/ 2858359 w 4357655"/>
                              <a:gd name="connsiteY34" fmla="*/ 2302314 h 2317901"/>
                              <a:gd name="connsiteX35" fmla="*/ 2823127 w 4357655"/>
                              <a:gd name="connsiteY35" fmla="*/ 2285625 h 2317901"/>
                              <a:gd name="connsiteX36" fmla="*/ 2841671 w 4357655"/>
                              <a:gd name="connsiteY36" fmla="*/ 1823899 h 2317901"/>
                              <a:gd name="connsiteX37" fmla="*/ 2997434 w 4357655"/>
                              <a:gd name="connsiteY37" fmla="*/ 1666282 h 2317901"/>
                              <a:gd name="connsiteX38" fmla="*/ 2621006 w 4357655"/>
                              <a:gd name="connsiteY38" fmla="*/ 1580983 h 2317901"/>
                              <a:gd name="connsiteX39" fmla="*/ 2554251 w 4357655"/>
                              <a:gd name="connsiteY39" fmla="*/ 1662573 h 2317901"/>
                              <a:gd name="connsiteX40" fmla="*/ 2392925 w 4357655"/>
                              <a:gd name="connsiteY40" fmla="*/ 1881383 h 2317901"/>
                              <a:gd name="connsiteX41" fmla="*/ 2090671 w 4357655"/>
                              <a:gd name="connsiteY41" fmla="*/ 1898072 h 2317901"/>
                              <a:gd name="connsiteX42" fmla="*/ 2073981 w 4357655"/>
                              <a:gd name="connsiteY42" fmla="*/ 1866549 h 2317901"/>
                              <a:gd name="connsiteX43" fmla="*/ 2426303 w 4357655"/>
                              <a:gd name="connsiteY43" fmla="*/ 1523499 h 2317901"/>
                              <a:gd name="connsiteX44" fmla="*/ 2240870 w 4357655"/>
                              <a:gd name="connsiteY44" fmla="*/ 1462307 h 2317901"/>
                              <a:gd name="connsiteX45" fmla="*/ 2235307 w 4357655"/>
                              <a:gd name="connsiteY45" fmla="*/ 1464161 h 2317901"/>
                              <a:gd name="connsiteX46" fmla="*/ 2127757 w 4357655"/>
                              <a:gd name="connsiteY46" fmla="*/ 1560586 h 2317901"/>
                              <a:gd name="connsiteX47" fmla="*/ 1981265 w 4357655"/>
                              <a:gd name="connsiteY47" fmla="*/ 1669991 h 2317901"/>
                              <a:gd name="connsiteX48" fmla="*/ 1829211 w 4357655"/>
                              <a:gd name="connsiteY48" fmla="*/ 1608798 h 2317901"/>
                              <a:gd name="connsiteX49" fmla="*/ 1862589 w 4357655"/>
                              <a:gd name="connsiteY49" fmla="*/ 1508665 h 2317901"/>
                              <a:gd name="connsiteX50" fmla="*/ 1578878 w 4357655"/>
                              <a:gd name="connsiteY50" fmla="*/ 1345484 h 2317901"/>
                              <a:gd name="connsiteX51" fmla="*/ 1532520 w 4357655"/>
                              <a:gd name="connsiteY51" fmla="*/ 1150781 h 2317901"/>
                              <a:gd name="connsiteX52" fmla="*/ 1402717 w 4357655"/>
                              <a:gd name="connsiteY52" fmla="*/ 1089588 h 2317901"/>
                              <a:gd name="connsiteX53" fmla="*/ 1400863 w 4357655"/>
                              <a:gd name="connsiteY53" fmla="*/ 1091442 h 2317901"/>
                              <a:gd name="connsiteX54" fmla="*/ 1400863 w 4357655"/>
                              <a:gd name="connsiteY54" fmla="*/ 1095151 h 2317901"/>
                              <a:gd name="connsiteX55" fmla="*/ 1374902 w 4357655"/>
                              <a:gd name="connsiteY55" fmla="*/ 1113694 h 2317901"/>
                              <a:gd name="connsiteX56" fmla="*/ 1347088 w 4357655"/>
                              <a:gd name="connsiteY56" fmla="*/ 1104423 h 2317901"/>
                              <a:gd name="connsiteX57" fmla="*/ 703638 w 4357655"/>
                              <a:gd name="connsiteY57" fmla="*/ 1243497 h 2317901"/>
                              <a:gd name="connsiteX58" fmla="*/ 686949 w 4357655"/>
                              <a:gd name="connsiteY58" fmla="*/ 1211973 h 2317901"/>
                              <a:gd name="connsiteX59" fmla="*/ 916885 w 4357655"/>
                              <a:gd name="connsiteY59" fmla="*/ 922699 h 2317901"/>
                              <a:gd name="connsiteX60" fmla="*/ 935428 w 4357655"/>
                              <a:gd name="connsiteY60" fmla="*/ 900447 h 2317901"/>
                              <a:gd name="connsiteX61" fmla="*/ 571981 w 4357655"/>
                              <a:gd name="connsiteY61" fmla="*/ 811440 h 2317901"/>
                              <a:gd name="connsiteX62" fmla="*/ 560855 w 4357655"/>
                              <a:gd name="connsiteY62" fmla="*/ 820711 h 2317901"/>
                              <a:gd name="connsiteX63" fmla="*/ 549729 w 4357655"/>
                              <a:gd name="connsiteY63" fmla="*/ 824420 h 2317901"/>
                              <a:gd name="connsiteX64" fmla="*/ 553438 w 4357655"/>
                              <a:gd name="connsiteY64" fmla="*/ 831837 h 2317901"/>
                              <a:gd name="connsiteX65" fmla="*/ 523769 w 4357655"/>
                              <a:gd name="connsiteY65" fmla="*/ 1063628 h 2317901"/>
                              <a:gd name="connsiteX66" fmla="*/ 347608 w 4357655"/>
                              <a:gd name="connsiteY66" fmla="*/ 1223099 h 2317901"/>
                              <a:gd name="connsiteX67" fmla="*/ 210389 w 4357655"/>
                              <a:gd name="connsiteY67" fmla="*/ 1247205 h 2317901"/>
                              <a:gd name="connsiteX68" fmla="*/ 50917 w 4357655"/>
                              <a:gd name="connsiteY68" fmla="*/ 1234225 h 2317901"/>
                              <a:gd name="connsiteX69" fmla="*/ 28665 w 4357655"/>
                              <a:gd name="connsiteY69" fmla="*/ 1202702 h 2317901"/>
                              <a:gd name="connsiteX70" fmla="*/ 471848 w 4357655"/>
                              <a:gd name="connsiteY70" fmla="*/ 807731 h 2317901"/>
                              <a:gd name="connsiteX71" fmla="*/ 421781 w 4357655"/>
                              <a:gd name="connsiteY71" fmla="*/ 776208 h 2317901"/>
                              <a:gd name="connsiteX72" fmla="*/ 169593 w 4357655"/>
                              <a:gd name="connsiteY72" fmla="*/ 542563 h 2317901"/>
                              <a:gd name="connsiteX73" fmla="*/ 97275 w 4357655"/>
                              <a:gd name="connsiteY73" fmla="*/ 414615 h 2317901"/>
                              <a:gd name="connsiteX74" fmla="*/ 128798 w 4357655"/>
                              <a:gd name="connsiteY74" fmla="*/ 258852 h 2317901"/>
                              <a:gd name="connsiteX75" fmla="*/ 184428 w 4357655"/>
                              <a:gd name="connsiteY75" fmla="*/ 71565 h 2317901"/>
                              <a:gd name="connsiteX76" fmla="*/ 240058 w 4357655"/>
                              <a:gd name="connsiteY76" fmla="*/ 27062 h 2317901"/>
                              <a:gd name="connsiteX77" fmla="*/ 316085 w 4357655"/>
                              <a:gd name="connsiteY77" fmla="*/ 73420 h 2317901"/>
                              <a:gd name="connsiteX78" fmla="*/ 431053 w 4357655"/>
                              <a:gd name="connsiteY78" fmla="*/ 188388 h 2317901"/>
                              <a:gd name="connsiteX79" fmla="*/ 575690 w 4357655"/>
                              <a:gd name="connsiteY79" fmla="*/ 442430 h 2317901"/>
                              <a:gd name="connsiteX80" fmla="*/ 540458 w 4357655"/>
                              <a:gd name="connsiteY80" fmla="*/ 765082 h 2317901"/>
                              <a:gd name="connsiteX81" fmla="*/ 553438 w 4357655"/>
                              <a:gd name="connsiteY81" fmla="*/ 763227 h 2317901"/>
                              <a:gd name="connsiteX82" fmla="*/ 968806 w 4357655"/>
                              <a:gd name="connsiteY82" fmla="*/ 863361 h 2317901"/>
                              <a:gd name="connsiteX83" fmla="*/ 1122715 w 4357655"/>
                              <a:gd name="connsiteY83" fmla="*/ 766936 h 2317901"/>
                              <a:gd name="connsiteX84" fmla="*/ 1124569 w 4357655"/>
                              <a:gd name="connsiteY84" fmla="*/ 766936 h 2317901"/>
                              <a:gd name="connsiteX85" fmla="*/ 1059668 w 4357655"/>
                              <a:gd name="connsiteY85" fmla="*/ 451701 h 2317901"/>
                              <a:gd name="connsiteX86" fmla="*/ 1085628 w 4357655"/>
                              <a:gd name="connsiteY86" fmla="*/ 427595 h 2317901"/>
                              <a:gd name="connsiteX87" fmla="*/ 1363776 w 4357655"/>
                              <a:gd name="connsiteY87" fmla="*/ 664948 h 2317901"/>
                              <a:gd name="connsiteX88" fmla="*/ 1387883 w 4357655"/>
                              <a:gd name="connsiteY88" fmla="*/ 957931 h 2317901"/>
                              <a:gd name="connsiteX89" fmla="*/ 1400863 w 4357655"/>
                              <a:gd name="connsiteY89" fmla="*/ 1041376 h 2317901"/>
                              <a:gd name="connsiteX90" fmla="*/ 1552917 w 4357655"/>
                              <a:gd name="connsiteY90" fmla="*/ 1113694 h 2317901"/>
                              <a:gd name="connsiteX91" fmla="*/ 1571460 w 4357655"/>
                              <a:gd name="connsiteY91" fmla="*/ 1093297 h 2317901"/>
                              <a:gd name="connsiteX92" fmla="*/ 1868152 w 4357655"/>
                              <a:gd name="connsiteY92" fmla="*/ 978329 h 2317901"/>
                              <a:gd name="connsiteX93" fmla="*/ 2155572 w 4357655"/>
                              <a:gd name="connsiteY93" fmla="*/ 1124820 h 2317901"/>
                              <a:gd name="connsiteX94" fmla="*/ 2248288 w 4357655"/>
                              <a:gd name="connsiteY94" fmla="*/ 1297272 h 2317901"/>
                              <a:gd name="connsiteX95" fmla="*/ 2268685 w 4357655"/>
                              <a:gd name="connsiteY95" fmla="*/ 1402968 h 2317901"/>
                              <a:gd name="connsiteX96" fmla="*/ 2277957 w 4357655"/>
                              <a:gd name="connsiteY96" fmla="*/ 1412240 h 2317901"/>
                              <a:gd name="connsiteX97" fmla="*/ 2283520 w 4357655"/>
                              <a:gd name="connsiteY97" fmla="*/ 1432638 h 2317901"/>
                              <a:gd name="connsiteX98" fmla="*/ 2493058 w 4357655"/>
                              <a:gd name="connsiteY98" fmla="*/ 1501247 h 2317901"/>
                              <a:gd name="connsiteX99" fmla="*/ 2544979 w 4357655"/>
                              <a:gd name="connsiteY99" fmla="*/ 1491976 h 2317901"/>
                              <a:gd name="connsiteX100" fmla="*/ 2483787 w 4357655"/>
                              <a:gd name="connsiteY100" fmla="*/ 1339921 h 2317901"/>
                              <a:gd name="connsiteX101" fmla="*/ 2418885 w 4357655"/>
                              <a:gd name="connsiteY101" fmla="*/ 1154489 h 2317901"/>
                              <a:gd name="connsiteX102" fmla="*/ 2368819 w 4357655"/>
                              <a:gd name="connsiteY102" fmla="*/ 987600 h 2317901"/>
                              <a:gd name="connsiteX103" fmla="*/ 2478224 w 4357655"/>
                              <a:gd name="connsiteY103" fmla="*/ 948660 h 2317901"/>
                              <a:gd name="connsiteX104" fmla="*/ 2667364 w 4357655"/>
                              <a:gd name="connsiteY104" fmla="*/ 1161907 h 2317901"/>
                              <a:gd name="connsiteX105" fmla="*/ 2704451 w 4357655"/>
                              <a:gd name="connsiteY105" fmla="*/ 1278729 h 2317901"/>
                              <a:gd name="connsiteX106" fmla="*/ 2678490 w 4357655"/>
                              <a:gd name="connsiteY106" fmla="*/ 1427074 h 2317901"/>
                              <a:gd name="connsiteX107" fmla="*/ 2654384 w 4357655"/>
                              <a:gd name="connsiteY107" fmla="*/ 1538334 h 2317901"/>
                              <a:gd name="connsiteX108" fmla="*/ 2661801 w 4357655"/>
                              <a:gd name="connsiteY108" fmla="*/ 1547605 h 2317901"/>
                              <a:gd name="connsiteX109" fmla="*/ 2661801 w 4357655"/>
                              <a:gd name="connsiteY109" fmla="*/ 1549460 h 2317901"/>
                              <a:gd name="connsiteX110" fmla="*/ 2767498 w 4357655"/>
                              <a:gd name="connsiteY110" fmla="*/ 1575420 h 2317901"/>
                              <a:gd name="connsiteX111" fmla="*/ 3049355 w 4357655"/>
                              <a:gd name="connsiteY111" fmla="*/ 1632904 h 2317901"/>
                              <a:gd name="connsiteX112" fmla="*/ 3054918 w 4357655"/>
                              <a:gd name="connsiteY112" fmla="*/ 1631050 h 2317901"/>
                              <a:gd name="connsiteX113" fmla="*/ 2991871 w 4357655"/>
                              <a:gd name="connsiteY113" fmla="*/ 1551314 h 2317901"/>
                              <a:gd name="connsiteX114" fmla="*/ 2815710 w 4357655"/>
                              <a:gd name="connsiteY114" fmla="*/ 1254623 h 2317901"/>
                              <a:gd name="connsiteX115" fmla="*/ 2843525 w 4357655"/>
                              <a:gd name="connsiteY115" fmla="*/ 1221245 h 2317901"/>
                              <a:gd name="connsiteX116" fmla="*/ 3149488 w 4357655"/>
                              <a:gd name="connsiteY116" fmla="*/ 1536479 h 2317901"/>
                              <a:gd name="connsiteX117" fmla="*/ 3164322 w 4357655"/>
                              <a:gd name="connsiteY117" fmla="*/ 1534625 h 2317901"/>
                              <a:gd name="connsiteX118" fmla="*/ 3216244 w 4357655"/>
                              <a:gd name="connsiteY118" fmla="*/ 1657010 h 2317901"/>
                              <a:gd name="connsiteX119" fmla="*/ 3826315 w 4357655"/>
                              <a:gd name="connsiteY119" fmla="*/ 1703368 h 2317901"/>
                              <a:gd name="connsiteX120" fmla="*/ 3867110 w 4357655"/>
                              <a:gd name="connsiteY120" fmla="*/ 1621778 h 2317901"/>
                              <a:gd name="connsiteX121" fmla="*/ 3705784 w 4357655"/>
                              <a:gd name="connsiteY121" fmla="*/ 1332504 h 2317901"/>
                              <a:gd name="connsiteX122" fmla="*/ 3423927 w 4357655"/>
                              <a:gd name="connsiteY122" fmla="*/ 1399260 h 2317901"/>
                              <a:gd name="connsiteX123" fmla="*/ 3199554 w 4357655"/>
                              <a:gd name="connsiteY123" fmla="*/ 1260186 h 2317901"/>
                              <a:gd name="connsiteX124" fmla="*/ 3214389 w 4357655"/>
                              <a:gd name="connsiteY124" fmla="*/ 1237934 h 2317901"/>
                              <a:gd name="connsiteX125" fmla="*/ 3563002 w 4357655"/>
                              <a:gd name="connsiteY125" fmla="*/ 1108131 h 2317901"/>
                              <a:gd name="connsiteX126" fmla="*/ 3435054 w 4357655"/>
                              <a:gd name="connsiteY126" fmla="*/ 961640 h 2317901"/>
                              <a:gd name="connsiteX127" fmla="*/ 3077169 w 4357655"/>
                              <a:gd name="connsiteY127" fmla="*/ 967203 h 2317901"/>
                              <a:gd name="connsiteX128" fmla="*/ 2895446 w 4357655"/>
                              <a:gd name="connsiteY128" fmla="*/ 848526 h 2317901"/>
                              <a:gd name="connsiteX129" fmla="*/ 2969619 w 4357655"/>
                              <a:gd name="connsiteY129" fmla="*/ 783625 h 2317901"/>
                              <a:gd name="connsiteX130" fmla="*/ 3110547 w 4357655"/>
                              <a:gd name="connsiteY130" fmla="*/ 711306 h 2317901"/>
                              <a:gd name="connsiteX131" fmla="*/ 3119819 w 4357655"/>
                              <a:gd name="connsiteY131" fmla="*/ 707598 h 2317901"/>
                              <a:gd name="connsiteX132" fmla="*/ 3066043 w 4357655"/>
                              <a:gd name="connsiteY132" fmla="*/ 674220 h 2317901"/>
                              <a:gd name="connsiteX133" fmla="*/ 2930678 w 4357655"/>
                              <a:gd name="connsiteY133" fmla="*/ 609319 h 2317901"/>
                              <a:gd name="connsiteX134" fmla="*/ 2767498 w 4357655"/>
                              <a:gd name="connsiteY134" fmla="*/ 642696 h 2317901"/>
                              <a:gd name="connsiteX135" fmla="*/ 2311335 w 4357655"/>
                              <a:gd name="connsiteY135" fmla="*/ 533291 h 2317901"/>
                              <a:gd name="connsiteX136" fmla="*/ 2318752 w 4357655"/>
                              <a:gd name="connsiteY136" fmla="*/ 496205 h 2317901"/>
                              <a:gd name="connsiteX137" fmla="*/ 2889883 w 4357655"/>
                              <a:gd name="connsiteY137" fmla="*/ 492496 h 2317901"/>
                              <a:gd name="connsiteX138" fmla="*/ 3119819 w 4357655"/>
                              <a:gd name="connsiteY138" fmla="*/ 134612 h 2317901"/>
                              <a:gd name="connsiteX139" fmla="*/ 3284853 w 4357655"/>
                              <a:gd name="connsiteY139" fmla="*/ 195805 h 2317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</a:cxnLst>
                            <a:rect l="l" t="t" r="r" b="b"/>
                            <a:pathLst>
                              <a:path w="4357655" h="2317901">
                                <a:moveTo>
                                  <a:pt x="3284853" y="195805"/>
                                </a:moveTo>
                                <a:cubicBezTo>
                                  <a:pt x="3301542" y="308919"/>
                                  <a:pt x="3294125" y="459119"/>
                                  <a:pt x="3190283" y="529583"/>
                                </a:cubicBezTo>
                                <a:cubicBezTo>
                                  <a:pt x="3127236" y="572232"/>
                                  <a:pt x="3047500" y="577795"/>
                                  <a:pt x="2971473" y="572232"/>
                                </a:cubicBezTo>
                                <a:cubicBezTo>
                                  <a:pt x="3030811" y="592630"/>
                                  <a:pt x="3088295" y="633425"/>
                                  <a:pt x="3138362" y="663094"/>
                                </a:cubicBezTo>
                                <a:cubicBezTo>
                                  <a:pt x="3149488" y="670511"/>
                                  <a:pt x="3160614" y="677929"/>
                                  <a:pt x="3171740" y="685346"/>
                                </a:cubicBezTo>
                                <a:cubicBezTo>
                                  <a:pt x="3210681" y="668657"/>
                                  <a:pt x="3253330" y="653822"/>
                                  <a:pt x="3295979" y="644551"/>
                                </a:cubicBezTo>
                                <a:cubicBezTo>
                                  <a:pt x="3299688" y="587067"/>
                                  <a:pt x="3312668" y="529583"/>
                                  <a:pt x="3333066" y="473953"/>
                                </a:cubicBezTo>
                                <a:cubicBezTo>
                                  <a:pt x="3338629" y="457264"/>
                                  <a:pt x="3362735" y="459119"/>
                                  <a:pt x="3372006" y="470245"/>
                                </a:cubicBezTo>
                                <a:cubicBezTo>
                                  <a:pt x="3410947" y="522166"/>
                                  <a:pt x="3427636" y="579650"/>
                                  <a:pt x="3435054" y="637134"/>
                                </a:cubicBezTo>
                                <a:cubicBezTo>
                                  <a:pt x="3498100" y="650114"/>
                                  <a:pt x="3546313" y="694617"/>
                                  <a:pt x="3546313" y="765082"/>
                                </a:cubicBezTo>
                                <a:cubicBezTo>
                                  <a:pt x="3546313" y="809585"/>
                                  <a:pt x="3512935" y="887467"/>
                                  <a:pt x="3470286" y="930116"/>
                                </a:cubicBezTo>
                                <a:cubicBezTo>
                                  <a:pt x="3524061" y="985746"/>
                                  <a:pt x="3574128" y="1045084"/>
                                  <a:pt x="3620486" y="1108131"/>
                                </a:cubicBezTo>
                                <a:cubicBezTo>
                                  <a:pt x="3674261" y="1115548"/>
                                  <a:pt x="3705784" y="1152635"/>
                                  <a:pt x="3722473" y="1198993"/>
                                </a:cubicBezTo>
                                <a:cubicBezTo>
                                  <a:pt x="3781812" y="1076608"/>
                                  <a:pt x="3909760" y="996872"/>
                                  <a:pt x="4050688" y="1004289"/>
                                </a:cubicBezTo>
                                <a:cubicBezTo>
                                  <a:pt x="4065523" y="1004289"/>
                                  <a:pt x="4072940" y="1024687"/>
                                  <a:pt x="4067377" y="1035813"/>
                                </a:cubicBezTo>
                                <a:cubicBezTo>
                                  <a:pt x="4002476" y="1163761"/>
                                  <a:pt x="3896779" y="1321378"/>
                                  <a:pt x="3737308" y="1288000"/>
                                </a:cubicBezTo>
                                <a:cubicBezTo>
                                  <a:pt x="3739162" y="1291709"/>
                                  <a:pt x="3739162" y="1293563"/>
                                  <a:pt x="3739162" y="1297272"/>
                                </a:cubicBezTo>
                                <a:cubicBezTo>
                                  <a:pt x="3791083" y="1393697"/>
                                  <a:pt x="3835587" y="1497539"/>
                                  <a:pt x="3898634" y="1586546"/>
                                </a:cubicBezTo>
                                <a:cubicBezTo>
                                  <a:pt x="3928303" y="1558731"/>
                                  <a:pt x="3965390" y="1542042"/>
                                  <a:pt x="4009893" y="1553168"/>
                                </a:cubicBezTo>
                                <a:cubicBezTo>
                                  <a:pt x="4076649" y="1569857"/>
                                  <a:pt x="4106317" y="1634758"/>
                                  <a:pt x="4106317" y="1697805"/>
                                </a:cubicBezTo>
                                <a:cubicBezTo>
                                  <a:pt x="4178636" y="1694097"/>
                                  <a:pt x="4249101" y="1690388"/>
                                  <a:pt x="4321419" y="1684825"/>
                                </a:cubicBezTo>
                                <a:cubicBezTo>
                                  <a:pt x="4349234" y="1682971"/>
                                  <a:pt x="4354797" y="1725620"/>
                                  <a:pt x="4325128" y="1729329"/>
                                </a:cubicBezTo>
                                <a:cubicBezTo>
                                  <a:pt x="4250955" y="1736746"/>
                                  <a:pt x="4174928" y="1740455"/>
                                  <a:pt x="4100755" y="1744163"/>
                                </a:cubicBezTo>
                                <a:cubicBezTo>
                                  <a:pt x="4098900" y="1747872"/>
                                  <a:pt x="4098900" y="1751581"/>
                                  <a:pt x="4097046" y="1755289"/>
                                </a:cubicBezTo>
                                <a:cubicBezTo>
                                  <a:pt x="4074794" y="1823899"/>
                                  <a:pt x="4026582" y="1886946"/>
                                  <a:pt x="3983933" y="1944430"/>
                                </a:cubicBezTo>
                                <a:cubicBezTo>
                                  <a:pt x="3941283" y="2003768"/>
                                  <a:pt x="3896779" y="2059398"/>
                                  <a:pt x="3843004" y="2107610"/>
                                </a:cubicBezTo>
                                <a:cubicBezTo>
                                  <a:pt x="3774394" y="2170657"/>
                                  <a:pt x="3659426" y="2252248"/>
                                  <a:pt x="3559293" y="2244830"/>
                                </a:cubicBezTo>
                                <a:cubicBezTo>
                                  <a:pt x="3551876" y="2244830"/>
                                  <a:pt x="3544458" y="2237413"/>
                                  <a:pt x="3542604" y="2229996"/>
                                </a:cubicBezTo>
                                <a:cubicBezTo>
                                  <a:pt x="3522207" y="2166949"/>
                                  <a:pt x="3544458" y="2066815"/>
                                  <a:pt x="3559293" y="2003768"/>
                                </a:cubicBezTo>
                                <a:cubicBezTo>
                                  <a:pt x="3572273" y="1938867"/>
                                  <a:pt x="3596379" y="1875820"/>
                                  <a:pt x="3637174" y="1823899"/>
                                </a:cubicBezTo>
                                <a:cubicBezTo>
                                  <a:pt x="3661281" y="1790521"/>
                                  <a:pt x="3690950" y="1764561"/>
                                  <a:pt x="3724327" y="1746018"/>
                                </a:cubicBezTo>
                                <a:cubicBezTo>
                                  <a:pt x="3637174" y="1742309"/>
                                  <a:pt x="3550021" y="1738601"/>
                                  <a:pt x="3462868" y="1731183"/>
                                </a:cubicBezTo>
                                <a:cubicBezTo>
                                  <a:pt x="3381278" y="1723766"/>
                                  <a:pt x="3299688" y="1714494"/>
                                  <a:pt x="3218098" y="1703368"/>
                                </a:cubicBezTo>
                                <a:cubicBezTo>
                                  <a:pt x="3216244" y="1725620"/>
                                  <a:pt x="3212535" y="1746018"/>
                                  <a:pt x="3212535" y="1757144"/>
                                </a:cubicBezTo>
                                <a:cubicBezTo>
                                  <a:pt x="3184720" y="1981517"/>
                                  <a:pt x="3051209" y="2185492"/>
                                  <a:pt x="2858359" y="2302314"/>
                                </a:cubicBezTo>
                                <a:cubicBezTo>
                                  <a:pt x="2845379" y="2309732"/>
                                  <a:pt x="2824982" y="2304169"/>
                                  <a:pt x="2823127" y="2285625"/>
                                </a:cubicBezTo>
                                <a:cubicBezTo>
                                  <a:pt x="2813856" y="2129862"/>
                                  <a:pt x="2758226" y="1970391"/>
                                  <a:pt x="2841671" y="1823899"/>
                                </a:cubicBezTo>
                                <a:cubicBezTo>
                                  <a:pt x="2880611" y="1758998"/>
                                  <a:pt x="2934387" y="1707077"/>
                                  <a:pt x="2997434" y="1666282"/>
                                </a:cubicBezTo>
                                <a:cubicBezTo>
                                  <a:pt x="2871340" y="1642176"/>
                                  <a:pt x="2745246" y="1614361"/>
                                  <a:pt x="2621006" y="1580983"/>
                                </a:cubicBezTo>
                                <a:cubicBezTo>
                                  <a:pt x="2596900" y="1605089"/>
                                  <a:pt x="2570940" y="1629196"/>
                                  <a:pt x="2554251" y="1662573"/>
                                </a:cubicBezTo>
                                <a:cubicBezTo>
                                  <a:pt x="2507893" y="1749726"/>
                                  <a:pt x="2489350" y="1835025"/>
                                  <a:pt x="2392925" y="1881383"/>
                                </a:cubicBezTo>
                                <a:cubicBezTo>
                                  <a:pt x="2298354" y="1927741"/>
                                  <a:pt x="2190804" y="1912907"/>
                                  <a:pt x="2090671" y="1898072"/>
                                </a:cubicBezTo>
                                <a:cubicBezTo>
                                  <a:pt x="2077690" y="1896218"/>
                                  <a:pt x="2066564" y="1879529"/>
                                  <a:pt x="2073981" y="1866549"/>
                                </a:cubicBezTo>
                                <a:cubicBezTo>
                                  <a:pt x="2151863" y="1733038"/>
                                  <a:pt x="2276103" y="1590255"/>
                                  <a:pt x="2426303" y="1523499"/>
                                </a:cubicBezTo>
                                <a:cubicBezTo>
                                  <a:pt x="2365110" y="1503102"/>
                                  <a:pt x="2302063" y="1482704"/>
                                  <a:pt x="2240870" y="1462307"/>
                                </a:cubicBezTo>
                                <a:cubicBezTo>
                                  <a:pt x="2239016" y="1462307"/>
                                  <a:pt x="2237162" y="1464161"/>
                                  <a:pt x="2235307" y="1464161"/>
                                </a:cubicBezTo>
                                <a:cubicBezTo>
                                  <a:pt x="2203784" y="1501247"/>
                                  <a:pt x="2161135" y="1532771"/>
                                  <a:pt x="2127757" y="1560586"/>
                                </a:cubicBezTo>
                                <a:cubicBezTo>
                                  <a:pt x="2083253" y="1599526"/>
                                  <a:pt x="2035041" y="1644030"/>
                                  <a:pt x="1981265" y="1669991"/>
                                </a:cubicBezTo>
                                <a:cubicBezTo>
                                  <a:pt x="1914510" y="1703368"/>
                                  <a:pt x="1808813" y="1708931"/>
                                  <a:pt x="1829211" y="1608798"/>
                                </a:cubicBezTo>
                                <a:cubicBezTo>
                                  <a:pt x="1836628" y="1577274"/>
                                  <a:pt x="1847754" y="1542042"/>
                                  <a:pt x="1862589" y="1508665"/>
                                </a:cubicBezTo>
                                <a:cubicBezTo>
                                  <a:pt x="1753184" y="1486413"/>
                                  <a:pt x="1651196" y="1434492"/>
                                  <a:pt x="1578878" y="1345484"/>
                                </a:cubicBezTo>
                                <a:cubicBezTo>
                                  <a:pt x="1532520" y="1288000"/>
                                  <a:pt x="1508413" y="1215682"/>
                                  <a:pt x="1532520" y="1150781"/>
                                </a:cubicBezTo>
                                <a:cubicBezTo>
                                  <a:pt x="1489870" y="1130383"/>
                                  <a:pt x="1445367" y="1109986"/>
                                  <a:pt x="1402717" y="1089588"/>
                                </a:cubicBezTo>
                                <a:cubicBezTo>
                                  <a:pt x="1402717" y="1089588"/>
                                  <a:pt x="1400863" y="1091442"/>
                                  <a:pt x="1400863" y="1091442"/>
                                </a:cubicBezTo>
                                <a:cubicBezTo>
                                  <a:pt x="1400863" y="1093297"/>
                                  <a:pt x="1400863" y="1093297"/>
                                  <a:pt x="1400863" y="1095151"/>
                                </a:cubicBezTo>
                                <a:cubicBezTo>
                                  <a:pt x="1399009" y="1106277"/>
                                  <a:pt x="1386028" y="1115548"/>
                                  <a:pt x="1374902" y="1113694"/>
                                </a:cubicBezTo>
                                <a:cubicBezTo>
                                  <a:pt x="1365631" y="1111840"/>
                                  <a:pt x="1356359" y="1108131"/>
                                  <a:pt x="1347088" y="1104423"/>
                                </a:cubicBezTo>
                                <a:cubicBezTo>
                                  <a:pt x="1131986" y="1158198"/>
                                  <a:pt x="933574" y="1313961"/>
                                  <a:pt x="703638" y="1243497"/>
                                </a:cubicBezTo>
                                <a:cubicBezTo>
                                  <a:pt x="690658" y="1239788"/>
                                  <a:pt x="681386" y="1226808"/>
                                  <a:pt x="686949" y="1211973"/>
                                </a:cubicBezTo>
                                <a:cubicBezTo>
                                  <a:pt x="738870" y="1102568"/>
                                  <a:pt x="837149" y="1013561"/>
                                  <a:pt x="916885" y="922699"/>
                                </a:cubicBezTo>
                                <a:cubicBezTo>
                                  <a:pt x="922448" y="915282"/>
                                  <a:pt x="929865" y="907864"/>
                                  <a:pt x="935428" y="900447"/>
                                </a:cubicBezTo>
                                <a:cubicBezTo>
                                  <a:pt x="816752" y="861506"/>
                                  <a:pt x="696221" y="831837"/>
                                  <a:pt x="571981" y="811440"/>
                                </a:cubicBezTo>
                                <a:cubicBezTo>
                                  <a:pt x="570127" y="815148"/>
                                  <a:pt x="566418" y="818857"/>
                                  <a:pt x="560855" y="820711"/>
                                </a:cubicBezTo>
                                <a:cubicBezTo>
                                  <a:pt x="557147" y="822566"/>
                                  <a:pt x="553438" y="822566"/>
                                  <a:pt x="549729" y="824420"/>
                                </a:cubicBezTo>
                                <a:cubicBezTo>
                                  <a:pt x="551584" y="826274"/>
                                  <a:pt x="551584" y="828129"/>
                                  <a:pt x="553438" y="831837"/>
                                </a:cubicBezTo>
                                <a:cubicBezTo>
                                  <a:pt x="581253" y="902301"/>
                                  <a:pt x="557147" y="1000581"/>
                                  <a:pt x="523769" y="1063628"/>
                                </a:cubicBezTo>
                                <a:cubicBezTo>
                                  <a:pt x="486682" y="1135946"/>
                                  <a:pt x="423635" y="1191576"/>
                                  <a:pt x="347608" y="1223099"/>
                                </a:cubicBezTo>
                                <a:cubicBezTo>
                                  <a:pt x="304959" y="1239788"/>
                                  <a:pt x="256747" y="1249060"/>
                                  <a:pt x="210389" y="1247205"/>
                                </a:cubicBezTo>
                                <a:cubicBezTo>
                                  <a:pt x="156613" y="1245351"/>
                                  <a:pt x="104692" y="1228662"/>
                                  <a:pt x="50917" y="1234225"/>
                                </a:cubicBezTo>
                                <a:cubicBezTo>
                                  <a:pt x="32374" y="1236079"/>
                                  <a:pt x="23102" y="1217536"/>
                                  <a:pt x="28665" y="1202702"/>
                                </a:cubicBezTo>
                                <a:cubicBezTo>
                                  <a:pt x="93566" y="995018"/>
                                  <a:pt x="280853" y="883758"/>
                                  <a:pt x="471848" y="807731"/>
                                </a:cubicBezTo>
                                <a:cubicBezTo>
                                  <a:pt x="457013" y="796605"/>
                                  <a:pt x="436616" y="787334"/>
                                  <a:pt x="421781" y="776208"/>
                                </a:cubicBezTo>
                                <a:cubicBezTo>
                                  <a:pt x="325356" y="711306"/>
                                  <a:pt x="241912" y="633425"/>
                                  <a:pt x="169593" y="542563"/>
                                </a:cubicBezTo>
                                <a:cubicBezTo>
                                  <a:pt x="139924" y="505477"/>
                                  <a:pt x="104692" y="462827"/>
                                  <a:pt x="97275" y="414615"/>
                                </a:cubicBezTo>
                                <a:cubicBezTo>
                                  <a:pt x="88003" y="362694"/>
                                  <a:pt x="113964" y="308919"/>
                                  <a:pt x="128798" y="258852"/>
                                </a:cubicBezTo>
                                <a:cubicBezTo>
                                  <a:pt x="147342" y="197659"/>
                                  <a:pt x="160322" y="130904"/>
                                  <a:pt x="184428" y="71565"/>
                                </a:cubicBezTo>
                                <a:cubicBezTo>
                                  <a:pt x="193700" y="43751"/>
                                  <a:pt x="208534" y="27062"/>
                                  <a:pt x="240058" y="27062"/>
                                </a:cubicBezTo>
                                <a:cubicBezTo>
                                  <a:pt x="271581" y="27062"/>
                                  <a:pt x="295687" y="53022"/>
                                  <a:pt x="316085" y="73420"/>
                                </a:cubicBezTo>
                                <a:cubicBezTo>
                                  <a:pt x="356880" y="110506"/>
                                  <a:pt x="395821" y="149447"/>
                                  <a:pt x="431053" y="188388"/>
                                </a:cubicBezTo>
                                <a:cubicBezTo>
                                  <a:pt x="495954" y="262561"/>
                                  <a:pt x="553438" y="346005"/>
                                  <a:pt x="575690" y="442430"/>
                                </a:cubicBezTo>
                                <a:cubicBezTo>
                                  <a:pt x="601650" y="551835"/>
                                  <a:pt x="573836" y="661240"/>
                                  <a:pt x="540458" y="765082"/>
                                </a:cubicBezTo>
                                <a:cubicBezTo>
                                  <a:pt x="544166" y="763227"/>
                                  <a:pt x="547875" y="763227"/>
                                  <a:pt x="553438" y="763227"/>
                                </a:cubicBezTo>
                                <a:cubicBezTo>
                                  <a:pt x="696221" y="783625"/>
                                  <a:pt x="833441" y="818857"/>
                                  <a:pt x="968806" y="863361"/>
                                </a:cubicBezTo>
                                <a:cubicBezTo>
                                  <a:pt x="1011455" y="818857"/>
                                  <a:pt x="1061522" y="778062"/>
                                  <a:pt x="1122715" y="766936"/>
                                </a:cubicBezTo>
                                <a:cubicBezTo>
                                  <a:pt x="1122715" y="766936"/>
                                  <a:pt x="1124569" y="766936"/>
                                  <a:pt x="1124569" y="766936"/>
                                </a:cubicBezTo>
                                <a:cubicBezTo>
                                  <a:pt x="1093046" y="663094"/>
                                  <a:pt x="1072648" y="557398"/>
                                  <a:pt x="1059668" y="451701"/>
                                </a:cubicBezTo>
                                <a:cubicBezTo>
                                  <a:pt x="1057813" y="436867"/>
                                  <a:pt x="1070794" y="425741"/>
                                  <a:pt x="1085628" y="427595"/>
                                </a:cubicBezTo>
                                <a:cubicBezTo>
                                  <a:pt x="1198742" y="449847"/>
                                  <a:pt x="1311855" y="564815"/>
                                  <a:pt x="1363776" y="664948"/>
                                </a:cubicBezTo>
                                <a:cubicBezTo>
                                  <a:pt x="1410135" y="755810"/>
                                  <a:pt x="1406426" y="859652"/>
                                  <a:pt x="1387883" y="957931"/>
                                </a:cubicBezTo>
                                <a:cubicBezTo>
                                  <a:pt x="1395300" y="985746"/>
                                  <a:pt x="1400863" y="1013561"/>
                                  <a:pt x="1400863" y="1041376"/>
                                </a:cubicBezTo>
                                <a:cubicBezTo>
                                  <a:pt x="1452784" y="1065482"/>
                                  <a:pt x="1502851" y="1089588"/>
                                  <a:pt x="1552917" y="1113694"/>
                                </a:cubicBezTo>
                                <a:cubicBezTo>
                                  <a:pt x="1558480" y="1106277"/>
                                  <a:pt x="1564043" y="1098860"/>
                                  <a:pt x="1571460" y="1093297"/>
                                </a:cubicBezTo>
                                <a:cubicBezTo>
                                  <a:pt x="1641925" y="1024687"/>
                                  <a:pt x="1773581" y="983892"/>
                                  <a:pt x="1868152" y="978329"/>
                                </a:cubicBezTo>
                                <a:cubicBezTo>
                                  <a:pt x="1984974" y="969057"/>
                                  <a:pt x="2086962" y="1033958"/>
                                  <a:pt x="2155572" y="1124820"/>
                                </a:cubicBezTo>
                                <a:cubicBezTo>
                                  <a:pt x="2194512" y="1176741"/>
                                  <a:pt x="2224182" y="1236079"/>
                                  <a:pt x="2248288" y="1297272"/>
                                </a:cubicBezTo>
                                <a:cubicBezTo>
                                  <a:pt x="2263122" y="1332504"/>
                                  <a:pt x="2276103" y="1367736"/>
                                  <a:pt x="2268685" y="1402968"/>
                                </a:cubicBezTo>
                                <a:cubicBezTo>
                                  <a:pt x="2272394" y="1406677"/>
                                  <a:pt x="2276103" y="1408531"/>
                                  <a:pt x="2277957" y="1412240"/>
                                </a:cubicBezTo>
                                <a:cubicBezTo>
                                  <a:pt x="2283520" y="1417803"/>
                                  <a:pt x="2285374" y="1425220"/>
                                  <a:pt x="2283520" y="1432638"/>
                                </a:cubicBezTo>
                                <a:cubicBezTo>
                                  <a:pt x="2352130" y="1456744"/>
                                  <a:pt x="2422594" y="1478996"/>
                                  <a:pt x="2493058" y="1501247"/>
                                </a:cubicBezTo>
                                <a:cubicBezTo>
                                  <a:pt x="2509747" y="1497539"/>
                                  <a:pt x="2528290" y="1493830"/>
                                  <a:pt x="2544979" y="1491976"/>
                                </a:cubicBezTo>
                                <a:cubicBezTo>
                                  <a:pt x="2517164" y="1443763"/>
                                  <a:pt x="2502330" y="1388134"/>
                                  <a:pt x="2483787" y="1339921"/>
                                </a:cubicBezTo>
                                <a:cubicBezTo>
                                  <a:pt x="2461535" y="1278729"/>
                                  <a:pt x="2439283" y="1215682"/>
                                  <a:pt x="2418885" y="1154489"/>
                                </a:cubicBezTo>
                                <a:cubicBezTo>
                                  <a:pt x="2402196" y="1102568"/>
                                  <a:pt x="2374381" y="1041376"/>
                                  <a:pt x="2368819" y="987600"/>
                                </a:cubicBezTo>
                                <a:cubicBezTo>
                                  <a:pt x="2363256" y="920845"/>
                                  <a:pt x="2433720" y="928262"/>
                                  <a:pt x="2478224" y="948660"/>
                                </a:cubicBezTo>
                                <a:cubicBezTo>
                                  <a:pt x="2559814" y="985746"/>
                                  <a:pt x="2626569" y="1084025"/>
                                  <a:pt x="2667364" y="1161907"/>
                                </a:cubicBezTo>
                                <a:cubicBezTo>
                                  <a:pt x="2685908" y="1198993"/>
                                  <a:pt x="2700742" y="1237934"/>
                                  <a:pt x="2704451" y="1278729"/>
                                </a:cubicBezTo>
                                <a:cubicBezTo>
                                  <a:pt x="2710014" y="1332504"/>
                                  <a:pt x="2684053" y="1375153"/>
                                  <a:pt x="2678490" y="1427074"/>
                                </a:cubicBezTo>
                                <a:cubicBezTo>
                                  <a:pt x="2672927" y="1469724"/>
                                  <a:pt x="2678490" y="1501247"/>
                                  <a:pt x="2654384" y="1538334"/>
                                </a:cubicBezTo>
                                <a:cubicBezTo>
                                  <a:pt x="2658093" y="1540188"/>
                                  <a:pt x="2661801" y="1543897"/>
                                  <a:pt x="2661801" y="1547605"/>
                                </a:cubicBezTo>
                                <a:cubicBezTo>
                                  <a:pt x="2661801" y="1547605"/>
                                  <a:pt x="2661801" y="1549460"/>
                                  <a:pt x="2661801" y="1549460"/>
                                </a:cubicBezTo>
                                <a:cubicBezTo>
                                  <a:pt x="2697034" y="1558731"/>
                                  <a:pt x="2732266" y="1568003"/>
                                  <a:pt x="2767498" y="1575420"/>
                                </a:cubicBezTo>
                                <a:cubicBezTo>
                                  <a:pt x="2860214" y="1597672"/>
                                  <a:pt x="2954784" y="1616215"/>
                                  <a:pt x="3049355" y="1632904"/>
                                </a:cubicBezTo>
                                <a:cubicBezTo>
                                  <a:pt x="3051209" y="1631050"/>
                                  <a:pt x="3053063" y="1631050"/>
                                  <a:pt x="3054918" y="1631050"/>
                                </a:cubicBezTo>
                                <a:cubicBezTo>
                                  <a:pt x="3032666" y="1606944"/>
                                  <a:pt x="3010414" y="1579129"/>
                                  <a:pt x="2991871" y="1551314"/>
                                </a:cubicBezTo>
                                <a:cubicBezTo>
                                  <a:pt x="2926969" y="1456744"/>
                                  <a:pt x="2869486" y="1356610"/>
                                  <a:pt x="2815710" y="1254623"/>
                                </a:cubicBezTo>
                                <a:cubicBezTo>
                                  <a:pt x="2804584" y="1234225"/>
                                  <a:pt x="2821273" y="1213828"/>
                                  <a:pt x="2843525" y="1221245"/>
                                </a:cubicBezTo>
                                <a:cubicBezTo>
                                  <a:pt x="2990016" y="1275020"/>
                                  <a:pt x="3101276" y="1393697"/>
                                  <a:pt x="3149488" y="1536479"/>
                                </a:cubicBezTo>
                                <a:cubicBezTo>
                                  <a:pt x="3155051" y="1534625"/>
                                  <a:pt x="3158759" y="1534625"/>
                                  <a:pt x="3164322" y="1534625"/>
                                </a:cubicBezTo>
                                <a:cubicBezTo>
                                  <a:pt x="3208826" y="1538334"/>
                                  <a:pt x="3218098" y="1599526"/>
                                  <a:pt x="3216244" y="1657010"/>
                                </a:cubicBezTo>
                                <a:cubicBezTo>
                                  <a:pt x="3418364" y="1684825"/>
                                  <a:pt x="3622340" y="1701514"/>
                                  <a:pt x="3826315" y="1703368"/>
                                </a:cubicBezTo>
                                <a:cubicBezTo>
                                  <a:pt x="3835587" y="1677408"/>
                                  <a:pt x="3848567" y="1647739"/>
                                  <a:pt x="3867110" y="1621778"/>
                                </a:cubicBezTo>
                                <a:cubicBezTo>
                                  <a:pt x="3804063" y="1532771"/>
                                  <a:pt x="3759560" y="1430783"/>
                                  <a:pt x="3705784" y="1332504"/>
                                </a:cubicBezTo>
                                <a:cubicBezTo>
                                  <a:pt x="3622340" y="1388134"/>
                                  <a:pt x="3524061" y="1412240"/>
                                  <a:pt x="3423927" y="1399260"/>
                                </a:cubicBezTo>
                                <a:cubicBezTo>
                                  <a:pt x="3344192" y="1389988"/>
                                  <a:pt x="3214389" y="1352902"/>
                                  <a:pt x="3199554" y="1260186"/>
                                </a:cubicBezTo>
                                <a:cubicBezTo>
                                  <a:pt x="3197700" y="1249060"/>
                                  <a:pt x="3205117" y="1241642"/>
                                  <a:pt x="3214389" y="1237934"/>
                                </a:cubicBezTo>
                                <a:cubicBezTo>
                                  <a:pt x="3316377" y="1186013"/>
                                  <a:pt x="3444325" y="1119257"/>
                                  <a:pt x="3563002" y="1108131"/>
                                </a:cubicBezTo>
                                <a:cubicBezTo>
                                  <a:pt x="3524061" y="1056210"/>
                                  <a:pt x="3481412" y="1007998"/>
                                  <a:pt x="3435054" y="961640"/>
                                </a:cubicBezTo>
                                <a:cubicBezTo>
                                  <a:pt x="3316377" y="980183"/>
                                  <a:pt x="3195846" y="996872"/>
                                  <a:pt x="3077169" y="967203"/>
                                </a:cubicBezTo>
                                <a:cubicBezTo>
                                  <a:pt x="3030811" y="956077"/>
                                  <a:pt x="2893591" y="913427"/>
                                  <a:pt x="2895446" y="848526"/>
                                </a:cubicBezTo>
                                <a:cubicBezTo>
                                  <a:pt x="2897300" y="813294"/>
                                  <a:pt x="2945513" y="796605"/>
                                  <a:pt x="2969619" y="783625"/>
                                </a:cubicBezTo>
                                <a:cubicBezTo>
                                  <a:pt x="3015977" y="757664"/>
                                  <a:pt x="3062335" y="733558"/>
                                  <a:pt x="3110547" y="711306"/>
                                </a:cubicBezTo>
                                <a:cubicBezTo>
                                  <a:pt x="3114256" y="709452"/>
                                  <a:pt x="3117964" y="707598"/>
                                  <a:pt x="3119819" y="707598"/>
                                </a:cubicBezTo>
                                <a:cubicBezTo>
                                  <a:pt x="3101276" y="696472"/>
                                  <a:pt x="3084587" y="685346"/>
                                  <a:pt x="3066043" y="674220"/>
                                </a:cubicBezTo>
                                <a:cubicBezTo>
                                  <a:pt x="3025248" y="650114"/>
                                  <a:pt x="2978890" y="618590"/>
                                  <a:pt x="2930678" y="609319"/>
                                </a:cubicBezTo>
                                <a:cubicBezTo>
                                  <a:pt x="2873194" y="596338"/>
                                  <a:pt x="2821273" y="627862"/>
                                  <a:pt x="2767498" y="642696"/>
                                </a:cubicBezTo>
                                <a:cubicBezTo>
                                  <a:pt x="2606172" y="687200"/>
                                  <a:pt x="2435574" y="642696"/>
                                  <a:pt x="2311335" y="533291"/>
                                </a:cubicBezTo>
                                <a:cubicBezTo>
                                  <a:pt x="2298354" y="522166"/>
                                  <a:pt x="2302063" y="501768"/>
                                  <a:pt x="2318752" y="496205"/>
                                </a:cubicBezTo>
                                <a:cubicBezTo>
                                  <a:pt x="2506038" y="431304"/>
                                  <a:pt x="2702597" y="431304"/>
                                  <a:pt x="2889883" y="492496"/>
                                </a:cubicBezTo>
                                <a:cubicBezTo>
                                  <a:pt x="2939949" y="364548"/>
                                  <a:pt x="3015977" y="223620"/>
                                  <a:pt x="3119819" y="134612"/>
                                </a:cubicBezTo>
                                <a:cubicBezTo>
                                  <a:pt x="3193992" y="69711"/>
                                  <a:pt x="3270019" y="101235"/>
                                  <a:pt x="3284853" y="1958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Freeform: Shape 489"/>
                        <wps:cNvSpPr/>
                        <wps:spPr>
                          <a:xfrm>
                            <a:off x="216870" y="1358584"/>
                            <a:ext cx="2707309" cy="1705976"/>
                          </a:xfrm>
                          <a:custGeom>
                            <a:avLst/>
                            <a:gdLst>
                              <a:gd name="connsiteX0" fmla="*/ 1423452 w 2707309"/>
                              <a:gd name="connsiteY0" fmla="*/ 94451 h 1705975"/>
                              <a:gd name="connsiteX1" fmla="*/ 1579215 w 2707309"/>
                              <a:gd name="connsiteY1" fmla="*/ 656310 h 1705975"/>
                              <a:gd name="connsiteX2" fmla="*/ 1731269 w 2707309"/>
                              <a:gd name="connsiteY2" fmla="*/ 934459 h 1705975"/>
                              <a:gd name="connsiteX3" fmla="*/ 1777627 w 2707309"/>
                              <a:gd name="connsiteY3" fmla="*/ 856577 h 1705975"/>
                              <a:gd name="connsiteX4" fmla="*/ 1773918 w 2707309"/>
                              <a:gd name="connsiteY4" fmla="*/ 845451 h 1705975"/>
                              <a:gd name="connsiteX5" fmla="*/ 1933390 w 2707309"/>
                              <a:gd name="connsiteY5" fmla="*/ 556177 h 1705975"/>
                              <a:gd name="connsiteX6" fmla="*/ 2118822 w 2707309"/>
                              <a:gd name="connsiteY6" fmla="*/ 520945 h 1705975"/>
                              <a:gd name="connsiteX7" fmla="*/ 2217101 w 2707309"/>
                              <a:gd name="connsiteY7" fmla="*/ 535779 h 1705975"/>
                              <a:gd name="connsiteX8" fmla="*/ 2270876 w 2707309"/>
                              <a:gd name="connsiteY8" fmla="*/ 558031 h 1705975"/>
                              <a:gd name="connsiteX9" fmla="*/ 2270876 w 2707309"/>
                              <a:gd name="connsiteY9" fmla="*/ 576575 h 1705975"/>
                              <a:gd name="connsiteX10" fmla="*/ 2269022 w 2707309"/>
                              <a:gd name="connsiteY10" fmla="*/ 580283 h 1705975"/>
                              <a:gd name="connsiteX11" fmla="*/ 2256042 w 2707309"/>
                              <a:gd name="connsiteY11" fmla="*/ 585846 h 1705975"/>
                              <a:gd name="connsiteX12" fmla="*/ 2122531 w 2707309"/>
                              <a:gd name="connsiteY12" fmla="*/ 717503 h 1705975"/>
                              <a:gd name="connsiteX13" fmla="*/ 2027960 w 2707309"/>
                              <a:gd name="connsiteY13" fmla="*/ 825054 h 1705975"/>
                              <a:gd name="connsiteX14" fmla="*/ 1803587 w 2707309"/>
                              <a:gd name="connsiteY14" fmla="*/ 867703 h 1705975"/>
                              <a:gd name="connsiteX15" fmla="*/ 1747958 w 2707309"/>
                              <a:gd name="connsiteY15" fmla="*/ 962273 h 1705975"/>
                              <a:gd name="connsiteX16" fmla="*/ 2050212 w 2707309"/>
                              <a:gd name="connsiteY16" fmla="*/ 1197772 h 1705975"/>
                              <a:gd name="connsiteX17" fmla="*/ 2057629 w 2707309"/>
                              <a:gd name="connsiteY17" fmla="*/ 1205190 h 1705975"/>
                              <a:gd name="connsiteX18" fmla="*/ 2663993 w 2707309"/>
                              <a:gd name="connsiteY18" fmla="*/ 1190355 h 1705975"/>
                              <a:gd name="connsiteX19" fmla="*/ 2669556 w 2707309"/>
                              <a:gd name="connsiteY19" fmla="*/ 1220024 h 1705975"/>
                              <a:gd name="connsiteX20" fmla="*/ 2545316 w 2707309"/>
                              <a:gd name="connsiteY20" fmla="*/ 1238567 h 1705975"/>
                              <a:gd name="connsiteX21" fmla="*/ 2534190 w 2707309"/>
                              <a:gd name="connsiteY21" fmla="*/ 1247839 h 1705975"/>
                              <a:gd name="connsiteX22" fmla="*/ 2406242 w 2707309"/>
                              <a:gd name="connsiteY22" fmla="*/ 1275654 h 1705975"/>
                              <a:gd name="connsiteX23" fmla="*/ 2406242 w 2707309"/>
                              <a:gd name="connsiteY23" fmla="*/ 1281217 h 1705975"/>
                              <a:gd name="connsiteX24" fmla="*/ 1890741 w 2707309"/>
                              <a:gd name="connsiteY24" fmla="*/ 1687313 h 1705975"/>
                              <a:gd name="connsiteX25" fmla="*/ 1879615 w 2707309"/>
                              <a:gd name="connsiteY25" fmla="*/ 1681750 h 1705975"/>
                              <a:gd name="connsiteX26" fmla="*/ 1862926 w 2707309"/>
                              <a:gd name="connsiteY26" fmla="*/ 1670624 h 1705975"/>
                              <a:gd name="connsiteX27" fmla="*/ 1987165 w 2707309"/>
                              <a:gd name="connsiteY27" fmla="*/ 1322012 h 1705975"/>
                              <a:gd name="connsiteX28" fmla="*/ 2157763 w 2707309"/>
                              <a:gd name="connsiteY28" fmla="*/ 1270091 h 1705975"/>
                              <a:gd name="connsiteX29" fmla="*/ 2333924 w 2707309"/>
                              <a:gd name="connsiteY29" fmla="*/ 1264528 h 1705975"/>
                              <a:gd name="connsiteX30" fmla="*/ 2378427 w 2707309"/>
                              <a:gd name="connsiteY30" fmla="*/ 1251548 h 1705975"/>
                              <a:gd name="connsiteX31" fmla="*/ 1212059 w 2707309"/>
                              <a:gd name="connsiteY31" fmla="*/ 941876 h 1705975"/>
                              <a:gd name="connsiteX32" fmla="*/ 1208350 w 2707309"/>
                              <a:gd name="connsiteY32" fmla="*/ 947439 h 1705975"/>
                              <a:gd name="connsiteX33" fmla="*/ 1200933 w 2707309"/>
                              <a:gd name="connsiteY33" fmla="*/ 958565 h 1705975"/>
                              <a:gd name="connsiteX34" fmla="*/ 1306629 w 2707309"/>
                              <a:gd name="connsiteY34" fmla="*/ 1186646 h 1705975"/>
                              <a:gd name="connsiteX35" fmla="*/ 1288086 w 2707309"/>
                              <a:gd name="connsiteY35" fmla="*/ 1518570 h 1705975"/>
                              <a:gd name="connsiteX36" fmla="*/ 1295503 w 2707309"/>
                              <a:gd name="connsiteY36" fmla="*/ 1524133 h 1705975"/>
                              <a:gd name="connsiteX37" fmla="*/ 1299212 w 2707309"/>
                              <a:gd name="connsiteY37" fmla="*/ 1527841 h 1705975"/>
                              <a:gd name="connsiteX38" fmla="*/ 1297358 w 2707309"/>
                              <a:gd name="connsiteY38" fmla="*/ 1550093 h 1705975"/>
                              <a:gd name="connsiteX39" fmla="*/ 1156429 w 2707309"/>
                              <a:gd name="connsiteY39" fmla="*/ 1503735 h 1705975"/>
                              <a:gd name="connsiteX40" fmla="*/ 1065568 w 2707309"/>
                              <a:gd name="connsiteY40" fmla="*/ 1338701 h 1705975"/>
                              <a:gd name="connsiteX41" fmla="*/ 1141595 w 2707309"/>
                              <a:gd name="connsiteY41" fmla="*/ 936313 h 1705975"/>
                              <a:gd name="connsiteX42" fmla="*/ 913513 w 2707309"/>
                              <a:gd name="connsiteY42" fmla="*/ 891809 h 1705975"/>
                              <a:gd name="connsiteX43" fmla="*/ 907950 w 2707309"/>
                              <a:gd name="connsiteY43" fmla="*/ 899227 h 1705975"/>
                              <a:gd name="connsiteX44" fmla="*/ 670597 w 2707309"/>
                              <a:gd name="connsiteY44" fmla="*/ 1145851 h 1705975"/>
                              <a:gd name="connsiteX45" fmla="*/ 472185 w 2707309"/>
                              <a:gd name="connsiteY45" fmla="*/ 1164395 h 1705975"/>
                              <a:gd name="connsiteX46" fmla="*/ 210725 w 2707309"/>
                              <a:gd name="connsiteY46" fmla="*/ 1147706 h 1705975"/>
                              <a:gd name="connsiteX47" fmla="*/ 197745 w 2707309"/>
                              <a:gd name="connsiteY47" fmla="*/ 1129162 h 1705975"/>
                              <a:gd name="connsiteX48" fmla="*/ 192182 w 2707309"/>
                              <a:gd name="connsiteY48" fmla="*/ 1116182 h 1705975"/>
                              <a:gd name="connsiteX49" fmla="*/ 474039 w 2707309"/>
                              <a:gd name="connsiteY49" fmla="*/ 754589 h 1705975"/>
                              <a:gd name="connsiteX50" fmla="*/ 896824 w 2707309"/>
                              <a:gd name="connsiteY50" fmla="*/ 860286 h 1705975"/>
                              <a:gd name="connsiteX51" fmla="*/ 1156429 w 2707309"/>
                              <a:gd name="connsiteY51" fmla="*/ 908498 h 1705975"/>
                              <a:gd name="connsiteX52" fmla="*/ 607550 w 2707309"/>
                              <a:gd name="connsiteY52" fmla="*/ 517236 h 1705975"/>
                              <a:gd name="connsiteX53" fmla="*/ 410992 w 2707309"/>
                              <a:gd name="connsiteY53" fmla="*/ 589555 h 1705975"/>
                              <a:gd name="connsiteX54" fmla="*/ 203308 w 2707309"/>
                              <a:gd name="connsiteY54" fmla="*/ 493130 h 1705975"/>
                              <a:gd name="connsiteX55" fmla="*/ 38274 w 2707309"/>
                              <a:gd name="connsiteY55" fmla="*/ 77762 h 1705975"/>
                              <a:gd name="connsiteX56" fmla="*/ 45691 w 2707309"/>
                              <a:gd name="connsiteY56" fmla="*/ 57365 h 1705975"/>
                              <a:gd name="connsiteX57" fmla="*/ 412846 w 2707309"/>
                              <a:gd name="connsiteY57" fmla="*/ 111140 h 1705975"/>
                              <a:gd name="connsiteX58" fmla="*/ 531523 w 2707309"/>
                              <a:gd name="connsiteY58" fmla="*/ 263194 h 1705975"/>
                              <a:gd name="connsiteX59" fmla="*/ 627948 w 2707309"/>
                              <a:gd name="connsiteY59" fmla="*/ 476441 h 1705975"/>
                              <a:gd name="connsiteX60" fmla="*/ 631656 w 2707309"/>
                              <a:gd name="connsiteY60" fmla="*/ 496839 h 1705975"/>
                              <a:gd name="connsiteX61" fmla="*/ 1100800 w 2707309"/>
                              <a:gd name="connsiteY61" fmla="*/ 839888 h 1705975"/>
                              <a:gd name="connsiteX62" fmla="*/ 1030336 w 2707309"/>
                              <a:gd name="connsiteY62" fmla="*/ 704523 h 1705975"/>
                              <a:gd name="connsiteX63" fmla="*/ 878281 w 2707309"/>
                              <a:gd name="connsiteY63" fmla="*/ 404123 h 1705975"/>
                              <a:gd name="connsiteX64" fmla="*/ 982123 w 2707309"/>
                              <a:gd name="connsiteY64" fmla="*/ 77762 h 1705975"/>
                              <a:gd name="connsiteX65" fmla="*/ 1002521 w 2707309"/>
                              <a:gd name="connsiteY65" fmla="*/ 74053 h 1705975"/>
                              <a:gd name="connsiteX66" fmla="*/ 1024773 w 2707309"/>
                              <a:gd name="connsiteY66" fmla="*/ 75908 h 1705975"/>
                              <a:gd name="connsiteX67" fmla="*/ 1202787 w 2707309"/>
                              <a:gd name="connsiteY67" fmla="*/ 435646 h 1705975"/>
                              <a:gd name="connsiteX68" fmla="*/ 1100800 w 2707309"/>
                              <a:gd name="connsiteY68" fmla="*/ 726775 h 1705975"/>
                              <a:gd name="connsiteX69" fmla="*/ 1085965 w 2707309"/>
                              <a:gd name="connsiteY69" fmla="*/ 728629 h 1705975"/>
                              <a:gd name="connsiteX70" fmla="*/ 1084111 w 2707309"/>
                              <a:gd name="connsiteY70" fmla="*/ 730483 h 1705975"/>
                              <a:gd name="connsiteX71" fmla="*/ 1078548 w 2707309"/>
                              <a:gd name="connsiteY71" fmla="*/ 734192 h 1705975"/>
                              <a:gd name="connsiteX72" fmla="*/ 1074839 w 2707309"/>
                              <a:gd name="connsiteY72" fmla="*/ 736046 h 1705975"/>
                              <a:gd name="connsiteX73" fmla="*/ 1232456 w 2707309"/>
                              <a:gd name="connsiteY73" fmla="*/ 908498 h 1705975"/>
                              <a:gd name="connsiteX74" fmla="*/ 1241728 w 2707309"/>
                              <a:gd name="connsiteY74" fmla="*/ 921478 h 1705975"/>
                              <a:gd name="connsiteX75" fmla="*/ 1974185 w 2707309"/>
                              <a:gd name="connsiteY75" fmla="*/ 1188501 h 1705975"/>
                              <a:gd name="connsiteX76" fmla="*/ 1725706 w 2707309"/>
                              <a:gd name="connsiteY76" fmla="*/ 973399 h 1705975"/>
                              <a:gd name="connsiteX77" fmla="*/ 1718289 w 2707309"/>
                              <a:gd name="connsiteY77" fmla="*/ 964128 h 1705975"/>
                              <a:gd name="connsiteX78" fmla="*/ 1551400 w 2707309"/>
                              <a:gd name="connsiteY78" fmla="*/ 669291 h 1705975"/>
                              <a:gd name="connsiteX79" fmla="*/ 1391928 w 2707309"/>
                              <a:gd name="connsiteY79" fmla="*/ 100014 h 1705975"/>
                              <a:gd name="connsiteX80" fmla="*/ 1410471 w 2707309"/>
                              <a:gd name="connsiteY80" fmla="*/ 94451 h 1705975"/>
                              <a:gd name="connsiteX81" fmla="*/ 1423452 w 2707309"/>
                              <a:gd name="connsiteY81" fmla="*/ 94451 h 1705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2707309" h="1705975">
                                <a:moveTo>
                                  <a:pt x="1423452" y="94451"/>
                                </a:moveTo>
                                <a:cubicBezTo>
                                  <a:pt x="1655242" y="187167"/>
                                  <a:pt x="1644116" y="459752"/>
                                  <a:pt x="1579215" y="656310"/>
                                </a:cubicBezTo>
                                <a:cubicBezTo>
                                  <a:pt x="1620010" y="756444"/>
                                  <a:pt x="1668222" y="849160"/>
                                  <a:pt x="1731269" y="934459"/>
                                </a:cubicBezTo>
                                <a:cubicBezTo>
                                  <a:pt x="1746104" y="908498"/>
                                  <a:pt x="1760938" y="882538"/>
                                  <a:pt x="1777627" y="856577"/>
                                </a:cubicBezTo>
                                <a:cubicBezTo>
                                  <a:pt x="1775773" y="852868"/>
                                  <a:pt x="1773918" y="849160"/>
                                  <a:pt x="1773918" y="845451"/>
                                </a:cubicBezTo>
                                <a:cubicBezTo>
                                  <a:pt x="1794316" y="737900"/>
                                  <a:pt x="1831402" y="617370"/>
                                  <a:pt x="1933390" y="556177"/>
                                </a:cubicBezTo>
                                <a:cubicBezTo>
                                  <a:pt x="1989020" y="522799"/>
                                  <a:pt x="2055775" y="517236"/>
                                  <a:pt x="2118822" y="520945"/>
                                </a:cubicBezTo>
                                <a:cubicBezTo>
                                  <a:pt x="2152200" y="522799"/>
                                  <a:pt x="2185578" y="528362"/>
                                  <a:pt x="2217101" y="535779"/>
                                </a:cubicBezTo>
                                <a:cubicBezTo>
                                  <a:pt x="2237499" y="539488"/>
                                  <a:pt x="2259751" y="539488"/>
                                  <a:pt x="2270876" y="558031"/>
                                </a:cubicBezTo>
                                <a:cubicBezTo>
                                  <a:pt x="2274585" y="563594"/>
                                  <a:pt x="2276439" y="571012"/>
                                  <a:pt x="2270876" y="576575"/>
                                </a:cubicBezTo>
                                <a:cubicBezTo>
                                  <a:pt x="2269022" y="578429"/>
                                  <a:pt x="2269022" y="578429"/>
                                  <a:pt x="2269022" y="580283"/>
                                </a:cubicBezTo>
                                <a:cubicBezTo>
                                  <a:pt x="2265313" y="583992"/>
                                  <a:pt x="2261605" y="585846"/>
                                  <a:pt x="2256042" y="585846"/>
                                </a:cubicBezTo>
                                <a:cubicBezTo>
                                  <a:pt x="2204121" y="622933"/>
                                  <a:pt x="2159617" y="661873"/>
                                  <a:pt x="2122531" y="717503"/>
                                </a:cubicBezTo>
                                <a:cubicBezTo>
                                  <a:pt x="2096570" y="758298"/>
                                  <a:pt x="2068755" y="797239"/>
                                  <a:pt x="2027960" y="825054"/>
                                </a:cubicBezTo>
                                <a:cubicBezTo>
                                  <a:pt x="1961205" y="869557"/>
                                  <a:pt x="1881469" y="884392"/>
                                  <a:pt x="1803587" y="867703"/>
                                </a:cubicBezTo>
                                <a:cubicBezTo>
                                  <a:pt x="1783190" y="897372"/>
                                  <a:pt x="1764647" y="928896"/>
                                  <a:pt x="1747958" y="962273"/>
                                </a:cubicBezTo>
                                <a:cubicBezTo>
                                  <a:pt x="1825839" y="1060552"/>
                                  <a:pt x="1924118" y="1142143"/>
                                  <a:pt x="2050212" y="1197772"/>
                                </a:cubicBezTo>
                                <a:cubicBezTo>
                                  <a:pt x="2053921" y="1199627"/>
                                  <a:pt x="2055775" y="1201481"/>
                                  <a:pt x="2057629" y="1205190"/>
                                </a:cubicBezTo>
                                <a:cubicBezTo>
                                  <a:pt x="2256042" y="1233004"/>
                                  <a:pt x="2458163" y="1231150"/>
                                  <a:pt x="2663993" y="1190355"/>
                                </a:cubicBezTo>
                                <a:cubicBezTo>
                                  <a:pt x="2684390" y="1186646"/>
                                  <a:pt x="2688099" y="1216315"/>
                                  <a:pt x="2669556" y="1220024"/>
                                </a:cubicBezTo>
                                <a:cubicBezTo>
                                  <a:pt x="2628761" y="1227441"/>
                                  <a:pt x="2586111" y="1234859"/>
                                  <a:pt x="2545316" y="1238567"/>
                                </a:cubicBezTo>
                                <a:cubicBezTo>
                                  <a:pt x="2543462" y="1242276"/>
                                  <a:pt x="2539753" y="1245985"/>
                                  <a:pt x="2534190" y="1247839"/>
                                </a:cubicBezTo>
                                <a:cubicBezTo>
                                  <a:pt x="2491541" y="1255256"/>
                                  <a:pt x="2448891" y="1264528"/>
                                  <a:pt x="2406242" y="1275654"/>
                                </a:cubicBezTo>
                                <a:cubicBezTo>
                                  <a:pt x="2406242" y="1277508"/>
                                  <a:pt x="2408096" y="1279362"/>
                                  <a:pt x="2406242" y="1281217"/>
                                </a:cubicBezTo>
                                <a:cubicBezTo>
                                  <a:pt x="2369156" y="1529696"/>
                                  <a:pt x="2146637" y="1705856"/>
                                  <a:pt x="1890741" y="1687313"/>
                                </a:cubicBezTo>
                                <a:cubicBezTo>
                                  <a:pt x="1887032" y="1687313"/>
                                  <a:pt x="1881469" y="1683605"/>
                                  <a:pt x="1879615" y="1681750"/>
                                </a:cubicBezTo>
                                <a:cubicBezTo>
                                  <a:pt x="1872197" y="1683605"/>
                                  <a:pt x="1862926" y="1679896"/>
                                  <a:pt x="1862926" y="1670624"/>
                                </a:cubicBezTo>
                                <a:cubicBezTo>
                                  <a:pt x="1857363" y="1548239"/>
                                  <a:pt x="1894449" y="1411019"/>
                                  <a:pt x="1987165" y="1322012"/>
                                </a:cubicBezTo>
                                <a:cubicBezTo>
                                  <a:pt x="2033523" y="1277508"/>
                                  <a:pt x="2094716" y="1275654"/>
                                  <a:pt x="2157763" y="1270091"/>
                                </a:cubicBezTo>
                                <a:cubicBezTo>
                                  <a:pt x="2217101" y="1266382"/>
                                  <a:pt x="2274585" y="1264528"/>
                                  <a:pt x="2333924" y="1264528"/>
                                </a:cubicBezTo>
                                <a:cubicBezTo>
                                  <a:pt x="2348758" y="1260819"/>
                                  <a:pt x="2363593" y="1255256"/>
                                  <a:pt x="2378427" y="1251548"/>
                                </a:cubicBezTo>
                                <a:cubicBezTo>
                                  <a:pt x="1968622" y="1264528"/>
                                  <a:pt x="1571797" y="1140288"/>
                                  <a:pt x="1212059" y="941876"/>
                                </a:cubicBezTo>
                                <a:cubicBezTo>
                                  <a:pt x="1212059" y="943730"/>
                                  <a:pt x="1210205" y="945585"/>
                                  <a:pt x="1208350" y="947439"/>
                                </a:cubicBezTo>
                                <a:cubicBezTo>
                                  <a:pt x="1206496" y="951147"/>
                                  <a:pt x="1202787" y="954856"/>
                                  <a:pt x="1200933" y="958565"/>
                                </a:cubicBezTo>
                                <a:cubicBezTo>
                                  <a:pt x="1252854" y="1025320"/>
                                  <a:pt x="1289941" y="1103202"/>
                                  <a:pt x="1306629" y="1186646"/>
                                </a:cubicBezTo>
                                <a:cubicBezTo>
                                  <a:pt x="1327027" y="1297906"/>
                                  <a:pt x="1308484" y="1409165"/>
                                  <a:pt x="1288086" y="1518570"/>
                                </a:cubicBezTo>
                                <a:cubicBezTo>
                                  <a:pt x="1291795" y="1518570"/>
                                  <a:pt x="1293649" y="1520424"/>
                                  <a:pt x="1295503" y="1524133"/>
                                </a:cubicBezTo>
                                <a:cubicBezTo>
                                  <a:pt x="1295503" y="1525987"/>
                                  <a:pt x="1297358" y="1525987"/>
                                  <a:pt x="1299212" y="1527841"/>
                                </a:cubicBezTo>
                                <a:cubicBezTo>
                                  <a:pt x="1304775" y="1535259"/>
                                  <a:pt x="1304775" y="1544530"/>
                                  <a:pt x="1297358" y="1550093"/>
                                </a:cubicBezTo>
                                <a:cubicBezTo>
                                  <a:pt x="1260271" y="1579762"/>
                                  <a:pt x="1182390" y="1527841"/>
                                  <a:pt x="1156429" y="1503735"/>
                                </a:cubicBezTo>
                                <a:cubicBezTo>
                                  <a:pt x="1108217" y="1459232"/>
                                  <a:pt x="1080402" y="1399893"/>
                                  <a:pt x="1065568" y="1338701"/>
                                </a:cubicBezTo>
                                <a:cubicBezTo>
                                  <a:pt x="1030336" y="1195918"/>
                                  <a:pt x="1034044" y="1043864"/>
                                  <a:pt x="1141595" y="936313"/>
                                </a:cubicBezTo>
                                <a:cubicBezTo>
                                  <a:pt x="1067422" y="914061"/>
                                  <a:pt x="989540" y="899227"/>
                                  <a:pt x="913513" y="891809"/>
                                </a:cubicBezTo>
                                <a:cubicBezTo>
                                  <a:pt x="911659" y="893664"/>
                                  <a:pt x="909805" y="897372"/>
                                  <a:pt x="907950" y="899227"/>
                                </a:cubicBezTo>
                                <a:cubicBezTo>
                                  <a:pt x="850466" y="995651"/>
                                  <a:pt x="781856" y="1101347"/>
                                  <a:pt x="670597" y="1145851"/>
                                </a:cubicBezTo>
                                <a:cubicBezTo>
                                  <a:pt x="607550" y="1169957"/>
                                  <a:pt x="538940" y="1168103"/>
                                  <a:pt x="472185" y="1164395"/>
                                </a:cubicBezTo>
                                <a:cubicBezTo>
                                  <a:pt x="385032" y="1158832"/>
                                  <a:pt x="297879" y="1153269"/>
                                  <a:pt x="210725" y="1147706"/>
                                </a:cubicBezTo>
                                <a:cubicBezTo>
                                  <a:pt x="201454" y="1147706"/>
                                  <a:pt x="194037" y="1136580"/>
                                  <a:pt x="197745" y="1129162"/>
                                </a:cubicBezTo>
                                <a:cubicBezTo>
                                  <a:pt x="194037" y="1125454"/>
                                  <a:pt x="192182" y="1121745"/>
                                  <a:pt x="192182" y="1116182"/>
                                </a:cubicBezTo>
                                <a:cubicBezTo>
                                  <a:pt x="203308" y="954856"/>
                                  <a:pt x="314567" y="804656"/>
                                  <a:pt x="474039" y="754589"/>
                                </a:cubicBezTo>
                                <a:cubicBezTo>
                                  <a:pt x="622385" y="708231"/>
                                  <a:pt x="787419" y="752735"/>
                                  <a:pt x="896824" y="860286"/>
                                </a:cubicBezTo>
                                <a:cubicBezTo>
                                  <a:pt x="983977" y="867703"/>
                                  <a:pt x="1072985" y="884392"/>
                                  <a:pt x="1156429" y="908498"/>
                                </a:cubicBezTo>
                                <a:cubicBezTo>
                                  <a:pt x="959871" y="797239"/>
                                  <a:pt x="776293" y="661873"/>
                                  <a:pt x="607550" y="517236"/>
                                </a:cubicBezTo>
                                <a:cubicBezTo>
                                  <a:pt x="548212" y="559886"/>
                                  <a:pt x="487019" y="593263"/>
                                  <a:pt x="410992" y="589555"/>
                                </a:cubicBezTo>
                                <a:cubicBezTo>
                                  <a:pt x="333111" y="585846"/>
                                  <a:pt x="258938" y="543197"/>
                                  <a:pt x="203308" y="493130"/>
                                </a:cubicBezTo>
                                <a:cubicBezTo>
                                  <a:pt x="97612" y="398560"/>
                                  <a:pt x="-8084" y="220545"/>
                                  <a:pt x="38274" y="77762"/>
                                </a:cubicBezTo>
                                <a:cubicBezTo>
                                  <a:pt x="34565" y="70345"/>
                                  <a:pt x="38274" y="61073"/>
                                  <a:pt x="45691" y="57365"/>
                                </a:cubicBezTo>
                                <a:cubicBezTo>
                                  <a:pt x="166222" y="-119"/>
                                  <a:pt x="310859" y="27695"/>
                                  <a:pt x="412846" y="111140"/>
                                </a:cubicBezTo>
                                <a:cubicBezTo>
                                  <a:pt x="462913" y="151935"/>
                                  <a:pt x="501854" y="205710"/>
                                  <a:pt x="531523" y="263194"/>
                                </a:cubicBezTo>
                                <a:cubicBezTo>
                                  <a:pt x="564901" y="329950"/>
                                  <a:pt x="570464" y="426375"/>
                                  <a:pt x="627948" y="476441"/>
                                </a:cubicBezTo>
                                <a:cubicBezTo>
                                  <a:pt x="633511" y="482004"/>
                                  <a:pt x="637219" y="489421"/>
                                  <a:pt x="631656" y="496839"/>
                                </a:cubicBezTo>
                                <a:cubicBezTo>
                                  <a:pt x="778148" y="621078"/>
                                  <a:pt x="933911" y="737900"/>
                                  <a:pt x="1100800" y="839888"/>
                                </a:cubicBezTo>
                                <a:cubicBezTo>
                                  <a:pt x="1071131" y="799093"/>
                                  <a:pt x="1047024" y="752735"/>
                                  <a:pt x="1030336" y="704523"/>
                                </a:cubicBezTo>
                                <a:cubicBezTo>
                                  <a:pt x="952454" y="619224"/>
                                  <a:pt x="889407" y="522799"/>
                                  <a:pt x="878281" y="404123"/>
                                </a:cubicBezTo>
                                <a:cubicBezTo>
                                  <a:pt x="867155" y="285446"/>
                                  <a:pt x="904242" y="166770"/>
                                  <a:pt x="982123" y="77762"/>
                                </a:cubicBezTo>
                                <a:cubicBezTo>
                                  <a:pt x="987686" y="70345"/>
                                  <a:pt x="996958" y="70345"/>
                                  <a:pt x="1002521" y="74053"/>
                                </a:cubicBezTo>
                                <a:cubicBezTo>
                                  <a:pt x="1008084" y="68490"/>
                                  <a:pt x="1019209" y="66636"/>
                                  <a:pt x="1024773" y="75908"/>
                                </a:cubicBezTo>
                                <a:cubicBezTo>
                                  <a:pt x="1102654" y="183458"/>
                                  <a:pt x="1186098" y="300281"/>
                                  <a:pt x="1202787" y="435646"/>
                                </a:cubicBezTo>
                                <a:cubicBezTo>
                                  <a:pt x="1215768" y="543197"/>
                                  <a:pt x="1186098" y="654456"/>
                                  <a:pt x="1100800" y="726775"/>
                                </a:cubicBezTo>
                                <a:cubicBezTo>
                                  <a:pt x="1095237" y="730483"/>
                                  <a:pt x="1089674" y="730483"/>
                                  <a:pt x="1085965" y="728629"/>
                                </a:cubicBezTo>
                                <a:cubicBezTo>
                                  <a:pt x="1085965" y="728629"/>
                                  <a:pt x="1085965" y="728629"/>
                                  <a:pt x="1084111" y="730483"/>
                                </a:cubicBezTo>
                                <a:cubicBezTo>
                                  <a:pt x="1082256" y="732338"/>
                                  <a:pt x="1080402" y="734192"/>
                                  <a:pt x="1078548" y="734192"/>
                                </a:cubicBezTo>
                                <a:cubicBezTo>
                                  <a:pt x="1078548" y="734192"/>
                                  <a:pt x="1076694" y="734192"/>
                                  <a:pt x="1074839" y="736046"/>
                                </a:cubicBezTo>
                                <a:cubicBezTo>
                                  <a:pt x="1110071" y="812073"/>
                                  <a:pt x="1160138" y="878829"/>
                                  <a:pt x="1232456" y="908498"/>
                                </a:cubicBezTo>
                                <a:cubicBezTo>
                                  <a:pt x="1238019" y="910352"/>
                                  <a:pt x="1241728" y="915915"/>
                                  <a:pt x="1241728" y="921478"/>
                                </a:cubicBezTo>
                                <a:cubicBezTo>
                                  <a:pt x="1471664" y="1047572"/>
                                  <a:pt x="1718289" y="1142143"/>
                                  <a:pt x="1974185" y="1188501"/>
                                </a:cubicBezTo>
                                <a:cubicBezTo>
                                  <a:pt x="1874052" y="1131017"/>
                                  <a:pt x="1794316" y="1058698"/>
                                  <a:pt x="1725706" y="973399"/>
                                </a:cubicBezTo>
                                <a:cubicBezTo>
                                  <a:pt x="1721997" y="971545"/>
                                  <a:pt x="1718289" y="967836"/>
                                  <a:pt x="1718289" y="964128"/>
                                </a:cubicBezTo>
                                <a:cubicBezTo>
                                  <a:pt x="1649679" y="875120"/>
                                  <a:pt x="1595904" y="774987"/>
                                  <a:pt x="1551400" y="669291"/>
                                </a:cubicBezTo>
                                <a:cubicBezTo>
                                  <a:pt x="1338153" y="559886"/>
                                  <a:pt x="1265834" y="300281"/>
                                  <a:pt x="1391928" y="100014"/>
                                </a:cubicBezTo>
                                <a:cubicBezTo>
                                  <a:pt x="1397491" y="92597"/>
                                  <a:pt x="1404908" y="92597"/>
                                  <a:pt x="1410471" y="94451"/>
                                </a:cubicBezTo>
                                <a:cubicBezTo>
                                  <a:pt x="1414180" y="94451"/>
                                  <a:pt x="1417889" y="94451"/>
                                  <a:pt x="1423452" y="94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90" name="Graphic 3"/>
                      <wpg:cNvGrpSpPr/>
                      <wpg:grpSpPr>
                        <a:xfrm>
                          <a:off x="2369127" y="4024745"/>
                          <a:ext cx="1263352" cy="747540"/>
                          <a:chOff x="0" y="0"/>
                          <a:chExt cx="5179371" cy="3064560"/>
                        </a:xfrm>
                      </wpg:grpSpPr>
                      <wps:wsp>
                        <wps:cNvPr id="491" name="Freeform: Shape 491"/>
                        <wps:cNvSpPr/>
                        <wps:spPr>
                          <a:xfrm>
                            <a:off x="0" y="0"/>
                            <a:ext cx="37086" cy="37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6" h="37086"/>
                            </a:pathLst>
                          </a:custGeom>
                          <a:noFill/>
                          <a:ln w="18534" cap="flat">
                            <a:solidFill>
                              <a:srgbClr val="C0935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Freeform: Shape 492"/>
                        <wps:cNvSpPr/>
                        <wps:spPr>
                          <a:xfrm>
                            <a:off x="2673468" y="487616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2695 h 241061"/>
                              <a:gd name="connsiteX1" fmla="*/ 88718 w 241061"/>
                              <a:gd name="connsiteY1" fmla="*/ 71636 h 241061"/>
                              <a:gd name="connsiteX2" fmla="*/ 53486 w 241061"/>
                              <a:gd name="connsiteY2" fmla="*/ 69782 h 241061"/>
                              <a:gd name="connsiteX3" fmla="*/ 47923 w 241061"/>
                              <a:gd name="connsiteY3" fmla="*/ 142100 h 241061"/>
                              <a:gd name="connsiteX4" fmla="*/ 70175 w 241061"/>
                              <a:gd name="connsiteY4" fmla="*/ 151372 h 241061"/>
                              <a:gd name="connsiteX5" fmla="*/ 46068 w 241061"/>
                              <a:gd name="connsiteY5" fmla="*/ 177332 h 241061"/>
                              <a:gd name="connsiteX6" fmla="*/ 73883 w 241061"/>
                              <a:gd name="connsiteY6" fmla="*/ 214419 h 241061"/>
                              <a:gd name="connsiteX7" fmla="*/ 127659 w 241061"/>
                              <a:gd name="connsiteY7" fmla="*/ 181041 h 241061"/>
                              <a:gd name="connsiteX8" fmla="*/ 168454 w 241061"/>
                              <a:gd name="connsiteY8" fmla="*/ 208856 h 241061"/>
                              <a:gd name="connsiteX9" fmla="*/ 194414 w 241061"/>
                              <a:gd name="connsiteY9" fmla="*/ 168061 h 241061"/>
                              <a:gd name="connsiteX10" fmla="*/ 185143 w 241061"/>
                              <a:gd name="connsiteY10" fmla="*/ 156935 h 241061"/>
                              <a:gd name="connsiteX11" fmla="*/ 198123 w 241061"/>
                              <a:gd name="connsiteY11" fmla="*/ 151372 h 241061"/>
                              <a:gd name="connsiteX12" fmla="*/ 209249 w 241061"/>
                              <a:gd name="connsiteY12" fmla="*/ 88325 h 241061"/>
                              <a:gd name="connsiteX13" fmla="*/ 162891 w 241061"/>
                              <a:gd name="connsiteY13" fmla="*/ 79053 h 241061"/>
                              <a:gd name="connsiteX14" fmla="*/ 157328 w 241061"/>
                              <a:gd name="connsiteY14" fmla="*/ 47530 h 241061"/>
                              <a:gd name="connsiteX15" fmla="*/ 114678 w 241061"/>
                              <a:gd name="connsiteY15" fmla="*/ 32695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2695"/>
                                </a:moveTo>
                                <a:cubicBezTo>
                                  <a:pt x="101698" y="43821"/>
                                  <a:pt x="92426" y="56802"/>
                                  <a:pt x="88718" y="71636"/>
                                </a:cubicBezTo>
                                <a:cubicBezTo>
                                  <a:pt x="77592" y="67927"/>
                                  <a:pt x="66466" y="66073"/>
                                  <a:pt x="53486" y="69782"/>
                                </a:cubicBezTo>
                                <a:cubicBezTo>
                                  <a:pt x="16399" y="77199"/>
                                  <a:pt x="21962" y="123557"/>
                                  <a:pt x="47923" y="142100"/>
                                </a:cubicBezTo>
                                <a:cubicBezTo>
                                  <a:pt x="55340" y="145809"/>
                                  <a:pt x="62757" y="149518"/>
                                  <a:pt x="70175" y="151372"/>
                                </a:cubicBezTo>
                                <a:cubicBezTo>
                                  <a:pt x="60903" y="158789"/>
                                  <a:pt x="53486" y="168061"/>
                                  <a:pt x="46068" y="177332"/>
                                </a:cubicBezTo>
                                <a:cubicBezTo>
                                  <a:pt x="33088" y="195876"/>
                                  <a:pt x="53486" y="219982"/>
                                  <a:pt x="73883" y="214419"/>
                                </a:cubicBezTo>
                                <a:cubicBezTo>
                                  <a:pt x="96135" y="208856"/>
                                  <a:pt x="114678" y="197730"/>
                                  <a:pt x="127659" y="181041"/>
                                </a:cubicBezTo>
                                <a:cubicBezTo>
                                  <a:pt x="138784" y="192167"/>
                                  <a:pt x="151765" y="201439"/>
                                  <a:pt x="168454" y="208856"/>
                                </a:cubicBezTo>
                                <a:cubicBezTo>
                                  <a:pt x="194414" y="218127"/>
                                  <a:pt x="209249" y="184750"/>
                                  <a:pt x="194414" y="168061"/>
                                </a:cubicBezTo>
                                <a:cubicBezTo>
                                  <a:pt x="190706" y="164352"/>
                                  <a:pt x="186997" y="160644"/>
                                  <a:pt x="185143" y="156935"/>
                                </a:cubicBezTo>
                                <a:cubicBezTo>
                                  <a:pt x="188851" y="155081"/>
                                  <a:pt x="192560" y="155081"/>
                                  <a:pt x="198123" y="151372"/>
                                </a:cubicBezTo>
                                <a:cubicBezTo>
                                  <a:pt x="222229" y="138392"/>
                                  <a:pt x="231501" y="108723"/>
                                  <a:pt x="209249" y="88325"/>
                                </a:cubicBezTo>
                                <a:cubicBezTo>
                                  <a:pt x="192560" y="73490"/>
                                  <a:pt x="177725" y="73490"/>
                                  <a:pt x="162891" y="79053"/>
                                </a:cubicBezTo>
                                <a:cubicBezTo>
                                  <a:pt x="162891" y="69782"/>
                                  <a:pt x="161036" y="58656"/>
                                  <a:pt x="157328" y="47530"/>
                                </a:cubicBezTo>
                                <a:cubicBezTo>
                                  <a:pt x="149911" y="27132"/>
                                  <a:pt x="131367" y="21569"/>
                                  <a:pt x="114678" y="326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Freeform: Shape 493"/>
                        <wps:cNvSpPr/>
                        <wps:spPr>
                          <a:xfrm>
                            <a:off x="2521414" y="1886366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958 h 241061"/>
                              <a:gd name="connsiteX1" fmla="*/ 88718 w 241061"/>
                              <a:gd name="connsiteY1" fmla="*/ 72899 h 241061"/>
                              <a:gd name="connsiteX2" fmla="*/ 53486 w 241061"/>
                              <a:gd name="connsiteY2" fmla="*/ 71044 h 241061"/>
                              <a:gd name="connsiteX3" fmla="*/ 47923 w 241061"/>
                              <a:gd name="connsiteY3" fmla="*/ 143363 h 241061"/>
                              <a:gd name="connsiteX4" fmla="*/ 70175 w 241061"/>
                              <a:gd name="connsiteY4" fmla="*/ 152635 h 241061"/>
                              <a:gd name="connsiteX5" fmla="*/ 46069 w 241061"/>
                              <a:gd name="connsiteY5" fmla="*/ 178595 h 241061"/>
                              <a:gd name="connsiteX6" fmla="*/ 73883 w 241061"/>
                              <a:gd name="connsiteY6" fmla="*/ 215682 h 241061"/>
                              <a:gd name="connsiteX7" fmla="*/ 127659 w 241061"/>
                              <a:gd name="connsiteY7" fmla="*/ 182304 h 241061"/>
                              <a:gd name="connsiteX8" fmla="*/ 168454 w 241061"/>
                              <a:gd name="connsiteY8" fmla="*/ 210119 h 241061"/>
                              <a:gd name="connsiteX9" fmla="*/ 194414 w 241061"/>
                              <a:gd name="connsiteY9" fmla="*/ 169324 h 241061"/>
                              <a:gd name="connsiteX10" fmla="*/ 185143 w 241061"/>
                              <a:gd name="connsiteY10" fmla="*/ 158198 h 241061"/>
                              <a:gd name="connsiteX11" fmla="*/ 198123 w 241061"/>
                              <a:gd name="connsiteY11" fmla="*/ 152635 h 241061"/>
                              <a:gd name="connsiteX12" fmla="*/ 209249 w 241061"/>
                              <a:gd name="connsiteY12" fmla="*/ 89588 h 241061"/>
                              <a:gd name="connsiteX13" fmla="*/ 162891 w 241061"/>
                              <a:gd name="connsiteY13" fmla="*/ 80316 h 241061"/>
                              <a:gd name="connsiteX14" fmla="*/ 157328 w 241061"/>
                              <a:gd name="connsiteY14" fmla="*/ 48793 h 241061"/>
                              <a:gd name="connsiteX15" fmla="*/ 114678 w 241061"/>
                              <a:gd name="connsiteY15" fmla="*/ 33958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958"/>
                                </a:moveTo>
                                <a:cubicBezTo>
                                  <a:pt x="101698" y="45084"/>
                                  <a:pt x="92427" y="58064"/>
                                  <a:pt x="88718" y="72899"/>
                                </a:cubicBezTo>
                                <a:cubicBezTo>
                                  <a:pt x="77592" y="69190"/>
                                  <a:pt x="66466" y="67336"/>
                                  <a:pt x="53486" y="71044"/>
                                </a:cubicBezTo>
                                <a:cubicBezTo>
                                  <a:pt x="16399" y="78462"/>
                                  <a:pt x="21962" y="124820"/>
                                  <a:pt x="47923" y="143363"/>
                                </a:cubicBezTo>
                                <a:cubicBezTo>
                                  <a:pt x="55340" y="147072"/>
                                  <a:pt x="62757" y="150780"/>
                                  <a:pt x="70175" y="152635"/>
                                </a:cubicBezTo>
                                <a:cubicBezTo>
                                  <a:pt x="60903" y="160052"/>
                                  <a:pt x="53486" y="169324"/>
                                  <a:pt x="46069" y="178595"/>
                                </a:cubicBezTo>
                                <a:cubicBezTo>
                                  <a:pt x="33088" y="197138"/>
                                  <a:pt x="53486" y="221244"/>
                                  <a:pt x="73883" y="215682"/>
                                </a:cubicBezTo>
                                <a:cubicBezTo>
                                  <a:pt x="96135" y="210119"/>
                                  <a:pt x="114678" y="198993"/>
                                  <a:pt x="127659" y="182304"/>
                                </a:cubicBezTo>
                                <a:cubicBezTo>
                                  <a:pt x="138785" y="193430"/>
                                  <a:pt x="151765" y="202701"/>
                                  <a:pt x="168454" y="210119"/>
                                </a:cubicBezTo>
                                <a:cubicBezTo>
                                  <a:pt x="194414" y="219390"/>
                                  <a:pt x="209249" y="186012"/>
                                  <a:pt x="194414" y="169324"/>
                                </a:cubicBezTo>
                                <a:cubicBezTo>
                                  <a:pt x="190706" y="165615"/>
                                  <a:pt x="186997" y="161906"/>
                                  <a:pt x="185143" y="158198"/>
                                </a:cubicBezTo>
                                <a:cubicBezTo>
                                  <a:pt x="188851" y="156343"/>
                                  <a:pt x="192560" y="156343"/>
                                  <a:pt x="198123" y="152635"/>
                                </a:cubicBezTo>
                                <a:cubicBezTo>
                                  <a:pt x="222229" y="139654"/>
                                  <a:pt x="231501" y="109985"/>
                                  <a:pt x="209249" y="89588"/>
                                </a:cubicBezTo>
                                <a:cubicBezTo>
                                  <a:pt x="192560" y="74753"/>
                                  <a:pt x="177725" y="74753"/>
                                  <a:pt x="162891" y="80316"/>
                                </a:cubicBezTo>
                                <a:cubicBezTo>
                                  <a:pt x="162891" y="71044"/>
                                  <a:pt x="161036" y="59919"/>
                                  <a:pt x="157328" y="48793"/>
                                </a:cubicBezTo>
                                <a:cubicBezTo>
                                  <a:pt x="149911" y="26541"/>
                                  <a:pt x="129513" y="20978"/>
                                  <a:pt x="114678" y="33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Freeform: Shape 494"/>
                        <wps:cNvSpPr/>
                        <wps:spPr>
                          <a:xfrm>
                            <a:off x="2964597" y="632845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958 h 241061"/>
                              <a:gd name="connsiteX1" fmla="*/ 88718 w 241061"/>
                              <a:gd name="connsiteY1" fmla="*/ 72899 h 241061"/>
                              <a:gd name="connsiteX2" fmla="*/ 53486 w 241061"/>
                              <a:gd name="connsiteY2" fmla="*/ 71044 h 241061"/>
                              <a:gd name="connsiteX3" fmla="*/ 47923 w 241061"/>
                              <a:gd name="connsiteY3" fmla="*/ 143363 h 241061"/>
                              <a:gd name="connsiteX4" fmla="*/ 70175 w 241061"/>
                              <a:gd name="connsiteY4" fmla="*/ 152635 h 241061"/>
                              <a:gd name="connsiteX5" fmla="*/ 46068 w 241061"/>
                              <a:gd name="connsiteY5" fmla="*/ 178595 h 241061"/>
                              <a:gd name="connsiteX6" fmla="*/ 73883 w 241061"/>
                              <a:gd name="connsiteY6" fmla="*/ 215682 h 241061"/>
                              <a:gd name="connsiteX7" fmla="*/ 127659 w 241061"/>
                              <a:gd name="connsiteY7" fmla="*/ 182304 h 241061"/>
                              <a:gd name="connsiteX8" fmla="*/ 168454 w 241061"/>
                              <a:gd name="connsiteY8" fmla="*/ 210119 h 241061"/>
                              <a:gd name="connsiteX9" fmla="*/ 194414 w 241061"/>
                              <a:gd name="connsiteY9" fmla="*/ 169323 h 241061"/>
                              <a:gd name="connsiteX10" fmla="*/ 185142 w 241061"/>
                              <a:gd name="connsiteY10" fmla="*/ 158198 h 241061"/>
                              <a:gd name="connsiteX11" fmla="*/ 198123 w 241061"/>
                              <a:gd name="connsiteY11" fmla="*/ 152635 h 241061"/>
                              <a:gd name="connsiteX12" fmla="*/ 209249 w 241061"/>
                              <a:gd name="connsiteY12" fmla="*/ 89588 h 241061"/>
                              <a:gd name="connsiteX13" fmla="*/ 162891 w 241061"/>
                              <a:gd name="connsiteY13" fmla="*/ 80316 h 241061"/>
                              <a:gd name="connsiteX14" fmla="*/ 157328 w 241061"/>
                              <a:gd name="connsiteY14" fmla="*/ 48793 h 241061"/>
                              <a:gd name="connsiteX15" fmla="*/ 114678 w 241061"/>
                              <a:gd name="connsiteY15" fmla="*/ 33958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958"/>
                                </a:moveTo>
                                <a:cubicBezTo>
                                  <a:pt x="101698" y="45084"/>
                                  <a:pt x="92426" y="58064"/>
                                  <a:pt x="88718" y="72899"/>
                                </a:cubicBezTo>
                                <a:cubicBezTo>
                                  <a:pt x="77592" y="69190"/>
                                  <a:pt x="66466" y="67336"/>
                                  <a:pt x="53486" y="71044"/>
                                </a:cubicBezTo>
                                <a:cubicBezTo>
                                  <a:pt x="16399" y="78462"/>
                                  <a:pt x="21962" y="124820"/>
                                  <a:pt x="47923" y="143363"/>
                                </a:cubicBezTo>
                                <a:cubicBezTo>
                                  <a:pt x="55340" y="147072"/>
                                  <a:pt x="62757" y="150780"/>
                                  <a:pt x="70175" y="152635"/>
                                </a:cubicBezTo>
                                <a:cubicBezTo>
                                  <a:pt x="60903" y="160052"/>
                                  <a:pt x="53486" y="169323"/>
                                  <a:pt x="46068" y="178595"/>
                                </a:cubicBezTo>
                                <a:cubicBezTo>
                                  <a:pt x="33088" y="197138"/>
                                  <a:pt x="53486" y="221244"/>
                                  <a:pt x="73883" y="215682"/>
                                </a:cubicBezTo>
                                <a:cubicBezTo>
                                  <a:pt x="96135" y="210119"/>
                                  <a:pt x="114678" y="198993"/>
                                  <a:pt x="127659" y="182304"/>
                                </a:cubicBezTo>
                                <a:cubicBezTo>
                                  <a:pt x="138784" y="193430"/>
                                  <a:pt x="151765" y="202701"/>
                                  <a:pt x="168454" y="210119"/>
                                </a:cubicBezTo>
                                <a:cubicBezTo>
                                  <a:pt x="194414" y="219390"/>
                                  <a:pt x="209249" y="186012"/>
                                  <a:pt x="194414" y="169323"/>
                                </a:cubicBezTo>
                                <a:cubicBezTo>
                                  <a:pt x="190705" y="165615"/>
                                  <a:pt x="186997" y="161906"/>
                                  <a:pt x="185142" y="158198"/>
                                </a:cubicBezTo>
                                <a:cubicBezTo>
                                  <a:pt x="188851" y="156343"/>
                                  <a:pt x="192560" y="156343"/>
                                  <a:pt x="198123" y="152635"/>
                                </a:cubicBezTo>
                                <a:cubicBezTo>
                                  <a:pt x="222229" y="139654"/>
                                  <a:pt x="231500" y="109985"/>
                                  <a:pt x="209249" y="89588"/>
                                </a:cubicBezTo>
                                <a:cubicBezTo>
                                  <a:pt x="192560" y="74753"/>
                                  <a:pt x="177725" y="74753"/>
                                  <a:pt x="162891" y="80316"/>
                                </a:cubicBezTo>
                                <a:cubicBezTo>
                                  <a:pt x="162891" y="71044"/>
                                  <a:pt x="161036" y="59919"/>
                                  <a:pt x="157328" y="48793"/>
                                </a:cubicBezTo>
                                <a:cubicBezTo>
                                  <a:pt x="149910" y="26541"/>
                                  <a:pt x="131367" y="20978"/>
                                  <a:pt x="114678" y="33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Freeform: Shape 495"/>
                        <wps:cNvSpPr/>
                        <wps:spPr>
                          <a:xfrm>
                            <a:off x="41249" y="1834884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4044 h 241061"/>
                              <a:gd name="connsiteX1" fmla="*/ 88718 w 241061"/>
                              <a:gd name="connsiteY1" fmla="*/ 72985 h 241061"/>
                              <a:gd name="connsiteX2" fmla="*/ 53486 w 241061"/>
                              <a:gd name="connsiteY2" fmla="*/ 69276 h 241061"/>
                              <a:gd name="connsiteX3" fmla="*/ 47923 w 241061"/>
                              <a:gd name="connsiteY3" fmla="*/ 141595 h 241061"/>
                              <a:gd name="connsiteX4" fmla="*/ 70175 w 241061"/>
                              <a:gd name="connsiteY4" fmla="*/ 150867 h 241061"/>
                              <a:gd name="connsiteX5" fmla="*/ 46069 w 241061"/>
                              <a:gd name="connsiteY5" fmla="*/ 176827 h 241061"/>
                              <a:gd name="connsiteX6" fmla="*/ 73883 w 241061"/>
                              <a:gd name="connsiteY6" fmla="*/ 213914 h 241061"/>
                              <a:gd name="connsiteX7" fmla="*/ 127659 w 241061"/>
                              <a:gd name="connsiteY7" fmla="*/ 180536 h 241061"/>
                              <a:gd name="connsiteX8" fmla="*/ 168454 w 241061"/>
                              <a:gd name="connsiteY8" fmla="*/ 208351 h 241061"/>
                              <a:gd name="connsiteX9" fmla="*/ 194414 w 241061"/>
                              <a:gd name="connsiteY9" fmla="*/ 167556 h 241061"/>
                              <a:gd name="connsiteX10" fmla="*/ 185143 w 241061"/>
                              <a:gd name="connsiteY10" fmla="*/ 156430 h 241061"/>
                              <a:gd name="connsiteX11" fmla="*/ 198123 w 241061"/>
                              <a:gd name="connsiteY11" fmla="*/ 150867 h 241061"/>
                              <a:gd name="connsiteX12" fmla="*/ 209249 w 241061"/>
                              <a:gd name="connsiteY12" fmla="*/ 87820 h 241061"/>
                              <a:gd name="connsiteX13" fmla="*/ 162891 w 241061"/>
                              <a:gd name="connsiteY13" fmla="*/ 78548 h 241061"/>
                              <a:gd name="connsiteX14" fmla="*/ 157328 w 241061"/>
                              <a:gd name="connsiteY14" fmla="*/ 47025 h 241061"/>
                              <a:gd name="connsiteX15" fmla="*/ 114678 w 241061"/>
                              <a:gd name="connsiteY15" fmla="*/ 34044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4044"/>
                                </a:moveTo>
                                <a:cubicBezTo>
                                  <a:pt x="101698" y="45170"/>
                                  <a:pt x="92427" y="58151"/>
                                  <a:pt x="88718" y="72985"/>
                                </a:cubicBezTo>
                                <a:cubicBezTo>
                                  <a:pt x="77592" y="69276"/>
                                  <a:pt x="66466" y="67422"/>
                                  <a:pt x="53486" y="69276"/>
                                </a:cubicBezTo>
                                <a:cubicBezTo>
                                  <a:pt x="16399" y="76694"/>
                                  <a:pt x="21962" y="123052"/>
                                  <a:pt x="47923" y="141595"/>
                                </a:cubicBezTo>
                                <a:cubicBezTo>
                                  <a:pt x="55340" y="145304"/>
                                  <a:pt x="62757" y="149012"/>
                                  <a:pt x="70175" y="150867"/>
                                </a:cubicBezTo>
                                <a:cubicBezTo>
                                  <a:pt x="60903" y="158284"/>
                                  <a:pt x="53486" y="167556"/>
                                  <a:pt x="46069" y="176827"/>
                                </a:cubicBezTo>
                                <a:cubicBezTo>
                                  <a:pt x="33088" y="195370"/>
                                  <a:pt x="53486" y="219476"/>
                                  <a:pt x="73883" y="213914"/>
                                </a:cubicBezTo>
                                <a:cubicBezTo>
                                  <a:pt x="96135" y="208351"/>
                                  <a:pt x="114678" y="197225"/>
                                  <a:pt x="127659" y="180536"/>
                                </a:cubicBezTo>
                                <a:cubicBezTo>
                                  <a:pt x="138785" y="191662"/>
                                  <a:pt x="151765" y="200933"/>
                                  <a:pt x="168454" y="208351"/>
                                </a:cubicBezTo>
                                <a:cubicBezTo>
                                  <a:pt x="194414" y="217622"/>
                                  <a:pt x="209249" y="184244"/>
                                  <a:pt x="194414" y="167556"/>
                                </a:cubicBezTo>
                                <a:cubicBezTo>
                                  <a:pt x="190706" y="163847"/>
                                  <a:pt x="186997" y="160138"/>
                                  <a:pt x="185143" y="156430"/>
                                </a:cubicBezTo>
                                <a:cubicBezTo>
                                  <a:pt x="188851" y="154575"/>
                                  <a:pt x="192560" y="154575"/>
                                  <a:pt x="198123" y="150867"/>
                                </a:cubicBezTo>
                                <a:cubicBezTo>
                                  <a:pt x="222229" y="137886"/>
                                  <a:pt x="231501" y="108217"/>
                                  <a:pt x="209249" y="87820"/>
                                </a:cubicBezTo>
                                <a:cubicBezTo>
                                  <a:pt x="192560" y="72985"/>
                                  <a:pt x="177725" y="72985"/>
                                  <a:pt x="162891" y="78548"/>
                                </a:cubicBezTo>
                                <a:cubicBezTo>
                                  <a:pt x="162891" y="69276"/>
                                  <a:pt x="161036" y="58151"/>
                                  <a:pt x="157328" y="47025"/>
                                </a:cubicBezTo>
                                <a:cubicBezTo>
                                  <a:pt x="149911" y="26627"/>
                                  <a:pt x="129513" y="21064"/>
                                  <a:pt x="114678" y="340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Freeform: Shape 496"/>
                        <wps:cNvSpPr/>
                        <wps:spPr>
                          <a:xfrm>
                            <a:off x="2984994" y="2075946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519 h 241061"/>
                              <a:gd name="connsiteX1" fmla="*/ 88718 w 241061"/>
                              <a:gd name="connsiteY1" fmla="*/ 72460 h 241061"/>
                              <a:gd name="connsiteX2" fmla="*/ 53486 w 241061"/>
                              <a:gd name="connsiteY2" fmla="*/ 70606 h 241061"/>
                              <a:gd name="connsiteX3" fmla="*/ 47923 w 241061"/>
                              <a:gd name="connsiteY3" fmla="*/ 142924 h 241061"/>
                              <a:gd name="connsiteX4" fmla="*/ 70175 w 241061"/>
                              <a:gd name="connsiteY4" fmla="*/ 152196 h 241061"/>
                              <a:gd name="connsiteX5" fmla="*/ 46069 w 241061"/>
                              <a:gd name="connsiteY5" fmla="*/ 178156 h 241061"/>
                              <a:gd name="connsiteX6" fmla="*/ 73883 w 241061"/>
                              <a:gd name="connsiteY6" fmla="*/ 215243 h 241061"/>
                              <a:gd name="connsiteX7" fmla="*/ 127659 w 241061"/>
                              <a:gd name="connsiteY7" fmla="*/ 181865 h 241061"/>
                              <a:gd name="connsiteX8" fmla="*/ 168454 w 241061"/>
                              <a:gd name="connsiteY8" fmla="*/ 209680 h 241061"/>
                              <a:gd name="connsiteX9" fmla="*/ 194414 w 241061"/>
                              <a:gd name="connsiteY9" fmla="*/ 168885 h 241061"/>
                              <a:gd name="connsiteX10" fmla="*/ 185143 w 241061"/>
                              <a:gd name="connsiteY10" fmla="*/ 157759 h 241061"/>
                              <a:gd name="connsiteX11" fmla="*/ 198123 w 241061"/>
                              <a:gd name="connsiteY11" fmla="*/ 152196 h 241061"/>
                              <a:gd name="connsiteX12" fmla="*/ 209249 w 241061"/>
                              <a:gd name="connsiteY12" fmla="*/ 89149 h 241061"/>
                              <a:gd name="connsiteX13" fmla="*/ 162891 w 241061"/>
                              <a:gd name="connsiteY13" fmla="*/ 79877 h 241061"/>
                              <a:gd name="connsiteX14" fmla="*/ 157328 w 241061"/>
                              <a:gd name="connsiteY14" fmla="*/ 48354 h 241061"/>
                              <a:gd name="connsiteX15" fmla="*/ 114678 w 241061"/>
                              <a:gd name="connsiteY15" fmla="*/ 33519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519"/>
                                </a:moveTo>
                                <a:cubicBezTo>
                                  <a:pt x="101698" y="44645"/>
                                  <a:pt x="92427" y="57625"/>
                                  <a:pt x="88718" y="72460"/>
                                </a:cubicBezTo>
                                <a:cubicBezTo>
                                  <a:pt x="77592" y="68751"/>
                                  <a:pt x="66466" y="66897"/>
                                  <a:pt x="53486" y="70606"/>
                                </a:cubicBezTo>
                                <a:cubicBezTo>
                                  <a:pt x="16399" y="78023"/>
                                  <a:pt x="21962" y="124381"/>
                                  <a:pt x="47923" y="142924"/>
                                </a:cubicBezTo>
                                <a:cubicBezTo>
                                  <a:pt x="55340" y="146633"/>
                                  <a:pt x="62757" y="150342"/>
                                  <a:pt x="70175" y="152196"/>
                                </a:cubicBezTo>
                                <a:cubicBezTo>
                                  <a:pt x="60903" y="159613"/>
                                  <a:pt x="53486" y="168885"/>
                                  <a:pt x="46069" y="178156"/>
                                </a:cubicBezTo>
                                <a:cubicBezTo>
                                  <a:pt x="33088" y="196700"/>
                                  <a:pt x="53486" y="220806"/>
                                  <a:pt x="73883" y="215243"/>
                                </a:cubicBezTo>
                                <a:cubicBezTo>
                                  <a:pt x="96135" y="209680"/>
                                  <a:pt x="114678" y="198554"/>
                                  <a:pt x="127659" y="181865"/>
                                </a:cubicBezTo>
                                <a:cubicBezTo>
                                  <a:pt x="138785" y="192991"/>
                                  <a:pt x="151765" y="202263"/>
                                  <a:pt x="168454" y="209680"/>
                                </a:cubicBezTo>
                                <a:cubicBezTo>
                                  <a:pt x="194414" y="218951"/>
                                  <a:pt x="209249" y="185574"/>
                                  <a:pt x="194414" y="168885"/>
                                </a:cubicBezTo>
                                <a:cubicBezTo>
                                  <a:pt x="190706" y="165176"/>
                                  <a:pt x="186997" y="161467"/>
                                  <a:pt x="185143" y="157759"/>
                                </a:cubicBezTo>
                                <a:cubicBezTo>
                                  <a:pt x="188851" y="155905"/>
                                  <a:pt x="192560" y="155905"/>
                                  <a:pt x="198123" y="152196"/>
                                </a:cubicBezTo>
                                <a:cubicBezTo>
                                  <a:pt x="222229" y="139216"/>
                                  <a:pt x="231501" y="109546"/>
                                  <a:pt x="209249" y="89149"/>
                                </a:cubicBezTo>
                                <a:cubicBezTo>
                                  <a:pt x="192560" y="74314"/>
                                  <a:pt x="177725" y="74314"/>
                                  <a:pt x="162891" y="79877"/>
                                </a:cubicBezTo>
                                <a:cubicBezTo>
                                  <a:pt x="162891" y="70606"/>
                                  <a:pt x="161036" y="59480"/>
                                  <a:pt x="157328" y="48354"/>
                                </a:cubicBezTo>
                                <a:cubicBezTo>
                                  <a:pt x="149911" y="27956"/>
                                  <a:pt x="129513" y="20539"/>
                                  <a:pt x="114678" y="33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Freeform: Shape 497"/>
                        <wps:cNvSpPr/>
                        <wps:spPr>
                          <a:xfrm>
                            <a:off x="2639004" y="2140181"/>
                            <a:ext cx="241062" cy="241062"/>
                          </a:xfrm>
                          <a:custGeom>
                            <a:avLst/>
                            <a:gdLst>
                              <a:gd name="connsiteX0" fmla="*/ 114678 w 241061"/>
                              <a:gd name="connsiteY0" fmla="*/ 33958 h 241061"/>
                              <a:gd name="connsiteX1" fmla="*/ 88718 w 241061"/>
                              <a:gd name="connsiteY1" fmla="*/ 72899 h 241061"/>
                              <a:gd name="connsiteX2" fmla="*/ 53486 w 241061"/>
                              <a:gd name="connsiteY2" fmla="*/ 71044 h 241061"/>
                              <a:gd name="connsiteX3" fmla="*/ 47923 w 241061"/>
                              <a:gd name="connsiteY3" fmla="*/ 143363 h 241061"/>
                              <a:gd name="connsiteX4" fmla="*/ 70175 w 241061"/>
                              <a:gd name="connsiteY4" fmla="*/ 152635 h 241061"/>
                              <a:gd name="connsiteX5" fmla="*/ 46069 w 241061"/>
                              <a:gd name="connsiteY5" fmla="*/ 178595 h 241061"/>
                              <a:gd name="connsiteX6" fmla="*/ 73883 w 241061"/>
                              <a:gd name="connsiteY6" fmla="*/ 215682 h 241061"/>
                              <a:gd name="connsiteX7" fmla="*/ 127659 w 241061"/>
                              <a:gd name="connsiteY7" fmla="*/ 182304 h 241061"/>
                              <a:gd name="connsiteX8" fmla="*/ 168454 w 241061"/>
                              <a:gd name="connsiteY8" fmla="*/ 210119 h 241061"/>
                              <a:gd name="connsiteX9" fmla="*/ 194414 w 241061"/>
                              <a:gd name="connsiteY9" fmla="*/ 169324 h 241061"/>
                              <a:gd name="connsiteX10" fmla="*/ 185143 w 241061"/>
                              <a:gd name="connsiteY10" fmla="*/ 158198 h 241061"/>
                              <a:gd name="connsiteX11" fmla="*/ 198123 w 241061"/>
                              <a:gd name="connsiteY11" fmla="*/ 152635 h 241061"/>
                              <a:gd name="connsiteX12" fmla="*/ 209249 w 241061"/>
                              <a:gd name="connsiteY12" fmla="*/ 89588 h 241061"/>
                              <a:gd name="connsiteX13" fmla="*/ 162891 w 241061"/>
                              <a:gd name="connsiteY13" fmla="*/ 80316 h 241061"/>
                              <a:gd name="connsiteX14" fmla="*/ 157328 w 241061"/>
                              <a:gd name="connsiteY14" fmla="*/ 48793 h 241061"/>
                              <a:gd name="connsiteX15" fmla="*/ 114678 w 241061"/>
                              <a:gd name="connsiteY15" fmla="*/ 33958 h 241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41061" h="241061">
                                <a:moveTo>
                                  <a:pt x="114678" y="33958"/>
                                </a:moveTo>
                                <a:cubicBezTo>
                                  <a:pt x="101698" y="45084"/>
                                  <a:pt x="92427" y="58064"/>
                                  <a:pt x="88718" y="72899"/>
                                </a:cubicBezTo>
                                <a:cubicBezTo>
                                  <a:pt x="77592" y="69190"/>
                                  <a:pt x="66466" y="67336"/>
                                  <a:pt x="53486" y="71044"/>
                                </a:cubicBezTo>
                                <a:cubicBezTo>
                                  <a:pt x="16399" y="78462"/>
                                  <a:pt x="21962" y="124820"/>
                                  <a:pt x="47923" y="143363"/>
                                </a:cubicBezTo>
                                <a:cubicBezTo>
                                  <a:pt x="55340" y="147072"/>
                                  <a:pt x="62757" y="150780"/>
                                  <a:pt x="70175" y="152635"/>
                                </a:cubicBezTo>
                                <a:cubicBezTo>
                                  <a:pt x="60903" y="160052"/>
                                  <a:pt x="53486" y="169324"/>
                                  <a:pt x="46069" y="178595"/>
                                </a:cubicBezTo>
                                <a:cubicBezTo>
                                  <a:pt x="33088" y="197138"/>
                                  <a:pt x="53486" y="221244"/>
                                  <a:pt x="73883" y="215682"/>
                                </a:cubicBezTo>
                                <a:cubicBezTo>
                                  <a:pt x="96135" y="210119"/>
                                  <a:pt x="114678" y="198993"/>
                                  <a:pt x="127659" y="182304"/>
                                </a:cubicBezTo>
                                <a:cubicBezTo>
                                  <a:pt x="138785" y="193430"/>
                                  <a:pt x="151765" y="202701"/>
                                  <a:pt x="168454" y="210119"/>
                                </a:cubicBezTo>
                                <a:cubicBezTo>
                                  <a:pt x="194414" y="219390"/>
                                  <a:pt x="209249" y="186012"/>
                                  <a:pt x="194414" y="169324"/>
                                </a:cubicBezTo>
                                <a:cubicBezTo>
                                  <a:pt x="190706" y="165615"/>
                                  <a:pt x="186997" y="161906"/>
                                  <a:pt x="185143" y="158198"/>
                                </a:cubicBezTo>
                                <a:cubicBezTo>
                                  <a:pt x="188851" y="156343"/>
                                  <a:pt x="192560" y="156343"/>
                                  <a:pt x="198123" y="152635"/>
                                </a:cubicBezTo>
                                <a:cubicBezTo>
                                  <a:pt x="222229" y="139654"/>
                                  <a:pt x="231501" y="109985"/>
                                  <a:pt x="209249" y="89588"/>
                                </a:cubicBezTo>
                                <a:cubicBezTo>
                                  <a:pt x="192560" y="74753"/>
                                  <a:pt x="177725" y="74753"/>
                                  <a:pt x="162891" y="80316"/>
                                </a:cubicBezTo>
                                <a:cubicBezTo>
                                  <a:pt x="162891" y="71044"/>
                                  <a:pt x="161036" y="59919"/>
                                  <a:pt x="157328" y="48793"/>
                                </a:cubicBezTo>
                                <a:cubicBezTo>
                                  <a:pt x="149911" y="26541"/>
                                  <a:pt x="129513" y="20978"/>
                                  <a:pt x="114678" y="33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Freeform: Shape 498"/>
                        <wps:cNvSpPr/>
                        <wps:spPr>
                          <a:xfrm>
                            <a:off x="821716" y="0"/>
                            <a:ext cx="4357655" cy="2317902"/>
                          </a:xfrm>
                          <a:custGeom>
                            <a:avLst/>
                            <a:gdLst>
                              <a:gd name="connsiteX0" fmla="*/ 3284853 w 4357655"/>
                              <a:gd name="connsiteY0" fmla="*/ 195805 h 2317901"/>
                              <a:gd name="connsiteX1" fmla="*/ 3190283 w 4357655"/>
                              <a:gd name="connsiteY1" fmla="*/ 529583 h 2317901"/>
                              <a:gd name="connsiteX2" fmla="*/ 2971473 w 4357655"/>
                              <a:gd name="connsiteY2" fmla="*/ 572232 h 2317901"/>
                              <a:gd name="connsiteX3" fmla="*/ 3138362 w 4357655"/>
                              <a:gd name="connsiteY3" fmla="*/ 663094 h 2317901"/>
                              <a:gd name="connsiteX4" fmla="*/ 3171740 w 4357655"/>
                              <a:gd name="connsiteY4" fmla="*/ 685346 h 2317901"/>
                              <a:gd name="connsiteX5" fmla="*/ 3295979 w 4357655"/>
                              <a:gd name="connsiteY5" fmla="*/ 644551 h 2317901"/>
                              <a:gd name="connsiteX6" fmla="*/ 3333066 w 4357655"/>
                              <a:gd name="connsiteY6" fmla="*/ 473953 h 2317901"/>
                              <a:gd name="connsiteX7" fmla="*/ 3372006 w 4357655"/>
                              <a:gd name="connsiteY7" fmla="*/ 470245 h 2317901"/>
                              <a:gd name="connsiteX8" fmla="*/ 3435054 w 4357655"/>
                              <a:gd name="connsiteY8" fmla="*/ 637134 h 2317901"/>
                              <a:gd name="connsiteX9" fmla="*/ 3546313 w 4357655"/>
                              <a:gd name="connsiteY9" fmla="*/ 765082 h 2317901"/>
                              <a:gd name="connsiteX10" fmla="*/ 3470286 w 4357655"/>
                              <a:gd name="connsiteY10" fmla="*/ 930116 h 2317901"/>
                              <a:gd name="connsiteX11" fmla="*/ 3620486 w 4357655"/>
                              <a:gd name="connsiteY11" fmla="*/ 1108131 h 2317901"/>
                              <a:gd name="connsiteX12" fmla="*/ 3722473 w 4357655"/>
                              <a:gd name="connsiteY12" fmla="*/ 1198993 h 2317901"/>
                              <a:gd name="connsiteX13" fmla="*/ 4050688 w 4357655"/>
                              <a:gd name="connsiteY13" fmla="*/ 1004289 h 2317901"/>
                              <a:gd name="connsiteX14" fmla="*/ 4067377 w 4357655"/>
                              <a:gd name="connsiteY14" fmla="*/ 1035813 h 2317901"/>
                              <a:gd name="connsiteX15" fmla="*/ 3737308 w 4357655"/>
                              <a:gd name="connsiteY15" fmla="*/ 1288000 h 2317901"/>
                              <a:gd name="connsiteX16" fmla="*/ 3739162 w 4357655"/>
                              <a:gd name="connsiteY16" fmla="*/ 1297272 h 2317901"/>
                              <a:gd name="connsiteX17" fmla="*/ 3898634 w 4357655"/>
                              <a:gd name="connsiteY17" fmla="*/ 1586546 h 2317901"/>
                              <a:gd name="connsiteX18" fmla="*/ 4009893 w 4357655"/>
                              <a:gd name="connsiteY18" fmla="*/ 1553168 h 2317901"/>
                              <a:gd name="connsiteX19" fmla="*/ 4106317 w 4357655"/>
                              <a:gd name="connsiteY19" fmla="*/ 1697805 h 2317901"/>
                              <a:gd name="connsiteX20" fmla="*/ 4321419 w 4357655"/>
                              <a:gd name="connsiteY20" fmla="*/ 1684825 h 2317901"/>
                              <a:gd name="connsiteX21" fmla="*/ 4325128 w 4357655"/>
                              <a:gd name="connsiteY21" fmla="*/ 1729329 h 2317901"/>
                              <a:gd name="connsiteX22" fmla="*/ 4100755 w 4357655"/>
                              <a:gd name="connsiteY22" fmla="*/ 1744163 h 2317901"/>
                              <a:gd name="connsiteX23" fmla="*/ 4097046 w 4357655"/>
                              <a:gd name="connsiteY23" fmla="*/ 1755289 h 2317901"/>
                              <a:gd name="connsiteX24" fmla="*/ 3983933 w 4357655"/>
                              <a:gd name="connsiteY24" fmla="*/ 1944430 h 2317901"/>
                              <a:gd name="connsiteX25" fmla="*/ 3843004 w 4357655"/>
                              <a:gd name="connsiteY25" fmla="*/ 2107610 h 2317901"/>
                              <a:gd name="connsiteX26" fmla="*/ 3559293 w 4357655"/>
                              <a:gd name="connsiteY26" fmla="*/ 2244830 h 2317901"/>
                              <a:gd name="connsiteX27" fmla="*/ 3542604 w 4357655"/>
                              <a:gd name="connsiteY27" fmla="*/ 2229996 h 2317901"/>
                              <a:gd name="connsiteX28" fmla="*/ 3559293 w 4357655"/>
                              <a:gd name="connsiteY28" fmla="*/ 2003768 h 2317901"/>
                              <a:gd name="connsiteX29" fmla="*/ 3637174 w 4357655"/>
                              <a:gd name="connsiteY29" fmla="*/ 1823899 h 2317901"/>
                              <a:gd name="connsiteX30" fmla="*/ 3724327 w 4357655"/>
                              <a:gd name="connsiteY30" fmla="*/ 1746018 h 2317901"/>
                              <a:gd name="connsiteX31" fmla="*/ 3462868 w 4357655"/>
                              <a:gd name="connsiteY31" fmla="*/ 1731183 h 2317901"/>
                              <a:gd name="connsiteX32" fmla="*/ 3218098 w 4357655"/>
                              <a:gd name="connsiteY32" fmla="*/ 1703368 h 2317901"/>
                              <a:gd name="connsiteX33" fmla="*/ 3212535 w 4357655"/>
                              <a:gd name="connsiteY33" fmla="*/ 1757144 h 2317901"/>
                              <a:gd name="connsiteX34" fmla="*/ 2858359 w 4357655"/>
                              <a:gd name="connsiteY34" fmla="*/ 2302314 h 2317901"/>
                              <a:gd name="connsiteX35" fmla="*/ 2823127 w 4357655"/>
                              <a:gd name="connsiteY35" fmla="*/ 2285625 h 2317901"/>
                              <a:gd name="connsiteX36" fmla="*/ 2841671 w 4357655"/>
                              <a:gd name="connsiteY36" fmla="*/ 1823899 h 2317901"/>
                              <a:gd name="connsiteX37" fmla="*/ 2997434 w 4357655"/>
                              <a:gd name="connsiteY37" fmla="*/ 1666282 h 2317901"/>
                              <a:gd name="connsiteX38" fmla="*/ 2621006 w 4357655"/>
                              <a:gd name="connsiteY38" fmla="*/ 1580983 h 2317901"/>
                              <a:gd name="connsiteX39" fmla="*/ 2554251 w 4357655"/>
                              <a:gd name="connsiteY39" fmla="*/ 1662573 h 2317901"/>
                              <a:gd name="connsiteX40" fmla="*/ 2392925 w 4357655"/>
                              <a:gd name="connsiteY40" fmla="*/ 1881383 h 2317901"/>
                              <a:gd name="connsiteX41" fmla="*/ 2090671 w 4357655"/>
                              <a:gd name="connsiteY41" fmla="*/ 1898072 h 2317901"/>
                              <a:gd name="connsiteX42" fmla="*/ 2073981 w 4357655"/>
                              <a:gd name="connsiteY42" fmla="*/ 1866549 h 2317901"/>
                              <a:gd name="connsiteX43" fmla="*/ 2426303 w 4357655"/>
                              <a:gd name="connsiteY43" fmla="*/ 1523499 h 2317901"/>
                              <a:gd name="connsiteX44" fmla="*/ 2240870 w 4357655"/>
                              <a:gd name="connsiteY44" fmla="*/ 1462307 h 2317901"/>
                              <a:gd name="connsiteX45" fmla="*/ 2235307 w 4357655"/>
                              <a:gd name="connsiteY45" fmla="*/ 1464161 h 2317901"/>
                              <a:gd name="connsiteX46" fmla="*/ 2127757 w 4357655"/>
                              <a:gd name="connsiteY46" fmla="*/ 1560586 h 2317901"/>
                              <a:gd name="connsiteX47" fmla="*/ 1981265 w 4357655"/>
                              <a:gd name="connsiteY47" fmla="*/ 1669991 h 2317901"/>
                              <a:gd name="connsiteX48" fmla="*/ 1829211 w 4357655"/>
                              <a:gd name="connsiteY48" fmla="*/ 1608798 h 2317901"/>
                              <a:gd name="connsiteX49" fmla="*/ 1862589 w 4357655"/>
                              <a:gd name="connsiteY49" fmla="*/ 1508665 h 2317901"/>
                              <a:gd name="connsiteX50" fmla="*/ 1578878 w 4357655"/>
                              <a:gd name="connsiteY50" fmla="*/ 1345484 h 2317901"/>
                              <a:gd name="connsiteX51" fmla="*/ 1532520 w 4357655"/>
                              <a:gd name="connsiteY51" fmla="*/ 1150781 h 2317901"/>
                              <a:gd name="connsiteX52" fmla="*/ 1402717 w 4357655"/>
                              <a:gd name="connsiteY52" fmla="*/ 1089588 h 2317901"/>
                              <a:gd name="connsiteX53" fmla="*/ 1400863 w 4357655"/>
                              <a:gd name="connsiteY53" fmla="*/ 1091442 h 2317901"/>
                              <a:gd name="connsiteX54" fmla="*/ 1400863 w 4357655"/>
                              <a:gd name="connsiteY54" fmla="*/ 1095151 h 2317901"/>
                              <a:gd name="connsiteX55" fmla="*/ 1374902 w 4357655"/>
                              <a:gd name="connsiteY55" fmla="*/ 1113694 h 2317901"/>
                              <a:gd name="connsiteX56" fmla="*/ 1347088 w 4357655"/>
                              <a:gd name="connsiteY56" fmla="*/ 1104423 h 2317901"/>
                              <a:gd name="connsiteX57" fmla="*/ 703638 w 4357655"/>
                              <a:gd name="connsiteY57" fmla="*/ 1243497 h 2317901"/>
                              <a:gd name="connsiteX58" fmla="*/ 686949 w 4357655"/>
                              <a:gd name="connsiteY58" fmla="*/ 1211973 h 2317901"/>
                              <a:gd name="connsiteX59" fmla="*/ 916885 w 4357655"/>
                              <a:gd name="connsiteY59" fmla="*/ 922699 h 2317901"/>
                              <a:gd name="connsiteX60" fmla="*/ 935428 w 4357655"/>
                              <a:gd name="connsiteY60" fmla="*/ 900447 h 2317901"/>
                              <a:gd name="connsiteX61" fmla="*/ 571981 w 4357655"/>
                              <a:gd name="connsiteY61" fmla="*/ 811440 h 2317901"/>
                              <a:gd name="connsiteX62" fmla="*/ 560855 w 4357655"/>
                              <a:gd name="connsiteY62" fmla="*/ 820711 h 2317901"/>
                              <a:gd name="connsiteX63" fmla="*/ 549729 w 4357655"/>
                              <a:gd name="connsiteY63" fmla="*/ 824420 h 2317901"/>
                              <a:gd name="connsiteX64" fmla="*/ 553438 w 4357655"/>
                              <a:gd name="connsiteY64" fmla="*/ 831837 h 2317901"/>
                              <a:gd name="connsiteX65" fmla="*/ 523769 w 4357655"/>
                              <a:gd name="connsiteY65" fmla="*/ 1063628 h 2317901"/>
                              <a:gd name="connsiteX66" fmla="*/ 347608 w 4357655"/>
                              <a:gd name="connsiteY66" fmla="*/ 1223099 h 2317901"/>
                              <a:gd name="connsiteX67" fmla="*/ 210389 w 4357655"/>
                              <a:gd name="connsiteY67" fmla="*/ 1247205 h 2317901"/>
                              <a:gd name="connsiteX68" fmla="*/ 50917 w 4357655"/>
                              <a:gd name="connsiteY68" fmla="*/ 1234225 h 2317901"/>
                              <a:gd name="connsiteX69" fmla="*/ 28665 w 4357655"/>
                              <a:gd name="connsiteY69" fmla="*/ 1202702 h 2317901"/>
                              <a:gd name="connsiteX70" fmla="*/ 471848 w 4357655"/>
                              <a:gd name="connsiteY70" fmla="*/ 807731 h 2317901"/>
                              <a:gd name="connsiteX71" fmla="*/ 421781 w 4357655"/>
                              <a:gd name="connsiteY71" fmla="*/ 776208 h 2317901"/>
                              <a:gd name="connsiteX72" fmla="*/ 169593 w 4357655"/>
                              <a:gd name="connsiteY72" fmla="*/ 542563 h 2317901"/>
                              <a:gd name="connsiteX73" fmla="*/ 97275 w 4357655"/>
                              <a:gd name="connsiteY73" fmla="*/ 414615 h 2317901"/>
                              <a:gd name="connsiteX74" fmla="*/ 128798 w 4357655"/>
                              <a:gd name="connsiteY74" fmla="*/ 258852 h 2317901"/>
                              <a:gd name="connsiteX75" fmla="*/ 184428 w 4357655"/>
                              <a:gd name="connsiteY75" fmla="*/ 71565 h 2317901"/>
                              <a:gd name="connsiteX76" fmla="*/ 240058 w 4357655"/>
                              <a:gd name="connsiteY76" fmla="*/ 27062 h 2317901"/>
                              <a:gd name="connsiteX77" fmla="*/ 316085 w 4357655"/>
                              <a:gd name="connsiteY77" fmla="*/ 73420 h 2317901"/>
                              <a:gd name="connsiteX78" fmla="*/ 431053 w 4357655"/>
                              <a:gd name="connsiteY78" fmla="*/ 188388 h 2317901"/>
                              <a:gd name="connsiteX79" fmla="*/ 575690 w 4357655"/>
                              <a:gd name="connsiteY79" fmla="*/ 442430 h 2317901"/>
                              <a:gd name="connsiteX80" fmla="*/ 540458 w 4357655"/>
                              <a:gd name="connsiteY80" fmla="*/ 765082 h 2317901"/>
                              <a:gd name="connsiteX81" fmla="*/ 553438 w 4357655"/>
                              <a:gd name="connsiteY81" fmla="*/ 763227 h 2317901"/>
                              <a:gd name="connsiteX82" fmla="*/ 968806 w 4357655"/>
                              <a:gd name="connsiteY82" fmla="*/ 863361 h 2317901"/>
                              <a:gd name="connsiteX83" fmla="*/ 1122715 w 4357655"/>
                              <a:gd name="connsiteY83" fmla="*/ 766936 h 2317901"/>
                              <a:gd name="connsiteX84" fmla="*/ 1124569 w 4357655"/>
                              <a:gd name="connsiteY84" fmla="*/ 766936 h 2317901"/>
                              <a:gd name="connsiteX85" fmla="*/ 1059668 w 4357655"/>
                              <a:gd name="connsiteY85" fmla="*/ 451701 h 2317901"/>
                              <a:gd name="connsiteX86" fmla="*/ 1085628 w 4357655"/>
                              <a:gd name="connsiteY86" fmla="*/ 427595 h 2317901"/>
                              <a:gd name="connsiteX87" fmla="*/ 1363776 w 4357655"/>
                              <a:gd name="connsiteY87" fmla="*/ 664948 h 2317901"/>
                              <a:gd name="connsiteX88" fmla="*/ 1387883 w 4357655"/>
                              <a:gd name="connsiteY88" fmla="*/ 957931 h 2317901"/>
                              <a:gd name="connsiteX89" fmla="*/ 1400863 w 4357655"/>
                              <a:gd name="connsiteY89" fmla="*/ 1041376 h 2317901"/>
                              <a:gd name="connsiteX90" fmla="*/ 1552917 w 4357655"/>
                              <a:gd name="connsiteY90" fmla="*/ 1113694 h 2317901"/>
                              <a:gd name="connsiteX91" fmla="*/ 1571460 w 4357655"/>
                              <a:gd name="connsiteY91" fmla="*/ 1093297 h 2317901"/>
                              <a:gd name="connsiteX92" fmla="*/ 1868152 w 4357655"/>
                              <a:gd name="connsiteY92" fmla="*/ 978329 h 2317901"/>
                              <a:gd name="connsiteX93" fmla="*/ 2155572 w 4357655"/>
                              <a:gd name="connsiteY93" fmla="*/ 1124820 h 2317901"/>
                              <a:gd name="connsiteX94" fmla="*/ 2248288 w 4357655"/>
                              <a:gd name="connsiteY94" fmla="*/ 1297272 h 2317901"/>
                              <a:gd name="connsiteX95" fmla="*/ 2268685 w 4357655"/>
                              <a:gd name="connsiteY95" fmla="*/ 1402968 h 2317901"/>
                              <a:gd name="connsiteX96" fmla="*/ 2277957 w 4357655"/>
                              <a:gd name="connsiteY96" fmla="*/ 1412240 h 2317901"/>
                              <a:gd name="connsiteX97" fmla="*/ 2283520 w 4357655"/>
                              <a:gd name="connsiteY97" fmla="*/ 1432638 h 2317901"/>
                              <a:gd name="connsiteX98" fmla="*/ 2493058 w 4357655"/>
                              <a:gd name="connsiteY98" fmla="*/ 1501247 h 2317901"/>
                              <a:gd name="connsiteX99" fmla="*/ 2544979 w 4357655"/>
                              <a:gd name="connsiteY99" fmla="*/ 1491976 h 2317901"/>
                              <a:gd name="connsiteX100" fmla="*/ 2483787 w 4357655"/>
                              <a:gd name="connsiteY100" fmla="*/ 1339921 h 2317901"/>
                              <a:gd name="connsiteX101" fmla="*/ 2418885 w 4357655"/>
                              <a:gd name="connsiteY101" fmla="*/ 1154489 h 2317901"/>
                              <a:gd name="connsiteX102" fmla="*/ 2368819 w 4357655"/>
                              <a:gd name="connsiteY102" fmla="*/ 987600 h 2317901"/>
                              <a:gd name="connsiteX103" fmla="*/ 2478224 w 4357655"/>
                              <a:gd name="connsiteY103" fmla="*/ 948660 h 2317901"/>
                              <a:gd name="connsiteX104" fmla="*/ 2667364 w 4357655"/>
                              <a:gd name="connsiteY104" fmla="*/ 1161907 h 2317901"/>
                              <a:gd name="connsiteX105" fmla="*/ 2704451 w 4357655"/>
                              <a:gd name="connsiteY105" fmla="*/ 1278729 h 2317901"/>
                              <a:gd name="connsiteX106" fmla="*/ 2678490 w 4357655"/>
                              <a:gd name="connsiteY106" fmla="*/ 1427074 h 2317901"/>
                              <a:gd name="connsiteX107" fmla="*/ 2654384 w 4357655"/>
                              <a:gd name="connsiteY107" fmla="*/ 1538334 h 2317901"/>
                              <a:gd name="connsiteX108" fmla="*/ 2661801 w 4357655"/>
                              <a:gd name="connsiteY108" fmla="*/ 1547605 h 2317901"/>
                              <a:gd name="connsiteX109" fmla="*/ 2661801 w 4357655"/>
                              <a:gd name="connsiteY109" fmla="*/ 1549460 h 2317901"/>
                              <a:gd name="connsiteX110" fmla="*/ 2767498 w 4357655"/>
                              <a:gd name="connsiteY110" fmla="*/ 1575420 h 2317901"/>
                              <a:gd name="connsiteX111" fmla="*/ 3049355 w 4357655"/>
                              <a:gd name="connsiteY111" fmla="*/ 1632904 h 2317901"/>
                              <a:gd name="connsiteX112" fmla="*/ 3054918 w 4357655"/>
                              <a:gd name="connsiteY112" fmla="*/ 1631050 h 2317901"/>
                              <a:gd name="connsiteX113" fmla="*/ 2991871 w 4357655"/>
                              <a:gd name="connsiteY113" fmla="*/ 1551314 h 2317901"/>
                              <a:gd name="connsiteX114" fmla="*/ 2815710 w 4357655"/>
                              <a:gd name="connsiteY114" fmla="*/ 1254623 h 2317901"/>
                              <a:gd name="connsiteX115" fmla="*/ 2843525 w 4357655"/>
                              <a:gd name="connsiteY115" fmla="*/ 1221245 h 2317901"/>
                              <a:gd name="connsiteX116" fmla="*/ 3149488 w 4357655"/>
                              <a:gd name="connsiteY116" fmla="*/ 1536479 h 2317901"/>
                              <a:gd name="connsiteX117" fmla="*/ 3164322 w 4357655"/>
                              <a:gd name="connsiteY117" fmla="*/ 1534625 h 2317901"/>
                              <a:gd name="connsiteX118" fmla="*/ 3216244 w 4357655"/>
                              <a:gd name="connsiteY118" fmla="*/ 1657010 h 2317901"/>
                              <a:gd name="connsiteX119" fmla="*/ 3826315 w 4357655"/>
                              <a:gd name="connsiteY119" fmla="*/ 1703368 h 2317901"/>
                              <a:gd name="connsiteX120" fmla="*/ 3867110 w 4357655"/>
                              <a:gd name="connsiteY120" fmla="*/ 1621778 h 2317901"/>
                              <a:gd name="connsiteX121" fmla="*/ 3705784 w 4357655"/>
                              <a:gd name="connsiteY121" fmla="*/ 1332504 h 2317901"/>
                              <a:gd name="connsiteX122" fmla="*/ 3423927 w 4357655"/>
                              <a:gd name="connsiteY122" fmla="*/ 1399260 h 2317901"/>
                              <a:gd name="connsiteX123" fmla="*/ 3199554 w 4357655"/>
                              <a:gd name="connsiteY123" fmla="*/ 1260186 h 2317901"/>
                              <a:gd name="connsiteX124" fmla="*/ 3214389 w 4357655"/>
                              <a:gd name="connsiteY124" fmla="*/ 1237934 h 2317901"/>
                              <a:gd name="connsiteX125" fmla="*/ 3563002 w 4357655"/>
                              <a:gd name="connsiteY125" fmla="*/ 1108131 h 2317901"/>
                              <a:gd name="connsiteX126" fmla="*/ 3435054 w 4357655"/>
                              <a:gd name="connsiteY126" fmla="*/ 961640 h 2317901"/>
                              <a:gd name="connsiteX127" fmla="*/ 3077169 w 4357655"/>
                              <a:gd name="connsiteY127" fmla="*/ 967203 h 2317901"/>
                              <a:gd name="connsiteX128" fmla="*/ 2895446 w 4357655"/>
                              <a:gd name="connsiteY128" fmla="*/ 848526 h 2317901"/>
                              <a:gd name="connsiteX129" fmla="*/ 2969619 w 4357655"/>
                              <a:gd name="connsiteY129" fmla="*/ 783625 h 2317901"/>
                              <a:gd name="connsiteX130" fmla="*/ 3110547 w 4357655"/>
                              <a:gd name="connsiteY130" fmla="*/ 711306 h 2317901"/>
                              <a:gd name="connsiteX131" fmla="*/ 3119819 w 4357655"/>
                              <a:gd name="connsiteY131" fmla="*/ 707598 h 2317901"/>
                              <a:gd name="connsiteX132" fmla="*/ 3066043 w 4357655"/>
                              <a:gd name="connsiteY132" fmla="*/ 674220 h 2317901"/>
                              <a:gd name="connsiteX133" fmla="*/ 2930678 w 4357655"/>
                              <a:gd name="connsiteY133" fmla="*/ 609319 h 2317901"/>
                              <a:gd name="connsiteX134" fmla="*/ 2767498 w 4357655"/>
                              <a:gd name="connsiteY134" fmla="*/ 642696 h 2317901"/>
                              <a:gd name="connsiteX135" fmla="*/ 2311335 w 4357655"/>
                              <a:gd name="connsiteY135" fmla="*/ 533291 h 2317901"/>
                              <a:gd name="connsiteX136" fmla="*/ 2318752 w 4357655"/>
                              <a:gd name="connsiteY136" fmla="*/ 496205 h 2317901"/>
                              <a:gd name="connsiteX137" fmla="*/ 2889883 w 4357655"/>
                              <a:gd name="connsiteY137" fmla="*/ 492496 h 2317901"/>
                              <a:gd name="connsiteX138" fmla="*/ 3119819 w 4357655"/>
                              <a:gd name="connsiteY138" fmla="*/ 134612 h 2317901"/>
                              <a:gd name="connsiteX139" fmla="*/ 3284853 w 4357655"/>
                              <a:gd name="connsiteY139" fmla="*/ 195805 h 2317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</a:cxnLst>
                            <a:rect l="l" t="t" r="r" b="b"/>
                            <a:pathLst>
                              <a:path w="4357655" h="2317901">
                                <a:moveTo>
                                  <a:pt x="3284853" y="195805"/>
                                </a:moveTo>
                                <a:cubicBezTo>
                                  <a:pt x="3301542" y="308919"/>
                                  <a:pt x="3294125" y="459119"/>
                                  <a:pt x="3190283" y="529583"/>
                                </a:cubicBezTo>
                                <a:cubicBezTo>
                                  <a:pt x="3127236" y="572232"/>
                                  <a:pt x="3047500" y="577795"/>
                                  <a:pt x="2971473" y="572232"/>
                                </a:cubicBezTo>
                                <a:cubicBezTo>
                                  <a:pt x="3030811" y="592630"/>
                                  <a:pt x="3088295" y="633425"/>
                                  <a:pt x="3138362" y="663094"/>
                                </a:cubicBezTo>
                                <a:cubicBezTo>
                                  <a:pt x="3149488" y="670511"/>
                                  <a:pt x="3160614" y="677929"/>
                                  <a:pt x="3171740" y="685346"/>
                                </a:cubicBezTo>
                                <a:cubicBezTo>
                                  <a:pt x="3210681" y="668657"/>
                                  <a:pt x="3253330" y="653822"/>
                                  <a:pt x="3295979" y="644551"/>
                                </a:cubicBezTo>
                                <a:cubicBezTo>
                                  <a:pt x="3299688" y="587067"/>
                                  <a:pt x="3312668" y="529583"/>
                                  <a:pt x="3333066" y="473953"/>
                                </a:cubicBezTo>
                                <a:cubicBezTo>
                                  <a:pt x="3338629" y="457264"/>
                                  <a:pt x="3362735" y="459119"/>
                                  <a:pt x="3372006" y="470245"/>
                                </a:cubicBezTo>
                                <a:cubicBezTo>
                                  <a:pt x="3410947" y="522166"/>
                                  <a:pt x="3427636" y="579650"/>
                                  <a:pt x="3435054" y="637134"/>
                                </a:cubicBezTo>
                                <a:cubicBezTo>
                                  <a:pt x="3498100" y="650114"/>
                                  <a:pt x="3546313" y="694617"/>
                                  <a:pt x="3546313" y="765082"/>
                                </a:cubicBezTo>
                                <a:cubicBezTo>
                                  <a:pt x="3546313" y="809585"/>
                                  <a:pt x="3512935" y="887467"/>
                                  <a:pt x="3470286" y="930116"/>
                                </a:cubicBezTo>
                                <a:cubicBezTo>
                                  <a:pt x="3524061" y="985746"/>
                                  <a:pt x="3574128" y="1045084"/>
                                  <a:pt x="3620486" y="1108131"/>
                                </a:cubicBezTo>
                                <a:cubicBezTo>
                                  <a:pt x="3674261" y="1115548"/>
                                  <a:pt x="3705784" y="1152635"/>
                                  <a:pt x="3722473" y="1198993"/>
                                </a:cubicBezTo>
                                <a:cubicBezTo>
                                  <a:pt x="3781812" y="1076608"/>
                                  <a:pt x="3909760" y="996872"/>
                                  <a:pt x="4050688" y="1004289"/>
                                </a:cubicBezTo>
                                <a:cubicBezTo>
                                  <a:pt x="4065523" y="1004289"/>
                                  <a:pt x="4072940" y="1024687"/>
                                  <a:pt x="4067377" y="1035813"/>
                                </a:cubicBezTo>
                                <a:cubicBezTo>
                                  <a:pt x="4002476" y="1163761"/>
                                  <a:pt x="3896779" y="1321378"/>
                                  <a:pt x="3737308" y="1288000"/>
                                </a:cubicBezTo>
                                <a:cubicBezTo>
                                  <a:pt x="3739162" y="1291709"/>
                                  <a:pt x="3739162" y="1293563"/>
                                  <a:pt x="3739162" y="1297272"/>
                                </a:cubicBezTo>
                                <a:cubicBezTo>
                                  <a:pt x="3791083" y="1393697"/>
                                  <a:pt x="3835587" y="1497539"/>
                                  <a:pt x="3898634" y="1586546"/>
                                </a:cubicBezTo>
                                <a:cubicBezTo>
                                  <a:pt x="3928303" y="1558731"/>
                                  <a:pt x="3965390" y="1542042"/>
                                  <a:pt x="4009893" y="1553168"/>
                                </a:cubicBezTo>
                                <a:cubicBezTo>
                                  <a:pt x="4076649" y="1569857"/>
                                  <a:pt x="4106317" y="1634758"/>
                                  <a:pt x="4106317" y="1697805"/>
                                </a:cubicBezTo>
                                <a:cubicBezTo>
                                  <a:pt x="4178636" y="1694097"/>
                                  <a:pt x="4249101" y="1690388"/>
                                  <a:pt x="4321419" y="1684825"/>
                                </a:cubicBezTo>
                                <a:cubicBezTo>
                                  <a:pt x="4349234" y="1682971"/>
                                  <a:pt x="4354797" y="1725620"/>
                                  <a:pt x="4325128" y="1729329"/>
                                </a:cubicBezTo>
                                <a:cubicBezTo>
                                  <a:pt x="4250955" y="1736746"/>
                                  <a:pt x="4174928" y="1740455"/>
                                  <a:pt x="4100755" y="1744163"/>
                                </a:cubicBezTo>
                                <a:cubicBezTo>
                                  <a:pt x="4098900" y="1747872"/>
                                  <a:pt x="4098900" y="1751581"/>
                                  <a:pt x="4097046" y="1755289"/>
                                </a:cubicBezTo>
                                <a:cubicBezTo>
                                  <a:pt x="4074794" y="1823899"/>
                                  <a:pt x="4026582" y="1886946"/>
                                  <a:pt x="3983933" y="1944430"/>
                                </a:cubicBezTo>
                                <a:cubicBezTo>
                                  <a:pt x="3941283" y="2003768"/>
                                  <a:pt x="3896779" y="2059398"/>
                                  <a:pt x="3843004" y="2107610"/>
                                </a:cubicBezTo>
                                <a:cubicBezTo>
                                  <a:pt x="3774394" y="2170657"/>
                                  <a:pt x="3659426" y="2252248"/>
                                  <a:pt x="3559293" y="2244830"/>
                                </a:cubicBezTo>
                                <a:cubicBezTo>
                                  <a:pt x="3551876" y="2244830"/>
                                  <a:pt x="3544458" y="2237413"/>
                                  <a:pt x="3542604" y="2229996"/>
                                </a:cubicBezTo>
                                <a:cubicBezTo>
                                  <a:pt x="3522207" y="2166949"/>
                                  <a:pt x="3544458" y="2066815"/>
                                  <a:pt x="3559293" y="2003768"/>
                                </a:cubicBezTo>
                                <a:cubicBezTo>
                                  <a:pt x="3572273" y="1938867"/>
                                  <a:pt x="3596379" y="1875820"/>
                                  <a:pt x="3637174" y="1823899"/>
                                </a:cubicBezTo>
                                <a:cubicBezTo>
                                  <a:pt x="3661281" y="1790521"/>
                                  <a:pt x="3690950" y="1764561"/>
                                  <a:pt x="3724327" y="1746018"/>
                                </a:cubicBezTo>
                                <a:cubicBezTo>
                                  <a:pt x="3637174" y="1742309"/>
                                  <a:pt x="3550021" y="1738601"/>
                                  <a:pt x="3462868" y="1731183"/>
                                </a:cubicBezTo>
                                <a:cubicBezTo>
                                  <a:pt x="3381278" y="1723766"/>
                                  <a:pt x="3299688" y="1714494"/>
                                  <a:pt x="3218098" y="1703368"/>
                                </a:cubicBezTo>
                                <a:cubicBezTo>
                                  <a:pt x="3216244" y="1725620"/>
                                  <a:pt x="3212535" y="1746018"/>
                                  <a:pt x="3212535" y="1757144"/>
                                </a:cubicBezTo>
                                <a:cubicBezTo>
                                  <a:pt x="3184720" y="1981517"/>
                                  <a:pt x="3051209" y="2185492"/>
                                  <a:pt x="2858359" y="2302314"/>
                                </a:cubicBezTo>
                                <a:cubicBezTo>
                                  <a:pt x="2845379" y="2309732"/>
                                  <a:pt x="2824982" y="2304169"/>
                                  <a:pt x="2823127" y="2285625"/>
                                </a:cubicBezTo>
                                <a:cubicBezTo>
                                  <a:pt x="2813856" y="2129862"/>
                                  <a:pt x="2758226" y="1970391"/>
                                  <a:pt x="2841671" y="1823899"/>
                                </a:cubicBezTo>
                                <a:cubicBezTo>
                                  <a:pt x="2880611" y="1758998"/>
                                  <a:pt x="2934387" y="1707077"/>
                                  <a:pt x="2997434" y="1666282"/>
                                </a:cubicBezTo>
                                <a:cubicBezTo>
                                  <a:pt x="2871340" y="1642176"/>
                                  <a:pt x="2745246" y="1614361"/>
                                  <a:pt x="2621006" y="1580983"/>
                                </a:cubicBezTo>
                                <a:cubicBezTo>
                                  <a:pt x="2596900" y="1605089"/>
                                  <a:pt x="2570940" y="1629196"/>
                                  <a:pt x="2554251" y="1662573"/>
                                </a:cubicBezTo>
                                <a:cubicBezTo>
                                  <a:pt x="2507893" y="1749726"/>
                                  <a:pt x="2489350" y="1835025"/>
                                  <a:pt x="2392925" y="1881383"/>
                                </a:cubicBezTo>
                                <a:cubicBezTo>
                                  <a:pt x="2298354" y="1927741"/>
                                  <a:pt x="2190804" y="1912907"/>
                                  <a:pt x="2090671" y="1898072"/>
                                </a:cubicBezTo>
                                <a:cubicBezTo>
                                  <a:pt x="2077690" y="1896218"/>
                                  <a:pt x="2066564" y="1879529"/>
                                  <a:pt x="2073981" y="1866549"/>
                                </a:cubicBezTo>
                                <a:cubicBezTo>
                                  <a:pt x="2151863" y="1733038"/>
                                  <a:pt x="2276103" y="1590255"/>
                                  <a:pt x="2426303" y="1523499"/>
                                </a:cubicBezTo>
                                <a:cubicBezTo>
                                  <a:pt x="2365110" y="1503102"/>
                                  <a:pt x="2302063" y="1482704"/>
                                  <a:pt x="2240870" y="1462307"/>
                                </a:cubicBezTo>
                                <a:cubicBezTo>
                                  <a:pt x="2239016" y="1462307"/>
                                  <a:pt x="2237162" y="1464161"/>
                                  <a:pt x="2235307" y="1464161"/>
                                </a:cubicBezTo>
                                <a:cubicBezTo>
                                  <a:pt x="2203784" y="1501247"/>
                                  <a:pt x="2161135" y="1532771"/>
                                  <a:pt x="2127757" y="1560586"/>
                                </a:cubicBezTo>
                                <a:cubicBezTo>
                                  <a:pt x="2083253" y="1599526"/>
                                  <a:pt x="2035041" y="1644030"/>
                                  <a:pt x="1981265" y="1669991"/>
                                </a:cubicBezTo>
                                <a:cubicBezTo>
                                  <a:pt x="1914510" y="1703368"/>
                                  <a:pt x="1808813" y="1708931"/>
                                  <a:pt x="1829211" y="1608798"/>
                                </a:cubicBezTo>
                                <a:cubicBezTo>
                                  <a:pt x="1836628" y="1577274"/>
                                  <a:pt x="1847754" y="1542042"/>
                                  <a:pt x="1862589" y="1508665"/>
                                </a:cubicBezTo>
                                <a:cubicBezTo>
                                  <a:pt x="1753184" y="1486413"/>
                                  <a:pt x="1651196" y="1434492"/>
                                  <a:pt x="1578878" y="1345484"/>
                                </a:cubicBezTo>
                                <a:cubicBezTo>
                                  <a:pt x="1532520" y="1288000"/>
                                  <a:pt x="1508413" y="1215682"/>
                                  <a:pt x="1532520" y="1150781"/>
                                </a:cubicBezTo>
                                <a:cubicBezTo>
                                  <a:pt x="1489870" y="1130383"/>
                                  <a:pt x="1445367" y="1109986"/>
                                  <a:pt x="1402717" y="1089588"/>
                                </a:cubicBezTo>
                                <a:cubicBezTo>
                                  <a:pt x="1402717" y="1089588"/>
                                  <a:pt x="1400863" y="1091442"/>
                                  <a:pt x="1400863" y="1091442"/>
                                </a:cubicBezTo>
                                <a:cubicBezTo>
                                  <a:pt x="1400863" y="1093297"/>
                                  <a:pt x="1400863" y="1093297"/>
                                  <a:pt x="1400863" y="1095151"/>
                                </a:cubicBezTo>
                                <a:cubicBezTo>
                                  <a:pt x="1399009" y="1106277"/>
                                  <a:pt x="1386028" y="1115548"/>
                                  <a:pt x="1374902" y="1113694"/>
                                </a:cubicBezTo>
                                <a:cubicBezTo>
                                  <a:pt x="1365631" y="1111840"/>
                                  <a:pt x="1356359" y="1108131"/>
                                  <a:pt x="1347088" y="1104423"/>
                                </a:cubicBezTo>
                                <a:cubicBezTo>
                                  <a:pt x="1131986" y="1158198"/>
                                  <a:pt x="933574" y="1313961"/>
                                  <a:pt x="703638" y="1243497"/>
                                </a:cubicBezTo>
                                <a:cubicBezTo>
                                  <a:pt x="690658" y="1239788"/>
                                  <a:pt x="681386" y="1226808"/>
                                  <a:pt x="686949" y="1211973"/>
                                </a:cubicBezTo>
                                <a:cubicBezTo>
                                  <a:pt x="738870" y="1102568"/>
                                  <a:pt x="837149" y="1013561"/>
                                  <a:pt x="916885" y="922699"/>
                                </a:cubicBezTo>
                                <a:cubicBezTo>
                                  <a:pt x="922448" y="915282"/>
                                  <a:pt x="929865" y="907864"/>
                                  <a:pt x="935428" y="900447"/>
                                </a:cubicBezTo>
                                <a:cubicBezTo>
                                  <a:pt x="816752" y="861506"/>
                                  <a:pt x="696221" y="831837"/>
                                  <a:pt x="571981" y="811440"/>
                                </a:cubicBezTo>
                                <a:cubicBezTo>
                                  <a:pt x="570127" y="815148"/>
                                  <a:pt x="566418" y="818857"/>
                                  <a:pt x="560855" y="820711"/>
                                </a:cubicBezTo>
                                <a:cubicBezTo>
                                  <a:pt x="557147" y="822566"/>
                                  <a:pt x="553438" y="822566"/>
                                  <a:pt x="549729" y="824420"/>
                                </a:cubicBezTo>
                                <a:cubicBezTo>
                                  <a:pt x="551584" y="826274"/>
                                  <a:pt x="551584" y="828129"/>
                                  <a:pt x="553438" y="831837"/>
                                </a:cubicBezTo>
                                <a:cubicBezTo>
                                  <a:pt x="581253" y="902301"/>
                                  <a:pt x="557147" y="1000581"/>
                                  <a:pt x="523769" y="1063628"/>
                                </a:cubicBezTo>
                                <a:cubicBezTo>
                                  <a:pt x="486682" y="1135946"/>
                                  <a:pt x="423635" y="1191576"/>
                                  <a:pt x="347608" y="1223099"/>
                                </a:cubicBezTo>
                                <a:cubicBezTo>
                                  <a:pt x="304959" y="1239788"/>
                                  <a:pt x="256747" y="1249060"/>
                                  <a:pt x="210389" y="1247205"/>
                                </a:cubicBezTo>
                                <a:cubicBezTo>
                                  <a:pt x="156613" y="1245351"/>
                                  <a:pt x="104692" y="1228662"/>
                                  <a:pt x="50917" y="1234225"/>
                                </a:cubicBezTo>
                                <a:cubicBezTo>
                                  <a:pt x="32374" y="1236079"/>
                                  <a:pt x="23102" y="1217536"/>
                                  <a:pt x="28665" y="1202702"/>
                                </a:cubicBezTo>
                                <a:cubicBezTo>
                                  <a:pt x="93566" y="995018"/>
                                  <a:pt x="280853" y="883758"/>
                                  <a:pt x="471848" y="807731"/>
                                </a:cubicBezTo>
                                <a:cubicBezTo>
                                  <a:pt x="457013" y="796605"/>
                                  <a:pt x="436616" y="787334"/>
                                  <a:pt x="421781" y="776208"/>
                                </a:cubicBezTo>
                                <a:cubicBezTo>
                                  <a:pt x="325356" y="711306"/>
                                  <a:pt x="241912" y="633425"/>
                                  <a:pt x="169593" y="542563"/>
                                </a:cubicBezTo>
                                <a:cubicBezTo>
                                  <a:pt x="139924" y="505477"/>
                                  <a:pt x="104692" y="462827"/>
                                  <a:pt x="97275" y="414615"/>
                                </a:cubicBezTo>
                                <a:cubicBezTo>
                                  <a:pt x="88003" y="362694"/>
                                  <a:pt x="113964" y="308919"/>
                                  <a:pt x="128798" y="258852"/>
                                </a:cubicBezTo>
                                <a:cubicBezTo>
                                  <a:pt x="147342" y="197659"/>
                                  <a:pt x="160322" y="130904"/>
                                  <a:pt x="184428" y="71565"/>
                                </a:cubicBezTo>
                                <a:cubicBezTo>
                                  <a:pt x="193700" y="43751"/>
                                  <a:pt x="208534" y="27062"/>
                                  <a:pt x="240058" y="27062"/>
                                </a:cubicBezTo>
                                <a:cubicBezTo>
                                  <a:pt x="271581" y="27062"/>
                                  <a:pt x="295687" y="53022"/>
                                  <a:pt x="316085" y="73420"/>
                                </a:cubicBezTo>
                                <a:cubicBezTo>
                                  <a:pt x="356880" y="110506"/>
                                  <a:pt x="395821" y="149447"/>
                                  <a:pt x="431053" y="188388"/>
                                </a:cubicBezTo>
                                <a:cubicBezTo>
                                  <a:pt x="495954" y="262561"/>
                                  <a:pt x="553438" y="346005"/>
                                  <a:pt x="575690" y="442430"/>
                                </a:cubicBezTo>
                                <a:cubicBezTo>
                                  <a:pt x="601650" y="551835"/>
                                  <a:pt x="573836" y="661240"/>
                                  <a:pt x="540458" y="765082"/>
                                </a:cubicBezTo>
                                <a:cubicBezTo>
                                  <a:pt x="544166" y="763227"/>
                                  <a:pt x="547875" y="763227"/>
                                  <a:pt x="553438" y="763227"/>
                                </a:cubicBezTo>
                                <a:cubicBezTo>
                                  <a:pt x="696221" y="783625"/>
                                  <a:pt x="833441" y="818857"/>
                                  <a:pt x="968806" y="863361"/>
                                </a:cubicBezTo>
                                <a:cubicBezTo>
                                  <a:pt x="1011455" y="818857"/>
                                  <a:pt x="1061522" y="778062"/>
                                  <a:pt x="1122715" y="766936"/>
                                </a:cubicBezTo>
                                <a:cubicBezTo>
                                  <a:pt x="1122715" y="766936"/>
                                  <a:pt x="1124569" y="766936"/>
                                  <a:pt x="1124569" y="766936"/>
                                </a:cubicBezTo>
                                <a:cubicBezTo>
                                  <a:pt x="1093046" y="663094"/>
                                  <a:pt x="1072648" y="557398"/>
                                  <a:pt x="1059668" y="451701"/>
                                </a:cubicBezTo>
                                <a:cubicBezTo>
                                  <a:pt x="1057813" y="436867"/>
                                  <a:pt x="1070794" y="425741"/>
                                  <a:pt x="1085628" y="427595"/>
                                </a:cubicBezTo>
                                <a:cubicBezTo>
                                  <a:pt x="1198742" y="449847"/>
                                  <a:pt x="1311855" y="564815"/>
                                  <a:pt x="1363776" y="664948"/>
                                </a:cubicBezTo>
                                <a:cubicBezTo>
                                  <a:pt x="1410135" y="755810"/>
                                  <a:pt x="1406426" y="859652"/>
                                  <a:pt x="1387883" y="957931"/>
                                </a:cubicBezTo>
                                <a:cubicBezTo>
                                  <a:pt x="1395300" y="985746"/>
                                  <a:pt x="1400863" y="1013561"/>
                                  <a:pt x="1400863" y="1041376"/>
                                </a:cubicBezTo>
                                <a:cubicBezTo>
                                  <a:pt x="1452784" y="1065482"/>
                                  <a:pt x="1502851" y="1089588"/>
                                  <a:pt x="1552917" y="1113694"/>
                                </a:cubicBezTo>
                                <a:cubicBezTo>
                                  <a:pt x="1558480" y="1106277"/>
                                  <a:pt x="1564043" y="1098860"/>
                                  <a:pt x="1571460" y="1093297"/>
                                </a:cubicBezTo>
                                <a:cubicBezTo>
                                  <a:pt x="1641925" y="1024687"/>
                                  <a:pt x="1773581" y="983892"/>
                                  <a:pt x="1868152" y="978329"/>
                                </a:cubicBezTo>
                                <a:cubicBezTo>
                                  <a:pt x="1984974" y="969057"/>
                                  <a:pt x="2086962" y="1033958"/>
                                  <a:pt x="2155572" y="1124820"/>
                                </a:cubicBezTo>
                                <a:cubicBezTo>
                                  <a:pt x="2194512" y="1176741"/>
                                  <a:pt x="2224182" y="1236079"/>
                                  <a:pt x="2248288" y="1297272"/>
                                </a:cubicBezTo>
                                <a:cubicBezTo>
                                  <a:pt x="2263122" y="1332504"/>
                                  <a:pt x="2276103" y="1367736"/>
                                  <a:pt x="2268685" y="1402968"/>
                                </a:cubicBezTo>
                                <a:cubicBezTo>
                                  <a:pt x="2272394" y="1406677"/>
                                  <a:pt x="2276103" y="1408531"/>
                                  <a:pt x="2277957" y="1412240"/>
                                </a:cubicBezTo>
                                <a:cubicBezTo>
                                  <a:pt x="2283520" y="1417803"/>
                                  <a:pt x="2285374" y="1425220"/>
                                  <a:pt x="2283520" y="1432638"/>
                                </a:cubicBezTo>
                                <a:cubicBezTo>
                                  <a:pt x="2352130" y="1456744"/>
                                  <a:pt x="2422594" y="1478996"/>
                                  <a:pt x="2493058" y="1501247"/>
                                </a:cubicBezTo>
                                <a:cubicBezTo>
                                  <a:pt x="2509747" y="1497539"/>
                                  <a:pt x="2528290" y="1493830"/>
                                  <a:pt x="2544979" y="1491976"/>
                                </a:cubicBezTo>
                                <a:cubicBezTo>
                                  <a:pt x="2517164" y="1443763"/>
                                  <a:pt x="2502330" y="1388134"/>
                                  <a:pt x="2483787" y="1339921"/>
                                </a:cubicBezTo>
                                <a:cubicBezTo>
                                  <a:pt x="2461535" y="1278729"/>
                                  <a:pt x="2439283" y="1215682"/>
                                  <a:pt x="2418885" y="1154489"/>
                                </a:cubicBezTo>
                                <a:cubicBezTo>
                                  <a:pt x="2402196" y="1102568"/>
                                  <a:pt x="2374381" y="1041376"/>
                                  <a:pt x="2368819" y="987600"/>
                                </a:cubicBezTo>
                                <a:cubicBezTo>
                                  <a:pt x="2363256" y="920845"/>
                                  <a:pt x="2433720" y="928262"/>
                                  <a:pt x="2478224" y="948660"/>
                                </a:cubicBezTo>
                                <a:cubicBezTo>
                                  <a:pt x="2559814" y="985746"/>
                                  <a:pt x="2626569" y="1084025"/>
                                  <a:pt x="2667364" y="1161907"/>
                                </a:cubicBezTo>
                                <a:cubicBezTo>
                                  <a:pt x="2685908" y="1198993"/>
                                  <a:pt x="2700742" y="1237934"/>
                                  <a:pt x="2704451" y="1278729"/>
                                </a:cubicBezTo>
                                <a:cubicBezTo>
                                  <a:pt x="2710014" y="1332504"/>
                                  <a:pt x="2684053" y="1375153"/>
                                  <a:pt x="2678490" y="1427074"/>
                                </a:cubicBezTo>
                                <a:cubicBezTo>
                                  <a:pt x="2672927" y="1469724"/>
                                  <a:pt x="2678490" y="1501247"/>
                                  <a:pt x="2654384" y="1538334"/>
                                </a:cubicBezTo>
                                <a:cubicBezTo>
                                  <a:pt x="2658093" y="1540188"/>
                                  <a:pt x="2661801" y="1543897"/>
                                  <a:pt x="2661801" y="1547605"/>
                                </a:cubicBezTo>
                                <a:cubicBezTo>
                                  <a:pt x="2661801" y="1547605"/>
                                  <a:pt x="2661801" y="1549460"/>
                                  <a:pt x="2661801" y="1549460"/>
                                </a:cubicBezTo>
                                <a:cubicBezTo>
                                  <a:pt x="2697034" y="1558731"/>
                                  <a:pt x="2732266" y="1568003"/>
                                  <a:pt x="2767498" y="1575420"/>
                                </a:cubicBezTo>
                                <a:cubicBezTo>
                                  <a:pt x="2860214" y="1597672"/>
                                  <a:pt x="2954784" y="1616215"/>
                                  <a:pt x="3049355" y="1632904"/>
                                </a:cubicBezTo>
                                <a:cubicBezTo>
                                  <a:pt x="3051209" y="1631050"/>
                                  <a:pt x="3053063" y="1631050"/>
                                  <a:pt x="3054918" y="1631050"/>
                                </a:cubicBezTo>
                                <a:cubicBezTo>
                                  <a:pt x="3032666" y="1606944"/>
                                  <a:pt x="3010414" y="1579129"/>
                                  <a:pt x="2991871" y="1551314"/>
                                </a:cubicBezTo>
                                <a:cubicBezTo>
                                  <a:pt x="2926969" y="1456744"/>
                                  <a:pt x="2869486" y="1356610"/>
                                  <a:pt x="2815710" y="1254623"/>
                                </a:cubicBezTo>
                                <a:cubicBezTo>
                                  <a:pt x="2804584" y="1234225"/>
                                  <a:pt x="2821273" y="1213828"/>
                                  <a:pt x="2843525" y="1221245"/>
                                </a:cubicBezTo>
                                <a:cubicBezTo>
                                  <a:pt x="2990016" y="1275020"/>
                                  <a:pt x="3101276" y="1393697"/>
                                  <a:pt x="3149488" y="1536479"/>
                                </a:cubicBezTo>
                                <a:cubicBezTo>
                                  <a:pt x="3155051" y="1534625"/>
                                  <a:pt x="3158759" y="1534625"/>
                                  <a:pt x="3164322" y="1534625"/>
                                </a:cubicBezTo>
                                <a:cubicBezTo>
                                  <a:pt x="3208826" y="1538334"/>
                                  <a:pt x="3218098" y="1599526"/>
                                  <a:pt x="3216244" y="1657010"/>
                                </a:cubicBezTo>
                                <a:cubicBezTo>
                                  <a:pt x="3418364" y="1684825"/>
                                  <a:pt x="3622340" y="1701514"/>
                                  <a:pt x="3826315" y="1703368"/>
                                </a:cubicBezTo>
                                <a:cubicBezTo>
                                  <a:pt x="3835587" y="1677408"/>
                                  <a:pt x="3848567" y="1647739"/>
                                  <a:pt x="3867110" y="1621778"/>
                                </a:cubicBezTo>
                                <a:cubicBezTo>
                                  <a:pt x="3804063" y="1532771"/>
                                  <a:pt x="3759560" y="1430783"/>
                                  <a:pt x="3705784" y="1332504"/>
                                </a:cubicBezTo>
                                <a:cubicBezTo>
                                  <a:pt x="3622340" y="1388134"/>
                                  <a:pt x="3524061" y="1412240"/>
                                  <a:pt x="3423927" y="1399260"/>
                                </a:cubicBezTo>
                                <a:cubicBezTo>
                                  <a:pt x="3344192" y="1389988"/>
                                  <a:pt x="3214389" y="1352902"/>
                                  <a:pt x="3199554" y="1260186"/>
                                </a:cubicBezTo>
                                <a:cubicBezTo>
                                  <a:pt x="3197700" y="1249060"/>
                                  <a:pt x="3205117" y="1241642"/>
                                  <a:pt x="3214389" y="1237934"/>
                                </a:cubicBezTo>
                                <a:cubicBezTo>
                                  <a:pt x="3316377" y="1186013"/>
                                  <a:pt x="3444325" y="1119257"/>
                                  <a:pt x="3563002" y="1108131"/>
                                </a:cubicBezTo>
                                <a:cubicBezTo>
                                  <a:pt x="3524061" y="1056210"/>
                                  <a:pt x="3481412" y="1007998"/>
                                  <a:pt x="3435054" y="961640"/>
                                </a:cubicBezTo>
                                <a:cubicBezTo>
                                  <a:pt x="3316377" y="980183"/>
                                  <a:pt x="3195846" y="996872"/>
                                  <a:pt x="3077169" y="967203"/>
                                </a:cubicBezTo>
                                <a:cubicBezTo>
                                  <a:pt x="3030811" y="956077"/>
                                  <a:pt x="2893591" y="913427"/>
                                  <a:pt x="2895446" y="848526"/>
                                </a:cubicBezTo>
                                <a:cubicBezTo>
                                  <a:pt x="2897300" y="813294"/>
                                  <a:pt x="2945513" y="796605"/>
                                  <a:pt x="2969619" y="783625"/>
                                </a:cubicBezTo>
                                <a:cubicBezTo>
                                  <a:pt x="3015977" y="757664"/>
                                  <a:pt x="3062335" y="733558"/>
                                  <a:pt x="3110547" y="711306"/>
                                </a:cubicBezTo>
                                <a:cubicBezTo>
                                  <a:pt x="3114256" y="709452"/>
                                  <a:pt x="3117964" y="707598"/>
                                  <a:pt x="3119819" y="707598"/>
                                </a:cubicBezTo>
                                <a:cubicBezTo>
                                  <a:pt x="3101276" y="696472"/>
                                  <a:pt x="3084587" y="685346"/>
                                  <a:pt x="3066043" y="674220"/>
                                </a:cubicBezTo>
                                <a:cubicBezTo>
                                  <a:pt x="3025248" y="650114"/>
                                  <a:pt x="2978890" y="618590"/>
                                  <a:pt x="2930678" y="609319"/>
                                </a:cubicBezTo>
                                <a:cubicBezTo>
                                  <a:pt x="2873194" y="596338"/>
                                  <a:pt x="2821273" y="627862"/>
                                  <a:pt x="2767498" y="642696"/>
                                </a:cubicBezTo>
                                <a:cubicBezTo>
                                  <a:pt x="2606172" y="687200"/>
                                  <a:pt x="2435574" y="642696"/>
                                  <a:pt x="2311335" y="533291"/>
                                </a:cubicBezTo>
                                <a:cubicBezTo>
                                  <a:pt x="2298354" y="522166"/>
                                  <a:pt x="2302063" y="501768"/>
                                  <a:pt x="2318752" y="496205"/>
                                </a:cubicBezTo>
                                <a:cubicBezTo>
                                  <a:pt x="2506038" y="431304"/>
                                  <a:pt x="2702597" y="431304"/>
                                  <a:pt x="2889883" y="492496"/>
                                </a:cubicBezTo>
                                <a:cubicBezTo>
                                  <a:pt x="2939949" y="364548"/>
                                  <a:pt x="3015977" y="223620"/>
                                  <a:pt x="3119819" y="134612"/>
                                </a:cubicBezTo>
                                <a:cubicBezTo>
                                  <a:pt x="3193992" y="69711"/>
                                  <a:pt x="3270019" y="101235"/>
                                  <a:pt x="3284853" y="1958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Freeform: Shape 499"/>
                        <wps:cNvSpPr/>
                        <wps:spPr>
                          <a:xfrm>
                            <a:off x="216870" y="1358584"/>
                            <a:ext cx="2707309" cy="1705976"/>
                          </a:xfrm>
                          <a:custGeom>
                            <a:avLst/>
                            <a:gdLst>
                              <a:gd name="connsiteX0" fmla="*/ 1423452 w 2707309"/>
                              <a:gd name="connsiteY0" fmla="*/ 94451 h 1705975"/>
                              <a:gd name="connsiteX1" fmla="*/ 1579215 w 2707309"/>
                              <a:gd name="connsiteY1" fmla="*/ 656310 h 1705975"/>
                              <a:gd name="connsiteX2" fmla="*/ 1731269 w 2707309"/>
                              <a:gd name="connsiteY2" fmla="*/ 934459 h 1705975"/>
                              <a:gd name="connsiteX3" fmla="*/ 1777627 w 2707309"/>
                              <a:gd name="connsiteY3" fmla="*/ 856577 h 1705975"/>
                              <a:gd name="connsiteX4" fmla="*/ 1773918 w 2707309"/>
                              <a:gd name="connsiteY4" fmla="*/ 845451 h 1705975"/>
                              <a:gd name="connsiteX5" fmla="*/ 1933390 w 2707309"/>
                              <a:gd name="connsiteY5" fmla="*/ 556177 h 1705975"/>
                              <a:gd name="connsiteX6" fmla="*/ 2118822 w 2707309"/>
                              <a:gd name="connsiteY6" fmla="*/ 520945 h 1705975"/>
                              <a:gd name="connsiteX7" fmla="*/ 2217101 w 2707309"/>
                              <a:gd name="connsiteY7" fmla="*/ 535779 h 1705975"/>
                              <a:gd name="connsiteX8" fmla="*/ 2270876 w 2707309"/>
                              <a:gd name="connsiteY8" fmla="*/ 558031 h 1705975"/>
                              <a:gd name="connsiteX9" fmla="*/ 2270876 w 2707309"/>
                              <a:gd name="connsiteY9" fmla="*/ 576575 h 1705975"/>
                              <a:gd name="connsiteX10" fmla="*/ 2269022 w 2707309"/>
                              <a:gd name="connsiteY10" fmla="*/ 580283 h 1705975"/>
                              <a:gd name="connsiteX11" fmla="*/ 2256042 w 2707309"/>
                              <a:gd name="connsiteY11" fmla="*/ 585846 h 1705975"/>
                              <a:gd name="connsiteX12" fmla="*/ 2122531 w 2707309"/>
                              <a:gd name="connsiteY12" fmla="*/ 717503 h 1705975"/>
                              <a:gd name="connsiteX13" fmla="*/ 2027960 w 2707309"/>
                              <a:gd name="connsiteY13" fmla="*/ 825054 h 1705975"/>
                              <a:gd name="connsiteX14" fmla="*/ 1803587 w 2707309"/>
                              <a:gd name="connsiteY14" fmla="*/ 867703 h 1705975"/>
                              <a:gd name="connsiteX15" fmla="*/ 1747958 w 2707309"/>
                              <a:gd name="connsiteY15" fmla="*/ 962273 h 1705975"/>
                              <a:gd name="connsiteX16" fmla="*/ 2050212 w 2707309"/>
                              <a:gd name="connsiteY16" fmla="*/ 1197772 h 1705975"/>
                              <a:gd name="connsiteX17" fmla="*/ 2057629 w 2707309"/>
                              <a:gd name="connsiteY17" fmla="*/ 1205190 h 1705975"/>
                              <a:gd name="connsiteX18" fmla="*/ 2663993 w 2707309"/>
                              <a:gd name="connsiteY18" fmla="*/ 1190355 h 1705975"/>
                              <a:gd name="connsiteX19" fmla="*/ 2669556 w 2707309"/>
                              <a:gd name="connsiteY19" fmla="*/ 1220024 h 1705975"/>
                              <a:gd name="connsiteX20" fmla="*/ 2545316 w 2707309"/>
                              <a:gd name="connsiteY20" fmla="*/ 1238567 h 1705975"/>
                              <a:gd name="connsiteX21" fmla="*/ 2534190 w 2707309"/>
                              <a:gd name="connsiteY21" fmla="*/ 1247839 h 1705975"/>
                              <a:gd name="connsiteX22" fmla="*/ 2406242 w 2707309"/>
                              <a:gd name="connsiteY22" fmla="*/ 1275654 h 1705975"/>
                              <a:gd name="connsiteX23" fmla="*/ 2406242 w 2707309"/>
                              <a:gd name="connsiteY23" fmla="*/ 1281217 h 1705975"/>
                              <a:gd name="connsiteX24" fmla="*/ 1890741 w 2707309"/>
                              <a:gd name="connsiteY24" fmla="*/ 1687313 h 1705975"/>
                              <a:gd name="connsiteX25" fmla="*/ 1879615 w 2707309"/>
                              <a:gd name="connsiteY25" fmla="*/ 1681750 h 1705975"/>
                              <a:gd name="connsiteX26" fmla="*/ 1862926 w 2707309"/>
                              <a:gd name="connsiteY26" fmla="*/ 1670624 h 1705975"/>
                              <a:gd name="connsiteX27" fmla="*/ 1987165 w 2707309"/>
                              <a:gd name="connsiteY27" fmla="*/ 1322012 h 1705975"/>
                              <a:gd name="connsiteX28" fmla="*/ 2157763 w 2707309"/>
                              <a:gd name="connsiteY28" fmla="*/ 1270091 h 1705975"/>
                              <a:gd name="connsiteX29" fmla="*/ 2333924 w 2707309"/>
                              <a:gd name="connsiteY29" fmla="*/ 1264528 h 1705975"/>
                              <a:gd name="connsiteX30" fmla="*/ 2378427 w 2707309"/>
                              <a:gd name="connsiteY30" fmla="*/ 1251548 h 1705975"/>
                              <a:gd name="connsiteX31" fmla="*/ 1212059 w 2707309"/>
                              <a:gd name="connsiteY31" fmla="*/ 941876 h 1705975"/>
                              <a:gd name="connsiteX32" fmla="*/ 1208350 w 2707309"/>
                              <a:gd name="connsiteY32" fmla="*/ 947439 h 1705975"/>
                              <a:gd name="connsiteX33" fmla="*/ 1200933 w 2707309"/>
                              <a:gd name="connsiteY33" fmla="*/ 958565 h 1705975"/>
                              <a:gd name="connsiteX34" fmla="*/ 1306629 w 2707309"/>
                              <a:gd name="connsiteY34" fmla="*/ 1186646 h 1705975"/>
                              <a:gd name="connsiteX35" fmla="*/ 1288086 w 2707309"/>
                              <a:gd name="connsiteY35" fmla="*/ 1518570 h 1705975"/>
                              <a:gd name="connsiteX36" fmla="*/ 1295503 w 2707309"/>
                              <a:gd name="connsiteY36" fmla="*/ 1524133 h 1705975"/>
                              <a:gd name="connsiteX37" fmla="*/ 1299212 w 2707309"/>
                              <a:gd name="connsiteY37" fmla="*/ 1527841 h 1705975"/>
                              <a:gd name="connsiteX38" fmla="*/ 1297358 w 2707309"/>
                              <a:gd name="connsiteY38" fmla="*/ 1550093 h 1705975"/>
                              <a:gd name="connsiteX39" fmla="*/ 1156429 w 2707309"/>
                              <a:gd name="connsiteY39" fmla="*/ 1503735 h 1705975"/>
                              <a:gd name="connsiteX40" fmla="*/ 1065568 w 2707309"/>
                              <a:gd name="connsiteY40" fmla="*/ 1338701 h 1705975"/>
                              <a:gd name="connsiteX41" fmla="*/ 1141595 w 2707309"/>
                              <a:gd name="connsiteY41" fmla="*/ 936313 h 1705975"/>
                              <a:gd name="connsiteX42" fmla="*/ 913513 w 2707309"/>
                              <a:gd name="connsiteY42" fmla="*/ 891809 h 1705975"/>
                              <a:gd name="connsiteX43" fmla="*/ 907950 w 2707309"/>
                              <a:gd name="connsiteY43" fmla="*/ 899227 h 1705975"/>
                              <a:gd name="connsiteX44" fmla="*/ 670597 w 2707309"/>
                              <a:gd name="connsiteY44" fmla="*/ 1145851 h 1705975"/>
                              <a:gd name="connsiteX45" fmla="*/ 472185 w 2707309"/>
                              <a:gd name="connsiteY45" fmla="*/ 1164395 h 1705975"/>
                              <a:gd name="connsiteX46" fmla="*/ 210725 w 2707309"/>
                              <a:gd name="connsiteY46" fmla="*/ 1147706 h 1705975"/>
                              <a:gd name="connsiteX47" fmla="*/ 197745 w 2707309"/>
                              <a:gd name="connsiteY47" fmla="*/ 1129162 h 1705975"/>
                              <a:gd name="connsiteX48" fmla="*/ 192182 w 2707309"/>
                              <a:gd name="connsiteY48" fmla="*/ 1116182 h 1705975"/>
                              <a:gd name="connsiteX49" fmla="*/ 474039 w 2707309"/>
                              <a:gd name="connsiteY49" fmla="*/ 754589 h 1705975"/>
                              <a:gd name="connsiteX50" fmla="*/ 896824 w 2707309"/>
                              <a:gd name="connsiteY50" fmla="*/ 860286 h 1705975"/>
                              <a:gd name="connsiteX51" fmla="*/ 1156429 w 2707309"/>
                              <a:gd name="connsiteY51" fmla="*/ 908498 h 1705975"/>
                              <a:gd name="connsiteX52" fmla="*/ 607550 w 2707309"/>
                              <a:gd name="connsiteY52" fmla="*/ 517236 h 1705975"/>
                              <a:gd name="connsiteX53" fmla="*/ 410992 w 2707309"/>
                              <a:gd name="connsiteY53" fmla="*/ 589555 h 1705975"/>
                              <a:gd name="connsiteX54" fmla="*/ 203308 w 2707309"/>
                              <a:gd name="connsiteY54" fmla="*/ 493130 h 1705975"/>
                              <a:gd name="connsiteX55" fmla="*/ 38274 w 2707309"/>
                              <a:gd name="connsiteY55" fmla="*/ 77762 h 1705975"/>
                              <a:gd name="connsiteX56" fmla="*/ 45691 w 2707309"/>
                              <a:gd name="connsiteY56" fmla="*/ 57365 h 1705975"/>
                              <a:gd name="connsiteX57" fmla="*/ 412846 w 2707309"/>
                              <a:gd name="connsiteY57" fmla="*/ 111140 h 1705975"/>
                              <a:gd name="connsiteX58" fmla="*/ 531523 w 2707309"/>
                              <a:gd name="connsiteY58" fmla="*/ 263194 h 1705975"/>
                              <a:gd name="connsiteX59" fmla="*/ 627948 w 2707309"/>
                              <a:gd name="connsiteY59" fmla="*/ 476441 h 1705975"/>
                              <a:gd name="connsiteX60" fmla="*/ 631656 w 2707309"/>
                              <a:gd name="connsiteY60" fmla="*/ 496839 h 1705975"/>
                              <a:gd name="connsiteX61" fmla="*/ 1100800 w 2707309"/>
                              <a:gd name="connsiteY61" fmla="*/ 839888 h 1705975"/>
                              <a:gd name="connsiteX62" fmla="*/ 1030336 w 2707309"/>
                              <a:gd name="connsiteY62" fmla="*/ 704523 h 1705975"/>
                              <a:gd name="connsiteX63" fmla="*/ 878281 w 2707309"/>
                              <a:gd name="connsiteY63" fmla="*/ 404123 h 1705975"/>
                              <a:gd name="connsiteX64" fmla="*/ 982123 w 2707309"/>
                              <a:gd name="connsiteY64" fmla="*/ 77762 h 1705975"/>
                              <a:gd name="connsiteX65" fmla="*/ 1002521 w 2707309"/>
                              <a:gd name="connsiteY65" fmla="*/ 74053 h 1705975"/>
                              <a:gd name="connsiteX66" fmla="*/ 1024773 w 2707309"/>
                              <a:gd name="connsiteY66" fmla="*/ 75908 h 1705975"/>
                              <a:gd name="connsiteX67" fmla="*/ 1202787 w 2707309"/>
                              <a:gd name="connsiteY67" fmla="*/ 435646 h 1705975"/>
                              <a:gd name="connsiteX68" fmla="*/ 1100800 w 2707309"/>
                              <a:gd name="connsiteY68" fmla="*/ 726775 h 1705975"/>
                              <a:gd name="connsiteX69" fmla="*/ 1085965 w 2707309"/>
                              <a:gd name="connsiteY69" fmla="*/ 728629 h 1705975"/>
                              <a:gd name="connsiteX70" fmla="*/ 1084111 w 2707309"/>
                              <a:gd name="connsiteY70" fmla="*/ 730483 h 1705975"/>
                              <a:gd name="connsiteX71" fmla="*/ 1078548 w 2707309"/>
                              <a:gd name="connsiteY71" fmla="*/ 734192 h 1705975"/>
                              <a:gd name="connsiteX72" fmla="*/ 1074839 w 2707309"/>
                              <a:gd name="connsiteY72" fmla="*/ 736046 h 1705975"/>
                              <a:gd name="connsiteX73" fmla="*/ 1232456 w 2707309"/>
                              <a:gd name="connsiteY73" fmla="*/ 908498 h 1705975"/>
                              <a:gd name="connsiteX74" fmla="*/ 1241728 w 2707309"/>
                              <a:gd name="connsiteY74" fmla="*/ 921478 h 1705975"/>
                              <a:gd name="connsiteX75" fmla="*/ 1974185 w 2707309"/>
                              <a:gd name="connsiteY75" fmla="*/ 1188501 h 1705975"/>
                              <a:gd name="connsiteX76" fmla="*/ 1725706 w 2707309"/>
                              <a:gd name="connsiteY76" fmla="*/ 973399 h 1705975"/>
                              <a:gd name="connsiteX77" fmla="*/ 1718289 w 2707309"/>
                              <a:gd name="connsiteY77" fmla="*/ 964128 h 1705975"/>
                              <a:gd name="connsiteX78" fmla="*/ 1551400 w 2707309"/>
                              <a:gd name="connsiteY78" fmla="*/ 669291 h 1705975"/>
                              <a:gd name="connsiteX79" fmla="*/ 1391928 w 2707309"/>
                              <a:gd name="connsiteY79" fmla="*/ 100014 h 1705975"/>
                              <a:gd name="connsiteX80" fmla="*/ 1410471 w 2707309"/>
                              <a:gd name="connsiteY80" fmla="*/ 94451 h 1705975"/>
                              <a:gd name="connsiteX81" fmla="*/ 1423452 w 2707309"/>
                              <a:gd name="connsiteY81" fmla="*/ 94451 h 1705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2707309" h="1705975">
                                <a:moveTo>
                                  <a:pt x="1423452" y="94451"/>
                                </a:moveTo>
                                <a:cubicBezTo>
                                  <a:pt x="1655242" y="187167"/>
                                  <a:pt x="1644116" y="459752"/>
                                  <a:pt x="1579215" y="656310"/>
                                </a:cubicBezTo>
                                <a:cubicBezTo>
                                  <a:pt x="1620010" y="756444"/>
                                  <a:pt x="1668222" y="849160"/>
                                  <a:pt x="1731269" y="934459"/>
                                </a:cubicBezTo>
                                <a:cubicBezTo>
                                  <a:pt x="1746104" y="908498"/>
                                  <a:pt x="1760938" y="882538"/>
                                  <a:pt x="1777627" y="856577"/>
                                </a:cubicBezTo>
                                <a:cubicBezTo>
                                  <a:pt x="1775773" y="852868"/>
                                  <a:pt x="1773918" y="849160"/>
                                  <a:pt x="1773918" y="845451"/>
                                </a:cubicBezTo>
                                <a:cubicBezTo>
                                  <a:pt x="1794316" y="737900"/>
                                  <a:pt x="1831402" y="617370"/>
                                  <a:pt x="1933390" y="556177"/>
                                </a:cubicBezTo>
                                <a:cubicBezTo>
                                  <a:pt x="1989020" y="522799"/>
                                  <a:pt x="2055775" y="517236"/>
                                  <a:pt x="2118822" y="520945"/>
                                </a:cubicBezTo>
                                <a:cubicBezTo>
                                  <a:pt x="2152200" y="522799"/>
                                  <a:pt x="2185578" y="528362"/>
                                  <a:pt x="2217101" y="535779"/>
                                </a:cubicBezTo>
                                <a:cubicBezTo>
                                  <a:pt x="2237499" y="539488"/>
                                  <a:pt x="2259751" y="539488"/>
                                  <a:pt x="2270876" y="558031"/>
                                </a:cubicBezTo>
                                <a:cubicBezTo>
                                  <a:pt x="2274585" y="563594"/>
                                  <a:pt x="2276439" y="571012"/>
                                  <a:pt x="2270876" y="576575"/>
                                </a:cubicBezTo>
                                <a:cubicBezTo>
                                  <a:pt x="2269022" y="578429"/>
                                  <a:pt x="2269022" y="578429"/>
                                  <a:pt x="2269022" y="580283"/>
                                </a:cubicBezTo>
                                <a:cubicBezTo>
                                  <a:pt x="2265313" y="583992"/>
                                  <a:pt x="2261605" y="585846"/>
                                  <a:pt x="2256042" y="585846"/>
                                </a:cubicBezTo>
                                <a:cubicBezTo>
                                  <a:pt x="2204121" y="622933"/>
                                  <a:pt x="2159617" y="661873"/>
                                  <a:pt x="2122531" y="717503"/>
                                </a:cubicBezTo>
                                <a:cubicBezTo>
                                  <a:pt x="2096570" y="758298"/>
                                  <a:pt x="2068755" y="797239"/>
                                  <a:pt x="2027960" y="825054"/>
                                </a:cubicBezTo>
                                <a:cubicBezTo>
                                  <a:pt x="1961205" y="869557"/>
                                  <a:pt x="1881469" y="884392"/>
                                  <a:pt x="1803587" y="867703"/>
                                </a:cubicBezTo>
                                <a:cubicBezTo>
                                  <a:pt x="1783190" y="897372"/>
                                  <a:pt x="1764647" y="928896"/>
                                  <a:pt x="1747958" y="962273"/>
                                </a:cubicBezTo>
                                <a:cubicBezTo>
                                  <a:pt x="1825839" y="1060552"/>
                                  <a:pt x="1924118" y="1142143"/>
                                  <a:pt x="2050212" y="1197772"/>
                                </a:cubicBezTo>
                                <a:cubicBezTo>
                                  <a:pt x="2053921" y="1199627"/>
                                  <a:pt x="2055775" y="1201481"/>
                                  <a:pt x="2057629" y="1205190"/>
                                </a:cubicBezTo>
                                <a:cubicBezTo>
                                  <a:pt x="2256042" y="1233004"/>
                                  <a:pt x="2458163" y="1231150"/>
                                  <a:pt x="2663993" y="1190355"/>
                                </a:cubicBezTo>
                                <a:cubicBezTo>
                                  <a:pt x="2684390" y="1186646"/>
                                  <a:pt x="2688099" y="1216315"/>
                                  <a:pt x="2669556" y="1220024"/>
                                </a:cubicBezTo>
                                <a:cubicBezTo>
                                  <a:pt x="2628761" y="1227441"/>
                                  <a:pt x="2586111" y="1234859"/>
                                  <a:pt x="2545316" y="1238567"/>
                                </a:cubicBezTo>
                                <a:cubicBezTo>
                                  <a:pt x="2543462" y="1242276"/>
                                  <a:pt x="2539753" y="1245985"/>
                                  <a:pt x="2534190" y="1247839"/>
                                </a:cubicBezTo>
                                <a:cubicBezTo>
                                  <a:pt x="2491541" y="1255256"/>
                                  <a:pt x="2448891" y="1264528"/>
                                  <a:pt x="2406242" y="1275654"/>
                                </a:cubicBezTo>
                                <a:cubicBezTo>
                                  <a:pt x="2406242" y="1277508"/>
                                  <a:pt x="2408096" y="1279362"/>
                                  <a:pt x="2406242" y="1281217"/>
                                </a:cubicBezTo>
                                <a:cubicBezTo>
                                  <a:pt x="2369156" y="1529696"/>
                                  <a:pt x="2146637" y="1705856"/>
                                  <a:pt x="1890741" y="1687313"/>
                                </a:cubicBezTo>
                                <a:cubicBezTo>
                                  <a:pt x="1887032" y="1687313"/>
                                  <a:pt x="1881469" y="1683605"/>
                                  <a:pt x="1879615" y="1681750"/>
                                </a:cubicBezTo>
                                <a:cubicBezTo>
                                  <a:pt x="1872197" y="1683605"/>
                                  <a:pt x="1862926" y="1679896"/>
                                  <a:pt x="1862926" y="1670624"/>
                                </a:cubicBezTo>
                                <a:cubicBezTo>
                                  <a:pt x="1857363" y="1548239"/>
                                  <a:pt x="1894449" y="1411019"/>
                                  <a:pt x="1987165" y="1322012"/>
                                </a:cubicBezTo>
                                <a:cubicBezTo>
                                  <a:pt x="2033523" y="1277508"/>
                                  <a:pt x="2094716" y="1275654"/>
                                  <a:pt x="2157763" y="1270091"/>
                                </a:cubicBezTo>
                                <a:cubicBezTo>
                                  <a:pt x="2217101" y="1266382"/>
                                  <a:pt x="2274585" y="1264528"/>
                                  <a:pt x="2333924" y="1264528"/>
                                </a:cubicBezTo>
                                <a:cubicBezTo>
                                  <a:pt x="2348758" y="1260819"/>
                                  <a:pt x="2363593" y="1255256"/>
                                  <a:pt x="2378427" y="1251548"/>
                                </a:cubicBezTo>
                                <a:cubicBezTo>
                                  <a:pt x="1968622" y="1264528"/>
                                  <a:pt x="1571797" y="1140288"/>
                                  <a:pt x="1212059" y="941876"/>
                                </a:cubicBezTo>
                                <a:cubicBezTo>
                                  <a:pt x="1212059" y="943730"/>
                                  <a:pt x="1210205" y="945585"/>
                                  <a:pt x="1208350" y="947439"/>
                                </a:cubicBezTo>
                                <a:cubicBezTo>
                                  <a:pt x="1206496" y="951147"/>
                                  <a:pt x="1202787" y="954856"/>
                                  <a:pt x="1200933" y="958565"/>
                                </a:cubicBezTo>
                                <a:cubicBezTo>
                                  <a:pt x="1252854" y="1025320"/>
                                  <a:pt x="1289941" y="1103202"/>
                                  <a:pt x="1306629" y="1186646"/>
                                </a:cubicBezTo>
                                <a:cubicBezTo>
                                  <a:pt x="1327027" y="1297906"/>
                                  <a:pt x="1308484" y="1409165"/>
                                  <a:pt x="1288086" y="1518570"/>
                                </a:cubicBezTo>
                                <a:cubicBezTo>
                                  <a:pt x="1291795" y="1518570"/>
                                  <a:pt x="1293649" y="1520424"/>
                                  <a:pt x="1295503" y="1524133"/>
                                </a:cubicBezTo>
                                <a:cubicBezTo>
                                  <a:pt x="1295503" y="1525987"/>
                                  <a:pt x="1297358" y="1525987"/>
                                  <a:pt x="1299212" y="1527841"/>
                                </a:cubicBezTo>
                                <a:cubicBezTo>
                                  <a:pt x="1304775" y="1535259"/>
                                  <a:pt x="1304775" y="1544530"/>
                                  <a:pt x="1297358" y="1550093"/>
                                </a:cubicBezTo>
                                <a:cubicBezTo>
                                  <a:pt x="1260271" y="1579762"/>
                                  <a:pt x="1182390" y="1527841"/>
                                  <a:pt x="1156429" y="1503735"/>
                                </a:cubicBezTo>
                                <a:cubicBezTo>
                                  <a:pt x="1108217" y="1459232"/>
                                  <a:pt x="1080402" y="1399893"/>
                                  <a:pt x="1065568" y="1338701"/>
                                </a:cubicBezTo>
                                <a:cubicBezTo>
                                  <a:pt x="1030336" y="1195918"/>
                                  <a:pt x="1034044" y="1043864"/>
                                  <a:pt x="1141595" y="936313"/>
                                </a:cubicBezTo>
                                <a:cubicBezTo>
                                  <a:pt x="1067422" y="914061"/>
                                  <a:pt x="989540" y="899227"/>
                                  <a:pt x="913513" y="891809"/>
                                </a:cubicBezTo>
                                <a:cubicBezTo>
                                  <a:pt x="911659" y="893664"/>
                                  <a:pt x="909805" y="897372"/>
                                  <a:pt x="907950" y="899227"/>
                                </a:cubicBezTo>
                                <a:cubicBezTo>
                                  <a:pt x="850466" y="995651"/>
                                  <a:pt x="781856" y="1101347"/>
                                  <a:pt x="670597" y="1145851"/>
                                </a:cubicBezTo>
                                <a:cubicBezTo>
                                  <a:pt x="607550" y="1169957"/>
                                  <a:pt x="538940" y="1168103"/>
                                  <a:pt x="472185" y="1164395"/>
                                </a:cubicBezTo>
                                <a:cubicBezTo>
                                  <a:pt x="385032" y="1158832"/>
                                  <a:pt x="297879" y="1153269"/>
                                  <a:pt x="210725" y="1147706"/>
                                </a:cubicBezTo>
                                <a:cubicBezTo>
                                  <a:pt x="201454" y="1147706"/>
                                  <a:pt x="194037" y="1136580"/>
                                  <a:pt x="197745" y="1129162"/>
                                </a:cubicBezTo>
                                <a:cubicBezTo>
                                  <a:pt x="194037" y="1125454"/>
                                  <a:pt x="192182" y="1121745"/>
                                  <a:pt x="192182" y="1116182"/>
                                </a:cubicBezTo>
                                <a:cubicBezTo>
                                  <a:pt x="203308" y="954856"/>
                                  <a:pt x="314567" y="804656"/>
                                  <a:pt x="474039" y="754589"/>
                                </a:cubicBezTo>
                                <a:cubicBezTo>
                                  <a:pt x="622385" y="708231"/>
                                  <a:pt x="787419" y="752735"/>
                                  <a:pt x="896824" y="860286"/>
                                </a:cubicBezTo>
                                <a:cubicBezTo>
                                  <a:pt x="983977" y="867703"/>
                                  <a:pt x="1072985" y="884392"/>
                                  <a:pt x="1156429" y="908498"/>
                                </a:cubicBezTo>
                                <a:cubicBezTo>
                                  <a:pt x="959871" y="797239"/>
                                  <a:pt x="776293" y="661873"/>
                                  <a:pt x="607550" y="517236"/>
                                </a:cubicBezTo>
                                <a:cubicBezTo>
                                  <a:pt x="548212" y="559886"/>
                                  <a:pt x="487019" y="593263"/>
                                  <a:pt x="410992" y="589555"/>
                                </a:cubicBezTo>
                                <a:cubicBezTo>
                                  <a:pt x="333111" y="585846"/>
                                  <a:pt x="258938" y="543197"/>
                                  <a:pt x="203308" y="493130"/>
                                </a:cubicBezTo>
                                <a:cubicBezTo>
                                  <a:pt x="97612" y="398560"/>
                                  <a:pt x="-8084" y="220545"/>
                                  <a:pt x="38274" y="77762"/>
                                </a:cubicBezTo>
                                <a:cubicBezTo>
                                  <a:pt x="34565" y="70345"/>
                                  <a:pt x="38274" y="61073"/>
                                  <a:pt x="45691" y="57365"/>
                                </a:cubicBezTo>
                                <a:cubicBezTo>
                                  <a:pt x="166222" y="-119"/>
                                  <a:pt x="310859" y="27695"/>
                                  <a:pt x="412846" y="111140"/>
                                </a:cubicBezTo>
                                <a:cubicBezTo>
                                  <a:pt x="462913" y="151935"/>
                                  <a:pt x="501854" y="205710"/>
                                  <a:pt x="531523" y="263194"/>
                                </a:cubicBezTo>
                                <a:cubicBezTo>
                                  <a:pt x="564901" y="329950"/>
                                  <a:pt x="570464" y="426375"/>
                                  <a:pt x="627948" y="476441"/>
                                </a:cubicBezTo>
                                <a:cubicBezTo>
                                  <a:pt x="633511" y="482004"/>
                                  <a:pt x="637219" y="489421"/>
                                  <a:pt x="631656" y="496839"/>
                                </a:cubicBezTo>
                                <a:cubicBezTo>
                                  <a:pt x="778148" y="621078"/>
                                  <a:pt x="933911" y="737900"/>
                                  <a:pt x="1100800" y="839888"/>
                                </a:cubicBezTo>
                                <a:cubicBezTo>
                                  <a:pt x="1071131" y="799093"/>
                                  <a:pt x="1047024" y="752735"/>
                                  <a:pt x="1030336" y="704523"/>
                                </a:cubicBezTo>
                                <a:cubicBezTo>
                                  <a:pt x="952454" y="619224"/>
                                  <a:pt x="889407" y="522799"/>
                                  <a:pt x="878281" y="404123"/>
                                </a:cubicBezTo>
                                <a:cubicBezTo>
                                  <a:pt x="867155" y="285446"/>
                                  <a:pt x="904242" y="166770"/>
                                  <a:pt x="982123" y="77762"/>
                                </a:cubicBezTo>
                                <a:cubicBezTo>
                                  <a:pt x="987686" y="70345"/>
                                  <a:pt x="996958" y="70345"/>
                                  <a:pt x="1002521" y="74053"/>
                                </a:cubicBezTo>
                                <a:cubicBezTo>
                                  <a:pt x="1008084" y="68490"/>
                                  <a:pt x="1019209" y="66636"/>
                                  <a:pt x="1024773" y="75908"/>
                                </a:cubicBezTo>
                                <a:cubicBezTo>
                                  <a:pt x="1102654" y="183458"/>
                                  <a:pt x="1186098" y="300281"/>
                                  <a:pt x="1202787" y="435646"/>
                                </a:cubicBezTo>
                                <a:cubicBezTo>
                                  <a:pt x="1215768" y="543197"/>
                                  <a:pt x="1186098" y="654456"/>
                                  <a:pt x="1100800" y="726775"/>
                                </a:cubicBezTo>
                                <a:cubicBezTo>
                                  <a:pt x="1095237" y="730483"/>
                                  <a:pt x="1089674" y="730483"/>
                                  <a:pt x="1085965" y="728629"/>
                                </a:cubicBezTo>
                                <a:cubicBezTo>
                                  <a:pt x="1085965" y="728629"/>
                                  <a:pt x="1085965" y="728629"/>
                                  <a:pt x="1084111" y="730483"/>
                                </a:cubicBezTo>
                                <a:cubicBezTo>
                                  <a:pt x="1082256" y="732338"/>
                                  <a:pt x="1080402" y="734192"/>
                                  <a:pt x="1078548" y="734192"/>
                                </a:cubicBezTo>
                                <a:cubicBezTo>
                                  <a:pt x="1078548" y="734192"/>
                                  <a:pt x="1076694" y="734192"/>
                                  <a:pt x="1074839" y="736046"/>
                                </a:cubicBezTo>
                                <a:cubicBezTo>
                                  <a:pt x="1110071" y="812073"/>
                                  <a:pt x="1160138" y="878829"/>
                                  <a:pt x="1232456" y="908498"/>
                                </a:cubicBezTo>
                                <a:cubicBezTo>
                                  <a:pt x="1238019" y="910352"/>
                                  <a:pt x="1241728" y="915915"/>
                                  <a:pt x="1241728" y="921478"/>
                                </a:cubicBezTo>
                                <a:cubicBezTo>
                                  <a:pt x="1471664" y="1047572"/>
                                  <a:pt x="1718289" y="1142143"/>
                                  <a:pt x="1974185" y="1188501"/>
                                </a:cubicBezTo>
                                <a:cubicBezTo>
                                  <a:pt x="1874052" y="1131017"/>
                                  <a:pt x="1794316" y="1058698"/>
                                  <a:pt x="1725706" y="973399"/>
                                </a:cubicBezTo>
                                <a:cubicBezTo>
                                  <a:pt x="1721997" y="971545"/>
                                  <a:pt x="1718289" y="967836"/>
                                  <a:pt x="1718289" y="964128"/>
                                </a:cubicBezTo>
                                <a:cubicBezTo>
                                  <a:pt x="1649679" y="875120"/>
                                  <a:pt x="1595904" y="774987"/>
                                  <a:pt x="1551400" y="669291"/>
                                </a:cubicBezTo>
                                <a:cubicBezTo>
                                  <a:pt x="1338153" y="559886"/>
                                  <a:pt x="1265834" y="300281"/>
                                  <a:pt x="1391928" y="100014"/>
                                </a:cubicBezTo>
                                <a:cubicBezTo>
                                  <a:pt x="1397491" y="92597"/>
                                  <a:pt x="1404908" y="92597"/>
                                  <a:pt x="1410471" y="94451"/>
                                </a:cubicBezTo>
                                <a:cubicBezTo>
                                  <a:pt x="1414180" y="94451"/>
                                  <a:pt x="1417889" y="94451"/>
                                  <a:pt x="1423452" y="94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853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04D44D" id="Group 2" o:spid="_x0000_s1026" alt="flower decorative element" style="position:absolute;margin-left:282pt;margin-top:-361.8pt;width:286pt;height:375.75pt;z-index:251673600" coordsize="36324,4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">
              <v:group id="Graphic 3" o:spid="_x0000_s1027" style="position:absolute;width:12633;height:7475;rotation:180" coordsize="51793,3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">
                <v:shape id="Freeform: Shape 6" o:spid="_x0000_s1028" style="position:absolute;width:370;height:370;visibility:visible;mso-wrap-style:square;v-text-anchor:middle" coordsize="37086,3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" path="" filled="f" strokecolor="#c09355" strokeweight=".51483mm">
                  <v:stroke joinstyle="miter"/>
                  <v:path arrowok="t"/>
                </v:shape>
                <v:shape id="Freeform: Shape 7" o:spid="_x0000_s1029" style="position:absolute;left:26734;top:4876;width:2411;height:2410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" path="m114678,32695c101698,43821,92426,56802,88718,71636,77592,67927,66466,66073,53486,69782v-37087,7417,-31524,53775,-5563,72318c55340,145809,62757,149518,70175,151372v-9272,7417,-16689,16689,-24107,25960c33088,195876,53486,219982,73883,214419v22252,-5563,40795,-16689,53776,-33378c138784,192167,151765,201439,168454,208856v25960,9271,40795,-24106,25960,-40795c190706,164352,186997,160644,185143,156935v3708,-1854,7417,-1854,12980,-5563c222229,138392,231501,108723,209249,88325,192560,73490,177725,73490,162891,79053v,-9271,-1855,-20397,-5563,-31523c149911,27132,131367,21569,114678,32695xe" fillcolor="#487b77 [2409]" stroked="f" strokeweight=".51483mm">
                  <v:stroke joinstyle="miter"/>
                  <v:path arrowok="t" o:connecttype="custom" o:connectlocs="114678,32695;88718,71636;53486,69782;47923,142101;70175,151373;46068,177333;73883,214420;127660,181042;168455,208857;194415,168062;185144,156936;198124,151373;209250,88325;162892,79053;157329,47530;114678,32695" o:connectangles="0,0,0,0,0,0,0,0,0,0,0,0,0,0,0,0"/>
                </v:shape>
                <v:shape id="Freeform: Shape 8" o:spid="_x0000_s1030" style="position:absolute;left:25214;top:18863;width:2410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" path="m114678,33958c101698,45084,92427,58064,88718,72899,77592,69190,66466,67336,53486,71044v-37087,7418,-31524,53776,-5563,72319c55340,147072,62757,150780,70175,152635v-9272,7417,-16689,16689,-24106,25960c33088,197138,53486,221244,73883,215682v22252,-5563,40795,-16689,53776,-33378c138785,193430,151765,202701,168454,210119v25960,9271,40795,-24107,25960,-40795c190706,165615,186997,161906,185143,158198v3708,-1855,7417,-1855,12980,-5563c222229,139654,231501,109985,209249,89588,192560,74753,177725,74753,162891,80316v,-9272,-1855,-20397,-5563,-31523c149911,26541,129513,20978,114678,33958xe" fillcolor="#42ba97 [3207]" stroked="f" strokeweight=".51483mm">
                  <v:stroke joinstyle="miter"/>
                  <v:path arrowok="t" o:connecttype="custom" o:connectlocs="114678,33958;88718,72899;53486,71044;47923,143364;70175,152636;46069,178596;73883,215683;127660,182305;168455,210120;194415,169325;185144,158199;198124,152636;209250,89588;162892,80316;157329,48793;114678,33958" o:connectangles="0,0,0,0,0,0,0,0,0,0,0,0,0,0,0,0"/>
                </v:shape>
                <v:shape id="Freeform: Shape 10" o:spid="_x0000_s1031" style="position:absolute;left:29645;top:6328;width:2411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" path="m114678,33958c101698,45084,92426,58064,88718,72899,77592,69190,66466,67336,53486,71044v-37087,7418,-31524,53776,-5563,72319c55340,147072,62757,150780,70175,152635v-9272,7417,-16689,16688,-24107,25960c33088,197138,53486,221244,73883,215682v22252,-5563,40795,-16689,53776,-33378c138784,193430,151765,202701,168454,210119v25960,9271,40795,-24107,25960,-40796c190705,165615,186997,161906,185142,158198v3709,-1855,7418,-1855,12981,-5563c222229,139654,231500,109985,209249,89588,192560,74753,177725,74753,162891,80316v,-9272,-1855,-20397,-5563,-31523c149910,26541,131367,20978,114678,33958xe" fillcolor="#42ba97 [3207]" stroked="f" strokeweight=".51483mm">
                  <v:stroke joinstyle="miter"/>
                  <v:path arrowok="t" o:connecttype="custom" o:connectlocs="114678,33958;88718,72899;53486,71044;47923,143364;70175,152636;46068,178596;73883,215683;127660,182305;168455,210120;194415,169324;185143,158199;198124,152636;209250,89588;162892,80316;157329,48793;114678,33958" o:connectangles="0,0,0,0,0,0,0,0,0,0,0,0,0,0,0,0"/>
                </v:shape>
                <v:shape id="Freeform: Shape 11" o:spid="_x0000_s1032" style="position:absolute;left:412;top:18348;width:2411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" path="m114678,34044c101698,45170,92427,58151,88718,72985,77592,69276,66466,67422,53486,69276v-37087,7418,-31524,53776,-5563,72319c55340,145304,62757,149012,70175,150867v-9272,7417,-16689,16689,-24106,25960c33088,195370,53486,219476,73883,213914v22252,-5563,40795,-16689,53776,-33378c138785,191662,151765,200933,168454,208351v25960,9271,40795,-24107,25960,-40795c190706,163847,186997,160138,185143,156430v3708,-1855,7417,-1855,12980,-5563c222229,137886,231501,108217,209249,87820,192560,72985,177725,72985,162891,78548v,-9272,-1855,-20397,-5563,-31523c149911,26627,129513,21064,114678,34044xe" fillcolor="#42ba97 [3207]" stroked="f" strokeweight=".51483mm">
                  <v:stroke joinstyle="miter"/>
                  <v:path arrowok="t" o:connecttype="custom" o:connectlocs="114678,34044;88718,72985;53486,69276;47923,141596;70175,150868;46069,176828;73883,213915;127660,180537;168455,208352;194415,167557;185144,156431;198124,150868;209250,87820;162892,78548;157329,47025;114678,34044" o:connectangles="0,0,0,0,0,0,0,0,0,0,0,0,0,0,0,0"/>
                </v:shape>
                <v:shape id="Freeform: Shape 12" o:spid="_x0000_s1033" style="position:absolute;left:29849;top:20759;width:2411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" path="m114678,33519c101698,44645,92427,57625,88718,72460,77592,68751,66466,66897,53486,70606v-37087,7417,-31524,53775,-5563,72318c55340,146633,62757,150342,70175,152196v-9272,7417,-16689,16689,-24106,25960c33088,196700,53486,220806,73883,215243v22252,-5563,40795,-16689,53776,-33378c138785,192991,151765,202263,168454,209680v25960,9271,40795,-24106,25960,-40795c190706,165176,186997,161467,185143,157759v3708,-1854,7417,-1854,12980,-5563c222229,139216,231501,109546,209249,89149,192560,74314,177725,74314,162891,79877v,-9271,-1855,-20397,-5563,-31523c149911,27956,129513,20539,114678,33519xe" fillcolor="#42ba97 [3207]" stroked="f" strokeweight=".51483mm">
                  <v:stroke joinstyle="miter"/>
                  <v:path arrowok="t" o:connecttype="custom" o:connectlocs="114678,33519;88718,72460;53486,70606;47923,142925;70175,152197;46069,178157;73883,215244;127660,181866;168455,209681;194415,168886;185144,157760;198124,152197;209250,89149;162892,79877;157329,48354;114678,33519" o:connectangles="0,0,0,0,0,0,0,0,0,0,0,0,0,0,0,0"/>
                </v:shape>
                <v:shape id="Freeform: Shape 13" o:spid="_x0000_s1034" style="position:absolute;left:26390;top:21401;width:2410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" path="m114678,33958c101698,45084,92427,58064,88718,72899,77592,69190,66466,67336,53486,71044v-37087,7418,-31524,53776,-5563,72319c55340,147072,62757,150780,70175,152635v-9272,7417,-16689,16689,-24106,25960c33088,197138,53486,221244,73883,215682v22252,-5563,40795,-16689,53776,-33378c138785,193430,151765,202701,168454,210119v25960,9271,40795,-24107,25960,-40795c190706,165615,186997,161906,185143,158198v3708,-1855,7417,-1855,12980,-5563c222229,139654,231501,109985,209249,89588,192560,74753,177725,74753,162891,80316v,-9272,-1855,-20397,-5563,-31523c149911,26541,129513,20978,114678,33958xe" fillcolor="#487b77 [2409]" stroked="f" strokeweight=".51483mm">
                  <v:stroke joinstyle="miter"/>
                  <v:path arrowok="t" o:connecttype="custom" o:connectlocs="114678,33958;88718,72899;53486,71044;47923,143364;70175,152636;46069,178596;73883,215683;127660,182305;168455,210120;194415,169325;185144,158199;198124,152636;209250,89588;162892,80316;157329,48793;114678,33958" o:connectangles="0,0,0,0,0,0,0,0,0,0,0,0,0,0,0,0"/>
                </v:shape>
                <v:shape id="Freeform: Shape 488" o:spid="_x0000_s1035" style="position:absolute;left:8217;width:43576;height:23179;visibility:visible;mso-wrap-style:square;v-text-anchor:middle" coordsize="4357655,23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" path="m3284853,195805v16689,113114,9272,263314,-94570,333778c3127236,572232,3047500,577795,2971473,572232v59338,20398,116822,61193,166889,90862c3149488,670511,3160614,677929,3171740,685346v38941,-16689,81590,-31524,124239,-40795c3299688,587067,3312668,529583,3333066,473953v5563,-16689,29669,-14834,38940,-3708c3410947,522166,3427636,579650,3435054,637134v63046,12980,111259,57483,111259,127948c3546313,809585,3512935,887467,3470286,930116v53775,55630,103842,114968,150200,178015c3674261,1115548,3705784,1152635,3722473,1198993v59339,-122385,187287,-202121,328215,-194704c4065523,1004289,4072940,1024687,4067377,1035813v-64901,127948,-170598,285565,-330069,252187c3739162,1291709,3739162,1293563,3739162,1297272v51921,96425,96425,200267,159472,289274c3928303,1558731,3965390,1542042,4009893,1553168v66756,16689,96424,81590,96424,144637c4178636,1694097,4249101,1690388,4321419,1684825v27815,-1854,33378,40795,3709,44504c4250955,1736746,4174928,1740455,4100755,1744163v-1855,3709,-1855,7418,-3709,11126c4074794,1823899,4026582,1886946,3983933,1944430v-42650,59338,-87154,114968,-140929,163180c3774394,2170657,3659426,2252248,3559293,2244830v-7417,,-14835,-7417,-16689,-14834c3522207,2166949,3544458,2066815,3559293,2003768v12980,-64901,37086,-127948,77881,-179869c3661281,1790521,3690950,1764561,3724327,1746018v-87153,-3709,-174306,-7417,-261459,-14835c3381278,1723766,3299688,1714494,3218098,1703368v-1854,22252,-5563,42650,-5563,53776c3184720,1981517,3051209,2185492,2858359,2302314v-12980,7418,-33377,1855,-35232,-16689c2813856,2129862,2758226,1970391,2841671,1823899v38940,-64901,92716,-116822,155763,-157617c2871340,1642176,2745246,1614361,2621006,1580983v-24106,24106,-50066,48213,-66755,81590c2507893,1749726,2489350,1835025,2392925,1881383v-94571,46358,-202121,31524,-302254,16689c2077690,1896218,2066564,1879529,2073981,1866549v77882,-133511,202122,-276294,352322,-343050c2365110,1503102,2302063,1482704,2240870,1462307v-1854,,-3708,1854,-5563,1854c2203784,1501247,2161135,1532771,2127757,1560586v-44504,38940,-92716,83444,-146492,109405c1914510,1703368,1808813,1708931,1829211,1608798v7417,-31524,18543,-66756,33378,-100133c1753184,1486413,1651196,1434492,1578878,1345484v-46358,-57484,-70465,-129802,-46358,-194703c1489870,1130383,1445367,1109986,1402717,1089588v,,-1854,1854,-1854,1854c1400863,1093297,1400863,1093297,1400863,1095151v-1854,11126,-14835,20397,-25961,18543c1365631,1111840,1356359,1108131,1347088,1104423v-215102,53775,-413514,209538,-643450,139074c690658,1239788,681386,1226808,686949,1211973,738870,1102568,837149,1013561,916885,922699v5563,-7417,12980,-14835,18543,-22252c816752,861506,696221,831837,571981,811440v-1854,3708,-5563,7417,-11126,9271c557147,822566,553438,822566,549729,824420v1855,1854,1855,3709,3709,7417c581253,902301,557147,1000581,523769,1063628v-37087,72318,-100134,127948,-176161,159471c304959,1239788,256747,1249060,210389,1247205v-53776,-1854,-105697,-18543,-159472,-12980c32374,1236079,23102,1217536,28665,1202702,93566,995018,280853,883758,471848,807731,457013,796605,436616,787334,421781,776208,325356,711306,241912,633425,169593,542563,139924,505477,104692,462827,97275,414615,88003,362694,113964,308919,128798,258852,147342,197659,160322,130904,184428,71565v9272,-27814,24106,-44503,55630,-44503c271581,27062,295687,53022,316085,73420v40795,37086,79736,76027,114968,114968c495954,262561,553438,346005,575690,442430v25960,109405,-1854,218810,-35232,322652c544166,763227,547875,763227,553438,763227v142783,20398,280003,55630,415368,100134c1011455,818857,1061522,778062,1122715,766936v,,1854,,1854,c1093046,663094,1072648,557398,1059668,451701v-1855,-14834,11126,-25960,25960,-24106c1198742,449847,1311855,564815,1363776,664948v46359,90862,42650,194704,24107,292983c1395300,985746,1400863,1013561,1400863,1041376v51921,24106,101988,48212,152054,72318c1558480,1106277,1564043,1098860,1571460,1093297v70465,-68610,202121,-109405,296692,-114968c1984974,969057,2086962,1033958,2155572,1124820v38940,51921,68610,111259,92716,172452c2263122,1332504,2276103,1367736,2268685,1402968v3709,3709,7418,5563,9272,9272c2283520,1417803,2285374,1425220,2283520,1432638v68610,24106,139074,46358,209538,68609c2509747,1497539,2528290,1493830,2544979,1491976v-27815,-48213,-42649,-103842,-61192,-152055c2461535,1278729,2439283,1215682,2418885,1154489v-16689,-51921,-44504,-113113,-50066,-166889c2363256,920845,2433720,928262,2478224,948660v81590,37086,148345,135365,189140,213247c2685908,1198993,2700742,1237934,2704451,1278729v5563,53775,-20398,96424,-25961,148345c2672927,1469724,2678490,1501247,2654384,1538334v3709,1854,7417,5563,7417,9271c2661801,1547605,2661801,1549460,2661801,1549460v35233,9271,70465,18543,105697,25960c2860214,1597672,2954784,1616215,3049355,1632904v1854,-1854,3708,-1854,5563,-1854c3032666,1606944,3010414,1579129,2991871,1551314v-64902,-94570,-122385,-194704,-176161,-296691c2804584,1234225,2821273,1213828,2843525,1221245v146491,53775,257751,172452,305963,315234c3155051,1534625,3158759,1534625,3164322,1534625v44504,3709,53776,64901,51922,122385c3418364,1684825,3622340,1701514,3826315,1703368v9272,-25960,22252,-55629,40795,-81590c3804063,1532771,3759560,1430783,3705784,1332504v-83444,55630,-181723,79736,-281857,66756c3344192,1389988,3214389,1352902,3199554,1260186v-1854,-11126,5563,-18544,14835,-22252c3316377,1186013,3444325,1119257,3563002,1108131v-38941,-51921,-81590,-100133,-127948,-146491c3316377,980183,3195846,996872,3077169,967203,3030811,956077,2893591,913427,2895446,848526v1854,-35232,50067,-51921,74173,-64901c3015977,757664,3062335,733558,3110547,711306v3709,-1854,7417,-3708,9272,-3708c3101276,696472,3084587,685346,3066043,674220v-40795,-24106,-87153,-55630,-135365,-64901c2873194,596338,2821273,627862,2767498,642696v-161326,44504,-331924,,-456163,-109405c2298354,522166,2302063,501768,2318752,496205v187286,-64901,383845,-64901,571131,-3709c2939949,364548,3015977,223620,3119819,134612v74173,-64901,150200,-33377,165034,61193xe" fillcolor="#c0dad8 [1305]" stroked="f" strokeweight=".51483mm">
                  <v:stroke joinstyle="miter"/>
                  <v:path arrowok="t" o:connecttype="custom" o:connectlocs="3284853,195805;3190283,529583;2971473,572232;3138362,663094;3171740,685346;3295979,644551;3333066,473953;3372006,470245;3435054,637134;3546313,765082;3470286,930116;3620486,1108131;3722473,1198994;4050688,1004289;4067377,1035813;3737308,1288001;3739162,1297273;3898634,1586547;4009893,1553169;4106317,1697806;4321419,1684826;4325128,1729330;4100755,1744164;4097046,1755290;3983933,1944431;3843004,2107611;3559293,2244831;3542604,2229997;3559293,2003769;3637174,1823900;3724327,1746019;3462868,1731184;3218098,1703369;3212535,1757145;2858359,2302315;2823127,2285626;2841671,1823900;2997434,1666283;2621006,1580984;2554251,1662574;2392925,1881384;2090671,1898073;2073981,1866550;2426303,1523500;2240870,1462308;2235307,1464162;2127757,1560587;1981265,1669992;1829211,1608799;1862589,1508666;1578878,1345485;1532520,1150781;1402717,1089588;1400863,1091442;1400863,1095151;1374902,1113694;1347088,1104423;703638,1243498;686949,1211974;916885,922699;935428,900447;571981,811440;560855,820711;549729,824420;553438,831837;523769,1063628;347608,1223100;210389,1247206;50917,1234226;28665,1202703;471848,807731;421781,776208;169593,542563;97275,414615;128798,258852;184428,71565;240058,27062;316085,73420;431053,188388;575690,442430;540458,765082;553438,763227;968806,863361;1122715,766936;1124569,766936;1059668,451701;1085628,427595;1363776,664948;1387883,957931;1400863,1041376;1552917,1113694;1571460,1093297;1868152,978329;2155572,1124820;2248288,1297273;2268685,1402969;2277957,1412241;2283520,1432639;2493058,1501248;2544979,1491977;2483787,1339922;2418885,1154489;2368819,987600;2478224,948660;2667364,1161908;2704451,1278730;2678490,1427075;2654384,1538335;2661801,1547606;2661801,1549461;2767498,1575421;3049355,1632905;3054918,1631051;2991871,1551315;2815710,1254624;2843525,1221246;3149488,1536480;3164322,1534626;3216244,1657011;3826315,1703369;3867110,1621779;3705784,1332505;3423927,1399261;3199554,1260187;3214389,1237935;3563002,1108131;3435054,961640;3077169,967203;2895446,848526;2969619,783625;3110547,711306;3119819,707598;3066043,674220;2930678,609319;2767498,642696;2311335,533291;2318752,496205;2889883,492496;3119819,134612;3284853,1958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489" o:spid="_x0000_s1036" style="position:absolute;left:2168;top:13585;width:27073;height:17060;visibility:visible;mso-wrap-style:square;v-text-anchor:middle" coordsize="2707309,170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" path="m1423452,94451v231790,92716,220664,365301,155763,561859c1620010,756444,1668222,849160,1731269,934459v14835,-25961,29669,-51921,46358,-77882c1775773,852868,1773918,849160,1773918,845451v20398,-107551,57484,-228081,159472,-289274c1989020,522799,2055775,517236,2118822,520945v33378,1854,66756,7417,98279,14834c2237499,539488,2259751,539488,2270876,558031v3709,5563,5563,12981,,18544c2269022,578429,2269022,578429,2269022,580283v-3709,3709,-7417,5563,-12980,5563c2204121,622933,2159617,661873,2122531,717503v-25961,40795,-53776,79736,-94571,107551c1961205,869557,1881469,884392,1803587,867703v-20397,29669,-38940,61193,-55629,94570c1825839,1060552,1924118,1142143,2050212,1197772v3709,1855,5563,3709,7417,7418c2256042,1233004,2458163,1231150,2663993,1190355v20397,-3709,24106,25960,5563,29669c2628761,1227441,2586111,1234859,2545316,1238567v-1854,3709,-5563,7418,-11126,9272c2491541,1255256,2448891,1264528,2406242,1275654v,1854,1854,3708,,5563c2369156,1529696,2146637,1705856,1890741,1687313v-3709,,-9272,-3708,-11126,-5563c1872197,1683605,1862926,1679896,1862926,1670624v-5563,-122385,31523,-259605,124239,-348612c2033523,1277508,2094716,1275654,2157763,1270091v59338,-3709,116822,-5563,176161,-5563c2348758,1260819,2363593,1255256,2378427,1251548,1968622,1264528,1571797,1140288,1212059,941876v,1854,-1854,3709,-3709,5563c1206496,951147,1202787,954856,1200933,958565v51921,66755,89008,144637,105696,228081c1327027,1297906,1308484,1409165,1288086,1518570v3709,,5563,1854,7417,5563c1295503,1525987,1297358,1525987,1299212,1527841v5563,7418,5563,16689,-1854,22252c1260271,1579762,1182390,1527841,1156429,1503735v-48212,-44503,-76027,-103842,-90861,-165034c1030336,1195918,1034044,1043864,1141595,936313,1067422,914061,989540,899227,913513,891809v-1854,1855,-3708,5563,-5563,7418c850466,995651,781856,1101347,670597,1145851v-63047,24106,-131657,22252,-198412,18544c385032,1158832,297879,1153269,210725,1147706v-9271,,-16688,-11126,-12980,-18544c194037,1125454,192182,1121745,192182,1116182,203308,954856,314567,804656,474039,754589v148346,-46358,313380,-1854,422785,105697c983977,867703,1072985,884392,1156429,908498,959871,797239,776293,661873,607550,517236v-59338,42650,-120531,76027,-196558,72319c333111,585846,258938,543197,203308,493130,97612,398560,-8084,220545,38274,77762v-3709,-7417,,-16689,7417,-20397c166222,-119,310859,27695,412846,111140v50067,40795,89008,94570,118677,152054c564901,329950,570464,426375,627948,476441v5563,5563,9271,12980,3708,20398c778148,621078,933911,737900,1100800,839888v-29669,-40795,-53776,-87153,-70464,-135365c952454,619224,889407,522799,878281,404123,867155,285446,904242,166770,982123,77762v5563,-7417,14835,-7417,20398,-3709c1008084,68490,1019209,66636,1024773,75908v77881,107550,161325,224373,178014,359738c1215768,543197,1186098,654456,1100800,726775v-5563,3708,-11126,3708,-14835,1854c1085965,728629,1085965,728629,1084111,730483v-1855,1855,-3709,3709,-5563,3709c1078548,734192,1076694,734192,1074839,736046v35232,76027,85299,142783,157617,172452c1238019,910352,1241728,915915,1241728,921478v229936,126094,476561,220665,732457,267023c1874052,1131017,1794316,1058698,1725706,973399v-3709,-1854,-7417,-5563,-7417,-9271c1649679,875120,1595904,774987,1551400,669291,1338153,559886,1265834,300281,1391928,100014v5563,-7417,12980,-7417,18543,-5563c1414180,94451,1417889,94451,1423452,94451xe" fillcolor="#62a39f [3209]" stroked="f" strokeweight=".51483mm">
                  <v:stroke joinstyle="miter"/>
                  <v:path arrowok="t" o:connecttype="custom" o:connectlocs="1423452,94451;1579215,656310;1731269,934460;1777627,856578;1773918,845451;1933390,556177;2118822,520945;2217101,535779;2270876,558031;2270876,576575;2269022,580283;2256042,585846;2122531,717503;2027960,825054;1803587,867704;1747958,962274;2050212,1197773;2057629,1205191;2663993,1190356;2669556,1220025;2545316,1238568;2534190,1247840;2406242,1275655;2406242,1281218;1890741,1687314;1879615,1681751;1862926,1670625;1987165,1322013;2157763,1270092;2333924,1264529;2378427,1251549;1212059,941877;1208350,947440;1200933,958566;1306629,1186647;1288086,1518571;1295503,1524134;1299212,1527842;1297358,1550094;1156429,1503736;1065568,1338702;1141595,936314;913513,891810;907950,899228;670597,1145852;472185,1164396;210725,1147707;197745,1129163;192182,1116183;474039,754589;896824,860287;1156429,908499;607550,517236;410992,589555;203308,493130;38274,77762;45691,57365;412846,111140;531523,263194;627948,476441;631656,496839;1100800,839888;1030336,704523;878281,404123;982123,77762;1002521,74053;1024773,75908;1202787,435646;1100800,726775;1085965,728629;1084111,730483;1078548,734192;1074839,736046;1232456,908499;1241728,921479;1974185,1188502;1725706,973400;1718289,964129;1551400,669291;1391928,100014;1410471,94451;1423452,94451" o:connectangles="0,0,0,0,0,0,0,0,0,0,0,0,0,0,0,0,0,0,0,0,0,0,0,0,0,0,0,0,0,0,0,0,0,0,0,0,0,0,0,0,0,0,0,0,0,0,0,0,0,0,0,0,0,0,0,0,0,0,0,0,0,0,0,0,0,0,0,0,0,0,0,0,0,0,0,0,0,0,0,0,0,0"/>
                </v:shape>
              </v:group>
              <v:group id="Graphic 3" o:spid="_x0000_s1037" style="position:absolute;left:23691;top:40247;width:12633;height:7475" coordsize="51793,3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<v:shape id="Freeform: Shape 491" o:spid="_x0000_s1038" style="position:absolute;width:370;height:370;visibility:visible;mso-wrap-style:square;v-text-anchor:middle" coordsize="37086,3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" path="" filled="f" strokecolor="#c09355" strokeweight=".51483mm">
                  <v:stroke joinstyle="miter"/>
                  <v:path arrowok="t"/>
                </v:shape>
                <v:shape id="Freeform: Shape 492" o:spid="_x0000_s1039" style="position:absolute;left:26734;top:4876;width:2411;height:2410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" path="m114678,32695c101698,43821,92426,56802,88718,71636,77592,67927,66466,66073,53486,69782v-37087,7417,-31524,53775,-5563,72318c55340,145809,62757,149518,70175,151372v-9272,7417,-16689,16689,-24107,25960c33088,195876,53486,219982,73883,214419v22252,-5563,40795,-16689,53776,-33378c138784,192167,151765,201439,168454,208856v25960,9271,40795,-24106,25960,-40795c190706,164352,186997,160644,185143,156935v3708,-1854,7417,-1854,12980,-5563c222229,138392,231501,108723,209249,88325,192560,73490,177725,73490,162891,79053v,-9271,-1855,-20397,-5563,-31523c149911,27132,131367,21569,114678,32695xe" fillcolor="#487b77 [2409]" stroked="f" strokeweight=".51483mm">
                  <v:stroke joinstyle="miter"/>
                  <v:path arrowok="t" o:connecttype="custom" o:connectlocs="114678,32695;88718,71636;53486,69782;47923,142101;70175,151373;46068,177333;73883,214420;127660,181042;168455,208857;194415,168062;185144,156936;198124,151373;209250,88325;162892,79053;157329,47530;114678,32695" o:connectangles="0,0,0,0,0,0,0,0,0,0,0,0,0,0,0,0"/>
                </v:shape>
                <v:shape id="Freeform: Shape 493" o:spid="_x0000_s1040" style="position:absolute;left:25214;top:18863;width:2410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" path="m114678,33958c101698,45084,92427,58064,88718,72899,77592,69190,66466,67336,53486,71044v-37087,7418,-31524,53776,-5563,72319c55340,147072,62757,150780,70175,152635v-9272,7417,-16689,16689,-24106,25960c33088,197138,53486,221244,73883,215682v22252,-5563,40795,-16689,53776,-33378c138785,193430,151765,202701,168454,210119v25960,9271,40795,-24107,25960,-40795c190706,165615,186997,161906,185143,158198v3708,-1855,7417,-1855,12980,-5563c222229,139654,231501,109985,209249,89588,192560,74753,177725,74753,162891,80316v,-9272,-1855,-20397,-5563,-31523c149911,26541,129513,20978,114678,33958xe" fillcolor="#42ba97 [3207]" stroked="f" strokeweight=".51483mm">
                  <v:stroke joinstyle="miter"/>
                  <v:path arrowok="t" o:connecttype="custom" o:connectlocs="114678,33958;88718,72899;53486,71044;47923,143364;70175,152636;46069,178596;73883,215683;127660,182305;168455,210120;194415,169325;185144,158199;198124,152636;209250,89588;162892,80316;157329,48793;114678,33958" o:connectangles="0,0,0,0,0,0,0,0,0,0,0,0,0,0,0,0"/>
                </v:shape>
                <v:shape id="Freeform: Shape 494" o:spid="_x0000_s1041" style="position:absolute;left:29645;top:6328;width:2411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" path="m114678,33958c101698,45084,92426,58064,88718,72899,77592,69190,66466,67336,53486,71044v-37087,7418,-31524,53776,-5563,72319c55340,147072,62757,150780,70175,152635v-9272,7417,-16689,16688,-24107,25960c33088,197138,53486,221244,73883,215682v22252,-5563,40795,-16689,53776,-33378c138784,193430,151765,202701,168454,210119v25960,9271,40795,-24107,25960,-40796c190705,165615,186997,161906,185142,158198v3709,-1855,7418,-1855,12981,-5563c222229,139654,231500,109985,209249,89588,192560,74753,177725,74753,162891,80316v,-9272,-1855,-20397,-5563,-31523c149910,26541,131367,20978,114678,33958xe" fillcolor="#42ba97 [3207]" stroked="f" strokeweight=".51483mm">
                  <v:stroke joinstyle="miter"/>
                  <v:path arrowok="t" o:connecttype="custom" o:connectlocs="114678,33958;88718,72899;53486,71044;47923,143364;70175,152636;46068,178596;73883,215683;127660,182305;168455,210120;194415,169324;185143,158199;198124,152636;209250,89588;162892,80316;157329,48793;114678,33958" o:connectangles="0,0,0,0,0,0,0,0,0,0,0,0,0,0,0,0"/>
                </v:shape>
                <v:shape id="Freeform: Shape 495" o:spid="_x0000_s1042" style="position:absolute;left:412;top:18348;width:2411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" path="m114678,34044c101698,45170,92427,58151,88718,72985,77592,69276,66466,67422,53486,69276v-37087,7418,-31524,53776,-5563,72319c55340,145304,62757,149012,70175,150867v-9272,7417,-16689,16689,-24106,25960c33088,195370,53486,219476,73883,213914v22252,-5563,40795,-16689,53776,-33378c138785,191662,151765,200933,168454,208351v25960,9271,40795,-24107,25960,-40795c190706,163847,186997,160138,185143,156430v3708,-1855,7417,-1855,12980,-5563c222229,137886,231501,108217,209249,87820,192560,72985,177725,72985,162891,78548v,-9272,-1855,-20397,-5563,-31523c149911,26627,129513,21064,114678,34044xe" fillcolor="#42ba97 [3207]" stroked="f" strokeweight=".51483mm">
                  <v:stroke joinstyle="miter"/>
                  <v:path arrowok="t" o:connecttype="custom" o:connectlocs="114678,34044;88718,72985;53486,69276;47923,141596;70175,150868;46069,176828;73883,213915;127660,180537;168455,208352;194415,167557;185144,156431;198124,150868;209250,87820;162892,78548;157329,47025;114678,34044" o:connectangles="0,0,0,0,0,0,0,0,0,0,0,0,0,0,0,0"/>
                </v:shape>
                <v:shape id="Freeform: Shape 496" o:spid="_x0000_s1043" style="position:absolute;left:29849;top:20759;width:2411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" path="m114678,33519c101698,44645,92427,57625,88718,72460,77592,68751,66466,66897,53486,70606v-37087,7417,-31524,53775,-5563,72318c55340,146633,62757,150342,70175,152196v-9272,7417,-16689,16689,-24106,25960c33088,196700,53486,220806,73883,215243v22252,-5563,40795,-16689,53776,-33378c138785,192991,151765,202263,168454,209680v25960,9271,40795,-24106,25960,-40795c190706,165176,186997,161467,185143,157759v3708,-1854,7417,-1854,12980,-5563c222229,139216,231501,109546,209249,89149,192560,74314,177725,74314,162891,79877v,-9271,-1855,-20397,-5563,-31523c149911,27956,129513,20539,114678,33519xe" fillcolor="#42ba97 [3207]" stroked="f" strokeweight=".51483mm">
                  <v:stroke joinstyle="miter"/>
                  <v:path arrowok="t" o:connecttype="custom" o:connectlocs="114678,33519;88718,72460;53486,70606;47923,142925;70175,152197;46069,178157;73883,215244;127660,181866;168455,209681;194415,168886;185144,157760;198124,152197;209250,89149;162892,79877;157329,48354;114678,33519" o:connectangles="0,0,0,0,0,0,0,0,0,0,0,0,0,0,0,0"/>
                </v:shape>
                <v:shape id="Freeform: Shape 497" o:spid="_x0000_s1044" style="position:absolute;left:26390;top:21401;width:2410;height:2411;visibility:visible;mso-wrap-style:square;v-text-anchor:middle" coordsize="241061,24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" path="m114678,33958c101698,45084,92427,58064,88718,72899,77592,69190,66466,67336,53486,71044v-37087,7418,-31524,53776,-5563,72319c55340,147072,62757,150780,70175,152635v-9272,7417,-16689,16689,-24106,25960c33088,197138,53486,221244,73883,215682v22252,-5563,40795,-16689,53776,-33378c138785,193430,151765,202701,168454,210119v25960,9271,40795,-24107,25960,-40795c190706,165615,186997,161906,185143,158198v3708,-1855,7417,-1855,12980,-5563c222229,139654,231501,109985,209249,89588,192560,74753,177725,74753,162891,80316v,-9272,-1855,-20397,-5563,-31523c149911,26541,129513,20978,114678,33958xe" fillcolor="#487b77 [2409]" stroked="f" strokeweight=".51483mm">
                  <v:stroke joinstyle="miter"/>
                  <v:path arrowok="t" o:connecttype="custom" o:connectlocs="114678,33958;88718,72899;53486,71044;47923,143364;70175,152636;46069,178596;73883,215683;127660,182305;168455,210120;194415,169325;185144,158199;198124,152636;209250,89588;162892,80316;157329,48793;114678,33958" o:connectangles="0,0,0,0,0,0,0,0,0,0,0,0,0,0,0,0"/>
                </v:shape>
                <v:shape id="Freeform: Shape 498" o:spid="_x0000_s1045" style="position:absolute;left:8217;width:43576;height:23179;visibility:visible;mso-wrap-style:square;v-text-anchor:middle" coordsize="4357655,23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" path="m3284853,195805v16689,113114,9272,263314,-94570,333778c3127236,572232,3047500,577795,2971473,572232v59338,20398,116822,61193,166889,90862c3149488,670511,3160614,677929,3171740,685346v38941,-16689,81590,-31524,124239,-40795c3299688,587067,3312668,529583,3333066,473953v5563,-16689,29669,-14834,38940,-3708c3410947,522166,3427636,579650,3435054,637134v63046,12980,111259,57483,111259,127948c3546313,809585,3512935,887467,3470286,930116v53775,55630,103842,114968,150200,178015c3674261,1115548,3705784,1152635,3722473,1198993v59339,-122385,187287,-202121,328215,-194704c4065523,1004289,4072940,1024687,4067377,1035813v-64901,127948,-170598,285565,-330069,252187c3739162,1291709,3739162,1293563,3739162,1297272v51921,96425,96425,200267,159472,289274c3928303,1558731,3965390,1542042,4009893,1553168v66756,16689,96424,81590,96424,144637c4178636,1694097,4249101,1690388,4321419,1684825v27815,-1854,33378,40795,3709,44504c4250955,1736746,4174928,1740455,4100755,1744163v-1855,3709,-1855,7418,-3709,11126c4074794,1823899,4026582,1886946,3983933,1944430v-42650,59338,-87154,114968,-140929,163180c3774394,2170657,3659426,2252248,3559293,2244830v-7417,,-14835,-7417,-16689,-14834c3522207,2166949,3544458,2066815,3559293,2003768v12980,-64901,37086,-127948,77881,-179869c3661281,1790521,3690950,1764561,3724327,1746018v-87153,-3709,-174306,-7417,-261459,-14835c3381278,1723766,3299688,1714494,3218098,1703368v-1854,22252,-5563,42650,-5563,53776c3184720,1981517,3051209,2185492,2858359,2302314v-12980,7418,-33377,1855,-35232,-16689c2813856,2129862,2758226,1970391,2841671,1823899v38940,-64901,92716,-116822,155763,-157617c2871340,1642176,2745246,1614361,2621006,1580983v-24106,24106,-50066,48213,-66755,81590c2507893,1749726,2489350,1835025,2392925,1881383v-94571,46358,-202121,31524,-302254,16689c2077690,1896218,2066564,1879529,2073981,1866549v77882,-133511,202122,-276294,352322,-343050c2365110,1503102,2302063,1482704,2240870,1462307v-1854,,-3708,1854,-5563,1854c2203784,1501247,2161135,1532771,2127757,1560586v-44504,38940,-92716,83444,-146492,109405c1914510,1703368,1808813,1708931,1829211,1608798v7417,-31524,18543,-66756,33378,-100133c1753184,1486413,1651196,1434492,1578878,1345484v-46358,-57484,-70465,-129802,-46358,-194703c1489870,1130383,1445367,1109986,1402717,1089588v,,-1854,1854,-1854,1854c1400863,1093297,1400863,1093297,1400863,1095151v-1854,11126,-14835,20397,-25961,18543c1365631,1111840,1356359,1108131,1347088,1104423v-215102,53775,-413514,209538,-643450,139074c690658,1239788,681386,1226808,686949,1211973,738870,1102568,837149,1013561,916885,922699v5563,-7417,12980,-14835,18543,-22252c816752,861506,696221,831837,571981,811440v-1854,3708,-5563,7417,-11126,9271c557147,822566,553438,822566,549729,824420v1855,1854,1855,3709,3709,7417c581253,902301,557147,1000581,523769,1063628v-37087,72318,-100134,127948,-176161,159471c304959,1239788,256747,1249060,210389,1247205v-53776,-1854,-105697,-18543,-159472,-12980c32374,1236079,23102,1217536,28665,1202702,93566,995018,280853,883758,471848,807731,457013,796605,436616,787334,421781,776208,325356,711306,241912,633425,169593,542563,139924,505477,104692,462827,97275,414615,88003,362694,113964,308919,128798,258852,147342,197659,160322,130904,184428,71565v9272,-27814,24106,-44503,55630,-44503c271581,27062,295687,53022,316085,73420v40795,37086,79736,76027,114968,114968c495954,262561,553438,346005,575690,442430v25960,109405,-1854,218810,-35232,322652c544166,763227,547875,763227,553438,763227v142783,20398,280003,55630,415368,100134c1011455,818857,1061522,778062,1122715,766936v,,1854,,1854,c1093046,663094,1072648,557398,1059668,451701v-1855,-14834,11126,-25960,25960,-24106c1198742,449847,1311855,564815,1363776,664948v46359,90862,42650,194704,24107,292983c1395300,985746,1400863,1013561,1400863,1041376v51921,24106,101988,48212,152054,72318c1558480,1106277,1564043,1098860,1571460,1093297v70465,-68610,202121,-109405,296692,-114968c1984974,969057,2086962,1033958,2155572,1124820v38940,51921,68610,111259,92716,172452c2263122,1332504,2276103,1367736,2268685,1402968v3709,3709,7418,5563,9272,9272c2283520,1417803,2285374,1425220,2283520,1432638v68610,24106,139074,46358,209538,68609c2509747,1497539,2528290,1493830,2544979,1491976v-27815,-48213,-42649,-103842,-61192,-152055c2461535,1278729,2439283,1215682,2418885,1154489v-16689,-51921,-44504,-113113,-50066,-166889c2363256,920845,2433720,928262,2478224,948660v81590,37086,148345,135365,189140,213247c2685908,1198993,2700742,1237934,2704451,1278729v5563,53775,-20398,96424,-25961,148345c2672927,1469724,2678490,1501247,2654384,1538334v3709,1854,7417,5563,7417,9271c2661801,1547605,2661801,1549460,2661801,1549460v35233,9271,70465,18543,105697,25960c2860214,1597672,2954784,1616215,3049355,1632904v1854,-1854,3708,-1854,5563,-1854c3032666,1606944,3010414,1579129,2991871,1551314v-64902,-94570,-122385,-194704,-176161,-296691c2804584,1234225,2821273,1213828,2843525,1221245v146491,53775,257751,172452,305963,315234c3155051,1534625,3158759,1534625,3164322,1534625v44504,3709,53776,64901,51922,122385c3418364,1684825,3622340,1701514,3826315,1703368v9272,-25960,22252,-55629,40795,-81590c3804063,1532771,3759560,1430783,3705784,1332504v-83444,55630,-181723,79736,-281857,66756c3344192,1389988,3214389,1352902,3199554,1260186v-1854,-11126,5563,-18544,14835,-22252c3316377,1186013,3444325,1119257,3563002,1108131v-38941,-51921,-81590,-100133,-127948,-146491c3316377,980183,3195846,996872,3077169,967203,3030811,956077,2893591,913427,2895446,848526v1854,-35232,50067,-51921,74173,-64901c3015977,757664,3062335,733558,3110547,711306v3709,-1854,7417,-3708,9272,-3708c3101276,696472,3084587,685346,3066043,674220v-40795,-24106,-87153,-55630,-135365,-64901c2873194,596338,2821273,627862,2767498,642696v-161326,44504,-331924,,-456163,-109405c2298354,522166,2302063,501768,2318752,496205v187286,-64901,383845,-64901,571131,-3709c2939949,364548,3015977,223620,3119819,134612v74173,-64901,150200,-33377,165034,61193xe" fillcolor="#c0dad8 [1305]" stroked="f" strokeweight=".51483mm">
                  <v:stroke joinstyle="miter"/>
                  <v:path arrowok="t" o:connecttype="custom" o:connectlocs="3284853,195805;3190283,529583;2971473,572232;3138362,663094;3171740,685346;3295979,644551;3333066,473953;3372006,470245;3435054,637134;3546313,765082;3470286,930116;3620486,1108131;3722473,1198994;4050688,1004289;4067377,1035813;3737308,1288001;3739162,1297273;3898634,1586547;4009893,1553169;4106317,1697806;4321419,1684826;4325128,1729330;4100755,1744164;4097046,1755290;3983933,1944431;3843004,2107611;3559293,2244831;3542604,2229997;3559293,2003769;3637174,1823900;3724327,1746019;3462868,1731184;3218098,1703369;3212535,1757145;2858359,2302315;2823127,2285626;2841671,1823900;2997434,1666283;2621006,1580984;2554251,1662574;2392925,1881384;2090671,1898073;2073981,1866550;2426303,1523500;2240870,1462308;2235307,1464162;2127757,1560587;1981265,1669992;1829211,1608799;1862589,1508666;1578878,1345485;1532520,1150781;1402717,1089588;1400863,1091442;1400863,1095151;1374902,1113694;1347088,1104423;703638,1243498;686949,1211974;916885,922699;935428,900447;571981,811440;560855,820711;549729,824420;553438,831837;523769,1063628;347608,1223100;210389,1247206;50917,1234226;28665,1202703;471848,807731;421781,776208;169593,542563;97275,414615;128798,258852;184428,71565;240058,27062;316085,73420;431053,188388;575690,442430;540458,765082;553438,763227;968806,863361;1122715,766936;1124569,766936;1059668,451701;1085628,427595;1363776,664948;1387883,957931;1400863,1041376;1552917,1113694;1571460,1093297;1868152,978329;2155572,1124820;2248288,1297273;2268685,1402969;2277957,1412241;2283520,1432639;2493058,1501248;2544979,1491977;2483787,1339922;2418885,1154489;2368819,987600;2478224,948660;2667364,1161908;2704451,1278730;2678490,1427075;2654384,1538335;2661801,1547606;2661801,1549461;2767498,1575421;3049355,1632905;3054918,1631051;2991871,1551315;2815710,1254624;2843525,1221246;3149488,1536480;3164322,1534626;3216244,1657011;3826315,1703369;3867110,1621779;3705784,1332505;3423927,1399261;3199554,1260187;3214389,1237935;3563002,1108131;3435054,961640;3077169,967203;2895446,848526;2969619,783625;3110547,711306;3119819,707598;3066043,674220;2930678,609319;2767498,642696;2311335,533291;2318752,496205;2889883,492496;3119819,134612;3284853,1958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499" o:spid="_x0000_s1046" style="position:absolute;left:2168;top:13585;width:27073;height:17060;visibility:visible;mso-wrap-style:square;v-text-anchor:middle" coordsize="2707309,170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" path="m1423452,94451v231790,92716,220664,365301,155763,561859c1620010,756444,1668222,849160,1731269,934459v14835,-25961,29669,-51921,46358,-77882c1775773,852868,1773918,849160,1773918,845451v20398,-107551,57484,-228081,159472,-289274c1989020,522799,2055775,517236,2118822,520945v33378,1854,66756,7417,98279,14834c2237499,539488,2259751,539488,2270876,558031v3709,5563,5563,12981,,18544c2269022,578429,2269022,578429,2269022,580283v-3709,3709,-7417,5563,-12980,5563c2204121,622933,2159617,661873,2122531,717503v-25961,40795,-53776,79736,-94571,107551c1961205,869557,1881469,884392,1803587,867703v-20397,29669,-38940,61193,-55629,94570c1825839,1060552,1924118,1142143,2050212,1197772v3709,1855,5563,3709,7417,7418c2256042,1233004,2458163,1231150,2663993,1190355v20397,-3709,24106,25960,5563,29669c2628761,1227441,2586111,1234859,2545316,1238567v-1854,3709,-5563,7418,-11126,9272c2491541,1255256,2448891,1264528,2406242,1275654v,1854,1854,3708,,5563c2369156,1529696,2146637,1705856,1890741,1687313v-3709,,-9272,-3708,-11126,-5563c1872197,1683605,1862926,1679896,1862926,1670624v-5563,-122385,31523,-259605,124239,-348612c2033523,1277508,2094716,1275654,2157763,1270091v59338,-3709,116822,-5563,176161,-5563c2348758,1260819,2363593,1255256,2378427,1251548,1968622,1264528,1571797,1140288,1212059,941876v,1854,-1854,3709,-3709,5563c1206496,951147,1202787,954856,1200933,958565v51921,66755,89008,144637,105696,228081c1327027,1297906,1308484,1409165,1288086,1518570v3709,,5563,1854,7417,5563c1295503,1525987,1297358,1525987,1299212,1527841v5563,7418,5563,16689,-1854,22252c1260271,1579762,1182390,1527841,1156429,1503735v-48212,-44503,-76027,-103842,-90861,-165034c1030336,1195918,1034044,1043864,1141595,936313,1067422,914061,989540,899227,913513,891809v-1854,1855,-3708,5563,-5563,7418c850466,995651,781856,1101347,670597,1145851v-63047,24106,-131657,22252,-198412,18544c385032,1158832,297879,1153269,210725,1147706v-9271,,-16688,-11126,-12980,-18544c194037,1125454,192182,1121745,192182,1116182,203308,954856,314567,804656,474039,754589v148346,-46358,313380,-1854,422785,105697c983977,867703,1072985,884392,1156429,908498,959871,797239,776293,661873,607550,517236v-59338,42650,-120531,76027,-196558,72319c333111,585846,258938,543197,203308,493130,97612,398560,-8084,220545,38274,77762v-3709,-7417,,-16689,7417,-20397c166222,-119,310859,27695,412846,111140v50067,40795,89008,94570,118677,152054c564901,329950,570464,426375,627948,476441v5563,5563,9271,12980,3708,20398c778148,621078,933911,737900,1100800,839888v-29669,-40795,-53776,-87153,-70464,-135365c952454,619224,889407,522799,878281,404123,867155,285446,904242,166770,982123,77762v5563,-7417,14835,-7417,20398,-3709c1008084,68490,1019209,66636,1024773,75908v77881,107550,161325,224373,178014,359738c1215768,543197,1186098,654456,1100800,726775v-5563,3708,-11126,3708,-14835,1854c1085965,728629,1085965,728629,1084111,730483v-1855,1855,-3709,3709,-5563,3709c1078548,734192,1076694,734192,1074839,736046v35232,76027,85299,142783,157617,172452c1238019,910352,1241728,915915,1241728,921478v229936,126094,476561,220665,732457,267023c1874052,1131017,1794316,1058698,1725706,973399v-3709,-1854,-7417,-5563,-7417,-9271c1649679,875120,1595904,774987,1551400,669291,1338153,559886,1265834,300281,1391928,100014v5563,-7417,12980,-7417,18543,-5563c1414180,94451,1417889,94451,1423452,94451xe" fillcolor="#62a39f [3209]" stroked="f" strokeweight=".51483mm">
                  <v:stroke joinstyle="miter"/>
                  <v:path arrowok="t" o:connecttype="custom" o:connectlocs="1423452,94451;1579215,656310;1731269,934460;1777627,856578;1773918,845451;1933390,556177;2118822,520945;2217101,535779;2270876,558031;2270876,576575;2269022,580283;2256042,585846;2122531,717503;2027960,825054;1803587,867704;1747958,962274;2050212,1197773;2057629,1205191;2663993,1190356;2669556,1220025;2545316,1238568;2534190,1247840;2406242,1275655;2406242,1281218;1890741,1687314;1879615,1681751;1862926,1670625;1987165,1322013;2157763,1270092;2333924,1264529;2378427,1251549;1212059,941877;1208350,947440;1200933,958566;1306629,1186647;1288086,1518571;1295503,1524134;1299212,1527842;1297358,1550094;1156429,1503736;1065568,1338702;1141595,936314;913513,891810;907950,899228;670597,1145852;472185,1164396;210725,1147707;197745,1129163;192182,1116183;474039,754589;896824,860287;1156429,908499;607550,517236;410992,589555;203308,493130;38274,77762;45691,57365;412846,111140;531523,263194;627948,476441;631656,496839;1100800,839888;1030336,704523;878281,404123;982123,77762;1002521,74053;1024773,75908;1202787,435646;1100800,726775;1085965,728629;1084111,730483;1078548,734192;1074839,736046;1232456,908499;1241728,921479;1974185,1188502;1725706,973400;1718289,964129;1551400,669291;1391928,100014;1410471,94451;1423452,94451" o:connectangles="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7354" w14:textId="77777777" w:rsidR="00F070B6" w:rsidRPr="00F070B6" w:rsidRDefault="00F070B6" w:rsidP="00F070B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E8EA" w14:textId="77777777" w:rsidR="00943A8A" w:rsidRDefault="00943A8A">
      <w:pPr>
        <w:spacing w:after="0" w:line="240" w:lineRule="auto"/>
      </w:pPr>
      <w:r>
        <w:separator/>
      </w:r>
    </w:p>
  </w:footnote>
  <w:footnote w:type="continuationSeparator" w:id="0">
    <w:p w14:paraId="649F67E1" w14:textId="77777777" w:rsidR="00943A8A" w:rsidRDefault="0094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AF3E" w14:textId="1B00E7F0" w:rsidR="00F070B6" w:rsidRDefault="00F070B6" w:rsidP="00F070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EF9558" wp14:editId="07CF196C">
              <wp:simplePos x="0" y="0"/>
              <wp:positionH relativeFrom="column">
                <wp:posOffset>3317132</wp:posOffset>
              </wp:positionH>
              <wp:positionV relativeFrom="paragraph">
                <wp:posOffset>4570054</wp:posOffset>
              </wp:positionV>
              <wp:extent cx="4400108" cy="5347151"/>
              <wp:effectExtent l="0" t="0" r="6985" b="12700"/>
              <wp:wrapNone/>
              <wp:docPr id="500" name="Group 1" descr="flowers and box on cover of card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108" cy="5347151"/>
                        <a:chOff x="460756" y="0"/>
                        <a:chExt cx="8704488" cy="10578001"/>
                      </a:xfrm>
                    </wpg:grpSpPr>
                    <wps:wsp>
                      <wps:cNvPr id="501" name="Rectangle 501"/>
                      <wps:cNvSpPr/>
                      <wps:spPr>
                        <a:xfrm>
                          <a:off x="1537855" y="1683327"/>
                          <a:ext cx="5943600" cy="755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2" name="Graphic 14"/>
                      <wpg:cNvGrpSpPr/>
                      <wpg:grpSpPr>
                        <a:xfrm>
                          <a:off x="460756" y="0"/>
                          <a:ext cx="8338492" cy="4744502"/>
                          <a:chOff x="261054" y="0"/>
                          <a:chExt cx="4724400" cy="2690805"/>
                        </a:xfrm>
                      </wpg:grpSpPr>
                      <wps:wsp>
                        <wps:cNvPr id="503" name="Freeform: Shape 503"/>
                        <wps:cNvSpPr/>
                        <wps:spPr>
                          <a:xfrm>
                            <a:off x="378854" y="204780"/>
                            <a:ext cx="2134685" cy="248602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2481739 h 2486025"/>
                              <a:gd name="connsiteX1" fmla="*/ 2252186 w 2257425"/>
                              <a:gd name="connsiteY1" fmla="*/ 7144 h 2486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57425" h="2486025">
                                <a:moveTo>
                                  <a:pt x="7144" y="2481739"/>
                                </a:moveTo>
                                <a:lnTo>
                                  <a:pt x="2252186" y="7144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Freeform: Shape 504"/>
                        <wps:cNvSpPr/>
                        <wps:spPr>
                          <a:xfrm>
                            <a:off x="400796" y="205747"/>
                            <a:ext cx="3886475" cy="647701"/>
                          </a:xfrm>
                          <a:custGeom>
                            <a:avLst/>
                            <a:gdLst>
                              <a:gd name="connsiteX0" fmla="*/ 7144 w 4019550"/>
                              <a:gd name="connsiteY0" fmla="*/ 648176 h 647700"/>
                              <a:gd name="connsiteX1" fmla="*/ 4012406 w 4019550"/>
                              <a:gd name="connsiteY1" fmla="*/ 7144 h 647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019550" h="647700">
                                <a:moveTo>
                                  <a:pt x="7144" y="648176"/>
                                </a:moveTo>
                                <a:lnTo>
                                  <a:pt x="4012406" y="7144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Freeform: Shape 505"/>
                        <wps:cNvSpPr/>
                        <wps:spPr>
                          <a:xfrm>
                            <a:off x="1042104" y="203842"/>
                            <a:ext cx="3943350" cy="476250"/>
                          </a:xfrm>
                          <a:custGeom>
                            <a:avLst/>
                            <a:gdLst>
                              <a:gd name="connsiteX0" fmla="*/ 3941921 w 3943350"/>
                              <a:gd name="connsiteY0" fmla="*/ 474821 h 476250"/>
                              <a:gd name="connsiteX1" fmla="*/ 7144 w 3943350"/>
                              <a:gd name="connsiteY1" fmla="*/ 7144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943350" h="476250">
                                <a:moveTo>
                                  <a:pt x="3941921" y="474821"/>
                                </a:moveTo>
                                <a:lnTo>
                                  <a:pt x="7144" y="7144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Freeform: Shape 506"/>
                        <wps:cNvSpPr/>
                        <wps:spPr>
                          <a:xfrm>
                            <a:off x="378864" y="399182"/>
                            <a:ext cx="1676402" cy="685800"/>
                          </a:xfrm>
                          <a:custGeom>
                            <a:avLst/>
                            <a:gdLst>
                              <a:gd name="connsiteX0" fmla="*/ 1668373 w 1676400"/>
                              <a:gd name="connsiteY0" fmla="*/ 673961 h 685800"/>
                              <a:gd name="connsiteX1" fmla="*/ 1584553 w 1676400"/>
                              <a:gd name="connsiteY1" fmla="*/ 618716 h 685800"/>
                              <a:gd name="connsiteX2" fmla="*/ 1666468 w 1676400"/>
                              <a:gd name="connsiteY2" fmla="*/ 596808 h 685800"/>
                              <a:gd name="connsiteX3" fmla="*/ 1663611 w 1676400"/>
                              <a:gd name="connsiteY3" fmla="*/ 587283 h 685800"/>
                              <a:gd name="connsiteX4" fmla="*/ 1573123 w 1676400"/>
                              <a:gd name="connsiteY4" fmla="*/ 612048 h 685800"/>
                              <a:gd name="connsiteX5" fmla="*/ 1572171 w 1676400"/>
                              <a:gd name="connsiteY5" fmla="*/ 612048 h 685800"/>
                              <a:gd name="connsiteX6" fmla="*/ 1572171 w 1676400"/>
                              <a:gd name="connsiteY6" fmla="*/ 612048 h 685800"/>
                              <a:gd name="connsiteX7" fmla="*/ 1149261 w 1676400"/>
                              <a:gd name="connsiteY7" fmla="*/ 480603 h 685800"/>
                              <a:gd name="connsiteX8" fmla="*/ 1202601 w 1676400"/>
                              <a:gd name="connsiteY8" fmla="*/ 452028 h 685800"/>
                              <a:gd name="connsiteX9" fmla="*/ 1206411 w 1676400"/>
                              <a:gd name="connsiteY9" fmla="*/ 451076 h 685800"/>
                              <a:gd name="connsiteX10" fmla="*/ 1369288 w 1676400"/>
                              <a:gd name="connsiteY10" fmla="*/ 444408 h 685800"/>
                              <a:gd name="connsiteX11" fmla="*/ 1369288 w 1676400"/>
                              <a:gd name="connsiteY11" fmla="*/ 434883 h 685800"/>
                              <a:gd name="connsiteX12" fmla="*/ 1214031 w 1676400"/>
                              <a:gd name="connsiteY12" fmla="*/ 439646 h 685800"/>
                              <a:gd name="connsiteX13" fmla="*/ 1265466 w 1676400"/>
                              <a:gd name="connsiteY13" fmla="*/ 387258 h 685800"/>
                              <a:gd name="connsiteX14" fmla="*/ 1260703 w 1676400"/>
                              <a:gd name="connsiteY14" fmla="*/ 379638 h 685800"/>
                              <a:gd name="connsiteX15" fmla="*/ 1201648 w 1676400"/>
                              <a:gd name="connsiteY15" fmla="*/ 443456 h 685800"/>
                              <a:gd name="connsiteX16" fmla="*/ 1140688 w 1676400"/>
                              <a:gd name="connsiteY16" fmla="*/ 476793 h 685800"/>
                              <a:gd name="connsiteX17" fmla="*/ 802551 w 1676400"/>
                              <a:gd name="connsiteY17" fmla="*/ 290103 h 685800"/>
                              <a:gd name="connsiteX18" fmla="*/ 800646 w 1676400"/>
                              <a:gd name="connsiteY18" fmla="*/ 288198 h 685800"/>
                              <a:gd name="connsiteX19" fmla="*/ 795883 w 1676400"/>
                              <a:gd name="connsiteY19" fmla="*/ 288198 h 685800"/>
                              <a:gd name="connsiteX20" fmla="*/ 403453 w 1676400"/>
                              <a:gd name="connsiteY20" fmla="*/ 127226 h 685800"/>
                              <a:gd name="connsiteX21" fmla="*/ 526326 w 1676400"/>
                              <a:gd name="connsiteY21" fmla="*/ 83411 h 685800"/>
                              <a:gd name="connsiteX22" fmla="*/ 691108 w 1676400"/>
                              <a:gd name="connsiteY22" fmla="*/ 66266 h 685800"/>
                              <a:gd name="connsiteX23" fmla="*/ 691108 w 1676400"/>
                              <a:gd name="connsiteY23" fmla="*/ 56741 h 685800"/>
                              <a:gd name="connsiteX24" fmla="*/ 540613 w 1676400"/>
                              <a:gd name="connsiteY24" fmla="*/ 70076 h 685800"/>
                              <a:gd name="connsiteX25" fmla="*/ 525373 w 1676400"/>
                              <a:gd name="connsiteY25" fmla="*/ 73886 h 685800"/>
                              <a:gd name="connsiteX26" fmla="*/ 609193 w 1676400"/>
                              <a:gd name="connsiteY26" fmla="*/ 16736 h 685800"/>
                              <a:gd name="connsiteX27" fmla="*/ 606336 w 1676400"/>
                              <a:gd name="connsiteY27" fmla="*/ 7211 h 685800"/>
                              <a:gd name="connsiteX28" fmla="*/ 512038 w 1676400"/>
                              <a:gd name="connsiteY28" fmla="*/ 77696 h 685800"/>
                              <a:gd name="connsiteX29" fmla="*/ 382498 w 1676400"/>
                              <a:gd name="connsiteY29" fmla="*/ 119606 h 685800"/>
                              <a:gd name="connsiteX30" fmla="*/ 379641 w 1676400"/>
                              <a:gd name="connsiteY30" fmla="*/ 120558 h 685800"/>
                              <a:gd name="connsiteX31" fmla="*/ 358686 w 1676400"/>
                              <a:gd name="connsiteY31" fmla="*/ 116748 h 685800"/>
                              <a:gd name="connsiteX32" fmla="*/ 148183 w 1676400"/>
                              <a:gd name="connsiteY32" fmla="*/ 105318 h 685800"/>
                              <a:gd name="connsiteX33" fmla="*/ 148183 w 1676400"/>
                              <a:gd name="connsiteY33" fmla="*/ 105318 h 685800"/>
                              <a:gd name="connsiteX34" fmla="*/ 11976 w 1676400"/>
                              <a:gd name="connsiteY34" fmla="*/ 131988 h 685800"/>
                              <a:gd name="connsiteX35" fmla="*/ 15786 w 1676400"/>
                              <a:gd name="connsiteY35" fmla="*/ 145323 h 685800"/>
                              <a:gd name="connsiteX36" fmla="*/ 154851 w 1676400"/>
                              <a:gd name="connsiteY36" fmla="*/ 118653 h 685800"/>
                              <a:gd name="connsiteX37" fmla="*/ 247243 w 1676400"/>
                              <a:gd name="connsiteY37" fmla="*/ 189138 h 685800"/>
                              <a:gd name="connsiteX38" fmla="*/ 253911 w 1676400"/>
                              <a:gd name="connsiteY38" fmla="*/ 182471 h 685800"/>
                              <a:gd name="connsiteX39" fmla="*/ 172948 w 1676400"/>
                              <a:gd name="connsiteY39" fmla="*/ 117701 h 685800"/>
                              <a:gd name="connsiteX40" fmla="*/ 654913 w 1676400"/>
                              <a:gd name="connsiteY40" fmla="*/ 230096 h 685800"/>
                              <a:gd name="connsiteX41" fmla="*/ 804456 w 1676400"/>
                              <a:gd name="connsiteY41" fmla="*/ 306296 h 685800"/>
                              <a:gd name="connsiteX42" fmla="*/ 848271 w 1676400"/>
                              <a:gd name="connsiteY42" fmla="*/ 439646 h 685800"/>
                              <a:gd name="connsiteX43" fmla="*/ 846366 w 1676400"/>
                              <a:gd name="connsiteY43" fmla="*/ 440598 h 685800"/>
                              <a:gd name="connsiteX44" fmla="*/ 789216 w 1676400"/>
                              <a:gd name="connsiteY44" fmla="*/ 528228 h 685800"/>
                              <a:gd name="connsiteX45" fmla="*/ 797788 w 1676400"/>
                              <a:gd name="connsiteY45" fmla="*/ 532991 h 685800"/>
                              <a:gd name="connsiteX46" fmla="*/ 850176 w 1676400"/>
                              <a:gd name="connsiteY46" fmla="*/ 451076 h 685800"/>
                              <a:gd name="connsiteX47" fmla="*/ 911136 w 1676400"/>
                              <a:gd name="connsiteY47" fmla="*/ 593951 h 685800"/>
                              <a:gd name="connsiteX48" fmla="*/ 917803 w 1676400"/>
                              <a:gd name="connsiteY48" fmla="*/ 587283 h 685800"/>
                              <a:gd name="connsiteX49" fmla="*/ 822553 w 1676400"/>
                              <a:gd name="connsiteY49" fmla="*/ 316773 h 685800"/>
                              <a:gd name="connsiteX50" fmla="*/ 1242606 w 1676400"/>
                              <a:gd name="connsiteY50" fmla="*/ 538706 h 685800"/>
                              <a:gd name="connsiteX51" fmla="*/ 1326426 w 1676400"/>
                              <a:gd name="connsiteY51" fmla="*/ 571091 h 685800"/>
                              <a:gd name="connsiteX52" fmla="*/ 1327378 w 1676400"/>
                              <a:gd name="connsiteY52" fmla="*/ 572996 h 685800"/>
                              <a:gd name="connsiteX53" fmla="*/ 1445488 w 1676400"/>
                              <a:gd name="connsiteY53" fmla="*/ 666341 h 685800"/>
                              <a:gd name="connsiteX54" fmla="*/ 1450251 w 1676400"/>
                              <a:gd name="connsiteY54" fmla="*/ 657768 h 685800"/>
                              <a:gd name="connsiteX55" fmla="*/ 1343571 w 1676400"/>
                              <a:gd name="connsiteY55" fmla="*/ 575853 h 685800"/>
                              <a:gd name="connsiteX56" fmla="*/ 1574076 w 1676400"/>
                              <a:gd name="connsiteY56" fmla="*/ 625383 h 685800"/>
                              <a:gd name="connsiteX57" fmla="*/ 1578838 w 1676400"/>
                              <a:gd name="connsiteY57" fmla="*/ 623478 h 685800"/>
                              <a:gd name="connsiteX58" fmla="*/ 1665516 w 1676400"/>
                              <a:gd name="connsiteY58" fmla="*/ 680628 h 685800"/>
                              <a:gd name="connsiteX59" fmla="*/ 1668373 w 1676400"/>
                              <a:gd name="connsiteY59" fmla="*/ 673961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676400" h="685800">
                                <a:moveTo>
                                  <a:pt x="1668373" y="673961"/>
                                </a:moveTo>
                                <a:cubicBezTo>
                                  <a:pt x="1638846" y="657768"/>
                                  <a:pt x="1611223" y="639671"/>
                                  <a:pt x="1584553" y="618716"/>
                                </a:cubicBezTo>
                                <a:cubicBezTo>
                                  <a:pt x="1611223" y="610143"/>
                                  <a:pt x="1638846" y="602523"/>
                                  <a:pt x="1666468" y="596808"/>
                                </a:cubicBezTo>
                                <a:cubicBezTo>
                                  <a:pt x="1672183" y="595856"/>
                                  <a:pt x="1669326" y="586331"/>
                                  <a:pt x="1663611" y="587283"/>
                                </a:cubicBezTo>
                                <a:cubicBezTo>
                                  <a:pt x="1633131" y="593951"/>
                                  <a:pt x="1602651" y="601571"/>
                                  <a:pt x="1573123" y="612048"/>
                                </a:cubicBezTo>
                                <a:cubicBezTo>
                                  <a:pt x="1573123" y="612048"/>
                                  <a:pt x="1573123" y="612048"/>
                                  <a:pt x="1572171" y="612048"/>
                                </a:cubicBezTo>
                                <a:cubicBezTo>
                                  <a:pt x="1572171" y="612048"/>
                                  <a:pt x="1572171" y="612048"/>
                                  <a:pt x="1572171" y="612048"/>
                                </a:cubicBezTo>
                                <a:cubicBezTo>
                                  <a:pt x="1420723" y="598713"/>
                                  <a:pt x="1282611" y="547278"/>
                                  <a:pt x="1149261" y="480603"/>
                                </a:cubicBezTo>
                                <a:cubicBezTo>
                                  <a:pt x="1165453" y="467268"/>
                                  <a:pt x="1183551" y="457743"/>
                                  <a:pt x="1202601" y="452028"/>
                                </a:cubicBezTo>
                                <a:cubicBezTo>
                                  <a:pt x="1203553" y="452028"/>
                                  <a:pt x="1205458" y="452028"/>
                                  <a:pt x="1206411" y="451076"/>
                                </a:cubicBezTo>
                                <a:cubicBezTo>
                                  <a:pt x="1257846" y="435836"/>
                                  <a:pt x="1315948" y="440598"/>
                                  <a:pt x="1369288" y="444408"/>
                                </a:cubicBezTo>
                                <a:cubicBezTo>
                                  <a:pt x="1375003" y="444408"/>
                                  <a:pt x="1375003" y="434883"/>
                                  <a:pt x="1369288" y="434883"/>
                                </a:cubicBezTo>
                                <a:cubicBezTo>
                                  <a:pt x="1317853" y="431073"/>
                                  <a:pt x="1263561" y="427263"/>
                                  <a:pt x="1214031" y="439646"/>
                                </a:cubicBezTo>
                                <a:cubicBezTo>
                                  <a:pt x="1226413" y="418691"/>
                                  <a:pt x="1243558" y="400593"/>
                                  <a:pt x="1265466" y="387258"/>
                                </a:cubicBezTo>
                                <a:cubicBezTo>
                                  <a:pt x="1270228" y="384401"/>
                                  <a:pt x="1265466" y="375828"/>
                                  <a:pt x="1260703" y="379638"/>
                                </a:cubicBezTo>
                                <a:cubicBezTo>
                                  <a:pt x="1235938" y="395831"/>
                                  <a:pt x="1215936" y="416786"/>
                                  <a:pt x="1201648" y="443456"/>
                                </a:cubicBezTo>
                                <a:cubicBezTo>
                                  <a:pt x="1179741" y="450123"/>
                                  <a:pt x="1159738" y="460601"/>
                                  <a:pt x="1140688" y="476793"/>
                                </a:cubicBezTo>
                                <a:cubicBezTo>
                                  <a:pt x="1026388" y="419643"/>
                                  <a:pt x="915898" y="352016"/>
                                  <a:pt x="802551" y="290103"/>
                                </a:cubicBezTo>
                                <a:cubicBezTo>
                                  <a:pt x="801598" y="289151"/>
                                  <a:pt x="801598" y="289151"/>
                                  <a:pt x="800646" y="288198"/>
                                </a:cubicBezTo>
                                <a:cubicBezTo>
                                  <a:pt x="798741" y="287246"/>
                                  <a:pt x="797788" y="287246"/>
                                  <a:pt x="795883" y="288198"/>
                                </a:cubicBezTo>
                                <a:cubicBezTo>
                                  <a:pt x="670153" y="219618"/>
                                  <a:pt x="542518" y="159611"/>
                                  <a:pt x="403453" y="127226"/>
                                </a:cubicBezTo>
                                <a:cubicBezTo>
                                  <a:pt x="446316" y="118653"/>
                                  <a:pt x="484416" y="94841"/>
                                  <a:pt x="526326" y="83411"/>
                                </a:cubicBezTo>
                                <a:cubicBezTo>
                                  <a:pt x="579666" y="68171"/>
                                  <a:pt x="635863" y="67218"/>
                                  <a:pt x="691108" y="66266"/>
                                </a:cubicBezTo>
                                <a:cubicBezTo>
                                  <a:pt x="696823" y="66266"/>
                                  <a:pt x="696823" y="56741"/>
                                  <a:pt x="691108" y="56741"/>
                                </a:cubicBezTo>
                                <a:cubicBezTo>
                                  <a:pt x="640626" y="57693"/>
                                  <a:pt x="590143" y="59598"/>
                                  <a:pt x="540613" y="70076"/>
                                </a:cubicBezTo>
                                <a:cubicBezTo>
                                  <a:pt x="535851" y="71028"/>
                                  <a:pt x="530136" y="72933"/>
                                  <a:pt x="525373" y="73886"/>
                                </a:cubicBezTo>
                                <a:cubicBezTo>
                                  <a:pt x="544423" y="43406"/>
                                  <a:pt x="573951" y="23403"/>
                                  <a:pt x="609193" y="16736"/>
                                </a:cubicBezTo>
                                <a:cubicBezTo>
                                  <a:pt x="614908" y="15783"/>
                                  <a:pt x="612051" y="6258"/>
                                  <a:pt x="606336" y="7211"/>
                                </a:cubicBezTo>
                                <a:cubicBezTo>
                                  <a:pt x="565378" y="14831"/>
                                  <a:pt x="532041" y="40548"/>
                                  <a:pt x="512038" y="77696"/>
                                </a:cubicBezTo>
                                <a:cubicBezTo>
                                  <a:pt x="469176" y="92936"/>
                                  <a:pt x="428218" y="116748"/>
                                  <a:pt x="382498" y="119606"/>
                                </a:cubicBezTo>
                                <a:cubicBezTo>
                                  <a:pt x="381546" y="119606"/>
                                  <a:pt x="380593" y="120558"/>
                                  <a:pt x="379641" y="120558"/>
                                </a:cubicBezTo>
                                <a:cubicBezTo>
                                  <a:pt x="372973" y="118653"/>
                                  <a:pt x="365353" y="117701"/>
                                  <a:pt x="358686" y="116748"/>
                                </a:cubicBezTo>
                                <a:cubicBezTo>
                                  <a:pt x="289153" y="104366"/>
                                  <a:pt x="217716" y="99603"/>
                                  <a:pt x="148183" y="105318"/>
                                </a:cubicBezTo>
                                <a:cubicBezTo>
                                  <a:pt x="148183" y="105318"/>
                                  <a:pt x="148183" y="105318"/>
                                  <a:pt x="148183" y="105318"/>
                                </a:cubicBezTo>
                                <a:cubicBezTo>
                                  <a:pt x="102463" y="109128"/>
                                  <a:pt x="56743" y="117701"/>
                                  <a:pt x="11976" y="131988"/>
                                </a:cubicBezTo>
                                <a:cubicBezTo>
                                  <a:pt x="3403" y="134846"/>
                                  <a:pt x="7213" y="148181"/>
                                  <a:pt x="15786" y="145323"/>
                                </a:cubicBezTo>
                                <a:cubicBezTo>
                                  <a:pt x="61506" y="131036"/>
                                  <a:pt x="108178" y="122463"/>
                                  <a:pt x="154851" y="118653"/>
                                </a:cubicBezTo>
                                <a:cubicBezTo>
                                  <a:pt x="189141" y="136751"/>
                                  <a:pt x="220573" y="160563"/>
                                  <a:pt x="247243" y="189138"/>
                                </a:cubicBezTo>
                                <a:cubicBezTo>
                                  <a:pt x="251053" y="193901"/>
                                  <a:pt x="257721" y="186281"/>
                                  <a:pt x="253911" y="182471"/>
                                </a:cubicBezTo>
                                <a:cubicBezTo>
                                  <a:pt x="230098" y="156753"/>
                                  <a:pt x="202476" y="134846"/>
                                  <a:pt x="172948" y="117701"/>
                                </a:cubicBezTo>
                                <a:cubicBezTo>
                                  <a:pt x="338683" y="109128"/>
                                  <a:pt x="505371" y="159611"/>
                                  <a:pt x="654913" y="230096"/>
                                </a:cubicBezTo>
                                <a:cubicBezTo>
                                  <a:pt x="705396" y="253908"/>
                                  <a:pt x="754926" y="279626"/>
                                  <a:pt x="804456" y="306296"/>
                                </a:cubicBezTo>
                                <a:cubicBezTo>
                                  <a:pt x="833983" y="344396"/>
                                  <a:pt x="840651" y="392021"/>
                                  <a:pt x="848271" y="439646"/>
                                </a:cubicBezTo>
                                <a:cubicBezTo>
                                  <a:pt x="847318" y="439646"/>
                                  <a:pt x="847318" y="440598"/>
                                  <a:pt x="846366" y="440598"/>
                                </a:cubicBezTo>
                                <a:cubicBezTo>
                                  <a:pt x="821601" y="465363"/>
                                  <a:pt x="802551" y="494891"/>
                                  <a:pt x="789216" y="528228"/>
                                </a:cubicBezTo>
                                <a:cubicBezTo>
                                  <a:pt x="787311" y="533943"/>
                                  <a:pt x="794931" y="538706"/>
                                  <a:pt x="797788" y="532991"/>
                                </a:cubicBezTo>
                                <a:cubicBezTo>
                                  <a:pt x="810171" y="502511"/>
                                  <a:pt x="828268" y="474888"/>
                                  <a:pt x="850176" y="451076"/>
                                </a:cubicBezTo>
                                <a:cubicBezTo>
                                  <a:pt x="858748" y="504416"/>
                                  <a:pt x="868273" y="556803"/>
                                  <a:pt x="911136" y="593951"/>
                                </a:cubicBezTo>
                                <a:cubicBezTo>
                                  <a:pt x="915898" y="597761"/>
                                  <a:pt x="921613" y="591093"/>
                                  <a:pt x="917803" y="587283"/>
                                </a:cubicBezTo>
                                <a:cubicBezTo>
                                  <a:pt x="840651" y="519656"/>
                                  <a:pt x="871131" y="400593"/>
                                  <a:pt x="822553" y="316773"/>
                                </a:cubicBezTo>
                                <a:cubicBezTo>
                                  <a:pt x="960666" y="393926"/>
                                  <a:pt x="1095921" y="476793"/>
                                  <a:pt x="1242606" y="538706"/>
                                </a:cubicBezTo>
                                <a:cubicBezTo>
                                  <a:pt x="1270228" y="550136"/>
                                  <a:pt x="1297851" y="561566"/>
                                  <a:pt x="1326426" y="571091"/>
                                </a:cubicBezTo>
                                <a:cubicBezTo>
                                  <a:pt x="1326426" y="572043"/>
                                  <a:pt x="1326426" y="572996"/>
                                  <a:pt x="1327378" y="572996"/>
                                </a:cubicBezTo>
                                <a:cubicBezTo>
                                  <a:pt x="1360716" y="612048"/>
                                  <a:pt x="1399768" y="643481"/>
                                  <a:pt x="1445488" y="666341"/>
                                </a:cubicBezTo>
                                <a:cubicBezTo>
                                  <a:pt x="1451203" y="669198"/>
                                  <a:pt x="1455013" y="660626"/>
                                  <a:pt x="1450251" y="657768"/>
                                </a:cubicBezTo>
                                <a:cubicBezTo>
                                  <a:pt x="1410246" y="636813"/>
                                  <a:pt x="1374051" y="609191"/>
                                  <a:pt x="1343571" y="575853"/>
                                </a:cubicBezTo>
                                <a:cubicBezTo>
                                  <a:pt x="1418818" y="600618"/>
                                  <a:pt x="1495018" y="618716"/>
                                  <a:pt x="1574076" y="625383"/>
                                </a:cubicBezTo>
                                <a:cubicBezTo>
                                  <a:pt x="1575981" y="625383"/>
                                  <a:pt x="1577886" y="624431"/>
                                  <a:pt x="1578838" y="623478"/>
                                </a:cubicBezTo>
                                <a:cubicBezTo>
                                  <a:pt x="1606461" y="644433"/>
                                  <a:pt x="1635036" y="664436"/>
                                  <a:pt x="1665516" y="680628"/>
                                </a:cubicBezTo>
                                <a:cubicBezTo>
                                  <a:pt x="1669326" y="685391"/>
                                  <a:pt x="1674088" y="676818"/>
                                  <a:pt x="1668373" y="673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Freeform: Shape 507"/>
                        <wps:cNvSpPr/>
                        <wps:spPr>
                          <a:xfrm>
                            <a:off x="960944" y="411912"/>
                            <a:ext cx="428625" cy="123825"/>
                          </a:xfrm>
                          <a:custGeom>
                            <a:avLst/>
                            <a:gdLst>
                              <a:gd name="connsiteX0" fmla="*/ 384301 w 428625"/>
                              <a:gd name="connsiteY0" fmla="*/ 116401 h 123825"/>
                              <a:gd name="connsiteX1" fmla="*/ 13779 w 428625"/>
                              <a:gd name="connsiteY1" fmla="*/ 61156 h 123825"/>
                              <a:gd name="connsiteX2" fmla="*/ 10921 w 428625"/>
                              <a:gd name="connsiteY2" fmla="*/ 54489 h 123825"/>
                              <a:gd name="connsiteX3" fmla="*/ 9969 w 428625"/>
                              <a:gd name="connsiteY3" fmla="*/ 44964 h 123825"/>
                              <a:gd name="connsiteX4" fmla="*/ 211899 w 428625"/>
                              <a:gd name="connsiteY4" fmla="*/ 7816 h 123825"/>
                              <a:gd name="connsiteX5" fmla="*/ 380491 w 428625"/>
                              <a:gd name="connsiteY5" fmla="*/ 50679 h 123825"/>
                              <a:gd name="connsiteX6" fmla="*/ 425259 w 428625"/>
                              <a:gd name="connsiteY6" fmla="*/ 90684 h 123825"/>
                              <a:gd name="connsiteX7" fmla="*/ 384301 w 428625"/>
                              <a:gd name="connsiteY7" fmla="*/ 116401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28625" h="123825">
                                <a:moveTo>
                                  <a:pt x="384301" y="116401"/>
                                </a:moveTo>
                                <a:cubicBezTo>
                                  <a:pt x="258571" y="135451"/>
                                  <a:pt x="136651" y="81159"/>
                                  <a:pt x="13779" y="61156"/>
                                </a:cubicBezTo>
                                <a:cubicBezTo>
                                  <a:pt x="9969" y="60204"/>
                                  <a:pt x="9969" y="57346"/>
                                  <a:pt x="10921" y="54489"/>
                                </a:cubicBezTo>
                                <a:cubicBezTo>
                                  <a:pt x="7111" y="54489"/>
                                  <a:pt x="5206" y="46869"/>
                                  <a:pt x="9969" y="44964"/>
                                </a:cubicBezTo>
                                <a:cubicBezTo>
                                  <a:pt x="73786" y="16389"/>
                                  <a:pt x="142366" y="4006"/>
                                  <a:pt x="211899" y="7816"/>
                                </a:cubicBezTo>
                                <a:cubicBezTo>
                                  <a:pt x="270001" y="10674"/>
                                  <a:pt x="328104" y="24961"/>
                                  <a:pt x="380491" y="50679"/>
                                </a:cubicBezTo>
                                <a:cubicBezTo>
                                  <a:pt x="395731" y="58299"/>
                                  <a:pt x="426211" y="69729"/>
                                  <a:pt x="425259" y="90684"/>
                                </a:cubicBezTo>
                                <a:cubicBezTo>
                                  <a:pt x="425259" y="111639"/>
                                  <a:pt x="399541" y="114496"/>
                                  <a:pt x="384301" y="116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Freeform: Shape 508"/>
                        <wps:cNvSpPr/>
                        <wps:spPr>
                          <a:xfrm>
                            <a:off x="529292" y="208685"/>
                            <a:ext cx="333375" cy="190500"/>
                          </a:xfrm>
                          <a:custGeom>
                            <a:avLst/>
                            <a:gdLst>
                              <a:gd name="connsiteX0" fmla="*/ 17036 w 333375"/>
                              <a:gd name="connsiteY0" fmla="*/ 188991 h 190500"/>
                              <a:gd name="connsiteX1" fmla="*/ 10368 w 333375"/>
                              <a:gd name="connsiteY1" fmla="*/ 189944 h 190500"/>
                              <a:gd name="connsiteX2" fmla="*/ 10368 w 333375"/>
                              <a:gd name="connsiteY2" fmla="*/ 181371 h 190500"/>
                              <a:gd name="connsiteX3" fmla="*/ 139908 w 333375"/>
                              <a:gd name="connsiteY3" fmla="*/ 47069 h 190500"/>
                              <a:gd name="connsiteX4" fmla="*/ 313263 w 333375"/>
                              <a:gd name="connsiteY4" fmla="*/ 18494 h 190500"/>
                              <a:gd name="connsiteX5" fmla="*/ 234206 w 333375"/>
                              <a:gd name="connsiteY5" fmla="*/ 110886 h 190500"/>
                              <a:gd name="connsiteX6" fmla="*/ 17036 w 333375"/>
                              <a:gd name="connsiteY6" fmla="*/ 188991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33375" h="190500">
                                <a:moveTo>
                                  <a:pt x="17036" y="188991"/>
                                </a:moveTo>
                                <a:cubicBezTo>
                                  <a:pt x="16083" y="191849"/>
                                  <a:pt x="12273" y="191849"/>
                                  <a:pt x="10368" y="189944"/>
                                </a:cubicBezTo>
                                <a:cubicBezTo>
                                  <a:pt x="6558" y="188991"/>
                                  <a:pt x="5606" y="182324"/>
                                  <a:pt x="10368" y="181371"/>
                                </a:cubicBezTo>
                                <a:cubicBezTo>
                                  <a:pt x="34181" y="121364"/>
                                  <a:pt x="86568" y="79454"/>
                                  <a:pt x="139908" y="47069"/>
                                </a:cubicBezTo>
                                <a:cubicBezTo>
                                  <a:pt x="190391" y="16589"/>
                                  <a:pt x="255161" y="-8176"/>
                                  <a:pt x="313263" y="18494"/>
                                </a:cubicBezTo>
                                <a:cubicBezTo>
                                  <a:pt x="375176" y="47069"/>
                                  <a:pt x="254208" y="101361"/>
                                  <a:pt x="234206" y="110886"/>
                                </a:cubicBezTo>
                                <a:cubicBezTo>
                                  <a:pt x="163721" y="145176"/>
                                  <a:pt x="91331" y="170894"/>
                                  <a:pt x="17036" y="1889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Freeform: Shape 509"/>
                        <wps:cNvSpPr/>
                        <wps:spPr>
                          <a:xfrm>
                            <a:off x="1222345" y="909074"/>
                            <a:ext cx="276225" cy="323851"/>
                          </a:xfrm>
                          <a:custGeom>
                            <a:avLst/>
                            <a:gdLst>
                              <a:gd name="connsiteX0" fmla="*/ 242916 w 276225"/>
                              <a:gd name="connsiteY0" fmla="*/ 316468 h 323850"/>
                              <a:gd name="connsiteX1" fmla="*/ 164811 w 276225"/>
                              <a:gd name="connsiteY1" fmla="*/ 288846 h 323850"/>
                              <a:gd name="connsiteX2" fmla="*/ 84801 w 276225"/>
                              <a:gd name="connsiteY2" fmla="*/ 201216 h 323850"/>
                              <a:gd name="connsiteX3" fmla="*/ 23841 w 276225"/>
                              <a:gd name="connsiteY3" fmla="*/ 98346 h 323850"/>
                              <a:gd name="connsiteX4" fmla="*/ 17173 w 276225"/>
                              <a:gd name="connsiteY4" fmla="*/ 9763 h 323850"/>
                              <a:gd name="connsiteX5" fmla="*/ 23841 w 276225"/>
                              <a:gd name="connsiteY5" fmla="*/ 7858 h 323850"/>
                              <a:gd name="connsiteX6" fmla="*/ 27651 w 276225"/>
                              <a:gd name="connsiteY6" fmla="*/ 7858 h 323850"/>
                              <a:gd name="connsiteX7" fmla="*/ 220056 w 276225"/>
                              <a:gd name="connsiteY7" fmla="*/ 165973 h 323850"/>
                              <a:gd name="connsiteX8" fmla="*/ 274348 w 276225"/>
                              <a:gd name="connsiteY8" fmla="*/ 257413 h 323850"/>
                              <a:gd name="connsiteX9" fmla="*/ 242916 w 276225"/>
                              <a:gd name="connsiteY9" fmla="*/ 316468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6225" h="323850">
                                <a:moveTo>
                                  <a:pt x="242916" y="316468"/>
                                </a:moveTo>
                                <a:cubicBezTo>
                                  <a:pt x="214341" y="324088"/>
                                  <a:pt x="186718" y="305991"/>
                                  <a:pt x="164811" y="288846"/>
                                </a:cubicBezTo>
                                <a:cubicBezTo>
                                  <a:pt x="133378" y="264081"/>
                                  <a:pt x="107661" y="233601"/>
                                  <a:pt x="84801" y="201216"/>
                                </a:cubicBezTo>
                                <a:cubicBezTo>
                                  <a:pt x="61941" y="168831"/>
                                  <a:pt x="41938" y="133588"/>
                                  <a:pt x="23841" y="98346"/>
                                </a:cubicBezTo>
                                <a:cubicBezTo>
                                  <a:pt x="9553" y="70723"/>
                                  <a:pt x="-1877" y="38338"/>
                                  <a:pt x="17173" y="9763"/>
                                </a:cubicBezTo>
                                <a:cubicBezTo>
                                  <a:pt x="19078" y="6906"/>
                                  <a:pt x="20983" y="6906"/>
                                  <a:pt x="23841" y="7858"/>
                                </a:cubicBezTo>
                                <a:cubicBezTo>
                                  <a:pt x="24793" y="6906"/>
                                  <a:pt x="26698" y="6906"/>
                                  <a:pt x="27651" y="7858"/>
                                </a:cubicBezTo>
                                <a:cubicBezTo>
                                  <a:pt x="97183" y="53578"/>
                                  <a:pt x="162906" y="105966"/>
                                  <a:pt x="220056" y="165973"/>
                                </a:cubicBezTo>
                                <a:cubicBezTo>
                                  <a:pt x="244821" y="191691"/>
                                  <a:pt x="269586" y="221218"/>
                                  <a:pt x="274348" y="257413"/>
                                </a:cubicBezTo>
                                <a:cubicBezTo>
                                  <a:pt x="278158" y="284083"/>
                                  <a:pt x="269586" y="309801"/>
                                  <a:pt x="242916" y="316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Freeform: Shape 510"/>
                        <wps:cNvSpPr/>
                        <wps:spPr>
                          <a:xfrm>
                            <a:off x="945495" y="857401"/>
                            <a:ext cx="266700" cy="247650"/>
                          </a:xfrm>
                          <a:custGeom>
                            <a:avLst/>
                            <a:gdLst>
                              <a:gd name="connsiteX0" fmla="*/ 107333 w 266700"/>
                              <a:gd name="connsiteY0" fmla="*/ 222409 h 247650"/>
                              <a:gd name="connsiteX1" fmla="*/ 22560 w 266700"/>
                              <a:gd name="connsiteY1" fmla="*/ 242411 h 247650"/>
                              <a:gd name="connsiteX2" fmla="*/ 95903 w 266700"/>
                              <a:gd name="connsiteY2" fmla="*/ 122396 h 247650"/>
                              <a:gd name="connsiteX3" fmla="*/ 193058 w 266700"/>
                              <a:gd name="connsiteY3" fmla="*/ 53816 h 247650"/>
                              <a:gd name="connsiteX4" fmla="*/ 259733 w 266700"/>
                              <a:gd name="connsiteY4" fmla="*/ 7144 h 247650"/>
                              <a:gd name="connsiteX5" fmla="*/ 263543 w 266700"/>
                              <a:gd name="connsiteY5" fmla="*/ 9049 h 247650"/>
                              <a:gd name="connsiteX6" fmla="*/ 263543 w 266700"/>
                              <a:gd name="connsiteY6" fmla="*/ 9049 h 247650"/>
                              <a:gd name="connsiteX7" fmla="*/ 265448 w 266700"/>
                              <a:gd name="connsiteY7" fmla="*/ 12859 h 247650"/>
                              <a:gd name="connsiteX8" fmla="*/ 265448 w 266700"/>
                              <a:gd name="connsiteY8" fmla="*/ 15716 h 247650"/>
                              <a:gd name="connsiteX9" fmla="*/ 265448 w 266700"/>
                              <a:gd name="connsiteY9" fmla="*/ 15716 h 247650"/>
                              <a:gd name="connsiteX10" fmla="*/ 195915 w 266700"/>
                              <a:gd name="connsiteY10" fmla="*/ 169069 h 247650"/>
                              <a:gd name="connsiteX11" fmla="*/ 107333 w 266700"/>
                              <a:gd name="connsiteY11" fmla="*/ 222409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6700" h="247650">
                                <a:moveTo>
                                  <a:pt x="107333" y="222409"/>
                                </a:moveTo>
                                <a:cubicBezTo>
                                  <a:pt x="86378" y="230981"/>
                                  <a:pt x="46373" y="252889"/>
                                  <a:pt x="22560" y="242411"/>
                                </a:cubicBezTo>
                                <a:cubicBezTo>
                                  <a:pt x="-32685" y="219551"/>
                                  <a:pt x="76853" y="136684"/>
                                  <a:pt x="95903" y="122396"/>
                                </a:cubicBezTo>
                                <a:cubicBezTo>
                                  <a:pt x="127335" y="98584"/>
                                  <a:pt x="164483" y="82391"/>
                                  <a:pt x="193058" y="53816"/>
                                </a:cubicBezTo>
                                <a:cubicBezTo>
                                  <a:pt x="213060" y="33814"/>
                                  <a:pt x="229253" y="10001"/>
                                  <a:pt x="259733" y="7144"/>
                                </a:cubicBezTo>
                                <a:cubicBezTo>
                                  <a:pt x="261638" y="7144"/>
                                  <a:pt x="262590" y="8096"/>
                                  <a:pt x="263543" y="9049"/>
                                </a:cubicBezTo>
                                <a:cubicBezTo>
                                  <a:pt x="263543" y="9049"/>
                                  <a:pt x="263543" y="9049"/>
                                  <a:pt x="263543" y="9049"/>
                                </a:cubicBezTo>
                                <a:cubicBezTo>
                                  <a:pt x="264495" y="10001"/>
                                  <a:pt x="265448" y="10954"/>
                                  <a:pt x="265448" y="12859"/>
                                </a:cubicBezTo>
                                <a:cubicBezTo>
                                  <a:pt x="265448" y="13811"/>
                                  <a:pt x="265448" y="14764"/>
                                  <a:pt x="265448" y="15716"/>
                                </a:cubicBezTo>
                                <a:cubicBezTo>
                                  <a:pt x="265448" y="15716"/>
                                  <a:pt x="265448" y="15716"/>
                                  <a:pt x="265448" y="15716"/>
                                </a:cubicBezTo>
                                <a:cubicBezTo>
                                  <a:pt x="272115" y="75724"/>
                                  <a:pt x="240683" y="131921"/>
                                  <a:pt x="195915" y="169069"/>
                                </a:cubicBezTo>
                                <a:cubicBezTo>
                                  <a:pt x="171150" y="193834"/>
                                  <a:pt x="139718" y="210026"/>
                                  <a:pt x="107333" y="222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Freeform: Shape 511"/>
                        <wps:cNvSpPr/>
                        <wps:spPr>
                          <a:xfrm>
                            <a:off x="573324" y="533117"/>
                            <a:ext cx="228600" cy="276225"/>
                          </a:xfrm>
                          <a:custGeom>
                            <a:avLst/>
                            <a:gdLst>
                              <a:gd name="connsiteX0" fmla="*/ 212803 w 228600"/>
                              <a:gd name="connsiteY0" fmla="*/ 267610 h 276225"/>
                              <a:gd name="connsiteX1" fmla="*/ 94693 w 228600"/>
                              <a:gd name="connsiteY1" fmla="*/ 209507 h 276225"/>
                              <a:gd name="connsiteX2" fmla="*/ 8015 w 228600"/>
                              <a:gd name="connsiteY2" fmla="*/ 14245 h 276225"/>
                              <a:gd name="connsiteX3" fmla="*/ 13730 w 228600"/>
                              <a:gd name="connsiteY3" fmla="*/ 7577 h 276225"/>
                              <a:gd name="connsiteX4" fmla="*/ 29923 w 228600"/>
                              <a:gd name="connsiteY4" fmla="*/ 16150 h 276225"/>
                              <a:gd name="connsiteX5" fmla="*/ 29923 w 228600"/>
                              <a:gd name="connsiteY5" fmla="*/ 16150 h 276225"/>
                              <a:gd name="connsiteX6" fmla="*/ 179465 w 228600"/>
                              <a:gd name="connsiteY6" fmla="*/ 134260 h 276225"/>
                              <a:gd name="connsiteX7" fmla="*/ 212803 w 228600"/>
                              <a:gd name="connsiteY7" fmla="*/ 267610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28600" h="276225">
                                <a:moveTo>
                                  <a:pt x="212803" y="267610"/>
                                </a:moveTo>
                                <a:cubicBezTo>
                                  <a:pt x="171845" y="302852"/>
                                  <a:pt x="116600" y="239035"/>
                                  <a:pt x="94693" y="209507"/>
                                </a:cubicBezTo>
                                <a:cubicBezTo>
                                  <a:pt x="49925" y="150452"/>
                                  <a:pt x="48020" y="74252"/>
                                  <a:pt x="8015" y="14245"/>
                                </a:cubicBezTo>
                                <a:cubicBezTo>
                                  <a:pt x="5158" y="10435"/>
                                  <a:pt x="9920" y="5672"/>
                                  <a:pt x="13730" y="7577"/>
                                </a:cubicBezTo>
                                <a:cubicBezTo>
                                  <a:pt x="19445" y="10435"/>
                                  <a:pt x="25160" y="13292"/>
                                  <a:pt x="29923" y="16150"/>
                                </a:cubicBezTo>
                                <a:cubicBezTo>
                                  <a:pt x="29923" y="16150"/>
                                  <a:pt x="29923" y="16150"/>
                                  <a:pt x="29923" y="16150"/>
                                </a:cubicBezTo>
                                <a:cubicBezTo>
                                  <a:pt x="87073" y="44725"/>
                                  <a:pt x="138508" y="84730"/>
                                  <a:pt x="179465" y="134260"/>
                                </a:cubicBezTo>
                                <a:cubicBezTo>
                                  <a:pt x="207088" y="165692"/>
                                  <a:pt x="257570" y="228557"/>
                                  <a:pt x="212803" y="267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641109" y="805723"/>
                            <a:ext cx="352425" cy="114299"/>
                          </a:xfrm>
                          <a:custGeom>
                            <a:avLst/>
                            <a:gdLst>
                              <a:gd name="connsiteX0" fmla="*/ 288972 w 352425"/>
                              <a:gd name="connsiteY0" fmla="*/ 108351 h 114300"/>
                              <a:gd name="connsiteX1" fmla="*/ 196579 w 352425"/>
                              <a:gd name="connsiteY1" fmla="*/ 103589 h 114300"/>
                              <a:gd name="connsiteX2" fmla="*/ 110854 w 352425"/>
                              <a:gd name="connsiteY2" fmla="*/ 79776 h 114300"/>
                              <a:gd name="connsiteX3" fmla="*/ 65134 w 352425"/>
                              <a:gd name="connsiteY3" fmla="*/ 57869 h 114300"/>
                              <a:gd name="connsiteX4" fmla="*/ 11794 w 352425"/>
                              <a:gd name="connsiteY4" fmla="*/ 32151 h 114300"/>
                              <a:gd name="connsiteX5" fmla="*/ 11794 w 352425"/>
                              <a:gd name="connsiteY5" fmla="*/ 22626 h 114300"/>
                              <a:gd name="connsiteX6" fmla="*/ 13699 w 352425"/>
                              <a:gd name="connsiteY6" fmla="*/ 22626 h 114300"/>
                              <a:gd name="connsiteX7" fmla="*/ 16557 w 352425"/>
                              <a:gd name="connsiteY7" fmla="*/ 18816 h 114300"/>
                              <a:gd name="connsiteX8" fmla="*/ 211819 w 352425"/>
                              <a:gd name="connsiteY8" fmla="*/ 21674 h 114300"/>
                              <a:gd name="connsiteX9" fmla="*/ 317547 w 352425"/>
                              <a:gd name="connsiteY9" fmla="*/ 52154 h 114300"/>
                              <a:gd name="connsiteX10" fmla="*/ 344217 w 352425"/>
                              <a:gd name="connsiteY10" fmla="*/ 90254 h 114300"/>
                              <a:gd name="connsiteX11" fmla="*/ 288972 w 352425"/>
                              <a:gd name="connsiteY11" fmla="*/ 108351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52425" h="114300">
                                <a:moveTo>
                                  <a:pt x="288972" y="108351"/>
                                </a:moveTo>
                                <a:cubicBezTo>
                                  <a:pt x="258491" y="110256"/>
                                  <a:pt x="227059" y="109304"/>
                                  <a:pt x="196579" y="103589"/>
                                </a:cubicBezTo>
                                <a:cubicBezTo>
                                  <a:pt x="167052" y="98826"/>
                                  <a:pt x="138477" y="91206"/>
                                  <a:pt x="110854" y="79776"/>
                                </a:cubicBezTo>
                                <a:cubicBezTo>
                                  <a:pt x="94662" y="73109"/>
                                  <a:pt x="79422" y="66441"/>
                                  <a:pt x="65134" y="57869"/>
                                </a:cubicBezTo>
                                <a:cubicBezTo>
                                  <a:pt x="48941" y="49296"/>
                                  <a:pt x="30844" y="31199"/>
                                  <a:pt x="11794" y="32151"/>
                                </a:cubicBezTo>
                                <a:cubicBezTo>
                                  <a:pt x="6079" y="32151"/>
                                  <a:pt x="5127" y="22626"/>
                                  <a:pt x="11794" y="22626"/>
                                </a:cubicBezTo>
                                <a:cubicBezTo>
                                  <a:pt x="12747" y="22626"/>
                                  <a:pt x="12747" y="22626"/>
                                  <a:pt x="13699" y="22626"/>
                                </a:cubicBezTo>
                                <a:cubicBezTo>
                                  <a:pt x="13699" y="20721"/>
                                  <a:pt x="14652" y="18816"/>
                                  <a:pt x="16557" y="18816"/>
                                </a:cubicBezTo>
                                <a:cubicBezTo>
                                  <a:pt x="80374" y="-234"/>
                                  <a:pt x="147049" y="6434"/>
                                  <a:pt x="211819" y="21674"/>
                                </a:cubicBezTo>
                                <a:cubicBezTo>
                                  <a:pt x="247062" y="30246"/>
                                  <a:pt x="284209" y="38819"/>
                                  <a:pt x="317547" y="52154"/>
                                </a:cubicBezTo>
                                <a:cubicBezTo>
                                  <a:pt x="332787" y="57869"/>
                                  <a:pt x="350884" y="71204"/>
                                  <a:pt x="344217" y="90254"/>
                                </a:cubicBezTo>
                                <a:cubicBezTo>
                                  <a:pt x="338502" y="108351"/>
                                  <a:pt x="304212" y="106446"/>
                                  <a:pt x="288972" y="1083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594175" y="571679"/>
                            <a:ext cx="304800" cy="247650"/>
                          </a:xfrm>
                          <a:custGeom>
                            <a:avLst/>
                            <a:gdLst>
                              <a:gd name="connsiteX0" fmla="*/ 198745 w 304800"/>
                              <a:gd name="connsiteY0" fmla="*/ 125225 h 247650"/>
                              <a:gd name="connsiteX1" fmla="*/ 15865 w 304800"/>
                              <a:gd name="connsiteY1" fmla="*/ 241430 h 247650"/>
                              <a:gd name="connsiteX2" fmla="*/ 13008 w 304800"/>
                              <a:gd name="connsiteY2" fmla="*/ 240478 h 247650"/>
                              <a:gd name="connsiteX3" fmla="*/ 7293 w 304800"/>
                              <a:gd name="connsiteY3" fmla="*/ 234763 h 247650"/>
                              <a:gd name="connsiteX4" fmla="*/ 53965 w 304800"/>
                              <a:gd name="connsiteY4" fmla="*/ 146180 h 247650"/>
                              <a:gd name="connsiteX5" fmla="*/ 127308 w 304800"/>
                              <a:gd name="connsiteY5" fmla="*/ 72838 h 247650"/>
                              <a:gd name="connsiteX6" fmla="*/ 215890 w 304800"/>
                              <a:gd name="connsiteY6" fmla="*/ 21403 h 247650"/>
                              <a:gd name="connsiteX7" fmla="*/ 295900 w 304800"/>
                              <a:gd name="connsiteY7" fmla="*/ 14735 h 247650"/>
                              <a:gd name="connsiteX8" fmla="*/ 198745 w 304800"/>
                              <a:gd name="connsiteY8" fmla="*/ 125225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4800" h="247650">
                                <a:moveTo>
                                  <a:pt x="198745" y="125225"/>
                                </a:moveTo>
                                <a:cubicBezTo>
                                  <a:pt x="142548" y="171898"/>
                                  <a:pt x="94923" y="240478"/>
                                  <a:pt x="15865" y="241430"/>
                                </a:cubicBezTo>
                                <a:cubicBezTo>
                                  <a:pt x="14913" y="241430"/>
                                  <a:pt x="13960" y="241430"/>
                                  <a:pt x="13008" y="240478"/>
                                </a:cubicBezTo>
                                <a:cubicBezTo>
                                  <a:pt x="10150" y="240478"/>
                                  <a:pt x="6340" y="238573"/>
                                  <a:pt x="7293" y="234763"/>
                                </a:cubicBezTo>
                                <a:cubicBezTo>
                                  <a:pt x="12055" y="201425"/>
                                  <a:pt x="33010" y="171898"/>
                                  <a:pt x="53965" y="146180"/>
                                </a:cubicBezTo>
                                <a:cubicBezTo>
                                  <a:pt x="74920" y="118558"/>
                                  <a:pt x="99685" y="94745"/>
                                  <a:pt x="127308" y="72838"/>
                                </a:cubicBezTo>
                                <a:cubicBezTo>
                                  <a:pt x="154931" y="51883"/>
                                  <a:pt x="184458" y="33785"/>
                                  <a:pt x="215890" y="21403"/>
                                </a:cubicBezTo>
                                <a:cubicBezTo>
                                  <a:pt x="234940" y="13783"/>
                                  <a:pt x="277803" y="-2410"/>
                                  <a:pt x="295900" y="14735"/>
                                </a:cubicBezTo>
                                <a:cubicBezTo>
                                  <a:pt x="327333" y="45215"/>
                                  <a:pt x="213985" y="111890"/>
                                  <a:pt x="198745" y="125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983640" y="912467"/>
                            <a:ext cx="333375" cy="104776"/>
                          </a:xfrm>
                          <a:custGeom>
                            <a:avLst/>
                            <a:gdLst>
                              <a:gd name="connsiteX0" fmla="*/ 8353 w 333375"/>
                              <a:gd name="connsiteY0" fmla="*/ 85428 h 104775"/>
                              <a:gd name="connsiteX1" fmla="*/ 177898 w 333375"/>
                              <a:gd name="connsiteY1" fmla="*/ 14943 h 104775"/>
                              <a:gd name="connsiteX2" fmla="*/ 322678 w 333375"/>
                              <a:gd name="connsiteY2" fmla="*/ 36850 h 104775"/>
                              <a:gd name="connsiteX3" fmla="*/ 224570 w 333375"/>
                              <a:gd name="connsiteY3" fmla="*/ 94953 h 104775"/>
                              <a:gd name="connsiteX4" fmla="*/ 117890 w 333375"/>
                              <a:gd name="connsiteY4" fmla="*/ 101620 h 104775"/>
                              <a:gd name="connsiteX5" fmla="*/ 15020 w 333375"/>
                              <a:gd name="connsiteY5" fmla="*/ 97810 h 104775"/>
                              <a:gd name="connsiteX6" fmla="*/ 10258 w 333375"/>
                              <a:gd name="connsiteY6" fmla="*/ 93048 h 104775"/>
                              <a:gd name="connsiteX7" fmla="*/ 8353 w 333375"/>
                              <a:gd name="connsiteY7" fmla="*/ 85428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33375" h="104775">
                                <a:moveTo>
                                  <a:pt x="8353" y="85428"/>
                                </a:moveTo>
                                <a:cubicBezTo>
                                  <a:pt x="56930" y="43518"/>
                                  <a:pt x="116938" y="26373"/>
                                  <a:pt x="177898" y="14943"/>
                                </a:cubicBezTo>
                                <a:cubicBezTo>
                                  <a:pt x="220760" y="7323"/>
                                  <a:pt x="291245" y="-5060"/>
                                  <a:pt x="322678" y="36850"/>
                                </a:cubicBezTo>
                                <a:cubicBezTo>
                                  <a:pt x="350300" y="73998"/>
                                  <a:pt x="242668" y="92095"/>
                                  <a:pt x="224570" y="94953"/>
                                </a:cubicBezTo>
                                <a:cubicBezTo>
                                  <a:pt x="189328" y="100668"/>
                                  <a:pt x="153133" y="103525"/>
                                  <a:pt x="117890" y="101620"/>
                                </a:cubicBezTo>
                                <a:cubicBezTo>
                                  <a:pt x="83600" y="99715"/>
                                  <a:pt x="49310" y="94953"/>
                                  <a:pt x="15020" y="97810"/>
                                </a:cubicBezTo>
                                <a:cubicBezTo>
                                  <a:pt x="12163" y="97810"/>
                                  <a:pt x="10258" y="94953"/>
                                  <a:pt x="10258" y="93048"/>
                                </a:cubicBezTo>
                                <a:cubicBezTo>
                                  <a:pt x="8353" y="92095"/>
                                  <a:pt x="5495" y="88285"/>
                                  <a:pt x="8353" y="85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765059" y="1019177"/>
                            <a:ext cx="238125" cy="285750"/>
                          </a:xfrm>
                          <a:custGeom>
                            <a:avLst/>
                            <a:gdLst>
                              <a:gd name="connsiteX0" fmla="*/ 202168 w 238125"/>
                              <a:gd name="connsiteY0" fmla="*/ 279708 h 285750"/>
                              <a:gd name="connsiteX1" fmla="*/ 141208 w 238125"/>
                              <a:gd name="connsiteY1" fmla="*/ 219700 h 285750"/>
                              <a:gd name="connsiteX2" fmla="*/ 7858 w 238125"/>
                              <a:gd name="connsiteY2" fmla="*/ 17770 h 285750"/>
                              <a:gd name="connsiteX3" fmla="*/ 7858 w 238125"/>
                              <a:gd name="connsiteY3" fmla="*/ 13008 h 285750"/>
                              <a:gd name="connsiteX4" fmla="*/ 13573 w 238125"/>
                              <a:gd name="connsiteY4" fmla="*/ 7293 h 285750"/>
                              <a:gd name="connsiteX5" fmla="*/ 159306 w 238125"/>
                              <a:gd name="connsiteY5" fmla="*/ 99685 h 285750"/>
                              <a:gd name="connsiteX6" fmla="*/ 222171 w 238125"/>
                              <a:gd name="connsiteY6" fmla="*/ 189220 h 285750"/>
                              <a:gd name="connsiteX7" fmla="*/ 238363 w 238125"/>
                              <a:gd name="connsiteY7" fmla="*/ 256848 h 285750"/>
                              <a:gd name="connsiteX8" fmla="*/ 202168 w 238125"/>
                              <a:gd name="connsiteY8" fmla="*/ 279708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8125" h="285750">
                                <a:moveTo>
                                  <a:pt x="202168" y="279708"/>
                                </a:moveTo>
                                <a:cubicBezTo>
                                  <a:pt x="174546" y="273041"/>
                                  <a:pt x="156448" y="241608"/>
                                  <a:pt x="141208" y="219700"/>
                                </a:cubicBezTo>
                                <a:cubicBezTo>
                                  <a:pt x="94536" y="153978"/>
                                  <a:pt x="49768" y="86350"/>
                                  <a:pt x="7858" y="17770"/>
                                </a:cubicBezTo>
                                <a:cubicBezTo>
                                  <a:pt x="6906" y="15865"/>
                                  <a:pt x="6906" y="13960"/>
                                  <a:pt x="7858" y="13008"/>
                                </a:cubicBezTo>
                                <a:cubicBezTo>
                                  <a:pt x="7858" y="10150"/>
                                  <a:pt x="9763" y="6340"/>
                                  <a:pt x="13573" y="7293"/>
                                </a:cubicBezTo>
                                <a:cubicBezTo>
                                  <a:pt x="73581" y="13960"/>
                                  <a:pt x="120253" y="55870"/>
                                  <a:pt x="159306" y="99685"/>
                                </a:cubicBezTo>
                                <a:cubicBezTo>
                                  <a:pt x="183118" y="127308"/>
                                  <a:pt x="205978" y="155883"/>
                                  <a:pt x="222171" y="189220"/>
                                </a:cubicBezTo>
                                <a:cubicBezTo>
                                  <a:pt x="231696" y="209223"/>
                                  <a:pt x="243126" y="233988"/>
                                  <a:pt x="238363" y="256848"/>
                                </a:cubicBezTo>
                                <a:cubicBezTo>
                                  <a:pt x="234553" y="273993"/>
                                  <a:pt x="219313" y="284470"/>
                                  <a:pt x="202168" y="2797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984337" y="1037236"/>
                            <a:ext cx="352425" cy="295275"/>
                          </a:xfrm>
                          <a:custGeom>
                            <a:avLst/>
                            <a:gdLst>
                              <a:gd name="connsiteX0" fmla="*/ 289596 w 352425"/>
                              <a:gd name="connsiteY0" fmla="*/ 289271 h 295275"/>
                              <a:gd name="connsiteX1" fmla="*/ 135292 w 352425"/>
                              <a:gd name="connsiteY1" fmla="*/ 177828 h 295275"/>
                              <a:gd name="connsiteX2" fmla="*/ 7657 w 352425"/>
                              <a:gd name="connsiteY2" fmla="*/ 19713 h 295275"/>
                              <a:gd name="connsiteX3" fmla="*/ 12419 w 352425"/>
                              <a:gd name="connsiteY3" fmla="*/ 12093 h 295275"/>
                              <a:gd name="connsiteX4" fmla="*/ 18134 w 352425"/>
                              <a:gd name="connsiteY4" fmla="*/ 7331 h 295275"/>
                              <a:gd name="connsiteX5" fmla="*/ 212444 w 352425"/>
                              <a:gd name="connsiteY5" fmla="*/ 90198 h 295275"/>
                              <a:gd name="connsiteX6" fmla="*/ 340079 w 352425"/>
                              <a:gd name="connsiteY6" fmla="*/ 225453 h 295275"/>
                              <a:gd name="connsiteX7" fmla="*/ 343889 w 352425"/>
                              <a:gd name="connsiteY7" fmla="*/ 280698 h 295275"/>
                              <a:gd name="connsiteX8" fmla="*/ 289596 w 352425"/>
                              <a:gd name="connsiteY8" fmla="*/ 289271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52425" h="295275">
                                <a:moveTo>
                                  <a:pt x="289596" y="289271"/>
                                </a:moveTo>
                                <a:cubicBezTo>
                                  <a:pt x="230542" y="268316"/>
                                  <a:pt x="181012" y="219738"/>
                                  <a:pt x="135292" y="177828"/>
                                </a:cubicBezTo>
                                <a:cubicBezTo>
                                  <a:pt x="84809" y="132108"/>
                                  <a:pt x="38137" y="82578"/>
                                  <a:pt x="7657" y="19713"/>
                                </a:cubicBezTo>
                                <a:cubicBezTo>
                                  <a:pt x="5751" y="15903"/>
                                  <a:pt x="9562" y="12093"/>
                                  <a:pt x="12419" y="12093"/>
                                </a:cubicBezTo>
                                <a:cubicBezTo>
                                  <a:pt x="12419" y="9236"/>
                                  <a:pt x="14324" y="6378"/>
                                  <a:pt x="18134" y="7331"/>
                                </a:cubicBezTo>
                                <a:cubicBezTo>
                                  <a:pt x="87667" y="21618"/>
                                  <a:pt x="153389" y="50193"/>
                                  <a:pt x="212444" y="90198"/>
                                </a:cubicBezTo>
                                <a:cubicBezTo>
                                  <a:pt x="262926" y="125441"/>
                                  <a:pt x="312457" y="169256"/>
                                  <a:pt x="340079" y="225453"/>
                                </a:cubicBezTo>
                                <a:cubicBezTo>
                                  <a:pt x="348651" y="242598"/>
                                  <a:pt x="358176" y="264506"/>
                                  <a:pt x="343889" y="280698"/>
                                </a:cubicBezTo>
                                <a:cubicBezTo>
                                  <a:pt x="331507" y="297843"/>
                                  <a:pt x="307694" y="294986"/>
                                  <a:pt x="289596" y="289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2383586" y="38889"/>
                            <a:ext cx="133350" cy="123825"/>
                          </a:xfrm>
                          <a:custGeom>
                            <a:avLst/>
                            <a:gdLst>
                              <a:gd name="connsiteX0" fmla="*/ 39167 w 133350"/>
                              <a:gd name="connsiteY0" fmla="*/ 121615 h 123825"/>
                              <a:gd name="connsiteX1" fmla="*/ 64885 w 133350"/>
                              <a:gd name="connsiteY1" fmla="*/ 110185 h 123825"/>
                              <a:gd name="connsiteX2" fmla="*/ 82030 w 133350"/>
                              <a:gd name="connsiteY2" fmla="*/ 123520 h 123825"/>
                              <a:gd name="connsiteX3" fmla="*/ 108700 w 133350"/>
                              <a:gd name="connsiteY3" fmla="*/ 88277 h 123825"/>
                              <a:gd name="connsiteX4" fmla="*/ 100127 w 133350"/>
                              <a:gd name="connsiteY4" fmla="*/ 75895 h 123825"/>
                              <a:gd name="connsiteX5" fmla="*/ 121082 w 133350"/>
                              <a:gd name="connsiteY5" fmla="*/ 70180 h 123825"/>
                              <a:gd name="connsiteX6" fmla="*/ 120130 w 133350"/>
                              <a:gd name="connsiteY6" fmla="*/ 41605 h 123825"/>
                              <a:gd name="connsiteX7" fmla="*/ 81077 w 133350"/>
                              <a:gd name="connsiteY7" fmla="*/ 41605 h 123825"/>
                              <a:gd name="connsiteX8" fmla="*/ 68695 w 133350"/>
                              <a:gd name="connsiteY8" fmla="*/ 13030 h 123825"/>
                              <a:gd name="connsiteX9" fmla="*/ 42025 w 133350"/>
                              <a:gd name="connsiteY9" fmla="*/ 26365 h 123825"/>
                              <a:gd name="connsiteX10" fmla="*/ 42977 w 133350"/>
                              <a:gd name="connsiteY10" fmla="*/ 35890 h 123825"/>
                              <a:gd name="connsiteX11" fmla="*/ 35357 w 133350"/>
                              <a:gd name="connsiteY11" fmla="*/ 33985 h 123825"/>
                              <a:gd name="connsiteX12" fmla="*/ 7735 w 133350"/>
                              <a:gd name="connsiteY12" fmla="*/ 62560 h 123825"/>
                              <a:gd name="connsiteX13" fmla="*/ 28690 w 133350"/>
                              <a:gd name="connsiteY13" fmla="*/ 83515 h 123825"/>
                              <a:gd name="connsiteX14" fmla="*/ 21070 w 133350"/>
                              <a:gd name="connsiteY14" fmla="*/ 101612 h 123825"/>
                              <a:gd name="connsiteX15" fmla="*/ 39167 w 133350"/>
                              <a:gd name="connsiteY15" fmla="*/ 121615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33350" h="123825">
                                <a:moveTo>
                                  <a:pt x="39167" y="121615"/>
                                </a:moveTo>
                                <a:cubicBezTo>
                                  <a:pt x="49645" y="120662"/>
                                  <a:pt x="58217" y="116852"/>
                                  <a:pt x="64885" y="110185"/>
                                </a:cubicBezTo>
                                <a:cubicBezTo>
                                  <a:pt x="69647" y="115900"/>
                                  <a:pt x="75362" y="120662"/>
                                  <a:pt x="82030" y="123520"/>
                                </a:cubicBezTo>
                                <a:cubicBezTo>
                                  <a:pt x="102985" y="132092"/>
                                  <a:pt x="116320" y="106375"/>
                                  <a:pt x="108700" y="88277"/>
                                </a:cubicBezTo>
                                <a:cubicBezTo>
                                  <a:pt x="106795" y="83515"/>
                                  <a:pt x="103937" y="79705"/>
                                  <a:pt x="100127" y="75895"/>
                                </a:cubicBezTo>
                                <a:cubicBezTo>
                                  <a:pt x="106795" y="74942"/>
                                  <a:pt x="114415" y="72085"/>
                                  <a:pt x="121082" y="70180"/>
                                </a:cubicBezTo>
                                <a:cubicBezTo>
                                  <a:pt x="133465" y="65417"/>
                                  <a:pt x="131560" y="45415"/>
                                  <a:pt x="120130" y="41605"/>
                                </a:cubicBezTo>
                                <a:cubicBezTo>
                                  <a:pt x="106795" y="36842"/>
                                  <a:pt x="93460" y="36842"/>
                                  <a:pt x="81077" y="41605"/>
                                </a:cubicBezTo>
                                <a:cubicBezTo>
                                  <a:pt x="79172" y="32080"/>
                                  <a:pt x="75362" y="22555"/>
                                  <a:pt x="68695" y="13030"/>
                                </a:cubicBezTo>
                                <a:cubicBezTo>
                                  <a:pt x="58217" y="-305"/>
                                  <a:pt x="40120" y="11125"/>
                                  <a:pt x="42025" y="26365"/>
                                </a:cubicBezTo>
                                <a:cubicBezTo>
                                  <a:pt x="42025" y="29222"/>
                                  <a:pt x="42977" y="32080"/>
                                  <a:pt x="42977" y="35890"/>
                                </a:cubicBezTo>
                                <a:cubicBezTo>
                                  <a:pt x="40120" y="34937"/>
                                  <a:pt x="38215" y="33985"/>
                                  <a:pt x="35357" y="33985"/>
                                </a:cubicBezTo>
                                <a:cubicBezTo>
                                  <a:pt x="19165" y="32080"/>
                                  <a:pt x="3925" y="45415"/>
                                  <a:pt x="7735" y="62560"/>
                                </a:cubicBezTo>
                                <a:cubicBezTo>
                                  <a:pt x="10592" y="75895"/>
                                  <a:pt x="19165" y="80657"/>
                                  <a:pt x="28690" y="83515"/>
                                </a:cubicBezTo>
                                <a:cubicBezTo>
                                  <a:pt x="24880" y="89230"/>
                                  <a:pt x="22975" y="94945"/>
                                  <a:pt x="21070" y="101612"/>
                                </a:cubicBezTo>
                                <a:cubicBezTo>
                                  <a:pt x="18212" y="113042"/>
                                  <a:pt x="26785" y="122567"/>
                                  <a:pt x="39167" y="121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2C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978253" y="181588"/>
                            <a:ext cx="1257300" cy="428625"/>
                          </a:xfrm>
                          <a:custGeom>
                            <a:avLst/>
                            <a:gdLst>
                              <a:gd name="connsiteX0" fmla="*/ 1253172 w 1257300"/>
                              <a:gd name="connsiteY0" fmla="*/ 412303 h 428625"/>
                              <a:gd name="connsiteX1" fmla="*/ 787400 w 1257300"/>
                              <a:gd name="connsiteY1" fmla="*/ 180845 h 428625"/>
                              <a:gd name="connsiteX2" fmla="*/ 768350 w 1257300"/>
                              <a:gd name="connsiteY2" fmla="*/ 170368 h 428625"/>
                              <a:gd name="connsiteX3" fmla="*/ 899795 w 1257300"/>
                              <a:gd name="connsiteY3" fmla="*/ 128458 h 428625"/>
                              <a:gd name="connsiteX4" fmla="*/ 1037907 w 1257300"/>
                              <a:gd name="connsiteY4" fmla="*/ 140840 h 428625"/>
                              <a:gd name="connsiteX5" fmla="*/ 1038860 w 1257300"/>
                              <a:gd name="connsiteY5" fmla="*/ 125600 h 428625"/>
                              <a:gd name="connsiteX6" fmla="*/ 890270 w 1257300"/>
                              <a:gd name="connsiteY6" fmla="*/ 114170 h 428625"/>
                              <a:gd name="connsiteX7" fmla="*/ 755967 w 1257300"/>
                              <a:gd name="connsiteY7" fmla="*/ 160843 h 428625"/>
                              <a:gd name="connsiteX8" fmla="*/ 753110 w 1257300"/>
                              <a:gd name="connsiteY8" fmla="*/ 163700 h 428625"/>
                              <a:gd name="connsiteX9" fmla="*/ 306387 w 1257300"/>
                              <a:gd name="connsiteY9" fmla="*/ 19873 h 428625"/>
                              <a:gd name="connsiteX10" fmla="*/ 13017 w 1257300"/>
                              <a:gd name="connsiteY10" fmla="*/ 11300 h 428625"/>
                              <a:gd name="connsiteX11" fmla="*/ 15875 w 1257300"/>
                              <a:gd name="connsiteY11" fmla="*/ 26540 h 428625"/>
                              <a:gd name="connsiteX12" fmla="*/ 331152 w 1257300"/>
                              <a:gd name="connsiteY12" fmla="*/ 38923 h 428625"/>
                              <a:gd name="connsiteX13" fmla="*/ 399732 w 1257300"/>
                              <a:gd name="connsiteY13" fmla="*/ 177035 h 428625"/>
                              <a:gd name="connsiteX14" fmla="*/ 504507 w 1257300"/>
                              <a:gd name="connsiteY14" fmla="*/ 281810 h 428625"/>
                              <a:gd name="connsiteX15" fmla="*/ 513080 w 1257300"/>
                              <a:gd name="connsiteY15" fmla="*/ 269428 h 428625"/>
                              <a:gd name="connsiteX16" fmla="*/ 411162 w 1257300"/>
                              <a:gd name="connsiteY16" fmla="*/ 167510 h 428625"/>
                              <a:gd name="connsiteX17" fmla="*/ 349250 w 1257300"/>
                              <a:gd name="connsiteY17" fmla="*/ 41780 h 428625"/>
                              <a:gd name="connsiteX18" fmla="*/ 543560 w 1257300"/>
                              <a:gd name="connsiteY18" fmla="*/ 90358 h 428625"/>
                              <a:gd name="connsiteX19" fmla="*/ 786447 w 1257300"/>
                              <a:gd name="connsiteY19" fmla="*/ 197990 h 428625"/>
                              <a:gd name="connsiteX20" fmla="*/ 1003617 w 1257300"/>
                              <a:gd name="connsiteY20" fmla="*/ 326578 h 428625"/>
                              <a:gd name="connsiteX21" fmla="*/ 1252220 w 1257300"/>
                              <a:gd name="connsiteY21" fmla="*/ 427543 h 428625"/>
                              <a:gd name="connsiteX22" fmla="*/ 1253172 w 1257300"/>
                              <a:gd name="connsiteY22" fmla="*/ 412303 h 428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257300" h="428625">
                                <a:moveTo>
                                  <a:pt x="1253172" y="412303"/>
                                </a:moveTo>
                                <a:cubicBezTo>
                                  <a:pt x="1080770" y="375155"/>
                                  <a:pt x="938847" y="265618"/>
                                  <a:pt x="787400" y="180845"/>
                                </a:cubicBezTo>
                                <a:cubicBezTo>
                                  <a:pt x="780732" y="177035"/>
                                  <a:pt x="775017" y="174178"/>
                                  <a:pt x="768350" y="170368"/>
                                </a:cubicBezTo>
                                <a:cubicBezTo>
                                  <a:pt x="810260" y="147508"/>
                                  <a:pt x="851217" y="128458"/>
                                  <a:pt x="899795" y="128458"/>
                                </a:cubicBezTo>
                                <a:cubicBezTo>
                                  <a:pt x="945515" y="128458"/>
                                  <a:pt x="992187" y="136078"/>
                                  <a:pt x="1037907" y="140840"/>
                                </a:cubicBezTo>
                                <a:cubicBezTo>
                                  <a:pt x="1047432" y="141793"/>
                                  <a:pt x="1048385" y="126553"/>
                                  <a:pt x="1038860" y="125600"/>
                                </a:cubicBezTo>
                                <a:cubicBezTo>
                                  <a:pt x="989330" y="120838"/>
                                  <a:pt x="939800" y="111313"/>
                                  <a:pt x="890270" y="114170"/>
                                </a:cubicBezTo>
                                <a:cubicBezTo>
                                  <a:pt x="840740" y="116075"/>
                                  <a:pt x="798830" y="137030"/>
                                  <a:pt x="755967" y="160843"/>
                                </a:cubicBezTo>
                                <a:cubicBezTo>
                                  <a:pt x="755015" y="161795"/>
                                  <a:pt x="754062" y="162748"/>
                                  <a:pt x="753110" y="163700"/>
                                </a:cubicBezTo>
                                <a:cubicBezTo>
                                  <a:pt x="613092" y="90358"/>
                                  <a:pt x="461645" y="41780"/>
                                  <a:pt x="306387" y="19873"/>
                                </a:cubicBezTo>
                                <a:cubicBezTo>
                                  <a:pt x="209232" y="6538"/>
                                  <a:pt x="111125" y="3680"/>
                                  <a:pt x="13017" y="11300"/>
                                </a:cubicBezTo>
                                <a:cubicBezTo>
                                  <a:pt x="3492" y="12253"/>
                                  <a:pt x="6350" y="26540"/>
                                  <a:pt x="15875" y="26540"/>
                                </a:cubicBezTo>
                                <a:cubicBezTo>
                                  <a:pt x="121602" y="17968"/>
                                  <a:pt x="227330" y="22730"/>
                                  <a:pt x="331152" y="38923"/>
                                </a:cubicBezTo>
                                <a:cubicBezTo>
                                  <a:pt x="352107" y="85595"/>
                                  <a:pt x="369252" y="135125"/>
                                  <a:pt x="399732" y="177035"/>
                                </a:cubicBezTo>
                                <a:cubicBezTo>
                                  <a:pt x="428307" y="217993"/>
                                  <a:pt x="467360" y="249425"/>
                                  <a:pt x="504507" y="281810"/>
                                </a:cubicBezTo>
                                <a:cubicBezTo>
                                  <a:pt x="512127" y="288478"/>
                                  <a:pt x="520700" y="275143"/>
                                  <a:pt x="513080" y="269428"/>
                                </a:cubicBezTo>
                                <a:cubicBezTo>
                                  <a:pt x="476885" y="238948"/>
                                  <a:pt x="438785" y="206563"/>
                                  <a:pt x="411162" y="167510"/>
                                </a:cubicBezTo>
                                <a:cubicBezTo>
                                  <a:pt x="384492" y="129410"/>
                                  <a:pt x="367347" y="84643"/>
                                  <a:pt x="349250" y="41780"/>
                                </a:cubicBezTo>
                                <a:cubicBezTo>
                                  <a:pt x="414972" y="53210"/>
                                  <a:pt x="479742" y="69403"/>
                                  <a:pt x="543560" y="90358"/>
                                </a:cubicBezTo>
                                <a:cubicBezTo>
                                  <a:pt x="627380" y="117980"/>
                                  <a:pt x="709295" y="154175"/>
                                  <a:pt x="786447" y="197990"/>
                                </a:cubicBezTo>
                                <a:cubicBezTo>
                                  <a:pt x="859790" y="238948"/>
                                  <a:pt x="930275" y="285620"/>
                                  <a:pt x="1003617" y="326578"/>
                                </a:cubicBezTo>
                                <a:cubicBezTo>
                                  <a:pt x="1082675" y="371345"/>
                                  <a:pt x="1164590" y="408493"/>
                                  <a:pt x="1252220" y="427543"/>
                                </a:cubicBezTo>
                                <a:cubicBezTo>
                                  <a:pt x="1260792" y="429448"/>
                                  <a:pt x="1262697" y="414208"/>
                                  <a:pt x="1253172" y="41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3075681" y="468501"/>
                            <a:ext cx="390525" cy="352425"/>
                          </a:xfrm>
                          <a:custGeom>
                            <a:avLst/>
                            <a:gdLst>
                              <a:gd name="connsiteX0" fmla="*/ 138600 w 390525"/>
                              <a:gd name="connsiteY0" fmla="*/ 300650 h 352425"/>
                              <a:gd name="connsiteX1" fmla="*/ 77640 w 390525"/>
                              <a:gd name="connsiteY1" fmla="*/ 200638 h 352425"/>
                              <a:gd name="connsiteX2" fmla="*/ 13822 w 390525"/>
                              <a:gd name="connsiteY2" fmla="*/ 92053 h 352425"/>
                              <a:gd name="connsiteX3" fmla="*/ 11917 w 390525"/>
                              <a:gd name="connsiteY3" fmla="*/ 90148 h 352425"/>
                              <a:gd name="connsiteX4" fmla="*/ 14775 w 390525"/>
                              <a:gd name="connsiteY4" fmla="*/ 75860 h 352425"/>
                              <a:gd name="connsiteX5" fmla="*/ 244327 w 390525"/>
                              <a:gd name="connsiteY5" fmla="*/ 7280 h 352425"/>
                              <a:gd name="connsiteX6" fmla="*/ 382440 w 390525"/>
                              <a:gd name="connsiteY6" fmla="*/ 134915 h 352425"/>
                              <a:gd name="connsiteX7" fmla="*/ 360532 w 390525"/>
                              <a:gd name="connsiteY7" fmla="*/ 247310 h 352425"/>
                              <a:gd name="connsiteX8" fmla="*/ 303382 w 390525"/>
                              <a:gd name="connsiteY8" fmla="*/ 329225 h 352425"/>
                              <a:gd name="connsiteX9" fmla="*/ 138600 w 390525"/>
                              <a:gd name="connsiteY9" fmla="*/ 300650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0525" h="352425">
                                <a:moveTo>
                                  <a:pt x="138600" y="300650"/>
                                </a:moveTo>
                                <a:cubicBezTo>
                                  <a:pt x="110977" y="272075"/>
                                  <a:pt x="93832" y="235880"/>
                                  <a:pt x="77640" y="200638"/>
                                </a:cubicBezTo>
                                <a:cubicBezTo>
                                  <a:pt x="60495" y="162538"/>
                                  <a:pt x="48113" y="117770"/>
                                  <a:pt x="13822" y="92053"/>
                                </a:cubicBezTo>
                                <a:cubicBezTo>
                                  <a:pt x="12870" y="91100"/>
                                  <a:pt x="12870" y="91100"/>
                                  <a:pt x="11917" y="90148"/>
                                </a:cubicBezTo>
                                <a:cubicBezTo>
                                  <a:pt x="4297" y="88243"/>
                                  <a:pt x="6202" y="74908"/>
                                  <a:pt x="14775" y="75860"/>
                                </a:cubicBezTo>
                                <a:cubicBezTo>
                                  <a:pt x="97642" y="80623"/>
                                  <a:pt x="160507" y="3470"/>
                                  <a:pt x="244327" y="7280"/>
                                </a:cubicBezTo>
                                <a:cubicBezTo>
                                  <a:pt x="313860" y="11090"/>
                                  <a:pt x="371963" y="65383"/>
                                  <a:pt x="382440" y="134915"/>
                                </a:cubicBezTo>
                                <a:cubicBezTo>
                                  <a:pt x="388155" y="173968"/>
                                  <a:pt x="375772" y="212068"/>
                                  <a:pt x="360532" y="247310"/>
                                </a:cubicBezTo>
                                <a:cubicBezTo>
                                  <a:pt x="347197" y="277790"/>
                                  <a:pt x="331005" y="309223"/>
                                  <a:pt x="303382" y="329225"/>
                                </a:cubicBezTo>
                                <a:cubicBezTo>
                                  <a:pt x="250042" y="368278"/>
                                  <a:pt x="180510" y="344465"/>
                                  <a:pt x="138600" y="3006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2136457" y="17152"/>
                            <a:ext cx="142875" cy="381000"/>
                          </a:xfrm>
                          <a:custGeom>
                            <a:avLst/>
                            <a:gdLst>
                              <a:gd name="connsiteX0" fmla="*/ 57696 w 142875"/>
                              <a:gd name="connsiteY0" fmla="*/ 371951 h 381000"/>
                              <a:gd name="connsiteX1" fmla="*/ 21501 w 142875"/>
                              <a:gd name="connsiteY1" fmla="*/ 304324 h 381000"/>
                              <a:gd name="connsiteX2" fmla="*/ 8166 w 142875"/>
                              <a:gd name="connsiteY2" fmla="*/ 184309 h 381000"/>
                              <a:gd name="connsiteX3" fmla="*/ 21501 w 142875"/>
                              <a:gd name="connsiteY3" fmla="*/ 67151 h 381000"/>
                              <a:gd name="connsiteX4" fmla="*/ 69126 w 142875"/>
                              <a:gd name="connsiteY4" fmla="*/ 7144 h 381000"/>
                              <a:gd name="connsiteX5" fmla="*/ 77698 w 142875"/>
                              <a:gd name="connsiteY5" fmla="*/ 10954 h 381000"/>
                              <a:gd name="connsiteX6" fmla="*/ 89128 w 142875"/>
                              <a:gd name="connsiteY6" fmla="*/ 48101 h 381000"/>
                              <a:gd name="connsiteX7" fmla="*/ 117703 w 142875"/>
                              <a:gd name="connsiteY7" fmla="*/ 148114 h 381000"/>
                              <a:gd name="connsiteX8" fmla="*/ 140563 w 142875"/>
                              <a:gd name="connsiteY8" fmla="*/ 187166 h 381000"/>
                              <a:gd name="connsiteX9" fmla="*/ 125323 w 142875"/>
                              <a:gd name="connsiteY9" fmla="*/ 212884 h 381000"/>
                              <a:gd name="connsiteX10" fmla="*/ 126276 w 142875"/>
                              <a:gd name="connsiteY10" fmla="*/ 239554 h 381000"/>
                              <a:gd name="connsiteX11" fmla="*/ 57696 w 142875"/>
                              <a:gd name="connsiteY11" fmla="*/ 371951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2875" h="381000">
                                <a:moveTo>
                                  <a:pt x="57696" y="371951"/>
                                </a:moveTo>
                                <a:cubicBezTo>
                                  <a:pt x="31978" y="363379"/>
                                  <a:pt x="26263" y="327184"/>
                                  <a:pt x="21501" y="304324"/>
                                </a:cubicBezTo>
                                <a:cubicBezTo>
                                  <a:pt x="12928" y="265271"/>
                                  <a:pt x="10071" y="224314"/>
                                  <a:pt x="8166" y="184309"/>
                                </a:cubicBezTo>
                                <a:cubicBezTo>
                                  <a:pt x="6261" y="143351"/>
                                  <a:pt x="5308" y="105251"/>
                                  <a:pt x="21501" y="67151"/>
                                </a:cubicBezTo>
                                <a:cubicBezTo>
                                  <a:pt x="30073" y="46196"/>
                                  <a:pt x="41503" y="9049"/>
                                  <a:pt x="69126" y="7144"/>
                                </a:cubicBezTo>
                                <a:cubicBezTo>
                                  <a:pt x="72936" y="7144"/>
                                  <a:pt x="75793" y="8096"/>
                                  <a:pt x="77698" y="10954"/>
                                </a:cubicBezTo>
                                <a:cubicBezTo>
                                  <a:pt x="83413" y="22384"/>
                                  <a:pt x="86271" y="35719"/>
                                  <a:pt x="89128" y="48101"/>
                                </a:cubicBezTo>
                                <a:cubicBezTo>
                                  <a:pt x="101511" y="80486"/>
                                  <a:pt x="111036" y="113824"/>
                                  <a:pt x="117703" y="148114"/>
                                </a:cubicBezTo>
                                <a:cubicBezTo>
                                  <a:pt x="127228" y="160496"/>
                                  <a:pt x="139611" y="171926"/>
                                  <a:pt x="140563" y="187166"/>
                                </a:cubicBezTo>
                                <a:cubicBezTo>
                                  <a:pt x="141516" y="201454"/>
                                  <a:pt x="131991" y="204311"/>
                                  <a:pt x="125323" y="212884"/>
                                </a:cubicBezTo>
                                <a:cubicBezTo>
                                  <a:pt x="126276" y="221456"/>
                                  <a:pt x="126276" y="230981"/>
                                  <a:pt x="126276" y="239554"/>
                                </a:cubicBezTo>
                                <a:cubicBezTo>
                                  <a:pt x="126276" y="277654"/>
                                  <a:pt x="125323" y="394811"/>
                                  <a:pt x="57696" y="371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2856285" y="139179"/>
                            <a:ext cx="400050" cy="295275"/>
                          </a:xfrm>
                          <a:custGeom>
                            <a:avLst/>
                            <a:gdLst>
                              <a:gd name="connsiteX0" fmla="*/ 193213 w 400050"/>
                              <a:gd name="connsiteY0" fmla="*/ 24182 h 295275"/>
                              <a:gd name="connsiteX1" fmla="*/ 355138 w 400050"/>
                              <a:gd name="connsiteY1" fmla="*/ 45137 h 295275"/>
                              <a:gd name="connsiteX2" fmla="*/ 373236 w 400050"/>
                              <a:gd name="connsiteY2" fmla="*/ 228017 h 295275"/>
                              <a:gd name="connsiteX3" fmla="*/ 206548 w 400050"/>
                              <a:gd name="connsiteY3" fmla="*/ 287072 h 295275"/>
                              <a:gd name="connsiteX4" fmla="*/ 117966 w 400050"/>
                              <a:gd name="connsiteY4" fmla="*/ 234685 h 295275"/>
                              <a:gd name="connsiteX5" fmla="*/ 71293 w 400050"/>
                              <a:gd name="connsiteY5" fmla="*/ 199442 h 295275"/>
                              <a:gd name="connsiteX6" fmla="*/ 17953 w 400050"/>
                              <a:gd name="connsiteY6" fmla="*/ 174677 h 295275"/>
                              <a:gd name="connsiteX7" fmla="*/ 7476 w 400050"/>
                              <a:gd name="connsiteY7" fmla="*/ 165152 h 295275"/>
                              <a:gd name="connsiteX8" fmla="*/ 12238 w 400050"/>
                              <a:gd name="connsiteY8" fmla="*/ 154675 h 295275"/>
                              <a:gd name="connsiteX9" fmla="*/ 193213 w 400050"/>
                              <a:gd name="connsiteY9" fmla="*/ 24182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00050" h="295275">
                                <a:moveTo>
                                  <a:pt x="193213" y="24182"/>
                                </a:moveTo>
                                <a:cubicBezTo>
                                  <a:pt x="246553" y="-4393"/>
                                  <a:pt x="311323" y="3227"/>
                                  <a:pt x="355138" y="45137"/>
                                </a:cubicBezTo>
                                <a:cubicBezTo>
                                  <a:pt x="404668" y="91810"/>
                                  <a:pt x="410383" y="171820"/>
                                  <a:pt x="373236" y="228017"/>
                                </a:cubicBezTo>
                                <a:cubicBezTo>
                                  <a:pt x="337993" y="282310"/>
                                  <a:pt x="267508" y="305170"/>
                                  <a:pt x="206548" y="287072"/>
                                </a:cubicBezTo>
                                <a:cubicBezTo>
                                  <a:pt x="173211" y="276595"/>
                                  <a:pt x="145588" y="255640"/>
                                  <a:pt x="117966" y="234685"/>
                                </a:cubicBezTo>
                                <a:cubicBezTo>
                                  <a:pt x="102726" y="222302"/>
                                  <a:pt x="87486" y="209920"/>
                                  <a:pt x="71293" y="199442"/>
                                </a:cubicBezTo>
                                <a:cubicBezTo>
                                  <a:pt x="61768" y="192775"/>
                                  <a:pt x="30336" y="168010"/>
                                  <a:pt x="17953" y="174677"/>
                                </a:cubicBezTo>
                                <a:cubicBezTo>
                                  <a:pt x="11286" y="177535"/>
                                  <a:pt x="6523" y="170867"/>
                                  <a:pt x="7476" y="165152"/>
                                </a:cubicBezTo>
                                <a:cubicBezTo>
                                  <a:pt x="6523" y="161342"/>
                                  <a:pt x="7476" y="155627"/>
                                  <a:pt x="12238" y="154675"/>
                                </a:cubicBezTo>
                                <a:cubicBezTo>
                                  <a:pt x="86533" y="131815"/>
                                  <a:pt x="127491" y="59425"/>
                                  <a:pt x="193213" y="24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2303869" y="313813"/>
                            <a:ext cx="333375" cy="314325"/>
                          </a:xfrm>
                          <a:custGeom>
                            <a:avLst/>
                            <a:gdLst>
                              <a:gd name="connsiteX0" fmla="*/ 166509 w 333375"/>
                              <a:gd name="connsiteY0" fmla="*/ 316273 h 314325"/>
                              <a:gd name="connsiteX1" fmla="*/ 8394 w 333375"/>
                              <a:gd name="connsiteY1" fmla="*/ 215308 h 314325"/>
                              <a:gd name="connsiteX2" fmla="*/ 26492 w 333375"/>
                              <a:gd name="connsiteY2" fmla="*/ 109580 h 314325"/>
                              <a:gd name="connsiteX3" fmla="*/ 48399 w 333375"/>
                              <a:gd name="connsiteY3" fmla="*/ 41000 h 314325"/>
                              <a:gd name="connsiteX4" fmla="*/ 60782 w 333375"/>
                              <a:gd name="connsiteY4" fmla="*/ 21950 h 314325"/>
                              <a:gd name="connsiteX5" fmla="*/ 61734 w 333375"/>
                              <a:gd name="connsiteY5" fmla="*/ 21950 h 314325"/>
                              <a:gd name="connsiteX6" fmla="*/ 59829 w 333375"/>
                              <a:gd name="connsiteY6" fmla="*/ 20998 h 314325"/>
                              <a:gd name="connsiteX7" fmla="*/ 68402 w 333375"/>
                              <a:gd name="connsiteY7" fmla="*/ 8615 h 314325"/>
                              <a:gd name="connsiteX8" fmla="*/ 275094 w 333375"/>
                              <a:gd name="connsiteY8" fmla="*/ 82910 h 314325"/>
                              <a:gd name="connsiteX9" fmla="*/ 321767 w 333375"/>
                              <a:gd name="connsiteY9" fmla="*/ 233405 h 314325"/>
                              <a:gd name="connsiteX10" fmla="*/ 166509 w 333375"/>
                              <a:gd name="connsiteY10" fmla="*/ 316273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3375" h="314325">
                                <a:moveTo>
                                  <a:pt x="166509" y="316273"/>
                                </a:moveTo>
                                <a:cubicBezTo>
                                  <a:pt x="104597" y="312463"/>
                                  <a:pt x="21729" y="285793"/>
                                  <a:pt x="8394" y="215308"/>
                                </a:cubicBezTo>
                                <a:cubicBezTo>
                                  <a:pt x="2679" y="181970"/>
                                  <a:pt x="17919" y="141965"/>
                                  <a:pt x="26492" y="109580"/>
                                </a:cubicBezTo>
                                <a:cubicBezTo>
                                  <a:pt x="33159" y="86720"/>
                                  <a:pt x="40779" y="63860"/>
                                  <a:pt x="48399" y="41000"/>
                                </a:cubicBezTo>
                                <a:cubicBezTo>
                                  <a:pt x="51257" y="33380"/>
                                  <a:pt x="52209" y="23855"/>
                                  <a:pt x="60782" y="21950"/>
                                </a:cubicBezTo>
                                <a:cubicBezTo>
                                  <a:pt x="60782" y="21950"/>
                                  <a:pt x="61734" y="21950"/>
                                  <a:pt x="61734" y="21950"/>
                                </a:cubicBezTo>
                                <a:cubicBezTo>
                                  <a:pt x="60782" y="21950"/>
                                  <a:pt x="60782" y="20998"/>
                                  <a:pt x="59829" y="20998"/>
                                </a:cubicBezTo>
                                <a:cubicBezTo>
                                  <a:pt x="52209" y="15283"/>
                                  <a:pt x="60782" y="2900"/>
                                  <a:pt x="68402" y="8615"/>
                                </a:cubicBezTo>
                                <a:cubicBezTo>
                                  <a:pt x="130314" y="51478"/>
                                  <a:pt x="212229" y="41000"/>
                                  <a:pt x="275094" y="82910"/>
                                </a:cubicBezTo>
                                <a:cubicBezTo>
                                  <a:pt x="322719" y="115295"/>
                                  <a:pt x="343675" y="179113"/>
                                  <a:pt x="321767" y="233405"/>
                                </a:cubicBezTo>
                                <a:cubicBezTo>
                                  <a:pt x="296050" y="294365"/>
                                  <a:pt x="227469" y="320083"/>
                                  <a:pt x="166509" y="3162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2793628" y="434302"/>
                            <a:ext cx="247650" cy="314325"/>
                          </a:xfrm>
                          <a:custGeom>
                            <a:avLst/>
                            <a:gdLst>
                              <a:gd name="connsiteX0" fmla="*/ 31080 w 247650"/>
                              <a:gd name="connsiteY0" fmla="*/ 260554 h 314325"/>
                              <a:gd name="connsiteX1" fmla="*/ 7268 w 247650"/>
                              <a:gd name="connsiteY1" fmla="*/ 160541 h 314325"/>
                              <a:gd name="connsiteX2" fmla="*/ 13935 w 247650"/>
                              <a:gd name="connsiteY2" fmla="*/ 31001 h 314325"/>
                              <a:gd name="connsiteX3" fmla="*/ 8220 w 247650"/>
                              <a:gd name="connsiteY3" fmla="*/ 21476 h 314325"/>
                              <a:gd name="connsiteX4" fmla="*/ 18698 w 247650"/>
                              <a:gd name="connsiteY4" fmla="*/ 8141 h 314325"/>
                              <a:gd name="connsiteX5" fmla="*/ 29175 w 247650"/>
                              <a:gd name="connsiteY5" fmla="*/ 12904 h 314325"/>
                              <a:gd name="connsiteX6" fmla="*/ 100613 w 247650"/>
                              <a:gd name="connsiteY6" fmla="*/ 28144 h 314325"/>
                              <a:gd name="connsiteX7" fmla="*/ 155858 w 247650"/>
                              <a:gd name="connsiteY7" fmla="*/ 34811 h 314325"/>
                              <a:gd name="connsiteX8" fmla="*/ 225390 w 247650"/>
                              <a:gd name="connsiteY8" fmla="*/ 89104 h 314325"/>
                              <a:gd name="connsiteX9" fmla="*/ 186338 w 247650"/>
                              <a:gd name="connsiteY9" fmla="*/ 277699 h 314325"/>
                              <a:gd name="connsiteX10" fmla="*/ 31080 w 247650"/>
                              <a:gd name="connsiteY10" fmla="*/ 260554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47650" h="314325">
                                <a:moveTo>
                                  <a:pt x="31080" y="260554"/>
                                </a:moveTo>
                                <a:cubicBezTo>
                                  <a:pt x="12030" y="231026"/>
                                  <a:pt x="7268" y="194831"/>
                                  <a:pt x="7268" y="160541"/>
                                </a:cubicBezTo>
                                <a:cubicBezTo>
                                  <a:pt x="6315" y="117679"/>
                                  <a:pt x="11078" y="73864"/>
                                  <a:pt x="13935" y="31001"/>
                                </a:cubicBezTo>
                                <a:cubicBezTo>
                                  <a:pt x="10125" y="30049"/>
                                  <a:pt x="7268" y="26239"/>
                                  <a:pt x="8220" y="21476"/>
                                </a:cubicBezTo>
                                <a:cubicBezTo>
                                  <a:pt x="11078" y="12904"/>
                                  <a:pt x="12030" y="11951"/>
                                  <a:pt x="18698" y="8141"/>
                                </a:cubicBezTo>
                                <a:cubicBezTo>
                                  <a:pt x="22508" y="5284"/>
                                  <a:pt x="27270" y="9094"/>
                                  <a:pt x="29175" y="12904"/>
                                </a:cubicBezTo>
                                <a:cubicBezTo>
                                  <a:pt x="52035" y="23381"/>
                                  <a:pt x="74895" y="28144"/>
                                  <a:pt x="100613" y="28144"/>
                                </a:cubicBezTo>
                                <a:cubicBezTo>
                                  <a:pt x="119663" y="28144"/>
                                  <a:pt x="137760" y="29096"/>
                                  <a:pt x="155858" y="34811"/>
                                </a:cubicBezTo>
                                <a:cubicBezTo>
                                  <a:pt x="184433" y="44336"/>
                                  <a:pt x="209198" y="63386"/>
                                  <a:pt x="225390" y="89104"/>
                                </a:cubicBezTo>
                                <a:cubicBezTo>
                                  <a:pt x="265395" y="151016"/>
                                  <a:pt x="232058" y="229121"/>
                                  <a:pt x="186338" y="277699"/>
                                </a:cubicBezTo>
                                <a:cubicBezTo>
                                  <a:pt x="137760" y="327229"/>
                                  <a:pt x="69180" y="319609"/>
                                  <a:pt x="31080" y="260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2396184" y="34293"/>
                            <a:ext cx="371475" cy="304800"/>
                          </a:xfrm>
                          <a:custGeom>
                            <a:avLst/>
                            <a:gdLst>
                              <a:gd name="connsiteX0" fmla="*/ 250406 w 371475"/>
                              <a:gd name="connsiteY0" fmla="*/ 38580 h 304800"/>
                              <a:gd name="connsiteX1" fmla="*/ 250406 w 371475"/>
                              <a:gd name="connsiteY1" fmla="*/ 38580 h 304800"/>
                              <a:gd name="connsiteX2" fmla="*/ 360897 w 371475"/>
                              <a:gd name="connsiteY2" fmla="*/ 175740 h 304800"/>
                              <a:gd name="connsiteX3" fmla="*/ 351372 w 371475"/>
                              <a:gd name="connsiteY3" fmla="*/ 269085 h 304800"/>
                              <a:gd name="connsiteX4" fmla="*/ 256122 w 371475"/>
                              <a:gd name="connsiteY4" fmla="*/ 302423 h 304800"/>
                              <a:gd name="connsiteX5" fmla="*/ 136106 w 371475"/>
                              <a:gd name="connsiteY5" fmla="*/ 261465 h 304800"/>
                              <a:gd name="connsiteX6" fmla="*/ 49429 w 371475"/>
                              <a:gd name="connsiteY6" fmla="*/ 248130 h 304800"/>
                              <a:gd name="connsiteX7" fmla="*/ 10376 w 371475"/>
                              <a:gd name="connsiteY7" fmla="*/ 238605 h 304800"/>
                              <a:gd name="connsiteX8" fmla="*/ 15139 w 371475"/>
                              <a:gd name="connsiteY8" fmla="*/ 210983 h 304800"/>
                              <a:gd name="connsiteX9" fmla="*/ 46571 w 371475"/>
                              <a:gd name="connsiteY9" fmla="*/ 145260 h 304800"/>
                              <a:gd name="connsiteX10" fmla="*/ 95149 w 371475"/>
                              <a:gd name="connsiteY10" fmla="*/ 38580 h 304800"/>
                              <a:gd name="connsiteX11" fmla="*/ 250406 w 371475"/>
                              <a:gd name="connsiteY11" fmla="*/ 38580 h 30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71475" h="304800">
                                <a:moveTo>
                                  <a:pt x="250406" y="38580"/>
                                </a:moveTo>
                                <a:cubicBezTo>
                                  <a:pt x="250406" y="38580"/>
                                  <a:pt x="250406" y="38580"/>
                                  <a:pt x="250406" y="38580"/>
                                </a:cubicBezTo>
                                <a:cubicBezTo>
                                  <a:pt x="302794" y="68108"/>
                                  <a:pt x="343751" y="116685"/>
                                  <a:pt x="360897" y="175740"/>
                                </a:cubicBezTo>
                                <a:cubicBezTo>
                                  <a:pt x="369469" y="206220"/>
                                  <a:pt x="373279" y="243368"/>
                                  <a:pt x="351372" y="269085"/>
                                </a:cubicBezTo>
                                <a:cubicBezTo>
                                  <a:pt x="329464" y="294803"/>
                                  <a:pt x="287554" y="304328"/>
                                  <a:pt x="256122" y="302423"/>
                                </a:cubicBezTo>
                                <a:cubicBezTo>
                                  <a:pt x="212306" y="300518"/>
                                  <a:pt x="177064" y="273848"/>
                                  <a:pt x="136106" y="261465"/>
                                </a:cubicBezTo>
                                <a:cubicBezTo>
                                  <a:pt x="107531" y="252893"/>
                                  <a:pt x="78956" y="251940"/>
                                  <a:pt x="49429" y="248130"/>
                                </a:cubicBezTo>
                                <a:cubicBezTo>
                                  <a:pt x="38951" y="247178"/>
                                  <a:pt x="17996" y="248130"/>
                                  <a:pt x="10376" y="238605"/>
                                </a:cubicBezTo>
                                <a:cubicBezTo>
                                  <a:pt x="2756" y="229080"/>
                                  <a:pt x="10376" y="219555"/>
                                  <a:pt x="15139" y="210983"/>
                                </a:cubicBezTo>
                                <a:cubicBezTo>
                                  <a:pt x="27521" y="190028"/>
                                  <a:pt x="38951" y="168120"/>
                                  <a:pt x="46571" y="145260"/>
                                </a:cubicBezTo>
                                <a:cubicBezTo>
                                  <a:pt x="58954" y="108113"/>
                                  <a:pt x="65622" y="66203"/>
                                  <a:pt x="95149" y="38580"/>
                                </a:cubicBezTo>
                                <a:cubicBezTo>
                                  <a:pt x="137059" y="-4282"/>
                                  <a:pt x="208497" y="-2377"/>
                                  <a:pt x="250406" y="385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: Shape 65"/>
                        <wps:cNvSpPr/>
                        <wps:spPr>
                          <a:xfrm>
                            <a:off x="2718418" y="328886"/>
                            <a:ext cx="104775" cy="142875"/>
                          </a:xfrm>
                          <a:custGeom>
                            <a:avLst/>
                            <a:gdLst>
                              <a:gd name="connsiteX0" fmla="*/ 101527 w 104775"/>
                              <a:gd name="connsiteY0" fmla="*/ 127845 h 142875"/>
                              <a:gd name="connsiteX1" fmla="*/ 15802 w 104775"/>
                              <a:gd name="connsiteY1" fmla="*/ 8782 h 142875"/>
                              <a:gd name="connsiteX2" fmla="*/ 8182 w 104775"/>
                              <a:gd name="connsiteY2" fmla="*/ 15450 h 142875"/>
                              <a:gd name="connsiteX3" fmla="*/ 93907 w 104775"/>
                              <a:gd name="connsiteY3" fmla="*/ 134512 h 142875"/>
                              <a:gd name="connsiteX4" fmla="*/ 101527 w 104775"/>
                              <a:gd name="connsiteY4" fmla="*/ 127845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775" h="142875">
                                <a:moveTo>
                                  <a:pt x="101527" y="127845"/>
                                </a:moveTo>
                                <a:cubicBezTo>
                                  <a:pt x="74857" y="86887"/>
                                  <a:pt x="46282" y="46882"/>
                                  <a:pt x="15802" y="8782"/>
                                </a:cubicBezTo>
                                <a:cubicBezTo>
                                  <a:pt x="11992" y="4020"/>
                                  <a:pt x="4372" y="10687"/>
                                  <a:pt x="8182" y="15450"/>
                                </a:cubicBezTo>
                                <a:cubicBezTo>
                                  <a:pt x="39615" y="53550"/>
                                  <a:pt x="68190" y="92602"/>
                                  <a:pt x="93907" y="134512"/>
                                </a:cubicBezTo>
                                <a:cubicBezTo>
                                  <a:pt x="97717" y="139275"/>
                                  <a:pt x="105337" y="132607"/>
                                  <a:pt x="101527" y="1278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: Shape 66"/>
                        <wps:cNvSpPr/>
                        <wps:spPr>
                          <a:xfrm>
                            <a:off x="2321802" y="232743"/>
                            <a:ext cx="104775" cy="38100"/>
                          </a:xfrm>
                          <a:custGeom>
                            <a:avLst/>
                            <a:gdLst>
                              <a:gd name="connsiteX0" fmla="*/ 96189 w 104775"/>
                              <a:gd name="connsiteY0" fmla="*/ 38251 h 38100"/>
                              <a:gd name="connsiteX1" fmla="*/ 97141 w 104775"/>
                              <a:gd name="connsiteY1" fmla="*/ 27773 h 38100"/>
                              <a:gd name="connsiteX2" fmla="*/ 15226 w 104775"/>
                              <a:gd name="connsiteY2" fmla="*/ 7771 h 38100"/>
                              <a:gd name="connsiteX3" fmla="*/ 9511 w 104775"/>
                              <a:gd name="connsiteY3" fmla="*/ 16343 h 38100"/>
                              <a:gd name="connsiteX4" fmla="*/ 96189 w 104775"/>
                              <a:gd name="connsiteY4" fmla="*/ 38251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775" h="38100">
                                <a:moveTo>
                                  <a:pt x="96189" y="38251"/>
                                </a:moveTo>
                                <a:cubicBezTo>
                                  <a:pt x="102856" y="38251"/>
                                  <a:pt x="103808" y="27773"/>
                                  <a:pt x="97141" y="27773"/>
                                </a:cubicBezTo>
                                <a:cubicBezTo>
                                  <a:pt x="68566" y="28726"/>
                                  <a:pt x="40944" y="22058"/>
                                  <a:pt x="15226" y="7771"/>
                                </a:cubicBezTo>
                                <a:cubicBezTo>
                                  <a:pt x="9511" y="4913"/>
                                  <a:pt x="3796" y="12533"/>
                                  <a:pt x="9511" y="16343"/>
                                </a:cubicBezTo>
                                <a:cubicBezTo>
                                  <a:pt x="37133" y="31583"/>
                                  <a:pt x="65708" y="39203"/>
                                  <a:pt x="96189" y="38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: Shape 67"/>
                        <wps:cNvSpPr/>
                        <wps:spPr>
                          <a:xfrm>
                            <a:off x="2255949" y="192757"/>
                            <a:ext cx="57150" cy="28575"/>
                          </a:xfrm>
                          <a:custGeom>
                            <a:avLst/>
                            <a:gdLst>
                              <a:gd name="connsiteX0" fmla="*/ 12499 w 57150"/>
                              <a:gd name="connsiteY0" fmla="*/ 19182 h 28575"/>
                              <a:gd name="connsiteX1" fmla="*/ 52504 w 57150"/>
                              <a:gd name="connsiteY1" fmla="*/ 22039 h 28575"/>
                              <a:gd name="connsiteX2" fmla="*/ 56314 w 57150"/>
                              <a:gd name="connsiteY2" fmla="*/ 12514 h 28575"/>
                              <a:gd name="connsiteX3" fmla="*/ 10594 w 57150"/>
                              <a:gd name="connsiteY3" fmla="*/ 8704 h 28575"/>
                              <a:gd name="connsiteX4" fmla="*/ 12499 w 57150"/>
                              <a:gd name="connsiteY4" fmla="*/ 19182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150" h="28575">
                                <a:moveTo>
                                  <a:pt x="12499" y="19182"/>
                                </a:moveTo>
                                <a:cubicBezTo>
                                  <a:pt x="25834" y="16324"/>
                                  <a:pt x="39169" y="17277"/>
                                  <a:pt x="52504" y="22039"/>
                                </a:cubicBezTo>
                                <a:cubicBezTo>
                                  <a:pt x="58219" y="23944"/>
                                  <a:pt x="62029" y="14419"/>
                                  <a:pt x="56314" y="12514"/>
                                </a:cubicBezTo>
                                <a:cubicBezTo>
                                  <a:pt x="42027" y="6799"/>
                                  <a:pt x="26787" y="5847"/>
                                  <a:pt x="10594" y="8704"/>
                                </a:cubicBezTo>
                                <a:cubicBezTo>
                                  <a:pt x="4879" y="10609"/>
                                  <a:pt x="6784" y="20134"/>
                                  <a:pt x="12499" y="19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2985566" y="390361"/>
                            <a:ext cx="133350" cy="123825"/>
                          </a:xfrm>
                          <a:custGeom>
                            <a:avLst/>
                            <a:gdLst>
                              <a:gd name="connsiteX0" fmla="*/ 39167 w 133350"/>
                              <a:gd name="connsiteY0" fmla="*/ 121615 h 123825"/>
                              <a:gd name="connsiteX1" fmla="*/ 64885 w 133350"/>
                              <a:gd name="connsiteY1" fmla="*/ 110185 h 123825"/>
                              <a:gd name="connsiteX2" fmla="*/ 82030 w 133350"/>
                              <a:gd name="connsiteY2" fmla="*/ 123520 h 123825"/>
                              <a:gd name="connsiteX3" fmla="*/ 108700 w 133350"/>
                              <a:gd name="connsiteY3" fmla="*/ 88277 h 123825"/>
                              <a:gd name="connsiteX4" fmla="*/ 100127 w 133350"/>
                              <a:gd name="connsiteY4" fmla="*/ 75895 h 123825"/>
                              <a:gd name="connsiteX5" fmla="*/ 121082 w 133350"/>
                              <a:gd name="connsiteY5" fmla="*/ 70180 h 123825"/>
                              <a:gd name="connsiteX6" fmla="*/ 120130 w 133350"/>
                              <a:gd name="connsiteY6" fmla="*/ 41605 h 123825"/>
                              <a:gd name="connsiteX7" fmla="*/ 81077 w 133350"/>
                              <a:gd name="connsiteY7" fmla="*/ 41605 h 123825"/>
                              <a:gd name="connsiteX8" fmla="*/ 68695 w 133350"/>
                              <a:gd name="connsiteY8" fmla="*/ 13030 h 123825"/>
                              <a:gd name="connsiteX9" fmla="*/ 42025 w 133350"/>
                              <a:gd name="connsiteY9" fmla="*/ 26365 h 123825"/>
                              <a:gd name="connsiteX10" fmla="*/ 42977 w 133350"/>
                              <a:gd name="connsiteY10" fmla="*/ 35890 h 123825"/>
                              <a:gd name="connsiteX11" fmla="*/ 35357 w 133350"/>
                              <a:gd name="connsiteY11" fmla="*/ 33985 h 123825"/>
                              <a:gd name="connsiteX12" fmla="*/ 7735 w 133350"/>
                              <a:gd name="connsiteY12" fmla="*/ 62560 h 123825"/>
                              <a:gd name="connsiteX13" fmla="*/ 28690 w 133350"/>
                              <a:gd name="connsiteY13" fmla="*/ 83515 h 123825"/>
                              <a:gd name="connsiteX14" fmla="*/ 21070 w 133350"/>
                              <a:gd name="connsiteY14" fmla="*/ 101612 h 123825"/>
                              <a:gd name="connsiteX15" fmla="*/ 39167 w 133350"/>
                              <a:gd name="connsiteY15" fmla="*/ 121615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33350" h="123825">
                                <a:moveTo>
                                  <a:pt x="39167" y="121615"/>
                                </a:moveTo>
                                <a:cubicBezTo>
                                  <a:pt x="49645" y="120662"/>
                                  <a:pt x="58217" y="116852"/>
                                  <a:pt x="64885" y="110185"/>
                                </a:cubicBezTo>
                                <a:cubicBezTo>
                                  <a:pt x="69647" y="115900"/>
                                  <a:pt x="75362" y="120662"/>
                                  <a:pt x="82030" y="123520"/>
                                </a:cubicBezTo>
                                <a:cubicBezTo>
                                  <a:pt x="102985" y="132092"/>
                                  <a:pt x="116320" y="106375"/>
                                  <a:pt x="108700" y="88277"/>
                                </a:cubicBezTo>
                                <a:cubicBezTo>
                                  <a:pt x="106795" y="83515"/>
                                  <a:pt x="103937" y="79705"/>
                                  <a:pt x="100127" y="75895"/>
                                </a:cubicBezTo>
                                <a:cubicBezTo>
                                  <a:pt x="106795" y="74942"/>
                                  <a:pt x="114415" y="72085"/>
                                  <a:pt x="121082" y="70180"/>
                                </a:cubicBezTo>
                                <a:cubicBezTo>
                                  <a:pt x="133465" y="65417"/>
                                  <a:pt x="131560" y="45415"/>
                                  <a:pt x="120130" y="41605"/>
                                </a:cubicBezTo>
                                <a:cubicBezTo>
                                  <a:pt x="106795" y="36842"/>
                                  <a:pt x="93460" y="36842"/>
                                  <a:pt x="81077" y="41605"/>
                                </a:cubicBezTo>
                                <a:cubicBezTo>
                                  <a:pt x="79172" y="32080"/>
                                  <a:pt x="75362" y="22555"/>
                                  <a:pt x="68695" y="13030"/>
                                </a:cubicBezTo>
                                <a:cubicBezTo>
                                  <a:pt x="58217" y="-305"/>
                                  <a:pt x="40120" y="11125"/>
                                  <a:pt x="42025" y="26365"/>
                                </a:cubicBezTo>
                                <a:cubicBezTo>
                                  <a:pt x="42025" y="29222"/>
                                  <a:pt x="42977" y="32080"/>
                                  <a:pt x="42977" y="35890"/>
                                </a:cubicBezTo>
                                <a:cubicBezTo>
                                  <a:pt x="40120" y="34937"/>
                                  <a:pt x="38215" y="33985"/>
                                  <a:pt x="35357" y="33985"/>
                                </a:cubicBezTo>
                                <a:cubicBezTo>
                                  <a:pt x="19165" y="32080"/>
                                  <a:pt x="3925" y="45415"/>
                                  <a:pt x="7735" y="62560"/>
                                </a:cubicBezTo>
                                <a:cubicBezTo>
                                  <a:pt x="10592" y="75895"/>
                                  <a:pt x="19165" y="80657"/>
                                  <a:pt x="28690" y="83515"/>
                                </a:cubicBezTo>
                                <a:cubicBezTo>
                                  <a:pt x="24880" y="89230"/>
                                  <a:pt x="22975" y="94945"/>
                                  <a:pt x="21070" y="101612"/>
                                </a:cubicBezTo>
                                <a:cubicBezTo>
                                  <a:pt x="19165" y="113042"/>
                                  <a:pt x="26785" y="122567"/>
                                  <a:pt x="39167" y="121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2940946" y="511744"/>
                            <a:ext cx="104775" cy="104775"/>
                          </a:xfrm>
                          <a:custGeom>
                            <a:avLst/>
                            <a:gdLst>
                              <a:gd name="connsiteX0" fmla="*/ 31399 w 104775"/>
                              <a:gd name="connsiteY0" fmla="*/ 95482 h 104775"/>
                              <a:gd name="connsiteX1" fmla="*/ 51402 w 104775"/>
                              <a:gd name="connsiteY1" fmla="*/ 86910 h 104775"/>
                              <a:gd name="connsiteX2" fmla="*/ 64737 w 104775"/>
                              <a:gd name="connsiteY2" fmla="*/ 97387 h 104775"/>
                              <a:gd name="connsiteX3" fmla="*/ 85692 w 104775"/>
                              <a:gd name="connsiteY3" fmla="*/ 69765 h 104775"/>
                              <a:gd name="connsiteX4" fmla="*/ 79024 w 104775"/>
                              <a:gd name="connsiteY4" fmla="*/ 60240 h 104775"/>
                              <a:gd name="connsiteX5" fmla="*/ 95217 w 104775"/>
                              <a:gd name="connsiteY5" fmla="*/ 55477 h 104775"/>
                              <a:gd name="connsiteX6" fmla="*/ 94264 w 104775"/>
                              <a:gd name="connsiteY6" fmla="*/ 33570 h 104775"/>
                              <a:gd name="connsiteX7" fmla="*/ 63784 w 104775"/>
                              <a:gd name="connsiteY7" fmla="*/ 33570 h 104775"/>
                              <a:gd name="connsiteX8" fmla="*/ 54259 w 104775"/>
                              <a:gd name="connsiteY8" fmla="*/ 11662 h 104775"/>
                              <a:gd name="connsiteX9" fmla="*/ 33304 w 104775"/>
                              <a:gd name="connsiteY9" fmla="*/ 22140 h 104775"/>
                              <a:gd name="connsiteX10" fmla="*/ 34257 w 104775"/>
                              <a:gd name="connsiteY10" fmla="*/ 28807 h 104775"/>
                              <a:gd name="connsiteX11" fmla="*/ 28542 w 104775"/>
                              <a:gd name="connsiteY11" fmla="*/ 27855 h 104775"/>
                              <a:gd name="connsiteX12" fmla="*/ 7587 w 104775"/>
                              <a:gd name="connsiteY12" fmla="*/ 50715 h 104775"/>
                              <a:gd name="connsiteX13" fmla="*/ 23779 w 104775"/>
                              <a:gd name="connsiteY13" fmla="*/ 66907 h 104775"/>
                              <a:gd name="connsiteX14" fmla="*/ 18064 w 104775"/>
                              <a:gd name="connsiteY14" fmla="*/ 81195 h 104775"/>
                              <a:gd name="connsiteX15" fmla="*/ 31399 w 104775"/>
                              <a:gd name="connsiteY15" fmla="*/ 95482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31399" y="95482"/>
                                </a:moveTo>
                                <a:cubicBezTo>
                                  <a:pt x="39019" y="94530"/>
                                  <a:pt x="45687" y="91672"/>
                                  <a:pt x="51402" y="86910"/>
                                </a:cubicBezTo>
                                <a:cubicBezTo>
                                  <a:pt x="55212" y="90720"/>
                                  <a:pt x="59022" y="94530"/>
                                  <a:pt x="64737" y="97387"/>
                                </a:cubicBezTo>
                                <a:cubicBezTo>
                                  <a:pt x="80929" y="104055"/>
                                  <a:pt x="91407" y="84052"/>
                                  <a:pt x="85692" y="69765"/>
                                </a:cubicBezTo>
                                <a:cubicBezTo>
                                  <a:pt x="83787" y="65955"/>
                                  <a:pt x="81882" y="63097"/>
                                  <a:pt x="79024" y="60240"/>
                                </a:cubicBezTo>
                                <a:cubicBezTo>
                                  <a:pt x="84739" y="59287"/>
                                  <a:pt x="89502" y="57382"/>
                                  <a:pt x="95217" y="55477"/>
                                </a:cubicBezTo>
                                <a:cubicBezTo>
                                  <a:pt x="104742" y="51667"/>
                                  <a:pt x="102837" y="36427"/>
                                  <a:pt x="94264" y="33570"/>
                                </a:cubicBezTo>
                                <a:cubicBezTo>
                                  <a:pt x="83787" y="29760"/>
                                  <a:pt x="73309" y="29760"/>
                                  <a:pt x="63784" y="33570"/>
                                </a:cubicBezTo>
                                <a:cubicBezTo>
                                  <a:pt x="62832" y="25950"/>
                                  <a:pt x="59974" y="18330"/>
                                  <a:pt x="54259" y="11662"/>
                                </a:cubicBezTo>
                                <a:cubicBezTo>
                                  <a:pt x="46639" y="1185"/>
                                  <a:pt x="32352" y="10710"/>
                                  <a:pt x="33304" y="22140"/>
                                </a:cubicBezTo>
                                <a:cubicBezTo>
                                  <a:pt x="33304" y="24997"/>
                                  <a:pt x="34257" y="26902"/>
                                  <a:pt x="34257" y="28807"/>
                                </a:cubicBezTo>
                                <a:cubicBezTo>
                                  <a:pt x="32352" y="27855"/>
                                  <a:pt x="30447" y="27855"/>
                                  <a:pt x="28542" y="27855"/>
                                </a:cubicBezTo>
                                <a:cubicBezTo>
                                  <a:pt x="16159" y="26902"/>
                                  <a:pt x="4729" y="36427"/>
                                  <a:pt x="7587" y="50715"/>
                                </a:cubicBezTo>
                                <a:cubicBezTo>
                                  <a:pt x="10444" y="61192"/>
                                  <a:pt x="16159" y="65002"/>
                                  <a:pt x="23779" y="66907"/>
                                </a:cubicBezTo>
                                <a:cubicBezTo>
                                  <a:pt x="20922" y="70717"/>
                                  <a:pt x="19017" y="75480"/>
                                  <a:pt x="18064" y="81195"/>
                                </a:cubicBezTo>
                                <a:cubicBezTo>
                                  <a:pt x="15207" y="88815"/>
                                  <a:pt x="21874" y="96435"/>
                                  <a:pt x="31399" y="95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2865700" y="409826"/>
                            <a:ext cx="104775" cy="104775"/>
                          </a:xfrm>
                          <a:custGeom>
                            <a:avLst/>
                            <a:gdLst>
                              <a:gd name="connsiteX0" fmla="*/ 32351 w 104775"/>
                              <a:gd name="connsiteY0" fmla="*/ 96435 h 104775"/>
                              <a:gd name="connsiteX1" fmla="*/ 53306 w 104775"/>
                              <a:gd name="connsiteY1" fmla="*/ 87862 h 104775"/>
                              <a:gd name="connsiteX2" fmla="*/ 66641 w 104775"/>
                              <a:gd name="connsiteY2" fmla="*/ 98340 h 104775"/>
                              <a:gd name="connsiteX3" fmla="*/ 87596 w 104775"/>
                              <a:gd name="connsiteY3" fmla="*/ 70717 h 104775"/>
                              <a:gd name="connsiteX4" fmla="*/ 80928 w 104775"/>
                              <a:gd name="connsiteY4" fmla="*/ 61192 h 104775"/>
                              <a:gd name="connsiteX5" fmla="*/ 97121 w 104775"/>
                              <a:gd name="connsiteY5" fmla="*/ 56430 h 104775"/>
                              <a:gd name="connsiteX6" fmla="*/ 96168 w 104775"/>
                              <a:gd name="connsiteY6" fmla="*/ 33570 h 104775"/>
                              <a:gd name="connsiteX7" fmla="*/ 65688 w 104775"/>
                              <a:gd name="connsiteY7" fmla="*/ 33570 h 104775"/>
                              <a:gd name="connsiteX8" fmla="*/ 56163 w 104775"/>
                              <a:gd name="connsiteY8" fmla="*/ 11662 h 104775"/>
                              <a:gd name="connsiteX9" fmla="*/ 35208 w 104775"/>
                              <a:gd name="connsiteY9" fmla="*/ 22140 h 104775"/>
                              <a:gd name="connsiteX10" fmla="*/ 36161 w 104775"/>
                              <a:gd name="connsiteY10" fmla="*/ 29760 h 104775"/>
                              <a:gd name="connsiteX11" fmla="*/ 29493 w 104775"/>
                              <a:gd name="connsiteY11" fmla="*/ 28807 h 104775"/>
                              <a:gd name="connsiteX12" fmla="*/ 7586 w 104775"/>
                              <a:gd name="connsiteY12" fmla="*/ 51667 h 104775"/>
                              <a:gd name="connsiteX13" fmla="*/ 23778 w 104775"/>
                              <a:gd name="connsiteY13" fmla="*/ 68812 h 104775"/>
                              <a:gd name="connsiteX14" fmla="*/ 18063 w 104775"/>
                              <a:gd name="connsiteY14" fmla="*/ 83100 h 104775"/>
                              <a:gd name="connsiteX15" fmla="*/ 32351 w 104775"/>
                              <a:gd name="connsiteY15" fmla="*/ 96435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32351" y="96435"/>
                                </a:moveTo>
                                <a:cubicBezTo>
                                  <a:pt x="40923" y="95482"/>
                                  <a:pt x="47591" y="92625"/>
                                  <a:pt x="53306" y="87862"/>
                                </a:cubicBezTo>
                                <a:cubicBezTo>
                                  <a:pt x="57116" y="92625"/>
                                  <a:pt x="60926" y="95482"/>
                                  <a:pt x="66641" y="98340"/>
                                </a:cubicBezTo>
                                <a:cubicBezTo>
                                  <a:pt x="83786" y="105007"/>
                                  <a:pt x="94263" y="85005"/>
                                  <a:pt x="87596" y="70717"/>
                                </a:cubicBezTo>
                                <a:cubicBezTo>
                                  <a:pt x="85691" y="66907"/>
                                  <a:pt x="83786" y="64050"/>
                                  <a:pt x="80928" y="61192"/>
                                </a:cubicBezTo>
                                <a:cubicBezTo>
                                  <a:pt x="86643" y="60240"/>
                                  <a:pt x="92358" y="58335"/>
                                  <a:pt x="97121" y="56430"/>
                                </a:cubicBezTo>
                                <a:cubicBezTo>
                                  <a:pt x="107598" y="52620"/>
                                  <a:pt x="105693" y="37380"/>
                                  <a:pt x="96168" y="33570"/>
                                </a:cubicBezTo>
                                <a:cubicBezTo>
                                  <a:pt x="85691" y="29760"/>
                                  <a:pt x="75213" y="29760"/>
                                  <a:pt x="65688" y="33570"/>
                                </a:cubicBezTo>
                                <a:cubicBezTo>
                                  <a:pt x="64736" y="25950"/>
                                  <a:pt x="60926" y="18330"/>
                                  <a:pt x="56163" y="11662"/>
                                </a:cubicBezTo>
                                <a:cubicBezTo>
                                  <a:pt x="48543" y="1185"/>
                                  <a:pt x="33303" y="10710"/>
                                  <a:pt x="35208" y="22140"/>
                                </a:cubicBezTo>
                                <a:cubicBezTo>
                                  <a:pt x="35208" y="24997"/>
                                  <a:pt x="36161" y="26902"/>
                                  <a:pt x="36161" y="29760"/>
                                </a:cubicBezTo>
                                <a:cubicBezTo>
                                  <a:pt x="34256" y="28807"/>
                                  <a:pt x="32351" y="28807"/>
                                  <a:pt x="29493" y="28807"/>
                                </a:cubicBezTo>
                                <a:cubicBezTo>
                                  <a:pt x="16158" y="27855"/>
                                  <a:pt x="4728" y="37380"/>
                                  <a:pt x="7586" y="51667"/>
                                </a:cubicBezTo>
                                <a:cubicBezTo>
                                  <a:pt x="10443" y="62145"/>
                                  <a:pt x="16158" y="65955"/>
                                  <a:pt x="23778" y="68812"/>
                                </a:cubicBezTo>
                                <a:cubicBezTo>
                                  <a:pt x="20921" y="72622"/>
                                  <a:pt x="19016" y="77385"/>
                                  <a:pt x="18063" y="83100"/>
                                </a:cubicBezTo>
                                <a:cubicBezTo>
                                  <a:pt x="16158" y="89767"/>
                                  <a:pt x="22826" y="97387"/>
                                  <a:pt x="32351" y="96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2294200" y="89786"/>
                            <a:ext cx="104775" cy="104775"/>
                          </a:xfrm>
                          <a:custGeom>
                            <a:avLst/>
                            <a:gdLst>
                              <a:gd name="connsiteX0" fmla="*/ 32351 w 104775"/>
                              <a:gd name="connsiteY0" fmla="*/ 96435 h 104775"/>
                              <a:gd name="connsiteX1" fmla="*/ 53306 w 104775"/>
                              <a:gd name="connsiteY1" fmla="*/ 87862 h 104775"/>
                              <a:gd name="connsiteX2" fmla="*/ 66641 w 104775"/>
                              <a:gd name="connsiteY2" fmla="*/ 98340 h 104775"/>
                              <a:gd name="connsiteX3" fmla="*/ 87596 w 104775"/>
                              <a:gd name="connsiteY3" fmla="*/ 70717 h 104775"/>
                              <a:gd name="connsiteX4" fmla="*/ 80928 w 104775"/>
                              <a:gd name="connsiteY4" fmla="*/ 61192 h 104775"/>
                              <a:gd name="connsiteX5" fmla="*/ 97121 w 104775"/>
                              <a:gd name="connsiteY5" fmla="*/ 56430 h 104775"/>
                              <a:gd name="connsiteX6" fmla="*/ 96168 w 104775"/>
                              <a:gd name="connsiteY6" fmla="*/ 33570 h 104775"/>
                              <a:gd name="connsiteX7" fmla="*/ 65688 w 104775"/>
                              <a:gd name="connsiteY7" fmla="*/ 33570 h 104775"/>
                              <a:gd name="connsiteX8" fmla="*/ 56163 w 104775"/>
                              <a:gd name="connsiteY8" fmla="*/ 11662 h 104775"/>
                              <a:gd name="connsiteX9" fmla="*/ 35208 w 104775"/>
                              <a:gd name="connsiteY9" fmla="*/ 22140 h 104775"/>
                              <a:gd name="connsiteX10" fmla="*/ 36161 w 104775"/>
                              <a:gd name="connsiteY10" fmla="*/ 29760 h 104775"/>
                              <a:gd name="connsiteX11" fmla="*/ 29493 w 104775"/>
                              <a:gd name="connsiteY11" fmla="*/ 28807 h 104775"/>
                              <a:gd name="connsiteX12" fmla="*/ 7586 w 104775"/>
                              <a:gd name="connsiteY12" fmla="*/ 51667 h 104775"/>
                              <a:gd name="connsiteX13" fmla="*/ 23778 w 104775"/>
                              <a:gd name="connsiteY13" fmla="*/ 68812 h 104775"/>
                              <a:gd name="connsiteX14" fmla="*/ 18063 w 104775"/>
                              <a:gd name="connsiteY14" fmla="*/ 83100 h 104775"/>
                              <a:gd name="connsiteX15" fmla="*/ 32351 w 104775"/>
                              <a:gd name="connsiteY15" fmla="*/ 96435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32351" y="96435"/>
                                </a:moveTo>
                                <a:cubicBezTo>
                                  <a:pt x="40923" y="95482"/>
                                  <a:pt x="47591" y="92625"/>
                                  <a:pt x="53306" y="87862"/>
                                </a:cubicBezTo>
                                <a:cubicBezTo>
                                  <a:pt x="57116" y="92625"/>
                                  <a:pt x="60926" y="95482"/>
                                  <a:pt x="66641" y="98340"/>
                                </a:cubicBezTo>
                                <a:cubicBezTo>
                                  <a:pt x="83786" y="105007"/>
                                  <a:pt x="94263" y="85005"/>
                                  <a:pt x="87596" y="70717"/>
                                </a:cubicBezTo>
                                <a:cubicBezTo>
                                  <a:pt x="85691" y="66907"/>
                                  <a:pt x="83786" y="64050"/>
                                  <a:pt x="80928" y="61192"/>
                                </a:cubicBezTo>
                                <a:cubicBezTo>
                                  <a:pt x="86643" y="60240"/>
                                  <a:pt x="92358" y="58335"/>
                                  <a:pt x="97121" y="56430"/>
                                </a:cubicBezTo>
                                <a:cubicBezTo>
                                  <a:pt x="107598" y="52620"/>
                                  <a:pt x="105693" y="37380"/>
                                  <a:pt x="96168" y="33570"/>
                                </a:cubicBezTo>
                                <a:cubicBezTo>
                                  <a:pt x="85691" y="29760"/>
                                  <a:pt x="75213" y="29760"/>
                                  <a:pt x="65688" y="33570"/>
                                </a:cubicBezTo>
                                <a:cubicBezTo>
                                  <a:pt x="64736" y="25950"/>
                                  <a:pt x="60926" y="18330"/>
                                  <a:pt x="56163" y="11662"/>
                                </a:cubicBezTo>
                                <a:cubicBezTo>
                                  <a:pt x="48543" y="1185"/>
                                  <a:pt x="33303" y="10710"/>
                                  <a:pt x="35208" y="22140"/>
                                </a:cubicBezTo>
                                <a:cubicBezTo>
                                  <a:pt x="35208" y="24997"/>
                                  <a:pt x="36161" y="26902"/>
                                  <a:pt x="36161" y="29760"/>
                                </a:cubicBezTo>
                                <a:cubicBezTo>
                                  <a:pt x="34256" y="28807"/>
                                  <a:pt x="32351" y="28807"/>
                                  <a:pt x="29493" y="28807"/>
                                </a:cubicBezTo>
                                <a:cubicBezTo>
                                  <a:pt x="16158" y="27855"/>
                                  <a:pt x="4728" y="37380"/>
                                  <a:pt x="7586" y="51667"/>
                                </a:cubicBezTo>
                                <a:cubicBezTo>
                                  <a:pt x="10443" y="62145"/>
                                  <a:pt x="16158" y="65955"/>
                                  <a:pt x="23778" y="68812"/>
                                </a:cubicBezTo>
                                <a:cubicBezTo>
                                  <a:pt x="20921" y="72622"/>
                                  <a:pt x="19016" y="77385"/>
                                  <a:pt x="18063" y="83100"/>
                                </a:cubicBezTo>
                                <a:cubicBezTo>
                                  <a:pt x="16158" y="89767"/>
                                  <a:pt x="21873" y="97387"/>
                                  <a:pt x="32351" y="96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8B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091872" y="0"/>
                            <a:ext cx="1314450" cy="828675"/>
                          </a:xfrm>
                          <a:custGeom>
                            <a:avLst/>
                            <a:gdLst>
                              <a:gd name="connsiteX0" fmla="*/ 274558 w 1314450"/>
                              <a:gd name="connsiteY0" fmla="*/ 658661 h 828675"/>
                              <a:gd name="connsiteX1" fmla="*/ 316468 w 1314450"/>
                              <a:gd name="connsiteY1" fmla="*/ 558649 h 828675"/>
                              <a:gd name="connsiteX2" fmla="*/ 386001 w 1314450"/>
                              <a:gd name="connsiteY2" fmla="*/ 553886 h 828675"/>
                              <a:gd name="connsiteX3" fmla="*/ 338376 w 1314450"/>
                              <a:gd name="connsiteY3" fmla="*/ 518644 h 828675"/>
                              <a:gd name="connsiteX4" fmla="*/ 328851 w 1314450"/>
                              <a:gd name="connsiteY4" fmla="*/ 511024 h 828675"/>
                              <a:gd name="connsiteX5" fmla="*/ 288846 w 1314450"/>
                              <a:gd name="connsiteY5" fmla="*/ 518644 h 828675"/>
                              <a:gd name="connsiteX6" fmla="*/ 271701 w 1314450"/>
                              <a:gd name="connsiteY6" fmla="*/ 570079 h 828675"/>
                              <a:gd name="connsiteX7" fmla="*/ 260271 w 1314450"/>
                              <a:gd name="connsiteY7" fmla="*/ 570079 h 828675"/>
                              <a:gd name="connsiteX8" fmla="*/ 246936 w 1314450"/>
                              <a:gd name="connsiteY8" fmla="*/ 515786 h 828675"/>
                              <a:gd name="connsiteX9" fmla="*/ 217408 w 1314450"/>
                              <a:gd name="connsiteY9" fmla="*/ 471971 h 828675"/>
                              <a:gd name="connsiteX10" fmla="*/ 246936 w 1314450"/>
                              <a:gd name="connsiteY10" fmla="*/ 423394 h 828675"/>
                              <a:gd name="connsiteX11" fmla="*/ 206931 w 1314450"/>
                              <a:gd name="connsiteY11" fmla="*/ 362434 h 828675"/>
                              <a:gd name="connsiteX12" fmla="*/ 179308 w 1314450"/>
                              <a:gd name="connsiteY12" fmla="*/ 330049 h 828675"/>
                              <a:gd name="connsiteX13" fmla="*/ 70723 w 1314450"/>
                              <a:gd name="connsiteY13" fmla="*/ 378626 h 828675"/>
                              <a:gd name="connsiteX14" fmla="*/ 66913 w 1314450"/>
                              <a:gd name="connsiteY14" fmla="*/ 368149 h 828675"/>
                              <a:gd name="connsiteX15" fmla="*/ 177403 w 1314450"/>
                              <a:gd name="connsiteY15" fmla="*/ 301474 h 828675"/>
                              <a:gd name="connsiteX16" fmla="*/ 177403 w 1314450"/>
                              <a:gd name="connsiteY16" fmla="*/ 298616 h 828675"/>
                              <a:gd name="connsiteX17" fmla="*/ 139303 w 1314450"/>
                              <a:gd name="connsiteY17" fmla="*/ 202414 h 828675"/>
                              <a:gd name="connsiteX18" fmla="*/ 104061 w 1314450"/>
                              <a:gd name="connsiteY18" fmla="*/ 208129 h 828675"/>
                              <a:gd name="connsiteX19" fmla="*/ 80248 w 1314450"/>
                              <a:gd name="connsiteY19" fmla="*/ 159551 h 828675"/>
                              <a:gd name="connsiteX20" fmla="*/ 13573 w 1314450"/>
                              <a:gd name="connsiteY20" fmla="*/ 155741 h 828675"/>
                              <a:gd name="connsiteX21" fmla="*/ 13573 w 1314450"/>
                              <a:gd name="connsiteY21" fmla="*/ 141454 h 828675"/>
                              <a:gd name="connsiteX22" fmla="*/ 83106 w 1314450"/>
                              <a:gd name="connsiteY22" fmla="*/ 145264 h 828675"/>
                              <a:gd name="connsiteX23" fmla="*/ 84058 w 1314450"/>
                              <a:gd name="connsiteY23" fmla="*/ 141454 h 828675"/>
                              <a:gd name="connsiteX24" fmla="*/ 125968 w 1314450"/>
                              <a:gd name="connsiteY24" fmla="*/ 86209 h 828675"/>
                              <a:gd name="connsiteX25" fmla="*/ 175498 w 1314450"/>
                              <a:gd name="connsiteY25" fmla="*/ 40489 h 828675"/>
                              <a:gd name="connsiteX26" fmla="*/ 267891 w 1314450"/>
                              <a:gd name="connsiteY26" fmla="*/ 8104 h 828675"/>
                              <a:gd name="connsiteX27" fmla="*/ 272653 w 1314450"/>
                              <a:gd name="connsiteY27" fmla="*/ 12866 h 828675"/>
                              <a:gd name="connsiteX28" fmla="*/ 259318 w 1314450"/>
                              <a:gd name="connsiteY28" fmla="*/ 83351 h 828675"/>
                              <a:gd name="connsiteX29" fmla="*/ 228838 w 1314450"/>
                              <a:gd name="connsiteY29" fmla="*/ 136691 h 828675"/>
                              <a:gd name="connsiteX30" fmla="*/ 199311 w 1314450"/>
                              <a:gd name="connsiteY30" fmla="*/ 157646 h 828675"/>
                              <a:gd name="connsiteX31" fmla="*/ 279321 w 1314450"/>
                              <a:gd name="connsiteY31" fmla="*/ 171934 h 828675"/>
                              <a:gd name="connsiteX32" fmla="*/ 353616 w 1314450"/>
                              <a:gd name="connsiteY32" fmla="*/ 190031 h 828675"/>
                              <a:gd name="connsiteX33" fmla="*/ 357426 w 1314450"/>
                              <a:gd name="connsiteY33" fmla="*/ 173839 h 828675"/>
                              <a:gd name="connsiteX34" fmla="*/ 486966 w 1314450"/>
                              <a:gd name="connsiteY34" fmla="*/ 16676 h 828675"/>
                              <a:gd name="connsiteX35" fmla="*/ 497443 w 1314450"/>
                              <a:gd name="connsiteY35" fmla="*/ 23344 h 828675"/>
                              <a:gd name="connsiteX36" fmla="*/ 474583 w 1314450"/>
                              <a:gd name="connsiteY36" fmla="*/ 166219 h 828675"/>
                              <a:gd name="connsiteX37" fmla="*/ 420291 w 1314450"/>
                              <a:gd name="connsiteY37" fmla="*/ 210034 h 828675"/>
                              <a:gd name="connsiteX38" fmla="*/ 532686 w 1314450"/>
                              <a:gd name="connsiteY38" fmla="*/ 250991 h 828675"/>
                              <a:gd name="connsiteX39" fmla="*/ 556498 w 1314450"/>
                              <a:gd name="connsiteY39" fmla="*/ 228131 h 828675"/>
                              <a:gd name="connsiteX40" fmla="*/ 613648 w 1314450"/>
                              <a:gd name="connsiteY40" fmla="*/ 165266 h 828675"/>
                              <a:gd name="connsiteX41" fmla="*/ 706993 w 1314450"/>
                              <a:gd name="connsiteY41" fmla="*/ 171934 h 828675"/>
                              <a:gd name="connsiteX42" fmla="*/ 710803 w 1314450"/>
                              <a:gd name="connsiteY42" fmla="*/ 182411 h 828675"/>
                              <a:gd name="connsiteX43" fmla="*/ 589836 w 1314450"/>
                              <a:gd name="connsiteY43" fmla="*/ 275756 h 828675"/>
                              <a:gd name="connsiteX44" fmla="*/ 644128 w 1314450"/>
                              <a:gd name="connsiteY44" fmla="*/ 302426 h 828675"/>
                              <a:gd name="connsiteX45" fmla="*/ 646033 w 1314450"/>
                              <a:gd name="connsiteY45" fmla="*/ 301474 h 828675"/>
                              <a:gd name="connsiteX46" fmla="*/ 682228 w 1314450"/>
                              <a:gd name="connsiteY46" fmla="*/ 274804 h 828675"/>
                              <a:gd name="connsiteX47" fmla="*/ 731758 w 1314450"/>
                              <a:gd name="connsiteY47" fmla="*/ 246229 h 828675"/>
                              <a:gd name="connsiteX48" fmla="*/ 775573 w 1314450"/>
                              <a:gd name="connsiteY48" fmla="*/ 270994 h 828675"/>
                              <a:gd name="connsiteX49" fmla="*/ 761286 w 1314450"/>
                              <a:gd name="connsiteY49" fmla="*/ 300521 h 828675"/>
                              <a:gd name="connsiteX50" fmla="*/ 842248 w 1314450"/>
                              <a:gd name="connsiteY50" fmla="*/ 362434 h 828675"/>
                              <a:gd name="connsiteX51" fmla="*/ 849868 w 1314450"/>
                              <a:gd name="connsiteY51" fmla="*/ 424346 h 828675"/>
                              <a:gd name="connsiteX52" fmla="*/ 887968 w 1314450"/>
                              <a:gd name="connsiteY52" fmla="*/ 448159 h 828675"/>
                              <a:gd name="connsiteX53" fmla="*/ 888921 w 1314450"/>
                              <a:gd name="connsiteY53" fmla="*/ 447206 h 828675"/>
                              <a:gd name="connsiteX54" fmla="*/ 888921 w 1314450"/>
                              <a:gd name="connsiteY54" fmla="*/ 446254 h 828675"/>
                              <a:gd name="connsiteX55" fmla="*/ 897493 w 1314450"/>
                              <a:gd name="connsiteY55" fmla="*/ 441491 h 828675"/>
                              <a:gd name="connsiteX56" fmla="*/ 905113 w 1314450"/>
                              <a:gd name="connsiteY56" fmla="*/ 445301 h 828675"/>
                              <a:gd name="connsiteX57" fmla="*/ 1107996 w 1314450"/>
                              <a:gd name="connsiteY57" fmla="*/ 426251 h 828675"/>
                              <a:gd name="connsiteX58" fmla="*/ 1111806 w 1314450"/>
                              <a:gd name="connsiteY58" fmla="*/ 436729 h 828675"/>
                              <a:gd name="connsiteX59" fmla="*/ 1030843 w 1314450"/>
                              <a:gd name="connsiteY59" fmla="*/ 518644 h 828675"/>
                              <a:gd name="connsiteX60" fmla="*/ 1024176 w 1314450"/>
                              <a:gd name="connsiteY60" fmla="*/ 524359 h 828675"/>
                              <a:gd name="connsiteX61" fmla="*/ 1132761 w 1314450"/>
                              <a:gd name="connsiteY61" fmla="*/ 565316 h 828675"/>
                              <a:gd name="connsiteX62" fmla="*/ 1136571 w 1314450"/>
                              <a:gd name="connsiteY62" fmla="*/ 563411 h 828675"/>
                              <a:gd name="connsiteX63" fmla="*/ 1140381 w 1314450"/>
                              <a:gd name="connsiteY63" fmla="*/ 562459 h 828675"/>
                              <a:gd name="connsiteX64" fmla="*/ 1139428 w 1314450"/>
                              <a:gd name="connsiteY64" fmla="*/ 560554 h 828675"/>
                              <a:gd name="connsiteX65" fmla="*/ 1157526 w 1314450"/>
                              <a:gd name="connsiteY65" fmla="*/ 489116 h 828675"/>
                              <a:gd name="connsiteX66" fmla="*/ 1217533 w 1314450"/>
                              <a:gd name="connsiteY66" fmla="*/ 446254 h 828675"/>
                              <a:gd name="connsiteX67" fmla="*/ 1260396 w 1314450"/>
                              <a:gd name="connsiteY67" fmla="*/ 443396 h 828675"/>
                              <a:gd name="connsiteX68" fmla="*/ 1308973 w 1314450"/>
                              <a:gd name="connsiteY68" fmla="*/ 453874 h 828675"/>
                              <a:gd name="connsiteX69" fmla="*/ 1314688 w 1314450"/>
                              <a:gd name="connsiteY69" fmla="*/ 464351 h 828675"/>
                              <a:gd name="connsiteX70" fmla="*/ 1164193 w 1314450"/>
                              <a:gd name="connsiteY70" fmla="*/ 571031 h 828675"/>
                              <a:gd name="connsiteX71" fmla="*/ 1178481 w 1314450"/>
                              <a:gd name="connsiteY71" fmla="*/ 582461 h 828675"/>
                              <a:gd name="connsiteX72" fmla="*/ 1247061 w 1314450"/>
                              <a:gd name="connsiteY72" fmla="*/ 665329 h 828675"/>
                              <a:gd name="connsiteX73" fmla="*/ 1265158 w 1314450"/>
                              <a:gd name="connsiteY73" fmla="*/ 708191 h 828675"/>
                              <a:gd name="connsiteX74" fmla="*/ 1249918 w 1314450"/>
                              <a:gd name="connsiteY74" fmla="*/ 755816 h 828675"/>
                              <a:gd name="connsiteX75" fmla="*/ 1226106 w 1314450"/>
                              <a:gd name="connsiteY75" fmla="*/ 812014 h 828675"/>
                              <a:gd name="connsiteX76" fmla="*/ 1207056 w 1314450"/>
                              <a:gd name="connsiteY76" fmla="*/ 823444 h 828675"/>
                              <a:gd name="connsiteX77" fmla="*/ 1185148 w 1314450"/>
                              <a:gd name="connsiteY77" fmla="*/ 806299 h 828675"/>
                              <a:gd name="connsiteX78" fmla="*/ 1153716 w 1314450"/>
                              <a:gd name="connsiteY78" fmla="*/ 765341 h 828675"/>
                              <a:gd name="connsiteX79" fmla="*/ 1118473 w 1314450"/>
                              <a:gd name="connsiteY79" fmla="*/ 680569 h 828675"/>
                              <a:gd name="connsiteX80" fmla="*/ 1141333 w 1314450"/>
                              <a:gd name="connsiteY80" fmla="*/ 580556 h 828675"/>
                              <a:gd name="connsiteX81" fmla="*/ 1137523 w 1314450"/>
                              <a:gd name="connsiteY81" fmla="*/ 580556 h 828675"/>
                              <a:gd name="connsiteX82" fmla="*/ 1013698 w 1314450"/>
                              <a:gd name="connsiteY82" fmla="*/ 533884 h 828675"/>
                              <a:gd name="connsiteX83" fmla="*/ 963216 w 1314450"/>
                              <a:gd name="connsiteY83" fmla="*/ 558649 h 828675"/>
                              <a:gd name="connsiteX84" fmla="*/ 962263 w 1314450"/>
                              <a:gd name="connsiteY84" fmla="*/ 558649 h 828675"/>
                              <a:gd name="connsiteX85" fmla="*/ 969883 w 1314450"/>
                              <a:gd name="connsiteY85" fmla="*/ 659614 h 828675"/>
                              <a:gd name="connsiteX86" fmla="*/ 961311 w 1314450"/>
                              <a:gd name="connsiteY86" fmla="*/ 666281 h 828675"/>
                              <a:gd name="connsiteX87" fmla="*/ 885111 w 1314450"/>
                              <a:gd name="connsiteY87" fmla="*/ 581509 h 828675"/>
                              <a:gd name="connsiteX88" fmla="*/ 887968 w 1314450"/>
                              <a:gd name="connsiteY88" fmla="*/ 489116 h 828675"/>
                              <a:gd name="connsiteX89" fmla="*/ 887016 w 1314450"/>
                              <a:gd name="connsiteY89" fmla="*/ 462446 h 828675"/>
                              <a:gd name="connsiteX90" fmla="*/ 843201 w 1314450"/>
                              <a:gd name="connsiteY90" fmla="*/ 433871 h 828675"/>
                              <a:gd name="connsiteX91" fmla="*/ 836533 w 1314450"/>
                              <a:gd name="connsiteY91" fmla="*/ 439586 h 828675"/>
                              <a:gd name="connsiteX92" fmla="*/ 741283 w 1314450"/>
                              <a:gd name="connsiteY92" fmla="*/ 464351 h 828675"/>
                              <a:gd name="connsiteX93" fmla="*/ 658416 w 1314450"/>
                              <a:gd name="connsiteY93" fmla="*/ 408154 h 828675"/>
                              <a:gd name="connsiteX94" fmla="*/ 636508 w 1314450"/>
                              <a:gd name="connsiteY94" fmla="*/ 351004 h 828675"/>
                              <a:gd name="connsiteX95" fmla="*/ 634603 w 1314450"/>
                              <a:gd name="connsiteY95" fmla="*/ 316714 h 828675"/>
                              <a:gd name="connsiteX96" fmla="*/ 631746 w 1314450"/>
                              <a:gd name="connsiteY96" fmla="*/ 312904 h 828675"/>
                              <a:gd name="connsiteX97" fmla="*/ 630793 w 1314450"/>
                              <a:gd name="connsiteY97" fmla="*/ 306236 h 828675"/>
                              <a:gd name="connsiteX98" fmla="*/ 568881 w 1314450"/>
                              <a:gd name="connsiteY98" fmla="*/ 276709 h 828675"/>
                              <a:gd name="connsiteX99" fmla="*/ 552688 w 1314450"/>
                              <a:gd name="connsiteY99" fmla="*/ 277661 h 828675"/>
                              <a:gd name="connsiteX100" fmla="*/ 566023 w 1314450"/>
                              <a:gd name="connsiteY100" fmla="*/ 327191 h 828675"/>
                              <a:gd name="connsiteX101" fmla="*/ 579358 w 1314450"/>
                              <a:gd name="connsiteY101" fmla="*/ 388151 h 828675"/>
                              <a:gd name="connsiteX102" fmla="*/ 588883 w 1314450"/>
                              <a:gd name="connsiteY102" fmla="*/ 442444 h 828675"/>
                              <a:gd name="connsiteX103" fmla="*/ 553641 w 1314450"/>
                              <a:gd name="connsiteY103" fmla="*/ 450064 h 828675"/>
                              <a:gd name="connsiteX104" fmla="*/ 504111 w 1314450"/>
                              <a:gd name="connsiteY104" fmla="*/ 376721 h 828675"/>
                              <a:gd name="connsiteX105" fmla="*/ 497443 w 1314450"/>
                              <a:gd name="connsiteY105" fmla="*/ 338621 h 828675"/>
                              <a:gd name="connsiteX106" fmla="*/ 510778 w 1314450"/>
                              <a:gd name="connsiteY106" fmla="*/ 292901 h 828675"/>
                              <a:gd name="connsiteX107" fmla="*/ 522208 w 1314450"/>
                              <a:gd name="connsiteY107" fmla="*/ 259564 h 828675"/>
                              <a:gd name="connsiteX108" fmla="*/ 520303 w 1314450"/>
                              <a:gd name="connsiteY108" fmla="*/ 256706 h 828675"/>
                              <a:gd name="connsiteX109" fmla="*/ 520303 w 1314450"/>
                              <a:gd name="connsiteY109" fmla="*/ 255754 h 828675"/>
                              <a:gd name="connsiteX110" fmla="*/ 488871 w 1314450"/>
                              <a:gd name="connsiteY110" fmla="*/ 243371 h 828675"/>
                              <a:gd name="connsiteX111" fmla="*/ 404098 w 1314450"/>
                              <a:gd name="connsiteY111" fmla="*/ 214796 h 828675"/>
                              <a:gd name="connsiteX112" fmla="*/ 402193 w 1314450"/>
                              <a:gd name="connsiteY112" fmla="*/ 215749 h 828675"/>
                              <a:gd name="connsiteX113" fmla="*/ 418386 w 1314450"/>
                              <a:gd name="connsiteY113" fmla="*/ 243371 h 828675"/>
                              <a:gd name="connsiteX114" fmla="*/ 462201 w 1314450"/>
                              <a:gd name="connsiteY114" fmla="*/ 342431 h 828675"/>
                              <a:gd name="connsiteX115" fmla="*/ 452676 w 1314450"/>
                              <a:gd name="connsiteY115" fmla="*/ 351956 h 828675"/>
                              <a:gd name="connsiteX116" fmla="*/ 370761 w 1314450"/>
                              <a:gd name="connsiteY116" fmla="*/ 241466 h 828675"/>
                              <a:gd name="connsiteX117" fmla="*/ 365998 w 1314450"/>
                              <a:gd name="connsiteY117" fmla="*/ 241466 h 828675"/>
                              <a:gd name="connsiteX118" fmla="*/ 354568 w 1314450"/>
                              <a:gd name="connsiteY118" fmla="*/ 201461 h 828675"/>
                              <a:gd name="connsiteX119" fmla="*/ 168831 w 1314450"/>
                              <a:gd name="connsiteY119" fmla="*/ 164314 h 828675"/>
                              <a:gd name="connsiteX120" fmla="*/ 153591 w 1314450"/>
                              <a:gd name="connsiteY120" fmla="*/ 188126 h 828675"/>
                              <a:gd name="connsiteX121" fmla="*/ 192643 w 1314450"/>
                              <a:gd name="connsiteY121" fmla="*/ 284329 h 828675"/>
                              <a:gd name="connsiteX122" fmla="*/ 282178 w 1314450"/>
                              <a:gd name="connsiteY122" fmla="*/ 273851 h 828675"/>
                              <a:gd name="connsiteX123" fmla="*/ 345996 w 1314450"/>
                              <a:gd name="connsiteY123" fmla="*/ 325286 h 828675"/>
                              <a:gd name="connsiteX124" fmla="*/ 340281 w 1314450"/>
                              <a:gd name="connsiteY124" fmla="*/ 331954 h 828675"/>
                              <a:gd name="connsiteX125" fmla="*/ 228838 w 1314450"/>
                              <a:gd name="connsiteY125" fmla="*/ 359576 h 828675"/>
                              <a:gd name="connsiteX126" fmla="*/ 262176 w 1314450"/>
                              <a:gd name="connsiteY126" fmla="*/ 410059 h 828675"/>
                              <a:gd name="connsiteX127" fmla="*/ 371713 w 1314450"/>
                              <a:gd name="connsiteY127" fmla="*/ 421489 h 828675"/>
                              <a:gd name="connsiteX128" fmla="*/ 423148 w 1314450"/>
                              <a:gd name="connsiteY128" fmla="*/ 465304 h 828675"/>
                              <a:gd name="connsiteX129" fmla="*/ 398383 w 1314450"/>
                              <a:gd name="connsiteY129" fmla="*/ 482449 h 828675"/>
                              <a:gd name="connsiteX130" fmla="*/ 351711 w 1314450"/>
                              <a:gd name="connsiteY130" fmla="*/ 499594 h 828675"/>
                              <a:gd name="connsiteX131" fmla="*/ 348853 w 1314450"/>
                              <a:gd name="connsiteY131" fmla="*/ 500546 h 828675"/>
                              <a:gd name="connsiteX132" fmla="*/ 364093 w 1314450"/>
                              <a:gd name="connsiteY132" fmla="*/ 512929 h 828675"/>
                              <a:gd name="connsiteX133" fmla="*/ 403146 w 1314450"/>
                              <a:gd name="connsiteY133" fmla="*/ 538646 h 828675"/>
                              <a:gd name="connsiteX134" fmla="*/ 454581 w 1314450"/>
                              <a:gd name="connsiteY134" fmla="*/ 533884 h 828675"/>
                              <a:gd name="connsiteX135" fmla="*/ 590788 w 1314450"/>
                              <a:gd name="connsiteY135" fmla="*/ 585319 h 828675"/>
                              <a:gd name="connsiteX136" fmla="*/ 586978 w 1314450"/>
                              <a:gd name="connsiteY136" fmla="*/ 596749 h 828675"/>
                              <a:gd name="connsiteX137" fmla="*/ 411718 w 1314450"/>
                              <a:gd name="connsiteY137" fmla="*/ 576746 h 828675"/>
                              <a:gd name="connsiteX138" fmla="*/ 327898 w 1314450"/>
                              <a:gd name="connsiteY138" fmla="*/ 679616 h 828675"/>
                              <a:gd name="connsiteX139" fmla="*/ 274558 w 1314450"/>
                              <a:gd name="connsiteY139" fmla="*/ 658661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</a:cxnLst>
                            <a:rect l="l" t="t" r="r" b="b"/>
                            <a:pathLst>
                              <a:path w="1314450" h="828675">
                                <a:moveTo>
                                  <a:pt x="274558" y="658661"/>
                                </a:moveTo>
                                <a:cubicBezTo>
                                  <a:pt x="273606" y="622466"/>
                                  <a:pt x="281226" y="576746"/>
                                  <a:pt x="316468" y="558649"/>
                                </a:cubicBezTo>
                                <a:cubicBezTo>
                                  <a:pt x="337423" y="547219"/>
                                  <a:pt x="362188" y="549124"/>
                                  <a:pt x="386001" y="553886"/>
                                </a:cubicBezTo>
                                <a:cubicBezTo>
                                  <a:pt x="368856" y="545314"/>
                                  <a:pt x="351711" y="530074"/>
                                  <a:pt x="338376" y="518644"/>
                                </a:cubicBezTo>
                                <a:cubicBezTo>
                                  <a:pt x="335518" y="515786"/>
                                  <a:pt x="331708" y="512929"/>
                                  <a:pt x="328851" y="511024"/>
                                </a:cubicBezTo>
                                <a:cubicBezTo>
                                  <a:pt x="316468" y="514834"/>
                                  <a:pt x="302181" y="517691"/>
                                  <a:pt x="288846" y="518644"/>
                                </a:cubicBezTo>
                                <a:cubicBezTo>
                                  <a:pt x="285036" y="536741"/>
                                  <a:pt x="279321" y="553886"/>
                                  <a:pt x="271701" y="570079"/>
                                </a:cubicBezTo>
                                <a:cubicBezTo>
                                  <a:pt x="268843" y="574841"/>
                                  <a:pt x="262176" y="573889"/>
                                  <a:pt x="260271" y="570079"/>
                                </a:cubicBezTo>
                                <a:cubicBezTo>
                                  <a:pt x="250746" y="552934"/>
                                  <a:pt x="246936" y="533884"/>
                                  <a:pt x="246936" y="515786"/>
                                </a:cubicBezTo>
                                <a:cubicBezTo>
                                  <a:pt x="227886" y="509119"/>
                                  <a:pt x="214551" y="493879"/>
                                  <a:pt x="217408" y="471971"/>
                                </a:cubicBezTo>
                                <a:cubicBezTo>
                                  <a:pt x="219313" y="457684"/>
                                  <a:pt x="231696" y="434824"/>
                                  <a:pt x="246936" y="423394"/>
                                </a:cubicBezTo>
                                <a:cubicBezTo>
                                  <a:pt x="232648" y="404344"/>
                                  <a:pt x="219313" y="383389"/>
                                  <a:pt x="206931" y="362434"/>
                                </a:cubicBezTo>
                                <a:cubicBezTo>
                                  <a:pt x="190738" y="357671"/>
                                  <a:pt x="182166" y="345289"/>
                                  <a:pt x="179308" y="330049"/>
                                </a:cubicBezTo>
                                <a:cubicBezTo>
                                  <a:pt x="156448" y="366244"/>
                                  <a:pt x="114538" y="386246"/>
                                  <a:pt x="70723" y="378626"/>
                                </a:cubicBezTo>
                                <a:cubicBezTo>
                                  <a:pt x="65961" y="377674"/>
                                  <a:pt x="65008" y="371959"/>
                                  <a:pt x="66913" y="368149"/>
                                </a:cubicBezTo>
                                <a:cubicBezTo>
                                  <a:pt x="91678" y="331001"/>
                                  <a:pt x="129778" y="285281"/>
                                  <a:pt x="177403" y="301474"/>
                                </a:cubicBezTo>
                                <a:cubicBezTo>
                                  <a:pt x="177403" y="300521"/>
                                  <a:pt x="176451" y="299569"/>
                                  <a:pt x="177403" y="298616"/>
                                </a:cubicBezTo>
                                <a:cubicBezTo>
                                  <a:pt x="165021" y="266231"/>
                                  <a:pt x="155496" y="232894"/>
                                  <a:pt x="139303" y="202414"/>
                                </a:cubicBezTo>
                                <a:cubicBezTo>
                                  <a:pt x="128826" y="210034"/>
                                  <a:pt x="117396" y="213844"/>
                                  <a:pt x="104061" y="208129"/>
                                </a:cubicBezTo>
                                <a:cubicBezTo>
                                  <a:pt x="84058" y="200509"/>
                                  <a:pt x="77391" y="179554"/>
                                  <a:pt x="80248" y="159551"/>
                                </a:cubicBezTo>
                                <a:cubicBezTo>
                                  <a:pt x="58341" y="157646"/>
                                  <a:pt x="35481" y="156694"/>
                                  <a:pt x="13573" y="155741"/>
                                </a:cubicBezTo>
                                <a:cubicBezTo>
                                  <a:pt x="5001" y="155741"/>
                                  <a:pt x="5001" y="141454"/>
                                  <a:pt x="13573" y="141454"/>
                                </a:cubicBezTo>
                                <a:cubicBezTo>
                                  <a:pt x="36433" y="142406"/>
                                  <a:pt x="60246" y="143359"/>
                                  <a:pt x="83106" y="145264"/>
                                </a:cubicBezTo>
                                <a:cubicBezTo>
                                  <a:pt x="83106" y="144311"/>
                                  <a:pt x="84058" y="143359"/>
                                  <a:pt x="84058" y="141454"/>
                                </a:cubicBezTo>
                                <a:cubicBezTo>
                                  <a:pt x="93583" y="120499"/>
                                  <a:pt x="110728" y="103354"/>
                                  <a:pt x="125968" y="86209"/>
                                </a:cubicBezTo>
                                <a:cubicBezTo>
                                  <a:pt x="141208" y="69064"/>
                                  <a:pt x="157401" y="53824"/>
                                  <a:pt x="175498" y="40489"/>
                                </a:cubicBezTo>
                                <a:cubicBezTo>
                                  <a:pt x="199311" y="23344"/>
                                  <a:pt x="237411" y="2389"/>
                                  <a:pt x="267891" y="8104"/>
                                </a:cubicBezTo>
                                <a:cubicBezTo>
                                  <a:pt x="269796" y="8104"/>
                                  <a:pt x="271701" y="10961"/>
                                  <a:pt x="272653" y="12866"/>
                                </a:cubicBezTo>
                                <a:cubicBezTo>
                                  <a:pt x="276463" y="33821"/>
                                  <a:pt x="265986" y="63349"/>
                                  <a:pt x="259318" y="83351"/>
                                </a:cubicBezTo>
                                <a:cubicBezTo>
                                  <a:pt x="252651" y="103354"/>
                                  <a:pt x="243126" y="121451"/>
                                  <a:pt x="228838" y="136691"/>
                                </a:cubicBezTo>
                                <a:cubicBezTo>
                                  <a:pt x="220266" y="146216"/>
                                  <a:pt x="209788" y="152884"/>
                                  <a:pt x="199311" y="157646"/>
                                </a:cubicBezTo>
                                <a:cubicBezTo>
                                  <a:pt x="225981" y="161456"/>
                                  <a:pt x="252651" y="167171"/>
                                  <a:pt x="279321" y="171934"/>
                                </a:cubicBezTo>
                                <a:cubicBezTo>
                                  <a:pt x="304086" y="177649"/>
                                  <a:pt x="328851" y="183364"/>
                                  <a:pt x="353616" y="190031"/>
                                </a:cubicBezTo>
                                <a:cubicBezTo>
                                  <a:pt x="355521" y="183364"/>
                                  <a:pt x="356473" y="176696"/>
                                  <a:pt x="357426" y="173839"/>
                                </a:cubicBezTo>
                                <a:cubicBezTo>
                                  <a:pt x="374571" y="104306"/>
                                  <a:pt x="423148" y="46204"/>
                                  <a:pt x="486966" y="16676"/>
                                </a:cubicBezTo>
                                <a:cubicBezTo>
                                  <a:pt x="491728" y="14771"/>
                                  <a:pt x="497443" y="17629"/>
                                  <a:pt x="497443" y="23344"/>
                                </a:cubicBezTo>
                                <a:cubicBezTo>
                                  <a:pt x="494586" y="72874"/>
                                  <a:pt x="506016" y="124309"/>
                                  <a:pt x="474583" y="166219"/>
                                </a:cubicBezTo>
                                <a:cubicBezTo>
                                  <a:pt x="460296" y="185269"/>
                                  <a:pt x="441246" y="199556"/>
                                  <a:pt x="420291" y="210034"/>
                                </a:cubicBezTo>
                                <a:cubicBezTo>
                                  <a:pt x="458391" y="222416"/>
                                  <a:pt x="495538" y="235751"/>
                                  <a:pt x="532686" y="250991"/>
                                </a:cubicBezTo>
                                <a:cubicBezTo>
                                  <a:pt x="541258" y="244324"/>
                                  <a:pt x="549831" y="237656"/>
                                  <a:pt x="556498" y="228131"/>
                                </a:cubicBezTo>
                                <a:cubicBezTo>
                                  <a:pt x="573643" y="202414"/>
                                  <a:pt x="583168" y="176696"/>
                                  <a:pt x="613648" y="165266"/>
                                </a:cubicBezTo>
                                <a:cubicBezTo>
                                  <a:pt x="644128" y="154789"/>
                                  <a:pt x="676513" y="163361"/>
                                  <a:pt x="706993" y="171934"/>
                                </a:cubicBezTo>
                                <a:cubicBezTo>
                                  <a:pt x="710803" y="172886"/>
                                  <a:pt x="713661" y="178601"/>
                                  <a:pt x="710803" y="182411"/>
                                </a:cubicBezTo>
                                <a:cubicBezTo>
                                  <a:pt x="682228" y="221464"/>
                                  <a:pt x="638413" y="261469"/>
                                  <a:pt x="589836" y="275756"/>
                                </a:cubicBezTo>
                                <a:cubicBezTo>
                                  <a:pt x="607933" y="284329"/>
                                  <a:pt x="626031" y="292901"/>
                                  <a:pt x="644128" y="302426"/>
                                </a:cubicBezTo>
                                <a:cubicBezTo>
                                  <a:pt x="645081" y="302426"/>
                                  <a:pt x="645081" y="302426"/>
                                  <a:pt x="646033" y="301474"/>
                                </a:cubicBezTo>
                                <a:cubicBezTo>
                                  <a:pt x="656511" y="290996"/>
                                  <a:pt x="671751" y="282424"/>
                                  <a:pt x="682228" y="274804"/>
                                </a:cubicBezTo>
                                <a:cubicBezTo>
                                  <a:pt x="697468" y="264326"/>
                                  <a:pt x="713661" y="252896"/>
                                  <a:pt x="731758" y="246229"/>
                                </a:cubicBezTo>
                                <a:cubicBezTo>
                                  <a:pt x="753666" y="238609"/>
                                  <a:pt x="786051" y="240514"/>
                                  <a:pt x="775573" y="270994"/>
                                </a:cubicBezTo>
                                <a:cubicBezTo>
                                  <a:pt x="772716" y="280519"/>
                                  <a:pt x="767953" y="290996"/>
                                  <a:pt x="761286" y="300521"/>
                                </a:cubicBezTo>
                                <a:cubicBezTo>
                                  <a:pt x="794623" y="310999"/>
                                  <a:pt x="823198" y="331954"/>
                                  <a:pt x="842248" y="362434"/>
                                </a:cubicBezTo>
                                <a:cubicBezTo>
                                  <a:pt x="854631" y="382436"/>
                                  <a:pt x="859393" y="405296"/>
                                  <a:pt x="849868" y="424346"/>
                                </a:cubicBezTo>
                                <a:cubicBezTo>
                                  <a:pt x="862251" y="431966"/>
                                  <a:pt x="874633" y="440539"/>
                                  <a:pt x="887968" y="448159"/>
                                </a:cubicBezTo>
                                <a:cubicBezTo>
                                  <a:pt x="887968" y="448159"/>
                                  <a:pt x="888921" y="448159"/>
                                  <a:pt x="888921" y="447206"/>
                                </a:cubicBezTo>
                                <a:cubicBezTo>
                                  <a:pt x="888921" y="447206"/>
                                  <a:pt x="888921" y="446254"/>
                                  <a:pt x="888921" y="446254"/>
                                </a:cubicBezTo>
                                <a:cubicBezTo>
                                  <a:pt x="889873" y="442444"/>
                                  <a:pt x="893683" y="440539"/>
                                  <a:pt x="897493" y="441491"/>
                                </a:cubicBezTo>
                                <a:cubicBezTo>
                                  <a:pt x="900351" y="442444"/>
                                  <a:pt x="903208" y="443396"/>
                                  <a:pt x="905113" y="445301"/>
                                </a:cubicBezTo>
                                <a:cubicBezTo>
                                  <a:pt x="972741" y="436729"/>
                                  <a:pt x="1040368" y="394819"/>
                                  <a:pt x="1107996" y="426251"/>
                                </a:cubicBezTo>
                                <a:cubicBezTo>
                                  <a:pt x="1111806" y="428156"/>
                                  <a:pt x="1114663" y="431966"/>
                                  <a:pt x="1111806" y="436729"/>
                                </a:cubicBezTo>
                                <a:cubicBezTo>
                                  <a:pt x="1091803" y="469114"/>
                                  <a:pt x="1058466" y="493879"/>
                                  <a:pt x="1030843" y="518644"/>
                                </a:cubicBezTo>
                                <a:cubicBezTo>
                                  <a:pt x="1028938" y="520549"/>
                                  <a:pt x="1026081" y="522454"/>
                                  <a:pt x="1024176" y="524359"/>
                                </a:cubicBezTo>
                                <a:cubicBezTo>
                                  <a:pt x="1059418" y="540551"/>
                                  <a:pt x="1094661" y="554839"/>
                                  <a:pt x="1132761" y="565316"/>
                                </a:cubicBezTo>
                                <a:cubicBezTo>
                                  <a:pt x="1133713" y="564364"/>
                                  <a:pt x="1134666" y="563411"/>
                                  <a:pt x="1136571" y="563411"/>
                                </a:cubicBezTo>
                                <a:cubicBezTo>
                                  <a:pt x="1137523" y="563411"/>
                                  <a:pt x="1138476" y="562459"/>
                                  <a:pt x="1140381" y="562459"/>
                                </a:cubicBezTo>
                                <a:cubicBezTo>
                                  <a:pt x="1140381" y="561506"/>
                                  <a:pt x="1140381" y="560554"/>
                                  <a:pt x="1139428" y="560554"/>
                                </a:cubicBezTo>
                                <a:cubicBezTo>
                                  <a:pt x="1133713" y="537694"/>
                                  <a:pt x="1145143" y="508166"/>
                                  <a:pt x="1157526" y="489116"/>
                                </a:cubicBezTo>
                                <a:cubicBezTo>
                                  <a:pt x="1171813" y="468161"/>
                                  <a:pt x="1192768" y="452921"/>
                                  <a:pt x="1217533" y="446254"/>
                                </a:cubicBezTo>
                                <a:cubicBezTo>
                                  <a:pt x="1231821" y="442444"/>
                                  <a:pt x="1246108" y="441491"/>
                                  <a:pt x="1260396" y="443396"/>
                                </a:cubicBezTo>
                                <a:cubicBezTo>
                                  <a:pt x="1276588" y="446254"/>
                                  <a:pt x="1291828" y="452921"/>
                                  <a:pt x="1308973" y="453874"/>
                                </a:cubicBezTo>
                                <a:cubicBezTo>
                                  <a:pt x="1314688" y="453874"/>
                                  <a:pt x="1316593" y="459589"/>
                                  <a:pt x="1314688" y="464351"/>
                                </a:cubicBezTo>
                                <a:cubicBezTo>
                                  <a:pt x="1287066" y="527216"/>
                                  <a:pt x="1225153" y="554839"/>
                                  <a:pt x="1164193" y="571031"/>
                                </a:cubicBezTo>
                                <a:cubicBezTo>
                                  <a:pt x="1168003" y="575794"/>
                                  <a:pt x="1173718" y="578651"/>
                                  <a:pt x="1178481" y="582461"/>
                                </a:cubicBezTo>
                                <a:cubicBezTo>
                                  <a:pt x="1205151" y="606274"/>
                                  <a:pt x="1228963" y="633896"/>
                                  <a:pt x="1247061" y="665329"/>
                                </a:cubicBezTo>
                                <a:cubicBezTo>
                                  <a:pt x="1254681" y="677711"/>
                                  <a:pt x="1264206" y="691999"/>
                                  <a:pt x="1265158" y="708191"/>
                                </a:cubicBezTo>
                                <a:cubicBezTo>
                                  <a:pt x="1266111" y="725336"/>
                                  <a:pt x="1256586" y="740576"/>
                                  <a:pt x="1249918" y="755816"/>
                                </a:cubicBezTo>
                                <a:cubicBezTo>
                                  <a:pt x="1242298" y="773914"/>
                                  <a:pt x="1235631" y="794869"/>
                                  <a:pt x="1226106" y="812014"/>
                                </a:cubicBezTo>
                                <a:cubicBezTo>
                                  <a:pt x="1221343" y="820586"/>
                                  <a:pt x="1216581" y="825349"/>
                                  <a:pt x="1207056" y="823444"/>
                                </a:cubicBezTo>
                                <a:cubicBezTo>
                                  <a:pt x="1197531" y="821539"/>
                                  <a:pt x="1190863" y="812966"/>
                                  <a:pt x="1185148" y="806299"/>
                                </a:cubicBezTo>
                                <a:cubicBezTo>
                                  <a:pt x="1173718" y="792964"/>
                                  <a:pt x="1163241" y="779629"/>
                                  <a:pt x="1153716" y="765341"/>
                                </a:cubicBezTo>
                                <a:cubicBezTo>
                                  <a:pt x="1136571" y="739624"/>
                                  <a:pt x="1122283" y="712001"/>
                                  <a:pt x="1118473" y="680569"/>
                                </a:cubicBezTo>
                                <a:cubicBezTo>
                                  <a:pt x="1114663" y="645326"/>
                                  <a:pt x="1127046" y="612941"/>
                                  <a:pt x="1141333" y="580556"/>
                                </a:cubicBezTo>
                                <a:cubicBezTo>
                                  <a:pt x="1140381" y="580556"/>
                                  <a:pt x="1139428" y="580556"/>
                                  <a:pt x="1137523" y="580556"/>
                                </a:cubicBezTo>
                                <a:cubicBezTo>
                                  <a:pt x="1094661" y="569126"/>
                                  <a:pt x="1053703" y="552934"/>
                                  <a:pt x="1013698" y="533884"/>
                                </a:cubicBezTo>
                                <a:cubicBezTo>
                                  <a:pt x="998458" y="546266"/>
                                  <a:pt x="982266" y="556744"/>
                                  <a:pt x="963216" y="558649"/>
                                </a:cubicBezTo>
                                <a:cubicBezTo>
                                  <a:pt x="963216" y="558649"/>
                                  <a:pt x="962263" y="558649"/>
                                  <a:pt x="962263" y="558649"/>
                                </a:cubicBezTo>
                                <a:cubicBezTo>
                                  <a:pt x="967978" y="591986"/>
                                  <a:pt x="970836" y="626276"/>
                                  <a:pt x="969883" y="659614"/>
                                </a:cubicBezTo>
                                <a:cubicBezTo>
                                  <a:pt x="969883" y="664376"/>
                                  <a:pt x="965121" y="667234"/>
                                  <a:pt x="961311" y="666281"/>
                                </a:cubicBezTo>
                                <a:cubicBezTo>
                                  <a:pt x="927021" y="654851"/>
                                  <a:pt x="897493" y="614846"/>
                                  <a:pt x="885111" y="581509"/>
                                </a:cubicBezTo>
                                <a:cubicBezTo>
                                  <a:pt x="873681" y="551029"/>
                                  <a:pt x="879396" y="519596"/>
                                  <a:pt x="887968" y="489116"/>
                                </a:cubicBezTo>
                                <a:cubicBezTo>
                                  <a:pt x="887016" y="480544"/>
                                  <a:pt x="886063" y="471019"/>
                                  <a:pt x="887016" y="462446"/>
                                </a:cubicBezTo>
                                <a:cubicBezTo>
                                  <a:pt x="871776" y="452921"/>
                                  <a:pt x="857488" y="443396"/>
                                  <a:pt x="843201" y="433871"/>
                                </a:cubicBezTo>
                                <a:cubicBezTo>
                                  <a:pt x="841296" y="435776"/>
                                  <a:pt x="839391" y="437681"/>
                                  <a:pt x="836533" y="439586"/>
                                </a:cubicBezTo>
                                <a:cubicBezTo>
                                  <a:pt x="812721" y="458636"/>
                                  <a:pt x="770811" y="466256"/>
                                  <a:pt x="741283" y="464351"/>
                                </a:cubicBezTo>
                                <a:cubicBezTo>
                                  <a:pt x="705088" y="462446"/>
                                  <a:pt x="676513" y="438634"/>
                                  <a:pt x="658416" y="408154"/>
                                </a:cubicBezTo>
                                <a:cubicBezTo>
                                  <a:pt x="647938" y="390056"/>
                                  <a:pt x="641271" y="371006"/>
                                  <a:pt x="636508" y="351004"/>
                                </a:cubicBezTo>
                                <a:cubicBezTo>
                                  <a:pt x="633651" y="339574"/>
                                  <a:pt x="630793" y="328144"/>
                                  <a:pt x="634603" y="316714"/>
                                </a:cubicBezTo>
                                <a:cubicBezTo>
                                  <a:pt x="633651" y="315761"/>
                                  <a:pt x="632698" y="314809"/>
                                  <a:pt x="631746" y="312904"/>
                                </a:cubicBezTo>
                                <a:cubicBezTo>
                                  <a:pt x="629841" y="310999"/>
                                  <a:pt x="629841" y="308141"/>
                                  <a:pt x="630793" y="306236"/>
                                </a:cubicBezTo>
                                <a:cubicBezTo>
                                  <a:pt x="610791" y="295759"/>
                                  <a:pt x="589836" y="286234"/>
                                  <a:pt x="568881" y="276709"/>
                                </a:cubicBezTo>
                                <a:cubicBezTo>
                                  <a:pt x="563166" y="277661"/>
                                  <a:pt x="557451" y="277661"/>
                                  <a:pt x="552688" y="277661"/>
                                </a:cubicBezTo>
                                <a:cubicBezTo>
                                  <a:pt x="559356" y="293854"/>
                                  <a:pt x="562213" y="311951"/>
                                  <a:pt x="566023" y="327191"/>
                                </a:cubicBezTo>
                                <a:cubicBezTo>
                                  <a:pt x="570786" y="347194"/>
                                  <a:pt x="575548" y="367196"/>
                                  <a:pt x="579358" y="388151"/>
                                </a:cubicBezTo>
                                <a:cubicBezTo>
                                  <a:pt x="582216" y="405296"/>
                                  <a:pt x="588883" y="425299"/>
                                  <a:pt x="588883" y="442444"/>
                                </a:cubicBezTo>
                                <a:cubicBezTo>
                                  <a:pt x="587931" y="463399"/>
                                  <a:pt x="566976" y="458636"/>
                                  <a:pt x="553641" y="450064"/>
                                </a:cubicBezTo>
                                <a:cubicBezTo>
                                  <a:pt x="529828" y="434824"/>
                                  <a:pt x="512683" y="402439"/>
                                  <a:pt x="504111" y="376721"/>
                                </a:cubicBezTo>
                                <a:cubicBezTo>
                                  <a:pt x="499348" y="364339"/>
                                  <a:pt x="496491" y="351956"/>
                                  <a:pt x="497443" y="338621"/>
                                </a:cubicBezTo>
                                <a:cubicBezTo>
                                  <a:pt x="498396" y="321476"/>
                                  <a:pt x="506968" y="309094"/>
                                  <a:pt x="510778" y="292901"/>
                                </a:cubicBezTo>
                                <a:cubicBezTo>
                                  <a:pt x="513636" y="279566"/>
                                  <a:pt x="513636" y="270041"/>
                                  <a:pt x="522208" y="259564"/>
                                </a:cubicBezTo>
                                <a:cubicBezTo>
                                  <a:pt x="521256" y="258611"/>
                                  <a:pt x="520303" y="257659"/>
                                  <a:pt x="520303" y="256706"/>
                                </a:cubicBezTo>
                                <a:cubicBezTo>
                                  <a:pt x="520303" y="256706"/>
                                  <a:pt x="520303" y="256706"/>
                                  <a:pt x="520303" y="255754"/>
                                </a:cubicBezTo>
                                <a:cubicBezTo>
                                  <a:pt x="509826" y="251944"/>
                                  <a:pt x="499348" y="247181"/>
                                  <a:pt x="488871" y="243371"/>
                                </a:cubicBezTo>
                                <a:cubicBezTo>
                                  <a:pt x="461248" y="232894"/>
                                  <a:pt x="432673" y="223369"/>
                                  <a:pt x="404098" y="214796"/>
                                </a:cubicBezTo>
                                <a:cubicBezTo>
                                  <a:pt x="403146" y="214796"/>
                                  <a:pt x="403146" y="214796"/>
                                  <a:pt x="402193" y="215749"/>
                                </a:cubicBezTo>
                                <a:cubicBezTo>
                                  <a:pt x="408861" y="224321"/>
                                  <a:pt x="413623" y="232894"/>
                                  <a:pt x="418386" y="243371"/>
                                </a:cubicBezTo>
                                <a:cubicBezTo>
                                  <a:pt x="434578" y="275756"/>
                                  <a:pt x="448866" y="309094"/>
                                  <a:pt x="462201" y="342431"/>
                                </a:cubicBezTo>
                                <a:cubicBezTo>
                                  <a:pt x="465058" y="349099"/>
                                  <a:pt x="459343" y="354814"/>
                                  <a:pt x="452676" y="351956"/>
                                </a:cubicBezTo>
                                <a:cubicBezTo>
                                  <a:pt x="409813" y="330049"/>
                                  <a:pt x="380286" y="289091"/>
                                  <a:pt x="370761" y="241466"/>
                                </a:cubicBezTo>
                                <a:cubicBezTo>
                                  <a:pt x="368856" y="241466"/>
                                  <a:pt x="367903" y="241466"/>
                                  <a:pt x="365998" y="241466"/>
                                </a:cubicBezTo>
                                <a:cubicBezTo>
                                  <a:pt x="352663" y="238609"/>
                                  <a:pt x="351711" y="219559"/>
                                  <a:pt x="354568" y="201461"/>
                                </a:cubicBezTo>
                                <a:cubicBezTo>
                                  <a:pt x="293608" y="185269"/>
                                  <a:pt x="231696" y="172886"/>
                                  <a:pt x="168831" y="164314"/>
                                </a:cubicBezTo>
                                <a:cubicBezTo>
                                  <a:pt x="165021" y="171934"/>
                                  <a:pt x="160258" y="180506"/>
                                  <a:pt x="153591" y="188126"/>
                                </a:cubicBezTo>
                                <a:cubicBezTo>
                                  <a:pt x="169783" y="218606"/>
                                  <a:pt x="179308" y="251944"/>
                                  <a:pt x="192643" y="284329"/>
                                </a:cubicBezTo>
                                <a:cubicBezTo>
                                  <a:pt x="220266" y="270041"/>
                                  <a:pt x="251698" y="266231"/>
                                  <a:pt x="282178" y="273851"/>
                                </a:cubicBezTo>
                                <a:cubicBezTo>
                                  <a:pt x="305991" y="279566"/>
                                  <a:pt x="345043" y="295759"/>
                                  <a:pt x="345996" y="325286"/>
                                </a:cubicBezTo>
                                <a:cubicBezTo>
                                  <a:pt x="345996" y="328144"/>
                                  <a:pt x="343138" y="331001"/>
                                  <a:pt x="340281" y="331954"/>
                                </a:cubicBezTo>
                                <a:cubicBezTo>
                                  <a:pt x="306943" y="344336"/>
                                  <a:pt x="265033" y="360529"/>
                                  <a:pt x="228838" y="359576"/>
                                </a:cubicBezTo>
                                <a:cubicBezTo>
                                  <a:pt x="239316" y="376721"/>
                                  <a:pt x="250746" y="393866"/>
                                  <a:pt x="262176" y="410059"/>
                                </a:cubicBezTo>
                                <a:cubicBezTo>
                                  <a:pt x="299323" y="409106"/>
                                  <a:pt x="337423" y="408154"/>
                                  <a:pt x="371713" y="421489"/>
                                </a:cubicBezTo>
                                <a:cubicBezTo>
                                  <a:pt x="386001" y="427204"/>
                                  <a:pt x="426006" y="445301"/>
                                  <a:pt x="423148" y="465304"/>
                                </a:cubicBezTo>
                                <a:cubicBezTo>
                                  <a:pt x="421243" y="476734"/>
                                  <a:pt x="406003" y="479591"/>
                                  <a:pt x="398383" y="482449"/>
                                </a:cubicBezTo>
                                <a:cubicBezTo>
                                  <a:pt x="383143" y="488164"/>
                                  <a:pt x="367903" y="494831"/>
                                  <a:pt x="351711" y="499594"/>
                                </a:cubicBezTo>
                                <a:cubicBezTo>
                                  <a:pt x="350758" y="499594"/>
                                  <a:pt x="349806" y="500546"/>
                                  <a:pt x="348853" y="500546"/>
                                </a:cubicBezTo>
                                <a:cubicBezTo>
                                  <a:pt x="353616" y="504356"/>
                                  <a:pt x="359331" y="509119"/>
                                  <a:pt x="364093" y="512929"/>
                                </a:cubicBezTo>
                                <a:cubicBezTo>
                                  <a:pt x="375523" y="521501"/>
                                  <a:pt x="388858" y="533884"/>
                                  <a:pt x="403146" y="538646"/>
                                </a:cubicBezTo>
                                <a:cubicBezTo>
                                  <a:pt x="420291" y="544361"/>
                                  <a:pt x="437436" y="536741"/>
                                  <a:pt x="454581" y="533884"/>
                                </a:cubicBezTo>
                                <a:cubicBezTo>
                                  <a:pt x="506016" y="526264"/>
                                  <a:pt x="556498" y="546266"/>
                                  <a:pt x="590788" y="585319"/>
                                </a:cubicBezTo>
                                <a:cubicBezTo>
                                  <a:pt x="594598" y="589129"/>
                                  <a:pt x="592693" y="595796"/>
                                  <a:pt x="586978" y="596749"/>
                                </a:cubicBezTo>
                                <a:cubicBezTo>
                                  <a:pt x="526971" y="610084"/>
                                  <a:pt x="466963" y="602464"/>
                                  <a:pt x="411718" y="576746"/>
                                </a:cubicBezTo>
                                <a:cubicBezTo>
                                  <a:pt x="391716" y="614846"/>
                                  <a:pt x="363141" y="655804"/>
                                  <a:pt x="327898" y="679616"/>
                                </a:cubicBezTo>
                                <a:cubicBezTo>
                                  <a:pt x="297418" y="701524"/>
                                  <a:pt x="275511" y="688189"/>
                                  <a:pt x="274558" y="658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261054" y="202890"/>
                            <a:ext cx="3324225" cy="1724025"/>
                          </a:xfrm>
                          <a:custGeom>
                            <a:avLst/>
                            <a:gdLst>
                              <a:gd name="connsiteX0" fmla="*/ 7144 w 3324225"/>
                              <a:gd name="connsiteY0" fmla="*/ 7144 h 1724025"/>
                              <a:gd name="connsiteX1" fmla="*/ 3320891 w 3324225"/>
                              <a:gd name="connsiteY1" fmla="*/ 7144 h 1724025"/>
                              <a:gd name="connsiteX2" fmla="*/ 3320891 w 3324225"/>
                              <a:gd name="connsiteY2" fmla="*/ 1725454 h 1724025"/>
                              <a:gd name="connsiteX3" fmla="*/ 7144 w 3324225"/>
                              <a:gd name="connsiteY3" fmla="*/ 1725454 h 1724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24225" h="1724025">
                                <a:moveTo>
                                  <a:pt x="7144" y="7144"/>
                                </a:moveTo>
                                <a:lnTo>
                                  <a:pt x="3320891" y="7144"/>
                                </a:lnTo>
                                <a:lnTo>
                                  <a:pt x="3320891" y="1725454"/>
                                </a:lnTo>
                                <a:lnTo>
                                  <a:pt x="7144" y="1725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phic 47"/>
                      <wpg:cNvGrpSpPr/>
                      <wpg:grpSpPr>
                        <a:xfrm>
                          <a:off x="665117" y="5008419"/>
                          <a:ext cx="8500127" cy="5569582"/>
                          <a:chOff x="665478" y="5008419"/>
                          <a:chExt cx="8518575" cy="5598310"/>
                        </a:xfrm>
                      </wpg:grpSpPr>
                      <wps:wsp>
                        <wps:cNvPr id="75" name="Freeform: Shape 75"/>
                        <wps:cNvSpPr/>
                        <wps:spPr>
                          <a:xfrm>
                            <a:off x="673902" y="8174032"/>
                            <a:ext cx="7724265" cy="2431931"/>
                          </a:xfrm>
                          <a:custGeom>
                            <a:avLst/>
                            <a:gdLst>
                              <a:gd name="connsiteX0" fmla="*/ 7432034 w 7437531"/>
                              <a:gd name="connsiteY0" fmla="*/ 20036 h 2314010"/>
                              <a:gd name="connsiteX1" fmla="*/ 20039 w 7437531"/>
                              <a:gd name="connsiteY1" fmla="*/ 2306918 h 2314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437531" h="2314010">
                                <a:moveTo>
                                  <a:pt x="7432034" y="20036"/>
                                </a:moveTo>
                                <a:lnTo>
                                  <a:pt x="20039" y="2306918"/>
                                </a:lnTo>
                              </a:path>
                            </a:pathLst>
                          </a:custGeom>
                          <a:ln w="1594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8202745" y="8859989"/>
                            <a:ext cx="175564" cy="175546"/>
                          </a:xfrm>
                          <a:custGeom>
                            <a:avLst/>
                            <a:gdLst>
                              <a:gd name="connsiteX0" fmla="*/ 55241 w 175564"/>
                              <a:gd name="connsiteY0" fmla="*/ 24088 h 175545"/>
                              <a:gd name="connsiteX1" fmla="*/ 48857 w 175564"/>
                              <a:gd name="connsiteY1" fmla="*/ 60793 h 175545"/>
                              <a:gd name="connsiteX2" fmla="*/ 23320 w 175564"/>
                              <a:gd name="connsiteY2" fmla="*/ 70368 h 175545"/>
                              <a:gd name="connsiteX3" fmla="*/ 42472 w 175564"/>
                              <a:gd name="connsiteY3" fmla="*/ 124627 h 175545"/>
                              <a:gd name="connsiteX4" fmla="*/ 61625 w 175564"/>
                              <a:gd name="connsiteY4" fmla="*/ 124627 h 175545"/>
                              <a:gd name="connsiteX5" fmla="*/ 53644 w 175564"/>
                              <a:gd name="connsiteY5" fmla="*/ 151757 h 175545"/>
                              <a:gd name="connsiteX6" fmla="*/ 85565 w 175564"/>
                              <a:gd name="connsiteY6" fmla="*/ 170908 h 175545"/>
                              <a:gd name="connsiteX7" fmla="*/ 112698 w 175564"/>
                              <a:gd name="connsiteY7" fmla="*/ 127819 h 175545"/>
                              <a:gd name="connsiteX8" fmla="*/ 152599 w 175564"/>
                              <a:gd name="connsiteY8" fmla="*/ 134203 h 175545"/>
                              <a:gd name="connsiteX9" fmla="*/ 157387 w 175564"/>
                              <a:gd name="connsiteY9" fmla="*/ 95902 h 175545"/>
                              <a:gd name="connsiteX10" fmla="*/ 146215 w 175564"/>
                              <a:gd name="connsiteY10" fmla="*/ 91114 h 175545"/>
                              <a:gd name="connsiteX11" fmla="*/ 154195 w 175564"/>
                              <a:gd name="connsiteY11" fmla="*/ 83135 h 175545"/>
                              <a:gd name="connsiteX12" fmla="*/ 141426 w 175564"/>
                              <a:gd name="connsiteY12" fmla="*/ 32067 h 175545"/>
                              <a:gd name="connsiteX13" fmla="*/ 103122 w 175564"/>
                              <a:gd name="connsiteY13" fmla="*/ 40046 h 175545"/>
                              <a:gd name="connsiteX14" fmla="*/ 88757 w 175564"/>
                              <a:gd name="connsiteY14" fmla="*/ 19300 h 175545"/>
                              <a:gd name="connsiteX15" fmla="*/ 55241 w 175564"/>
                              <a:gd name="connsiteY15" fmla="*/ 24088 h 1755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564" h="175545">
                                <a:moveTo>
                                  <a:pt x="55241" y="24088"/>
                                </a:moveTo>
                                <a:cubicBezTo>
                                  <a:pt x="48857" y="36854"/>
                                  <a:pt x="47260" y="48026"/>
                                  <a:pt x="48857" y="60793"/>
                                </a:cubicBezTo>
                                <a:cubicBezTo>
                                  <a:pt x="39280" y="62388"/>
                                  <a:pt x="31300" y="65580"/>
                                  <a:pt x="23320" y="70368"/>
                                </a:cubicBezTo>
                                <a:cubicBezTo>
                                  <a:pt x="-621" y="87923"/>
                                  <a:pt x="16936" y="121436"/>
                                  <a:pt x="42472" y="124627"/>
                                </a:cubicBezTo>
                                <a:cubicBezTo>
                                  <a:pt x="48857" y="126223"/>
                                  <a:pt x="55241" y="124627"/>
                                  <a:pt x="61625" y="124627"/>
                                </a:cubicBezTo>
                                <a:cubicBezTo>
                                  <a:pt x="58433" y="132607"/>
                                  <a:pt x="55241" y="142182"/>
                                  <a:pt x="53644" y="151757"/>
                                </a:cubicBezTo>
                                <a:cubicBezTo>
                                  <a:pt x="50453" y="169312"/>
                                  <a:pt x="72797" y="180483"/>
                                  <a:pt x="85565" y="170908"/>
                                </a:cubicBezTo>
                                <a:cubicBezTo>
                                  <a:pt x="99929" y="159737"/>
                                  <a:pt x="109506" y="145374"/>
                                  <a:pt x="112698" y="127819"/>
                                </a:cubicBezTo>
                                <a:cubicBezTo>
                                  <a:pt x="123870" y="132607"/>
                                  <a:pt x="138235" y="135799"/>
                                  <a:pt x="152599" y="134203"/>
                                </a:cubicBezTo>
                                <a:cubicBezTo>
                                  <a:pt x="173347" y="132607"/>
                                  <a:pt x="174943" y="103881"/>
                                  <a:pt x="157387" y="95902"/>
                                </a:cubicBezTo>
                                <a:cubicBezTo>
                                  <a:pt x="154195" y="94306"/>
                                  <a:pt x="149407" y="92710"/>
                                  <a:pt x="146215" y="91114"/>
                                </a:cubicBezTo>
                                <a:cubicBezTo>
                                  <a:pt x="149407" y="89518"/>
                                  <a:pt x="151003" y="86327"/>
                                  <a:pt x="154195" y="83135"/>
                                </a:cubicBezTo>
                                <a:cubicBezTo>
                                  <a:pt x="166963" y="65580"/>
                                  <a:pt x="163771" y="40046"/>
                                  <a:pt x="141426" y="32067"/>
                                </a:cubicBezTo>
                                <a:cubicBezTo>
                                  <a:pt x="123870" y="25683"/>
                                  <a:pt x="114294" y="32067"/>
                                  <a:pt x="103122" y="40046"/>
                                </a:cubicBezTo>
                                <a:cubicBezTo>
                                  <a:pt x="99929" y="32067"/>
                                  <a:pt x="95142" y="25683"/>
                                  <a:pt x="88757" y="19300"/>
                                </a:cubicBezTo>
                                <a:cubicBezTo>
                                  <a:pt x="79181" y="8129"/>
                                  <a:pt x="63221" y="9725"/>
                                  <a:pt x="55241" y="24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7184874" y="8357645"/>
                            <a:ext cx="1340671" cy="1133067"/>
                          </a:xfrm>
                          <a:custGeom>
                            <a:avLst/>
                            <a:gdLst>
                              <a:gd name="connsiteX0" fmla="*/ 29304 w 1340670"/>
                              <a:gd name="connsiteY0" fmla="*/ 1120095 h 1133067"/>
                              <a:gd name="connsiteX1" fmla="*/ 610261 w 1340670"/>
                              <a:gd name="connsiteY1" fmla="*/ 765812 h 1133067"/>
                              <a:gd name="connsiteX2" fmla="*/ 634202 w 1340670"/>
                              <a:gd name="connsiteY2" fmla="*/ 751449 h 1133067"/>
                              <a:gd name="connsiteX3" fmla="*/ 586321 w 1340670"/>
                              <a:gd name="connsiteY3" fmla="*/ 926995 h 1133067"/>
                              <a:gd name="connsiteX4" fmla="*/ 474598 w 1340670"/>
                              <a:gd name="connsiteY4" fmla="*/ 1072219 h 1133067"/>
                              <a:gd name="connsiteX5" fmla="*/ 490558 w 1340670"/>
                              <a:gd name="connsiteY5" fmla="*/ 1083390 h 1133067"/>
                              <a:gd name="connsiteX6" fmla="*/ 608665 w 1340670"/>
                              <a:gd name="connsiteY6" fmla="*/ 926995 h 1133067"/>
                              <a:gd name="connsiteX7" fmla="*/ 653354 w 1340670"/>
                              <a:gd name="connsiteY7" fmla="*/ 745066 h 1133067"/>
                              <a:gd name="connsiteX8" fmla="*/ 653354 w 1340670"/>
                              <a:gd name="connsiteY8" fmla="*/ 740278 h 1133067"/>
                              <a:gd name="connsiteX9" fmla="*/ 1125781 w 1340670"/>
                              <a:gd name="connsiteY9" fmla="*/ 344503 h 1133067"/>
                              <a:gd name="connsiteX10" fmla="*/ 1342842 w 1340670"/>
                              <a:gd name="connsiteY10" fmla="*/ 25329 h 1133067"/>
                              <a:gd name="connsiteX11" fmla="*/ 1325286 w 1340670"/>
                              <a:gd name="connsiteY11" fmla="*/ 17349 h 1133067"/>
                              <a:gd name="connsiteX12" fmla="*/ 1087476 w 1340670"/>
                              <a:gd name="connsiteY12" fmla="*/ 358866 h 1133067"/>
                              <a:gd name="connsiteX13" fmla="*/ 889568 w 1340670"/>
                              <a:gd name="connsiteY13" fmla="*/ 338119 h 1133067"/>
                              <a:gd name="connsiteX14" fmla="*/ 701236 w 1340670"/>
                              <a:gd name="connsiteY14" fmla="*/ 381208 h 1133067"/>
                              <a:gd name="connsiteX15" fmla="*/ 709216 w 1340670"/>
                              <a:gd name="connsiteY15" fmla="*/ 398762 h 1133067"/>
                              <a:gd name="connsiteX16" fmla="*/ 892760 w 1340670"/>
                              <a:gd name="connsiteY16" fmla="*/ 357270 h 1133067"/>
                              <a:gd name="connsiteX17" fmla="*/ 1073112 w 1340670"/>
                              <a:gd name="connsiteY17" fmla="*/ 376420 h 1133067"/>
                              <a:gd name="connsiteX18" fmla="*/ 883184 w 1340670"/>
                              <a:gd name="connsiteY18" fmla="*/ 558349 h 1133067"/>
                              <a:gd name="connsiteX19" fmla="*/ 594301 w 1340670"/>
                              <a:gd name="connsiteY19" fmla="*/ 751449 h 1133067"/>
                              <a:gd name="connsiteX20" fmla="*/ 300630 w 1340670"/>
                              <a:gd name="connsiteY20" fmla="*/ 901461 h 1133067"/>
                              <a:gd name="connsiteX21" fmla="*/ 14940 w 1340670"/>
                              <a:gd name="connsiteY21" fmla="*/ 1107328 h 1133067"/>
                              <a:gd name="connsiteX22" fmla="*/ 29304 w 1340670"/>
                              <a:gd name="connsiteY22" fmla="*/ 1120095 h 1133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340670" h="1133067">
                                <a:moveTo>
                                  <a:pt x="29304" y="1120095"/>
                                </a:moveTo>
                                <a:cubicBezTo>
                                  <a:pt x="192099" y="955721"/>
                                  <a:pt x="410757" y="874331"/>
                                  <a:pt x="610261" y="765812"/>
                                </a:cubicBezTo>
                                <a:cubicBezTo>
                                  <a:pt x="618241" y="761025"/>
                                  <a:pt x="626222" y="756237"/>
                                  <a:pt x="634202" y="751449"/>
                                </a:cubicBezTo>
                                <a:cubicBezTo>
                                  <a:pt x="629414" y="813688"/>
                                  <a:pt x="621434" y="872735"/>
                                  <a:pt x="586321" y="926995"/>
                                </a:cubicBezTo>
                                <a:cubicBezTo>
                                  <a:pt x="554400" y="978063"/>
                                  <a:pt x="512903" y="1024343"/>
                                  <a:pt x="474598" y="1072219"/>
                                </a:cubicBezTo>
                                <a:cubicBezTo>
                                  <a:pt x="466618" y="1081794"/>
                                  <a:pt x="482578" y="1094562"/>
                                  <a:pt x="490558" y="1083390"/>
                                </a:cubicBezTo>
                                <a:cubicBezTo>
                                  <a:pt x="530459" y="1032322"/>
                                  <a:pt x="576744" y="982851"/>
                                  <a:pt x="608665" y="926995"/>
                                </a:cubicBezTo>
                                <a:cubicBezTo>
                                  <a:pt x="642182" y="871140"/>
                                  <a:pt x="648566" y="810497"/>
                                  <a:pt x="653354" y="745066"/>
                                </a:cubicBezTo>
                                <a:cubicBezTo>
                                  <a:pt x="653354" y="743470"/>
                                  <a:pt x="653354" y="741874"/>
                                  <a:pt x="653354" y="740278"/>
                                </a:cubicBezTo>
                                <a:cubicBezTo>
                                  <a:pt x="832110" y="636547"/>
                                  <a:pt x="991714" y="502494"/>
                                  <a:pt x="1125781" y="344503"/>
                                </a:cubicBezTo>
                                <a:cubicBezTo>
                                  <a:pt x="1208775" y="245559"/>
                                  <a:pt x="1280597" y="138636"/>
                                  <a:pt x="1342842" y="25329"/>
                                </a:cubicBezTo>
                                <a:cubicBezTo>
                                  <a:pt x="1349226" y="14158"/>
                                  <a:pt x="1330074" y="6178"/>
                                  <a:pt x="1325286" y="17349"/>
                                </a:cubicBezTo>
                                <a:cubicBezTo>
                                  <a:pt x="1259848" y="140231"/>
                                  <a:pt x="1180047" y="255134"/>
                                  <a:pt x="1087476" y="358866"/>
                                </a:cubicBezTo>
                                <a:cubicBezTo>
                                  <a:pt x="1022039" y="349290"/>
                                  <a:pt x="955005" y="333332"/>
                                  <a:pt x="889568" y="338119"/>
                                </a:cubicBezTo>
                                <a:cubicBezTo>
                                  <a:pt x="825726" y="341311"/>
                                  <a:pt x="763481" y="362057"/>
                                  <a:pt x="701236" y="381208"/>
                                </a:cubicBezTo>
                                <a:cubicBezTo>
                                  <a:pt x="688467" y="384399"/>
                                  <a:pt x="696447" y="403550"/>
                                  <a:pt x="709216" y="398762"/>
                                </a:cubicBezTo>
                                <a:cubicBezTo>
                                  <a:pt x="768269" y="379612"/>
                                  <a:pt x="828918" y="360461"/>
                                  <a:pt x="892760" y="357270"/>
                                </a:cubicBezTo>
                                <a:cubicBezTo>
                                  <a:pt x="953409" y="354078"/>
                                  <a:pt x="1014058" y="366845"/>
                                  <a:pt x="1073112" y="376420"/>
                                </a:cubicBezTo>
                                <a:cubicBezTo>
                                  <a:pt x="1014058" y="441851"/>
                                  <a:pt x="950217" y="502494"/>
                                  <a:pt x="883184" y="558349"/>
                                </a:cubicBezTo>
                                <a:cubicBezTo>
                                  <a:pt x="793805" y="631759"/>
                                  <a:pt x="696447" y="697190"/>
                                  <a:pt x="594301" y="751449"/>
                                </a:cubicBezTo>
                                <a:cubicBezTo>
                                  <a:pt x="496943" y="804113"/>
                                  <a:pt x="397989" y="848797"/>
                                  <a:pt x="300630" y="901461"/>
                                </a:cubicBezTo>
                                <a:cubicBezTo>
                                  <a:pt x="196888" y="957317"/>
                                  <a:pt x="97933" y="1022748"/>
                                  <a:pt x="14940" y="1107328"/>
                                </a:cubicBezTo>
                                <a:cubicBezTo>
                                  <a:pt x="5363" y="1116904"/>
                                  <a:pt x="21324" y="1128075"/>
                                  <a:pt x="29304" y="1120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6877838" y="9318427"/>
                            <a:ext cx="494771" cy="430885"/>
                          </a:xfrm>
                          <a:custGeom>
                            <a:avLst/>
                            <a:gdLst>
                              <a:gd name="connsiteX0" fmla="*/ 159179 w 494771"/>
                              <a:gd name="connsiteY0" fmla="*/ 17281 h 430884"/>
                              <a:gd name="connsiteX1" fmla="*/ 310803 w 494771"/>
                              <a:gd name="connsiteY1" fmla="*/ 20473 h 430884"/>
                              <a:gd name="connsiteX2" fmla="*/ 473598 w 494771"/>
                              <a:gd name="connsiteY2" fmla="*/ 25261 h 430884"/>
                              <a:gd name="connsiteX3" fmla="*/ 476790 w 494771"/>
                              <a:gd name="connsiteY3" fmla="*/ 25261 h 430884"/>
                              <a:gd name="connsiteX4" fmla="*/ 491155 w 494771"/>
                              <a:gd name="connsiteY4" fmla="*/ 39623 h 430884"/>
                              <a:gd name="connsiteX5" fmla="*/ 403372 w 494771"/>
                              <a:gd name="connsiteY5" fmla="*/ 341243 h 430884"/>
                              <a:gd name="connsiteX6" fmla="*/ 167159 w 494771"/>
                              <a:gd name="connsiteY6" fmla="*/ 405078 h 430884"/>
                              <a:gd name="connsiteX7" fmla="*/ 60225 w 494771"/>
                              <a:gd name="connsiteY7" fmla="*/ 301346 h 430884"/>
                              <a:gd name="connsiteX8" fmla="*/ 12343 w 494771"/>
                              <a:gd name="connsiteY8" fmla="*/ 180060 h 430884"/>
                              <a:gd name="connsiteX9" fmla="*/ 159179 w 494771"/>
                              <a:gd name="connsiteY9" fmla="*/ 17281 h 430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94771" h="430884">
                                <a:moveTo>
                                  <a:pt x="159179" y="17281"/>
                                </a:moveTo>
                                <a:cubicBezTo>
                                  <a:pt x="208656" y="7706"/>
                                  <a:pt x="261325" y="12494"/>
                                  <a:pt x="310803" y="20473"/>
                                </a:cubicBezTo>
                                <a:cubicBezTo>
                                  <a:pt x="363472" y="28453"/>
                                  <a:pt x="422525" y="46007"/>
                                  <a:pt x="473598" y="25261"/>
                                </a:cubicBezTo>
                                <a:cubicBezTo>
                                  <a:pt x="475194" y="25261"/>
                                  <a:pt x="475194" y="25261"/>
                                  <a:pt x="476790" y="25261"/>
                                </a:cubicBezTo>
                                <a:cubicBezTo>
                                  <a:pt x="484770" y="18877"/>
                                  <a:pt x="497539" y="30049"/>
                                  <a:pt x="491155" y="39623"/>
                                </a:cubicBezTo>
                                <a:cubicBezTo>
                                  <a:pt x="427313" y="128992"/>
                                  <a:pt x="467214" y="251874"/>
                                  <a:pt x="403372" y="341243"/>
                                </a:cubicBezTo>
                                <a:cubicBezTo>
                                  <a:pt x="350703" y="416249"/>
                                  <a:pt x="250153" y="441783"/>
                                  <a:pt x="167159" y="405078"/>
                                </a:cubicBezTo>
                                <a:cubicBezTo>
                                  <a:pt x="120874" y="384331"/>
                                  <a:pt x="87357" y="344435"/>
                                  <a:pt x="60225" y="301346"/>
                                </a:cubicBezTo>
                                <a:cubicBezTo>
                                  <a:pt x="36284" y="266237"/>
                                  <a:pt x="13940" y="224744"/>
                                  <a:pt x="12343" y="180060"/>
                                </a:cubicBezTo>
                                <a:cubicBezTo>
                                  <a:pt x="5959" y="93883"/>
                                  <a:pt x="82569" y="33240"/>
                                  <a:pt x="159179" y="17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8137331" y="8448371"/>
                            <a:ext cx="430930" cy="303215"/>
                          </a:xfrm>
                          <a:custGeom>
                            <a:avLst/>
                            <a:gdLst>
                              <a:gd name="connsiteX0" fmla="*/ 34469 w 430929"/>
                              <a:gd name="connsiteY0" fmla="*/ 22376 h 303215"/>
                              <a:gd name="connsiteX1" fmla="*/ 133423 w 430929"/>
                              <a:gd name="connsiteY1" fmla="*/ 28759 h 303215"/>
                              <a:gd name="connsiteX2" fmla="*/ 272278 w 430929"/>
                              <a:gd name="connsiteY2" fmla="*/ 97381 h 303215"/>
                              <a:gd name="connsiteX3" fmla="*/ 390385 w 430929"/>
                              <a:gd name="connsiteY3" fmla="*/ 194730 h 303215"/>
                              <a:gd name="connsiteX4" fmla="*/ 422305 w 430929"/>
                              <a:gd name="connsiteY4" fmla="*/ 288886 h 303215"/>
                              <a:gd name="connsiteX5" fmla="*/ 412729 w 430929"/>
                              <a:gd name="connsiteY5" fmla="*/ 295269 h 303215"/>
                              <a:gd name="connsiteX6" fmla="*/ 364848 w 430929"/>
                              <a:gd name="connsiteY6" fmla="*/ 282502 h 303215"/>
                              <a:gd name="connsiteX7" fmla="*/ 237165 w 430929"/>
                              <a:gd name="connsiteY7" fmla="*/ 244202 h 303215"/>
                              <a:gd name="connsiteX8" fmla="*/ 178112 w 430929"/>
                              <a:gd name="connsiteY8" fmla="*/ 242606 h 303215"/>
                              <a:gd name="connsiteX9" fmla="*/ 160555 w 430929"/>
                              <a:gd name="connsiteY9" fmla="*/ 207497 h 303215"/>
                              <a:gd name="connsiteX10" fmla="*/ 130231 w 430929"/>
                              <a:gd name="connsiteY10" fmla="*/ 189942 h 303215"/>
                              <a:gd name="connsiteX11" fmla="*/ 34469 w 430929"/>
                              <a:gd name="connsiteY11" fmla="*/ 22376 h 303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30929" h="303215">
                                <a:moveTo>
                                  <a:pt x="34469" y="22376"/>
                                </a:moveTo>
                                <a:cubicBezTo>
                                  <a:pt x="61601" y="33"/>
                                  <a:pt x="104694" y="19184"/>
                                  <a:pt x="133423" y="28759"/>
                                </a:cubicBezTo>
                                <a:cubicBezTo>
                                  <a:pt x="182900" y="46314"/>
                                  <a:pt x="227589" y="71848"/>
                                  <a:pt x="272278" y="97381"/>
                                </a:cubicBezTo>
                                <a:cubicBezTo>
                                  <a:pt x="318563" y="124511"/>
                                  <a:pt x="360060" y="150045"/>
                                  <a:pt x="390385" y="194730"/>
                                </a:cubicBezTo>
                                <a:cubicBezTo>
                                  <a:pt x="407941" y="218668"/>
                                  <a:pt x="439862" y="258564"/>
                                  <a:pt x="422305" y="288886"/>
                                </a:cubicBezTo>
                                <a:cubicBezTo>
                                  <a:pt x="420709" y="292078"/>
                                  <a:pt x="417517" y="295269"/>
                                  <a:pt x="412729" y="295269"/>
                                </a:cubicBezTo>
                                <a:cubicBezTo>
                                  <a:pt x="395173" y="293673"/>
                                  <a:pt x="379213" y="288886"/>
                                  <a:pt x="364848" y="282502"/>
                                </a:cubicBezTo>
                                <a:cubicBezTo>
                                  <a:pt x="320159" y="274523"/>
                                  <a:pt x="278662" y="261756"/>
                                  <a:pt x="237165" y="244202"/>
                                </a:cubicBezTo>
                                <a:cubicBezTo>
                                  <a:pt x="218013" y="245797"/>
                                  <a:pt x="195668" y="252181"/>
                                  <a:pt x="178112" y="242606"/>
                                </a:cubicBezTo>
                                <a:cubicBezTo>
                                  <a:pt x="162152" y="233030"/>
                                  <a:pt x="165343" y="221859"/>
                                  <a:pt x="160555" y="207497"/>
                                </a:cubicBezTo>
                                <a:cubicBezTo>
                                  <a:pt x="150979" y="201113"/>
                                  <a:pt x="139807" y="196325"/>
                                  <a:pt x="130231" y="189942"/>
                                </a:cubicBezTo>
                                <a:cubicBezTo>
                                  <a:pt x="87138" y="164408"/>
                                  <a:pt x="-38949" y="81423"/>
                                  <a:pt x="34469" y="22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7436365" y="9259951"/>
                            <a:ext cx="383049" cy="494720"/>
                          </a:xfrm>
                          <a:custGeom>
                            <a:avLst/>
                            <a:gdLst>
                              <a:gd name="connsiteX0" fmla="*/ 374730 w 383048"/>
                              <a:gd name="connsiteY0" fmla="*/ 318329 h 494719"/>
                              <a:gd name="connsiteX1" fmla="*/ 237471 w 383048"/>
                              <a:gd name="connsiteY1" fmla="*/ 482704 h 494719"/>
                              <a:gd name="connsiteX2" fmla="*/ 26794 w 383048"/>
                              <a:gd name="connsiteY2" fmla="*/ 374185 h 494719"/>
                              <a:gd name="connsiteX3" fmla="*/ 81060 w 383048"/>
                              <a:gd name="connsiteY3" fmla="*/ 149167 h 494719"/>
                              <a:gd name="connsiteX4" fmla="*/ 200762 w 383048"/>
                              <a:gd name="connsiteY4" fmla="*/ 88524 h 494719"/>
                              <a:gd name="connsiteX5" fmla="*/ 272584 w 383048"/>
                              <a:gd name="connsiteY5" fmla="*/ 61394 h 494719"/>
                              <a:gd name="connsiteX6" fmla="*/ 338022 w 383048"/>
                              <a:gd name="connsiteY6" fmla="*/ 19901 h 494719"/>
                              <a:gd name="connsiteX7" fmla="*/ 355578 w 383048"/>
                              <a:gd name="connsiteY7" fmla="*/ 15114 h 494719"/>
                              <a:gd name="connsiteX8" fmla="*/ 363558 w 383048"/>
                              <a:gd name="connsiteY8" fmla="*/ 27881 h 494719"/>
                              <a:gd name="connsiteX9" fmla="*/ 374730 w 383048"/>
                              <a:gd name="connsiteY9" fmla="*/ 318329 h 494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3048" h="494719">
                                <a:moveTo>
                                  <a:pt x="374730" y="318329"/>
                                </a:moveTo>
                                <a:cubicBezTo>
                                  <a:pt x="368346" y="398123"/>
                                  <a:pt x="314081" y="463553"/>
                                  <a:pt x="237471" y="482704"/>
                                </a:cubicBezTo>
                                <a:cubicBezTo>
                                  <a:pt x="151285" y="505046"/>
                                  <a:pt x="61907" y="455574"/>
                                  <a:pt x="26794" y="374185"/>
                                </a:cubicBezTo>
                                <a:cubicBezTo>
                                  <a:pt x="-6722" y="297583"/>
                                  <a:pt x="18814" y="201830"/>
                                  <a:pt x="81060" y="149167"/>
                                </a:cubicBezTo>
                                <a:cubicBezTo>
                                  <a:pt x="116172" y="120442"/>
                                  <a:pt x="157669" y="102887"/>
                                  <a:pt x="200762" y="88524"/>
                                </a:cubicBezTo>
                                <a:cubicBezTo>
                                  <a:pt x="224703" y="80545"/>
                                  <a:pt x="248643" y="70969"/>
                                  <a:pt x="272584" y="61394"/>
                                </a:cubicBezTo>
                                <a:cubicBezTo>
                                  <a:pt x="286948" y="55011"/>
                                  <a:pt x="334829" y="37456"/>
                                  <a:pt x="338022" y="19901"/>
                                </a:cubicBezTo>
                                <a:cubicBezTo>
                                  <a:pt x="339617" y="10326"/>
                                  <a:pt x="350790" y="10326"/>
                                  <a:pt x="355578" y="15114"/>
                                </a:cubicBezTo>
                                <a:cubicBezTo>
                                  <a:pt x="360366" y="16710"/>
                                  <a:pt x="365154" y="21497"/>
                                  <a:pt x="363558" y="27881"/>
                                </a:cubicBezTo>
                                <a:cubicBezTo>
                                  <a:pt x="333233" y="123633"/>
                                  <a:pt x="382710" y="220981"/>
                                  <a:pt x="374730" y="318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7655788" y="8482620"/>
                            <a:ext cx="478811" cy="430885"/>
                          </a:xfrm>
                          <a:custGeom>
                            <a:avLst/>
                            <a:gdLst>
                              <a:gd name="connsiteX0" fmla="*/ 59545 w 478811"/>
                              <a:gd name="connsiteY0" fmla="*/ 125372 h 430884"/>
                              <a:gd name="connsiteX1" fmla="*/ 281394 w 478811"/>
                              <a:gd name="connsiteY1" fmla="*/ 21640 h 430884"/>
                              <a:gd name="connsiteX2" fmla="*/ 381945 w 478811"/>
                              <a:gd name="connsiteY2" fmla="*/ 115796 h 430884"/>
                              <a:gd name="connsiteX3" fmla="*/ 440998 w 478811"/>
                              <a:gd name="connsiteY3" fmla="*/ 187611 h 430884"/>
                              <a:gd name="connsiteX4" fmla="*/ 452171 w 478811"/>
                              <a:gd name="connsiteY4" fmla="*/ 214740 h 430884"/>
                              <a:gd name="connsiteX5" fmla="*/ 452171 w 478811"/>
                              <a:gd name="connsiteY5" fmla="*/ 216336 h 430884"/>
                              <a:gd name="connsiteX6" fmla="*/ 455362 w 478811"/>
                              <a:gd name="connsiteY6" fmla="*/ 214740 h 430884"/>
                              <a:gd name="connsiteX7" fmla="*/ 463343 w 478811"/>
                              <a:gd name="connsiteY7" fmla="*/ 232295 h 430884"/>
                              <a:gd name="connsiteX8" fmla="*/ 236706 w 478811"/>
                              <a:gd name="connsiteY8" fmla="*/ 409437 h 430884"/>
                              <a:gd name="connsiteX9" fmla="*/ 40393 w 478811"/>
                              <a:gd name="connsiteY9" fmla="*/ 355177 h 430884"/>
                              <a:gd name="connsiteX10" fmla="*/ 59545 w 478811"/>
                              <a:gd name="connsiteY10" fmla="*/ 125372 h 430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78811" h="430884">
                                <a:moveTo>
                                  <a:pt x="59545" y="125372"/>
                                </a:moveTo>
                                <a:cubicBezTo>
                                  <a:pt x="107427" y="59941"/>
                                  <a:pt x="195209" y="-15065"/>
                                  <a:pt x="281394" y="21640"/>
                                </a:cubicBezTo>
                                <a:cubicBezTo>
                                  <a:pt x="321295" y="39195"/>
                                  <a:pt x="354812" y="83879"/>
                                  <a:pt x="381945" y="115796"/>
                                </a:cubicBezTo>
                                <a:cubicBezTo>
                                  <a:pt x="402693" y="139735"/>
                                  <a:pt x="421846" y="163673"/>
                                  <a:pt x="440998" y="187611"/>
                                </a:cubicBezTo>
                                <a:cubicBezTo>
                                  <a:pt x="447382" y="197186"/>
                                  <a:pt x="456959" y="203569"/>
                                  <a:pt x="452171" y="214740"/>
                                </a:cubicBezTo>
                                <a:cubicBezTo>
                                  <a:pt x="452171" y="214740"/>
                                  <a:pt x="452171" y="214740"/>
                                  <a:pt x="452171" y="216336"/>
                                </a:cubicBezTo>
                                <a:cubicBezTo>
                                  <a:pt x="453767" y="216336"/>
                                  <a:pt x="453767" y="214740"/>
                                  <a:pt x="455362" y="214740"/>
                                </a:cubicBezTo>
                                <a:cubicBezTo>
                                  <a:pt x="466535" y="209953"/>
                                  <a:pt x="474515" y="227507"/>
                                  <a:pt x="463343" y="232295"/>
                                </a:cubicBezTo>
                                <a:cubicBezTo>
                                  <a:pt x="372369" y="270596"/>
                                  <a:pt x="326084" y="369540"/>
                                  <a:pt x="236706" y="409437"/>
                                </a:cubicBezTo>
                                <a:cubicBezTo>
                                  <a:pt x="168076" y="439758"/>
                                  <a:pt x="83486" y="419012"/>
                                  <a:pt x="40393" y="355177"/>
                                </a:cubicBezTo>
                                <a:cubicBezTo>
                                  <a:pt x="-9084" y="284959"/>
                                  <a:pt x="11664" y="190802"/>
                                  <a:pt x="59545" y="1253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7249600" y="8943922"/>
                            <a:ext cx="430930" cy="351091"/>
                          </a:xfrm>
                          <a:custGeom>
                            <a:avLst/>
                            <a:gdLst>
                              <a:gd name="connsiteX0" fmla="*/ 144929 w 430929"/>
                              <a:gd name="connsiteY0" fmla="*/ 11969 h 351091"/>
                              <a:gd name="connsiteX1" fmla="*/ 271016 w 430929"/>
                              <a:gd name="connsiteY1" fmla="*/ 55057 h 351091"/>
                              <a:gd name="connsiteX2" fmla="*/ 406679 w 430929"/>
                              <a:gd name="connsiteY2" fmla="*/ 152405 h 351091"/>
                              <a:gd name="connsiteX3" fmla="*/ 421044 w 430929"/>
                              <a:gd name="connsiteY3" fmla="*/ 152405 h 351091"/>
                              <a:gd name="connsiteX4" fmla="*/ 427428 w 430929"/>
                              <a:gd name="connsiteY4" fmla="*/ 173152 h 351091"/>
                              <a:gd name="connsiteX5" fmla="*/ 414659 w 430929"/>
                              <a:gd name="connsiteY5" fmla="*/ 181131 h 351091"/>
                              <a:gd name="connsiteX6" fmla="*/ 347626 w 430929"/>
                              <a:gd name="connsiteY6" fmla="*/ 249754 h 351091"/>
                              <a:gd name="connsiteX7" fmla="*/ 301341 w 430929"/>
                              <a:gd name="connsiteY7" fmla="*/ 305609 h 351091"/>
                              <a:gd name="connsiteX8" fmla="*/ 192810 w 430929"/>
                              <a:gd name="connsiteY8" fmla="*/ 345506 h 351091"/>
                              <a:gd name="connsiteX9" fmla="*/ 15650 w 430929"/>
                              <a:gd name="connsiteY9" fmla="*/ 169960 h 351091"/>
                              <a:gd name="connsiteX10" fmla="*/ 144929 w 430929"/>
                              <a:gd name="connsiteY10" fmla="*/ 11969 h 351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30929" h="351091">
                                <a:moveTo>
                                  <a:pt x="144929" y="11969"/>
                                </a:moveTo>
                                <a:cubicBezTo>
                                  <a:pt x="191214" y="11969"/>
                                  <a:pt x="232711" y="31119"/>
                                  <a:pt x="271016" y="55057"/>
                                </a:cubicBezTo>
                                <a:cubicBezTo>
                                  <a:pt x="318897" y="85379"/>
                                  <a:pt x="361990" y="118892"/>
                                  <a:pt x="406679" y="152405"/>
                                </a:cubicBezTo>
                                <a:cubicBezTo>
                                  <a:pt x="409872" y="149214"/>
                                  <a:pt x="416256" y="147618"/>
                                  <a:pt x="421044" y="152405"/>
                                </a:cubicBezTo>
                                <a:cubicBezTo>
                                  <a:pt x="429024" y="160385"/>
                                  <a:pt x="429024" y="161981"/>
                                  <a:pt x="427428" y="173152"/>
                                </a:cubicBezTo>
                                <a:cubicBezTo>
                                  <a:pt x="427428" y="179535"/>
                                  <a:pt x="421044" y="182727"/>
                                  <a:pt x="414659" y="181131"/>
                                </a:cubicBezTo>
                                <a:cubicBezTo>
                                  <a:pt x="385931" y="198685"/>
                                  <a:pt x="365183" y="221028"/>
                                  <a:pt x="347626" y="249754"/>
                                </a:cubicBezTo>
                                <a:cubicBezTo>
                                  <a:pt x="333262" y="270500"/>
                                  <a:pt x="320493" y="289650"/>
                                  <a:pt x="301341" y="305609"/>
                                </a:cubicBezTo>
                                <a:cubicBezTo>
                                  <a:pt x="271016" y="329547"/>
                                  <a:pt x="232711" y="343910"/>
                                  <a:pt x="192810" y="345506"/>
                                </a:cubicBezTo>
                                <a:cubicBezTo>
                                  <a:pt x="97048" y="345506"/>
                                  <a:pt x="36399" y="254541"/>
                                  <a:pt x="15650" y="169960"/>
                                </a:cubicBezTo>
                                <a:cubicBezTo>
                                  <a:pt x="-3502" y="83783"/>
                                  <a:pt x="53955" y="11969"/>
                                  <a:pt x="144929" y="11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7857306" y="8777830"/>
                            <a:ext cx="446890" cy="462802"/>
                          </a:xfrm>
                          <a:custGeom>
                            <a:avLst/>
                            <a:gdLst>
                              <a:gd name="connsiteX0" fmla="*/ 336838 w 446890"/>
                              <a:gd name="connsiteY0" fmla="*/ 417442 h 462802"/>
                              <a:gd name="connsiteX1" fmla="*/ 336838 w 446890"/>
                              <a:gd name="connsiteY1" fmla="*/ 417442 h 462802"/>
                              <a:gd name="connsiteX2" fmla="*/ 110200 w 446890"/>
                              <a:gd name="connsiteY2" fmla="*/ 444572 h 462802"/>
                              <a:gd name="connsiteX3" fmla="*/ 16034 w 446890"/>
                              <a:gd name="connsiteY3" fmla="*/ 369566 h 462802"/>
                              <a:gd name="connsiteX4" fmla="*/ 47955 w 446890"/>
                              <a:gd name="connsiteY4" fmla="*/ 240300 h 462802"/>
                              <a:gd name="connsiteX5" fmla="*/ 177234 w 446890"/>
                              <a:gd name="connsiteY5" fmla="*/ 134973 h 462802"/>
                              <a:gd name="connsiteX6" fmla="*/ 252248 w 446890"/>
                              <a:gd name="connsiteY6" fmla="*/ 48796 h 462802"/>
                              <a:gd name="connsiteX7" fmla="*/ 290553 w 446890"/>
                              <a:gd name="connsiteY7" fmla="*/ 12091 h 462802"/>
                              <a:gd name="connsiteX8" fmla="*/ 316090 w 446890"/>
                              <a:gd name="connsiteY8" fmla="*/ 37625 h 462802"/>
                              <a:gd name="connsiteX9" fmla="*/ 365566 w 446890"/>
                              <a:gd name="connsiteY9" fmla="*/ 119014 h 462802"/>
                              <a:gd name="connsiteX10" fmla="*/ 446964 w 446890"/>
                              <a:gd name="connsiteY10" fmla="*/ 246684 h 462802"/>
                              <a:gd name="connsiteX11" fmla="*/ 336838 w 446890"/>
                              <a:gd name="connsiteY11" fmla="*/ 417442 h 462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46890" h="462802">
                                <a:moveTo>
                                  <a:pt x="336838" y="417442"/>
                                </a:moveTo>
                                <a:cubicBezTo>
                                  <a:pt x="336838" y="417442"/>
                                  <a:pt x="336838" y="417442"/>
                                  <a:pt x="336838" y="417442"/>
                                </a:cubicBezTo>
                                <a:cubicBezTo>
                                  <a:pt x="268208" y="455743"/>
                                  <a:pt x="185214" y="465318"/>
                                  <a:pt x="110200" y="444572"/>
                                </a:cubicBezTo>
                                <a:cubicBezTo>
                                  <a:pt x="71896" y="433401"/>
                                  <a:pt x="28803" y="411059"/>
                                  <a:pt x="16034" y="369566"/>
                                </a:cubicBezTo>
                                <a:cubicBezTo>
                                  <a:pt x="3266" y="326477"/>
                                  <a:pt x="22418" y="275409"/>
                                  <a:pt x="47955" y="240300"/>
                                </a:cubicBezTo>
                                <a:cubicBezTo>
                                  <a:pt x="81472" y="194020"/>
                                  <a:pt x="135737" y="171678"/>
                                  <a:pt x="177234" y="134973"/>
                                </a:cubicBezTo>
                                <a:cubicBezTo>
                                  <a:pt x="205963" y="109439"/>
                                  <a:pt x="228308" y="77522"/>
                                  <a:pt x="252248" y="48796"/>
                                </a:cubicBezTo>
                                <a:cubicBezTo>
                                  <a:pt x="261824" y="37625"/>
                                  <a:pt x="274593" y="13687"/>
                                  <a:pt x="290553" y="12091"/>
                                </a:cubicBezTo>
                                <a:cubicBezTo>
                                  <a:pt x="306513" y="10495"/>
                                  <a:pt x="311301" y="24858"/>
                                  <a:pt x="316090" y="37625"/>
                                </a:cubicBezTo>
                                <a:cubicBezTo>
                                  <a:pt x="330454" y="66351"/>
                                  <a:pt x="344818" y="93480"/>
                                  <a:pt x="365566" y="119014"/>
                                </a:cubicBezTo>
                                <a:cubicBezTo>
                                  <a:pt x="395891" y="158911"/>
                                  <a:pt x="437388" y="195616"/>
                                  <a:pt x="446964" y="246684"/>
                                </a:cubicBezTo>
                                <a:cubicBezTo>
                                  <a:pt x="462925" y="321690"/>
                                  <a:pt x="410256" y="398291"/>
                                  <a:pt x="336838" y="417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7636280" y="9081029"/>
                            <a:ext cx="223445" cy="47876"/>
                          </a:xfrm>
                          <a:custGeom>
                            <a:avLst/>
                            <a:gdLst>
                              <a:gd name="connsiteX0" fmla="*/ 20000 w 223445"/>
                              <a:gd name="connsiteY0" fmla="*/ 37640 h 47876"/>
                              <a:gd name="connsiteX1" fmla="*/ 209929 w 223445"/>
                              <a:gd name="connsiteY1" fmla="*/ 24874 h 47876"/>
                              <a:gd name="connsiteX2" fmla="*/ 208332 w 223445"/>
                              <a:gd name="connsiteY2" fmla="*/ 12107 h 47876"/>
                              <a:gd name="connsiteX3" fmla="*/ 18404 w 223445"/>
                              <a:gd name="connsiteY3" fmla="*/ 24874 h 47876"/>
                              <a:gd name="connsiteX4" fmla="*/ 20000 w 223445"/>
                              <a:gd name="connsiteY4" fmla="*/ 37640 h 47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3445" h="47876">
                                <a:moveTo>
                                  <a:pt x="20000" y="37640"/>
                                </a:moveTo>
                                <a:cubicBezTo>
                                  <a:pt x="83841" y="37640"/>
                                  <a:pt x="146087" y="32853"/>
                                  <a:pt x="209929" y="24874"/>
                                </a:cubicBezTo>
                                <a:cubicBezTo>
                                  <a:pt x="217909" y="23278"/>
                                  <a:pt x="216313" y="10511"/>
                                  <a:pt x="208332" y="12107"/>
                                </a:cubicBezTo>
                                <a:cubicBezTo>
                                  <a:pt x="146087" y="20086"/>
                                  <a:pt x="82246" y="24874"/>
                                  <a:pt x="18404" y="24874"/>
                                </a:cubicBezTo>
                                <a:cubicBezTo>
                                  <a:pt x="8828" y="23278"/>
                                  <a:pt x="10424" y="37640"/>
                                  <a:pt x="20000" y="37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8128329" y="8708765"/>
                            <a:ext cx="111723" cy="111711"/>
                          </a:xfrm>
                          <a:custGeom>
                            <a:avLst/>
                            <a:gdLst>
                              <a:gd name="connsiteX0" fmla="*/ 13146 w 111722"/>
                              <a:gd name="connsiteY0" fmla="*/ 93923 h 111710"/>
                              <a:gd name="connsiteX1" fmla="*/ 22722 w 111722"/>
                              <a:gd name="connsiteY1" fmla="*/ 101902 h 111710"/>
                              <a:gd name="connsiteX2" fmla="*/ 102524 w 111722"/>
                              <a:gd name="connsiteY2" fmla="*/ 25301 h 111710"/>
                              <a:gd name="connsiteX3" fmla="*/ 97736 w 111722"/>
                              <a:gd name="connsiteY3" fmla="*/ 12534 h 111710"/>
                              <a:gd name="connsiteX4" fmla="*/ 13146 w 111722"/>
                              <a:gd name="connsiteY4" fmla="*/ 93923 h 111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722" h="111710">
                                <a:moveTo>
                                  <a:pt x="13146" y="93923"/>
                                </a:moveTo>
                                <a:cubicBezTo>
                                  <a:pt x="8358" y="100306"/>
                                  <a:pt x="19530" y="108286"/>
                                  <a:pt x="22722" y="101902"/>
                                </a:cubicBezTo>
                                <a:cubicBezTo>
                                  <a:pt x="41875" y="69985"/>
                                  <a:pt x="69008" y="42855"/>
                                  <a:pt x="102524" y="25301"/>
                                </a:cubicBezTo>
                                <a:cubicBezTo>
                                  <a:pt x="110504" y="20513"/>
                                  <a:pt x="104120" y="9342"/>
                                  <a:pt x="97736" y="12534"/>
                                </a:cubicBezTo>
                                <a:cubicBezTo>
                                  <a:pt x="62623" y="31684"/>
                                  <a:pt x="33895" y="58814"/>
                                  <a:pt x="13146" y="93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8264417" y="8662140"/>
                            <a:ext cx="63841" cy="79793"/>
                          </a:xfrm>
                          <a:custGeom>
                            <a:avLst/>
                            <a:gdLst>
                              <a:gd name="connsiteX0" fmla="*/ 46238 w 63841"/>
                              <a:gd name="connsiteY0" fmla="*/ 16070 h 79793"/>
                              <a:gd name="connsiteX1" fmla="*/ 14317 w 63841"/>
                              <a:gd name="connsiteY1" fmla="*/ 57562 h 79793"/>
                              <a:gd name="connsiteX2" fmla="*/ 22297 w 63841"/>
                              <a:gd name="connsiteY2" fmla="*/ 68733 h 79793"/>
                              <a:gd name="connsiteX3" fmla="*/ 59007 w 63841"/>
                              <a:gd name="connsiteY3" fmla="*/ 20857 h 79793"/>
                              <a:gd name="connsiteX4" fmla="*/ 46238 w 63841"/>
                              <a:gd name="connsiteY4" fmla="*/ 16070 h 797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841" h="79793">
                                <a:moveTo>
                                  <a:pt x="46238" y="16070"/>
                                </a:moveTo>
                                <a:cubicBezTo>
                                  <a:pt x="39854" y="33624"/>
                                  <a:pt x="28682" y="47987"/>
                                  <a:pt x="14317" y="57562"/>
                                </a:cubicBezTo>
                                <a:cubicBezTo>
                                  <a:pt x="7933" y="62350"/>
                                  <a:pt x="15913" y="73521"/>
                                  <a:pt x="22297" y="68733"/>
                                </a:cubicBezTo>
                                <a:cubicBezTo>
                                  <a:pt x="38258" y="55966"/>
                                  <a:pt x="51026" y="40008"/>
                                  <a:pt x="59007" y="20857"/>
                                </a:cubicBezTo>
                                <a:cubicBezTo>
                                  <a:pt x="62198" y="12878"/>
                                  <a:pt x="49430" y="8090"/>
                                  <a:pt x="46238" y="16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7395150" y="9281299"/>
                            <a:ext cx="175564" cy="175546"/>
                          </a:xfrm>
                          <a:custGeom>
                            <a:avLst/>
                            <a:gdLst>
                              <a:gd name="connsiteX0" fmla="*/ 55241 w 175564"/>
                              <a:gd name="connsiteY0" fmla="*/ 24088 h 175545"/>
                              <a:gd name="connsiteX1" fmla="*/ 48857 w 175564"/>
                              <a:gd name="connsiteY1" fmla="*/ 60792 h 175545"/>
                              <a:gd name="connsiteX2" fmla="*/ 23320 w 175564"/>
                              <a:gd name="connsiteY2" fmla="*/ 70368 h 175545"/>
                              <a:gd name="connsiteX3" fmla="*/ 42472 w 175564"/>
                              <a:gd name="connsiteY3" fmla="*/ 124627 h 175545"/>
                              <a:gd name="connsiteX4" fmla="*/ 61625 w 175564"/>
                              <a:gd name="connsiteY4" fmla="*/ 124627 h 175545"/>
                              <a:gd name="connsiteX5" fmla="*/ 53644 w 175564"/>
                              <a:gd name="connsiteY5" fmla="*/ 151757 h 175545"/>
                              <a:gd name="connsiteX6" fmla="*/ 85565 w 175564"/>
                              <a:gd name="connsiteY6" fmla="*/ 170908 h 175545"/>
                              <a:gd name="connsiteX7" fmla="*/ 112698 w 175564"/>
                              <a:gd name="connsiteY7" fmla="*/ 127819 h 175545"/>
                              <a:gd name="connsiteX8" fmla="*/ 152599 w 175564"/>
                              <a:gd name="connsiteY8" fmla="*/ 134203 h 175545"/>
                              <a:gd name="connsiteX9" fmla="*/ 157387 w 175564"/>
                              <a:gd name="connsiteY9" fmla="*/ 95902 h 175545"/>
                              <a:gd name="connsiteX10" fmla="*/ 146215 w 175564"/>
                              <a:gd name="connsiteY10" fmla="*/ 91114 h 175545"/>
                              <a:gd name="connsiteX11" fmla="*/ 154195 w 175564"/>
                              <a:gd name="connsiteY11" fmla="*/ 83135 h 175545"/>
                              <a:gd name="connsiteX12" fmla="*/ 141426 w 175564"/>
                              <a:gd name="connsiteY12" fmla="*/ 32067 h 175545"/>
                              <a:gd name="connsiteX13" fmla="*/ 103122 w 175564"/>
                              <a:gd name="connsiteY13" fmla="*/ 40046 h 175545"/>
                              <a:gd name="connsiteX14" fmla="*/ 88757 w 175564"/>
                              <a:gd name="connsiteY14" fmla="*/ 19300 h 175545"/>
                              <a:gd name="connsiteX15" fmla="*/ 55241 w 175564"/>
                              <a:gd name="connsiteY15" fmla="*/ 24088 h 1755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564" h="175545">
                                <a:moveTo>
                                  <a:pt x="55241" y="24088"/>
                                </a:moveTo>
                                <a:cubicBezTo>
                                  <a:pt x="48857" y="36854"/>
                                  <a:pt x="47260" y="48026"/>
                                  <a:pt x="48857" y="60792"/>
                                </a:cubicBezTo>
                                <a:cubicBezTo>
                                  <a:pt x="39280" y="62388"/>
                                  <a:pt x="31300" y="65580"/>
                                  <a:pt x="23320" y="70368"/>
                                </a:cubicBezTo>
                                <a:cubicBezTo>
                                  <a:pt x="-621" y="87922"/>
                                  <a:pt x="16936" y="121436"/>
                                  <a:pt x="42472" y="124627"/>
                                </a:cubicBezTo>
                                <a:cubicBezTo>
                                  <a:pt x="48857" y="126223"/>
                                  <a:pt x="55241" y="124627"/>
                                  <a:pt x="61625" y="124627"/>
                                </a:cubicBezTo>
                                <a:cubicBezTo>
                                  <a:pt x="58433" y="132607"/>
                                  <a:pt x="55241" y="142182"/>
                                  <a:pt x="53644" y="151757"/>
                                </a:cubicBezTo>
                                <a:cubicBezTo>
                                  <a:pt x="50453" y="169312"/>
                                  <a:pt x="72797" y="180483"/>
                                  <a:pt x="85565" y="170908"/>
                                </a:cubicBezTo>
                                <a:cubicBezTo>
                                  <a:pt x="99930" y="159737"/>
                                  <a:pt x="109506" y="145374"/>
                                  <a:pt x="112698" y="127819"/>
                                </a:cubicBezTo>
                                <a:cubicBezTo>
                                  <a:pt x="123870" y="132607"/>
                                  <a:pt x="138235" y="135798"/>
                                  <a:pt x="152599" y="134203"/>
                                </a:cubicBezTo>
                                <a:cubicBezTo>
                                  <a:pt x="173347" y="132607"/>
                                  <a:pt x="174943" y="103881"/>
                                  <a:pt x="157387" y="95902"/>
                                </a:cubicBezTo>
                                <a:cubicBezTo>
                                  <a:pt x="154195" y="94306"/>
                                  <a:pt x="149407" y="92710"/>
                                  <a:pt x="146215" y="91114"/>
                                </a:cubicBezTo>
                                <a:cubicBezTo>
                                  <a:pt x="149407" y="89518"/>
                                  <a:pt x="151003" y="86326"/>
                                  <a:pt x="154195" y="83135"/>
                                </a:cubicBezTo>
                                <a:cubicBezTo>
                                  <a:pt x="166963" y="65580"/>
                                  <a:pt x="163771" y="40046"/>
                                  <a:pt x="141426" y="32067"/>
                                </a:cubicBezTo>
                                <a:cubicBezTo>
                                  <a:pt x="123870" y="25684"/>
                                  <a:pt x="114294" y="32067"/>
                                  <a:pt x="103122" y="40046"/>
                                </a:cubicBezTo>
                                <a:cubicBezTo>
                                  <a:pt x="99930" y="32067"/>
                                  <a:pt x="95142" y="25684"/>
                                  <a:pt x="88757" y="19300"/>
                                </a:cubicBezTo>
                                <a:cubicBezTo>
                                  <a:pt x="79181" y="8129"/>
                                  <a:pt x="63221" y="9725"/>
                                  <a:pt x="55241" y="24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7338402" y="9159461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46551 w 143643"/>
                              <a:gd name="connsiteY0" fmla="*/ 21448 h 143628"/>
                              <a:gd name="connsiteX1" fmla="*/ 41763 w 143643"/>
                              <a:gd name="connsiteY1" fmla="*/ 50174 h 143628"/>
                              <a:gd name="connsiteX2" fmla="*/ 21015 w 143643"/>
                              <a:gd name="connsiteY2" fmla="*/ 58153 h 143628"/>
                              <a:gd name="connsiteX3" fmla="*/ 35379 w 143643"/>
                              <a:gd name="connsiteY3" fmla="*/ 99646 h 143628"/>
                              <a:gd name="connsiteX4" fmla="*/ 49743 w 143643"/>
                              <a:gd name="connsiteY4" fmla="*/ 99646 h 143628"/>
                              <a:gd name="connsiteX5" fmla="*/ 43359 w 143643"/>
                              <a:gd name="connsiteY5" fmla="*/ 120392 h 143628"/>
                              <a:gd name="connsiteX6" fmla="*/ 68896 w 143643"/>
                              <a:gd name="connsiteY6" fmla="*/ 134755 h 143628"/>
                              <a:gd name="connsiteX7" fmla="*/ 89644 w 143643"/>
                              <a:gd name="connsiteY7" fmla="*/ 101242 h 143628"/>
                              <a:gd name="connsiteX8" fmla="*/ 119969 w 143643"/>
                              <a:gd name="connsiteY8" fmla="*/ 106029 h 143628"/>
                              <a:gd name="connsiteX9" fmla="*/ 123161 w 143643"/>
                              <a:gd name="connsiteY9" fmla="*/ 75708 h 143628"/>
                              <a:gd name="connsiteX10" fmla="*/ 115181 w 143643"/>
                              <a:gd name="connsiteY10" fmla="*/ 72516 h 143628"/>
                              <a:gd name="connsiteX11" fmla="*/ 121565 w 143643"/>
                              <a:gd name="connsiteY11" fmla="*/ 66132 h 143628"/>
                              <a:gd name="connsiteX12" fmla="*/ 111988 w 143643"/>
                              <a:gd name="connsiteY12" fmla="*/ 27832 h 143628"/>
                              <a:gd name="connsiteX13" fmla="*/ 83260 w 143643"/>
                              <a:gd name="connsiteY13" fmla="*/ 34215 h 143628"/>
                              <a:gd name="connsiteX14" fmla="*/ 72088 w 143643"/>
                              <a:gd name="connsiteY14" fmla="*/ 18256 h 143628"/>
                              <a:gd name="connsiteX15" fmla="*/ 46551 w 143643"/>
                              <a:gd name="connsiteY15" fmla="*/ 21448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46551" y="21448"/>
                                </a:moveTo>
                                <a:cubicBezTo>
                                  <a:pt x="41763" y="31023"/>
                                  <a:pt x="40167" y="40598"/>
                                  <a:pt x="41763" y="50174"/>
                                </a:cubicBezTo>
                                <a:cubicBezTo>
                                  <a:pt x="35379" y="51770"/>
                                  <a:pt x="27399" y="53366"/>
                                  <a:pt x="21015" y="58153"/>
                                </a:cubicBezTo>
                                <a:cubicBezTo>
                                  <a:pt x="1862" y="70920"/>
                                  <a:pt x="16226" y="98050"/>
                                  <a:pt x="35379" y="99646"/>
                                </a:cubicBezTo>
                                <a:cubicBezTo>
                                  <a:pt x="40167" y="99646"/>
                                  <a:pt x="44955" y="99646"/>
                                  <a:pt x="49743" y="99646"/>
                                </a:cubicBezTo>
                                <a:cubicBezTo>
                                  <a:pt x="46551" y="106029"/>
                                  <a:pt x="44955" y="114008"/>
                                  <a:pt x="43359" y="120392"/>
                                </a:cubicBezTo>
                                <a:cubicBezTo>
                                  <a:pt x="40167" y="134755"/>
                                  <a:pt x="57723" y="142734"/>
                                  <a:pt x="68896" y="134755"/>
                                </a:cubicBezTo>
                                <a:cubicBezTo>
                                  <a:pt x="80068" y="126775"/>
                                  <a:pt x="88048" y="114008"/>
                                  <a:pt x="89644" y="101242"/>
                                </a:cubicBezTo>
                                <a:cubicBezTo>
                                  <a:pt x="99220" y="106029"/>
                                  <a:pt x="108797" y="107625"/>
                                  <a:pt x="119969" y="106029"/>
                                </a:cubicBezTo>
                                <a:cubicBezTo>
                                  <a:pt x="135929" y="104433"/>
                                  <a:pt x="137525" y="82091"/>
                                  <a:pt x="123161" y="75708"/>
                                </a:cubicBezTo>
                                <a:cubicBezTo>
                                  <a:pt x="119969" y="74112"/>
                                  <a:pt x="116777" y="72516"/>
                                  <a:pt x="115181" y="72516"/>
                                </a:cubicBezTo>
                                <a:cubicBezTo>
                                  <a:pt x="116777" y="70920"/>
                                  <a:pt x="119969" y="69324"/>
                                  <a:pt x="121565" y="66132"/>
                                </a:cubicBezTo>
                                <a:cubicBezTo>
                                  <a:pt x="131141" y="53366"/>
                                  <a:pt x="129545" y="32619"/>
                                  <a:pt x="111988" y="27832"/>
                                </a:cubicBezTo>
                                <a:cubicBezTo>
                                  <a:pt x="99220" y="23044"/>
                                  <a:pt x="89644" y="27832"/>
                                  <a:pt x="83260" y="34215"/>
                                </a:cubicBezTo>
                                <a:cubicBezTo>
                                  <a:pt x="80068" y="27832"/>
                                  <a:pt x="76876" y="23044"/>
                                  <a:pt x="72088" y="18256"/>
                                </a:cubicBezTo>
                                <a:cubicBezTo>
                                  <a:pt x="64107" y="8681"/>
                                  <a:pt x="51339" y="10277"/>
                                  <a:pt x="46551" y="214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7499660" y="9148550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46493 w 143643"/>
                              <a:gd name="connsiteY0" fmla="*/ 21188 h 143628"/>
                              <a:gd name="connsiteX1" fmla="*/ 41705 w 143643"/>
                              <a:gd name="connsiteY1" fmla="*/ 49913 h 143628"/>
                              <a:gd name="connsiteX2" fmla="*/ 20956 w 143643"/>
                              <a:gd name="connsiteY2" fmla="*/ 57893 h 143628"/>
                              <a:gd name="connsiteX3" fmla="*/ 36917 w 143643"/>
                              <a:gd name="connsiteY3" fmla="*/ 100981 h 143628"/>
                              <a:gd name="connsiteX4" fmla="*/ 51281 w 143643"/>
                              <a:gd name="connsiteY4" fmla="*/ 100981 h 143628"/>
                              <a:gd name="connsiteX5" fmla="*/ 44897 w 143643"/>
                              <a:gd name="connsiteY5" fmla="*/ 123323 h 143628"/>
                              <a:gd name="connsiteX6" fmla="*/ 70433 w 143643"/>
                              <a:gd name="connsiteY6" fmla="*/ 137686 h 143628"/>
                              <a:gd name="connsiteX7" fmla="*/ 92778 w 143643"/>
                              <a:gd name="connsiteY7" fmla="*/ 104173 h 143628"/>
                              <a:gd name="connsiteX8" fmla="*/ 124699 w 143643"/>
                              <a:gd name="connsiteY8" fmla="*/ 108961 h 143628"/>
                              <a:gd name="connsiteX9" fmla="*/ 127891 w 143643"/>
                              <a:gd name="connsiteY9" fmla="*/ 78639 h 143628"/>
                              <a:gd name="connsiteX10" fmla="*/ 119911 w 143643"/>
                              <a:gd name="connsiteY10" fmla="*/ 75447 h 143628"/>
                              <a:gd name="connsiteX11" fmla="*/ 126295 w 143643"/>
                              <a:gd name="connsiteY11" fmla="*/ 69064 h 143628"/>
                              <a:gd name="connsiteX12" fmla="*/ 116718 w 143643"/>
                              <a:gd name="connsiteY12" fmla="*/ 29167 h 143628"/>
                              <a:gd name="connsiteX13" fmla="*/ 86394 w 143643"/>
                              <a:gd name="connsiteY13" fmla="*/ 35551 h 143628"/>
                              <a:gd name="connsiteX14" fmla="*/ 75222 w 143643"/>
                              <a:gd name="connsiteY14" fmla="*/ 19592 h 143628"/>
                              <a:gd name="connsiteX15" fmla="*/ 46493 w 143643"/>
                              <a:gd name="connsiteY15" fmla="*/ 21188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46493" y="21188"/>
                                </a:moveTo>
                                <a:cubicBezTo>
                                  <a:pt x="41705" y="30763"/>
                                  <a:pt x="40109" y="40339"/>
                                  <a:pt x="41705" y="49913"/>
                                </a:cubicBezTo>
                                <a:cubicBezTo>
                                  <a:pt x="33725" y="51509"/>
                                  <a:pt x="27341" y="53105"/>
                                  <a:pt x="20956" y="57893"/>
                                </a:cubicBezTo>
                                <a:cubicBezTo>
                                  <a:pt x="1804" y="72256"/>
                                  <a:pt x="16168" y="97789"/>
                                  <a:pt x="36917" y="100981"/>
                                </a:cubicBezTo>
                                <a:cubicBezTo>
                                  <a:pt x="41705" y="102577"/>
                                  <a:pt x="46493" y="100981"/>
                                  <a:pt x="51281" y="100981"/>
                                </a:cubicBezTo>
                                <a:cubicBezTo>
                                  <a:pt x="48089" y="107365"/>
                                  <a:pt x="46493" y="115344"/>
                                  <a:pt x="44897" y="123323"/>
                                </a:cubicBezTo>
                                <a:cubicBezTo>
                                  <a:pt x="41705" y="137686"/>
                                  <a:pt x="60857" y="145666"/>
                                  <a:pt x="70433" y="137686"/>
                                </a:cubicBezTo>
                                <a:cubicBezTo>
                                  <a:pt x="81606" y="128111"/>
                                  <a:pt x="89586" y="116940"/>
                                  <a:pt x="92778" y="104173"/>
                                </a:cubicBezTo>
                                <a:cubicBezTo>
                                  <a:pt x="102354" y="108961"/>
                                  <a:pt x="111930" y="110557"/>
                                  <a:pt x="124699" y="108961"/>
                                </a:cubicBezTo>
                                <a:cubicBezTo>
                                  <a:pt x="142255" y="107365"/>
                                  <a:pt x="142255" y="85023"/>
                                  <a:pt x="127891" y="78639"/>
                                </a:cubicBezTo>
                                <a:cubicBezTo>
                                  <a:pt x="124699" y="77043"/>
                                  <a:pt x="121507" y="75447"/>
                                  <a:pt x="119911" y="75447"/>
                                </a:cubicBezTo>
                                <a:cubicBezTo>
                                  <a:pt x="121507" y="73851"/>
                                  <a:pt x="124699" y="72256"/>
                                  <a:pt x="126295" y="69064"/>
                                </a:cubicBezTo>
                                <a:cubicBezTo>
                                  <a:pt x="137467" y="54701"/>
                                  <a:pt x="134275" y="35551"/>
                                  <a:pt x="116718" y="29167"/>
                                </a:cubicBezTo>
                                <a:cubicBezTo>
                                  <a:pt x="103950" y="24380"/>
                                  <a:pt x="94374" y="29167"/>
                                  <a:pt x="86394" y="35551"/>
                                </a:cubicBezTo>
                                <a:cubicBezTo>
                                  <a:pt x="83202" y="29167"/>
                                  <a:pt x="80010" y="24380"/>
                                  <a:pt x="75222" y="19592"/>
                                </a:cubicBezTo>
                                <a:cubicBezTo>
                                  <a:pt x="65645" y="8421"/>
                                  <a:pt x="52877" y="10017"/>
                                  <a:pt x="46493" y="21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8251394" y="8738411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46493 w 143643"/>
                              <a:gd name="connsiteY0" fmla="*/ 21188 h 143628"/>
                              <a:gd name="connsiteX1" fmla="*/ 41705 w 143643"/>
                              <a:gd name="connsiteY1" fmla="*/ 49914 h 143628"/>
                              <a:gd name="connsiteX2" fmla="*/ 20956 w 143643"/>
                              <a:gd name="connsiteY2" fmla="*/ 57893 h 143628"/>
                              <a:gd name="connsiteX3" fmla="*/ 36917 w 143643"/>
                              <a:gd name="connsiteY3" fmla="*/ 100981 h 143628"/>
                              <a:gd name="connsiteX4" fmla="*/ 51281 w 143643"/>
                              <a:gd name="connsiteY4" fmla="*/ 100981 h 143628"/>
                              <a:gd name="connsiteX5" fmla="*/ 44897 w 143643"/>
                              <a:gd name="connsiteY5" fmla="*/ 123323 h 143628"/>
                              <a:gd name="connsiteX6" fmla="*/ 70433 w 143643"/>
                              <a:gd name="connsiteY6" fmla="*/ 137686 h 143628"/>
                              <a:gd name="connsiteX7" fmla="*/ 92778 w 143643"/>
                              <a:gd name="connsiteY7" fmla="*/ 104173 h 143628"/>
                              <a:gd name="connsiteX8" fmla="*/ 124699 w 143643"/>
                              <a:gd name="connsiteY8" fmla="*/ 108961 h 143628"/>
                              <a:gd name="connsiteX9" fmla="*/ 127891 w 143643"/>
                              <a:gd name="connsiteY9" fmla="*/ 78639 h 143628"/>
                              <a:gd name="connsiteX10" fmla="*/ 119911 w 143643"/>
                              <a:gd name="connsiteY10" fmla="*/ 75447 h 143628"/>
                              <a:gd name="connsiteX11" fmla="*/ 126295 w 143643"/>
                              <a:gd name="connsiteY11" fmla="*/ 69064 h 143628"/>
                              <a:gd name="connsiteX12" fmla="*/ 116718 w 143643"/>
                              <a:gd name="connsiteY12" fmla="*/ 29167 h 143628"/>
                              <a:gd name="connsiteX13" fmla="*/ 86394 w 143643"/>
                              <a:gd name="connsiteY13" fmla="*/ 35551 h 143628"/>
                              <a:gd name="connsiteX14" fmla="*/ 75221 w 143643"/>
                              <a:gd name="connsiteY14" fmla="*/ 19592 h 143628"/>
                              <a:gd name="connsiteX15" fmla="*/ 46493 w 143643"/>
                              <a:gd name="connsiteY15" fmla="*/ 21188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46493" y="21188"/>
                                </a:moveTo>
                                <a:cubicBezTo>
                                  <a:pt x="41705" y="30763"/>
                                  <a:pt x="40109" y="40338"/>
                                  <a:pt x="41705" y="49914"/>
                                </a:cubicBezTo>
                                <a:cubicBezTo>
                                  <a:pt x="33725" y="51509"/>
                                  <a:pt x="27340" y="53105"/>
                                  <a:pt x="20956" y="57893"/>
                                </a:cubicBezTo>
                                <a:cubicBezTo>
                                  <a:pt x="1804" y="72256"/>
                                  <a:pt x="16168" y="97790"/>
                                  <a:pt x="36917" y="100981"/>
                                </a:cubicBezTo>
                                <a:cubicBezTo>
                                  <a:pt x="41705" y="102577"/>
                                  <a:pt x="46493" y="100981"/>
                                  <a:pt x="51281" y="100981"/>
                                </a:cubicBezTo>
                                <a:cubicBezTo>
                                  <a:pt x="48089" y="107365"/>
                                  <a:pt x="46493" y="115344"/>
                                  <a:pt x="44897" y="123323"/>
                                </a:cubicBezTo>
                                <a:cubicBezTo>
                                  <a:pt x="41705" y="137686"/>
                                  <a:pt x="60857" y="145666"/>
                                  <a:pt x="70433" y="137686"/>
                                </a:cubicBezTo>
                                <a:cubicBezTo>
                                  <a:pt x="81606" y="128111"/>
                                  <a:pt x="89586" y="116940"/>
                                  <a:pt x="92778" y="104173"/>
                                </a:cubicBezTo>
                                <a:cubicBezTo>
                                  <a:pt x="102354" y="108961"/>
                                  <a:pt x="111930" y="110556"/>
                                  <a:pt x="124699" y="108961"/>
                                </a:cubicBezTo>
                                <a:cubicBezTo>
                                  <a:pt x="142255" y="107365"/>
                                  <a:pt x="142255" y="85023"/>
                                  <a:pt x="127891" y="78639"/>
                                </a:cubicBezTo>
                                <a:cubicBezTo>
                                  <a:pt x="124699" y="77043"/>
                                  <a:pt x="121507" y="75447"/>
                                  <a:pt x="119911" y="75447"/>
                                </a:cubicBezTo>
                                <a:cubicBezTo>
                                  <a:pt x="121507" y="73852"/>
                                  <a:pt x="124699" y="72256"/>
                                  <a:pt x="126295" y="69064"/>
                                </a:cubicBezTo>
                                <a:cubicBezTo>
                                  <a:pt x="137467" y="54701"/>
                                  <a:pt x="134275" y="35551"/>
                                  <a:pt x="116718" y="29167"/>
                                </a:cubicBezTo>
                                <a:cubicBezTo>
                                  <a:pt x="103950" y="24380"/>
                                  <a:pt x="94374" y="29167"/>
                                  <a:pt x="86394" y="35551"/>
                                </a:cubicBezTo>
                                <a:cubicBezTo>
                                  <a:pt x="83202" y="29167"/>
                                  <a:pt x="80010" y="24380"/>
                                  <a:pt x="75221" y="19592"/>
                                </a:cubicBezTo>
                                <a:cubicBezTo>
                                  <a:pt x="65645" y="8421"/>
                                  <a:pt x="52877" y="10017"/>
                                  <a:pt x="46493" y="21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6336513" y="7450897"/>
                            <a:ext cx="2090808" cy="1180944"/>
                          </a:xfrm>
                          <a:custGeom>
                            <a:avLst/>
                            <a:gdLst>
                              <a:gd name="connsiteX0" fmla="*/ 1053229 w 2090808"/>
                              <a:gd name="connsiteY0" fmla="*/ 12856 h 1180943"/>
                              <a:gd name="connsiteX1" fmla="*/ 1214429 w 2090808"/>
                              <a:gd name="connsiteY1" fmla="*/ 424590 h 1180943"/>
                              <a:gd name="connsiteX2" fmla="*/ 1351688 w 2090808"/>
                              <a:gd name="connsiteY2" fmla="*/ 622478 h 1180943"/>
                              <a:gd name="connsiteX3" fmla="*/ 1380417 w 2090808"/>
                              <a:gd name="connsiteY3" fmla="*/ 560239 h 1180943"/>
                              <a:gd name="connsiteX4" fmla="*/ 1377224 w 2090808"/>
                              <a:gd name="connsiteY4" fmla="*/ 552259 h 1180943"/>
                              <a:gd name="connsiteX5" fmla="*/ 1472987 w 2090808"/>
                              <a:gd name="connsiteY5" fmla="*/ 322454 h 1180943"/>
                              <a:gd name="connsiteX6" fmla="*/ 1610246 w 2090808"/>
                              <a:gd name="connsiteY6" fmla="*/ 280962 h 1180943"/>
                              <a:gd name="connsiteX7" fmla="*/ 1685260 w 2090808"/>
                              <a:gd name="connsiteY7" fmla="*/ 284154 h 1180943"/>
                              <a:gd name="connsiteX8" fmla="*/ 1726756 w 2090808"/>
                              <a:gd name="connsiteY8" fmla="*/ 295325 h 1180943"/>
                              <a:gd name="connsiteX9" fmla="*/ 1728353 w 2090808"/>
                              <a:gd name="connsiteY9" fmla="*/ 309687 h 1180943"/>
                              <a:gd name="connsiteX10" fmla="*/ 1726756 w 2090808"/>
                              <a:gd name="connsiteY10" fmla="*/ 312879 h 1180943"/>
                              <a:gd name="connsiteX11" fmla="*/ 1718776 w 2090808"/>
                              <a:gd name="connsiteY11" fmla="*/ 319263 h 1180943"/>
                              <a:gd name="connsiteX12" fmla="*/ 1629399 w 2090808"/>
                              <a:gd name="connsiteY12" fmla="*/ 429378 h 1180943"/>
                              <a:gd name="connsiteX13" fmla="*/ 1567153 w 2090808"/>
                              <a:gd name="connsiteY13" fmla="*/ 517150 h 1180943"/>
                              <a:gd name="connsiteX14" fmla="*/ 1402761 w 2090808"/>
                              <a:gd name="connsiteY14" fmla="*/ 566622 h 1180943"/>
                              <a:gd name="connsiteX15" fmla="*/ 1367648 w 2090808"/>
                              <a:gd name="connsiteY15" fmla="*/ 641628 h 1180943"/>
                              <a:gd name="connsiteX16" fmla="*/ 1611842 w 2090808"/>
                              <a:gd name="connsiteY16" fmla="*/ 796428 h 1180943"/>
                              <a:gd name="connsiteX17" fmla="*/ 1618226 w 2090808"/>
                              <a:gd name="connsiteY17" fmla="*/ 801215 h 1180943"/>
                              <a:gd name="connsiteX18" fmla="*/ 2071501 w 2090808"/>
                              <a:gd name="connsiteY18" fmla="*/ 742168 h 1180943"/>
                              <a:gd name="connsiteX19" fmla="*/ 2077885 w 2090808"/>
                              <a:gd name="connsiteY19" fmla="*/ 764510 h 1180943"/>
                              <a:gd name="connsiteX20" fmla="*/ 1986911 w 2090808"/>
                              <a:gd name="connsiteY20" fmla="*/ 788448 h 1180943"/>
                              <a:gd name="connsiteX21" fmla="*/ 1978931 w 2090808"/>
                              <a:gd name="connsiteY21" fmla="*/ 796428 h 1180943"/>
                              <a:gd name="connsiteX22" fmla="*/ 1884764 w 2090808"/>
                              <a:gd name="connsiteY22" fmla="*/ 828345 h 1180943"/>
                              <a:gd name="connsiteX23" fmla="*/ 1886360 w 2090808"/>
                              <a:gd name="connsiteY23" fmla="*/ 833133 h 1180943"/>
                              <a:gd name="connsiteX24" fmla="*/ 1532040 w 2090808"/>
                              <a:gd name="connsiteY24" fmla="*/ 1181032 h 1180943"/>
                              <a:gd name="connsiteX25" fmla="*/ 1522464 w 2090808"/>
                              <a:gd name="connsiteY25" fmla="*/ 1177841 h 1180943"/>
                              <a:gd name="connsiteX26" fmla="*/ 1508100 w 2090808"/>
                              <a:gd name="connsiteY26" fmla="*/ 1169861 h 1180943"/>
                              <a:gd name="connsiteX27" fmla="*/ 1573537 w 2090808"/>
                              <a:gd name="connsiteY27" fmla="*/ 896967 h 1180943"/>
                              <a:gd name="connsiteX28" fmla="*/ 1698028 w 2090808"/>
                              <a:gd name="connsiteY28" fmla="*/ 844304 h 1180943"/>
                              <a:gd name="connsiteX29" fmla="*/ 1830499 w 2090808"/>
                              <a:gd name="connsiteY29" fmla="*/ 825153 h 1180943"/>
                              <a:gd name="connsiteX30" fmla="*/ 1862420 w 2090808"/>
                              <a:gd name="connsiteY30" fmla="*/ 812386 h 1180943"/>
                              <a:gd name="connsiteX31" fmla="*/ 963851 w 2090808"/>
                              <a:gd name="connsiteY31" fmla="*/ 671950 h 1180943"/>
                              <a:gd name="connsiteX32" fmla="*/ 962255 w 2090808"/>
                              <a:gd name="connsiteY32" fmla="*/ 676737 h 1180943"/>
                              <a:gd name="connsiteX33" fmla="*/ 957467 w 2090808"/>
                              <a:gd name="connsiteY33" fmla="*/ 686313 h 1180943"/>
                              <a:gd name="connsiteX34" fmla="*/ 1054825 w 2090808"/>
                              <a:gd name="connsiteY34" fmla="*/ 850687 h 1180943"/>
                              <a:gd name="connsiteX35" fmla="*/ 1067593 w 2090808"/>
                              <a:gd name="connsiteY35" fmla="*/ 1102835 h 1180943"/>
                              <a:gd name="connsiteX36" fmla="*/ 1073977 w 2090808"/>
                              <a:gd name="connsiteY36" fmla="*/ 1106026 h 1180943"/>
                              <a:gd name="connsiteX37" fmla="*/ 1077170 w 2090808"/>
                              <a:gd name="connsiteY37" fmla="*/ 1109218 h 1180943"/>
                              <a:gd name="connsiteX38" fmla="*/ 1077170 w 2090808"/>
                              <a:gd name="connsiteY38" fmla="*/ 1125177 h 1180943"/>
                              <a:gd name="connsiteX39" fmla="*/ 967043 w 2090808"/>
                              <a:gd name="connsiteY39" fmla="*/ 1101239 h 1180943"/>
                              <a:gd name="connsiteX40" fmla="*/ 885645 w 2090808"/>
                              <a:gd name="connsiteY40" fmla="*/ 984740 h 1180943"/>
                              <a:gd name="connsiteX41" fmla="*/ 911182 w 2090808"/>
                              <a:gd name="connsiteY41" fmla="*/ 675142 h 1180943"/>
                              <a:gd name="connsiteX42" fmla="*/ 735618 w 2090808"/>
                              <a:gd name="connsiteY42" fmla="*/ 660779 h 1180943"/>
                              <a:gd name="connsiteX43" fmla="*/ 732426 w 2090808"/>
                              <a:gd name="connsiteY43" fmla="*/ 665566 h 1180943"/>
                              <a:gd name="connsiteX44" fmla="*/ 574418 w 2090808"/>
                              <a:gd name="connsiteY44" fmla="*/ 869838 h 1180943"/>
                              <a:gd name="connsiteX45" fmla="*/ 425986 w 2090808"/>
                              <a:gd name="connsiteY45" fmla="*/ 898563 h 1180943"/>
                              <a:gd name="connsiteX46" fmla="*/ 228078 w 2090808"/>
                              <a:gd name="connsiteY46" fmla="*/ 908138 h 1180943"/>
                              <a:gd name="connsiteX47" fmla="*/ 216906 w 2090808"/>
                              <a:gd name="connsiteY47" fmla="*/ 895371 h 1180943"/>
                              <a:gd name="connsiteX48" fmla="*/ 212118 w 2090808"/>
                              <a:gd name="connsiteY48" fmla="*/ 885796 h 1180943"/>
                              <a:gd name="connsiteX49" fmla="*/ 394066 w 2090808"/>
                              <a:gd name="connsiteY49" fmla="*/ 590560 h 1180943"/>
                              <a:gd name="connsiteX50" fmla="*/ 719658 w 2090808"/>
                              <a:gd name="connsiteY50" fmla="*/ 636841 h 1180943"/>
                              <a:gd name="connsiteX51" fmla="*/ 919162 w 2090808"/>
                              <a:gd name="connsiteY51" fmla="*/ 652799 h 1180943"/>
                              <a:gd name="connsiteX52" fmla="*/ 477060 w 2090808"/>
                              <a:gd name="connsiteY52" fmla="*/ 400652 h 1180943"/>
                              <a:gd name="connsiteX53" fmla="*/ 335013 w 2090808"/>
                              <a:gd name="connsiteY53" fmla="*/ 470870 h 1180943"/>
                              <a:gd name="connsiteX54" fmla="*/ 170620 w 2090808"/>
                              <a:gd name="connsiteY54" fmla="*/ 415015 h 1180943"/>
                              <a:gd name="connsiteX55" fmla="*/ 15805 w 2090808"/>
                              <a:gd name="connsiteY55" fmla="*/ 114991 h 1180943"/>
                              <a:gd name="connsiteX56" fmla="*/ 20593 w 2090808"/>
                              <a:gd name="connsiteY56" fmla="*/ 99033 h 1180943"/>
                              <a:gd name="connsiteX57" fmla="*/ 299900 w 2090808"/>
                              <a:gd name="connsiteY57" fmla="*/ 110204 h 1180943"/>
                              <a:gd name="connsiteX58" fmla="*/ 400450 w 2090808"/>
                              <a:gd name="connsiteY58" fmla="*/ 215531 h 1180943"/>
                              <a:gd name="connsiteX59" fmla="*/ 489828 w 2090808"/>
                              <a:gd name="connsiteY59" fmla="*/ 368734 h 1180943"/>
                              <a:gd name="connsiteX60" fmla="*/ 494616 w 2090808"/>
                              <a:gd name="connsiteY60" fmla="*/ 383097 h 1180943"/>
                              <a:gd name="connsiteX61" fmla="*/ 872877 w 2090808"/>
                              <a:gd name="connsiteY61" fmla="*/ 604923 h 1180943"/>
                              <a:gd name="connsiteX62" fmla="*/ 809035 w 2090808"/>
                              <a:gd name="connsiteY62" fmla="*/ 509171 h 1180943"/>
                              <a:gd name="connsiteX63" fmla="*/ 670180 w 2090808"/>
                              <a:gd name="connsiteY63" fmla="*/ 295325 h 1180943"/>
                              <a:gd name="connsiteX64" fmla="*/ 721253 w 2090808"/>
                              <a:gd name="connsiteY64" fmla="*/ 39985 h 1180943"/>
                              <a:gd name="connsiteX65" fmla="*/ 735618 w 2090808"/>
                              <a:gd name="connsiteY65" fmla="*/ 35198 h 1180943"/>
                              <a:gd name="connsiteX66" fmla="*/ 753174 w 2090808"/>
                              <a:gd name="connsiteY66" fmla="*/ 33602 h 1180943"/>
                              <a:gd name="connsiteX67" fmla="*/ 914374 w 2090808"/>
                              <a:gd name="connsiteY67" fmla="*/ 290537 h 1180943"/>
                              <a:gd name="connsiteX68" fmla="*/ 861705 w 2090808"/>
                              <a:gd name="connsiteY68" fmla="*/ 518746 h 1180943"/>
                              <a:gd name="connsiteX69" fmla="*/ 850532 w 2090808"/>
                              <a:gd name="connsiteY69" fmla="*/ 521938 h 1180943"/>
                              <a:gd name="connsiteX70" fmla="*/ 850532 w 2090808"/>
                              <a:gd name="connsiteY70" fmla="*/ 523534 h 1180943"/>
                              <a:gd name="connsiteX71" fmla="*/ 845744 w 2090808"/>
                              <a:gd name="connsiteY71" fmla="*/ 526726 h 1180943"/>
                              <a:gd name="connsiteX72" fmla="*/ 844148 w 2090808"/>
                              <a:gd name="connsiteY72" fmla="*/ 528321 h 1180943"/>
                              <a:gd name="connsiteX73" fmla="*/ 976619 w 2090808"/>
                              <a:gd name="connsiteY73" fmla="*/ 646416 h 1180943"/>
                              <a:gd name="connsiteX74" fmla="*/ 984599 w 2090808"/>
                              <a:gd name="connsiteY74" fmla="*/ 654395 h 1180943"/>
                              <a:gd name="connsiteX75" fmla="*/ 1554385 w 2090808"/>
                              <a:gd name="connsiteY75" fmla="*/ 798024 h 1180943"/>
                              <a:gd name="connsiteX76" fmla="*/ 1351688 w 2090808"/>
                              <a:gd name="connsiteY76" fmla="*/ 655991 h 1180943"/>
                              <a:gd name="connsiteX77" fmla="*/ 1345304 w 2090808"/>
                              <a:gd name="connsiteY77" fmla="*/ 649608 h 1180943"/>
                              <a:gd name="connsiteX78" fmla="*/ 1196873 w 2090808"/>
                              <a:gd name="connsiteY78" fmla="*/ 440549 h 1180943"/>
                              <a:gd name="connsiteX79" fmla="*/ 1032480 w 2090808"/>
                              <a:gd name="connsiteY79" fmla="*/ 22431 h 1180943"/>
                              <a:gd name="connsiteX80" fmla="*/ 1045249 w 2090808"/>
                              <a:gd name="connsiteY80" fmla="*/ 17643 h 1180943"/>
                              <a:gd name="connsiteX81" fmla="*/ 1053229 w 2090808"/>
                              <a:gd name="connsiteY81" fmla="*/ 12856 h 11809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2090808" h="1180943">
                                <a:moveTo>
                                  <a:pt x="1053229" y="12856"/>
                                </a:moveTo>
                                <a:cubicBezTo>
                                  <a:pt x="1233581" y="65519"/>
                                  <a:pt x="1247945" y="271387"/>
                                  <a:pt x="1214429" y="424590"/>
                                </a:cubicBezTo>
                                <a:cubicBezTo>
                                  <a:pt x="1252734" y="496404"/>
                                  <a:pt x="1297423" y="563431"/>
                                  <a:pt x="1351688" y="622478"/>
                                </a:cubicBezTo>
                                <a:cubicBezTo>
                                  <a:pt x="1359668" y="601732"/>
                                  <a:pt x="1370840" y="580985"/>
                                  <a:pt x="1380417" y="560239"/>
                                </a:cubicBezTo>
                                <a:cubicBezTo>
                                  <a:pt x="1378821" y="558643"/>
                                  <a:pt x="1377224" y="555451"/>
                                  <a:pt x="1377224" y="552259"/>
                                </a:cubicBezTo>
                                <a:cubicBezTo>
                                  <a:pt x="1383609" y="469274"/>
                                  <a:pt x="1401165" y="375118"/>
                                  <a:pt x="1472987" y="322454"/>
                                </a:cubicBezTo>
                                <a:cubicBezTo>
                                  <a:pt x="1512888" y="293729"/>
                                  <a:pt x="1560769" y="282558"/>
                                  <a:pt x="1610246" y="280962"/>
                                </a:cubicBezTo>
                                <a:cubicBezTo>
                                  <a:pt x="1635783" y="279366"/>
                                  <a:pt x="1659723" y="280962"/>
                                  <a:pt x="1685260" y="284154"/>
                                </a:cubicBezTo>
                                <a:cubicBezTo>
                                  <a:pt x="1699624" y="285749"/>
                                  <a:pt x="1717181" y="284154"/>
                                  <a:pt x="1726756" y="295325"/>
                                </a:cubicBezTo>
                                <a:cubicBezTo>
                                  <a:pt x="1729949" y="300112"/>
                                  <a:pt x="1731545" y="304900"/>
                                  <a:pt x="1728353" y="309687"/>
                                </a:cubicBezTo>
                                <a:cubicBezTo>
                                  <a:pt x="1728353" y="311283"/>
                                  <a:pt x="1726756" y="311283"/>
                                  <a:pt x="1726756" y="312879"/>
                                </a:cubicBezTo>
                                <a:cubicBezTo>
                                  <a:pt x="1725161" y="316071"/>
                                  <a:pt x="1721969" y="317667"/>
                                  <a:pt x="1718776" y="319263"/>
                                </a:cubicBezTo>
                                <a:cubicBezTo>
                                  <a:pt x="1682068" y="351180"/>
                                  <a:pt x="1651743" y="384693"/>
                                  <a:pt x="1629399" y="429378"/>
                                </a:cubicBezTo>
                                <a:cubicBezTo>
                                  <a:pt x="1613438" y="462891"/>
                                  <a:pt x="1595882" y="493212"/>
                                  <a:pt x="1567153" y="517150"/>
                                </a:cubicBezTo>
                                <a:cubicBezTo>
                                  <a:pt x="1520868" y="557047"/>
                                  <a:pt x="1461815" y="573006"/>
                                  <a:pt x="1402761" y="566622"/>
                                </a:cubicBezTo>
                                <a:cubicBezTo>
                                  <a:pt x="1389993" y="590560"/>
                                  <a:pt x="1378821" y="616094"/>
                                  <a:pt x="1367648" y="641628"/>
                                </a:cubicBezTo>
                                <a:cubicBezTo>
                                  <a:pt x="1434682" y="708655"/>
                                  <a:pt x="1514484" y="762914"/>
                                  <a:pt x="1611842" y="796428"/>
                                </a:cubicBezTo>
                                <a:cubicBezTo>
                                  <a:pt x="1615034" y="798024"/>
                                  <a:pt x="1616630" y="799619"/>
                                  <a:pt x="1618226" y="801215"/>
                                </a:cubicBezTo>
                                <a:cubicBezTo>
                                  <a:pt x="1768254" y="806003"/>
                                  <a:pt x="1919877" y="788448"/>
                                  <a:pt x="2071501" y="742168"/>
                                </a:cubicBezTo>
                                <a:cubicBezTo>
                                  <a:pt x="2085865" y="737380"/>
                                  <a:pt x="2092249" y="759723"/>
                                  <a:pt x="2077885" y="764510"/>
                                </a:cubicBezTo>
                                <a:cubicBezTo>
                                  <a:pt x="2047560" y="774085"/>
                                  <a:pt x="2017235" y="782065"/>
                                  <a:pt x="1986911" y="788448"/>
                                </a:cubicBezTo>
                                <a:cubicBezTo>
                                  <a:pt x="1985315" y="791640"/>
                                  <a:pt x="1983718" y="794832"/>
                                  <a:pt x="1978931" y="796428"/>
                                </a:cubicBezTo>
                                <a:cubicBezTo>
                                  <a:pt x="1948606" y="806003"/>
                                  <a:pt x="1916685" y="815578"/>
                                  <a:pt x="1884764" y="828345"/>
                                </a:cubicBezTo>
                                <a:cubicBezTo>
                                  <a:pt x="1884764" y="829941"/>
                                  <a:pt x="1886360" y="831537"/>
                                  <a:pt x="1886360" y="833133"/>
                                </a:cubicBezTo>
                                <a:cubicBezTo>
                                  <a:pt x="1878380" y="1024637"/>
                                  <a:pt x="1725161" y="1174649"/>
                                  <a:pt x="1532040" y="1181032"/>
                                </a:cubicBezTo>
                                <a:cubicBezTo>
                                  <a:pt x="1528848" y="1181032"/>
                                  <a:pt x="1525656" y="1179436"/>
                                  <a:pt x="1522464" y="1177841"/>
                                </a:cubicBezTo>
                                <a:cubicBezTo>
                                  <a:pt x="1516080" y="1179436"/>
                                  <a:pt x="1509696" y="1177841"/>
                                  <a:pt x="1508100" y="1169861"/>
                                </a:cubicBezTo>
                                <a:cubicBezTo>
                                  <a:pt x="1493735" y="1077301"/>
                                  <a:pt x="1511291" y="971973"/>
                                  <a:pt x="1573537" y="896967"/>
                                </a:cubicBezTo>
                                <a:cubicBezTo>
                                  <a:pt x="1605458" y="858667"/>
                                  <a:pt x="1650147" y="853879"/>
                                  <a:pt x="1698028" y="844304"/>
                                </a:cubicBezTo>
                                <a:cubicBezTo>
                                  <a:pt x="1741121" y="836324"/>
                                  <a:pt x="1785810" y="829941"/>
                                  <a:pt x="1830499" y="825153"/>
                                </a:cubicBezTo>
                                <a:cubicBezTo>
                                  <a:pt x="1841671" y="820366"/>
                                  <a:pt x="1851248" y="815578"/>
                                  <a:pt x="1862420" y="812386"/>
                                </a:cubicBezTo>
                                <a:cubicBezTo>
                                  <a:pt x="1555981" y="855475"/>
                                  <a:pt x="1247945" y="793236"/>
                                  <a:pt x="963851" y="671950"/>
                                </a:cubicBezTo>
                                <a:cubicBezTo>
                                  <a:pt x="963851" y="673546"/>
                                  <a:pt x="963851" y="675142"/>
                                  <a:pt x="962255" y="676737"/>
                                </a:cubicBezTo>
                                <a:cubicBezTo>
                                  <a:pt x="960659" y="679929"/>
                                  <a:pt x="959063" y="683121"/>
                                  <a:pt x="957467" y="686313"/>
                                </a:cubicBezTo>
                                <a:cubicBezTo>
                                  <a:pt x="1002156" y="732593"/>
                                  <a:pt x="1035673" y="788448"/>
                                  <a:pt x="1054825" y="850687"/>
                                </a:cubicBezTo>
                                <a:cubicBezTo>
                                  <a:pt x="1080362" y="932076"/>
                                  <a:pt x="1073977" y="1018254"/>
                                  <a:pt x="1067593" y="1102835"/>
                                </a:cubicBezTo>
                                <a:cubicBezTo>
                                  <a:pt x="1070786" y="1102835"/>
                                  <a:pt x="1072381" y="1104430"/>
                                  <a:pt x="1073977" y="1106026"/>
                                </a:cubicBezTo>
                                <a:cubicBezTo>
                                  <a:pt x="1073977" y="1107622"/>
                                  <a:pt x="1075574" y="1107622"/>
                                  <a:pt x="1077170" y="1109218"/>
                                </a:cubicBezTo>
                                <a:cubicBezTo>
                                  <a:pt x="1081958" y="1114006"/>
                                  <a:pt x="1081958" y="1120389"/>
                                  <a:pt x="1077170" y="1125177"/>
                                </a:cubicBezTo>
                                <a:cubicBezTo>
                                  <a:pt x="1051633" y="1150711"/>
                                  <a:pt x="989388" y="1117197"/>
                                  <a:pt x="967043" y="1101239"/>
                                </a:cubicBezTo>
                                <a:cubicBezTo>
                                  <a:pt x="927142" y="1072513"/>
                                  <a:pt x="901606" y="1029425"/>
                                  <a:pt x="885645" y="984740"/>
                                </a:cubicBezTo>
                                <a:cubicBezTo>
                                  <a:pt x="847341" y="879413"/>
                                  <a:pt x="837764" y="766106"/>
                                  <a:pt x="911182" y="675142"/>
                                </a:cubicBezTo>
                                <a:cubicBezTo>
                                  <a:pt x="853725" y="665566"/>
                                  <a:pt x="794671" y="659183"/>
                                  <a:pt x="735618" y="660779"/>
                                </a:cubicBezTo>
                                <a:cubicBezTo>
                                  <a:pt x="735618" y="662375"/>
                                  <a:pt x="734022" y="663970"/>
                                  <a:pt x="732426" y="665566"/>
                                </a:cubicBezTo>
                                <a:cubicBezTo>
                                  <a:pt x="697313" y="743764"/>
                                  <a:pt x="652624" y="828345"/>
                                  <a:pt x="574418" y="869838"/>
                                </a:cubicBezTo>
                                <a:cubicBezTo>
                                  <a:pt x="528133" y="893776"/>
                                  <a:pt x="477060" y="896967"/>
                                  <a:pt x="425986" y="898563"/>
                                </a:cubicBezTo>
                                <a:cubicBezTo>
                                  <a:pt x="360549" y="901755"/>
                                  <a:pt x="295112" y="904947"/>
                                  <a:pt x="228078" y="908138"/>
                                </a:cubicBezTo>
                                <a:cubicBezTo>
                                  <a:pt x="221694" y="908138"/>
                                  <a:pt x="215310" y="901755"/>
                                  <a:pt x="216906" y="895371"/>
                                </a:cubicBezTo>
                                <a:cubicBezTo>
                                  <a:pt x="213714" y="893776"/>
                                  <a:pt x="212118" y="890584"/>
                                  <a:pt x="212118" y="885796"/>
                                </a:cubicBezTo>
                                <a:cubicBezTo>
                                  <a:pt x="207330" y="762914"/>
                                  <a:pt x="279151" y="641628"/>
                                  <a:pt x="394066" y="590560"/>
                                </a:cubicBezTo>
                                <a:cubicBezTo>
                                  <a:pt x="501000" y="544280"/>
                                  <a:pt x="628683" y="565026"/>
                                  <a:pt x="719658" y="636841"/>
                                </a:cubicBezTo>
                                <a:cubicBezTo>
                                  <a:pt x="786691" y="635245"/>
                                  <a:pt x="852128" y="640032"/>
                                  <a:pt x="919162" y="652799"/>
                                </a:cubicBezTo>
                                <a:cubicBezTo>
                                  <a:pt x="762750" y="582581"/>
                                  <a:pt x="614319" y="496404"/>
                                  <a:pt x="477060" y="400652"/>
                                </a:cubicBezTo>
                                <a:cubicBezTo>
                                  <a:pt x="437159" y="437357"/>
                                  <a:pt x="392470" y="467679"/>
                                  <a:pt x="335013" y="470870"/>
                                </a:cubicBezTo>
                                <a:cubicBezTo>
                                  <a:pt x="275959" y="474062"/>
                                  <a:pt x="218502" y="448528"/>
                                  <a:pt x="170620" y="415015"/>
                                </a:cubicBezTo>
                                <a:cubicBezTo>
                                  <a:pt x="84435" y="352776"/>
                                  <a:pt x="-8135" y="226702"/>
                                  <a:pt x="15805" y="114991"/>
                                </a:cubicBezTo>
                                <a:cubicBezTo>
                                  <a:pt x="12613" y="110204"/>
                                  <a:pt x="14209" y="102224"/>
                                  <a:pt x="20593" y="99033"/>
                                </a:cubicBezTo>
                                <a:cubicBezTo>
                                  <a:pt x="106779" y="46369"/>
                                  <a:pt x="216906" y="55944"/>
                                  <a:pt x="299900" y="110204"/>
                                </a:cubicBezTo>
                                <a:cubicBezTo>
                                  <a:pt x="341397" y="137333"/>
                                  <a:pt x="374914" y="174038"/>
                                  <a:pt x="400450" y="215531"/>
                                </a:cubicBezTo>
                                <a:cubicBezTo>
                                  <a:pt x="430775" y="263407"/>
                                  <a:pt x="441947" y="335221"/>
                                  <a:pt x="489828" y="368734"/>
                                </a:cubicBezTo>
                                <a:cubicBezTo>
                                  <a:pt x="494616" y="371926"/>
                                  <a:pt x="497808" y="378310"/>
                                  <a:pt x="494616" y="383097"/>
                                </a:cubicBezTo>
                                <a:cubicBezTo>
                                  <a:pt x="614319" y="466083"/>
                                  <a:pt x="740406" y="541088"/>
                                  <a:pt x="872877" y="604923"/>
                                </a:cubicBezTo>
                                <a:cubicBezTo>
                                  <a:pt x="847341" y="576198"/>
                                  <a:pt x="824996" y="542684"/>
                                  <a:pt x="809035" y="509171"/>
                                </a:cubicBezTo>
                                <a:cubicBezTo>
                                  <a:pt x="743598" y="450124"/>
                                  <a:pt x="689332" y="383097"/>
                                  <a:pt x="670180" y="295325"/>
                                </a:cubicBezTo>
                                <a:cubicBezTo>
                                  <a:pt x="652624" y="207552"/>
                                  <a:pt x="671776" y="114991"/>
                                  <a:pt x="721253" y="39985"/>
                                </a:cubicBezTo>
                                <a:cubicBezTo>
                                  <a:pt x="724445" y="33602"/>
                                  <a:pt x="730830" y="33602"/>
                                  <a:pt x="735618" y="35198"/>
                                </a:cubicBezTo>
                                <a:cubicBezTo>
                                  <a:pt x="740406" y="30410"/>
                                  <a:pt x="748386" y="28814"/>
                                  <a:pt x="753174" y="33602"/>
                                </a:cubicBezTo>
                                <a:cubicBezTo>
                                  <a:pt x="820208" y="108608"/>
                                  <a:pt x="892029" y="189997"/>
                                  <a:pt x="914374" y="290537"/>
                                </a:cubicBezTo>
                                <a:cubicBezTo>
                                  <a:pt x="933526" y="370330"/>
                                  <a:pt x="919162" y="458103"/>
                                  <a:pt x="861705" y="518746"/>
                                </a:cubicBezTo>
                                <a:cubicBezTo>
                                  <a:pt x="858512" y="521938"/>
                                  <a:pt x="853725" y="523534"/>
                                  <a:pt x="850532" y="521938"/>
                                </a:cubicBezTo>
                                <a:cubicBezTo>
                                  <a:pt x="850532" y="521938"/>
                                  <a:pt x="850532" y="521938"/>
                                  <a:pt x="850532" y="523534"/>
                                </a:cubicBezTo>
                                <a:cubicBezTo>
                                  <a:pt x="848936" y="525130"/>
                                  <a:pt x="847341" y="526726"/>
                                  <a:pt x="845744" y="526726"/>
                                </a:cubicBezTo>
                                <a:cubicBezTo>
                                  <a:pt x="845744" y="526726"/>
                                  <a:pt x="844148" y="526726"/>
                                  <a:pt x="844148" y="528321"/>
                                </a:cubicBezTo>
                                <a:cubicBezTo>
                                  <a:pt x="876069" y="582581"/>
                                  <a:pt x="919162" y="628861"/>
                                  <a:pt x="976619" y="646416"/>
                                </a:cubicBezTo>
                                <a:cubicBezTo>
                                  <a:pt x="981408" y="648012"/>
                                  <a:pt x="984599" y="651204"/>
                                  <a:pt x="984599" y="654395"/>
                                </a:cubicBezTo>
                                <a:cubicBezTo>
                                  <a:pt x="1168144" y="730997"/>
                                  <a:pt x="1359668" y="782065"/>
                                  <a:pt x="1554385" y="798024"/>
                                </a:cubicBezTo>
                                <a:cubicBezTo>
                                  <a:pt x="1474583" y="762914"/>
                                  <a:pt x="1409145" y="713442"/>
                                  <a:pt x="1351688" y="655991"/>
                                </a:cubicBezTo>
                                <a:cubicBezTo>
                                  <a:pt x="1348496" y="654395"/>
                                  <a:pt x="1345304" y="652799"/>
                                  <a:pt x="1345304" y="649608"/>
                                </a:cubicBezTo>
                                <a:cubicBezTo>
                                  <a:pt x="1286251" y="588965"/>
                                  <a:pt x="1238370" y="517150"/>
                                  <a:pt x="1196873" y="440549"/>
                                </a:cubicBezTo>
                                <a:cubicBezTo>
                                  <a:pt x="1027692" y="375118"/>
                                  <a:pt x="952679" y="185209"/>
                                  <a:pt x="1032480" y="22431"/>
                                </a:cubicBezTo>
                                <a:cubicBezTo>
                                  <a:pt x="1035673" y="16047"/>
                                  <a:pt x="1040461" y="16047"/>
                                  <a:pt x="1045249" y="17643"/>
                                </a:cubicBezTo>
                                <a:cubicBezTo>
                                  <a:pt x="1046845" y="11260"/>
                                  <a:pt x="1050037" y="11260"/>
                                  <a:pt x="1053229" y="12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6936068" y="7892757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6244 h 143628"/>
                              <a:gd name="connsiteX1" fmla="*/ 51472 w 143643"/>
                              <a:gd name="connsiteY1" fmla="*/ 40182 h 143628"/>
                              <a:gd name="connsiteX2" fmla="*/ 29128 w 143643"/>
                              <a:gd name="connsiteY2" fmla="*/ 38586 h 143628"/>
                              <a:gd name="connsiteX3" fmla="*/ 25935 w 143643"/>
                              <a:gd name="connsiteY3" fmla="*/ 84866 h 143628"/>
                              <a:gd name="connsiteX4" fmla="*/ 40300 w 143643"/>
                              <a:gd name="connsiteY4" fmla="*/ 91250 h 143628"/>
                              <a:gd name="connsiteX5" fmla="*/ 25935 w 143643"/>
                              <a:gd name="connsiteY5" fmla="*/ 108804 h 143628"/>
                              <a:gd name="connsiteX6" fmla="*/ 43492 w 143643"/>
                              <a:gd name="connsiteY6" fmla="*/ 132742 h 143628"/>
                              <a:gd name="connsiteX7" fmla="*/ 77009 w 143643"/>
                              <a:gd name="connsiteY7" fmla="*/ 110400 h 143628"/>
                              <a:gd name="connsiteX8" fmla="*/ 104142 w 143643"/>
                              <a:gd name="connsiteY8" fmla="*/ 127955 h 143628"/>
                              <a:gd name="connsiteX9" fmla="*/ 120102 w 143643"/>
                              <a:gd name="connsiteY9" fmla="*/ 100825 h 143628"/>
                              <a:gd name="connsiteX10" fmla="*/ 113717 w 143643"/>
                              <a:gd name="connsiteY10" fmla="*/ 94441 h 143628"/>
                              <a:gd name="connsiteX11" fmla="*/ 121698 w 143643"/>
                              <a:gd name="connsiteY11" fmla="*/ 91250 h 143628"/>
                              <a:gd name="connsiteX12" fmla="*/ 129678 w 143643"/>
                              <a:gd name="connsiteY12" fmla="*/ 51353 h 143628"/>
                              <a:gd name="connsiteX13" fmla="*/ 99353 w 143643"/>
                              <a:gd name="connsiteY13" fmla="*/ 44969 h 143628"/>
                              <a:gd name="connsiteX14" fmla="*/ 96161 w 143643"/>
                              <a:gd name="connsiteY14" fmla="*/ 25819 h 143628"/>
                              <a:gd name="connsiteX15" fmla="*/ 67432 w 143643"/>
                              <a:gd name="connsiteY15" fmla="*/ 16244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6244"/>
                                </a:moveTo>
                                <a:cubicBezTo>
                                  <a:pt x="59452" y="22627"/>
                                  <a:pt x="53068" y="32202"/>
                                  <a:pt x="51472" y="40182"/>
                                </a:cubicBezTo>
                                <a:cubicBezTo>
                                  <a:pt x="45088" y="38586"/>
                                  <a:pt x="37108" y="36990"/>
                                  <a:pt x="29128" y="38586"/>
                                </a:cubicBezTo>
                                <a:cubicBezTo>
                                  <a:pt x="5187" y="43373"/>
                                  <a:pt x="8379" y="73695"/>
                                  <a:pt x="25935" y="84866"/>
                                </a:cubicBezTo>
                                <a:cubicBezTo>
                                  <a:pt x="30724" y="88058"/>
                                  <a:pt x="35512" y="89654"/>
                                  <a:pt x="40300" y="91250"/>
                                </a:cubicBezTo>
                                <a:cubicBezTo>
                                  <a:pt x="35512" y="96037"/>
                                  <a:pt x="30724" y="102421"/>
                                  <a:pt x="25935" y="108804"/>
                                </a:cubicBezTo>
                                <a:cubicBezTo>
                                  <a:pt x="17955" y="119975"/>
                                  <a:pt x="30724" y="135934"/>
                                  <a:pt x="43492" y="132742"/>
                                </a:cubicBezTo>
                                <a:cubicBezTo>
                                  <a:pt x="57856" y="129551"/>
                                  <a:pt x="69029" y="121571"/>
                                  <a:pt x="77009" y="110400"/>
                                </a:cubicBezTo>
                                <a:cubicBezTo>
                                  <a:pt x="83393" y="118379"/>
                                  <a:pt x="92969" y="123167"/>
                                  <a:pt x="104142" y="127955"/>
                                </a:cubicBezTo>
                                <a:cubicBezTo>
                                  <a:pt x="120102" y="134338"/>
                                  <a:pt x="129678" y="113592"/>
                                  <a:pt x="120102" y="100825"/>
                                </a:cubicBezTo>
                                <a:cubicBezTo>
                                  <a:pt x="118506" y="97633"/>
                                  <a:pt x="115314" y="96037"/>
                                  <a:pt x="113717" y="94441"/>
                                </a:cubicBezTo>
                                <a:cubicBezTo>
                                  <a:pt x="116910" y="94441"/>
                                  <a:pt x="118506" y="92845"/>
                                  <a:pt x="121698" y="91250"/>
                                </a:cubicBezTo>
                                <a:cubicBezTo>
                                  <a:pt x="136062" y="83270"/>
                                  <a:pt x="142446" y="64120"/>
                                  <a:pt x="129678" y="51353"/>
                                </a:cubicBezTo>
                                <a:cubicBezTo>
                                  <a:pt x="120102" y="41778"/>
                                  <a:pt x="108929" y="41778"/>
                                  <a:pt x="99353" y="44969"/>
                                </a:cubicBezTo>
                                <a:cubicBezTo>
                                  <a:pt x="99353" y="38586"/>
                                  <a:pt x="97757" y="32202"/>
                                  <a:pt x="96161" y="25819"/>
                                </a:cubicBezTo>
                                <a:cubicBezTo>
                                  <a:pt x="89777" y="11456"/>
                                  <a:pt x="77009" y="8264"/>
                                  <a:pt x="67432" y="16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6849882" y="7674123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3 w 143643"/>
                              <a:gd name="connsiteY0" fmla="*/ 16244 h 143628"/>
                              <a:gd name="connsiteX1" fmla="*/ 51472 w 143643"/>
                              <a:gd name="connsiteY1" fmla="*/ 40182 h 143628"/>
                              <a:gd name="connsiteX2" fmla="*/ 29128 w 143643"/>
                              <a:gd name="connsiteY2" fmla="*/ 38586 h 143628"/>
                              <a:gd name="connsiteX3" fmla="*/ 25936 w 143643"/>
                              <a:gd name="connsiteY3" fmla="*/ 84866 h 143628"/>
                              <a:gd name="connsiteX4" fmla="*/ 40300 w 143643"/>
                              <a:gd name="connsiteY4" fmla="*/ 91250 h 143628"/>
                              <a:gd name="connsiteX5" fmla="*/ 25936 w 143643"/>
                              <a:gd name="connsiteY5" fmla="*/ 108804 h 143628"/>
                              <a:gd name="connsiteX6" fmla="*/ 43492 w 143643"/>
                              <a:gd name="connsiteY6" fmla="*/ 132742 h 143628"/>
                              <a:gd name="connsiteX7" fmla="*/ 77009 w 143643"/>
                              <a:gd name="connsiteY7" fmla="*/ 110400 h 143628"/>
                              <a:gd name="connsiteX8" fmla="*/ 104141 w 143643"/>
                              <a:gd name="connsiteY8" fmla="*/ 127955 h 143628"/>
                              <a:gd name="connsiteX9" fmla="*/ 120102 w 143643"/>
                              <a:gd name="connsiteY9" fmla="*/ 100825 h 143628"/>
                              <a:gd name="connsiteX10" fmla="*/ 113718 w 143643"/>
                              <a:gd name="connsiteY10" fmla="*/ 94441 h 143628"/>
                              <a:gd name="connsiteX11" fmla="*/ 121698 w 143643"/>
                              <a:gd name="connsiteY11" fmla="*/ 91250 h 143628"/>
                              <a:gd name="connsiteX12" fmla="*/ 129678 w 143643"/>
                              <a:gd name="connsiteY12" fmla="*/ 51353 h 143628"/>
                              <a:gd name="connsiteX13" fmla="*/ 99353 w 143643"/>
                              <a:gd name="connsiteY13" fmla="*/ 44969 h 143628"/>
                              <a:gd name="connsiteX14" fmla="*/ 96161 w 143643"/>
                              <a:gd name="connsiteY14" fmla="*/ 25819 h 143628"/>
                              <a:gd name="connsiteX15" fmla="*/ 67433 w 143643"/>
                              <a:gd name="connsiteY15" fmla="*/ 16244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3" y="16244"/>
                                </a:moveTo>
                                <a:cubicBezTo>
                                  <a:pt x="59452" y="22627"/>
                                  <a:pt x="53068" y="30606"/>
                                  <a:pt x="51472" y="40182"/>
                                </a:cubicBezTo>
                                <a:cubicBezTo>
                                  <a:pt x="45088" y="38586"/>
                                  <a:pt x="37108" y="36990"/>
                                  <a:pt x="29128" y="38586"/>
                                </a:cubicBezTo>
                                <a:cubicBezTo>
                                  <a:pt x="5187" y="43373"/>
                                  <a:pt x="8379" y="73695"/>
                                  <a:pt x="25936" y="84866"/>
                                </a:cubicBezTo>
                                <a:cubicBezTo>
                                  <a:pt x="30724" y="88058"/>
                                  <a:pt x="35512" y="89654"/>
                                  <a:pt x="40300" y="91250"/>
                                </a:cubicBezTo>
                                <a:cubicBezTo>
                                  <a:pt x="35512" y="96037"/>
                                  <a:pt x="30724" y="102421"/>
                                  <a:pt x="25936" y="108804"/>
                                </a:cubicBezTo>
                                <a:cubicBezTo>
                                  <a:pt x="17955" y="119975"/>
                                  <a:pt x="30724" y="135934"/>
                                  <a:pt x="43492" y="132742"/>
                                </a:cubicBezTo>
                                <a:cubicBezTo>
                                  <a:pt x="57856" y="129550"/>
                                  <a:pt x="69029" y="121571"/>
                                  <a:pt x="77009" y="110400"/>
                                </a:cubicBezTo>
                                <a:cubicBezTo>
                                  <a:pt x="83393" y="118379"/>
                                  <a:pt x="92969" y="123167"/>
                                  <a:pt x="104141" y="127955"/>
                                </a:cubicBezTo>
                                <a:cubicBezTo>
                                  <a:pt x="120102" y="134338"/>
                                  <a:pt x="129678" y="113592"/>
                                  <a:pt x="120102" y="100825"/>
                                </a:cubicBezTo>
                                <a:cubicBezTo>
                                  <a:pt x="118506" y="97633"/>
                                  <a:pt x="115314" y="96037"/>
                                  <a:pt x="113718" y="94441"/>
                                </a:cubicBezTo>
                                <a:cubicBezTo>
                                  <a:pt x="116910" y="94441"/>
                                  <a:pt x="118506" y="92845"/>
                                  <a:pt x="121698" y="91250"/>
                                </a:cubicBezTo>
                                <a:cubicBezTo>
                                  <a:pt x="136062" y="83270"/>
                                  <a:pt x="142447" y="64120"/>
                                  <a:pt x="129678" y="51353"/>
                                </a:cubicBezTo>
                                <a:cubicBezTo>
                                  <a:pt x="120102" y="41777"/>
                                  <a:pt x="108930" y="41777"/>
                                  <a:pt x="99353" y="44969"/>
                                </a:cubicBezTo>
                                <a:cubicBezTo>
                                  <a:pt x="99353" y="38586"/>
                                  <a:pt x="97757" y="32202"/>
                                  <a:pt x="96161" y="25819"/>
                                </a:cubicBezTo>
                                <a:cubicBezTo>
                                  <a:pt x="89777" y="11456"/>
                                  <a:pt x="77009" y="8264"/>
                                  <a:pt x="67433" y="16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7654285" y="8241030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5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5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2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7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2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5870"/>
                                </a:moveTo>
                                <a:cubicBezTo>
                                  <a:pt x="59452" y="22253"/>
                                  <a:pt x="53068" y="31829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5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5" y="108431"/>
                                </a:cubicBezTo>
                                <a:cubicBezTo>
                                  <a:pt x="17955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6" y="129177"/>
                                  <a:pt x="69029" y="121197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2" y="127581"/>
                                </a:cubicBezTo>
                                <a:cubicBezTo>
                                  <a:pt x="120102" y="133964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4" y="95664"/>
                                  <a:pt x="113717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6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29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89777" y="12678"/>
                                  <a:pt x="78605" y="7891"/>
                                  <a:pt x="67432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7826657" y="8208739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3 w 143643"/>
                              <a:gd name="connsiteY0" fmla="*/ 16244 h 143628"/>
                              <a:gd name="connsiteX1" fmla="*/ 51472 w 143643"/>
                              <a:gd name="connsiteY1" fmla="*/ 40182 h 143628"/>
                              <a:gd name="connsiteX2" fmla="*/ 29128 w 143643"/>
                              <a:gd name="connsiteY2" fmla="*/ 38586 h 143628"/>
                              <a:gd name="connsiteX3" fmla="*/ 25936 w 143643"/>
                              <a:gd name="connsiteY3" fmla="*/ 84866 h 143628"/>
                              <a:gd name="connsiteX4" fmla="*/ 40300 w 143643"/>
                              <a:gd name="connsiteY4" fmla="*/ 91250 h 143628"/>
                              <a:gd name="connsiteX5" fmla="*/ 25936 w 143643"/>
                              <a:gd name="connsiteY5" fmla="*/ 108804 h 143628"/>
                              <a:gd name="connsiteX6" fmla="*/ 43492 w 143643"/>
                              <a:gd name="connsiteY6" fmla="*/ 132742 h 143628"/>
                              <a:gd name="connsiteX7" fmla="*/ 77009 w 143643"/>
                              <a:gd name="connsiteY7" fmla="*/ 110400 h 143628"/>
                              <a:gd name="connsiteX8" fmla="*/ 104141 w 143643"/>
                              <a:gd name="connsiteY8" fmla="*/ 127955 h 143628"/>
                              <a:gd name="connsiteX9" fmla="*/ 120102 w 143643"/>
                              <a:gd name="connsiteY9" fmla="*/ 100825 h 143628"/>
                              <a:gd name="connsiteX10" fmla="*/ 113718 w 143643"/>
                              <a:gd name="connsiteY10" fmla="*/ 94441 h 143628"/>
                              <a:gd name="connsiteX11" fmla="*/ 121698 w 143643"/>
                              <a:gd name="connsiteY11" fmla="*/ 91250 h 143628"/>
                              <a:gd name="connsiteX12" fmla="*/ 129678 w 143643"/>
                              <a:gd name="connsiteY12" fmla="*/ 51353 h 143628"/>
                              <a:gd name="connsiteX13" fmla="*/ 99354 w 143643"/>
                              <a:gd name="connsiteY13" fmla="*/ 44969 h 143628"/>
                              <a:gd name="connsiteX14" fmla="*/ 96161 w 143643"/>
                              <a:gd name="connsiteY14" fmla="*/ 25819 h 143628"/>
                              <a:gd name="connsiteX15" fmla="*/ 67433 w 143643"/>
                              <a:gd name="connsiteY15" fmla="*/ 16244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3" y="16244"/>
                                </a:moveTo>
                                <a:cubicBezTo>
                                  <a:pt x="59453" y="22627"/>
                                  <a:pt x="53068" y="30606"/>
                                  <a:pt x="51472" y="40182"/>
                                </a:cubicBezTo>
                                <a:cubicBezTo>
                                  <a:pt x="45088" y="38586"/>
                                  <a:pt x="37108" y="36990"/>
                                  <a:pt x="29128" y="38586"/>
                                </a:cubicBezTo>
                                <a:cubicBezTo>
                                  <a:pt x="5187" y="43373"/>
                                  <a:pt x="8379" y="73695"/>
                                  <a:pt x="25936" y="84866"/>
                                </a:cubicBezTo>
                                <a:cubicBezTo>
                                  <a:pt x="30724" y="88058"/>
                                  <a:pt x="35512" y="89654"/>
                                  <a:pt x="40300" y="91250"/>
                                </a:cubicBezTo>
                                <a:cubicBezTo>
                                  <a:pt x="35512" y="96037"/>
                                  <a:pt x="30724" y="102421"/>
                                  <a:pt x="25936" y="108804"/>
                                </a:cubicBezTo>
                                <a:cubicBezTo>
                                  <a:pt x="17956" y="119975"/>
                                  <a:pt x="30724" y="135934"/>
                                  <a:pt x="43492" y="132742"/>
                                </a:cubicBezTo>
                                <a:cubicBezTo>
                                  <a:pt x="57857" y="129550"/>
                                  <a:pt x="69028" y="121571"/>
                                  <a:pt x="77009" y="110400"/>
                                </a:cubicBezTo>
                                <a:cubicBezTo>
                                  <a:pt x="83393" y="118379"/>
                                  <a:pt x="92969" y="123167"/>
                                  <a:pt x="104141" y="127955"/>
                                </a:cubicBezTo>
                                <a:cubicBezTo>
                                  <a:pt x="120102" y="134338"/>
                                  <a:pt x="129678" y="113592"/>
                                  <a:pt x="120102" y="100825"/>
                                </a:cubicBezTo>
                                <a:cubicBezTo>
                                  <a:pt x="118506" y="97633"/>
                                  <a:pt x="115314" y="96037"/>
                                  <a:pt x="113718" y="94441"/>
                                </a:cubicBezTo>
                                <a:cubicBezTo>
                                  <a:pt x="116910" y="94441"/>
                                  <a:pt x="118506" y="92845"/>
                                  <a:pt x="121698" y="91250"/>
                                </a:cubicBezTo>
                                <a:cubicBezTo>
                                  <a:pt x="136062" y="83270"/>
                                  <a:pt x="142446" y="64120"/>
                                  <a:pt x="129678" y="51353"/>
                                </a:cubicBezTo>
                                <a:cubicBezTo>
                                  <a:pt x="120102" y="41777"/>
                                  <a:pt x="108929" y="41777"/>
                                  <a:pt x="99354" y="44969"/>
                                </a:cubicBezTo>
                                <a:cubicBezTo>
                                  <a:pt x="99354" y="38586"/>
                                  <a:pt x="97757" y="32202"/>
                                  <a:pt x="96161" y="25819"/>
                                </a:cubicBezTo>
                                <a:cubicBezTo>
                                  <a:pt x="89777" y="11456"/>
                                  <a:pt x="78605" y="8264"/>
                                  <a:pt x="67433" y="16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7695782" y="8113361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3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6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6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1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8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3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3" y="15870"/>
                                </a:moveTo>
                                <a:cubicBezTo>
                                  <a:pt x="59452" y="22253"/>
                                  <a:pt x="53068" y="30233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6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6" y="108431"/>
                                </a:cubicBezTo>
                                <a:cubicBezTo>
                                  <a:pt x="17955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6" y="129177"/>
                                  <a:pt x="69029" y="121197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1" y="127581"/>
                                </a:cubicBezTo>
                                <a:cubicBezTo>
                                  <a:pt x="120102" y="133964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4" y="95664"/>
                                  <a:pt x="113718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7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30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91373" y="12678"/>
                                  <a:pt x="78605" y="7891"/>
                                  <a:pt x="67433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7885710" y="8083039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5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5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2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7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2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5870"/>
                                </a:moveTo>
                                <a:cubicBezTo>
                                  <a:pt x="59452" y="22254"/>
                                  <a:pt x="53068" y="30233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5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5" y="108431"/>
                                </a:cubicBezTo>
                                <a:cubicBezTo>
                                  <a:pt x="17955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6" y="129177"/>
                                  <a:pt x="69029" y="121198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2" y="127581"/>
                                </a:cubicBezTo>
                                <a:cubicBezTo>
                                  <a:pt x="120102" y="133965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4" y="95664"/>
                                  <a:pt x="113717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6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29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91373" y="12678"/>
                                  <a:pt x="78605" y="7891"/>
                                  <a:pt x="67432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6790829" y="7816529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6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6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1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8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2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5870"/>
                                </a:moveTo>
                                <a:cubicBezTo>
                                  <a:pt x="59452" y="22254"/>
                                  <a:pt x="53068" y="30233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6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6" y="108431"/>
                                </a:cubicBezTo>
                                <a:cubicBezTo>
                                  <a:pt x="17956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7" y="129177"/>
                                  <a:pt x="69028" y="121198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1" y="127581"/>
                                </a:cubicBezTo>
                                <a:cubicBezTo>
                                  <a:pt x="120102" y="133965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3" y="95664"/>
                                  <a:pt x="113718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6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29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89777" y="12678"/>
                                  <a:pt x="77009" y="7891"/>
                                  <a:pt x="67432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7745280" y="6187419"/>
                            <a:ext cx="798018" cy="2202300"/>
                          </a:xfrm>
                          <a:custGeom>
                            <a:avLst/>
                            <a:gdLst>
                              <a:gd name="connsiteX0" fmla="*/ 32298 w 798018"/>
                              <a:gd name="connsiteY0" fmla="*/ 15597 h 2202300"/>
                              <a:gd name="connsiteX1" fmla="*/ 14741 w 798018"/>
                              <a:gd name="connsiteY1" fmla="*/ 28364 h 2202300"/>
                              <a:gd name="connsiteX2" fmla="*/ 289260 w 798018"/>
                              <a:gd name="connsiteY2" fmla="*/ 404989 h 2202300"/>
                              <a:gd name="connsiteX3" fmla="*/ 428115 w 798018"/>
                              <a:gd name="connsiteY3" fmla="*/ 856620 h 2202300"/>
                              <a:gd name="connsiteX4" fmla="*/ 565374 w 798018"/>
                              <a:gd name="connsiteY4" fmla="*/ 1753499 h 2202300"/>
                              <a:gd name="connsiteX5" fmla="*/ 776051 w 798018"/>
                              <a:gd name="connsiteY5" fmla="*/ 2192363 h 2202300"/>
                              <a:gd name="connsiteX6" fmla="*/ 793608 w 798018"/>
                              <a:gd name="connsiteY6" fmla="*/ 2179596 h 2202300"/>
                              <a:gd name="connsiteX7" fmla="*/ 506321 w 798018"/>
                              <a:gd name="connsiteY7" fmla="*/ 1317826 h 2202300"/>
                              <a:gd name="connsiteX8" fmla="*/ 325969 w 798018"/>
                              <a:gd name="connsiteY8" fmla="*/ 432119 h 2202300"/>
                              <a:gd name="connsiteX9" fmla="*/ 32298 w 798018"/>
                              <a:gd name="connsiteY9" fmla="*/ 15597 h 2202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98018" h="2202300">
                                <a:moveTo>
                                  <a:pt x="32298" y="15597"/>
                                </a:moveTo>
                                <a:cubicBezTo>
                                  <a:pt x="22722" y="6022"/>
                                  <a:pt x="5166" y="17193"/>
                                  <a:pt x="14741" y="28364"/>
                                </a:cubicBezTo>
                                <a:cubicBezTo>
                                  <a:pt x="116888" y="146458"/>
                                  <a:pt x="215842" y="267744"/>
                                  <a:pt x="289260" y="404989"/>
                                </a:cubicBezTo>
                                <a:cubicBezTo>
                                  <a:pt x="364274" y="545426"/>
                                  <a:pt x="402579" y="700225"/>
                                  <a:pt x="428115" y="856620"/>
                                </a:cubicBezTo>
                                <a:cubicBezTo>
                                  <a:pt x="475997" y="1155048"/>
                                  <a:pt x="483977" y="1461455"/>
                                  <a:pt x="565374" y="1753499"/>
                                </a:cubicBezTo>
                                <a:cubicBezTo>
                                  <a:pt x="610064" y="1911490"/>
                                  <a:pt x="675501" y="2063097"/>
                                  <a:pt x="776051" y="2192363"/>
                                </a:cubicBezTo>
                                <a:cubicBezTo>
                                  <a:pt x="784031" y="2203534"/>
                                  <a:pt x="801588" y="2190767"/>
                                  <a:pt x="793608" y="2179596"/>
                                </a:cubicBezTo>
                                <a:cubicBezTo>
                                  <a:pt x="605275" y="1932236"/>
                                  <a:pt x="544626" y="1619446"/>
                                  <a:pt x="506321" y="1317826"/>
                                </a:cubicBezTo>
                                <a:cubicBezTo>
                                  <a:pt x="469612" y="1020995"/>
                                  <a:pt x="460036" y="705013"/>
                                  <a:pt x="325969" y="432119"/>
                                </a:cubicBezTo>
                                <a:cubicBezTo>
                                  <a:pt x="250955" y="278915"/>
                                  <a:pt x="144021" y="144862"/>
                                  <a:pt x="32298" y="155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7246184" y="5604408"/>
                            <a:ext cx="750137" cy="877728"/>
                          </a:xfrm>
                          <a:custGeom>
                            <a:avLst/>
                            <a:gdLst>
                              <a:gd name="connsiteX0" fmla="*/ 644713 w 750137"/>
                              <a:gd name="connsiteY0" fmla="*/ 344865 h 877728"/>
                              <a:gd name="connsiteX1" fmla="*/ 698978 w 750137"/>
                              <a:gd name="connsiteY1" fmla="*/ 582650 h 877728"/>
                              <a:gd name="connsiteX2" fmla="*/ 719727 w 750137"/>
                              <a:gd name="connsiteY2" fmla="*/ 807667 h 877728"/>
                              <a:gd name="connsiteX3" fmla="*/ 743668 w 750137"/>
                              <a:gd name="connsiteY3" fmla="*/ 844372 h 877728"/>
                              <a:gd name="connsiteX4" fmla="*/ 740475 w 750137"/>
                              <a:gd name="connsiteY4" fmla="*/ 858735 h 877728"/>
                              <a:gd name="connsiteX5" fmla="*/ 742071 w 750137"/>
                              <a:gd name="connsiteY5" fmla="*/ 860331 h 877728"/>
                              <a:gd name="connsiteX6" fmla="*/ 724515 w 750137"/>
                              <a:gd name="connsiteY6" fmla="*/ 873098 h 877728"/>
                              <a:gd name="connsiteX7" fmla="*/ 714939 w 750137"/>
                              <a:gd name="connsiteY7" fmla="*/ 855543 h 877728"/>
                              <a:gd name="connsiteX8" fmla="*/ 478725 w 750137"/>
                              <a:gd name="connsiteY8" fmla="*/ 774154 h 877728"/>
                              <a:gd name="connsiteX9" fmla="*/ 250492 w 750137"/>
                              <a:gd name="connsiteY9" fmla="*/ 681594 h 877728"/>
                              <a:gd name="connsiteX10" fmla="*/ 12682 w 750137"/>
                              <a:gd name="connsiteY10" fmla="*/ 301777 h 877728"/>
                              <a:gd name="connsiteX11" fmla="*/ 33431 w 750137"/>
                              <a:gd name="connsiteY11" fmla="*/ 295393 h 877728"/>
                              <a:gd name="connsiteX12" fmla="*/ 355830 w 750137"/>
                              <a:gd name="connsiteY12" fmla="*/ 646484 h 877728"/>
                              <a:gd name="connsiteX13" fmla="*/ 560123 w 750137"/>
                              <a:gd name="connsiteY13" fmla="*/ 740641 h 877728"/>
                              <a:gd name="connsiteX14" fmla="*/ 690998 w 750137"/>
                              <a:gd name="connsiteY14" fmla="*/ 802880 h 877728"/>
                              <a:gd name="connsiteX15" fmla="*/ 636733 w 750137"/>
                              <a:gd name="connsiteY15" fmla="*/ 649676 h 877728"/>
                              <a:gd name="connsiteX16" fmla="*/ 566507 w 750137"/>
                              <a:gd name="connsiteY16" fmla="*/ 424658 h 877728"/>
                              <a:gd name="connsiteX17" fmla="*/ 298373 w 750137"/>
                              <a:gd name="connsiteY17" fmla="*/ 30479 h 877728"/>
                              <a:gd name="connsiteX18" fmla="*/ 309545 w 750137"/>
                              <a:gd name="connsiteY18" fmla="*/ 12924 h 877728"/>
                              <a:gd name="connsiteX19" fmla="*/ 644713 w 750137"/>
                              <a:gd name="connsiteY19" fmla="*/ 344865 h 877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750137" h="877728">
                                <a:moveTo>
                                  <a:pt x="644713" y="344865"/>
                                </a:moveTo>
                                <a:cubicBezTo>
                                  <a:pt x="678230" y="419871"/>
                                  <a:pt x="695786" y="499664"/>
                                  <a:pt x="698978" y="582650"/>
                                </a:cubicBezTo>
                                <a:cubicBezTo>
                                  <a:pt x="702171" y="657656"/>
                                  <a:pt x="697382" y="735853"/>
                                  <a:pt x="719727" y="807667"/>
                                </a:cubicBezTo>
                                <a:cubicBezTo>
                                  <a:pt x="727707" y="820434"/>
                                  <a:pt x="735687" y="831605"/>
                                  <a:pt x="743668" y="844372"/>
                                </a:cubicBezTo>
                                <a:cubicBezTo>
                                  <a:pt x="748455" y="850756"/>
                                  <a:pt x="745263" y="855543"/>
                                  <a:pt x="740475" y="858735"/>
                                </a:cubicBezTo>
                                <a:cubicBezTo>
                                  <a:pt x="740475" y="858735"/>
                                  <a:pt x="740475" y="860331"/>
                                  <a:pt x="742071" y="860331"/>
                                </a:cubicBezTo>
                                <a:cubicBezTo>
                                  <a:pt x="748455" y="873098"/>
                                  <a:pt x="730899" y="884269"/>
                                  <a:pt x="724515" y="873098"/>
                                </a:cubicBezTo>
                                <a:cubicBezTo>
                                  <a:pt x="721323" y="866714"/>
                                  <a:pt x="718131" y="860331"/>
                                  <a:pt x="714939" y="855543"/>
                                </a:cubicBezTo>
                                <a:cubicBezTo>
                                  <a:pt x="636733" y="828414"/>
                                  <a:pt x="556931" y="801284"/>
                                  <a:pt x="478725" y="774154"/>
                                </a:cubicBezTo>
                                <a:cubicBezTo>
                                  <a:pt x="402115" y="747024"/>
                                  <a:pt x="320718" y="724682"/>
                                  <a:pt x="250492" y="681594"/>
                                </a:cubicBezTo>
                                <a:cubicBezTo>
                                  <a:pt x="113233" y="597012"/>
                                  <a:pt x="58967" y="448596"/>
                                  <a:pt x="12682" y="301777"/>
                                </a:cubicBezTo>
                                <a:cubicBezTo>
                                  <a:pt x="7894" y="289010"/>
                                  <a:pt x="28643" y="281030"/>
                                  <a:pt x="33431" y="295393"/>
                                </a:cubicBezTo>
                                <a:cubicBezTo>
                                  <a:pt x="84504" y="447001"/>
                                  <a:pt x="229743" y="557116"/>
                                  <a:pt x="355830" y="646484"/>
                                </a:cubicBezTo>
                                <a:cubicBezTo>
                                  <a:pt x="419672" y="691169"/>
                                  <a:pt x="486706" y="716703"/>
                                  <a:pt x="560123" y="740641"/>
                                </a:cubicBezTo>
                                <a:cubicBezTo>
                                  <a:pt x="606408" y="756599"/>
                                  <a:pt x="651097" y="774154"/>
                                  <a:pt x="690998" y="802880"/>
                                </a:cubicBezTo>
                                <a:cubicBezTo>
                                  <a:pt x="667058" y="755004"/>
                                  <a:pt x="651097" y="702340"/>
                                  <a:pt x="636733" y="649676"/>
                                </a:cubicBezTo>
                                <a:cubicBezTo>
                                  <a:pt x="615985" y="574670"/>
                                  <a:pt x="595236" y="498069"/>
                                  <a:pt x="566507" y="424658"/>
                                </a:cubicBezTo>
                                <a:cubicBezTo>
                                  <a:pt x="510646" y="273051"/>
                                  <a:pt x="427652" y="129423"/>
                                  <a:pt x="298373" y="30479"/>
                                </a:cubicBezTo>
                                <a:cubicBezTo>
                                  <a:pt x="288797" y="22499"/>
                                  <a:pt x="299969" y="8136"/>
                                  <a:pt x="309545" y="12924"/>
                                </a:cubicBezTo>
                                <a:cubicBezTo>
                                  <a:pt x="459573" y="75163"/>
                                  <a:pt x="579275" y="196449"/>
                                  <a:pt x="644713" y="3448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7206559" y="5491620"/>
                            <a:ext cx="574573" cy="750059"/>
                          </a:xfrm>
                          <a:custGeom>
                            <a:avLst/>
                            <a:gdLst>
                              <a:gd name="connsiteX0" fmla="*/ 285329 w 574573"/>
                              <a:gd name="connsiteY0" fmla="*/ 435310 h 750058"/>
                              <a:gd name="connsiteX1" fmla="*/ 34751 w 574573"/>
                              <a:gd name="connsiteY1" fmla="*/ 53898 h 750058"/>
                              <a:gd name="connsiteX2" fmla="*/ 14002 w 574573"/>
                              <a:gd name="connsiteY2" fmla="*/ 28364 h 750058"/>
                              <a:gd name="connsiteX3" fmla="*/ 31559 w 574573"/>
                              <a:gd name="connsiteY3" fmla="*/ 15597 h 750058"/>
                              <a:gd name="connsiteX4" fmla="*/ 50711 w 574573"/>
                              <a:gd name="connsiteY4" fmla="*/ 39535 h 750058"/>
                              <a:gd name="connsiteX5" fmla="*/ 334806 w 574573"/>
                              <a:gd name="connsiteY5" fmla="*/ 361900 h 750058"/>
                              <a:gd name="connsiteX6" fmla="*/ 470469 w 574573"/>
                              <a:gd name="connsiteY6" fmla="*/ 529467 h 750058"/>
                              <a:gd name="connsiteX7" fmla="*/ 563039 w 574573"/>
                              <a:gd name="connsiteY7" fmla="*/ 701821 h 750058"/>
                              <a:gd name="connsiteX8" fmla="*/ 566231 w 574573"/>
                              <a:gd name="connsiteY8" fmla="*/ 709800 h 750058"/>
                              <a:gd name="connsiteX9" fmla="*/ 574211 w 574573"/>
                              <a:gd name="connsiteY9" fmla="*/ 724163 h 750058"/>
                              <a:gd name="connsiteX10" fmla="*/ 556655 w 574573"/>
                              <a:gd name="connsiteY10" fmla="*/ 736930 h 750058"/>
                              <a:gd name="connsiteX11" fmla="*/ 547079 w 574573"/>
                              <a:gd name="connsiteY11" fmla="*/ 719375 h 750058"/>
                              <a:gd name="connsiteX12" fmla="*/ 285329 w 574573"/>
                              <a:gd name="connsiteY12" fmla="*/ 435310 h 7500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574573" h="750058">
                                <a:moveTo>
                                  <a:pt x="285329" y="435310"/>
                                </a:moveTo>
                                <a:cubicBezTo>
                                  <a:pt x="205527" y="306045"/>
                                  <a:pt x="128917" y="173588"/>
                                  <a:pt x="34751" y="53898"/>
                                </a:cubicBezTo>
                                <a:cubicBezTo>
                                  <a:pt x="28367" y="45918"/>
                                  <a:pt x="20386" y="36343"/>
                                  <a:pt x="14002" y="28364"/>
                                </a:cubicBezTo>
                                <a:cubicBezTo>
                                  <a:pt x="6022" y="17193"/>
                                  <a:pt x="23579" y="6022"/>
                                  <a:pt x="31559" y="15597"/>
                                </a:cubicBezTo>
                                <a:cubicBezTo>
                                  <a:pt x="37943" y="23576"/>
                                  <a:pt x="44327" y="31555"/>
                                  <a:pt x="50711" y="39535"/>
                                </a:cubicBezTo>
                                <a:cubicBezTo>
                                  <a:pt x="140089" y="151246"/>
                                  <a:pt x="234255" y="258169"/>
                                  <a:pt x="334806" y="361900"/>
                                </a:cubicBezTo>
                                <a:cubicBezTo>
                                  <a:pt x="384283" y="414564"/>
                                  <a:pt x="433760" y="467228"/>
                                  <a:pt x="470469" y="529467"/>
                                </a:cubicBezTo>
                                <a:cubicBezTo>
                                  <a:pt x="503986" y="585322"/>
                                  <a:pt x="532714" y="642774"/>
                                  <a:pt x="563039" y="701821"/>
                                </a:cubicBezTo>
                                <a:cubicBezTo>
                                  <a:pt x="566231" y="703417"/>
                                  <a:pt x="567827" y="706608"/>
                                  <a:pt x="566231" y="709800"/>
                                </a:cubicBezTo>
                                <a:cubicBezTo>
                                  <a:pt x="569423" y="714588"/>
                                  <a:pt x="571019" y="719375"/>
                                  <a:pt x="574211" y="724163"/>
                                </a:cubicBezTo>
                                <a:cubicBezTo>
                                  <a:pt x="580596" y="736930"/>
                                  <a:pt x="563039" y="748101"/>
                                  <a:pt x="556655" y="736930"/>
                                </a:cubicBezTo>
                                <a:cubicBezTo>
                                  <a:pt x="553463" y="730546"/>
                                  <a:pt x="550271" y="725759"/>
                                  <a:pt x="547079" y="719375"/>
                                </a:cubicBezTo>
                                <a:cubicBezTo>
                                  <a:pt x="422588" y="674691"/>
                                  <a:pt x="352362" y="543830"/>
                                  <a:pt x="285329" y="435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7307894" y="5581078"/>
                            <a:ext cx="1085305" cy="1404366"/>
                          </a:xfrm>
                          <a:custGeom>
                            <a:avLst/>
                            <a:gdLst>
                              <a:gd name="connsiteX0" fmla="*/ 18006 w 1085305"/>
                              <a:gd name="connsiteY0" fmla="*/ 966645 h 1404365"/>
                              <a:gd name="connsiteX1" fmla="*/ 172822 w 1085305"/>
                              <a:gd name="connsiteY1" fmla="*/ 920365 h 1404365"/>
                              <a:gd name="connsiteX2" fmla="*/ 153669 w 1085305"/>
                              <a:gd name="connsiteY2" fmla="*/ 767162 h 1404365"/>
                              <a:gd name="connsiteX3" fmla="*/ 174418 w 1085305"/>
                              <a:gd name="connsiteY3" fmla="*/ 762374 h 1404365"/>
                              <a:gd name="connsiteX4" fmla="*/ 236663 w 1085305"/>
                              <a:gd name="connsiteY4" fmla="*/ 907598 h 1404365"/>
                              <a:gd name="connsiteX5" fmla="*/ 447340 w 1085305"/>
                              <a:gd name="connsiteY5" fmla="*/ 893235 h 1404365"/>
                              <a:gd name="connsiteX6" fmla="*/ 634077 w 1085305"/>
                              <a:gd name="connsiteY6" fmla="*/ 925153 h 1404365"/>
                              <a:gd name="connsiteX7" fmla="*/ 734627 w 1085305"/>
                              <a:gd name="connsiteY7" fmla="*/ 998563 h 1404365"/>
                              <a:gd name="connsiteX8" fmla="*/ 742607 w 1085305"/>
                              <a:gd name="connsiteY8" fmla="*/ 554911 h 1404365"/>
                              <a:gd name="connsiteX9" fmla="*/ 865502 w 1085305"/>
                              <a:gd name="connsiteY9" fmla="*/ 23486 h 1404365"/>
                              <a:gd name="connsiteX10" fmla="*/ 884654 w 1085305"/>
                              <a:gd name="connsiteY10" fmla="*/ 17103 h 1404365"/>
                              <a:gd name="connsiteX11" fmla="*/ 838369 w 1085305"/>
                              <a:gd name="connsiteY11" fmla="*/ 500651 h 1404365"/>
                              <a:gd name="connsiteX12" fmla="*/ 784104 w 1085305"/>
                              <a:gd name="connsiteY12" fmla="*/ 1062398 h 1404365"/>
                              <a:gd name="connsiteX13" fmla="*/ 782508 w 1085305"/>
                              <a:gd name="connsiteY13" fmla="*/ 1070377 h 1404365"/>
                              <a:gd name="connsiteX14" fmla="*/ 792084 w 1085305"/>
                              <a:gd name="connsiteY14" fmla="*/ 1103890 h 1404365"/>
                              <a:gd name="connsiteX15" fmla="*/ 771335 w 1085305"/>
                              <a:gd name="connsiteY15" fmla="*/ 1110274 h 1404365"/>
                              <a:gd name="connsiteX16" fmla="*/ 771335 w 1085305"/>
                              <a:gd name="connsiteY16" fmla="*/ 1108678 h 1404365"/>
                              <a:gd name="connsiteX17" fmla="*/ 764951 w 1085305"/>
                              <a:gd name="connsiteY17" fmla="*/ 1105486 h 1404365"/>
                              <a:gd name="connsiteX18" fmla="*/ 605348 w 1085305"/>
                              <a:gd name="connsiteY18" fmla="*/ 1001755 h 1404365"/>
                              <a:gd name="connsiteX19" fmla="*/ 423400 w 1085305"/>
                              <a:gd name="connsiteY19" fmla="*/ 947495 h 1404365"/>
                              <a:gd name="connsiteX20" fmla="*/ 259008 w 1085305"/>
                              <a:gd name="connsiteY20" fmla="*/ 950687 h 1404365"/>
                              <a:gd name="connsiteX21" fmla="*/ 500009 w 1085305"/>
                              <a:gd name="connsiteY21" fmla="*/ 1188471 h 1404365"/>
                              <a:gd name="connsiteX22" fmla="*/ 721859 w 1085305"/>
                              <a:gd name="connsiteY22" fmla="*/ 1220389 h 1404365"/>
                              <a:gd name="connsiteX23" fmla="*/ 835177 w 1085305"/>
                              <a:gd name="connsiteY23" fmla="*/ 1314545 h 1404365"/>
                              <a:gd name="connsiteX24" fmla="*/ 835177 w 1085305"/>
                              <a:gd name="connsiteY24" fmla="*/ 1309757 h 1404365"/>
                              <a:gd name="connsiteX25" fmla="*/ 958072 w 1085305"/>
                              <a:gd name="connsiteY25" fmla="*/ 928345 h 1404365"/>
                              <a:gd name="connsiteX26" fmla="*/ 983609 w 1085305"/>
                              <a:gd name="connsiteY26" fmla="*/ 487884 h 1404365"/>
                              <a:gd name="connsiteX27" fmla="*/ 1001165 w 1085305"/>
                              <a:gd name="connsiteY27" fmla="*/ 476713 h 1404365"/>
                              <a:gd name="connsiteX28" fmla="*/ 1036278 w 1085305"/>
                              <a:gd name="connsiteY28" fmla="*/ 913982 h 1404365"/>
                              <a:gd name="connsiteX29" fmla="*/ 918171 w 1085305"/>
                              <a:gd name="connsiteY29" fmla="*/ 1146979 h 1404365"/>
                              <a:gd name="connsiteX30" fmla="*/ 857522 w 1085305"/>
                              <a:gd name="connsiteY30" fmla="*/ 1311353 h 1404365"/>
                              <a:gd name="connsiteX31" fmla="*/ 862310 w 1085305"/>
                              <a:gd name="connsiteY31" fmla="*/ 1332100 h 1404365"/>
                              <a:gd name="connsiteX32" fmla="*/ 857522 w 1085305"/>
                              <a:gd name="connsiteY32" fmla="*/ 1344867 h 1404365"/>
                              <a:gd name="connsiteX33" fmla="*/ 860714 w 1085305"/>
                              <a:gd name="connsiteY33" fmla="*/ 1370400 h 1404365"/>
                              <a:gd name="connsiteX34" fmla="*/ 860714 w 1085305"/>
                              <a:gd name="connsiteY34" fmla="*/ 1373592 h 1404365"/>
                              <a:gd name="connsiteX35" fmla="*/ 871886 w 1085305"/>
                              <a:gd name="connsiteY35" fmla="*/ 1391147 h 1404365"/>
                              <a:gd name="connsiteX36" fmla="*/ 851137 w 1085305"/>
                              <a:gd name="connsiteY36" fmla="*/ 1397530 h 1404365"/>
                              <a:gd name="connsiteX37" fmla="*/ 694726 w 1085305"/>
                              <a:gd name="connsiteY37" fmla="*/ 1319333 h 1404365"/>
                              <a:gd name="connsiteX38" fmla="*/ 563851 w 1085305"/>
                              <a:gd name="connsiteY38" fmla="*/ 1282628 h 1404365"/>
                              <a:gd name="connsiteX39" fmla="*/ 346790 w 1085305"/>
                              <a:gd name="connsiteY39" fmla="*/ 1190067 h 1404365"/>
                              <a:gd name="connsiteX40" fmla="*/ 185590 w 1085305"/>
                              <a:gd name="connsiteY40" fmla="*/ 965050 h 1404365"/>
                              <a:gd name="connsiteX41" fmla="*/ 24390 w 1085305"/>
                              <a:gd name="connsiteY41" fmla="*/ 992179 h 1404365"/>
                              <a:gd name="connsiteX42" fmla="*/ 18006 w 1085305"/>
                              <a:gd name="connsiteY42" fmla="*/ 966645 h 1404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1085305" h="1404365">
                                <a:moveTo>
                                  <a:pt x="18006" y="966645"/>
                                </a:moveTo>
                                <a:cubicBezTo>
                                  <a:pt x="69079" y="947495"/>
                                  <a:pt x="120153" y="933132"/>
                                  <a:pt x="172822" y="920365"/>
                                </a:cubicBezTo>
                                <a:cubicBezTo>
                                  <a:pt x="160053" y="870893"/>
                                  <a:pt x="155266" y="818230"/>
                                  <a:pt x="153669" y="767162"/>
                                </a:cubicBezTo>
                                <a:cubicBezTo>
                                  <a:pt x="153669" y="754395"/>
                                  <a:pt x="169630" y="751203"/>
                                  <a:pt x="174418" y="762374"/>
                                </a:cubicBezTo>
                                <a:cubicBezTo>
                                  <a:pt x="193570" y="810250"/>
                                  <a:pt x="214319" y="859722"/>
                                  <a:pt x="236663" y="907598"/>
                                </a:cubicBezTo>
                                <a:cubicBezTo>
                                  <a:pt x="306889" y="896427"/>
                                  <a:pt x="377115" y="891640"/>
                                  <a:pt x="447340" y="893235"/>
                                </a:cubicBezTo>
                                <a:cubicBezTo>
                                  <a:pt x="509585" y="894831"/>
                                  <a:pt x="575023" y="901215"/>
                                  <a:pt x="634077" y="925153"/>
                                </a:cubicBezTo>
                                <a:cubicBezTo>
                                  <a:pt x="673978" y="941112"/>
                                  <a:pt x="705898" y="968241"/>
                                  <a:pt x="734627" y="998563"/>
                                </a:cubicBezTo>
                                <a:cubicBezTo>
                                  <a:pt x="694726" y="853339"/>
                                  <a:pt x="707494" y="700135"/>
                                  <a:pt x="742607" y="554911"/>
                                </a:cubicBezTo>
                                <a:cubicBezTo>
                                  <a:pt x="787296" y="377770"/>
                                  <a:pt x="879866" y="210203"/>
                                  <a:pt x="865502" y="23486"/>
                                </a:cubicBezTo>
                                <a:cubicBezTo>
                                  <a:pt x="865502" y="12315"/>
                                  <a:pt x="879866" y="7528"/>
                                  <a:pt x="884654" y="17103"/>
                                </a:cubicBezTo>
                                <a:cubicBezTo>
                                  <a:pt x="977225" y="173498"/>
                                  <a:pt x="897423" y="349044"/>
                                  <a:pt x="838369" y="500651"/>
                                </a:cubicBezTo>
                                <a:cubicBezTo>
                                  <a:pt x="768144" y="679389"/>
                                  <a:pt x="747395" y="872489"/>
                                  <a:pt x="784104" y="1062398"/>
                                </a:cubicBezTo>
                                <a:cubicBezTo>
                                  <a:pt x="784104" y="1065589"/>
                                  <a:pt x="784104" y="1068781"/>
                                  <a:pt x="782508" y="1070377"/>
                                </a:cubicBezTo>
                                <a:cubicBezTo>
                                  <a:pt x="785700" y="1081548"/>
                                  <a:pt x="787296" y="1092719"/>
                                  <a:pt x="792084" y="1103890"/>
                                </a:cubicBezTo>
                                <a:cubicBezTo>
                                  <a:pt x="796872" y="1116657"/>
                                  <a:pt x="776124" y="1124637"/>
                                  <a:pt x="771335" y="1110274"/>
                                </a:cubicBezTo>
                                <a:cubicBezTo>
                                  <a:pt x="771335" y="1110274"/>
                                  <a:pt x="771335" y="1110274"/>
                                  <a:pt x="771335" y="1108678"/>
                                </a:cubicBezTo>
                                <a:cubicBezTo>
                                  <a:pt x="769740" y="1108678"/>
                                  <a:pt x="766547" y="1107082"/>
                                  <a:pt x="764951" y="1105486"/>
                                </a:cubicBezTo>
                                <a:cubicBezTo>
                                  <a:pt x="721859" y="1056014"/>
                                  <a:pt x="664401" y="1024097"/>
                                  <a:pt x="605348" y="1001755"/>
                                </a:cubicBezTo>
                                <a:cubicBezTo>
                                  <a:pt x="546295" y="979412"/>
                                  <a:pt x="484049" y="958666"/>
                                  <a:pt x="423400" y="947495"/>
                                </a:cubicBezTo>
                                <a:cubicBezTo>
                                  <a:pt x="367538" y="936324"/>
                                  <a:pt x="313273" y="942707"/>
                                  <a:pt x="259008" y="950687"/>
                                </a:cubicBezTo>
                                <a:cubicBezTo>
                                  <a:pt x="314869" y="1054418"/>
                                  <a:pt x="388287" y="1145383"/>
                                  <a:pt x="500009" y="1188471"/>
                                </a:cubicBezTo>
                                <a:cubicBezTo>
                                  <a:pt x="571831" y="1215601"/>
                                  <a:pt x="648441" y="1202834"/>
                                  <a:pt x="721859" y="1220389"/>
                                </a:cubicBezTo>
                                <a:cubicBezTo>
                                  <a:pt x="776124" y="1234752"/>
                                  <a:pt x="809641" y="1269861"/>
                                  <a:pt x="835177" y="1314545"/>
                                </a:cubicBezTo>
                                <a:cubicBezTo>
                                  <a:pt x="835177" y="1312949"/>
                                  <a:pt x="835177" y="1311353"/>
                                  <a:pt x="835177" y="1309757"/>
                                </a:cubicBezTo>
                                <a:cubicBezTo>
                                  <a:pt x="814429" y="1172513"/>
                                  <a:pt x="910191" y="1051227"/>
                                  <a:pt x="958072" y="928345"/>
                                </a:cubicBezTo>
                                <a:cubicBezTo>
                                  <a:pt x="1012337" y="787908"/>
                                  <a:pt x="1037874" y="631513"/>
                                  <a:pt x="983609" y="487884"/>
                                </a:cubicBezTo>
                                <a:cubicBezTo>
                                  <a:pt x="980416" y="478309"/>
                                  <a:pt x="993185" y="468734"/>
                                  <a:pt x="1001165" y="476713"/>
                                </a:cubicBezTo>
                                <a:cubicBezTo>
                                  <a:pt x="1130444" y="590020"/>
                                  <a:pt x="1093735" y="773545"/>
                                  <a:pt x="1036278" y="913982"/>
                                </a:cubicBezTo>
                                <a:cubicBezTo>
                                  <a:pt x="1002761" y="995371"/>
                                  <a:pt x="959668" y="1070377"/>
                                  <a:pt x="918171" y="1146979"/>
                                </a:cubicBezTo>
                                <a:cubicBezTo>
                                  <a:pt x="889443" y="1199642"/>
                                  <a:pt x="863906" y="1253902"/>
                                  <a:pt x="857522" y="1311353"/>
                                </a:cubicBezTo>
                                <a:cubicBezTo>
                                  <a:pt x="859117" y="1317737"/>
                                  <a:pt x="860714" y="1325716"/>
                                  <a:pt x="862310" y="1332100"/>
                                </a:cubicBezTo>
                                <a:cubicBezTo>
                                  <a:pt x="863906" y="1336887"/>
                                  <a:pt x="860714" y="1341675"/>
                                  <a:pt x="857522" y="1344867"/>
                                </a:cubicBezTo>
                                <a:cubicBezTo>
                                  <a:pt x="857522" y="1352846"/>
                                  <a:pt x="859117" y="1362421"/>
                                  <a:pt x="860714" y="1370400"/>
                                </a:cubicBezTo>
                                <a:cubicBezTo>
                                  <a:pt x="860714" y="1371996"/>
                                  <a:pt x="860714" y="1371996"/>
                                  <a:pt x="860714" y="1373592"/>
                                </a:cubicBezTo>
                                <a:cubicBezTo>
                                  <a:pt x="865502" y="1378380"/>
                                  <a:pt x="868694" y="1384763"/>
                                  <a:pt x="871886" y="1391147"/>
                                </a:cubicBezTo>
                                <a:cubicBezTo>
                                  <a:pt x="878270" y="1403914"/>
                                  <a:pt x="857522" y="1410297"/>
                                  <a:pt x="851137" y="1397530"/>
                                </a:cubicBezTo>
                                <a:cubicBezTo>
                                  <a:pt x="828793" y="1349654"/>
                                  <a:pt x="741011" y="1332100"/>
                                  <a:pt x="694726" y="1319333"/>
                                </a:cubicBezTo>
                                <a:cubicBezTo>
                                  <a:pt x="651633" y="1306566"/>
                                  <a:pt x="606944" y="1295395"/>
                                  <a:pt x="563851" y="1282628"/>
                                </a:cubicBezTo>
                                <a:cubicBezTo>
                                  <a:pt x="488837" y="1260285"/>
                                  <a:pt x="412227" y="1234752"/>
                                  <a:pt x="346790" y="1190067"/>
                                </a:cubicBezTo>
                                <a:cubicBezTo>
                                  <a:pt x="263796" y="1134212"/>
                                  <a:pt x="214319" y="1054418"/>
                                  <a:pt x="185590" y="965050"/>
                                </a:cubicBezTo>
                                <a:lnTo>
                                  <a:pt x="24390" y="992179"/>
                                </a:lnTo>
                                <a:cubicBezTo>
                                  <a:pt x="10026" y="990583"/>
                                  <a:pt x="8430" y="971433"/>
                                  <a:pt x="18006" y="966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7367415" y="6386955"/>
                            <a:ext cx="1580076" cy="813894"/>
                          </a:xfrm>
                          <a:custGeom>
                            <a:avLst/>
                            <a:gdLst>
                              <a:gd name="connsiteX0" fmla="*/ 1576866 w 1580076"/>
                              <a:gd name="connsiteY0" fmla="*/ 33100 h 813893"/>
                              <a:gd name="connsiteX1" fmla="*/ 1128380 w 1580076"/>
                              <a:gd name="connsiteY1" fmla="*/ 366636 h 813893"/>
                              <a:gd name="connsiteX2" fmla="*/ 941644 w 1580076"/>
                              <a:gd name="connsiteY2" fmla="*/ 564524 h 813893"/>
                              <a:gd name="connsiteX3" fmla="*/ 849073 w 1580076"/>
                              <a:gd name="connsiteY3" fmla="*/ 717728 h 813893"/>
                              <a:gd name="connsiteX4" fmla="*/ 849073 w 1580076"/>
                              <a:gd name="connsiteY4" fmla="*/ 752837 h 813893"/>
                              <a:gd name="connsiteX5" fmla="*/ 836305 w 1580076"/>
                              <a:gd name="connsiteY5" fmla="*/ 764008 h 813893"/>
                              <a:gd name="connsiteX6" fmla="*/ 833113 w 1580076"/>
                              <a:gd name="connsiteY6" fmla="*/ 779967 h 813893"/>
                              <a:gd name="connsiteX7" fmla="*/ 839497 w 1580076"/>
                              <a:gd name="connsiteY7" fmla="*/ 789542 h 813893"/>
                              <a:gd name="connsiteX8" fmla="*/ 821941 w 1580076"/>
                              <a:gd name="connsiteY8" fmla="*/ 802309 h 813893"/>
                              <a:gd name="connsiteX9" fmla="*/ 818749 w 1580076"/>
                              <a:gd name="connsiteY9" fmla="*/ 797521 h 813893"/>
                              <a:gd name="connsiteX10" fmla="*/ 810769 w 1580076"/>
                              <a:gd name="connsiteY10" fmla="*/ 791138 h 813893"/>
                              <a:gd name="connsiteX11" fmla="*/ 799596 w 1580076"/>
                              <a:gd name="connsiteY11" fmla="*/ 767200 h 813893"/>
                              <a:gd name="connsiteX12" fmla="*/ 743735 w 1580076"/>
                              <a:gd name="connsiteY12" fmla="*/ 708152 h 813893"/>
                              <a:gd name="connsiteX13" fmla="*/ 405375 w 1580076"/>
                              <a:gd name="connsiteY13" fmla="*/ 631551 h 813893"/>
                              <a:gd name="connsiteX14" fmla="*/ 17538 w 1580076"/>
                              <a:gd name="connsiteY14" fmla="*/ 484731 h 813893"/>
                              <a:gd name="connsiteX15" fmla="*/ 23923 w 1580076"/>
                              <a:gd name="connsiteY15" fmla="*/ 463984 h 813893"/>
                              <a:gd name="connsiteX16" fmla="*/ 501138 w 1580076"/>
                              <a:gd name="connsiteY16" fmla="*/ 569312 h 813893"/>
                              <a:gd name="connsiteX17" fmla="*/ 766080 w 1580076"/>
                              <a:gd name="connsiteY17" fmla="*/ 696981 h 813893"/>
                              <a:gd name="connsiteX18" fmla="*/ 817153 w 1580076"/>
                              <a:gd name="connsiteY18" fmla="*/ 752837 h 813893"/>
                              <a:gd name="connsiteX19" fmla="*/ 818749 w 1580076"/>
                              <a:gd name="connsiteY19" fmla="*/ 754433 h 813893"/>
                              <a:gd name="connsiteX20" fmla="*/ 831517 w 1580076"/>
                              <a:gd name="connsiteY20" fmla="*/ 712940 h 813893"/>
                              <a:gd name="connsiteX21" fmla="*/ 901743 w 1580076"/>
                              <a:gd name="connsiteY21" fmla="*/ 540586 h 813893"/>
                              <a:gd name="connsiteX22" fmla="*/ 1088479 w 1580076"/>
                              <a:gd name="connsiteY22" fmla="*/ 315569 h 813893"/>
                              <a:gd name="connsiteX23" fmla="*/ 1568886 w 1580076"/>
                              <a:gd name="connsiteY23" fmla="*/ 12353 h 813893"/>
                              <a:gd name="connsiteX24" fmla="*/ 1576866 w 1580076"/>
                              <a:gd name="connsiteY24" fmla="*/ 33100 h 813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80076" h="813893">
                                <a:moveTo>
                                  <a:pt x="1576866" y="33100"/>
                                </a:moveTo>
                                <a:cubicBezTo>
                                  <a:pt x="1422051" y="136831"/>
                                  <a:pt x="1267235" y="242159"/>
                                  <a:pt x="1128380" y="366636"/>
                                </a:cubicBezTo>
                                <a:cubicBezTo>
                                  <a:pt x="1061347" y="427279"/>
                                  <a:pt x="997505" y="492710"/>
                                  <a:pt x="941644" y="564524"/>
                                </a:cubicBezTo>
                                <a:cubicBezTo>
                                  <a:pt x="904935" y="612400"/>
                                  <a:pt x="869822" y="661872"/>
                                  <a:pt x="849073" y="717728"/>
                                </a:cubicBezTo>
                                <a:cubicBezTo>
                                  <a:pt x="847477" y="728899"/>
                                  <a:pt x="847477" y="741666"/>
                                  <a:pt x="849073" y="752837"/>
                                </a:cubicBezTo>
                                <a:cubicBezTo>
                                  <a:pt x="849073" y="760816"/>
                                  <a:pt x="842689" y="765604"/>
                                  <a:pt x="836305" y="764008"/>
                                </a:cubicBezTo>
                                <a:cubicBezTo>
                                  <a:pt x="834709" y="768796"/>
                                  <a:pt x="834709" y="775179"/>
                                  <a:pt x="833113" y="779967"/>
                                </a:cubicBezTo>
                                <a:cubicBezTo>
                                  <a:pt x="834709" y="783158"/>
                                  <a:pt x="837901" y="786350"/>
                                  <a:pt x="839497" y="789542"/>
                                </a:cubicBezTo>
                                <a:cubicBezTo>
                                  <a:pt x="845882" y="802309"/>
                                  <a:pt x="828325" y="813480"/>
                                  <a:pt x="821941" y="802309"/>
                                </a:cubicBezTo>
                                <a:cubicBezTo>
                                  <a:pt x="820345" y="800713"/>
                                  <a:pt x="820345" y="799117"/>
                                  <a:pt x="818749" y="797521"/>
                                </a:cubicBezTo>
                                <a:cubicBezTo>
                                  <a:pt x="815557" y="795925"/>
                                  <a:pt x="812365" y="794329"/>
                                  <a:pt x="810769" y="791138"/>
                                </a:cubicBezTo>
                                <a:cubicBezTo>
                                  <a:pt x="807576" y="783158"/>
                                  <a:pt x="802788" y="775179"/>
                                  <a:pt x="799596" y="767200"/>
                                </a:cubicBezTo>
                                <a:cubicBezTo>
                                  <a:pt x="783636" y="744858"/>
                                  <a:pt x="764484" y="725707"/>
                                  <a:pt x="743735" y="708152"/>
                                </a:cubicBezTo>
                                <a:cubicBezTo>
                                  <a:pt x="652761" y="644318"/>
                                  <a:pt x="507522" y="650701"/>
                                  <a:pt x="405375" y="631551"/>
                                </a:cubicBezTo>
                                <a:cubicBezTo>
                                  <a:pt x="269712" y="604421"/>
                                  <a:pt x="137241" y="554949"/>
                                  <a:pt x="17538" y="484731"/>
                                </a:cubicBezTo>
                                <a:cubicBezTo>
                                  <a:pt x="7962" y="478347"/>
                                  <a:pt x="11154" y="462389"/>
                                  <a:pt x="23923" y="463984"/>
                                </a:cubicBezTo>
                                <a:cubicBezTo>
                                  <a:pt x="181930" y="499094"/>
                                  <a:pt x="343130" y="527819"/>
                                  <a:pt x="501138" y="569312"/>
                                </a:cubicBezTo>
                                <a:cubicBezTo>
                                  <a:pt x="596900" y="594846"/>
                                  <a:pt x="692662" y="631551"/>
                                  <a:pt x="766080" y="696981"/>
                                </a:cubicBezTo>
                                <a:cubicBezTo>
                                  <a:pt x="785232" y="711344"/>
                                  <a:pt x="802788" y="730495"/>
                                  <a:pt x="817153" y="752837"/>
                                </a:cubicBezTo>
                                <a:cubicBezTo>
                                  <a:pt x="817153" y="752837"/>
                                  <a:pt x="817153" y="754433"/>
                                  <a:pt x="818749" y="754433"/>
                                </a:cubicBezTo>
                                <a:cubicBezTo>
                                  <a:pt x="821941" y="740070"/>
                                  <a:pt x="826729" y="725707"/>
                                  <a:pt x="831517" y="712940"/>
                                </a:cubicBezTo>
                                <a:cubicBezTo>
                                  <a:pt x="837901" y="650701"/>
                                  <a:pt x="868226" y="593250"/>
                                  <a:pt x="901743" y="540586"/>
                                </a:cubicBezTo>
                                <a:cubicBezTo>
                                  <a:pt x="956008" y="459197"/>
                                  <a:pt x="1018253" y="384191"/>
                                  <a:pt x="1088479" y="315569"/>
                                </a:cubicBezTo>
                                <a:cubicBezTo>
                                  <a:pt x="1225738" y="181515"/>
                                  <a:pt x="1390130" y="79380"/>
                                  <a:pt x="1568886" y="12353"/>
                                </a:cubicBezTo>
                                <a:cubicBezTo>
                                  <a:pt x="1580059" y="9161"/>
                                  <a:pt x="1586442" y="26716"/>
                                  <a:pt x="1576866" y="33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7352949" y="6838057"/>
                            <a:ext cx="1500275" cy="734100"/>
                          </a:xfrm>
                          <a:custGeom>
                            <a:avLst/>
                            <a:gdLst>
                              <a:gd name="connsiteX0" fmla="*/ 1485995 w 1500274"/>
                              <a:gd name="connsiteY0" fmla="*/ 28841 h 734100"/>
                              <a:gd name="connsiteX1" fmla="*/ 1133270 w 1500274"/>
                              <a:gd name="connsiteY1" fmla="*/ 343227 h 734100"/>
                              <a:gd name="connsiteX2" fmla="*/ 901845 w 1500274"/>
                              <a:gd name="connsiteY2" fmla="*/ 673572 h 734100"/>
                              <a:gd name="connsiteX3" fmla="*/ 913017 w 1500274"/>
                              <a:gd name="connsiteY3" fmla="*/ 697510 h 734100"/>
                              <a:gd name="connsiteX4" fmla="*/ 898653 w 1500274"/>
                              <a:gd name="connsiteY4" fmla="*/ 713469 h 734100"/>
                              <a:gd name="connsiteX5" fmla="*/ 898653 w 1500274"/>
                              <a:gd name="connsiteY5" fmla="*/ 719852 h 734100"/>
                              <a:gd name="connsiteX6" fmla="*/ 877904 w 1500274"/>
                              <a:gd name="connsiteY6" fmla="*/ 721448 h 734100"/>
                              <a:gd name="connsiteX7" fmla="*/ 881097 w 1500274"/>
                              <a:gd name="connsiteY7" fmla="*/ 686339 h 734100"/>
                              <a:gd name="connsiteX8" fmla="*/ 488471 w 1500274"/>
                              <a:gd name="connsiteY8" fmla="*/ 408658 h 734100"/>
                              <a:gd name="connsiteX9" fmla="*/ 17641 w 1500274"/>
                              <a:gd name="connsiteY9" fmla="*/ 295351 h 734100"/>
                              <a:gd name="connsiteX10" fmla="*/ 22429 w 1500274"/>
                              <a:gd name="connsiteY10" fmla="*/ 274605 h 734100"/>
                              <a:gd name="connsiteX11" fmla="*/ 325676 w 1500274"/>
                              <a:gd name="connsiteY11" fmla="*/ 290563 h 734100"/>
                              <a:gd name="connsiteX12" fmla="*/ 577850 w 1500274"/>
                              <a:gd name="connsiteY12" fmla="*/ 314501 h 734100"/>
                              <a:gd name="connsiteX13" fmla="*/ 876309 w 1500274"/>
                              <a:gd name="connsiteY13" fmla="*/ 569841 h 734100"/>
                              <a:gd name="connsiteX14" fmla="*/ 877904 w 1500274"/>
                              <a:gd name="connsiteY14" fmla="*/ 573032 h 734100"/>
                              <a:gd name="connsiteX15" fmla="*/ 882693 w 1500274"/>
                              <a:gd name="connsiteY15" fmla="*/ 598566 h 734100"/>
                              <a:gd name="connsiteX16" fmla="*/ 1024740 w 1500274"/>
                              <a:gd name="connsiteY16" fmla="*/ 333652 h 734100"/>
                              <a:gd name="connsiteX17" fmla="*/ 1471630 w 1500274"/>
                              <a:gd name="connsiteY17" fmla="*/ 14478 h 734100"/>
                              <a:gd name="connsiteX18" fmla="*/ 1485995 w 1500274"/>
                              <a:gd name="connsiteY18" fmla="*/ 28841 h 734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00274" h="734100">
                                <a:moveTo>
                                  <a:pt x="1485995" y="28841"/>
                                </a:moveTo>
                                <a:cubicBezTo>
                                  <a:pt x="1377464" y="143743"/>
                                  <a:pt x="1256165" y="242687"/>
                                  <a:pt x="1133270" y="343227"/>
                                </a:cubicBezTo>
                                <a:cubicBezTo>
                                  <a:pt x="1029528" y="429404"/>
                                  <a:pt x="924190" y="536327"/>
                                  <a:pt x="901845" y="673572"/>
                                </a:cubicBezTo>
                                <a:cubicBezTo>
                                  <a:pt x="905037" y="681552"/>
                                  <a:pt x="908229" y="689531"/>
                                  <a:pt x="913017" y="697510"/>
                                </a:cubicBezTo>
                                <a:cubicBezTo>
                                  <a:pt x="917805" y="708681"/>
                                  <a:pt x="905037" y="718256"/>
                                  <a:pt x="898653" y="713469"/>
                                </a:cubicBezTo>
                                <a:cubicBezTo>
                                  <a:pt x="898653" y="715065"/>
                                  <a:pt x="898653" y="718256"/>
                                  <a:pt x="898653" y="719852"/>
                                </a:cubicBezTo>
                                <a:cubicBezTo>
                                  <a:pt x="898653" y="734215"/>
                                  <a:pt x="876309" y="735811"/>
                                  <a:pt x="877904" y="721448"/>
                                </a:cubicBezTo>
                                <a:cubicBezTo>
                                  <a:pt x="877904" y="710277"/>
                                  <a:pt x="879500" y="697510"/>
                                  <a:pt x="881097" y="686339"/>
                                </a:cubicBezTo>
                                <a:cubicBezTo>
                                  <a:pt x="814063" y="528348"/>
                                  <a:pt x="646479" y="446958"/>
                                  <a:pt x="488471" y="408658"/>
                                </a:cubicBezTo>
                                <a:cubicBezTo>
                                  <a:pt x="332060" y="370357"/>
                                  <a:pt x="169264" y="357590"/>
                                  <a:pt x="17641" y="295351"/>
                                </a:cubicBezTo>
                                <a:cubicBezTo>
                                  <a:pt x="8064" y="292159"/>
                                  <a:pt x="11256" y="274605"/>
                                  <a:pt x="22429" y="274605"/>
                                </a:cubicBezTo>
                                <a:lnTo>
                                  <a:pt x="325676" y="290563"/>
                                </a:lnTo>
                                <a:cubicBezTo>
                                  <a:pt x="410266" y="295351"/>
                                  <a:pt x="494855" y="296947"/>
                                  <a:pt x="577850" y="314501"/>
                                </a:cubicBezTo>
                                <a:cubicBezTo>
                                  <a:pt x="711917" y="341631"/>
                                  <a:pt x="850772" y="426212"/>
                                  <a:pt x="876309" y="569841"/>
                                </a:cubicBezTo>
                                <a:cubicBezTo>
                                  <a:pt x="876309" y="571436"/>
                                  <a:pt x="877904" y="571436"/>
                                  <a:pt x="877904" y="573032"/>
                                </a:cubicBezTo>
                                <a:cubicBezTo>
                                  <a:pt x="879500" y="581012"/>
                                  <a:pt x="881097" y="588991"/>
                                  <a:pt x="882693" y="598566"/>
                                </a:cubicBezTo>
                                <a:cubicBezTo>
                                  <a:pt x="893865" y="498026"/>
                                  <a:pt x="951322" y="403870"/>
                                  <a:pt x="1024740" y="333652"/>
                                </a:cubicBezTo>
                                <a:cubicBezTo>
                                  <a:pt x="1158807" y="205982"/>
                                  <a:pt x="1335967" y="140552"/>
                                  <a:pt x="1471630" y="14478"/>
                                </a:cubicBezTo>
                                <a:cubicBezTo>
                                  <a:pt x="1479610" y="6499"/>
                                  <a:pt x="1495571" y="19265"/>
                                  <a:pt x="1485995" y="28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7444373" y="6950694"/>
                            <a:ext cx="1739680" cy="957522"/>
                          </a:xfrm>
                          <a:custGeom>
                            <a:avLst/>
                            <a:gdLst>
                              <a:gd name="connsiteX0" fmla="*/ 1737719 w 1739680"/>
                              <a:gd name="connsiteY0" fmla="*/ 31106 h 957521"/>
                              <a:gd name="connsiteX1" fmla="*/ 1475968 w 1739680"/>
                              <a:gd name="connsiteY1" fmla="*/ 221015 h 957521"/>
                              <a:gd name="connsiteX2" fmla="*/ 1196662 w 1739680"/>
                              <a:gd name="connsiteY2" fmla="*/ 409327 h 957521"/>
                              <a:gd name="connsiteX3" fmla="*/ 942892 w 1739680"/>
                              <a:gd name="connsiteY3" fmla="*/ 651899 h 957521"/>
                              <a:gd name="connsiteX4" fmla="*/ 845534 w 1739680"/>
                              <a:gd name="connsiteY4" fmla="*/ 835424 h 957521"/>
                              <a:gd name="connsiteX5" fmla="*/ 858302 w 1739680"/>
                              <a:gd name="connsiteY5" fmla="*/ 937560 h 957521"/>
                              <a:gd name="connsiteX6" fmla="*/ 839150 w 1739680"/>
                              <a:gd name="connsiteY6" fmla="*/ 947135 h 957521"/>
                              <a:gd name="connsiteX7" fmla="*/ 23575 w 1739680"/>
                              <a:gd name="connsiteY7" fmla="*/ 559339 h 957521"/>
                              <a:gd name="connsiteX8" fmla="*/ 21979 w 1739680"/>
                              <a:gd name="connsiteY8" fmla="*/ 536997 h 957521"/>
                              <a:gd name="connsiteX9" fmla="*/ 529519 w 1739680"/>
                              <a:gd name="connsiteY9" fmla="*/ 602427 h 957521"/>
                              <a:gd name="connsiteX10" fmla="*/ 821593 w 1739680"/>
                              <a:gd name="connsiteY10" fmla="*/ 822657 h 957521"/>
                              <a:gd name="connsiteX11" fmla="*/ 1096112 w 1739680"/>
                              <a:gd name="connsiteY11" fmla="*/ 382197 h 957521"/>
                              <a:gd name="connsiteX12" fmla="*/ 1721758 w 1739680"/>
                              <a:gd name="connsiteY12" fmla="*/ 13552 h 957521"/>
                              <a:gd name="connsiteX13" fmla="*/ 1737719 w 1739680"/>
                              <a:gd name="connsiteY13" fmla="*/ 31106 h 957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9680" h="957521">
                                <a:moveTo>
                                  <a:pt x="1737719" y="31106"/>
                                </a:moveTo>
                                <a:cubicBezTo>
                                  <a:pt x="1673877" y="118879"/>
                                  <a:pt x="1566943" y="166755"/>
                                  <a:pt x="1475968" y="221015"/>
                                </a:cubicBezTo>
                                <a:cubicBezTo>
                                  <a:pt x="1380206" y="280062"/>
                                  <a:pt x="1286040" y="340705"/>
                                  <a:pt x="1196662" y="409327"/>
                                </a:cubicBezTo>
                                <a:cubicBezTo>
                                  <a:pt x="1104092" y="481141"/>
                                  <a:pt x="1016310" y="560935"/>
                                  <a:pt x="942892" y="651899"/>
                                </a:cubicBezTo>
                                <a:cubicBezTo>
                                  <a:pt x="899799" y="706159"/>
                                  <a:pt x="858302" y="766802"/>
                                  <a:pt x="845534" y="835424"/>
                                </a:cubicBezTo>
                                <a:cubicBezTo>
                                  <a:pt x="843938" y="870534"/>
                                  <a:pt x="848726" y="904047"/>
                                  <a:pt x="858302" y="937560"/>
                                </a:cubicBezTo>
                                <a:cubicBezTo>
                                  <a:pt x="861494" y="948731"/>
                                  <a:pt x="845534" y="956710"/>
                                  <a:pt x="839150" y="947135"/>
                                </a:cubicBezTo>
                                <a:cubicBezTo>
                                  <a:pt x="658797" y="682221"/>
                                  <a:pt x="333206" y="564127"/>
                                  <a:pt x="23575" y="559339"/>
                                </a:cubicBezTo>
                                <a:cubicBezTo>
                                  <a:pt x="9210" y="559339"/>
                                  <a:pt x="7614" y="538593"/>
                                  <a:pt x="21979" y="536997"/>
                                </a:cubicBezTo>
                                <a:cubicBezTo>
                                  <a:pt x="192755" y="532209"/>
                                  <a:pt x="365127" y="548168"/>
                                  <a:pt x="529519" y="602427"/>
                                </a:cubicBezTo>
                                <a:cubicBezTo>
                                  <a:pt x="647625" y="640728"/>
                                  <a:pt x="768924" y="709351"/>
                                  <a:pt x="821593" y="822657"/>
                                </a:cubicBezTo>
                                <a:cubicBezTo>
                                  <a:pt x="831169" y="639132"/>
                                  <a:pt x="952468" y="487525"/>
                                  <a:pt x="1096112" y="382197"/>
                                </a:cubicBezTo>
                                <a:cubicBezTo>
                                  <a:pt x="1294020" y="240165"/>
                                  <a:pt x="1533425" y="168351"/>
                                  <a:pt x="1721758" y="13552"/>
                                </a:cubicBezTo>
                                <a:cubicBezTo>
                                  <a:pt x="1734526" y="7168"/>
                                  <a:pt x="1745699" y="21531"/>
                                  <a:pt x="1737719" y="31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7760288" y="7522007"/>
                            <a:ext cx="973582" cy="702183"/>
                          </a:xfrm>
                          <a:custGeom>
                            <a:avLst/>
                            <a:gdLst>
                              <a:gd name="connsiteX0" fmla="*/ 963740 w 973582"/>
                              <a:gd name="connsiteY0" fmla="*/ 29519 h 702182"/>
                              <a:gd name="connsiteX1" fmla="*/ 722739 w 973582"/>
                              <a:gd name="connsiteY1" fmla="*/ 335925 h 702182"/>
                              <a:gd name="connsiteX2" fmla="*/ 644533 w 973582"/>
                              <a:gd name="connsiteY2" fmla="*/ 562539 h 702182"/>
                              <a:gd name="connsiteX3" fmla="*/ 662089 w 973582"/>
                              <a:gd name="connsiteY3" fmla="*/ 613607 h 702182"/>
                              <a:gd name="connsiteX4" fmla="*/ 649321 w 973582"/>
                              <a:gd name="connsiteY4" fmla="*/ 626374 h 702182"/>
                              <a:gd name="connsiteX5" fmla="*/ 674858 w 973582"/>
                              <a:gd name="connsiteY5" fmla="*/ 688613 h 702182"/>
                              <a:gd name="connsiteX6" fmla="*/ 657301 w 973582"/>
                              <a:gd name="connsiteY6" fmla="*/ 701380 h 702182"/>
                              <a:gd name="connsiteX7" fmla="*/ 626976 w 973582"/>
                              <a:gd name="connsiteY7" fmla="*/ 623182 h 702182"/>
                              <a:gd name="connsiteX8" fmla="*/ 330114 w 973582"/>
                              <a:gd name="connsiteY8" fmla="*/ 428486 h 702182"/>
                              <a:gd name="connsiteX9" fmla="*/ 17290 w 973582"/>
                              <a:gd name="connsiteY9" fmla="*/ 195489 h 702182"/>
                              <a:gd name="connsiteX10" fmla="*/ 26867 w 973582"/>
                              <a:gd name="connsiteY10" fmla="*/ 176338 h 702182"/>
                              <a:gd name="connsiteX11" fmla="*/ 622188 w 973582"/>
                              <a:gd name="connsiteY11" fmla="*/ 567327 h 702182"/>
                              <a:gd name="connsiteX12" fmla="*/ 660493 w 973582"/>
                              <a:gd name="connsiteY12" fmla="*/ 296029 h 702182"/>
                              <a:gd name="connsiteX13" fmla="*/ 947780 w 973582"/>
                              <a:gd name="connsiteY13" fmla="*/ 13560 h 702182"/>
                              <a:gd name="connsiteX14" fmla="*/ 963740 w 973582"/>
                              <a:gd name="connsiteY14" fmla="*/ 29519 h 7021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73582" h="702182">
                                <a:moveTo>
                                  <a:pt x="963740" y="29519"/>
                                </a:moveTo>
                                <a:cubicBezTo>
                                  <a:pt x="866382" y="117291"/>
                                  <a:pt x="784984" y="221023"/>
                                  <a:pt x="722739" y="335925"/>
                                </a:cubicBezTo>
                                <a:cubicBezTo>
                                  <a:pt x="687626" y="401356"/>
                                  <a:pt x="649321" y="482745"/>
                                  <a:pt x="644533" y="562539"/>
                                </a:cubicBezTo>
                                <a:cubicBezTo>
                                  <a:pt x="649321" y="580094"/>
                                  <a:pt x="654109" y="597648"/>
                                  <a:pt x="662089" y="613607"/>
                                </a:cubicBezTo>
                                <a:cubicBezTo>
                                  <a:pt x="665281" y="623182"/>
                                  <a:pt x="657301" y="627970"/>
                                  <a:pt x="649321" y="626374"/>
                                </a:cubicBezTo>
                                <a:cubicBezTo>
                                  <a:pt x="654109" y="648716"/>
                                  <a:pt x="662089" y="669462"/>
                                  <a:pt x="674858" y="688613"/>
                                </a:cubicBezTo>
                                <a:cubicBezTo>
                                  <a:pt x="682838" y="699784"/>
                                  <a:pt x="663685" y="712551"/>
                                  <a:pt x="657301" y="701380"/>
                                </a:cubicBezTo>
                                <a:cubicBezTo>
                                  <a:pt x="641341" y="675846"/>
                                  <a:pt x="631764" y="650312"/>
                                  <a:pt x="626976" y="623182"/>
                                </a:cubicBezTo>
                                <a:cubicBezTo>
                                  <a:pt x="561539" y="517855"/>
                                  <a:pt x="433856" y="485937"/>
                                  <a:pt x="330114" y="428486"/>
                                </a:cubicBezTo>
                                <a:cubicBezTo>
                                  <a:pt x="216795" y="364651"/>
                                  <a:pt x="130609" y="262515"/>
                                  <a:pt x="17290" y="195489"/>
                                </a:cubicBezTo>
                                <a:cubicBezTo>
                                  <a:pt x="6118" y="189106"/>
                                  <a:pt x="14098" y="169955"/>
                                  <a:pt x="26867" y="176338"/>
                                </a:cubicBezTo>
                                <a:cubicBezTo>
                                  <a:pt x="242331" y="276878"/>
                                  <a:pt x="462584" y="386993"/>
                                  <a:pt x="622188" y="567327"/>
                                </a:cubicBezTo>
                                <a:cubicBezTo>
                                  <a:pt x="599844" y="476362"/>
                                  <a:pt x="618996" y="379014"/>
                                  <a:pt x="660493" y="296029"/>
                                </a:cubicBezTo>
                                <a:cubicBezTo>
                                  <a:pt x="722739" y="174743"/>
                                  <a:pt x="836057" y="86970"/>
                                  <a:pt x="947780" y="13560"/>
                                </a:cubicBezTo>
                                <a:cubicBezTo>
                                  <a:pt x="958952" y="7176"/>
                                  <a:pt x="973316" y="21539"/>
                                  <a:pt x="963740" y="29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6308338" y="5008419"/>
                            <a:ext cx="2106769" cy="4931237"/>
                          </a:xfrm>
                          <a:custGeom>
                            <a:avLst/>
                            <a:gdLst>
                              <a:gd name="connsiteX0" fmla="*/ 20039 w 2106768"/>
                              <a:gd name="connsiteY0" fmla="*/ 20037 h 4931237"/>
                              <a:gd name="connsiteX1" fmla="*/ 2088503 w 2106768"/>
                              <a:gd name="connsiteY1" fmla="*/ 20037 h 4931237"/>
                              <a:gd name="connsiteX2" fmla="*/ 2088503 w 2106768"/>
                              <a:gd name="connsiteY2" fmla="*/ 4912973 h 4931237"/>
                              <a:gd name="connsiteX3" fmla="*/ 20039 w 2106768"/>
                              <a:gd name="connsiteY3" fmla="*/ 4912973 h 4931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6768" h="4931237">
                                <a:moveTo>
                                  <a:pt x="20039" y="20037"/>
                                </a:moveTo>
                                <a:lnTo>
                                  <a:pt x="2088503" y="20037"/>
                                </a:lnTo>
                                <a:lnTo>
                                  <a:pt x="2088503" y="4912973"/>
                                </a:lnTo>
                                <a:lnTo>
                                  <a:pt x="20039" y="49129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5007567" y="6473428"/>
                            <a:ext cx="3415518" cy="4133301"/>
                          </a:xfrm>
                          <a:custGeom>
                            <a:avLst/>
                            <a:gdLst>
                              <a:gd name="connsiteX0" fmla="*/ 20039 w 3415518"/>
                              <a:gd name="connsiteY0" fmla="*/ 4123017 h 4133302"/>
                              <a:gd name="connsiteX1" fmla="*/ 3406829 w 3415518"/>
                              <a:gd name="connsiteY1" fmla="*/ 20037 h 41333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415518" h="4133302">
                                <a:moveTo>
                                  <a:pt x="20039" y="4123017"/>
                                </a:moveTo>
                                <a:lnTo>
                                  <a:pt x="3406829" y="20037"/>
                                </a:lnTo>
                              </a:path>
                            </a:pathLst>
                          </a:custGeom>
                          <a:ln w="1594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665478" y="8912224"/>
                            <a:ext cx="7716456" cy="1228820"/>
                          </a:xfrm>
                          <a:custGeom>
                            <a:avLst/>
                            <a:gdLst>
                              <a:gd name="connsiteX0" fmla="*/ 20039 w 7884421"/>
                              <a:gd name="connsiteY0" fmla="*/ 20036 h 1228819"/>
                              <a:gd name="connsiteX1" fmla="*/ 7874136 w 7884421"/>
                              <a:gd name="connsiteY1" fmla="*/ 1208960 h 1228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884421" h="1228819">
                                <a:moveTo>
                                  <a:pt x="20039" y="20036"/>
                                </a:moveTo>
                                <a:lnTo>
                                  <a:pt x="7874136" y="1208960"/>
                                </a:lnTo>
                              </a:path>
                            </a:pathLst>
                          </a:custGeom>
                          <a:ln w="1594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CA4466" id="Group 1" o:spid="_x0000_s1026" alt="flowers and box on cover of card" style="position:absolute;margin-left:261.2pt;margin-top:359.85pt;width:346.45pt;height:421.05pt;z-index:251675648" coordorigin="4607" coordsize="87044,10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">
              <v:rect id="Rectangle 501" o:spid="_x0000_s1027" style="position:absolute;left:15378;top:16833;width:59436;height:7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" fillcolor="#30514f [1609]" stroked="f" strokeweight="1pt"/>
              <v:group id="Graphic 14" o:spid="_x0000_s1028" style="position:absolute;left:4607;width:83385;height:47445" coordorigin="2610" coordsize="47244,2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<v:shape id="Freeform: Shape 503" o:spid="_x0000_s1029" style="position:absolute;left:3788;top:2047;width:21347;height:24861;visibility:visible;mso-wrap-style:square;v-text-anchor:middle" coordsize="2257425,24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" path="m7144,2481739l2252186,7144e" filled="f" strokecolor="#30514f [1609]">
                  <v:stroke joinstyle="miter"/>
                  <v:path arrowok="t" o:connecttype="custom" o:connectlocs="6756,2481739;2129731,7144" o:connectangles="0,0"/>
                </v:shape>
                <v:shape id="Freeform: Shape 504" o:spid="_x0000_s1030" style="position:absolute;left:4007;top:2057;width:38865;height:6477;visibility:visible;mso-wrap-style:square;v-text-anchor:middle" coordsize="4019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" path="m7144,648176l4012406,7144e" filled="f" strokecolor="#30514f [1609]">
                  <v:stroke joinstyle="miter"/>
                  <v:path arrowok="t" o:connecttype="custom" o:connectlocs="6907,648177;3879568,7144" o:connectangles="0,0"/>
                </v:shape>
                <v:shape id="Freeform: Shape 505" o:spid="_x0000_s1031" style="position:absolute;left:10421;top:2038;width:39433;height:4762;visibility:visible;mso-wrap-style:square;v-text-anchor:middle" coordsize="39433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" path="m3941921,474821l7144,7144e" filled="f" strokecolor="#30514f [1609]">
                  <v:stroke joinstyle="miter"/>
                  <v:path arrowok="t" o:connecttype="custom" o:connectlocs="3941921,474821;7144,7144" o:connectangles="0,0"/>
                </v:shape>
                <v:shape id="Freeform: Shape 506" o:spid="_x0000_s1032" style="position:absolute;left:3788;top:3991;width:16764;height:6858;visibility:visible;mso-wrap-style:square;v-text-anchor:middle" coordsize="1676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" path="m1668373,673961v-29527,-16193,-57150,-34290,-83820,-55245c1611223,610143,1638846,602523,1666468,596808v5715,-952,2858,-10477,-2857,-9525c1633131,593951,1602651,601571,1573123,612048v,,,,-952,c1572171,612048,1572171,612048,1572171,612048,1420723,598713,1282611,547278,1149261,480603v16192,-13335,34290,-22860,53340,-28575c1203553,452028,1205458,452028,1206411,451076v51435,-15240,109537,-10478,162877,-6668c1375003,444408,1375003,434883,1369288,434883v-51435,-3810,-105727,-7620,-155257,4763c1226413,418691,1243558,400593,1265466,387258v4762,-2857,,-11430,-4763,-7620c1235938,395831,1215936,416786,1201648,443456v-21907,6667,-41910,17145,-60960,33337c1026388,419643,915898,352016,802551,290103v-953,-952,-953,-952,-1905,-1905c798741,287246,797788,287246,795883,288198,670153,219618,542518,159611,403453,127226v42863,-8573,80963,-32385,122873,-43815c579666,68171,635863,67218,691108,66266v5715,,5715,-9525,,-9525c640626,57693,590143,59598,540613,70076v-4762,952,-10477,2857,-15240,3810c544423,43406,573951,23403,609193,16736v5715,-953,2858,-10478,-2857,-9525c565378,14831,532041,40548,512038,77696v-42862,15240,-83820,39052,-129540,41910c381546,119606,380593,120558,379641,120558v-6668,-1905,-14288,-2857,-20955,-3810c289153,104366,217716,99603,148183,105318v,,,,,c102463,109128,56743,117701,11976,131988v-8573,2858,-4763,16193,3810,13335c61506,131036,108178,122463,154851,118653v34290,18098,65722,41910,92392,70485c251053,193901,257721,186281,253911,182471,230098,156753,202476,134846,172948,117701v165735,-8573,332423,41910,481965,112395c705396,253908,754926,279626,804456,306296v29527,38100,36195,85725,43815,133350c847318,439646,847318,440598,846366,440598v-24765,24765,-43815,54293,-57150,87630c787311,533943,794931,538706,797788,532991v12383,-30480,30480,-58103,52388,-81915c858748,504416,868273,556803,911136,593951v4762,3810,10477,-2858,6667,-6668c840651,519656,871131,400593,822553,316773v138113,77153,273368,160020,420053,221933c1270228,550136,1297851,561566,1326426,571091v,952,,1905,952,1905c1360716,612048,1399768,643481,1445488,666341v5715,2857,9525,-5715,4763,-8573c1410246,636813,1374051,609191,1343571,575853v75247,24765,151447,42863,230505,49530c1575981,625383,1577886,624431,1578838,623478v27623,20955,56198,40958,86678,57150c1669326,685391,1674088,676818,1668373,673961xe" fillcolor="#487b77 [2409]" stroked="f">
                  <v:stroke joinstyle="miter"/>
                  <v:path arrowok="t" o:connecttype="custom" o:connectlocs="1668375,673961;1584555,618716;1666470,596808;1663613,587283;1573125,612048;1572173,612048;1572173,612048;1149262,480603;1202602,452028;1206412,451076;1369290,444408;1369290,434883;1214032,439646;1265468,387258;1260705,379638;1201649,443456;1140689,476793;802552,290103;800647,288198;795884,288198;403453,127226;526327,83411;691109,66266;691109,56741;540614,70076;525374,73886;609194,16736;606337,7211;512039,77696;382498,119606;379641,120558;358686,116748;148183,105318;148183,105318;11976,131988;15786,145323;154851,118653;247243,189138;253911,182471;172948,117701;654914,230096;804457,306296;848272,439646;846367,440598;789217,528228;797789,532991;850177,451076;911137,593951;917804,587283;822554,316773;1242607,538706;1326428,571091;1327380,572996;1445490,666341;1450253,657768;1343573,575853;1574078,625383;1578840,623478;1665518,680628;1668375,673961" o:connectangles="0,0,0,0,0,0,0,0,0,0,0,0,0,0,0,0,0,0,0,0,0,0,0,0,0,0,0,0,0,0,0,0,0,0,0,0,0,0,0,0,0,0,0,0,0,0,0,0,0,0,0,0,0,0,0,0,0,0,0,0"/>
                </v:shape>
                <v:shape id="Freeform: Shape 507" o:spid="_x0000_s1033" style="position:absolute;left:9609;top:4119;width:4286;height:1238;visibility:visible;mso-wrap-style:square;v-text-anchor:middle" coordsize="4286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" path="m384301,116401c258571,135451,136651,81159,13779,61156,9969,60204,9969,57346,10921,54489v-3810,,-5715,-7620,-952,-9525c73786,16389,142366,4006,211899,7816v58102,2858,116205,17145,168592,42863c395731,58299,426211,69729,425259,90684v,20955,-25718,23812,-40958,25717xe" fillcolor="#dfeceb [665]" stroked="f">
                  <v:stroke joinstyle="miter"/>
                  <v:path arrowok="t" o:connecttype="custom" o:connectlocs="384301,116401;13779,61156;10921,54489;9969,44964;211899,7816;380491,50679;425259,90684;384301,116401" o:connectangles="0,0,0,0,0,0,0,0"/>
                </v:shape>
                <v:shape id="Freeform: Shape 508" o:spid="_x0000_s1034" style="position:absolute;left:5292;top:2086;width:3334;height:1905;visibility:visible;mso-wrap-style:square;v-text-anchor:middle" coordsize="3333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" path="m17036,188991v-953,2858,-4763,2858,-6668,953c6558,188991,5606,182324,10368,181371,34181,121364,86568,79454,139908,47069,190391,16589,255161,-8176,313263,18494v61913,28575,-59055,82867,-79057,92392c163721,145176,91331,170894,17036,188991xe" fillcolor="#a0c7c5 [1945]" stroked="f">
                  <v:stroke joinstyle="miter"/>
                  <v:path arrowok="t" o:connecttype="custom" o:connectlocs="17036,188991;10368,189944;10368,181371;139908,47069;313263,18494;234206,110886;17036,188991" o:connectangles="0,0,0,0,0,0,0"/>
                </v:shape>
                <v:shape id="Freeform: Shape 509" o:spid="_x0000_s1035" style="position:absolute;left:12223;top:9090;width:2762;height:3239;visibility:visible;mso-wrap-style:square;v-text-anchor:middle" coordsize="2762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" path="m242916,316468v-28575,7620,-56198,-10477,-78105,-27622c133378,264081,107661,233601,84801,201216,61941,168831,41938,133588,23841,98346,9553,70723,-1877,38338,17173,9763,19078,6906,20983,6906,23841,7858v952,-952,2857,-952,3810,c97183,53578,162906,105966,220056,165973v24765,25718,49530,55245,54292,91440c278158,284083,269586,309801,242916,316468xe" fillcolor="#dfeceb [665]" stroked="f">
                  <v:stroke joinstyle="miter"/>
                  <v:path arrowok="t" o:connecttype="custom" o:connectlocs="242916,316469;164811,288847;84801,201217;23841,98346;17173,9763;23841,7858;27651,7858;220056,165974;274348,257414;242916,316469" o:connectangles="0,0,0,0,0,0,0,0,0,0"/>
                </v:shape>
                <v:shape id="Freeform: Shape 510" o:spid="_x0000_s1036" style="position:absolute;left:9454;top:8574;width:2667;height:2476;visibility:visible;mso-wrap-style:square;v-text-anchor:middle" coordsize="2667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" path="m107333,222409v-20955,8572,-60960,30480,-84773,20002c-32685,219551,76853,136684,95903,122396,127335,98584,164483,82391,193058,53816,213060,33814,229253,10001,259733,7144v1905,,2857,952,3810,1905c263543,9049,263543,9049,263543,9049v952,952,1905,1905,1905,3810c265448,13811,265448,14764,265448,15716v,,,,,c272115,75724,240683,131921,195915,169069v-24765,24765,-56197,40957,-88582,53340xe" fillcolor="#dfeceb [665]" stroked="f">
                  <v:stroke joinstyle="miter"/>
                  <v:path arrowok="t" o:connecttype="custom" o:connectlocs="107333,222409;22560,242411;95903,122396;193058,53816;259733,7144;263543,9049;263543,9049;265448,12859;265448,15716;265448,15716;195915,169069;107333,222409" o:connectangles="0,0,0,0,0,0,0,0,0,0,0,0"/>
                </v:shape>
                <v:shape id="Freeform: Shape 511" o:spid="_x0000_s1037" style="position:absolute;left:5733;top:5331;width:2286;height:2762;visibility:visible;mso-wrap-style:square;v-text-anchor:middle" coordsize="2286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" path="m212803,267610c171845,302852,116600,239035,94693,209507,49925,150452,48020,74252,8015,14245,5158,10435,9920,5672,13730,7577v5715,2858,11430,5715,16193,8573c29923,16150,29923,16150,29923,16150,87073,44725,138508,84730,179465,134260v27623,31432,78105,94297,33338,133350xe" fillcolor="#dfeceb [665]" stroked="f">
                  <v:stroke joinstyle="miter"/>
                  <v:path arrowok="t" o:connecttype="custom" o:connectlocs="212803,267610;94693,209507;8015,14245;13730,7577;29923,16150;29923,16150;179465,134260;212803,267610" o:connectangles="0,0,0,0,0,0,0,0"/>
                </v:shape>
                <v:shape id="Freeform: Shape 256" o:spid="_x0000_s1038" style="position:absolute;left:16411;top:8057;width:3524;height:1143;visibility:visible;mso-wrap-style:square;v-text-anchor:middle" coordsize="3524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" path="m288972,108351v-30481,1905,-61913,953,-92393,-4762c167052,98826,138477,91206,110854,79776,94662,73109,79422,66441,65134,57869,48941,49296,30844,31199,11794,32151v-5715,,-6667,-9525,,-9525c12747,22626,12747,22626,13699,22626v,-1905,953,-3810,2858,-3810c80374,-234,147049,6434,211819,21674v35243,8572,72390,17145,105728,30480c332787,57869,350884,71204,344217,90254v-5715,18097,-40005,16192,-55245,18097xe" fillcolor="#dfeceb [665]" stroked="f">
                  <v:stroke joinstyle="miter"/>
                  <v:path arrowok="t" o:connecttype="custom" o:connectlocs="288972,108350;196579,103588;110854,79775;65134,57868;11794,32151;11794,22626;13699,22626;16557,18816;211819,21674;317547,52154;344217,90253;288972,108350" o:connectangles="0,0,0,0,0,0,0,0,0,0,0,0"/>
                </v:shape>
                <v:shape id="Freeform: Shape 257" o:spid="_x0000_s1039" style="position:absolute;left:15941;top:5716;width:3048;height:2477;visibility:visible;mso-wrap-style:square;v-text-anchor:middle" coordsize="3048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" path="m198745,125225c142548,171898,94923,240478,15865,241430v-952,,-1905,,-2857,-952c10150,240478,6340,238573,7293,234763v4762,-33338,25717,-62865,46672,-88583c74920,118558,99685,94745,127308,72838,154931,51883,184458,33785,215890,21403v19050,-7620,61913,-23813,80010,-6668c327333,45215,213985,111890,198745,125225xe" fillcolor="#dfeceb [665]" stroked="f">
                  <v:stroke joinstyle="miter"/>
                  <v:path arrowok="t" o:connecttype="custom" o:connectlocs="198745,125225;15865,241430;13008,240478;7293,234763;53965,146180;127308,72838;215890,21403;295900,14735;198745,125225" o:connectangles="0,0,0,0,0,0,0,0,0"/>
                </v:shape>
                <v:shape id="Freeform: Shape 258" o:spid="_x0000_s1040" style="position:absolute;left:19836;top:9124;width:3334;height:1048;visibility:visible;mso-wrap-style:square;v-text-anchor:middle" coordsize="3333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" path="m8353,85428c56930,43518,116938,26373,177898,14943,220760,7323,291245,-5060,322678,36850v27622,37148,-80010,55245,-98108,58103c189328,100668,153133,103525,117890,101620,83600,99715,49310,94953,15020,97810v-2857,,-4762,-2857,-4762,-4762c8353,92095,5495,88285,8353,85428xe" fillcolor="#dfeceb [665]" stroked="f">
                  <v:stroke joinstyle="miter"/>
                  <v:path arrowok="t" o:connecttype="custom" o:connectlocs="8353,85429;177898,14943;322678,36850;224570,94954;117890,101621;15020,97811;10258,93049;8353,85429" o:connectangles="0,0,0,0,0,0,0,0"/>
                </v:shape>
                <v:shape id="Freeform: Shape 259" o:spid="_x0000_s1041" style="position:absolute;left:17650;top:10191;width:2381;height:2858;visibility:visible;mso-wrap-style:square;v-text-anchor:middle" coordsize="2381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" path="m202168,279708v-27622,-6667,-45720,-38100,-60960,-60008c94536,153978,49768,86350,7858,17770v-952,-1905,-952,-3810,,-4762c7858,10150,9763,6340,13573,7293v60008,6667,106680,48577,145733,92392c183118,127308,205978,155883,222171,189220v9525,20003,20955,44768,16192,67628c234553,273993,219313,284470,202168,279708xe" fillcolor="#dfeceb [665]" stroked="f">
                  <v:stroke joinstyle="miter"/>
                  <v:path arrowok="t" o:connecttype="custom" o:connectlocs="202168,279708;141208,219700;7858,17770;7858,13008;13573,7293;159306,99685;222171,189220;238363,256848;202168,279708" o:connectangles="0,0,0,0,0,0,0,0,0"/>
                </v:shape>
                <v:shape id="Freeform: Shape 260" o:spid="_x0000_s1042" style="position:absolute;left:19843;top:10372;width:3524;height:2953;visibility:visible;mso-wrap-style:square;v-text-anchor:middle" coordsize="35242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" path="m289596,289271c230542,268316,181012,219738,135292,177828,84809,132108,38137,82578,7657,19713,5751,15903,9562,12093,12419,12093v,-2857,1905,-5715,5715,-4762c87667,21618,153389,50193,212444,90198v50482,35243,100013,79058,127635,135255c348651,242598,358176,264506,343889,280698v-12382,17145,-36195,14288,-54293,8573xe" fillcolor="#dfeceb [665]" stroked="f">
                  <v:stroke joinstyle="miter"/>
                  <v:path arrowok="t" o:connecttype="custom" o:connectlocs="289596,289271;135292,177828;7657,19713;12419,12093;18134,7331;212444,90198;340079,225453;343889,280698;289596,289271" o:connectangles="0,0,0,0,0,0,0,0,0"/>
                </v:shape>
                <v:shape id="Freeform: Shape 261" o:spid="_x0000_s1043" style="position:absolute;left:23835;top:388;width:1334;height:1239;visibility:visible;mso-wrap-style:square;v-text-anchor:middle" coordsize="1333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" path="m39167,121615v10478,-953,19050,-4763,25718,-11430c69647,115900,75362,120662,82030,123520v20955,8572,34290,-17145,26670,-35243c106795,83515,103937,79705,100127,75895v6668,-953,14288,-3810,20955,-5715c133465,65417,131560,45415,120130,41605v-13335,-4763,-26670,-4763,-39053,c79172,32080,75362,22555,68695,13030,58217,-305,40120,11125,42025,26365v,2857,952,5715,952,9525c40120,34937,38215,33985,35357,33985,19165,32080,3925,45415,7735,62560v2857,13335,11430,18097,20955,20955c24880,89230,22975,94945,21070,101612v-2858,11430,5715,20955,18097,20003xe" fillcolor="#f9c2cf" stroked="f">
                  <v:stroke joinstyle="miter"/>
                  <v:path arrowok="t" o:connecttype="custom" o:connectlocs="39167,121615;64885,110185;82030,123520;108700,88277;100127,75895;121082,70180;120130,41605;81077,41605;68695,13030;42025,26365;42977,35890;35357,33985;7735,62560;28690,83515;21070,101612;39167,121615" o:connectangles="0,0,0,0,0,0,0,0,0,0,0,0,0,0,0,0"/>
                </v:shape>
                <v:shape id="Freeform: Shape 262" o:spid="_x0000_s1044" style="position:absolute;left:19782;top:1815;width:12573;height:4287;visibility:visible;mso-wrap-style:square;v-text-anchor:middle" coordsize="125730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" path="m1253172,412303c1080770,375155,938847,265618,787400,180845v-6668,-3810,-12383,-6667,-19050,-10477c810260,147508,851217,128458,899795,128458v45720,,92392,7620,138112,12382c1047432,141793,1048385,126553,1038860,125600,989330,120838,939800,111313,890270,114170v-49530,1905,-91440,22860,-134303,46673c755015,161795,754062,162748,753110,163700,613092,90358,461645,41780,306387,19873,209232,6538,111125,3680,13017,11300v-9525,953,-6667,15240,2858,15240c121602,17968,227330,22730,331152,38923v20955,46672,38100,96202,68580,138112c428307,217993,467360,249425,504507,281810v7620,6668,16193,-6667,8573,-12382c476885,238948,438785,206563,411162,167510,384492,129410,367347,84643,349250,41780v65722,11430,130492,27623,194310,48578c627380,117980,709295,154175,786447,197990v73343,40958,143828,87630,217170,128588c1082675,371345,1164590,408493,1252220,427543v8572,1905,10477,-13335,952,-15240xe" fillcolor="#487b77 [2409]" stroked="f">
                  <v:stroke joinstyle="miter"/>
                  <v:path arrowok="t" o:connecttype="custom" o:connectlocs="1253172,412303;787400,180845;768350,170368;899795,128458;1037907,140840;1038860,125600;890270,114170;755967,160843;753110,163700;306387,19873;13017,11300;15875,26540;331152,38923;399732,177035;504507,281810;513080,269428;411162,167510;349250,41780;543560,90358;786447,197990;1003617,326578;1252220,427543;1253172,412303" o:connectangles="0,0,0,0,0,0,0,0,0,0,0,0,0,0,0,0,0,0,0,0,0,0,0"/>
                </v:shape>
                <v:shape id="Freeform: Shape 263" o:spid="_x0000_s1045" style="position:absolute;left:30756;top:4685;width:3906;height:3524;visibility:visible;mso-wrap-style:square;v-text-anchor:middle" coordsize="3905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" path="m138600,300650c110977,272075,93832,235880,77640,200638,60495,162538,48113,117770,13822,92053v-952,-953,-952,-953,-1905,-1905c4297,88243,6202,74908,14775,75860,97642,80623,160507,3470,244327,7280v69533,3810,127636,58103,138113,127635c388155,173968,375772,212068,360532,247310v-13335,30480,-29527,61913,-57150,81915c250042,368278,180510,344465,138600,300650xe" fillcolor="#a0c7c5 [1945]" stroked="f">
                  <v:stroke joinstyle="miter"/>
                  <v:path arrowok="t" o:connecttype="custom" o:connectlocs="138600,300650;77640,200638;13822,92053;11917,90148;14775,75860;244327,7280;382440,134915;360532,247310;303382,329225;138600,300650" o:connectangles="0,0,0,0,0,0,0,0,0,0"/>
                </v:shape>
                <v:shape id="Freeform: Shape 264" o:spid="_x0000_s1046" style="position:absolute;left:21364;top:171;width:1429;height:3810;visibility:visible;mso-wrap-style:square;v-text-anchor:middle" coordsize="142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" path="m57696,371951c31978,363379,26263,327184,21501,304324,12928,265271,10071,224314,8166,184309,6261,143351,5308,105251,21501,67151,30073,46196,41503,9049,69126,7144v3810,,6667,952,8572,3810c83413,22384,86271,35719,89128,48101v12383,32385,21908,65723,28575,100013c127228,160496,139611,171926,140563,187166v953,14288,-8572,17145,-15240,25718c126276,221456,126276,230981,126276,239554v,38100,-953,155257,-68580,132397xe" fillcolor="#a0c7c5 [1945]" stroked="f">
                  <v:stroke joinstyle="miter"/>
                  <v:path arrowok="t" o:connecttype="custom" o:connectlocs="57696,371951;21501,304324;8166,184309;21501,67151;69126,7144;77698,10954;89128,48101;117703,148114;140563,187166;125323,212884;126276,239554;57696,371951" o:connectangles="0,0,0,0,0,0,0,0,0,0,0,0"/>
                </v:shape>
                <v:shape id="Freeform: Shape 265" o:spid="_x0000_s1047" style="position:absolute;left:28562;top:1391;width:4001;height:2953;visibility:visible;mso-wrap-style:square;v-text-anchor:middle" coordsize="4000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" path="m193213,24182c246553,-4393,311323,3227,355138,45137v49530,46673,55245,126683,18098,182880c337993,282310,267508,305170,206548,287072,173211,276595,145588,255640,117966,234685,102726,222302,87486,209920,71293,199442,61768,192775,30336,168010,17953,174677,11286,177535,6523,170867,7476,165152v-953,-3810,,-9525,4762,-10477c86533,131815,127491,59425,193213,24182xe" fillcolor="#a0c7c5 [1945]" stroked="f">
                  <v:stroke joinstyle="miter"/>
                  <v:path arrowok="t" o:connecttype="custom" o:connectlocs="193213,24182;355138,45137;373236,228017;206548,287072;117966,234685;71293,199442;17953,174677;7476,165152;12238,154675;193213,24182" o:connectangles="0,0,0,0,0,0,0,0,0,0"/>
                </v:shape>
                <v:shape id="Freeform: Shape 266" o:spid="_x0000_s1048" style="position:absolute;left:23038;top:3138;width:3334;height:3143;visibility:visible;mso-wrap-style:square;v-text-anchor:middle" coordsize="3333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" path="m166509,316273c104597,312463,21729,285793,8394,215308,2679,181970,17919,141965,26492,109580,33159,86720,40779,63860,48399,41000,51257,33380,52209,23855,60782,21950v,,952,,952,c60782,21950,60782,20998,59829,20998,52209,15283,60782,2900,68402,8615v61912,42863,143827,32385,206692,74295c322719,115295,343675,179113,321767,233405v-25717,60960,-94298,86678,-155258,82868xe" fillcolor="#a0c7c5 [1945]" stroked="f">
                  <v:stroke joinstyle="miter"/>
                  <v:path arrowok="t" o:connecttype="custom" o:connectlocs="166509,316273;8394,215308;26492,109580;48399,41000;60782,21950;61734,21950;59829,20998;68402,8615;275094,82910;321767,233405;166509,316273" o:connectangles="0,0,0,0,0,0,0,0,0,0,0"/>
                </v:shape>
                <v:shape id="Freeform: Shape 267" o:spid="_x0000_s1049" style="position:absolute;left:27936;top:4343;width:2476;height:3143;visibility:visible;mso-wrap-style:square;v-text-anchor:middle" coordsize="24765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" path="m31080,260554c12030,231026,7268,194831,7268,160541,6315,117679,11078,73864,13935,31001,10125,30049,7268,26239,8220,21476,11078,12904,12030,11951,18698,8141v3810,-2857,8572,953,10477,4763c52035,23381,74895,28144,100613,28144v19050,,37147,952,55245,6667c184433,44336,209198,63386,225390,89104v40005,61912,6668,140017,-39052,188595c137760,327229,69180,319609,31080,260554xe" fillcolor="#a0c7c5 [1945]" stroked="f">
                  <v:stroke joinstyle="miter"/>
                  <v:path arrowok="t" o:connecttype="custom" o:connectlocs="31080,260554;7268,160541;13935,31001;8220,21476;18698,8141;29175,12904;100613,28144;155858,34811;225390,89104;186338,277699;31080,260554" o:connectangles="0,0,0,0,0,0,0,0,0,0,0"/>
                </v:shape>
                <v:shape id="Freeform: Shape 268" o:spid="_x0000_s1050" style="position:absolute;left:23961;top:342;width:3715;height:3048;visibility:visible;mso-wrap-style:square;v-text-anchor:middle" coordsize="3714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" path="m250406,38580v,,,,,c302794,68108,343751,116685,360897,175740v8572,30480,12382,67628,-9525,93345c329464,294803,287554,304328,256122,302423,212306,300518,177064,273848,136106,261465,107531,252893,78956,251940,49429,248130v-10478,-952,-31433,,-39053,-9525c2756,229080,10376,219555,15139,210983,27521,190028,38951,168120,46571,145260,58954,108113,65622,66203,95149,38580v41910,-42862,113348,-40957,155257,xe" fillcolor="#a0c7c5 [1945]" stroked="f">
                  <v:stroke joinstyle="miter"/>
                  <v:path arrowok="t" o:connecttype="custom" o:connectlocs="250406,38580;250406,38580;360897,175740;351372,269085;256122,302423;136106,261465;49429,248130;10376,238605;15139,210983;46571,145260;95149,38580;250406,38580" o:connectangles="0,0,0,0,0,0,0,0,0,0,0,0"/>
                </v:shape>
                <v:shape id="Freeform: Shape 65" o:spid="_x0000_s1051" style="position:absolute;left:27184;top:3288;width:1047;height:1429;visibility:visible;mso-wrap-style:square;v-text-anchor:middle" coordsize="1047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" path="m101527,127845c74857,86887,46282,46882,15802,8782,11992,4020,4372,10687,8182,15450,39615,53550,68190,92602,93907,134512v3810,4763,11430,-1905,7620,-6667xe" fillcolor="#7aa54a" stroked="f">
                  <v:stroke joinstyle="miter"/>
                  <v:path arrowok="t" o:connecttype="custom" o:connectlocs="101527,127845;15802,8782;8182,15450;93907,134512;101527,127845" o:connectangles="0,0,0,0,0"/>
                </v:shape>
                <v:shape id="Freeform: Shape 66" o:spid="_x0000_s1052" style="position:absolute;left:23218;top:2327;width:1047;height:381;visibility:visible;mso-wrap-style:square;v-text-anchor:middle" coordsize="1047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" path="m96189,38251v6667,,7619,-10478,952,-10478c68566,28726,40944,22058,15226,7771,9511,4913,3796,12533,9511,16343,37133,31583,65708,39203,96189,38251xe" fillcolor="#7aa54a" stroked="f">
                  <v:stroke joinstyle="miter"/>
                  <v:path arrowok="t" o:connecttype="custom" o:connectlocs="96189,38251;97141,27773;15226,7771;9511,16343;96189,38251" o:connectangles="0,0,0,0,0"/>
                </v:shape>
                <v:shape id="Freeform: Shape 67" o:spid="_x0000_s1053" style="position:absolute;left:22559;top:1927;width:571;height:286;visibility:visible;mso-wrap-style:square;v-text-anchor:middle" coordsize="571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" path="m12499,19182v13335,-2858,26670,-1905,40005,2857c58219,23944,62029,14419,56314,12514,42027,6799,26787,5847,10594,8704,4879,10609,6784,20134,12499,19182xe" fillcolor="#7aa54a" stroked="f">
                  <v:stroke joinstyle="miter"/>
                  <v:path arrowok="t" o:connecttype="custom" o:connectlocs="12499,19182;52504,22039;56314,12514;10594,8704;12499,19182" o:connectangles="0,0,0,0,0"/>
                </v:shape>
                <v:shape id="Freeform: Shape 68" o:spid="_x0000_s1054" style="position:absolute;left:29855;top:3903;width:1334;height:1238;visibility:visible;mso-wrap-style:square;v-text-anchor:middle" coordsize="1333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" path="m39167,121615v10478,-953,19050,-4763,25718,-11430c69647,115900,75362,120662,82030,123520v20955,8572,34290,-17145,26670,-35243c106795,83515,103937,79705,100127,75895v6668,-953,14288,-3810,20955,-5715c133465,65417,131560,45415,120130,41605v-13335,-4763,-26670,-4763,-39053,c79172,32080,75362,22555,68695,13030,58217,-305,40120,11125,42025,26365v,2857,952,5715,952,9525c40120,34937,38215,33985,35357,33985,19165,32080,3925,45415,7735,62560v2857,13335,11430,18097,20955,20955c24880,89230,22975,94945,21070,101612v-1905,11430,5715,20955,18097,20003xe" fillcolor="#42ba97 [3207]" stroked="f">
                  <v:stroke joinstyle="miter"/>
                  <v:path arrowok="t" o:connecttype="custom" o:connectlocs="39167,121615;64885,110185;82030,123520;108700,88277;100127,75895;121082,70180;120130,41605;81077,41605;68695,13030;42025,26365;42977,35890;35357,33985;7735,62560;28690,83515;21070,101612;39167,121615" o:connectangles="0,0,0,0,0,0,0,0,0,0,0,0,0,0,0,0"/>
                </v:shape>
                <v:shape id="Freeform: Shape 69" o:spid="_x0000_s1055" style="position:absolute;left:29409;top:5117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" path="m31399,95482v7620,-952,14288,-3810,20003,-8572c55212,90720,59022,94530,64737,97387,80929,104055,91407,84052,85692,69765,83787,65955,81882,63097,79024,60240v5715,-953,10478,-2858,16193,-4763c104742,51667,102837,36427,94264,33570v-10477,-3810,-20955,-3810,-30480,c62832,25950,59974,18330,54259,11662,46639,1185,32352,10710,33304,22140v,2857,953,4762,953,6667c32352,27855,30447,27855,28542,27855,16159,26902,4729,36427,7587,50715v2857,10477,8572,14287,16192,16192c20922,70717,19017,75480,18064,81195v-2857,7620,3810,15240,13335,14287xe" fillcolor="#3e8853 [3208]" stroked="f">
                  <v:stroke joinstyle="miter"/>
                  <v:path arrowok="t" o:connecttype="custom" o:connectlocs="31399,95482;51402,86910;64737,97387;85692,69765;79024,60240;95217,55477;94264,33570;63784,33570;54259,11662;33304,22140;34257,28807;28542,27855;7587,50715;23779,66907;18064,81195;31399,95482" o:connectangles="0,0,0,0,0,0,0,0,0,0,0,0,0,0,0,0"/>
                </v:shape>
                <v:shape id="Freeform: Shape 70" o:spid="_x0000_s1056" style="position:absolute;left:28657;top:4098;width:1047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" path="m32351,96435v8572,-953,15240,-3810,20955,-8573c57116,92625,60926,95482,66641,98340,83786,105007,94263,85005,87596,70717,85691,66907,83786,64050,80928,61192v5715,-952,11430,-2857,16193,-4762c107598,52620,105693,37380,96168,33570v-10477,-3810,-20955,-3810,-30480,c64736,25950,60926,18330,56163,11662,48543,1185,33303,10710,35208,22140v,2857,953,4762,953,7620c34256,28807,32351,28807,29493,28807,16158,27855,4728,37380,7586,51667v2857,10478,8572,14288,16192,17145c20921,72622,19016,77385,18063,83100v-1905,6667,4763,14287,14288,13335xe" fillcolor="#42ba97 [3207]" stroked="f">
                  <v:stroke joinstyle="miter"/>
                  <v:path arrowok="t" o:connecttype="custom" o:connectlocs="32351,96435;53306,87862;66641,98340;87596,70717;80928,61192;97121,56430;96168,33570;65688,33570;56163,11662;35208,22140;36161,29760;29493,28807;7586,51667;23778,68812;18063,83100;32351,96435" o:connectangles="0,0,0,0,0,0,0,0,0,0,0,0,0,0,0,0"/>
                </v:shape>
                <v:shape id="Freeform: Shape 71" o:spid="_x0000_s1057" style="position:absolute;left:22942;top:897;width:1047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" path="m32351,96435v8572,-953,15240,-3810,20955,-8573c57116,92625,60926,95482,66641,98340,83786,105007,94263,85005,87596,70717,85691,66907,83786,64050,80928,61192v5715,-952,11430,-2857,16193,-4762c107598,52620,105693,37380,96168,33570v-10477,-3810,-20955,-3810,-30480,c64736,25950,60926,18330,56163,11662,48543,1185,33303,10710,35208,22140v,2857,953,4762,953,7620c34256,28807,32351,28807,29493,28807,16158,27855,4728,37380,7586,51667v2857,10478,8572,14288,16192,17145c20921,72622,19016,77385,18063,83100v-1905,6667,3810,14287,14288,13335xe" fillcolor="#f8c8bc" stroked="f">
                  <v:stroke joinstyle="miter"/>
                  <v:path arrowok="t" o:connecttype="custom" o:connectlocs="32351,96435;53306,87862;66641,98340;87596,70717;80928,61192;97121,56430;96168,33570;65688,33570;56163,11662;35208,22140;36161,29760;29493,28807;7586,51667;23778,68812;18063,83100;32351,96435" o:connectangles="0,0,0,0,0,0,0,0,0,0,0,0,0,0,0,0"/>
                </v:shape>
                <v:shape id="Freeform: Shape 72" o:spid="_x0000_s1058" style="position:absolute;left:10918;width:13145;height:8286;visibility:visible;mso-wrap-style:square;v-text-anchor:middle" coordsize="13144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" path="m274558,658661v-952,-36195,6668,-81915,41910,-100012c337423,547219,362188,549124,386001,553886v-17145,-8572,-34290,-23812,-47625,-35242c335518,515786,331708,512929,328851,511024v-12383,3810,-26670,6667,-40005,7620c285036,536741,279321,553886,271701,570079v-2858,4762,-9525,3810,-11430,c250746,552934,246936,533884,246936,515786v-19050,-6667,-32385,-21907,-29528,-43815c219313,457684,231696,434824,246936,423394,232648,404344,219313,383389,206931,362434v-16193,-4763,-24765,-17145,-27623,-32385c156448,366244,114538,386246,70723,378626v-4762,-952,-5715,-6667,-3810,-10477c91678,331001,129778,285281,177403,301474v,-953,-952,-1905,,-2858c165021,266231,155496,232894,139303,202414v-10477,7620,-21907,11430,-35242,5715c84058,200509,77391,179554,80248,159551,58341,157646,35481,156694,13573,155741v-8572,,-8572,-14287,,-14287c36433,142406,60246,143359,83106,145264v,-953,952,-1905,952,-3810c93583,120499,110728,103354,125968,86209,141208,69064,157401,53824,175498,40489,199311,23344,237411,2389,267891,8104v1905,,3810,2857,4762,4762c276463,33821,265986,63349,259318,83351v-6667,20003,-16192,38100,-30480,53340c220266,146216,209788,152884,199311,157646v26670,3810,53340,9525,80010,14288c304086,177649,328851,183364,353616,190031v1905,-6667,2857,-13335,3810,-16192c374571,104306,423148,46204,486966,16676v4762,-1905,10477,953,10477,6668c494586,72874,506016,124309,474583,166219v-14287,19050,-33337,33337,-54292,43815c458391,222416,495538,235751,532686,250991v8572,-6667,17145,-13335,23812,-22860c573643,202414,583168,176696,613648,165266v30480,-10477,62865,-1905,93345,6668c710803,172886,713661,178601,710803,182411v-28575,39053,-72390,79058,-120967,93345c607933,284329,626031,292901,644128,302426v953,,953,,1905,-952c656511,290996,671751,282424,682228,274804v15240,-10478,31433,-21908,49530,-28575c753666,238609,786051,240514,775573,270994v-2857,9525,-7620,20002,-14287,29527c794623,310999,823198,331954,842248,362434v12383,20002,17145,42862,7620,61912c862251,431966,874633,440539,887968,448159v,,953,,953,-953c888921,447206,888921,446254,888921,446254v952,-3810,4762,-5715,8572,-4763c900351,442444,903208,443396,905113,445301v67628,-8572,135255,-50482,202883,-19050c1111806,428156,1114663,431966,1111806,436729v-20003,32385,-53340,57150,-80963,81915c1028938,520549,1026081,522454,1024176,524359v35242,16192,70485,30480,108585,40957c1133713,564364,1134666,563411,1136571,563411v952,,1905,-952,3810,-952c1140381,561506,1140381,560554,1139428,560554v-5715,-22860,5715,-52388,18098,-71438c1171813,468161,1192768,452921,1217533,446254v14288,-3810,28575,-4763,42863,-2858c1276588,446254,1291828,452921,1308973,453874v5715,,7620,5715,5715,10477c1287066,527216,1225153,554839,1164193,571031v3810,4763,9525,7620,14288,11430c1205151,606274,1228963,633896,1247061,665329v7620,12382,17145,26670,18097,42862c1266111,725336,1256586,740576,1249918,755816v-7620,18098,-14287,39053,-23812,56198c1221343,820586,1216581,825349,1207056,823444v-9525,-1905,-16193,-10478,-21908,-17145c1173718,792964,1163241,779629,1153716,765341v-17145,-25717,-31433,-53340,-35243,-84772c1114663,645326,1127046,612941,1141333,580556v-952,,-1905,,-3810,c1094661,569126,1053703,552934,1013698,533884v-15240,12382,-31432,22860,-50482,24765c963216,558649,962263,558649,962263,558649v5715,33337,8573,67627,7620,100965c969883,664376,965121,667234,961311,666281,927021,654851,897493,614846,885111,581509v-11430,-30480,-5715,-61913,2857,-92393c887016,480544,886063,471019,887016,462446v-15240,-9525,-29528,-19050,-43815,-28575c841296,435776,839391,437681,836533,439586v-23812,19050,-65722,26670,-95250,24765c705088,462446,676513,438634,658416,408154,647938,390056,641271,371006,636508,351004v-2857,-11430,-5715,-22860,-1905,-34290c633651,315761,632698,314809,631746,312904v-1905,-1905,-1905,-4763,-953,-6668c610791,295759,589836,286234,568881,276709v-5715,952,-11430,952,-16193,952c559356,293854,562213,311951,566023,327191v4763,20003,9525,40005,13335,60960c582216,405296,588883,425299,588883,442444v-952,20955,-21907,16192,-35242,7620c529828,434824,512683,402439,504111,376721v-4763,-12382,-7620,-24765,-6668,-38100c498396,321476,506968,309094,510778,292901v2858,-13335,2858,-22860,11430,-33337c521256,258611,520303,257659,520303,256706v,,,,,-952c509826,251944,499348,247181,488871,243371,461248,232894,432673,223369,404098,214796v-952,,-952,,-1905,953c408861,224321,413623,232894,418386,243371v16192,32385,30480,65723,43815,99060c465058,349099,459343,354814,452676,351956,409813,330049,380286,289091,370761,241466v-1905,,-2858,,-4763,c352663,238609,351711,219559,354568,201461,293608,185269,231696,172886,168831,164314v-3810,7620,-8573,16192,-15240,23812c169783,218606,179308,251944,192643,284329v27623,-14288,59055,-18098,89535,-10478c305991,279566,345043,295759,345996,325286v,2858,-2858,5715,-5715,6668c306943,344336,265033,360529,228838,359576v10478,17145,21908,34290,33338,50483c299323,409106,337423,408154,371713,421489v14288,5715,54293,23812,51435,43815c421243,476734,406003,479591,398383,482449v-15240,5715,-30480,12382,-46672,17145c350758,499594,349806,500546,348853,500546v4763,3810,10478,8573,15240,12383c375523,521501,388858,533884,403146,538646v17145,5715,34290,-1905,51435,-4762c506016,526264,556498,546266,590788,585319v3810,3810,1905,10477,-3810,11430c526971,610084,466963,602464,411718,576746v-20002,38100,-48577,79058,-83820,102870c297418,701524,275511,688189,274558,658661xe" fillcolor="#62a39f [3209]" stroked="f">
                  <v:stroke joinstyle="miter"/>
                  <v:path arrowok="t" o:connecttype="custom" o:connectlocs="274558,658661;316468,558649;386001,553886;338376,518644;328851,511024;288846,518644;271701,570079;260271,570079;246936,515786;217408,471971;246936,423394;206931,362434;179308,330049;70723,378626;66913,368149;177403,301474;177403,298616;139303,202414;104061,208129;80248,159551;13573,155741;13573,141454;83106,145264;84058,141454;125968,86209;175498,40489;267891,8104;272653,12866;259318,83351;228838,136691;199311,157646;279321,171934;353616,190031;357426,173839;486966,16676;497443,23344;474583,166219;420291,210034;532686,250991;556498,228131;613648,165266;706993,171934;710803,182411;589836,275756;644128,302426;646033,301474;682228,274804;731758,246229;775573,270994;761286,300521;842248,362434;849868,424346;887968,448159;888921,447206;888921,446254;897493,441491;905113,445301;1107996,426251;1111806,436729;1030843,518644;1024176,524359;1132761,565316;1136571,563411;1140381,562459;1139428,560554;1157526,489116;1217533,446254;1260396,443396;1308973,453874;1314688,464351;1164193,571031;1178481,582461;1247061,665329;1265158,708191;1249918,755816;1226106,812014;1207056,823444;1185148,806299;1153716,765341;1118473,680569;1141333,580556;1137523,580556;1013698,533884;963216,558649;962263,558649;969883,659614;961311,666281;885111,581509;887968,489116;887016,462446;843201,433871;836533,439586;741283,464351;658416,408154;636508,351004;634603,316714;631746,312904;630793,306236;568881,276709;552688,277661;566023,327191;579358,388151;588883,442444;553641,450064;504111,376721;497443,338621;510778,292901;522208,259564;520303,256706;520303,255754;488871,243371;404098,214796;402193,215749;418386,243371;462201,342431;452676,351956;370761,241466;365998,241466;354568,201461;168831,164314;153591,188126;192643,284329;282178,273851;345996,325286;340281,331954;228838,359576;262176,410059;371713,421489;423148,465304;398383,482449;351711,499594;348853,500546;364093,512929;403146,538646;454581,533884;590788,585319;586978,596749;411718,576746;327898,679616;274558,6586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73" o:spid="_x0000_s1059" style="position:absolute;left:2610;top:2028;width:33242;height:17241;visibility:visible;mso-wrap-style:square;v-text-anchor:middle" coordsize="3324225,172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" path="m7144,7144r3313747,l3320891,1725454r-3313747,l7144,7144xe" filled="f" stroked="f">
                  <v:stroke joinstyle="miter"/>
                  <v:path arrowok="t" o:connecttype="custom" o:connectlocs="7144,7144;3320891,7144;3320891,1725454;7144,1725454" o:connectangles="0,0,0,0"/>
                </v:shape>
              </v:group>
              <v:group id="Graphic 47" o:spid="_x0000_s1060" style="position:absolute;left:6651;top:50084;width:85001;height:55696" coordorigin="6654,50084" coordsize="85185,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: Shape 75" o:spid="_x0000_s1061" style="position:absolute;left:6739;top:81740;width:77242;height:24319;visibility:visible;mso-wrap-style:square;v-text-anchor:middle" coordsize="7437531,231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" path="m7432034,20036l20039,2306918e" filled="f" strokecolor="#30514f [1609]" strokeweight=".44292mm">
                  <v:stroke joinstyle="miter"/>
                  <v:path arrowok="t" o:connecttype="custom" o:connectlocs="7718556,21057;20812,2424478" o:connectangles="0,0"/>
                </v:shape>
                <v:shape id="Freeform: Shape 76" o:spid="_x0000_s1062" style="position:absolute;left:82027;top:88599;width:1756;height:1756;visibility:visible;mso-wrap-style:square;v-text-anchor:middle" coordsize="175564,17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" path="m55241,24088c48857,36854,47260,48026,48857,60793v-9577,1595,-17557,4787,-25537,9575c-621,87923,16936,121436,42472,124627v6385,1596,12769,,19153,c58433,132607,55241,142182,53644,151757v-3191,17555,19153,28726,31921,19151c99929,159737,109506,145374,112698,127819v11172,4788,25537,7980,39901,6384c173347,132607,174943,103881,157387,95902v-3192,-1596,-7980,-3192,-11172,-4788c149407,89518,151003,86327,154195,83135,166963,65580,163771,40046,141426,32067v-17556,-6384,-27132,,-38304,7979c99929,32067,95142,25683,88757,19300,79181,8129,63221,9725,55241,24088xe" fillcolor="#62a39f [3209]" stroked="f">
                  <v:stroke joinstyle="miter"/>
                  <v:path arrowok="t" o:connecttype="custom" o:connectlocs="55241,24088;48857,60793;23320,70368;42472,124628;61625,124628;53644,151758;85565,170909;112698,127820;152599,134204;157387,95903;146215,91115;154195,83135;141426,32067;103122,40046;88757,19300;55241,24088" o:connectangles="0,0,0,0,0,0,0,0,0,0,0,0,0,0,0,0"/>
                </v:shape>
                <v:shape id="Freeform: Shape 77" o:spid="_x0000_s1063" style="position:absolute;left:71848;top:83576;width:13407;height:11331;visibility:visible;mso-wrap-style:square;v-text-anchor:middle" coordsize="1340670,113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" path="m29304,1120095c192099,955721,410757,874331,610261,765812v7980,-4787,15961,-9575,23941,-14363c629414,813688,621434,872735,586321,926995v-31921,51068,-73418,97348,-111723,145224c466618,1081794,482578,1094562,490558,1083390v39901,-51068,86186,-100539,118107,-156395c642182,871140,648566,810497,653354,745066v,-1596,,-3192,,-4788c832110,636547,991714,502494,1125781,344503v82994,-98944,154816,-205867,217061,-319174c1349226,14158,1330074,6178,1325286,17349v-65438,122882,-145239,237785,-237810,341517c1022039,349290,955005,333332,889568,338119v-63842,3192,-126087,23938,-188332,43089c688467,384399,696447,403550,709216,398762v59053,-19150,119702,-38301,183544,-41492c953409,354078,1014058,366845,1073112,376420,1014058,441851,950217,502494,883184,558349,793805,631759,696447,697190,594301,751449,496943,804113,397989,848797,300630,901461,196888,957317,97933,1022748,14940,1107328v-9577,9576,6384,20747,14364,12767xe" fillcolor="#7aa54a" stroked="f">
                  <v:stroke joinstyle="miter"/>
                  <v:path arrowok="t" o:connecttype="custom" o:connectlocs="29304,1120095;610261,765812;634202,751449;586321,926995;474598,1072219;490558,1083390;608665,926995;653354,745066;653354,740278;1125782,344503;1342843,25329;1325287,17349;1087477,358866;889569,338119;701237,381208;709217,398762;892761,357270;1073113,376420;883185,558349;594301,751449;300630,901461;14940,1107328;29304,1120095" o:connectangles="0,0,0,0,0,0,0,0,0,0,0,0,0,0,0,0,0,0,0,0,0,0,0"/>
                </v:shape>
                <v:shape id="Freeform: Shape 78" o:spid="_x0000_s1064" style="position:absolute;left:68778;top:93184;width:4948;height:4309;visibility:visible;mso-wrap-style:square;v-text-anchor:middle" coordsize="494771,43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" path="m159179,17281v49477,-9575,102146,-4787,151624,3192c363472,28453,422525,46007,473598,25261v1596,,1596,,3192,c484770,18877,497539,30049,491155,39623v-63842,89369,-23941,212251,-87783,301620c350703,416249,250153,441783,167159,405078,120874,384331,87357,344435,60225,301346,36284,266237,13940,224744,12343,180060,5959,93883,82569,33240,159179,17281xe" fillcolor="#a0c7c5 [1945]" stroked="f">
                  <v:stroke joinstyle="miter"/>
                  <v:path arrowok="t" o:connecttype="custom" o:connectlocs="159179,17281;310803,20473;473598,25261;476790,25261;491155,39623;403372,341244;167159,405079;60225,301347;12343,180060;159179,17281" o:connectangles="0,0,0,0,0,0,0,0,0,0"/>
                </v:shape>
                <v:shape id="Freeform: Shape 79" o:spid="_x0000_s1065" style="position:absolute;left:81373;top:84483;width:4309;height:3032;visibility:visible;mso-wrap-style:square;v-text-anchor:middle" coordsize="430929,30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" path="m34469,22376c61601,33,104694,19184,133423,28759v49477,17555,94166,43089,138855,68622c318563,124511,360060,150045,390385,194730v17556,23938,49477,63834,31920,94156c420709,292078,417517,295269,412729,295269v-17556,-1596,-33516,-6383,-47881,-12767c320159,274523,278662,261756,237165,244202v-19152,1595,-41497,7979,-59053,-1596c162152,233030,165343,221859,160555,207497v-9576,-6384,-20748,-11172,-30324,-17555c87138,164408,-38949,81423,34469,22376xe" fillcolor="#a0c7c5 [1945]" stroked="f">
                  <v:stroke joinstyle="miter"/>
                  <v:path arrowok="t" o:connecttype="custom" o:connectlocs="34469,22376;133423,28759;272279,97381;390386,194730;422306,288886;412730,295269;364849,282502;237166,244202;178112,242606;160555,207497;130231,189942;34469,22376" o:connectangles="0,0,0,0,0,0,0,0,0,0,0,0"/>
                </v:shape>
                <v:shape id="Freeform: Shape 80" o:spid="_x0000_s1066" style="position:absolute;left:74363;top:92599;width:3831;height:4947;visibility:visible;mso-wrap-style:square;v-text-anchor:middle" coordsize="383048,49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" path="m374730,318329v-6384,79794,-60649,145224,-137259,164375c151285,505046,61907,455574,26794,374185,-6722,297583,18814,201830,81060,149167v35112,-28725,76609,-46280,119702,-60643c224703,80545,248643,70969,272584,61394v14364,-6383,62245,-23938,65438,-41493c339617,10326,350790,10326,355578,15114v4788,1596,9576,6383,7980,12767c333233,123633,382710,220981,374730,318329xe" fillcolor="#a0c7c5 [1945]" stroked="f">
                  <v:stroke joinstyle="miter"/>
                  <v:path arrowok="t" o:connecttype="custom" o:connectlocs="374731,318330;237472,482705;26794,374186;81060,149167;200763,88524;272585,61394;338023,19901;355579,15114;363559,27881;374731,318330" o:connectangles="0,0,0,0,0,0,0,0,0,0"/>
                </v:shape>
                <v:shape id="Freeform: Shape 81" o:spid="_x0000_s1067" style="position:absolute;left:76557;top:84826;width:4788;height:4309;visibility:visible;mso-wrap-style:square;v-text-anchor:middle" coordsize="478811,43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" path="m59545,125372c107427,59941,195209,-15065,281394,21640v39901,17555,73418,62239,100551,94156c402693,139735,421846,163673,440998,187611v6384,9575,15961,15958,11173,27129c452171,214740,452171,214740,452171,216336v1596,,1596,-1596,3191,-1596c466535,209953,474515,227507,463343,232295,372369,270596,326084,369540,236706,409437,168076,439758,83486,419012,40393,355177,-9084,284959,11664,190802,59545,125372xe" fillcolor="#a0c7c5 [1945]" stroked="f">
                  <v:stroke joinstyle="miter"/>
                  <v:path arrowok="t" o:connecttype="custom" o:connectlocs="59545,125372;281394,21640;381945,115796;440998,187611;452171,214740;452171,216337;455362,214740;463343,232296;236706,409438;40393,355178;59545,125372" o:connectangles="0,0,0,0,0,0,0,0,0,0,0"/>
                </v:shape>
                <v:shape id="Freeform: Shape 82" o:spid="_x0000_s1068" style="position:absolute;left:72496;top:89439;width:4309;height:3511;visibility:visible;mso-wrap-style:square;v-text-anchor:middle" coordsize="430929,35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" path="m144929,11969v46285,,87782,19150,126087,43088c318897,85379,361990,118892,406679,152405v3193,-3191,9577,-4787,14365,c429024,160385,429024,161981,427428,173152v,6383,-6384,9575,-12769,7979c385931,198685,365183,221028,347626,249754v-14364,20746,-27133,39896,-46285,55855c271016,329547,232711,343910,192810,345506,97048,345506,36399,254541,15650,169960,-3502,83783,53955,11969,144929,11969xe" fillcolor="#a0c7c5 [1945]" stroked="f">
                  <v:stroke joinstyle="miter"/>
                  <v:path arrowok="t" o:connecttype="custom" o:connectlocs="144929,11969;271017,55057;406680,152405;421045,152405;427429,173152;414660,181131;347627,249754;301342,305609;192810,345506;15650,169960;144929,11969" o:connectangles="0,0,0,0,0,0,0,0,0,0,0"/>
                </v:shape>
                <v:shape id="Freeform: Shape 83" o:spid="_x0000_s1069" style="position:absolute;left:78573;top:87778;width:4468;height:4628;visibility:visible;mso-wrap-style:square;v-text-anchor:middle" coordsize="446890,46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" path="m336838,417442v,,,,,c268208,455743,185214,465318,110200,444572,71896,433401,28803,411059,16034,369566,3266,326477,22418,275409,47955,240300,81472,194020,135737,171678,177234,134973v28729,-25534,51074,-57451,75014,-86177c261824,37625,274593,13687,290553,12091v15960,-1596,20748,12767,25537,25534c330454,66351,344818,93480,365566,119014v30325,39897,71822,76602,81398,127670c462925,321690,410256,398291,336838,417442xe" fillcolor="#a0c7c5 [1945]" stroked="f">
                  <v:stroke joinstyle="miter"/>
                  <v:path arrowok="t" o:connecttype="custom" o:connectlocs="336838,417442;336838,417442;110200,444572;16034,369566;47955,240300;177234,134973;252248,48796;290553,12091;316090,37625;365566,119014;446964,246684;336838,417442" o:connectangles="0,0,0,0,0,0,0,0,0,0,0,0"/>
                </v:shape>
                <v:shape id="Freeform: Shape 84" o:spid="_x0000_s1070" style="position:absolute;left:76362;top:90810;width:2235;height:479;visibility:visible;mso-wrap-style:square;v-text-anchor:middle" coordsize="223445,4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" path="m20000,37640v63841,,126087,-4787,189929,-12766c217909,23278,216313,10511,208332,12107,146087,20086,82246,24874,18404,24874,8828,23278,10424,37640,20000,37640xe" fillcolor="#7aa54a" stroked="f">
                  <v:stroke joinstyle="miter"/>
                  <v:path arrowok="t" o:connecttype="custom" o:connectlocs="20000,37640;209929,24874;208332,12107;18404,24874;20000,37640" o:connectangles="0,0,0,0,0"/>
                </v:shape>
                <v:shape id="Freeform: Shape 85" o:spid="_x0000_s1071" style="position:absolute;left:81283;top:87087;width:1117;height:1117;visibility:visible;mso-wrap-style:square;v-text-anchor:middle" coordsize="111722,11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" path="m13146,93923v-4788,6383,6384,14363,9576,7979c41875,69985,69008,42855,102524,25301v7980,-4788,1596,-15959,-4788,-12767c62623,31684,33895,58814,13146,93923xe" fillcolor="#7aa54a" stroked="f">
                  <v:stroke joinstyle="miter"/>
                  <v:path arrowok="t" o:connecttype="custom" o:connectlocs="13146,93924;22722,101903;102525,25301;97737,12534;13146,93924" o:connectangles="0,0,0,0,0"/>
                </v:shape>
                <v:shape id="Freeform: Shape 86" o:spid="_x0000_s1072" style="position:absolute;left:82644;top:86621;width:638;height:798;visibility:visible;mso-wrap-style:square;v-text-anchor:middle" coordsize="63841,7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" path="m46238,16070c39854,33624,28682,47987,14317,57562v-6384,4788,1596,15959,7980,11171c38258,55966,51026,40008,59007,20857,62198,12878,49430,8090,46238,16070xe" fillcolor="#7aa54a" stroked="f">
                  <v:stroke joinstyle="miter"/>
                  <v:path arrowok="t" o:connecttype="custom" o:connectlocs="46238,16070;14317,57562;22297,68733;59007,20857;46238,16070" o:connectangles="0,0,0,0,0"/>
                </v:shape>
                <v:shape id="Freeform: Shape 87" o:spid="_x0000_s1073" style="position:absolute;left:73951;top:92812;width:1756;height:1756;visibility:visible;mso-wrap-style:square;v-text-anchor:middle" coordsize="175564,17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" path="m55241,24088c48857,36854,47260,48026,48857,60792v-9577,1596,-17557,4788,-25537,9576c-621,87922,16936,121436,42472,124627v6385,1596,12769,,19153,c58433,132607,55241,142182,53644,151757v-3191,17555,19153,28726,31921,19151c99930,159737,109506,145374,112698,127819v11172,4788,25537,7979,39901,6384c173347,132607,174943,103881,157387,95902v-3192,-1596,-7980,-3192,-11172,-4788c149407,89518,151003,86326,154195,83135,166963,65580,163771,40046,141426,32067v-17556,-6383,-27132,,-38304,7979c99930,32067,95142,25684,88757,19300,79181,8129,63221,9725,55241,24088xe" fillcolor="#62a39f [3209]" stroked="f">
                  <v:stroke joinstyle="miter"/>
                  <v:path arrowok="t" o:connecttype="custom" o:connectlocs="55241,24088;48857,60792;23320,70368;42472,124628;61625,124628;53644,151758;85565,170909;112698,127820;152599,134204;157387,95903;146215,91115;154195,83135;141426,32067;103122,40046;88757,19300;55241,24088" o:connectangles="0,0,0,0,0,0,0,0,0,0,0,0,0,0,0,0"/>
                </v:shape>
                <v:shape id="Freeform: Shape 88" o:spid="_x0000_s1074" style="position:absolute;left:73384;top:91594;width:1436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" path="m46551,21448v-4788,9575,-6384,19150,-4788,28726c35379,51770,27399,53366,21015,58153,1862,70920,16226,98050,35379,99646v4788,,9576,,14364,c46551,106029,44955,114008,43359,120392v-3192,14363,14364,22342,25537,14363c80068,126775,88048,114008,89644,101242v9576,4787,19153,6383,30325,4787c135929,104433,137525,82091,123161,75708v-3192,-1596,-6384,-3192,-7980,-3192c116777,70920,119969,69324,121565,66132v9576,-12766,7980,-33513,-9577,-38300c99220,23044,89644,27832,83260,34215,80068,27832,76876,23044,72088,18256,64107,8681,51339,10277,46551,21448xe" fillcolor="#42ba97 [3207]" stroked="f">
                  <v:stroke joinstyle="miter"/>
                  <v:path arrowok="t" o:connecttype="custom" o:connectlocs="46551,21448;41763,50174;21015,58153;35379,99646;49743,99646;43359,120392;68896,134755;89644,101242;119969,106029;123161,75708;115181,72516;121565,66132;111988,27832;83260,34215;72088,18256;46551,21448" o:connectangles="0,0,0,0,0,0,0,0,0,0,0,0,0,0,0,0"/>
                </v:shape>
                <v:shape id="Freeform: Shape 89" o:spid="_x0000_s1075" style="position:absolute;left:74996;top:91485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" path="m46493,21188v-4788,9575,-6384,19151,-4788,28725c33725,51509,27341,53105,20956,57893,1804,72256,16168,97789,36917,100981v4788,1596,9576,,14364,c48089,107365,46493,115344,44897,123323v-3192,14363,15960,22343,25536,14363c81606,128111,89586,116940,92778,104173v9576,4788,19152,6384,31921,4788c142255,107365,142255,85023,127891,78639v-3192,-1596,-6384,-3192,-7980,-3192c121507,73851,124699,72256,126295,69064v11172,-14363,7980,-33513,-9577,-39897c103950,24380,94374,29167,86394,35551,83202,29167,80010,24380,75222,19592,65645,8421,52877,10017,46493,21188xe" fillcolor="#42ba97 [3207]" stroked="f">
                  <v:stroke joinstyle="miter"/>
                  <v:path arrowok="t" o:connecttype="custom" o:connectlocs="46493,21188;41705,49913;20956,57893;36917,100981;51281,100981;44897,123323;70433,137686;92778,104173;124699,108961;127891,78639;119911,75447;126295,69064;116718,29167;86394,35551;75222,19592;46493,21188" o:connectangles="0,0,0,0,0,0,0,0,0,0,0,0,0,0,0,0"/>
                </v:shape>
                <v:shape id="Freeform: Shape 90" o:spid="_x0000_s1076" style="position:absolute;left:82513;top:87384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" path="m46493,21188v-4788,9575,-6384,19150,-4788,28726c33725,51509,27340,53105,20956,57893,1804,72256,16168,97790,36917,100981v4788,1596,9576,,14364,c48089,107365,46493,115344,44897,123323v-3192,14363,15960,22343,25536,14363c81606,128111,89586,116940,92778,104173v9576,4788,19152,6383,31921,4788c142255,107365,142255,85023,127891,78639v-3192,-1596,-6384,-3192,-7980,-3192c121507,73852,124699,72256,126295,69064v11172,-14363,7980,-33513,-9577,-39897c103950,24380,94374,29167,86394,35551,83202,29167,80010,24380,75221,19592,65645,8421,52877,10017,46493,21188xe" fillcolor="#42ba97 [3207]" stroked="f">
                  <v:stroke joinstyle="miter"/>
                  <v:path arrowok="t" o:connecttype="custom" o:connectlocs="46493,21188;41705,49914;20956,57893;36917,100981;51281,100981;44897,123323;70433,137686;92778,104173;124699,108961;127891,78639;119911,75447;126295,69064;116718,29167;86394,35551;75221,19592;46493,21188" o:connectangles="0,0,0,0,0,0,0,0,0,0,0,0,0,0,0,0"/>
                </v:shape>
                <v:shape id="Freeform: Shape 91" o:spid="_x0000_s1077" style="position:absolute;left:63365;top:74508;width:20908;height:11810;visibility:visible;mso-wrap-style:square;v-text-anchor:middle" coordsize="2090808,118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" path="m1053229,12856v180352,52663,194716,258531,161200,411734c1252734,496404,1297423,563431,1351688,622478v7980,-20746,19152,-41493,28729,-62239c1378821,558643,1377224,555451,1377224,552259v6385,-82985,23941,-177141,95763,-229805c1512888,293729,1560769,282558,1610246,280962v25537,-1596,49477,,75014,3192c1699624,285749,1717181,284154,1726756,295325v3193,4787,4789,9575,1597,14362c1728353,311283,1726756,311283,1726756,312879v-1595,3192,-4787,4788,-7980,6384c1682068,351180,1651743,384693,1629399,429378v-15961,33513,-33517,63834,-62246,87772c1520868,557047,1461815,573006,1402761,566622v-12768,23938,-23940,49472,-35113,75006c1434682,708655,1514484,762914,1611842,796428v3192,1596,4788,3191,6384,4787c1768254,806003,1919877,788448,2071501,742168v14364,-4788,20748,17555,6384,22342c2047560,774085,2017235,782065,1986911,788448v-1596,3192,-3193,6384,-7980,7980c1948606,806003,1916685,815578,1884764,828345v,1596,1596,3192,1596,4788c1878380,1024637,1725161,1174649,1532040,1181032v-3192,,-6384,-1596,-9576,-3191c1516080,1179436,1509696,1177841,1508100,1169861v-14365,-92560,3191,-197888,65437,-272894c1605458,858667,1650147,853879,1698028,844304v43093,-7980,87782,-14363,132471,-19151c1841671,820366,1851248,815578,1862420,812386,1555981,855475,1247945,793236,963851,671950v,1596,,3192,-1596,4787c960659,679929,959063,683121,957467,686313v44689,46280,78206,102135,97358,164374c1080362,932076,1073977,1018254,1067593,1102835v3193,,4788,1595,6384,3191c1073977,1107622,1075574,1107622,1077170,1109218v4788,4788,4788,11171,,15959c1051633,1150711,989388,1117197,967043,1101239v-39901,-28726,-65437,-71814,-81398,-116499c847341,879413,837764,766106,911182,675142,853725,665566,794671,659183,735618,660779v,1596,-1596,3191,-3192,4787c697313,743764,652624,828345,574418,869838v-46285,23938,-97358,27129,-148432,28725c360549,901755,295112,904947,228078,908138v-6384,,-12768,-6383,-11172,-12767c213714,893776,212118,890584,212118,885796,207330,762914,279151,641628,394066,590560v106934,-46280,234617,-25534,325592,46281c786691,635245,852128,640032,919162,652799,762750,582581,614319,496404,477060,400652v-39901,36705,-84590,67027,-142047,70218c275959,474062,218502,448528,170620,415015,84435,352776,-8135,226702,15805,114991v-3192,-4787,-1596,-12767,4788,-15958c106779,46369,216906,55944,299900,110204v41497,27129,75014,63834,100550,105327c430775,263407,441947,335221,489828,368734v4788,3192,7980,9576,4788,14363c614319,466083,740406,541088,872877,604923,847341,576198,824996,542684,809035,509171,743598,450124,689332,383097,670180,295325,652624,207552,671776,114991,721253,39985v3192,-6383,9577,-6383,14365,-4787c740406,30410,748386,28814,753174,33602v67034,75006,138855,156395,161200,256935c933526,370330,919162,458103,861705,518746v-3193,3192,-7980,4788,-11173,3192c850532,521938,850532,521938,850532,523534v-1596,1596,-3191,3192,-4788,3192c845744,526726,844148,526726,844148,528321v31921,54260,75014,100540,132471,118095c981408,648012,984599,651204,984599,654395v183545,76602,375069,127670,569786,143629c1474583,762914,1409145,713442,1351688,655991v-3192,-1596,-6384,-3192,-6384,-6383c1286251,588965,1238370,517150,1196873,440549,1027692,375118,952679,185209,1032480,22431v3193,-6384,7981,-6384,12769,-4788c1046845,11260,1050037,11260,1053229,12856xe" fillcolor="#c0dad8 [1305]" stroked="f">
                  <v:stroke joinstyle="miter"/>
                  <v:path arrowok="t" o:connecttype="custom" o:connectlocs="1053229,12856;1214429,424590;1351688,622479;1380417,560239;1377224,552259;1472987,322454;1610246,280962;1685260,284154;1726756,295325;1728353,309687;1726756,312879;1718776,319263;1629399,429378;1567153,517150;1402761,566622;1367648,641629;1611842,796429;1618226,801216;2071501,742169;2077885,764511;1986911,788449;1978931,796429;1884764,828346;1886360,833134;1532040,1181033;1522464,1177842;1508100,1169862;1573537,896968;1698028,844305;1830499,825154;1862420,812387;963851,671951;962255,676738;957467,686314;1054825,850688;1067593,1102836;1073977,1106027;1077170,1109219;1077170,1125178;967043,1101240;885645,984741;911182,675143;735618,660780;732426,665567;574418,869839;425986,898564;228078,908139;216906,895372;212118,885797;394066,590561;719658,636842;919162,652800;477060,400652;335013,470870;170620,415015;15805,114991;20593,99033;299900,110204;400450,215531;489828,368734;494616,383097;872877,604924;809035,509171;670180,295325;721253,39985;735618,35198;753174,33602;914374,290537;861705,518746;850532,521938;850532,523534;845744,526726;844148,528321;976619,646417;984599,654396;1554385,798025;1351688,655992;1345304,649609;1196873,440549;1032480,22431;1045249,17643;1053229,12856" o:connectangles="0,0,0,0,0,0,0,0,0,0,0,0,0,0,0,0,0,0,0,0,0,0,0,0,0,0,0,0,0,0,0,0,0,0,0,0,0,0,0,0,0,0,0,0,0,0,0,0,0,0,0,0,0,0,0,0,0,0,0,0,0,0,0,0,0,0,0,0,0,0,0,0,0,0,0,0,0,0,0,0,0,0"/>
                </v:shape>
                <v:shape id="Freeform: Shape 92" o:spid="_x0000_s1078" style="position:absolute;left:69360;top:78927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" path="m67432,16244c59452,22627,53068,32202,51472,40182,45088,38586,37108,36990,29128,38586,5187,43373,8379,73695,25935,84866v4789,3192,9577,4788,14365,6384c35512,96037,30724,102421,25935,108804v-7980,11171,4789,27130,17557,23938c57856,129551,69029,121571,77009,110400v6384,7979,15960,12767,27133,17555c120102,134338,129678,113592,120102,100825v-1596,-3192,-4788,-4788,-6385,-6384c116910,94441,118506,92845,121698,91250v14364,-7980,20748,-27130,7980,-39897c120102,41778,108929,41778,99353,44969v,-6383,-1596,-12767,-3192,-19150c89777,11456,77009,8264,67432,16244xe" fillcolor="#42ba97 [3207]" stroked="f">
                  <v:stroke joinstyle="miter"/>
                  <v:path arrowok="t" o:connecttype="custom" o:connectlocs="67432,16244;51472,40182;29128,38586;25935,84866;40300,91250;25935,108804;43492,132742;77009,110400;104142,127955;120102,100825;113717,94441;121698,91250;129678,51353;99353,44969;96161,25819;67432,16244" o:connectangles="0,0,0,0,0,0,0,0,0,0,0,0,0,0,0,0"/>
                </v:shape>
                <v:shape id="Freeform: Shape 93" o:spid="_x0000_s1079" style="position:absolute;left:68498;top:76741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" path="m67433,16244c59452,22627,53068,30606,51472,40182,45088,38586,37108,36990,29128,38586,5187,43373,8379,73695,25936,84866v4788,3192,9576,4788,14364,6384c35512,96037,30724,102421,25936,108804v-7981,11171,4788,27130,17556,23938c57856,129550,69029,121571,77009,110400v6384,7979,15960,12767,27132,17555c120102,134338,129678,113592,120102,100825v-1596,-3192,-4788,-4788,-6384,-6384c116910,94441,118506,92845,121698,91250v14364,-7980,20749,-27130,7980,-39897c120102,41777,108930,41777,99353,44969v,-6383,-1596,-12767,-3192,-19150c89777,11456,77009,8264,67433,16244xe" fillcolor="#42ba97 [3207]" stroked="f">
                  <v:stroke joinstyle="miter"/>
                  <v:path arrowok="t" o:connecttype="custom" o:connectlocs="67433,16244;51472,40182;29128,38586;25936,84866;40300,91250;25936,108804;43492,132742;77009,110400;104141,127955;120102,100825;113718,94441;121698,91250;129678,51353;99353,44969;96161,25819;67433,16244" o:connectangles="0,0,0,0,0,0,0,0,0,0,0,0,0,0,0,0"/>
                </v:shape>
                <v:shape id="Freeform: Shape 94" o:spid="_x0000_s1080" style="position:absolute;left:76542;top:82410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" path="m67432,15870c59452,22253,53068,31829,51472,39808,45088,38212,37108,36616,29128,38212,5187,43000,8379,73321,25935,84492v4789,3192,9577,4788,14365,6384c35512,95664,30724,102047,25935,108431v-7980,11171,4789,27129,17557,23938c57856,129177,69029,121197,77009,110026v6384,7980,15960,12767,27133,17555c120102,133964,129678,113218,120102,100451v-1596,-3192,-4788,-4787,-6385,-6383c116910,94068,118506,92472,121698,90876v14364,-7979,20748,-27130,7980,-39897c120102,41404,108929,41404,99353,44596v,-6384,-1596,-12767,-3192,-19151c89777,12678,78605,7891,67432,15870xe" fillcolor="#42ba97 [3207]" stroked="f">
                  <v:stroke joinstyle="miter"/>
                  <v:path arrowok="t" o:connecttype="custom" o:connectlocs="67432,15870;51472,39808;29128,38212;25935,84492;40300,90876;25935,108431;43492,132369;77009,110026;104142,127581;120102,100451;113717,94068;121698,90876;129678,50979;99353,44596;96161,25445;67432,15870" o:connectangles="0,0,0,0,0,0,0,0,0,0,0,0,0,0,0,0"/>
                </v:shape>
                <v:shape id="Freeform: Shape 95" o:spid="_x0000_s1081" style="position:absolute;left:78266;top:82087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" path="m67433,16244c59453,22627,53068,30606,51472,40182,45088,38586,37108,36990,29128,38586,5187,43373,8379,73695,25936,84866v4788,3192,9576,4788,14364,6384c35512,96037,30724,102421,25936,108804v-7980,11171,4788,27130,17556,23938c57857,129550,69028,121571,77009,110400v6384,7979,15960,12767,27132,17555c120102,134338,129678,113592,120102,100825v-1596,-3192,-4788,-4788,-6384,-6384c116910,94441,118506,92845,121698,91250v14364,-7980,20748,-27130,7980,-39897c120102,41777,108929,41777,99354,44969v,-6383,-1597,-12767,-3193,-19150c89777,11456,78605,8264,67433,16244xe" fillcolor="#62a39f [3209]" stroked="f">
                  <v:stroke joinstyle="miter"/>
                  <v:path arrowok="t" o:connecttype="custom" o:connectlocs="67433,16244;51472,40182;29128,38586;25936,84866;40300,91250;25936,108804;43492,132742;77009,110400;104141,127955;120102,100825;113718,94441;121698,91250;129678,51353;99354,44969;96161,25819;67433,16244" o:connectangles="0,0,0,0,0,0,0,0,0,0,0,0,0,0,0,0"/>
                </v:shape>
                <v:shape id="Freeform: Shape 339" o:spid="_x0000_s1082" style="position:absolute;left:76957;top:81133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" path="m67433,15870c59452,22253,53068,30233,51472,39808,45088,38212,37108,36616,29128,38212,5187,43000,8379,73321,25936,84492v4788,3192,9576,4788,14364,6384c35512,95664,30724,102047,25936,108431v-7981,11171,4788,27129,17556,23938c57856,129177,69029,121197,77009,110026v6384,7980,15960,12767,27132,17555c120102,133964,129678,113218,120102,100451v-1596,-3192,-4788,-4787,-6384,-6383c116910,94068,118506,92472,121698,90876v14364,-7979,20749,-27130,7980,-39897c120102,41404,108930,41404,99353,44596v,-6384,-1596,-12767,-3192,-19151c91373,12678,78605,7891,67433,15870xe" fillcolor="#62a39f [3209]" stroked="f">
                  <v:stroke joinstyle="miter"/>
                  <v:path arrowok="t" o:connecttype="custom" o:connectlocs="67433,15870;51472,39808;29128,38212;25936,84492;40300,90876;25936,108431;43492,132369;77009,110026;104141,127581;120102,100451;113718,94068;121698,90876;129678,50979;99353,44596;96161,25445;67433,15870" o:connectangles="0,0,0,0,0,0,0,0,0,0,0,0,0,0,0,0"/>
                </v:shape>
                <v:shape id="Freeform: Shape 340" o:spid="_x0000_s1083" style="position:absolute;left:78857;top:80830;width:1436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" path="m67432,15870c59452,22254,53068,30233,51472,39808,45088,38212,37108,36616,29128,38212,5187,43000,8379,73321,25935,84492v4789,3192,9577,4788,14365,6384c35512,95664,30724,102047,25935,108431v-7980,11171,4789,27129,17557,23938c57856,129177,69029,121198,77009,110026v6384,7980,15960,12767,27133,17555c120102,133965,129678,113218,120102,100451v-1596,-3192,-4788,-4787,-6385,-6383c116910,94068,118506,92472,121698,90876v14364,-7979,20748,-27130,7980,-39897c120102,41404,108929,41404,99353,44596v,-6384,-1596,-12767,-3192,-19151c91373,12678,78605,7891,67432,15870xe" fillcolor="#42ba97 [3207]" stroked="f">
                  <v:stroke joinstyle="miter"/>
                  <v:path arrowok="t" o:connecttype="custom" o:connectlocs="67432,15870;51472,39808;29128,38212;25935,84492;40300,90876;25935,108431;43492,132369;77009,110026;104142,127581;120102,100451;113717,94068;121698,90876;129678,50979;99353,44596;96161,25445;67432,15870" o:connectangles="0,0,0,0,0,0,0,0,0,0,0,0,0,0,0,0"/>
                </v:shape>
                <v:shape id="Freeform: Shape 341" o:spid="_x0000_s1084" style="position:absolute;left:67908;top:78165;width:1436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" path="m67432,15870c59452,22254,53068,30233,51472,39808,45088,38212,37108,36616,29128,38212,5187,43000,8379,73321,25936,84492v4788,3192,9576,4788,14364,6384c35512,95664,30724,102047,25936,108431v-7980,11171,4788,27129,17556,23938c57857,129177,69028,121198,77009,110026v6384,7980,15960,12767,27132,17555c120102,133965,129678,113218,120102,100451v-1596,-3192,-4789,-4787,-6384,-6383c116910,94068,118506,92472,121698,90876v14364,-7979,20748,-27130,7980,-39897c120102,41404,108929,41404,99353,44596v,-6384,-1596,-12767,-3192,-19151c89777,12678,77009,7891,67432,15870xe" fillcolor="#62a39f [3209]" stroked="f">
                  <v:stroke joinstyle="miter"/>
                  <v:path arrowok="t" o:connecttype="custom" o:connectlocs="67432,15870;51472,39808;29128,38212;25936,84492;40300,90876;25936,108431;43492,132369;77009,110026;104141,127581;120102,100451;113718,94068;121698,90876;129678,50979;99353,44596;96161,25445;67432,15870" o:connectangles="0,0,0,0,0,0,0,0,0,0,0,0,0,0,0,0"/>
                </v:shape>
                <v:shape id="Freeform: Shape 342" o:spid="_x0000_s1085" style="position:absolute;left:77452;top:61874;width:7980;height:22023;visibility:visible;mso-wrap-style:square;v-text-anchor:middle" coordsize="798018,220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" path="m32298,15597c22722,6022,5166,17193,14741,28364,116888,146458,215842,267744,289260,404989v75014,140437,113319,295236,138855,451631c475997,1155048,483977,1461455,565374,1753499v44690,157991,110127,309598,210677,438864c784031,2203534,801588,2190767,793608,2179596,605275,1932236,544626,1619446,506321,1317826,469612,1020995,460036,705013,325969,432119,250955,278915,144021,144862,32298,15597xe" fillcolor="#487b77 [2409]" stroked="f">
                  <v:stroke joinstyle="miter"/>
                  <v:path arrowok="t" o:connecttype="custom" o:connectlocs="32298,15597;14741,28364;289260,404989;428115,856620;565374,1753499;776051,2192363;793608,2179596;506321,1317826;325969,432119;32298,15597" o:connectangles="0,0,0,0,0,0,0,0,0,0"/>
                </v:shape>
                <v:shape id="Freeform: Shape 343" o:spid="_x0000_s1086" style="position:absolute;left:72461;top:56044;width:7502;height:8777;visibility:visible;mso-wrap-style:square;v-text-anchor:middle" coordsize="750137,87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" path="m644713,344865v33517,75006,51073,154799,54265,237785c702171,657656,697382,735853,719727,807667v7980,12767,15960,23938,23941,36705c748455,850756,745263,855543,740475,858735v,,,1596,1596,1596c748455,873098,730899,884269,724515,873098v-3192,-6384,-6384,-12767,-9576,-17555c636733,828414,556931,801284,478725,774154,402115,747024,320718,724682,250492,681594,113233,597012,58967,448596,12682,301777,7894,289010,28643,281030,33431,295393,84504,447001,229743,557116,355830,646484v63842,44685,130876,70219,204293,94157c606408,756599,651097,774154,690998,802880,667058,755004,651097,702340,636733,649676,615985,574670,595236,498069,566507,424658,510646,273051,427652,129423,298373,30479v-9576,-7980,1596,-22343,11172,-17555c459573,75163,579275,196449,644713,344865xe" fillcolor="#62a39f [3209]" stroked="f">
                  <v:stroke joinstyle="miter"/>
                  <v:path arrowok="t" o:connecttype="custom" o:connectlocs="644713,344865;698978,582650;719727,807667;743668,844372;740475,858735;742071,860331;724515,873098;714939,855543;478725,774154;250492,681594;12682,301777;33431,295393;355830,646484;560123,740641;690998,802880;636733,649676;566507,424658;298373,30479;309545,12924;644713,344865" o:connectangles="0,0,0,0,0,0,0,0,0,0,0,0,0,0,0,0,0,0,0,0"/>
                </v:shape>
                <v:shape id="Freeform: Shape 344" o:spid="_x0000_s1087" style="position:absolute;left:72065;top:54916;width:5746;height:7500;visibility:visible;mso-wrap-style:square;v-text-anchor:middle" coordsize="574573,75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" path="m285329,435310c205527,306045,128917,173588,34751,53898,28367,45918,20386,36343,14002,28364,6022,17193,23579,6022,31559,15597v6384,7979,12768,15958,19152,23938c140089,151246,234255,258169,334806,361900v49477,52664,98954,105328,135663,167567c503986,585322,532714,642774,563039,701821v3192,1596,4788,4787,3192,7979c569423,714588,571019,719375,574211,724163v6385,12767,-11172,23938,-17556,12767c553463,730546,550271,725759,547079,719375,422588,674691,352362,543830,285329,435310xe" fillcolor="#62a39f [3209]" stroked="f">
                  <v:stroke joinstyle="miter"/>
                  <v:path arrowok="t" o:connecttype="custom" o:connectlocs="285329,435311;34751,53898;14002,28364;31559,15597;50711,39535;334806,361900;470469,529468;563039,701822;566231,709801;574211,724164;556655,736931;547079,719376;285329,435311" o:connectangles="0,0,0,0,0,0,0,0,0,0,0,0,0"/>
                </v:shape>
                <v:shape id="Freeform: Shape 345" o:spid="_x0000_s1088" style="position:absolute;left:73078;top:55810;width:10853;height:14044;visibility:visible;mso-wrap-style:square;v-text-anchor:middle" coordsize="1085305,140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" path="m18006,966645c69079,947495,120153,933132,172822,920365,160053,870893,155266,818230,153669,767162v,-12767,15961,-15959,20749,-4788c193570,810250,214319,859722,236663,907598v70226,-11171,140452,-15958,210677,-14363c509585,894831,575023,901215,634077,925153v39901,15959,71821,43088,100550,73410c694726,853339,707494,700135,742607,554911,787296,377770,879866,210203,865502,23486v,-11171,14364,-15958,19152,-6383c977225,173498,897423,349044,838369,500651v-70225,178738,-90974,371838,-54265,561747c784104,1065589,784104,1068781,782508,1070377v3192,11171,4788,22342,9576,33513c796872,1116657,776124,1124637,771335,1110274v,,,,,-1596c769740,1108678,766547,1107082,764951,1105486,721859,1056014,664401,1024097,605348,1001755,546295,979412,484049,958666,423400,947495v-55862,-11171,-110127,-4788,-164392,3192c314869,1054418,388287,1145383,500009,1188471v71822,27130,148432,14363,221850,31918c776124,1234752,809641,1269861,835177,1314545v,-1596,,-3192,,-4788c814429,1172513,910191,1051227,958072,928345v54265,-140437,79802,-296832,25537,-440461c980416,478309,993185,468734,1001165,476713v129279,113307,92570,296832,35113,437269c1002761,995371,959668,1070377,918171,1146979v-28728,52663,-54265,106923,-60649,164374c859117,1317737,860714,1325716,862310,1332100v1596,4787,-1596,9575,-4788,12767c857522,1352846,859117,1362421,860714,1370400v,1596,,1596,,3192c865502,1378380,868694,1384763,871886,1391147v6384,12767,-14364,19150,-20749,6383c828793,1349654,741011,1332100,694726,1319333v-43093,-12767,-87782,-23938,-130875,-36705c488837,1260285,412227,1234752,346790,1190067,263796,1134212,214319,1054418,185590,965050l24390,992179c10026,990583,8430,971433,18006,966645xe" fillcolor="#62a39f [3209]" stroked="f">
                  <v:stroke joinstyle="miter"/>
                  <v:path arrowok="t" o:connecttype="custom" o:connectlocs="18006,966646;172822,920366;153669,767163;174418,762375;236663,907599;447340,893236;634077,925154;734627,998564;742607,554911;865502,23486;884654,17103;838369,500651;784104,1062399;782508,1070378;792084,1103891;771335,1110275;771335,1108679;764951,1105487;605348,1001756;423400,947496;259008,950688;500009,1188472;721859,1220390;835177,1314546;835177,1309758;958072,928346;983609,487884;1001165,476713;1036278,913983;918171,1146980;857522,1311354;862310,1332101;857522,1344868;860714,1370401;860714,1373593;871886,1391148;851137,1397531;694726,1319334;563851,1282629;346790,1190068;185590,965051;24390,992180;18006,966646" o:connectangles="0,0,0,0,0,0,0,0,0,0,0,0,0,0,0,0,0,0,0,0,0,0,0,0,0,0,0,0,0,0,0,0,0,0,0,0,0,0,0,0,0,0,0"/>
                </v:shape>
                <v:shape id="Freeform: Shape 346" o:spid="_x0000_s1089" style="position:absolute;left:73674;top:63869;width:15800;height:8139;visibility:visible;mso-wrap-style:square;v-text-anchor:middle" coordsize="1580076,81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" path="m1576866,33100c1422051,136831,1267235,242159,1128380,366636,1061347,427279,997505,492710,941644,564524v-36709,47876,-71822,97348,-92571,153204c847477,728899,847477,741666,849073,752837v,7979,-6384,12767,-12768,11171c834709,768796,834709,775179,833113,779967v1596,3191,4788,6383,6384,9575c845882,802309,828325,813480,821941,802309v-1596,-1596,-1596,-3192,-3192,-4788c815557,795925,812365,794329,810769,791138v-3193,-7980,-7981,-15959,-11173,-23938c783636,744858,764484,725707,743735,708152,652761,644318,507522,650701,405375,631551,269712,604421,137241,554949,17538,484731v-9576,-6384,-6384,-22342,6385,-20747c181930,499094,343130,527819,501138,569312v95762,25534,191524,62239,264942,127669c785232,711344,802788,730495,817153,752837v,,,1596,1596,1596c821941,740070,826729,725707,831517,712940v6384,-62239,36709,-119690,70226,-172354c956008,459197,1018253,384191,1088479,315569,1225738,181515,1390130,79380,1568886,12353v11173,-3192,17556,14363,7980,20747xe" fillcolor="#62a39f [3209]" stroked="f">
                  <v:stroke joinstyle="miter"/>
                  <v:path arrowok="t" o:connecttype="custom" o:connectlocs="1576866,33100;1128380,366636;941644,564525;849073,717729;849073,752838;836305,764009;833113,779968;839497,789543;821941,802310;818749,797522;810769,791139;799596,767201;743735,708153;405375,631552;17538,484732;23923,463985;501138,569313;766080,696982;817153,752838;818749,754434;831517,712941;901743,540587;1088479,315569;1568886,12353;1576866,33100" o:connectangles="0,0,0,0,0,0,0,0,0,0,0,0,0,0,0,0,0,0,0,0,0,0,0,0,0"/>
                </v:shape>
                <v:shape id="Freeform: Shape 347" o:spid="_x0000_s1090" style="position:absolute;left:73529;top:68380;width:15003;height:7341;visibility:visible;mso-wrap-style:square;v-text-anchor:middle" coordsize="1500274,73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" path="m1485995,28841c1377464,143743,1256165,242687,1133270,343227,1029528,429404,924190,536327,901845,673572v3192,7980,6384,15959,11172,23938c917805,708681,905037,718256,898653,713469v,1596,,4787,,6383c898653,734215,876309,735811,877904,721448v,-11171,1596,-23938,3193,-35109c814063,528348,646479,446958,488471,408658,332060,370357,169264,357590,17641,295351v-9577,-3192,-6385,-20746,4788,-20746l325676,290563v84590,4788,169179,6384,252174,23938c711917,341631,850772,426212,876309,569841v,1595,1595,1595,1595,3191c879500,581012,881097,588991,882693,598566,893865,498026,951322,403870,1024740,333652,1158807,205982,1335967,140552,1471630,14478v7980,-7979,23941,4787,14365,14363xe" fillcolor="#62a39f [3209]" stroked="f">
                  <v:stroke joinstyle="miter"/>
                  <v:path arrowok="t" o:connecttype="custom" o:connectlocs="1485996,28841;1133271,343227;901846,673572;913018,697510;898654,713469;898654,719852;877905,721448;881098,686339;488471,408658;17641,295351;22429,274605;325676,290563;577850,314501;876310,569841;877905,573032;882694,598566;1024741,333652;1471631,14478;1485996,28841" o:connectangles="0,0,0,0,0,0,0,0,0,0,0,0,0,0,0,0,0,0,0"/>
                </v:shape>
                <v:shape id="Freeform: Shape 348" o:spid="_x0000_s1091" style="position:absolute;left:74443;top:69506;width:17397;height:9576;visibility:visible;mso-wrap-style:square;v-text-anchor:middle" coordsize="1739680,95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" path="m1737719,31106v-63842,87773,-170776,135649,-261751,189909c1380206,280062,1286040,340705,1196662,409327v-92570,71814,-180352,151608,-253770,242572c899799,706159,858302,766802,845534,835424v-1596,35110,3192,68623,12768,102136c861494,948731,845534,956710,839150,947135,658797,682221,333206,564127,23575,559339v-14365,,-15961,-20746,-1596,-22342c192755,532209,365127,548168,529519,602427v118106,38301,239405,106924,292074,220230c831169,639132,952468,487525,1096112,382197,1294020,240165,1533425,168351,1721758,13552v12768,-6384,23941,7979,15961,17554xe" fillcolor="#62a39f [3209]" stroked="f">
                  <v:stroke joinstyle="miter"/>
                  <v:path arrowok="t" o:connecttype="custom" o:connectlocs="1737719,31106;1475968,221015;1196662,409327;942892,651900;845534,835425;858302,937561;839150,947136;23575,559340;21979,536998;529519,602428;821593,822658;1096112,382197;1721758,13552;1737719,31106" o:connectangles="0,0,0,0,0,0,0,0,0,0,0,0,0,0"/>
                </v:shape>
                <v:shape id="Freeform: Shape 349" o:spid="_x0000_s1092" style="position:absolute;left:77602;top:75220;width:9736;height:7021;visibility:visible;mso-wrap-style:square;v-text-anchor:middle" coordsize="973582,70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" path="m963740,29519c866382,117291,784984,221023,722739,335925v-35113,65431,-73418,146820,-78206,226614c649321,580094,654109,597648,662089,613607v3192,9575,-4788,14363,-12768,12767c654109,648716,662089,669462,674858,688613v7980,11171,-11173,23938,-17557,12767c641341,675846,631764,650312,626976,623182,561539,517855,433856,485937,330114,428486,216795,364651,130609,262515,17290,195489,6118,189106,14098,169955,26867,176338,242331,276878,462584,386993,622188,567327,599844,476362,618996,379014,660493,296029,722739,174743,836057,86970,947780,13560v11172,-6384,25536,7979,15960,15959xe" fillcolor="#62a39f [3209]" stroked="f">
                  <v:stroke joinstyle="miter"/>
                  <v:path arrowok="t" o:connecttype="custom" o:connectlocs="963740,29519;722739,335925;644533,562540;662089,613608;649321,626375;674858,688614;657301,701381;626976,623183;330114,428487;17290,195489;26867,176338;622188,567328;660493,296029;947780,13560;963740,29519" o:connectangles="0,0,0,0,0,0,0,0,0,0,0,0,0,0,0"/>
                </v:shape>
                <v:shape id="Freeform: Shape 350" o:spid="_x0000_s1093" style="position:absolute;left:63083;top:50084;width:21068;height:49312;visibility:visible;mso-wrap-style:square;v-text-anchor:middle" coordsize="2106768,493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" path="m20039,20037r2068464,l2088503,4912973r-2068464,l20039,20037xe" filled="f" stroked="f" strokeweight=".44292mm">
                  <v:stroke joinstyle="miter"/>
                  <v:path arrowok="t" o:connecttype="custom" o:connectlocs="20039,20037;2088504,20037;2088504,4912973;20039,4912973" o:connectangles="0,0,0,0"/>
                </v:shape>
                <v:shape id="Freeform: Shape 351" o:spid="_x0000_s1094" style="position:absolute;left:50075;top:64734;width:34155;height:41333;visibility:visible;mso-wrap-style:square;v-text-anchor:middle" coordsize="3415518,413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" path="m20039,4123017l3406829,20037e" filled="f" strokecolor="#30514f [1609]" strokeweight=".44292mm">
                  <v:stroke joinstyle="miter"/>
                  <v:path arrowok="t" o:connecttype="custom" o:connectlocs="20039,4123016;3406829,20037" o:connectangles="0,0"/>
                </v:shape>
                <v:shape id="Freeform: Shape 128" o:spid="_x0000_s1095" style="position:absolute;left:6654;top:89122;width:77165;height:12288;visibility:visible;mso-wrap-style:square;v-text-anchor:middle" coordsize="7884421,122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" path="m20039,20036l7874136,1208960e" filled="f" strokecolor="#30514f [1609]" strokeweight=".44292mm">
                  <v:stroke joinstyle="miter"/>
                  <v:path arrowok="t" o:connecttype="custom" o:connectlocs="19612,20036;7706390,1208961" o:connectangles="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5EE6388" wp14:editId="5B80F7AC">
              <wp:simplePos x="0" y="0"/>
              <wp:positionH relativeFrom="column">
                <wp:posOffset>3317132</wp:posOffset>
              </wp:positionH>
              <wp:positionV relativeFrom="paragraph">
                <wp:posOffset>-566150</wp:posOffset>
              </wp:positionV>
              <wp:extent cx="4400550" cy="5347559"/>
              <wp:effectExtent l="0" t="0" r="19050" b="12065"/>
              <wp:wrapNone/>
              <wp:docPr id="129" name="Group 1" descr="flowers and box on cover of card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5347559"/>
                        <a:chOff x="460756" y="0"/>
                        <a:chExt cx="8704488" cy="10578001"/>
                      </a:xfrm>
                    </wpg:grpSpPr>
                    <wps:wsp>
                      <wps:cNvPr id="130" name="Rectangle 130"/>
                      <wps:cNvSpPr/>
                      <wps:spPr>
                        <a:xfrm>
                          <a:off x="1537855" y="1683327"/>
                          <a:ext cx="5943599" cy="755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31" name="Graphic 14"/>
                      <wpg:cNvGrpSpPr/>
                      <wpg:grpSpPr>
                        <a:xfrm>
                          <a:off x="460756" y="0"/>
                          <a:ext cx="8338492" cy="4744502"/>
                          <a:chOff x="261054" y="0"/>
                          <a:chExt cx="4724400" cy="2690805"/>
                        </a:xfrm>
                      </wpg:grpSpPr>
                      <wps:wsp>
                        <wps:cNvPr id="132" name="Freeform: Shape 132"/>
                        <wps:cNvSpPr/>
                        <wps:spPr>
                          <a:xfrm>
                            <a:off x="378854" y="204780"/>
                            <a:ext cx="2134685" cy="248602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2481739 h 2486025"/>
                              <a:gd name="connsiteX1" fmla="*/ 2252186 w 2257425"/>
                              <a:gd name="connsiteY1" fmla="*/ 7144 h 2486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57425" h="2486025">
                                <a:moveTo>
                                  <a:pt x="7144" y="2481739"/>
                                </a:moveTo>
                                <a:lnTo>
                                  <a:pt x="2252186" y="7144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381603" y="205747"/>
                            <a:ext cx="3905668" cy="647701"/>
                          </a:xfrm>
                          <a:custGeom>
                            <a:avLst/>
                            <a:gdLst>
                              <a:gd name="connsiteX0" fmla="*/ 7144 w 4019550"/>
                              <a:gd name="connsiteY0" fmla="*/ 648176 h 647700"/>
                              <a:gd name="connsiteX1" fmla="*/ 4012406 w 4019550"/>
                              <a:gd name="connsiteY1" fmla="*/ 7144 h 647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019550" h="647700">
                                <a:moveTo>
                                  <a:pt x="7144" y="648176"/>
                                </a:moveTo>
                                <a:lnTo>
                                  <a:pt x="4012406" y="7144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042104" y="203842"/>
                            <a:ext cx="3943350" cy="476250"/>
                          </a:xfrm>
                          <a:custGeom>
                            <a:avLst/>
                            <a:gdLst>
                              <a:gd name="connsiteX0" fmla="*/ 3941921 w 3943350"/>
                              <a:gd name="connsiteY0" fmla="*/ 474821 h 476250"/>
                              <a:gd name="connsiteX1" fmla="*/ 7144 w 3943350"/>
                              <a:gd name="connsiteY1" fmla="*/ 7144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943350" h="476250">
                                <a:moveTo>
                                  <a:pt x="3941921" y="474821"/>
                                </a:moveTo>
                                <a:lnTo>
                                  <a:pt x="7144" y="7144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378864" y="399182"/>
                            <a:ext cx="1676402" cy="685800"/>
                          </a:xfrm>
                          <a:custGeom>
                            <a:avLst/>
                            <a:gdLst>
                              <a:gd name="connsiteX0" fmla="*/ 1668373 w 1676400"/>
                              <a:gd name="connsiteY0" fmla="*/ 673961 h 685800"/>
                              <a:gd name="connsiteX1" fmla="*/ 1584553 w 1676400"/>
                              <a:gd name="connsiteY1" fmla="*/ 618716 h 685800"/>
                              <a:gd name="connsiteX2" fmla="*/ 1666468 w 1676400"/>
                              <a:gd name="connsiteY2" fmla="*/ 596808 h 685800"/>
                              <a:gd name="connsiteX3" fmla="*/ 1663611 w 1676400"/>
                              <a:gd name="connsiteY3" fmla="*/ 587283 h 685800"/>
                              <a:gd name="connsiteX4" fmla="*/ 1573123 w 1676400"/>
                              <a:gd name="connsiteY4" fmla="*/ 612048 h 685800"/>
                              <a:gd name="connsiteX5" fmla="*/ 1572171 w 1676400"/>
                              <a:gd name="connsiteY5" fmla="*/ 612048 h 685800"/>
                              <a:gd name="connsiteX6" fmla="*/ 1572171 w 1676400"/>
                              <a:gd name="connsiteY6" fmla="*/ 612048 h 685800"/>
                              <a:gd name="connsiteX7" fmla="*/ 1149261 w 1676400"/>
                              <a:gd name="connsiteY7" fmla="*/ 480603 h 685800"/>
                              <a:gd name="connsiteX8" fmla="*/ 1202601 w 1676400"/>
                              <a:gd name="connsiteY8" fmla="*/ 452028 h 685800"/>
                              <a:gd name="connsiteX9" fmla="*/ 1206411 w 1676400"/>
                              <a:gd name="connsiteY9" fmla="*/ 451076 h 685800"/>
                              <a:gd name="connsiteX10" fmla="*/ 1369288 w 1676400"/>
                              <a:gd name="connsiteY10" fmla="*/ 444408 h 685800"/>
                              <a:gd name="connsiteX11" fmla="*/ 1369288 w 1676400"/>
                              <a:gd name="connsiteY11" fmla="*/ 434883 h 685800"/>
                              <a:gd name="connsiteX12" fmla="*/ 1214031 w 1676400"/>
                              <a:gd name="connsiteY12" fmla="*/ 439646 h 685800"/>
                              <a:gd name="connsiteX13" fmla="*/ 1265466 w 1676400"/>
                              <a:gd name="connsiteY13" fmla="*/ 387258 h 685800"/>
                              <a:gd name="connsiteX14" fmla="*/ 1260703 w 1676400"/>
                              <a:gd name="connsiteY14" fmla="*/ 379638 h 685800"/>
                              <a:gd name="connsiteX15" fmla="*/ 1201648 w 1676400"/>
                              <a:gd name="connsiteY15" fmla="*/ 443456 h 685800"/>
                              <a:gd name="connsiteX16" fmla="*/ 1140688 w 1676400"/>
                              <a:gd name="connsiteY16" fmla="*/ 476793 h 685800"/>
                              <a:gd name="connsiteX17" fmla="*/ 802551 w 1676400"/>
                              <a:gd name="connsiteY17" fmla="*/ 290103 h 685800"/>
                              <a:gd name="connsiteX18" fmla="*/ 800646 w 1676400"/>
                              <a:gd name="connsiteY18" fmla="*/ 288198 h 685800"/>
                              <a:gd name="connsiteX19" fmla="*/ 795883 w 1676400"/>
                              <a:gd name="connsiteY19" fmla="*/ 288198 h 685800"/>
                              <a:gd name="connsiteX20" fmla="*/ 403453 w 1676400"/>
                              <a:gd name="connsiteY20" fmla="*/ 127226 h 685800"/>
                              <a:gd name="connsiteX21" fmla="*/ 526326 w 1676400"/>
                              <a:gd name="connsiteY21" fmla="*/ 83411 h 685800"/>
                              <a:gd name="connsiteX22" fmla="*/ 691108 w 1676400"/>
                              <a:gd name="connsiteY22" fmla="*/ 66266 h 685800"/>
                              <a:gd name="connsiteX23" fmla="*/ 691108 w 1676400"/>
                              <a:gd name="connsiteY23" fmla="*/ 56741 h 685800"/>
                              <a:gd name="connsiteX24" fmla="*/ 540613 w 1676400"/>
                              <a:gd name="connsiteY24" fmla="*/ 70076 h 685800"/>
                              <a:gd name="connsiteX25" fmla="*/ 525373 w 1676400"/>
                              <a:gd name="connsiteY25" fmla="*/ 73886 h 685800"/>
                              <a:gd name="connsiteX26" fmla="*/ 609193 w 1676400"/>
                              <a:gd name="connsiteY26" fmla="*/ 16736 h 685800"/>
                              <a:gd name="connsiteX27" fmla="*/ 606336 w 1676400"/>
                              <a:gd name="connsiteY27" fmla="*/ 7211 h 685800"/>
                              <a:gd name="connsiteX28" fmla="*/ 512038 w 1676400"/>
                              <a:gd name="connsiteY28" fmla="*/ 77696 h 685800"/>
                              <a:gd name="connsiteX29" fmla="*/ 382498 w 1676400"/>
                              <a:gd name="connsiteY29" fmla="*/ 119606 h 685800"/>
                              <a:gd name="connsiteX30" fmla="*/ 379641 w 1676400"/>
                              <a:gd name="connsiteY30" fmla="*/ 120558 h 685800"/>
                              <a:gd name="connsiteX31" fmla="*/ 358686 w 1676400"/>
                              <a:gd name="connsiteY31" fmla="*/ 116748 h 685800"/>
                              <a:gd name="connsiteX32" fmla="*/ 148183 w 1676400"/>
                              <a:gd name="connsiteY32" fmla="*/ 105318 h 685800"/>
                              <a:gd name="connsiteX33" fmla="*/ 148183 w 1676400"/>
                              <a:gd name="connsiteY33" fmla="*/ 105318 h 685800"/>
                              <a:gd name="connsiteX34" fmla="*/ 11976 w 1676400"/>
                              <a:gd name="connsiteY34" fmla="*/ 131988 h 685800"/>
                              <a:gd name="connsiteX35" fmla="*/ 15786 w 1676400"/>
                              <a:gd name="connsiteY35" fmla="*/ 145323 h 685800"/>
                              <a:gd name="connsiteX36" fmla="*/ 154851 w 1676400"/>
                              <a:gd name="connsiteY36" fmla="*/ 118653 h 685800"/>
                              <a:gd name="connsiteX37" fmla="*/ 247243 w 1676400"/>
                              <a:gd name="connsiteY37" fmla="*/ 189138 h 685800"/>
                              <a:gd name="connsiteX38" fmla="*/ 253911 w 1676400"/>
                              <a:gd name="connsiteY38" fmla="*/ 182471 h 685800"/>
                              <a:gd name="connsiteX39" fmla="*/ 172948 w 1676400"/>
                              <a:gd name="connsiteY39" fmla="*/ 117701 h 685800"/>
                              <a:gd name="connsiteX40" fmla="*/ 654913 w 1676400"/>
                              <a:gd name="connsiteY40" fmla="*/ 230096 h 685800"/>
                              <a:gd name="connsiteX41" fmla="*/ 804456 w 1676400"/>
                              <a:gd name="connsiteY41" fmla="*/ 306296 h 685800"/>
                              <a:gd name="connsiteX42" fmla="*/ 848271 w 1676400"/>
                              <a:gd name="connsiteY42" fmla="*/ 439646 h 685800"/>
                              <a:gd name="connsiteX43" fmla="*/ 846366 w 1676400"/>
                              <a:gd name="connsiteY43" fmla="*/ 440598 h 685800"/>
                              <a:gd name="connsiteX44" fmla="*/ 789216 w 1676400"/>
                              <a:gd name="connsiteY44" fmla="*/ 528228 h 685800"/>
                              <a:gd name="connsiteX45" fmla="*/ 797788 w 1676400"/>
                              <a:gd name="connsiteY45" fmla="*/ 532991 h 685800"/>
                              <a:gd name="connsiteX46" fmla="*/ 850176 w 1676400"/>
                              <a:gd name="connsiteY46" fmla="*/ 451076 h 685800"/>
                              <a:gd name="connsiteX47" fmla="*/ 911136 w 1676400"/>
                              <a:gd name="connsiteY47" fmla="*/ 593951 h 685800"/>
                              <a:gd name="connsiteX48" fmla="*/ 917803 w 1676400"/>
                              <a:gd name="connsiteY48" fmla="*/ 587283 h 685800"/>
                              <a:gd name="connsiteX49" fmla="*/ 822553 w 1676400"/>
                              <a:gd name="connsiteY49" fmla="*/ 316773 h 685800"/>
                              <a:gd name="connsiteX50" fmla="*/ 1242606 w 1676400"/>
                              <a:gd name="connsiteY50" fmla="*/ 538706 h 685800"/>
                              <a:gd name="connsiteX51" fmla="*/ 1326426 w 1676400"/>
                              <a:gd name="connsiteY51" fmla="*/ 571091 h 685800"/>
                              <a:gd name="connsiteX52" fmla="*/ 1327378 w 1676400"/>
                              <a:gd name="connsiteY52" fmla="*/ 572996 h 685800"/>
                              <a:gd name="connsiteX53" fmla="*/ 1445488 w 1676400"/>
                              <a:gd name="connsiteY53" fmla="*/ 666341 h 685800"/>
                              <a:gd name="connsiteX54" fmla="*/ 1450251 w 1676400"/>
                              <a:gd name="connsiteY54" fmla="*/ 657768 h 685800"/>
                              <a:gd name="connsiteX55" fmla="*/ 1343571 w 1676400"/>
                              <a:gd name="connsiteY55" fmla="*/ 575853 h 685800"/>
                              <a:gd name="connsiteX56" fmla="*/ 1574076 w 1676400"/>
                              <a:gd name="connsiteY56" fmla="*/ 625383 h 685800"/>
                              <a:gd name="connsiteX57" fmla="*/ 1578838 w 1676400"/>
                              <a:gd name="connsiteY57" fmla="*/ 623478 h 685800"/>
                              <a:gd name="connsiteX58" fmla="*/ 1665516 w 1676400"/>
                              <a:gd name="connsiteY58" fmla="*/ 680628 h 685800"/>
                              <a:gd name="connsiteX59" fmla="*/ 1668373 w 1676400"/>
                              <a:gd name="connsiteY59" fmla="*/ 673961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676400" h="685800">
                                <a:moveTo>
                                  <a:pt x="1668373" y="673961"/>
                                </a:moveTo>
                                <a:cubicBezTo>
                                  <a:pt x="1638846" y="657768"/>
                                  <a:pt x="1611223" y="639671"/>
                                  <a:pt x="1584553" y="618716"/>
                                </a:cubicBezTo>
                                <a:cubicBezTo>
                                  <a:pt x="1611223" y="610143"/>
                                  <a:pt x="1638846" y="602523"/>
                                  <a:pt x="1666468" y="596808"/>
                                </a:cubicBezTo>
                                <a:cubicBezTo>
                                  <a:pt x="1672183" y="595856"/>
                                  <a:pt x="1669326" y="586331"/>
                                  <a:pt x="1663611" y="587283"/>
                                </a:cubicBezTo>
                                <a:cubicBezTo>
                                  <a:pt x="1633131" y="593951"/>
                                  <a:pt x="1602651" y="601571"/>
                                  <a:pt x="1573123" y="612048"/>
                                </a:cubicBezTo>
                                <a:cubicBezTo>
                                  <a:pt x="1573123" y="612048"/>
                                  <a:pt x="1573123" y="612048"/>
                                  <a:pt x="1572171" y="612048"/>
                                </a:cubicBezTo>
                                <a:cubicBezTo>
                                  <a:pt x="1572171" y="612048"/>
                                  <a:pt x="1572171" y="612048"/>
                                  <a:pt x="1572171" y="612048"/>
                                </a:cubicBezTo>
                                <a:cubicBezTo>
                                  <a:pt x="1420723" y="598713"/>
                                  <a:pt x="1282611" y="547278"/>
                                  <a:pt x="1149261" y="480603"/>
                                </a:cubicBezTo>
                                <a:cubicBezTo>
                                  <a:pt x="1165453" y="467268"/>
                                  <a:pt x="1183551" y="457743"/>
                                  <a:pt x="1202601" y="452028"/>
                                </a:cubicBezTo>
                                <a:cubicBezTo>
                                  <a:pt x="1203553" y="452028"/>
                                  <a:pt x="1205458" y="452028"/>
                                  <a:pt x="1206411" y="451076"/>
                                </a:cubicBezTo>
                                <a:cubicBezTo>
                                  <a:pt x="1257846" y="435836"/>
                                  <a:pt x="1315948" y="440598"/>
                                  <a:pt x="1369288" y="444408"/>
                                </a:cubicBezTo>
                                <a:cubicBezTo>
                                  <a:pt x="1375003" y="444408"/>
                                  <a:pt x="1375003" y="434883"/>
                                  <a:pt x="1369288" y="434883"/>
                                </a:cubicBezTo>
                                <a:cubicBezTo>
                                  <a:pt x="1317853" y="431073"/>
                                  <a:pt x="1263561" y="427263"/>
                                  <a:pt x="1214031" y="439646"/>
                                </a:cubicBezTo>
                                <a:cubicBezTo>
                                  <a:pt x="1226413" y="418691"/>
                                  <a:pt x="1243558" y="400593"/>
                                  <a:pt x="1265466" y="387258"/>
                                </a:cubicBezTo>
                                <a:cubicBezTo>
                                  <a:pt x="1270228" y="384401"/>
                                  <a:pt x="1265466" y="375828"/>
                                  <a:pt x="1260703" y="379638"/>
                                </a:cubicBezTo>
                                <a:cubicBezTo>
                                  <a:pt x="1235938" y="395831"/>
                                  <a:pt x="1215936" y="416786"/>
                                  <a:pt x="1201648" y="443456"/>
                                </a:cubicBezTo>
                                <a:cubicBezTo>
                                  <a:pt x="1179741" y="450123"/>
                                  <a:pt x="1159738" y="460601"/>
                                  <a:pt x="1140688" y="476793"/>
                                </a:cubicBezTo>
                                <a:cubicBezTo>
                                  <a:pt x="1026388" y="419643"/>
                                  <a:pt x="915898" y="352016"/>
                                  <a:pt x="802551" y="290103"/>
                                </a:cubicBezTo>
                                <a:cubicBezTo>
                                  <a:pt x="801598" y="289151"/>
                                  <a:pt x="801598" y="289151"/>
                                  <a:pt x="800646" y="288198"/>
                                </a:cubicBezTo>
                                <a:cubicBezTo>
                                  <a:pt x="798741" y="287246"/>
                                  <a:pt x="797788" y="287246"/>
                                  <a:pt x="795883" y="288198"/>
                                </a:cubicBezTo>
                                <a:cubicBezTo>
                                  <a:pt x="670153" y="219618"/>
                                  <a:pt x="542518" y="159611"/>
                                  <a:pt x="403453" y="127226"/>
                                </a:cubicBezTo>
                                <a:cubicBezTo>
                                  <a:pt x="446316" y="118653"/>
                                  <a:pt x="484416" y="94841"/>
                                  <a:pt x="526326" y="83411"/>
                                </a:cubicBezTo>
                                <a:cubicBezTo>
                                  <a:pt x="579666" y="68171"/>
                                  <a:pt x="635863" y="67218"/>
                                  <a:pt x="691108" y="66266"/>
                                </a:cubicBezTo>
                                <a:cubicBezTo>
                                  <a:pt x="696823" y="66266"/>
                                  <a:pt x="696823" y="56741"/>
                                  <a:pt x="691108" y="56741"/>
                                </a:cubicBezTo>
                                <a:cubicBezTo>
                                  <a:pt x="640626" y="57693"/>
                                  <a:pt x="590143" y="59598"/>
                                  <a:pt x="540613" y="70076"/>
                                </a:cubicBezTo>
                                <a:cubicBezTo>
                                  <a:pt x="535851" y="71028"/>
                                  <a:pt x="530136" y="72933"/>
                                  <a:pt x="525373" y="73886"/>
                                </a:cubicBezTo>
                                <a:cubicBezTo>
                                  <a:pt x="544423" y="43406"/>
                                  <a:pt x="573951" y="23403"/>
                                  <a:pt x="609193" y="16736"/>
                                </a:cubicBezTo>
                                <a:cubicBezTo>
                                  <a:pt x="614908" y="15783"/>
                                  <a:pt x="612051" y="6258"/>
                                  <a:pt x="606336" y="7211"/>
                                </a:cubicBezTo>
                                <a:cubicBezTo>
                                  <a:pt x="565378" y="14831"/>
                                  <a:pt x="532041" y="40548"/>
                                  <a:pt x="512038" y="77696"/>
                                </a:cubicBezTo>
                                <a:cubicBezTo>
                                  <a:pt x="469176" y="92936"/>
                                  <a:pt x="428218" y="116748"/>
                                  <a:pt x="382498" y="119606"/>
                                </a:cubicBezTo>
                                <a:cubicBezTo>
                                  <a:pt x="381546" y="119606"/>
                                  <a:pt x="380593" y="120558"/>
                                  <a:pt x="379641" y="120558"/>
                                </a:cubicBezTo>
                                <a:cubicBezTo>
                                  <a:pt x="372973" y="118653"/>
                                  <a:pt x="365353" y="117701"/>
                                  <a:pt x="358686" y="116748"/>
                                </a:cubicBezTo>
                                <a:cubicBezTo>
                                  <a:pt x="289153" y="104366"/>
                                  <a:pt x="217716" y="99603"/>
                                  <a:pt x="148183" y="105318"/>
                                </a:cubicBezTo>
                                <a:cubicBezTo>
                                  <a:pt x="148183" y="105318"/>
                                  <a:pt x="148183" y="105318"/>
                                  <a:pt x="148183" y="105318"/>
                                </a:cubicBezTo>
                                <a:cubicBezTo>
                                  <a:pt x="102463" y="109128"/>
                                  <a:pt x="56743" y="117701"/>
                                  <a:pt x="11976" y="131988"/>
                                </a:cubicBezTo>
                                <a:cubicBezTo>
                                  <a:pt x="3403" y="134846"/>
                                  <a:pt x="7213" y="148181"/>
                                  <a:pt x="15786" y="145323"/>
                                </a:cubicBezTo>
                                <a:cubicBezTo>
                                  <a:pt x="61506" y="131036"/>
                                  <a:pt x="108178" y="122463"/>
                                  <a:pt x="154851" y="118653"/>
                                </a:cubicBezTo>
                                <a:cubicBezTo>
                                  <a:pt x="189141" y="136751"/>
                                  <a:pt x="220573" y="160563"/>
                                  <a:pt x="247243" y="189138"/>
                                </a:cubicBezTo>
                                <a:cubicBezTo>
                                  <a:pt x="251053" y="193901"/>
                                  <a:pt x="257721" y="186281"/>
                                  <a:pt x="253911" y="182471"/>
                                </a:cubicBezTo>
                                <a:cubicBezTo>
                                  <a:pt x="230098" y="156753"/>
                                  <a:pt x="202476" y="134846"/>
                                  <a:pt x="172948" y="117701"/>
                                </a:cubicBezTo>
                                <a:cubicBezTo>
                                  <a:pt x="338683" y="109128"/>
                                  <a:pt x="505371" y="159611"/>
                                  <a:pt x="654913" y="230096"/>
                                </a:cubicBezTo>
                                <a:cubicBezTo>
                                  <a:pt x="705396" y="253908"/>
                                  <a:pt x="754926" y="279626"/>
                                  <a:pt x="804456" y="306296"/>
                                </a:cubicBezTo>
                                <a:cubicBezTo>
                                  <a:pt x="833983" y="344396"/>
                                  <a:pt x="840651" y="392021"/>
                                  <a:pt x="848271" y="439646"/>
                                </a:cubicBezTo>
                                <a:cubicBezTo>
                                  <a:pt x="847318" y="439646"/>
                                  <a:pt x="847318" y="440598"/>
                                  <a:pt x="846366" y="440598"/>
                                </a:cubicBezTo>
                                <a:cubicBezTo>
                                  <a:pt x="821601" y="465363"/>
                                  <a:pt x="802551" y="494891"/>
                                  <a:pt x="789216" y="528228"/>
                                </a:cubicBezTo>
                                <a:cubicBezTo>
                                  <a:pt x="787311" y="533943"/>
                                  <a:pt x="794931" y="538706"/>
                                  <a:pt x="797788" y="532991"/>
                                </a:cubicBezTo>
                                <a:cubicBezTo>
                                  <a:pt x="810171" y="502511"/>
                                  <a:pt x="828268" y="474888"/>
                                  <a:pt x="850176" y="451076"/>
                                </a:cubicBezTo>
                                <a:cubicBezTo>
                                  <a:pt x="858748" y="504416"/>
                                  <a:pt x="868273" y="556803"/>
                                  <a:pt x="911136" y="593951"/>
                                </a:cubicBezTo>
                                <a:cubicBezTo>
                                  <a:pt x="915898" y="597761"/>
                                  <a:pt x="921613" y="591093"/>
                                  <a:pt x="917803" y="587283"/>
                                </a:cubicBezTo>
                                <a:cubicBezTo>
                                  <a:pt x="840651" y="519656"/>
                                  <a:pt x="871131" y="400593"/>
                                  <a:pt x="822553" y="316773"/>
                                </a:cubicBezTo>
                                <a:cubicBezTo>
                                  <a:pt x="960666" y="393926"/>
                                  <a:pt x="1095921" y="476793"/>
                                  <a:pt x="1242606" y="538706"/>
                                </a:cubicBezTo>
                                <a:cubicBezTo>
                                  <a:pt x="1270228" y="550136"/>
                                  <a:pt x="1297851" y="561566"/>
                                  <a:pt x="1326426" y="571091"/>
                                </a:cubicBezTo>
                                <a:cubicBezTo>
                                  <a:pt x="1326426" y="572043"/>
                                  <a:pt x="1326426" y="572996"/>
                                  <a:pt x="1327378" y="572996"/>
                                </a:cubicBezTo>
                                <a:cubicBezTo>
                                  <a:pt x="1360716" y="612048"/>
                                  <a:pt x="1399768" y="643481"/>
                                  <a:pt x="1445488" y="666341"/>
                                </a:cubicBezTo>
                                <a:cubicBezTo>
                                  <a:pt x="1451203" y="669198"/>
                                  <a:pt x="1455013" y="660626"/>
                                  <a:pt x="1450251" y="657768"/>
                                </a:cubicBezTo>
                                <a:cubicBezTo>
                                  <a:pt x="1410246" y="636813"/>
                                  <a:pt x="1374051" y="609191"/>
                                  <a:pt x="1343571" y="575853"/>
                                </a:cubicBezTo>
                                <a:cubicBezTo>
                                  <a:pt x="1418818" y="600618"/>
                                  <a:pt x="1495018" y="618716"/>
                                  <a:pt x="1574076" y="625383"/>
                                </a:cubicBezTo>
                                <a:cubicBezTo>
                                  <a:pt x="1575981" y="625383"/>
                                  <a:pt x="1577886" y="624431"/>
                                  <a:pt x="1578838" y="623478"/>
                                </a:cubicBezTo>
                                <a:cubicBezTo>
                                  <a:pt x="1606461" y="644433"/>
                                  <a:pt x="1635036" y="664436"/>
                                  <a:pt x="1665516" y="680628"/>
                                </a:cubicBezTo>
                                <a:cubicBezTo>
                                  <a:pt x="1669326" y="685391"/>
                                  <a:pt x="1674088" y="676818"/>
                                  <a:pt x="1668373" y="673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960944" y="411912"/>
                            <a:ext cx="428625" cy="123825"/>
                          </a:xfrm>
                          <a:custGeom>
                            <a:avLst/>
                            <a:gdLst>
                              <a:gd name="connsiteX0" fmla="*/ 384301 w 428625"/>
                              <a:gd name="connsiteY0" fmla="*/ 116401 h 123825"/>
                              <a:gd name="connsiteX1" fmla="*/ 13779 w 428625"/>
                              <a:gd name="connsiteY1" fmla="*/ 61156 h 123825"/>
                              <a:gd name="connsiteX2" fmla="*/ 10921 w 428625"/>
                              <a:gd name="connsiteY2" fmla="*/ 54489 h 123825"/>
                              <a:gd name="connsiteX3" fmla="*/ 9969 w 428625"/>
                              <a:gd name="connsiteY3" fmla="*/ 44964 h 123825"/>
                              <a:gd name="connsiteX4" fmla="*/ 211899 w 428625"/>
                              <a:gd name="connsiteY4" fmla="*/ 7816 h 123825"/>
                              <a:gd name="connsiteX5" fmla="*/ 380491 w 428625"/>
                              <a:gd name="connsiteY5" fmla="*/ 50679 h 123825"/>
                              <a:gd name="connsiteX6" fmla="*/ 425259 w 428625"/>
                              <a:gd name="connsiteY6" fmla="*/ 90684 h 123825"/>
                              <a:gd name="connsiteX7" fmla="*/ 384301 w 428625"/>
                              <a:gd name="connsiteY7" fmla="*/ 116401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28625" h="123825">
                                <a:moveTo>
                                  <a:pt x="384301" y="116401"/>
                                </a:moveTo>
                                <a:cubicBezTo>
                                  <a:pt x="258571" y="135451"/>
                                  <a:pt x="136651" y="81159"/>
                                  <a:pt x="13779" y="61156"/>
                                </a:cubicBezTo>
                                <a:cubicBezTo>
                                  <a:pt x="9969" y="60204"/>
                                  <a:pt x="9969" y="57346"/>
                                  <a:pt x="10921" y="54489"/>
                                </a:cubicBezTo>
                                <a:cubicBezTo>
                                  <a:pt x="7111" y="54489"/>
                                  <a:pt x="5206" y="46869"/>
                                  <a:pt x="9969" y="44964"/>
                                </a:cubicBezTo>
                                <a:cubicBezTo>
                                  <a:pt x="73786" y="16389"/>
                                  <a:pt x="142366" y="4006"/>
                                  <a:pt x="211899" y="7816"/>
                                </a:cubicBezTo>
                                <a:cubicBezTo>
                                  <a:pt x="270001" y="10674"/>
                                  <a:pt x="328104" y="24961"/>
                                  <a:pt x="380491" y="50679"/>
                                </a:cubicBezTo>
                                <a:cubicBezTo>
                                  <a:pt x="395731" y="58299"/>
                                  <a:pt x="426211" y="69729"/>
                                  <a:pt x="425259" y="90684"/>
                                </a:cubicBezTo>
                                <a:cubicBezTo>
                                  <a:pt x="425259" y="111639"/>
                                  <a:pt x="399541" y="114496"/>
                                  <a:pt x="384301" y="116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529292" y="208685"/>
                            <a:ext cx="333375" cy="190500"/>
                          </a:xfrm>
                          <a:custGeom>
                            <a:avLst/>
                            <a:gdLst>
                              <a:gd name="connsiteX0" fmla="*/ 17036 w 333375"/>
                              <a:gd name="connsiteY0" fmla="*/ 188991 h 190500"/>
                              <a:gd name="connsiteX1" fmla="*/ 10368 w 333375"/>
                              <a:gd name="connsiteY1" fmla="*/ 189944 h 190500"/>
                              <a:gd name="connsiteX2" fmla="*/ 10368 w 333375"/>
                              <a:gd name="connsiteY2" fmla="*/ 181371 h 190500"/>
                              <a:gd name="connsiteX3" fmla="*/ 139908 w 333375"/>
                              <a:gd name="connsiteY3" fmla="*/ 47069 h 190500"/>
                              <a:gd name="connsiteX4" fmla="*/ 313263 w 333375"/>
                              <a:gd name="connsiteY4" fmla="*/ 18494 h 190500"/>
                              <a:gd name="connsiteX5" fmla="*/ 234206 w 333375"/>
                              <a:gd name="connsiteY5" fmla="*/ 110886 h 190500"/>
                              <a:gd name="connsiteX6" fmla="*/ 17036 w 333375"/>
                              <a:gd name="connsiteY6" fmla="*/ 188991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33375" h="190500">
                                <a:moveTo>
                                  <a:pt x="17036" y="188991"/>
                                </a:moveTo>
                                <a:cubicBezTo>
                                  <a:pt x="16083" y="191849"/>
                                  <a:pt x="12273" y="191849"/>
                                  <a:pt x="10368" y="189944"/>
                                </a:cubicBezTo>
                                <a:cubicBezTo>
                                  <a:pt x="6558" y="188991"/>
                                  <a:pt x="5606" y="182324"/>
                                  <a:pt x="10368" y="181371"/>
                                </a:cubicBezTo>
                                <a:cubicBezTo>
                                  <a:pt x="34181" y="121364"/>
                                  <a:pt x="86568" y="79454"/>
                                  <a:pt x="139908" y="47069"/>
                                </a:cubicBezTo>
                                <a:cubicBezTo>
                                  <a:pt x="190391" y="16589"/>
                                  <a:pt x="255161" y="-8176"/>
                                  <a:pt x="313263" y="18494"/>
                                </a:cubicBezTo>
                                <a:cubicBezTo>
                                  <a:pt x="375176" y="47069"/>
                                  <a:pt x="254208" y="101361"/>
                                  <a:pt x="234206" y="110886"/>
                                </a:cubicBezTo>
                                <a:cubicBezTo>
                                  <a:pt x="163721" y="145176"/>
                                  <a:pt x="91331" y="170894"/>
                                  <a:pt x="17036" y="1889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22345" y="909074"/>
                            <a:ext cx="276225" cy="323851"/>
                          </a:xfrm>
                          <a:custGeom>
                            <a:avLst/>
                            <a:gdLst>
                              <a:gd name="connsiteX0" fmla="*/ 242916 w 276225"/>
                              <a:gd name="connsiteY0" fmla="*/ 316468 h 323850"/>
                              <a:gd name="connsiteX1" fmla="*/ 164811 w 276225"/>
                              <a:gd name="connsiteY1" fmla="*/ 288846 h 323850"/>
                              <a:gd name="connsiteX2" fmla="*/ 84801 w 276225"/>
                              <a:gd name="connsiteY2" fmla="*/ 201216 h 323850"/>
                              <a:gd name="connsiteX3" fmla="*/ 23841 w 276225"/>
                              <a:gd name="connsiteY3" fmla="*/ 98346 h 323850"/>
                              <a:gd name="connsiteX4" fmla="*/ 17173 w 276225"/>
                              <a:gd name="connsiteY4" fmla="*/ 9763 h 323850"/>
                              <a:gd name="connsiteX5" fmla="*/ 23841 w 276225"/>
                              <a:gd name="connsiteY5" fmla="*/ 7858 h 323850"/>
                              <a:gd name="connsiteX6" fmla="*/ 27651 w 276225"/>
                              <a:gd name="connsiteY6" fmla="*/ 7858 h 323850"/>
                              <a:gd name="connsiteX7" fmla="*/ 220056 w 276225"/>
                              <a:gd name="connsiteY7" fmla="*/ 165973 h 323850"/>
                              <a:gd name="connsiteX8" fmla="*/ 274348 w 276225"/>
                              <a:gd name="connsiteY8" fmla="*/ 257413 h 323850"/>
                              <a:gd name="connsiteX9" fmla="*/ 242916 w 276225"/>
                              <a:gd name="connsiteY9" fmla="*/ 316468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6225" h="323850">
                                <a:moveTo>
                                  <a:pt x="242916" y="316468"/>
                                </a:moveTo>
                                <a:cubicBezTo>
                                  <a:pt x="214341" y="324088"/>
                                  <a:pt x="186718" y="305991"/>
                                  <a:pt x="164811" y="288846"/>
                                </a:cubicBezTo>
                                <a:cubicBezTo>
                                  <a:pt x="133378" y="264081"/>
                                  <a:pt x="107661" y="233601"/>
                                  <a:pt x="84801" y="201216"/>
                                </a:cubicBezTo>
                                <a:cubicBezTo>
                                  <a:pt x="61941" y="168831"/>
                                  <a:pt x="41938" y="133588"/>
                                  <a:pt x="23841" y="98346"/>
                                </a:cubicBezTo>
                                <a:cubicBezTo>
                                  <a:pt x="9553" y="70723"/>
                                  <a:pt x="-1877" y="38338"/>
                                  <a:pt x="17173" y="9763"/>
                                </a:cubicBezTo>
                                <a:cubicBezTo>
                                  <a:pt x="19078" y="6906"/>
                                  <a:pt x="20983" y="6906"/>
                                  <a:pt x="23841" y="7858"/>
                                </a:cubicBezTo>
                                <a:cubicBezTo>
                                  <a:pt x="24793" y="6906"/>
                                  <a:pt x="26698" y="6906"/>
                                  <a:pt x="27651" y="7858"/>
                                </a:cubicBezTo>
                                <a:cubicBezTo>
                                  <a:pt x="97183" y="53578"/>
                                  <a:pt x="162906" y="105966"/>
                                  <a:pt x="220056" y="165973"/>
                                </a:cubicBezTo>
                                <a:cubicBezTo>
                                  <a:pt x="244821" y="191691"/>
                                  <a:pt x="269586" y="221218"/>
                                  <a:pt x="274348" y="257413"/>
                                </a:cubicBezTo>
                                <a:cubicBezTo>
                                  <a:pt x="278158" y="284083"/>
                                  <a:pt x="269586" y="309801"/>
                                  <a:pt x="242916" y="316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945495" y="857401"/>
                            <a:ext cx="266700" cy="247650"/>
                          </a:xfrm>
                          <a:custGeom>
                            <a:avLst/>
                            <a:gdLst>
                              <a:gd name="connsiteX0" fmla="*/ 107333 w 266700"/>
                              <a:gd name="connsiteY0" fmla="*/ 222409 h 247650"/>
                              <a:gd name="connsiteX1" fmla="*/ 22560 w 266700"/>
                              <a:gd name="connsiteY1" fmla="*/ 242411 h 247650"/>
                              <a:gd name="connsiteX2" fmla="*/ 95903 w 266700"/>
                              <a:gd name="connsiteY2" fmla="*/ 122396 h 247650"/>
                              <a:gd name="connsiteX3" fmla="*/ 193058 w 266700"/>
                              <a:gd name="connsiteY3" fmla="*/ 53816 h 247650"/>
                              <a:gd name="connsiteX4" fmla="*/ 259733 w 266700"/>
                              <a:gd name="connsiteY4" fmla="*/ 7144 h 247650"/>
                              <a:gd name="connsiteX5" fmla="*/ 263543 w 266700"/>
                              <a:gd name="connsiteY5" fmla="*/ 9049 h 247650"/>
                              <a:gd name="connsiteX6" fmla="*/ 263543 w 266700"/>
                              <a:gd name="connsiteY6" fmla="*/ 9049 h 247650"/>
                              <a:gd name="connsiteX7" fmla="*/ 265448 w 266700"/>
                              <a:gd name="connsiteY7" fmla="*/ 12859 h 247650"/>
                              <a:gd name="connsiteX8" fmla="*/ 265448 w 266700"/>
                              <a:gd name="connsiteY8" fmla="*/ 15716 h 247650"/>
                              <a:gd name="connsiteX9" fmla="*/ 265448 w 266700"/>
                              <a:gd name="connsiteY9" fmla="*/ 15716 h 247650"/>
                              <a:gd name="connsiteX10" fmla="*/ 195915 w 266700"/>
                              <a:gd name="connsiteY10" fmla="*/ 169069 h 247650"/>
                              <a:gd name="connsiteX11" fmla="*/ 107333 w 266700"/>
                              <a:gd name="connsiteY11" fmla="*/ 222409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6700" h="247650">
                                <a:moveTo>
                                  <a:pt x="107333" y="222409"/>
                                </a:moveTo>
                                <a:cubicBezTo>
                                  <a:pt x="86378" y="230981"/>
                                  <a:pt x="46373" y="252889"/>
                                  <a:pt x="22560" y="242411"/>
                                </a:cubicBezTo>
                                <a:cubicBezTo>
                                  <a:pt x="-32685" y="219551"/>
                                  <a:pt x="76853" y="136684"/>
                                  <a:pt x="95903" y="122396"/>
                                </a:cubicBezTo>
                                <a:cubicBezTo>
                                  <a:pt x="127335" y="98584"/>
                                  <a:pt x="164483" y="82391"/>
                                  <a:pt x="193058" y="53816"/>
                                </a:cubicBezTo>
                                <a:cubicBezTo>
                                  <a:pt x="213060" y="33814"/>
                                  <a:pt x="229253" y="10001"/>
                                  <a:pt x="259733" y="7144"/>
                                </a:cubicBezTo>
                                <a:cubicBezTo>
                                  <a:pt x="261638" y="7144"/>
                                  <a:pt x="262590" y="8096"/>
                                  <a:pt x="263543" y="9049"/>
                                </a:cubicBezTo>
                                <a:cubicBezTo>
                                  <a:pt x="263543" y="9049"/>
                                  <a:pt x="263543" y="9049"/>
                                  <a:pt x="263543" y="9049"/>
                                </a:cubicBezTo>
                                <a:cubicBezTo>
                                  <a:pt x="264495" y="10001"/>
                                  <a:pt x="265448" y="10954"/>
                                  <a:pt x="265448" y="12859"/>
                                </a:cubicBezTo>
                                <a:cubicBezTo>
                                  <a:pt x="265448" y="13811"/>
                                  <a:pt x="265448" y="14764"/>
                                  <a:pt x="265448" y="15716"/>
                                </a:cubicBezTo>
                                <a:cubicBezTo>
                                  <a:pt x="265448" y="15716"/>
                                  <a:pt x="265448" y="15716"/>
                                  <a:pt x="265448" y="15716"/>
                                </a:cubicBezTo>
                                <a:cubicBezTo>
                                  <a:pt x="272115" y="75724"/>
                                  <a:pt x="240683" y="131921"/>
                                  <a:pt x="195915" y="169069"/>
                                </a:cubicBezTo>
                                <a:cubicBezTo>
                                  <a:pt x="171150" y="193834"/>
                                  <a:pt x="139718" y="210026"/>
                                  <a:pt x="107333" y="222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573324" y="533117"/>
                            <a:ext cx="228600" cy="276225"/>
                          </a:xfrm>
                          <a:custGeom>
                            <a:avLst/>
                            <a:gdLst>
                              <a:gd name="connsiteX0" fmla="*/ 212803 w 228600"/>
                              <a:gd name="connsiteY0" fmla="*/ 267610 h 276225"/>
                              <a:gd name="connsiteX1" fmla="*/ 94693 w 228600"/>
                              <a:gd name="connsiteY1" fmla="*/ 209507 h 276225"/>
                              <a:gd name="connsiteX2" fmla="*/ 8015 w 228600"/>
                              <a:gd name="connsiteY2" fmla="*/ 14245 h 276225"/>
                              <a:gd name="connsiteX3" fmla="*/ 13730 w 228600"/>
                              <a:gd name="connsiteY3" fmla="*/ 7577 h 276225"/>
                              <a:gd name="connsiteX4" fmla="*/ 29923 w 228600"/>
                              <a:gd name="connsiteY4" fmla="*/ 16150 h 276225"/>
                              <a:gd name="connsiteX5" fmla="*/ 29923 w 228600"/>
                              <a:gd name="connsiteY5" fmla="*/ 16150 h 276225"/>
                              <a:gd name="connsiteX6" fmla="*/ 179465 w 228600"/>
                              <a:gd name="connsiteY6" fmla="*/ 134260 h 276225"/>
                              <a:gd name="connsiteX7" fmla="*/ 212803 w 228600"/>
                              <a:gd name="connsiteY7" fmla="*/ 267610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28600" h="276225">
                                <a:moveTo>
                                  <a:pt x="212803" y="267610"/>
                                </a:moveTo>
                                <a:cubicBezTo>
                                  <a:pt x="171845" y="302852"/>
                                  <a:pt x="116600" y="239035"/>
                                  <a:pt x="94693" y="209507"/>
                                </a:cubicBezTo>
                                <a:cubicBezTo>
                                  <a:pt x="49925" y="150452"/>
                                  <a:pt x="48020" y="74252"/>
                                  <a:pt x="8015" y="14245"/>
                                </a:cubicBezTo>
                                <a:cubicBezTo>
                                  <a:pt x="5158" y="10435"/>
                                  <a:pt x="9920" y="5672"/>
                                  <a:pt x="13730" y="7577"/>
                                </a:cubicBezTo>
                                <a:cubicBezTo>
                                  <a:pt x="19445" y="10435"/>
                                  <a:pt x="25160" y="13292"/>
                                  <a:pt x="29923" y="16150"/>
                                </a:cubicBezTo>
                                <a:cubicBezTo>
                                  <a:pt x="29923" y="16150"/>
                                  <a:pt x="29923" y="16150"/>
                                  <a:pt x="29923" y="16150"/>
                                </a:cubicBezTo>
                                <a:cubicBezTo>
                                  <a:pt x="87073" y="44725"/>
                                  <a:pt x="138508" y="84730"/>
                                  <a:pt x="179465" y="134260"/>
                                </a:cubicBezTo>
                                <a:cubicBezTo>
                                  <a:pt x="207088" y="165692"/>
                                  <a:pt x="257570" y="228557"/>
                                  <a:pt x="212803" y="267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641109" y="805723"/>
                            <a:ext cx="352425" cy="114299"/>
                          </a:xfrm>
                          <a:custGeom>
                            <a:avLst/>
                            <a:gdLst>
                              <a:gd name="connsiteX0" fmla="*/ 288972 w 352425"/>
                              <a:gd name="connsiteY0" fmla="*/ 108351 h 114300"/>
                              <a:gd name="connsiteX1" fmla="*/ 196579 w 352425"/>
                              <a:gd name="connsiteY1" fmla="*/ 103589 h 114300"/>
                              <a:gd name="connsiteX2" fmla="*/ 110854 w 352425"/>
                              <a:gd name="connsiteY2" fmla="*/ 79776 h 114300"/>
                              <a:gd name="connsiteX3" fmla="*/ 65134 w 352425"/>
                              <a:gd name="connsiteY3" fmla="*/ 57869 h 114300"/>
                              <a:gd name="connsiteX4" fmla="*/ 11794 w 352425"/>
                              <a:gd name="connsiteY4" fmla="*/ 32151 h 114300"/>
                              <a:gd name="connsiteX5" fmla="*/ 11794 w 352425"/>
                              <a:gd name="connsiteY5" fmla="*/ 22626 h 114300"/>
                              <a:gd name="connsiteX6" fmla="*/ 13699 w 352425"/>
                              <a:gd name="connsiteY6" fmla="*/ 22626 h 114300"/>
                              <a:gd name="connsiteX7" fmla="*/ 16557 w 352425"/>
                              <a:gd name="connsiteY7" fmla="*/ 18816 h 114300"/>
                              <a:gd name="connsiteX8" fmla="*/ 211819 w 352425"/>
                              <a:gd name="connsiteY8" fmla="*/ 21674 h 114300"/>
                              <a:gd name="connsiteX9" fmla="*/ 317547 w 352425"/>
                              <a:gd name="connsiteY9" fmla="*/ 52154 h 114300"/>
                              <a:gd name="connsiteX10" fmla="*/ 344217 w 352425"/>
                              <a:gd name="connsiteY10" fmla="*/ 90254 h 114300"/>
                              <a:gd name="connsiteX11" fmla="*/ 288972 w 352425"/>
                              <a:gd name="connsiteY11" fmla="*/ 108351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52425" h="114300">
                                <a:moveTo>
                                  <a:pt x="288972" y="108351"/>
                                </a:moveTo>
                                <a:cubicBezTo>
                                  <a:pt x="258491" y="110256"/>
                                  <a:pt x="227059" y="109304"/>
                                  <a:pt x="196579" y="103589"/>
                                </a:cubicBezTo>
                                <a:cubicBezTo>
                                  <a:pt x="167052" y="98826"/>
                                  <a:pt x="138477" y="91206"/>
                                  <a:pt x="110854" y="79776"/>
                                </a:cubicBezTo>
                                <a:cubicBezTo>
                                  <a:pt x="94662" y="73109"/>
                                  <a:pt x="79422" y="66441"/>
                                  <a:pt x="65134" y="57869"/>
                                </a:cubicBezTo>
                                <a:cubicBezTo>
                                  <a:pt x="48941" y="49296"/>
                                  <a:pt x="30844" y="31199"/>
                                  <a:pt x="11794" y="32151"/>
                                </a:cubicBezTo>
                                <a:cubicBezTo>
                                  <a:pt x="6079" y="32151"/>
                                  <a:pt x="5127" y="22626"/>
                                  <a:pt x="11794" y="22626"/>
                                </a:cubicBezTo>
                                <a:cubicBezTo>
                                  <a:pt x="12747" y="22626"/>
                                  <a:pt x="12747" y="22626"/>
                                  <a:pt x="13699" y="22626"/>
                                </a:cubicBezTo>
                                <a:cubicBezTo>
                                  <a:pt x="13699" y="20721"/>
                                  <a:pt x="14652" y="18816"/>
                                  <a:pt x="16557" y="18816"/>
                                </a:cubicBezTo>
                                <a:cubicBezTo>
                                  <a:pt x="80374" y="-234"/>
                                  <a:pt x="147049" y="6434"/>
                                  <a:pt x="211819" y="21674"/>
                                </a:cubicBezTo>
                                <a:cubicBezTo>
                                  <a:pt x="247062" y="30246"/>
                                  <a:pt x="284209" y="38819"/>
                                  <a:pt x="317547" y="52154"/>
                                </a:cubicBezTo>
                                <a:cubicBezTo>
                                  <a:pt x="332787" y="57869"/>
                                  <a:pt x="350884" y="71204"/>
                                  <a:pt x="344217" y="90254"/>
                                </a:cubicBezTo>
                                <a:cubicBezTo>
                                  <a:pt x="338502" y="108351"/>
                                  <a:pt x="304212" y="106446"/>
                                  <a:pt x="288972" y="1083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594175" y="571679"/>
                            <a:ext cx="304800" cy="247650"/>
                          </a:xfrm>
                          <a:custGeom>
                            <a:avLst/>
                            <a:gdLst>
                              <a:gd name="connsiteX0" fmla="*/ 198745 w 304800"/>
                              <a:gd name="connsiteY0" fmla="*/ 125225 h 247650"/>
                              <a:gd name="connsiteX1" fmla="*/ 15865 w 304800"/>
                              <a:gd name="connsiteY1" fmla="*/ 241430 h 247650"/>
                              <a:gd name="connsiteX2" fmla="*/ 13008 w 304800"/>
                              <a:gd name="connsiteY2" fmla="*/ 240478 h 247650"/>
                              <a:gd name="connsiteX3" fmla="*/ 7293 w 304800"/>
                              <a:gd name="connsiteY3" fmla="*/ 234763 h 247650"/>
                              <a:gd name="connsiteX4" fmla="*/ 53965 w 304800"/>
                              <a:gd name="connsiteY4" fmla="*/ 146180 h 247650"/>
                              <a:gd name="connsiteX5" fmla="*/ 127308 w 304800"/>
                              <a:gd name="connsiteY5" fmla="*/ 72838 h 247650"/>
                              <a:gd name="connsiteX6" fmla="*/ 215890 w 304800"/>
                              <a:gd name="connsiteY6" fmla="*/ 21403 h 247650"/>
                              <a:gd name="connsiteX7" fmla="*/ 295900 w 304800"/>
                              <a:gd name="connsiteY7" fmla="*/ 14735 h 247650"/>
                              <a:gd name="connsiteX8" fmla="*/ 198745 w 304800"/>
                              <a:gd name="connsiteY8" fmla="*/ 125225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4800" h="247650">
                                <a:moveTo>
                                  <a:pt x="198745" y="125225"/>
                                </a:moveTo>
                                <a:cubicBezTo>
                                  <a:pt x="142548" y="171898"/>
                                  <a:pt x="94923" y="240478"/>
                                  <a:pt x="15865" y="241430"/>
                                </a:cubicBezTo>
                                <a:cubicBezTo>
                                  <a:pt x="14913" y="241430"/>
                                  <a:pt x="13960" y="241430"/>
                                  <a:pt x="13008" y="240478"/>
                                </a:cubicBezTo>
                                <a:cubicBezTo>
                                  <a:pt x="10150" y="240478"/>
                                  <a:pt x="6340" y="238573"/>
                                  <a:pt x="7293" y="234763"/>
                                </a:cubicBezTo>
                                <a:cubicBezTo>
                                  <a:pt x="12055" y="201425"/>
                                  <a:pt x="33010" y="171898"/>
                                  <a:pt x="53965" y="146180"/>
                                </a:cubicBezTo>
                                <a:cubicBezTo>
                                  <a:pt x="74920" y="118558"/>
                                  <a:pt x="99685" y="94745"/>
                                  <a:pt x="127308" y="72838"/>
                                </a:cubicBezTo>
                                <a:cubicBezTo>
                                  <a:pt x="154931" y="51883"/>
                                  <a:pt x="184458" y="33785"/>
                                  <a:pt x="215890" y="21403"/>
                                </a:cubicBezTo>
                                <a:cubicBezTo>
                                  <a:pt x="234940" y="13783"/>
                                  <a:pt x="277803" y="-2410"/>
                                  <a:pt x="295900" y="14735"/>
                                </a:cubicBezTo>
                                <a:cubicBezTo>
                                  <a:pt x="327333" y="45215"/>
                                  <a:pt x="213985" y="111890"/>
                                  <a:pt x="198745" y="125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983640" y="912467"/>
                            <a:ext cx="333375" cy="104776"/>
                          </a:xfrm>
                          <a:custGeom>
                            <a:avLst/>
                            <a:gdLst>
                              <a:gd name="connsiteX0" fmla="*/ 8353 w 333375"/>
                              <a:gd name="connsiteY0" fmla="*/ 85428 h 104775"/>
                              <a:gd name="connsiteX1" fmla="*/ 177898 w 333375"/>
                              <a:gd name="connsiteY1" fmla="*/ 14943 h 104775"/>
                              <a:gd name="connsiteX2" fmla="*/ 322678 w 333375"/>
                              <a:gd name="connsiteY2" fmla="*/ 36850 h 104775"/>
                              <a:gd name="connsiteX3" fmla="*/ 224570 w 333375"/>
                              <a:gd name="connsiteY3" fmla="*/ 94953 h 104775"/>
                              <a:gd name="connsiteX4" fmla="*/ 117890 w 333375"/>
                              <a:gd name="connsiteY4" fmla="*/ 101620 h 104775"/>
                              <a:gd name="connsiteX5" fmla="*/ 15020 w 333375"/>
                              <a:gd name="connsiteY5" fmla="*/ 97810 h 104775"/>
                              <a:gd name="connsiteX6" fmla="*/ 10258 w 333375"/>
                              <a:gd name="connsiteY6" fmla="*/ 93048 h 104775"/>
                              <a:gd name="connsiteX7" fmla="*/ 8353 w 333375"/>
                              <a:gd name="connsiteY7" fmla="*/ 85428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33375" h="104775">
                                <a:moveTo>
                                  <a:pt x="8353" y="85428"/>
                                </a:moveTo>
                                <a:cubicBezTo>
                                  <a:pt x="56930" y="43518"/>
                                  <a:pt x="116938" y="26373"/>
                                  <a:pt x="177898" y="14943"/>
                                </a:cubicBezTo>
                                <a:cubicBezTo>
                                  <a:pt x="220760" y="7323"/>
                                  <a:pt x="291245" y="-5060"/>
                                  <a:pt x="322678" y="36850"/>
                                </a:cubicBezTo>
                                <a:cubicBezTo>
                                  <a:pt x="350300" y="73998"/>
                                  <a:pt x="242668" y="92095"/>
                                  <a:pt x="224570" y="94953"/>
                                </a:cubicBezTo>
                                <a:cubicBezTo>
                                  <a:pt x="189328" y="100668"/>
                                  <a:pt x="153133" y="103525"/>
                                  <a:pt x="117890" y="101620"/>
                                </a:cubicBezTo>
                                <a:cubicBezTo>
                                  <a:pt x="83600" y="99715"/>
                                  <a:pt x="49310" y="94953"/>
                                  <a:pt x="15020" y="97810"/>
                                </a:cubicBezTo>
                                <a:cubicBezTo>
                                  <a:pt x="12163" y="97810"/>
                                  <a:pt x="10258" y="94953"/>
                                  <a:pt x="10258" y="93048"/>
                                </a:cubicBezTo>
                                <a:cubicBezTo>
                                  <a:pt x="8353" y="92095"/>
                                  <a:pt x="5495" y="88285"/>
                                  <a:pt x="8353" y="85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765059" y="1019177"/>
                            <a:ext cx="238125" cy="285750"/>
                          </a:xfrm>
                          <a:custGeom>
                            <a:avLst/>
                            <a:gdLst>
                              <a:gd name="connsiteX0" fmla="*/ 202168 w 238125"/>
                              <a:gd name="connsiteY0" fmla="*/ 279708 h 285750"/>
                              <a:gd name="connsiteX1" fmla="*/ 141208 w 238125"/>
                              <a:gd name="connsiteY1" fmla="*/ 219700 h 285750"/>
                              <a:gd name="connsiteX2" fmla="*/ 7858 w 238125"/>
                              <a:gd name="connsiteY2" fmla="*/ 17770 h 285750"/>
                              <a:gd name="connsiteX3" fmla="*/ 7858 w 238125"/>
                              <a:gd name="connsiteY3" fmla="*/ 13008 h 285750"/>
                              <a:gd name="connsiteX4" fmla="*/ 13573 w 238125"/>
                              <a:gd name="connsiteY4" fmla="*/ 7293 h 285750"/>
                              <a:gd name="connsiteX5" fmla="*/ 159306 w 238125"/>
                              <a:gd name="connsiteY5" fmla="*/ 99685 h 285750"/>
                              <a:gd name="connsiteX6" fmla="*/ 222171 w 238125"/>
                              <a:gd name="connsiteY6" fmla="*/ 189220 h 285750"/>
                              <a:gd name="connsiteX7" fmla="*/ 238363 w 238125"/>
                              <a:gd name="connsiteY7" fmla="*/ 256848 h 285750"/>
                              <a:gd name="connsiteX8" fmla="*/ 202168 w 238125"/>
                              <a:gd name="connsiteY8" fmla="*/ 279708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8125" h="285750">
                                <a:moveTo>
                                  <a:pt x="202168" y="279708"/>
                                </a:moveTo>
                                <a:cubicBezTo>
                                  <a:pt x="174546" y="273041"/>
                                  <a:pt x="156448" y="241608"/>
                                  <a:pt x="141208" y="219700"/>
                                </a:cubicBezTo>
                                <a:cubicBezTo>
                                  <a:pt x="94536" y="153978"/>
                                  <a:pt x="49768" y="86350"/>
                                  <a:pt x="7858" y="17770"/>
                                </a:cubicBezTo>
                                <a:cubicBezTo>
                                  <a:pt x="6906" y="15865"/>
                                  <a:pt x="6906" y="13960"/>
                                  <a:pt x="7858" y="13008"/>
                                </a:cubicBezTo>
                                <a:cubicBezTo>
                                  <a:pt x="7858" y="10150"/>
                                  <a:pt x="9763" y="6340"/>
                                  <a:pt x="13573" y="7293"/>
                                </a:cubicBezTo>
                                <a:cubicBezTo>
                                  <a:pt x="73581" y="13960"/>
                                  <a:pt x="120253" y="55870"/>
                                  <a:pt x="159306" y="99685"/>
                                </a:cubicBezTo>
                                <a:cubicBezTo>
                                  <a:pt x="183118" y="127308"/>
                                  <a:pt x="205978" y="155883"/>
                                  <a:pt x="222171" y="189220"/>
                                </a:cubicBezTo>
                                <a:cubicBezTo>
                                  <a:pt x="231696" y="209223"/>
                                  <a:pt x="243126" y="233988"/>
                                  <a:pt x="238363" y="256848"/>
                                </a:cubicBezTo>
                                <a:cubicBezTo>
                                  <a:pt x="234553" y="273993"/>
                                  <a:pt x="219313" y="284470"/>
                                  <a:pt x="202168" y="2797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984337" y="1037236"/>
                            <a:ext cx="352425" cy="295275"/>
                          </a:xfrm>
                          <a:custGeom>
                            <a:avLst/>
                            <a:gdLst>
                              <a:gd name="connsiteX0" fmla="*/ 289596 w 352425"/>
                              <a:gd name="connsiteY0" fmla="*/ 289271 h 295275"/>
                              <a:gd name="connsiteX1" fmla="*/ 135292 w 352425"/>
                              <a:gd name="connsiteY1" fmla="*/ 177828 h 295275"/>
                              <a:gd name="connsiteX2" fmla="*/ 7657 w 352425"/>
                              <a:gd name="connsiteY2" fmla="*/ 19713 h 295275"/>
                              <a:gd name="connsiteX3" fmla="*/ 12419 w 352425"/>
                              <a:gd name="connsiteY3" fmla="*/ 12093 h 295275"/>
                              <a:gd name="connsiteX4" fmla="*/ 18134 w 352425"/>
                              <a:gd name="connsiteY4" fmla="*/ 7331 h 295275"/>
                              <a:gd name="connsiteX5" fmla="*/ 212444 w 352425"/>
                              <a:gd name="connsiteY5" fmla="*/ 90198 h 295275"/>
                              <a:gd name="connsiteX6" fmla="*/ 340079 w 352425"/>
                              <a:gd name="connsiteY6" fmla="*/ 225453 h 295275"/>
                              <a:gd name="connsiteX7" fmla="*/ 343889 w 352425"/>
                              <a:gd name="connsiteY7" fmla="*/ 280698 h 295275"/>
                              <a:gd name="connsiteX8" fmla="*/ 289596 w 352425"/>
                              <a:gd name="connsiteY8" fmla="*/ 289271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52425" h="295275">
                                <a:moveTo>
                                  <a:pt x="289596" y="289271"/>
                                </a:moveTo>
                                <a:cubicBezTo>
                                  <a:pt x="230542" y="268316"/>
                                  <a:pt x="181012" y="219738"/>
                                  <a:pt x="135292" y="177828"/>
                                </a:cubicBezTo>
                                <a:cubicBezTo>
                                  <a:pt x="84809" y="132108"/>
                                  <a:pt x="38137" y="82578"/>
                                  <a:pt x="7657" y="19713"/>
                                </a:cubicBezTo>
                                <a:cubicBezTo>
                                  <a:pt x="5751" y="15903"/>
                                  <a:pt x="9562" y="12093"/>
                                  <a:pt x="12419" y="12093"/>
                                </a:cubicBezTo>
                                <a:cubicBezTo>
                                  <a:pt x="12419" y="9236"/>
                                  <a:pt x="14324" y="6378"/>
                                  <a:pt x="18134" y="7331"/>
                                </a:cubicBezTo>
                                <a:cubicBezTo>
                                  <a:pt x="87667" y="21618"/>
                                  <a:pt x="153389" y="50193"/>
                                  <a:pt x="212444" y="90198"/>
                                </a:cubicBezTo>
                                <a:cubicBezTo>
                                  <a:pt x="262926" y="125441"/>
                                  <a:pt x="312457" y="169256"/>
                                  <a:pt x="340079" y="225453"/>
                                </a:cubicBezTo>
                                <a:cubicBezTo>
                                  <a:pt x="348651" y="242598"/>
                                  <a:pt x="358176" y="264506"/>
                                  <a:pt x="343889" y="280698"/>
                                </a:cubicBezTo>
                                <a:cubicBezTo>
                                  <a:pt x="331507" y="297843"/>
                                  <a:pt x="307694" y="294986"/>
                                  <a:pt x="289596" y="289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2383586" y="38889"/>
                            <a:ext cx="133350" cy="123825"/>
                          </a:xfrm>
                          <a:custGeom>
                            <a:avLst/>
                            <a:gdLst>
                              <a:gd name="connsiteX0" fmla="*/ 39167 w 133350"/>
                              <a:gd name="connsiteY0" fmla="*/ 121615 h 123825"/>
                              <a:gd name="connsiteX1" fmla="*/ 64885 w 133350"/>
                              <a:gd name="connsiteY1" fmla="*/ 110185 h 123825"/>
                              <a:gd name="connsiteX2" fmla="*/ 82030 w 133350"/>
                              <a:gd name="connsiteY2" fmla="*/ 123520 h 123825"/>
                              <a:gd name="connsiteX3" fmla="*/ 108700 w 133350"/>
                              <a:gd name="connsiteY3" fmla="*/ 88277 h 123825"/>
                              <a:gd name="connsiteX4" fmla="*/ 100127 w 133350"/>
                              <a:gd name="connsiteY4" fmla="*/ 75895 h 123825"/>
                              <a:gd name="connsiteX5" fmla="*/ 121082 w 133350"/>
                              <a:gd name="connsiteY5" fmla="*/ 70180 h 123825"/>
                              <a:gd name="connsiteX6" fmla="*/ 120130 w 133350"/>
                              <a:gd name="connsiteY6" fmla="*/ 41605 h 123825"/>
                              <a:gd name="connsiteX7" fmla="*/ 81077 w 133350"/>
                              <a:gd name="connsiteY7" fmla="*/ 41605 h 123825"/>
                              <a:gd name="connsiteX8" fmla="*/ 68695 w 133350"/>
                              <a:gd name="connsiteY8" fmla="*/ 13030 h 123825"/>
                              <a:gd name="connsiteX9" fmla="*/ 42025 w 133350"/>
                              <a:gd name="connsiteY9" fmla="*/ 26365 h 123825"/>
                              <a:gd name="connsiteX10" fmla="*/ 42977 w 133350"/>
                              <a:gd name="connsiteY10" fmla="*/ 35890 h 123825"/>
                              <a:gd name="connsiteX11" fmla="*/ 35357 w 133350"/>
                              <a:gd name="connsiteY11" fmla="*/ 33985 h 123825"/>
                              <a:gd name="connsiteX12" fmla="*/ 7735 w 133350"/>
                              <a:gd name="connsiteY12" fmla="*/ 62560 h 123825"/>
                              <a:gd name="connsiteX13" fmla="*/ 28690 w 133350"/>
                              <a:gd name="connsiteY13" fmla="*/ 83515 h 123825"/>
                              <a:gd name="connsiteX14" fmla="*/ 21070 w 133350"/>
                              <a:gd name="connsiteY14" fmla="*/ 101612 h 123825"/>
                              <a:gd name="connsiteX15" fmla="*/ 39167 w 133350"/>
                              <a:gd name="connsiteY15" fmla="*/ 121615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33350" h="123825">
                                <a:moveTo>
                                  <a:pt x="39167" y="121615"/>
                                </a:moveTo>
                                <a:cubicBezTo>
                                  <a:pt x="49645" y="120662"/>
                                  <a:pt x="58217" y="116852"/>
                                  <a:pt x="64885" y="110185"/>
                                </a:cubicBezTo>
                                <a:cubicBezTo>
                                  <a:pt x="69647" y="115900"/>
                                  <a:pt x="75362" y="120662"/>
                                  <a:pt x="82030" y="123520"/>
                                </a:cubicBezTo>
                                <a:cubicBezTo>
                                  <a:pt x="102985" y="132092"/>
                                  <a:pt x="116320" y="106375"/>
                                  <a:pt x="108700" y="88277"/>
                                </a:cubicBezTo>
                                <a:cubicBezTo>
                                  <a:pt x="106795" y="83515"/>
                                  <a:pt x="103937" y="79705"/>
                                  <a:pt x="100127" y="75895"/>
                                </a:cubicBezTo>
                                <a:cubicBezTo>
                                  <a:pt x="106795" y="74942"/>
                                  <a:pt x="114415" y="72085"/>
                                  <a:pt x="121082" y="70180"/>
                                </a:cubicBezTo>
                                <a:cubicBezTo>
                                  <a:pt x="133465" y="65417"/>
                                  <a:pt x="131560" y="45415"/>
                                  <a:pt x="120130" y="41605"/>
                                </a:cubicBezTo>
                                <a:cubicBezTo>
                                  <a:pt x="106795" y="36842"/>
                                  <a:pt x="93460" y="36842"/>
                                  <a:pt x="81077" y="41605"/>
                                </a:cubicBezTo>
                                <a:cubicBezTo>
                                  <a:pt x="79172" y="32080"/>
                                  <a:pt x="75362" y="22555"/>
                                  <a:pt x="68695" y="13030"/>
                                </a:cubicBezTo>
                                <a:cubicBezTo>
                                  <a:pt x="58217" y="-305"/>
                                  <a:pt x="40120" y="11125"/>
                                  <a:pt x="42025" y="26365"/>
                                </a:cubicBezTo>
                                <a:cubicBezTo>
                                  <a:pt x="42025" y="29222"/>
                                  <a:pt x="42977" y="32080"/>
                                  <a:pt x="42977" y="35890"/>
                                </a:cubicBezTo>
                                <a:cubicBezTo>
                                  <a:pt x="40120" y="34937"/>
                                  <a:pt x="38215" y="33985"/>
                                  <a:pt x="35357" y="33985"/>
                                </a:cubicBezTo>
                                <a:cubicBezTo>
                                  <a:pt x="19165" y="32080"/>
                                  <a:pt x="3925" y="45415"/>
                                  <a:pt x="7735" y="62560"/>
                                </a:cubicBezTo>
                                <a:cubicBezTo>
                                  <a:pt x="10592" y="75895"/>
                                  <a:pt x="19165" y="80657"/>
                                  <a:pt x="28690" y="83515"/>
                                </a:cubicBezTo>
                                <a:cubicBezTo>
                                  <a:pt x="24880" y="89230"/>
                                  <a:pt x="22975" y="94945"/>
                                  <a:pt x="21070" y="101612"/>
                                </a:cubicBezTo>
                                <a:cubicBezTo>
                                  <a:pt x="18212" y="113042"/>
                                  <a:pt x="26785" y="122567"/>
                                  <a:pt x="39167" y="121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2C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978253" y="181588"/>
                            <a:ext cx="1257300" cy="428625"/>
                          </a:xfrm>
                          <a:custGeom>
                            <a:avLst/>
                            <a:gdLst>
                              <a:gd name="connsiteX0" fmla="*/ 1253172 w 1257300"/>
                              <a:gd name="connsiteY0" fmla="*/ 412303 h 428625"/>
                              <a:gd name="connsiteX1" fmla="*/ 787400 w 1257300"/>
                              <a:gd name="connsiteY1" fmla="*/ 180845 h 428625"/>
                              <a:gd name="connsiteX2" fmla="*/ 768350 w 1257300"/>
                              <a:gd name="connsiteY2" fmla="*/ 170368 h 428625"/>
                              <a:gd name="connsiteX3" fmla="*/ 899795 w 1257300"/>
                              <a:gd name="connsiteY3" fmla="*/ 128458 h 428625"/>
                              <a:gd name="connsiteX4" fmla="*/ 1037907 w 1257300"/>
                              <a:gd name="connsiteY4" fmla="*/ 140840 h 428625"/>
                              <a:gd name="connsiteX5" fmla="*/ 1038860 w 1257300"/>
                              <a:gd name="connsiteY5" fmla="*/ 125600 h 428625"/>
                              <a:gd name="connsiteX6" fmla="*/ 890270 w 1257300"/>
                              <a:gd name="connsiteY6" fmla="*/ 114170 h 428625"/>
                              <a:gd name="connsiteX7" fmla="*/ 755967 w 1257300"/>
                              <a:gd name="connsiteY7" fmla="*/ 160843 h 428625"/>
                              <a:gd name="connsiteX8" fmla="*/ 753110 w 1257300"/>
                              <a:gd name="connsiteY8" fmla="*/ 163700 h 428625"/>
                              <a:gd name="connsiteX9" fmla="*/ 306387 w 1257300"/>
                              <a:gd name="connsiteY9" fmla="*/ 19873 h 428625"/>
                              <a:gd name="connsiteX10" fmla="*/ 13017 w 1257300"/>
                              <a:gd name="connsiteY10" fmla="*/ 11300 h 428625"/>
                              <a:gd name="connsiteX11" fmla="*/ 15875 w 1257300"/>
                              <a:gd name="connsiteY11" fmla="*/ 26540 h 428625"/>
                              <a:gd name="connsiteX12" fmla="*/ 331152 w 1257300"/>
                              <a:gd name="connsiteY12" fmla="*/ 38923 h 428625"/>
                              <a:gd name="connsiteX13" fmla="*/ 399732 w 1257300"/>
                              <a:gd name="connsiteY13" fmla="*/ 177035 h 428625"/>
                              <a:gd name="connsiteX14" fmla="*/ 504507 w 1257300"/>
                              <a:gd name="connsiteY14" fmla="*/ 281810 h 428625"/>
                              <a:gd name="connsiteX15" fmla="*/ 513080 w 1257300"/>
                              <a:gd name="connsiteY15" fmla="*/ 269428 h 428625"/>
                              <a:gd name="connsiteX16" fmla="*/ 411162 w 1257300"/>
                              <a:gd name="connsiteY16" fmla="*/ 167510 h 428625"/>
                              <a:gd name="connsiteX17" fmla="*/ 349250 w 1257300"/>
                              <a:gd name="connsiteY17" fmla="*/ 41780 h 428625"/>
                              <a:gd name="connsiteX18" fmla="*/ 543560 w 1257300"/>
                              <a:gd name="connsiteY18" fmla="*/ 90358 h 428625"/>
                              <a:gd name="connsiteX19" fmla="*/ 786447 w 1257300"/>
                              <a:gd name="connsiteY19" fmla="*/ 197990 h 428625"/>
                              <a:gd name="connsiteX20" fmla="*/ 1003617 w 1257300"/>
                              <a:gd name="connsiteY20" fmla="*/ 326578 h 428625"/>
                              <a:gd name="connsiteX21" fmla="*/ 1252220 w 1257300"/>
                              <a:gd name="connsiteY21" fmla="*/ 427543 h 428625"/>
                              <a:gd name="connsiteX22" fmla="*/ 1253172 w 1257300"/>
                              <a:gd name="connsiteY22" fmla="*/ 412303 h 428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257300" h="428625">
                                <a:moveTo>
                                  <a:pt x="1253172" y="412303"/>
                                </a:moveTo>
                                <a:cubicBezTo>
                                  <a:pt x="1080770" y="375155"/>
                                  <a:pt x="938847" y="265618"/>
                                  <a:pt x="787400" y="180845"/>
                                </a:cubicBezTo>
                                <a:cubicBezTo>
                                  <a:pt x="780732" y="177035"/>
                                  <a:pt x="775017" y="174178"/>
                                  <a:pt x="768350" y="170368"/>
                                </a:cubicBezTo>
                                <a:cubicBezTo>
                                  <a:pt x="810260" y="147508"/>
                                  <a:pt x="851217" y="128458"/>
                                  <a:pt x="899795" y="128458"/>
                                </a:cubicBezTo>
                                <a:cubicBezTo>
                                  <a:pt x="945515" y="128458"/>
                                  <a:pt x="992187" y="136078"/>
                                  <a:pt x="1037907" y="140840"/>
                                </a:cubicBezTo>
                                <a:cubicBezTo>
                                  <a:pt x="1047432" y="141793"/>
                                  <a:pt x="1048385" y="126553"/>
                                  <a:pt x="1038860" y="125600"/>
                                </a:cubicBezTo>
                                <a:cubicBezTo>
                                  <a:pt x="989330" y="120838"/>
                                  <a:pt x="939800" y="111313"/>
                                  <a:pt x="890270" y="114170"/>
                                </a:cubicBezTo>
                                <a:cubicBezTo>
                                  <a:pt x="840740" y="116075"/>
                                  <a:pt x="798830" y="137030"/>
                                  <a:pt x="755967" y="160843"/>
                                </a:cubicBezTo>
                                <a:cubicBezTo>
                                  <a:pt x="755015" y="161795"/>
                                  <a:pt x="754062" y="162748"/>
                                  <a:pt x="753110" y="163700"/>
                                </a:cubicBezTo>
                                <a:cubicBezTo>
                                  <a:pt x="613092" y="90358"/>
                                  <a:pt x="461645" y="41780"/>
                                  <a:pt x="306387" y="19873"/>
                                </a:cubicBezTo>
                                <a:cubicBezTo>
                                  <a:pt x="209232" y="6538"/>
                                  <a:pt x="111125" y="3680"/>
                                  <a:pt x="13017" y="11300"/>
                                </a:cubicBezTo>
                                <a:cubicBezTo>
                                  <a:pt x="3492" y="12253"/>
                                  <a:pt x="6350" y="26540"/>
                                  <a:pt x="15875" y="26540"/>
                                </a:cubicBezTo>
                                <a:cubicBezTo>
                                  <a:pt x="121602" y="17968"/>
                                  <a:pt x="227330" y="22730"/>
                                  <a:pt x="331152" y="38923"/>
                                </a:cubicBezTo>
                                <a:cubicBezTo>
                                  <a:pt x="352107" y="85595"/>
                                  <a:pt x="369252" y="135125"/>
                                  <a:pt x="399732" y="177035"/>
                                </a:cubicBezTo>
                                <a:cubicBezTo>
                                  <a:pt x="428307" y="217993"/>
                                  <a:pt x="467360" y="249425"/>
                                  <a:pt x="504507" y="281810"/>
                                </a:cubicBezTo>
                                <a:cubicBezTo>
                                  <a:pt x="512127" y="288478"/>
                                  <a:pt x="520700" y="275143"/>
                                  <a:pt x="513080" y="269428"/>
                                </a:cubicBezTo>
                                <a:cubicBezTo>
                                  <a:pt x="476885" y="238948"/>
                                  <a:pt x="438785" y="206563"/>
                                  <a:pt x="411162" y="167510"/>
                                </a:cubicBezTo>
                                <a:cubicBezTo>
                                  <a:pt x="384492" y="129410"/>
                                  <a:pt x="367347" y="84643"/>
                                  <a:pt x="349250" y="41780"/>
                                </a:cubicBezTo>
                                <a:cubicBezTo>
                                  <a:pt x="414972" y="53210"/>
                                  <a:pt x="479742" y="69403"/>
                                  <a:pt x="543560" y="90358"/>
                                </a:cubicBezTo>
                                <a:cubicBezTo>
                                  <a:pt x="627380" y="117980"/>
                                  <a:pt x="709295" y="154175"/>
                                  <a:pt x="786447" y="197990"/>
                                </a:cubicBezTo>
                                <a:cubicBezTo>
                                  <a:pt x="859790" y="238948"/>
                                  <a:pt x="930275" y="285620"/>
                                  <a:pt x="1003617" y="326578"/>
                                </a:cubicBezTo>
                                <a:cubicBezTo>
                                  <a:pt x="1082675" y="371345"/>
                                  <a:pt x="1164590" y="408493"/>
                                  <a:pt x="1252220" y="427543"/>
                                </a:cubicBezTo>
                                <a:cubicBezTo>
                                  <a:pt x="1260792" y="429448"/>
                                  <a:pt x="1262697" y="414208"/>
                                  <a:pt x="1253172" y="41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3075681" y="468501"/>
                            <a:ext cx="390525" cy="352425"/>
                          </a:xfrm>
                          <a:custGeom>
                            <a:avLst/>
                            <a:gdLst>
                              <a:gd name="connsiteX0" fmla="*/ 138600 w 390525"/>
                              <a:gd name="connsiteY0" fmla="*/ 300650 h 352425"/>
                              <a:gd name="connsiteX1" fmla="*/ 77640 w 390525"/>
                              <a:gd name="connsiteY1" fmla="*/ 200638 h 352425"/>
                              <a:gd name="connsiteX2" fmla="*/ 13822 w 390525"/>
                              <a:gd name="connsiteY2" fmla="*/ 92053 h 352425"/>
                              <a:gd name="connsiteX3" fmla="*/ 11917 w 390525"/>
                              <a:gd name="connsiteY3" fmla="*/ 90148 h 352425"/>
                              <a:gd name="connsiteX4" fmla="*/ 14775 w 390525"/>
                              <a:gd name="connsiteY4" fmla="*/ 75860 h 352425"/>
                              <a:gd name="connsiteX5" fmla="*/ 244327 w 390525"/>
                              <a:gd name="connsiteY5" fmla="*/ 7280 h 352425"/>
                              <a:gd name="connsiteX6" fmla="*/ 382440 w 390525"/>
                              <a:gd name="connsiteY6" fmla="*/ 134915 h 352425"/>
                              <a:gd name="connsiteX7" fmla="*/ 360532 w 390525"/>
                              <a:gd name="connsiteY7" fmla="*/ 247310 h 352425"/>
                              <a:gd name="connsiteX8" fmla="*/ 303382 w 390525"/>
                              <a:gd name="connsiteY8" fmla="*/ 329225 h 352425"/>
                              <a:gd name="connsiteX9" fmla="*/ 138600 w 390525"/>
                              <a:gd name="connsiteY9" fmla="*/ 300650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0525" h="352425">
                                <a:moveTo>
                                  <a:pt x="138600" y="300650"/>
                                </a:moveTo>
                                <a:cubicBezTo>
                                  <a:pt x="110977" y="272075"/>
                                  <a:pt x="93832" y="235880"/>
                                  <a:pt x="77640" y="200638"/>
                                </a:cubicBezTo>
                                <a:cubicBezTo>
                                  <a:pt x="60495" y="162538"/>
                                  <a:pt x="48113" y="117770"/>
                                  <a:pt x="13822" y="92053"/>
                                </a:cubicBezTo>
                                <a:cubicBezTo>
                                  <a:pt x="12870" y="91100"/>
                                  <a:pt x="12870" y="91100"/>
                                  <a:pt x="11917" y="90148"/>
                                </a:cubicBezTo>
                                <a:cubicBezTo>
                                  <a:pt x="4297" y="88243"/>
                                  <a:pt x="6202" y="74908"/>
                                  <a:pt x="14775" y="75860"/>
                                </a:cubicBezTo>
                                <a:cubicBezTo>
                                  <a:pt x="97642" y="80623"/>
                                  <a:pt x="160507" y="3470"/>
                                  <a:pt x="244327" y="7280"/>
                                </a:cubicBezTo>
                                <a:cubicBezTo>
                                  <a:pt x="313860" y="11090"/>
                                  <a:pt x="371963" y="65383"/>
                                  <a:pt x="382440" y="134915"/>
                                </a:cubicBezTo>
                                <a:cubicBezTo>
                                  <a:pt x="388155" y="173968"/>
                                  <a:pt x="375772" y="212068"/>
                                  <a:pt x="360532" y="247310"/>
                                </a:cubicBezTo>
                                <a:cubicBezTo>
                                  <a:pt x="347197" y="277790"/>
                                  <a:pt x="331005" y="309223"/>
                                  <a:pt x="303382" y="329225"/>
                                </a:cubicBezTo>
                                <a:cubicBezTo>
                                  <a:pt x="250042" y="368278"/>
                                  <a:pt x="180510" y="344465"/>
                                  <a:pt x="138600" y="3006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2136457" y="17152"/>
                            <a:ext cx="142875" cy="381000"/>
                          </a:xfrm>
                          <a:custGeom>
                            <a:avLst/>
                            <a:gdLst>
                              <a:gd name="connsiteX0" fmla="*/ 57696 w 142875"/>
                              <a:gd name="connsiteY0" fmla="*/ 371951 h 381000"/>
                              <a:gd name="connsiteX1" fmla="*/ 21501 w 142875"/>
                              <a:gd name="connsiteY1" fmla="*/ 304324 h 381000"/>
                              <a:gd name="connsiteX2" fmla="*/ 8166 w 142875"/>
                              <a:gd name="connsiteY2" fmla="*/ 184309 h 381000"/>
                              <a:gd name="connsiteX3" fmla="*/ 21501 w 142875"/>
                              <a:gd name="connsiteY3" fmla="*/ 67151 h 381000"/>
                              <a:gd name="connsiteX4" fmla="*/ 69126 w 142875"/>
                              <a:gd name="connsiteY4" fmla="*/ 7144 h 381000"/>
                              <a:gd name="connsiteX5" fmla="*/ 77698 w 142875"/>
                              <a:gd name="connsiteY5" fmla="*/ 10954 h 381000"/>
                              <a:gd name="connsiteX6" fmla="*/ 89128 w 142875"/>
                              <a:gd name="connsiteY6" fmla="*/ 48101 h 381000"/>
                              <a:gd name="connsiteX7" fmla="*/ 117703 w 142875"/>
                              <a:gd name="connsiteY7" fmla="*/ 148114 h 381000"/>
                              <a:gd name="connsiteX8" fmla="*/ 140563 w 142875"/>
                              <a:gd name="connsiteY8" fmla="*/ 187166 h 381000"/>
                              <a:gd name="connsiteX9" fmla="*/ 125323 w 142875"/>
                              <a:gd name="connsiteY9" fmla="*/ 212884 h 381000"/>
                              <a:gd name="connsiteX10" fmla="*/ 126276 w 142875"/>
                              <a:gd name="connsiteY10" fmla="*/ 239554 h 381000"/>
                              <a:gd name="connsiteX11" fmla="*/ 57696 w 142875"/>
                              <a:gd name="connsiteY11" fmla="*/ 371951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2875" h="381000">
                                <a:moveTo>
                                  <a:pt x="57696" y="371951"/>
                                </a:moveTo>
                                <a:cubicBezTo>
                                  <a:pt x="31978" y="363379"/>
                                  <a:pt x="26263" y="327184"/>
                                  <a:pt x="21501" y="304324"/>
                                </a:cubicBezTo>
                                <a:cubicBezTo>
                                  <a:pt x="12928" y="265271"/>
                                  <a:pt x="10071" y="224314"/>
                                  <a:pt x="8166" y="184309"/>
                                </a:cubicBezTo>
                                <a:cubicBezTo>
                                  <a:pt x="6261" y="143351"/>
                                  <a:pt x="5308" y="105251"/>
                                  <a:pt x="21501" y="67151"/>
                                </a:cubicBezTo>
                                <a:cubicBezTo>
                                  <a:pt x="30073" y="46196"/>
                                  <a:pt x="41503" y="9049"/>
                                  <a:pt x="69126" y="7144"/>
                                </a:cubicBezTo>
                                <a:cubicBezTo>
                                  <a:pt x="72936" y="7144"/>
                                  <a:pt x="75793" y="8096"/>
                                  <a:pt x="77698" y="10954"/>
                                </a:cubicBezTo>
                                <a:cubicBezTo>
                                  <a:pt x="83413" y="22384"/>
                                  <a:pt x="86271" y="35719"/>
                                  <a:pt x="89128" y="48101"/>
                                </a:cubicBezTo>
                                <a:cubicBezTo>
                                  <a:pt x="101511" y="80486"/>
                                  <a:pt x="111036" y="113824"/>
                                  <a:pt x="117703" y="148114"/>
                                </a:cubicBezTo>
                                <a:cubicBezTo>
                                  <a:pt x="127228" y="160496"/>
                                  <a:pt x="139611" y="171926"/>
                                  <a:pt x="140563" y="187166"/>
                                </a:cubicBezTo>
                                <a:cubicBezTo>
                                  <a:pt x="141516" y="201454"/>
                                  <a:pt x="131991" y="204311"/>
                                  <a:pt x="125323" y="212884"/>
                                </a:cubicBezTo>
                                <a:cubicBezTo>
                                  <a:pt x="126276" y="221456"/>
                                  <a:pt x="126276" y="230981"/>
                                  <a:pt x="126276" y="239554"/>
                                </a:cubicBezTo>
                                <a:cubicBezTo>
                                  <a:pt x="126276" y="277654"/>
                                  <a:pt x="125323" y="394811"/>
                                  <a:pt x="57696" y="371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2856285" y="139179"/>
                            <a:ext cx="400050" cy="295275"/>
                          </a:xfrm>
                          <a:custGeom>
                            <a:avLst/>
                            <a:gdLst>
                              <a:gd name="connsiteX0" fmla="*/ 193213 w 400050"/>
                              <a:gd name="connsiteY0" fmla="*/ 24182 h 295275"/>
                              <a:gd name="connsiteX1" fmla="*/ 355138 w 400050"/>
                              <a:gd name="connsiteY1" fmla="*/ 45137 h 295275"/>
                              <a:gd name="connsiteX2" fmla="*/ 373236 w 400050"/>
                              <a:gd name="connsiteY2" fmla="*/ 228017 h 295275"/>
                              <a:gd name="connsiteX3" fmla="*/ 206548 w 400050"/>
                              <a:gd name="connsiteY3" fmla="*/ 287072 h 295275"/>
                              <a:gd name="connsiteX4" fmla="*/ 117966 w 400050"/>
                              <a:gd name="connsiteY4" fmla="*/ 234685 h 295275"/>
                              <a:gd name="connsiteX5" fmla="*/ 71293 w 400050"/>
                              <a:gd name="connsiteY5" fmla="*/ 199442 h 295275"/>
                              <a:gd name="connsiteX6" fmla="*/ 17953 w 400050"/>
                              <a:gd name="connsiteY6" fmla="*/ 174677 h 295275"/>
                              <a:gd name="connsiteX7" fmla="*/ 7476 w 400050"/>
                              <a:gd name="connsiteY7" fmla="*/ 165152 h 295275"/>
                              <a:gd name="connsiteX8" fmla="*/ 12238 w 400050"/>
                              <a:gd name="connsiteY8" fmla="*/ 154675 h 295275"/>
                              <a:gd name="connsiteX9" fmla="*/ 193213 w 400050"/>
                              <a:gd name="connsiteY9" fmla="*/ 24182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00050" h="295275">
                                <a:moveTo>
                                  <a:pt x="193213" y="24182"/>
                                </a:moveTo>
                                <a:cubicBezTo>
                                  <a:pt x="246553" y="-4393"/>
                                  <a:pt x="311323" y="3227"/>
                                  <a:pt x="355138" y="45137"/>
                                </a:cubicBezTo>
                                <a:cubicBezTo>
                                  <a:pt x="404668" y="91810"/>
                                  <a:pt x="410383" y="171820"/>
                                  <a:pt x="373236" y="228017"/>
                                </a:cubicBezTo>
                                <a:cubicBezTo>
                                  <a:pt x="337993" y="282310"/>
                                  <a:pt x="267508" y="305170"/>
                                  <a:pt x="206548" y="287072"/>
                                </a:cubicBezTo>
                                <a:cubicBezTo>
                                  <a:pt x="173211" y="276595"/>
                                  <a:pt x="145588" y="255640"/>
                                  <a:pt x="117966" y="234685"/>
                                </a:cubicBezTo>
                                <a:cubicBezTo>
                                  <a:pt x="102726" y="222302"/>
                                  <a:pt x="87486" y="209920"/>
                                  <a:pt x="71293" y="199442"/>
                                </a:cubicBezTo>
                                <a:cubicBezTo>
                                  <a:pt x="61768" y="192775"/>
                                  <a:pt x="30336" y="168010"/>
                                  <a:pt x="17953" y="174677"/>
                                </a:cubicBezTo>
                                <a:cubicBezTo>
                                  <a:pt x="11286" y="177535"/>
                                  <a:pt x="6523" y="170867"/>
                                  <a:pt x="7476" y="165152"/>
                                </a:cubicBezTo>
                                <a:cubicBezTo>
                                  <a:pt x="6523" y="161342"/>
                                  <a:pt x="7476" y="155627"/>
                                  <a:pt x="12238" y="154675"/>
                                </a:cubicBezTo>
                                <a:cubicBezTo>
                                  <a:pt x="86533" y="131815"/>
                                  <a:pt x="127491" y="59425"/>
                                  <a:pt x="193213" y="24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2303869" y="313813"/>
                            <a:ext cx="333375" cy="314325"/>
                          </a:xfrm>
                          <a:custGeom>
                            <a:avLst/>
                            <a:gdLst>
                              <a:gd name="connsiteX0" fmla="*/ 166509 w 333375"/>
                              <a:gd name="connsiteY0" fmla="*/ 316273 h 314325"/>
                              <a:gd name="connsiteX1" fmla="*/ 8394 w 333375"/>
                              <a:gd name="connsiteY1" fmla="*/ 215308 h 314325"/>
                              <a:gd name="connsiteX2" fmla="*/ 26492 w 333375"/>
                              <a:gd name="connsiteY2" fmla="*/ 109580 h 314325"/>
                              <a:gd name="connsiteX3" fmla="*/ 48399 w 333375"/>
                              <a:gd name="connsiteY3" fmla="*/ 41000 h 314325"/>
                              <a:gd name="connsiteX4" fmla="*/ 60782 w 333375"/>
                              <a:gd name="connsiteY4" fmla="*/ 21950 h 314325"/>
                              <a:gd name="connsiteX5" fmla="*/ 61734 w 333375"/>
                              <a:gd name="connsiteY5" fmla="*/ 21950 h 314325"/>
                              <a:gd name="connsiteX6" fmla="*/ 59829 w 333375"/>
                              <a:gd name="connsiteY6" fmla="*/ 20998 h 314325"/>
                              <a:gd name="connsiteX7" fmla="*/ 68402 w 333375"/>
                              <a:gd name="connsiteY7" fmla="*/ 8615 h 314325"/>
                              <a:gd name="connsiteX8" fmla="*/ 275094 w 333375"/>
                              <a:gd name="connsiteY8" fmla="*/ 82910 h 314325"/>
                              <a:gd name="connsiteX9" fmla="*/ 321767 w 333375"/>
                              <a:gd name="connsiteY9" fmla="*/ 233405 h 314325"/>
                              <a:gd name="connsiteX10" fmla="*/ 166509 w 333375"/>
                              <a:gd name="connsiteY10" fmla="*/ 316273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3375" h="314325">
                                <a:moveTo>
                                  <a:pt x="166509" y="316273"/>
                                </a:moveTo>
                                <a:cubicBezTo>
                                  <a:pt x="104597" y="312463"/>
                                  <a:pt x="21729" y="285793"/>
                                  <a:pt x="8394" y="215308"/>
                                </a:cubicBezTo>
                                <a:cubicBezTo>
                                  <a:pt x="2679" y="181970"/>
                                  <a:pt x="17919" y="141965"/>
                                  <a:pt x="26492" y="109580"/>
                                </a:cubicBezTo>
                                <a:cubicBezTo>
                                  <a:pt x="33159" y="86720"/>
                                  <a:pt x="40779" y="63860"/>
                                  <a:pt x="48399" y="41000"/>
                                </a:cubicBezTo>
                                <a:cubicBezTo>
                                  <a:pt x="51257" y="33380"/>
                                  <a:pt x="52209" y="23855"/>
                                  <a:pt x="60782" y="21950"/>
                                </a:cubicBezTo>
                                <a:cubicBezTo>
                                  <a:pt x="60782" y="21950"/>
                                  <a:pt x="61734" y="21950"/>
                                  <a:pt x="61734" y="21950"/>
                                </a:cubicBezTo>
                                <a:cubicBezTo>
                                  <a:pt x="60782" y="21950"/>
                                  <a:pt x="60782" y="20998"/>
                                  <a:pt x="59829" y="20998"/>
                                </a:cubicBezTo>
                                <a:cubicBezTo>
                                  <a:pt x="52209" y="15283"/>
                                  <a:pt x="60782" y="2900"/>
                                  <a:pt x="68402" y="8615"/>
                                </a:cubicBezTo>
                                <a:cubicBezTo>
                                  <a:pt x="130314" y="51478"/>
                                  <a:pt x="212229" y="41000"/>
                                  <a:pt x="275094" y="82910"/>
                                </a:cubicBezTo>
                                <a:cubicBezTo>
                                  <a:pt x="322719" y="115295"/>
                                  <a:pt x="343675" y="179113"/>
                                  <a:pt x="321767" y="233405"/>
                                </a:cubicBezTo>
                                <a:cubicBezTo>
                                  <a:pt x="296050" y="294365"/>
                                  <a:pt x="227469" y="320083"/>
                                  <a:pt x="166509" y="3162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2793628" y="434302"/>
                            <a:ext cx="247650" cy="314325"/>
                          </a:xfrm>
                          <a:custGeom>
                            <a:avLst/>
                            <a:gdLst>
                              <a:gd name="connsiteX0" fmla="*/ 31080 w 247650"/>
                              <a:gd name="connsiteY0" fmla="*/ 260554 h 314325"/>
                              <a:gd name="connsiteX1" fmla="*/ 7268 w 247650"/>
                              <a:gd name="connsiteY1" fmla="*/ 160541 h 314325"/>
                              <a:gd name="connsiteX2" fmla="*/ 13935 w 247650"/>
                              <a:gd name="connsiteY2" fmla="*/ 31001 h 314325"/>
                              <a:gd name="connsiteX3" fmla="*/ 8220 w 247650"/>
                              <a:gd name="connsiteY3" fmla="*/ 21476 h 314325"/>
                              <a:gd name="connsiteX4" fmla="*/ 18698 w 247650"/>
                              <a:gd name="connsiteY4" fmla="*/ 8141 h 314325"/>
                              <a:gd name="connsiteX5" fmla="*/ 29175 w 247650"/>
                              <a:gd name="connsiteY5" fmla="*/ 12904 h 314325"/>
                              <a:gd name="connsiteX6" fmla="*/ 100613 w 247650"/>
                              <a:gd name="connsiteY6" fmla="*/ 28144 h 314325"/>
                              <a:gd name="connsiteX7" fmla="*/ 155858 w 247650"/>
                              <a:gd name="connsiteY7" fmla="*/ 34811 h 314325"/>
                              <a:gd name="connsiteX8" fmla="*/ 225390 w 247650"/>
                              <a:gd name="connsiteY8" fmla="*/ 89104 h 314325"/>
                              <a:gd name="connsiteX9" fmla="*/ 186338 w 247650"/>
                              <a:gd name="connsiteY9" fmla="*/ 277699 h 314325"/>
                              <a:gd name="connsiteX10" fmla="*/ 31080 w 247650"/>
                              <a:gd name="connsiteY10" fmla="*/ 260554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47650" h="314325">
                                <a:moveTo>
                                  <a:pt x="31080" y="260554"/>
                                </a:moveTo>
                                <a:cubicBezTo>
                                  <a:pt x="12030" y="231026"/>
                                  <a:pt x="7268" y="194831"/>
                                  <a:pt x="7268" y="160541"/>
                                </a:cubicBezTo>
                                <a:cubicBezTo>
                                  <a:pt x="6315" y="117679"/>
                                  <a:pt x="11078" y="73864"/>
                                  <a:pt x="13935" y="31001"/>
                                </a:cubicBezTo>
                                <a:cubicBezTo>
                                  <a:pt x="10125" y="30049"/>
                                  <a:pt x="7268" y="26239"/>
                                  <a:pt x="8220" y="21476"/>
                                </a:cubicBezTo>
                                <a:cubicBezTo>
                                  <a:pt x="11078" y="12904"/>
                                  <a:pt x="12030" y="11951"/>
                                  <a:pt x="18698" y="8141"/>
                                </a:cubicBezTo>
                                <a:cubicBezTo>
                                  <a:pt x="22508" y="5284"/>
                                  <a:pt x="27270" y="9094"/>
                                  <a:pt x="29175" y="12904"/>
                                </a:cubicBezTo>
                                <a:cubicBezTo>
                                  <a:pt x="52035" y="23381"/>
                                  <a:pt x="74895" y="28144"/>
                                  <a:pt x="100613" y="28144"/>
                                </a:cubicBezTo>
                                <a:cubicBezTo>
                                  <a:pt x="119663" y="28144"/>
                                  <a:pt x="137760" y="29096"/>
                                  <a:pt x="155858" y="34811"/>
                                </a:cubicBezTo>
                                <a:cubicBezTo>
                                  <a:pt x="184433" y="44336"/>
                                  <a:pt x="209198" y="63386"/>
                                  <a:pt x="225390" y="89104"/>
                                </a:cubicBezTo>
                                <a:cubicBezTo>
                                  <a:pt x="265395" y="151016"/>
                                  <a:pt x="232058" y="229121"/>
                                  <a:pt x="186338" y="277699"/>
                                </a:cubicBezTo>
                                <a:cubicBezTo>
                                  <a:pt x="137760" y="327229"/>
                                  <a:pt x="69180" y="319609"/>
                                  <a:pt x="31080" y="260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2396184" y="34293"/>
                            <a:ext cx="371475" cy="304800"/>
                          </a:xfrm>
                          <a:custGeom>
                            <a:avLst/>
                            <a:gdLst>
                              <a:gd name="connsiteX0" fmla="*/ 250406 w 371475"/>
                              <a:gd name="connsiteY0" fmla="*/ 38580 h 304800"/>
                              <a:gd name="connsiteX1" fmla="*/ 250406 w 371475"/>
                              <a:gd name="connsiteY1" fmla="*/ 38580 h 304800"/>
                              <a:gd name="connsiteX2" fmla="*/ 360897 w 371475"/>
                              <a:gd name="connsiteY2" fmla="*/ 175740 h 304800"/>
                              <a:gd name="connsiteX3" fmla="*/ 351372 w 371475"/>
                              <a:gd name="connsiteY3" fmla="*/ 269085 h 304800"/>
                              <a:gd name="connsiteX4" fmla="*/ 256122 w 371475"/>
                              <a:gd name="connsiteY4" fmla="*/ 302423 h 304800"/>
                              <a:gd name="connsiteX5" fmla="*/ 136106 w 371475"/>
                              <a:gd name="connsiteY5" fmla="*/ 261465 h 304800"/>
                              <a:gd name="connsiteX6" fmla="*/ 49429 w 371475"/>
                              <a:gd name="connsiteY6" fmla="*/ 248130 h 304800"/>
                              <a:gd name="connsiteX7" fmla="*/ 10376 w 371475"/>
                              <a:gd name="connsiteY7" fmla="*/ 238605 h 304800"/>
                              <a:gd name="connsiteX8" fmla="*/ 15139 w 371475"/>
                              <a:gd name="connsiteY8" fmla="*/ 210983 h 304800"/>
                              <a:gd name="connsiteX9" fmla="*/ 46571 w 371475"/>
                              <a:gd name="connsiteY9" fmla="*/ 145260 h 304800"/>
                              <a:gd name="connsiteX10" fmla="*/ 95149 w 371475"/>
                              <a:gd name="connsiteY10" fmla="*/ 38580 h 304800"/>
                              <a:gd name="connsiteX11" fmla="*/ 250406 w 371475"/>
                              <a:gd name="connsiteY11" fmla="*/ 38580 h 30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71475" h="304800">
                                <a:moveTo>
                                  <a:pt x="250406" y="38580"/>
                                </a:moveTo>
                                <a:cubicBezTo>
                                  <a:pt x="250406" y="38580"/>
                                  <a:pt x="250406" y="38580"/>
                                  <a:pt x="250406" y="38580"/>
                                </a:cubicBezTo>
                                <a:cubicBezTo>
                                  <a:pt x="302794" y="68108"/>
                                  <a:pt x="343751" y="116685"/>
                                  <a:pt x="360897" y="175740"/>
                                </a:cubicBezTo>
                                <a:cubicBezTo>
                                  <a:pt x="369469" y="206220"/>
                                  <a:pt x="373279" y="243368"/>
                                  <a:pt x="351372" y="269085"/>
                                </a:cubicBezTo>
                                <a:cubicBezTo>
                                  <a:pt x="329464" y="294803"/>
                                  <a:pt x="287554" y="304328"/>
                                  <a:pt x="256122" y="302423"/>
                                </a:cubicBezTo>
                                <a:cubicBezTo>
                                  <a:pt x="212306" y="300518"/>
                                  <a:pt x="177064" y="273848"/>
                                  <a:pt x="136106" y="261465"/>
                                </a:cubicBezTo>
                                <a:cubicBezTo>
                                  <a:pt x="107531" y="252893"/>
                                  <a:pt x="78956" y="251940"/>
                                  <a:pt x="49429" y="248130"/>
                                </a:cubicBezTo>
                                <a:cubicBezTo>
                                  <a:pt x="38951" y="247178"/>
                                  <a:pt x="17996" y="248130"/>
                                  <a:pt x="10376" y="238605"/>
                                </a:cubicBezTo>
                                <a:cubicBezTo>
                                  <a:pt x="2756" y="229080"/>
                                  <a:pt x="10376" y="219555"/>
                                  <a:pt x="15139" y="210983"/>
                                </a:cubicBezTo>
                                <a:cubicBezTo>
                                  <a:pt x="27521" y="190028"/>
                                  <a:pt x="38951" y="168120"/>
                                  <a:pt x="46571" y="145260"/>
                                </a:cubicBezTo>
                                <a:cubicBezTo>
                                  <a:pt x="58954" y="108113"/>
                                  <a:pt x="65622" y="66203"/>
                                  <a:pt x="95149" y="38580"/>
                                </a:cubicBezTo>
                                <a:cubicBezTo>
                                  <a:pt x="137059" y="-4282"/>
                                  <a:pt x="208497" y="-2377"/>
                                  <a:pt x="250406" y="385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2718418" y="328886"/>
                            <a:ext cx="104775" cy="142875"/>
                          </a:xfrm>
                          <a:custGeom>
                            <a:avLst/>
                            <a:gdLst>
                              <a:gd name="connsiteX0" fmla="*/ 101527 w 104775"/>
                              <a:gd name="connsiteY0" fmla="*/ 127845 h 142875"/>
                              <a:gd name="connsiteX1" fmla="*/ 15802 w 104775"/>
                              <a:gd name="connsiteY1" fmla="*/ 8782 h 142875"/>
                              <a:gd name="connsiteX2" fmla="*/ 8182 w 104775"/>
                              <a:gd name="connsiteY2" fmla="*/ 15450 h 142875"/>
                              <a:gd name="connsiteX3" fmla="*/ 93907 w 104775"/>
                              <a:gd name="connsiteY3" fmla="*/ 134512 h 142875"/>
                              <a:gd name="connsiteX4" fmla="*/ 101527 w 104775"/>
                              <a:gd name="connsiteY4" fmla="*/ 127845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775" h="142875">
                                <a:moveTo>
                                  <a:pt x="101527" y="127845"/>
                                </a:moveTo>
                                <a:cubicBezTo>
                                  <a:pt x="74857" y="86887"/>
                                  <a:pt x="46282" y="46882"/>
                                  <a:pt x="15802" y="8782"/>
                                </a:cubicBezTo>
                                <a:cubicBezTo>
                                  <a:pt x="11992" y="4020"/>
                                  <a:pt x="4372" y="10687"/>
                                  <a:pt x="8182" y="15450"/>
                                </a:cubicBezTo>
                                <a:cubicBezTo>
                                  <a:pt x="39615" y="53550"/>
                                  <a:pt x="68190" y="92602"/>
                                  <a:pt x="93907" y="134512"/>
                                </a:cubicBezTo>
                                <a:cubicBezTo>
                                  <a:pt x="97717" y="139275"/>
                                  <a:pt x="105337" y="132607"/>
                                  <a:pt x="101527" y="1278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2321802" y="232743"/>
                            <a:ext cx="104775" cy="38100"/>
                          </a:xfrm>
                          <a:custGeom>
                            <a:avLst/>
                            <a:gdLst>
                              <a:gd name="connsiteX0" fmla="*/ 96189 w 104775"/>
                              <a:gd name="connsiteY0" fmla="*/ 38251 h 38100"/>
                              <a:gd name="connsiteX1" fmla="*/ 97141 w 104775"/>
                              <a:gd name="connsiteY1" fmla="*/ 27773 h 38100"/>
                              <a:gd name="connsiteX2" fmla="*/ 15226 w 104775"/>
                              <a:gd name="connsiteY2" fmla="*/ 7771 h 38100"/>
                              <a:gd name="connsiteX3" fmla="*/ 9511 w 104775"/>
                              <a:gd name="connsiteY3" fmla="*/ 16343 h 38100"/>
                              <a:gd name="connsiteX4" fmla="*/ 96189 w 104775"/>
                              <a:gd name="connsiteY4" fmla="*/ 38251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775" h="38100">
                                <a:moveTo>
                                  <a:pt x="96189" y="38251"/>
                                </a:moveTo>
                                <a:cubicBezTo>
                                  <a:pt x="102856" y="38251"/>
                                  <a:pt x="103808" y="27773"/>
                                  <a:pt x="97141" y="27773"/>
                                </a:cubicBezTo>
                                <a:cubicBezTo>
                                  <a:pt x="68566" y="28726"/>
                                  <a:pt x="40944" y="22058"/>
                                  <a:pt x="15226" y="7771"/>
                                </a:cubicBezTo>
                                <a:cubicBezTo>
                                  <a:pt x="9511" y="4913"/>
                                  <a:pt x="3796" y="12533"/>
                                  <a:pt x="9511" y="16343"/>
                                </a:cubicBezTo>
                                <a:cubicBezTo>
                                  <a:pt x="37133" y="31583"/>
                                  <a:pt x="65708" y="39203"/>
                                  <a:pt x="96189" y="38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2255949" y="192757"/>
                            <a:ext cx="57150" cy="28575"/>
                          </a:xfrm>
                          <a:custGeom>
                            <a:avLst/>
                            <a:gdLst>
                              <a:gd name="connsiteX0" fmla="*/ 12499 w 57150"/>
                              <a:gd name="connsiteY0" fmla="*/ 19182 h 28575"/>
                              <a:gd name="connsiteX1" fmla="*/ 52504 w 57150"/>
                              <a:gd name="connsiteY1" fmla="*/ 22039 h 28575"/>
                              <a:gd name="connsiteX2" fmla="*/ 56314 w 57150"/>
                              <a:gd name="connsiteY2" fmla="*/ 12514 h 28575"/>
                              <a:gd name="connsiteX3" fmla="*/ 10594 w 57150"/>
                              <a:gd name="connsiteY3" fmla="*/ 8704 h 28575"/>
                              <a:gd name="connsiteX4" fmla="*/ 12499 w 57150"/>
                              <a:gd name="connsiteY4" fmla="*/ 19182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150" h="28575">
                                <a:moveTo>
                                  <a:pt x="12499" y="19182"/>
                                </a:moveTo>
                                <a:cubicBezTo>
                                  <a:pt x="25834" y="16324"/>
                                  <a:pt x="39169" y="17277"/>
                                  <a:pt x="52504" y="22039"/>
                                </a:cubicBezTo>
                                <a:cubicBezTo>
                                  <a:pt x="58219" y="23944"/>
                                  <a:pt x="62029" y="14419"/>
                                  <a:pt x="56314" y="12514"/>
                                </a:cubicBezTo>
                                <a:cubicBezTo>
                                  <a:pt x="42027" y="6799"/>
                                  <a:pt x="26787" y="5847"/>
                                  <a:pt x="10594" y="8704"/>
                                </a:cubicBezTo>
                                <a:cubicBezTo>
                                  <a:pt x="4879" y="10609"/>
                                  <a:pt x="6784" y="20134"/>
                                  <a:pt x="12499" y="19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2985566" y="390361"/>
                            <a:ext cx="133350" cy="123825"/>
                          </a:xfrm>
                          <a:custGeom>
                            <a:avLst/>
                            <a:gdLst>
                              <a:gd name="connsiteX0" fmla="*/ 39167 w 133350"/>
                              <a:gd name="connsiteY0" fmla="*/ 121615 h 123825"/>
                              <a:gd name="connsiteX1" fmla="*/ 64885 w 133350"/>
                              <a:gd name="connsiteY1" fmla="*/ 110185 h 123825"/>
                              <a:gd name="connsiteX2" fmla="*/ 82030 w 133350"/>
                              <a:gd name="connsiteY2" fmla="*/ 123520 h 123825"/>
                              <a:gd name="connsiteX3" fmla="*/ 108700 w 133350"/>
                              <a:gd name="connsiteY3" fmla="*/ 88277 h 123825"/>
                              <a:gd name="connsiteX4" fmla="*/ 100127 w 133350"/>
                              <a:gd name="connsiteY4" fmla="*/ 75895 h 123825"/>
                              <a:gd name="connsiteX5" fmla="*/ 121082 w 133350"/>
                              <a:gd name="connsiteY5" fmla="*/ 70180 h 123825"/>
                              <a:gd name="connsiteX6" fmla="*/ 120130 w 133350"/>
                              <a:gd name="connsiteY6" fmla="*/ 41605 h 123825"/>
                              <a:gd name="connsiteX7" fmla="*/ 81077 w 133350"/>
                              <a:gd name="connsiteY7" fmla="*/ 41605 h 123825"/>
                              <a:gd name="connsiteX8" fmla="*/ 68695 w 133350"/>
                              <a:gd name="connsiteY8" fmla="*/ 13030 h 123825"/>
                              <a:gd name="connsiteX9" fmla="*/ 42025 w 133350"/>
                              <a:gd name="connsiteY9" fmla="*/ 26365 h 123825"/>
                              <a:gd name="connsiteX10" fmla="*/ 42977 w 133350"/>
                              <a:gd name="connsiteY10" fmla="*/ 35890 h 123825"/>
                              <a:gd name="connsiteX11" fmla="*/ 35357 w 133350"/>
                              <a:gd name="connsiteY11" fmla="*/ 33985 h 123825"/>
                              <a:gd name="connsiteX12" fmla="*/ 7735 w 133350"/>
                              <a:gd name="connsiteY12" fmla="*/ 62560 h 123825"/>
                              <a:gd name="connsiteX13" fmla="*/ 28690 w 133350"/>
                              <a:gd name="connsiteY13" fmla="*/ 83515 h 123825"/>
                              <a:gd name="connsiteX14" fmla="*/ 21070 w 133350"/>
                              <a:gd name="connsiteY14" fmla="*/ 101612 h 123825"/>
                              <a:gd name="connsiteX15" fmla="*/ 39167 w 133350"/>
                              <a:gd name="connsiteY15" fmla="*/ 121615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33350" h="123825">
                                <a:moveTo>
                                  <a:pt x="39167" y="121615"/>
                                </a:moveTo>
                                <a:cubicBezTo>
                                  <a:pt x="49645" y="120662"/>
                                  <a:pt x="58217" y="116852"/>
                                  <a:pt x="64885" y="110185"/>
                                </a:cubicBezTo>
                                <a:cubicBezTo>
                                  <a:pt x="69647" y="115900"/>
                                  <a:pt x="75362" y="120662"/>
                                  <a:pt x="82030" y="123520"/>
                                </a:cubicBezTo>
                                <a:cubicBezTo>
                                  <a:pt x="102985" y="132092"/>
                                  <a:pt x="116320" y="106375"/>
                                  <a:pt x="108700" y="88277"/>
                                </a:cubicBezTo>
                                <a:cubicBezTo>
                                  <a:pt x="106795" y="83515"/>
                                  <a:pt x="103937" y="79705"/>
                                  <a:pt x="100127" y="75895"/>
                                </a:cubicBezTo>
                                <a:cubicBezTo>
                                  <a:pt x="106795" y="74942"/>
                                  <a:pt x="114415" y="72085"/>
                                  <a:pt x="121082" y="70180"/>
                                </a:cubicBezTo>
                                <a:cubicBezTo>
                                  <a:pt x="133465" y="65417"/>
                                  <a:pt x="131560" y="45415"/>
                                  <a:pt x="120130" y="41605"/>
                                </a:cubicBezTo>
                                <a:cubicBezTo>
                                  <a:pt x="106795" y="36842"/>
                                  <a:pt x="93460" y="36842"/>
                                  <a:pt x="81077" y="41605"/>
                                </a:cubicBezTo>
                                <a:cubicBezTo>
                                  <a:pt x="79172" y="32080"/>
                                  <a:pt x="75362" y="22555"/>
                                  <a:pt x="68695" y="13030"/>
                                </a:cubicBezTo>
                                <a:cubicBezTo>
                                  <a:pt x="58217" y="-305"/>
                                  <a:pt x="40120" y="11125"/>
                                  <a:pt x="42025" y="26365"/>
                                </a:cubicBezTo>
                                <a:cubicBezTo>
                                  <a:pt x="42025" y="29222"/>
                                  <a:pt x="42977" y="32080"/>
                                  <a:pt x="42977" y="35890"/>
                                </a:cubicBezTo>
                                <a:cubicBezTo>
                                  <a:pt x="40120" y="34937"/>
                                  <a:pt x="38215" y="33985"/>
                                  <a:pt x="35357" y="33985"/>
                                </a:cubicBezTo>
                                <a:cubicBezTo>
                                  <a:pt x="19165" y="32080"/>
                                  <a:pt x="3925" y="45415"/>
                                  <a:pt x="7735" y="62560"/>
                                </a:cubicBezTo>
                                <a:cubicBezTo>
                                  <a:pt x="10592" y="75895"/>
                                  <a:pt x="19165" y="80657"/>
                                  <a:pt x="28690" y="83515"/>
                                </a:cubicBezTo>
                                <a:cubicBezTo>
                                  <a:pt x="24880" y="89230"/>
                                  <a:pt x="22975" y="94945"/>
                                  <a:pt x="21070" y="101612"/>
                                </a:cubicBezTo>
                                <a:cubicBezTo>
                                  <a:pt x="19165" y="113042"/>
                                  <a:pt x="26785" y="122567"/>
                                  <a:pt x="39167" y="121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2940946" y="511744"/>
                            <a:ext cx="104775" cy="104775"/>
                          </a:xfrm>
                          <a:custGeom>
                            <a:avLst/>
                            <a:gdLst>
                              <a:gd name="connsiteX0" fmla="*/ 31399 w 104775"/>
                              <a:gd name="connsiteY0" fmla="*/ 95482 h 104775"/>
                              <a:gd name="connsiteX1" fmla="*/ 51402 w 104775"/>
                              <a:gd name="connsiteY1" fmla="*/ 86910 h 104775"/>
                              <a:gd name="connsiteX2" fmla="*/ 64737 w 104775"/>
                              <a:gd name="connsiteY2" fmla="*/ 97387 h 104775"/>
                              <a:gd name="connsiteX3" fmla="*/ 85692 w 104775"/>
                              <a:gd name="connsiteY3" fmla="*/ 69765 h 104775"/>
                              <a:gd name="connsiteX4" fmla="*/ 79024 w 104775"/>
                              <a:gd name="connsiteY4" fmla="*/ 60240 h 104775"/>
                              <a:gd name="connsiteX5" fmla="*/ 95217 w 104775"/>
                              <a:gd name="connsiteY5" fmla="*/ 55477 h 104775"/>
                              <a:gd name="connsiteX6" fmla="*/ 94264 w 104775"/>
                              <a:gd name="connsiteY6" fmla="*/ 33570 h 104775"/>
                              <a:gd name="connsiteX7" fmla="*/ 63784 w 104775"/>
                              <a:gd name="connsiteY7" fmla="*/ 33570 h 104775"/>
                              <a:gd name="connsiteX8" fmla="*/ 54259 w 104775"/>
                              <a:gd name="connsiteY8" fmla="*/ 11662 h 104775"/>
                              <a:gd name="connsiteX9" fmla="*/ 33304 w 104775"/>
                              <a:gd name="connsiteY9" fmla="*/ 22140 h 104775"/>
                              <a:gd name="connsiteX10" fmla="*/ 34257 w 104775"/>
                              <a:gd name="connsiteY10" fmla="*/ 28807 h 104775"/>
                              <a:gd name="connsiteX11" fmla="*/ 28542 w 104775"/>
                              <a:gd name="connsiteY11" fmla="*/ 27855 h 104775"/>
                              <a:gd name="connsiteX12" fmla="*/ 7587 w 104775"/>
                              <a:gd name="connsiteY12" fmla="*/ 50715 h 104775"/>
                              <a:gd name="connsiteX13" fmla="*/ 23779 w 104775"/>
                              <a:gd name="connsiteY13" fmla="*/ 66907 h 104775"/>
                              <a:gd name="connsiteX14" fmla="*/ 18064 w 104775"/>
                              <a:gd name="connsiteY14" fmla="*/ 81195 h 104775"/>
                              <a:gd name="connsiteX15" fmla="*/ 31399 w 104775"/>
                              <a:gd name="connsiteY15" fmla="*/ 95482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31399" y="95482"/>
                                </a:moveTo>
                                <a:cubicBezTo>
                                  <a:pt x="39019" y="94530"/>
                                  <a:pt x="45687" y="91672"/>
                                  <a:pt x="51402" y="86910"/>
                                </a:cubicBezTo>
                                <a:cubicBezTo>
                                  <a:pt x="55212" y="90720"/>
                                  <a:pt x="59022" y="94530"/>
                                  <a:pt x="64737" y="97387"/>
                                </a:cubicBezTo>
                                <a:cubicBezTo>
                                  <a:pt x="80929" y="104055"/>
                                  <a:pt x="91407" y="84052"/>
                                  <a:pt x="85692" y="69765"/>
                                </a:cubicBezTo>
                                <a:cubicBezTo>
                                  <a:pt x="83787" y="65955"/>
                                  <a:pt x="81882" y="63097"/>
                                  <a:pt x="79024" y="60240"/>
                                </a:cubicBezTo>
                                <a:cubicBezTo>
                                  <a:pt x="84739" y="59287"/>
                                  <a:pt x="89502" y="57382"/>
                                  <a:pt x="95217" y="55477"/>
                                </a:cubicBezTo>
                                <a:cubicBezTo>
                                  <a:pt x="104742" y="51667"/>
                                  <a:pt x="102837" y="36427"/>
                                  <a:pt x="94264" y="33570"/>
                                </a:cubicBezTo>
                                <a:cubicBezTo>
                                  <a:pt x="83787" y="29760"/>
                                  <a:pt x="73309" y="29760"/>
                                  <a:pt x="63784" y="33570"/>
                                </a:cubicBezTo>
                                <a:cubicBezTo>
                                  <a:pt x="62832" y="25950"/>
                                  <a:pt x="59974" y="18330"/>
                                  <a:pt x="54259" y="11662"/>
                                </a:cubicBezTo>
                                <a:cubicBezTo>
                                  <a:pt x="46639" y="1185"/>
                                  <a:pt x="32352" y="10710"/>
                                  <a:pt x="33304" y="22140"/>
                                </a:cubicBezTo>
                                <a:cubicBezTo>
                                  <a:pt x="33304" y="24997"/>
                                  <a:pt x="34257" y="26902"/>
                                  <a:pt x="34257" y="28807"/>
                                </a:cubicBezTo>
                                <a:cubicBezTo>
                                  <a:pt x="32352" y="27855"/>
                                  <a:pt x="30447" y="27855"/>
                                  <a:pt x="28542" y="27855"/>
                                </a:cubicBezTo>
                                <a:cubicBezTo>
                                  <a:pt x="16159" y="26902"/>
                                  <a:pt x="4729" y="36427"/>
                                  <a:pt x="7587" y="50715"/>
                                </a:cubicBezTo>
                                <a:cubicBezTo>
                                  <a:pt x="10444" y="61192"/>
                                  <a:pt x="16159" y="65002"/>
                                  <a:pt x="23779" y="66907"/>
                                </a:cubicBezTo>
                                <a:cubicBezTo>
                                  <a:pt x="20922" y="70717"/>
                                  <a:pt x="19017" y="75480"/>
                                  <a:pt x="18064" y="81195"/>
                                </a:cubicBezTo>
                                <a:cubicBezTo>
                                  <a:pt x="15207" y="88815"/>
                                  <a:pt x="21874" y="96435"/>
                                  <a:pt x="31399" y="95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2865700" y="409826"/>
                            <a:ext cx="104775" cy="104775"/>
                          </a:xfrm>
                          <a:custGeom>
                            <a:avLst/>
                            <a:gdLst>
                              <a:gd name="connsiteX0" fmla="*/ 32351 w 104775"/>
                              <a:gd name="connsiteY0" fmla="*/ 96435 h 104775"/>
                              <a:gd name="connsiteX1" fmla="*/ 53306 w 104775"/>
                              <a:gd name="connsiteY1" fmla="*/ 87862 h 104775"/>
                              <a:gd name="connsiteX2" fmla="*/ 66641 w 104775"/>
                              <a:gd name="connsiteY2" fmla="*/ 98340 h 104775"/>
                              <a:gd name="connsiteX3" fmla="*/ 87596 w 104775"/>
                              <a:gd name="connsiteY3" fmla="*/ 70717 h 104775"/>
                              <a:gd name="connsiteX4" fmla="*/ 80928 w 104775"/>
                              <a:gd name="connsiteY4" fmla="*/ 61192 h 104775"/>
                              <a:gd name="connsiteX5" fmla="*/ 97121 w 104775"/>
                              <a:gd name="connsiteY5" fmla="*/ 56430 h 104775"/>
                              <a:gd name="connsiteX6" fmla="*/ 96168 w 104775"/>
                              <a:gd name="connsiteY6" fmla="*/ 33570 h 104775"/>
                              <a:gd name="connsiteX7" fmla="*/ 65688 w 104775"/>
                              <a:gd name="connsiteY7" fmla="*/ 33570 h 104775"/>
                              <a:gd name="connsiteX8" fmla="*/ 56163 w 104775"/>
                              <a:gd name="connsiteY8" fmla="*/ 11662 h 104775"/>
                              <a:gd name="connsiteX9" fmla="*/ 35208 w 104775"/>
                              <a:gd name="connsiteY9" fmla="*/ 22140 h 104775"/>
                              <a:gd name="connsiteX10" fmla="*/ 36161 w 104775"/>
                              <a:gd name="connsiteY10" fmla="*/ 29760 h 104775"/>
                              <a:gd name="connsiteX11" fmla="*/ 29493 w 104775"/>
                              <a:gd name="connsiteY11" fmla="*/ 28807 h 104775"/>
                              <a:gd name="connsiteX12" fmla="*/ 7586 w 104775"/>
                              <a:gd name="connsiteY12" fmla="*/ 51667 h 104775"/>
                              <a:gd name="connsiteX13" fmla="*/ 23778 w 104775"/>
                              <a:gd name="connsiteY13" fmla="*/ 68812 h 104775"/>
                              <a:gd name="connsiteX14" fmla="*/ 18063 w 104775"/>
                              <a:gd name="connsiteY14" fmla="*/ 83100 h 104775"/>
                              <a:gd name="connsiteX15" fmla="*/ 32351 w 104775"/>
                              <a:gd name="connsiteY15" fmla="*/ 96435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32351" y="96435"/>
                                </a:moveTo>
                                <a:cubicBezTo>
                                  <a:pt x="40923" y="95482"/>
                                  <a:pt x="47591" y="92625"/>
                                  <a:pt x="53306" y="87862"/>
                                </a:cubicBezTo>
                                <a:cubicBezTo>
                                  <a:pt x="57116" y="92625"/>
                                  <a:pt x="60926" y="95482"/>
                                  <a:pt x="66641" y="98340"/>
                                </a:cubicBezTo>
                                <a:cubicBezTo>
                                  <a:pt x="83786" y="105007"/>
                                  <a:pt x="94263" y="85005"/>
                                  <a:pt x="87596" y="70717"/>
                                </a:cubicBezTo>
                                <a:cubicBezTo>
                                  <a:pt x="85691" y="66907"/>
                                  <a:pt x="83786" y="64050"/>
                                  <a:pt x="80928" y="61192"/>
                                </a:cubicBezTo>
                                <a:cubicBezTo>
                                  <a:pt x="86643" y="60240"/>
                                  <a:pt x="92358" y="58335"/>
                                  <a:pt x="97121" y="56430"/>
                                </a:cubicBezTo>
                                <a:cubicBezTo>
                                  <a:pt x="107598" y="52620"/>
                                  <a:pt x="105693" y="37380"/>
                                  <a:pt x="96168" y="33570"/>
                                </a:cubicBezTo>
                                <a:cubicBezTo>
                                  <a:pt x="85691" y="29760"/>
                                  <a:pt x="75213" y="29760"/>
                                  <a:pt x="65688" y="33570"/>
                                </a:cubicBezTo>
                                <a:cubicBezTo>
                                  <a:pt x="64736" y="25950"/>
                                  <a:pt x="60926" y="18330"/>
                                  <a:pt x="56163" y="11662"/>
                                </a:cubicBezTo>
                                <a:cubicBezTo>
                                  <a:pt x="48543" y="1185"/>
                                  <a:pt x="33303" y="10710"/>
                                  <a:pt x="35208" y="22140"/>
                                </a:cubicBezTo>
                                <a:cubicBezTo>
                                  <a:pt x="35208" y="24997"/>
                                  <a:pt x="36161" y="26902"/>
                                  <a:pt x="36161" y="29760"/>
                                </a:cubicBezTo>
                                <a:cubicBezTo>
                                  <a:pt x="34256" y="28807"/>
                                  <a:pt x="32351" y="28807"/>
                                  <a:pt x="29493" y="28807"/>
                                </a:cubicBezTo>
                                <a:cubicBezTo>
                                  <a:pt x="16158" y="27855"/>
                                  <a:pt x="4728" y="37380"/>
                                  <a:pt x="7586" y="51667"/>
                                </a:cubicBezTo>
                                <a:cubicBezTo>
                                  <a:pt x="10443" y="62145"/>
                                  <a:pt x="16158" y="65955"/>
                                  <a:pt x="23778" y="68812"/>
                                </a:cubicBezTo>
                                <a:cubicBezTo>
                                  <a:pt x="20921" y="72622"/>
                                  <a:pt x="19016" y="77385"/>
                                  <a:pt x="18063" y="83100"/>
                                </a:cubicBezTo>
                                <a:cubicBezTo>
                                  <a:pt x="16158" y="89767"/>
                                  <a:pt x="22826" y="97387"/>
                                  <a:pt x="32351" y="96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2294200" y="89786"/>
                            <a:ext cx="104775" cy="104775"/>
                          </a:xfrm>
                          <a:custGeom>
                            <a:avLst/>
                            <a:gdLst>
                              <a:gd name="connsiteX0" fmla="*/ 32351 w 104775"/>
                              <a:gd name="connsiteY0" fmla="*/ 96435 h 104775"/>
                              <a:gd name="connsiteX1" fmla="*/ 53306 w 104775"/>
                              <a:gd name="connsiteY1" fmla="*/ 87862 h 104775"/>
                              <a:gd name="connsiteX2" fmla="*/ 66641 w 104775"/>
                              <a:gd name="connsiteY2" fmla="*/ 98340 h 104775"/>
                              <a:gd name="connsiteX3" fmla="*/ 87596 w 104775"/>
                              <a:gd name="connsiteY3" fmla="*/ 70717 h 104775"/>
                              <a:gd name="connsiteX4" fmla="*/ 80928 w 104775"/>
                              <a:gd name="connsiteY4" fmla="*/ 61192 h 104775"/>
                              <a:gd name="connsiteX5" fmla="*/ 97121 w 104775"/>
                              <a:gd name="connsiteY5" fmla="*/ 56430 h 104775"/>
                              <a:gd name="connsiteX6" fmla="*/ 96168 w 104775"/>
                              <a:gd name="connsiteY6" fmla="*/ 33570 h 104775"/>
                              <a:gd name="connsiteX7" fmla="*/ 65688 w 104775"/>
                              <a:gd name="connsiteY7" fmla="*/ 33570 h 104775"/>
                              <a:gd name="connsiteX8" fmla="*/ 56163 w 104775"/>
                              <a:gd name="connsiteY8" fmla="*/ 11662 h 104775"/>
                              <a:gd name="connsiteX9" fmla="*/ 35208 w 104775"/>
                              <a:gd name="connsiteY9" fmla="*/ 22140 h 104775"/>
                              <a:gd name="connsiteX10" fmla="*/ 36161 w 104775"/>
                              <a:gd name="connsiteY10" fmla="*/ 29760 h 104775"/>
                              <a:gd name="connsiteX11" fmla="*/ 29493 w 104775"/>
                              <a:gd name="connsiteY11" fmla="*/ 28807 h 104775"/>
                              <a:gd name="connsiteX12" fmla="*/ 7586 w 104775"/>
                              <a:gd name="connsiteY12" fmla="*/ 51667 h 104775"/>
                              <a:gd name="connsiteX13" fmla="*/ 23778 w 104775"/>
                              <a:gd name="connsiteY13" fmla="*/ 68812 h 104775"/>
                              <a:gd name="connsiteX14" fmla="*/ 18063 w 104775"/>
                              <a:gd name="connsiteY14" fmla="*/ 83100 h 104775"/>
                              <a:gd name="connsiteX15" fmla="*/ 32351 w 104775"/>
                              <a:gd name="connsiteY15" fmla="*/ 96435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32351" y="96435"/>
                                </a:moveTo>
                                <a:cubicBezTo>
                                  <a:pt x="40923" y="95482"/>
                                  <a:pt x="47591" y="92625"/>
                                  <a:pt x="53306" y="87862"/>
                                </a:cubicBezTo>
                                <a:cubicBezTo>
                                  <a:pt x="57116" y="92625"/>
                                  <a:pt x="60926" y="95482"/>
                                  <a:pt x="66641" y="98340"/>
                                </a:cubicBezTo>
                                <a:cubicBezTo>
                                  <a:pt x="83786" y="105007"/>
                                  <a:pt x="94263" y="85005"/>
                                  <a:pt x="87596" y="70717"/>
                                </a:cubicBezTo>
                                <a:cubicBezTo>
                                  <a:pt x="85691" y="66907"/>
                                  <a:pt x="83786" y="64050"/>
                                  <a:pt x="80928" y="61192"/>
                                </a:cubicBezTo>
                                <a:cubicBezTo>
                                  <a:pt x="86643" y="60240"/>
                                  <a:pt x="92358" y="58335"/>
                                  <a:pt x="97121" y="56430"/>
                                </a:cubicBezTo>
                                <a:cubicBezTo>
                                  <a:pt x="107598" y="52620"/>
                                  <a:pt x="105693" y="37380"/>
                                  <a:pt x="96168" y="33570"/>
                                </a:cubicBezTo>
                                <a:cubicBezTo>
                                  <a:pt x="85691" y="29760"/>
                                  <a:pt x="75213" y="29760"/>
                                  <a:pt x="65688" y="33570"/>
                                </a:cubicBezTo>
                                <a:cubicBezTo>
                                  <a:pt x="64736" y="25950"/>
                                  <a:pt x="60926" y="18330"/>
                                  <a:pt x="56163" y="11662"/>
                                </a:cubicBezTo>
                                <a:cubicBezTo>
                                  <a:pt x="48543" y="1185"/>
                                  <a:pt x="33303" y="10710"/>
                                  <a:pt x="35208" y="22140"/>
                                </a:cubicBezTo>
                                <a:cubicBezTo>
                                  <a:pt x="35208" y="24997"/>
                                  <a:pt x="36161" y="26902"/>
                                  <a:pt x="36161" y="29760"/>
                                </a:cubicBezTo>
                                <a:cubicBezTo>
                                  <a:pt x="34256" y="28807"/>
                                  <a:pt x="32351" y="28807"/>
                                  <a:pt x="29493" y="28807"/>
                                </a:cubicBezTo>
                                <a:cubicBezTo>
                                  <a:pt x="16158" y="27855"/>
                                  <a:pt x="4728" y="37380"/>
                                  <a:pt x="7586" y="51667"/>
                                </a:cubicBezTo>
                                <a:cubicBezTo>
                                  <a:pt x="10443" y="62145"/>
                                  <a:pt x="16158" y="65955"/>
                                  <a:pt x="23778" y="68812"/>
                                </a:cubicBezTo>
                                <a:cubicBezTo>
                                  <a:pt x="20921" y="72622"/>
                                  <a:pt x="19016" y="77385"/>
                                  <a:pt x="18063" y="83100"/>
                                </a:cubicBezTo>
                                <a:cubicBezTo>
                                  <a:pt x="16158" y="89767"/>
                                  <a:pt x="21873" y="97387"/>
                                  <a:pt x="32351" y="96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8B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091872" y="0"/>
                            <a:ext cx="1314450" cy="828675"/>
                          </a:xfrm>
                          <a:custGeom>
                            <a:avLst/>
                            <a:gdLst>
                              <a:gd name="connsiteX0" fmla="*/ 274558 w 1314450"/>
                              <a:gd name="connsiteY0" fmla="*/ 658661 h 828675"/>
                              <a:gd name="connsiteX1" fmla="*/ 316468 w 1314450"/>
                              <a:gd name="connsiteY1" fmla="*/ 558649 h 828675"/>
                              <a:gd name="connsiteX2" fmla="*/ 386001 w 1314450"/>
                              <a:gd name="connsiteY2" fmla="*/ 553886 h 828675"/>
                              <a:gd name="connsiteX3" fmla="*/ 338376 w 1314450"/>
                              <a:gd name="connsiteY3" fmla="*/ 518644 h 828675"/>
                              <a:gd name="connsiteX4" fmla="*/ 328851 w 1314450"/>
                              <a:gd name="connsiteY4" fmla="*/ 511024 h 828675"/>
                              <a:gd name="connsiteX5" fmla="*/ 288846 w 1314450"/>
                              <a:gd name="connsiteY5" fmla="*/ 518644 h 828675"/>
                              <a:gd name="connsiteX6" fmla="*/ 271701 w 1314450"/>
                              <a:gd name="connsiteY6" fmla="*/ 570079 h 828675"/>
                              <a:gd name="connsiteX7" fmla="*/ 260271 w 1314450"/>
                              <a:gd name="connsiteY7" fmla="*/ 570079 h 828675"/>
                              <a:gd name="connsiteX8" fmla="*/ 246936 w 1314450"/>
                              <a:gd name="connsiteY8" fmla="*/ 515786 h 828675"/>
                              <a:gd name="connsiteX9" fmla="*/ 217408 w 1314450"/>
                              <a:gd name="connsiteY9" fmla="*/ 471971 h 828675"/>
                              <a:gd name="connsiteX10" fmla="*/ 246936 w 1314450"/>
                              <a:gd name="connsiteY10" fmla="*/ 423394 h 828675"/>
                              <a:gd name="connsiteX11" fmla="*/ 206931 w 1314450"/>
                              <a:gd name="connsiteY11" fmla="*/ 362434 h 828675"/>
                              <a:gd name="connsiteX12" fmla="*/ 179308 w 1314450"/>
                              <a:gd name="connsiteY12" fmla="*/ 330049 h 828675"/>
                              <a:gd name="connsiteX13" fmla="*/ 70723 w 1314450"/>
                              <a:gd name="connsiteY13" fmla="*/ 378626 h 828675"/>
                              <a:gd name="connsiteX14" fmla="*/ 66913 w 1314450"/>
                              <a:gd name="connsiteY14" fmla="*/ 368149 h 828675"/>
                              <a:gd name="connsiteX15" fmla="*/ 177403 w 1314450"/>
                              <a:gd name="connsiteY15" fmla="*/ 301474 h 828675"/>
                              <a:gd name="connsiteX16" fmla="*/ 177403 w 1314450"/>
                              <a:gd name="connsiteY16" fmla="*/ 298616 h 828675"/>
                              <a:gd name="connsiteX17" fmla="*/ 139303 w 1314450"/>
                              <a:gd name="connsiteY17" fmla="*/ 202414 h 828675"/>
                              <a:gd name="connsiteX18" fmla="*/ 104061 w 1314450"/>
                              <a:gd name="connsiteY18" fmla="*/ 208129 h 828675"/>
                              <a:gd name="connsiteX19" fmla="*/ 80248 w 1314450"/>
                              <a:gd name="connsiteY19" fmla="*/ 159551 h 828675"/>
                              <a:gd name="connsiteX20" fmla="*/ 13573 w 1314450"/>
                              <a:gd name="connsiteY20" fmla="*/ 155741 h 828675"/>
                              <a:gd name="connsiteX21" fmla="*/ 13573 w 1314450"/>
                              <a:gd name="connsiteY21" fmla="*/ 141454 h 828675"/>
                              <a:gd name="connsiteX22" fmla="*/ 83106 w 1314450"/>
                              <a:gd name="connsiteY22" fmla="*/ 145264 h 828675"/>
                              <a:gd name="connsiteX23" fmla="*/ 84058 w 1314450"/>
                              <a:gd name="connsiteY23" fmla="*/ 141454 h 828675"/>
                              <a:gd name="connsiteX24" fmla="*/ 125968 w 1314450"/>
                              <a:gd name="connsiteY24" fmla="*/ 86209 h 828675"/>
                              <a:gd name="connsiteX25" fmla="*/ 175498 w 1314450"/>
                              <a:gd name="connsiteY25" fmla="*/ 40489 h 828675"/>
                              <a:gd name="connsiteX26" fmla="*/ 267891 w 1314450"/>
                              <a:gd name="connsiteY26" fmla="*/ 8104 h 828675"/>
                              <a:gd name="connsiteX27" fmla="*/ 272653 w 1314450"/>
                              <a:gd name="connsiteY27" fmla="*/ 12866 h 828675"/>
                              <a:gd name="connsiteX28" fmla="*/ 259318 w 1314450"/>
                              <a:gd name="connsiteY28" fmla="*/ 83351 h 828675"/>
                              <a:gd name="connsiteX29" fmla="*/ 228838 w 1314450"/>
                              <a:gd name="connsiteY29" fmla="*/ 136691 h 828675"/>
                              <a:gd name="connsiteX30" fmla="*/ 199311 w 1314450"/>
                              <a:gd name="connsiteY30" fmla="*/ 157646 h 828675"/>
                              <a:gd name="connsiteX31" fmla="*/ 279321 w 1314450"/>
                              <a:gd name="connsiteY31" fmla="*/ 171934 h 828675"/>
                              <a:gd name="connsiteX32" fmla="*/ 353616 w 1314450"/>
                              <a:gd name="connsiteY32" fmla="*/ 190031 h 828675"/>
                              <a:gd name="connsiteX33" fmla="*/ 357426 w 1314450"/>
                              <a:gd name="connsiteY33" fmla="*/ 173839 h 828675"/>
                              <a:gd name="connsiteX34" fmla="*/ 486966 w 1314450"/>
                              <a:gd name="connsiteY34" fmla="*/ 16676 h 828675"/>
                              <a:gd name="connsiteX35" fmla="*/ 497443 w 1314450"/>
                              <a:gd name="connsiteY35" fmla="*/ 23344 h 828675"/>
                              <a:gd name="connsiteX36" fmla="*/ 474583 w 1314450"/>
                              <a:gd name="connsiteY36" fmla="*/ 166219 h 828675"/>
                              <a:gd name="connsiteX37" fmla="*/ 420291 w 1314450"/>
                              <a:gd name="connsiteY37" fmla="*/ 210034 h 828675"/>
                              <a:gd name="connsiteX38" fmla="*/ 532686 w 1314450"/>
                              <a:gd name="connsiteY38" fmla="*/ 250991 h 828675"/>
                              <a:gd name="connsiteX39" fmla="*/ 556498 w 1314450"/>
                              <a:gd name="connsiteY39" fmla="*/ 228131 h 828675"/>
                              <a:gd name="connsiteX40" fmla="*/ 613648 w 1314450"/>
                              <a:gd name="connsiteY40" fmla="*/ 165266 h 828675"/>
                              <a:gd name="connsiteX41" fmla="*/ 706993 w 1314450"/>
                              <a:gd name="connsiteY41" fmla="*/ 171934 h 828675"/>
                              <a:gd name="connsiteX42" fmla="*/ 710803 w 1314450"/>
                              <a:gd name="connsiteY42" fmla="*/ 182411 h 828675"/>
                              <a:gd name="connsiteX43" fmla="*/ 589836 w 1314450"/>
                              <a:gd name="connsiteY43" fmla="*/ 275756 h 828675"/>
                              <a:gd name="connsiteX44" fmla="*/ 644128 w 1314450"/>
                              <a:gd name="connsiteY44" fmla="*/ 302426 h 828675"/>
                              <a:gd name="connsiteX45" fmla="*/ 646033 w 1314450"/>
                              <a:gd name="connsiteY45" fmla="*/ 301474 h 828675"/>
                              <a:gd name="connsiteX46" fmla="*/ 682228 w 1314450"/>
                              <a:gd name="connsiteY46" fmla="*/ 274804 h 828675"/>
                              <a:gd name="connsiteX47" fmla="*/ 731758 w 1314450"/>
                              <a:gd name="connsiteY47" fmla="*/ 246229 h 828675"/>
                              <a:gd name="connsiteX48" fmla="*/ 775573 w 1314450"/>
                              <a:gd name="connsiteY48" fmla="*/ 270994 h 828675"/>
                              <a:gd name="connsiteX49" fmla="*/ 761286 w 1314450"/>
                              <a:gd name="connsiteY49" fmla="*/ 300521 h 828675"/>
                              <a:gd name="connsiteX50" fmla="*/ 842248 w 1314450"/>
                              <a:gd name="connsiteY50" fmla="*/ 362434 h 828675"/>
                              <a:gd name="connsiteX51" fmla="*/ 849868 w 1314450"/>
                              <a:gd name="connsiteY51" fmla="*/ 424346 h 828675"/>
                              <a:gd name="connsiteX52" fmla="*/ 887968 w 1314450"/>
                              <a:gd name="connsiteY52" fmla="*/ 448159 h 828675"/>
                              <a:gd name="connsiteX53" fmla="*/ 888921 w 1314450"/>
                              <a:gd name="connsiteY53" fmla="*/ 447206 h 828675"/>
                              <a:gd name="connsiteX54" fmla="*/ 888921 w 1314450"/>
                              <a:gd name="connsiteY54" fmla="*/ 446254 h 828675"/>
                              <a:gd name="connsiteX55" fmla="*/ 897493 w 1314450"/>
                              <a:gd name="connsiteY55" fmla="*/ 441491 h 828675"/>
                              <a:gd name="connsiteX56" fmla="*/ 905113 w 1314450"/>
                              <a:gd name="connsiteY56" fmla="*/ 445301 h 828675"/>
                              <a:gd name="connsiteX57" fmla="*/ 1107996 w 1314450"/>
                              <a:gd name="connsiteY57" fmla="*/ 426251 h 828675"/>
                              <a:gd name="connsiteX58" fmla="*/ 1111806 w 1314450"/>
                              <a:gd name="connsiteY58" fmla="*/ 436729 h 828675"/>
                              <a:gd name="connsiteX59" fmla="*/ 1030843 w 1314450"/>
                              <a:gd name="connsiteY59" fmla="*/ 518644 h 828675"/>
                              <a:gd name="connsiteX60" fmla="*/ 1024176 w 1314450"/>
                              <a:gd name="connsiteY60" fmla="*/ 524359 h 828675"/>
                              <a:gd name="connsiteX61" fmla="*/ 1132761 w 1314450"/>
                              <a:gd name="connsiteY61" fmla="*/ 565316 h 828675"/>
                              <a:gd name="connsiteX62" fmla="*/ 1136571 w 1314450"/>
                              <a:gd name="connsiteY62" fmla="*/ 563411 h 828675"/>
                              <a:gd name="connsiteX63" fmla="*/ 1140381 w 1314450"/>
                              <a:gd name="connsiteY63" fmla="*/ 562459 h 828675"/>
                              <a:gd name="connsiteX64" fmla="*/ 1139428 w 1314450"/>
                              <a:gd name="connsiteY64" fmla="*/ 560554 h 828675"/>
                              <a:gd name="connsiteX65" fmla="*/ 1157526 w 1314450"/>
                              <a:gd name="connsiteY65" fmla="*/ 489116 h 828675"/>
                              <a:gd name="connsiteX66" fmla="*/ 1217533 w 1314450"/>
                              <a:gd name="connsiteY66" fmla="*/ 446254 h 828675"/>
                              <a:gd name="connsiteX67" fmla="*/ 1260396 w 1314450"/>
                              <a:gd name="connsiteY67" fmla="*/ 443396 h 828675"/>
                              <a:gd name="connsiteX68" fmla="*/ 1308973 w 1314450"/>
                              <a:gd name="connsiteY68" fmla="*/ 453874 h 828675"/>
                              <a:gd name="connsiteX69" fmla="*/ 1314688 w 1314450"/>
                              <a:gd name="connsiteY69" fmla="*/ 464351 h 828675"/>
                              <a:gd name="connsiteX70" fmla="*/ 1164193 w 1314450"/>
                              <a:gd name="connsiteY70" fmla="*/ 571031 h 828675"/>
                              <a:gd name="connsiteX71" fmla="*/ 1178481 w 1314450"/>
                              <a:gd name="connsiteY71" fmla="*/ 582461 h 828675"/>
                              <a:gd name="connsiteX72" fmla="*/ 1247061 w 1314450"/>
                              <a:gd name="connsiteY72" fmla="*/ 665329 h 828675"/>
                              <a:gd name="connsiteX73" fmla="*/ 1265158 w 1314450"/>
                              <a:gd name="connsiteY73" fmla="*/ 708191 h 828675"/>
                              <a:gd name="connsiteX74" fmla="*/ 1249918 w 1314450"/>
                              <a:gd name="connsiteY74" fmla="*/ 755816 h 828675"/>
                              <a:gd name="connsiteX75" fmla="*/ 1226106 w 1314450"/>
                              <a:gd name="connsiteY75" fmla="*/ 812014 h 828675"/>
                              <a:gd name="connsiteX76" fmla="*/ 1207056 w 1314450"/>
                              <a:gd name="connsiteY76" fmla="*/ 823444 h 828675"/>
                              <a:gd name="connsiteX77" fmla="*/ 1185148 w 1314450"/>
                              <a:gd name="connsiteY77" fmla="*/ 806299 h 828675"/>
                              <a:gd name="connsiteX78" fmla="*/ 1153716 w 1314450"/>
                              <a:gd name="connsiteY78" fmla="*/ 765341 h 828675"/>
                              <a:gd name="connsiteX79" fmla="*/ 1118473 w 1314450"/>
                              <a:gd name="connsiteY79" fmla="*/ 680569 h 828675"/>
                              <a:gd name="connsiteX80" fmla="*/ 1141333 w 1314450"/>
                              <a:gd name="connsiteY80" fmla="*/ 580556 h 828675"/>
                              <a:gd name="connsiteX81" fmla="*/ 1137523 w 1314450"/>
                              <a:gd name="connsiteY81" fmla="*/ 580556 h 828675"/>
                              <a:gd name="connsiteX82" fmla="*/ 1013698 w 1314450"/>
                              <a:gd name="connsiteY82" fmla="*/ 533884 h 828675"/>
                              <a:gd name="connsiteX83" fmla="*/ 963216 w 1314450"/>
                              <a:gd name="connsiteY83" fmla="*/ 558649 h 828675"/>
                              <a:gd name="connsiteX84" fmla="*/ 962263 w 1314450"/>
                              <a:gd name="connsiteY84" fmla="*/ 558649 h 828675"/>
                              <a:gd name="connsiteX85" fmla="*/ 969883 w 1314450"/>
                              <a:gd name="connsiteY85" fmla="*/ 659614 h 828675"/>
                              <a:gd name="connsiteX86" fmla="*/ 961311 w 1314450"/>
                              <a:gd name="connsiteY86" fmla="*/ 666281 h 828675"/>
                              <a:gd name="connsiteX87" fmla="*/ 885111 w 1314450"/>
                              <a:gd name="connsiteY87" fmla="*/ 581509 h 828675"/>
                              <a:gd name="connsiteX88" fmla="*/ 887968 w 1314450"/>
                              <a:gd name="connsiteY88" fmla="*/ 489116 h 828675"/>
                              <a:gd name="connsiteX89" fmla="*/ 887016 w 1314450"/>
                              <a:gd name="connsiteY89" fmla="*/ 462446 h 828675"/>
                              <a:gd name="connsiteX90" fmla="*/ 843201 w 1314450"/>
                              <a:gd name="connsiteY90" fmla="*/ 433871 h 828675"/>
                              <a:gd name="connsiteX91" fmla="*/ 836533 w 1314450"/>
                              <a:gd name="connsiteY91" fmla="*/ 439586 h 828675"/>
                              <a:gd name="connsiteX92" fmla="*/ 741283 w 1314450"/>
                              <a:gd name="connsiteY92" fmla="*/ 464351 h 828675"/>
                              <a:gd name="connsiteX93" fmla="*/ 658416 w 1314450"/>
                              <a:gd name="connsiteY93" fmla="*/ 408154 h 828675"/>
                              <a:gd name="connsiteX94" fmla="*/ 636508 w 1314450"/>
                              <a:gd name="connsiteY94" fmla="*/ 351004 h 828675"/>
                              <a:gd name="connsiteX95" fmla="*/ 634603 w 1314450"/>
                              <a:gd name="connsiteY95" fmla="*/ 316714 h 828675"/>
                              <a:gd name="connsiteX96" fmla="*/ 631746 w 1314450"/>
                              <a:gd name="connsiteY96" fmla="*/ 312904 h 828675"/>
                              <a:gd name="connsiteX97" fmla="*/ 630793 w 1314450"/>
                              <a:gd name="connsiteY97" fmla="*/ 306236 h 828675"/>
                              <a:gd name="connsiteX98" fmla="*/ 568881 w 1314450"/>
                              <a:gd name="connsiteY98" fmla="*/ 276709 h 828675"/>
                              <a:gd name="connsiteX99" fmla="*/ 552688 w 1314450"/>
                              <a:gd name="connsiteY99" fmla="*/ 277661 h 828675"/>
                              <a:gd name="connsiteX100" fmla="*/ 566023 w 1314450"/>
                              <a:gd name="connsiteY100" fmla="*/ 327191 h 828675"/>
                              <a:gd name="connsiteX101" fmla="*/ 579358 w 1314450"/>
                              <a:gd name="connsiteY101" fmla="*/ 388151 h 828675"/>
                              <a:gd name="connsiteX102" fmla="*/ 588883 w 1314450"/>
                              <a:gd name="connsiteY102" fmla="*/ 442444 h 828675"/>
                              <a:gd name="connsiteX103" fmla="*/ 553641 w 1314450"/>
                              <a:gd name="connsiteY103" fmla="*/ 450064 h 828675"/>
                              <a:gd name="connsiteX104" fmla="*/ 504111 w 1314450"/>
                              <a:gd name="connsiteY104" fmla="*/ 376721 h 828675"/>
                              <a:gd name="connsiteX105" fmla="*/ 497443 w 1314450"/>
                              <a:gd name="connsiteY105" fmla="*/ 338621 h 828675"/>
                              <a:gd name="connsiteX106" fmla="*/ 510778 w 1314450"/>
                              <a:gd name="connsiteY106" fmla="*/ 292901 h 828675"/>
                              <a:gd name="connsiteX107" fmla="*/ 522208 w 1314450"/>
                              <a:gd name="connsiteY107" fmla="*/ 259564 h 828675"/>
                              <a:gd name="connsiteX108" fmla="*/ 520303 w 1314450"/>
                              <a:gd name="connsiteY108" fmla="*/ 256706 h 828675"/>
                              <a:gd name="connsiteX109" fmla="*/ 520303 w 1314450"/>
                              <a:gd name="connsiteY109" fmla="*/ 255754 h 828675"/>
                              <a:gd name="connsiteX110" fmla="*/ 488871 w 1314450"/>
                              <a:gd name="connsiteY110" fmla="*/ 243371 h 828675"/>
                              <a:gd name="connsiteX111" fmla="*/ 404098 w 1314450"/>
                              <a:gd name="connsiteY111" fmla="*/ 214796 h 828675"/>
                              <a:gd name="connsiteX112" fmla="*/ 402193 w 1314450"/>
                              <a:gd name="connsiteY112" fmla="*/ 215749 h 828675"/>
                              <a:gd name="connsiteX113" fmla="*/ 418386 w 1314450"/>
                              <a:gd name="connsiteY113" fmla="*/ 243371 h 828675"/>
                              <a:gd name="connsiteX114" fmla="*/ 462201 w 1314450"/>
                              <a:gd name="connsiteY114" fmla="*/ 342431 h 828675"/>
                              <a:gd name="connsiteX115" fmla="*/ 452676 w 1314450"/>
                              <a:gd name="connsiteY115" fmla="*/ 351956 h 828675"/>
                              <a:gd name="connsiteX116" fmla="*/ 370761 w 1314450"/>
                              <a:gd name="connsiteY116" fmla="*/ 241466 h 828675"/>
                              <a:gd name="connsiteX117" fmla="*/ 365998 w 1314450"/>
                              <a:gd name="connsiteY117" fmla="*/ 241466 h 828675"/>
                              <a:gd name="connsiteX118" fmla="*/ 354568 w 1314450"/>
                              <a:gd name="connsiteY118" fmla="*/ 201461 h 828675"/>
                              <a:gd name="connsiteX119" fmla="*/ 168831 w 1314450"/>
                              <a:gd name="connsiteY119" fmla="*/ 164314 h 828675"/>
                              <a:gd name="connsiteX120" fmla="*/ 153591 w 1314450"/>
                              <a:gd name="connsiteY120" fmla="*/ 188126 h 828675"/>
                              <a:gd name="connsiteX121" fmla="*/ 192643 w 1314450"/>
                              <a:gd name="connsiteY121" fmla="*/ 284329 h 828675"/>
                              <a:gd name="connsiteX122" fmla="*/ 282178 w 1314450"/>
                              <a:gd name="connsiteY122" fmla="*/ 273851 h 828675"/>
                              <a:gd name="connsiteX123" fmla="*/ 345996 w 1314450"/>
                              <a:gd name="connsiteY123" fmla="*/ 325286 h 828675"/>
                              <a:gd name="connsiteX124" fmla="*/ 340281 w 1314450"/>
                              <a:gd name="connsiteY124" fmla="*/ 331954 h 828675"/>
                              <a:gd name="connsiteX125" fmla="*/ 228838 w 1314450"/>
                              <a:gd name="connsiteY125" fmla="*/ 359576 h 828675"/>
                              <a:gd name="connsiteX126" fmla="*/ 262176 w 1314450"/>
                              <a:gd name="connsiteY126" fmla="*/ 410059 h 828675"/>
                              <a:gd name="connsiteX127" fmla="*/ 371713 w 1314450"/>
                              <a:gd name="connsiteY127" fmla="*/ 421489 h 828675"/>
                              <a:gd name="connsiteX128" fmla="*/ 423148 w 1314450"/>
                              <a:gd name="connsiteY128" fmla="*/ 465304 h 828675"/>
                              <a:gd name="connsiteX129" fmla="*/ 398383 w 1314450"/>
                              <a:gd name="connsiteY129" fmla="*/ 482449 h 828675"/>
                              <a:gd name="connsiteX130" fmla="*/ 351711 w 1314450"/>
                              <a:gd name="connsiteY130" fmla="*/ 499594 h 828675"/>
                              <a:gd name="connsiteX131" fmla="*/ 348853 w 1314450"/>
                              <a:gd name="connsiteY131" fmla="*/ 500546 h 828675"/>
                              <a:gd name="connsiteX132" fmla="*/ 364093 w 1314450"/>
                              <a:gd name="connsiteY132" fmla="*/ 512929 h 828675"/>
                              <a:gd name="connsiteX133" fmla="*/ 403146 w 1314450"/>
                              <a:gd name="connsiteY133" fmla="*/ 538646 h 828675"/>
                              <a:gd name="connsiteX134" fmla="*/ 454581 w 1314450"/>
                              <a:gd name="connsiteY134" fmla="*/ 533884 h 828675"/>
                              <a:gd name="connsiteX135" fmla="*/ 590788 w 1314450"/>
                              <a:gd name="connsiteY135" fmla="*/ 585319 h 828675"/>
                              <a:gd name="connsiteX136" fmla="*/ 586978 w 1314450"/>
                              <a:gd name="connsiteY136" fmla="*/ 596749 h 828675"/>
                              <a:gd name="connsiteX137" fmla="*/ 411718 w 1314450"/>
                              <a:gd name="connsiteY137" fmla="*/ 576746 h 828675"/>
                              <a:gd name="connsiteX138" fmla="*/ 327898 w 1314450"/>
                              <a:gd name="connsiteY138" fmla="*/ 679616 h 828675"/>
                              <a:gd name="connsiteX139" fmla="*/ 274558 w 1314450"/>
                              <a:gd name="connsiteY139" fmla="*/ 658661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</a:cxnLst>
                            <a:rect l="l" t="t" r="r" b="b"/>
                            <a:pathLst>
                              <a:path w="1314450" h="828675">
                                <a:moveTo>
                                  <a:pt x="274558" y="658661"/>
                                </a:moveTo>
                                <a:cubicBezTo>
                                  <a:pt x="273606" y="622466"/>
                                  <a:pt x="281226" y="576746"/>
                                  <a:pt x="316468" y="558649"/>
                                </a:cubicBezTo>
                                <a:cubicBezTo>
                                  <a:pt x="337423" y="547219"/>
                                  <a:pt x="362188" y="549124"/>
                                  <a:pt x="386001" y="553886"/>
                                </a:cubicBezTo>
                                <a:cubicBezTo>
                                  <a:pt x="368856" y="545314"/>
                                  <a:pt x="351711" y="530074"/>
                                  <a:pt x="338376" y="518644"/>
                                </a:cubicBezTo>
                                <a:cubicBezTo>
                                  <a:pt x="335518" y="515786"/>
                                  <a:pt x="331708" y="512929"/>
                                  <a:pt x="328851" y="511024"/>
                                </a:cubicBezTo>
                                <a:cubicBezTo>
                                  <a:pt x="316468" y="514834"/>
                                  <a:pt x="302181" y="517691"/>
                                  <a:pt x="288846" y="518644"/>
                                </a:cubicBezTo>
                                <a:cubicBezTo>
                                  <a:pt x="285036" y="536741"/>
                                  <a:pt x="279321" y="553886"/>
                                  <a:pt x="271701" y="570079"/>
                                </a:cubicBezTo>
                                <a:cubicBezTo>
                                  <a:pt x="268843" y="574841"/>
                                  <a:pt x="262176" y="573889"/>
                                  <a:pt x="260271" y="570079"/>
                                </a:cubicBezTo>
                                <a:cubicBezTo>
                                  <a:pt x="250746" y="552934"/>
                                  <a:pt x="246936" y="533884"/>
                                  <a:pt x="246936" y="515786"/>
                                </a:cubicBezTo>
                                <a:cubicBezTo>
                                  <a:pt x="227886" y="509119"/>
                                  <a:pt x="214551" y="493879"/>
                                  <a:pt x="217408" y="471971"/>
                                </a:cubicBezTo>
                                <a:cubicBezTo>
                                  <a:pt x="219313" y="457684"/>
                                  <a:pt x="231696" y="434824"/>
                                  <a:pt x="246936" y="423394"/>
                                </a:cubicBezTo>
                                <a:cubicBezTo>
                                  <a:pt x="232648" y="404344"/>
                                  <a:pt x="219313" y="383389"/>
                                  <a:pt x="206931" y="362434"/>
                                </a:cubicBezTo>
                                <a:cubicBezTo>
                                  <a:pt x="190738" y="357671"/>
                                  <a:pt x="182166" y="345289"/>
                                  <a:pt x="179308" y="330049"/>
                                </a:cubicBezTo>
                                <a:cubicBezTo>
                                  <a:pt x="156448" y="366244"/>
                                  <a:pt x="114538" y="386246"/>
                                  <a:pt x="70723" y="378626"/>
                                </a:cubicBezTo>
                                <a:cubicBezTo>
                                  <a:pt x="65961" y="377674"/>
                                  <a:pt x="65008" y="371959"/>
                                  <a:pt x="66913" y="368149"/>
                                </a:cubicBezTo>
                                <a:cubicBezTo>
                                  <a:pt x="91678" y="331001"/>
                                  <a:pt x="129778" y="285281"/>
                                  <a:pt x="177403" y="301474"/>
                                </a:cubicBezTo>
                                <a:cubicBezTo>
                                  <a:pt x="177403" y="300521"/>
                                  <a:pt x="176451" y="299569"/>
                                  <a:pt x="177403" y="298616"/>
                                </a:cubicBezTo>
                                <a:cubicBezTo>
                                  <a:pt x="165021" y="266231"/>
                                  <a:pt x="155496" y="232894"/>
                                  <a:pt x="139303" y="202414"/>
                                </a:cubicBezTo>
                                <a:cubicBezTo>
                                  <a:pt x="128826" y="210034"/>
                                  <a:pt x="117396" y="213844"/>
                                  <a:pt x="104061" y="208129"/>
                                </a:cubicBezTo>
                                <a:cubicBezTo>
                                  <a:pt x="84058" y="200509"/>
                                  <a:pt x="77391" y="179554"/>
                                  <a:pt x="80248" y="159551"/>
                                </a:cubicBezTo>
                                <a:cubicBezTo>
                                  <a:pt x="58341" y="157646"/>
                                  <a:pt x="35481" y="156694"/>
                                  <a:pt x="13573" y="155741"/>
                                </a:cubicBezTo>
                                <a:cubicBezTo>
                                  <a:pt x="5001" y="155741"/>
                                  <a:pt x="5001" y="141454"/>
                                  <a:pt x="13573" y="141454"/>
                                </a:cubicBezTo>
                                <a:cubicBezTo>
                                  <a:pt x="36433" y="142406"/>
                                  <a:pt x="60246" y="143359"/>
                                  <a:pt x="83106" y="145264"/>
                                </a:cubicBezTo>
                                <a:cubicBezTo>
                                  <a:pt x="83106" y="144311"/>
                                  <a:pt x="84058" y="143359"/>
                                  <a:pt x="84058" y="141454"/>
                                </a:cubicBezTo>
                                <a:cubicBezTo>
                                  <a:pt x="93583" y="120499"/>
                                  <a:pt x="110728" y="103354"/>
                                  <a:pt x="125968" y="86209"/>
                                </a:cubicBezTo>
                                <a:cubicBezTo>
                                  <a:pt x="141208" y="69064"/>
                                  <a:pt x="157401" y="53824"/>
                                  <a:pt x="175498" y="40489"/>
                                </a:cubicBezTo>
                                <a:cubicBezTo>
                                  <a:pt x="199311" y="23344"/>
                                  <a:pt x="237411" y="2389"/>
                                  <a:pt x="267891" y="8104"/>
                                </a:cubicBezTo>
                                <a:cubicBezTo>
                                  <a:pt x="269796" y="8104"/>
                                  <a:pt x="271701" y="10961"/>
                                  <a:pt x="272653" y="12866"/>
                                </a:cubicBezTo>
                                <a:cubicBezTo>
                                  <a:pt x="276463" y="33821"/>
                                  <a:pt x="265986" y="63349"/>
                                  <a:pt x="259318" y="83351"/>
                                </a:cubicBezTo>
                                <a:cubicBezTo>
                                  <a:pt x="252651" y="103354"/>
                                  <a:pt x="243126" y="121451"/>
                                  <a:pt x="228838" y="136691"/>
                                </a:cubicBezTo>
                                <a:cubicBezTo>
                                  <a:pt x="220266" y="146216"/>
                                  <a:pt x="209788" y="152884"/>
                                  <a:pt x="199311" y="157646"/>
                                </a:cubicBezTo>
                                <a:cubicBezTo>
                                  <a:pt x="225981" y="161456"/>
                                  <a:pt x="252651" y="167171"/>
                                  <a:pt x="279321" y="171934"/>
                                </a:cubicBezTo>
                                <a:cubicBezTo>
                                  <a:pt x="304086" y="177649"/>
                                  <a:pt x="328851" y="183364"/>
                                  <a:pt x="353616" y="190031"/>
                                </a:cubicBezTo>
                                <a:cubicBezTo>
                                  <a:pt x="355521" y="183364"/>
                                  <a:pt x="356473" y="176696"/>
                                  <a:pt x="357426" y="173839"/>
                                </a:cubicBezTo>
                                <a:cubicBezTo>
                                  <a:pt x="374571" y="104306"/>
                                  <a:pt x="423148" y="46204"/>
                                  <a:pt x="486966" y="16676"/>
                                </a:cubicBezTo>
                                <a:cubicBezTo>
                                  <a:pt x="491728" y="14771"/>
                                  <a:pt x="497443" y="17629"/>
                                  <a:pt x="497443" y="23344"/>
                                </a:cubicBezTo>
                                <a:cubicBezTo>
                                  <a:pt x="494586" y="72874"/>
                                  <a:pt x="506016" y="124309"/>
                                  <a:pt x="474583" y="166219"/>
                                </a:cubicBezTo>
                                <a:cubicBezTo>
                                  <a:pt x="460296" y="185269"/>
                                  <a:pt x="441246" y="199556"/>
                                  <a:pt x="420291" y="210034"/>
                                </a:cubicBezTo>
                                <a:cubicBezTo>
                                  <a:pt x="458391" y="222416"/>
                                  <a:pt x="495538" y="235751"/>
                                  <a:pt x="532686" y="250991"/>
                                </a:cubicBezTo>
                                <a:cubicBezTo>
                                  <a:pt x="541258" y="244324"/>
                                  <a:pt x="549831" y="237656"/>
                                  <a:pt x="556498" y="228131"/>
                                </a:cubicBezTo>
                                <a:cubicBezTo>
                                  <a:pt x="573643" y="202414"/>
                                  <a:pt x="583168" y="176696"/>
                                  <a:pt x="613648" y="165266"/>
                                </a:cubicBezTo>
                                <a:cubicBezTo>
                                  <a:pt x="644128" y="154789"/>
                                  <a:pt x="676513" y="163361"/>
                                  <a:pt x="706993" y="171934"/>
                                </a:cubicBezTo>
                                <a:cubicBezTo>
                                  <a:pt x="710803" y="172886"/>
                                  <a:pt x="713661" y="178601"/>
                                  <a:pt x="710803" y="182411"/>
                                </a:cubicBezTo>
                                <a:cubicBezTo>
                                  <a:pt x="682228" y="221464"/>
                                  <a:pt x="638413" y="261469"/>
                                  <a:pt x="589836" y="275756"/>
                                </a:cubicBezTo>
                                <a:cubicBezTo>
                                  <a:pt x="607933" y="284329"/>
                                  <a:pt x="626031" y="292901"/>
                                  <a:pt x="644128" y="302426"/>
                                </a:cubicBezTo>
                                <a:cubicBezTo>
                                  <a:pt x="645081" y="302426"/>
                                  <a:pt x="645081" y="302426"/>
                                  <a:pt x="646033" y="301474"/>
                                </a:cubicBezTo>
                                <a:cubicBezTo>
                                  <a:pt x="656511" y="290996"/>
                                  <a:pt x="671751" y="282424"/>
                                  <a:pt x="682228" y="274804"/>
                                </a:cubicBezTo>
                                <a:cubicBezTo>
                                  <a:pt x="697468" y="264326"/>
                                  <a:pt x="713661" y="252896"/>
                                  <a:pt x="731758" y="246229"/>
                                </a:cubicBezTo>
                                <a:cubicBezTo>
                                  <a:pt x="753666" y="238609"/>
                                  <a:pt x="786051" y="240514"/>
                                  <a:pt x="775573" y="270994"/>
                                </a:cubicBezTo>
                                <a:cubicBezTo>
                                  <a:pt x="772716" y="280519"/>
                                  <a:pt x="767953" y="290996"/>
                                  <a:pt x="761286" y="300521"/>
                                </a:cubicBezTo>
                                <a:cubicBezTo>
                                  <a:pt x="794623" y="310999"/>
                                  <a:pt x="823198" y="331954"/>
                                  <a:pt x="842248" y="362434"/>
                                </a:cubicBezTo>
                                <a:cubicBezTo>
                                  <a:pt x="854631" y="382436"/>
                                  <a:pt x="859393" y="405296"/>
                                  <a:pt x="849868" y="424346"/>
                                </a:cubicBezTo>
                                <a:cubicBezTo>
                                  <a:pt x="862251" y="431966"/>
                                  <a:pt x="874633" y="440539"/>
                                  <a:pt x="887968" y="448159"/>
                                </a:cubicBezTo>
                                <a:cubicBezTo>
                                  <a:pt x="887968" y="448159"/>
                                  <a:pt x="888921" y="448159"/>
                                  <a:pt x="888921" y="447206"/>
                                </a:cubicBezTo>
                                <a:cubicBezTo>
                                  <a:pt x="888921" y="447206"/>
                                  <a:pt x="888921" y="446254"/>
                                  <a:pt x="888921" y="446254"/>
                                </a:cubicBezTo>
                                <a:cubicBezTo>
                                  <a:pt x="889873" y="442444"/>
                                  <a:pt x="893683" y="440539"/>
                                  <a:pt x="897493" y="441491"/>
                                </a:cubicBezTo>
                                <a:cubicBezTo>
                                  <a:pt x="900351" y="442444"/>
                                  <a:pt x="903208" y="443396"/>
                                  <a:pt x="905113" y="445301"/>
                                </a:cubicBezTo>
                                <a:cubicBezTo>
                                  <a:pt x="972741" y="436729"/>
                                  <a:pt x="1040368" y="394819"/>
                                  <a:pt x="1107996" y="426251"/>
                                </a:cubicBezTo>
                                <a:cubicBezTo>
                                  <a:pt x="1111806" y="428156"/>
                                  <a:pt x="1114663" y="431966"/>
                                  <a:pt x="1111806" y="436729"/>
                                </a:cubicBezTo>
                                <a:cubicBezTo>
                                  <a:pt x="1091803" y="469114"/>
                                  <a:pt x="1058466" y="493879"/>
                                  <a:pt x="1030843" y="518644"/>
                                </a:cubicBezTo>
                                <a:cubicBezTo>
                                  <a:pt x="1028938" y="520549"/>
                                  <a:pt x="1026081" y="522454"/>
                                  <a:pt x="1024176" y="524359"/>
                                </a:cubicBezTo>
                                <a:cubicBezTo>
                                  <a:pt x="1059418" y="540551"/>
                                  <a:pt x="1094661" y="554839"/>
                                  <a:pt x="1132761" y="565316"/>
                                </a:cubicBezTo>
                                <a:cubicBezTo>
                                  <a:pt x="1133713" y="564364"/>
                                  <a:pt x="1134666" y="563411"/>
                                  <a:pt x="1136571" y="563411"/>
                                </a:cubicBezTo>
                                <a:cubicBezTo>
                                  <a:pt x="1137523" y="563411"/>
                                  <a:pt x="1138476" y="562459"/>
                                  <a:pt x="1140381" y="562459"/>
                                </a:cubicBezTo>
                                <a:cubicBezTo>
                                  <a:pt x="1140381" y="561506"/>
                                  <a:pt x="1140381" y="560554"/>
                                  <a:pt x="1139428" y="560554"/>
                                </a:cubicBezTo>
                                <a:cubicBezTo>
                                  <a:pt x="1133713" y="537694"/>
                                  <a:pt x="1145143" y="508166"/>
                                  <a:pt x="1157526" y="489116"/>
                                </a:cubicBezTo>
                                <a:cubicBezTo>
                                  <a:pt x="1171813" y="468161"/>
                                  <a:pt x="1192768" y="452921"/>
                                  <a:pt x="1217533" y="446254"/>
                                </a:cubicBezTo>
                                <a:cubicBezTo>
                                  <a:pt x="1231821" y="442444"/>
                                  <a:pt x="1246108" y="441491"/>
                                  <a:pt x="1260396" y="443396"/>
                                </a:cubicBezTo>
                                <a:cubicBezTo>
                                  <a:pt x="1276588" y="446254"/>
                                  <a:pt x="1291828" y="452921"/>
                                  <a:pt x="1308973" y="453874"/>
                                </a:cubicBezTo>
                                <a:cubicBezTo>
                                  <a:pt x="1314688" y="453874"/>
                                  <a:pt x="1316593" y="459589"/>
                                  <a:pt x="1314688" y="464351"/>
                                </a:cubicBezTo>
                                <a:cubicBezTo>
                                  <a:pt x="1287066" y="527216"/>
                                  <a:pt x="1225153" y="554839"/>
                                  <a:pt x="1164193" y="571031"/>
                                </a:cubicBezTo>
                                <a:cubicBezTo>
                                  <a:pt x="1168003" y="575794"/>
                                  <a:pt x="1173718" y="578651"/>
                                  <a:pt x="1178481" y="582461"/>
                                </a:cubicBezTo>
                                <a:cubicBezTo>
                                  <a:pt x="1205151" y="606274"/>
                                  <a:pt x="1228963" y="633896"/>
                                  <a:pt x="1247061" y="665329"/>
                                </a:cubicBezTo>
                                <a:cubicBezTo>
                                  <a:pt x="1254681" y="677711"/>
                                  <a:pt x="1264206" y="691999"/>
                                  <a:pt x="1265158" y="708191"/>
                                </a:cubicBezTo>
                                <a:cubicBezTo>
                                  <a:pt x="1266111" y="725336"/>
                                  <a:pt x="1256586" y="740576"/>
                                  <a:pt x="1249918" y="755816"/>
                                </a:cubicBezTo>
                                <a:cubicBezTo>
                                  <a:pt x="1242298" y="773914"/>
                                  <a:pt x="1235631" y="794869"/>
                                  <a:pt x="1226106" y="812014"/>
                                </a:cubicBezTo>
                                <a:cubicBezTo>
                                  <a:pt x="1221343" y="820586"/>
                                  <a:pt x="1216581" y="825349"/>
                                  <a:pt x="1207056" y="823444"/>
                                </a:cubicBezTo>
                                <a:cubicBezTo>
                                  <a:pt x="1197531" y="821539"/>
                                  <a:pt x="1190863" y="812966"/>
                                  <a:pt x="1185148" y="806299"/>
                                </a:cubicBezTo>
                                <a:cubicBezTo>
                                  <a:pt x="1173718" y="792964"/>
                                  <a:pt x="1163241" y="779629"/>
                                  <a:pt x="1153716" y="765341"/>
                                </a:cubicBezTo>
                                <a:cubicBezTo>
                                  <a:pt x="1136571" y="739624"/>
                                  <a:pt x="1122283" y="712001"/>
                                  <a:pt x="1118473" y="680569"/>
                                </a:cubicBezTo>
                                <a:cubicBezTo>
                                  <a:pt x="1114663" y="645326"/>
                                  <a:pt x="1127046" y="612941"/>
                                  <a:pt x="1141333" y="580556"/>
                                </a:cubicBezTo>
                                <a:cubicBezTo>
                                  <a:pt x="1140381" y="580556"/>
                                  <a:pt x="1139428" y="580556"/>
                                  <a:pt x="1137523" y="580556"/>
                                </a:cubicBezTo>
                                <a:cubicBezTo>
                                  <a:pt x="1094661" y="569126"/>
                                  <a:pt x="1053703" y="552934"/>
                                  <a:pt x="1013698" y="533884"/>
                                </a:cubicBezTo>
                                <a:cubicBezTo>
                                  <a:pt x="998458" y="546266"/>
                                  <a:pt x="982266" y="556744"/>
                                  <a:pt x="963216" y="558649"/>
                                </a:cubicBezTo>
                                <a:cubicBezTo>
                                  <a:pt x="963216" y="558649"/>
                                  <a:pt x="962263" y="558649"/>
                                  <a:pt x="962263" y="558649"/>
                                </a:cubicBezTo>
                                <a:cubicBezTo>
                                  <a:pt x="967978" y="591986"/>
                                  <a:pt x="970836" y="626276"/>
                                  <a:pt x="969883" y="659614"/>
                                </a:cubicBezTo>
                                <a:cubicBezTo>
                                  <a:pt x="969883" y="664376"/>
                                  <a:pt x="965121" y="667234"/>
                                  <a:pt x="961311" y="666281"/>
                                </a:cubicBezTo>
                                <a:cubicBezTo>
                                  <a:pt x="927021" y="654851"/>
                                  <a:pt x="897493" y="614846"/>
                                  <a:pt x="885111" y="581509"/>
                                </a:cubicBezTo>
                                <a:cubicBezTo>
                                  <a:pt x="873681" y="551029"/>
                                  <a:pt x="879396" y="519596"/>
                                  <a:pt x="887968" y="489116"/>
                                </a:cubicBezTo>
                                <a:cubicBezTo>
                                  <a:pt x="887016" y="480544"/>
                                  <a:pt x="886063" y="471019"/>
                                  <a:pt x="887016" y="462446"/>
                                </a:cubicBezTo>
                                <a:cubicBezTo>
                                  <a:pt x="871776" y="452921"/>
                                  <a:pt x="857488" y="443396"/>
                                  <a:pt x="843201" y="433871"/>
                                </a:cubicBezTo>
                                <a:cubicBezTo>
                                  <a:pt x="841296" y="435776"/>
                                  <a:pt x="839391" y="437681"/>
                                  <a:pt x="836533" y="439586"/>
                                </a:cubicBezTo>
                                <a:cubicBezTo>
                                  <a:pt x="812721" y="458636"/>
                                  <a:pt x="770811" y="466256"/>
                                  <a:pt x="741283" y="464351"/>
                                </a:cubicBezTo>
                                <a:cubicBezTo>
                                  <a:pt x="705088" y="462446"/>
                                  <a:pt x="676513" y="438634"/>
                                  <a:pt x="658416" y="408154"/>
                                </a:cubicBezTo>
                                <a:cubicBezTo>
                                  <a:pt x="647938" y="390056"/>
                                  <a:pt x="641271" y="371006"/>
                                  <a:pt x="636508" y="351004"/>
                                </a:cubicBezTo>
                                <a:cubicBezTo>
                                  <a:pt x="633651" y="339574"/>
                                  <a:pt x="630793" y="328144"/>
                                  <a:pt x="634603" y="316714"/>
                                </a:cubicBezTo>
                                <a:cubicBezTo>
                                  <a:pt x="633651" y="315761"/>
                                  <a:pt x="632698" y="314809"/>
                                  <a:pt x="631746" y="312904"/>
                                </a:cubicBezTo>
                                <a:cubicBezTo>
                                  <a:pt x="629841" y="310999"/>
                                  <a:pt x="629841" y="308141"/>
                                  <a:pt x="630793" y="306236"/>
                                </a:cubicBezTo>
                                <a:cubicBezTo>
                                  <a:pt x="610791" y="295759"/>
                                  <a:pt x="589836" y="286234"/>
                                  <a:pt x="568881" y="276709"/>
                                </a:cubicBezTo>
                                <a:cubicBezTo>
                                  <a:pt x="563166" y="277661"/>
                                  <a:pt x="557451" y="277661"/>
                                  <a:pt x="552688" y="277661"/>
                                </a:cubicBezTo>
                                <a:cubicBezTo>
                                  <a:pt x="559356" y="293854"/>
                                  <a:pt x="562213" y="311951"/>
                                  <a:pt x="566023" y="327191"/>
                                </a:cubicBezTo>
                                <a:cubicBezTo>
                                  <a:pt x="570786" y="347194"/>
                                  <a:pt x="575548" y="367196"/>
                                  <a:pt x="579358" y="388151"/>
                                </a:cubicBezTo>
                                <a:cubicBezTo>
                                  <a:pt x="582216" y="405296"/>
                                  <a:pt x="588883" y="425299"/>
                                  <a:pt x="588883" y="442444"/>
                                </a:cubicBezTo>
                                <a:cubicBezTo>
                                  <a:pt x="587931" y="463399"/>
                                  <a:pt x="566976" y="458636"/>
                                  <a:pt x="553641" y="450064"/>
                                </a:cubicBezTo>
                                <a:cubicBezTo>
                                  <a:pt x="529828" y="434824"/>
                                  <a:pt x="512683" y="402439"/>
                                  <a:pt x="504111" y="376721"/>
                                </a:cubicBezTo>
                                <a:cubicBezTo>
                                  <a:pt x="499348" y="364339"/>
                                  <a:pt x="496491" y="351956"/>
                                  <a:pt x="497443" y="338621"/>
                                </a:cubicBezTo>
                                <a:cubicBezTo>
                                  <a:pt x="498396" y="321476"/>
                                  <a:pt x="506968" y="309094"/>
                                  <a:pt x="510778" y="292901"/>
                                </a:cubicBezTo>
                                <a:cubicBezTo>
                                  <a:pt x="513636" y="279566"/>
                                  <a:pt x="513636" y="270041"/>
                                  <a:pt x="522208" y="259564"/>
                                </a:cubicBezTo>
                                <a:cubicBezTo>
                                  <a:pt x="521256" y="258611"/>
                                  <a:pt x="520303" y="257659"/>
                                  <a:pt x="520303" y="256706"/>
                                </a:cubicBezTo>
                                <a:cubicBezTo>
                                  <a:pt x="520303" y="256706"/>
                                  <a:pt x="520303" y="256706"/>
                                  <a:pt x="520303" y="255754"/>
                                </a:cubicBezTo>
                                <a:cubicBezTo>
                                  <a:pt x="509826" y="251944"/>
                                  <a:pt x="499348" y="247181"/>
                                  <a:pt x="488871" y="243371"/>
                                </a:cubicBezTo>
                                <a:cubicBezTo>
                                  <a:pt x="461248" y="232894"/>
                                  <a:pt x="432673" y="223369"/>
                                  <a:pt x="404098" y="214796"/>
                                </a:cubicBezTo>
                                <a:cubicBezTo>
                                  <a:pt x="403146" y="214796"/>
                                  <a:pt x="403146" y="214796"/>
                                  <a:pt x="402193" y="215749"/>
                                </a:cubicBezTo>
                                <a:cubicBezTo>
                                  <a:pt x="408861" y="224321"/>
                                  <a:pt x="413623" y="232894"/>
                                  <a:pt x="418386" y="243371"/>
                                </a:cubicBezTo>
                                <a:cubicBezTo>
                                  <a:pt x="434578" y="275756"/>
                                  <a:pt x="448866" y="309094"/>
                                  <a:pt x="462201" y="342431"/>
                                </a:cubicBezTo>
                                <a:cubicBezTo>
                                  <a:pt x="465058" y="349099"/>
                                  <a:pt x="459343" y="354814"/>
                                  <a:pt x="452676" y="351956"/>
                                </a:cubicBezTo>
                                <a:cubicBezTo>
                                  <a:pt x="409813" y="330049"/>
                                  <a:pt x="380286" y="289091"/>
                                  <a:pt x="370761" y="241466"/>
                                </a:cubicBezTo>
                                <a:cubicBezTo>
                                  <a:pt x="368856" y="241466"/>
                                  <a:pt x="367903" y="241466"/>
                                  <a:pt x="365998" y="241466"/>
                                </a:cubicBezTo>
                                <a:cubicBezTo>
                                  <a:pt x="352663" y="238609"/>
                                  <a:pt x="351711" y="219559"/>
                                  <a:pt x="354568" y="201461"/>
                                </a:cubicBezTo>
                                <a:cubicBezTo>
                                  <a:pt x="293608" y="185269"/>
                                  <a:pt x="231696" y="172886"/>
                                  <a:pt x="168831" y="164314"/>
                                </a:cubicBezTo>
                                <a:cubicBezTo>
                                  <a:pt x="165021" y="171934"/>
                                  <a:pt x="160258" y="180506"/>
                                  <a:pt x="153591" y="188126"/>
                                </a:cubicBezTo>
                                <a:cubicBezTo>
                                  <a:pt x="169783" y="218606"/>
                                  <a:pt x="179308" y="251944"/>
                                  <a:pt x="192643" y="284329"/>
                                </a:cubicBezTo>
                                <a:cubicBezTo>
                                  <a:pt x="220266" y="270041"/>
                                  <a:pt x="251698" y="266231"/>
                                  <a:pt x="282178" y="273851"/>
                                </a:cubicBezTo>
                                <a:cubicBezTo>
                                  <a:pt x="305991" y="279566"/>
                                  <a:pt x="345043" y="295759"/>
                                  <a:pt x="345996" y="325286"/>
                                </a:cubicBezTo>
                                <a:cubicBezTo>
                                  <a:pt x="345996" y="328144"/>
                                  <a:pt x="343138" y="331001"/>
                                  <a:pt x="340281" y="331954"/>
                                </a:cubicBezTo>
                                <a:cubicBezTo>
                                  <a:pt x="306943" y="344336"/>
                                  <a:pt x="265033" y="360529"/>
                                  <a:pt x="228838" y="359576"/>
                                </a:cubicBezTo>
                                <a:cubicBezTo>
                                  <a:pt x="239316" y="376721"/>
                                  <a:pt x="250746" y="393866"/>
                                  <a:pt x="262176" y="410059"/>
                                </a:cubicBezTo>
                                <a:cubicBezTo>
                                  <a:pt x="299323" y="409106"/>
                                  <a:pt x="337423" y="408154"/>
                                  <a:pt x="371713" y="421489"/>
                                </a:cubicBezTo>
                                <a:cubicBezTo>
                                  <a:pt x="386001" y="427204"/>
                                  <a:pt x="426006" y="445301"/>
                                  <a:pt x="423148" y="465304"/>
                                </a:cubicBezTo>
                                <a:cubicBezTo>
                                  <a:pt x="421243" y="476734"/>
                                  <a:pt x="406003" y="479591"/>
                                  <a:pt x="398383" y="482449"/>
                                </a:cubicBezTo>
                                <a:cubicBezTo>
                                  <a:pt x="383143" y="488164"/>
                                  <a:pt x="367903" y="494831"/>
                                  <a:pt x="351711" y="499594"/>
                                </a:cubicBezTo>
                                <a:cubicBezTo>
                                  <a:pt x="350758" y="499594"/>
                                  <a:pt x="349806" y="500546"/>
                                  <a:pt x="348853" y="500546"/>
                                </a:cubicBezTo>
                                <a:cubicBezTo>
                                  <a:pt x="353616" y="504356"/>
                                  <a:pt x="359331" y="509119"/>
                                  <a:pt x="364093" y="512929"/>
                                </a:cubicBezTo>
                                <a:cubicBezTo>
                                  <a:pt x="375523" y="521501"/>
                                  <a:pt x="388858" y="533884"/>
                                  <a:pt x="403146" y="538646"/>
                                </a:cubicBezTo>
                                <a:cubicBezTo>
                                  <a:pt x="420291" y="544361"/>
                                  <a:pt x="437436" y="536741"/>
                                  <a:pt x="454581" y="533884"/>
                                </a:cubicBezTo>
                                <a:cubicBezTo>
                                  <a:pt x="506016" y="526264"/>
                                  <a:pt x="556498" y="546266"/>
                                  <a:pt x="590788" y="585319"/>
                                </a:cubicBezTo>
                                <a:cubicBezTo>
                                  <a:pt x="594598" y="589129"/>
                                  <a:pt x="592693" y="595796"/>
                                  <a:pt x="586978" y="596749"/>
                                </a:cubicBezTo>
                                <a:cubicBezTo>
                                  <a:pt x="526971" y="610084"/>
                                  <a:pt x="466963" y="602464"/>
                                  <a:pt x="411718" y="576746"/>
                                </a:cubicBezTo>
                                <a:cubicBezTo>
                                  <a:pt x="391716" y="614846"/>
                                  <a:pt x="363141" y="655804"/>
                                  <a:pt x="327898" y="679616"/>
                                </a:cubicBezTo>
                                <a:cubicBezTo>
                                  <a:pt x="297418" y="701524"/>
                                  <a:pt x="275511" y="688189"/>
                                  <a:pt x="274558" y="658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261054" y="202890"/>
                            <a:ext cx="3324225" cy="1724025"/>
                          </a:xfrm>
                          <a:custGeom>
                            <a:avLst/>
                            <a:gdLst>
                              <a:gd name="connsiteX0" fmla="*/ 7144 w 3324225"/>
                              <a:gd name="connsiteY0" fmla="*/ 7144 h 1724025"/>
                              <a:gd name="connsiteX1" fmla="*/ 3320891 w 3324225"/>
                              <a:gd name="connsiteY1" fmla="*/ 7144 h 1724025"/>
                              <a:gd name="connsiteX2" fmla="*/ 3320891 w 3324225"/>
                              <a:gd name="connsiteY2" fmla="*/ 1725454 h 1724025"/>
                              <a:gd name="connsiteX3" fmla="*/ 7144 w 3324225"/>
                              <a:gd name="connsiteY3" fmla="*/ 1725454 h 1724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24225" h="1724025">
                                <a:moveTo>
                                  <a:pt x="7144" y="7144"/>
                                </a:moveTo>
                                <a:lnTo>
                                  <a:pt x="3320891" y="7144"/>
                                </a:lnTo>
                                <a:lnTo>
                                  <a:pt x="3320891" y="1725454"/>
                                </a:lnTo>
                                <a:lnTo>
                                  <a:pt x="7144" y="1725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89" name="Graphic 47"/>
                      <wpg:cNvGrpSpPr/>
                      <wpg:grpSpPr>
                        <a:xfrm>
                          <a:off x="665117" y="5008419"/>
                          <a:ext cx="8500127" cy="5569582"/>
                          <a:chOff x="665478" y="5008419"/>
                          <a:chExt cx="8518575" cy="5598310"/>
                        </a:xfrm>
                      </wpg:grpSpPr>
                      <wps:wsp>
                        <wps:cNvPr id="390" name="Freeform: Shape 390"/>
                        <wps:cNvSpPr/>
                        <wps:spPr>
                          <a:xfrm>
                            <a:off x="673902" y="8174032"/>
                            <a:ext cx="7724265" cy="2431931"/>
                          </a:xfrm>
                          <a:custGeom>
                            <a:avLst/>
                            <a:gdLst>
                              <a:gd name="connsiteX0" fmla="*/ 7432034 w 7437531"/>
                              <a:gd name="connsiteY0" fmla="*/ 20036 h 2314010"/>
                              <a:gd name="connsiteX1" fmla="*/ 20039 w 7437531"/>
                              <a:gd name="connsiteY1" fmla="*/ 2306918 h 2314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437531" h="2314010">
                                <a:moveTo>
                                  <a:pt x="7432034" y="20036"/>
                                </a:moveTo>
                                <a:lnTo>
                                  <a:pt x="20039" y="2306918"/>
                                </a:lnTo>
                              </a:path>
                            </a:pathLst>
                          </a:custGeom>
                          <a:ln w="1594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Freeform: Shape 391"/>
                        <wps:cNvSpPr/>
                        <wps:spPr>
                          <a:xfrm>
                            <a:off x="8202745" y="8859989"/>
                            <a:ext cx="175564" cy="175546"/>
                          </a:xfrm>
                          <a:custGeom>
                            <a:avLst/>
                            <a:gdLst>
                              <a:gd name="connsiteX0" fmla="*/ 55241 w 175564"/>
                              <a:gd name="connsiteY0" fmla="*/ 24088 h 175545"/>
                              <a:gd name="connsiteX1" fmla="*/ 48857 w 175564"/>
                              <a:gd name="connsiteY1" fmla="*/ 60793 h 175545"/>
                              <a:gd name="connsiteX2" fmla="*/ 23320 w 175564"/>
                              <a:gd name="connsiteY2" fmla="*/ 70368 h 175545"/>
                              <a:gd name="connsiteX3" fmla="*/ 42472 w 175564"/>
                              <a:gd name="connsiteY3" fmla="*/ 124627 h 175545"/>
                              <a:gd name="connsiteX4" fmla="*/ 61625 w 175564"/>
                              <a:gd name="connsiteY4" fmla="*/ 124627 h 175545"/>
                              <a:gd name="connsiteX5" fmla="*/ 53644 w 175564"/>
                              <a:gd name="connsiteY5" fmla="*/ 151757 h 175545"/>
                              <a:gd name="connsiteX6" fmla="*/ 85565 w 175564"/>
                              <a:gd name="connsiteY6" fmla="*/ 170908 h 175545"/>
                              <a:gd name="connsiteX7" fmla="*/ 112698 w 175564"/>
                              <a:gd name="connsiteY7" fmla="*/ 127819 h 175545"/>
                              <a:gd name="connsiteX8" fmla="*/ 152599 w 175564"/>
                              <a:gd name="connsiteY8" fmla="*/ 134203 h 175545"/>
                              <a:gd name="connsiteX9" fmla="*/ 157387 w 175564"/>
                              <a:gd name="connsiteY9" fmla="*/ 95902 h 175545"/>
                              <a:gd name="connsiteX10" fmla="*/ 146215 w 175564"/>
                              <a:gd name="connsiteY10" fmla="*/ 91114 h 175545"/>
                              <a:gd name="connsiteX11" fmla="*/ 154195 w 175564"/>
                              <a:gd name="connsiteY11" fmla="*/ 83135 h 175545"/>
                              <a:gd name="connsiteX12" fmla="*/ 141426 w 175564"/>
                              <a:gd name="connsiteY12" fmla="*/ 32067 h 175545"/>
                              <a:gd name="connsiteX13" fmla="*/ 103122 w 175564"/>
                              <a:gd name="connsiteY13" fmla="*/ 40046 h 175545"/>
                              <a:gd name="connsiteX14" fmla="*/ 88757 w 175564"/>
                              <a:gd name="connsiteY14" fmla="*/ 19300 h 175545"/>
                              <a:gd name="connsiteX15" fmla="*/ 55241 w 175564"/>
                              <a:gd name="connsiteY15" fmla="*/ 24088 h 1755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564" h="175545">
                                <a:moveTo>
                                  <a:pt x="55241" y="24088"/>
                                </a:moveTo>
                                <a:cubicBezTo>
                                  <a:pt x="48857" y="36854"/>
                                  <a:pt x="47260" y="48026"/>
                                  <a:pt x="48857" y="60793"/>
                                </a:cubicBezTo>
                                <a:cubicBezTo>
                                  <a:pt x="39280" y="62388"/>
                                  <a:pt x="31300" y="65580"/>
                                  <a:pt x="23320" y="70368"/>
                                </a:cubicBezTo>
                                <a:cubicBezTo>
                                  <a:pt x="-621" y="87923"/>
                                  <a:pt x="16936" y="121436"/>
                                  <a:pt x="42472" y="124627"/>
                                </a:cubicBezTo>
                                <a:cubicBezTo>
                                  <a:pt x="48857" y="126223"/>
                                  <a:pt x="55241" y="124627"/>
                                  <a:pt x="61625" y="124627"/>
                                </a:cubicBezTo>
                                <a:cubicBezTo>
                                  <a:pt x="58433" y="132607"/>
                                  <a:pt x="55241" y="142182"/>
                                  <a:pt x="53644" y="151757"/>
                                </a:cubicBezTo>
                                <a:cubicBezTo>
                                  <a:pt x="50453" y="169312"/>
                                  <a:pt x="72797" y="180483"/>
                                  <a:pt x="85565" y="170908"/>
                                </a:cubicBezTo>
                                <a:cubicBezTo>
                                  <a:pt x="99929" y="159737"/>
                                  <a:pt x="109506" y="145374"/>
                                  <a:pt x="112698" y="127819"/>
                                </a:cubicBezTo>
                                <a:cubicBezTo>
                                  <a:pt x="123870" y="132607"/>
                                  <a:pt x="138235" y="135799"/>
                                  <a:pt x="152599" y="134203"/>
                                </a:cubicBezTo>
                                <a:cubicBezTo>
                                  <a:pt x="173347" y="132607"/>
                                  <a:pt x="174943" y="103881"/>
                                  <a:pt x="157387" y="95902"/>
                                </a:cubicBezTo>
                                <a:cubicBezTo>
                                  <a:pt x="154195" y="94306"/>
                                  <a:pt x="149407" y="92710"/>
                                  <a:pt x="146215" y="91114"/>
                                </a:cubicBezTo>
                                <a:cubicBezTo>
                                  <a:pt x="149407" y="89518"/>
                                  <a:pt x="151003" y="86327"/>
                                  <a:pt x="154195" y="83135"/>
                                </a:cubicBezTo>
                                <a:cubicBezTo>
                                  <a:pt x="166963" y="65580"/>
                                  <a:pt x="163771" y="40046"/>
                                  <a:pt x="141426" y="32067"/>
                                </a:cubicBezTo>
                                <a:cubicBezTo>
                                  <a:pt x="123870" y="25683"/>
                                  <a:pt x="114294" y="32067"/>
                                  <a:pt x="103122" y="40046"/>
                                </a:cubicBezTo>
                                <a:cubicBezTo>
                                  <a:pt x="99929" y="32067"/>
                                  <a:pt x="95142" y="25683"/>
                                  <a:pt x="88757" y="19300"/>
                                </a:cubicBezTo>
                                <a:cubicBezTo>
                                  <a:pt x="79181" y="8129"/>
                                  <a:pt x="63221" y="9725"/>
                                  <a:pt x="55241" y="24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Freeform: Shape 392"/>
                        <wps:cNvSpPr/>
                        <wps:spPr>
                          <a:xfrm>
                            <a:off x="7184874" y="8357645"/>
                            <a:ext cx="1340671" cy="1133067"/>
                          </a:xfrm>
                          <a:custGeom>
                            <a:avLst/>
                            <a:gdLst>
                              <a:gd name="connsiteX0" fmla="*/ 29304 w 1340670"/>
                              <a:gd name="connsiteY0" fmla="*/ 1120095 h 1133067"/>
                              <a:gd name="connsiteX1" fmla="*/ 610261 w 1340670"/>
                              <a:gd name="connsiteY1" fmla="*/ 765812 h 1133067"/>
                              <a:gd name="connsiteX2" fmla="*/ 634202 w 1340670"/>
                              <a:gd name="connsiteY2" fmla="*/ 751449 h 1133067"/>
                              <a:gd name="connsiteX3" fmla="*/ 586321 w 1340670"/>
                              <a:gd name="connsiteY3" fmla="*/ 926995 h 1133067"/>
                              <a:gd name="connsiteX4" fmla="*/ 474598 w 1340670"/>
                              <a:gd name="connsiteY4" fmla="*/ 1072219 h 1133067"/>
                              <a:gd name="connsiteX5" fmla="*/ 490558 w 1340670"/>
                              <a:gd name="connsiteY5" fmla="*/ 1083390 h 1133067"/>
                              <a:gd name="connsiteX6" fmla="*/ 608665 w 1340670"/>
                              <a:gd name="connsiteY6" fmla="*/ 926995 h 1133067"/>
                              <a:gd name="connsiteX7" fmla="*/ 653354 w 1340670"/>
                              <a:gd name="connsiteY7" fmla="*/ 745066 h 1133067"/>
                              <a:gd name="connsiteX8" fmla="*/ 653354 w 1340670"/>
                              <a:gd name="connsiteY8" fmla="*/ 740278 h 1133067"/>
                              <a:gd name="connsiteX9" fmla="*/ 1125781 w 1340670"/>
                              <a:gd name="connsiteY9" fmla="*/ 344503 h 1133067"/>
                              <a:gd name="connsiteX10" fmla="*/ 1342842 w 1340670"/>
                              <a:gd name="connsiteY10" fmla="*/ 25329 h 1133067"/>
                              <a:gd name="connsiteX11" fmla="*/ 1325286 w 1340670"/>
                              <a:gd name="connsiteY11" fmla="*/ 17349 h 1133067"/>
                              <a:gd name="connsiteX12" fmla="*/ 1087476 w 1340670"/>
                              <a:gd name="connsiteY12" fmla="*/ 358866 h 1133067"/>
                              <a:gd name="connsiteX13" fmla="*/ 889568 w 1340670"/>
                              <a:gd name="connsiteY13" fmla="*/ 338119 h 1133067"/>
                              <a:gd name="connsiteX14" fmla="*/ 701236 w 1340670"/>
                              <a:gd name="connsiteY14" fmla="*/ 381208 h 1133067"/>
                              <a:gd name="connsiteX15" fmla="*/ 709216 w 1340670"/>
                              <a:gd name="connsiteY15" fmla="*/ 398762 h 1133067"/>
                              <a:gd name="connsiteX16" fmla="*/ 892760 w 1340670"/>
                              <a:gd name="connsiteY16" fmla="*/ 357270 h 1133067"/>
                              <a:gd name="connsiteX17" fmla="*/ 1073112 w 1340670"/>
                              <a:gd name="connsiteY17" fmla="*/ 376420 h 1133067"/>
                              <a:gd name="connsiteX18" fmla="*/ 883184 w 1340670"/>
                              <a:gd name="connsiteY18" fmla="*/ 558349 h 1133067"/>
                              <a:gd name="connsiteX19" fmla="*/ 594301 w 1340670"/>
                              <a:gd name="connsiteY19" fmla="*/ 751449 h 1133067"/>
                              <a:gd name="connsiteX20" fmla="*/ 300630 w 1340670"/>
                              <a:gd name="connsiteY20" fmla="*/ 901461 h 1133067"/>
                              <a:gd name="connsiteX21" fmla="*/ 14940 w 1340670"/>
                              <a:gd name="connsiteY21" fmla="*/ 1107328 h 1133067"/>
                              <a:gd name="connsiteX22" fmla="*/ 29304 w 1340670"/>
                              <a:gd name="connsiteY22" fmla="*/ 1120095 h 1133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340670" h="1133067">
                                <a:moveTo>
                                  <a:pt x="29304" y="1120095"/>
                                </a:moveTo>
                                <a:cubicBezTo>
                                  <a:pt x="192099" y="955721"/>
                                  <a:pt x="410757" y="874331"/>
                                  <a:pt x="610261" y="765812"/>
                                </a:cubicBezTo>
                                <a:cubicBezTo>
                                  <a:pt x="618241" y="761025"/>
                                  <a:pt x="626222" y="756237"/>
                                  <a:pt x="634202" y="751449"/>
                                </a:cubicBezTo>
                                <a:cubicBezTo>
                                  <a:pt x="629414" y="813688"/>
                                  <a:pt x="621434" y="872735"/>
                                  <a:pt x="586321" y="926995"/>
                                </a:cubicBezTo>
                                <a:cubicBezTo>
                                  <a:pt x="554400" y="978063"/>
                                  <a:pt x="512903" y="1024343"/>
                                  <a:pt x="474598" y="1072219"/>
                                </a:cubicBezTo>
                                <a:cubicBezTo>
                                  <a:pt x="466618" y="1081794"/>
                                  <a:pt x="482578" y="1094562"/>
                                  <a:pt x="490558" y="1083390"/>
                                </a:cubicBezTo>
                                <a:cubicBezTo>
                                  <a:pt x="530459" y="1032322"/>
                                  <a:pt x="576744" y="982851"/>
                                  <a:pt x="608665" y="926995"/>
                                </a:cubicBezTo>
                                <a:cubicBezTo>
                                  <a:pt x="642182" y="871140"/>
                                  <a:pt x="648566" y="810497"/>
                                  <a:pt x="653354" y="745066"/>
                                </a:cubicBezTo>
                                <a:cubicBezTo>
                                  <a:pt x="653354" y="743470"/>
                                  <a:pt x="653354" y="741874"/>
                                  <a:pt x="653354" y="740278"/>
                                </a:cubicBezTo>
                                <a:cubicBezTo>
                                  <a:pt x="832110" y="636547"/>
                                  <a:pt x="991714" y="502494"/>
                                  <a:pt x="1125781" y="344503"/>
                                </a:cubicBezTo>
                                <a:cubicBezTo>
                                  <a:pt x="1208775" y="245559"/>
                                  <a:pt x="1280597" y="138636"/>
                                  <a:pt x="1342842" y="25329"/>
                                </a:cubicBezTo>
                                <a:cubicBezTo>
                                  <a:pt x="1349226" y="14158"/>
                                  <a:pt x="1330074" y="6178"/>
                                  <a:pt x="1325286" y="17349"/>
                                </a:cubicBezTo>
                                <a:cubicBezTo>
                                  <a:pt x="1259848" y="140231"/>
                                  <a:pt x="1180047" y="255134"/>
                                  <a:pt x="1087476" y="358866"/>
                                </a:cubicBezTo>
                                <a:cubicBezTo>
                                  <a:pt x="1022039" y="349290"/>
                                  <a:pt x="955005" y="333332"/>
                                  <a:pt x="889568" y="338119"/>
                                </a:cubicBezTo>
                                <a:cubicBezTo>
                                  <a:pt x="825726" y="341311"/>
                                  <a:pt x="763481" y="362057"/>
                                  <a:pt x="701236" y="381208"/>
                                </a:cubicBezTo>
                                <a:cubicBezTo>
                                  <a:pt x="688467" y="384399"/>
                                  <a:pt x="696447" y="403550"/>
                                  <a:pt x="709216" y="398762"/>
                                </a:cubicBezTo>
                                <a:cubicBezTo>
                                  <a:pt x="768269" y="379612"/>
                                  <a:pt x="828918" y="360461"/>
                                  <a:pt x="892760" y="357270"/>
                                </a:cubicBezTo>
                                <a:cubicBezTo>
                                  <a:pt x="953409" y="354078"/>
                                  <a:pt x="1014058" y="366845"/>
                                  <a:pt x="1073112" y="376420"/>
                                </a:cubicBezTo>
                                <a:cubicBezTo>
                                  <a:pt x="1014058" y="441851"/>
                                  <a:pt x="950217" y="502494"/>
                                  <a:pt x="883184" y="558349"/>
                                </a:cubicBezTo>
                                <a:cubicBezTo>
                                  <a:pt x="793805" y="631759"/>
                                  <a:pt x="696447" y="697190"/>
                                  <a:pt x="594301" y="751449"/>
                                </a:cubicBezTo>
                                <a:cubicBezTo>
                                  <a:pt x="496943" y="804113"/>
                                  <a:pt x="397989" y="848797"/>
                                  <a:pt x="300630" y="901461"/>
                                </a:cubicBezTo>
                                <a:cubicBezTo>
                                  <a:pt x="196888" y="957317"/>
                                  <a:pt x="97933" y="1022748"/>
                                  <a:pt x="14940" y="1107328"/>
                                </a:cubicBezTo>
                                <a:cubicBezTo>
                                  <a:pt x="5363" y="1116904"/>
                                  <a:pt x="21324" y="1128075"/>
                                  <a:pt x="29304" y="1120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Freeform: Shape 393"/>
                        <wps:cNvSpPr/>
                        <wps:spPr>
                          <a:xfrm>
                            <a:off x="6877838" y="9318427"/>
                            <a:ext cx="494771" cy="430885"/>
                          </a:xfrm>
                          <a:custGeom>
                            <a:avLst/>
                            <a:gdLst>
                              <a:gd name="connsiteX0" fmla="*/ 159179 w 494771"/>
                              <a:gd name="connsiteY0" fmla="*/ 17281 h 430884"/>
                              <a:gd name="connsiteX1" fmla="*/ 310803 w 494771"/>
                              <a:gd name="connsiteY1" fmla="*/ 20473 h 430884"/>
                              <a:gd name="connsiteX2" fmla="*/ 473598 w 494771"/>
                              <a:gd name="connsiteY2" fmla="*/ 25261 h 430884"/>
                              <a:gd name="connsiteX3" fmla="*/ 476790 w 494771"/>
                              <a:gd name="connsiteY3" fmla="*/ 25261 h 430884"/>
                              <a:gd name="connsiteX4" fmla="*/ 491155 w 494771"/>
                              <a:gd name="connsiteY4" fmla="*/ 39623 h 430884"/>
                              <a:gd name="connsiteX5" fmla="*/ 403372 w 494771"/>
                              <a:gd name="connsiteY5" fmla="*/ 341243 h 430884"/>
                              <a:gd name="connsiteX6" fmla="*/ 167159 w 494771"/>
                              <a:gd name="connsiteY6" fmla="*/ 405078 h 430884"/>
                              <a:gd name="connsiteX7" fmla="*/ 60225 w 494771"/>
                              <a:gd name="connsiteY7" fmla="*/ 301346 h 430884"/>
                              <a:gd name="connsiteX8" fmla="*/ 12343 w 494771"/>
                              <a:gd name="connsiteY8" fmla="*/ 180060 h 430884"/>
                              <a:gd name="connsiteX9" fmla="*/ 159179 w 494771"/>
                              <a:gd name="connsiteY9" fmla="*/ 17281 h 430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94771" h="430884">
                                <a:moveTo>
                                  <a:pt x="159179" y="17281"/>
                                </a:moveTo>
                                <a:cubicBezTo>
                                  <a:pt x="208656" y="7706"/>
                                  <a:pt x="261325" y="12494"/>
                                  <a:pt x="310803" y="20473"/>
                                </a:cubicBezTo>
                                <a:cubicBezTo>
                                  <a:pt x="363472" y="28453"/>
                                  <a:pt x="422525" y="46007"/>
                                  <a:pt x="473598" y="25261"/>
                                </a:cubicBezTo>
                                <a:cubicBezTo>
                                  <a:pt x="475194" y="25261"/>
                                  <a:pt x="475194" y="25261"/>
                                  <a:pt x="476790" y="25261"/>
                                </a:cubicBezTo>
                                <a:cubicBezTo>
                                  <a:pt x="484770" y="18877"/>
                                  <a:pt x="497539" y="30049"/>
                                  <a:pt x="491155" y="39623"/>
                                </a:cubicBezTo>
                                <a:cubicBezTo>
                                  <a:pt x="427313" y="128992"/>
                                  <a:pt x="467214" y="251874"/>
                                  <a:pt x="403372" y="341243"/>
                                </a:cubicBezTo>
                                <a:cubicBezTo>
                                  <a:pt x="350703" y="416249"/>
                                  <a:pt x="250153" y="441783"/>
                                  <a:pt x="167159" y="405078"/>
                                </a:cubicBezTo>
                                <a:cubicBezTo>
                                  <a:pt x="120874" y="384331"/>
                                  <a:pt x="87357" y="344435"/>
                                  <a:pt x="60225" y="301346"/>
                                </a:cubicBezTo>
                                <a:cubicBezTo>
                                  <a:pt x="36284" y="266237"/>
                                  <a:pt x="13940" y="224744"/>
                                  <a:pt x="12343" y="180060"/>
                                </a:cubicBezTo>
                                <a:cubicBezTo>
                                  <a:pt x="5959" y="93883"/>
                                  <a:pt x="82569" y="33240"/>
                                  <a:pt x="159179" y="17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Freeform: Shape 394"/>
                        <wps:cNvSpPr/>
                        <wps:spPr>
                          <a:xfrm>
                            <a:off x="8137331" y="8448371"/>
                            <a:ext cx="430930" cy="303215"/>
                          </a:xfrm>
                          <a:custGeom>
                            <a:avLst/>
                            <a:gdLst>
                              <a:gd name="connsiteX0" fmla="*/ 34469 w 430929"/>
                              <a:gd name="connsiteY0" fmla="*/ 22376 h 303215"/>
                              <a:gd name="connsiteX1" fmla="*/ 133423 w 430929"/>
                              <a:gd name="connsiteY1" fmla="*/ 28759 h 303215"/>
                              <a:gd name="connsiteX2" fmla="*/ 272278 w 430929"/>
                              <a:gd name="connsiteY2" fmla="*/ 97381 h 303215"/>
                              <a:gd name="connsiteX3" fmla="*/ 390385 w 430929"/>
                              <a:gd name="connsiteY3" fmla="*/ 194730 h 303215"/>
                              <a:gd name="connsiteX4" fmla="*/ 422305 w 430929"/>
                              <a:gd name="connsiteY4" fmla="*/ 288886 h 303215"/>
                              <a:gd name="connsiteX5" fmla="*/ 412729 w 430929"/>
                              <a:gd name="connsiteY5" fmla="*/ 295269 h 303215"/>
                              <a:gd name="connsiteX6" fmla="*/ 364848 w 430929"/>
                              <a:gd name="connsiteY6" fmla="*/ 282502 h 303215"/>
                              <a:gd name="connsiteX7" fmla="*/ 237165 w 430929"/>
                              <a:gd name="connsiteY7" fmla="*/ 244202 h 303215"/>
                              <a:gd name="connsiteX8" fmla="*/ 178112 w 430929"/>
                              <a:gd name="connsiteY8" fmla="*/ 242606 h 303215"/>
                              <a:gd name="connsiteX9" fmla="*/ 160555 w 430929"/>
                              <a:gd name="connsiteY9" fmla="*/ 207497 h 303215"/>
                              <a:gd name="connsiteX10" fmla="*/ 130231 w 430929"/>
                              <a:gd name="connsiteY10" fmla="*/ 189942 h 303215"/>
                              <a:gd name="connsiteX11" fmla="*/ 34469 w 430929"/>
                              <a:gd name="connsiteY11" fmla="*/ 22376 h 303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30929" h="303215">
                                <a:moveTo>
                                  <a:pt x="34469" y="22376"/>
                                </a:moveTo>
                                <a:cubicBezTo>
                                  <a:pt x="61601" y="33"/>
                                  <a:pt x="104694" y="19184"/>
                                  <a:pt x="133423" y="28759"/>
                                </a:cubicBezTo>
                                <a:cubicBezTo>
                                  <a:pt x="182900" y="46314"/>
                                  <a:pt x="227589" y="71848"/>
                                  <a:pt x="272278" y="97381"/>
                                </a:cubicBezTo>
                                <a:cubicBezTo>
                                  <a:pt x="318563" y="124511"/>
                                  <a:pt x="360060" y="150045"/>
                                  <a:pt x="390385" y="194730"/>
                                </a:cubicBezTo>
                                <a:cubicBezTo>
                                  <a:pt x="407941" y="218668"/>
                                  <a:pt x="439862" y="258564"/>
                                  <a:pt x="422305" y="288886"/>
                                </a:cubicBezTo>
                                <a:cubicBezTo>
                                  <a:pt x="420709" y="292078"/>
                                  <a:pt x="417517" y="295269"/>
                                  <a:pt x="412729" y="295269"/>
                                </a:cubicBezTo>
                                <a:cubicBezTo>
                                  <a:pt x="395173" y="293673"/>
                                  <a:pt x="379213" y="288886"/>
                                  <a:pt x="364848" y="282502"/>
                                </a:cubicBezTo>
                                <a:cubicBezTo>
                                  <a:pt x="320159" y="274523"/>
                                  <a:pt x="278662" y="261756"/>
                                  <a:pt x="237165" y="244202"/>
                                </a:cubicBezTo>
                                <a:cubicBezTo>
                                  <a:pt x="218013" y="245797"/>
                                  <a:pt x="195668" y="252181"/>
                                  <a:pt x="178112" y="242606"/>
                                </a:cubicBezTo>
                                <a:cubicBezTo>
                                  <a:pt x="162152" y="233030"/>
                                  <a:pt x="165343" y="221859"/>
                                  <a:pt x="160555" y="207497"/>
                                </a:cubicBezTo>
                                <a:cubicBezTo>
                                  <a:pt x="150979" y="201113"/>
                                  <a:pt x="139807" y="196325"/>
                                  <a:pt x="130231" y="189942"/>
                                </a:cubicBezTo>
                                <a:cubicBezTo>
                                  <a:pt x="87138" y="164408"/>
                                  <a:pt x="-38949" y="81423"/>
                                  <a:pt x="34469" y="22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Freeform: Shape 395"/>
                        <wps:cNvSpPr/>
                        <wps:spPr>
                          <a:xfrm>
                            <a:off x="7436365" y="9259951"/>
                            <a:ext cx="383049" cy="494720"/>
                          </a:xfrm>
                          <a:custGeom>
                            <a:avLst/>
                            <a:gdLst>
                              <a:gd name="connsiteX0" fmla="*/ 374730 w 383048"/>
                              <a:gd name="connsiteY0" fmla="*/ 318329 h 494719"/>
                              <a:gd name="connsiteX1" fmla="*/ 237471 w 383048"/>
                              <a:gd name="connsiteY1" fmla="*/ 482704 h 494719"/>
                              <a:gd name="connsiteX2" fmla="*/ 26794 w 383048"/>
                              <a:gd name="connsiteY2" fmla="*/ 374185 h 494719"/>
                              <a:gd name="connsiteX3" fmla="*/ 81060 w 383048"/>
                              <a:gd name="connsiteY3" fmla="*/ 149167 h 494719"/>
                              <a:gd name="connsiteX4" fmla="*/ 200762 w 383048"/>
                              <a:gd name="connsiteY4" fmla="*/ 88524 h 494719"/>
                              <a:gd name="connsiteX5" fmla="*/ 272584 w 383048"/>
                              <a:gd name="connsiteY5" fmla="*/ 61394 h 494719"/>
                              <a:gd name="connsiteX6" fmla="*/ 338022 w 383048"/>
                              <a:gd name="connsiteY6" fmla="*/ 19901 h 494719"/>
                              <a:gd name="connsiteX7" fmla="*/ 355578 w 383048"/>
                              <a:gd name="connsiteY7" fmla="*/ 15114 h 494719"/>
                              <a:gd name="connsiteX8" fmla="*/ 363558 w 383048"/>
                              <a:gd name="connsiteY8" fmla="*/ 27881 h 494719"/>
                              <a:gd name="connsiteX9" fmla="*/ 374730 w 383048"/>
                              <a:gd name="connsiteY9" fmla="*/ 318329 h 494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3048" h="494719">
                                <a:moveTo>
                                  <a:pt x="374730" y="318329"/>
                                </a:moveTo>
                                <a:cubicBezTo>
                                  <a:pt x="368346" y="398123"/>
                                  <a:pt x="314081" y="463553"/>
                                  <a:pt x="237471" y="482704"/>
                                </a:cubicBezTo>
                                <a:cubicBezTo>
                                  <a:pt x="151285" y="505046"/>
                                  <a:pt x="61907" y="455574"/>
                                  <a:pt x="26794" y="374185"/>
                                </a:cubicBezTo>
                                <a:cubicBezTo>
                                  <a:pt x="-6722" y="297583"/>
                                  <a:pt x="18814" y="201830"/>
                                  <a:pt x="81060" y="149167"/>
                                </a:cubicBezTo>
                                <a:cubicBezTo>
                                  <a:pt x="116172" y="120442"/>
                                  <a:pt x="157669" y="102887"/>
                                  <a:pt x="200762" y="88524"/>
                                </a:cubicBezTo>
                                <a:cubicBezTo>
                                  <a:pt x="224703" y="80545"/>
                                  <a:pt x="248643" y="70969"/>
                                  <a:pt x="272584" y="61394"/>
                                </a:cubicBezTo>
                                <a:cubicBezTo>
                                  <a:pt x="286948" y="55011"/>
                                  <a:pt x="334829" y="37456"/>
                                  <a:pt x="338022" y="19901"/>
                                </a:cubicBezTo>
                                <a:cubicBezTo>
                                  <a:pt x="339617" y="10326"/>
                                  <a:pt x="350790" y="10326"/>
                                  <a:pt x="355578" y="15114"/>
                                </a:cubicBezTo>
                                <a:cubicBezTo>
                                  <a:pt x="360366" y="16710"/>
                                  <a:pt x="365154" y="21497"/>
                                  <a:pt x="363558" y="27881"/>
                                </a:cubicBezTo>
                                <a:cubicBezTo>
                                  <a:pt x="333233" y="123633"/>
                                  <a:pt x="382710" y="220981"/>
                                  <a:pt x="374730" y="318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Freeform: Shape 396"/>
                        <wps:cNvSpPr/>
                        <wps:spPr>
                          <a:xfrm>
                            <a:off x="7655788" y="8482620"/>
                            <a:ext cx="478811" cy="430885"/>
                          </a:xfrm>
                          <a:custGeom>
                            <a:avLst/>
                            <a:gdLst>
                              <a:gd name="connsiteX0" fmla="*/ 59545 w 478811"/>
                              <a:gd name="connsiteY0" fmla="*/ 125372 h 430884"/>
                              <a:gd name="connsiteX1" fmla="*/ 281394 w 478811"/>
                              <a:gd name="connsiteY1" fmla="*/ 21640 h 430884"/>
                              <a:gd name="connsiteX2" fmla="*/ 381945 w 478811"/>
                              <a:gd name="connsiteY2" fmla="*/ 115796 h 430884"/>
                              <a:gd name="connsiteX3" fmla="*/ 440998 w 478811"/>
                              <a:gd name="connsiteY3" fmla="*/ 187611 h 430884"/>
                              <a:gd name="connsiteX4" fmla="*/ 452171 w 478811"/>
                              <a:gd name="connsiteY4" fmla="*/ 214740 h 430884"/>
                              <a:gd name="connsiteX5" fmla="*/ 452171 w 478811"/>
                              <a:gd name="connsiteY5" fmla="*/ 216336 h 430884"/>
                              <a:gd name="connsiteX6" fmla="*/ 455362 w 478811"/>
                              <a:gd name="connsiteY6" fmla="*/ 214740 h 430884"/>
                              <a:gd name="connsiteX7" fmla="*/ 463343 w 478811"/>
                              <a:gd name="connsiteY7" fmla="*/ 232295 h 430884"/>
                              <a:gd name="connsiteX8" fmla="*/ 236706 w 478811"/>
                              <a:gd name="connsiteY8" fmla="*/ 409437 h 430884"/>
                              <a:gd name="connsiteX9" fmla="*/ 40393 w 478811"/>
                              <a:gd name="connsiteY9" fmla="*/ 355177 h 430884"/>
                              <a:gd name="connsiteX10" fmla="*/ 59545 w 478811"/>
                              <a:gd name="connsiteY10" fmla="*/ 125372 h 430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78811" h="430884">
                                <a:moveTo>
                                  <a:pt x="59545" y="125372"/>
                                </a:moveTo>
                                <a:cubicBezTo>
                                  <a:pt x="107427" y="59941"/>
                                  <a:pt x="195209" y="-15065"/>
                                  <a:pt x="281394" y="21640"/>
                                </a:cubicBezTo>
                                <a:cubicBezTo>
                                  <a:pt x="321295" y="39195"/>
                                  <a:pt x="354812" y="83879"/>
                                  <a:pt x="381945" y="115796"/>
                                </a:cubicBezTo>
                                <a:cubicBezTo>
                                  <a:pt x="402693" y="139735"/>
                                  <a:pt x="421846" y="163673"/>
                                  <a:pt x="440998" y="187611"/>
                                </a:cubicBezTo>
                                <a:cubicBezTo>
                                  <a:pt x="447382" y="197186"/>
                                  <a:pt x="456959" y="203569"/>
                                  <a:pt x="452171" y="214740"/>
                                </a:cubicBezTo>
                                <a:cubicBezTo>
                                  <a:pt x="452171" y="214740"/>
                                  <a:pt x="452171" y="214740"/>
                                  <a:pt x="452171" y="216336"/>
                                </a:cubicBezTo>
                                <a:cubicBezTo>
                                  <a:pt x="453767" y="216336"/>
                                  <a:pt x="453767" y="214740"/>
                                  <a:pt x="455362" y="214740"/>
                                </a:cubicBezTo>
                                <a:cubicBezTo>
                                  <a:pt x="466535" y="209953"/>
                                  <a:pt x="474515" y="227507"/>
                                  <a:pt x="463343" y="232295"/>
                                </a:cubicBezTo>
                                <a:cubicBezTo>
                                  <a:pt x="372369" y="270596"/>
                                  <a:pt x="326084" y="369540"/>
                                  <a:pt x="236706" y="409437"/>
                                </a:cubicBezTo>
                                <a:cubicBezTo>
                                  <a:pt x="168076" y="439758"/>
                                  <a:pt x="83486" y="419012"/>
                                  <a:pt x="40393" y="355177"/>
                                </a:cubicBezTo>
                                <a:cubicBezTo>
                                  <a:pt x="-9084" y="284959"/>
                                  <a:pt x="11664" y="190802"/>
                                  <a:pt x="59545" y="1253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Freeform: Shape 397"/>
                        <wps:cNvSpPr/>
                        <wps:spPr>
                          <a:xfrm>
                            <a:off x="7249600" y="8943922"/>
                            <a:ext cx="430930" cy="351091"/>
                          </a:xfrm>
                          <a:custGeom>
                            <a:avLst/>
                            <a:gdLst>
                              <a:gd name="connsiteX0" fmla="*/ 144929 w 430929"/>
                              <a:gd name="connsiteY0" fmla="*/ 11969 h 351091"/>
                              <a:gd name="connsiteX1" fmla="*/ 271016 w 430929"/>
                              <a:gd name="connsiteY1" fmla="*/ 55057 h 351091"/>
                              <a:gd name="connsiteX2" fmla="*/ 406679 w 430929"/>
                              <a:gd name="connsiteY2" fmla="*/ 152405 h 351091"/>
                              <a:gd name="connsiteX3" fmla="*/ 421044 w 430929"/>
                              <a:gd name="connsiteY3" fmla="*/ 152405 h 351091"/>
                              <a:gd name="connsiteX4" fmla="*/ 427428 w 430929"/>
                              <a:gd name="connsiteY4" fmla="*/ 173152 h 351091"/>
                              <a:gd name="connsiteX5" fmla="*/ 414659 w 430929"/>
                              <a:gd name="connsiteY5" fmla="*/ 181131 h 351091"/>
                              <a:gd name="connsiteX6" fmla="*/ 347626 w 430929"/>
                              <a:gd name="connsiteY6" fmla="*/ 249754 h 351091"/>
                              <a:gd name="connsiteX7" fmla="*/ 301341 w 430929"/>
                              <a:gd name="connsiteY7" fmla="*/ 305609 h 351091"/>
                              <a:gd name="connsiteX8" fmla="*/ 192810 w 430929"/>
                              <a:gd name="connsiteY8" fmla="*/ 345506 h 351091"/>
                              <a:gd name="connsiteX9" fmla="*/ 15650 w 430929"/>
                              <a:gd name="connsiteY9" fmla="*/ 169960 h 351091"/>
                              <a:gd name="connsiteX10" fmla="*/ 144929 w 430929"/>
                              <a:gd name="connsiteY10" fmla="*/ 11969 h 351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30929" h="351091">
                                <a:moveTo>
                                  <a:pt x="144929" y="11969"/>
                                </a:moveTo>
                                <a:cubicBezTo>
                                  <a:pt x="191214" y="11969"/>
                                  <a:pt x="232711" y="31119"/>
                                  <a:pt x="271016" y="55057"/>
                                </a:cubicBezTo>
                                <a:cubicBezTo>
                                  <a:pt x="318897" y="85379"/>
                                  <a:pt x="361990" y="118892"/>
                                  <a:pt x="406679" y="152405"/>
                                </a:cubicBezTo>
                                <a:cubicBezTo>
                                  <a:pt x="409872" y="149214"/>
                                  <a:pt x="416256" y="147618"/>
                                  <a:pt x="421044" y="152405"/>
                                </a:cubicBezTo>
                                <a:cubicBezTo>
                                  <a:pt x="429024" y="160385"/>
                                  <a:pt x="429024" y="161981"/>
                                  <a:pt x="427428" y="173152"/>
                                </a:cubicBezTo>
                                <a:cubicBezTo>
                                  <a:pt x="427428" y="179535"/>
                                  <a:pt x="421044" y="182727"/>
                                  <a:pt x="414659" y="181131"/>
                                </a:cubicBezTo>
                                <a:cubicBezTo>
                                  <a:pt x="385931" y="198685"/>
                                  <a:pt x="365183" y="221028"/>
                                  <a:pt x="347626" y="249754"/>
                                </a:cubicBezTo>
                                <a:cubicBezTo>
                                  <a:pt x="333262" y="270500"/>
                                  <a:pt x="320493" y="289650"/>
                                  <a:pt x="301341" y="305609"/>
                                </a:cubicBezTo>
                                <a:cubicBezTo>
                                  <a:pt x="271016" y="329547"/>
                                  <a:pt x="232711" y="343910"/>
                                  <a:pt x="192810" y="345506"/>
                                </a:cubicBezTo>
                                <a:cubicBezTo>
                                  <a:pt x="97048" y="345506"/>
                                  <a:pt x="36399" y="254541"/>
                                  <a:pt x="15650" y="169960"/>
                                </a:cubicBezTo>
                                <a:cubicBezTo>
                                  <a:pt x="-3502" y="83783"/>
                                  <a:pt x="53955" y="11969"/>
                                  <a:pt x="144929" y="11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Freeform: Shape 398"/>
                        <wps:cNvSpPr/>
                        <wps:spPr>
                          <a:xfrm>
                            <a:off x="7857306" y="8777830"/>
                            <a:ext cx="446890" cy="462802"/>
                          </a:xfrm>
                          <a:custGeom>
                            <a:avLst/>
                            <a:gdLst>
                              <a:gd name="connsiteX0" fmla="*/ 336838 w 446890"/>
                              <a:gd name="connsiteY0" fmla="*/ 417442 h 462802"/>
                              <a:gd name="connsiteX1" fmla="*/ 336838 w 446890"/>
                              <a:gd name="connsiteY1" fmla="*/ 417442 h 462802"/>
                              <a:gd name="connsiteX2" fmla="*/ 110200 w 446890"/>
                              <a:gd name="connsiteY2" fmla="*/ 444572 h 462802"/>
                              <a:gd name="connsiteX3" fmla="*/ 16034 w 446890"/>
                              <a:gd name="connsiteY3" fmla="*/ 369566 h 462802"/>
                              <a:gd name="connsiteX4" fmla="*/ 47955 w 446890"/>
                              <a:gd name="connsiteY4" fmla="*/ 240300 h 462802"/>
                              <a:gd name="connsiteX5" fmla="*/ 177234 w 446890"/>
                              <a:gd name="connsiteY5" fmla="*/ 134973 h 462802"/>
                              <a:gd name="connsiteX6" fmla="*/ 252248 w 446890"/>
                              <a:gd name="connsiteY6" fmla="*/ 48796 h 462802"/>
                              <a:gd name="connsiteX7" fmla="*/ 290553 w 446890"/>
                              <a:gd name="connsiteY7" fmla="*/ 12091 h 462802"/>
                              <a:gd name="connsiteX8" fmla="*/ 316090 w 446890"/>
                              <a:gd name="connsiteY8" fmla="*/ 37625 h 462802"/>
                              <a:gd name="connsiteX9" fmla="*/ 365566 w 446890"/>
                              <a:gd name="connsiteY9" fmla="*/ 119014 h 462802"/>
                              <a:gd name="connsiteX10" fmla="*/ 446964 w 446890"/>
                              <a:gd name="connsiteY10" fmla="*/ 246684 h 462802"/>
                              <a:gd name="connsiteX11" fmla="*/ 336838 w 446890"/>
                              <a:gd name="connsiteY11" fmla="*/ 417442 h 462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46890" h="462802">
                                <a:moveTo>
                                  <a:pt x="336838" y="417442"/>
                                </a:moveTo>
                                <a:cubicBezTo>
                                  <a:pt x="336838" y="417442"/>
                                  <a:pt x="336838" y="417442"/>
                                  <a:pt x="336838" y="417442"/>
                                </a:cubicBezTo>
                                <a:cubicBezTo>
                                  <a:pt x="268208" y="455743"/>
                                  <a:pt x="185214" y="465318"/>
                                  <a:pt x="110200" y="444572"/>
                                </a:cubicBezTo>
                                <a:cubicBezTo>
                                  <a:pt x="71896" y="433401"/>
                                  <a:pt x="28803" y="411059"/>
                                  <a:pt x="16034" y="369566"/>
                                </a:cubicBezTo>
                                <a:cubicBezTo>
                                  <a:pt x="3266" y="326477"/>
                                  <a:pt x="22418" y="275409"/>
                                  <a:pt x="47955" y="240300"/>
                                </a:cubicBezTo>
                                <a:cubicBezTo>
                                  <a:pt x="81472" y="194020"/>
                                  <a:pt x="135737" y="171678"/>
                                  <a:pt x="177234" y="134973"/>
                                </a:cubicBezTo>
                                <a:cubicBezTo>
                                  <a:pt x="205963" y="109439"/>
                                  <a:pt x="228308" y="77522"/>
                                  <a:pt x="252248" y="48796"/>
                                </a:cubicBezTo>
                                <a:cubicBezTo>
                                  <a:pt x="261824" y="37625"/>
                                  <a:pt x="274593" y="13687"/>
                                  <a:pt x="290553" y="12091"/>
                                </a:cubicBezTo>
                                <a:cubicBezTo>
                                  <a:pt x="306513" y="10495"/>
                                  <a:pt x="311301" y="24858"/>
                                  <a:pt x="316090" y="37625"/>
                                </a:cubicBezTo>
                                <a:cubicBezTo>
                                  <a:pt x="330454" y="66351"/>
                                  <a:pt x="344818" y="93480"/>
                                  <a:pt x="365566" y="119014"/>
                                </a:cubicBezTo>
                                <a:cubicBezTo>
                                  <a:pt x="395891" y="158911"/>
                                  <a:pt x="437388" y="195616"/>
                                  <a:pt x="446964" y="246684"/>
                                </a:cubicBezTo>
                                <a:cubicBezTo>
                                  <a:pt x="462925" y="321690"/>
                                  <a:pt x="410256" y="398291"/>
                                  <a:pt x="336838" y="417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Freeform: Shape 399"/>
                        <wps:cNvSpPr/>
                        <wps:spPr>
                          <a:xfrm>
                            <a:off x="7636280" y="9081029"/>
                            <a:ext cx="223445" cy="47876"/>
                          </a:xfrm>
                          <a:custGeom>
                            <a:avLst/>
                            <a:gdLst>
                              <a:gd name="connsiteX0" fmla="*/ 20000 w 223445"/>
                              <a:gd name="connsiteY0" fmla="*/ 37640 h 47876"/>
                              <a:gd name="connsiteX1" fmla="*/ 209929 w 223445"/>
                              <a:gd name="connsiteY1" fmla="*/ 24874 h 47876"/>
                              <a:gd name="connsiteX2" fmla="*/ 208332 w 223445"/>
                              <a:gd name="connsiteY2" fmla="*/ 12107 h 47876"/>
                              <a:gd name="connsiteX3" fmla="*/ 18404 w 223445"/>
                              <a:gd name="connsiteY3" fmla="*/ 24874 h 47876"/>
                              <a:gd name="connsiteX4" fmla="*/ 20000 w 223445"/>
                              <a:gd name="connsiteY4" fmla="*/ 37640 h 47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3445" h="47876">
                                <a:moveTo>
                                  <a:pt x="20000" y="37640"/>
                                </a:moveTo>
                                <a:cubicBezTo>
                                  <a:pt x="83841" y="37640"/>
                                  <a:pt x="146087" y="32853"/>
                                  <a:pt x="209929" y="24874"/>
                                </a:cubicBezTo>
                                <a:cubicBezTo>
                                  <a:pt x="217909" y="23278"/>
                                  <a:pt x="216313" y="10511"/>
                                  <a:pt x="208332" y="12107"/>
                                </a:cubicBezTo>
                                <a:cubicBezTo>
                                  <a:pt x="146087" y="20086"/>
                                  <a:pt x="82246" y="24874"/>
                                  <a:pt x="18404" y="24874"/>
                                </a:cubicBezTo>
                                <a:cubicBezTo>
                                  <a:pt x="8828" y="23278"/>
                                  <a:pt x="10424" y="37640"/>
                                  <a:pt x="20000" y="37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Freeform: Shape 400"/>
                        <wps:cNvSpPr/>
                        <wps:spPr>
                          <a:xfrm>
                            <a:off x="8128329" y="8708765"/>
                            <a:ext cx="111723" cy="111711"/>
                          </a:xfrm>
                          <a:custGeom>
                            <a:avLst/>
                            <a:gdLst>
                              <a:gd name="connsiteX0" fmla="*/ 13146 w 111722"/>
                              <a:gd name="connsiteY0" fmla="*/ 93923 h 111710"/>
                              <a:gd name="connsiteX1" fmla="*/ 22722 w 111722"/>
                              <a:gd name="connsiteY1" fmla="*/ 101902 h 111710"/>
                              <a:gd name="connsiteX2" fmla="*/ 102524 w 111722"/>
                              <a:gd name="connsiteY2" fmla="*/ 25301 h 111710"/>
                              <a:gd name="connsiteX3" fmla="*/ 97736 w 111722"/>
                              <a:gd name="connsiteY3" fmla="*/ 12534 h 111710"/>
                              <a:gd name="connsiteX4" fmla="*/ 13146 w 111722"/>
                              <a:gd name="connsiteY4" fmla="*/ 93923 h 111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722" h="111710">
                                <a:moveTo>
                                  <a:pt x="13146" y="93923"/>
                                </a:moveTo>
                                <a:cubicBezTo>
                                  <a:pt x="8358" y="100306"/>
                                  <a:pt x="19530" y="108286"/>
                                  <a:pt x="22722" y="101902"/>
                                </a:cubicBezTo>
                                <a:cubicBezTo>
                                  <a:pt x="41875" y="69985"/>
                                  <a:pt x="69008" y="42855"/>
                                  <a:pt x="102524" y="25301"/>
                                </a:cubicBezTo>
                                <a:cubicBezTo>
                                  <a:pt x="110504" y="20513"/>
                                  <a:pt x="104120" y="9342"/>
                                  <a:pt x="97736" y="12534"/>
                                </a:cubicBezTo>
                                <a:cubicBezTo>
                                  <a:pt x="62623" y="31684"/>
                                  <a:pt x="33895" y="58814"/>
                                  <a:pt x="13146" y="93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Freeform: Shape 401"/>
                        <wps:cNvSpPr/>
                        <wps:spPr>
                          <a:xfrm>
                            <a:off x="8264417" y="8662140"/>
                            <a:ext cx="63841" cy="79793"/>
                          </a:xfrm>
                          <a:custGeom>
                            <a:avLst/>
                            <a:gdLst>
                              <a:gd name="connsiteX0" fmla="*/ 46238 w 63841"/>
                              <a:gd name="connsiteY0" fmla="*/ 16070 h 79793"/>
                              <a:gd name="connsiteX1" fmla="*/ 14317 w 63841"/>
                              <a:gd name="connsiteY1" fmla="*/ 57562 h 79793"/>
                              <a:gd name="connsiteX2" fmla="*/ 22297 w 63841"/>
                              <a:gd name="connsiteY2" fmla="*/ 68733 h 79793"/>
                              <a:gd name="connsiteX3" fmla="*/ 59007 w 63841"/>
                              <a:gd name="connsiteY3" fmla="*/ 20857 h 79793"/>
                              <a:gd name="connsiteX4" fmla="*/ 46238 w 63841"/>
                              <a:gd name="connsiteY4" fmla="*/ 16070 h 797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841" h="79793">
                                <a:moveTo>
                                  <a:pt x="46238" y="16070"/>
                                </a:moveTo>
                                <a:cubicBezTo>
                                  <a:pt x="39854" y="33624"/>
                                  <a:pt x="28682" y="47987"/>
                                  <a:pt x="14317" y="57562"/>
                                </a:cubicBezTo>
                                <a:cubicBezTo>
                                  <a:pt x="7933" y="62350"/>
                                  <a:pt x="15913" y="73521"/>
                                  <a:pt x="22297" y="68733"/>
                                </a:cubicBezTo>
                                <a:cubicBezTo>
                                  <a:pt x="38258" y="55966"/>
                                  <a:pt x="51026" y="40008"/>
                                  <a:pt x="59007" y="20857"/>
                                </a:cubicBezTo>
                                <a:cubicBezTo>
                                  <a:pt x="62198" y="12878"/>
                                  <a:pt x="49430" y="8090"/>
                                  <a:pt x="46238" y="16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AA5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Freeform: Shape 402"/>
                        <wps:cNvSpPr/>
                        <wps:spPr>
                          <a:xfrm>
                            <a:off x="7395150" y="9281299"/>
                            <a:ext cx="175564" cy="175546"/>
                          </a:xfrm>
                          <a:custGeom>
                            <a:avLst/>
                            <a:gdLst>
                              <a:gd name="connsiteX0" fmla="*/ 55241 w 175564"/>
                              <a:gd name="connsiteY0" fmla="*/ 24088 h 175545"/>
                              <a:gd name="connsiteX1" fmla="*/ 48857 w 175564"/>
                              <a:gd name="connsiteY1" fmla="*/ 60792 h 175545"/>
                              <a:gd name="connsiteX2" fmla="*/ 23320 w 175564"/>
                              <a:gd name="connsiteY2" fmla="*/ 70368 h 175545"/>
                              <a:gd name="connsiteX3" fmla="*/ 42472 w 175564"/>
                              <a:gd name="connsiteY3" fmla="*/ 124627 h 175545"/>
                              <a:gd name="connsiteX4" fmla="*/ 61625 w 175564"/>
                              <a:gd name="connsiteY4" fmla="*/ 124627 h 175545"/>
                              <a:gd name="connsiteX5" fmla="*/ 53644 w 175564"/>
                              <a:gd name="connsiteY5" fmla="*/ 151757 h 175545"/>
                              <a:gd name="connsiteX6" fmla="*/ 85565 w 175564"/>
                              <a:gd name="connsiteY6" fmla="*/ 170908 h 175545"/>
                              <a:gd name="connsiteX7" fmla="*/ 112698 w 175564"/>
                              <a:gd name="connsiteY7" fmla="*/ 127819 h 175545"/>
                              <a:gd name="connsiteX8" fmla="*/ 152599 w 175564"/>
                              <a:gd name="connsiteY8" fmla="*/ 134203 h 175545"/>
                              <a:gd name="connsiteX9" fmla="*/ 157387 w 175564"/>
                              <a:gd name="connsiteY9" fmla="*/ 95902 h 175545"/>
                              <a:gd name="connsiteX10" fmla="*/ 146215 w 175564"/>
                              <a:gd name="connsiteY10" fmla="*/ 91114 h 175545"/>
                              <a:gd name="connsiteX11" fmla="*/ 154195 w 175564"/>
                              <a:gd name="connsiteY11" fmla="*/ 83135 h 175545"/>
                              <a:gd name="connsiteX12" fmla="*/ 141426 w 175564"/>
                              <a:gd name="connsiteY12" fmla="*/ 32067 h 175545"/>
                              <a:gd name="connsiteX13" fmla="*/ 103122 w 175564"/>
                              <a:gd name="connsiteY13" fmla="*/ 40046 h 175545"/>
                              <a:gd name="connsiteX14" fmla="*/ 88757 w 175564"/>
                              <a:gd name="connsiteY14" fmla="*/ 19300 h 175545"/>
                              <a:gd name="connsiteX15" fmla="*/ 55241 w 175564"/>
                              <a:gd name="connsiteY15" fmla="*/ 24088 h 1755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564" h="175545">
                                <a:moveTo>
                                  <a:pt x="55241" y="24088"/>
                                </a:moveTo>
                                <a:cubicBezTo>
                                  <a:pt x="48857" y="36854"/>
                                  <a:pt x="47260" y="48026"/>
                                  <a:pt x="48857" y="60792"/>
                                </a:cubicBezTo>
                                <a:cubicBezTo>
                                  <a:pt x="39280" y="62388"/>
                                  <a:pt x="31300" y="65580"/>
                                  <a:pt x="23320" y="70368"/>
                                </a:cubicBezTo>
                                <a:cubicBezTo>
                                  <a:pt x="-621" y="87922"/>
                                  <a:pt x="16936" y="121436"/>
                                  <a:pt x="42472" y="124627"/>
                                </a:cubicBezTo>
                                <a:cubicBezTo>
                                  <a:pt x="48857" y="126223"/>
                                  <a:pt x="55241" y="124627"/>
                                  <a:pt x="61625" y="124627"/>
                                </a:cubicBezTo>
                                <a:cubicBezTo>
                                  <a:pt x="58433" y="132607"/>
                                  <a:pt x="55241" y="142182"/>
                                  <a:pt x="53644" y="151757"/>
                                </a:cubicBezTo>
                                <a:cubicBezTo>
                                  <a:pt x="50453" y="169312"/>
                                  <a:pt x="72797" y="180483"/>
                                  <a:pt x="85565" y="170908"/>
                                </a:cubicBezTo>
                                <a:cubicBezTo>
                                  <a:pt x="99930" y="159737"/>
                                  <a:pt x="109506" y="145374"/>
                                  <a:pt x="112698" y="127819"/>
                                </a:cubicBezTo>
                                <a:cubicBezTo>
                                  <a:pt x="123870" y="132607"/>
                                  <a:pt x="138235" y="135798"/>
                                  <a:pt x="152599" y="134203"/>
                                </a:cubicBezTo>
                                <a:cubicBezTo>
                                  <a:pt x="173347" y="132607"/>
                                  <a:pt x="174943" y="103881"/>
                                  <a:pt x="157387" y="95902"/>
                                </a:cubicBezTo>
                                <a:cubicBezTo>
                                  <a:pt x="154195" y="94306"/>
                                  <a:pt x="149407" y="92710"/>
                                  <a:pt x="146215" y="91114"/>
                                </a:cubicBezTo>
                                <a:cubicBezTo>
                                  <a:pt x="149407" y="89518"/>
                                  <a:pt x="151003" y="86326"/>
                                  <a:pt x="154195" y="83135"/>
                                </a:cubicBezTo>
                                <a:cubicBezTo>
                                  <a:pt x="166963" y="65580"/>
                                  <a:pt x="163771" y="40046"/>
                                  <a:pt x="141426" y="32067"/>
                                </a:cubicBezTo>
                                <a:cubicBezTo>
                                  <a:pt x="123870" y="25684"/>
                                  <a:pt x="114294" y="32067"/>
                                  <a:pt x="103122" y="40046"/>
                                </a:cubicBezTo>
                                <a:cubicBezTo>
                                  <a:pt x="99930" y="32067"/>
                                  <a:pt x="95142" y="25684"/>
                                  <a:pt x="88757" y="19300"/>
                                </a:cubicBezTo>
                                <a:cubicBezTo>
                                  <a:pt x="79181" y="8129"/>
                                  <a:pt x="63221" y="9725"/>
                                  <a:pt x="55241" y="24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Freeform: Shape 403"/>
                        <wps:cNvSpPr/>
                        <wps:spPr>
                          <a:xfrm>
                            <a:off x="7338402" y="9159461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46551 w 143643"/>
                              <a:gd name="connsiteY0" fmla="*/ 21448 h 143628"/>
                              <a:gd name="connsiteX1" fmla="*/ 41763 w 143643"/>
                              <a:gd name="connsiteY1" fmla="*/ 50174 h 143628"/>
                              <a:gd name="connsiteX2" fmla="*/ 21015 w 143643"/>
                              <a:gd name="connsiteY2" fmla="*/ 58153 h 143628"/>
                              <a:gd name="connsiteX3" fmla="*/ 35379 w 143643"/>
                              <a:gd name="connsiteY3" fmla="*/ 99646 h 143628"/>
                              <a:gd name="connsiteX4" fmla="*/ 49743 w 143643"/>
                              <a:gd name="connsiteY4" fmla="*/ 99646 h 143628"/>
                              <a:gd name="connsiteX5" fmla="*/ 43359 w 143643"/>
                              <a:gd name="connsiteY5" fmla="*/ 120392 h 143628"/>
                              <a:gd name="connsiteX6" fmla="*/ 68896 w 143643"/>
                              <a:gd name="connsiteY6" fmla="*/ 134755 h 143628"/>
                              <a:gd name="connsiteX7" fmla="*/ 89644 w 143643"/>
                              <a:gd name="connsiteY7" fmla="*/ 101242 h 143628"/>
                              <a:gd name="connsiteX8" fmla="*/ 119969 w 143643"/>
                              <a:gd name="connsiteY8" fmla="*/ 106029 h 143628"/>
                              <a:gd name="connsiteX9" fmla="*/ 123161 w 143643"/>
                              <a:gd name="connsiteY9" fmla="*/ 75708 h 143628"/>
                              <a:gd name="connsiteX10" fmla="*/ 115181 w 143643"/>
                              <a:gd name="connsiteY10" fmla="*/ 72516 h 143628"/>
                              <a:gd name="connsiteX11" fmla="*/ 121565 w 143643"/>
                              <a:gd name="connsiteY11" fmla="*/ 66132 h 143628"/>
                              <a:gd name="connsiteX12" fmla="*/ 111988 w 143643"/>
                              <a:gd name="connsiteY12" fmla="*/ 27832 h 143628"/>
                              <a:gd name="connsiteX13" fmla="*/ 83260 w 143643"/>
                              <a:gd name="connsiteY13" fmla="*/ 34215 h 143628"/>
                              <a:gd name="connsiteX14" fmla="*/ 72088 w 143643"/>
                              <a:gd name="connsiteY14" fmla="*/ 18256 h 143628"/>
                              <a:gd name="connsiteX15" fmla="*/ 46551 w 143643"/>
                              <a:gd name="connsiteY15" fmla="*/ 21448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46551" y="21448"/>
                                </a:moveTo>
                                <a:cubicBezTo>
                                  <a:pt x="41763" y="31023"/>
                                  <a:pt x="40167" y="40598"/>
                                  <a:pt x="41763" y="50174"/>
                                </a:cubicBezTo>
                                <a:cubicBezTo>
                                  <a:pt x="35379" y="51770"/>
                                  <a:pt x="27399" y="53366"/>
                                  <a:pt x="21015" y="58153"/>
                                </a:cubicBezTo>
                                <a:cubicBezTo>
                                  <a:pt x="1862" y="70920"/>
                                  <a:pt x="16226" y="98050"/>
                                  <a:pt x="35379" y="99646"/>
                                </a:cubicBezTo>
                                <a:cubicBezTo>
                                  <a:pt x="40167" y="99646"/>
                                  <a:pt x="44955" y="99646"/>
                                  <a:pt x="49743" y="99646"/>
                                </a:cubicBezTo>
                                <a:cubicBezTo>
                                  <a:pt x="46551" y="106029"/>
                                  <a:pt x="44955" y="114008"/>
                                  <a:pt x="43359" y="120392"/>
                                </a:cubicBezTo>
                                <a:cubicBezTo>
                                  <a:pt x="40167" y="134755"/>
                                  <a:pt x="57723" y="142734"/>
                                  <a:pt x="68896" y="134755"/>
                                </a:cubicBezTo>
                                <a:cubicBezTo>
                                  <a:pt x="80068" y="126775"/>
                                  <a:pt x="88048" y="114008"/>
                                  <a:pt x="89644" y="101242"/>
                                </a:cubicBezTo>
                                <a:cubicBezTo>
                                  <a:pt x="99220" y="106029"/>
                                  <a:pt x="108797" y="107625"/>
                                  <a:pt x="119969" y="106029"/>
                                </a:cubicBezTo>
                                <a:cubicBezTo>
                                  <a:pt x="135929" y="104433"/>
                                  <a:pt x="137525" y="82091"/>
                                  <a:pt x="123161" y="75708"/>
                                </a:cubicBezTo>
                                <a:cubicBezTo>
                                  <a:pt x="119969" y="74112"/>
                                  <a:pt x="116777" y="72516"/>
                                  <a:pt x="115181" y="72516"/>
                                </a:cubicBezTo>
                                <a:cubicBezTo>
                                  <a:pt x="116777" y="70920"/>
                                  <a:pt x="119969" y="69324"/>
                                  <a:pt x="121565" y="66132"/>
                                </a:cubicBezTo>
                                <a:cubicBezTo>
                                  <a:pt x="131141" y="53366"/>
                                  <a:pt x="129545" y="32619"/>
                                  <a:pt x="111988" y="27832"/>
                                </a:cubicBezTo>
                                <a:cubicBezTo>
                                  <a:pt x="99220" y="23044"/>
                                  <a:pt x="89644" y="27832"/>
                                  <a:pt x="83260" y="34215"/>
                                </a:cubicBezTo>
                                <a:cubicBezTo>
                                  <a:pt x="80068" y="27832"/>
                                  <a:pt x="76876" y="23044"/>
                                  <a:pt x="72088" y="18256"/>
                                </a:cubicBezTo>
                                <a:cubicBezTo>
                                  <a:pt x="64107" y="8681"/>
                                  <a:pt x="51339" y="10277"/>
                                  <a:pt x="46551" y="214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Freeform: Shape 404"/>
                        <wps:cNvSpPr/>
                        <wps:spPr>
                          <a:xfrm>
                            <a:off x="7499660" y="9148550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46493 w 143643"/>
                              <a:gd name="connsiteY0" fmla="*/ 21188 h 143628"/>
                              <a:gd name="connsiteX1" fmla="*/ 41705 w 143643"/>
                              <a:gd name="connsiteY1" fmla="*/ 49913 h 143628"/>
                              <a:gd name="connsiteX2" fmla="*/ 20956 w 143643"/>
                              <a:gd name="connsiteY2" fmla="*/ 57893 h 143628"/>
                              <a:gd name="connsiteX3" fmla="*/ 36917 w 143643"/>
                              <a:gd name="connsiteY3" fmla="*/ 100981 h 143628"/>
                              <a:gd name="connsiteX4" fmla="*/ 51281 w 143643"/>
                              <a:gd name="connsiteY4" fmla="*/ 100981 h 143628"/>
                              <a:gd name="connsiteX5" fmla="*/ 44897 w 143643"/>
                              <a:gd name="connsiteY5" fmla="*/ 123323 h 143628"/>
                              <a:gd name="connsiteX6" fmla="*/ 70433 w 143643"/>
                              <a:gd name="connsiteY6" fmla="*/ 137686 h 143628"/>
                              <a:gd name="connsiteX7" fmla="*/ 92778 w 143643"/>
                              <a:gd name="connsiteY7" fmla="*/ 104173 h 143628"/>
                              <a:gd name="connsiteX8" fmla="*/ 124699 w 143643"/>
                              <a:gd name="connsiteY8" fmla="*/ 108961 h 143628"/>
                              <a:gd name="connsiteX9" fmla="*/ 127891 w 143643"/>
                              <a:gd name="connsiteY9" fmla="*/ 78639 h 143628"/>
                              <a:gd name="connsiteX10" fmla="*/ 119911 w 143643"/>
                              <a:gd name="connsiteY10" fmla="*/ 75447 h 143628"/>
                              <a:gd name="connsiteX11" fmla="*/ 126295 w 143643"/>
                              <a:gd name="connsiteY11" fmla="*/ 69064 h 143628"/>
                              <a:gd name="connsiteX12" fmla="*/ 116718 w 143643"/>
                              <a:gd name="connsiteY12" fmla="*/ 29167 h 143628"/>
                              <a:gd name="connsiteX13" fmla="*/ 86394 w 143643"/>
                              <a:gd name="connsiteY13" fmla="*/ 35551 h 143628"/>
                              <a:gd name="connsiteX14" fmla="*/ 75222 w 143643"/>
                              <a:gd name="connsiteY14" fmla="*/ 19592 h 143628"/>
                              <a:gd name="connsiteX15" fmla="*/ 46493 w 143643"/>
                              <a:gd name="connsiteY15" fmla="*/ 21188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46493" y="21188"/>
                                </a:moveTo>
                                <a:cubicBezTo>
                                  <a:pt x="41705" y="30763"/>
                                  <a:pt x="40109" y="40339"/>
                                  <a:pt x="41705" y="49913"/>
                                </a:cubicBezTo>
                                <a:cubicBezTo>
                                  <a:pt x="33725" y="51509"/>
                                  <a:pt x="27341" y="53105"/>
                                  <a:pt x="20956" y="57893"/>
                                </a:cubicBezTo>
                                <a:cubicBezTo>
                                  <a:pt x="1804" y="72256"/>
                                  <a:pt x="16168" y="97789"/>
                                  <a:pt x="36917" y="100981"/>
                                </a:cubicBezTo>
                                <a:cubicBezTo>
                                  <a:pt x="41705" y="102577"/>
                                  <a:pt x="46493" y="100981"/>
                                  <a:pt x="51281" y="100981"/>
                                </a:cubicBezTo>
                                <a:cubicBezTo>
                                  <a:pt x="48089" y="107365"/>
                                  <a:pt x="46493" y="115344"/>
                                  <a:pt x="44897" y="123323"/>
                                </a:cubicBezTo>
                                <a:cubicBezTo>
                                  <a:pt x="41705" y="137686"/>
                                  <a:pt x="60857" y="145666"/>
                                  <a:pt x="70433" y="137686"/>
                                </a:cubicBezTo>
                                <a:cubicBezTo>
                                  <a:pt x="81606" y="128111"/>
                                  <a:pt x="89586" y="116940"/>
                                  <a:pt x="92778" y="104173"/>
                                </a:cubicBezTo>
                                <a:cubicBezTo>
                                  <a:pt x="102354" y="108961"/>
                                  <a:pt x="111930" y="110557"/>
                                  <a:pt x="124699" y="108961"/>
                                </a:cubicBezTo>
                                <a:cubicBezTo>
                                  <a:pt x="142255" y="107365"/>
                                  <a:pt x="142255" y="85023"/>
                                  <a:pt x="127891" y="78639"/>
                                </a:cubicBezTo>
                                <a:cubicBezTo>
                                  <a:pt x="124699" y="77043"/>
                                  <a:pt x="121507" y="75447"/>
                                  <a:pt x="119911" y="75447"/>
                                </a:cubicBezTo>
                                <a:cubicBezTo>
                                  <a:pt x="121507" y="73851"/>
                                  <a:pt x="124699" y="72256"/>
                                  <a:pt x="126295" y="69064"/>
                                </a:cubicBezTo>
                                <a:cubicBezTo>
                                  <a:pt x="137467" y="54701"/>
                                  <a:pt x="134275" y="35551"/>
                                  <a:pt x="116718" y="29167"/>
                                </a:cubicBezTo>
                                <a:cubicBezTo>
                                  <a:pt x="103950" y="24380"/>
                                  <a:pt x="94374" y="29167"/>
                                  <a:pt x="86394" y="35551"/>
                                </a:cubicBezTo>
                                <a:cubicBezTo>
                                  <a:pt x="83202" y="29167"/>
                                  <a:pt x="80010" y="24380"/>
                                  <a:pt x="75222" y="19592"/>
                                </a:cubicBezTo>
                                <a:cubicBezTo>
                                  <a:pt x="65645" y="8421"/>
                                  <a:pt x="52877" y="10017"/>
                                  <a:pt x="46493" y="21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Freeform: Shape 405"/>
                        <wps:cNvSpPr/>
                        <wps:spPr>
                          <a:xfrm>
                            <a:off x="8251394" y="8738411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46493 w 143643"/>
                              <a:gd name="connsiteY0" fmla="*/ 21188 h 143628"/>
                              <a:gd name="connsiteX1" fmla="*/ 41705 w 143643"/>
                              <a:gd name="connsiteY1" fmla="*/ 49914 h 143628"/>
                              <a:gd name="connsiteX2" fmla="*/ 20956 w 143643"/>
                              <a:gd name="connsiteY2" fmla="*/ 57893 h 143628"/>
                              <a:gd name="connsiteX3" fmla="*/ 36917 w 143643"/>
                              <a:gd name="connsiteY3" fmla="*/ 100981 h 143628"/>
                              <a:gd name="connsiteX4" fmla="*/ 51281 w 143643"/>
                              <a:gd name="connsiteY4" fmla="*/ 100981 h 143628"/>
                              <a:gd name="connsiteX5" fmla="*/ 44897 w 143643"/>
                              <a:gd name="connsiteY5" fmla="*/ 123323 h 143628"/>
                              <a:gd name="connsiteX6" fmla="*/ 70433 w 143643"/>
                              <a:gd name="connsiteY6" fmla="*/ 137686 h 143628"/>
                              <a:gd name="connsiteX7" fmla="*/ 92778 w 143643"/>
                              <a:gd name="connsiteY7" fmla="*/ 104173 h 143628"/>
                              <a:gd name="connsiteX8" fmla="*/ 124699 w 143643"/>
                              <a:gd name="connsiteY8" fmla="*/ 108961 h 143628"/>
                              <a:gd name="connsiteX9" fmla="*/ 127891 w 143643"/>
                              <a:gd name="connsiteY9" fmla="*/ 78639 h 143628"/>
                              <a:gd name="connsiteX10" fmla="*/ 119911 w 143643"/>
                              <a:gd name="connsiteY10" fmla="*/ 75447 h 143628"/>
                              <a:gd name="connsiteX11" fmla="*/ 126295 w 143643"/>
                              <a:gd name="connsiteY11" fmla="*/ 69064 h 143628"/>
                              <a:gd name="connsiteX12" fmla="*/ 116718 w 143643"/>
                              <a:gd name="connsiteY12" fmla="*/ 29167 h 143628"/>
                              <a:gd name="connsiteX13" fmla="*/ 86394 w 143643"/>
                              <a:gd name="connsiteY13" fmla="*/ 35551 h 143628"/>
                              <a:gd name="connsiteX14" fmla="*/ 75221 w 143643"/>
                              <a:gd name="connsiteY14" fmla="*/ 19592 h 143628"/>
                              <a:gd name="connsiteX15" fmla="*/ 46493 w 143643"/>
                              <a:gd name="connsiteY15" fmla="*/ 21188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46493" y="21188"/>
                                </a:moveTo>
                                <a:cubicBezTo>
                                  <a:pt x="41705" y="30763"/>
                                  <a:pt x="40109" y="40338"/>
                                  <a:pt x="41705" y="49914"/>
                                </a:cubicBezTo>
                                <a:cubicBezTo>
                                  <a:pt x="33725" y="51509"/>
                                  <a:pt x="27340" y="53105"/>
                                  <a:pt x="20956" y="57893"/>
                                </a:cubicBezTo>
                                <a:cubicBezTo>
                                  <a:pt x="1804" y="72256"/>
                                  <a:pt x="16168" y="97790"/>
                                  <a:pt x="36917" y="100981"/>
                                </a:cubicBezTo>
                                <a:cubicBezTo>
                                  <a:pt x="41705" y="102577"/>
                                  <a:pt x="46493" y="100981"/>
                                  <a:pt x="51281" y="100981"/>
                                </a:cubicBezTo>
                                <a:cubicBezTo>
                                  <a:pt x="48089" y="107365"/>
                                  <a:pt x="46493" y="115344"/>
                                  <a:pt x="44897" y="123323"/>
                                </a:cubicBezTo>
                                <a:cubicBezTo>
                                  <a:pt x="41705" y="137686"/>
                                  <a:pt x="60857" y="145666"/>
                                  <a:pt x="70433" y="137686"/>
                                </a:cubicBezTo>
                                <a:cubicBezTo>
                                  <a:pt x="81606" y="128111"/>
                                  <a:pt x="89586" y="116940"/>
                                  <a:pt x="92778" y="104173"/>
                                </a:cubicBezTo>
                                <a:cubicBezTo>
                                  <a:pt x="102354" y="108961"/>
                                  <a:pt x="111930" y="110556"/>
                                  <a:pt x="124699" y="108961"/>
                                </a:cubicBezTo>
                                <a:cubicBezTo>
                                  <a:pt x="142255" y="107365"/>
                                  <a:pt x="142255" y="85023"/>
                                  <a:pt x="127891" y="78639"/>
                                </a:cubicBezTo>
                                <a:cubicBezTo>
                                  <a:pt x="124699" y="77043"/>
                                  <a:pt x="121507" y="75447"/>
                                  <a:pt x="119911" y="75447"/>
                                </a:cubicBezTo>
                                <a:cubicBezTo>
                                  <a:pt x="121507" y="73852"/>
                                  <a:pt x="124699" y="72256"/>
                                  <a:pt x="126295" y="69064"/>
                                </a:cubicBezTo>
                                <a:cubicBezTo>
                                  <a:pt x="137467" y="54701"/>
                                  <a:pt x="134275" y="35551"/>
                                  <a:pt x="116718" y="29167"/>
                                </a:cubicBezTo>
                                <a:cubicBezTo>
                                  <a:pt x="103950" y="24380"/>
                                  <a:pt x="94374" y="29167"/>
                                  <a:pt x="86394" y="35551"/>
                                </a:cubicBezTo>
                                <a:cubicBezTo>
                                  <a:pt x="83202" y="29167"/>
                                  <a:pt x="80010" y="24380"/>
                                  <a:pt x="75221" y="19592"/>
                                </a:cubicBezTo>
                                <a:cubicBezTo>
                                  <a:pt x="65645" y="8421"/>
                                  <a:pt x="52877" y="10017"/>
                                  <a:pt x="46493" y="21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Freeform: Shape 406"/>
                        <wps:cNvSpPr/>
                        <wps:spPr>
                          <a:xfrm>
                            <a:off x="6336513" y="7450897"/>
                            <a:ext cx="2090808" cy="1180944"/>
                          </a:xfrm>
                          <a:custGeom>
                            <a:avLst/>
                            <a:gdLst>
                              <a:gd name="connsiteX0" fmla="*/ 1053229 w 2090808"/>
                              <a:gd name="connsiteY0" fmla="*/ 12856 h 1180943"/>
                              <a:gd name="connsiteX1" fmla="*/ 1214429 w 2090808"/>
                              <a:gd name="connsiteY1" fmla="*/ 424590 h 1180943"/>
                              <a:gd name="connsiteX2" fmla="*/ 1351688 w 2090808"/>
                              <a:gd name="connsiteY2" fmla="*/ 622478 h 1180943"/>
                              <a:gd name="connsiteX3" fmla="*/ 1380417 w 2090808"/>
                              <a:gd name="connsiteY3" fmla="*/ 560239 h 1180943"/>
                              <a:gd name="connsiteX4" fmla="*/ 1377224 w 2090808"/>
                              <a:gd name="connsiteY4" fmla="*/ 552259 h 1180943"/>
                              <a:gd name="connsiteX5" fmla="*/ 1472987 w 2090808"/>
                              <a:gd name="connsiteY5" fmla="*/ 322454 h 1180943"/>
                              <a:gd name="connsiteX6" fmla="*/ 1610246 w 2090808"/>
                              <a:gd name="connsiteY6" fmla="*/ 280962 h 1180943"/>
                              <a:gd name="connsiteX7" fmla="*/ 1685260 w 2090808"/>
                              <a:gd name="connsiteY7" fmla="*/ 284154 h 1180943"/>
                              <a:gd name="connsiteX8" fmla="*/ 1726756 w 2090808"/>
                              <a:gd name="connsiteY8" fmla="*/ 295325 h 1180943"/>
                              <a:gd name="connsiteX9" fmla="*/ 1728353 w 2090808"/>
                              <a:gd name="connsiteY9" fmla="*/ 309687 h 1180943"/>
                              <a:gd name="connsiteX10" fmla="*/ 1726756 w 2090808"/>
                              <a:gd name="connsiteY10" fmla="*/ 312879 h 1180943"/>
                              <a:gd name="connsiteX11" fmla="*/ 1718776 w 2090808"/>
                              <a:gd name="connsiteY11" fmla="*/ 319263 h 1180943"/>
                              <a:gd name="connsiteX12" fmla="*/ 1629399 w 2090808"/>
                              <a:gd name="connsiteY12" fmla="*/ 429378 h 1180943"/>
                              <a:gd name="connsiteX13" fmla="*/ 1567153 w 2090808"/>
                              <a:gd name="connsiteY13" fmla="*/ 517150 h 1180943"/>
                              <a:gd name="connsiteX14" fmla="*/ 1402761 w 2090808"/>
                              <a:gd name="connsiteY14" fmla="*/ 566622 h 1180943"/>
                              <a:gd name="connsiteX15" fmla="*/ 1367648 w 2090808"/>
                              <a:gd name="connsiteY15" fmla="*/ 641628 h 1180943"/>
                              <a:gd name="connsiteX16" fmla="*/ 1611842 w 2090808"/>
                              <a:gd name="connsiteY16" fmla="*/ 796428 h 1180943"/>
                              <a:gd name="connsiteX17" fmla="*/ 1618226 w 2090808"/>
                              <a:gd name="connsiteY17" fmla="*/ 801215 h 1180943"/>
                              <a:gd name="connsiteX18" fmla="*/ 2071501 w 2090808"/>
                              <a:gd name="connsiteY18" fmla="*/ 742168 h 1180943"/>
                              <a:gd name="connsiteX19" fmla="*/ 2077885 w 2090808"/>
                              <a:gd name="connsiteY19" fmla="*/ 764510 h 1180943"/>
                              <a:gd name="connsiteX20" fmla="*/ 1986911 w 2090808"/>
                              <a:gd name="connsiteY20" fmla="*/ 788448 h 1180943"/>
                              <a:gd name="connsiteX21" fmla="*/ 1978931 w 2090808"/>
                              <a:gd name="connsiteY21" fmla="*/ 796428 h 1180943"/>
                              <a:gd name="connsiteX22" fmla="*/ 1884764 w 2090808"/>
                              <a:gd name="connsiteY22" fmla="*/ 828345 h 1180943"/>
                              <a:gd name="connsiteX23" fmla="*/ 1886360 w 2090808"/>
                              <a:gd name="connsiteY23" fmla="*/ 833133 h 1180943"/>
                              <a:gd name="connsiteX24" fmla="*/ 1532040 w 2090808"/>
                              <a:gd name="connsiteY24" fmla="*/ 1181032 h 1180943"/>
                              <a:gd name="connsiteX25" fmla="*/ 1522464 w 2090808"/>
                              <a:gd name="connsiteY25" fmla="*/ 1177841 h 1180943"/>
                              <a:gd name="connsiteX26" fmla="*/ 1508100 w 2090808"/>
                              <a:gd name="connsiteY26" fmla="*/ 1169861 h 1180943"/>
                              <a:gd name="connsiteX27" fmla="*/ 1573537 w 2090808"/>
                              <a:gd name="connsiteY27" fmla="*/ 896967 h 1180943"/>
                              <a:gd name="connsiteX28" fmla="*/ 1698028 w 2090808"/>
                              <a:gd name="connsiteY28" fmla="*/ 844304 h 1180943"/>
                              <a:gd name="connsiteX29" fmla="*/ 1830499 w 2090808"/>
                              <a:gd name="connsiteY29" fmla="*/ 825153 h 1180943"/>
                              <a:gd name="connsiteX30" fmla="*/ 1862420 w 2090808"/>
                              <a:gd name="connsiteY30" fmla="*/ 812386 h 1180943"/>
                              <a:gd name="connsiteX31" fmla="*/ 963851 w 2090808"/>
                              <a:gd name="connsiteY31" fmla="*/ 671950 h 1180943"/>
                              <a:gd name="connsiteX32" fmla="*/ 962255 w 2090808"/>
                              <a:gd name="connsiteY32" fmla="*/ 676737 h 1180943"/>
                              <a:gd name="connsiteX33" fmla="*/ 957467 w 2090808"/>
                              <a:gd name="connsiteY33" fmla="*/ 686313 h 1180943"/>
                              <a:gd name="connsiteX34" fmla="*/ 1054825 w 2090808"/>
                              <a:gd name="connsiteY34" fmla="*/ 850687 h 1180943"/>
                              <a:gd name="connsiteX35" fmla="*/ 1067593 w 2090808"/>
                              <a:gd name="connsiteY35" fmla="*/ 1102835 h 1180943"/>
                              <a:gd name="connsiteX36" fmla="*/ 1073977 w 2090808"/>
                              <a:gd name="connsiteY36" fmla="*/ 1106026 h 1180943"/>
                              <a:gd name="connsiteX37" fmla="*/ 1077170 w 2090808"/>
                              <a:gd name="connsiteY37" fmla="*/ 1109218 h 1180943"/>
                              <a:gd name="connsiteX38" fmla="*/ 1077170 w 2090808"/>
                              <a:gd name="connsiteY38" fmla="*/ 1125177 h 1180943"/>
                              <a:gd name="connsiteX39" fmla="*/ 967043 w 2090808"/>
                              <a:gd name="connsiteY39" fmla="*/ 1101239 h 1180943"/>
                              <a:gd name="connsiteX40" fmla="*/ 885645 w 2090808"/>
                              <a:gd name="connsiteY40" fmla="*/ 984740 h 1180943"/>
                              <a:gd name="connsiteX41" fmla="*/ 911182 w 2090808"/>
                              <a:gd name="connsiteY41" fmla="*/ 675142 h 1180943"/>
                              <a:gd name="connsiteX42" fmla="*/ 735618 w 2090808"/>
                              <a:gd name="connsiteY42" fmla="*/ 660779 h 1180943"/>
                              <a:gd name="connsiteX43" fmla="*/ 732426 w 2090808"/>
                              <a:gd name="connsiteY43" fmla="*/ 665566 h 1180943"/>
                              <a:gd name="connsiteX44" fmla="*/ 574418 w 2090808"/>
                              <a:gd name="connsiteY44" fmla="*/ 869838 h 1180943"/>
                              <a:gd name="connsiteX45" fmla="*/ 425986 w 2090808"/>
                              <a:gd name="connsiteY45" fmla="*/ 898563 h 1180943"/>
                              <a:gd name="connsiteX46" fmla="*/ 228078 w 2090808"/>
                              <a:gd name="connsiteY46" fmla="*/ 908138 h 1180943"/>
                              <a:gd name="connsiteX47" fmla="*/ 216906 w 2090808"/>
                              <a:gd name="connsiteY47" fmla="*/ 895371 h 1180943"/>
                              <a:gd name="connsiteX48" fmla="*/ 212118 w 2090808"/>
                              <a:gd name="connsiteY48" fmla="*/ 885796 h 1180943"/>
                              <a:gd name="connsiteX49" fmla="*/ 394066 w 2090808"/>
                              <a:gd name="connsiteY49" fmla="*/ 590560 h 1180943"/>
                              <a:gd name="connsiteX50" fmla="*/ 719658 w 2090808"/>
                              <a:gd name="connsiteY50" fmla="*/ 636841 h 1180943"/>
                              <a:gd name="connsiteX51" fmla="*/ 919162 w 2090808"/>
                              <a:gd name="connsiteY51" fmla="*/ 652799 h 1180943"/>
                              <a:gd name="connsiteX52" fmla="*/ 477060 w 2090808"/>
                              <a:gd name="connsiteY52" fmla="*/ 400652 h 1180943"/>
                              <a:gd name="connsiteX53" fmla="*/ 335013 w 2090808"/>
                              <a:gd name="connsiteY53" fmla="*/ 470870 h 1180943"/>
                              <a:gd name="connsiteX54" fmla="*/ 170620 w 2090808"/>
                              <a:gd name="connsiteY54" fmla="*/ 415015 h 1180943"/>
                              <a:gd name="connsiteX55" fmla="*/ 15805 w 2090808"/>
                              <a:gd name="connsiteY55" fmla="*/ 114991 h 1180943"/>
                              <a:gd name="connsiteX56" fmla="*/ 20593 w 2090808"/>
                              <a:gd name="connsiteY56" fmla="*/ 99033 h 1180943"/>
                              <a:gd name="connsiteX57" fmla="*/ 299900 w 2090808"/>
                              <a:gd name="connsiteY57" fmla="*/ 110204 h 1180943"/>
                              <a:gd name="connsiteX58" fmla="*/ 400450 w 2090808"/>
                              <a:gd name="connsiteY58" fmla="*/ 215531 h 1180943"/>
                              <a:gd name="connsiteX59" fmla="*/ 489828 w 2090808"/>
                              <a:gd name="connsiteY59" fmla="*/ 368734 h 1180943"/>
                              <a:gd name="connsiteX60" fmla="*/ 494616 w 2090808"/>
                              <a:gd name="connsiteY60" fmla="*/ 383097 h 1180943"/>
                              <a:gd name="connsiteX61" fmla="*/ 872877 w 2090808"/>
                              <a:gd name="connsiteY61" fmla="*/ 604923 h 1180943"/>
                              <a:gd name="connsiteX62" fmla="*/ 809035 w 2090808"/>
                              <a:gd name="connsiteY62" fmla="*/ 509171 h 1180943"/>
                              <a:gd name="connsiteX63" fmla="*/ 670180 w 2090808"/>
                              <a:gd name="connsiteY63" fmla="*/ 295325 h 1180943"/>
                              <a:gd name="connsiteX64" fmla="*/ 721253 w 2090808"/>
                              <a:gd name="connsiteY64" fmla="*/ 39985 h 1180943"/>
                              <a:gd name="connsiteX65" fmla="*/ 735618 w 2090808"/>
                              <a:gd name="connsiteY65" fmla="*/ 35198 h 1180943"/>
                              <a:gd name="connsiteX66" fmla="*/ 753174 w 2090808"/>
                              <a:gd name="connsiteY66" fmla="*/ 33602 h 1180943"/>
                              <a:gd name="connsiteX67" fmla="*/ 914374 w 2090808"/>
                              <a:gd name="connsiteY67" fmla="*/ 290537 h 1180943"/>
                              <a:gd name="connsiteX68" fmla="*/ 861705 w 2090808"/>
                              <a:gd name="connsiteY68" fmla="*/ 518746 h 1180943"/>
                              <a:gd name="connsiteX69" fmla="*/ 850532 w 2090808"/>
                              <a:gd name="connsiteY69" fmla="*/ 521938 h 1180943"/>
                              <a:gd name="connsiteX70" fmla="*/ 850532 w 2090808"/>
                              <a:gd name="connsiteY70" fmla="*/ 523534 h 1180943"/>
                              <a:gd name="connsiteX71" fmla="*/ 845744 w 2090808"/>
                              <a:gd name="connsiteY71" fmla="*/ 526726 h 1180943"/>
                              <a:gd name="connsiteX72" fmla="*/ 844148 w 2090808"/>
                              <a:gd name="connsiteY72" fmla="*/ 528321 h 1180943"/>
                              <a:gd name="connsiteX73" fmla="*/ 976619 w 2090808"/>
                              <a:gd name="connsiteY73" fmla="*/ 646416 h 1180943"/>
                              <a:gd name="connsiteX74" fmla="*/ 984599 w 2090808"/>
                              <a:gd name="connsiteY74" fmla="*/ 654395 h 1180943"/>
                              <a:gd name="connsiteX75" fmla="*/ 1554385 w 2090808"/>
                              <a:gd name="connsiteY75" fmla="*/ 798024 h 1180943"/>
                              <a:gd name="connsiteX76" fmla="*/ 1351688 w 2090808"/>
                              <a:gd name="connsiteY76" fmla="*/ 655991 h 1180943"/>
                              <a:gd name="connsiteX77" fmla="*/ 1345304 w 2090808"/>
                              <a:gd name="connsiteY77" fmla="*/ 649608 h 1180943"/>
                              <a:gd name="connsiteX78" fmla="*/ 1196873 w 2090808"/>
                              <a:gd name="connsiteY78" fmla="*/ 440549 h 1180943"/>
                              <a:gd name="connsiteX79" fmla="*/ 1032480 w 2090808"/>
                              <a:gd name="connsiteY79" fmla="*/ 22431 h 1180943"/>
                              <a:gd name="connsiteX80" fmla="*/ 1045249 w 2090808"/>
                              <a:gd name="connsiteY80" fmla="*/ 17643 h 1180943"/>
                              <a:gd name="connsiteX81" fmla="*/ 1053229 w 2090808"/>
                              <a:gd name="connsiteY81" fmla="*/ 12856 h 11809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2090808" h="1180943">
                                <a:moveTo>
                                  <a:pt x="1053229" y="12856"/>
                                </a:moveTo>
                                <a:cubicBezTo>
                                  <a:pt x="1233581" y="65519"/>
                                  <a:pt x="1247945" y="271387"/>
                                  <a:pt x="1214429" y="424590"/>
                                </a:cubicBezTo>
                                <a:cubicBezTo>
                                  <a:pt x="1252734" y="496404"/>
                                  <a:pt x="1297423" y="563431"/>
                                  <a:pt x="1351688" y="622478"/>
                                </a:cubicBezTo>
                                <a:cubicBezTo>
                                  <a:pt x="1359668" y="601732"/>
                                  <a:pt x="1370840" y="580985"/>
                                  <a:pt x="1380417" y="560239"/>
                                </a:cubicBezTo>
                                <a:cubicBezTo>
                                  <a:pt x="1378821" y="558643"/>
                                  <a:pt x="1377224" y="555451"/>
                                  <a:pt x="1377224" y="552259"/>
                                </a:cubicBezTo>
                                <a:cubicBezTo>
                                  <a:pt x="1383609" y="469274"/>
                                  <a:pt x="1401165" y="375118"/>
                                  <a:pt x="1472987" y="322454"/>
                                </a:cubicBezTo>
                                <a:cubicBezTo>
                                  <a:pt x="1512888" y="293729"/>
                                  <a:pt x="1560769" y="282558"/>
                                  <a:pt x="1610246" y="280962"/>
                                </a:cubicBezTo>
                                <a:cubicBezTo>
                                  <a:pt x="1635783" y="279366"/>
                                  <a:pt x="1659723" y="280962"/>
                                  <a:pt x="1685260" y="284154"/>
                                </a:cubicBezTo>
                                <a:cubicBezTo>
                                  <a:pt x="1699624" y="285749"/>
                                  <a:pt x="1717181" y="284154"/>
                                  <a:pt x="1726756" y="295325"/>
                                </a:cubicBezTo>
                                <a:cubicBezTo>
                                  <a:pt x="1729949" y="300112"/>
                                  <a:pt x="1731545" y="304900"/>
                                  <a:pt x="1728353" y="309687"/>
                                </a:cubicBezTo>
                                <a:cubicBezTo>
                                  <a:pt x="1728353" y="311283"/>
                                  <a:pt x="1726756" y="311283"/>
                                  <a:pt x="1726756" y="312879"/>
                                </a:cubicBezTo>
                                <a:cubicBezTo>
                                  <a:pt x="1725161" y="316071"/>
                                  <a:pt x="1721969" y="317667"/>
                                  <a:pt x="1718776" y="319263"/>
                                </a:cubicBezTo>
                                <a:cubicBezTo>
                                  <a:pt x="1682068" y="351180"/>
                                  <a:pt x="1651743" y="384693"/>
                                  <a:pt x="1629399" y="429378"/>
                                </a:cubicBezTo>
                                <a:cubicBezTo>
                                  <a:pt x="1613438" y="462891"/>
                                  <a:pt x="1595882" y="493212"/>
                                  <a:pt x="1567153" y="517150"/>
                                </a:cubicBezTo>
                                <a:cubicBezTo>
                                  <a:pt x="1520868" y="557047"/>
                                  <a:pt x="1461815" y="573006"/>
                                  <a:pt x="1402761" y="566622"/>
                                </a:cubicBezTo>
                                <a:cubicBezTo>
                                  <a:pt x="1389993" y="590560"/>
                                  <a:pt x="1378821" y="616094"/>
                                  <a:pt x="1367648" y="641628"/>
                                </a:cubicBezTo>
                                <a:cubicBezTo>
                                  <a:pt x="1434682" y="708655"/>
                                  <a:pt x="1514484" y="762914"/>
                                  <a:pt x="1611842" y="796428"/>
                                </a:cubicBezTo>
                                <a:cubicBezTo>
                                  <a:pt x="1615034" y="798024"/>
                                  <a:pt x="1616630" y="799619"/>
                                  <a:pt x="1618226" y="801215"/>
                                </a:cubicBezTo>
                                <a:cubicBezTo>
                                  <a:pt x="1768254" y="806003"/>
                                  <a:pt x="1919877" y="788448"/>
                                  <a:pt x="2071501" y="742168"/>
                                </a:cubicBezTo>
                                <a:cubicBezTo>
                                  <a:pt x="2085865" y="737380"/>
                                  <a:pt x="2092249" y="759723"/>
                                  <a:pt x="2077885" y="764510"/>
                                </a:cubicBezTo>
                                <a:cubicBezTo>
                                  <a:pt x="2047560" y="774085"/>
                                  <a:pt x="2017235" y="782065"/>
                                  <a:pt x="1986911" y="788448"/>
                                </a:cubicBezTo>
                                <a:cubicBezTo>
                                  <a:pt x="1985315" y="791640"/>
                                  <a:pt x="1983718" y="794832"/>
                                  <a:pt x="1978931" y="796428"/>
                                </a:cubicBezTo>
                                <a:cubicBezTo>
                                  <a:pt x="1948606" y="806003"/>
                                  <a:pt x="1916685" y="815578"/>
                                  <a:pt x="1884764" y="828345"/>
                                </a:cubicBezTo>
                                <a:cubicBezTo>
                                  <a:pt x="1884764" y="829941"/>
                                  <a:pt x="1886360" y="831537"/>
                                  <a:pt x="1886360" y="833133"/>
                                </a:cubicBezTo>
                                <a:cubicBezTo>
                                  <a:pt x="1878380" y="1024637"/>
                                  <a:pt x="1725161" y="1174649"/>
                                  <a:pt x="1532040" y="1181032"/>
                                </a:cubicBezTo>
                                <a:cubicBezTo>
                                  <a:pt x="1528848" y="1181032"/>
                                  <a:pt x="1525656" y="1179436"/>
                                  <a:pt x="1522464" y="1177841"/>
                                </a:cubicBezTo>
                                <a:cubicBezTo>
                                  <a:pt x="1516080" y="1179436"/>
                                  <a:pt x="1509696" y="1177841"/>
                                  <a:pt x="1508100" y="1169861"/>
                                </a:cubicBezTo>
                                <a:cubicBezTo>
                                  <a:pt x="1493735" y="1077301"/>
                                  <a:pt x="1511291" y="971973"/>
                                  <a:pt x="1573537" y="896967"/>
                                </a:cubicBezTo>
                                <a:cubicBezTo>
                                  <a:pt x="1605458" y="858667"/>
                                  <a:pt x="1650147" y="853879"/>
                                  <a:pt x="1698028" y="844304"/>
                                </a:cubicBezTo>
                                <a:cubicBezTo>
                                  <a:pt x="1741121" y="836324"/>
                                  <a:pt x="1785810" y="829941"/>
                                  <a:pt x="1830499" y="825153"/>
                                </a:cubicBezTo>
                                <a:cubicBezTo>
                                  <a:pt x="1841671" y="820366"/>
                                  <a:pt x="1851248" y="815578"/>
                                  <a:pt x="1862420" y="812386"/>
                                </a:cubicBezTo>
                                <a:cubicBezTo>
                                  <a:pt x="1555981" y="855475"/>
                                  <a:pt x="1247945" y="793236"/>
                                  <a:pt x="963851" y="671950"/>
                                </a:cubicBezTo>
                                <a:cubicBezTo>
                                  <a:pt x="963851" y="673546"/>
                                  <a:pt x="963851" y="675142"/>
                                  <a:pt x="962255" y="676737"/>
                                </a:cubicBezTo>
                                <a:cubicBezTo>
                                  <a:pt x="960659" y="679929"/>
                                  <a:pt x="959063" y="683121"/>
                                  <a:pt x="957467" y="686313"/>
                                </a:cubicBezTo>
                                <a:cubicBezTo>
                                  <a:pt x="1002156" y="732593"/>
                                  <a:pt x="1035673" y="788448"/>
                                  <a:pt x="1054825" y="850687"/>
                                </a:cubicBezTo>
                                <a:cubicBezTo>
                                  <a:pt x="1080362" y="932076"/>
                                  <a:pt x="1073977" y="1018254"/>
                                  <a:pt x="1067593" y="1102835"/>
                                </a:cubicBezTo>
                                <a:cubicBezTo>
                                  <a:pt x="1070786" y="1102835"/>
                                  <a:pt x="1072381" y="1104430"/>
                                  <a:pt x="1073977" y="1106026"/>
                                </a:cubicBezTo>
                                <a:cubicBezTo>
                                  <a:pt x="1073977" y="1107622"/>
                                  <a:pt x="1075574" y="1107622"/>
                                  <a:pt x="1077170" y="1109218"/>
                                </a:cubicBezTo>
                                <a:cubicBezTo>
                                  <a:pt x="1081958" y="1114006"/>
                                  <a:pt x="1081958" y="1120389"/>
                                  <a:pt x="1077170" y="1125177"/>
                                </a:cubicBezTo>
                                <a:cubicBezTo>
                                  <a:pt x="1051633" y="1150711"/>
                                  <a:pt x="989388" y="1117197"/>
                                  <a:pt x="967043" y="1101239"/>
                                </a:cubicBezTo>
                                <a:cubicBezTo>
                                  <a:pt x="927142" y="1072513"/>
                                  <a:pt x="901606" y="1029425"/>
                                  <a:pt x="885645" y="984740"/>
                                </a:cubicBezTo>
                                <a:cubicBezTo>
                                  <a:pt x="847341" y="879413"/>
                                  <a:pt x="837764" y="766106"/>
                                  <a:pt x="911182" y="675142"/>
                                </a:cubicBezTo>
                                <a:cubicBezTo>
                                  <a:pt x="853725" y="665566"/>
                                  <a:pt x="794671" y="659183"/>
                                  <a:pt x="735618" y="660779"/>
                                </a:cubicBezTo>
                                <a:cubicBezTo>
                                  <a:pt x="735618" y="662375"/>
                                  <a:pt x="734022" y="663970"/>
                                  <a:pt x="732426" y="665566"/>
                                </a:cubicBezTo>
                                <a:cubicBezTo>
                                  <a:pt x="697313" y="743764"/>
                                  <a:pt x="652624" y="828345"/>
                                  <a:pt x="574418" y="869838"/>
                                </a:cubicBezTo>
                                <a:cubicBezTo>
                                  <a:pt x="528133" y="893776"/>
                                  <a:pt x="477060" y="896967"/>
                                  <a:pt x="425986" y="898563"/>
                                </a:cubicBezTo>
                                <a:cubicBezTo>
                                  <a:pt x="360549" y="901755"/>
                                  <a:pt x="295112" y="904947"/>
                                  <a:pt x="228078" y="908138"/>
                                </a:cubicBezTo>
                                <a:cubicBezTo>
                                  <a:pt x="221694" y="908138"/>
                                  <a:pt x="215310" y="901755"/>
                                  <a:pt x="216906" y="895371"/>
                                </a:cubicBezTo>
                                <a:cubicBezTo>
                                  <a:pt x="213714" y="893776"/>
                                  <a:pt x="212118" y="890584"/>
                                  <a:pt x="212118" y="885796"/>
                                </a:cubicBezTo>
                                <a:cubicBezTo>
                                  <a:pt x="207330" y="762914"/>
                                  <a:pt x="279151" y="641628"/>
                                  <a:pt x="394066" y="590560"/>
                                </a:cubicBezTo>
                                <a:cubicBezTo>
                                  <a:pt x="501000" y="544280"/>
                                  <a:pt x="628683" y="565026"/>
                                  <a:pt x="719658" y="636841"/>
                                </a:cubicBezTo>
                                <a:cubicBezTo>
                                  <a:pt x="786691" y="635245"/>
                                  <a:pt x="852128" y="640032"/>
                                  <a:pt x="919162" y="652799"/>
                                </a:cubicBezTo>
                                <a:cubicBezTo>
                                  <a:pt x="762750" y="582581"/>
                                  <a:pt x="614319" y="496404"/>
                                  <a:pt x="477060" y="400652"/>
                                </a:cubicBezTo>
                                <a:cubicBezTo>
                                  <a:pt x="437159" y="437357"/>
                                  <a:pt x="392470" y="467679"/>
                                  <a:pt x="335013" y="470870"/>
                                </a:cubicBezTo>
                                <a:cubicBezTo>
                                  <a:pt x="275959" y="474062"/>
                                  <a:pt x="218502" y="448528"/>
                                  <a:pt x="170620" y="415015"/>
                                </a:cubicBezTo>
                                <a:cubicBezTo>
                                  <a:pt x="84435" y="352776"/>
                                  <a:pt x="-8135" y="226702"/>
                                  <a:pt x="15805" y="114991"/>
                                </a:cubicBezTo>
                                <a:cubicBezTo>
                                  <a:pt x="12613" y="110204"/>
                                  <a:pt x="14209" y="102224"/>
                                  <a:pt x="20593" y="99033"/>
                                </a:cubicBezTo>
                                <a:cubicBezTo>
                                  <a:pt x="106779" y="46369"/>
                                  <a:pt x="216906" y="55944"/>
                                  <a:pt x="299900" y="110204"/>
                                </a:cubicBezTo>
                                <a:cubicBezTo>
                                  <a:pt x="341397" y="137333"/>
                                  <a:pt x="374914" y="174038"/>
                                  <a:pt x="400450" y="215531"/>
                                </a:cubicBezTo>
                                <a:cubicBezTo>
                                  <a:pt x="430775" y="263407"/>
                                  <a:pt x="441947" y="335221"/>
                                  <a:pt x="489828" y="368734"/>
                                </a:cubicBezTo>
                                <a:cubicBezTo>
                                  <a:pt x="494616" y="371926"/>
                                  <a:pt x="497808" y="378310"/>
                                  <a:pt x="494616" y="383097"/>
                                </a:cubicBezTo>
                                <a:cubicBezTo>
                                  <a:pt x="614319" y="466083"/>
                                  <a:pt x="740406" y="541088"/>
                                  <a:pt x="872877" y="604923"/>
                                </a:cubicBezTo>
                                <a:cubicBezTo>
                                  <a:pt x="847341" y="576198"/>
                                  <a:pt x="824996" y="542684"/>
                                  <a:pt x="809035" y="509171"/>
                                </a:cubicBezTo>
                                <a:cubicBezTo>
                                  <a:pt x="743598" y="450124"/>
                                  <a:pt x="689332" y="383097"/>
                                  <a:pt x="670180" y="295325"/>
                                </a:cubicBezTo>
                                <a:cubicBezTo>
                                  <a:pt x="652624" y="207552"/>
                                  <a:pt x="671776" y="114991"/>
                                  <a:pt x="721253" y="39985"/>
                                </a:cubicBezTo>
                                <a:cubicBezTo>
                                  <a:pt x="724445" y="33602"/>
                                  <a:pt x="730830" y="33602"/>
                                  <a:pt x="735618" y="35198"/>
                                </a:cubicBezTo>
                                <a:cubicBezTo>
                                  <a:pt x="740406" y="30410"/>
                                  <a:pt x="748386" y="28814"/>
                                  <a:pt x="753174" y="33602"/>
                                </a:cubicBezTo>
                                <a:cubicBezTo>
                                  <a:pt x="820208" y="108608"/>
                                  <a:pt x="892029" y="189997"/>
                                  <a:pt x="914374" y="290537"/>
                                </a:cubicBezTo>
                                <a:cubicBezTo>
                                  <a:pt x="933526" y="370330"/>
                                  <a:pt x="919162" y="458103"/>
                                  <a:pt x="861705" y="518746"/>
                                </a:cubicBezTo>
                                <a:cubicBezTo>
                                  <a:pt x="858512" y="521938"/>
                                  <a:pt x="853725" y="523534"/>
                                  <a:pt x="850532" y="521938"/>
                                </a:cubicBezTo>
                                <a:cubicBezTo>
                                  <a:pt x="850532" y="521938"/>
                                  <a:pt x="850532" y="521938"/>
                                  <a:pt x="850532" y="523534"/>
                                </a:cubicBezTo>
                                <a:cubicBezTo>
                                  <a:pt x="848936" y="525130"/>
                                  <a:pt x="847341" y="526726"/>
                                  <a:pt x="845744" y="526726"/>
                                </a:cubicBezTo>
                                <a:cubicBezTo>
                                  <a:pt x="845744" y="526726"/>
                                  <a:pt x="844148" y="526726"/>
                                  <a:pt x="844148" y="528321"/>
                                </a:cubicBezTo>
                                <a:cubicBezTo>
                                  <a:pt x="876069" y="582581"/>
                                  <a:pt x="919162" y="628861"/>
                                  <a:pt x="976619" y="646416"/>
                                </a:cubicBezTo>
                                <a:cubicBezTo>
                                  <a:pt x="981408" y="648012"/>
                                  <a:pt x="984599" y="651204"/>
                                  <a:pt x="984599" y="654395"/>
                                </a:cubicBezTo>
                                <a:cubicBezTo>
                                  <a:pt x="1168144" y="730997"/>
                                  <a:pt x="1359668" y="782065"/>
                                  <a:pt x="1554385" y="798024"/>
                                </a:cubicBezTo>
                                <a:cubicBezTo>
                                  <a:pt x="1474583" y="762914"/>
                                  <a:pt x="1409145" y="713442"/>
                                  <a:pt x="1351688" y="655991"/>
                                </a:cubicBezTo>
                                <a:cubicBezTo>
                                  <a:pt x="1348496" y="654395"/>
                                  <a:pt x="1345304" y="652799"/>
                                  <a:pt x="1345304" y="649608"/>
                                </a:cubicBezTo>
                                <a:cubicBezTo>
                                  <a:pt x="1286251" y="588965"/>
                                  <a:pt x="1238370" y="517150"/>
                                  <a:pt x="1196873" y="440549"/>
                                </a:cubicBezTo>
                                <a:cubicBezTo>
                                  <a:pt x="1027692" y="375118"/>
                                  <a:pt x="952679" y="185209"/>
                                  <a:pt x="1032480" y="22431"/>
                                </a:cubicBezTo>
                                <a:cubicBezTo>
                                  <a:pt x="1035673" y="16047"/>
                                  <a:pt x="1040461" y="16047"/>
                                  <a:pt x="1045249" y="17643"/>
                                </a:cubicBezTo>
                                <a:cubicBezTo>
                                  <a:pt x="1046845" y="11260"/>
                                  <a:pt x="1050037" y="11260"/>
                                  <a:pt x="1053229" y="12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Freeform: Shape 407"/>
                        <wps:cNvSpPr/>
                        <wps:spPr>
                          <a:xfrm>
                            <a:off x="6936068" y="7892757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6244 h 143628"/>
                              <a:gd name="connsiteX1" fmla="*/ 51472 w 143643"/>
                              <a:gd name="connsiteY1" fmla="*/ 40182 h 143628"/>
                              <a:gd name="connsiteX2" fmla="*/ 29128 w 143643"/>
                              <a:gd name="connsiteY2" fmla="*/ 38586 h 143628"/>
                              <a:gd name="connsiteX3" fmla="*/ 25935 w 143643"/>
                              <a:gd name="connsiteY3" fmla="*/ 84866 h 143628"/>
                              <a:gd name="connsiteX4" fmla="*/ 40300 w 143643"/>
                              <a:gd name="connsiteY4" fmla="*/ 91250 h 143628"/>
                              <a:gd name="connsiteX5" fmla="*/ 25935 w 143643"/>
                              <a:gd name="connsiteY5" fmla="*/ 108804 h 143628"/>
                              <a:gd name="connsiteX6" fmla="*/ 43492 w 143643"/>
                              <a:gd name="connsiteY6" fmla="*/ 132742 h 143628"/>
                              <a:gd name="connsiteX7" fmla="*/ 77009 w 143643"/>
                              <a:gd name="connsiteY7" fmla="*/ 110400 h 143628"/>
                              <a:gd name="connsiteX8" fmla="*/ 104142 w 143643"/>
                              <a:gd name="connsiteY8" fmla="*/ 127955 h 143628"/>
                              <a:gd name="connsiteX9" fmla="*/ 120102 w 143643"/>
                              <a:gd name="connsiteY9" fmla="*/ 100825 h 143628"/>
                              <a:gd name="connsiteX10" fmla="*/ 113717 w 143643"/>
                              <a:gd name="connsiteY10" fmla="*/ 94441 h 143628"/>
                              <a:gd name="connsiteX11" fmla="*/ 121698 w 143643"/>
                              <a:gd name="connsiteY11" fmla="*/ 91250 h 143628"/>
                              <a:gd name="connsiteX12" fmla="*/ 129678 w 143643"/>
                              <a:gd name="connsiteY12" fmla="*/ 51353 h 143628"/>
                              <a:gd name="connsiteX13" fmla="*/ 99353 w 143643"/>
                              <a:gd name="connsiteY13" fmla="*/ 44969 h 143628"/>
                              <a:gd name="connsiteX14" fmla="*/ 96161 w 143643"/>
                              <a:gd name="connsiteY14" fmla="*/ 25819 h 143628"/>
                              <a:gd name="connsiteX15" fmla="*/ 67432 w 143643"/>
                              <a:gd name="connsiteY15" fmla="*/ 16244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6244"/>
                                </a:moveTo>
                                <a:cubicBezTo>
                                  <a:pt x="59452" y="22627"/>
                                  <a:pt x="53068" y="32202"/>
                                  <a:pt x="51472" y="40182"/>
                                </a:cubicBezTo>
                                <a:cubicBezTo>
                                  <a:pt x="45088" y="38586"/>
                                  <a:pt x="37108" y="36990"/>
                                  <a:pt x="29128" y="38586"/>
                                </a:cubicBezTo>
                                <a:cubicBezTo>
                                  <a:pt x="5187" y="43373"/>
                                  <a:pt x="8379" y="73695"/>
                                  <a:pt x="25935" y="84866"/>
                                </a:cubicBezTo>
                                <a:cubicBezTo>
                                  <a:pt x="30724" y="88058"/>
                                  <a:pt x="35512" y="89654"/>
                                  <a:pt x="40300" y="91250"/>
                                </a:cubicBezTo>
                                <a:cubicBezTo>
                                  <a:pt x="35512" y="96037"/>
                                  <a:pt x="30724" y="102421"/>
                                  <a:pt x="25935" y="108804"/>
                                </a:cubicBezTo>
                                <a:cubicBezTo>
                                  <a:pt x="17955" y="119975"/>
                                  <a:pt x="30724" y="135934"/>
                                  <a:pt x="43492" y="132742"/>
                                </a:cubicBezTo>
                                <a:cubicBezTo>
                                  <a:pt x="57856" y="129551"/>
                                  <a:pt x="69029" y="121571"/>
                                  <a:pt x="77009" y="110400"/>
                                </a:cubicBezTo>
                                <a:cubicBezTo>
                                  <a:pt x="83393" y="118379"/>
                                  <a:pt x="92969" y="123167"/>
                                  <a:pt x="104142" y="127955"/>
                                </a:cubicBezTo>
                                <a:cubicBezTo>
                                  <a:pt x="120102" y="134338"/>
                                  <a:pt x="129678" y="113592"/>
                                  <a:pt x="120102" y="100825"/>
                                </a:cubicBezTo>
                                <a:cubicBezTo>
                                  <a:pt x="118506" y="97633"/>
                                  <a:pt x="115314" y="96037"/>
                                  <a:pt x="113717" y="94441"/>
                                </a:cubicBezTo>
                                <a:cubicBezTo>
                                  <a:pt x="116910" y="94441"/>
                                  <a:pt x="118506" y="92845"/>
                                  <a:pt x="121698" y="91250"/>
                                </a:cubicBezTo>
                                <a:cubicBezTo>
                                  <a:pt x="136062" y="83270"/>
                                  <a:pt x="142446" y="64120"/>
                                  <a:pt x="129678" y="51353"/>
                                </a:cubicBezTo>
                                <a:cubicBezTo>
                                  <a:pt x="120102" y="41778"/>
                                  <a:pt x="108929" y="41778"/>
                                  <a:pt x="99353" y="44969"/>
                                </a:cubicBezTo>
                                <a:cubicBezTo>
                                  <a:pt x="99353" y="38586"/>
                                  <a:pt x="97757" y="32202"/>
                                  <a:pt x="96161" y="25819"/>
                                </a:cubicBezTo>
                                <a:cubicBezTo>
                                  <a:pt x="89777" y="11456"/>
                                  <a:pt x="77009" y="8264"/>
                                  <a:pt x="67432" y="16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Freeform: Shape 408"/>
                        <wps:cNvSpPr/>
                        <wps:spPr>
                          <a:xfrm>
                            <a:off x="6849882" y="7674123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3 w 143643"/>
                              <a:gd name="connsiteY0" fmla="*/ 16244 h 143628"/>
                              <a:gd name="connsiteX1" fmla="*/ 51472 w 143643"/>
                              <a:gd name="connsiteY1" fmla="*/ 40182 h 143628"/>
                              <a:gd name="connsiteX2" fmla="*/ 29128 w 143643"/>
                              <a:gd name="connsiteY2" fmla="*/ 38586 h 143628"/>
                              <a:gd name="connsiteX3" fmla="*/ 25936 w 143643"/>
                              <a:gd name="connsiteY3" fmla="*/ 84866 h 143628"/>
                              <a:gd name="connsiteX4" fmla="*/ 40300 w 143643"/>
                              <a:gd name="connsiteY4" fmla="*/ 91250 h 143628"/>
                              <a:gd name="connsiteX5" fmla="*/ 25936 w 143643"/>
                              <a:gd name="connsiteY5" fmla="*/ 108804 h 143628"/>
                              <a:gd name="connsiteX6" fmla="*/ 43492 w 143643"/>
                              <a:gd name="connsiteY6" fmla="*/ 132742 h 143628"/>
                              <a:gd name="connsiteX7" fmla="*/ 77009 w 143643"/>
                              <a:gd name="connsiteY7" fmla="*/ 110400 h 143628"/>
                              <a:gd name="connsiteX8" fmla="*/ 104141 w 143643"/>
                              <a:gd name="connsiteY8" fmla="*/ 127955 h 143628"/>
                              <a:gd name="connsiteX9" fmla="*/ 120102 w 143643"/>
                              <a:gd name="connsiteY9" fmla="*/ 100825 h 143628"/>
                              <a:gd name="connsiteX10" fmla="*/ 113718 w 143643"/>
                              <a:gd name="connsiteY10" fmla="*/ 94441 h 143628"/>
                              <a:gd name="connsiteX11" fmla="*/ 121698 w 143643"/>
                              <a:gd name="connsiteY11" fmla="*/ 91250 h 143628"/>
                              <a:gd name="connsiteX12" fmla="*/ 129678 w 143643"/>
                              <a:gd name="connsiteY12" fmla="*/ 51353 h 143628"/>
                              <a:gd name="connsiteX13" fmla="*/ 99353 w 143643"/>
                              <a:gd name="connsiteY13" fmla="*/ 44969 h 143628"/>
                              <a:gd name="connsiteX14" fmla="*/ 96161 w 143643"/>
                              <a:gd name="connsiteY14" fmla="*/ 25819 h 143628"/>
                              <a:gd name="connsiteX15" fmla="*/ 67433 w 143643"/>
                              <a:gd name="connsiteY15" fmla="*/ 16244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3" y="16244"/>
                                </a:moveTo>
                                <a:cubicBezTo>
                                  <a:pt x="59452" y="22627"/>
                                  <a:pt x="53068" y="30606"/>
                                  <a:pt x="51472" y="40182"/>
                                </a:cubicBezTo>
                                <a:cubicBezTo>
                                  <a:pt x="45088" y="38586"/>
                                  <a:pt x="37108" y="36990"/>
                                  <a:pt x="29128" y="38586"/>
                                </a:cubicBezTo>
                                <a:cubicBezTo>
                                  <a:pt x="5187" y="43373"/>
                                  <a:pt x="8379" y="73695"/>
                                  <a:pt x="25936" y="84866"/>
                                </a:cubicBezTo>
                                <a:cubicBezTo>
                                  <a:pt x="30724" y="88058"/>
                                  <a:pt x="35512" y="89654"/>
                                  <a:pt x="40300" y="91250"/>
                                </a:cubicBezTo>
                                <a:cubicBezTo>
                                  <a:pt x="35512" y="96037"/>
                                  <a:pt x="30724" y="102421"/>
                                  <a:pt x="25936" y="108804"/>
                                </a:cubicBezTo>
                                <a:cubicBezTo>
                                  <a:pt x="17955" y="119975"/>
                                  <a:pt x="30724" y="135934"/>
                                  <a:pt x="43492" y="132742"/>
                                </a:cubicBezTo>
                                <a:cubicBezTo>
                                  <a:pt x="57856" y="129550"/>
                                  <a:pt x="69029" y="121571"/>
                                  <a:pt x="77009" y="110400"/>
                                </a:cubicBezTo>
                                <a:cubicBezTo>
                                  <a:pt x="83393" y="118379"/>
                                  <a:pt x="92969" y="123167"/>
                                  <a:pt x="104141" y="127955"/>
                                </a:cubicBezTo>
                                <a:cubicBezTo>
                                  <a:pt x="120102" y="134338"/>
                                  <a:pt x="129678" y="113592"/>
                                  <a:pt x="120102" y="100825"/>
                                </a:cubicBezTo>
                                <a:cubicBezTo>
                                  <a:pt x="118506" y="97633"/>
                                  <a:pt x="115314" y="96037"/>
                                  <a:pt x="113718" y="94441"/>
                                </a:cubicBezTo>
                                <a:cubicBezTo>
                                  <a:pt x="116910" y="94441"/>
                                  <a:pt x="118506" y="92845"/>
                                  <a:pt x="121698" y="91250"/>
                                </a:cubicBezTo>
                                <a:cubicBezTo>
                                  <a:pt x="136062" y="83270"/>
                                  <a:pt x="142447" y="64120"/>
                                  <a:pt x="129678" y="51353"/>
                                </a:cubicBezTo>
                                <a:cubicBezTo>
                                  <a:pt x="120102" y="41777"/>
                                  <a:pt x="108930" y="41777"/>
                                  <a:pt x="99353" y="44969"/>
                                </a:cubicBezTo>
                                <a:cubicBezTo>
                                  <a:pt x="99353" y="38586"/>
                                  <a:pt x="97757" y="32202"/>
                                  <a:pt x="96161" y="25819"/>
                                </a:cubicBezTo>
                                <a:cubicBezTo>
                                  <a:pt x="89777" y="11456"/>
                                  <a:pt x="77009" y="8264"/>
                                  <a:pt x="67433" y="16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Freeform: Shape 409"/>
                        <wps:cNvSpPr/>
                        <wps:spPr>
                          <a:xfrm>
                            <a:off x="7654285" y="8241030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5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5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2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7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2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5870"/>
                                </a:moveTo>
                                <a:cubicBezTo>
                                  <a:pt x="59452" y="22253"/>
                                  <a:pt x="53068" y="31829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5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5" y="108431"/>
                                </a:cubicBezTo>
                                <a:cubicBezTo>
                                  <a:pt x="17955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6" y="129177"/>
                                  <a:pt x="69029" y="121197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2" y="127581"/>
                                </a:cubicBezTo>
                                <a:cubicBezTo>
                                  <a:pt x="120102" y="133964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4" y="95664"/>
                                  <a:pt x="113717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6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29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89777" y="12678"/>
                                  <a:pt x="78605" y="7891"/>
                                  <a:pt x="67432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Freeform: Shape 410"/>
                        <wps:cNvSpPr/>
                        <wps:spPr>
                          <a:xfrm>
                            <a:off x="7826657" y="8208739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3 w 143643"/>
                              <a:gd name="connsiteY0" fmla="*/ 16244 h 143628"/>
                              <a:gd name="connsiteX1" fmla="*/ 51472 w 143643"/>
                              <a:gd name="connsiteY1" fmla="*/ 40182 h 143628"/>
                              <a:gd name="connsiteX2" fmla="*/ 29128 w 143643"/>
                              <a:gd name="connsiteY2" fmla="*/ 38586 h 143628"/>
                              <a:gd name="connsiteX3" fmla="*/ 25936 w 143643"/>
                              <a:gd name="connsiteY3" fmla="*/ 84866 h 143628"/>
                              <a:gd name="connsiteX4" fmla="*/ 40300 w 143643"/>
                              <a:gd name="connsiteY4" fmla="*/ 91250 h 143628"/>
                              <a:gd name="connsiteX5" fmla="*/ 25936 w 143643"/>
                              <a:gd name="connsiteY5" fmla="*/ 108804 h 143628"/>
                              <a:gd name="connsiteX6" fmla="*/ 43492 w 143643"/>
                              <a:gd name="connsiteY6" fmla="*/ 132742 h 143628"/>
                              <a:gd name="connsiteX7" fmla="*/ 77009 w 143643"/>
                              <a:gd name="connsiteY7" fmla="*/ 110400 h 143628"/>
                              <a:gd name="connsiteX8" fmla="*/ 104141 w 143643"/>
                              <a:gd name="connsiteY8" fmla="*/ 127955 h 143628"/>
                              <a:gd name="connsiteX9" fmla="*/ 120102 w 143643"/>
                              <a:gd name="connsiteY9" fmla="*/ 100825 h 143628"/>
                              <a:gd name="connsiteX10" fmla="*/ 113718 w 143643"/>
                              <a:gd name="connsiteY10" fmla="*/ 94441 h 143628"/>
                              <a:gd name="connsiteX11" fmla="*/ 121698 w 143643"/>
                              <a:gd name="connsiteY11" fmla="*/ 91250 h 143628"/>
                              <a:gd name="connsiteX12" fmla="*/ 129678 w 143643"/>
                              <a:gd name="connsiteY12" fmla="*/ 51353 h 143628"/>
                              <a:gd name="connsiteX13" fmla="*/ 99354 w 143643"/>
                              <a:gd name="connsiteY13" fmla="*/ 44969 h 143628"/>
                              <a:gd name="connsiteX14" fmla="*/ 96161 w 143643"/>
                              <a:gd name="connsiteY14" fmla="*/ 25819 h 143628"/>
                              <a:gd name="connsiteX15" fmla="*/ 67433 w 143643"/>
                              <a:gd name="connsiteY15" fmla="*/ 16244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3" y="16244"/>
                                </a:moveTo>
                                <a:cubicBezTo>
                                  <a:pt x="59453" y="22627"/>
                                  <a:pt x="53068" y="30606"/>
                                  <a:pt x="51472" y="40182"/>
                                </a:cubicBezTo>
                                <a:cubicBezTo>
                                  <a:pt x="45088" y="38586"/>
                                  <a:pt x="37108" y="36990"/>
                                  <a:pt x="29128" y="38586"/>
                                </a:cubicBezTo>
                                <a:cubicBezTo>
                                  <a:pt x="5187" y="43373"/>
                                  <a:pt x="8379" y="73695"/>
                                  <a:pt x="25936" y="84866"/>
                                </a:cubicBezTo>
                                <a:cubicBezTo>
                                  <a:pt x="30724" y="88058"/>
                                  <a:pt x="35512" y="89654"/>
                                  <a:pt x="40300" y="91250"/>
                                </a:cubicBezTo>
                                <a:cubicBezTo>
                                  <a:pt x="35512" y="96037"/>
                                  <a:pt x="30724" y="102421"/>
                                  <a:pt x="25936" y="108804"/>
                                </a:cubicBezTo>
                                <a:cubicBezTo>
                                  <a:pt x="17956" y="119975"/>
                                  <a:pt x="30724" y="135934"/>
                                  <a:pt x="43492" y="132742"/>
                                </a:cubicBezTo>
                                <a:cubicBezTo>
                                  <a:pt x="57857" y="129550"/>
                                  <a:pt x="69028" y="121571"/>
                                  <a:pt x="77009" y="110400"/>
                                </a:cubicBezTo>
                                <a:cubicBezTo>
                                  <a:pt x="83393" y="118379"/>
                                  <a:pt x="92969" y="123167"/>
                                  <a:pt x="104141" y="127955"/>
                                </a:cubicBezTo>
                                <a:cubicBezTo>
                                  <a:pt x="120102" y="134338"/>
                                  <a:pt x="129678" y="113592"/>
                                  <a:pt x="120102" y="100825"/>
                                </a:cubicBezTo>
                                <a:cubicBezTo>
                                  <a:pt x="118506" y="97633"/>
                                  <a:pt x="115314" y="96037"/>
                                  <a:pt x="113718" y="94441"/>
                                </a:cubicBezTo>
                                <a:cubicBezTo>
                                  <a:pt x="116910" y="94441"/>
                                  <a:pt x="118506" y="92845"/>
                                  <a:pt x="121698" y="91250"/>
                                </a:cubicBezTo>
                                <a:cubicBezTo>
                                  <a:pt x="136062" y="83270"/>
                                  <a:pt x="142446" y="64120"/>
                                  <a:pt x="129678" y="51353"/>
                                </a:cubicBezTo>
                                <a:cubicBezTo>
                                  <a:pt x="120102" y="41777"/>
                                  <a:pt x="108929" y="41777"/>
                                  <a:pt x="99354" y="44969"/>
                                </a:cubicBezTo>
                                <a:cubicBezTo>
                                  <a:pt x="99354" y="38586"/>
                                  <a:pt x="97757" y="32202"/>
                                  <a:pt x="96161" y="25819"/>
                                </a:cubicBezTo>
                                <a:cubicBezTo>
                                  <a:pt x="89777" y="11456"/>
                                  <a:pt x="78605" y="8264"/>
                                  <a:pt x="67433" y="16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Freeform: Shape 411"/>
                        <wps:cNvSpPr/>
                        <wps:spPr>
                          <a:xfrm>
                            <a:off x="7695782" y="8113361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3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6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6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1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8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3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3" y="15870"/>
                                </a:moveTo>
                                <a:cubicBezTo>
                                  <a:pt x="59452" y="22253"/>
                                  <a:pt x="53068" y="30233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6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6" y="108431"/>
                                </a:cubicBezTo>
                                <a:cubicBezTo>
                                  <a:pt x="17955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6" y="129177"/>
                                  <a:pt x="69029" y="121197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1" y="127581"/>
                                </a:cubicBezTo>
                                <a:cubicBezTo>
                                  <a:pt x="120102" y="133964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4" y="95664"/>
                                  <a:pt x="113718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7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30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91373" y="12678"/>
                                  <a:pt x="78605" y="7891"/>
                                  <a:pt x="67433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Freeform: Shape 412"/>
                        <wps:cNvSpPr/>
                        <wps:spPr>
                          <a:xfrm>
                            <a:off x="7885710" y="8083039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5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5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2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7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2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5870"/>
                                </a:moveTo>
                                <a:cubicBezTo>
                                  <a:pt x="59452" y="22254"/>
                                  <a:pt x="53068" y="30233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5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5" y="108431"/>
                                </a:cubicBezTo>
                                <a:cubicBezTo>
                                  <a:pt x="17955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6" y="129177"/>
                                  <a:pt x="69029" y="121198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2" y="127581"/>
                                </a:cubicBezTo>
                                <a:cubicBezTo>
                                  <a:pt x="120102" y="133965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4" y="95664"/>
                                  <a:pt x="113717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6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29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91373" y="12678"/>
                                  <a:pt x="78605" y="7891"/>
                                  <a:pt x="67432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Freeform: Shape 413"/>
                        <wps:cNvSpPr/>
                        <wps:spPr>
                          <a:xfrm>
                            <a:off x="6790829" y="7816529"/>
                            <a:ext cx="143643" cy="143628"/>
                          </a:xfrm>
                          <a:custGeom>
                            <a:avLst/>
                            <a:gdLst>
                              <a:gd name="connsiteX0" fmla="*/ 67432 w 143643"/>
                              <a:gd name="connsiteY0" fmla="*/ 15870 h 143628"/>
                              <a:gd name="connsiteX1" fmla="*/ 51472 w 143643"/>
                              <a:gd name="connsiteY1" fmla="*/ 39808 h 143628"/>
                              <a:gd name="connsiteX2" fmla="*/ 29128 w 143643"/>
                              <a:gd name="connsiteY2" fmla="*/ 38212 h 143628"/>
                              <a:gd name="connsiteX3" fmla="*/ 25936 w 143643"/>
                              <a:gd name="connsiteY3" fmla="*/ 84492 h 143628"/>
                              <a:gd name="connsiteX4" fmla="*/ 40300 w 143643"/>
                              <a:gd name="connsiteY4" fmla="*/ 90876 h 143628"/>
                              <a:gd name="connsiteX5" fmla="*/ 25936 w 143643"/>
                              <a:gd name="connsiteY5" fmla="*/ 108431 h 143628"/>
                              <a:gd name="connsiteX6" fmla="*/ 43492 w 143643"/>
                              <a:gd name="connsiteY6" fmla="*/ 132369 h 143628"/>
                              <a:gd name="connsiteX7" fmla="*/ 77009 w 143643"/>
                              <a:gd name="connsiteY7" fmla="*/ 110026 h 143628"/>
                              <a:gd name="connsiteX8" fmla="*/ 104141 w 143643"/>
                              <a:gd name="connsiteY8" fmla="*/ 127581 h 143628"/>
                              <a:gd name="connsiteX9" fmla="*/ 120102 w 143643"/>
                              <a:gd name="connsiteY9" fmla="*/ 100451 h 143628"/>
                              <a:gd name="connsiteX10" fmla="*/ 113718 w 143643"/>
                              <a:gd name="connsiteY10" fmla="*/ 94068 h 143628"/>
                              <a:gd name="connsiteX11" fmla="*/ 121698 w 143643"/>
                              <a:gd name="connsiteY11" fmla="*/ 90876 h 143628"/>
                              <a:gd name="connsiteX12" fmla="*/ 129678 w 143643"/>
                              <a:gd name="connsiteY12" fmla="*/ 50979 h 143628"/>
                              <a:gd name="connsiteX13" fmla="*/ 99353 w 143643"/>
                              <a:gd name="connsiteY13" fmla="*/ 44596 h 143628"/>
                              <a:gd name="connsiteX14" fmla="*/ 96161 w 143643"/>
                              <a:gd name="connsiteY14" fmla="*/ 25445 h 143628"/>
                              <a:gd name="connsiteX15" fmla="*/ 67432 w 143643"/>
                              <a:gd name="connsiteY15" fmla="*/ 15870 h 143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3643" h="143628">
                                <a:moveTo>
                                  <a:pt x="67432" y="15870"/>
                                </a:moveTo>
                                <a:cubicBezTo>
                                  <a:pt x="59452" y="22254"/>
                                  <a:pt x="53068" y="30233"/>
                                  <a:pt x="51472" y="39808"/>
                                </a:cubicBezTo>
                                <a:cubicBezTo>
                                  <a:pt x="45088" y="38212"/>
                                  <a:pt x="37108" y="36616"/>
                                  <a:pt x="29128" y="38212"/>
                                </a:cubicBezTo>
                                <a:cubicBezTo>
                                  <a:pt x="5187" y="43000"/>
                                  <a:pt x="8379" y="73321"/>
                                  <a:pt x="25936" y="84492"/>
                                </a:cubicBezTo>
                                <a:cubicBezTo>
                                  <a:pt x="30724" y="87684"/>
                                  <a:pt x="35512" y="89280"/>
                                  <a:pt x="40300" y="90876"/>
                                </a:cubicBezTo>
                                <a:cubicBezTo>
                                  <a:pt x="35512" y="95664"/>
                                  <a:pt x="30724" y="102047"/>
                                  <a:pt x="25936" y="108431"/>
                                </a:cubicBezTo>
                                <a:cubicBezTo>
                                  <a:pt x="17956" y="119602"/>
                                  <a:pt x="30724" y="135560"/>
                                  <a:pt x="43492" y="132369"/>
                                </a:cubicBezTo>
                                <a:cubicBezTo>
                                  <a:pt x="57857" y="129177"/>
                                  <a:pt x="69028" y="121198"/>
                                  <a:pt x="77009" y="110026"/>
                                </a:cubicBezTo>
                                <a:cubicBezTo>
                                  <a:pt x="83393" y="118006"/>
                                  <a:pt x="92969" y="122793"/>
                                  <a:pt x="104141" y="127581"/>
                                </a:cubicBezTo>
                                <a:cubicBezTo>
                                  <a:pt x="120102" y="133965"/>
                                  <a:pt x="129678" y="113218"/>
                                  <a:pt x="120102" y="100451"/>
                                </a:cubicBezTo>
                                <a:cubicBezTo>
                                  <a:pt x="118506" y="97259"/>
                                  <a:pt x="115313" y="95664"/>
                                  <a:pt x="113718" y="94068"/>
                                </a:cubicBezTo>
                                <a:cubicBezTo>
                                  <a:pt x="116910" y="94068"/>
                                  <a:pt x="118506" y="92472"/>
                                  <a:pt x="121698" y="90876"/>
                                </a:cubicBezTo>
                                <a:cubicBezTo>
                                  <a:pt x="136062" y="82897"/>
                                  <a:pt x="142446" y="63746"/>
                                  <a:pt x="129678" y="50979"/>
                                </a:cubicBezTo>
                                <a:cubicBezTo>
                                  <a:pt x="120102" y="41404"/>
                                  <a:pt x="108929" y="41404"/>
                                  <a:pt x="99353" y="44596"/>
                                </a:cubicBezTo>
                                <a:cubicBezTo>
                                  <a:pt x="99353" y="38212"/>
                                  <a:pt x="97757" y="31829"/>
                                  <a:pt x="96161" y="25445"/>
                                </a:cubicBezTo>
                                <a:cubicBezTo>
                                  <a:pt x="89777" y="12678"/>
                                  <a:pt x="77009" y="7891"/>
                                  <a:pt x="67432" y="15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Freeform: Shape 414"/>
                        <wps:cNvSpPr/>
                        <wps:spPr>
                          <a:xfrm>
                            <a:off x="7745280" y="6187419"/>
                            <a:ext cx="798018" cy="2202300"/>
                          </a:xfrm>
                          <a:custGeom>
                            <a:avLst/>
                            <a:gdLst>
                              <a:gd name="connsiteX0" fmla="*/ 32298 w 798018"/>
                              <a:gd name="connsiteY0" fmla="*/ 15597 h 2202300"/>
                              <a:gd name="connsiteX1" fmla="*/ 14741 w 798018"/>
                              <a:gd name="connsiteY1" fmla="*/ 28364 h 2202300"/>
                              <a:gd name="connsiteX2" fmla="*/ 289260 w 798018"/>
                              <a:gd name="connsiteY2" fmla="*/ 404989 h 2202300"/>
                              <a:gd name="connsiteX3" fmla="*/ 428115 w 798018"/>
                              <a:gd name="connsiteY3" fmla="*/ 856620 h 2202300"/>
                              <a:gd name="connsiteX4" fmla="*/ 565374 w 798018"/>
                              <a:gd name="connsiteY4" fmla="*/ 1753499 h 2202300"/>
                              <a:gd name="connsiteX5" fmla="*/ 776051 w 798018"/>
                              <a:gd name="connsiteY5" fmla="*/ 2192363 h 2202300"/>
                              <a:gd name="connsiteX6" fmla="*/ 793608 w 798018"/>
                              <a:gd name="connsiteY6" fmla="*/ 2179596 h 2202300"/>
                              <a:gd name="connsiteX7" fmla="*/ 506321 w 798018"/>
                              <a:gd name="connsiteY7" fmla="*/ 1317826 h 2202300"/>
                              <a:gd name="connsiteX8" fmla="*/ 325969 w 798018"/>
                              <a:gd name="connsiteY8" fmla="*/ 432119 h 2202300"/>
                              <a:gd name="connsiteX9" fmla="*/ 32298 w 798018"/>
                              <a:gd name="connsiteY9" fmla="*/ 15597 h 2202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98018" h="2202300">
                                <a:moveTo>
                                  <a:pt x="32298" y="15597"/>
                                </a:moveTo>
                                <a:cubicBezTo>
                                  <a:pt x="22722" y="6022"/>
                                  <a:pt x="5166" y="17193"/>
                                  <a:pt x="14741" y="28364"/>
                                </a:cubicBezTo>
                                <a:cubicBezTo>
                                  <a:pt x="116888" y="146458"/>
                                  <a:pt x="215842" y="267744"/>
                                  <a:pt x="289260" y="404989"/>
                                </a:cubicBezTo>
                                <a:cubicBezTo>
                                  <a:pt x="364274" y="545426"/>
                                  <a:pt x="402579" y="700225"/>
                                  <a:pt x="428115" y="856620"/>
                                </a:cubicBezTo>
                                <a:cubicBezTo>
                                  <a:pt x="475997" y="1155048"/>
                                  <a:pt x="483977" y="1461455"/>
                                  <a:pt x="565374" y="1753499"/>
                                </a:cubicBezTo>
                                <a:cubicBezTo>
                                  <a:pt x="610064" y="1911490"/>
                                  <a:pt x="675501" y="2063097"/>
                                  <a:pt x="776051" y="2192363"/>
                                </a:cubicBezTo>
                                <a:cubicBezTo>
                                  <a:pt x="784031" y="2203534"/>
                                  <a:pt x="801588" y="2190767"/>
                                  <a:pt x="793608" y="2179596"/>
                                </a:cubicBezTo>
                                <a:cubicBezTo>
                                  <a:pt x="605275" y="1932236"/>
                                  <a:pt x="544626" y="1619446"/>
                                  <a:pt x="506321" y="1317826"/>
                                </a:cubicBezTo>
                                <a:cubicBezTo>
                                  <a:pt x="469612" y="1020995"/>
                                  <a:pt x="460036" y="705013"/>
                                  <a:pt x="325969" y="432119"/>
                                </a:cubicBezTo>
                                <a:cubicBezTo>
                                  <a:pt x="250955" y="278915"/>
                                  <a:pt x="144021" y="144862"/>
                                  <a:pt x="32298" y="155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7246184" y="5604408"/>
                            <a:ext cx="750137" cy="877728"/>
                          </a:xfrm>
                          <a:custGeom>
                            <a:avLst/>
                            <a:gdLst>
                              <a:gd name="connsiteX0" fmla="*/ 644713 w 750137"/>
                              <a:gd name="connsiteY0" fmla="*/ 344865 h 877728"/>
                              <a:gd name="connsiteX1" fmla="*/ 698978 w 750137"/>
                              <a:gd name="connsiteY1" fmla="*/ 582650 h 877728"/>
                              <a:gd name="connsiteX2" fmla="*/ 719727 w 750137"/>
                              <a:gd name="connsiteY2" fmla="*/ 807667 h 877728"/>
                              <a:gd name="connsiteX3" fmla="*/ 743668 w 750137"/>
                              <a:gd name="connsiteY3" fmla="*/ 844372 h 877728"/>
                              <a:gd name="connsiteX4" fmla="*/ 740475 w 750137"/>
                              <a:gd name="connsiteY4" fmla="*/ 858735 h 877728"/>
                              <a:gd name="connsiteX5" fmla="*/ 742071 w 750137"/>
                              <a:gd name="connsiteY5" fmla="*/ 860331 h 877728"/>
                              <a:gd name="connsiteX6" fmla="*/ 724515 w 750137"/>
                              <a:gd name="connsiteY6" fmla="*/ 873098 h 877728"/>
                              <a:gd name="connsiteX7" fmla="*/ 714939 w 750137"/>
                              <a:gd name="connsiteY7" fmla="*/ 855543 h 877728"/>
                              <a:gd name="connsiteX8" fmla="*/ 478725 w 750137"/>
                              <a:gd name="connsiteY8" fmla="*/ 774154 h 877728"/>
                              <a:gd name="connsiteX9" fmla="*/ 250492 w 750137"/>
                              <a:gd name="connsiteY9" fmla="*/ 681594 h 877728"/>
                              <a:gd name="connsiteX10" fmla="*/ 12682 w 750137"/>
                              <a:gd name="connsiteY10" fmla="*/ 301777 h 877728"/>
                              <a:gd name="connsiteX11" fmla="*/ 33431 w 750137"/>
                              <a:gd name="connsiteY11" fmla="*/ 295393 h 877728"/>
                              <a:gd name="connsiteX12" fmla="*/ 355830 w 750137"/>
                              <a:gd name="connsiteY12" fmla="*/ 646484 h 877728"/>
                              <a:gd name="connsiteX13" fmla="*/ 560123 w 750137"/>
                              <a:gd name="connsiteY13" fmla="*/ 740641 h 877728"/>
                              <a:gd name="connsiteX14" fmla="*/ 690998 w 750137"/>
                              <a:gd name="connsiteY14" fmla="*/ 802880 h 877728"/>
                              <a:gd name="connsiteX15" fmla="*/ 636733 w 750137"/>
                              <a:gd name="connsiteY15" fmla="*/ 649676 h 877728"/>
                              <a:gd name="connsiteX16" fmla="*/ 566507 w 750137"/>
                              <a:gd name="connsiteY16" fmla="*/ 424658 h 877728"/>
                              <a:gd name="connsiteX17" fmla="*/ 298373 w 750137"/>
                              <a:gd name="connsiteY17" fmla="*/ 30479 h 877728"/>
                              <a:gd name="connsiteX18" fmla="*/ 309545 w 750137"/>
                              <a:gd name="connsiteY18" fmla="*/ 12924 h 877728"/>
                              <a:gd name="connsiteX19" fmla="*/ 644713 w 750137"/>
                              <a:gd name="connsiteY19" fmla="*/ 344865 h 877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750137" h="877728">
                                <a:moveTo>
                                  <a:pt x="644713" y="344865"/>
                                </a:moveTo>
                                <a:cubicBezTo>
                                  <a:pt x="678230" y="419871"/>
                                  <a:pt x="695786" y="499664"/>
                                  <a:pt x="698978" y="582650"/>
                                </a:cubicBezTo>
                                <a:cubicBezTo>
                                  <a:pt x="702171" y="657656"/>
                                  <a:pt x="697382" y="735853"/>
                                  <a:pt x="719727" y="807667"/>
                                </a:cubicBezTo>
                                <a:cubicBezTo>
                                  <a:pt x="727707" y="820434"/>
                                  <a:pt x="735687" y="831605"/>
                                  <a:pt x="743668" y="844372"/>
                                </a:cubicBezTo>
                                <a:cubicBezTo>
                                  <a:pt x="748455" y="850756"/>
                                  <a:pt x="745263" y="855543"/>
                                  <a:pt x="740475" y="858735"/>
                                </a:cubicBezTo>
                                <a:cubicBezTo>
                                  <a:pt x="740475" y="858735"/>
                                  <a:pt x="740475" y="860331"/>
                                  <a:pt x="742071" y="860331"/>
                                </a:cubicBezTo>
                                <a:cubicBezTo>
                                  <a:pt x="748455" y="873098"/>
                                  <a:pt x="730899" y="884269"/>
                                  <a:pt x="724515" y="873098"/>
                                </a:cubicBezTo>
                                <a:cubicBezTo>
                                  <a:pt x="721323" y="866714"/>
                                  <a:pt x="718131" y="860331"/>
                                  <a:pt x="714939" y="855543"/>
                                </a:cubicBezTo>
                                <a:cubicBezTo>
                                  <a:pt x="636733" y="828414"/>
                                  <a:pt x="556931" y="801284"/>
                                  <a:pt x="478725" y="774154"/>
                                </a:cubicBezTo>
                                <a:cubicBezTo>
                                  <a:pt x="402115" y="747024"/>
                                  <a:pt x="320718" y="724682"/>
                                  <a:pt x="250492" y="681594"/>
                                </a:cubicBezTo>
                                <a:cubicBezTo>
                                  <a:pt x="113233" y="597012"/>
                                  <a:pt x="58967" y="448596"/>
                                  <a:pt x="12682" y="301777"/>
                                </a:cubicBezTo>
                                <a:cubicBezTo>
                                  <a:pt x="7894" y="289010"/>
                                  <a:pt x="28643" y="281030"/>
                                  <a:pt x="33431" y="295393"/>
                                </a:cubicBezTo>
                                <a:cubicBezTo>
                                  <a:pt x="84504" y="447001"/>
                                  <a:pt x="229743" y="557116"/>
                                  <a:pt x="355830" y="646484"/>
                                </a:cubicBezTo>
                                <a:cubicBezTo>
                                  <a:pt x="419672" y="691169"/>
                                  <a:pt x="486706" y="716703"/>
                                  <a:pt x="560123" y="740641"/>
                                </a:cubicBezTo>
                                <a:cubicBezTo>
                                  <a:pt x="606408" y="756599"/>
                                  <a:pt x="651097" y="774154"/>
                                  <a:pt x="690998" y="802880"/>
                                </a:cubicBezTo>
                                <a:cubicBezTo>
                                  <a:pt x="667058" y="755004"/>
                                  <a:pt x="651097" y="702340"/>
                                  <a:pt x="636733" y="649676"/>
                                </a:cubicBezTo>
                                <a:cubicBezTo>
                                  <a:pt x="615985" y="574670"/>
                                  <a:pt x="595236" y="498069"/>
                                  <a:pt x="566507" y="424658"/>
                                </a:cubicBezTo>
                                <a:cubicBezTo>
                                  <a:pt x="510646" y="273051"/>
                                  <a:pt x="427652" y="129423"/>
                                  <a:pt x="298373" y="30479"/>
                                </a:cubicBezTo>
                                <a:cubicBezTo>
                                  <a:pt x="288797" y="22499"/>
                                  <a:pt x="299969" y="8136"/>
                                  <a:pt x="309545" y="12924"/>
                                </a:cubicBezTo>
                                <a:cubicBezTo>
                                  <a:pt x="459573" y="75163"/>
                                  <a:pt x="579275" y="196449"/>
                                  <a:pt x="644713" y="3448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7206559" y="5491620"/>
                            <a:ext cx="574573" cy="750059"/>
                          </a:xfrm>
                          <a:custGeom>
                            <a:avLst/>
                            <a:gdLst>
                              <a:gd name="connsiteX0" fmla="*/ 285329 w 574573"/>
                              <a:gd name="connsiteY0" fmla="*/ 435310 h 750058"/>
                              <a:gd name="connsiteX1" fmla="*/ 34751 w 574573"/>
                              <a:gd name="connsiteY1" fmla="*/ 53898 h 750058"/>
                              <a:gd name="connsiteX2" fmla="*/ 14002 w 574573"/>
                              <a:gd name="connsiteY2" fmla="*/ 28364 h 750058"/>
                              <a:gd name="connsiteX3" fmla="*/ 31559 w 574573"/>
                              <a:gd name="connsiteY3" fmla="*/ 15597 h 750058"/>
                              <a:gd name="connsiteX4" fmla="*/ 50711 w 574573"/>
                              <a:gd name="connsiteY4" fmla="*/ 39535 h 750058"/>
                              <a:gd name="connsiteX5" fmla="*/ 334806 w 574573"/>
                              <a:gd name="connsiteY5" fmla="*/ 361900 h 750058"/>
                              <a:gd name="connsiteX6" fmla="*/ 470469 w 574573"/>
                              <a:gd name="connsiteY6" fmla="*/ 529467 h 750058"/>
                              <a:gd name="connsiteX7" fmla="*/ 563039 w 574573"/>
                              <a:gd name="connsiteY7" fmla="*/ 701821 h 750058"/>
                              <a:gd name="connsiteX8" fmla="*/ 566231 w 574573"/>
                              <a:gd name="connsiteY8" fmla="*/ 709800 h 750058"/>
                              <a:gd name="connsiteX9" fmla="*/ 574211 w 574573"/>
                              <a:gd name="connsiteY9" fmla="*/ 724163 h 750058"/>
                              <a:gd name="connsiteX10" fmla="*/ 556655 w 574573"/>
                              <a:gd name="connsiteY10" fmla="*/ 736930 h 750058"/>
                              <a:gd name="connsiteX11" fmla="*/ 547079 w 574573"/>
                              <a:gd name="connsiteY11" fmla="*/ 719375 h 750058"/>
                              <a:gd name="connsiteX12" fmla="*/ 285329 w 574573"/>
                              <a:gd name="connsiteY12" fmla="*/ 435310 h 7500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574573" h="750058">
                                <a:moveTo>
                                  <a:pt x="285329" y="435310"/>
                                </a:moveTo>
                                <a:cubicBezTo>
                                  <a:pt x="205527" y="306045"/>
                                  <a:pt x="128917" y="173588"/>
                                  <a:pt x="34751" y="53898"/>
                                </a:cubicBezTo>
                                <a:cubicBezTo>
                                  <a:pt x="28367" y="45918"/>
                                  <a:pt x="20386" y="36343"/>
                                  <a:pt x="14002" y="28364"/>
                                </a:cubicBezTo>
                                <a:cubicBezTo>
                                  <a:pt x="6022" y="17193"/>
                                  <a:pt x="23579" y="6022"/>
                                  <a:pt x="31559" y="15597"/>
                                </a:cubicBezTo>
                                <a:cubicBezTo>
                                  <a:pt x="37943" y="23576"/>
                                  <a:pt x="44327" y="31555"/>
                                  <a:pt x="50711" y="39535"/>
                                </a:cubicBezTo>
                                <a:cubicBezTo>
                                  <a:pt x="140089" y="151246"/>
                                  <a:pt x="234255" y="258169"/>
                                  <a:pt x="334806" y="361900"/>
                                </a:cubicBezTo>
                                <a:cubicBezTo>
                                  <a:pt x="384283" y="414564"/>
                                  <a:pt x="433760" y="467228"/>
                                  <a:pt x="470469" y="529467"/>
                                </a:cubicBezTo>
                                <a:cubicBezTo>
                                  <a:pt x="503986" y="585322"/>
                                  <a:pt x="532714" y="642774"/>
                                  <a:pt x="563039" y="701821"/>
                                </a:cubicBezTo>
                                <a:cubicBezTo>
                                  <a:pt x="566231" y="703417"/>
                                  <a:pt x="567827" y="706608"/>
                                  <a:pt x="566231" y="709800"/>
                                </a:cubicBezTo>
                                <a:cubicBezTo>
                                  <a:pt x="569423" y="714588"/>
                                  <a:pt x="571019" y="719375"/>
                                  <a:pt x="574211" y="724163"/>
                                </a:cubicBezTo>
                                <a:cubicBezTo>
                                  <a:pt x="580596" y="736930"/>
                                  <a:pt x="563039" y="748101"/>
                                  <a:pt x="556655" y="736930"/>
                                </a:cubicBezTo>
                                <a:cubicBezTo>
                                  <a:pt x="553463" y="730546"/>
                                  <a:pt x="550271" y="725759"/>
                                  <a:pt x="547079" y="719375"/>
                                </a:cubicBezTo>
                                <a:cubicBezTo>
                                  <a:pt x="422588" y="674691"/>
                                  <a:pt x="352362" y="543830"/>
                                  <a:pt x="285329" y="435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7307894" y="5581078"/>
                            <a:ext cx="1085305" cy="1404366"/>
                          </a:xfrm>
                          <a:custGeom>
                            <a:avLst/>
                            <a:gdLst>
                              <a:gd name="connsiteX0" fmla="*/ 18006 w 1085305"/>
                              <a:gd name="connsiteY0" fmla="*/ 966645 h 1404365"/>
                              <a:gd name="connsiteX1" fmla="*/ 172822 w 1085305"/>
                              <a:gd name="connsiteY1" fmla="*/ 920365 h 1404365"/>
                              <a:gd name="connsiteX2" fmla="*/ 153669 w 1085305"/>
                              <a:gd name="connsiteY2" fmla="*/ 767162 h 1404365"/>
                              <a:gd name="connsiteX3" fmla="*/ 174418 w 1085305"/>
                              <a:gd name="connsiteY3" fmla="*/ 762374 h 1404365"/>
                              <a:gd name="connsiteX4" fmla="*/ 236663 w 1085305"/>
                              <a:gd name="connsiteY4" fmla="*/ 907598 h 1404365"/>
                              <a:gd name="connsiteX5" fmla="*/ 447340 w 1085305"/>
                              <a:gd name="connsiteY5" fmla="*/ 893235 h 1404365"/>
                              <a:gd name="connsiteX6" fmla="*/ 634077 w 1085305"/>
                              <a:gd name="connsiteY6" fmla="*/ 925153 h 1404365"/>
                              <a:gd name="connsiteX7" fmla="*/ 734627 w 1085305"/>
                              <a:gd name="connsiteY7" fmla="*/ 998563 h 1404365"/>
                              <a:gd name="connsiteX8" fmla="*/ 742607 w 1085305"/>
                              <a:gd name="connsiteY8" fmla="*/ 554911 h 1404365"/>
                              <a:gd name="connsiteX9" fmla="*/ 865502 w 1085305"/>
                              <a:gd name="connsiteY9" fmla="*/ 23486 h 1404365"/>
                              <a:gd name="connsiteX10" fmla="*/ 884654 w 1085305"/>
                              <a:gd name="connsiteY10" fmla="*/ 17103 h 1404365"/>
                              <a:gd name="connsiteX11" fmla="*/ 838369 w 1085305"/>
                              <a:gd name="connsiteY11" fmla="*/ 500651 h 1404365"/>
                              <a:gd name="connsiteX12" fmla="*/ 784104 w 1085305"/>
                              <a:gd name="connsiteY12" fmla="*/ 1062398 h 1404365"/>
                              <a:gd name="connsiteX13" fmla="*/ 782508 w 1085305"/>
                              <a:gd name="connsiteY13" fmla="*/ 1070377 h 1404365"/>
                              <a:gd name="connsiteX14" fmla="*/ 792084 w 1085305"/>
                              <a:gd name="connsiteY14" fmla="*/ 1103890 h 1404365"/>
                              <a:gd name="connsiteX15" fmla="*/ 771335 w 1085305"/>
                              <a:gd name="connsiteY15" fmla="*/ 1110274 h 1404365"/>
                              <a:gd name="connsiteX16" fmla="*/ 771335 w 1085305"/>
                              <a:gd name="connsiteY16" fmla="*/ 1108678 h 1404365"/>
                              <a:gd name="connsiteX17" fmla="*/ 764951 w 1085305"/>
                              <a:gd name="connsiteY17" fmla="*/ 1105486 h 1404365"/>
                              <a:gd name="connsiteX18" fmla="*/ 605348 w 1085305"/>
                              <a:gd name="connsiteY18" fmla="*/ 1001755 h 1404365"/>
                              <a:gd name="connsiteX19" fmla="*/ 423400 w 1085305"/>
                              <a:gd name="connsiteY19" fmla="*/ 947495 h 1404365"/>
                              <a:gd name="connsiteX20" fmla="*/ 259008 w 1085305"/>
                              <a:gd name="connsiteY20" fmla="*/ 950687 h 1404365"/>
                              <a:gd name="connsiteX21" fmla="*/ 500009 w 1085305"/>
                              <a:gd name="connsiteY21" fmla="*/ 1188471 h 1404365"/>
                              <a:gd name="connsiteX22" fmla="*/ 721859 w 1085305"/>
                              <a:gd name="connsiteY22" fmla="*/ 1220389 h 1404365"/>
                              <a:gd name="connsiteX23" fmla="*/ 835177 w 1085305"/>
                              <a:gd name="connsiteY23" fmla="*/ 1314545 h 1404365"/>
                              <a:gd name="connsiteX24" fmla="*/ 835177 w 1085305"/>
                              <a:gd name="connsiteY24" fmla="*/ 1309757 h 1404365"/>
                              <a:gd name="connsiteX25" fmla="*/ 958072 w 1085305"/>
                              <a:gd name="connsiteY25" fmla="*/ 928345 h 1404365"/>
                              <a:gd name="connsiteX26" fmla="*/ 983609 w 1085305"/>
                              <a:gd name="connsiteY26" fmla="*/ 487884 h 1404365"/>
                              <a:gd name="connsiteX27" fmla="*/ 1001165 w 1085305"/>
                              <a:gd name="connsiteY27" fmla="*/ 476713 h 1404365"/>
                              <a:gd name="connsiteX28" fmla="*/ 1036278 w 1085305"/>
                              <a:gd name="connsiteY28" fmla="*/ 913982 h 1404365"/>
                              <a:gd name="connsiteX29" fmla="*/ 918171 w 1085305"/>
                              <a:gd name="connsiteY29" fmla="*/ 1146979 h 1404365"/>
                              <a:gd name="connsiteX30" fmla="*/ 857522 w 1085305"/>
                              <a:gd name="connsiteY30" fmla="*/ 1311353 h 1404365"/>
                              <a:gd name="connsiteX31" fmla="*/ 862310 w 1085305"/>
                              <a:gd name="connsiteY31" fmla="*/ 1332100 h 1404365"/>
                              <a:gd name="connsiteX32" fmla="*/ 857522 w 1085305"/>
                              <a:gd name="connsiteY32" fmla="*/ 1344867 h 1404365"/>
                              <a:gd name="connsiteX33" fmla="*/ 860714 w 1085305"/>
                              <a:gd name="connsiteY33" fmla="*/ 1370400 h 1404365"/>
                              <a:gd name="connsiteX34" fmla="*/ 860714 w 1085305"/>
                              <a:gd name="connsiteY34" fmla="*/ 1373592 h 1404365"/>
                              <a:gd name="connsiteX35" fmla="*/ 871886 w 1085305"/>
                              <a:gd name="connsiteY35" fmla="*/ 1391147 h 1404365"/>
                              <a:gd name="connsiteX36" fmla="*/ 851137 w 1085305"/>
                              <a:gd name="connsiteY36" fmla="*/ 1397530 h 1404365"/>
                              <a:gd name="connsiteX37" fmla="*/ 694726 w 1085305"/>
                              <a:gd name="connsiteY37" fmla="*/ 1319333 h 1404365"/>
                              <a:gd name="connsiteX38" fmla="*/ 563851 w 1085305"/>
                              <a:gd name="connsiteY38" fmla="*/ 1282628 h 1404365"/>
                              <a:gd name="connsiteX39" fmla="*/ 346790 w 1085305"/>
                              <a:gd name="connsiteY39" fmla="*/ 1190067 h 1404365"/>
                              <a:gd name="connsiteX40" fmla="*/ 185590 w 1085305"/>
                              <a:gd name="connsiteY40" fmla="*/ 965050 h 1404365"/>
                              <a:gd name="connsiteX41" fmla="*/ 24390 w 1085305"/>
                              <a:gd name="connsiteY41" fmla="*/ 992179 h 1404365"/>
                              <a:gd name="connsiteX42" fmla="*/ 18006 w 1085305"/>
                              <a:gd name="connsiteY42" fmla="*/ 966645 h 1404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1085305" h="1404365">
                                <a:moveTo>
                                  <a:pt x="18006" y="966645"/>
                                </a:moveTo>
                                <a:cubicBezTo>
                                  <a:pt x="69079" y="947495"/>
                                  <a:pt x="120153" y="933132"/>
                                  <a:pt x="172822" y="920365"/>
                                </a:cubicBezTo>
                                <a:cubicBezTo>
                                  <a:pt x="160053" y="870893"/>
                                  <a:pt x="155266" y="818230"/>
                                  <a:pt x="153669" y="767162"/>
                                </a:cubicBezTo>
                                <a:cubicBezTo>
                                  <a:pt x="153669" y="754395"/>
                                  <a:pt x="169630" y="751203"/>
                                  <a:pt x="174418" y="762374"/>
                                </a:cubicBezTo>
                                <a:cubicBezTo>
                                  <a:pt x="193570" y="810250"/>
                                  <a:pt x="214319" y="859722"/>
                                  <a:pt x="236663" y="907598"/>
                                </a:cubicBezTo>
                                <a:cubicBezTo>
                                  <a:pt x="306889" y="896427"/>
                                  <a:pt x="377115" y="891640"/>
                                  <a:pt x="447340" y="893235"/>
                                </a:cubicBezTo>
                                <a:cubicBezTo>
                                  <a:pt x="509585" y="894831"/>
                                  <a:pt x="575023" y="901215"/>
                                  <a:pt x="634077" y="925153"/>
                                </a:cubicBezTo>
                                <a:cubicBezTo>
                                  <a:pt x="673978" y="941112"/>
                                  <a:pt x="705898" y="968241"/>
                                  <a:pt x="734627" y="998563"/>
                                </a:cubicBezTo>
                                <a:cubicBezTo>
                                  <a:pt x="694726" y="853339"/>
                                  <a:pt x="707494" y="700135"/>
                                  <a:pt x="742607" y="554911"/>
                                </a:cubicBezTo>
                                <a:cubicBezTo>
                                  <a:pt x="787296" y="377770"/>
                                  <a:pt x="879866" y="210203"/>
                                  <a:pt x="865502" y="23486"/>
                                </a:cubicBezTo>
                                <a:cubicBezTo>
                                  <a:pt x="865502" y="12315"/>
                                  <a:pt x="879866" y="7528"/>
                                  <a:pt x="884654" y="17103"/>
                                </a:cubicBezTo>
                                <a:cubicBezTo>
                                  <a:pt x="977225" y="173498"/>
                                  <a:pt x="897423" y="349044"/>
                                  <a:pt x="838369" y="500651"/>
                                </a:cubicBezTo>
                                <a:cubicBezTo>
                                  <a:pt x="768144" y="679389"/>
                                  <a:pt x="747395" y="872489"/>
                                  <a:pt x="784104" y="1062398"/>
                                </a:cubicBezTo>
                                <a:cubicBezTo>
                                  <a:pt x="784104" y="1065589"/>
                                  <a:pt x="784104" y="1068781"/>
                                  <a:pt x="782508" y="1070377"/>
                                </a:cubicBezTo>
                                <a:cubicBezTo>
                                  <a:pt x="785700" y="1081548"/>
                                  <a:pt x="787296" y="1092719"/>
                                  <a:pt x="792084" y="1103890"/>
                                </a:cubicBezTo>
                                <a:cubicBezTo>
                                  <a:pt x="796872" y="1116657"/>
                                  <a:pt x="776124" y="1124637"/>
                                  <a:pt x="771335" y="1110274"/>
                                </a:cubicBezTo>
                                <a:cubicBezTo>
                                  <a:pt x="771335" y="1110274"/>
                                  <a:pt x="771335" y="1110274"/>
                                  <a:pt x="771335" y="1108678"/>
                                </a:cubicBezTo>
                                <a:cubicBezTo>
                                  <a:pt x="769740" y="1108678"/>
                                  <a:pt x="766547" y="1107082"/>
                                  <a:pt x="764951" y="1105486"/>
                                </a:cubicBezTo>
                                <a:cubicBezTo>
                                  <a:pt x="721859" y="1056014"/>
                                  <a:pt x="664401" y="1024097"/>
                                  <a:pt x="605348" y="1001755"/>
                                </a:cubicBezTo>
                                <a:cubicBezTo>
                                  <a:pt x="546295" y="979412"/>
                                  <a:pt x="484049" y="958666"/>
                                  <a:pt x="423400" y="947495"/>
                                </a:cubicBezTo>
                                <a:cubicBezTo>
                                  <a:pt x="367538" y="936324"/>
                                  <a:pt x="313273" y="942707"/>
                                  <a:pt x="259008" y="950687"/>
                                </a:cubicBezTo>
                                <a:cubicBezTo>
                                  <a:pt x="314869" y="1054418"/>
                                  <a:pt x="388287" y="1145383"/>
                                  <a:pt x="500009" y="1188471"/>
                                </a:cubicBezTo>
                                <a:cubicBezTo>
                                  <a:pt x="571831" y="1215601"/>
                                  <a:pt x="648441" y="1202834"/>
                                  <a:pt x="721859" y="1220389"/>
                                </a:cubicBezTo>
                                <a:cubicBezTo>
                                  <a:pt x="776124" y="1234752"/>
                                  <a:pt x="809641" y="1269861"/>
                                  <a:pt x="835177" y="1314545"/>
                                </a:cubicBezTo>
                                <a:cubicBezTo>
                                  <a:pt x="835177" y="1312949"/>
                                  <a:pt x="835177" y="1311353"/>
                                  <a:pt x="835177" y="1309757"/>
                                </a:cubicBezTo>
                                <a:cubicBezTo>
                                  <a:pt x="814429" y="1172513"/>
                                  <a:pt x="910191" y="1051227"/>
                                  <a:pt x="958072" y="928345"/>
                                </a:cubicBezTo>
                                <a:cubicBezTo>
                                  <a:pt x="1012337" y="787908"/>
                                  <a:pt x="1037874" y="631513"/>
                                  <a:pt x="983609" y="487884"/>
                                </a:cubicBezTo>
                                <a:cubicBezTo>
                                  <a:pt x="980416" y="478309"/>
                                  <a:pt x="993185" y="468734"/>
                                  <a:pt x="1001165" y="476713"/>
                                </a:cubicBezTo>
                                <a:cubicBezTo>
                                  <a:pt x="1130444" y="590020"/>
                                  <a:pt x="1093735" y="773545"/>
                                  <a:pt x="1036278" y="913982"/>
                                </a:cubicBezTo>
                                <a:cubicBezTo>
                                  <a:pt x="1002761" y="995371"/>
                                  <a:pt x="959668" y="1070377"/>
                                  <a:pt x="918171" y="1146979"/>
                                </a:cubicBezTo>
                                <a:cubicBezTo>
                                  <a:pt x="889443" y="1199642"/>
                                  <a:pt x="863906" y="1253902"/>
                                  <a:pt x="857522" y="1311353"/>
                                </a:cubicBezTo>
                                <a:cubicBezTo>
                                  <a:pt x="859117" y="1317737"/>
                                  <a:pt x="860714" y="1325716"/>
                                  <a:pt x="862310" y="1332100"/>
                                </a:cubicBezTo>
                                <a:cubicBezTo>
                                  <a:pt x="863906" y="1336887"/>
                                  <a:pt x="860714" y="1341675"/>
                                  <a:pt x="857522" y="1344867"/>
                                </a:cubicBezTo>
                                <a:cubicBezTo>
                                  <a:pt x="857522" y="1352846"/>
                                  <a:pt x="859117" y="1362421"/>
                                  <a:pt x="860714" y="1370400"/>
                                </a:cubicBezTo>
                                <a:cubicBezTo>
                                  <a:pt x="860714" y="1371996"/>
                                  <a:pt x="860714" y="1371996"/>
                                  <a:pt x="860714" y="1373592"/>
                                </a:cubicBezTo>
                                <a:cubicBezTo>
                                  <a:pt x="865502" y="1378380"/>
                                  <a:pt x="868694" y="1384763"/>
                                  <a:pt x="871886" y="1391147"/>
                                </a:cubicBezTo>
                                <a:cubicBezTo>
                                  <a:pt x="878270" y="1403914"/>
                                  <a:pt x="857522" y="1410297"/>
                                  <a:pt x="851137" y="1397530"/>
                                </a:cubicBezTo>
                                <a:cubicBezTo>
                                  <a:pt x="828793" y="1349654"/>
                                  <a:pt x="741011" y="1332100"/>
                                  <a:pt x="694726" y="1319333"/>
                                </a:cubicBezTo>
                                <a:cubicBezTo>
                                  <a:pt x="651633" y="1306566"/>
                                  <a:pt x="606944" y="1295395"/>
                                  <a:pt x="563851" y="1282628"/>
                                </a:cubicBezTo>
                                <a:cubicBezTo>
                                  <a:pt x="488837" y="1260285"/>
                                  <a:pt x="412227" y="1234752"/>
                                  <a:pt x="346790" y="1190067"/>
                                </a:cubicBezTo>
                                <a:cubicBezTo>
                                  <a:pt x="263796" y="1134212"/>
                                  <a:pt x="214319" y="1054418"/>
                                  <a:pt x="185590" y="965050"/>
                                </a:cubicBezTo>
                                <a:lnTo>
                                  <a:pt x="24390" y="992179"/>
                                </a:lnTo>
                                <a:cubicBezTo>
                                  <a:pt x="10026" y="990583"/>
                                  <a:pt x="8430" y="971433"/>
                                  <a:pt x="18006" y="966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7367415" y="6386955"/>
                            <a:ext cx="1580076" cy="813894"/>
                          </a:xfrm>
                          <a:custGeom>
                            <a:avLst/>
                            <a:gdLst>
                              <a:gd name="connsiteX0" fmla="*/ 1576866 w 1580076"/>
                              <a:gd name="connsiteY0" fmla="*/ 33100 h 813893"/>
                              <a:gd name="connsiteX1" fmla="*/ 1128380 w 1580076"/>
                              <a:gd name="connsiteY1" fmla="*/ 366636 h 813893"/>
                              <a:gd name="connsiteX2" fmla="*/ 941644 w 1580076"/>
                              <a:gd name="connsiteY2" fmla="*/ 564524 h 813893"/>
                              <a:gd name="connsiteX3" fmla="*/ 849073 w 1580076"/>
                              <a:gd name="connsiteY3" fmla="*/ 717728 h 813893"/>
                              <a:gd name="connsiteX4" fmla="*/ 849073 w 1580076"/>
                              <a:gd name="connsiteY4" fmla="*/ 752837 h 813893"/>
                              <a:gd name="connsiteX5" fmla="*/ 836305 w 1580076"/>
                              <a:gd name="connsiteY5" fmla="*/ 764008 h 813893"/>
                              <a:gd name="connsiteX6" fmla="*/ 833113 w 1580076"/>
                              <a:gd name="connsiteY6" fmla="*/ 779967 h 813893"/>
                              <a:gd name="connsiteX7" fmla="*/ 839497 w 1580076"/>
                              <a:gd name="connsiteY7" fmla="*/ 789542 h 813893"/>
                              <a:gd name="connsiteX8" fmla="*/ 821941 w 1580076"/>
                              <a:gd name="connsiteY8" fmla="*/ 802309 h 813893"/>
                              <a:gd name="connsiteX9" fmla="*/ 818749 w 1580076"/>
                              <a:gd name="connsiteY9" fmla="*/ 797521 h 813893"/>
                              <a:gd name="connsiteX10" fmla="*/ 810769 w 1580076"/>
                              <a:gd name="connsiteY10" fmla="*/ 791138 h 813893"/>
                              <a:gd name="connsiteX11" fmla="*/ 799596 w 1580076"/>
                              <a:gd name="connsiteY11" fmla="*/ 767200 h 813893"/>
                              <a:gd name="connsiteX12" fmla="*/ 743735 w 1580076"/>
                              <a:gd name="connsiteY12" fmla="*/ 708152 h 813893"/>
                              <a:gd name="connsiteX13" fmla="*/ 405375 w 1580076"/>
                              <a:gd name="connsiteY13" fmla="*/ 631551 h 813893"/>
                              <a:gd name="connsiteX14" fmla="*/ 17538 w 1580076"/>
                              <a:gd name="connsiteY14" fmla="*/ 484731 h 813893"/>
                              <a:gd name="connsiteX15" fmla="*/ 23923 w 1580076"/>
                              <a:gd name="connsiteY15" fmla="*/ 463984 h 813893"/>
                              <a:gd name="connsiteX16" fmla="*/ 501138 w 1580076"/>
                              <a:gd name="connsiteY16" fmla="*/ 569312 h 813893"/>
                              <a:gd name="connsiteX17" fmla="*/ 766080 w 1580076"/>
                              <a:gd name="connsiteY17" fmla="*/ 696981 h 813893"/>
                              <a:gd name="connsiteX18" fmla="*/ 817153 w 1580076"/>
                              <a:gd name="connsiteY18" fmla="*/ 752837 h 813893"/>
                              <a:gd name="connsiteX19" fmla="*/ 818749 w 1580076"/>
                              <a:gd name="connsiteY19" fmla="*/ 754433 h 813893"/>
                              <a:gd name="connsiteX20" fmla="*/ 831517 w 1580076"/>
                              <a:gd name="connsiteY20" fmla="*/ 712940 h 813893"/>
                              <a:gd name="connsiteX21" fmla="*/ 901743 w 1580076"/>
                              <a:gd name="connsiteY21" fmla="*/ 540586 h 813893"/>
                              <a:gd name="connsiteX22" fmla="*/ 1088479 w 1580076"/>
                              <a:gd name="connsiteY22" fmla="*/ 315569 h 813893"/>
                              <a:gd name="connsiteX23" fmla="*/ 1568886 w 1580076"/>
                              <a:gd name="connsiteY23" fmla="*/ 12353 h 813893"/>
                              <a:gd name="connsiteX24" fmla="*/ 1576866 w 1580076"/>
                              <a:gd name="connsiteY24" fmla="*/ 33100 h 813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80076" h="813893">
                                <a:moveTo>
                                  <a:pt x="1576866" y="33100"/>
                                </a:moveTo>
                                <a:cubicBezTo>
                                  <a:pt x="1422051" y="136831"/>
                                  <a:pt x="1267235" y="242159"/>
                                  <a:pt x="1128380" y="366636"/>
                                </a:cubicBezTo>
                                <a:cubicBezTo>
                                  <a:pt x="1061347" y="427279"/>
                                  <a:pt x="997505" y="492710"/>
                                  <a:pt x="941644" y="564524"/>
                                </a:cubicBezTo>
                                <a:cubicBezTo>
                                  <a:pt x="904935" y="612400"/>
                                  <a:pt x="869822" y="661872"/>
                                  <a:pt x="849073" y="717728"/>
                                </a:cubicBezTo>
                                <a:cubicBezTo>
                                  <a:pt x="847477" y="728899"/>
                                  <a:pt x="847477" y="741666"/>
                                  <a:pt x="849073" y="752837"/>
                                </a:cubicBezTo>
                                <a:cubicBezTo>
                                  <a:pt x="849073" y="760816"/>
                                  <a:pt x="842689" y="765604"/>
                                  <a:pt x="836305" y="764008"/>
                                </a:cubicBezTo>
                                <a:cubicBezTo>
                                  <a:pt x="834709" y="768796"/>
                                  <a:pt x="834709" y="775179"/>
                                  <a:pt x="833113" y="779967"/>
                                </a:cubicBezTo>
                                <a:cubicBezTo>
                                  <a:pt x="834709" y="783158"/>
                                  <a:pt x="837901" y="786350"/>
                                  <a:pt x="839497" y="789542"/>
                                </a:cubicBezTo>
                                <a:cubicBezTo>
                                  <a:pt x="845882" y="802309"/>
                                  <a:pt x="828325" y="813480"/>
                                  <a:pt x="821941" y="802309"/>
                                </a:cubicBezTo>
                                <a:cubicBezTo>
                                  <a:pt x="820345" y="800713"/>
                                  <a:pt x="820345" y="799117"/>
                                  <a:pt x="818749" y="797521"/>
                                </a:cubicBezTo>
                                <a:cubicBezTo>
                                  <a:pt x="815557" y="795925"/>
                                  <a:pt x="812365" y="794329"/>
                                  <a:pt x="810769" y="791138"/>
                                </a:cubicBezTo>
                                <a:cubicBezTo>
                                  <a:pt x="807576" y="783158"/>
                                  <a:pt x="802788" y="775179"/>
                                  <a:pt x="799596" y="767200"/>
                                </a:cubicBezTo>
                                <a:cubicBezTo>
                                  <a:pt x="783636" y="744858"/>
                                  <a:pt x="764484" y="725707"/>
                                  <a:pt x="743735" y="708152"/>
                                </a:cubicBezTo>
                                <a:cubicBezTo>
                                  <a:pt x="652761" y="644318"/>
                                  <a:pt x="507522" y="650701"/>
                                  <a:pt x="405375" y="631551"/>
                                </a:cubicBezTo>
                                <a:cubicBezTo>
                                  <a:pt x="269712" y="604421"/>
                                  <a:pt x="137241" y="554949"/>
                                  <a:pt x="17538" y="484731"/>
                                </a:cubicBezTo>
                                <a:cubicBezTo>
                                  <a:pt x="7962" y="478347"/>
                                  <a:pt x="11154" y="462389"/>
                                  <a:pt x="23923" y="463984"/>
                                </a:cubicBezTo>
                                <a:cubicBezTo>
                                  <a:pt x="181930" y="499094"/>
                                  <a:pt x="343130" y="527819"/>
                                  <a:pt x="501138" y="569312"/>
                                </a:cubicBezTo>
                                <a:cubicBezTo>
                                  <a:pt x="596900" y="594846"/>
                                  <a:pt x="692662" y="631551"/>
                                  <a:pt x="766080" y="696981"/>
                                </a:cubicBezTo>
                                <a:cubicBezTo>
                                  <a:pt x="785232" y="711344"/>
                                  <a:pt x="802788" y="730495"/>
                                  <a:pt x="817153" y="752837"/>
                                </a:cubicBezTo>
                                <a:cubicBezTo>
                                  <a:pt x="817153" y="752837"/>
                                  <a:pt x="817153" y="754433"/>
                                  <a:pt x="818749" y="754433"/>
                                </a:cubicBezTo>
                                <a:cubicBezTo>
                                  <a:pt x="821941" y="740070"/>
                                  <a:pt x="826729" y="725707"/>
                                  <a:pt x="831517" y="712940"/>
                                </a:cubicBezTo>
                                <a:cubicBezTo>
                                  <a:pt x="837901" y="650701"/>
                                  <a:pt x="868226" y="593250"/>
                                  <a:pt x="901743" y="540586"/>
                                </a:cubicBezTo>
                                <a:cubicBezTo>
                                  <a:pt x="956008" y="459197"/>
                                  <a:pt x="1018253" y="384191"/>
                                  <a:pt x="1088479" y="315569"/>
                                </a:cubicBezTo>
                                <a:cubicBezTo>
                                  <a:pt x="1225738" y="181515"/>
                                  <a:pt x="1390130" y="79380"/>
                                  <a:pt x="1568886" y="12353"/>
                                </a:cubicBezTo>
                                <a:cubicBezTo>
                                  <a:pt x="1580059" y="9161"/>
                                  <a:pt x="1586442" y="26716"/>
                                  <a:pt x="1576866" y="33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7352949" y="6838057"/>
                            <a:ext cx="1500275" cy="734100"/>
                          </a:xfrm>
                          <a:custGeom>
                            <a:avLst/>
                            <a:gdLst>
                              <a:gd name="connsiteX0" fmla="*/ 1485995 w 1500274"/>
                              <a:gd name="connsiteY0" fmla="*/ 28841 h 734100"/>
                              <a:gd name="connsiteX1" fmla="*/ 1133270 w 1500274"/>
                              <a:gd name="connsiteY1" fmla="*/ 343227 h 734100"/>
                              <a:gd name="connsiteX2" fmla="*/ 901845 w 1500274"/>
                              <a:gd name="connsiteY2" fmla="*/ 673572 h 734100"/>
                              <a:gd name="connsiteX3" fmla="*/ 913017 w 1500274"/>
                              <a:gd name="connsiteY3" fmla="*/ 697510 h 734100"/>
                              <a:gd name="connsiteX4" fmla="*/ 898653 w 1500274"/>
                              <a:gd name="connsiteY4" fmla="*/ 713469 h 734100"/>
                              <a:gd name="connsiteX5" fmla="*/ 898653 w 1500274"/>
                              <a:gd name="connsiteY5" fmla="*/ 719852 h 734100"/>
                              <a:gd name="connsiteX6" fmla="*/ 877904 w 1500274"/>
                              <a:gd name="connsiteY6" fmla="*/ 721448 h 734100"/>
                              <a:gd name="connsiteX7" fmla="*/ 881097 w 1500274"/>
                              <a:gd name="connsiteY7" fmla="*/ 686339 h 734100"/>
                              <a:gd name="connsiteX8" fmla="*/ 488471 w 1500274"/>
                              <a:gd name="connsiteY8" fmla="*/ 408658 h 734100"/>
                              <a:gd name="connsiteX9" fmla="*/ 17641 w 1500274"/>
                              <a:gd name="connsiteY9" fmla="*/ 295351 h 734100"/>
                              <a:gd name="connsiteX10" fmla="*/ 22429 w 1500274"/>
                              <a:gd name="connsiteY10" fmla="*/ 274605 h 734100"/>
                              <a:gd name="connsiteX11" fmla="*/ 325676 w 1500274"/>
                              <a:gd name="connsiteY11" fmla="*/ 290563 h 734100"/>
                              <a:gd name="connsiteX12" fmla="*/ 577850 w 1500274"/>
                              <a:gd name="connsiteY12" fmla="*/ 314501 h 734100"/>
                              <a:gd name="connsiteX13" fmla="*/ 876309 w 1500274"/>
                              <a:gd name="connsiteY13" fmla="*/ 569841 h 734100"/>
                              <a:gd name="connsiteX14" fmla="*/ 877904 w 1500274"/>
                              <a:gd name="connsiteY14" fmla="*/ 573032 h 734100"/>
                              <a:gd name="connsiteX15" fmla="*/ 882693 w 1500274"/>
                              <a:gd name="connsiteY15" fmla="*/ 598566 h 734100"/>
                              <a:gd name="connsiteX16" fmla="*/ 1024740 w 1500274"/>
                              <a:gd name="connsiteY16" fmla="*/ 333652 h 734100"/>
                              <a:gd name="connsiteX17" fmla="*/ 1471630 w 1500274"/>
                              <a:gd name="connsiteY17" fmla="*/ 14478 h 734100"/>
                              <a:gd name="connsiteX18" fmla="*/ 1485995 w 1500274"/>
                              <a:gd name="connsiteY18" fmla="*/ 28841 h 734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00274" h="734100">
                                <a:moveTo>
                                  <a:pt x="1485995" y="28841"/>
                                </a:moveTo>
                                <a:cubicBezTo>
                                  <a:pt x="1377464" y="143743"/>
                                  <a:pt x="1256165" y="242687"/>
                                  <a:pt x="1133270" y="343227"/>
                                </a:cubicBezTo>
                                <a:cubicBezTo>
                                  <a:pt x="1029528" y="429404"/>
                                  <a:pt x="924190" y="536327"/>
                                  <a:pt x="901845" y="673572"/>
                                </a:cubicBezTo>
                                <a:cubicBezTo>
                                  <a:pt x="905037" y="681552"/>
                                  <a:pt x="908229" y="689531"/>
                                  <a:pt x="913017" y="697510"/>
                                </a:cubicBezTo>
                                <a:cubicBezTo>
                                  <a:pt x="917805" y="708681"/>
                                  <a:pt x="905037" y="718256"/>
                                  <a:pt x="898653" y="713469"/>
                                </a:cubicBezTo>
                                <a:cubicBezTo>
                                  <a:pt x="898653" y="715065"/>
                                  <a:pt x="898653" y="718256"/>
                                  <a:pt x="898653" y="719852"/>
                                </a:cubicBezTo>
                                <a:cubicBezTo>
                                  <a:pt x="898653" y="734215"/>
                                  <a:pt x="876309" y="735811"/>
                                  <a:pt x="877904" y="721448"/>
                                </a:cubicBezTo>
                                <a:cubicBezTo>
                                  <a:pt x="877904" y="710277"/>
                                  <a:pt x="879500" y="697510"/>
                                  <a:pt x="881097" y="686339"/>
                                </a:cubicBezTo>
                                <a:cubicBezTo>
                                  <a:pt x="814063" y="528348"/>
                                  <a:pt x="646479" y="446958"/>
                                  <a:pt x="488471" y="408658"/>
                                </a:cubicBezTo>
                                <a:cubicBezTo>
                                  <a:pt x="332060" y="370357"/>
                                  <a:pt x="169264" y="357590"/>
                                  <a:pt x="17641" y="295351"/>
                                </a:cubicBezTo>
                                <a:cubicBezTo>
                                  <a:pt x="8064" y="292159"/>
                                  <a:pt x="11256" y="274605"/>
                                  <a:pt x="22429" y="274605"/>
                                </a:cubicBezTo>
                                <a:lnTo>
                                  <a:pt x="325676" y="290563"/>
                                </a:lnTo>
                                <a:cubicBezTo>
                                  <a:pt x="410266" y="295351"/>
                                  <a:pt x="494855" y="296947"/>
                                  <a:pt x="577850" y="314501"/>
                                </a:cubicBezTo>
                                <a:cubicBezTo>
                                  <a:pt x="711917" y="341631"/>
                                  <a:pt x="850772" y="426212"/>
                                  <a:pt x="876309" y="569841"/>
                                </a:cubicBezTo>
                                <a:cubicBezTo>
                                  <a:pt x="876309" y="571436"/>
                                  <a:pt x="877904" y="571436"/>
                                  <a:pt x="877904" y="573032"/>
                                </a:cubicBezTo>
                                <a:cubicBezTo>
                                  <a:pt x="879500" y="581012"/>
                                  <a:pt x="881097" y="588991"/>
                                  <a:pt x="882693" y="598566"/>
                                </a:cubicBezTo>
                                <a:cubicBezTo>
                                  <a:pt x="893865" y="498026"/>
                                  <a:pt x="951322" y="403870"/>
                                  <a:pt x="1024740" y="333652"/>
                                </a:cubicBezTo>
                                <a:cubicBezTo>
                                  <a:pt x="1158807" y="205982"/>
                                  <a:pt x="1335967" y="140552"/>
                                  <a:pt x="1471630" y="14478"/>
                                </a:cubicBezTo>
                                <a:cubicBezTo>
                                  <a:pt x="1479610" y="6499"/>
                                  <a:pt x="1495571" y="19265"/>
                                  <a:pt x="1485995" y="28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517"/>
                        <wps:cNvSpPr/>
                        <wps:spPr>
                          <a:xfrm>
                            <a:off x="7444373" y="6950694"/>
                            <a:ext cx="1739680" cy="957522"/>
                          </a:xfrm>
                          <a:custGeom>
                            <a:avLst/>
                            <a:gdLst>
                              <a:gd name="connsiteX0" fmla="*/ 1737719 w 1739680"/>
                              <a:gd name="connsiteY0" fmla="*/ 31106 h 957521"/>
                              <a:gd name="connsiteX1" fmla="*/ 1475968 w 1739680"/>
                              <a:gd name="connsiteY1" fmla="*/ 221015 h 957521"/>
                              <a:gd name="connsiteX2" fmla="*/ 1196662 w 1739680"/>
                              <a:gd name="connsiteY2" fmla="*/ 409327 h 957521"/>
                              <a:gd name="connsiteX3" fmla="*/ 942892 w 1739680"/>
                              <a:gd name="connsiteY3" fmla="*/ 651899 h 957521"/>
                              <a:gd name="connsiteX4" fmla="*/ 845534 w 1739680"/>
                              <a:gd name="connsiteY4" fmla="*/ 835424 h 957521"/>
                              <a:gd name="connsiteX5" fmla="*/ 858302 w 1739680"/>
                              <a:gd name="connsiteY5" fmla="*/ 937560 h 957521"/>
                              <a:gd name="connsiteX6" fmla="*/ 839150 w 1739680"/>
                              <a:gd name="connsiteY6" fmla="*/ 947135 h 957521"/>
                              <a:gd name="connsiteX7" fmla="*/ 23575 w 1739680"/>
                              <a:gd name="connsiteY7" fmla="*/ 559339 h 957521"/>
                              <a:gd name="connsiteX8" fmla="*/ 21979 w 1739680"/>
                              <a:gd name="connsiteY8" fmla="*/ 536997 h 957521"/>
                              <a:gd name="connsiteX9" fmla="*/ 529519 w 1739680"/>
                              <a:gd name="connsiteY9" fmla="*/ 602427 h 957521"/>
                              <a:gd name="connsiteX10" fmla="*/ 821593 w 1739680"/>
                              <a:gd name="connsiteY10" fmla="*/ 822657 h 957521"/>
                              <a:gd name="connsiteX11" fmla="*/ 1096112 w 1739680"/>
                              <a:gd name="connsiteY11" fmla="*/ 382197 h 957521"/>
                              <a:gd name="connsiteX12" fmla="*/ 1721758 w 1739680"/>
                              <a:gd name="connsiteY12" fmla="*/ 13552 h 957521"/>
                              <a:gd name="connsiteX13" fmla="*/ 1737719 w 1739680"/>
                              <a:gd name="connsiteY13" fmla="*/ 31106 h 957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9680" h="957521">
                                <a:moveTo>
                                  <a:pt x="1737719" y="31106"/>
                                </a:moveTo>
                                <a:cubicBezTo>
                                  <a:pt x="1673877" y="118879"/>
                                  <a:pt x="1566943" y="166755"/>
                                  <a:pt x="1475968" y="221015"/>
                                </a:cubicBezTo>
                                <a:cubicBezTo>
                                  <a:pt x="1380206" y="280062"/>
                                  <a:pt x="1286040" y="340705"/>
                                  <a:pt x="1196662" y="409327"/>
                                </a:cubicBezTo>
                                <a:cubicBezTo>
                                  <a:pt x="1104092" y="481141"/>
                                  <a:pt x="1016310" y="560935"/>
                                  <a:pt x="942892" y="651899"/>
                                </a:cubicBezTo>
                                <a:cubicBezTo>
                                  <a:pt x="899799" y="706159"/>
                                  <a:pt x="858302" y="766802"/>
                                  <a:pt x="845534" y="835424"/>
                                </a:cubicBezTo>
                                <a:cubicBezTo>
                                  <a:pt x="843938" y="870534"/>
                                  <a:pt x="848726" y="904047"/>
                                  <a:pt x="858302" y="937560"/>
                                </a:cubicBezTo>
                                <a:cubicBezTo>
                                  <a:pt x="861494" y="948731"/>
                                  <a:pt x="845534" y="956710"/>
                                  <a:pt x="839150" y="947135"/>
                                </a:cubicBezTo>
                                <a:cubicBezTo>
                                  <a:pt x="658797" y="682221"/>
                                  <a:pt x="333206" y="564127"/>
                                  <a:pt x="23575" y="559339"/>
                                </a:cubicBezTo>
                                <a:cubicBezTo>
                                  <a:pt x="9210" y="559339"/>
                                  <a:pt x="7614" y="538593"/>
                                  <a:pt x="21979" y="536997"/>
                                </a:cubicBezTo>
                                <a:cubicBezTo>
                                  <a:pt x="192755" y="532209"/>
                                  <a:pt x="365127" y="548168"/>
                                  <a:pt x="529519" y="602427"/>
                                </a:cubicBezTo>
                                <a:cubicBezTo>
                                  <a:pt x="647625" y="640728"/>
                                  <a:pt x="768924" y="709351"/>
                                  <a:pt x="821593" y="822657"/>
                                </a:cubicBezTo>
                                <a:cubicBezTo>
                                  <a:pt x="831169" y="639132"/>
                                  <a:pt x="952468" y="487525"/>
                                  <a:pt x="1096112" y="382197"/>
                                </a:cubicBezTo>
                                <a:cubicBezTo>
                                  <a:pt x="1294020" y="240165"/>
                                  <a:pt x="1533425" y="168351"/>
                                  <a:pt x="1721758" y="13552"/>
                                </a:cubicBezTo>
                                <a:cubicBezTo>
                                  <a:pt x="1734526" y="7168"/>
                                  <a:pt x="1745699" y="21531"/>
                                  <a:pt x="1737719" y="31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Freeform: Shape 518"/>
                        <wps:cNvSpPr/>
                        <wps:spPr>
                          <a:xfrm>
                            <a:off x="7760288" y="7522007"/>
                            <a:ext cx="973582" cy="702183"/>
                          </a:xfrm>
                          <a:custGeom>
                            <a:avLst/>
                            <a:gdLst>
                              <a:gd name="connsiteX0" fmla="*/ 963740 w 973582"/>
                              <a:gd name="connsiteY0" fmla="*/ 29519 h 702182"/>
                              <a:gd name="connsiteX1" fmla="*/ 722739 w 973582"/>
                              <a:gd name="connsiteY1" fmla="*/ 335925 h 702182"/>
                              <a:gd name="connsiteX2" fmla="*/ 644533 w 973582"/>
                              <a:gd name="connsiteY2" fmla="*/ 562539 h 702182"/>
                              <a:gd name="connsiteX3" fmla="*/ 662089 w 973582"/>
                              <a:gd name="connsiteY3" fmla="*/ 613607 h 702182"/>
                              <a:gd name="connsiteX4" fmla="*/ 649321 w 973582"/>
                              <a:gd name="connsiteY4" fmla="*/ 626374 h 702182"/>
                              <a:gd name="connsiteX5" fmla="*/ 674858 w 973582"/>
                              <a:gd name="connsiteY5" fmla="*/ 688613 h 702182"/>
                              <a:gd name="connsiteX6" fmla="*/ 657301 w 973582"/>
                              <a:gd name="connsiteY6" fmla="*/ 701380 h 702182"/>
                              <a:gd name="connsiteX7" fmla="*/ 626976 w 973582"/>
                              <a:gd name="connsiteY7" fmla="*/ 623182 h 702182"/>
                              <a:gd name="connsiteX8" fmla="*/ 330114 w 973582"/>
                              <a:gd name="connsiteY8" fmla="*/ 428486 h 702182"/>
                              <a:gd name="connsiteX9" fmla="*/ 17290 w 973582"/>
                              <a:gd name="connsiteY9" fmla="*/ 195489 h 702182"/>
                              <a:gd name="connsiteX10" fmla="*/ 26867 w 973582"/>
                              <a:gd name="connsiteY10" fmla="*/ 176338 h 702182"/>
                              <a:gd name="connsiteX11" fmla="*/ 622188 w 973582"/>
                              <a:gd name="connsiteY11" fmla="*/ 567327 h 702182"/>
                              <a:gd name="connsiteX12" fmla="*/ 660493 w 973582"/>
                              <a:gd name="connsiteY12" fmla="*/ 296029 h 702182"/>
                              <a:gd name="connsiteX13" fmla="*/ 947780 w 973582"/>
                              <a:gd name="connsiteY13" fmla="*/ 13560 h 702182"/>
                              <a:gd name="connsiteX14" fmla="*/ 963740 w 973582"/>
                              <a:gd name="connsiteY14" fmla="*/ 29519 h 7021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73582" h="702182">
                                <a:moveTo>
                                  <a:pt x="963740" y="29519"/>
                                </a:moveTo>
                                <a:cubicBezTo>
                                  <a:pt x="866382" y="117291"/>
                                  <a:pt x="784984" y="221023"/>
                                  <a:pt x="722739" y="335925"/>
                                </a:cubicBezTo>
                                <a:cubicBezTo>
                                  <a:pt x="687626" y="401356"/>
                                  <a:pt x="649321" y="482745"/>
                                  <a:pt x="644533" y="562539"/>
                                </a:cubicBezTo>
                                <a:cubicBezTo>
                                  <a:pt x="649321" y="580094"/>
                                  <a:pt x="654109" y="597648"/>
                                  <a:pt x="662089" y="613607"/>
                                </a:cubicBezTo>
                                <a:cubicBezTo>
                                  <a:pt x="665281" y="623182"/>
                                  <a:pt x="657301" y="627970"/>
                                  <a:pt x="649321" y="626374"/>
                                </a:cubicBezTo>
                                <a:cubicBezTo>
                                  <a:pt x="654109" y="648716"/>
                                  <a:pt x="662089" y="669462"/>
                                  <a:pt x="674858" y="688613"/>
                                </a:cubicBezTo>
                                <a:cubicBezTo>
                                  <a:pt x="682838" y="699784"/>
                                  <a:pt x="663685" y="712551"/>
                                  <a:pt x="657301" y="701380"/>
                                </a:cubicBezTo>
                                <a:cubicBezTo>
                                  <a:pt x="641341" y="675846"/>
                                  <a:pt x="631764" y="650312"/>
                                  <a:pt x="626976" y="623182"/>
                                </a:cubicBezTo>
                                <a:cubicBezTo>
                                  <a:pt x="561539" y="517855"/>
                                  <a:pt x="433856" y="485937"/>
                                  <a:pt x="330114" y="428486"/>
                                </a:cubicBezTo>
                                <a:cubicBezTo>
                                  <a:pt x="216795" y="364651"/>
                                  <a:pt x="130609" y="262515"/>
                                  <a:pt x="17290" y="195489"/>
                                </a:cubicBezTo>
                                <a:cubicBezTo>
                                  <a:pt x="6118" y="189106"/>
                                  <a:pt x="14098" y="169955"/>
                                  <a:pt x="26867" y="176338"/>
                                </a:cubicBezTo>
                                <a:cubicBezTo>
                                  <a:pt x="242331" y="276878"/>
                                  <a:pt x="462584" y="386993"/>
                                  <a:pt x="622188" y="567327"/>
                                </a:cubicBezTo>
                                <a:cubicBezTo>
                                  <a:pt x="599844" y="476362"/>
                                  <a:pt x="618996" y="379014"/>
                                  <a:pt x="660493" y="296029"/>
                                </a:cubicBezTo>
                                <a:cubicBezTo>
                                  <a:pt x="722739" y="174743"/>
                                  <a:pt x="836057" y="86970"/>
                                  <a:pt x="947780" y="13560"/>
                                </a:cubicBezTo>
                                <a:cubicBezTo>
                                  <a:pt x="958952" y="7176"/>
                                  <a:pt x="973316" y="21539"/>
                                  <a:pt x="963740" y="29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reeform: Shape 519"/>
                        <wps:cNvSpPr/>
                        <wps:spPr>
                          <a:xfrm>
                            <a:off x="6308338" y="5008419"/>
                            <a:ext cx="2106769" cy="4931237"/>
                          </a:xfrm>
                          <a:custGeom>
                            <a:avLst/>
                            <a:gdLst>
                              <a:gd name="connsiteX0" fmla="*/ 20039 w 2106768"/>
                              <a:gd name="connsiteY0" fmla="*/ 20037 h 4931237"/>
                              <a:gd name="connsiteX1" fmla="*/ 2088503 w 2106768"/>
                              <a:gd name="connsiteY1" fmla="*/ 20037 h 4931237"/>
                              <a:gd name="connsiteX2" fmla="*/ 2088503 w 2106768"/>
                              <a:gd name="connsiteY2" fmla="*/ 4912973 h 4931237"/>
                              <a:gd name="connsiteX3" fmla="*/ 20039 w 2106768"/>
                              <a:gd name="connsiteY3" fmla="*/ 4912973 h 4931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6768" h="4931237">
                                <a:moveTo>
                                  <a:pt x="20039" y="20037"/>
                                </a:moveTo>
                                <a:lnTo>
                                  <a:pt x="2088503" y="20037"/>
                                </a:lnTo>
                                <a:lnTo>
                                  <a:pt x="2088503" y="4912973"/>
                                </a:lnTo>
                                <a:lnTo>
                                  <a:pt x="20039" y="49129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>
                            <a:off x="5007567" y="6473428"/>
                            <a:ext cx="3415518" cy="4133301"/>
                          </a:xfrm>
                          <a:custGeom>
                            <a:avLst/>
                            <a:gdLst>
                              <a:gd name="connsiteX0" fmla="*/ 20039 w 3415518"/>
                              <a:gd name="connsiteY0" fmla="*/ 4123017 h 4133302"/>
                              <a:gd name="connsiteX1" fmla="*/ 3406829 w 3415518"/>
                              <a:gd name="connsiteY1" fmla="*/ 20037 h 41333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415518" h="4133302">
                                <a:moveTo>
                                  <a:pt x="20039" y="4123017"/>
                                </a:moveTo>
                                <a:lnTo>
                                  <a:pt x="3406829" y="20037"/>
                                </a:lnTo>
                              </a:path>
                            </a:pathLst>
                          </a:custGeom>
                          <a:ln w="1594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>
                            <a:off x="665478" y="8912224"/>
                            <a:ext cx="7716456" cy="1228820"/>
                          </a:xfrm>
                          <a:custGeom>
                            <a:avLst/>
                            <a:gdLst>
                              <a:gd name="connsiteX0" fmla="*/ 20039 w 7884421"/>
                              <a:gd name="connsiteY0" fmla="*/ 20036 h 1228819"/>
                              <a:gd name="connsiteX1" fmla="*/ 7874136 w 7884421"/>
                              <a:gd name="connsiteY1" fmla="*/ 1208960 h 1228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884421" h="1228819">
                                <a:moveTo>
                                  <a:pt x="20039" y="20036"/>
                                </a:moveTo>
                                <a:lnTo>
                                  <a:pt x="7874136" y="1208960"/>
                                </a:lnTo>
                              </a:path>
                            </a:pathLst>
                          </a:custGeom>
                          <a:ln w="15945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91EB5" id="Group 1" o:spid="_x0000_s1026" alt="flowers and box on cover of card" style="position:absolute;margin-left:261.2pt;margin-top:-44.6pt;width:346.5pt;height:421.05pt;z-index:251679744;mso-width-relative:margin;mso-height-relative:margin" coordorigin="4607" coordsize="87044,10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">
              <v:rect id="Rectangle 130" o:spid="_x0000_s1027" style="position:absolute;left:15378;top:16833;width:59436;height:7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" fillcolor="#30514f [1609]" stroked="f" strokeweight="1pt"/>
              <v:group id="Graphic 14" o:spid="_x0000_s1028" style="position:absolute;left:4607;width:83385;height:47445" coordorigin="2610" coordsize="47244,2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: Shape 132" o:spid="_x0000_s1029" style="position:absolute;left:3788;top:2047;width:21347;height:24861;visibility:visible;mso-wrap-style:square;v-text-anchor:middle" coordsize="2257425,24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" path="m7144,2481739l2252186,7144e" filled="f" strokecolor="#30514f [1609]">
                  <v:stroke joinstyle="miter"/>
                  <v:path arrowok="t" o:connecttype="custom" o:connectlocs="6756,2481739;2129731,7144" o:connectangles="0,0"/>
                </v:shape>
                <v:shape id="Freeform: Shape 133" o:spid="_x0000_s1030" style="position:absolute;left:3816;top:2057;width:39056;height:6477;visibility:visible;mso-wrap-style:square;v-text-anchor:middle" coordsize="4019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" path="m7144,648176l4012406,7144e" filled="f" strokecolor="#30514f [1609]">
                  <v:stroke joinstyle="miter"/>
                  <v:path arrowok="t" o:connecttype="custom" o:connectlocs="6942,648177;3898726,7144" o:connectangles="0,0"/>
                </v:shape>
                <v:shape id="Freeform: Shape 134" o:spid="_x0000_s1031" style="position:absolute;left:10421;top:2038;width:39433;height:4762;visibility:visible;mso-wrap-style:square;v-text-anchor:middle" coordsize="39433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" path="m3941921,474821l7144,7144e" filled="f" strokecolor="#30514f [1609]">
                  <v:stroke joinstyle="miter"/>
                  <v:path arrowok="t" o:connecttype="custom" o:connectlocs="3941921,474821;7144,7144" o:connectangles="0,0"/>
                </v:shape>
                <v:shape id="Freeform: Shape 135" o:spid="_x0000_s1032" style="position:absolute;left:3788;top:3991;width:16764;height:6858;visibility:visible;mso-wrap-style:square;v-text-anchor:middle" coordsize="1676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" path="m1668373,673961v-29527,-16193,-57150,-34290,-83820,-55245c1611223,610143,1638846,602523,1666468,596808v5715,-952,2858,-10477,-2857,-9525c1633131,593951,1602651,601571,1573123,612048v,,,,-952,c1572171,612048,1572171,612048,1572171,612048,1420723,598713,1282611,547278,1149261,480603v16192,-13335,34290,-22860,53340,-28575c1203553,452028,1205458,452028,1206411,451076v51435,-15240,109537,-10478,162877,-6668c1375003,444408,1375003,434883,1369288,434883v-51435,-3810,-105727,-7620,-155257,4763c1226413,418691,1243558,400593,1265466,387258v4762,-2857,,-11430,-4763,-7620c1235938,395831,1215936,416786,1201648,443456v-21907,6667,-41910,17145,-60960,33337c1026388,419643,915898,352016,802551,290103v-953,-952,-953,-952,-1905,-1905c798741,287246,797788,287246,795883,288198,670153,219618,542518,159611,403453,127226v42863,-8573,80963,-32385,122873,-43815c579666,68171,635863,67218,691108,66266v5715,,5715,-9525,,-9525c640626,57693,590143,59598,540613,70076v-4762,952,-10477,2857,-15240,3810c544423,43406,573951,23403,609193,16736v5715,-953,2858,-10478,-2857,-9525c565378,14831,532041,40548,512038,77696v-42862,15240,-83820,39052,-129540,41910c381546,119606,380593,120558,379641,120558v-6668,-1905,-14288,-2857,-20955,-3810c289153,104366,217716,99603,148183,105318v,,,,,c102463,109128,56743,117701,11976,131988v-8573,2858,-4763,16193,3810,13335c61506,131036,108178,122463,154851,118653v34290,18098,65722,41910,92392,70485c251053,193901,257721,186281,253911,182471,230098,156753,202476,134846,172948,117701v165735,-8573,332423,41910,481965,112395c705396,253908,754926,279626,804456,306296v29527,38100,36195,85725,43815,133350c847318,439646,847318,440598,846366,440598v-24765,24765,-43815,54293,-57150,87630c787311,533943,794931,538706,797788,532991v12383,-30480,30480,-58103,52388,-81915c858748,504416,868273,556803,911136,593951v4762,3810,10477,-2858,6667,-6668c840651,519656,871131,400593,822553,316773v138113,77153,273368,160020,420053,221933c1270228,550136,1297851,561566,1326426,571091v,952,,1905,952,1905c1360716,612048,1399768,643481,1445488,666341v5715,2857,9525,-5715,4763,-8573c1410246,636813,1374051,609191,1343571,575853v75247,24765,151447,42863,230505,49530c1575981,625383,1577886,624431,1578838,623478v27623,20955,56198,40958,86678,57150c1669326,685391,1674088,676818,1668373,673961xe" fillcolor="#487b77 [2409]" stroked="f">
                  <v:stroke joinstyle="miter"/>
                  <v:path arrowok="t" o:connecttype="custom" o:connectlocs="1668375,673961;1584555,618716;1666470,596808;1663613,587283;1573125,612048;1572173,612048;1572173,612048;1149262,480603;1202602,452028;1206412,451076;1369290,444408;1369290,434883;1214032,439646;1265468,387258;1260705,379638;1201649,443456;1140689,476793;802552,290103;800647,288198;795884,288198;403453,127226;526327,83411;691109,66266;691109,56741;540614,70076;525374,73886;609194,16736;606337,7211;512039,77696;382498,119606;379641,120558;358686,116748;148183,105318;148183,105318;11976,131988;15786,145323;154851,118653;247243,189138;253911,182471;172948,117701;654914,230096;804457,306296;848272,439646;846367,440598;789217,528228;797789,532991;850177,451076;911137,593951;917804,587283;822554,316773;1242607,538706;1326428,571091;1327380,572996;1445490,666341;1450253,657768;1343573,575853;1574078,625383;1578840,623478;1665518,680628;1668375,673961" o:connectangles="0,0,0,0,0,0,0,0,0,0,0,0,0,0,0,0,0,0,0,0,0,0,0,0,0,0,0,0,0,0,0,0,0,0,0,0,0,0,0,0,0,0,0,0,0,0,0,0,0,0,0,0,0,0,0,0,0,0,0,0"/>
                </v:shape>
                <v:shape id="Freeform: Shape 136" o:spid="_x0000_s1033" style="position:absolute;left:9609;top:4119;width:4286;height:1238;visibility:visible;mso-wrap-style:square;v-text-anchor:middle" coordsize="4286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" path="m384301,116401c258571,135451,136651,81159,13779,61156,9969,60204,9969,57346,10921,54489v-3810,,-5715,-7620,-952,-9525c73786,16389,142366,4006,211899,7816v58102,2858,116205,17145,168592,42863c395731,58299,426211,69729,425259,90684v,20955,-25718,23812,-40958,25717xe" fillcolor="#dfeceb [665]" stroked="f">
                  <v:stroke joinstyle="miter"/>
                  <v:path arrowok="t" o:connecttype="custom" o:connectlocs="384301,116401;13779,61156;10921,54489;9969,44964;211899,7816;380491,50679;425259,90684;384301,116401" o:connectangles="0,0,0,0,0,0,0,0"/>
                </v:shape>
                <v:shape id="Freeform: Shape 137" o:spid="_x0000_s1034" style="position:absolute;left:5292;top:2086;width:3334;height:1905;visibility:visible;mso-wrap-style:square;v-text-anchor:middle" coordsize="3333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" path="m17036,188991v-953,2858,-4763,2858,-6668,953c6558,188991,5606,182324,10368,181371,34181,121364,86568,79454,139908,47069,190391,16589,255161,-8176,313263,18494v61913,28575,-59055,82867,-79057,92392c163721,145176,91331,170894,17036,188991xe" fillcolor="#a0c7c5 [1945]" stroked="f">
                  <v:stroke joinstyle="miter"/>
                  <v:path arrowok="t" o:connecttype="custom" o:connectlocs="17036,188991;10368,189944;10368,181371;139908,47069;313263,18494;234206,110886;17036,188991" o:connectangles="0,0,0,0,0,0,0"/>
                </v:shape>
                <v:shape id="Freeform: Shape 140" o:spid="_x0000_s1035" style="position:absolute;left:12223;top:9090;width:2762;height:3239;visibility:visible;mso-wrap-style:square;v-text-anchor:middle" coordsize="2762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" path="m242916,316468v-28575,7620,-56198,-10477,-78105,-27622c133378,264081,107661,233601,84801,201216,61941,168831,41938,133588,23841,98346,9553,70723,-1877,38338,17173,9763,19078,6906,20983,6906,23841,7858v952,-952,2857,-952,3810,c97183,53578,162906,105966,220056,165973v24765,25718,49530,55245,54292,91440c278158,284083,269586,309801,242916,316468xe" fillcolor="#dfeceb [665]" stroked="f">
                  <v:stroke joinstyle="miter"/>
                  <v:path arrowok="t" o:connecttype="custom" o:connectlocs="242916,316469;164811,288847;84801,201217;23841,98346;17173,9763;23841,7858;27651,7858;220056,165974;274348,257414;242916,316469" o:connectangles="0,0,0,0,0,0,0,0,0,0"/>
                </v:shape>
                <v:shape id="Freeform: Shape 141" o:spid="_x0000_s1036" style="position:absolute;left:9454;top:8574;width:2667;height:2476;visibility:visible;mso-wrap-style:square;v-text-anchor:middle" coordsize="2667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" path="m107333,222409v-20955,8572,-60960,30480,-84773,20002c-32685,219551,76853,136684,95903,122396,127335,98584,164483,82391,193058,53816,213060,33814,229253,10001,259733,7144v1905,,2857,952,3810,1905c263543,9049,263543,9049,263543,9049v952,952,1905,1905,1905,3810c265448,13811,265448,14764,265448,15716v,,,,,c272115,75724,240683,131921,195915,169069v-24765,24765,-56197,40957,-88582,53340xe" fillcolor="#dfeceb [665]" stroked="f">
                  <v:stroke joinstyle="miter"/>
                  <v:path arrowok="t" o:connecttype="custom" o:connectlocs="107333,222409;22560,242411;95903,122396;193058,53816;259733,7144;263543,9049;263543,9049;265448,12859;265448,15716;265448,15716;195915,169069;107333,222409" o:connectangles="0,0,0,0,0,0,0,0,0,0,0,0"/>
                </v:shape>
                <v:shape id="Freeform: Shape 142" o:spid="_x0000_s1037" style="position:absolute;left:5733;top:5331;width:2286;height:2762;visibility:visible;mso-wrap-style:square;v-text-anchor:middle" coordsize="2286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" path="m212803,267610c171845,302852,116600,239035,94693,209507,49925,150452,48020,74252,8015,14245,5158,10435,9920,5672,13730,7577v5715,2858,11430,5715,16193,8573c29923,16150,29923,16150,29923,16150,87073,44725,138508,84730,179465,134260v27623,31432,78105,94297,33338,133350xe" fillcolor="#dfeceb [665]" stroked="f">
                  <v:stroke joinstyle="miter"/>
                  <v:path arrowok="t" o:connecttype="custom" o:connectlocs="212803,267610;94693,209507;8015,14245;13730,7577;29923,16150;29923,16150;179465,134260;212803,267610" o:connectangles="0,0,0,0,0,0,0,0"/>
                </v:shape>
                <v:shape id="Freeform: Shape 143" o:spid="_x0000_s1038" style="position:absolute;left:16411;top:8057;width:3524;height:1143;visibility:visible;mso-wrap-style:square;v-text-anchor:middle" coordsize="3524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" path="m288972,108351v-30481,1905,-61913,953,-92393,-4762c167052,98826,138477,91206,110854,79776,94662,73109,79422,66441,65134,57869,48941,49296,30844,31199,11794,32151v-5715,,-6667,-9525,,-9525c12747,22626,12747,22626,13699,22626v,-1905,953,-3810,2858,-3810c80374,-234,147049,6434,211819,21674v35243,8572,72390,17145,105728,30480c332787,57869,350884,71204,344217,90254v-5715,18097,-40005,16192,-55245,18097xe" fillcolor="#dfeceb [665]" stroked="f">
                  <v:stroke joinstyle="miter"/>
                  <v:path arrowok="t" o:connecttype="custom" o:connectlocs="288972,108350;196579,103588;110854,79775;65134,57868;11794,32151;11794,22626;13699,22626;16557,18816;211819,21674;317547,52154;344217,90253;288972,108350" o:connectangles="0,0,0,0,0,0,0,0,0,0,0,0"/>
                </v:shape>
                <v:shape id="Freeform: Shape 144" o:spid="_x0000_s1039" style="position:absolute;left:15941;top:5716;width:3048;height:2477;visibility:visible;mso-wrap-style:square;v-text-anchor:middle" coordsize="3048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" path="m198745,125225c142548,171898,94923,240478,15865,241430v-952,,-1905,,-2857,-952c10150,240478,6340,238573,7293,234763v4762,-33338,25717,-62865,46672,-88583c74920,118558,99685,94745,127308,72838,154931,51883,184458,33785,215890,21403v19050,-7620,61913,-23813,80010,-6668c327333,45215,213985,111890,198745,125225xe" fillcolor="#dfeceb [665]" stroked="f">
                  <v:stroke joinstyle="miter"/>
                  <v:path arrowok="t" o:connecttype="custom" o:connectlocs="198745,125225;15865,241430;13008,240478;7293,234763;53965,146180;127308,72838;215890,21403;295900,14735;198745,125225" o:connectangles="0,0,0,0,0,0,0,0,0"/>
                </v:shape>
                <v:shape id="Freeform: Shape 145" o:spid="_x0000_s1040" style="position:absolute;left:19836;top:9124;width:3334;height:1048;visibility:visible;mso-wrap-style:square;v-text-anchor:middle" coordsize="3333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" path="m8353,85428c56930,43518,116938,26373,177898,14943,220760,7323,291245,-5060,322678,36850v27622,37148,-80010,55245,-98108,58103c189328,100668,153133,103525,117890,101620,83600,99715,49310,94953,15020,97810v-2857,,-4762,-2857,-4762,-4762c8353,92095,5495,88285,8353,85428xe" fillcolor="#dfeceb [665]" stroked="f">
                  <v:stroke joinstyle="miter"/>
                  <v:path arrowok="t" o:connecttype="custom" o:connectlocs="8353,85429;177898,14943;322678,36850;224570,94954;117890,101621;15020,97811;10258,93049;8353,85429" o:connectangles="0,0,0,0,0,0,0,0"/>
                </v:shape>
                <v:shape id="Freeform: Shape 146" o:spid="_x0000_s1041" style="position:absolute;left:17650;top:10191;width:2381;height:2858;visibility:visible;mso-wrap-style:square;v-text-anchor:middle" coordsize="2381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" path="m202168,279708v-27622,-6667,-45720,-38100,-60960,-60008c94536,153978,49768,86350,7858,17770v-952,-1905,-952,-3810,,-4762c7858,10150,9763,6340,13573,7293v60008,6667,106680,48577,145733,92392c183118,127308,205978,155883,222171,189220v9525,20003,20955,44768,16192,67628c234553,273993,219313,284470,202168,279708xe" fillcolor="#dfeceb [665]" stroked="f">
                  <v:stroke joinstyle="miter"/>
                  <v:path arrowok="t" o:connecttype="custom" o:connectlocs="202168,279708;141208,219700;7858,17770;7858,13008;13573,7293;159306,99685;222171,189220;238363,256848;202168,279708" o:connectangles="0,0,0,0,0,0,0,0,0"/>
                </v:shape>
                <v:shape id="Freeform: Shape 147" o:spid="_x0000_s1042" style="position:absolute;left:19843;top:10372;width:3524;height:2953;visibility:visible;mso-wrap-style:square;v-text-anchor:middle" coordsize="35242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" path="m289596,289271c230542,268316,181012,219738,135292,177828,84809,132108,38137,82578,7657,19713,5751,15903,9562,12093,12419,12093v,-2857,1905,-5715,5715,-4762c87667,21618,153389,50193,212444,90198v50482,35243,100013,79058,127635,135255c348651,242598,358176,264506,343889,280698v-12382,17145,-36195,14288,-54293,8573xe" fillcolor="#dfeceb [665]" stroked="f">
                  <v:stroke joinstyle="miter"/>
                  <v:path arrowok="t" o:connecttype="custom" o:connectlocs="289596,289271;135292,177828;7657,19713;12419,12093;18134,7331;212444,90198;340079,225453;343889,280698;289596,289271" o:connectangles="0,0,0,0,0,0,0,0,0"/>
                </v:shape>
                <v:shape id="Freeform: Shape 148" o:spid="_x0000_s1043" style="position:absolute;left:23835;top:388;width:1334;height:1239;visibility:visible;mso-wrap-style:square;v-text-anchor:middle" coordsize="1333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" path="m39167,121615v10478,-953,19050,-4763,25718,-11430c69647,115900,75362,120662,82030,123520v20955,8572,34290,-17145,26670,-35243c106795,83515,103937,79705,100127,75895v6668,-953,14288,-3810,20955,-5715c133465,65417,131560,45415,120130,41605v-13335,-4763,-26670,-4763,-39053,c79172,32080,75362,22555,68695,13030,58217,-305,40120,11125,42025,26365v,2857,952,5715,952,9525c40120,34937,38215,33985,35357,33985,19165,32080,3925,45415,7735,62560v2857,13335,11430,18097,20955,20955c24880,89230,22975,94945,21070,101612v-2858,11430,5715,20955,18097,20003xe" fillcolor="#f9c2cf" stroked="f">
                  <v:stroke joinstyle="miter"/>
                  <v:path arrowok="t" o:connecttype="custom" o:connectlocs="39167,121615;64885,110185;82030,123520;108700,88277;100127,75895;121082,70180;120130,41605;81077,41605;68695,13030;42025,26365;42977,35890;35357,33985;7735,62560;28690,83515;21070,101612;39167,121615" o:connectangles="0,0,0,0,0,0,0,0,0,0,0,0,0,0,0,0"/>
                </v:shape>
                <v:shape id="Freeform: Shape 149" o:spid="_x0000_s1044" style="position:absolute;left:19782;top:1815;width:12573;height:4287;visibility:visible;mso-wrap-style:square;v-text-anchor:middle" coordsize="125730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" path="m1253172,412303c1080770,375155,938847,265618,787400,180845v-6668,-3810,-12383,-6667,-19050,-10477c810260,147508,851217,128458,899795,128458v45720,,92392,7620,138112,12382c1047432,141793,1048385,126553,1038860,125600,989330,120838,939800,111313,890270,114170v-49530,1905,-91440,22860,-134303,46673c755015,161795,754062,162748,753110,163700,613092,90358,461645,41780,306387,19873,209232,6538,111125,3680,13017,11300v-9525,953,-6667,15240,2858,15240c121602,17968,227330,22730,331152,38923v20955,46672,38100,96202,68580,138112c428307,217993,467360,249425,504507,281810v7620,6668,16193,-6667,8573,-12382c476885,238948,438785,206563,411162,167510,384492,129410,367347,84643,349250,41780v65722,11430,130492,27623,194310,48578c627380,117980,709295,154175,786447,197990v73343,40958,143828,87630,217170,128588c1082675,371345,1164590,408493,1252220,427543v8572,1905,10477,-13335,952,-15240xe" fillcolor="#487b77 [2409]" stroked="f">
                  <v:stroke joinstyle="miter"/>
                  <v:path arrowok="t" o:connecttype="custom" o:connectlocs="1253172,412303;787400,180845;768350,170368;899795,128458;1037907,140840;1038860,125600;890270,114170;755967,160843;753110,163700;306387,19873;13017,11300;15875,26540;331152,38923;399732,177035;504507,281810;513080,269428;411162,167510;349250,41780;543560,90358;786447,197990;1003617,326578;1252220,427543;1253172,412303" o:connectangles="0,0,0,0,0,0,0,0,0,0,0,0,0,0,0,0,0,0,0,0,0,0,0"/>
                </v:shape>
                <v:shape id="Freeform: Shape 150" o:spid="_x0000_s1045" style="position:absolute;left:30756;top:4685;width:3906;height:3524;visibility:visible;mso-wrap-style:square;v-text-anchor:middle" coordsize="3905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" path="m138600,300650c110977,272075,93832,235880,77640,200638,60495,162538,48113,117770,13822,92053v-952,-953,-952,-953,-1905,-1905c4297,88243,6202,74908,14775,75860,97642,80623,160507,3470,244327,7280v69533,3810,127636,58103,138113,127635c388155,173968,375772,212068,360532,247310v-13335,30480,-29527,61913,-57150,81915c250042,368278,180510,344465,138600,300650xe" fillcolor="#a0c7c5 [1945]" stroked="f">
                  <v:stroke joinstyle="miter"/>
                  <v:path arrowok="t" o:connecttype="custom" o:connectlocs="138600,300650;77640,200638;13822,92053;11917,90148;14775,75860;244327,7280;382440,134915;360532,247310;303382,329225;138600,300650" o:connectangles="0,0,0,0,0,0,0,0,0,0"/>
                </v:shape>
                <v:shape id="Freeform: Shape 151" o:spid="_x0000_s1046" style="position:absolute;left:21364;top:171;width:1429;height:3810;visibility:visible;mso-wrap-style:square;v-text-anchor:middle" coordsize="142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" path="m57696,371951c31978,363379,26263,327184,21501,304324,12928,265271,10071,224314,8166,184309,6261,143351,5308,105251,21501,67151,30073,46196,41503,9049,69126,7144v3810,,6667,952,8572,3810c83413,22384,86271,35719,89128,48101v12383,32385,21908,65723,28575,100013c127228,160496,139611,171926,140563,187166v953,14288,-8572,17145,-15240,25718c126276,221456,126276,230981,126276,239554v,38100,-953,155257,-68580,132397xe" fillcolor="#a0c7c5 [1945]" stroked="f">
                  <v:stroke joinstyle="miter"/>
                  <v:path arrowok="t" o:connecttype="custom" o:connectlocs="57696,371951;21501,304324;8166,184309;21501,67151;69126,7144;77698,10954;89128,48101;117703,148114;140563,187166;125323,212884;126276,239554;57696,371951" o:connectangles="0,0,0,0,0,0,0,0,0,0,0,0"/>
                </v:shape>
                <v:shape id="Freeform: Shape 152" o:spid="_x0000_s1047" style="position:absolute;left:28562;top:1391;width:4001;height:2953;visibility:visible;mso-wrap-style:square;v-text-anchor:middle" coordsize="4000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" path="m193213,24182c246553,-4393,311323,3227,355138,45137v49530,46673,55245,126683,18098,182880c337993,282310,267508,305170,206548,287072,173211,276595,145588,255640,117966,234685,102726,222302,87486,209920,71293,199442,61768,192775,30336,168010,17953,174677,11286,177535,6523,170867,7476,165152v-953,-3810,,-9525,4762,-10477c86533,131815,127491,59425,193213,24182xe" fillcolor="#a0c7c5 [1945]" stroked="f">
                  <v:stroke joinstyle="miter"/>
                  <v:path arrowok="t" o:connecttype="custom" o:connectlocs="193213,24182;355138,45137;373236,228017;206548,287072;117966,234685;71293,199442;17953,174677;7476,165152;12238,154675;193213,24182" o:connectangles="0,0,0,0,0,0,0,0,0,0"/>
                </v:shape>
                <v:shape id="Freeform: Shape 153" o:spid="_x0000_s1048" style="position:absolute;left:23038;top:3138;width:3334;height:3143;visibility:visible;mso-wrap-style:square;v-text-anchor:middle" coordsize="3333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" path="m166509,316273c104597,312463,21729,285793,8394,215308,2679,181970,17919,141965,26492,109580,33159,86720,40779,63860,48399,41000,51257,33380,52209,23855,60782,21950v,,952,,952,c60782,21950,60782,20998,59829,20998,52209,15283,60782,2900,68402,8615v61912,42863,143827,32385,206692,74295c322719,115295,343675,179113,321767,233405v-25717,60960,-94298,86678,-155258,82868xe" fillcolor="#a0c7c5 [1945]" stroked="f">
                  <v:stroke joinstyle="miter"/>
                  <v:path arrowok="t" o:connecttype="custom" o:connectlocs="166509,316273;8394,215308;26492,109580;48399,41000;60782,21950;61734,21950;59829,20998;68402,8615;275094,82910;321767,233405;166509,316273" o:connectangles="0,0,0,0,0,0,0,0,0,0,0"/>
                </v:shape>
                <v:shape id="Freeform: Shape 154" o:spid="_x0000_s1049" style="position:absolute;left:27936;top:4343;width:2476;height:3143;visibility:visible;mso-wrap-style:square;v-text-anchor:middle" coordsize="24765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" path="m31080,260554c12030,231026,7268,194831,7268,160541,6315,117679,11078,73864,13935,31001,10125,30049,7268,26239,8220,21476,11078,12904,12030,11951,18698,8141v3810,-2857,8572,953,10477,4763c52035,23381,74895,28144,100613,28144v19050,,37147,952,55245,6667c184433,44336,209198,63386,225390,89104v40005,61912,6668,140017,-39052,188595c137760,327229,69180,319609,31080,260554xe" fillcolor="#a0c7c5 [1945]" stroked="f">
                  <v:stroke joinstyle="miter"/>
                  <v:path arrowok="t" o:connecttype="custom" o:connectlocs="31080,260554;7268,160541;13935,31001;8220,21476;18698,8141;29175,12904;100613,28144;155858,34811;225390,89104;186338,277699;31080,260554" o:connectangles="0,0,0,0,0,0,0,0,0,0,0"/>
                </v:shape>
                <v:shape id="Freeform: Shape 155" o:spid="_x0000_s1050" style="position:absolute;left:23961;top:342;width:3715;height:3048;visibility:visible;mso-wrap-style:square;v-text-anchor:middle" coordsize="37147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" path="m250406,38580v,,,,,c302794,68108,343751,116685,360897,175740v8572,30480,12382,67628,-9525,93345c329464,294803,287554,304328,256122,302423,212306,300518,177064,273848,136106,261465,107531,252893,78956,251940,49429,248130v-10478,-952,-31433,,-39053,-9525c2756,229080,10376,219555,15139,210983,27521,190028,38951,168120,46571,145260,58954,108113,65622,66203,95149,38580v41910,-42862,113348,-40957,155257,xe" fillcolor="#a0c7c5 [1945]" stroked="f">
                  <v:stroke joinstyle="miter"/>
                  <v:path arrowok="t" o:connecttype="custom" o:connectlocs="250406,38580;250406,38580;360897,175740;351372,269085;256122,302423;136106,261465;49429,248130;10376,238605;15139,210983;46571,145260;95149,38580;250406,38580" o:connectangles="0,0,0,0,0,0,0,0,0,0,0,0"/>
                </v:shape>
                <v:shape id="Freeform: Shape 156" o:spid="_x0000_s1051" style="position:absolute;left:27184;top:3288;width:1047;height:1429;visibility:visible;mso-wrap-style:square;v-text-anchor:middle" coordsize="1047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" path="m101527,127845c74857,86887,46282,46882,15802,8782,11992,4020,4372,10687,8182,15450,39615,53550,68190,92602,93907,134512v3810,4763,11430,-1905,7620,-6667xe" fillcolor="#7aa54a" stroked="f">
                  <v:stroke joinstyle="miter"/>
                  <v:path arrowok="t" o:connecttype="custom" o:connectlocs="101527,127845;15802,8782;8182,15450;93907,134512;101527,127845" o:connectangles="0,0,0,0,0"/>
                </v:shape>
                <v:shape id="Freeform: Shape 157" o:spid="_x0000_s1052" style="position:absolute;left:23218;top:2327;width:1047;height:381;visibility:visible;mso-wrap-style:square;v-text-anchor:middle" coordsize="1047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" path="m96189,38251v6667,,7619,-10478,952,-10478c68566,28726,40944,22058,15226,7771,9511,4913,3796,12533,9511,16343,37133,31583,65708,39203,96189,38251xe" fillcolor="#7aa54a" stroked="f">
                  <v:stroke joinstyle="miter"/>
                  <v:path arrowok="t" o:connecttype="custom" o:connectlocs="96189,38251;97141,27773;15226,7771;9511,16343;96189,38251" o:connectangles="0,0,0,0,0"/>
                </v:shape>
                <v:shape id="Freeform: Shape 158" o:spid="_x0000_s1053" style="position:absolute;left:22559;top:1927;width:571;height:286;visibility:visible;mso-wrap-style:square;v-text-anchor:middle" coordsize="571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" path="m12499,19182v13335,-2858,26670,-1905,40005,2857c58219,23944,62029,14419,56314,12514,42027,6799,26787,5847,10594,8704,4879,10609,6784,20134,12499,19182xe" fillcolor="#7aa54a" stroked="f">
                  <v:stroke joinstyle="miter"/>
                  <v:path arrowok="t" o:connecttype="custom" o:connectlocs="12499,19182;52504,22039;56314,12514;10594,8704;12499,19182" o:connectangles="0,0,0,0,0"/>
                </v:shape>
                <v:shape id="Freeform: Shape 159" o:spid="_x0000_s1054" style="position:absolute;left:29855;top:3903;width:1334;height:1238;visibility:visible;mso-wrap-style:square;v-text-anchor:middle" coordsize="1333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" path="m39167,121615v10478,-953,19050,-4763,25718,-11430c69647,115900,75362,120662,82030,123520v20955,8572,34290,-17145,26670,-35243c106795,83515,103937,79705,100127,75895v6668,-953,14288,-3810,20955,-5715c133465,65417,131560,45415,120130,41605v-13335,-4763,-26670,-4763,-39053,c79172,32080,75362,22555,68695,13030,58217,-305,40120,11125,42025,26365v,2857,952,5715,952,9525c40120,34937,38215,33985,35357,33985,19165,32080,3925,45415,7735,62560v2857,13335,11430,18097,20955,20955c24880,89230,22975,94945,21070,101612v-1905,11430,5715,20955,18097,20003xe" fillcolor="#42ba97 [3207]" stroked="f">
                  <v:stroke joinstyle="miter"/>
                  <v:path arrowok="t" o:connecttype="custom" o:connectlocs="39167,121615;64885,110185;82030,123520;108700,88277;100127,75895;121082,70180;120130,41605;81077,41605;68695,13030;42025,26365;42977,35890;35357,33985;7735,62560;28690,83515;21070,101612;39167,121615" o:connectangles="0,0,0,0,0,0,0,0,0,0,0,0,0,0,0,0"/>
                </v:shape>
                <v:shape id="Freeform: Shape 384" o:spid="_x0000_s1055" style="position:absolute;left:29409;top:5117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" path="m31399,95482v7620,-952,14288,-3810,20003,-8572c55212,90720,59022,94530,64737,97387,80929,104055,91407,84052,85692,69765,83787,65955,81882,63097,79024,60240v5715,-953,10478,-2858,16193,-4763c104742,51667,102837,36427,94264,33570v-10477,-3810,-20955,-3810,-30480,c62832,25950,59974,18330,54259,11662,46639,1185,32352,10710,33304,22140v,2857,953,4762,953,6667c32352,27855,30447,27855,28542,27855,16159,26902,4729,36427,7587,50715v2857,10477,8572,14287,16192,16192c20922,70717,19017,75480,18064,81195v-2857,7620,3810,15240,13335,14287xe" fillcolor="#3e8853 [3208]" stroked="f">
                  <v:stroke joinstyle="miter"/>
                  <v:path arrowok="t" o:connecttype="custom" o:connectlocs="31399,95482;51402,86910;64737,97387;85692,69765;79024,60240;95217,55477;94264,33570;63784,33570;54259,11662;33304,22140;34257,28807;28542,27855;7587,50715;23779,66907;18064,81195;31399,95482" o:connectangles="0,0,0,0,0,0,0,0,0,0,0,0,0,0,0,0"/>
                </v:shape>
                <v:shape id="Freeform: Shape 385" o:spid="_x0000_s1056" style="position:absolute;left:28657;top:4098;width:1047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" path="m32351,96435v8572,-953,15240,-3810,20955,-8573c57116,92625,60926,95482,66641,98340,83786,105007,94263,85005,87596,70717,85691,66907,83786,64050,80928,61192v5715,-952,11430,-2857,16193,-4762c107598,52620,105693,37380,96168,33570v-10477,-3810,-20955,-3810,-30480,c64736,25950,60926,18330,56163,11662,48543,1185,33303,10710,35208,22140v,2857,953,4762,953,7620c34256,28807,32351,28807,29493,28807,16158,27855,4728,37380,7586,51667v2857,10478,8572,14288,16192,17145c20921,72622,19016,77385,18063,83100v-1905,6667,4763,14287,14288,13335xe" fillcolor="#42ba97 [3207]" stroked="f">
                  <v:stroke joinstyle="miter"/>
                  <v:path arrowok="t" o:connecttype="custom" o:connectlocs="32351,96435;53306,87862;66641,98340;87596,70717;80928,61192;97121,56430;96168,33570;65688,33570;56163,11662;35208,22140;36161,29760;29493,28807;7586,51667;23778,68812;18063,83100;32351,96435" o:connectangles="0,0,0,0,0,0,0,0,0,0,0,0,0,0,0,0"/>
                </v:shape>
                <v:shape id="Freeform: Shape 386" o:spid="_x0000_s1057" style="position:absolute;left:22942;top:897;width:1047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" path="m32351,96435v8572,-953,15240,-3810,20955,-8573c57116,92625,60926,95482,66641,98340,83786,105007,94263,85005,87596,70717,85691,66907,83786,64050,80928,61192v5715,-952,11430,-2857,16193,-4762c107598,52620,105693,37380,96168,33570v-10477,-3810,-20955,-3810,-30480,c64736,25950,60926,18330,56163,11662,48543,1185,33303,10710,35208,22140v,2857,953,4762,953,7620c34256,28807,32351,28807,29493,28807,16158,27855,4728,37380,7586,51667v2857,10478,8572,14288,16192,17145c20921,72622,19016,77385,18063,83100v-1905,6667,3810,14287,14288,13335xe" fillcolor="#f8c8bc" stroked="f">
                  <v:stroke joinstyle="miter"/>
                  <v:path arrowok="t" o:connecttype="custom" o:connectlocs="32351,96435;53306,87862;66641,98340;87596,70717;80928,61192;97121,56430;96168,33570;65688,33570;56163,11662;35208,22140;36161,29760;29493,28807;7586,51667;23778,68812;18063,83100;32351,96435" o:connectangles="0,0,0,0,0,0,0,0,0,0,0,0,0,0,0,0"/>
                </v:shape>
                <v:shape id="Freeform: Shape 387" o:spid="_x0000_s1058" style="position:absolute;left:10918;width:13145;height:8286;visibility:visible;mso-wrap-style:square;v-text-anchor:middle" coordsize="13144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" path="m274558,658661v-952,-36195,6668,-81915,41910,-100012c337423,547219,362188,549124,386001,553886v-17145,-8572,-34290,-23812,-47625,-35242c335518,515786,331708,512929,328851,511024v-12383,3810,-26670,6667,-40005,7620c285036,536741,279321,553886,271701,570079v-2858,4762,-9525,3810,-11430,c250746,552934,246936,533884,246936,515786v-19050,-6667,-32385,-21907,-29528,-43815c219313,457684,231696,434824,246936,423394,232648,404344,219313,383389,206931,362434v-16193,-4763,-24765,-17145,-27623,-32385c156448,366244,114538,386246,70723,378626v-4762,-952,-5715,-6667,-3810,-10477c91678,331001,129778,285281,177403,301474v,-953,-952,-1905,,-2858c165021,266231,155496,232894,139303,202414v-10477,7620,-21907,11430,-35242,5715c84058,200509,77391,179554,80248,159551,58341,157646,35481,156694,13573,155741v-8572,,-8572,-14287,,-14287c36433,142406,60246,143359,83106,145264v,-953,952,-1905,952,-3810c93583,120499,110728,103354,125968,86209,141208,69064,157401,53824,175498,40489,199311,23344,237411,2389,267891,8104v1905,,3810,2857,4762,4762c276463,33821,265986,63349,259318,83351v-6667,20003,-16192,38100,-30480,53340c220266,146216,209788,152884,199311,157646v26670,3810,53340,9525,80010,14288c304086,177649,328851,183364,353616,190031v1905,-6667,2857,-13335,3810,-16192c374571,104306,423148,46204,486966,16676v4762,-1905,10477,953,10477,6668c494586,72874,506016,124309,474583,166219v-14287,19050,-33337,33337,-54292,43815c458391,222416,495538,235751,532686,250991v8572,-6667,17145,-13335,23812,-22860c573643,202414,583168,176696,613648,165266v30480,-10477,62865,-1905,93345,6668c710803,172886,713661,178601,710803,182411v-28575,39053,-72390,79058,-120967,93345c607933,284329,626031,292901,644128,302426v953,,953,,1905,-952c656511,290996,671751,282424,682228,274804v15240,-10478,31433,-21908,49530,-28575c753666,238609,786051,240514,775573,270994v-2857,9525,-7620,20002,-14287,29527c794623,310999,823198,331954,842248,362434v12383,20002,17145,42862,7620,61912c862251,431966,874633,440539,887968,448159v,,953,,953,-953c888921,447206,888921,446254,888921,446254v952,-3810,4762,-5715,8572,-4763c900351,442444,903208,443396,905113,445301v67628,-8572,135255,-50482,202883,-19050c1111806,428156,1114663,431966,1111806,436729v-20003,32385,-53340,57150,-80963,81915c1028938,520549,1026081,522454,1024176,524359v35242,16192,70485,30480,108585,40957c1133713,564364,1134666,563411,1136571,563411v952,,1905,-952,3810,-952c1140381,561506,1140381,560554,1139428,560554v-5715,-22860,5715,-52388,18098,-71438c1171813,468161,1192768,452921,1217533,446254v14288,-3810,28575,-4763,42863,-2858c1276588,446254,1291828,452921,1308973,453874v5715,,7620,5715,5715,10477c1287066,527216,1225153,554839,1164193,571031v3810,4763,9525,7620,14288,11430c1205151,606274,1228963,633896,1247061,665329v7620,12382,17145,26670,18097,42862c1266111,725336,1256586,740576,1249918,755816v-7620,18098,-14287,39053,-23812,56198c1221343,820586,1216581,825349,1207056,823444v-9525,-1905,-16193,-10478,-21908,-17145c1173718,792964,1163241,779629,1153716,765341v-17145,-25717,-31433,-53340,-35243,-84772c1114663,645326,1127046,612941,1141333,580556v-952,,-1905,,-3810,c1094661,569126,1053703,552934,1013698,533884v-15240,12382,-31432,22860,-50482,24765c963216,558649,962263,558649,962263,558649v5715,33337,8573,67627,7620,100965c969883,664376,965121,667234,961311,666281,927021,654851,897493,614846,885111,581509v-11430,-30480,-5715,-61913,2857,-92393c887016,480544,886063,471019,887016,462446v-15240,-9525,-29528,-19050,-43815,-28575c841296,435776,839391,437681,836533,439586v-23812,19050,-65722,26670,-95250,24765c705088,462446,676513,438634,658416,408154,647938,390056,641271,371006,636508,351004v-2857,-11430,-5715,-22860,-1905,-34290c633651,315761,632698,314809,631746,312904v-1905,-1905,-1905,-4763,-953,-6668c610791,295759,589836,286234,568881,276709v-5715,952,-11430,952,-16193,952c559356,293854,562213,311951,566023,327191v4763,20003,9525,40005,13335,60960c582216,405296,588883,425299,588883,442444v-952,20955,-21907,16192,-35242,7620c529828,434824,512683,402439,504111,376721v-4763,-12382,-7620,-24765,-6668,-38100c498396,321476,506968,309094,510778,292901v2858,-13335,2858,-22860,11430,-33337c521256,258611,520303,257659,520303,256706v,,,,,-952c509826,251944,499348,247181,488871,243371,461248,232894,432673,223369,404098,214796v-952,,-952,,-1905,953c408861,224321,413623,232894,418386,243371v16192,32385,30480,65723,43815,99060c465058,349099,459343,354814,452676,351956,409813,330049,380286,289091,370761,241466v-1905,,-2858,,-4763,c352663,238609,351711,219559,354568,201461,293608,185269,231696,172886,168831,164314v-3810,7620,-8573,16192,-15240,23812c169783,218606,179308,251944,192643,284329v27623,-14288,59055,-18098,89535,-10478c305991,279566,345043,295759,345996,325286v,2858,-2858,5715,-5715,6668c306943,344336,265033,360529,228838,359576v10478,17145,21908,34290,33338,50483c299323,409106,337423,408154,371713,421489v14288,5715,54293,23812,51435,43815c421243,476734,406003,479591,398383,482449v-15240,5715,-30480,12382,-46672,17145c350758,499594,349806,500546,348853,500546v4763,3810,10478,8573,15240,12383c375523,521501,388858,533884,403146,538646v17145,5715,34290,-1905,51435,-4762c506016,526264,556498,546266,590788,585319v3810,3810,1905,10477,-3810,11430c526971,610084,466963,602464,411718,576746v-20002,38100,-48577,79058,-83820,102870c297418,701524,275511,688189,274558,658661xe" fillcolor="#62a39f [3209]" stroked="f">
                  <v:stroke joinstyle="miter"/>
                  <v:path arrowok="t" o:connecttype="custom" o:connectlocs="274558,658661;316468,558649;386001,553886;338376,518644;328851,511024;288846,518644;271701,570079;260271,570079;246936,515786;217408,471971;246936,423394;206931,362434;179308,330049;70723,378626;66913,368149;177403,301474;177403,298616;139303,202414;104061,208129;80248,159551;13573,155741;13573,141454;83106,145264;84058,141454;125968,86209;175498,40489;267891,8104;272653,12866;259318,83351;228838,136691;199311,157646;279321,171934;353616,190031;357426,173839;486966,16676;497443,23344;474583,166219;420291,210034;532686,250991;556498,228131;613648,165266;706993,171934;710803,182411;589836,275756;644128,302426;646033,301474;682228,274804;731758,246229;775573,270994;761286,300521;842248,362434;849868,424346;887968,448159;888921,447206;888921,446254;897493,441491;905113,445301;1107996,426251;1111806,436729;1030843,518644;1024176,524359;1132761,565316;1136571,563411;1140381,562459;1139428,560554;1157526,489116;1217533,446254;1260396,443396;1308973,453874;1314688,464351;1164193,571031;1178481,582461;1247061,665329;1265158,708191;1249918,755816;1226106,812014;1207056,823444;1185148,806299;1153716,765341;1118473,680569;1141333,580556;1137523,580556;1013698,533884;963216,558649;962263,558649;969883,659614;961311,666281;885111,581509;887968,489116;887016,462446;843201,433871;836533,439586;741283,464351;658416,408154;636508,351004;634603,316714;631746,312904;630793,306236;568881,276709;552688,277661;566023,327191;579358,388151;588883,442444;553641,450064;504111,376721;497443,338621;510778,292901;522208,259564;520303,256706;520303,255754;488871,243371;404098,214796;402193,215749;418386,243371;462201,342431;452676,351956;370761,241466;365998,241466;354568,201461;168831,164314;153591,188126;192643,284329;282178,273851;345996,325286;340281,331954;228838,359576;262176,410059;371713,421489;423148,465304;398383,482449;351711,499594;348853,500546;364093,512929;403146,538646;454581,533884;590788,585319;586978,596749;411718,576746;327898,679616;274558,6586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388" o:spid="_x0000_s1059" style="position:absolute;left:2610;top:2028;width:33242;height:17241;visibility:visible;mso-wrap-style:square;v-text-anchor:middle" coordsize="3324225,172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" path="m7144,7144r3313747,l3320891,1725454r-3313747,l7144,7144xe" filled="f" stroked="f">
                  <v:stroke joinstyle="miter"/>
                  <v:path arrowok="t" o:connecttype="custom" o:connectlocs="7144,7144;3320891,7144;3320891,1725454;7144,1725454" o:connectangles="0,0,0,0"/>
                </v:shape>
              </v:group>
              <v:group id="Graphic 47" o:spid="_x0000_s1060" style="position:absolute;left:6651;top:50084;width:85001;height:55696" coordorigin="6654,50084" coordsize="85185,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shape id="Freeform: Shape 390" o:spid="_x0000_s1061" style="position:absolute;left:6739;top:81740;width:77242;height:24319;visibility:visible;mso-wrap-style:square;v-text-anchor:middle" coordsize="7437531,231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" path="m7432034,20036l20039,2306918e" filled="f" strokecolor="#30514f [1609]" strokeweight=".44292mm">
                  <v:stroke joinstyle="miter"/>
                  <v:path arrowok="t" o:connecttype="custom" o:connectlocs="7718556,21057;20812,2424478" o:connectangles="0,0"/>
                </v:shape>
                <v:shape id="Freeform: Shape 391" o:spid="_x0000_s1062" style="position:absolute;left:82027;top:88599;width:1756;height:1756;visibility:visible;mso-wrap-style:square;v-text-anchor:middle" coordsize="175564,17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" path="m55241,24088c48857,36854,47260,48026,48857,60793v-9577,1595,-17557,4787,-25537,9575c-621,87923,16936,121436,42472,124627v6385,1596,12769,,19153,c58433,132607,55241,142182,53644,151757v-3191,17555,19153,28726,31921,19151c99929,159737,109506,145374,112698,127819v11172,4788,25537,7980,39901,6384c173347,132607,174943,103881,157387,95902v-3192,-1596,-7980,-3192,-11172,-4788c149407,89518,151003,86327,154195,83135,166963,65580,163771,40046,141426,32067v-17556,-6384,-27132,,-38304,7979c99929,32067,95142,25683,88757,19300,79181,8129,63221,9725,55241,24088xe" fillcolor="#62a39f [3209]" stroked="f">
                  <v:stroke joinstyle="miter"/>
                  <v:path arrowok="t" o:connecttype="custom" o:connectlocs="55241,24088;48857,60793;23320,70368;42472,124628;61625,124628;53644,151758;85565,170909;112698,127820;152599,134204;157387,95903;146215,91115;154195,83135;141426,32067;103122,40046;88757,19300;55241,24088" o:connectangles="0,0,0,0,0,0,0,0,0,0,0,0,0,0,0,0"/>
                </v:shape>
                <v:shape id="Freeform: Shape 392" o:spid="_x0000_s1063" style="position:absolute;left:71848;top:83576;width:13407;height:11331;visibility:visible;mso-wrap-style:square;v-text-anchor:middle" coordsize="1340670,113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" path="m29304,1120095c192099,955721,410757,874331,610261,765812v7980,-4787,15961,-9575,23941,-14363c629414,813688,621434,872735,586321,926995v-31921,51068,-73418,97348,-111723,145224c466618,1081794,482578,1094562,490558,1083390v39901,-51068,86186,-100539,118107,-156395c642182,871140,648566,810497,653354,745066v,-1596,,-3192,,-4788c832110,636547,991714,502494,1125781,344503v82994,-98944,154816,-205867,217061,-319174c1349226,14158,1330074,6178,1325286,17349v-65438,122882,-145239,237785,-237810,341517c1022039,349290,955005,333332,889568,338119v-63842,3192,-126087,23938,-188332,43089c688467,384399,696447,403550,709216,398762v59053,-19150,119702,-38301,183544,-41492c953409,354078,1014058,366845,1073112,376420,1014058,441851,950217,502494,883184,558349,793805,631759,696447,697190,594301,751449,496943,804113,397989,848797,300630,901461,196888,957317,97933,1022748,14940,1107328v-9577,9576,6384,20747,14364,12767xe" fillcolor="#7aa54a" stroked="f">
                  <v:stroke joinstyle="miter"/>
                  <v:path arrowok="t" o:connecttype="custom" o:connectlocs="29304,1120095;610261,765812;634202,751449;586321,926995;474598,1072219;490558,1083390;608665,926995;653354,745066;653354,740278;1125782,344503;1342843,25329;1325287,17349;1087477,358866;889569,338119;701237,381208;709217,398762;892761,357270;1073113,376420;883185,558349;594301,751449;300630,901461;14940,1107328;29304,1120095" o:connectangles="0,0,0,0,0,0,0,0,0,0,0,0,0,0,0,0,0,0,0,0,0,0,0"/>
                </v:shape>
                <v:shape id="Freeform: Shape 393" o:spid="_x0000_s1064" style="position:absolute;left:68778;top:93184;width:4948;height:4309;visibility:visible;mso-wrap-style:square;v-text-anchor:middle" coordsize="494771,43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" path="m159179,17281v49477,-9575,102146,-4787,151624,3192c363472,28453,422525,46007,473598,25261v1596,,1596,,3192,c484770,18877,497539,30049,491155,39623v-63842,89369,-23941,212251,-87783,301620c350703,416249,250153,441783,167159,405078,120874,384331,87357,344435,60225,301346,36284,266237,13940,224744,12343,180060,5959,93883,82569,33240,159179,17281xe" fillcolor="#a0c7c5 [1945]" stroked="f">
                  <v:stroke joinstyle="miter"/>
                  <v:path arrowok="t" o:connecttype="custom" o:connectlocs="159179,17281;310803,20473;473598,25261;476790,25261;491155,39623;403372,341244;167159,405079;60225,301347;12343,180060;159179,17281" o:connectangles="0,0,0,0,0,0,0,0,0,0"/>
                </v:shape>
                <v:shape id="Freeform: Shape 394" o:spid="_x0000_s1065" style="position:absolute;left:81373;top:84483;width:4309;height:3032;visibility:visible;mso-wrap-style:square;v-text-anchor:middle" coordsize="430929,30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" path="m34469,22376c61601,33,104694,19184,133423,28759v49477,17555,94166,43089,138855,68622c318563,124511,360060,150045,390385,194730v17556,23938,49477,63834,31920,94156c420709,292078,417517,295269,412729,295269v-17556,-1596,-33516,-6383,-47881,-12767c320159,274523,278662,261756,237165,244202v-19152,1595,-41497,7979,-59053,-1596c162152,233030,165343,221859,160555,207497v-9576,-6384,-20748,-11172,-30324,-17555c87138,164408,-38949,81423,34469,22376xe" fillcolor="#a0c7c5 [1945]" stroked="f">
                  <v:stroke joinstyle="miter"/>
                  <v:path arrowok="t" o:connecttype="custom" o:connectlocs="34469,22376;133423,28759;272279,97381;390386,194730;422306,288886;412730,295269;364849,282502;237166,244202;178112,242606;160555,207497;130231,189942;34469,22376" o:connectangles="0,0,0,0,0,0,0,0,0,0,0,0"/>
                </v:shape>
                <v:shape id="Freeform: Shape 395" o:spid="_x0000_s1066" style="position:absolute;left:74363;top:92599;width:3831;height:4947;visibility:visible;mso-wrap-style:square;v-text-anchor:middle" coordsize="383048,49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" path="m374730,318329v-6384,79794,-60649,145224,-137259,164375c151285,505046,61907,455574,26794,374185,-6722,297583,18814,201830,81060,149167v35112,-28725,76609,-46280,119702,-60643c224703,80545,248643,70969,272584,61394v14364,-6383,62245,-23938,65438,-41493c339617,10326,350790,10326,355578,15114v4788,1596,9576,6383,7980,12767c333233,123633,382710,220981,374730,318329xe" fillcolor="#a0c7c5 [1945]" stroked="f">
                  <v:stroke joinstyle="miter"/>
                  <v:path arrowok="t" o:connecttype="custom" o:connectlocs="374731,318330;237472,482705;26794,374186;81060,149167;200763,88524;272585,61394;338023,19901;355579,15114;363559,27881;374731,318330" o:connectangles="0,0,0,0,0,0,0,0,0,0"/>
                </v:shape>
                <v:shape id="Freeform: Shape 396" o:spid="_x0000_s1067" style="position:absolute;left:76557;top:84826;width:4788;height:4309;visibility:visible;mso-wrap-style:square;v-text-anchor:middle" coordsize="478811,43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" path="m59545,125372c107427,59941,195209,-15065,281394,21640v39901,17555,73418,62239,100551,94156c402693,139735,421846,163673,440998,187611v6384,9575,15961,15958,11173,27129c452171,214740,452171,214740,452171,216336v1596,,1596,-1596,3191,-1596c466535,209953,474515,227507,463343,232295,372369,270596,326084,369540,236706,409437,168076,439758,83486,419012,40393,355177,-9084,284959,11664,190802,59545,125372xe" fillcolor="#a0c7c5 [1945]" stroked="f">
                  <v:stroke joinstyle="miter"/>
                  <v:path arrowok="t" o:connecttype="custom" o:connectlocs="59545,125372;281394,21640;381945,115796;440998,187611;452171,214740;452171,216337;455362,214740;463343,232296;236706,409438;40393,355178;59545,125372" o:connectangles="0,0,0,0,0,0,0,0,0,0,0"/>
                </v:shape>
                <v:shape id="Freeform: Shape 397" o:spid="_x0000_s1068" style="position:absolute;left:72496;top:89439;width:4309;height:3511;visibility:visible;mso-wrap-style:square;v-text-anchor:middle" coordsize="430929,35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" path="m144929,11969v46285,,87782,19150,126087,43088c318897,85379,361990,118892,406679,152405v3193,-3191,9577,-4787,14365,c429024,160385,429024,161981,427428,173152v,6383,-6384,9575,-12769,7979c385931,198685,365183,221028,347626,249754v-14364,20746,-27133,39896,-46285,55855c271016,329547,232711,343910,192810,345506,97048,345506,36399,254541,15650,169960,-3502,83783,53955,11969,144929,11969xe" fillcolor="#a0c7c5 [1945]" stroked="f">
                  <v:stroke joinstyle="miter"/>
                  <v:path arrowok="t" o:connecttype="custom" o:connectlocs="144929,11969;271017,55057;406680,152405;421045,152405;427429,173152;414660,181131;347627,249754;301342,305609;192810,345506;15650,169960;144929,11969" o:connectangles="0,0,0,0,0,0,0,0,0,0,0"/>
                </v:shape>
                <v:shape id="Freeform: Shape 398" o:spid="_x0000_s1069" style="position:absolute;left:78573;top:87778;width:4468;height:4628;visibility:visible;mso-wrap-style:square;v-text-anchor:middle" coordsize="446890,46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" path="m336838,417442v,,,,,c268208,455743,185214,465318,110200,444572,71896,433401,28803,411059,16034,369566,3266,326477,22418,275409,47955,240300,81472,194020,135737,171678,177234,134973v28729,-25534,51074,-57451,75014,-86177c261824,37625,274593,13687,290553,12091v15960,-1596,20748,12767,25537,25534c330454,66351,344818,93480,365566,119014v30325,39897,71822,76602,81398,127670c462925,321690,410256,398291,336838,417442xe" fillcolor="#a0c7c5 [1945]" stroked="f">
                  <v:stroke joinstyle="miter"/>
                  <v:path arrowok="t" o:connecttype="custom" o:connectlocs="336838,417442;336838,417442;110200,444572;16034,369566;47955,240300;177234,134973;252248,48796;290553,12091;316090,37625;365566,119014;446964,246684;336838,417442" o:connectangles="0,0,0,0,0,0,0,0,0,0,0,0"/>
                </v:shape>
                <v:shape id="Freeform: Shape 399" o:spid="_x0000_s1070" style="position:absolute;left:76362;top:90810;width:2235;height:479;visibility:visible;mso-wrap-style:square;v-text-anchor:middle" coordsize="223445,4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" path="m20000,37640v63841,,126087,-4787,189929,-12766c217909,23278,216313,10511,208332,12107,146087,20086,82246,24874,18404,24874,8828,23278,10424,37640,20000,37640xe" fillcolor="#7aa54a" stroked="f">
                  <v:stroke joinstyle="miter"/>
                  <v:path arrowok="t" o:connecttype="custom" o:connectlocs="20000,37640;209929,24874;208332,12107;18404,24874;20000,37640" o:connectangles="0,0,0,0,0"/>
                </v:shape>
                <v:shape id="Freeform: Shape 400" o:spid="_x0000_s1071" style="position:absolute;left:81283;top:87087;width:1117;height:1117;visibility:visible;mso-wrap-style:square;v-text-anchor:middle" coordsize="111722,11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" path="m13146,93923v-4788,6383,6384,14363,9576,7979c41875,69985,69008,42855,102524,25301v7980,-4788,1596,-15959,-4788,-12767c62623,31684,33895,58814,13146,93923xe" fillcolor="#7aa54a" stroked="f">
                  <v:stroke joinstyle="miter"/>
                  <v:path arrowok="t" o:connecttype="custom" o:connectlocs="13146,93924;22722,101903;102525,25301;97737,12534;13146,93924" o:connectangles="0,0,0,0,0"/>
                </v:shape>
                <v:shape id="Freeform: Shape 401" o:spid="_x0000_s1072" style="position:absolute;left:82644;top:86621;width:638;height:798;visibility:visible;mso-wrap-style:square;v-text-anchor:middle" coordsize="63841,7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" path="m46238,16070c39854,33624,28682,47987,14317,57562v-6384,4788,1596,15959,7980,11171c38258,55966,51026,40008,59007,20857,62198,12878,49430,8090,46238,16070xe" fillcolor="#7aa54a" stroked="f">
                  <v:stroke joinstyle="miter"/>
                  <v:path arrowok="t" o:connecttype="custom" o:connectlocs="46238,16070;14317,57562;22297,68733;59007,20857;46238,16070" o:connectangles="0,0,0,0,0"/>
                </v:shape>
                <v:shape id="Freeform: Shape 402" o:spid="_x0000_s1073" style="position:absolute;left:73951;top:92812;width:1756;height:1756;visibility:visible;mso-wrap-style:square;v-text-anchor:middle" coordsize="175564,17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" path="m55241,24088c48857,36854,47260,48026,48857,60792v-9577,1596,-17557,4788,-25537,9576c-621,87922,16936,121436,42472,124627v6385,1596,12769,,19153,c58433,132607,55241,142182,53644,151757v-3191,17555,19153,28726,31921,19151c99930,159737,109506,145374,112698,127819v11172,4788,25537,7979,39901,6384c173347,132607,174943,103881,157387,95902v-3192,-1596,-7980,-3192,-11172,-4788c149407,89518,151003,86326,154195,83135,166963,65580,163771,40046,141426,32067v-17556,-6383,-27132,,-38304,7979c99930,32067,95142,25684,88757,19300,79181,8129,63221,9725,55241,24088xe" fillcolor="#62a39f [3209]" stroked="f">
                  <v:stroke joinstyle="miter"/>
                  <v:path arrowok="t" o:connecttype="custom" o:connectlocs="55241,24088;48857,60792;23320,70368;42472,124628;61625,124628;53644,151758;85565,170909;112698,127820;152599,134204;157387,95903;146215,91115;154195,83135;141426,32067;103122,40046;88757,19300;55241,24088" o:connectangles="0,0,0,0,0,0,0,0,0,0,0,0,0,0,0,0"/>
                </v:shape>
                <v:shape id="Freeform: Shape 403" o:spid="_x0000_s1074" style="position:absolute;left:73384;top:91594;width:1436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" path="m46551,21448v-4788,9575,-6384,19150,-4788,28726c35379,51770,27399,53366,21015,58153,1862,70920,16226,98050,35379,99646v4788,,9576,,14364,c46551,106029,44955,114008,43359,120392v-3192,14363,14364,22342,25537,14363c80068,126775,88048,114008,89644,101242v9576,4787,19153,6383,30325,4787c135929,104433,137525,82091,123161,75708v-3192,-1596,-6384,-3192,-7980,-3192c116777,70920,119969,69324,121565,66132v9576,-12766,7980,-33513,-9577,-38300c99220,23044,89644,27832,83260,34215,80068,27832,76876,23044,72088,18256,64107,8681,51339,10277,46551,21448xe" fillcolor="#42ba97 [3207]" stroked="f">
                  <v:stroke joinstyle="miter"/>
                  <v:path arrowok="t" o:connecttype="custom" o:connectlocs="46551,21448;41763,50174;21015,58153;35379,99646;49743,99646;43359,120392;68896,134755;89644,101242;119969,106029;123161,75708;115181,72516;121565,66132;111988,27832;83260,34215;72088,18256;46551,21448" o:connectangles="0,0,0,0,0,0,0,0,0,0,0,0,0,0,0,0"/>
                </v:shape>
                <v:shape id="Freeform: Shape 404" o:spid="_x0000_s1075" style="position:absolute;left:74996;top:91485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" path="m46493,21188v-4788,9575,-6384,19151,-4788,28725c33725,51509,27341,53105,20956,57893,1804,72256,16168,97789,36917,100981v4788,1596,9576,,14364,c48089,107365,46493,115344,44897,123323v-3192,14363,15960,22343,25536,14363c81606,128111,89586,116940,92778,104173v9576,4788,19152,6384,31921,4788c142255,107365,142255,85023,127891,78639v-3192,-1596,-6384,-3192,-7980,-3192c121507,73851,124699,72256,126295,69064v11172,-14363,7980,-33513,-9577,-39897c103950,24380,94374,29167,86394,35551,83202,29167,80010,24380,75222,19592,65645,8421,52877,10017,46493,21188xe" fillcolor="#42ba97 [3207]" stroked="f">
                  <v:stroke joinstyle="miter"/>
                  <v:path arrowok="t" o:connecttype="custom" o:connectlocs="46493,21188;41705,49913;20956,57893;36917,100981;51281,100981;44897,123323;70433,137686;92778,104173;124699,108961;127891,78639;119911,75447;126295,69064;116718,29167;86394,35551;75222,19592;46493,21188" o:connectangles="0,0,0,0,0,0,0,0,0,0,0,0,0,0,0,0"/>
                </v:shape>
                <v:shape id="Freeform: Shape 405" o:spid="_x0000_s1076" style="position:absolute;left:82513;top:87384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" path="m46493,21188v-4788,9575,-6384,19150,-4788,28726c33725,51509,27340,53105,20956,57893,1804,72256,16168,97790,36917,100981v4788,1596,9576,,14364,c48089,107365,46493,115344,44897,123323v-3192,14363,15960,22343,25536,14363c81606,128111,89586,116940,92778,104173v9576,4788,19152,6383,31921,4788c142255,107365,142255,85023,127891,78639v-3192,-1596,-6384,-3192,-7980,-3192c121507,73852,124699,72256,126295,69064v11172,-14363,7980,-33513,-9577,-39897c103950,24380,94374,29167,86394,35551,83202,29167,80010,24380,75221,19592,65645,8421,52877,10017,46493,21188xe" fillcolor="#42ba97 [3207]" stroked="f">
                  <v:stroke joinstyle="miter"/>
                  <v:path arrowok="t" o:connecttype="custom" o:connectlocs="46493,21188;41705,49914;20956,57893;36917,100981;51281,100981;44897,123323;70433,137686;92778,104173;124699,108961;127891,78639;119911,75447;126295,69064;116718,29167;86394,35551;75221,19592;46493,21188" o:connectangles="0,0,0,0,0,0,0,0,0,0,0,0,0,0,0,0"/>
                </v:shape>
                <v:shape id="Freeform: Shape 406" o:spid="_x0000_s1077" style="position:absolute;left:63365;top:74508;width:20908;height:11810;visibility:visible;mso-wrap-style:square;v-text-anchor:middle" coordsize="2090808,118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" path="m1053229,12856v180352,52663,194716,258531,161200,411734c1252734,496404,1297423,563431,1351688,622478v7980,-20746,19152,-41493,28729,-62239c1378821,558643,1377224,555451,1377224,552259v6385,-82985,23941,-177141,95763,-229805c1512888,293729,1560769,282558,1610246,280962v25537,-1596,49477,,75014,3192c1699624,285749,1717181,284154,1726756,295325v3193,4787,4789,9575,1597,14362c1728353,311283,1726756,311283,1726756,312879v-1595,3192,-4787,4788,-7980,6384c1682068,351180,1651743,384693,1629399,429378v-15961,33513,-33517,63834,-62246,87772c1520868,557047,1461815,573006,1402761,566622v-12768,23938,-23940,49472,-35113,75006c1434682,708655,1514484,762914,1611842,796428v3192,1596,4788,3191,6384,4787c1768254,806003,1919877,788448,2071501,742168v14364,-4788,20748,17555,6384,22342c2047560,774085,2017235,782065,1986911,788448v-1596,3192,-3193,6384,-7980,7980c1948606,806003,1916685,815578,1884764,828345v,1596,1596,3192,1596,4788c1878380,1024637,1725161,1174649,1532040,1181032v-3192,,-6384,-1596,-9576,-3191c1516080,1179436,1509696,1177841,1508100,1169861v-14365,-92560,3191,-197888,65437,-272894c1605458,858667,1650147,853879,1698028,844304v43093,-7980,87782,-14363,132471,-19151c1841671,820366,1851248,815578,1862420,812386,1555981,855475,1247945,793236,963851,671950v,1596,,3192,-1596,4787c960659,679929,959063,683121,957467,686313v44689,46280,78206,102135,97358,164374c1080362,932076,1073977,1018254,1067593,1102835v3193,,4788,1595,6384,3191c1073977,1107622,1075574,1107622,1077170,1109218v4788,4788,4788,11171,,15959c1051633,1150711,989388,1117197,967043,1101239v-39901,-28726,-65437,-71814,-81398,-116499c847341,879413,837764,766106,911182,675142,853725,665566,794671,659183,735618,660779v,1596,-1596,3191,-3192,4787c697313,743764,652624,828345,574418,869838v-46285,23938,-97358,27129,-148432,28725c360549,901755,295112,904947,228078,908138v-6384,,-12768,-6383,-11172,-12767c213714,893776,212118,890584,212118,885796,207330,762914,279151,641628,394066,590560v106934,-46280,234617,-25534,325592,46281c786691,635245,852128,640032,919162,652799,762750,582581,614319,496404,477060,400652v-39901,36705,-84590,67027,-142047,70218c275959,474062,218502,448528,170620,415015,84435,352776,-8135,226702,15805,114991v-3192,-4787,-1596,-12767,4788,-15958c106779,46369,216906,55944,299900,110204v41497,27129,75014,63834,100550,105327c430775,263407,441947,335221,489828,368734v4788,3192,7980,9576,4788,14363c614319,466083,740406,541088,872877,604923,847341,576198,824996,542684,809035,509171,743598,450124,689332,383097,670180,295325,652624,207552,671776,114991,721253,39985v3192,-6383,9577,-6383,14365,-4787c740406,30410,748386,28814,753174,33602v67034,75006,138855,156395,161200,256935c933526,370330,919162,458103,861705,518746v-3193,3192,-7980,4788,-11173,3192c850532,521938,850532,521938,850532,523534v-1596,1596,-3191,3192,-4788,3192c845744,526726,844148,526726,844148,528321v31921,54260,75014,100540,132471,118095c981408,648012,984599,651204,984599,654395v183545,76602,375069,127670,569786,143629c1474583,762914,1409145,713442,1351688,655991v-3192,-1596,-6384,-3192,-6384,-6383c1286251,588965,1238370,517150,1196873,440549,1027692,375118,952679,185209,1032480,22431v3193,-6384,7981,-6384,12769,-4788c1046845,11260,1050037,11260,1053229,12856xe" fillcolor="#c0dad8 [1305]" stroked="f">
                  <v:stroke joinstyle="miter"/>
                  <v:path arrowok="t" o:connecttype="custom" o:connectlocs="1053229,12856;1214429,424590;1351688,622479;1380417,560239;1377224,552259;1472987,322454;1610246,280962;1685260,284154;1726756,295325;1728353,309687;1726756,312879;1718776,319263;1629399,429378;1567153,517150;1402761,566622;1367648,641629;1611842,796429;1618226,801216;2071501,742169;2077885,764511;1986911,788449;1978931,796429;1884764,828346;1886360,833134;1532040,1181033;1522464,1177842;1508100,1169862;1573537,896968;1698028,844305;1830499,825154;1862420,812387;963851,671951;962255,676738;957467,686314;1054825,850688;1067593,1102836;1073977,1106027;1077170,1109219;1077170,1125178;967043,1101240;885645,984741;911182,675143;735618,660780;732426,665567;574418,869839;425986,898564;228078,908139;216906,895372;212118,885797;394066,590561;719658,636842;919162,652800;477060,400652;335013,470870;170620,415015;15805,114991;20593,99033;299900,110204;400450,215531;489828,368734;494616,383097;872877,604924;809035,509171;670180,295325;721253,39985;735618,35198;753174,33602;914374,290537;861705,518746;850532,521938;850532,523534;845744,526726;844148,528321;976619,646417;984599,654396;1554385,798025;1351688,655992;1345304,649609;1196873,440549;1032480,22431;1045249,17643;1053229,12856" o:connectangles="0,0,0,0,0,0,0,0,0,0,0,0,0,0,0,0,0,0,0,0,0,0,0,0,0,0,0,0,0,0,0,0,0,0,0,0,0,0,0,0,0,0,0,0,0,0,0,0,0,0,0,0,0,0,0,0,0,0,0,0,0,0,0,0,0,0,0,0,0,0,0,0,0,0,0,0,0,0,0,0,0,0"/>
                </v:shape>
                <v:shape id="Freeform: Shape 407" o:spid="_x0000_s1078" style="position:absolute;left:69360;top:78927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" path="m67432,16244c59452,22627,53068,32202,51472,40182,45088,38586,37108,36990,29128,38586,5187,43373,8379,73695,25935,84866v4789,3192,9577,4788,14365,6384c35512,96037,30724,102421,25935,108804v-7980,11171,4789,27130,17557,23938c57856,129551,69029,121571,77009,110400v6384,7979,15960,12767,27133,17555c120102,134338,129678,113592,120102,100825v-1596,-3192,-4788,-4788,-6385,-6384c116910,94441,118506,92845,121698,91250v14364,-7980,20748,-27130,7980,-39897c120102,41778,108929,41778,99353,44969v,-6383,-1596,-12767,-3192,-19150c89777,11456,77009,8264,67432,16244xe" fillcolor="#42ba97 [3207]" stroked="f">
                  <v:stroke joinstyle="miter"/>
                  <v:path arrowok="t" o:connecttype="custom" o:connectlocs="67432,16244;51472,40182;29128,38586;25935,84866;40300,91250;25935,108804;43492,132742;77009,110400;104142,127955;120102,100825;113717,94441;121698,91250;129678,51353;99353,44969;96161,25819;67432,16244" o:connectangles="0,0,0,0,0,0,0,0,0,0,0,0,0,0,0,0"/>
                </v:shape>
                <v:shape id="Freeform: Shape 408" o:spid="_x0000_s1079" style="position:absolute;left:68498;top:76741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" path="m67433,16244c59452,22627,53068,30606,51472,40182,45088,38586,37108,36990,29128,38586,5187,43373,8379,73695,25936,84866v4788,3192,9576,4788,14364,6384c35512,96037,30724,102421,25936,108804v-7981,11171,4788,27130,17556,23938c57856,129550,69029,121571,77009,110400v6384,7979,15960,12767,27132,17555c120102,134338,129678,113592,120102,100825v-1596,-3192,-4788,-4788,-6384,-6384c116910,94441,118506,92845,121698,91250v14364,-7980,20749,-27130,7980,-39897c120102,41777,108930,41777,99353,44969v,-6383,-1596,-12767,-3192,-19150c89777,11456,77009,8264,67433,16244xe" fillcolor="#42ba97 [3207]" stroked="f">
                  <v:stroke joinstyle="miter"/>
                  <v:path arrowok="t" o:connecttype="custom" o:connectlocs="67433,16244;51472,40182;29128,38586;25936,84866;40300,91250;25936,108804;43492,132742;77009,110400;104141,127955;120102,100825;113718,94441;121698,91250;129678,51353;99353,44969;96161,25819;67433,16244" o:connectangles="0,0,0,0,0,0,0,0,0,0,0,0,0,0,0,0"/>
                </v:shape>
                <v:shape id="Freeform: Shape 409" o:spid="_x0000_s1080" style="position:absolute;left:76542;top:82410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" path="m67432,15870c59452,22253,53068,31829,51472,39808,45088,38212,37108,36616,29128,38212,5187,43000,8379,73321,25935,84492v4789,3192,9577,4788,14365,6384c35512,95664,30724,102047,25935,108431v-7980,11171,4789,27129,17557,23938c57856,129177,69029,121197,77009,110026v6384,7980,15960,12767,27133,17555c120102,133964,129678,113218,120102,100451v-1596,-3192,-4788,-4787,-6385,-6383c116910,94068,118506,92472,121698,90876v14364,-7979,20748,-27130,7980,-39897c120102,41404,108929,41404,99353,44596v,-6384,-1596,-12767,-3192,-19151c89777,12678,78605,7891,67432,15870xe" fillcolor="#42ba97 [3207]" stroked="f">
                  <v:stroke joinstyle="miter"/>
                  <v:path arrowok="t" o:connecttype="custom" o:connectlocs="67432,15870;51472,39808;29128,38212;25935,84492;40300,90876;25935,108431;43492,132369;77009,110026;104142,127581;120102,100451;113717,94068;121698,90876;129678,50979;99353,44596;96161,25445;67432,15870" o:connectangles="0,0,0,0,0,0,0,0,0,0,0,0,0,0,0,0"/>
                </v:shape>
                <v:shape id="Freeform: Shape 410" o:spid="_x0000_s1081" style="position:absolute;left:78266;top:82087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" path="m67433,16244c59453,22627,53068,30606,51472,40182,45088,38586,37108,36990,29128,38586,5187,43373,8379,73695,25936,84866v4788,3192,9576,4788,14364,6384c35512,96037,30724,102421,25936,108804v-7980,11171,4788,27130,17556,23938c57857,129550,69028,121571,77009,110400v6384,7979,15960,12767,27132,17555c120102,134338,129678,113592,120102,100825v-1596,-3192,-4788,-4788,-6384,-6384c116910,94441,118506,92845,121698,91250v14364,-7980,20748,-27130,7980,-39897c120102,41777,108929,41777,99354,44969v,-6383,-1597,-12767,-3193,-19150c89777,11456,78605,8264,67433,16244xe" fillcolor="#62a39f [3209]" stroked="f">
                  <v:stroke joinstyle="miter"/>
                  <v:path arrowok="t" o:connecttype="custom" o:connectlocs="67433,16244;51472,40182;29128,38586;25936,84866;40300,91250;25936,108804;43492,132742;77009,110400;104141,127955;120102,100825;113718,94441;121698,91250;129678,51353;99354,44969;96161,25819;67433,16244" o:connectangles="0,0,0,0,0,0,0,0,0,0,0,0,0,0,0,0"/>
                </v:shape>
                <v:shape id="Freeform: Shape 411" o:spid="_x0000_s1082" style="position:absolute;left:76957;top:81133;width:1437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" path="m67433,15870c59452,22253,53068,30233,51472,39808,45088,38212,37108,36616,29128,38212,5187,43000,8379,73321,25936,84492v4788,3192,9576,4788,14364,6384c35512,95664,30724,102047,25936,108431v-7981,11171,4788,27129,17556,23938c57856,129177,69029,121197,77009,110026v6384,7980,15960,12767,27132,17555c120102,133964,129678,113218,120102,100451v-1596,-3192,-4788,-4787,-6384,-6383c116910,94068,118506,92472,121698,90876v14364,-7979,20749,-27130,7980,-39897c120102,41404,108930,41404,99353,44596v,-6384,-1596,-12767,-3192,-19151c91373,12678,78605,7891,67433,15870xe" fillcolor="#62a39f [3209]" stroked="f">
                  <v:stroke joinstyle="miter"/>
                  <v:path arrowok="t" o:connecttype="custom" o:connectlocs="67433,15870;51472,39808;29128,38212;25936,84492;40300,90876;25936,108431;43492,132369;77009,110026;104141,127581;120102,100451;113718,94068;121698,90876;129678,50979;99353,44596;96161,25445;67433,15870" o:connectangles="0,0,0,0,0,0,0,0,0,0,0,0,0,0,0,0"/>
                </v:shape>
                <v:shape id="Freeform: Shape 412" o:spid="_x0000_s1083" style="position:absolute;left:78857;top:80830;width:1436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" path="m67432,15870c59452,22254,53068,30233,51472,39808,45088,38212,37108,36616,29128,38212,5187,43000,8379,73321,25935,84492v4789,3192,9577,4788,14365,6384c35512,95664,30724,102047,25935,108431v-7980,11171,4789,27129,17557,23938c57856,129177,69029,121198,77009,110026v6384,7980,15960,12767,27133,17555c120102,133965,129678,113218,120102,100451v-1596,-3192,-4788,-4787,-6385,-6383c116910,94068,118506,92472,121698,90876v14364,-7979,20748,-27130,7980,-39897c120102,41404,108929,41404,99353,44596v,-6384,-1596,-12767,-3192,-19151c91373,12678,78605,7891,67432,15870xe" fillcolor="#42ba97 [3207]" stroked="f">
                  <v:stroke joinstyle="miter"/>
                  <v:path arrowok="t" o:connecttype="custom" o:connectlocs="67432,15870;51472,39808;29128,38212;25935,84492;40300,90876;25935,108431;43492,132369;77009,110026;104142,127581;120102,100451;113717,94068;121698,90876;129678,50979;99353,44596;96161,25445;67432,15870" o:connectangles="0,0,0,0,0,0,0,0,0,0,0,0,0,0,0,0"/>
                </v:shape>
                <v:shape id="Freeform: Shape 413" o:spid="_x0000_s1084" style="position:absolute;left:67908;top:78165;width:1436;height:1436;visibility:visible;mso-wrap-style:square;v-text-anchor:middle" coordsize="143643,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" path="m67432,15870c59452,22254,53068,30233,51472,39808,45088,38212,37108,36616,29128,38212,5187,43000,8379,73321,25936,84492v4788,3192,9576,4788,14364,6384c35512,95664,30724,102047,25936,108431v-7980,11171,4788,27129,17556,23938c57857,129177,69028,121198,77009,110026v6384,7980,15960,12767,27132,17555c120102,133965,129678,113218,120102,100451v-1596,-3192,-4789,-4787,-6384,-6383c116910,94068,118506,92472,121698,90876v14364,-7979,20748,-27130,7980,-39897c120102,41404,108929,41404,99353,44596v,-6384,-1596,-12767,-3192,-19151c89777,12678,77009,7891,67432,15870xe" fillcolor="#62a39f [3209]" stroked="f">
                  <v:stroke joinstyle="miter"/>
                  <v:path arrowok="t" o:connecttype="custom" o:connectlocs="67432,15870;51472,39808;29128,38212;25936,84492;40300,90876;25936,108431;43492,132369;77009,110026;104141,127581;120102,100451;113718,94068;121698,90876;129678,50979;99353,44596;96161,25445;67432,15870" o:connectangles="0,0,0,0,0,0,0,0,0,0,0,0,0,0,0,0"/>
                </v:shape>
                <v:shape id="Freeform: Shape 414" o:spid="_x0000_s1085" style="position:absolute;left:77452;top:61874;width:7980;height:22023;visibility:visible;mso-wrap-style:square;v-text-anchor:middle" coordsize="798018,220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" path="m32298,15597c22722,6022,5166,17193,14741,28364,116888,146458,215842,267744,289260,404989v75014,140437,113319,295236,138855,451631c475997,1155048,483977,1461455,565374,1753499v44690,157991,110127,309598,210677,438864c784031,2203534,801588,2190767,793608,2179596,605275,1932236,544626,1619446,506321,1317826,469612,1020995,460036,705013,325969,432119,250955,278915,144021,144862,32298,15597xe" fillcolor="#487b77 [2409]" stroked="f">
                  <v:stroke joinstyle="miter"/>
                  <v:path arrowok="t" o:connecttype="custom" o:connectlocs="32298,15597;14741,28364;289260,404989;428115,856620;565374,1753499;776051,2192363;793608,2179596;506321,1317826;325969,432119;32298,15597" o:connectangles="0,0,0,0,0,0,0,0,0,0"/>
                </v:shape>
                <v:shape id="Freeform: Shape 512" o:spid="_x0000_s1086" style="position:absolute;left:72461;top:56044;width:7502;height:8777;visibility:visible;mso-wrap-style:square;v-text-anchor:middle" coordsize="750137,87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" path="m644713,344865v33517,75006,51073,154799,54265,237785c702171,657656,697382,735853,719727,807667v7980,12767,15960,23938,23941,36705c748455,850756,745263,855543,740475,858735v,,,1596,1596,1596c748455,873098,730899,884269,724515,873098v-3192,-6384,-6384,-12767,-9576,-17555c636733,828414,556931,801284,478725,774154,402115,747024,320718,724682,250492,681594,113233,597012,58967,448596,12682,301777,7894,289010,28643,281030,33431,295393,84504,447001,229743,557116,355830,646484v63842,44685,130876,70219,204293,94157c606408,756599,651097,774154,690998,802880,667058,755004,651097,702340,636733,649676,615985,574670,595236,498069,566507,424658,510646,273051,427652,129423,298373,30479v-9576,-7980,1596,-22343,11172,-17555c459573,75163,579275,196449,644713,344865xe" fillcolor="#62a39f [3209]" stroked="f">
                  <v:stroke joinstyle="miter"/>
                  <v:path arrowok="t" o:connecttype="custom" o:connectlocs="644713,344865;698978,582650;719727,807667;743668,844372;740475,858735;742071,860331;724515,873098;714939,855543;478725,774154;250492,681594;12682,301777;33431,295393;355830,646484;560123,740641;690998,802880;636733,649676;566507,424658;298373,30479;309545,12924;644713,344865" o:connectangles="0,0,0,0,0,0,0,0,0,0,0,0,0,0,0,0,0,0,0,0"/>
                </v:shape>
                <v:shape id="Freeform: Shape 513" o:spid="_x0000_s1087" style="position:absolute;left:72065;top:54916;width:5746;height:7500;visibility:visible;mso-wrap-style:square;v-text-anchor:middle" coordsize="574573,75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" path="m285329,435310c205527,306045,128917,173588,34751,53898,28367,45918,20386,36343,14002,28364,6022,17193,23579,6022,31559,15597v6384,7979,12768,15958,19152,23938c140089,151246,234255,258169,334806,361900v49477,52664,98954,105328,135663,167567c503986,585322,532714,642774,563039,701821v3192,1596,4788,4787,3192,7979c569423,714588,571019,719375,574211,724163v6385,12767,-11172,23938,-17556,12767c553463,730546,550271,725759,547079,719375,422588,674691,352362,543830,285329,435310xe" fillcolor="#62a39f [3209]" stroked="f">
                  <v:stroke joinstyle="miter"/>
                  <v:path arrowok="t" o:connecttype="custom" o:connectlocs="285329,435311;34751,53898;14002,28364;31559,15597;50711,39535;334806,361900;470469,529468;563039,701822;566231,709801;574211,724164;556655,736931;547079,719376;285329,435311" o:connectangles="0,0,0,0,0,0,0,0,0,0,0,0,0"/>
                </v:shape>
                <v:shape id="Freeform: Shape 514" o:spid="_x0000_s1088" style="position:absolute;left:73078;top:55810;width:10853;height:14044;visibility:visible;mso-wrap-style:square;v-text-anchor:middle" coordsize="1085305,140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" path="m18006,966645c69079,947495,120153,933132,172822,920365,160053,870893,155266,818230,153669,767162v,-12767,15961,-15959,20749,-4788c193570,810250,214319,859722,236663,907598v70226,-11171,140452,-15958,210677,-14363c509585,894831,575023,901215,634077,925153v39901,15959,71821,43088,100550,73410c694726,853339,707494,700135,742607,554911,787296,377770,879866,210203,865502,23486v,-11171,14364,-15958,19152,-6383c977225,173498,897423,349044,838369,500651v-70225,178738,-90974,371838,-54265,561747c784104,1065589,784104,1068781,782508,1070377v3192,11171,4788,22342,9576,33513c796872,1116657,776124,1124637,771335,1110274v,,,,,-1596c769740,1108678,766547,1107082,764951,1105486,721859,1056014,664401,1024097,605348,1001755,546295,979412,484049,958666,423400,947495v-55862,-11171,-110127,-4788,-164392,3192c314869,1054418,388287,1145383,500009,1188471v71822,27130,148432,14363,221850,31918c776124,1234752,809641,1269861,835177,1314545v,-1596,,-3192,,-4788c814429,1172513,910191,1051227,958072,928345v54265,-140437,79802,-296832,25537,-440461c980416,478309,993185,468734,1001165,476713v129279,113307,92570,296832,35113,437269c1002761,995371,959668,1070377,918171,1146979v-28728,52663,-54265,106923,-60649,164374c859117,1317737,860714,1325716,862310,1332100v1596,4787,-1596,9575,-4788,12767c857522,1352846,859117,1362421,860714,1370400v,1596,,1596,,3192c865502,1378380,868694,1384763,871886,1391147v6384,12767,-14364,19150,-20749,6383c828793,1349654,741011,1332100,694726,1319333v-43093,-12767,-87782,-23938,-130875,-36705c488837,1260285,412227,1234752,346790,1190067,263796,1134212,214319,1054418,185590,965050l24390,992179c10026,990583,8430,971433,18006,966645xe" fillcolor="#62a39f [3209]" stroked="f">
                  <v:stroke joinstyle="miter"/>
                  <v:path arrowok="t" o:connecttype="custom" o:connectlocs="18006,966646;172822,920366;153669,767163;174418,762375;236663,907599;447340,893236;634077,925154;734627,998564;742607,554911;865502,23486;884654,17103;838369,500651;784104,1062399;782508,1070378;792084,1103891;771335,1110275;771335,1108679;764951,1105487;605348,1001756;423400,947496;259008,950688;500009,1188472;721859,1220390;835177,1314546;835177,1309758;958072,928346;983609,487884;1001165,476713;1036278,913983;918171,1146980;857522,1311354;862310,1332101;857522,1344868;860714,1370401;860714,1373593;871886,1391148;851137,1397531;694726,1319334;563851,1282629;346790,1190068;185590,965051;24390,992180;18006,966646" o:connectangles="0,0,0,0,0,0,0,0,0,0,0,0,0,0,0,0,0,0,0,0,0,0,0,0,0,0,0,0,0,0,0,0,0,0,0,0,0,0,0,0,0,0,0"/>
                </v:shape>
                <v:shape id="Freeform: Shape 515" o:spid="_x0000_s1089" style="position:absolute;left:73674;top:63869;width:15800;height:8139;visibility:visible;mso-wrap-style:square;v-text-anchor:middle" coordsize="1580076,81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" path="m1576866,33100c1422051,136831,1267235,242159,1128380,366636,1061347,427279,997505,492710,941644,564524v-36709,47876,-71822,97348,-92571,153204c847477,728899,847477,741666,849073,752837v,7979,-6384,12767,-12768,11171c834709,768796,834709,775179,833113,779967v1596,3191,4788,6383,6384,9575c845882,802309,828325,813480,821941,802309v-1596,-1596,-1596,-3192,-3192,-4788c815557,795925,812365,794329,810769,791138v-3193,-7980,-7981,-15959,-11173,-23938c783636,744858,764484,725707,743735,708152,652761,644318,507522,650701,405375,631551,269712,604421,137241,554949,17538,484731v-9576,-6384,-6384,-22342,6385,-20747c181930,499094,343130,527819,501138,569312v95762,25534,191524,62239,264942,127669c785232,711344,802788,730495,817153,752837v,,,1596,1596,1596c821941,740070,826729,725707,831517,712940v6384,-62239,36709,-119690,70226,-172354c956008,459197,1018253,384191,1088479,315569,1225738,181515,1390130,79380,1568886,12353v11173,-3192,17556,14363,7980,20747xe" fillcolor="#62a39f [3209]" stroked="f">
                  <v:stroke joinstyle="miter"/>
                  <v:path arrowok="t" o:connecttype="custom" o:connectlocs="1576866,33100;1128380,366636;941644,564525;849073,717729;849073,752838;836305,764009;833113,779968;839497,789543;821941,802310;818749,797522;810769,791139;799596,767201;743735,708153;405375,631552;17538,484732;23923,463985;501138,569313;766080,696982;817153,752838;818749,754434;831517,712941;901743,540587;1088479,315569;1568886,12353;1576866,33100" o:connectangles="0,0,0,0,0,0,0,0,0,0,0,0,0,0,0,0,0,0,0,0,0,0,0,0,0"/>
                </v:shape>
                <v:shape id="Freeform: Shape 516" o:spid="_x0000_s1090" style="position:absolute;left:73529;top:68380;width:15003;height:7341;visibility:visible;mso-wrap-style:square;v-text-anchor:middle" coordsize="1500274,73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" path="m1485995,28841c1377464,143743,1256165,242687,1133270,343227,1029528,429404,924190,536327,901845,673572v3192,7980,6384,15959,11172,23938c917805,708681,905037,718256,898653,713469v,1596,,4787,,6383c898653,734215,876309,735811,877904,721448v,-11171,1596,-23938,3193,-35109c814063,528348,646479,446958,488471,408658,332060,370357,169264,357590,17641,295351v-9577,-3192,-6385,-20746,4788,-20746l325676,290563v84590,4788,169179,6384,252174,23938c711917,341631,850772,426212,876309,569841v,1595,1595,1595,1595,3191c879500,581012,881097,588991,882693,598566,893865,498026,951322,403870,1024740,333652,1158807,205982,1335967,140552,1471630,14478v7980,-7979,23941,4787,14365,14363xe" fillcolor="#62a39f [3209]" stroked="f">
                  <v:stroke joinstyle="miter"/>
                  <v:path arrowok="t" o:connecttype="custom" o:connectlocs="1485996,28841;1133271,343227;901846,673572;913018,697510;898654,713469;898654,719852;877905,721448;881098,686339;488471,408658;17641,295351;22429,274605;325676,290563;577850,314501;876310,569841;877905,573032;882694,598566;1024741,333652;1471631,14478;1485996,28841" o:connectangles="0,0,0,0,0,0,0,0,0,0,0,0,0,0,0,0,0,0,0"/>
                </v:shape>
                <v:shape id="Freeform: Shape 517" o:spid="_x0000_s1091" style="position:absolute;left:74443;top:69506;width:17397;height:9576;visibility:visible;mso-wrap-style:square;v-text-anchor:middle" coordsize="1739680,95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" path="m1737719,31106v-63842,87773,-170776,135649,-261751,189909c1380206,280062,1286040,340705,1196662,409327v-92570,71814,-180352,151608,-253770,242572c899799,706159,858302,766802,845534,835424v-1596,35110,3192,68623,12768,102136c861494,948731,845534,956710,839150,947135,658797,682221,333206,564127,23575,559339v-14365,,-15961,-20746,-1596,-22342c192755,532209,365127,548168,529519,602427v118106,38301,239405,106924,292074,220230c831169,639132,952468,487525,1096112,382197,1294020,240165,1533425,168351,1721758,13552v12768,-6384,23941,7979,15961,17554xe" fillcolor="#62a39f [3209]" stroked="f">
                  <v:stroke joinstyle="miter"/>
                  <v:path arrowok="t" o:connecttype="custom" o:connectlocs="1737719,31106;1475968,221015;1196662,409327;942892,651900;845534,835425;858302,937561;839150,947136;23575,559340;21979,536998;529519,602428;821593,822658;1096112,382197;1721758,13552;1737719,31106" o:connectangles="0,0,0,0,0,0,0,0,0,0,0,0,0,0"/>
                </v:shape>
                <v:shape id="Freeform: Shape 518" o:spid="_x0000_s1092" style="position:absolute;left:77602;top:75220;width:9736;height:7021;visibility:visible;mso-wrap-style:square;v-text-anchor:middle" coordsize="973582,70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" path="m963740,29519c866382,117291,784984,221023,722739,335925v-35113,65431,-73418,146820,-78206,226614c649321,580094,654109,597648,662089,613607v3192,9575,-4788,14363,-12768,12767c654109,648716,662089,669462,674858,688613v7980,11171,-11173,23938,-17557,12767c641341,675846,631764,650312,626976,623182,561539,517855,433856,485937,330114,428486,216795,364651,130609,262515,17290,195489,6118,189106,14098,169955,26867,176338,242331,276878,462584,386993,622188,567327,599844,476362,618996,379014,660493,296029,722739,174743,836057,86970,947780,13560v11172,-6384,25536,7979,15960,15959xe" fillcolor="#62a39f [3209]" stroked="f">
                  <v:stroke joinstyle="miter"/>
                  <v:path arrowok="t" o:connecttype="custom" o:connectlocs="963740,29519;722739,335925;644533,562540;662089,613608;649321,626375;674858,688614;657301,701381;626976,623183;330114,428487;17290,195489;26867,176338;622188,567328;660493,296029;947780,13560;963740,29519" o:connectangles="0,0,0,0,0,0,0,0,0,0,0,0,0,0,0"/>
                </v:shape>
                <v:shape id="Freeform: Shape 519" o:spid="_x0000_s1093" style="position:absolute;left:63083;top:50084;width:21068;height:49312;visibility:visible;mso-wrap-style:square;v-text-anchor:middle" coordsize="2106768,493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" path="m20039,20037r2068464,l2088503,4912973r-2068464,l20039,20037xe" filled="f" stroked="f" strokeweight=".44292mm">
                  <v:stroke joinstyle="miter"/>
                  <v:path arrowok="t" o:connecttype="custom" o:connectlocs="20039,20037;2088504,20037;2088504,4912973;20039,4912973" o:connectangles="0,0,0,0"/>
                </v:shape>
                <v:shape id="Freeform: Shape 520" o:spid="_x0000_s1094" style="position:absolute;left:50075;top:64734;width:34155;height:41333;visibility:visible;mso-wrap-style:square;v-text-anchor:middle" coordsize="3415518,413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" path="m20039,4123017l3406829,20037e" filled="f" strokecolor="#30514f [1609]" strokeweight=".44292mm">
                  <v:stroke joinstyle="miter"/>
                  <v:path arrowok="t" o:connecttype="custom" o:connectlocs="20039,4123016;3406829,20037" o:connectangles="0,0"/>
                </v:shape>
                <v:shape id="Freeform: Shape 521" o:spid="_x0000_s1095" style="position:absolute;left:6654;top:89122;width:77165;height:12288;visibility:visible;mso-wrap-style:square;v-text-anchor:middle" coordsize="7884421,122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" path="m20039,20036l7874136,1208960e" filled="f" strokecolor="#30514f [1609]" strokeweight=".44292mm">
                  <v:stroke joinstyle="miter"/>
                  <v:path arrowok="t" o:connecttype="custom" o:connectlocs="19612,20036;7706390,1208961" o:connectangles="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B17B19" wp14:editId="15CC5A95">
              <wp:simplePos x="0" y="0"/>
              <wp:positionH relativeFrom="column">
                <wp:posOffset>3318645</wp:posOffset>
              </wp:positionH>
              <wp:positionV relativeFrom="paragraph">
                <wp:posOffset>4223191</wp:posOffset>
              </wp:positionV>
              <wp:extent cx="3950753" cy="539710"/>
              <wp:effectExtent l="0" t="0" r="0" b="0"/>
              <wp:wrapNone/>
              <wp:docPr id="522" name="Rectangle 522" descr="flowers and box on cover of car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0753" cy="5397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39FEB5" id="Rectangle 522" o:spid="_x0000_s1026" alt="flowers and box on cover of card" style="position:absolute;margin-left:261.3pt;margin-top:332.55pt;width:311.1pt;height: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" fillcolor="white [3212]" stroked="f" strokeweight="1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BBBBA34" wp14:editId="4BE33FF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23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76FE8" id="Horizontal fold line pg 1" o:spid="_x0000_s1026" alt="Cut lines" style="position:absolute;z-index:251678720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" strokecolor="#d8d8d8 [2732]" strokeweight=".5pt">
              <v:stroke dashstyle="dash"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81905B2" wp14:editId="22FC7540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524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8B4F4" id="Vertical fold line pg 1" o:spid="_x0000_s1026" alt="Fold line" style="position:absolute;z-index:25167769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w:softHyphen/>
    </w:r>
    <w:r>
      <w:rPr>
        <w:noProof/>
        <w:lang w:eastAsia="en-US"/>
      </w:rPr>
      <w:softHyphen/>
    </w:r>
  </w:p>
  <w:p w14:paraId="3C6106FB" w14:textId="47367483" w:rsidR="00816C32" w:rsidRPr="00F070B6" w:rsidRDefault="00816C32" w:rsidP="00F07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20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416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1"/>
    <w:rsid w:val="000543A0"/>
    <w:rsid w:val="00075DEE"/>
    <w:rsid w:val="000A280E"/>
    <w:rsid w:val="000B44CE"/>
    <w:rsid w:val="000C21AC"/>
    <w:rsid w:val="000C2F5B"/>
    <w:rsid w:val="001435CF"/>
    <w:rsid w:val="0014644F"/>
    <w:rsid w:val="001467EC"/>
    <w:rsid w:val="00162ABE"/>
    <w:rsid w:val="0017150D"/>
    <w:rsid w:val="001A4CF1"/>
    <w:rsid w:val="00205457"/>
    <w:rsid w:val="00212DFB"/>
    <w:rsid w:val="002A1127"/>
    <w:rsid w:val="002A401A"/>
    <w:rsid w:val="002B0416"/>
    <w:rsid w:val="002B1A93"/>
    <w:rsid w:val="002C148B"/>
    <w:rsid w:val="002D4869"/>
    <w:rsid w:val="002F5452"/>
    <w:rsid w:val="003B4BE4"/>
    <w:rsid w:val="004216F3"/>
    <w:rsid w:val="00433A20"/>
    <w:rsid w:val="0047089D"/>
    <w:rsid w:val="004708A8"/>
    <w:rsid w:val="00476BFA"/>
    <w:rsid w:val="004E5631"/>
    <w:rsid w:val="005C664E"/>
    <w:rsid w:val="005E119F"/>
    <w:rsid w:val="00662B00"/>
    <w:rsid w:val="006728EB"/>
    <w:rsid w:val="006A130D"/>
    <w:rsid w:val="006D1DE4"/>
    <w:rsid w:val="00703DDE"/>
    <w:rsid w:val="007572D6"/>
    <w:rsid w:val="00771BF5"/>
    <w:rsid w:val="007836F4"/>
    <w:rsid w:val="007E6D32"/>
    <w:rsid w:val="007F79A8"/>
    <w:rsid w:val="0081044F"/>
    <w:rsid w:val="00816100"/>
    <w:rsid w:val="00816C32"/>
    <w:rsid w:val="00820A71"/>
    <w:rsid w:val="008A1BCD"/>
    <w:rsid w:val="008C43F5"/>
    <w:rsid w:val="008E49DA"/>
    <w:rsid w:val="0093772C"/>
    <w:rsid w:val="00943A8A"/>
    <w:rsid w:val="00956335"/>
    <w:rsid w:val="00975F12"/>
    <w:rsid w:val="00994C60"/>
    <w:rsid w:val="00A67540"/>
    <w:rsid w:val="00A72575"/>
    <w:rsid w:val="00B03756"/>
    <w:rsid w:val="00B2178D"/>
    <w:rsid w:val="00B54AB1"/>
    <w:rsid w:val="00B5707D"/>
    <w:rsid w:val="00BB5CA0"/>
    <w:rsid w:val="00BF0219"/>
    <w:rsid w:val="00C05594"/>
    <w:rsid w:val="00C26FA7"/>
    <w:rsid w:val="00C83167"/>
    <w:rsid w:val="00CB2388"/>
    <w:rsid w:val="00DB4C76"/>
    <w:rsid w:val="00E63B5B"/>
    <w:rsid w:val="00E867B8"/>
    <w:rsid w:val="00EA6A7F"/>
    <w:rsid w:val="00EE3817"/>
    <w:rsid w:val="00F070B6"/>
    <w:rsid w:val="00F1650C"/>
    <w:rsid w:val="00F4191B"/>
    <w:rsid w:val="00F80FAD"/>
    <w:rsid w:val="00FA15C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352235"/>
  <w15:chartTrackingRefBased/>
  <w15:docId w15:val="{35E15BDA-4B03-42F3-9622-390F986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481AB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D1DE4"/>
    <w:rPr>
      <w:color w:val="335B74" w:themeColor="text2"/>
    </w:rPr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1DE4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1D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D1DE4"/>
    <w:rPr>
      <w:rFonts w:asciiTheme="majorHAnsi" w:eastAsiaTheme="majorEastAsia" w:hAnsiTheme="majorHAnsi" w:cstheme="majorBidi"/>
      <w:color w:val="335B74" w:themeColor="text2"/>
      <w:sz w:val="36"/>
      <w:szCs w:val="32"/>
    </w:rPr>
  </w:style>
  <w:style w:type="paragraph" w:styleId="NoSpacing">
    <w:name w:val="No Spacing"/>
    <w:link w:val="NoSpacingChar"/>
    <w:uiPriority w:val="1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1DE4"/>
    <w:rPr>
      <w:rFonts w:asciiTheme="majorHAnsi" w:eastAsiaTheme="majorEastAsia" w:hAnsiTheme="majorHAnsi" w:cstheme="majorBidi"/>
      <w:color w:val="335B74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DE4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DE4"/>
    <w:rPr>
      <w:rFonts w:asciiTheme="majorHAnsi" w:eastAsiaTheme="majorEastAsia" w:hAnsiTheme="majorHAnsi" w:cstheme="majorBidi"/>
      <w:i/>
      <w:iCs/>
      <w:color w:val="335B74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DE4"/>
    <w:rPr>
      <w:rFonts w:asciiTheme="majorHAnsi" w:eastAsiaTheme="majorEastAsia" w:hAnsiTheme="majorHAnsi" w:cstheme="majorBidi"/>
      <w:color w:val="335B7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DE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DE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DE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DE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6D1DE4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00"/>
      <w:szCs w:val="176"/>
    </w:rPr>
  </w:style>
  <w:style w:type="character" w:customStyle="1" w:styleId="TitleChar">
    <w:name w:val="Title Char"/>
    <w:basedOn w:val="DefaultParagraphFont"/>
    <w:link w:val="Title"/>
    <w:uiPriority w:val="1"/>
    <w:rsid w:val="006D1DE4"/>
    <w:rPr>
      <w:rFonts w:asciiTheme="majorHAnsi" w:hAnsiTheme="majorHAnsi"/>
      <w:b/>
      <w:bCs/>
      <w:color w:val="FFFFFF" w:themeColor="background1"/>
      <w:sz w:val="100"/>
      <w:szCs w:val="17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1CADE4" w:themeColor="accent1" w:frame="1"/>
        <w:left w:val="single" w:sz="2" w:space="10" w:color="1CADE4" w:themeColor="accent1" w:frame="1"/>
        <w:bottom w:val="single" w:sz="2" w:space="10" w:color="1CADE4" w:themeColor="accent1" w:frame="1"/>
        <w:right w:val="single" w:sz="2" w:space="10" w:color="1CADE4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1481A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0D567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itle1">
    <w:name w:val="Subtitle1"/>
    <w:basedOn w:val="BodyText"/>
    <w:next w:val="Normal"/>
    <w:semiHidden/>
    <w:qFormat/>
    <w:rsid w:val="002B1A93"/>
    <w:pPr>
      <w:spacing w:after="0" w:line="240" w:lineRule="auto"/>
      <w:ind w:left="1134" w:right="1134"/>
    </w:pPr>
    <w:rPr>
      <w:rFonts w:ascii="American Typewriter" w:hAnsi="American Typewriter"/>
    </w:rPr>
  </w:style>
  <w:style w:type="character" w:customStyle="1" w:styleId="NoSpacingChar">
    <w:name w:val="No Spacing Char"/>
    <w:basedOn w:val="DefaultParagraphFont"/>
    <w:link w:val="NoSpacing"/>
    <w:uiPriority w:val="1"/>
    <w:rsid w:val="00F0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Green%20sympathy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343CC77364A01BA5C492C154B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2869-18CF-4EFE-824D-FE103F9ED6B7}"/>
      </w:docPartPr>
      <w:docPartBody>
        <w:p w:rsidR="00000000" w:rsidRDefault="00C6466D">
          <w:pPr>
            <w:pStyle w:val="F57343CC77364A01BA5C492C154B790A"/>
          </w:pPr>
          <w:r w:rsidRPr="006D1DE4">
            <w:rPr>
              <w:rStyle w:val="PlaceholderText"/>
            </w:rPr>
            <w:t>Deepest Sympathies</w:t>
          </w:r>
        </w:p>
      </w:docPartBody>
    </w:docPart>
    <w:docPart>
      <w:docPartPr>
        <w:name w:val="B22FBF875E6D437BBC919A9F07F9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799E-98AF-4F4C-9888-EC15A9C26EDA}"/>
      </w:docPartPr>
      <w:docPartBody>
        <w:p w:rsidR="00000000" w:rsidRDefault="00C6466D">
          <w:pPr>
            <w:pStyle w:val="B22FBF875E6D437BBC919A9F07F9FA2D"/>
          </w:pPr>
          <w:r w:rsidRPr="006D1DE4">
            <w:t>Deepest Sympathies</w:t>
          </w:r>
        </w:p>
      </w:docPartBody>
    </w:docPart>
    <w:docPart>
      <w:docPartPr>
        <w:name w:val="E1042CE102E5420889C90679AD97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0CA8-F7FC-4C27-8CED-69BD5E1A7D07}"/>
      </w:docPartPr>
      <w:docPartBody>
        <w:p w:rsidR="001F1EC7" w:rsidRDefault="00C6466D" w:rsidP="006D1DE4">
          <w:r w:rsidRPr="006D1DE4">
            <w:t>To get started right away, just tap any placeholder text (such as this) and start typing to replace it with your own.</w:t>
          </w:r>
        </w:p>
        <w:p w:rsidR="001F1EC7" w:rsidRDefault="00C6466D" w:rsidP="006D1DE4"/>
        <w:p w:rsidR="00000000" w:rsidRDefault="00C6466D">
          <w:pPr>
            <w:pStyle w:val="E1042CE102E5420889C90679AD97F5E1"/>
          </w:pPr>
          <w:r>
            <w:t xml:space="preserve">Go to the Design tab, and select a different color combination to update the colors of these </w:t>
          </w:r>
          <w:r>
            <w:t>cards to better fit your style.</w:t>
          </w:r>
        </w:p>
      </w:docPartBody>
    </w:docPart>
    <w:docPart>
      <w:docPartPr>
        <w:name w:val="ABFC58E3AF8D4F9EAB801A359C67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5419-34AD-45CF-9958-9E2373922A19}"/>
      </w:docPartPr>
      <w:docPartBody>
        <w:p w:rsidR="001F1EC7" w:rsidRPr="002D4869" w:rsidRDefault="00C6466D" w:rsidP="002D4869">
          <w:r w:rsidRPr="006728EB">
            <w:t>T</w:t>
          </w:r>
          <w:r w:rsidRPr="002D4869">
            <w:t xml:space="preserve"> To get started right away, just tap any placeholder text (such as this) and start typing to replace it with your own.</w:t>
          </w:r>
        </w:p>
        <w:p w:rsidR="001F1EC7" w:rsidRPr="002D4869" w:rsidRDefault="00C6466D" w:rsidP="002D4869">
          <w:pPr>
            <w:spacing w:after="0" w:line="240" w:lineRule="auto"/>
          </w:pPr>
        </w:p>
        <w:p w:rsidR="00000000" w:rsidRDefault="00C6466D">
          <w:pPr>
            <w:pStyle w:val="ABFC58E3AF8D4F9EAB801A359C673710"/>
          </w:pPr>
          <w:r w:rsidRPr="002D4869">
            <w:t>Go to the Design tab, and select a different color combination to update the colors of these cards to b</w:t>
          </w:r>
          <w:r w:rsidRPr="002D4869">
            <w:t>etter fit your style.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6D"/>
    <w:rsid w:val="00C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F57343CC77364A01BA5C492C154B790A">
    <w:name w:val="F57343CC77364A01BA5C492C154B790A"/>
  </w:style>
  <w:style w:type="paragraph" w:customStyle="1" w:styleId="B22FBF875E6D437BBC919A9F07F9FA2D">
    <w:name w:val="B22FBF875E6D437BBC919A9F07F9FA2D"/>
  </w:style>
  <w:style w:type="paragraph" w:customStyle="1" w:styleId="E1042CE102E5420889C90679AD97F5E1">
    <w:name w:val="E1042CE102E5420889C90679AD97F5E1"/>
  </w:style>
  <w:style w:type="paragraph" w:customStyle="1" w:styleId="ABFC58E3AF8D4F9EAB801A359C673710">
    <w:name w:val="ABFC58E3AF8D4F9EAB801A359C673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C-02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24">
      <a:majorFont>
        <a:latin typeface="Brush Script M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C-02" id="{FD755D24-60E7-904B-A6C1-2197953F506E}" vid="{DABABBF0-79C2-E843-ABB5-717B1CB289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EC29E-8B4B-4A4F-863E-AD48746BA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3CACD-4E1F-4D8A-B5BC-C480B0F53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sympathy card</Template>
  <TotalTime>6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sympathy card</dc:title>
  <dc:creator>MyExcelOnline</dc:creator>
  <cp:keywords/>
  <cp:lastModifiedBy>Aditi Lundia</cp:lastModifiedBy>
  <cp:revision>5</cp:revision>
  <dcterms:created xsi:type="dcterms:W3CDTF">2022-02-06T18:28:00Z</dcterms:created>
  <dcterms:modified xsi:type="dcterms:W3CDTF">2022-02-06T18:34:00Z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