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57254230"/>
        <w:docPartObj>
          <w:docPartGallery w:val="Cover Pages"/>
          <w:docPartUnique/>
        </w:docPartObj>
      </w:sdtPr>
      <w:sdtContent>
        <w:p w14:paraId="34D06F34" w14:textId="37E0427E" w:rsidR="00F334F3" w:rsidRDefault="00F334F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D644CA" wp14:editId="5919A75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FCD15C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083"/>
                                  <w:gridCol w:w="2757"/>
                                </w:tblGrid>
                                <w:tr w:rsidR="00F334F3" w14:paraId="10C96102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23568F4" w14:textId="599F1328" w:rsidR="00F334F3" w:rsidRPr="00F334F3" w:rsidRDefault="00221A76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3F497F0" wp14:editId="2B753EEC">
                                            <wp:extent cx="2825086" cy="3675755"/>
                                            <wp:effectExtent l="0" t="0" r="0" b="1270"/>
                                            <wp:docPr id="1" name="Picture 1" descr="Hats off graduation car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Hats off graduation card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30923" cy="36833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46082FEF" w14:textId="51968E2B" w:rsidR="00F334F3" w:rsidRPr="00F334F3" w:rsidRDefault="00F334F3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F334F3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GRADUATION CARD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4323AEC1" w14:textId="28E1BB97" w:rsidR="00F334F3" w:rsidRDefault="00F334F3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7E224F6" w14:textId="77777777" w:rsidR="006F2927" w:rsidRPr="006F2927" w:rsidRDefault="006F2927" w:rsidP="006F2927">
                                      <w:pPr>
                                        <w:rPr>
                                          <w:rFonts w:ascii="Constantia" w:eastAsia="Times New Roman" w:hAnsi="Constantia" w:cs="Times New Roman"/>
                                          <w:caps/>
                                          <w:color w:val="FCD15C" w:themeColor="accent2"/>
                                        </w:rPr>
                                      </w:pPr>
                                      <w:r w:rsidRPr="006F2927">
                                        <w:rPr>
                                          <w:rFonts w:ascii="Constantia" w:eastAsia="Times New Roman" w:hAnsi="Constantia" w:cs="Times New Roman"/>
                                          <w:caps/>
                                          <w:color w:val="FCD15C" w:themeColor="accent2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49B0C849" w14:textId="77777777" w:rsidR="006F2927" w:rsidRPr="007B0964" w:rsidRDefault="006F2927" w:rsidP="006F2927">
                                      <w:pPr>
                                        <w:spacing w:after="160" w:line="259" w:lineRule="auto"/>
                                        <w:rPr>
                                          <w:rFonts w:ascii="Constantia" w:eastAsia="Times New Roman" w:hAnsi="Constantia" w:cs="Times New Roman"/>
                                        </w:rPr>
                                      </w:pPr>
                                    </w:p>
                                    <w:p w14:paraId="1E0066F9" w14:textId="77777777" w:rsidR="006F2927" w:rsidRPr="007B0964" w:rsidRDefault="006F2927" w:rsidP="006F2927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 w:cs="Times New Roman"/>
                                          <w:b/>
                                          <w:bCs/>
                                          <w:color w:val="935309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</w:rPr>
                                        <w:t xml:space="preserve">Webinars: </w:t>
                                      </w:r>
                                      <w:hyperlink r:id="rId12" w:history="1">
                                        <w:r w:rsidRPr="006F2927">
                                          <w:rPr>
                                            <w:rFonts w:ascii="Constantia" w:eastAsia="Times New Roman" w:hAnsi="Constantia" w:cs="Times New Roman"/>
                                            <w:bCs/>
                                            <w:color w:val="FCD15C" w:themeColor="accent2"/>
                                            <w:u w:val="single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107B18C1" w14:textId="77777777" w:rsidR="006F2927" w:rsidRPr="007B0964" w:rsidRDefault="006F2927" w:rsidP="006F2927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 w:cs="Times New Roman"/>
                                          <w:b/>
                                          <w:bCs/>
                                          <w:color w:val="F3A447"/>
                                          <w:u w:val="single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</w:rPr>
                                        <w:t xml:space="preserve">Blog Tutorials: </w:t>
                                      </w:r>
                                      <w:hyperlink r:id="rId13" w:history="1">
                                        <w:r w:rsidRPr="006F2927">
                                          <w:rPr>
                                            <w:rFonts w:ascii="Constantia" w:eastAsia="Times New Roman" w:hAnsi="Constantia" w:cs="Times New Roman"/>
                                            <w:bCs/>
                                            <w:color w:val="FCD15C" w:themeColor="accent2"/>
                                            <w:u w:val="single"/>
                                          </w:rPr>
                                          <w:t>Formulas, Pivot Tables, Charts, Macros, VBA, Power Query, Power Pivot, Analysi</w:t>
                                        </w:r>
                                        <w:r w:rsidRPr="007B0964">
                                          <w:rPr>
                                            <w:rFonts w:ascii="Constantia" w:eastAsia="Times New Roman" w:hAnsi="Constantia" w:cs="Times New Roman"/>
                                            <w:bCs/>
                                            <w:color w:val="809EC2"/>
                                            <w:u w:val="single"/>
                                          </w:rPr>
                                          <w:t>s</w:t>
                                        </w:r>
                                      </w:hyperlink>
                                    </w:p>
                                    <w:p w14:paraId="5D7163BA" w14:textId="77777777" w:rsidR="006F2927" w:rsidRPr="007B0964" w:rsidRDefault="006F2927" w:rsidP="006F2927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 w:cs="Times New Roman"/>
                                          <w:b/>
                                          <w:bCs/>
                                          <w:color w:val="935309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</w:rPr>
                                        <w:t>Excel Podcast</w:t>
                                      </w: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color w:val="809EC2"/>
                                        </w:rPr>
                                        <w:t>:</w:t>
                                      </w:r>
                                      <w:r w:rsidRPr="006F2927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color w:val="FCD15C" w:themeColor="accent2"/>
                                        </w:rPr>
                                        <w:t xml:space="preserve"> </w:t>
                                      </w:r>
                                      <w:hyperlink r:id="rId14" w:history="1">
                                        <w:r w:rsidRPr="006F2927">
                                          <w:rPr>
                                            <w:rFonts w:ascii="Constantia" w:eastAsia="Times New Roman" w:hAnsi="Constantia" w:cs="Times New Roman"/>
                                            <w:bCs/>
                                            <w:color w:val="FCD15C" w:themeColor="accent2"/>
                                            <w:u w:val="single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620BB893" w14:textId="77777777" w:rsidR="006F2927" w:rsidRPr="007B0964" w:rsidRDefault="006F2927" w:rsidP="006F2927">
                                      <w:pPr>
                                        <w:rPr>
                                          <w:rFonts w:ascii="Constantia" w:eastAsia="Times New Roman" w:hAnsi="Constantia" w:cs="Times New Roman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  <w:p w14:paraId="250A220F" w14:textId="76B4CFB8" w:rsidR="00F334F3" w:rsidRDefault="006F2927" w:rsidP="006F2927">
                                      <w:pPr>
                                        <w:pStyle w:val="NoSpacing"/>
                                      </w:pPr>
                                      <w:r w:rsidRPr="006F2927">
                                        <w:rPr>
                                          <w:rFonts w:ascii="Constantia" w:eastAsia="Times New Roman" w:hAnsi="Constantia" w:cs="Times New Roman"/>
                                          <w:color w:val="FCD15C" w:themeColor="accent2"/>
                                        </w:rPr>
                                        <w:t>MyExcelOnline</w:t>
                                      </w:r>
                                    </w:p>
                                  </w:tc>
                                </w:tr>
                              </w:tbl>
                              <w:p w14:paraId="189B4F1D" w14:textId="77777777" w:rsidR="00F334F3" w:rsidRDefault="00F334F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AD644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61312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FCD15C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083"/>
                            <w:gridCol w:w="2757"/>
                          </w:tblGrid>
                          <w:tr w:rsidR="00F334F3" w14:paraId="10C96102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23568F4" w14:textId="599F1328" w:rsidR="00F334F3" w:rsidRPr="00F334F3" w:rsidRDefault="00221A76">
                                <w:pPr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F497F0" wp14:editId="2B753EEC">
                                      <wp:extent cx="2825086" cy="3675755"/>
                                      <wp:effectExtent l="0" t="0" r="0" b="1270"/>
                                      <wp:docPr id="1" name="Picture 1" descr="Hats off graduation car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ats off graduation car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30923" cy="3683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46082FEF" w14:textId="51968E2B" w:rsidR="00F334F3" w:rsidRPr="00F334F3" w:rsidRDefault="00F334F3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F334F3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GRADUATION CARD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323AEC1" w14:textId="28E1BB97" w:rsidR="00F334F3" w:rsidRDefault="00F334F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7E224F6" w14:textId="77777777" w:rsidR="006F2927" w:rsidRPr="006F2927" w:rsidRDefault="006F2927" w:rsidP="006F2927">
                                <w:pPr>
                                  <w:rPr>
                                    <w:rFonts w:ascii="Constantia" w:eastAsia="Times New Roman" w:hAnsi="Constantia" w:cs="Times New Roman"/>
                                    <w:caps/>
                                    <w:color w:val="FCD15C" w:themeColor="accent2"/>
                                  </w:rPr>
                                </w:pPr>
                                <w:r w:rsidRPr="006F2927">
                                  <w:rPr>
                                    <w:rFonts w:ascii="Constantia" w:eastAsia="Times New Roman" w:hAnsi="Constantia" w:cs="Times New Roman"/>
                                    <w:caps/>
                                    <w:color w:val="FCD15C" w:themeColor="accent2"/>
                                  </w:rPr>
                                  <w:t>Learn More From Our Free Excel and Office Resources:</w:t>
                                </w:r>
                              </w:p>
                              <w:p w14:paraId="49B0C849" w14:textId="77777777" w:rsidR="006F2927" w:rsidRPr="007B0964" w:rsidRDefault="006F2927" w:rsidP="006F2927">
                                <w:pPr>
                                  <w:spacing w:after="160" w:line="259" w:lineRule="auto"/>
                                  <w:rPr>
                                    <w:rFonts w:ascii="Constantia" w:eastAsia="Times New Roman" w:hAnsi="Constantia" w:cs="Times New Roman"/>
                                  </w:rPr>
                                </w:pPr>
                              </w:p>
                              <w:p w14:paraId="1E0066F9" w14:textId="77777777" w:rsidR="006F2927" w:rsidRPr="007B0964" w:rsidRDefault="006F2927" w:rsidP="006F292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 w:cs="Times New Roman"/>
                                    <w:b/>
                                    <w:bCs/>
                                    <w:color w:val="935309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bCs/>
                                  </w:rPr>
                                  <w:t xml:space="preserve">Webinars: </w:t>
                                </w:r>
                                <w:hyperlink r:id="rId15" w:history="1">
                                  <w:r w:rsidRPr="006F2927">
                                    <w:rPr>
                                      <w:rFonts w:ascii="Constantia" w:eastAsia="Times New Roman" w:hAnsi="Constantia" w:cs="Times New Roman"/>
                                      <w:bCs/>
                                      <w:color w:val="FCD15C" w:themeColor="accent2"/>
                                      <w:u w:val="single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107B18C1" w14:textId="77777777" w:rsidR="006F2927" w:rsidRPr="007B0964" w:rsidRDefault="006F2927" w:rsidP="006F292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 w:cs="Times New Roman"/>
                                    <w:b/>
                                    <w:bCs/>
                                    <w:color w:val="F3A447"/>
                                    <w:u w:val="single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bCs/>
                                  </w:rPr>
                                  <w:t xml:space="preserve">Blog Tutorials: </w:t>
                                </w:r>
                                <w:hyperlink r:id="rId16" w:history="1">
                                  <w:r w:rsidRPr="006F2927">
                                    <w:rPr>
                                      <w:rFonts w:ascii="Constantia" w:eastAsia="Times New Roman" w:hAnsi="Constantia" w:cs="Times New Roman"/>
                                      <w:bCs/>
                                      <w:color w:val="FCD15C" w:themeColor="accent2"/>
                                      <w:u w:val="single"/>
                                    </w:rPr>
                                    <w:t>Formulas, Pivot Tables, Charts, Macros, VBA, Power Query, Power Pivot, Analysi</w:t>
                                  </w:r>
                                  <w:r w:rsidRPr="007B0964">
                                    <w:rPr>
                                      <w:rFonts w:ascii="Constantia" w:eastAsia="Times New Roman" w:hAnsi="Constantia" w:cs="Times New Roman"/>
                                      <w:bCs/>
                                      <w:color w:val="809EC2"/>
                                      <w:u w:val="single"/>
                                    </w:rPr>
                                    <w:t>s</w:t>
                                  </w:r>
                                </w:hyperlink>
                              </w:p>
                              <w:p w14:paraId="5D7163BA" w14:textId="77777777" w:rsidR="006F2927" w:rsidRPr="007B0964" w:rsidRDefault="006F2927" w:rsidP="006F292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 w:cs="Times New Roman"/>
                                    <w:b/>
                                    <w:bCs/>
                                    <w:color w:val="935309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bCs/>
                                  </w:rPr>
                                  <w:t>Excel Podcast</w:t>
                                </w: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bCs/>
                                    <w:color w:val="809EC2"/>
                                  </w:rPr>
                                  <w:t>:</w:t>
                                </w:r>
                                <w:r w:rsidRPr="006F2927">
                                  <w:rPr>
                                    <w:rFonts w:ascii="Constantia" w:eastAsia="Times New Roman" w:hAnsi="Constantia" w:cs="Times New Roman"/>
                                    <w:bCs/>
                                    <w:color w:val="FCD15C" w:themeColor="accent2"/>
                                  </w:rPr>
                                  <w:t xml:space="preserve"> </w:t>
                                </w:r>
                                <w:hyperlink r:id="rId17" w:history="1">
                                  <w:r w:rsidRPr="006F2927">
                                    <w:rPr>
                                      <w:rFonts w:ascii="Constantia" w:eastAsia="Times New Roman" w:hAnsi="Constantia" w:cs="Times New Roman"/>
                                      <w:bCs/>
                                      <w:color w:val="FCD15C" w:themeColor="accent2"/>
                                      <w:u w:val="single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620BB893" w14:textId="77777777" w:rsidR="006F2927" w:rsidRPr="007B0964" w:rsidRDefault="006F2927" w:rsidP="006F2927">
                                <w:pPr>
                                  <w:rPr>
                                    <w:rFonts w:ascii="Constantia" w:eastAsia="Times New Roman" w:hAnsi="Constantia" w:cs="Times New Roman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50A220F" w14:textId="76B4CFB8" w:rsidR="00F334F3" w:rsidRDefault="006F2927" w:rsidP="006F2927">
                                <w:pPr>
                                  <w:pStyle w:val="NoSpacing"/>
                                </w:pPr>
                                <w:r w:rsidRPr="006F2927">
                                  <w:rPr>
                                    <w:rFonts w:ascii="Constantia" w:eastAsia="Times New Roman" w:hAnsi="Constantia" w:cs="Times New Roman"/>
                                    <w:color w:val="FCD15C" w:themeColor="accent2"/>
                                  </w:rPr>
                                  <w:t>MyExcelOnline</w:t>
                                </w:r>
                              </w:p>
                            </w:tc>
                          </w:tr>
                        </w:tbl>
                        <w:p w14:paraId="189B4F1D" w14:textId="77777777" w:rsidR="00F334F3" w:rsidRDefault="00F334F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61C05256" w14:textId="77777777" w:rsidR="004864A1" w:rsidRDefault="004864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  <w:gridCol w:w="1558"/>
      </w:tblGrid>
      <w:tr w:rsidR="00BA1CA8" w14:paraId="479838D0" w14:textId="77777777" w:rsidTr="00BA1CA8">
        <w:trPr>
          <w:trHeight w:val="6954"/>
        </w:trPr>
        <w:tc>
          <w:tcPr>
            <w:tcW w:w="2268" w:type="dxa"/>
          </w:tcPr>
          <w:p w14:paraId="3B46F149" w14:textId="77777777" w:rsidR="00BA1CA8" w:rsidRPr="004259E3" w:rsidRDefault="004864A1">
            <w:r w:rsidRPr="004259E3"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D2A118C" wp14:editId="21EFDF75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-638175</wp:posOffset>
                      </wp:positionV>
                      <wp:extent cx="7772400" cy="10059672"/>
                      <wp:effectExtent l="0" t="0" r="0" b="0"/>
                      <wp:wrapNone/>
                      <wp:docPr id="2" name="Group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F002F8-73BD-B642-BD5B-6AD431E25617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0" cy="10059672"/>
                                <a:chOff x="0" y="0"/>
                                <a:chExt cx="7772400" cy="10059672"/>
                              </a:xfrm>
                            </wpg:grpSpPr>
                            <wps:wsp>
                              <wps:cNvPr id="3" name="Rectangle"/>
                              <wps:cNvSpPr/>
                              <wps:spPr>
                                <a:xfrm>
                                  <a:off x="0" y="0"/>
                                  <a:ext cx="77724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Rectangle"/>
                              <wps:cNvSpPr/>
                              <wps:spPr>
                                <a:xfrm>
                                  <a:off x="1930400" y="5029200"/>
                                  <a:ext cx="3902710" cy="50241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Shape"/>
                              <wps:cNvSpPr/>
                              <wps:spPr>
                                <a:xfrm>
                                  <a:off x="3124200" y="6502400"/>
                                  <a:ext cx="1548131" cy="304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5611" y="0"/>
                                      </a:moveTo>
                                      <a:lnTo>
                                        <a:pt x="15611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5611" y="0"/>
                                      </a:lnTo>
                                      <a:close/>
                                      <a:moveTo>
                                        <a:pt x="0" y="21600"/>
                                      </a:moveTo>
                                      <a:lnTo>
                                        <a:pt x="5989" y="21600"/>
                                      </a:lnTo>
                                      <a:lnTo>
                                        <a:pt x="59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Rectangle"/>
                              <wps:cNvSpPr/>
                              <wps:spPr>
                                <a:xfrm>
                                  <a:off x="1930400" y="0"/>
                                  <a:ext cx="3902710" cy="5034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alpha val="36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Shape"/>
                              <wps:cNvSpPr/>
                              <wps:spPr>
                                <a:xfrm>
                                  <a:off x="2514600" y="2768599"/>
                                  <a:ext cx="2907031" cy="4292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143" y="4409"/>
                                      </a:moveTo>
                                      <a:lnTo>
                                        <a:pt x="5445" y="6391"/>
                                      </a:lnTo>
                                      <a:lnTo>
                                        <a:pt x="4813" y="3579"/>
                                      </a:lnTo>
                                      <a:lnTo>
                                        <a:pt x="4869" y="8755"/>
                                      </a:lnTo>
                                      <a:lnTo>
                                        <a:pt x="4275" y="12014"/>
                                      </a:lnTo>
                                      <a:lnTo>
                                        <a:pt x="5011" y="13228"/>
                                      </a:lnTo>
                                      <a:lnTo>
                                        <a:pt x="5275" y="18085"/>
                                      </a:lnTo>
                                      <a:lnTo>
                                        <a:pt x="5671" y="13676"/>
                                      </a:lnTo>
                                      <a:lnTo>
                                        <a:pt x="6426" y="13420"/>
                                      </a:lnTo>
                                      <a:lnTo>
                                        <a:pt x="5936" y="9458"/>
                                      </a:lnTo>
                                      <a:lnTo>
                                        <a:pt x="6143" y="4409"/>
                                      </a:lnTo>
                                      <a:close/>
                                      <a:moveTo>
                                        <a:pt x="21072" y="8947"/>
                                      </a:moveTo>
                                      <a:lnTo>
                                        <a:pt x="20987" y="4985"/>
                                      </a:lnTo>
                                      <a:lnTo>
                                        <a:pt x="20581" y="7796"/>
                                      </a:lnTo>
                                      <a:lnTo>
                                        <a:pt x="20005" y="7093"/>
                                      </a:lnTo>
                                      <a:lnTo>
                                        <a:pt x="20279" y="10608"/>
                                      </a:lnTo>
                                      <a:lnTo>
                                        <a:pt x="20005" y="14123"/>
                                      </a:lnTo>
                                      <a:lnTo>
                                        <a:pt x="20581" y="13484"/>
                                      </a:lnTo>
                                      <a:lnTo>
                                        <a:pt x="20987" y="16360"/>
                                      </a:lnTo>
                                      <a:lnTo>
                                        <a:pt x="21072" y="12462"/>
                                      </a:lnTo>
                                      <a:lnTo>
                                        <a:pt x="21600" y="10736"/>
                                      </a:lnTo>
                                      <a:lnTo>
                                        <a:pt x="21072" y="8947"/>
                                      </a:lnTo>
                                      <a:close/>
                                      <a:moveTo>
                                        <a:pt x="1387" y="6071"/>
                                      </a:moveTo>
                                      <a:lnTo>
                                        <a:pt x="868" y="7541"/>
                                      </a:lnTo>
                                      <a:lnTo>
                                        <a:pt x="396" y="5432"/>
                                      </a:lnTo>
                                      <a:lnTo>
                                        <a:pt x="434" y="9202"/>
                                      </a:lnTo>
                                      <a:lnTo>
                                        <a:pt x="0" y="11567"/>
                                      </a:lnTo>
                                      <a:lnTo>
                                        <a:pt x="547" y="12462"/>
                                      </a:lnTo>
                                      <a:lnTo>
                                        <a:pt x="745" y="16040"/>
                                      </a:lnTo>
                                      <a:lnTo>
                                        <a:pt x="1038" y="12781"/>
                                      </a:lnTo>
                                      <a:lnTo>
                                        <a:pt x="1595" y="12589"/>
                                      </a:lnTo>
                                      <a:lnTo>
                                        <a:pt x="1236" y="9714"/>
                                      </a:lnTo>
                                      <a:lnTo>
                                        <a:pt x="1387" y="6071"/>
                                      </a:lnTo>
                                      <a:close/>
                                      <a:moveTo>
                                        <a:pt x="16910" y="2748"/>
                                      </a:moveTo>
                                      <a:lnTo>
                                        <a:pt x="16334" y="6710"/>
                                      </a:lnTo>
                                      <a:lnTo>
                                        <a:pt x="15532" y="5751"/>
                                      </a:lnTo>
                                      <a:lnTo>
                                        <a:pt x="15910" y="10672"/>
                                      </a:lnTo>
                                      <a:lnTo>
                                        <a:pt x="15532" y="15593"/>
                                      </a:lnTo>
                                      <a:lnTo>
                                        <a:pt x="16334" y="14698"/>
                                      </a:lnTo>
                                      <a:lnTo>
                                        <a:pt x="16901" y="18724"/>
                                      </a:lnTo>
                                      <a:lnTo>
                                        <a:pt x="17023" y="13228"/>
                                      </a:lnTo>
                                      <a:lnTo>
                                        <a:pt x="17759" y="10800"/>
                                      </a:lnTo>
                                      <a:lnTo>
                                        <a:pt x="17023" y="8308"/>
                                      </a:lnTo>
                                      <a:lnTo>
                                        <a:pt x="16910" y="2748"/>
                                      </a:lnTo>
                                      <a:close/>
                                      <a:moveTo>
                                        <a:pt x="11805" y="1278"/>
                                      </a:moveTo>
                                      <a:lnTo>
                                        <a:pt x="10758" y="4218"/>
                                      </a:lnTo>
                                      <a:lnTo>
                                        <a:pt x="9814" y="0"/>
                                      </a:lnTo>
                                      <a:lnTo>
                                        <a:pt x="9899" y="7669"/>
                                      </a:lnTo>
                                      <a:lnTo>
                                        <a:pt x="9012" y="12525"/>
                                      </a:lnTo>
                                      <a:lnTo>
                                        <a:pt x="10116" y="14379"/>
                                      </a:lnTo>
                                      <a:lnTo>
                                        <a:pt x="10512" y="21600"/>
                                      </a:lnTo>
                                      <a:lnTo>
                                        <a:pt x="11107" y="15018"/>
                                      </a:lnTo>
                                      <a:lnTo>
                                        <a:pt x="12239" y="14634"/>
                                      </a:lnTo>
                                      <a:lnTo>
                                        <a:pt x="11512" y="8755"/>
                                      </a:lnTo>
                                      <a:lnTo>
                                        <a:pt x="11805" y="12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" name="Shape"/>
                              <wps:cNvSpPr/>
                              <wps:spPr>
                                <a:xfrm>
                                  <a:off x="1930400" y="1993899"/>
                                  <a:ext cx="3798570" cy="74197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484" extrusionOk="0">
                                      <a:moveTo>
                                        <a:pt x="621" y="21061"/>
                                      </a:moveTo>
                                      <a:cubicBezTo>
                                        <a:pt x="621" y="21061"/>
                                        <a:pt x="3004" y="21528"/>
                                        <a:pt x="4781" y="21480"/>
                                      </a:cubicBezTo>
                                      <a:lnTo>
                                        <a:pt x="5178" y="20572"/>
                                      </a:lnTo>
                                      <a:lnTo>
                                        <a:pt x="1105" y="20127"/>
                                      </a:lnTo>
                                      <a:lnTo>
                                        <a:pt x="621" y="21061"/>
                                      </a:lnTo>
                                      <a:close/>
                                      <a:moveTo>
                                        <a:pt x="13822" y="185"/>
                                      </a:moveTo>
                                      <a:cubicBezTo>
                                        <a:pt x="13822" y="185"/>
                                        <a:pt x="11894" y="-72"/>
                                        <a:pt x="10536" y="20"/>
                                      </a:cubicBezTo>
                                      <a:lnTo>
                                        <a:pt x="10421" y="689"/>
                                      </a:lnTo>
                                      <a:lnTo>
                                        <a:pt x="13642" y="877"/>
                                      </a:lnTo>
                                      <a:lnTo>
                                        <a:pt x="13822" y="185"/>
                                      </a:lnTo>
                                      <a:close/>
                                      <a:moveTo>
                                        <a:pt x="4246" y="10717"/>
                                      </a:moveTo>
                                      <a:lnTo>
                                        <a:pt x="3235" y="9919"/>
                                      </a:lnTo>
                                      <a:lnTo>
                                        <a:pt x="0" y="10996"/>
                                      </a:lnTo>
                                      <a:lnTo>
                                        <a:pt x="0" y="11390"/>
                                      </a:lnTo>
                                      <a:lnTo>
                                        <a:pt x="657" y="11956"/>
                                      </a:lnTo>
                                      <a:cubicBezTo>
                                        <a:pt x="657" y="11956"/>
                                        <a:pt x="3040" y="11408"/>
                                        <a:pt x="4246" y="10717"/>
                                      </a:cubicBezTo>
                                      <a:close/>
                                      <a:moveTo>
                                        <a:pt x="10760" y="10809"/>
                                      </a:moveTo>
                                      <a:cubicBezTo>
                                        <a:pt x="10760" y="10809"/>
                                        <a:pt x="12688" y="11066"/>
                                        <a:pt x="14046" y="10974"/>
                                      </a:cubicBezTo>
                                      <a:lnTo>
                                        <a:pt x="14162" y="10305"/>
                                      </a:lnTo>
                                      <a:lnTo>
                                        <a:pt x="10941" y="10118"/>
                                      </a:lnTo>
                                      <a:lnTo>
                                        <a:pt x="10760" y="10809"/>
                                      </a:lnTo>
                                      <a:close/>
                                      <a:moveTo>
                                        <a:pt x="18531" y="13162"/>
                                      </a:moveTo>
                                      <a:lnTo>
                                        <a:pt x="17816" y="13857"/>
                                      </a:lnTo>
                                      <a:cubicBezTo>
                                        <a:pt x="17816" y="13857"/>
                                        <a:pt x="19535" y="14449"/>
                                        <a:pt x="20964" y="14574"/>
                                      </a:cubicBezTo>
                                      <a:lnTo>
                                        <a:pt x="21600" y="13894"/>
                                      </a:lnTo>
                                      <a:lnTo>
                                        <a:pt x="18531" y="13162"/>
                                      </a:lnTo>
                                      <a:close/>
                                      <a:moveTo>
                                        <a:pt x="16415" y="20189"/>
                                      </a:moveTo>
                                      <a:lnTo>
                                        <a:pt x="16855" y="20907"/>
                                      </a:lnTo>
                                      <a:cubicBezTo>
                                        <a:pt x="16855" y="20907"/>
                                        <a:pt x="18812" y="20712"/>
                                        <a:pt x="19946" y="20307"/>
                                      </a:cubicBezTo>
                                      <a:lnTo>
                                        <a:pt x="19470" y="19623"/>
                                      </a:lnTo>
                                      <a:lnTo>
                                        <a:pt x="16415" y="20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" name="Shape"/>
                              <wps:cNvSpPr/>
                              <wps:spPr>
                                <a:xfrm>
                                  <a:off x="1930399" y="2095500"/>
                                  <a:ext cx="3905251" cy="715932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559" extrusionOk="0">
                                      <a:moveTo>
                                        <a:pt x="7074" y="20816"/>
                                      </a:moveTo>
                                      <a:cubicBezTo>
                                        <a:pt x="7074" y="20816"/>
                                        <a:pt x="7067" y="20812"/>
                                        <a:pt x="7067" y="20812"/>
                                      </a:cubicBezTo>
                                      <a:cubicBezTo>
                                        <a:pt x="7067" y="20812"/>
                                        <a:pt x="7067" y="20812"/>
                                        <a:pt x="7060" y="20809"/>
                                      </a:cubicBezTo>
                                      <a:cubicBezTo>
                                        <a:pt x="7060" y="20809"/>
                                        <a:pt x="7052" y="20805"/>
                                        <a:pt x="7045" y="20801"/>
                                      </a:cubicBezTo>
                                      <a:cubicBezTo>
                                        <a:pt x="7045" y="20801"/>
                                        <a:pt x="7038" y="20797"/>
                                        <a:pt x="7038" y="20797"/>
                                      </a:cubicBezTo>
                                      <a:cubicBezTo>
                                        <a:pt x="7031" y="20793"/>
                                        <a:pt x="7024" y="20793"/>
                                        <a:pt x="7017" y="20790"/>
                                      </a:cubicBezTo>
                                      <a:cubicBezTo>
                                        <a:pt x="7017" y="20790"/>
                                        <a:pt x="7017" y="20790"/>
                                        <a:pt x="7010" y="20786"/>
                                      </a:cubicBezTo>
                                      <a:cubicBezTo>
                                        <a:pt x="6989" y="20778"/>
                                        <a:pt x="6968" y="20770"/>
                                        <a:pt x="6940" y="20759"/>
                                      </a:cubicBezTo>
                                      <a:cubicBezTo>
                                        <a:pt x="6940" y="20759"/>
                                        <a:pt x="6933" y="20759"/>
                                        <a:pt x="6933" y="20755"/>
                                      </a:cubicBezTo>
                                      <a:cubicBezTo>
                                        <a:pt x="6919" y="20751"/>
                                        <a:pt x="6905" y="20747"/>
                                        <a:pt x="6891" y="20740"/>
                                      </a:cubicBezTo>
                                      <a:cubicBezTo>
                                        <a:pt x="6891" y="20740"/>
                                        <a:pt x="6884" y="20740"/>
                                        <a:pt x="6884" y="20736"/>
                                      </a:cubicBezTo>
                                      <a:cubicBezTo>
                                        <a:pt x="6870" y="20732"/>
                                        <a:pt x="6856" y="20725"/>
                                        <a:pt x="6835" y="20721"/>
                                      </a:cubicBezTo>
                                      <a:cubicBezTo>
                                        <a:pt x="6835" y="20721"/>
                                        <a:pt x="6835" y="20721"/>
                                        <a:pt x="6828" y="20721"/>
                                      </a:cubicBezTo>
                                      <a:cubicBezTo>
                                        <a:pt x="5950" y="20430"/>
                                        <a:pt x="2964" y="19608"/>
                                        <a:pt x="2873" y="19612"/>
                                      </a:cubicBezTo>
                                      <a:cubicBezTo>
                                        <a:pt x="2789" y="19615"/>
                                        <a:pt x="808" y="19963"/>
                                        <a:pt x="0" y="20143"/>
                                      </a:cubicBezTo>
                                      <a:lnTo>
                                        <a:pt x="0" y="20415"/>
                                      </a:lnTo>
                                      <a:cubicBezTo>
                                        <a:pt x="794" y="20770"/>
                                        <a:pt x="2711" y="21535"/>
                                        <a:pt x="2817" y="21558"/>
                                      </a:cubicBezTo>
                                      <a:cubicBezTo>
                                        <a:pt x="2950" y="21585"/>
                                        <a:pt x="7024" y="20885"/>
                                        <a:pt x="7067" y="20816"/>
                                      </a:cubicBezTo>
                                      <a:cubicBezTo>
                                        <a:pt x="7081" y="20824"/>
                                        <a:pt x="7074" y="20820"/>
                                        <a:pt x="7074" y="20816"/>
                                      </a:cubicBezTo>
                                      <a:cubicBezTo>
                                        <a:pt x="7074" y="20820"/>
                                        <a:pt x="7074" y="20820"/>
                                        <a:pt x="7074" y="20816"/>
                                      </a:cubicBezTo>
                                      <a:close/>
                                      <a:moveTo>
                                        <a:pt x="4257" y="9010"/>
                                      </a:moveTo>
                                      <a:cubicBezTo>
                                        <a:pt x="4257" y="9010"/>
                                        <a:pt x="4250" y="9010"/>
                                        <a:pt x="4250" y="9007"/>
                                      </a:cubicBezTo>
                                      <a:cubicBezTo>
                                        <a:pt x="4250" y="9007"/>
                                        <a:pt x="4250" y="9007"/>
                                        <a:pt x="4243" y="9007"/>
                                      </a:cubicBezTo>
                                      <a:cubicBezTo>
                                        <a:pt x="4243" y="9007"/>
                                        <a:pt x="4236" y="9007"/>
                                        <a:pt x="4229" y="9007"/>
                                      </a:cubicBezTo>
                                      <a:cubicBezTo>
                                        <a:pt x="4229" y="9007"/>
                                        <a:pt x="4222" y="9007"/>
                                        <a:pt x="4222" y="9007"/>
                                      </a:cubicBezTo>
                                      <a:cubicBezTo>
                                        <a:pt x="4215" y="9007"/>
                                        <a:pt x="4215" y="9007"/>
                                        <a:pt x="4208" y="9007"/>
                                      </a:cubicBezTo>
                                      <a:cubicBezTo>
                                        <a:pt x="4208" y="9007"/>
                                        <a:pt x="4201" y="9007"/>
                                        <a:pt x="4201" y="9007"/>
                                      </a:cubicBezTo>
                                      <a:cubicBezTo>
                                        <a:pt x="4194" y="9007"/>
                                        <a:pt x="4187" y="9007"/>
                                        <a:pt x="4180" y="9007"/>
                                      </a:cubicBezTo>
                                      <a:cubicBezTo>
                                        <a:pt x="4180" y="9007"/>
                                        <a:pt x="4172" y="9007"/>
                                        <a:pt x="4172" y="9007"/>
                                      </a:cubicBezTo>
                                      <a:cubicBezTo>
                                        <a:pt x="4158" y="9007"/>
                                        <a:pt x="4144" y="9010"/>
                                        <a:pt x="4130" y="9010"/>
                                      </a:cubicBezTo>
                                      <a:cubicBezTo>
                                        <a:pt x="4130" y="9010"/>
                                        <a:pt x="4130" y="9010"/>
                                        <a:pt x="4130" y="9010"/>
                                      </a:cubicBezTo>
                                      <a:cubicBezTo>
                                        <a:pt x="4116" y="9010"/>
                                        <a:pt x="4102" y="9014"/>
                                        <a:pt x="4081" y="9014"/>
                                      </a:cubicBezTo>
                                      <a:cubicBezTo>
                                        <a:pt x="4074" y="9014"/>
                                        <a:pt x="4074" y="9014"/>
                                        <a:pt x="4067" y="9014"/>
                                      </a:cubicBezTo>
                                      <a:cubicBezTo>
                                        <a:pt x="4053" y="9014"/>
                                        <a:pt x="4039" y="9018"/>
                                        <a:pt x="4025" y="9018"/>
                                      </a:cubicBezTo>
                                      <a:cubicBezTo>
                                        <a:pt x="4018" y="9018"/>
                                        <a:pt x="4018" y="9018"/>
                                        <a:pt x="4011" y="9018"/>
                                      </a:cubicBezTo>
                                      <a:cubicBezTo>
                                        <a:pt x="3997" y="9022"/>
                                        <a:pt x="3976" y="9022"/>
                                        <a:pt x="3962" y="9026"/>
                                      </a:cubicBezTo>
                                      <a:cubicBezTo>
                                        <a:pt x="3955" y="9026"/>
                                        <a:pt x="3955" y="9026"/>
                                        <a:pt x="3948" y="9026"/>
                                      </a:cubicBezTo>
                                      <a:cubicBezTo>
                                        <a:pt x="3884" y="9033"/>
                                        <a:pt x="3807" y="9045"/>
                                        <a:pt x="3723" y="9060"/>
                                      </a:cubicBezTo>
                                      <a:cubicBezTo>
                                        <a:pt x="3723" y="9060"/>
                                        <a:pt x="3723" y="9060"/>
                                        <a:pt x="3716" y="9060"/>
                                      </a:cubicBezTo>
                                      <a:cubicBezTo>
                                        <a:pt x="3688" y="9064"/>
                                        <a:pt x="3660" y="9068"/>
                                        <a:pt x="3632" y="9072"/>
                                      </a:cubicBezTo>
                                      <a:cubicBezTo>
                                        <a:pt x="3632" y="9072"/>
                                        <a:pt x="3632" y="9072"/>
                                        <a:pt x="3625" y="9072"/>
                                      </a:cubicBezTo>
                                      <a:cubicBezTo>
                                        <a:pt x="2648" y="9225"/>
                                        <a:pt x="794" y="9557"/>
                                        <a:pt x="0" y="9714"/>
                                      </a:cubicBezTo>
                                      <a:lnTo>
                                        <a:pt x="0" y="11427"/>
                                      </a:lnTo>
                                      <a:cubicBezTo>
                                        <a:pt x="1026" y="11347"/>
                                        <a:pt x="2114" y="11248"/>
                                        <a:pt x="2185" y="11229"/>
                                      </a:cubicBezTo>
                                      <a:cubicBezTo>
                                        <a:pt x="2332" y="11194"/>
                                        <a:pt x="4313" y="9076"/>
                                        <a:pt x="4257" y="9010"/>
                                      </a:cubicBezTo>
                                      <a:close/>
                                      <a:moveTo>
                                        <a:pt x="14028" y="960"/>
                                      </a:moveTo>
                                      <a:cubicBezTo>
                                        <a:pt x="14035" y="960"/>
                                        <a:pt x="14042" y="956"/>
                                        <a:pt x="14049" y="956"/>
                                      </a:cubicBezTo>
                                      <a:cubicBezTo>
                                        <a:pt x="14070" y="953"/>
                                        <a:pt x="14091" y="945"/>
                                        <a:pt x="14112" y="941"/>
                                      </a:cubicBezTo>
                                      <a:cubicBezTo>
                                        <a:pt x="14119" y="937"/>
                                        <a:pt x="14133" y="937"/>
                                        <a:pt x="14140" y="933"/>
                                      </a:cubicBezTo>
                                      <a:cubicBezTo>
                                        <a:pt x="14154" y="930"/>
                                        <a:pt x="14161" y="926"/>
                                        <a:pt x="14175" y="926"/>
                                      </a:cubicBezTo>
                                      <a:cubicBezTo>
                                        <a:pt x="14189" y="922"/>
                                        <a:pt x="14203" y="918"/>
                                        <a:pt x="14217" y="914"/>
                                      </a:cubicBezTo>
                                      <a:cubicBezTo>
                                        <a:pt x="14224" y="910"/>
                                        <a:pt x="14238" y="910"/>
                                        <a:pt x="14245" y="907"/>
                                      </a:cubicBezTo>
                                      <a:cubicBezTo>
                                        <a:pt x="14260" y="903"/>
                                        <a:pt x="14267" y="899"/>
                                        <a:pt x="14281" y="899"/>
                                      </a:cubicBezTo>
                                      <a:cubicBezTo>
                                        <a:pt x="14288" y="899"/>
                                        <a:pt x="14295" y="895"/>
                                        <a:pt x="14302" y="895"/>
                                      </a:cubicBezTo>
                                      <a:cubicBezTo>
                                        <a:pt x="14316" y="891"/>
                                        <a:pt x="14330" y="888"/>
                                        <a:pt x="14344" y="884"/>
                                      </a:cubicBezTo>
                                      <a:cubicBezTo>
                                        <a:pt x="14351" y="884"/>
                                        <a:pt x="14351" y="880"/>
                                        <a:pt x="14358" y="880"/>
                                      </a:cubicBezTo>
                                      <a:cubicBezTo>
                                        <a:pt x="14372" y="876"/>
                                        <a:pt x="14379" y="872"/>
                                        <a:pt x="14393" y="868"/>
                                      </a:cubicBezTo>
                                      <a:cubicBezTo>
                                        <a:pt x="14393" y="868"/>
                                        <a:pt x="14393" y="868"/>
                                        <a:pt x="14400" y="868"/>
                                      </a:cubicBezTo>
                                      <a:cubicBezTo>
                                        <a:pt x="14407" y="865"/>
                                        <a:pt x="14414" y="861"/>
                                        <a:pt x="14421" y="861"/>
                                      </a:cubicBezTo>
                                      <a:cubicBezTo>
                                        <a:pt x="14421" y="861"/>
                                        <a:pt x="14428" y="861"/>
                                        <a:pt x="14428" y="857"/>
                                      </a:cubicBezTo>
                                      <a:cubicBezTo>
                                        <a:pt x="14435" y="853"/>
                                        <a:pt x="14442" y="853"/>
                                        <a:pt x="14442" y="849"/>
                                      </a:cubicBezTo>
                                      <a:cubicBezTo>
                                        <a:pt x="14442" y="849"/>
                                        <a:pt x="14442" y="849"/>
                                        <a:pt x="14442" y="849"/>
                                      </a:cubicBezTo>
                                      <a:cubicBezTo>
                                        <a:pt x="14449" y="845"/>
                                        <a:pt x="14449" y="845"/>
                                        <a:pt x="14449" y="842"/>
                                      </a:cubicBezTo>
                                      <a:cubicBezTo>
                                        <a:pt x="14449" y="842"/>
                                        <a:pt x="14449" y="838"/>
                                        <a:pt x="14442" y="834"/>
                                      </a:cubicBezTo>
                                      <a:cubicBezTo>
                                        <a:pt x="14323" y="761"/>
                                        <a:pt x="12728" y="272"/>
                                        <a:pt x="12054" y="81"/>
                                      </a:cubicBezTo>
                                      <a:cubicBezTo>
                                        <a:pt x="11892" y="35"/>
                                        <a:pt x="11787" y="4"/>
                                        <a:pt x="11766" y="0"/>
                                      </a:cubicBezTo>
                                      <a:cubicBezTo>
                                        <a:pt x="11653" y="-15"/>
                                        <a:pt x="8661" y="639"/>
                                        <a:pt x="8647" y="689"/>
                                      </a:cubicBezTo>
                                      <a:cubicBezTo>
                                        <a:pt x="8647" y="689"/>
                                        <a:pt x="8647" y="693"/>
                                        <a:pt x="8647" y="693"/>
                                      </a:cubicBezTo>
                                      <a:cubicBezTo>
                                        <a:pt x="8647" y="693"/>
                                        <a:pt x="8647" y="693"/>
                                        <a:pt x="8647" y="693"/>
                                      </a:cubicBezTo>
                                      <a:cubicBezTo>
                                        <a:pt x="8647" y="693"/>
                                        <a:pt x="8654" y="696"/>
                                        <a:pt x="8654" y="696"/>
                                      </a:cubicBezTo>
                                      <a:cubicBezTo>
                                        <a:pt x="8654" y="696"/>
                                        <a:pt x="8654" y="696"/>
                                        <a:pt x="8661" y="696"/>
                                      </a:cubicBezTo>
                                      <a:cubicBezTo>
                                        <a:pt x="8661" y="696"/>
                                        <a:pt x="8668" y="700"/>
                                        <a:pt x="8668" y="700"/>
                                      </a:cubicBezTo>
                                      <a:cubicBezTo>
                                        <a:pt x="8668" y="700"/>
                                        <a:pt x="8675" y="700"/>
                                        <a:pt x="8675" y="704"/>
                                      </a:cubicBezTo>
                                      <a:cubicBezTo>
                                        <a:pt x="8682" y="704"/>
                                        <a:pt x="8682" y="708"/>
                                        <a:pt x="8689" y="708"/>
                                      </a:cubicBezTo>
                                      <a:cubicBezTo>
                                        <a:pt x="8689" y="708"/>
                                        <a:pt x="8689" y="708"/>
                                        <a:pt x="8696" y="708"/>
                                      </a:cubicBezTo>
                                      <a:cubicBezTo>
                                        <a:pt x="8710" y="712"/>
                                        <a:pt x="8731" y="719"/>
                                        <a:pt x="8759" y="723"/>
                                      </a:cubicBezTo>
                                      <a:cubicBezTo>
                                        <a:pt x="8759" y="723"/>
                                        <a:pt x="8766" y="723"/>
                                        <a:pt x="8766" y="727"/>
                                      </a:cubicBezTo>
                                      <a:cubicBezTo>
                                        <a:pt x="8773" y="731"/>
                                        <a:pt x="8788" y="731"/>
                                        <a:pt x="8795" y="735"/>
                                      </a:cubicBezTo>
                                      <a:cubicBezTo>
                                        <a:pt x="8802" y="735"/>
                                        <a:pt x="8802" y="735"/>
                                        <a:pt x="8809" y="738"/>
                                      </a:cubicBezTo>
                                      <a:cubicBezTo>
                                        <a:pt x="8823" y="742"/>
                                        <a:pt x="8830" y="742"/>
                                        <a:pt x="8844" y="746"/>
                                      </a:cubicBezTo>
                                      <a:cubicBezTo>
                                        <a:pt x="8844" y="746"/>
                                        <a:pt x="8851" y="746"/>
                                        <a:pt x="8851" y="750"/>
                                      </a:cubicBezTo>
                                      <a:cubicBezTo>
                                        <a:pt x="8865" y="754"/>
                                        <a:pt x="8879" y="758"/>
                                        <a:pt x="8893" y="761"/>
                                      </a:cubicBezTo>
                                      <a:cubicBezTo>
                                        <a:pt x="8893" y="761"/>
                                        <a:pt x="8893" y="761"/>
                                        <a:pt x="8893" y="761"/>
                                      </a:cubicBezTo>
                                      <a:cubicBezTo>
                                        <a:pt x="8928" y="769"/>
                                        <a:pt x="8963" y="780"/>
                                        <a:pt x="9005" y="788"/>
                                      </a:cubicBezTo>
                                      <a:cubicBezTo>
                                        <a:pt x="9005" y="788"/>
                                        <a:pt x="9012" y="788"/>
                                        <a:pt x="9012" y="788"/>
                                      </a:cubicBezTo>
                                      <a:cubicBezTo>
                                        <a:pt x="9033" y="792"/>
                                        <a:pt x="9047" y="796"/>
                                        <a:pt x="9068" y="800"/>
                                      </a:cubicBezTo>
                                      <a:cubicBezTo>
                                        <a:pt x="9068" y="800"/>
                                        <a:pt x="9076" y="800"/>
                                        <a:pt x="9076" y="800"/>
                                      </a:cubicBezTo>
                                      <a:cubicBezTo>
                                        <a:pt x="9989" y="1006"/>
                                        <a:pt x="12033" y="1411"/>
                                        <a:pt x="12096" y="1404"/>
                                      </a:cubicBezTo>
                                      <a:cubicBezTo>
                                        <a:pt x="12152" y="1400"/>
                                        <a:pt x="13367" y="1128"/>
                                        <a:pt x="14028" y="960"/>
                                      </a:cubicBezTo>
                                      <a:close/>
                                      <a:moveTo>
                                        <a:pt x="15292" y="10146"/>
                                      </a:moveTo>
                                      <a:cubicBezTo>
                                        <a:pt x="15292" y="10146"/>
                                        <a:pt x="15292" y="10143"/>
                                        <a:pt x="15292" y="10146"/>
                                      </a:cubicBezTo>
                                      <a:cubicBezTo>
                                        <a:pt x="15292" y="10143"/>
                                        <a:pt x="15285" y="10143"/>
                                        <a:pt x="15285" y="10143"/>
                                      </a:cubicBezTo>
                                      <a:cubicBezTo>
                                        <a:pt x="15285" y="10143"/>
                                        <a:pt x="15278" y="10139"/>
                                        <a:pt x="15278" y="10139"/>
                                      </a:cubicBezTo>
                                      <a:cubicBezTo>
                                        <a:pt x="15278" y="10139"/>
                                        <a:pt x="15278" y="10139"/>
                                        <a:pt x="15271" y="10139"/>
                                      </a:cubicBezTo>
                                      <a:cubicBezTo>
                                        <a:pt x="15271" y="10139"/>
                                        <a:pt x="15264" y="10135"/>
                                        <a:pt x="15264" y="10135"/>
                                      </a:cubicBezTo>
                                      <a:cubicBezTo>
                                        <a:pt x="15264" y="10135"/>
                                        <a:pt x="15257" y="10135"/>
                                        <a:pt x="15257" y="10131"/>
                                      </a:cubicBezTo>
                                      <a:cubicBezTo>
                                        <a:pt x="15250" y="10131"/>
                                        <a:pt x="15250" y="10127"/>
                                        <a:pt x="15243" y="10127"/>
                                      </a:cubicBezTo>
                                      <a:cubicBezTo>
                                        <a:pt x="15243" y="10127"/>
                                        <a:pt x="15243" y="10127"/>
                                        <a:pt x="15236" y="10127"/>
                                      </a:cubicBezTo>
                                      <a:cubicBezTo>
                                        <a:pt x="15229" y="10123"/>
                                        <a:pt x="15222" y="10123"/>
                                        <a:pt x="15208" y="10120"/>
                                      </a:cubicBezTo>
                                      <a:cubicBezTo>
                                        <a:pt x="15208" y="10120"/>
                                        <a:pt x="15208" y="10120"/>
                                        <a:pt x="15208" y="10120"/>
                                      </a:cubicBezTo>
                                      <a:cubicBezTo>
                                        <a:pt x="15201" y="10116"/>
                                        <a:pt x="15187" y="10116"/>
                                        <a:pt x="15173" y="10112"/>
                                      </a:cubicBezTo>
                                      <a:cubicBezTo>
                                        <a:pt x="15173" y="10112"/>
                                        <a:pt x="15166" y="10112"/>
                                        <a:pt x="15166" y="10108"/>
                                      </a:cubicBezTo>
                                      <a:cubicBezTo>
                                        <a:pt x="15159" y="10104"/>
                                        <a:pt x="15145" y="10104"/>
                                        <a:pt x="15138" y="10100"/>
                                      </a:cubicBezTo>
                                      <a:cubicBezTo>
                                        <a:pt x="15131" y="10100"/>
                                        <a:pt x="15131" y="10100"/>
                                        <a:pt x="15124" y="10097"/>
                                      </a:cubicBezTo>
                                      <a:cubicBezTo>
                                        <a:pt x="15109" y="10093"/>
                                        <a:pt x="15102" y="10093"/>
                                        <a:pt x="15088" y="10089"/>
                                      </a:cubicBezTo>
                                      <a:cubicBezTo>
                                        <a:pt x="15088" y="10089"/>
                                        <a:pt x="15081" y="10089"/>
                                        <a:pt x="15081" y="10085"/>
                                      </a:cubicBezTo>
                                      <a:cubicBezTo>
                                        <a:pt x="15032" y="10074"/>
                                        <a:pt x="14983" y="10062"/>
                                        <a:pt x="14920" y="10047"/>
                                      </a:cubicBezTo>
                                      <a:cubicBezTo>
                                        <a:pt x="14920" y="10047"/>
                                        <a:pt x="14913" y="10047"/>
                                        <a:pt x="14913" y="10047"/>
                                      </a:cubicBezTo>
                                      <a:cubicBezTo>
                                        <a:pt x="14892" y="10043"/>
                                        <a:pt x="14878" y="10039"/>
                                        <a:pt x="14857" y="10035"/>
                                      </a:cubicBezTo>
                                      <a:cubicBezTo>
                                        <a:pt x="14857" y="10035"/>
                                        <a:pt x="14850" y="10035"/>
                                        <a:pt x="14850" y="10035"/>
                                      </a:cubicBezTo>
                                      <a:cubicBezTo>
                                        <a:pt x="13936" y="9829"/>
                                        <a:pt x="11899" y="9424"/>
                                        <a:pt x="11836" y="9431"/>
                                      </a:cubicBezTo>
                                      <a:cubicBezTo>
                                        <a:pt x="11780" y="9435"/>
                                        <a:pt x="10558" y="9707"/>
                                        <a:pt x="9904" y="9875"/>
                                      </a:cubicBezTo>
                                      <a:cubicBezTo>
                                        <a:pt x="9897" y="9875"/>
                                        <a:pt x="9890" y="9879"/>
                                        <a:pt x="9883" y="9879"/>
                                      </a:cubicBezTo>
                                      <a:cubicBezTo>
                                        <a:pt x="9862" y="9882"/>
                                        <a:pt x="9841" y="9890"/>
                                        <a:pt x="9820" y="9894"/>
                                      </a:cubicBezTo>
                                      <a:cubicBezTo>
                                        <a:pt x="9813" y="9898"/>
                                        <a:pt x="9799" y="9898"/>
                                        <a:pt x="9792" y="9902"/>
                                      </a:cubicBezTo>
                                      <a:cubicBezTo>
                                        <a:pt x="9778" y="9905"/>
                                        <a:pt x="9771" y="9909"/>
                                        <a:pt x="9757" y="9909"/>
                                      </a:cubicBezTo>
                                      <a:cubicBezTo>
                                        <a:pt x="9743" y="9913"/>
                                        <a:pt x="9729" y="9917"/>
                                        <a:pt x="9715" y="9921"/>
                                      </a:cubicBezTo>
                                      <a:cubicBezTo>
                                        <a:pt x="9708" y="9925"/>
                                        <a:pt x="9694" y="9925"/>
                                        <a:pt x="9687" y="9928"/>
                                      </a:cubicBezTo>
                                      <a:cubicBezTo>
                                        <a:pt x="9673" y="9932"/>
                                        <a:pt x="9666" y="9936"/>
                                        <a:pt x="9652" y="9936"/>
                                      </a:cubicBezTo>
                                      <a:cubicBezTo>
                                        <a:pt x="9644" y="9936"/>
                                        <a:pt x="9637" y="9940"/>
                                        <a:pt x="9630" y="9940"/>
                                      </a:cubicBezTo>
                                      <a:cubicBezTo>
                                        <a:pt x="9616" y="9944"/>
                                        <a:pt x="9602" y="9947"/>
                                        <a:pt x="9588" y="9951"/>
                                      </a:cubicBezTo>
                                      <a:cubicBezTo>
                                        <a:pt x="9581" y="9951"/>
                                        <a:pt x="9581" y="9955"/>
                                        <a:pt x="9574" y="9955"/>
                                      </a:cubicBezTo>
                                      <a:cubicBezTo>
                                        <a:pt x="9560" y="9959"/>
                                        <a:pt x="9553" y="9963"/>
                                        <a:pt x="9539" y="9967"/>
                                      </a:cubicBezTo>
                                      <a:cubicBezTo>
                                        <a:pt x="9539" y="9967"/>
                                        <a:pt x="9539" y="9967"/>
                                        <a:pt x="9532" y="9967"/>
                                      </a:cubicBezTo>
                                      <a:cubicBezTo>
                                        <a:pt x="9525" y="9970"/>
                                        <a:pt x="9518" y="9974"/>
                                        <a:pt x="9511" y="9974"/>
                                      </a:cubicBezTo>
                                      <a:cubicBezTo>
                                        <a:pt x="9511" y="9974"/>
                                        <a:pt x="9504" y="9974"/>
                                        <a:pt x="9504" y="9978"/>
                                      </a:cubicBezTo>
                                      <a:cubicBezTo>
                                        <a:pt x="9497" y="9982"/>
                                        <a:pt x="9490" y="9982"/>
                                        <a:pt x="9490" y="9986"/>
                                      </a:cubicBezTo>
                                      <a:cubicBezTo>
                                        <a:pt x="9490" y="9986"/>
                                        <a:pt x="9490" y="9986"/>
                                        <a:pt x="9490" y="9986"/>
                                      </a:cubicBezTo>
                                      <a:cubicBezTo>
                                        <a:pt x="9483" y="9990"/>
                                        <a:pt x="9483" y="9990"/>
                                        <a:pt x="9483" y="9993"/>
                                      </a:cubicBezTo>
                                      <a:cubicBezTo>
                                        <a:pt x="9483" y="9993"/>
                                        <a:pt x="9483" y="9997"/>
                                        <a:pt x="9490" y="10001"/>
                                      </a:cubicBezTo>
                                      <a:cubicBezTo>
                                        <a:pt x="9609" y="10074"/>
                                        <a:pt x="11204" y="10563"/>
                                        <a:pt x="11878" y="10754"/>
                                      </a:cubicBezTo>
                                      <a:cubicBezTo>
                                        <a:pt x="11906" y="10762"/>
                                        <a:pt x="11927" y="10770"/>
                                        <a:pt x="11956" y="10777"/>
                                      </a:cubicBezTo>
                                      <a:cubicBezTo>
                                        <a:pt x="12005" y="10793"/>
                                        <a:pt x="12047" y="10804"/>
                                        <a:pt x="12075" y="10812"/>
                                      </a:cubicBezTo>
                                      <a:cubicBezTo>
                                        <a:pt x="12124" y="10827"/>
                                        <a:pt x="12159" y="10835"/>
                                        <a:pt x="12166" y="10835"/>
                                      </a:cubicBezTo>
                                      <a:cubicBezTo>
                                        <a:pt x="12279" y="10850"/>
                                        <a:pt x="15271" y="10196"/>
                                        <a:pt x="15292" y="10146"/>
                                      </a:cubicBezTo>
                                      <a:close/>
                                      <a:moveTo>
                                        <a:pt x="19802" y="12766"/>
                                      </a:moveTo>
                                      <a:cubicBezTo>
                                        <a:pt x="19739" y="12762"/>
                                        <a:pt x="18334" y="12827"/>
                                        <a:pt x="17554" y="12885"/>
                                      </a:cubicBezTo>
                                      <a:cubicBezTo>
                                        <a:pt x="17547" y="12885"/>
                                        <a:pt x="17533" y="12885"/>
                                        <a:pt x="17526" y="12888"/>
                                      </a:cubicBezTo>
                                      <a:cubicBezTo>
                                        <a:pt x="17505" y="12888"/>
                                        <a:pt x="17484" y="12892"/>
                                        <a:pt x="17456" y="12892"/>
                                      </a:cubicBezTo>
                                      <a:cubicBezTo>
                                        <a:pt x="17442" y="12892"/>
                                        <a:pt x="17428" y="12896"/>
                                        <a:pt x="17413" y="12896"/>
                                      </a:cubicBezTo>
                                      <a:cubicBezTo>
                                        <a:pt x="17399" y="12896"/>
                                        <a:pt x="17385" y="12900"/>
                                        <a:pt x="17378" y="12900"/>
                                      </a:cubicBezTo>
                                      <a:cubicBezTo>
                                        <a:pt x="17357" y="12900"/>
                                        <a:pt x="17336" y="12904"/>
                                        <a:pt x="17322" y="12904"/>
                                      </a:cubicBezTo>
                                      <a:cubicBezTo>
                                        <a:pt x="17315" y="12904"/>
                                        <a:pt x="17308" y="12904"/>
                                        <a:pt x="17301" y="12908"/>
                                      </a:cubicBezTo>
                                      <a:cubicBezTo>
                                        <a:pt x="17287" y="12908"/>
                                        <a:pt x="17273" y="12911"/>
                                        <a:pt x="17259" y="12911"/>
                                      </a:cubicBezTo>
                                      <a:cubicBezTo>
                                        <a:pt x="17252" y="12911"/>
                                        <a:pt x="17245" y="12911"/>
                                        <a:pt x="17238" y="12915"/>
                                      </a:cubicBezTo>
                                      <a:cubicBezTo>
                                        <a:pt x="17217" y="12915"/>
                                        <a:pt x="17203" y="12919"/>
                                        <a:pt x="17189" y="12919"/>
                                      </a:cubicBezTo>
                                      <a:cubicBezTo>
                                        <a:pt x="17182" y="12919"/>
                                        <a:pt x="17182" y="12919"/>
                                        <a:pt x="17175" y="12919"/>
                                      </a:cubicBezTo>
                                      <a:cubicBezTo>
                                        <a:pt x="17161" y="12919"/>
                                        <a:pt x="17147" y="12923"/>
                                        <a:pt x="17132" y="12923"/>
                                      </a:cubicBezTo>
                                      <a:cubicBezTo>
                                        <a:pt x="17132" y="12923"/>
                                        <a:pt x="17125" y="12923"/>
                                        <a:pt x="17125" y="12923"/>
                                      </a:cubicBezTo>
                                      <a:cubicBezTo>
                                        <a:pt x="17111" y="12923"/>
                                        <a:pt x="17104" y="12927"/>
                                        <a:pt x="17097" y="12927"/>
                                      </a:cubicBezTo>
                                      <a:cubicBezTo>
                                        <a:pt x="17097" y="12927"/>
                                        <a:pt x="17090" y="12927"/>
                                        <a:pt x="17090" y="12927"/>
                                      </a:cubicBezTo>
                                      <a:cubicBezTo>
                                        <a:pt x="17083" y="12927"/>
                                        <a:pt x="17076" y="12930"/>
                                        <a:pt x="17069" y="12930"/>
                                      </a:cubicBezTo>
                                      <a:cubicBezTo>
                                        <a:pt x="17069" y="12930"/>
                                        <a:pt x="17069" y="12930"/>
                                        <a:pt x="17069" y="12930"/>
                                      </a:cubicBezTo>
                                      <a:cubicBezTo>
                                        <a:pt x="17062" y="12930"/>
                                        <a:pt x="17062" y="12934"/>
                                        <a:pt x="17055" y="12934"/>
                                      </a:cubicBezTo>
                                      <a:cubicBezTo>
                                        <a:pt x="17048" y="12942"/>
                                        <a:pt x="17076" y="12965"/>
                                        <a:pt x="17125" y="13007"/>
                                      </a:cubicBezTo>
                                      <a:cubicBezTo>
                                        <a:pt x="17484" y="13282"/>
                                        <a:pt x="19029" y="14258"/>
                                        <a:pt x="19113" y="14292"/>
                                      </a:cubicBezTo>
                                      <a:cubicBezTo>
                                        <a:pt x="19177" y="14315"/>
                                        <a:pt x="20567" y="14261"/>
                                        <a:pt x="21600" y="14208"/>
                                      </a:cubicBezTo>
                                      <a:lnTo>
                                        <a:pt x="21600" y="13558"/>
                                      </a:lnTo>
                                      <a:cubicBezTo>
                                        <a:pt x="20792" y="13191"/>
                                        <a:pt x="19851" y="12770"/>
                                        <a:pt x="19802" y="12766"/>
                                      </a:cubicBezTo>
                                      <a:close/>
                                      <a:moveTo>
                                        <a:pt x="20076" y="19466"/>
                                      </a:moveTo>
                                      <a:cubicBezTo>
                                        <a:pt x="20076" y="19466"/>
                                        <a:pt x="20069" y="19466"/>
                                        <a:pt x="20069" y="19466"/>
                                      </a:cubicBezTo>
                                      <a:cubicBezTo>
                                        <a:pt x="20069" y="19466"/>
                                        <a:pt x="20062" y="19466"/>
                                        <a:pt x="20062" y="19466"/>
                                      </a:cubicBezTo>
                                      <a:cubicBezTo>
                                        <a:pt x="20055" y="19466"/>
                                        <a:pt x="20055" y="19466"/>
                                        <a:pt x="20048" y="19466"/>
                                      </a:cubicBezTo>
                                      <a:cubicBezTo>
                                        <a:pt x="20048" y="19466"/>
                                        <a:pt x="20041" y="19466"/>
                                        <a:pt x="20041" y="19466"/>
                                      </a:cubicBezTo>
                                      <a:cubicBezTo>
                                        <a:pt x="20034" y="19466"/>
                                        <a:pt x="20027" y="19466"/>
                                        <a:pt x="20020" y="19466"/>
                                      </a:cubicBezTo>
                                      <a:cubicBezTo>
                                        <a:pt x="20020" y="19466"/>
                                        <a:pt x="20012" y="19466"/>
                                        <a:pt x="20012" y="19466"/>
                                      </a:cubicBezTo>
                                      <a:cubicBezTo>
                                        <a:pt x="20005" y="19466"/>
                                        <a:pt x="19991" y="19466"/>
                                        <a:pt x="19984" y="19466"/>
                                      </a:cubicBezTo>
                                      <a:cubicBezTo>
                                        <a:pt x="19984" y="19466"/>
                                        <a:pt x="19984" y="19466"/>
                                        <a:pt x="19984" y="19466"/>
                                      </a:cubicBezTo>
                                      <a:cubicBezTo>
                                        <a:pt x="19970" y="19466"/>
                                        <a:pt x="19963" y="19466"/>
                                        <a:pt x="19949" y="19466"/>
                                      </a:cubicBezTo>
                                      <a:cubicBezTo>
                                        <a:pt x="19942" y="19466"/>
                                        <a:pt x="19942" y="19466"/>
                                        <a:pt x="19935" y="19466"/>
                                      </a:cubicBezTo>
                                      <a:cubicBezTo>
                                        <a:pt x="19928" y="19466"/>
                                        <a:pt x="19914" y="19466"/>
                                        <a:pt x="19907" y="19466"/>
                                      </a:cubicBezTo>
                                      <a:cubicBezTo>
                                        <a:pt x="19900" y="19466"/>
                                        <a:pt x="19900" y="19466"/>
                                        <a:pt x="19893" y="19466"/>
                                      </a:cubicBezTo>
                                      <a:cubicBezTo>
                                        <a:pt x="19879" y="19466"/>
                                        <a:pt x="19872" y="19466"/>
                                        <a:pt x="19858" y="19466"/>
                                      </a:cubicBezTo>
                                      <a:cubicBezTo>
                                        <a:pt x="19851" y="19466"/>
                                        <a:pt x="19851" y="19466"/>
                                        <a:pt x="19844" y="19466"/>
                                      </a:cubicBezTo>
                                      <a:cubicBezTo>
                                        <a:pt x="19830" y="19466"/>
                                        <a:pt x="19816" y="19466"/>
                                        <a:pt x="19802" y="19466"/>
                                      </a:cubicBezTo>
                                      <a:cubicBezTo>
                                        <a:pt x="19795" y="19466"/>
                                        <a:pt x="19795" y="19466"/>
                                        <a:pt x="19788" y="19466"/>
                                      </a:cubicBezTo>
                                      <a:cubicBezTo>
                                        <a:pt x="19767" y="19466"/>
                                        <a:pt x="19753" y="19466"/>
                                        <a:pt x="19732" y="19466"/>
                                      </a:cubicBezTo>
                                      <a:cubicBezTo>
                                        <a:pt x="19724" y="19466"/>
                                        <a:pt x="19724" y="19466"/>
                                        <a:pt x="19717" y="19466"/>
                                      </a:cubicBezTo>
                                      <a:cubicBezTo>
                                        <a:pt x="19703" y="19466"/>
                                        <a:pt x="19689" y="19466"/>
                                        <a:pt x="19668" y="19466"/>
                                      </a:cubicBezTo>
                                      <a:cubicBezTo>
                                        <a:pt x="19661" y="19466"/>
                                        <a:pt x="19654" y="19466"/>
                                        <a:pt x="19647" y="19466"/>
                                      </a:cubicBezTo>
                                      <a:cubicBezTo>
                                        <a:pt x="19633" y="19466"/>
                                        <a:pt x="19619" y="19466"/>
                                        <a:pt x="19605" y="19466"/>
                                      </a:cubicBezTo>
                                      <a:cubicBezTo>
                                        <a:pt x="19598" y="19466"/>
                                        <a:pt x="19584" y="19466"/>
                                        <a:pt x="19577" y="19466"/>
                                      </a:cubicBezTo>
                                      <a:cubicBezTo>
                                        <a:pt x="19563" y="19466"/>
                                        <a:pt x="19549" y="19466"/>
                                        <a:pt x="19542" y="19466"/>
                                      </a:cubicBezTo>
                                      <a:cubicBezTo>
                                        <a:pt x="19528" y="19466"/>
                                        <a:pt x="19521" y="19466"/>
                                        <a:pt x="19507" y="19466"/>
                                      </a:cubicBezTo>
                                      <a:cubicBezTo>
                                        <a:pt x="19493" y="19466"/>
                                        <a:pt x="19486" y="19466"/>
                                        <a:pt x="19472" y="19466"/>
                                      </a:cubicBezTo>
                                      <a:cubicBezTo>
                                        <a:pt x="19415" y="19466"/>
                                        <a:pt x="19366" y="19470"/>
                                        <a:pt x="19303" y="19470"/>
                                      </a:cubicBezTo>
                                      <a:cubicBezTo>
                                        <a:pt x="19296" y="19470"/>
                                        <a:pt x="19296" y="19470"/>
                                        <a:pt x="19289" y="19470"/>
                                      </a:cubicBezTo>
                                      <a:cubicBezTo>
                                        <a:pt x="19282" y="19470"/>
                                        <a:pt x="19275" y="19470"/>
                                        <a:pt x="19268" y="19470"/>
                                      </a:cubicBezTo>
                                      <a:cubicBezTo>
                                        <a:pt x="19268" y="19470"/>
                                        <a:pt x="19268" y="19470"/>
                                        <a:pt x="19268" y="19470"/>
                                      </a:cubicBezTo>
                                      <a:cubicBezTo>
                                        <a:pt x="18200" y="19505"/>
                                        <a:pt x="16430" y="19596"/>
                                        <a:pt x="16388" y="19615"/>
                                      </a:cubicBezTo>
                                      <a:cubicBezTo>
                                        <a:pt x="16339" y="19635"/>
                                        <a:pt x="15545" y="20147"/>
                                        <a:pt x="15074" y="20480"/>
                                      </a:cubicBezTo>
                                      <a:cubicBezTo>
                                        <a:pt x="15074" y="20480"/>
                                        <a:pt x="15074" y="20480"/>
                                        <a:pt x="15074" y="20480"/>
                                      </a:cubicBezTo>
                                      <a:cubicBezTo>
                                        <a:pt x="15074" y="20484"/>
                                        <a:pt x="15067" y="20484"/>
                                        <a:pt x="15067" y="20487"/>
                                      </a:cubicBezTo>
                                      <a:cubicBezTo>
                                        <a:pt x="15046" y="20503"/>
                                        <a:pt x="15025" y="20514"/>
                                        <a:pt x="15011" y="20529"/>
                                      </a:cubicBezTo>
                                      <a:cubicBezTo>
                                        <a:pt x="15004" y="20533"/>
                                        <a:pt x="15004" y="20537"/>
                                        <a:pt x="14997" y="20541"/>
                                      </a:cubicBezTo>
                                      <a:cubicBezTo>
                                        <a:pt x="14976" y="20552"/>
                                        <a:pt x="14962" y="20568"/>
                                        <a:pt x="14948" y="20579"/>
                                      </a:cubicBezTo>
                                      <a:cubicBezTo>
                                        <a:pt x="14941" y="20583"/>
                                        <a:pt x="14941" y="20583"/>
                                        <a:pt x="14934" y="20587"/>
                                      </a:cubicBezTo>
                                      <a:cubicBezTo>
                                        <a:pt x="14913" y="20602"/>
                                        <a:pt x="14899" y="20614"/>
                                        <a:pt x="14878" y="20629"/>
                                      </a:cubicBezTo>
                                      <a:cubicBezTo>
                                        <a:pt x="14878" y="20629"/>
                                        <a:pt x="14878" y="20629"/>
                                        <a:pt x="14878" y="20629"/>
                                      </a:cubicBezTo>
                                      <a:cubicBezTo>
                                        <a:pt x="14857" y="20644"/>
                                        <a:pt x="14843" y="20656"/>
                                        <a:pt x="14828" y="20667"/>
                                      </a:cubicBezTo>
                                      <a:cubicBezTo>
                                        <a:pt x="14828" y="20667"/>
                                        <a:pt x="14828" y="20671"/>
                                        <a:pt x="14821" y="20671"/>
                                      </a:cubicBezTo>
                                      <a:cubicBezTo>
                                        <a:pt x="14807" y="20679"/>
                                        <a:pt x="14800" y="20690"/>
                                        <a:pt x="14786" y="20698"/>
                                      </a:cubicBezTo>
                                      <a:cubicBezTo>
                                        <a:pt x="14786" y="20702"/>
                                        <a:pt x="14779" y="20702"/>
                                        <a:pt x="14779" y="20705"/>
                                      </a:cubicBezTo>
                                      <a:cubicBezTo>
                                        <a:pt x="14772" y="20713"/>
                                        <a:pt x="14765" y="20717"/>
                                        <a:pt x="14758" y="20721"/>
                                      </a:cubicBezTo>
                                      <a:cubicBezTo>
                                        <a:pt x="14758" y="20725"/>
                                        <a:pt x="14751" y="20725"/>
                                        <a:pt x="14751" y="20728"/>
                                      </a:cubicBezTo>
                                      <a:cubicBezTo>
                                        <a:pt x="14744" y="20732"/>
                                        <a:pt x="14744" y="20736"/>
                                        <a:pt x="14744" y="20740"/>
                                      </a:cubicBezTo>
                                      <a:cubicBezTo>
                                        <a:pt x="14744" y="20740"/>
                                        <a:pt x="14744" y="20744"/>
                                        <a:pt x="14737" y="20744"/>
                                      </a:cubicBezTo>
                                      <a:cubicBezTo>
                                        <a:pt x="14737" y="20747"/>
                                        <a:pt x="14730" y="20751"/>
                                        <a:pt x="14737" y="20755"/>
                                      </a:cubicBezTo>
                                      <a:cubicBezTo>
                                        <a:pt x="14772" y="20805"/>
                                        <a:pt x="17716" y="20927"/>
                                        <a:pt x="17828" y="20912"/>
                                      </a:cubicBezTo>
                                      <a:cubicBezTo>
                                        <a:pt x="17940" y="20900"/>
                                        <a:pt x="20097" y="19516"/>
                                        <a:pt x="20076" y="19462"/>
                                      </a:cubicBezTo>
                                      <a:cubicBezTo>
                                        <a:pt x="20083" y="19470"/>
                                        <a:pt x="20083" y="19466"/>
                                        <a:pt x="20076" y="19466"/>
                                      </a:cubicBezTo>
                                      <a:cubicBezTo>
                                        <a:pt x="20083" y="19466"/>
                                        <a:pt x="20076" y="19466"/>
                                        <a:pt x="20076" y="194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0" name="Shape"/>
                              <wps:cNvSpPr/>
                              <wps:spPr>
                                <a:xfrm>
                                  <a:off x="1930400" y="1943100"/>
                                  <a:ext cx="3903980" cy="811437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598" extrusionOk="0">
                                      <a:moveTo>
                                        <a:pt x="696" y="20401"/>
                                      </a:moveTo>
                                      <a:lnTo>
                                        <a:pt x="169" y="20736"/>
                                      </a:lnTo>
                                      <a:lnTo>
                                        <a:pt x="0" y="20733"/>
                                      </a:lnTo>
                                      <a:lnTo>
                                        <a:pt x="0" y="21378"/>
                                      </a:lnTo>
                                      <a:lnTo>
                                        <a:pt x="323" y="21331"/>
                                      </a:lnTo>
                                      <a:lnTo>
                                        <a:pt x="998" y="21591"/>
                                      </a:lnTo>
                                      <a:lnTo>
                                        <a:pt x="1019" y="21172"/>
                                      </a:lnTo>
                                      <a:lnTo>
                                        <a:pt x="1743" y="20942"/>
                                      </a:lnTo>
                                      <a:lnTo>
                                        <a:pt x="920" y="20804"/>
                                      </a:lnTo>
                                      <a:lnTo>
                                        <a:pt x="696" y="20401"/>
                                      </a:lnTo>
                                      <a:close/>
                                      <a:moveTo>
                                        <a:pt x="653" y="15699"/>
                                      </a:moveTo>
                                      <a:lnTo>
                                        <a:pt x="1026" y="15243"/>
                                      </a:lnTo>
                                      <a:lnTo>
                                        <a:pt x="2017" y="15132"/>
                                      </a:lnTo>
                                      <a:lnTo>
                                        <a:pt x="1230" y="14821"/>
                                      </a:lnTo>
                                      <a:lnTo>
                                        <a:pt x="1321" y="14330"/>
                                      </a:lnTo>
                                      <a:lnTo>
                                        <a:pt x="464" y="14597"/>
                                      </a:lnTo>
                                      <a:lnTo>
                                        <a:pt x="0" y="14503"/>
                                      </a:lnTo>
                                      <a:lnTo>
                                        <a:pt x="0" y="15280"/>
                                      </a:lnTo>
                                      <a:lnTo>
                                        <a:pt x="126" y="15284"/>
                                      </a:lnTo>
                                      <a:lnTo>
                                        <a:pt x="653" y="15699"/>
                                      </a:lnTo>
                                      <a:close/>
                                      <a:moveTo>
                                        <a:pt x="1967" y="16734"/>
                                      </a:moveTo>
                                      <a:lnTo>
                                        <a:pt x="1686" y="16832"/>
                                      </a:lnTo>
                                      <a:lnTo>
                                        <a:pt x="1356" y="16778"/>
                                      </a:lnTo>
                                      <a:lnTo>
                                        <a:pt x="1462" y="16937"/>
                                      </a:lnTo>
                                      <a:lnTo>
                                        <a:pt x="1251" y="17068"/>
                                      </a:lnTo>
                                      <a:lnTo>
                                        <a:pt x="1595" y="17068"/>
                                      </a:lnTo>
                                      <a:lnTo>
                                        <a:pt x="1792" y="17207"/>
                                      </a:lnTo>
                                      <a:lnTo>
                                        <a:pt x="1897" y="17048"/>
                                      </a:lnTo>
                                      <a:lnTo>
                                        <a:pt x="2227" y="17001"/>
                                      </a:lnTo>
                                      <a:lnTo>
                                        <a:pt x="1946" y="16903"/>
                                      </a:lnTo>
                                      <a:lnTo>
                                        <a:pt x="1967" y="16734"/>
                                      </a:lnTo>
                                      <a:close/>
                                      <a:moveTo>
                                        <a:pt x="4047" y="16984"/>
                                      </a:moveTo>
                                      <a:lnTo>
                                        <a:pt x="4891" y="16619"/>
                                      </a:lnTo>
                                      <a:lnTo>
                                        <a:pt x="5994" y="16747"/>
                                      </a:lnTo>
                                      <a:lnTo>
                                        <a:pt x="5537" y="16247"/>
                                      </a:lnTo>
                                      <a:lnTo>
                                        <a:pt x="6134" y="15781"/>
                                      </a:lnTo>
                                      <a:lnTo>
                                        <a:pt x="5010" y="15835"/>
                                      </a:lnTo>
                                      <a:lnTo>
                                        <a:pt x="4272" y="15415"/>
                                      </a:lnTo>
                                      <a:lnTo>
                                        <a:pt x="4033" y="15950"/>
                                      </a:lnTo>
                                      <a:lnTo>
                                        <a:pt x="2986" y="16156"/>
                                      </a:lnTo>
                                      <a:lnTo>
                                        <a:pt x="3963" y="16433"/>
                                      </a:lnTo>
                                      <a:lnTo>
                                        <a:pt x="4047" y="16984"/>
                                      </a:lnTo>
                                      <a:close/>
                                      <a:moveTo>
                                        <a:pt x="5734" y="19712"/>
                                      </a:moveTo>
                                      <a:cubicBezTo>
                                        <a:pt x="5586" y="19739"/>
                                        <a:pt x="5446" y="19888"/>
                                        <a:pt x="5411" y="20104"/>
                                      </a:cubicBezTo>
                                      <a:cubicBezTo>
                                        <a:pt x="5411" y="20104"/>
                                        <a:pt x="5411" y="20104"/>
                                        <a:pt x="5411" y="20104"/>
                                      </a:cubicBezTo>
                                      <a:cubicBezTo>
                                        <a:pt x="5411" y="20104"/>
                                        <a:pt x="5411" y="20104"/>
                                        <a:pt x="5418" y="20107"/>
                                      </a:cubicBezTo>
                                      <a:cubicBezTo>
                                        <a:pt x="5418" y="20107"/>
                                        <a:pt x="5425" y="20107"/>
                                        <a:pt x="5425" y="20111"/>
                                      </a:cubicBezTo>
                                      <a:cubicBezTo>
                                        <a:pt x="5425" y="20111"/>
                                        <a:pt x="5432" y="20114"/>
                                        <a:pt x="5432" y="20114"/>
                                      </a:cubicBezTo>
                                      <a:cubicBezTo>
                                        <a:pt x="5432" y="20114"/>
                                        <a:pt x="5439" y="20117"/>
                                        <a:pt x="5439" y="20117"/>
                                      </a:cubicBezTo>
                                      <a:cubicBezTo>
                                        <a:pt x="5453" y="20121"/>
                                        <a:pt x="5467" y="20124"/>
                                        <a:pt x="5481" y="20128"/>
                                      </a:cubicBezTo>
                                      <a:lnTo>
                                        <a:pt x="5544" y="19955"/>
                                      </a:lnTo>
                                      <a:cubicBezTo>
                                        <a:pt x="5544" y="19955"/>
                                        <a:pt x="5544" y="19955"/>
                                        <a:pt x="5544" y="19955"/>
                                      </a:cubicBezTo>
                                      <a:lnTo>
                                        <a:pt x="5523" y="20138"/>
                                      </a:lnTo>
                                      <a:cubicBezTo>
                                        <a:pt x="5572" y="20148"/>
                                        <a:pt x="5628" y="20155"/>
                                        <a:pt x="5692" y="20158"/>
                                      </a:cubicBezTo>
                                      <a:lnTo>
                                        <a:pt x="5727" y="20057"/>
                                      </a:lnTo>
                                      <a:lnTo>
                                        <a:pt x="5734" y="20158"/>
                                      </a:lnTo>
                                      <a:cubicBezTo>
                                        <a:pt x="5783" y="20158"/>
                                        <a:pt x="5839" y="20155"/>
                                        <a:pt x="5895" y="20144"/>
                                      </a:cubicBezTo>
                                      <a:cubicBezTo>
                                        <a:pt x="5888" y="20097"/>
                                        <a:pt x="5881" y="19945"/>
                                        <a:pt x="5881" y="19945"/>
                                      </a:cubicBezTo>
                                      <a:lnTo>
                                        <a:pt x="5938" y="20138"/>
                                      </a:lnTo>
                                      <a:cubicBezTo>
                                        <a:pt x="5973" y="20131"/>
                                        <a:pt x="6001" y="20124"/>
                                        <a:pt x="6036" y="20114"/>
                                      </a:cubicBezTo>
                                      <a:cubicBezTo>
                                        <a:pt x="6036" y="20114"/>
                                        <a:pt x="5966" y="19800"/>
                                        <a:pt x="5832" y="19725"/>
                                      </a:cubicBezTo>
                                      <a:cubicBezTo>
                                        <a:pt x="5832" y="19725"/>
                                        <a:pt x="5832" y="19725"/>
                                        <a:pt x="5832" y="19725"/>
                                      </a:cubicBezTo>
                                      <a:cubicBezTo>
                                        <a:pt x="5832" y="19725"/>
                                        <a:pt x="5832" y="19725"/>
                                        <a:pt x="5832" y="19725"/>
                                      </a:cubicBezTo>
                                      <a:cubicBezTo>
                                        <a:pt x="5888" y="19418"/>
                                        <a:pt x="5945" y="19059"/>
                                        <a:pt x="5931" y="19029"/>
                                      </a:cubicBezTo>
                                      <a:cubicBezTo>
                                        <a:pt x="5923" y="19015"/>
                                        <a:pt x="5902" y="18978"/>
                                        <a:pt x="3591" y="18532"/>
                                      </a:cubicBezTo>
                                      <a:cubicBezTo>
                                        <a:pt x="3605" y="18502"/>
                                        <a:pt x="3520" y="18471"/>
                                        <a:pt x="3408" y="18461"/>
                                      </a:cubicBezTo>
                                      <a:cubicBezTo>
                                        <a:pt x="3296" y="18451"/>
                                        <a:pt x="3190" y="18468"/>
                                        <a:pt x="3176" y="18495"/>
                                      </a:cubicBezTo>
                                      <a:cubicBezTo>
                                        <a:pt x="3162" y="18525"/>
                                        <a:pt x="3246" y="18556"/>
                                        <a:pt x="3359" y="18566"/>
                                      </a:cubicBezTo>
                                      <a:cubicBezTo>
                                        <a:pt x="3401" y="18569"/>
                                        <a:pt x="3443" y="18569"/>
                                        <a:pt x="3485" y="18566"/>
                                      </a:cubicBezTo>
                                      <a:cubicBezTo>
                                        <a:pt x="4378" y="18738"/>
                                        <a:pt x="5692" y="19002"/>
                                        <a:pt x="5832" y="19049"/>
                                      </a:cubicBezTo>
                                      <a:cubicBezTo>
                                        <a:pt x="5839" y="19103"/>
                                        <a:pt x="5783" y="19414"/>
                                        <a:pt x="5734" y="19712"/>
                                      </a:cubicBezTo>
                                      <a:close/>
                                      <a:moveTo>
                                        <a:pt x="1202" y="9493"/>
                                      </a:moveTo>
                                      <a:cubicBezTo>
                                        <a:pt x="1237" y="9480"/>
                                        <a:pt x="1272" y="9466"/>
                                        <a:pt x="1293" y="9449"/>
                                      </a:cubicBezTo>
                                      <a:cubicBezTo>
                                        <a:pt x="2199" y="9260"/>
                                        <a:pt x="3541" y="8990"/>
                                        <a:pt x="3710" y="8973"/>
                                      </a:cubicBezTo>
                                      <a:cubicBezTo>
                                        <a:pt x="3794" y="9010"/>
                                        <a:pt x="4230" y="9253"/>
                                        <a:pt x="4645" y="9486"/>
                                      </a:cubicBezTo>
                                      <a:cubicBezTo>
                                        <a:pt x="4581" y="9557"/>
                                        <a:pt x="4701" y="9713"/>
                                        <a:pt x="5010" y="9882"/>
                                      </a:cubicBezTo>
                                      <a:cubicBezTo>
                                        <a:pt x="5010" y="9882"/>
                                        <a:pt x="5010" y="9882"/>
                                        <a:pt x="5017" y="9882"/>
                                      </a:cubicBezTo>
                                      <a:cubicBezTo>
                                        <a:pt x="5017" y="9882"/>
                                        <a:pt x="5017" y="9882"/>
                                        <a:pt x="5024" y="9882"/>
                                      </a:cubicBezTo>
                                      <a:cubicBezTo>
                                        <a:pt x="5024" y="9882"/>
                                        <a:pt x="5031" y="9882"/>
                                        <a:pt x="5031" y="9882"/>
                                      </a:cubicBezTo>
                                      <a:cubicBezTo>
                                        <a:pt x="5031" y="9882"/>
                                        <a:pt x="5038" y="9882"/>
                                        <a:pt x="5038" y="9882"/>
                                      </a:cubicBezTo>
                                      <a:cubicBezTo>
                                        <a:pt x="5045" y="9882"/>
                                        <a:pt x="5045" y="9882"/>
                                        <a:pt x="5052" y="9882"/>
                                      </a:cubicBezTo>
                                      <a:cubicBezTo>
                                        <a:pt x="5066" y="9882"/>
                                        <a:pt x="5080" y="9879"/>
                                        <a:pt x="5101" y="9875"/>
                                      </a:cubicBezTo>
                                      <a:lnTo>
                                        <a:pt x="4891" y="9730"/>
                                      </a:lnTo>
                                      <a:cubicBezTo>
                                        <a:pt x="4891" y="9730"/>
                                        <a:pt x="4891" y="9730"/>
                                        <a:pt x="4891" y="9730"/>
                                      </a:cubicBezTo>
                                      <a:lnTo>
                                        <a:pt x="5151" y="9868"/>
                                      </a:lnTo>
                                      <a:cubicBezTo>
                                        <a:pt x="5200" y="9858"/>
                                        <a:pt x="5249" y="9845"/>
                                        <a:pt x="5298" y="9821"/>
                                      </a:cubicBezTo>
                                      <a:lnTo>
                                        <a:pt x="5172" y="9737"/>
                                      </a:lnTo>
                                      <a:lnTo>
                                        <a:pt x="5333" y="9804"/>
                                      </a:lnTo>
                                      <a:cubicBezTo>
                                        <a:pt x="5368" y="9787"/>
                                        <a:pt x="5404" y="9764"/>
                                        <a:pt x="5425" y="9740"/>
                                      </a:cubicBezTo>
                                      <a:cubicBezTo>
                                        <a:pt x="5347" y="9710"/>
                                        <a:pt x="5108" y="9601"/>
                                        <a:pt x="5108" y="9601"/>
                                      </a:cubicBezTo>
                                      <a:lnTo>
                                        <a:pt x="5439" y="9720"/>
                                      </a:lnTo>
                                      <a:cubicBezTo>
                                        <a:pt x="5453" y="9703"/>
                                        <a:pt x="5467" y="9686"/>
                                        <a:pt x="5474" y="9669"/>
                                      </a:cubicBezTo>
                                      <a:cubicBezTo>
                                        <a:pt x="5474" y="9669"/>
                                        <a:pt x="4996" y="9486"/>
                                        <a:pt x="4764" y="9463"/>
                                      </a:cubicBezTo>
                                      <a:lnTo>
                                        <a:pt x="4764" y="9463"/>
                                      </a:lnTo>
                                      <a:cubicBezTo>
                                        <a:pt x="4764" y="9463"/>
                                        <a:pt x="4764" y="9463"/>
                                        <a:pt x="4764" y="9463"/>
                                      </a:cubicBezTo>
                                      <a:cubicBezTo>
                                        <a:pt x="4750" y="9463"/>
                                        <a:pt x="4743" y="9459"/>
                                        <a:pt x="4736" y="9459"/>
                                      </a:cubicBezTo>
                                      <a:cubicBezTo>
                                        <a:pt x="4736" y="9459"/>
                                        <a:pt x="4736" y="9459"/>
                                        <a:pt x="4736" y="9459"/>
                                      </a:cubicBezTo>
                                      <a:cubicBezTo>
                                        <a:pt x="4736" y="9459"/>
                                        <a:pt x="4736" y="9459"/>
                                        <a:pt x="4729" y="9459"/>
                                      </a:cubicBezTo>
                                      <a:cubicBezTo>
                                        <a:pt x="4307" y="9219"/>
                                        <a:pt x="3801" y="8942"/>
                                        <a:pt x="3745" y="8925"/>
                                      </a:cubicBezTo>
                                      <a:cubicBezTo>
                                        <a:pt x="3717" y="8919"/>
                                        <a:pt x="3647" y="8898"/>
                                        <a:pt x="1314" y="9388"/>
                                      </a:cubicBezTo>
                                      <a:cubicBezTo>
                                        <a:pt x="1279" y="9361"/>
                                        <a:pt x="1173" y="9368"/>
                                        <a:pt x="1075" y="9402"/>
                                      </a:cubicBezTo>
                                      <a:cubicBezTo>
                                        <a:pt x="977" y="9436"/>
                                        <a:pt x="928" y="9483"/>
                                        <a:pt x="963" y="9510"/>
                                      </a:cubicBezTo>
                                      <a:cubicBezTo>
                                        <a:pt x="998" y="9530"/>
                                        <a:pt x="1103" y="9527"/>
                                        <a:pt x="1202" y="9493"/>
                                      </a:cubicBezTo>
                                      <a:close/>
                                      <a:moveTo>
                                        <a:pt x="6162" y="10321"/>
                                      </a:moveTo>
                                      <a:lnTo>
                                        <a:pt x="5790" y="10619"/>
                                      </a:lnTo>
                                      <a:lnTo>
                                        <a:pt x="6507" y="10578"/>
                                      </a:lnTo>
                                      <a:lnTo>
                                        <a:pt x="6977" y="10842"/>
                                      </a:lnTo>
                                      <a:lnTo>
                                        <a:pt x="7125" y="10501"/>
                                      </a:lnTo>
                                      <a:lnTo>
                                        <a:pt x="7786" y="10365"/>
                                      </a:lnTo>
                                      <a:lnTo>
                                        <a:pt x="7160" y="10193"/>
                                      </a:lnTo>
                                      <a:lnTo>
                                        <a:pt x="7097" y="9848"/>
                                      </a:lnTo>
                                      <a:lnTo>
                                        <a:pt x="6563" y="10081"/>
                                      </a:lnTo>
                                      <a:lnTo>
                                        <a:pt x="5860" y="10004"/>
                                      </a:lnTo>
                                      <a:lnTo>
                                        <a:pt x="6162" y="10321"/>
                                      </a:lnTo>
                                      <a:close/>
                                      <a:moveTo>
                                        <a:pt x="12381" y="9311"/>
                                      </a:moveTo>
                                      <a:cubicBezTo>
                                        <a:pt x="12416" y="9311"/>
                                        <a:pt x="12451" y="9311"/>
                                        <a:pt x="12479" y="9307"/>
                                      </a:cubicBezTo>
                                      <a:cubicBezTo>
                                        <a:pt x="13203" y="9405"/>
                                        <a:pt x="14271" y="9554"/>
                                        <a:pt x="14391" y="9584"/>
                                      </a:cubicBezTo>
                                      <a:cubicBezTo>
                                        <a:pt x="14405" y="9625"/>
                                        <a:pt x="14433" y="9852"/>
                                        <a:pt x="14461" y="10068"/>
                                      </a:cubicBezTo>
                                      <a:cubicBezTo>
                                        <a:pt x="14355" y="10092"/>
                                        <a:pt x="14278" y="10203"/>
                                        <a:pt x="14299" y="10362"/>
                                      </a:cubicBezTo>
                                      <a:cubicBezTo>
                                        <a:pt x="14299" y="10362"/>
                                        <a:pt x="14299" y="10362"/>
                                        <a:pt x="14299" y="10362"/>
                                      </a:cubicBezTo>
                                      <a:cubicBezTo>
                                        <a:pt x="14299" y="10362"/>
                                        <a:pt x="14299" y="10362"/>
                                        <a:pt x="14306" y="10362"/>
                                      </a:cubicBezTo>
                                      <a:cubicBezTo>
                                        <a:pt x="14306" y="10362"/>
                                        <a:pt x="14306" y="10362"/>
                                        <a:pt x="14313" y="10362"/>
                                      </a:cubicBezTo>
                                      <a:cubicBezTo>
                                        <a:pt x="14313" y="10362"/>
                                        <a:pt x="14320" y="10362"/>
                                        <a:pt x="14320" y="10365"/>
                                      </a:cubicBezTo>
                                      <a:cubicBezTo>
                                        <a:pt x="14320" y="10365"/>
                                        <a:pt x="14327" y="10365"/>
                                        <a:pt x="14327" y="10369"/>
                                      </a:cubicBezTo>
                                      <a:cubicBezTo>
                                        <a:pt x="14334" y="10372"/>
                                        <a:pt x="14348" y="10372"/>
                                        <a:pt x="14363" y="10375"/>
                                      </a:cubicBezTo>
                                      <a:lnTo>
                                        <a:pt x="14377" y="10250"/>
                                      </a:lnTo>
                                      <a:cubicBezTo>
                                        <a:pt x="14377" y="10250"/>
                                        <a:pt x="14377" y="10250"/>
                                        <a:pt x="14377" y="10250"/>
                                      </a:cubicBezTo>
                                      <a:lnTo>
                                        <a:pt x="14398" y="10382"/>
                                      </a:lnTo>
                                      <a:cubicBezTo>
                                        <a:pt x="14433" y="10386"/>
                                        <a:pt x="14482" y="10392"/>
                                        <a:pt x="14531" y="10389"/>
                                      </a:cubicBezTo>
                                      <a:lnTo>
                                        <a:pt x="14538" y="10315"/>
                                      </a:lnTo>
                                      <a:lnTo>
                                        <a:pt x="14566" y="10386"/>
                                      </a:lnTo>
                                      <a:cubicBezTo>
                                        <a:pt x="14601" y="10382"/>
                                        <a:pt x="14644" y="10379"/>
                                        <a:pt x="14686" y="10372"/>
                                      </a:cubicBezTo>
                                      <a:cubicBezTo>
                                        <a:pt x="14672" y="10338"/>
                                        <a:pt x="14630" y="10227"/>
                                        <a:pt x="14630" y="10227"/>
                                      </a:cubicBezTo>
                                      <a:lnTo>
                                        <a:pt x="14714" y="10365"/>
                                      </a:lnTo>
                                      <a:cubicBezTo>
                                        <a:pt x="14735" y="10359"/>
                                        <a:pt x="14763" y="10352"/>
                                        <a:pt x="14784" y="10345"/>
                                      </a:cubicBezTo>
                                      <a:cubicBezTo>
                                        <a:pt x="14784" y="10345"/>
                                        <a:pt x="14672" y="10139"/>
                                        <a:pt x="14559" y="10078"/>
                                      </a:cubicBezTo>
                                      <a:cubicBezTo>
                                        <a:pt x="14559" y="10078"/>
                                        <a:pt x="14559" y="10078"/>
                                        <a:pt x="14559" y="10078"/>
                                      </a:cubicBezTo>
                                      <a:cubicBezTo>
                                        <a:pt x="14552" y="10075"/>
                                        <a:pt x="14552" y="10075"/>
                                        <a:pt x="14545" y="10071"/>
                                      </a:cubicBezTo>
                                      <a:cubicBezTo>
                                        <a:pt x="14545" y="10071"/>
                                        <a:pt x="14545" y="10071"/>
                                        <a:pt x="14538" y="10068"/>
                                      </a:cubicBezTo>
                                      <a:cubicBezTo>
                                        <a:pt x="14538" y="10068"/>
                                        <a:pt x="14538" y="10068"/>
                                        <a:pt x="14538" y="10068"/>
                                      </a:cubicBezTo>
                                      <a:cubicBezTo>
                                        <a:pt x="14510" y="9845"/>
                                        <a:pt x="14475" y="9581"/>
                                        <a:pt x="14461" y="9561"/>
                                      </a:cubicBezTo>
                                      <a:cubicBezTo>
                                        <a:pt x="14454" y="9551"/>
                                        <a:pt x="14426" y="9524"/>
                                        <a:pt x="12550" y="9273"/>
                                      </a:cubicBezTo>
                                      <a:cubicBezTo>
                                        <a:pt x="12550" y="9253"/>
                                        <a:pt x="12486" y="9233"/>
                                        <a:pt x="12395" y="9226"/>
                                      </a:cubicBezTo>
                                      <a:cubicBezTo>
                                        <a:pt x="12304" y="9223"/>
                                        <a:pt x="12226" y="9236"/>
                                        <a:pt x="12226" y="9260"/>
                                      </a:cubicBezTo>
                                      <a:cubicBezTo>
                                        <a:pt x="12219" y="9287"/>
                                        <a:pt x="12290" y="9307"/>
                                        <a:pt x="12381" y="9311"/>
                                      </a:cubicBezTo>
                                      <a:close/>
                                      <a:moveTo>
                                        <a:pt x="6823" y="20919"/>
                                      </a:moveTo>
                                      <a:lnTo>
                                        <a:pt x="6029" y="20499"/>
                                      </a:lnTo>
                                      <a:lnTo>
                                        <a:pt x="5825" y="21057"/>
                                      </a:lnTo>
                                      <a:lnTo>
                                        <a:pt x="4757" y="21290"/>
                                      </a:lnTo>
                                      <a:lnTo>
                                        <a:pt x="5790" y="21557"/>
                                      </a:lnTo>
                                      <a:lnTo>
                                        <a:pt x="5797" y="21598"/>
                                      </a:lnTo>
                                      <a:lnTo>
                                        <a:pt x="7666" y="21598"/>
                                      </a:lnTo>
                                      <a:lnTo>
                                        <a:pt x="7399" y="21334"/>
                                      </a:lnTo>
                                      <a:lnTo>
                                        <a:pt x="7975" y="20841"/>
                                      </a:lnTo>
                                      <a:lnTo>
                                        <a:pt x="6823" y="20919"/>
                                      </a:lnTo>
                                      <a:close/>
                                      <a:moveTo>
                                        <a:pt x="17068" y="10808"/>
                                      </a:moveTo>
                                      <a:lnTo>
                                        <a:pt x="17728" y="10558"/>
                                      </a:lnTo>
                                      <a:lnTo>
                                        <a:pt x="18536" y="10680"/>
                                      </a:lnTo>
                                      <a:lnTo>
                                        <a:pt x="18241" y="10298"/>
                                      </a:lnTo>
                                      <a:lnTo>
                                        <a:pt x="18726" y="9966"/>
                                      </a:lnTo>
                                      <a:lnTo>
                                        <a:pt x="17883" y="9980"/>
                                      </a:lnTo>
                                      <a:lnTo>
                                        <a:pt x="17377" y="9652"/>
                                      </a:lnTo>
                                      <a:lnTo>
                                        <a:pt x="17145" y="10044"/>
                                      </a:lnTo>
                                      <a:lnTo>
                                        <a:pt x="16344" y="10176"/>
                                      </a:lnTo>
                                      <a:lnTo>
                                        <a:pt x="17047" y="10403"/>
                                      </a:lnTo>
                                      <a:lnTo>
                                        <a:pt x="17068" y="10808"/>
                                      </a:lnTo>
                                      <a:close/>
                                      <a:moveTo>
                                        <a:pt x="5101" y="13790"/>
                                      </a:moveTo>
                                      <a:lnTo>
                                        <a:pt x="4806" y="13621"/>
                                      </a:lnTo>
                                      <a:lnTo>
                                        <a:pt x="4708" y="13837"/>
                                      </a:lnTo>
                                      <a:lnTo>
                                        <a:pt x="4286" y="13921"/>
                                      </a:lnTo>
                                      <a:lnTo>
                                        <a:pt x="4680" y="14033"/>
                                      </a:lnTo>
                                      <a:lnTo>
                                        <a:pt x="4715" y="14253"/>
                                      </a:lnTo>
                                      <a:lnTo>
                                        <a:pt x="5052" y="14104"/>
                                      </a:lnTo>
                                      <a:lnTo>
                                        <a:pt x="5495" y="14158"/>
                                      </a:lnTo>
                                      <a:lnTo>
                                        <a:pt x="5312" y="13955"/>
                                      </a:lnTo>
                                      <a:lnTo>
                                        <a:pt x="5551" y="13766"/>
                                      </a:lnTo>
                                      <a:lnTo>
                                        <a:pt x="5101" y="13790"/>
                                      </a:lnTo>
                                      <a:close/>
                                      <a:moveTo>
                                        <a:pt x="5333" y="9050"/>
                                      </a:moveTo>
                                      <a:lnTo>
                                        <a:pt x="5628" y="8966"/>
                                      </a:lnTo>
                                      <a:lnTo>
                                        <a:pt x="5945" y="9037"/>
                                      </a:lnTo>
                                      <a:lnTo>
                                        <a:pt x="5867" y="8875"/>
                                      </a:lnTo>
                                      <a:lnTo>
                                        <a:pt x="6099" y="8753"/>
                                      </a:lnTo>
                                      <a:lnTo>
                                        <a:pt x="5755" y="8736"/>
                                      </a:lnTo>
                                      <a:lnTo>
                                        <a:pt x="5586" y="8591"/>
                                      </a:lnTo>
                                      <a:lnTo>
                                        <a:pt x="5453" y="8746"/>
                                      </a:lnTo>
                                      <a:lnTo>
                                        <a:pt x="5115" y="8780"/>
                                      </a:lnTo>
                                      <a:lnTo>
                                        <a:pt x="5375" y="8892"/>
                                      </a:lnTo>
                                      <a:lnTo>
                                        <a:pt x="5333" y="9050"/>
                                      </a:lnTo>
                                      <a:close/>
                                      <a:moveTo>
                                        <a:pt x="15220" y="20817"/>
                                      </a:moveTo>
                                      <a:lnTo>
                                        <a:pt x="14805" y="20912"/>
                                      </a:lnTo>
                                      <a:lnTo>
                                        <a:pt x="14405" y="20800"/>
                                      </a:lnTo>
                                      <a:lnTo>
                                        <a:pt x="14468" y="21020"/>
                                      </a:lnTo>
                                      <a:lnTo>
                                        <a:pt x="14131" y="21169"/>
                                      </a:lnTo>
                                      <a:lnTo>
                                        <a:pt x="14580" y="21209"/>
                                      </a:lnTo>
                                      <a:lnTo>
                                        <a:pt x="14770" y="21412"/>
                                      </a:lnTo>
                                      <a:lnTo>
                                        <a:pt x="14988" y="21219"/>
                                      </a:lnTo>
                                      <a:lnTo>
                                        <a:pt x="15445" y="21196"/>
                                      </a:lnTo>
                                      <a:lnTo>
                                        <a:pt x="15128" y="21037"/>
                                      </a:lnTo>
                                      <a:lnTo>
                                        <a:pt x="15220" y="20817"/>
                                      </a:lnTo>
                                      <a:close/>
                                      <a:moveTo>
                                        <a:pt x="20075" y="18468"/>
                                      </a:moveTo>
                                      <a:cubicBezTo>
                                        <a:pt x="20075" y="18468"/>
                                        <a:pt x="20075" y="18468"/>
                                        <a:pt x="20075" y="18468"/>
                                      </a:cubicBezTo>
                                      <a:cubicBezTo>
                                        <a:pt x="20068" y="18468"/>
                                        <a:pt x="20068" y="18464"/>
                                        <a:pt x="20061" y="18464"/>
                                      </a:cubicBezTo>
                                      <a:cubicBezTo>
                                        <a:pt x="20061" y="18464"/>
                                        <a:pt x="20054" y="18464"/>
                                        <a:pt x="20054" y="18464"/>
                                      </a:cubicBezTo>
                                      <a:cubicBezTo>
                                        <a:pt x="20054" y="18464"/>
                                        <a:pt x="20054" y="18464"/>
                                        <a:pt x="20047" y="18464"/>
                                      </a:cubicBezTo>
                                      <a:cubicBezTo>
                                        <a:pt x="19822" y="18252"/>
                                        <a:pt x="19548" y="18001"/>
                                        <a:pt x="19513" y="17984"/>
                                      </a:cubicBezTo>
                                      <a:cubicBezTo>
                                        <a:pt x="19499" y="17978"/>
                                        <a:pt x="19450" y="17957"/>
                                        <a:pt x="17539" y="18123"/>
                                      </a:cubicBezTo>
                                      <a:cubicBezTo>
                                        <a:pt x="17525" y="18103"/>
                                        <a:pt x="17440" y="18096"/>
                                        <a:pt x="17356" y="18113"/>
                                      </a:cubicBezTo>
                                      <a:cubicBezTo>
                                        <a:pt x="17272" y="18130"/>
                                        <a:pt x="17215" y="18160"/>
                                        <a:pt x="17229" y="18184"/>
                                      </a:cubicBezTo>
                                      <a:cubicBezTo>
                                        <a:pt x="17243" y="18208"/>
                                        <a:pt x="17328" y="18211"/>
                                        <a:pt x="17412" y="18194"/>
                                      </a:cubicBezTo>
                                      <a:cubicBezTo>
                                        <a:pt x="17447" y="18187"/>
                                        <a:pt x="17475" y="18181"/>
                                        <a:pt x="17496" y="18170"/>
                                      </a:cubicBezTo>
                                      <a:cubicBezTo>
                                        <a:pt x="18234" y="18106"/>
                                        <a:pt x="19330" y="18018"/>
                                        <a:pt x="19464" y="18022"/>
                                      </a:cubicBezTo>
                                      <a:cubicBezTo>
                                        <a:pt x="19513" y="18055"/>
                                        <a:pt x="19752" y="18272"/>
                                        <a:pt x="19970" y="18481"/>
                                      </a:cubicBezTo>
                                      <a:cubicBezTo>
                                        <a:pt x="19893" y="18529"/>
                                        <a:pt x="19928" y="18654"/>
                                        <a:pt x="20096" y="18806"/>
                                      </a:cubicBezTo>
                                      <a:cubicBezTo>
                                        <a:pt x="20096" y="18806"/>
                                        <a:pt x="20096" y="18806"/>
                                        <a:pt x="20096" y="18806"/>
                                      </a:cubicBezTo>
                                      <a:cubicBezTo>
                                        <a:pt x="20096" y="18806"/>
                                        <a:pt x="20096" y="18806"/>
                                        <a:pt x="20103" y="18806"/>
                                      </a:cubicBezTo>
                                      <a:cubicBezTo>
                                        <a:pt x="20103" y="18806"/>
                                        <a:pt x="20110" y="18806"/>
                                        <a:pt x="20110" y="18806"/>
                                      </a:cubicBezTo>
                                      <a:cubicBezTo>
                                        <a:pt x="20110" y="18806"/>
                                        <a:pt x="20117" y="18806"/>
                                        <a:pt x="20117" y="18806"/>
                                      </a:cubicBezTo>
                                      <a:cubicBezTo>
                                        <a:pt x="20117" y="18806"/>
                                        <a:pt x="20124" y="18806"/>
                                        <a:pt x="20131" y="18806"/>
                                      </a:cubicBezTo>
                                      <a:cubicBezTo>
                                        <a:pt x="20145" y="18806"/>
                                        <a:pt x="20153" y="18806"/>
                                        <a:pt x="20167" y="18806"/>
                                      </a:cubicBezTo>
                                      <a:lnTo>
                                        <a:pt x="20061" y="18681"/>
                                      </a:lnTo>
                                      <a:cubicBezTo>
                                        <a:pt x="20061" y="18681"/>
                                        <a:pt x="20061" y="18681"/>
                                        <a:pt x="20061" y="18681"/>
                                      </a:cubicBezTo>
                                      <a:lnTo>
                                        <a:pt x="20202" y="18806"/>
                                      </a:lnTo>
                                      <a:cubicBezTo>
                                        <a:pt x="20237" y="18803"/>
                                        <a:pt x="20286" y="18796"/>
                                        <a:pt x="20328" y="18786"/>
                                      </a:cubicBezTo>
                                      <a:lnTo>
                                        <a:pt x="20265" y="18711"/>
                                      </a:lnTo>
                                      <a:lnTo>
                                        <a:pt x="20356" y="18775"/>
                                      </a:lnTo>
                                      <a:cubicBezTo>
                                        <a:pt x="20391" y="18765"/>
                                        <a:pt x="20420" y="18752"/>
                                        <a:pt x="20448" y="18735"/>
                                      </a:cubicBezTo>
                                      <a:cubicBezTo>
                                        <a:pt x="20405" y="18704"/>
                                        <a:pt x="20265" y="18603"/>
                                        <a:pt x="20265" y="18603"/>
                                      </a:cubicBezTo>
                                      <a:lnTo>
                                        <a:pt x="20469" y="18718"/>
                                      </a:lnTo>
                                      <a:cubicBezTo>
                                        <a:pt x="20483" y="18708"/>
                                        <a:pt x="20497" y="18694"/>
                                        <a:pt x="20511" y="18684"/>
                                      </a:cubicBezTo>
                                      <a:cubicBezTo>
                                        <a:pt x="20525" y="18681"/>
                                        <a:pt x="20230" y="18505"/>
                                        <a:pt x="20075" y="18468"/>
                                      </a:cubicBezTo>
                                      <a:close/>
                                      <a:moveTo>
                                        <a:pt x="7905" y="8226"/>
                                      </a:moveTo>
                                      <a:lnTo>
                                        <a:pt x="7947" y="8472"/>
                                      </a:lnTo>
                                      <a:lnTo>
                                        <a:pt x="8369" y="8290"/>
                                      </a:lnTo>
                                      <a:lnTo>
                                        <a:pt x="8917" y="8354"/>
                                      </a:lnTo>
                                      <a:lnTo>
                                        <a:pt x="8797" y="8226"/>
                                      </a:lnTo>
                                      <a:lnTo>
                                        <a:pt x="7905" y="8226"/>
                                      </a:lnTo>
                                      <a:close/>
                                      <a:moveTo>
                                        <a:pt x="21192" y="15179"/>
                                      </a:moveTo>
                                      <a:lnTo>
                                        <a:pt x="20651" y="15513"/>
                                      </a:lnTo>
                                      <a:lnTo>
                                        <a:pt x="19773" y="15490"/>
                                      </a:lnTo>
                                      <a:lnTo>
                                        <a:pt x="20265" y="15841"/>
                                      </a:lnTo>
                                      <a:lnTo>
                                        <a:pt x="19949" y="16237"/>
                                      </a:lnTo>
                                      <a:lnTo>
                                        <a:pt x="20792" y="16119"/>
                                      </a:lnTo>
                                      <a:lnTo>
                                        <a:pt x="21466" y="16386"/>
                                      </a:lnTo>
                                      <a:lnTo>
                                        <a:pt x="21495" y="15963"/>
                                      </a:lnTo>
                                      <a:lnTo>
                                        <a:pt x="21593" y="15933"/>
                                      </a:lnTo>
                                      <a:lnTo>
                                        <a:pt x="21593" y="15622"/>
                                      </a:lnTo>
                                      <a:lnTo>
                                        <a:pt x="21410" y="15591"/>
                                      </a:lnTo>
                                      <a:lnTo>
                                        <a:pt x="21192" y="15179"/>
                                      </a:lnTo>
                                      <a:close/>
                                      <a:moveTo>
                                        <a:pt x="20075" y="12370"/>
                                      </a:moveTo>
                                      <a:cubicBezTo>
                                        <a:pt x="20096" y="12346"/>
                                        <a:pt x="20040" y="12316"/>
                                        <a:pt x="19956" y="12299"/>
                                      </a:cubicBezTo>
                                      <a:cubicBezTo>
                                        <a:pt x="19871" y="12282"/>
                                        <a:pt x="19780" y="12285"/>
                                        <a:pt x="19759" y="12306"/>
                                      </a:cubicBezTo>
                                      <a:cubicBezTo>
                                        <a:pt x="19738" y="12329"/>
                                        <a:pt x="19787" y="12360"/>
                                        <a:pt x="19878" y="12380"/>
                                      </a:cubicBezTo>
                                      <a:cubicBezTo>
                                        <a:pt x="19914" y="12387"/>
                                        <a:pt x="19949" y="12390"/>
                                        <a:pt x="19977" y="12390"/>
                                      </a:cubicBezTo>
                                      <a:cubicBezTo>
                                        <a:pt x="20553" y="12583"/>
                                        <a:pt x="21368" y="12863"/>
                                        <a:pt x="21600" y="12955"/>
                                      </a:cubicBezTo>
                                      <a:lnTo>
                                        <a:pt x="21600" y="12901"/>
                                      </a:lnTo>
                                      <a:cubicBezTo>
                                        <a:pt x="21417" y="12830"/>
                                        <a:pt x="21003" y="12681"/>
                                        <a:pt x="20075" y="12370"/>
                                      </a:cubicBezTo>
                                      <a:close/>
                                      <a:moveTo>
                                        <a:pt x="20918" y="13779"/>
                                      </a:moveTo>
                                      <a:cubicBezTo>
                                        <a:pt x="20918" y="13779"/>
                                        <a:pt x="20918" y="13779"/>
                                        <a:pt x="20918" y="13779"/>
                                      </a:cubicBezTo>
                                      <a:cubicBezTo>
                                        <a:pt x="20918" y="13779"/>
                                        <a:pt x="20918" y="13783"/>
                                        <a:pt x="20918" y="13779"/>
                                      </a:cubicBezTo>
                                      <a:cubicBezTo>
                                        <a:pt x="20925" y="13783"/>
                                        <a:pt x="20925" y="13783"/>
                                        <a:pt x="20925" y="13786"/>
                                      </a:cubicBezTo>
                                      <a:cubicBezTo>
                                        <a:pt x="20925" y="13786"/>
                                        <a:pt x="20932" y="13790"/>
                                        <a:pt x="20932" y="13790"/>
                                      </a:cubicBezTo>
                                      <a:cubicBezTo>
                                        <a:pt x="20932" y="13790"/>
                                        <a:pt x="20939" y="13793"/>
                                        <a:pt x="20939" y="13793"/>
                                      </a:cubicBezTo>
                                      <a:cubicBezTo>
                                        <a:pt x="20947" y="13796"/>
                                        <a:pt x="20954" y="13800"/>
                                        <a:pt x="20968" y="13806"/>
                                      </a:cubicBezTo>
                                      <a:lnTo>
                                        <a:pt x="21080" y="13675"/>
                                      </a:lnTo>
                                      <a:cubicBezTo>
                                        <a:pt x="21080" y="13675"/>
                                        <a:pt x="21080" y="13675"/>
                                        <a:pt x="21080" y="13675"/>
                                      </a:cubicBezTo>
                                      <a:lnTo>
                                        <a:pt x="20996" y="13817"/>
                                      </a:lnTo>
                                      <a:cubicBezTo>
                                        <a:pt x="21031" y="13827"/>
                                        <a:pt x="21073" y="13840"/>
                                        <a:pt x="21122" y="13847"/>
                                      </a:cubicBezTo>
                                      <a:lnTo>
                                        <a:pt x="21185" y="13773"/>
                                      </a:lnTo>
                                      <a:lnTo>
                                        <a:pt x="21157" y="13854"/>
                                      </a:lnTo>
                                      <a:cubicBezTo>
                                        <a:pt x="21199" y="13857"/>
                                        <a:pt x="21242" y="13861"/>
                                        <a:pt x="21291" y="13857"/>
                                      </a:cubicBezTo>
                                      <a:cubicBezTo>
                                        <a:pt x="21305" y="13820"/>
                                        <a:pt x="21354" y="13698"/>
                                        <a:pt x="21354" y="13698"/>
                                      </a:cubicBezTo>
                                      <a:lnTo>
                                        <a:pt x="21326" y="13857"/>
                                      </a:lnTo>
                                      <a:cubicBezTo>
                                        <a:pt x="21354" y="13854"/>
                                        <a:pt x="21382" y="13850"/>
                                        <a:pt x="21410" y="13847"/>
                                      </a:cubicBezTo>
                                      <a:cubicBezTo>
                                        <a:pt x="21410" y="13847"/>
                                        <a:pt x="21466" y="13614"/>
                                        <a:pt x="21403" y="13533"/>
                                      </a:cubicBezTo>
                                      <a:cubicBezTo>
                                        <a:pt x="21403" y="13533"/>
                                        <a:pt x="21403" y="13533"/>
                                        <a:pt x="21403" y="13533"/>
                                      </a:cubicBezTo>
                                      <a:cubicBezTo>
                                        <a:pt x="21403" y="13533"/>
                                        <a:pt x="21403" y="13533"/>
                                        <a:pt x="21403" y="13533"/>
                                      </a:cubicBezTo>
                                      <a:cubicBezTo>
                                        <a:pt x="21403" y="13529"/>
                                        <a:pt x="21396" y="13526"/>
                                        <a:pt x="21396" y="13523"/>
                                      </a:cubicBezTo>
                                      <a:cubicBezTo>
                                        <a:pt x="21396" y="13523"/>
                                        <a:pt x="21396" y="13523"/>
                                        <a:pt x="21396" y="13523"/>
                                      </a:cubicBezTo>
                                      <a:cubicBezTo>
                                        <a:pt x="21396" y="13523"/>
                                        <a:pt x="21396" y="13523"/>
                                        <a:pt x="21396" y="13523"/>
                                      </a:cubicBezTo>
                                      <a:cubicBezTo>
                                        <a:pt x="21459" y="13424"/>
                                        <a:pt x="21530" y="13316"/>
                                        <a:pt x="21593" y="13225"/>
                                      </a:cubicBezTo>
                                      <a:lnTo>
                                        <a:pt x="21593" y="13086"/>
                                      </a:lnTo>
                                      <a:cubicBezTo>
                                        <a:pt x="21530" y="13188"/>
                                        <a:pt x="21424" y="13350"/>
                                        <a:pt x="21319" y="13509"/>
                                      </a:cubicBezTo>
                                      <a:cubicBezTo>
                                        <a:pt x="21192" y="13506"/>
                                        <a:pt x="21031" y="13610"/>
                                        <a:pt x="20918" y="13779"/>
                                      </a:cubicBezTo>
                                      <a:close/>
                                      <a:moveTo>
                                        <a:pt x="17314" y="16940"/>
                                      </a:moveTo>
                                      <a:lnTo>
                                        <a:pt x="17440" y="16727"/>
                                      </a:lnTo>
                                      <a:lnTo>
                                        <a:pt x="17876" y="16656"/>
                                      </a:lnTo>
                                      <a:lnTo>
                                        <a:pt x="17496" y="16534"/>
                                      </a:lnTo>
                                      <a:lnTo>
                                        <a:pt x="17489" y="16315"/>
                                      </a:lnTo>
                                      <a:lnTo>
                                        <a:pt x="17131" y="16453"/>
                                      </a:lnTo>
                                      <a:lnTo>
                                        <a:pt x="16695" y="16389"/>
                                      </a:lnTo>
                                      <a:lnTo>
                                        <a:pt x="16850" y="16595"/>
                                      </a:lnTo>
                                      <a:lnTo>
                                        <a:pt x="16583" y="16774"/>
                                      </a:lnTo>
                                      <a:lnTo>
                                        <a:pt x="17040" y="16764"/>
                                      </a:lnTo>
                                      <a:lnTo>
                                        <a:pt x="17314" y="16940"/>
                                      </a:lnTo>
                                      <a:close/>
                                      <a:moveTo>
                                        <a:pt x="18586" y="19857"/>
                                      </a:moveTo>
                                      <a:lnTo>
                                        <a:pt x="17869" y="19921"/>
                                      </a:lnTo>
                                      <a:lnTo>
                                        <a:pt x="17349" y="19675"/>
                                      </a:lnTo>
                                      <a:lnTo>
                                        <a:pt x="17258" y="20023"/>
                                      </a:lnTo>
                                      <a:lnTo>
                                        <a:pt x="16611" y="20185"/>
                                      </a:lnTo>
                                      <a:lnTo>
                                        <a:pt x="17272" y="20334"/>
                                      </a:lnTo>
                                      <a:lnTo>
                                        <a:pt x="17391" y="20682"/>
                                      </a:lnTo>
                                      <a:lnTo>
                                        <a:pt x="17890" y="20425"/>
                                      </a:lnTo>
                                      <a:lnTo>
                                        <a:pt x="18607" y="20479"/>
                                      </a:lnTo>
                                      <a:lnTo>
                                        <a:pt x="18255" y="20172"/>
                                      </a:lnTo>
                                      <a:lnTo>
                                        <a:pt x="18586" y="19857"/>
                                      </a:lnTo>
                                      <a:close/>
                                      <a:moveTo>
                                        <a:pt x="10631" y="12366"/>
                                      </a:moveTo>
                                      <a:lnTo>
                                        <a:pt x="10905" y="12542"/>
                                      </a:lnTo>
                                      <a:lnTo>
                                        <a:pt x="11032" y="12329"/>
                                      </a:lnTo>
                                      <a:lnTo>
                                        <a:pt x="11468" y="12258"/>
                                      </a:lnTo>
                                      <a:lnTo>
                                        <a:pt x="11088" y="12137"/>
                                      </a:lnTo>
                                      <a:lnTo>
                                        <a:pt x="11081" y="11917"/>
                                      </a:lnTo>
                                      <a:lnTo>
                                        <a:pt x="10723" y="12055"/>
                                      </a:lnTo>
                                      <a:lnTo>
                                        <a:pt x="10287" y="11991"/>
                                      </a:lnTo>
                                      <a:lnTo>
                                        <a:pt x="10442" y="12197"/>
                                      </a:lnTo>
                                      <a:lnTo>
                                        <a:pt x="10175" y="12377"/>
                                      </a:lnTo>
                                      <a:lnTo>
                                        <a:pt x="10631" y="12366"/>
                                      </a:lnTo>
                                      <a:close/>
                                      <a:moveTo>
                                        <a:pt x="11524" y="1161"/>
                                      </a:moveTo>
                                      <a:cubicBezTo>
                                        <a:pt x="11615" y="1164"/>
                                        <a:pt x="11692" y="1151"/>
                                        <a:pt x="11692" y="1127"/>
                                      </a:cubicBezTo>
                                      <a:cubicBezTo>
                                        <a:pt x="11699" y="1107"/>
                                        <a:pt x="11629" y="1083"/>
                                        <a:pt x="11538" y="1080"/>
                                      </a:cubicBezTo>
                                      <a:cubicBezTo>
                                        <a:pt x="11503" y="1080"/>
                                        <a:pt x="11468" y="1080"/>
                                        <a:pt x="11439" y="1083"/>
                                      </a:cubicBezTo>
                                      <a:cubicBezTo>
                                        <a:pt x="10716" y="985"/>
                                        <a:pt x="9648" y="836"/>
                                        <a:pt x="9528" y="806"/>
                                      </a:cubicBezTo>
                                      <a:cubicBezTo>
                                        <a:pt x="9514" y="765"/>
                                        <a:pt x="9486" y="539"/>
                                        <a:pt x="9458" y="323"/>
                                      </a:cubicBezTo>
                                      <a:cubicBezTo>
                                        <a:pt x="9563" y="299"/>
                                        <a:pt x="9641" y="187"/>
                                        <a:pt x="9620" y="28"/>
                                      </a:cubicBezTo>
                                      <a:cubicBezTo>
                                        <a:pt x="9620" y="28"/>
                                        <a:pt x="9620" y="28"/>
                                        <a:pt x="9620" y="28"/>
                                      </a:cubicBezTo>
                                      <a:cubicBezTo>
                                        <a:pt x="9620" y="28"/>
                                        <a:pt x="9620" y="28"/>
                                        <a:pt x="9612" y="28"/>
                                      </a:cubicBezTo>
                                      <a:cubicBezTo>
                                        <a:pt x="9612" y="28"/>
                                        <a:pt x="9612" y="28"/>
                                        <a:pt x="9605" y="28"/>
                                      </a:cubicBezTo>
                                      <a:cubicBezTo>
                                        <a:pt x="9605" y="28"/>
                                        <a:pt x="9598" y="28"/>
                                        <a:pt x="9598" y="25"/>
                                      </a:cubicBezTo>
                                      <a:cubicBezTo>
                                        <a:pt x="9598" y="25"/>
                                        <a:pt x="9591" y="25"/>
                                        <a:pt x="9591" y="22"/>
                                      </a:cubicBezTo>
                                      <a:cubicBezTo>
                                        <a:pt x="9584" y="18"/>
                                        <a:pt x="9570" y="18"/>
                                        <a:pt x="9556" y="15"/>
                                      </a:cubicBezTo>
                                      <a:lnTo>
                                        <a:pt x="9542" y="140"/>
                                      </a:lnTo>
                                      <a:cubicBezTo>
                                        <a:pt x="9542" y="140"/>
                                        <a:pt x="9542" y="140"/>
                                        <a:pt x="9542" y="140"/>
                                      </a:cubicBezTo>
                                      <a:lnTo>
                                        <a:pt x="9521" y="8"/>
                                      </a:lnTo>
                                      <a:cubicBezTo>
                                        <a:pt x="9486" y="5"/>
                                        <a:pt x="9437" y="-2"/>
                                        <a:pt x="9388" y="1"/>
                                      </a:cubicBezTo>
                                      <a:lnTo>
                                        <a:pt x="9381" y="76"/>
                                      </a:lnTo>
                                      <a:lnTo>
                                        <a:pt x="9353" y="5"/>
                                      </a:lnTo>
                                      <a:cubicBezTo>
                                        <a:pt x="9317" y="8"/>
                                        <a:pt x="9275" y="12"/>
                                        <a:pt x="9233" y="18"/>
                                      </a:cubicBezTo>
                                      <a:cubicBezTo>
                                        <a:pt x="9247" y="52"/>
                                        <a:pt x="9289" y="164"/>
                                        <a:pt x="9289" y="164"/>
                                      </a:cubicBezTo>
                                      <a:lnTo>
                                        <a:pt x="9205" y="25"/>
                                      </a:lnTo>
                                      <a:cubicBezTo>
                                        <a:pt x="9184" y="32"/>
                                        <a:pt x="9156" y="39"/>
                                        <a:pt x="9135" y="45"/>
                                      </a:cubicBezTo>
                                      <a:cubicBezTo>
                                        <a:pt x="9135" y="45"/>
                                        <a:pt x="9247" y="252"/>
                                        <a:pt x="9360" y="312"/>
                                      </a:cubicBezTo>
                                      <a:cubicBezTo>
                                        <a:pt x="9360" y="312"/>
                                        <a:pt x="9360" y="312"/>
                                        <a:pt x="9360" y="312"/>
                                      </a:cubicBezTo>
                                      <a:cubicBezTo>
                                        <a:pt x="9367" y="316"/>
                                        <a:pt x="9367" y="316"/>
                                        <a:pt x="9374" y="319"/>
                                      </a:cubicBezTo>
                                      <a:cubicBezTo>
                                        <a:pt x="9374" y="319"/>
                                        <a:pt x="9374" y="319"/>
                                        <a:pt x="9381" y="323"/>
                                      </a:cubicBezTo>
                                      <a:cubicBezTo>
                                        <a:pt x="9381" y="323"/>
                                        <a:pt x="9381" y="323"/>
                                        <a:pt x="9381" y="323"/>
                                      </a:cubicBezTo>
                                      <a:cubicBezTo>
                                        <a:pt x="9409" y="546"/>
                                        <a:pt x="9444" y="809"/>
                                        <a:pt x="9458" y="830"/>
                                      </a:cubicBezTo>
                                      <a:cubicBezTo>
                                        <a:pt x="9465" y="840"/>
                                        <a:pt x="9493" y="867"/>
                                        <a:pt x="11369" y="1117"/>
                                      </a:cubicBezTo>
                                      <a:cubicBezTo>
                                        <a:pt x="11362" y="1134"/>
                                        <a:pt x="11432" y="1157"/>
                                        <a:pt x="11524" y="1161"/>
                                      </a:cubicBezTo>
                                      <a:close/>
                                      <a:moveTo>
                                        <a:pt x="13920" y="15916"/>
                                      </a:moveTo>
                                      <a:lnTo>
                                        <a:pt x="14215" y="15554"/>
                                      </a:lnTo>
                                      <a:lnTo>
                                        <a:pt x="13442" y="15659"/>
                                      </a:lnTo>
                                      <a:lnTo>
                                        <a:pt x="12824" y="15409"/>
                                      </a:lnTo>
                                      <a:lnTo>
                                        <a:pt x="12789" y="15797"/>
                                      </a:lnTo>
                                      <a:lnTo>
                                        <a:pt x="12107" y="16004"/>
                                      </a:lnTo>
                                      <a:lnTo>
                                        <a:pt x="12866" y="16139"/>
                                      </a:lnTo>
                                      <a:lnTo>
                                        <a:pt x="13063" y="16517"/>
                                      </a:lnTo>
                                      <a:lnTo>
                                        <a:pt x="13561" y="16213"/>
                                      </a:lnTo>
                                      <a:lnTo>
                                        <a:pt x="14363" y="16240"/>
                                      </a:lnTo>
                                      <a:lnTo>
                                        <a:pt x="13920" y="15916"/>
                                      </a:lnTo>
                                      <a:close/>
                                      <a:moveTo>
                                        <a:pt x="17110" y="14925"/>
                                      </a:moveTo>
                                      <a:lnTo>
                                        <a:pt x="17820" y="14949"/>
                                      </a:lnTo>
                                      <a:lnTo>
                                        <a:pt x="17426" y="14662"/>
                                      </a:lnTo>
                                      <a:lnTo>
                                        <a:pt x="17693" y="14341"/>
                                      </a:lnTo>
                                      <a:lnTo>
                                        <a:pt x="17005" y="14432"/>
                                      </a:lnTo>
                                      <a:lnTo>
                                        <a:pt x="16456" y="14212"/>
                                      </a:lnTo>
                                      <a:lnTo>
                                        <a:pt x="16428" y="14557"/>
                                      </a:lnTo>
                                      <a:lnTo>
                                        <a:pt x="15824" y="14739"/>
                                      </a:lnTo>
                                      <a:lnTo>
                                        <a:pt x="16492" y="14861"/>
                                      </a:lnTo>
                                      <a:lnTo>
                                        <a:pt x="16667" y="15196"/>
                                      </a:lnTo>
                                      <a:lnTo>
                                        <a:pt x="17110" y="14925"/>
                                      </a:lnTo>
                                      <a:close/>
                                      <a:moveTo>
                                        <a:pt x="11517" y="20087"/>
                                      </a:moveTo>
                                      <a:lnTo>
                                        <a:pt x="10976" y="20422"/>
                                      </a:lnTo>
                                      <a:lnTo>
                                        <a:pt x="10097" y="20398"/>
                                      </a:lnTo>
                                      <a:lnTo>
                                        <a:pt x="10589" y="20750"/>
                                      </a:lnTo>
                                      <a:lnTo>
                                        <a:pt x="10273" y="21145"/>
                                      </a:lnTo>
                                      <a:lnTo>
                                        <a:pt x="11116" y="21027"/>
                                      </a:lnTo>
                                      <a:lnTo>
                                        <a:pt x="11791" y="21294"/>
                                      </a:lnTo>
                                      <a:lnTo>
                                        <a:pt x="11819" y="20871"/>
                                      </a:lnTo>
                                      <a:lnTo>
                                        <a:pt x="12557" y="20641"/>
                                      </a:lnTo>
                                      <a:lnTo>
                                        <a:pt x="11735" y="20499"/>
                                      </a:lnTo>
                                      <a:lnTo>
                                        <a:pt x="11517" y="200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1" name="Shape"/>
                              <wps:cNvSpPr/>
                              <wps:spPr>
                                <a:xfrm>
                                  <a:off x="1930400" y="5029199"/>
                                  <a:ext cx="3901441" cy="50241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3480" y="4898"/>
                                      </a:moveTo>
                                      <a:cubicBezTo>
                                        <a:pt x="3480" y="4898"/>
                                        <a:pt x="1695" y="6776"/>
                                        <a:pt x="0" y="7906"/>
                                      </a:cubicBezTo>
                                      <a:lnTo>
                                        <a:pt x="0" y="8283"/>
                                      </a:lnTo>
                                      <a:cubicBezTo>
                                        <a:pt x="141" y="8501"/>
                                        <a:pt x="450" y="8752"/>
                                        <a:pt x="1111" y="8714"/>
                                      </a:cubicBezTo>
                                      <a:cubicBezTo>
                                        <a:pt x="1111" y="8714"/>
                                        <a:pt x="3143" y="6727"/>
                                        <a:pt x="4423" y="5733"/>
                                      </a:cubicBezTo>
                                      <a:cubicBezTo>
                                        <a:pt x="4423" y="5733"/>
                                        <a:pt x="4612" y="4996"/>
                                        <a:pt x="3480" y="4898"/>
                                      </a:cubicBezTo>
                                      <a:close/>
                                      <a:moveTo>
                                        <a:pt x="8705" y="11876"/>
                                      </a:moveTo>
                                      <a:cubicBezTo>
                                        <a:pt x="8705" y="11876"/>
                                        <a:pt x="7882" y="12318"/>
                                        <a:pt x="8508" y="13039"/>
                                      </a:cubicBezTo>
                                      <a:cubicBezTo>
                                        <a:pt x="8508" y="13039"/>
                                        <a:pt x="11665" y="13404"/>
                                        <a:pt x="13373" y="13765"/>
                                      </a:cubicBezTo>
                                      <a:cubicBezTo>
                                        <a:pt x="13373" y="13765"/>
                                        <a:pt x="14266" y="13535"/>
                                        <a:pt x="13823" y="12738"/>
                                      </a:cubicBezTo>
                                      <a:cubicBezTo>
                                        <a:pt x="13823" y="12738"/>
                                        <a:pt x="10765" y="12465"/>
                                        <a:pt x="8705" y="11876"/>
                                      </a:cubicBezTo>
                                      <a:close/>
                                      <a:moveTo>
                                        <a:pt x="18485" y="0"/>
                                      </a:moveTo>
                                      <a:lnTo>
                                        <a:pt x="16488" y="0"/>
                                      </a:lnTo>
                                      <a:cubicBezTo>
                                        <a:pt x="16453" y="153"/>
                                        <a:pt x="16474" y="339"/>
                                        <a:pt x="16601" y="562"/>
                                      </a:cubicBezTo>
                                      <a:cubicBezTo>
                                        <a:pt x="16601" y="562"/>
                                        <a:pt x="19631" y="1349"/>
                                        <a:pt x="21227" y="1927"/>
                                      </a:cubicBezTo>
                                      <a:cubicBezTo>
                                        <a:pt x="21227" y="1927"/>
                                        <a:pt x="21417" y="1906"/>
                                        <a:pt x="21600" y="1802"/>
                                      </a:cubicBezTo>
                                      <a:lnTo>
                                        <a:pt x="21600" y="901"/>
                                      </a:lnTo>
                                      <a:cubicBezTo>
                                        <a:pt x="21038" y="764"/>
                                        <a:pt x="19744" y="431"/>
                                        <a:pt x="18485" y="0"/>
                                      </a:cubicBezTo>
                                      <a:close/>
                                      <a:moveTo>
                                        <a:pt x="20320" y="19449"/>
                                      </a:moveTo>
                                      <a:cubicBezTo>
                                        <a:pt x="20320" y="19449"/>
                                        <a:pt x="18429" y="20732"/>
                                        <a:pt x="16833" y="21371"/>
                                      </a:cubicBezTo>
                                      <a:cubicBezTo>
                                        <a:pt x="16833" y="21371"/>
                                        <a:pt x="16819" y="21474"/>
                                        <a:pt x="16854" y="21600"/>
                                      </a:cubicBezTo>
                                      <a:lnTo>
                                        <a:pt x="18436" y="21600"/>
                                      </a:lnTo>
                                      <a:cubicBezTo>
                                        <a:pt x="19132" y="21174"/>
                                        <a:pt x="20145" y="20579"/>
                                        <a:pt x="20869" y="20224"/>
                                      </a:cubicBezTo>
                                      <a:cubicBezTo>
                                        <a:pt x="20869" y="20224"/>
                                        <a:pt x="21178" y="19678"/>
                                        <a:pt x="20320" y="194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2" name="Shape"/>
                              <wps:cNvSpPr/>
                              <wps:spPr>
                                <a:xfrm>
                                  <a:off x="2019300" y="5054599"/>
                                  <a:ext cx="3804921" cy="50012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7988" y="12555"/>
                                      </a:moveTo>
                                      <a:cubicBezTo>
                                        <a:pt x="8010" y="12687"/>
                                        <a:pt x="8075" y="12835"/>
                                        <a:pt x="8219" y="12999"/>
                                      </a:cubicBezTo>
                                      <a:cubicBezTo>
                                        <a:pt x="8219" y="12999"/>
                                        <a:pt x="11456" y="13367"/>
                                        <a:pt x="13208" y="13729"/>
                                      </a:cubicBezTo>
                                      <a:cubicBezTo>
                                        <a:pt x="13208" y="13729"/>
                                        <a:pt x="13359" y="13691"/>
                                        <a:pt x="13511" y="13586"/>
                                      </a:cubicBezTo>
                                      <a:cubicBezTo>
                                        <a:pt x="12134" y="13241"/>
                                        <a:pt x="10620" y="13093"/>
                                        <a:pt x="9236" y="12791"/>
                                      </a:cubicBezTo>
                                      <a:cubicBezTo>
                                        <a:pt x="8817" y="12703"/>
                                        <a:pt x="8406" y="12627"/>
                                        <a:pt x="7988" y="12555"/>
                                      </a:cubicBezTo>
                                      <a:close/>
                                      <a:moveTo>
                                        <a:pt x="908" y="7860"/>
                                      </a:moveTo>
                                      <a:cubicBezTo>
                                        <a:pt x="591" y="8090"/>
                                        <a:pt x="288" y="8337"/>
                                        <a:pt x="0" y="8584"/>
                                      </a:cubicBezTo>
                                      <a:cubicBezTo>
                                        <a:pt x="166" y="8639"/>
                                        <a:pt x="368" y="8666"/>
                                        <a:pt x="634" y="8655"/>
                                      </a:cubicBezTo>
                                      <a:cubicBezTo>
                                        <a:pt x="634" y="8655"/>
                                        <a:pt x="2718" y="6659"/>
                                        <a:pt x="4030" y="5661"/>
                                      </a:cubicBezTo>
                                      <a:cubicBezTo>
                                        <a:pt x="4030" y="5661"/>
                                        <a:pt x="4059" y="5534"/>
                                        <a:pt x="4023" y="5381"/>
                                      </a:cubicBezTo>
                                      <a:cubicBezTo>
                                        <a:pt x="2913" y="6132"/>
                                        <a:pt x="1968" y="7076"/>
                                        <a:pt x="908" y="7860"/>
                                      </a:cubicBezTo>
                                      <a:close/>
                                      <a:moveTo>
                                        <a:pt x="17801" y="21600"/>
                                      </a:moveTo>
                                      <a:lnTo>
                                        <a:pt x="18399" y="21600"/>
                                      </a:lnTo>
                                      <a:cubicBezTo>
                                        <a:pt x="19113" y="21172"/>
                                        <a:pt x="20151" y="20574"/>
                                        <a:pt x="20893" y="20218"/>
                                      </a:cubicBezTo>
                                      <a:cubicBezTo>
                                        <a:pt x="20893" y="20218"/>
                                        <a:pt x="20944" y="20125"/>
                                        <a:pt x="20951" y="19998"/>
                                      </a:cubicBezTo>
                                      <a:cubicBezTo>
                                        <a:pt x="19920" y="20437"/>
                                        <a:pt x="18968" y="21051"/>
                                        <a:pt x="17966" y="21523"/>
                                      </a:cubicBezTo>
                                      <a:cubicBezTo>
                                        <a:pt x="17909" y="21545"/>
                                        <a:pt x="17858" y="21573"/>
                                        <a:pt x="17801" y="21600"/>
                                      </a:cubicBezTo>
                                      <a:close/>
                                      <a:moveTo>
                                        <a:pt x="17570" y="395"/>
                                      </a:moveTo>
                                      <a:cubicBezTo>
                                        <a:pt x="17181" y="252"/>
                                        <a:pt x="16791" y="121"/>
                                        <a:pt x="16395" y="0"/>
                                      </a:cubicBezTo>
                                      <a:cubicBezTo>
                                        <a:pt x="16387" y="132"/>
                                        <a:pt x="16416" y="285"/>
                                        <a:pt x="16524" y="466"/>
                                      </a:cubicBezTo>
                                      <a:cubicBezTo>
                                        <a:pt x="16524" y="466"/>
                                        <a:pt x="19632" y="1256"/>
                                        <a:pt x="21268" y="1837"/>
                                      </a:cubicBezTo>
                                      <a:cubicBezTo>
                                        <a:pt x="21268" y="1837"/>
                                        <a:pt x="21427" y="1816"/>
                                        <a:pt x="21600" y="1739"/>
                                      </a:cubicBezTo>
                                      <a:cubicBezTo>
                                        <a:pt x="20324" y="1212"/>
                                        <a:pt x="18868" y="872"/>
                                        <a:pt x="17570" y="3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9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3" name="Shape"/>
                              <wps:cNvSpPr/>
                              <wps:spPr>
                                <a:xfrm>
                                  <a:off x="2222500" y="5079999"/>
                                  <a:ext cx="3291841" cy="490221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528" extrusionOk="0">
                                      <a:moveTo>
                                        <a:pt x="21033" y="1138"/>
                                      </a:moveTo>
                                      <a:lnTo>
                                        <a:pt x="21600" y="224"/>
                                      </a:lnTo>
                                      <a:cubicBezTo>
                                        <a:pt x="21600" y="224"/>
                                        <a:pt x="21233" y="-72"/>
                                        <a:pt x="20817" y="17"/>
                                      </a:cubicBezTo>
                                      <a:lnTo>
                                        <a:pt x="20217" y="943"/>
                                      </a:lnTo>
                                      <a:cubicBezTo>
                                        <a:pt x="20217" y="937"/>
                                        <a:pt x="20775" y="1216"/>
                                        <a:pt x="21033" y="1138"/>
                                      </a:cubicBezTo>
                                      <a:close/>
                                      <a:moveTo>
                                        <a:pt x="0" y="6648"/>
                                      </a:moveTo>
                                      <a:lnTo>
                                        <a:pt x="1117" y="7362"/>
                                      </a:lnTo>
                                      <a:cubicBezTo>
                                        <a:pt x="1117" y="7362"/>
                                        <a:pt x="1708" y="7100"/>
                                        <a:pt x="1683" y="6905"/>
                                      </a:cubicBezTo>
                                      <a:lnTo>
                                        <a:pt x="567" y="6219"/>
                                      </a:lnTo>
                                      <a:cubicBezTo>
                                        <a:pt x="575" y="6219"/>
                                        <a:pt x="17" y="6353"/>
                                        <a:pt x="0" y="6648"/>
                                      </a:cubicBezTo>
                                      <a:close/>
                                      <a:moveTo>
                                        <a:pt x="19992" y="20842"/>
                                      </a:moveTo>
                                      <a:lnTo>
                                        <a:pt x="20683" y="21528"/>
                                      </a:lnTo>
                                      <a:cubicBezTo>
                                        <a:pt x="20683" y="21528"/>
                                        <a:pt x="21208" y="21389"/>
                                        <a:pt x="21242" y="21238"/>
                                      </a:cubicBezTo>
                                      <a:lnTo>
                                        <a:pt x="20550" y="20574"/>
                                      </a:lnTo>
                                      <a:cubicBezTo>
                                        <a:pt x="20542" y="20569"/>
                                        <a:pt x="20075" y="20608"/>
                                        <a:pt x="19992" y="20842"/>
                                      </a:cubicBezTo>
                                      <a:close/>
                                      <a:moveTo>
                                        <a:pt x="11083" y="12421"/>
                                      </a:moveTo>
                                      <a:lnTo>
                                        <a:pt x="10725" y="13402"/>
                                      </a:lnTo>
                                      <a:cubicBezTo>
                                        <a:pt x="10725" y="13402"/>
                                        <a:pt x="11350" y="13609"/>
                                        <a:pt x="11583" y="13503"/>
                                      </a:cubicBezTo>
                                      <a:lnTo>
                                        <a:pt x="11908" y="12538"/>
                                      </a:lnTo>
                                      <a:cubicBezTo>
                                        <a:pt x="11908" y="12532"/>
                                        <a:pt x="11475" y="12281"/>
                                        <a:pt x="11083" y="124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4" name="Shape"/>
                              <wps:cNvSpPr/>
                              <wps:spPr>
                                <a:xfrm>
                                  <a:off x="2387600" y="5295900"/>
                                  <a:ext cx="3204211" cy="476377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9863" y="12870"/>
                                      </a:moveTo>
                                      <a:lnTo>
                                        <a:pt x="8844" y="13383"/>
                                      </a:lnTo>
                                      <a:lnTo>
                                        <a:pt x="9306" y="13331"/>
                                      </a:lnTo>
                                      <a:lnTo>
                                        <a:pt x="9306" y="13688"/>
                                      </a:lnTo>
                                      <a:lnTo>
                                        <a:pt x="10222" y="13031"/>
                                      </a:lnTo>
                                      <a:lnTo>
                                        <a:pt x="10094" y="13964"/>
                                      </a:lnTo>
                                      <a:lnTo>
                                        <a:pt x="10342" y="13699"/>
                                      </a:lnTo>
                                      <a:lnTo>
                                        <a:pt x="10736" y="13941"/>
                                      </a:lnTo>
                                      <a:lnTo>
                                        <a:pt x="10616" y="12997"/>
                                      </a:lnTo>
                                      <a:cubicBezTo>
                                        <a:pt x="10368" y="13026"/>
                                        <a:pt x="9948" y="12893"/>
                                        <a:pt x="9863" y="12870"/>
                                      </a:cubicBezTo>
                                      <a:close/>
                                      <a:moveTo>
                                        <a:pt x="548" y="6231"/>
                                      </a:moveTo>
                                      <a:cubicBezTo>
                                        <a:pt x="462" y="6398"/>
                                        <a:pt x="68" y="6588"/>
                                        <a:pt x="0" y="6622"/>
                                      </a:cubicBezTo>
                                      <a:lnTo>
                                        <a:pt x="163" y="7492"/>
                                      </a:lnTo>
                                      <a:lnTo>
                                        <a:pt x="325" y="7187"/>
                                      </a:lnTo>
                                      <a:lnTo>
                                        <a:pt x="796" y="7365"/>
                                      </a:lnTo>
                                      <a:lnTo>
                                        <a:pt x="394" y="6484"/>
                                      </a:lnTo>
                                      <a:lnTo>
                                        <a:pt x="1558" y="7037"/>
                                      </a:lnTo>
                                      <a:lnTo>
                                        <a:pt x="1336" y="6749"/>
                                      </a:lnTo>
                                      <a:lnTo>
                                        <a:pt x="1849" y="6634"/>
                                      </a:lnTo>
                                      <a:lnTo>
                                        <a:pt x="548" y="6231"/>
                                      </a:lnTo>
                                      <a:close/>
                                      <a:moveTo>
                                        <a:pt x="21600" y="21398"/>
                                      </a:moveTo>
                                      <a:lnTo>
                                        <a:pt x="20487" y="21093"/>
                                      </a:lnTo>
                                      <a:cubicBezTo>
                                        <a:pt x="20316" y="21185"/>
                                        <a:pt x="20068" y="21249"/>
                                        <a:pt x="20068" y="21249"/>
                                      </a:cubicBezTo>
                                      <a:lnTo>
                                        <a:pt x="19973" y="21157"/>
                                      </a:lnTo>
                                      <a:lnTo>
                                        <a:pt x="19913" y="21600"/>
                                      </a:lnTo>
                                      <a:lnTo>
                                        <a:pt x="20324" y="21600"/>
                                      </a:lnTo>
                                      <a:lnTo>
                                        <a:pt x="20282" y="21254"/>
                                      </a:lnTo>
                                      <a:lnTo>
                                        <a:pt x="21095" y="21600"/>
                                      </a:lnTo>
                                      <a:lnTo>
                                        <a:pt x="21283" y="21600"/>
                                      </a:lnTo>
                                      <a:lnTo>
                                        <a:pt x="21198" y="21502"/>
                                      </a:lnTo>
                                      <a:lnTo>
                                        <a:pt x="21600" y="21398"/>
                                      </a:lnTo>
                                      <a:close/>
                                      <a:moveTo>
                                        <a:pt x="20333" y="213"/>
                                      </a:moveTo>
                                      <a:cubicBezTo>
                                        <a:pt x="20076" y="213"/>
                                        <a:pt x="19691" y="40"/>
                                        <a:pt x="19614" y="0"/>
                                      </a:cubicBezTo>
                                      <a:lnTo>
                                        <a:pt x="18475" y="392"/>
                                      </a:lnTo>
                                      <a:lnTo>
                                        <a:pt x="18946" y="392"/>
                                      </a:lnTo>
                                      <a:lnTo>
                                        <a:pt x="18860" y="743"/>
                                      </a:lnTo>
                                      <a:lnTo>
                                        <a:pt x="19931" y="202"/>
                                      </a:lnTo>
                                      <a:lnTo>
                                        <a:pt x="19562" y="1106"/>
                                      </a:lnTo>
                                      <a:lnTo>
                                        <a:pt x="19879" y="870"/>
                                      </a:lnTo>
                                      <a:lnTo>
                                        <a:pt x="20205" y="1152"/>
                                      </a:lnTo>
                                      <a:lnTo>
                                        <a:pt x="20333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14E0E1" id="Group 1" o:spid="_x0000_s1026" alt="&quot;&quot;" style="position:absolute;margin-left:-41.4pt;margin-top:-50.25pt;width:612pt;height:792.1pt;z-index:-251657216" coordsize="77724,10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">
        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f9666c [3204]" stroked="f" strokeweight="1pt">
                        <v:stroke miterlimit="4"/>
                        <v:textbox inset="3pt,3pt,3pt,3pt"/>
                      </v:rect>
                      <v:rect id="Rectangle" o:spid="_x0000_s1028" style="position:absolute;left:19304;top:50292;width:39027;height:5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" fillcolor="#f2f2f2 [3052]" stroked="f" strokeweight="1pt">
                        <v:stroke miterlimit="4"/>
                        <v:textbox inset="3pt,3pt,3pt,3pt"/>
                      </v:rect>
                      <v:shape id="Shape" o:spid="_x0000_s1029" style="position:absolute;left:31242;top:65024;width:15481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" path="m15611,r,21600l21600,21600,21600,,15611,xm,21600r5989,l5989,,,,,21600xe" fillcolor="#2f3840 [3209]" stroked="f" strokeweight="1pt">
                        <v:stroke miterlimit="4" joinstyle="miter"/>
                        <v:path arrowok="t" o:extrusionok="f" o:connecttype="custom" o:connectlocs="774066,15241;774066,15241;774066,15241;774066,15241" o:connectangles="0,90,180,270"/>
                      </v:shape>
                      <v:rect id="Rectangle" o:spid="_x0000_s1030" style="position:absolute;left:19304;width:39027;height:50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" fillcolor="#e54960 [3206]" stroked="f" strokeweight="1pt">
                        <v:fill opacity="23644f"/>
                        <v:stroke miterlimit="4"/>
                        <v:textbox inset="3pt,3pt,3pt,3pt"/>
                      </v:rect>
                      <v:shape id="Shape" o:spid="_x0000_s1031" style="position:absolute;left:25146;top:27685;width:29070;height:42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6143,4409l5445,6391,4813,3579r56,5176l4275,12014r736,1214l5275,18085r396,-4409l6426,13420,5936,9458,6143,4409xm21072,8947r-85,-3962l20581,7796r-576,-703l20279,10608r-274,3515l20581,13484r406,2876l21072,12462r528,-1726l21072,8947xm1387,6071l868,7541,396,5432r38,3770l,11567r547,895l745,16040r293,-3259l1595,12589,1236,9714,1387,6071xm16910,2748r-576,3962l15532,5751r378,4921l15532,15593r802,-895l16901,18724r122,-5496l17759,10800,17023,8308,16910,2748xm11805,1278l10758,4218,9814,r85,7669l9012,12525r1104,1854l10512,21600r595,-6582l12239,14634,11512,8755r293,-7477xe" fillcolor="#f3efd2 [3207]" stroked="f" strokeweight="1pt">
                        <v:stroke miterlimit="4" joinstyle="miter"/>
                        <v:path arrowok="t" o:extrusionok="f" o:connecttype="custom" o:connectlocs="1453516,214631;1453516,214631;1453516,214631;1453516,214631" o:connectangles="0,90,180,270"/>
                      </v:shape>
                      <v:shape id="Shape" o:spid="_x0000_s1032" style="position:absolute;left:19304;top:19938;width:37985;height:74198;visibility:visible;mso-wrap-style:square;v-text-anchor:middle" coordsize="21600,2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" path="m621,21061v,,2383,467,4160,419l5178,20572,1105,20127r-484,934xm13822,185v,,-1928,-257,-3286,-165l10421,689r3221,188l13822,185xm4246,10717l3235,9919,,10996r,394l657,11956v,,2383,-548,3589,-1239xm10760,10809v,,1928,257,3286,165l14162,10305r-3221,-187l10760,10809xm18531,13162r-715,695c17816,13857,19535,14449,20964,14574r636,-680l18531,13162xm16415,20189r440,718c16855,20907,18812,20712,19946,20307r-476,-684l16415,20189xe" fillcolor="#23292f [2409]" stroked="f" strokeweight="1pt">
                        <v:stroke miterlimit="4" joinstyle="miter"/>
                        <v:path arrowok="t" o:extrusionok="f" o:connecttype="custom" o:connectlocs="1899285,3709880;1899285,3709880;1899285,3709880;1899285,3709880" o:connectangles="0,90,180,270"/>
                      </v:shape>
                      <v:shape id="Shape" o:spid="_x0000_s1033" style="position:absolute;left:19303;top:20955;width:39053;height:71593;visibility:visible;mso-wrap-style:square;v-text-anchor:middle" coordsize="21600,2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" path="m7074,20816v,,-7,-4,-7,-4c7067,20812,7067,20812,7060,20809v,,-8,-4,-15,-8c7045,20801,7038,20797,7038,20797v-7,-4,-14,-4,-21,-7c7017,20790,7017,20790,7010,20786v-21,-8,-42,-16,-70,-27c6940,20759,6933,20759,6933,20755v-14,-4,-28,-8,-42,-15c6891,20740,6884,20740,6884,20736v-14,-4,-28,-11,-49,-15c6835,20721,6835,20721,6828,20721,5950,20430,2964,19608,2873,19612v-84,3,-2065,351,-2873,531l,20415v794,355,2711,1120,2817,1143c2950,21585,7024,20885,7067,20816v14,8,7,4,7,c7074,20820,7074,20820,7074,20816xm4257,9010v,,-7,,-7,-3c4250,9007,4250,9007,4243,9007v,,-7,,-14,c4229,9007,4222,9007,4222,9007v-7,,-7,,-14,c4208,9007,4201,9007,4201,9007v-7,,-14,,-21,c4180,9007,4172,9007,4172,9007v-14,,-28,3,-42,3c4130,9010,4130,9010,4130,9010v-14,,-28,4,-49,4c4074,9014,4074,9014,4067,9014v-14,,-28,4,-42,4c4018,9018,4018,9018,4011,9018v-14,4,-35,4,-49,8c3955,9026,3955,9026,3948,9026v-64,7,-141,19,-225,34c3723,9060,3723,9060,3716,9060v-28,4,-56,8,-84,12c3632,9072,3632,9072,3625,9072,2648,9225,794,9557,,9714r,1713c1026,11347,2114,11248,2185,11229v147,-35,2128,-2153,2072,-2219xm14028,960v7,,14,-4,21,-4c14070,953,14091,945,14112,941v7,-4,21,-4,28,-8c14154,930,14161,926,14175,926v14,-4,28,-8,42,-12c14224,910,14238,910,14245,907v15,-4,22,-8,36,-8c14288,899,14295,895,14302,895v14,-4,28,-7,42,-11c14351,884,14351,880,14358,880v14,-4,21,-8,35,-12c14393,868,14393,868,14400,868v7,-3,14,-7,21,-7c14421,861,14428,861,14428,857v7,-4,14,-4,14,-8c14442,849,14442,849,14442,849v7,-4,7,-4,7,-7c14449,842,14449,838,14442,834,14323,761,12728,272,12054,81,11892,35,11787,4,11766,,11653,-15,8661,639,8647,689v,,,4,,4c8647,693,8647,693,8647,693v,,7,3,7,3c8654,696,8654,696,8661,696v,,7,4,7,4c8668,700,8675,700,8675,704v7,,7,4,14,4c8689,708,8689,708,8696,708v14,4,35,11,63,15c8759,723,8766,723,8766,727v7,4,22,4,29,8c8802,735,8802,735,8809,738v14,4,21,4,35,8c8844,746,8851,746,8851,750v14,4,28,8,42,11c8893,761,8893,761,8893,761v35,8,70,19,112,27c9005,788,9012,788,9012,788v21,4,35,8,56,12c9068,800,9076,800,9076,800v913,206,2957,611,3020,604c12152,1400,13367,1128,14028,960xm15292,10146v,,,-3,,c15292,10143,15285,10143,15285,10143v,,-7,-4,-7,-4c15278,10139,15278,10139,15271,10139v,,-7,-4,-7,-4c15264,10135,15257,10135,15257,10131v-7,,-7,-4,-14,-4c15243,10127,15243,10127,15236,10127v-7,-4,-14,-4,-28,-7c15208,10120,15208,10120,15208,10120v-7,-4,-21,-4,-35,-8c15173,10112,15166,10112,15166,10108v-7,-4,-21,-4,-28,-8c15131,10100,15131,10100,15124,10097v-15,-4,-22,-4,-36,-8c15088,10089,15081,10089,15081,10085v-49,-11,-98,-23,-161,-38c14920,10047,14913,10047,14913,10047v-21,-4,-35,-8,-56,-12c14857,10035,14850,10035,14850,10035v-914,-206,-2951,-611,-3014,-604c11780,9435,10558,9707,9904,9875v-7,,-14,4,-21,4c9862,9882,9841,9890,9820,9894v-7,4,-21,4,-28,8c9778,9905,9771,9909,9757,9909v-14,4,-28,8,-42,12c9708,9925,9694,9925,9687,9928v-14,4,-21,8,-35,8c9644,9936,9637,9940,9630,9940v-14,4,-28,7,-42,11c9581,9951,9581,9955,9574,9955v-14,4,-21,8,-35,12c9539,9967,9539,9967,9532,9967v-7,3,-14,7,-21,7c9511,9974,9504,9974,9504,9978v-7,4,-14,4,-14,8c9490,9986,9490,9986,9490,9986v-7,4,-7,4,-7,7c9483,9993,9483,9997,9490,10001v119,73,1714,562,2388,753c11906,10762,11927,10770,11956,10777v49,16,91,27,119,35c12124,10827,12159,10835,12166,10835v113,15,3105,-639,3126,-689xm19802,12766v-63,-4,-1468,61,-2248,119c17547,12885,17533,12885,17526,12888v-21,,-42,4,-70,4c17442,12892,17428,12896,17413,12896v-14,,-28,4,-35,4c17357,12900,17336,12904,17322,12904v-7,,-14,,-21,4c17287,12908,17273,12911,17259,12911v-7,,-14,,-21,4c17217,12915,17203,12919,17189,12919v-7,,-7,,-14,c17161,12919,17147,12923,17132,12923v,,-7,,-7,c17111,12923,17104,12927,17097,12927v,,-7,,-7,c17083,12927,17076,12930,17069,12930v,,,,,c17062,12930,17062,12934,17055,12934v-7,8,21,31,70,73c17484,13282,19029,14258,19113,14292v64,23,1454,-31,2487,-84l21600,13558v-808,-367,-1749,-788,-1798,-792xm20076,19466v,,-7,,-7,c20069,19466,20062,19466,20062,19466v-7,,-7,,-14,c20048,19466,20041,19466,20041,19466v-7,,-14,,-21,c20020,19466,20012,19466,20012,19466v-7,,-21,,-28,c19984,19466,19984,19466,19984,19466v-14,,-21,,-35,c19942,19466,19942,19466,19935,19466v-7,,-21,,-28,c19900,19466,19900,19466,19893,19466v-14,,-21,,-35,c19851,19466,19851,19466,19844,19466v-14,,-28,,-42,c19795,19466,19795,19466,19788,19466v-21,,-35,,-56,c19724,19466,19724,19466,19717,19466v-14,,-28,,-49,c19661,19466,19654,19466,19647,19466v-14,,-28,,-42,c19598,19466,19584,19466,19577,19466v-14,,-28,,-35,c19528,19466,19521,19466,19507,19466v-14,,-21,,-35,c19415,19466,19366,19470,19303,19470v-7,,-7,,-14,c19282,19470,19275,19470,19268,19470v,,,,,c18200,19505,16430,19596,16388,19615v-49,20,-843,532,-1314,865c15074,20480,15074,20480,15074,20480v,4,-7,4,-7,7c15046,20503,15025,20514,15011,20529v-7,4,-7,8,-14,12c14976,20552,14962,20568,14948,20579v-7,4,-7,4,-14,8c14913,20602,14899,20614,14878,20629v,,,,,c14857,20644,14843,20656,14828,20667v,,,4,-7,4c14807,20679,14800,20690,14786,20698v,4,-7,4,-7,7c14772,20713,14765,20717,14758,20721v,4,-7,4,-7,7c14744,20732,14744,20736,14744,20740v,,,4,-7,4c14737,20747,14730,20751,14737,20755v35,50,2979,172,3091,157c17940,20900,20097,19516,20076,19462v7,8,7,4,,4c20083,19466,20076,19466,20076,19466xe" fillcolor="#2f3840 [3209]" stroked="f" strokeweight="1pt">
                        <v:stroke miterlimit="4" joinstyle="miter"/>
                        <v:path arrowok="t" o:extrusionok="f" o:connecttype="custom" o:connectlocs="1952626,3579664;1952626,3579664;1952626,3579664;1952626,3579664" o:connectangles="0,90,180,270"/>
                      </v:shape>
                      <v:shape id="Shape" o:spid="_x0000_s1034" style="position:absolute;left:19304;top:19431;width:39039;height:81143;visibility:visible;mso-wrap-style:square;v-text-anchor:middle" coordsize="21600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" path="m696,20401r-527,335l,20733r,645l323,21331r675,260l1019,21172r724,-230l920,20804,696,20401xm653,15699r373,-456l2017,15132r-787,-311l1321,14330r-857,267l,14503r,777l126,15284r527,415xm1967,16734r-281,98l1356,16778r106,159l1251,17068r344,l1792,17207r105,-159l2227,17001r-281,-98l1967,16734xm4047,16984r844,-365l5994,16747r-457,-500l6134,15781r-1124,54l4272,15415r-239,535l2986,16156r977,277l4047,16984xm5734,19712v-148,27,-288,176,-323,392c5411,20104,5411,20104,5411,20104v,,,,7,3c5418,20107,5425,20107,5425,20111v,,7,3,7,3c5432,20114,5439,20117,5439,20117v14,4,28,7,42,11l5544,19955v,,,,,l5523,20138v49,10,105,17,169,20l5727,20057r7,101c5783,20158,5839,20155,5895,20144v-7,-47,-14,-199,-14,-199l5938,20138v35,-7,63,-14,98,-24c6036,20114,5966,19800,5832,19725v,,,,,c5832,19725,5832,19725,5832,19725v56,-307,113,-666,99,-696c5923,19015,5902,18978,3591,18532v14,-30,-71,-61,-183,-71c3296,18451,3190,18468,3176,18495v-14,30,70,61,183,71c3401,18569,3443,18569,3485,18566v893,172,2207,436,2347,483c5839,19103,5783,19414,5734,19712xm1202,9493v35,-13,70,-27,91,-44c2199,9260,3541,8990,3710,8973v84,37,520,280,935,513c4581,9557,4701,9713,5010,9882v,,,,7,c5017,9882,5017,9882,5024,9882v,,7,,7,c5031,9882,5038,9882,5038,9882v7,,7,,14,c5066,9882,5080,9879,5101,9875l4891,9730v,,,,,l5151,9868v49,-10,98,-23,147,-47l5172,9737r161,67c5368,9787,5404,9764,5425,9740v-78,-30,-317,-139,-317,-139l5439,9720v14,-17,28,-34,35,-51c5474,9669,4996,9486,4764,9463r,c4764,9463,4764,9463,4764,9463v-14,,-21,-4,-28,-4c4736,9459,4736,9459,4736,9459v,,,,-7,c4307,9219,3801,8942,3745,8925v-28,-6,-98,-27,-2431,463c1279,9361,1173,9368,1075,9402v-98,34,-147,81,-112,108c998,9530,1103,9527,1202,9493xm6162,10321r-372,298l6507,10578r470,264l7125,10501r661,-136l7160,10193r-63,-345l6563,10081r-703,-77l6162,10321xm12381,9311v35,,70,,98,-4c13203,9405,14271,9554,14391,9584v14,41,42,268,70,484c14355,10092,14278,10203,14299,10362v,,,,,c14299,10362,14299,10362,14306,10362v,,,,7,c14313,10362,14320,10362,14320,10365v,,7,,7,4c14334,10372,14348,10372,14363,10375r14,-125c14377,10250,14377,10250,14377,10250r21,132c14433,10386,14482,10392,14531,10389r7,-74l14566,10386v35,-4,78,-7,120,-14c14672,10338,14630,10227,14630,10227r84,138c14735,10359,14763,10352,14784,10345v,,-112,-206,-225,-267c14559,10078,14559,10078,14559,10078v-7,-3,-7,-3,-14,-7c14545,10071,14545,10071,14538,10068v,,,,,c14510,9845,14475,9581,14461,9561v-7,-10,-35,-37,-1911,-288c12550,9253,12486,9233,12395,9226v-91,-3,-169,10,-169,34c12219,9287,12290,9307,12381,9311xm6823,20919r-794,-420l5825,21057r-1068,233l5790,21557r7,41l7666,21598r-267,-264l7975,20841r-1152,78xm17068,10808r660,-250l18536,10680r-295,-382l18726,9966r-843,14l17377,9652r-232,392l16344,10176r703,227l17068,10808xm5101,13790r-295,-169l4708,13837r-422,84l4680,14033r35,220l5052,14104r443,54l5312,13955r239,-189l5101,13790xm5333,9050r295,-84l5945,9037r-78,-162l6099,8753r-344,-17l5586,8591r-133,155l5115,8780r260,112l5333,9050xm15220,20817r-415,95l14405,20800r63,220l14131,21169r449,40l14770,21412r218,-193l15445,21196r-317,-159l15220,20817xm20075,18468v,,,,,c20068,18468,20068,18464,20061,18464v,,-7,,-7,c20054,18464,20054,18464,20047,18464v-225,-212,-499,-463,-534,-480c19499,17978,19450,17957,17539,18123v-14,-20,-99,-27,-183,-10c17272,18130,17215,18160,17229,18184v14,24,99,27,183,10c17447,18187,17475,18181,17496,18170v738,-64,1834,-152,1968,-148c19513,18055,19752,18272,19970,18481v-77,48,-42,173,126,325c20096,18806,20096,18806,20096,18806v,,,,7,c20103,18806,20110,18806,20110,18806v,,7,,7,c20117,18806,20124,18806,20131,18806v14,,22,,36,l20061,18681v,,,,,l20202,18806v35,-3,84,-10,126,-20l20265,18711r91,64c20391,18765,20420,18752,20448,18735v-43,-31,-183,-132,-183,-132l20469,18718v14,-10,28,-24,42,-34c20525,18681,20230,18505,20075,18468xm7905,8226r42,246l8369,8290r548,64l8797,8226r-892,xm21192,15179r-541,334l19773,15490r492,351l19949,16237r843,-118l21466,16386r29,-423l21593,15933r,-311l21410,15591r-218,-412xm20075,12370v21,-24,-35,-54,-119,-71c19871,12282,19780,12285,19759,12306v-21,23,28,54,119,74c19914,12387,19949,12390,19977,12390v576,193,1391,473,1623,565l21600,12901v-183,-71,-597,-220,-1525,-531xm20918,13779v,,,,,c20918,13779,20918,13783,20918,13779v7,4,7,4,7,7c20925,13786,20932,13790,20932,13790v,,7,3,7,3c20947,13796,20954,13800,20968,13806r112,-131c21080,13675,21080,13675,21080,13675r-84,142c21031,13827,21073,13840,21122,13847r63,-74l21157,13854v42,3,85,7,134,3c21305,13820,21354,13698,21354,13698r-28,159c21354,13854,21382,13850,21410,13847v,,56,-233,-7,-314c21403,13533,21403,13533,21403,13533v,,,,,c21403,13529,21396,13526,21396,13523v,,,,,c21396,13523,21396,13523,21396,13523v63,-99,134,-207,197,-298l21593,13086v-63,102,-169,264,-274,423c21192,13506,21031,13610,20918,13779xm17314,16940r126,-213l17876,16656r-380,-122l17489,16315r-358,138l16695,16389r155,206l16583,16774r457,-10l17314,16940xm18586,19857r-717,64l17349,19675r-91,348l16611,20185r661,149l17391,20682r499,-257l18607,20479r-352,-307l18586,19857xm10631,12366r274,176l11032,12329r436,-71l11088,12137r-7,-220l10723,12055r-436,-64l10442,12197r-267,180l10631,12366xm11524,1161v91,3,168,-10,168,-34c11699,1107,11629,1083,11538,1080v-35,,-70,,-99,3c10716,985,9648,836,9528,806v-14,-41,-42,-267,-70,-483c9563,299,9641,187,9620,28v,,,,,c9620,28,9620,28,9612,28v,,,,-7,c9605,28,9598,28,9598,25v,,-7,,-7,-3c9584,18,9570,18,9556,15r-14,125c9542,140,9542,140,9542,140l9521,8c9486,5,9437,-2,9388,1r-7,75l9353,5v-36,3,-78,7,-120,13c9247,52,9289,164,9289,164l9205,25v-21,7,-49,14,-70,20c9135,45,9247,252,9360,312v,,,,,c9367,316,9367,316,9374,319v,,,,7,4c9381,323,9381,323,9381,323v28,223,63,486,77,507c9465,840,9493,867,11369,1117v-7,17,63,40,155,44xm13920,15916r295,-362l13442,15659r-618,-250l12789,15797r-682,207l12866,16139r197,378l13561,16213r802,27l13920,15916xm17110,14925r710,24l17426,14662r267,-321l17005,14432r-549,-220l16428,14557r-604,182l16492,14861r175,335l17110,14925xm11517,20087r-541,335l10097,20398r492,352l10273,21145r843,-118l11791,21294r28,-423l12557,20641r-822,-142l11517,20087xe" fillcolor="#fcd15c [3205]" stroked="f" strokeweight="1pt">
                        <v:stroke miterlimit="4" joinstyle="miter"/>
                        <v:path arrowok="t" o:extrusionok="f" o:connecttype="custom" o:connectlocs="1951990,4057189;1951990,4057189;1951990,4057189;1951990,4057189" o:connectangles="0,90,180,270"/>
                      </v:shape>
                      <v:shape id="Shape" o:spid="_x0000_s1035" style="position:absolute;left:19304;top:50291;width:39014;height:502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" path="m3480,4898v,,-1785,1878,-3480,3008l,8283v141,218,450,469,1111,431c1111,8714,3143,6727,4423,5733v,,189,-737,-943,-835xm8705,11876v,,-823,442,-197,1163c8508,13039,11665,13404,13373,13765v,,893,-230,450,-1027c13823,12738,10765,12465,8705,11876xm18485,l16488,v-35,153,-14,339,113,562c16601,562,19631,1349,21227,1927v,,190,-21,373,-125l21600,901c21038,764,19744,431,18485,xm20320,19449v,,-1891,1283,-3487,1922c16833,21371,16819,21474,16854,21600r1582,c19132,21174,20145,20579,20869,20224v,,309,-546,-549,-775xe" fillcolor="#f3efd2 [3207]" stroked="f" strokeweight="1pt">
                        <v:stroke miterlimit="4" joinstyle="miter"/>
                        <v:path arrowok="t" o:extrusionok="f" o:connecttype="custom" o:connectlocs="1950721,2512061;1950721,2512061;1950721,2512061;1950721,2512061" o:connectangles="0,90,180,270"/>
                      </v:shape>
                      <v:shape id="Shape" o:spid="_x0000_s1036" style="position:absolute;left:20193;top:50545;width:38049;height:50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" path="m7988,12555v22,132,87,280,231,444c8219,12999,11456,13367,13208,13729v,,151,-38,303,-143c12134,13241,10620,13093,9236,12791v-419,-88,-830,-164,-1248,-236xm908,7860c591,8090,288,8337,,8584v166,55,368,82,634,71c634,8655,2718,6659,4030,5661v,,29,-127,-7,-280c2913,6132,1968,7076,908,7860xm17801,21600r598,c19113,21172,20151,20574,20893,20218v,,51,-93,58,-220c19920,20437,18968,21051,17966,21523v-57,22,-108,50,-165,77xm17570,395c17181,252,16791,121,16395,v-8,132,21,285,129,466c16524,466,19632,1256,21268,1837v,,159,-21,332,-98c20324,1212,18868,872,17570,395xe" fillcolor="#e9e2ad [2887]" stroked="f" strokeweight="1pt">
                        <v:stroke miterlimit="4" joinstyle="miter"/>
                        <v:path arrowok="t" o:extrusionok="f" o:connecttype="custom" o:connectlocs="1902461,2500631;1902461,2500631;1902461,2500631;1902461,2500631" o:connectangles="0,90,180,270"/>
                      </v:shape>
                      <v:shape id="Shape" o:spid="_x0000_s1037" style="position:absolute;left:22225;top:50799;width:32918;height:49023;visibility:visible;mso-wrap-style:square;v-text-anchor:middle" coordsize="21600,2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" path="m21033,1138r567,-914c21600,224,21233,-72,20817,17r-600,926c20217,937,20775,1216,21033,1138xm,6648r1117,714c1117,7362,1708,7100,1683,6905l567,6219v8,,-550,134,-567,429xm19992,20842r691,686c20683,21528,21208,21389,21242,21238r-692,-664c20542,20569,20075,20608,19992,20842xm11083,12421r-358,981c10725,13402,11350,13609,11583,13503r325,-965c11908,12532,11475,12281,11083,12421xe" fillcolor="#e54960 [3206]" stroked="f" strokeweight="1pt">
                        <v:stroke miterlimit="4" joinstyle="miter"/>
                        <v:path arrowok="t" o:extrusionok="f" o:connecttype="custom" o:connectlocs="1645921,2451107;1645921,2451107;1645921,2451107;1645921,2451107" o:connectangles="0,90,180,270"/>
                      </v:shape>
                      <v:shape id="Shape" o:spid="_x0000_s1038" style="position:absolute;left:23876;top:52959;width:32042;height:47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" path="m9863,12870r-1019,513l9306,13331r,357l10222,13031r-128,933l10342,13699r394,242l10616,12997v-248,29,-668,-104,-753,-127xm548,6231c462,6398,68,6588,,6622r163,870l325,7187r471,178l394,6484r1164,553l1336,6749r513,-115l548,6231xm21600,21398r-1113,-305c20316,21185,20068,21249,20068,21249r-95,-92l19913,21600r411,l20282,21254r813,346l21283,21600r-85,-98l21600,21398xm20333,213c20076,213,19691,40,19614,l18475,392r471,l18860,743,19931,202r-369,904l19879,870r326,282l20333,213xe" fillcolor="#ce415d [3208]" stroked="f" strokeweight="1pt">
                        <v:stroke miterlimit="4" joinstyle="miter"/>
                        <v:path arrowok="t" o:extrusionok="f" o:connecttype="custom" o:connectlocs="1602106,2381886;1602106,2381886;1602106,2381886;1602106,2381886" o:connectangles="0,90,180,270"/>
                      </v:shape>
                    </v:group>
                  </w:pict>
                </mc:Fallback>
              </mc:AlternateContent>
            </w:r>
          </w:p>
        </w:tc>
        <w:tc>
          <w:tcPr>
            <w:tcW w:w="6237" w:type="dxa"/>
          </w:tcPr>
          <w:p w14:paraId="2BA35DBB" w14:textId="77777777" w:rsidR="00BA1CA8" w:rsidRDefault="00BA1CA8" w:rsidP="00BA1CA8">
            <w:pPr>
              <w:ind w:right="-117"/>
            </w:pPr>
          </w:p>
        </w:tc>
        <w:tc>
          <w:tcPr>
            <w:tcW w:w="1558" w:type="dxa"/>
          </w:tcPr>
          <w:p w14:paraId="354F8B1A" w14:textId="77777777" w:rsidR="00BA1CA8" w:rsidRDefault="00BA1CA8" w:rsidP="00BA1CA8">
            <w:pPr>
              <w:ind w:right="-117"/>
            </w:pPr>
          </w:p>
        </w:tc>
      </w:tr>
      <w:tr w:rsidR="00BA1CA8" w14:paraId="36711D5C" w14:textId="77777777" w:rsidTr="00BA1CA8">
        <w:trPr>
          <w:trHeight w:val="2165"/>
        </w:trPr>
        <w:tc>
          <w:tcPr>
            <w:tcW w:w="2268" w:type="dxa"/>
          </w:tcPr>
          <w:p w14:paraId="35C871A2" w14:textId="77777777" w:rsidR="00BA1CA8" w:rsidRDefault="00BA1CA8"/>
        </w:tc>
        <w:tc>
          <w:tcPr>
            <w:tcW w:w="6237" w:type="dxa"/>
            <w:vAlign w:val="bottom"/>
          </w:tcPr>
          <w:p w14:paraId="65BC272B" w14:textId="77777777" w:rsidR="00BA1CA8" w:rsidRPr="00BA1CA8" w:rsidRDefault="001F04C9" w:rsidP="005A13ED">
            <w:pPr>
              <w:pStyle w:val="Heading1"/>
            </w:pPr>
            <w:sdt>
              <w:sdtPr>
                <w:rPr>
                  <w:rFonts w:hint="cs"/>
                </w:rPr>
                <w:id w:val="-1136638733"/>
                <w:placeholder>
                  <w:docPart w:val="8CD949FE39E94C019A344E6A8CA3ADA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A13ED" w:rsidRPr="00BA1CA8">
                  <w:rPr>
                    <w:rFonts w:hint="cs"/>
                  </w:rPr>
                  <w:t>HATS OFF!</w:t>
                </w:r>
              </w:sdtContent>
            </w:sdt>
          </w:p>
        </w:tc>
        <w:tc>
          <w:tcPr>
            <w:tcW w:w="1558" w:type="dxa"/>
          </w:tcPr>
          <w:p w14:paraId="7E379C38" w14:textId="77777777" w:rsidR="00BA1CA8" w:rsidRDefault="00BA1CA8"/>
        </w:tc>
      </w:tr>
      <w:tr w:rsidR="00BA1CA8" w14:paraId="7BD3A17F" w14:textId="77777777" w:rsidTr="005A13ED">
        <w:trPr>
          <w:trHeight w:val="2396"/>
        </w:trPr>
        <w:tc>
          <w:tcPr>
            <w:tcW w:w="2268" w:type="dxa"/>
          </w:tcPr>
          <w:p w14:paraId="2C802691" w14:textId="77777777" w:rsidR="00BA1CA8" w:rsidRDefault="00BA1CA8"/>
        </w:tc>
        <w:sdt>
          <w:sdtPr>
            <w:id w:val="1442875798"/>
            <w:placeholder>
              <w:docPart w:val="0C110AD1AD76463FBEDE662EFB9AD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37" w:type="dxa"/>
                <w:vAlign w:val="center"/>
              </w:tcPr>
              <w:p w14:paraId="4B5461D7" w14:textId="77777777" w:rsidR="00BA1CA8" w:rsidRPr="005A13ED" w:rsidRDefault="005A13ED" w:rsidP="00E206B2">
                <w:pPr>
                  <w:pStyle w:val="Heading2"/>
                </w:pPr>
                <w:r w:rsidRPr="005A13ED">
                  <w:t>TO THE</w:t>
                </w:r>
                <w:r w:rsidRPr="005A13ED">
                  <w:br/>
                  <w:t>GRA</w:t>
                </w:r>
                <w:r w:rsidR="00E206B2">
                  <w:t>D</w:t>
                </w:r>
              </w:p>
            </w:tc>
          </w:sdtContent>
        </w:sdt>
        <w:tc>
          <w:tcPr>
            <w:tcW w:w="1558" w:type="dxa"/>
          </w:tcPr>
          <w:p w14:paraId="7F3A54C9" w14:textId="77777777" w:rsidR="00BA1CA8" w:rsidRDefault="00BA1CA8"/>
        </w:tc>
      </w:tr>
      <w:tr w:rsidR="00BA1CA8" w14:paraId="103B9B1B" w14:textId="77777777" w:rsidTr="00BA1CA8">
        <w:trPr>
          <w:trHeight w:val="1020"/>
        </w:trPr>
        <w:tc>
          <w:tcPr>
            <w:tcW w:w="2268" w:type="dxa"/>
          </w:tcPr>
          <w:p w14:paraId="00E7765C" w14:textId="77777777" w:rsidR="00BA1CA8" w:rsidRDefault="00BA1CA8"/>
        </w:tc>
        <w:tc>
          <w:tcPr>
            <w:tcW w:w="6237" w:type="dxa"/>
            <w:vAlign w:val="bottom"/>
          </w:tcPr>
          <w:p w14:paraId="4AB44638" w14:textId="77777777" w:rsidR="00BA1CA8" w:rsidRDefault="001F04C9" w:rsidP="005A13ED">
            <w:pPr>
              <w:pStyle w:val="Heading3"/>
            </w:pPr>
            <w:sdt>
              <w:sdtPr>
                <w:rPr>
                  <w:color w:val="2D383F"/>
                </w:rPr>
                <w:id w:val="1955435884"/>
                <w:placeholder>
                  <w:docPart w:val="560376401A97445CAEC9D630789BF42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A13ED">
                  <w:rPr>
                    <w:color w:val="2D383F"/>
                  </w:rPr>
                  <w:t>[</w:t>
                </w:r>
                <w:r w:rsidR="005A13ED" w:rsidRPr="00BA1CA8">
                  <w:rPr>
                    <w:rFonts w:hint="cs"/>
                  </w:rPr>
                  <w:t>STUDENT NAME</w:t>
                </w:r>
                <w:r w:rsidR="005A13ED" w:rsidRPr="00BA1CA8">
                  <w:t>]</w:t>
                </w:r>
              </w:sdtContent>
            </w:sdt>
          </w:p>
        </w:tc>
        <w:tc>
          <w:tcPr>
            <w:tcW w:w="1558" w:type="dxa"/>
          </w:tcPr>
          <w:p w14:paraId="00F69EED" w14:textId="77777777" w:rsidR="00BA1CA8" w:rsidRDefault="00BA1CA8"/>
        </w:tc>
      </w:tr>
      <w:tr w:rsidR="00BA1CA8" w14:paraId="65C163D0" w14:textId="77777777" w:rsidTr="005A13ED">
        <w:trPr>
          <w:trHeight w:val="1001"/>
        </w:trPr>
        <w:tc>
          <w:tcPr>
            <w:tcW w:w="2268" w:type="dxa"/>
          </w:tcPr>
          <w:p w14:paraId="59BA0658" w14:textId="77777777" w:rsidR="00BA1CA8" w:rsidRDefault="00BA1CA8"/>
        </w:tc>
        <w:tc>
          <w:tcPr>
            <w:tcW w:w="6237" w:type="dxa"/>
            <w:vAlign w:val="bottom"/>
          </w:tcPr>
          <w:p w14:paraId="50923167" w14:textId="77777777" w:rsidR="00BA1CA8" w:rsidRDefault="001F04C9" w:rsidP="005A13ED">
            <w:pPr>
              <w:pStyle w:val="Heading4"/>
            </w:pPr>
            <w:sdt>
              <w:sdtPr>
                <w:rPr>
                  <w:rFonts w:hint="cs"/>
                </w:rPr>
                <w:id w:val="1609393533"/>
                <w:placeholder>
                  <w:docPart w:val="F915D0DE12DE478BB171820B3C808105"/>
                </w:placeholder>
                <w:temporary/>
                <w:showingPlcHdr/>
                <w15:appearance w15:val="hidden"/>
              </w:sdtPr>
              <w:sdtEndPr/>
              <w:sdtContent>
                <w:r w:rsidR="005A13ED" w:rsidRPr="00BA1CA8">
                  <w:rPr>
                    <w:rFonts w:hint="cs"/>
                  </w:rPr>
                  <w:t xml:space="preserve">ADVENTURE </w:t>
                </w:r>
                <w:r w:rsidR="005A13ED">
                  <w:br/>
                </w:r>
                <w:r w:rsidR="005A13ED" w:rsidRPr="00BA1CA8">
                  <w:rPr>
                    <w:rFonts w:hint="cs"/>
                  </w:rPr>
                  <w:t>AWAIT</w:t>
                </w:r>
                <w:r w:rsidR="005A13ED" w:rsidRPr="00BA1CA8">
                  <w:t>S</w:t>
                </w:r>
              </w:sdtContent>
            </w:sdt>
          </w:p>
        </w:tc>
        <w:tc>
          <w:tcPr>
            <w:tcW w:w="1558" w:type="dxa"/>
          </w:tcPr>
          <w:p w14:paraId="137E0CE5" w14:textId="77777777" w:rsidR="00BA1CA8" w:rsidRDefault="00BA1CA8"/>
        </w:tc>
      </w:tr>
    </w:tbl>
    <w:p w14:paraId="471F0C5C" w14:textId="77777777" w:rsidR="00C55D85" w:rsidRPr="005A13ED" w:rsidRDefault="00C55D85" w:rsidP="005A13ED"/>
    <w:sectPr w:rsidR="00C55D85" w:rsidRPr="005A13ED" w:rsidSect="00F334F3">
      <w:pgSz w:w="12240" w:h="15840" w:code="1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8FE1" w14:textId="77777777" w:rsidR="001F04C9" w:rsidRDefault="001F04C9" w:rsidP="00BA1CA8">
      <w:r>
        <w:separator/>
      </w:r>
    </w:p>
  </w:endnote>
  <w:endnote w:type="continuationSeparator" w:id="0">
    <w:p w14:paraId="01A1404E" w14:textId="77777777" w:rsidR="001F04C9" w:rsidRDefault="001F04C9" w:rsidP="00BA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A8E5" w14:textId="77777777" w:rsidR="001F04C9" w:rsidRDefault="001F04C9" w:rsidP="00BA1CA8">
      <w:r>
        <w:separator/>
      </w:r>
    </w:p>
  </w:footnote>
  <w:footnote w:type="continuationSeparator" w:id="0">
    <w:p w14:paraId="7B7C528F" w14:textId="77777777" w:rsidR="001F04C9" w:rsidRDefault="001F04C9" w:rsidP="00BA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A26"/>
    <w:multiLevelType w:val="hybridMultilevel"/>
    <w:tmpl w:val="B7B89A0A"/>
    <w:lvl w:ilvl="0" w:tplc="FC9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97C0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AB"/>
    <w:rsid w:val="000801B7"/>
    <w:rsid w:val="000E25FB"/>
    <w:rsid w:val="00117646"/>
    <w:rsid w:val="001870C3"/>
    <w:rsid w:val="001B7ED3"/>
    <w:rsid w:val="001D5EFA"/>
    <w:rsid w:val="001F04C9"/>
    <w:rsid w:val="00221A76"/>
    <w:rsid w:val="00424487"/>
    <w:rsid w:val="004259E3"/>
    <w:rsid w:val="00463AD3"/>
    <w:rsid w:val="004718FA"/>
    <w:rsid w:val="004864A1"/>
    <w:rsid w:val="004F6536"/>
    <w:rsid w:val="00547D99"/>
    <w:rsid w:val="005A13ED"/>
    <w:rsid w:val="00641C01"/>
    <w:rsid w:val="006B604E"/>
    <w:rsid w:val="006C60E6"/>
    <w:rsid w:val="006F2927"/>
    <w:rsid w:val="00A925AB"/>
    <w:rsid w:val="00AD6E48"/>
    <w:rsid w:val="00B122DD"/>
    <w:rsid w:val="00BA1CA8"/>
    <w:rsid w:val="00C55D85"/>
    <w:rsid w:val="00E206B2"/>
    <w:rsid w:val="00E77C2C"/>
    <w:rsid w:val="00F208A1"/>
    <w:rsid w:val="00F334F3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DC1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5A13ED"/>
  </w:style>
  <w:style w:type="paragraph" w:styleId="Heading1">
    <w:name w:val="heading 1"/>
    <w:basedOn w:val="Normal"/>
    <w:next w:val="Normal"/>
    <w:link w:val="Heading1Char"/>
    <w:qFormat/>
    <w:rsid w:val="000E25FB"/>
    <w:pPr>
      <w:jc w:val="center"/>
      <w:outlineLvl w:val="0"/>
    </w:pPr>
    <w:rPr>
      <w:rFonts w:cs="GillSans"/>
      <w:b/>
      <w:color w:val="2F3840" w:themeColor="accent6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1"/>
    <w:qFormat/>
    <w:rsid w:val="000E25FB"/>
    <w:pPr>
      <w:spacing w:line="192" w:lineRule="auto"/>
      <w:jc w:val="center"/>
      <w:outlineLvl w:val="1"/>
    </w:pPr>
    <w:rPr>
      <w:rFonts w:asciiTheme="majorHAnsi" w:hAnsiTheme="majorHAnsi" w:cs="GillSans"/>
      <w:b/>
      <w:bCs/>
      <w:color w:val="E54960" w:themeColor="accent3"/>
      <w:sz w:val="70"/>
      <w:szCs w:val="60"/>
    </w:rPr>
  </w:style>
  <w:style w:type="paragraph" w:styleId="Heading3">
    <w:name w:val="heading 3"/>
    <w:basedOn w:val="Normal"/>
    <w:next w:val="Normal"/>
    <w:link w:val="Heading3Char"/>
    <w:uiPriority w:val="2"/>
    <w:qFormat/>
    <w:rsid w:val="005A13ED"/>
    <w:pPr>
      <w:jc w:val="center"/>
      <w:outlineLvl w:val="2"/>
    </w:pPr>
    <w:rPr>
      <w:rFonts w:cs="GillSans"/>
      <w:color w:val="2F3840" w:themeColor="accent6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3"/>
    <w:qFormat/>
    <w:rsid w:val="005A13ED"/>
    <w:pPr>
      <w:jc w:val="center"/>
      <w:outlineLvl w:val="3"/>
    </w:pPr>
    <w:rPr>
      <w:rFonts w:cs="GillSans"/>
      <w:b/>
      <w:bCs/>
      <w:color w:val="E54960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1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3ED"/>
  </w:style>
  <w:style w:type="paragraph" w:styleId="Footer">
    <w:name w:val="footer"/>
    <w:basedOn w:val="Normal"/>
    <w:link w:val="FooterChar"/>
    <w:uiPriority w:val="99"/>
    <w:semiHidden/>
    <w:rsid w:val="00BA1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3ED"/>
  </w:style>
  <w:style w:type="table" w:styleId="TableGrid">
    <w:name w:val="Table Grid"/>
    <w:basedOn w:val="TableNormal"/>
    <w:uiPriority w:val="39"/>
    <w:rsid w:val="00BA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BA1C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0E25FB"/>
    <w:rPr>
      <w:rFonts w:cs="GillSans"/>
      <w:b/>
      <w:color w:val="2F3840" w:themeColor="accent6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0E25FB"/>
    <w:rPr>
      <w:rFonts w:asciiTheme="majorHAnsi" w:hAnsiTheme="majorHAnsi" w:cs="GillSans"/>
      <w:b/>
      <w:bCs/>
      <w:color w:val="E54960" w:themeColor="accent3"/>
      <w:sz w:val="70"/>
      <w:szCs w:val="60"/>
    </w:rPr>
  </w:style>
  <w:style w:type="character" w:customStyle="1" w:styleId="Heading3Char">
    <w:name w:val="Heading 3 Char"/>
    <w:basedOn w:val="DefaultParagraphFont"/>
    <w:link w:val="Heading3"/>
    <w:uiPriority w:val="2"/>
    <w:rsid w:val="005A13ED"/>
    <w:rPr>
      <w:rFonts w:cs="GillSans"/>
      <w:color w:val="2F3840" w:themeColor="accent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3"/>
    <w:rsid w:val="005A13ED"/>
    <w:rPr>
      <w:rFonts w:cs="GillSans"/>
      <w:b/>
      <w:bCs/>
      <w:color w:val="E54960" w:themeColor="accent3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A13ED"/>
    <w:rPr>
      <w:color w:val="808080"/>
    </w:rPr>
  </w:style>
  <w:style w:type="paragraph" w:styleId="NoSpacing">
    <w:name w:val="No Spacing"/>
    <w:link w:val="NoSpacingChar"/>
    <w:uiPriority w:val="1"/>
    <w:qFormat/>
    <w:rsid w:val="00F334F3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34F3"/>
    <w:rPr>
      <w:rFonts w:eastAsiaTheme="minorEastAsia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2927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eastAsia="ja-JP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2927"/>
    <w:rPr>
      <w:rFonts w:ascii="Arial" w:eastAsiaTheme="minorEastAsia" w:hAnsi="Arial" w:cs="Arial"/>
      <w:vanish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hyperlink" Target="https://www.myexcelonline.com/109-1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yexcelonline.com/109-47.html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excelonline.com/109-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Hats%20off%20graduation%20c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D949FE39E94C019A344E6A8CA3A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24BB-C648-46A7-8782-0DD38D2CFAC6}"/>
      </w:docPartPr>
      <w:docPartBody>
        <w:p w:rsidR="00000000" w:rsidRDefault="00757E04">
          <w:pPr>
            <w:pStyle w:val="8CD949FE39E94C019A344E6A8CA3ADAC"/>
          </w:pPr>
          <w:r w:rsidRPr="00BA1CA8">
            <w:rPr>
              <w:rFonts w:hint="cs"/>
            </w:rPr>
            <w:t>HATS OFF!</w:t>
          </w:r>
        </w:p>
      </w:docPartBody>
    </w:docPart>
    <w:docPart>
      <w:docPartPr>
        <w:name w:val="0C110AD1AD76463FBEDE662EFB9AD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3F99-9983-45B8-AFF7-FBAF4FFEDA38}"/>
      </w:docPartPr>
      <w:docPartBody>
        <w:p w:rsidR="00000000" w:rsidRDefault="00757E04">
          <w:pPr>
            <w:pStyle w:val="0C110AD1AD76463FBEDE662EFB9ADF74"/>
          </w:pPr>
          <w:r w:rsidRPr="005A13ED">
            <w:t>TO THE</w:t>
          </w:r>
          <w:r w:rsidRPr="005A13ED">
            <w:br/>
            <w:t>GRA</w:t>
          </w:r>
          <w:r>
            <w:t>D</w:t>
          </w:r>
        </w:p>
      </w:docPartBody>
    </w:docPart>
    <w:docPart>
      <w:docPartPr>
        <w:name w:val="560376401A97445CAEC9D630789BF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A98C-CBC0-49FD-9BDD-5FDB662FA108}"/>
      </w:docPartPr>
      <w:docPartBody>
        <w:p w:rsidR="00000000" w:rsidRDefault="00757E04">
          <w:pPr>
            <w:pStyle w:val="560376401A97445CAEC9D630789BF421"/>
          </w:pPr>
          <w:r>
            <w:rPr>
              <w:color w:val="2D383F"/>
            </w:rPr>
            <w:t>[</w:t>
          </w:r>
          <w:r w:rsidRPr="00BA1CA8">
            <w:rPr>
              <w:rFonts w:hint="cs"/>
            </w:rPr>
            <w:t>STUDENT NAME</w:t>
          </w:r>
          <w:r w:rsidRPr="00BA1CA8">
            <w:t>]</w:t>
          </w:r>
        </w:p>
      </w:docPartBody>
    </w:docPart>
    <w:docPart>
      <w:docPartPr>
        <w:name w:val="F915D0DE12DE478BB171820B3C80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BF75-9DC9-4DDE-AE40-A643B69BEE9F}"/>
      </w:docPartPr>
      <w:docPartBody>
        <w:p w:rsidR="00000000" w:rsidRDefault="00757E04">
          <w:pPr>
            <w:pStyle w:val="F915D0DE12DE478BB171820B3C808105"/>
          </w:pPr>
          <w:r w:rsidRPr="00BA1CA8">
            <w:rPr>
              <w:rFonts w:hint="cs"/>
            </w:rPr>
            <w:t xml:space="preserve">ADVENTURE </w:t>
          </w:r>
          <w:r>
            <w:br/>
          </w:r>
          <w:r w:rsidRPr="00BA1CA8">
            <w:rPr>
              <w:rFonts w:hint="cs"/>
            </w:rPr>
            <w:t>AWAIT</w:t>
          </w:r>
          <w:r w:rsidRPr="00BA1CA8">
            <w:t>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04"/>
    <w:rsid w:val="007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D949FE39E94C019A344E6A8CA3ADAC">
    <w:name w:val="8CD949FE39E94C019A344E6A8CA3ADAC"/>
  </w:style>
  <w:style w:type="paragraph" w:customStyle="1" w:styleId="0C110AD1AD76463FBEDE662EFB9ADF74">
    <w:name w:val="0C110AD1AD76463FBEDE662EFB9ADF74"/>
  </w:style>
  <w:style w:type="paragraph" w:customStyle="1" w:styleId="560376401A97445CAEC9D630789BF421">
    <w:name w:val="560376401A97445CAEC9D630789BF421"/>
  </w:style>
  <w:style w:type="paragraph" w:customStyle="1" w:styleId="F915D0DE12DE478BB171820B3C808105">
    <w:name w:val="F915D0DE12DE478BB171820B3C808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raduationCards">
  <a:themeElements>
    <a:clrScheme name="GraduationCard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666C"/>
      </a:accent1>
      <a:accent2>
        <a:srgbClr val="FCD15C"/>
      </a:accent2>
      <a:accent3>
        <a:srgbClr val="E54960"/>
      </a:accent3>
      <a:accent4>
        <a:srgbClr val="F3EFD2"/>
      </a:accent4>
      <a:accent5>
        <a:srgbClr val="CE415D"/>
      </a:accent5>
      <a:accent6>
        <a:srgbClr val="2F3840"/>
      </a:accent6>
      <a:hlink>
        <a:srgbClr val="0000FF"/>
      </a:hlink>
      <a:folHlink>
        <a:srgbClr val="FF00FF"/>
      </a:folHlink>
    </a:clrScheme>
    <a:fontScheme name="Custom 62">
      <a:majorFont>
        <a:latin typeface="Arial Black"/>
        <a:ea typeface=""/>
        <a:cs typeface=""/>
      </a:majorFont>
      <a:minorFont>
        <a:latin typeface="Gill Sans MT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raduationCards" id="{DC0E52C0-DB34-9B4E-898A-8B2C00327576}" vid="{21DF22E4-5225-0C4A-A2C7-0E9881ECA1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26CE7-BDA4-4DAD-B03A-2D7F6D870EF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A04B0A5-F0FD-46E1-9DB5-B845B00436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6DFBFB-34A5-41FD-AE2D-5D2EB9407C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4E12C-DB07-4797-9B4D-2366B344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Hats off graduation card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CARD</dc:title>
  <dc:subject/>
  <dc:creator>MyExcelOnline</dc:creator>
  <cp:keywords/>
  <dc:description/>
  <cp:lastModifiedBy/>
  <cp:revision>1</cp:revision>
  <dcterms:created xsi:type="dcterms:W3CDTF">2022-02-06T18:38:00Z</dcterms:created>
  <dcterms:modified xsi:type="dcterms:W3CDTF">2022-02-06T18:41:00Z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