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63061811"/>
        <w:docPartObj>
          <w:docPartGallery w:val="Cover Pages"/>
          <w:docPartUnique/>
        </w:docPartObj>
      </w:sdtPr>
      <w:sdtContent>
        <w:p w14:paraId="4F14C728" w14:textId="11385E27" w:rsidR="009D2467" w:rsidRDefault="009D246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61E227" wp14:editId="272DE4E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9DCB08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40"/>
                                  <w:gridCol w:w="2757"/>
                                </w:tblGrid>
                                <w:tr w:rsidR="009D2467" w14:paraId="1BE5ED4C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BA95DBE" w14:textId="40308614" w:rsidR="009D2467" w:rsidRDefault="009D246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EA09DCD" wp14:editId="3D58C547">
                                            <wp:extent cx="3115141" cy="4053149"/>
                                            <wp:effectExtent l="0" t="0" r="9525" b="5080"/>
                                            <wp:docPr id="1" name="Picture 1" descr="Modern capsules business cards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Modern capsules business cards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117961" cy="405681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6B7E1E55" w14:textId="07B7E2BD" w:rsidR="009D2467" w:rsidRPr="009D2467" w:rsidRDefault="009D2467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9D2467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BUSINESS CARD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605E9AB0" w14:textId="235FE415" w:rsidR="009D2467" w:rsidRDefault="009D2467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72EE5C29" w14:textId="77777777" w:rsidR="009D2467" w:rsidRPr="009D2467" w:rsidRDefault="009D2467" w:rsidP="009D2467">
                                      <w:pPr>
                                        <w:rPr>
                                          <w:rFonts w:ascii="Constantia" w:eastAsia="Times New Roman" w:hAnsi="Constantia" w:cs="Times New Roman"/>
                                          <w:caps/>
                                          <w:color w:val="2C3644" w:themeColor="accent6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</w:pPr>
                                      <w:r w:rsidRPr="009D2467">
                                        <w:rPr>
                                          <w:rFonts w:ascii="Constantia" w:eastAsia="Times New Roman" w:hAnsi="Constantia" w:cs="Times New Roman"/>
                                          <w:caps/>
                                          <w:color w:val="2C3644" w:themeColor="accent6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3D52864F" w14:textId="77777777" w:rsidR="009D2467" w:rsidRPr="007B0964" w:rsidRDefault="009D2467" w:rsidP="009D2467">
                                      <w:pPr>
                                        <w:spacing w:after="160" w:line="259" w:lineRule="auto"/>
                                        <w:rPr>
                                          <w:rFonts w:ascii="Constantia" w:eastAsia="Times New Roman" w:hAnsi="Constantia" w:cs="Times New Roman"/>
                                          <w:lang w:eastAsia="en-US"/>
                                        </w:rPr>
                                      </w:pPr>
                                    </w:p>
                                    <w:p w14:paraId="21F75074" w14:textId="77777777" w:rsidR="009D2467" w:rsidRPr="009D2467" w:rsidRDefault="009D2467" w:rsidP="009D2467">
                                      <w:pPr>
                                        <w:numPr>
                                          <w:ilvl w:val="0"/>
                                          <w:numId w:val="12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 w:cs="Times New Roman"/>
                                          <w:b/>
                                          <w:bCs/>
                                          <w:color w:val="2C3644" w:themeColor="accent6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</w:pPr>
                                      <w:r w:rsidRPr="007B0964">
                                        <w:rPr>
                                          <w:rFonts w:ascii="Constantia" w:eastAsia="Times New Roman" w:hAnsi="Constantia" w:cs="Times New Roman"/>
                                          <w:bCs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 xml:space="preserve">Webinars: </w:t>
                                      </w:r>
                                      <w:hyperlink r:id="rId12" w:history="1">
                                        <w:r w:rsidRPr="009D2467">
                                          <w:rPr>
                                            <w:rFonts w:ascii="Constantia" w:eastAsia="Times New Roman" w:hAnsi="Constantia" w:cs="Times New Roman"/>
                                            <w:bCs/>
                                            <w:color w:val="2C3644" w:themeColor="accent6"/>
                                            <w:sz w:val="24"/>
                                            <w:szCs w:val="24"/>
                                            <w:u w:val="single"/>
                                            <w:lang w:eastAsia="en-US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27D63E1F" w14:textId="77777777" w:rsidR="009D2467" w:rsidRPr="009D2467" w:rsidRDefault="009D2467" w:rsidP="009D2467">
                                      <w:pPr>
                                        <w:numPr>
                                          <w:ilvl w:val="0"/>
                                          <w:numId w:val="12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 w:cs="Times New Roman"/>
                                          <w:b/>
                                          <w:bCs/>
                                          <w:color w:val="2C3644" w:themeColor="accent6"/>
                                          <w:sz w:val="24"/>
                                          <w:szCs w:val="24"/>
                                          <w:u w:val="single"/>
                                          <w:lang w:eastAsia="en-US"/>
                                        </w:rPr>
                                      </w:pPr>
                                      <w:r w:rsidRPr="007B0964">
                                        <w:rPr>
                                          <w:rFonts w:ascii="Constantia" w:eastAsia="Times New Roman" w:hAnsi="Constantia" w:cs="Times New Roman"/>
                                          <w:bCs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 xml:space="preserve">Blog Tutorials: </w:t>
                                      </w:r>
                                      <w:hyperlink r:id="rId13" w:history="1">
                                        <w:r w:rsidRPr="009D2467">
                                          <w:rPr>
                                            <w:rFonts w:ascii="Constantia" w:eastAsia="Times New Roman" w:hAnsi="Constantia" w:cs="Times New Roman"/>
                                            <w:bCs/>
                                            <w:color w:val="2C3644" w:themeColor="accent6"/>
                                            <w:sz w:val="24"/>
                                            <w:szCs w:val="24"/>
                                            <w:u w:val="single"/>
                                            <w:lang w:eastAsia="en-US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6119E5C7" w14:textId="77777777" w:rsidR="009D2467" w:rsidRPr="009D2467" w:rsidRDefault="009D2467" w:rsidP="009D2467">
                                      <w:pPr>
                                        <w:numPr>
                                          <w:ilvl w:val="0"/>
                                          <w:numId w:val="12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 w:cs="Times New Roman"/>
                                          <w:b/>
                                          <w:bCs/>
                                          <w:color w:val="2C3644" w:themeColor="accent6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</w:pPr>
                                      <w:r w:rsidRPr="007B0964">
                                        <w:rPr>
                                          <w:rFonts w:ascii="Constantia" w:eastAsia="Times New Roman" w:hAnsi="Constantia" w:cs="Times New Roman"/>
                                          <w:bCs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>Excel Podcast</w:t>
                                      </w:r>
                                      <w:r w:rsidRPr="007B0964">
                                        <w:rPr>
                                          <w:rFonts w:ascii="Constantia" w:eastAsia="Times New Roman" w:hAnsi="Constantia" w:cs="Times New Roman"/>
                                          <w:bCs/>
                                          <w:color w:val="809EC2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 xml:space="preserve">: </w:t>
                                      </w:r>
                                      <w:hyperlink r:id="rId14" w:history="1">
                                        <w:r w:rsidRPr="009D2467">
                                          <w:rPr>
                                            <w:rFonts w:ascii="Constantia" w:eastAsia="Times New Roman" w:hAnsi="Constantia" w:cs="Times New Roman"/>
                                            <w:bCs/>
                                            <w:color w:val="2C3644" w:themeColor="accent6"/>
                                            <w:sz w:val="24"/>
                                            <w:szCs w:val="24"/>
                                            <w:u w:val="single"/>
                                            <w:lang w:eastAsia="en-US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3990FE2D" w14:textId="77777777" w:rsidR="009D2467" w:rsidRPr="007B0964" w:rsidRDefault="009D2467" w:rsidP="009D2467">
                                      <w:pPr>
                                        <w:rPr>
                                          <w:rFonts w:ascii="Constantia" w:eastAsia="Times New Roman" w:hAnsi="Constantia" w:cs="Times New Roman"/>
                                          <w:szCs w:val="22"/>
                                          <w:lang w:eastAsia="en-US"/>
                                        </w:rPr>
                                      </w:pPr>
                                    </w:p>
                                    <w:p w14:paraId="0A73D9FF" w14:textId="3222E739" w:rsidR="009D2467" w:rsidRPr="007B0964" w:rsidRDefault="009D2467" w:rsidP="009D2467">
                                      <w:pPr>
                                        <w:rPr>
                                          <w:rFonts w:ascii="Constantia" w:eastAsia="Times New Roman" w:hAnsi="Constantia" w:cs="Times New Roman"/>
                                          <w:caps/>
                                          <w:color w:val="809EC2"/>
                                          <w:sz w:val="26"/>
                                          <w:szCs w:val="26"/>
                                          <w:lang w:eastAsia="en-US"/>
                                        </w:rPr>
                                      </w:pPr>
                                      <w:r w:rsidRPr="009D2467">
                                        <w:rPr>
                                          <w:rFonts w:ascii="Constantia" w:eastAsia="Times New Roman" w:hAnsi="Constantia" w:cs="Times New Roman"/>
                                          <w:color w:val="2C3644" w:themeColor="accent6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>MyExcelOnline</w:t>
                                      </w:r>
                                      <w:r w:rsidRPr="007B0964">
                                        <w:rPr>
                                          <w:rFonts w:ascii="Constantia" w:eastAsia="Times New Roman" w:hAnsi="Constantia" w:cs="Times New Roman"/>
                                          <w:color w:val="809EC2"/>
                                          <w:szCs w:val="22"/>
                                          <w:lang w:eastAsia="en-US"/>
                                        </w:rPr>
                                        <w:t xml:space="preserve">     </w:t>
                                      </w:r>
                                    </w:p>
                                    <w:p w14:paraId="6342FCB7" w14:textId="665E311D" w:rsidR="009D2467" w:rsidRDefault="009D2467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5ECD36E7" w14:textId="77777777" w:rsidR="009D2467" w:rsidRDefault="009D246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5561E22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9DCB08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40"/>
                            <w:gridCol w:w="2757"/>
                          </w:tblGrid>
                          <w:tr w:rsidR="009D2467" w14:paraId="1BE5ED4C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BA95DBE" w14:textId="40308614" w:rsidR="009D2467" w:rsidRDefault="009D246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EA09DCD" wp14:editId="3D58C547">
                                      <wp:extent cx="3115141" cy="4053149"/>
                                      <wp:effectExtent l="0" t="0" r="9525" b="5080"/>
                                      <wp:docPr id="1" name="Picture 1" descr="Modern capsules business card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Modern capsules business card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17961" cy="40568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6B7E1E55" w14:textId="07B7E2BD" w:rsidR="009D2467" w:rsidRPr="009D2467" w:rsidRDefault="009D2467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9D2467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BUSINESS CARD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05E9AB0" w14:textId="235FE415" w:rsidR="009D2467" w:rsidRDefault="009D2467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72EE5C29" w14:textId="77777777" w:rsidR="009D2467" w:rsidRPr="009D2467" w:rsidRDefault="009D2467" w:rsidP="009D2467">
                                <w:pPr>
                                  <w:rPr>
                                    <w:rFonts w:ascii="Constantia" w:eastAsia="Times New Roman" w:hAnsi="Constantia" w:cs="Times New Roman"/>
                                    <w:caps/>
                                    <w:color w:val="2C3644" w:themeColor="accent6"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 w:rsidRPr="009D2467">
                                  <w:rPr>
                                    <w:rFonts w:ascii="Constantia" w:eastAsia="Times New Roman" w:hAnsi="Constantia" w:cs="Times New Roman"/>
                                    <w:caps/>
                                    <w:color w:val="2C3644" w:themeColor="accent6"/>
                                    <w:sz w:val="24"/>
                                    <w:szCs w:val="24"/>
                                    <w:lang w:eastAsia="en-US"/>
                                  </w:rPr>
                                  <w:t>Learn More From Our Free Excel and Office Resources:</w:t>
                                </w:r>
                              </w:p>
                              <w:p w14:paraId="3D52864F" w14:textId="77777777" w:rsidR="009D2467" w:rsidRPr="007B0964" w:rsidRDefault="009D2467" w:rsidP="009D2467">
                                <w:pPr>
                                  <w:spacing w:after="160" w:line="259" w:lineRule="auto"/>
                                  <w:rPr>
                                    <w:rFonts w:ascii="Constantia" w:eastAsia="Times New Roman" w:hAnsi="Constantia" w:cs="Times New Roman"/>
                                    <w:lang w:eastAsia="en-US"/>
                                  </w:rPr>
                                </w:pPr>
                              </w:p>
                              <w:p w14:paraId="21F75074" w14:textId="77777777" w:rsidR="009D2467" w:rsidRPr="009D2467" w:rsidRDefault="009D2467" w:rsidP="009D2467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 w:cs="Times New Roman"/>
                                    <w:b/>
                                    <w:bCs/>
                                    <w:color w:val="2C3644" w:themeColor="accent6"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 w:rsidRPr="007B0964">
                                  <w:rPr>
                                    <w:rFonts w:ascii="Constantia" w:eastAsia="Times New Roman" w:hAnsi="Constantia" w:cs="Times New Roman"/>
                                    <w:bCs/>
                                    <w:sz w:val="24"/>
                                    <w:szCs w:val="24"/>
                                    <w:lang w:eastAsia="en-US"/>
                                  </w:rPr>
                                  <w:t xml:space="preserve">Webinars: </w:t>
                                </w:r>
                                <w:hyperlink r:id="rId15" w:history="1">
                                  <w:r w:rsidRPr="009D2467">
                                    <w:rPr>
                                      <w:rFonts w:ascii="Constantia" w:eastAsia="Times New Roman" w:hAnsi="Constantia" w:cs="Times New Roman"/>
                                      <w:bCs/>
                                      <w:color w:val="2C3644" w:themeColor="accent6"/>
                                      <w:sz w:val="24"/>
                                      <w:szCs w:val="24"/>
                                      <w:u w:val="single"/>
                                      <w:lang w:eastAsia="en-US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27D63E1F" w14:textId="77777777" w:rsidR="009D2467" w:rsidRPr="009D2467" w:rsidRDefault="009D2467" w:rsidP="009D2467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 w:cs="Times New Roman"/>
                                    <w:b/>
                                    <w:bCs/>
                                    <w:color w:val="2C3644" w:themeColor="accent6"/>
                                    <w:sz w:val="24"/>
                                    <w:szCs w:val="24"/>
                                    <w:u w:val="single"/>
                                    <w:lang w:eastAsia="en-US"/>
                                  </w:rPr>
                                </w:pPr>
                                <w:r w:rsidRPr="007B0964">
                                  <w:rPr>
                                    <w:rFonts w:ascii="Constantia" w:eastAsia="Times New Roman" w:hAnsi="Constantia" w:cs="Times New Roman"/>
                                    <w:bCs/>
                                    <w:sz w:val="24"/>
                                    <w:szCs w:val="24"/>
                                    <w:lang w:eastAsia="en-US"/>
                                  </w:rPr>
                                  <w:t xml:space="preserve">Blog Tutorials: </w:t>
                                </w:r>
                                <w:hyperlink r:id="rId16" w:history="1">
                                  <w:r w:rsidRPr="009D2467">
                                    <w:rPr>
                                      <w:rFonts w:ascii="Constantia" w:eastAsia="Times New Roman" w:hAnsi="Constantia" w:cs="Times New Roman"/>
                                      <w:bCs/>
                                      <w:color w:val="2C3644" w:themeColor="accent6"/>
                                      <w:sz w:val="24"/>
                                      <w:szCs w:val="24"/>
                                      <w:u w:val="single"/>
                                      <w:lang w:eastAsia="en-US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6119E5C7" w14:textId="77777777" w:rsidR="009D2467" w:rsidRPr="009D2467" w:rsidRDefault="009D2467" w:rsidP="009D2467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 w:cs="Times New Roman"/>
                                    <w:b/>
                                    <w:bCs/>
                                    <w:color w:val="2C3644" w:themeColor="accent6"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 w:rsidRPr="007B0964">
                                  <w:rPr>
                                    <w:rFonts w:ascii="Constantia" w:eastAsia="Times New Roman" w:hAnsi="Constantia" w:cs="Times New Roman"/>
                                    <w:bCs/>
                                    <w:sz w:val="24"/>
                                    <w:szCs w:val="24"/>
                                    <w:lang w:eastAsia="en-US"/>
                                  </w:rPr>
                                  <w:t>Excel Podcast</w:t>
                                </w:r>
                                <w:r w:rsidRPr="007B0964">
                                  <w:rPr>
                                    <w:rFonts w:ascii="Constantia" w:eastAsia="Times New Roman" w:hAnsi="Constantia" w:cs="Times New Roman"/>
                                    <w:bCs/>
                                    <w:color w:val="809EC2"/>
                                    <w:sz w:val="24"/>
                                    <w:szCs w:val="24"/>
                                    <w:lang w:eastAsia="en-US"/>
                                  </w:rPr>
                                  <w:t xml:space="preserve">: </w:t>
                                </w:r>
                                <w:hyperlink r:id="rId17" w:history="1">
                                  <w:r w:rsidRPr="009D2467">
                                    <w:rPr>
                                      <w:rFonts w:ascii="Constantia" w:eastAsia="Times New Roman" w:hAnsi="Constantia" w:cs="Times New Roman"/>
                                      <w:bCs/>
                                      <w:color w:val="2C3644" w:themeColor="accent6"/>
                                      <w:sz w:val="24"/>
                                      <w:szCs w:val="24"/>
                                      <w:u w:val="single"/>
                                      <w:lang w:eastAsia="en-US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3990FE2D" w14:textId="77777777" w:rsidR="009D2467" w:rsidRPr="007B0964" w:rsidRDefault="009D2467" w:rsidP="009D2467">
                                <w:pPr>
                                  <w:rPr>
                                    <w:rFonts w:ascii="Constantia" w:eastAsia="Times New Roman" w:hAnsi="Constantia" w:cs="Times New Roman"/>
                                    <w:szCs w:val="22"/>
                                    <w:lang w:eastAsia="en-US"/>
                                  </w:rPr>
                                </w:pPr>
                              </w:p>
                              <w:p w14:paraId="0A73D9FF" w14:textId="3222E739" w:rsidR="009D2467" w:rsidRPr="007B0964" w:rsidRDefault="009D2467" w:rsidP="009D2467">
                                <w:pPr>
                                  <w:rPr>
                                    <w:rFonts w:ascii="Constantia" w:eastAsia="Times New Roman" w:hAnsi="Constantia" w:cs="Times New Roman"/>
                                    <w:caps/>
                                    <w:color w:val="809EC2"/>
                                    <w:sz w:val="26"/>
                                    <w:szCs w:val="26"/>
                                    <w:lang w:eastAsia="en-US"/>
                                  </w:rPr>
                                </w:pPr>
                                <w:r w:rsidRPr="009D2467">
                                  <w:rPr>
                                    <w:rFonts w:ascii="Constantia" w:eastAsia="Times New Roman" w:hAnsi="Constantia" w:cs="Times New Roman"/>
                                    <w:color w:val="2C3644" w:themeColor="accent6"/>
                                    <w:sz w:val="24"/>
                                    <w:szCs w:val="24"/>
                                    <w:lang w:eastAsia="en-US"/>
                                  </w:rPr>
                                  <w:t>MyExcelOnline</w:t>
                                </w:r>
                                <w:r w:rsidRPr="007B0964">
                                  <w:rPr>
                                    <w:rFonts w:ascii="Constantia" w:eastAsia="Times New Roman" w:hAnsi="Constantia" w:cs="Times New Roman"/>
                                    <w:color w:val="809EC2"/>
                                    <w:szCs w:val="22"/>
                                    <w:lang w:eastAsia="en-US"/>
                                  </w:rPr>
                                  <w:t xml:space="preserve">     </w:t>
                                </w:r>
                              </w:p>
                              <w:p w14:paraId="6342FCB7" w14:textId="665E311D" w:rsidR="009D2467" w:rsidRDefault="009D2467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5ECD36E7" w14:textId="77777777" w:rsidR="009D2467" w:rsidRDefault="009D246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03CB43C3" w14:textId="77777777" w:rsidR="009D2467" w:rsidRDefault="009D2467"/>
    <w:tbl>
      <w:tblPr>
        <w:tblW w:w="5000" w:type="pct"/>
        <w:tblLayout w:type="fixed"/>
        <w:tblCellMar>
          <w:top w:w="216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Business card layout for 10 cards per page"/>
      </w:tblPr>
      <w:tblGrid>
        <w:gridCol w:w="5040"/>
        <w:gridCol w:w="5040"/>
      </w:tblGrid>
      <w:tr w:rsidR="00C307D8" w14:paraId="736C4A60" w14:textId="77777777" w:rsidTr="009D2467">
        <w:trPr>
          <w:trHeight w:hRule="exact" w:val="2736"/>
        </w:trPr>
        <w:tc>
          <w:tcPr>
            <w:tcW w:w="5040" w:type="dxa"/>
          </w:tcPr>
          <w:p w14:paraId="469798BD" w14:textId="77777777" w:rsidR="00C307D8" w:rsidRDefault="00291DDF">
            <w:pPr>
              <w:pStyle w:val="Name"/>
            </w:pPr>
            <w:sdt>
              <w:sdtPr>
                <w:alias w:val="Enter your name:"/>
                <w:tag w:val="Enter your name:"/>
                <w:id w:val="-24102200"/>
                <w:placeholder>
                  <w:docPart w:val="C56DDE45929D4F84B9790B8F9DBB03B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t>Your Name</w:t>
                </w:r>
              </w:sdtContent>
            </w:sdt>
          </w:p>
          <w:sdt>
            <w:sdtPr>
              <w:alias w:val="Enter address, city, st zip code:"/>
              <w:tag w:val="Enter address, city, st zip code:"/>
              <w:id w:val="-2143104227"/>
              <w:placeholder>
                <w:docPart w:val="B30D033444F4424285134733A5C863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CB5451" w14:textId="77777777" w:rsidR="00C307D8" w:rsidRDefault="00C307D8">
                <w:r>
                  <w:t>Street Address, City, ST ZIP Code</w:t>
                </w:r>
              </w:p>
            </w:sdtContent>
          </w:sdt>
          <w:p w14:paraId="536E701B" w14:textId="77777777" w:rsidR="00FE69CA" w:rsidRDefault="00291DDF" w:rsidP="006C6684">
            <w:sdt>
              <w:sdtPr>
                <w:alias w:val="Enter telephone:"/>
                <w:tag w:val="Enter telephone:"/>
                <w:id w:val="770672892"/>
                <w:placeholder>
                  <w:docPart w:val="48E80C7EFB3541BFADEAA9DDEC7444B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t>Telephone</w:t>
                </w:r>
              </w:sdtContent>
            </w:sdt>
            <w:r w:rsidR="00C307D8">
              <w:t> </w:t>
            </w:r>
            <w:r w:rsidR="006C6684">
              <w:t>|</w:t>
            </w:r>
            <w:r w:rsidR="00C307D8">
              <w:t> </w:t>
            </w:r>
            <w:sdt>
              <w:sdtPr>
                <w:alias w:val="Enter email:"/>
                <w:tag w:val="Enter email:"/>
                <w:id w:val="2043023049"/>
                <w:placeholder>
                  <w:docPart w:val="5B34D7A63F6540DD8FC0D1FBB744B8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t>Email</w:t>
                </w:r>
              </w:sdtContent>
            </w:sdt>
            <w:r w:rsidR="006C6684">
              <w:t> </w:t>
            </w:r>
          </w:p>
          <w:p w14:paraId="4ECF9CFD" w14:textId="77777777" w:rsidR="00C307D8" w:rsidRDefault="00291DDF" w:rsidP="006C6684">
            <w:sdt>
              <w:sdtPr>
                <w:alias w:val="Enter twitter handle:"/>
                <w:tag w:val="Enter twitter handle:"/>
                <w:id w:val="-444931259"/>
                <w:placeholder>
                  <w:docPart w:val="81A7D20981CF435794699A4A6F8270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307D8">
                  <w:t>Twitter handle</w:t>
                </w:r>
              </w:sdtContent>
            </w:sdt>
          </w:p>
          <w:p w14:paraId="0DC6864E" w14:textId="77777777" w:rsidR="00C307D8" w:rsidRDefault="00291DDF" w:rsidP="00C307D8">
            <w:sdt>
              <w:sdtPr>
                <w:alias w:val="Enter web address:"/>
                <w:tag w:val="Enter web address:"/>
                <w:id w:val="1204521838"/>
                <w:placeholder>
                  <w:docPart w:val="37297F3C3D6D459E92FDE56FFD82AC4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t>Web address</w:t>
                </w:r>
              </w:sdtContent>
            </w:sdt>
          </w:p>
        </w:tc>
        <w:tc>
          <w:tcPr>
            <w:tcW w:w="5040" w:type="dxa"/>
          </w:tcPr>
          <w:sdt>
            <w:sdtPr>
              <w:alias w:val="Enter your name:"/>
              <w:tag w:val="Enter your name:"/>
              <w:id w:val="1045099425"/>
              <w:placeholder>
                <w:docPart w:val="BEBB72AE3BCB430FA613EE385DD916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41B237F" w14:textId="77777777" w:rsidR="00C307D8" w:rsidRDefault="00C307D8" w:rsidP="009D78A3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Enter address, city, st zip code:"/>
              <w:tag w:val="Enter address, city, st zip code:"/>
              <w:id w:val="-981539878"/>
              <w:placeholder>
                <w:docPart w:val="B22573B1F13E4F168F5BECF6C0C2E4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2D8BB6" w14:textId="77777777" w:rsidR="00C307D8" w:rsidRDefault="00C307D8" w:rsidP="009D78A3">
                <w:r>
                  <w:t>Street Address, City, ST ZIP Code</w:t>
                </w:r>
              </w:p>
            </w:sdtContent>
          </w:sdt>
          <w:p w14:paraId="1E55B763" w14:textId="77777777" w:rsidR="00FE69CA" w:rsidRDefault="00291DDF" w:rsidP="006C6684">
            <w:sdt>
              <w:sdtPr>
                <w:alias w:val="Enter telephone:"/>
                <w:tag w:val="Enter telephone:"/>
                <w:id w:val="-864834133"/>
                <w:placeholder>
                  <w:docPart w:val="B27EA71DAD3140A79F25372463507F0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t>Telephone</w:t>
                </w:r>
              </w:sdtContent>
            </w:sdt>
            <w:r w:rsidR="006C6684">
              <w:t> | </w:t>
            </w:r>
            <w:sdt>
              <w:sdtPr>
                <w:alias w:val="Enter email:"/>
                <w:tag w:val="Enter email:"/>
                <w:id w:val="-276645040"/>
                <w:placeholder>
                  <w:docPart w:val="1BBF5BBA2E0C45668D7672C9D5B9CE1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t>Email</w:t>
                </w:r>
              </w:sdtContent>
            </w:sdt>
            <w:r w:rsidR="00FE69CA">
              <w:t> </w:t>
            </w:r>
          </w:p>
          <w:p w14:paraId="59690497" w14:textId="77777777" w:rsidR="006C6684" w:rsidRDefault="00291DDF" w:rsidP="006C6684">
            <w:sdt>
              <w:sdtPr>
                <w:alias w:val="Enter twitter handle:"/>
                <w:tag w:val="Enter twitter handle:"/>
                <w:id w:val="-1090307963"/>
                <w:placeholder>
                  <w:docPart w:val="3B97C59C2FE449048C63FAA3EBA833F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t>Twitter handle</w:t>
                </w:r>
              </w:sdtContent>
            </w:sdt>
          </w:p>
          <w:p w14:paraId="2CE1F477" w14:textId="77777777" w:rsidR="00C307D8" w:rsidRDefault="00291DDF" w:rsidP="006C6684">
            <w:sdt>
              <w:sdtPr>
                <w:alias w:val="Enter web address:"/>
                <w:tag w:val="Enter web address:"/>
                <w:id w:val="-1007672581"/>
                <w:placeholder>
                  <w:docPart w:val="811A9DFCAC7C432EB4BE7B65825EE8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t>Web address</w:t>
                </w:r>
              </w:sdtContent>
            </w:sdt>
          </w:p>
        </w:tc>
      </w:tr>
      <w:tr w:rsidR="00C307D8" w14:paraId="14F1CB1A" w14:textId="77777777" w:rsidTr="009D2467">
        <w:trPr>
          <w:trHeight w:hRule="exact" w:val="2736"/>
        </w:trPr>
        <w:tc>
          <w:tcPr>
            <w:tcW w:w="5040" w:type="dxa"/>
          </w:tcPr>
          <w:sdt>
            <w:sdtPr>
              <w:alias w:val="Enter your name:"/>
              <w:tag w:val="Enter your name:"/>
              <w:id w:val="2101291898"/>
              <w:placeholder>
                <w:docPart w:val="A4AABF44B41F417DA198934A1E6637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C6E3A37" w14:textId="77777777" w:rsidR="00C307D8" w:rsidRDefault="00C307D8" w:rsidP="009D78A3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Enter address, city, st zip code:"/>
              <w:tag w:val="Enter address, city, st zip code:"/>
              <w:id w:val="1190725833"/>
              <w:placeholder>
                <w:docPart w:val="2FF294F9B4474C7CAF60EACAFA4A3E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BBC14D7" w14:textId="77777777" w:rsidR="00C307D8" w:rsidRDefault="00C307D8" w:rsidP="009D78A3">
                <w:r>
                  <w:t>Street Address, City, ST ZIP Code</w:t>
                </w:r>
              </w:p>
            </w:sdtContent>
          </w:sdt>
          <w:p w14:paraId="0978532D" w14:textId="77777777" w:rsidR="00FE69CA" w:rsidRDefault="00291DDF" w:rsidP="006C6684">
            <w:sdt>
              <w:sdtPr>
                <w:alias w:val="Enter telephone:"/>
                <w:tag w:val="Enter telephone:"/>
                <w:id w:val="-1521461785"/>
                <w:placeholder>
                  <w:docPart w:val="70E1FEC1AE1A46DC9F2BEF54208883B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t>Telephone</w:t>
                </w:r>
              </w:sdtContent>
            </w:sdt>
            <w:r w:rsidR="006C6684">
              <w:t> | </w:t>
            </w:r>
            <w:sdt>
              <w:sdtPr>
                <w:alias w:val="Enter email:"/>
                <w:tag w:val="Enter email:"/>
                <w:id w:val="-653904719"/>
                <w:placeholder>
                  <w:docPart w:val="52E5178E4C1346C68F6839E2FD9435A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t>Email</w:t>
                </w:r>
              </w:sdtContent>
            </w:sdt>
            <w:r w:rsidR="006C6684">
              <w:t> </w:t>
            </w:r>
          </w:p>
          <w:p w14:paraId="681B9B5E" w14:textId="77777777" w:rsidR="006C6684" w:rsidRDefault="00291DDF" w:rsidP="006C6684">
            <w:sdt>
              <w:sdtPr>
                <w:alias w:val="Enter twitter handle:"/>
                <w:tag w:val="Enter twitter handle:"/>
                <w:id w:val="929622685"/>
                <w:placeholder>
                  <w:docPart w:val="A7B04370DA254425B7695A53508D858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t>Twitter handle</w:t>
                </w:r>
              </w:sdtContent>
            </w:sdt>
          </w:p>
          <w:p w14:paraId="062463EE" w14:textId="77777777" w:rsidR="00C307D8" w:rsidRDefault="00291DDF" w:rsidP="006C6684">
            <w:sdt>
              <w:sdtPr>
                <w:alias w:val="Enter web address:"/>
                <w:tag w:val="Enter web address:"/>
                <w:id w:val="1872108586"/>
                <w:placeholder>
                  <w:docPart w:val="8FAA253D3C234BCDB3A4D5DCBC51F56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t>Web address</w:t>
                </w:r>
              </w:sdtContent>
            </w:sdt>
          </w:p>
        </w:tc>
        <w:tc>
          <w:tcPr>
            <w:tcW w:w="5040" w:type="dxa"/>
          </w:tcPr>
          <w:sdt>
            <w:sdtPr>
              <w:alias w:val="Enter your name:"/>
              <w:tag w:val="Enter your name:"/>
              <w:id w:val="-1277326154"/>
              <w:placeholder>
                <w:docPart w:val="8B55CE45D209470E842714CCAEE9B3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D1A61D3" w14:textId="77777777" w:rsidR="00C307D8" w:rsidRDefault="00C307D8" w:rsidP="009D78A3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Enter address, city, st zip code:"/>
              <w:tag w:val="Enter address, city, st zip code:"/>
              <w:id w:val="-1995328815"/>
              <w:placeholder>
                <w:docPart w:val="8EB6EDD2BCAC42198876C3829BD1A1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27B69E" w14:textId="77777777" w:rsidR="00C307D8" w:rsidRDefault="00C307D8" w:rsidP="009D78A3">
                <w:r>
                  <w:t>Street Address, City, ST ZIP Code</w:t>
                </w:r>
              </w:p>
            </w:sdtContent>
          </w:sdt>
          <w:p w14:paraId="66959281" w14:textId="77777777" w:rsidR="00FE69CA" w:rsidRDefault="00291DDF" w:rsidP="006C6684">
            <w:sdt>
              <w:sdtPr>
                <w:alias w:val="Enter telephone:"/>
                <w:tag w:val="Enter telephone:"/>
                <w:id w:val="793564437"/>
                <w:placeholder>
                  <w:docPart w:val="EFA13BD17DF8482CAAA8B7C509B2ACA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t>Telephone</w:t>
                </w:r>
              </w:sdtContent>
            </w:sdt>
            <w:r w:rsidR="006C6684">
              <w:t> | </w:t>
            </w:r>
            <w:sdt>
              <w:sdtPr>
                <w:alias w:val="Enter email:"/>
                <w:tag w:val="Enter email:"/>
                <w:id w:val="-397594006"/>
                <w:placeholder>
                  <w:docPart w:val="1F0B97C2C175434293F24CAE0A8C76A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t>Email</w:t>
                </w:r>
              </w:sdtContent>
            </w:sdt>
            <w:r w:rsidR="006C6684">
              <w:t> </w:t>
            </w:r>
          </w:p>
          <w:p w14:paraId="1322472B" w14:textId="77777777" w:rsidR="006C6684" w:rsidRDefault="00291DDF" w:rsidP="006C6684">
            <w:sdt>
              <w:sdtPr>
                <w:alias w:val="Enter twitter handle:"/>
                <w:tag w:val="Enter twitter handle:"/>
                <w:id w:val="752393857"/>
                <w:placeholder>
                  <w:docPart w:val="C24405C432DF49A29650F7EF897EE2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t>Twitter handle</w:t>
                </w:r>
              </w:sdtContent>
            </w:sdt>
          </w:p>
          <w:p w14:paraId="2510EA1B" w14:textId="77777777" w:rsidR="00C307D8" w:rsidRDefault="00291DDF" w:rsidP="006C6684">
            <w:sdt>
              <w:sdtPr>
                <w:alias w:val="Enter web address:"/>
                <w:tag w:val="Enter web address:"/>
                <w:id w:val="1600527960"/>
                <w:placeholder>
                  <w:docPart w:val="1F4AA2D52573449387031DFC8A07ADE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t>Web address</w:t>
                </w:r>
              </w:sdtContent>
            </w:sdt>
          </w:p>
        </w:tc>
      </w:tr>
      <w:tr w:rsidR="00C307D8" w14:paraId="385FCE3F" w14:textId="77777777" w:rsidTr="009D2467">
        <w:trPr>
          <w:trHeight w:hRule="exact" w:val="2736"/>
        </w:trPr>
        <w:tc>
          <w:tcPr>
            <w:tcW w:w="5040" w:type="dxa"/>
          </w:tcPr>
          <w:sdt>
            <w:sdtPr>
              <w:alias w:val="Enter your name:"/>
              <w:tag w:val="Enter your name:"/>
              <w:id w:val="65544670"/>
              <w:placeholder>
                <w:docPart w:val="2AF7FA1FA5BA4464AF698F5531A24F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B096E41" w14:textId="77777777" w:rsidR="00C307D8" w:rsidRDefault="00C307D8" w:rsidP="009D78A3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Enter address, city, st zip code:"/>
              <w:tag w:val="Enter address, city, st zip code:"/>
              <w:id w:val="-1894881367"/>
              <w:placeholder>
                <w:docPart w:val="EF647AB1E1E044C4B5669E6315A58D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D763DE" w14:textId="77777777" w:rsidR="00C307D8" w:rsidRDefault="00C307D8" w:rsidP="009D78A3">
                <w:r>
                  <w:t>Street Address, City, ST ZIP Code</w:t>
                </w:r>
              </w:p>
            </w:sdtContent>
          </w:sdt>
          <w:p w14:paraId="091F1498" w14:textId="77777777" w:rsidR="00FE69CA" w:rsidRDefault="00291DDF" w:rsidP="006C6684">
            <w:sdt>
              <w:sdtPr>
                <w:alias w:val="Enter telephone:"/>
                <w:tag w:val="Enter telephone:"/>
                <w:id w:val="-1492946197"/>
                <w:placeholder>
                  <w:docPart w:val="5978D90AF07A4A709EDF5EC0591ADB9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t>Telephone</w:t>
                </w:r>
              </w:sdtContent>
            </w:sdt>
            <w:r w:rsidR="006C6684">
              <w:t> | </w:t>
            </w:r>
            <w:sdt>
              <w:sdtPr>
                <w:alias w:val="Enter email:"/>
                <w:tag w:val="Enter email:"/>
                <w:id w:val="-270632003"/>
                <w:placeholder>
                  <w:docPart w:val="AF1BBC2496364292A89EE8C21296BA2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t>Email</w:t>
                </w:r>
              </w:sdtContent>
            </w:sdt>
            <w:r w:rsidR="006C6684">
              <w:t> </w:t>
            </w:r>
          </w:p>
          <w:p w14:paraId="0865AFA3" w14:textId="77777777" w:rsidR="006C6684" w:rsidRDefault="00291DDF" w:rsidP="006C6684">
            <w:sdt>
              <w:sdtPr>
                <w:alias w:val="Enter twitter handle:"/>
                <w:tag w:val="Enter twitter handle:"/>
                <w:id w:val="238376960"/>
                <w:placeholder>
                  <w:docPart w:val="BC9057772F1B496594F52E8B26A9E6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t>Twitter handle</w:t>
                </w:r>
              </w:sdtContent>
            </w:sdt>
          </w:p>
          <w:p w14:paraId="400FBE55" w14:textId="77777777" w:rsidR="00C307D8" w:rsidRDefault="00291DDF" w:rsidP="006C6684">
            <w:sdt>
              <w:sdtPr>
                <w:alias w:val="Enter web address:"/>
                <w:tag w:val="Enter web address:"/>
                <w:id w:val="-956795793"/>
                <w:placeholder>
                  <w:docPart w:val="E2F97C64D5E343AFA82C0BD30EBA774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t>Web address</w:t>
                </w:r>
              </w:sdtContent>
            </w:sdt>
          </w:p>
        </w:tc>
        <w:tc>
          <w:tcPr>
            <w:tcW w:w="5040" w:type="dxa"/>
          </w:tcPr>
          <w:sdt>
            <w:sdtPr>
              <w:alias w:val="Enter your name:"/>
              <w:tag w:val="Enter your name:"/>
              <w:id w:val="318315673"/>
              <w:placeholder>
                <w:docPart w:val="26E479220AD34156832F57DA5A8AAE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7058C9C" w14:textId="77777777" w:rsidR="00C307D8" w:rsidRDefault="00C307D8" w:rsidP="009D78A3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Enter address, city, st zip code:"/>
              <w:tag w:val="Enter address, city, st zip code:"/>
              <w:id w:val="1735594535"/>
              <w:placeholder>
                <w:docPart w:val="689A8B16AA324CCFAB1112FD239F4B5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F00C51" w14:textId="77777777" w:rsidR="00C307D8" w:rsidRDefault="00C307D8" w:rsidP="009D78A3">
                <w:r>
                  <w:t>Street Address, City, ST ZIP Code</w:t>
                </w:r>
              </w:p>
            </w:sdtContent>
          </w:sdt>
          <w:p w14:paraId="161582DA" w14:textId="77777777" w:rsidR="00FE69CA" w:rsidRDefault="00291DDF" w:rsidP="006C6684">
            <w:sdt>
              <w:sdtPr>
                <w:alias w:val="Enter telephone:"/>
                <w:tag w:val="Enter telephone:"/>
                <w:id w:val="1348443985"/>
                <w:placeholder>
                  <w:docPart w:val="37F5516BFAEC415BAF2E27A2CE662C2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t>Telephone</w:t>
                </w:r>
              </w:sdtContent>
            </w:sdt>
            <w:r w:rsidR="006C6684">
              <w:t> | </w:t>
            </w:r>
            <w:sdt>
              <w:sdtPr>
                <w:alias w:val="Enter email:"/>
                <w:tag w:val="Enter email:"/>
                <w:id w:val="922768494"/>
                <w:placeholder>
                  <w:docPart w:val="62EEF5D77616449C9BEA364204A1F3F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t>Email</w:t>
                </w:r>
              </w:sdtContent>
            </w:sdt>
            <w:r w:rsidR="006C6684">
              <w:t> </w:t>
            </w:r>
          </w:p>
          <w:p w14:paraId="5249AFC0" w14:textId="77777777" w:rsidR="006C6684" w:rsidRDefault="00291DDF" w:rsidP="006C6684">
            <w:sdt>
              <w:sdtPr>
                <w:alias w:val="Enter twitter handle:"/>
                <w:tag w:val="Enter twitter handle:"/>
                <w:id w:val="1743063469"/>
                <w:placeholder>
                  <w:docPart w:val="64E111F1460B4AA1AF4C9A10330615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t>Twitter handle</w:t>
                </w:r>
              </w:sdtContent>
            </w:sdt>
          </w:p>
          <w:p w14:paraId="6FE82852" w14:textId="77777777" w:rsidR="00C307D8" w:rsidRDefault="00291DDF" w:rsidP="006C6684">
            <w:sdt>
              <w:sdtPr>
                <w:alias w:val="Enter web address:"/>
                <w:tag w:val="Enter web address:"/>
                <w:id w:val="1215233449"/>
                <w:placeholder>
                  <w:docPart w:val="10CFF6200D5E492A989C652667D4148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t>Web address</w:t>
                </w:r>
              </w:sdtContent>
            </w:sdt>
          </w:p>
        </w:tc>
      </w:tr>
      <w:tr w:rsidR="00C307D8" w14:paraId="5B2F50F0" w14:textId="77777777" w:rsidTr="009D2467">
        <w:trPr>
          <w:trHeight w:hRule="exact" w:val="2736"/>
        </w:trPr>
        <w:tc>
          <w:tcPr>
            <w:tcW w:w="5040" w:type="dxa"/>
          </w:tcPr>
          <w:sdt>
            <w:sdtPr>
              <w:alias w:val="Enter your name:"/>
              <w:tag w:val="Enter your name:"/>
              <w:id w:val="-1432731558"/>
              <w:placeholder>
                <w:docPart w:val="E2894F2EAD824574AC6430D8E9DF519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E78157C" w14:textId="77777777" w:rsidR="00C307D8" w:rsidRDefault="00C307D8" w:rsidP="009D78A3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Enter address, city, st zip code:"/>
              <w:tag w:val="Enter address, city, st zip code:"/>
              <w:id w:val="309068180"/>
              <w:placeholder>
                <w:docPart w:val="23F5E798624947FC9C245D44366D81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DD24A3" w14:textId="77777777" w:rsidR="00C307D8" w:rsidRDefault="00C307D8" w:rsidP="009D78A3">
                <w:r>
                  <w:t>Street Address, City, ST ZIP Code</w:t>
                </w:r>
              </w:p>
            </w:sdtContent>
          </w:sdt>
          <w:p w14:paraId="11D38551" w14:textId="77777777" w:rsidR="00FE69CA" w:rsidRDefault="00291DDF" w:rsidP="006C6684">
            <w:sdt>
              <w:sdtPr>
                <w:alias w:val="Enter telephone:"/>
                <w:tag w:val="Enter telephone:"/>
                <w:id w:val="-750040580"/>
                <w:placeholder>
                  <w:docPart w:val="8277D82BEF684A4EAEAB7ADC438583F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t>Telephone</w:t>
                </w:r>
              </w:sdtContent>
            </w:sdt>
            <w:r w:rsidR="006C6684">
              <w:t> | </w:t>
            </w:r>
            <w:sdt>
              <w:sdtPr>
                <w:alias w:val="Enter email:"/>
                <w:tag w:val="Enter email:"/>
                <w:id w:val="-1457330850"/>
                <w:placeholder>
                  <w:docPart w:val="72CEE01CF9CC4C218BB4AFFF899BEE2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t>Email</w:t>
                </w:r>
              </w:sdtContent>
            </w:sdt>
            <w:r w:rsidR="006C6684">
              <w:t> </w:t>
            </w:r>
          </w:p>
          <w:p w14:paraId="7AAE30E4" w14:textId="77777777" w:rsidR="006C6684" w:rsidRDefault="00291DDF" w:rsidP="006C6684">
            <w:sdt>
              <w:sdtPr>
                <w:alias w:val="Enter twitter handle:"/>
                <w:tag w:val="Enter twitter handle:"/>
                <w:id w:val="1251001756"/>
                <w:placeholder>
                  <w:docPart w:val="1D29BAC1E57E47A89D23A25233E8744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t>Twitter handle</w:t>
                </w:r>
              </w:sdtContent>
            </w:sdt>
          </w:p>
          <w:p w14:paraId="07968B13" w14:textId="77777777" w:rsidR="00C307D8" w:rsidRDefault="00291DDF" w:rsidP="006C6684">
            <w:sdt>
              <w:sdtPr>
                <w:alias w:val="Enter web address:"/>
                <w:tag w:val="Enter web address:"/>
                <w:id w:val="1728567390"/>
                <w:placeholder>
                  <w:docPart w:val="3A589955ABFB498EA23C62E31F0CDF8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t>Web address</w:t>
                </w:r>
              </w:sdtContent>
            </w:sdt>
          </w:p>
        </w:tc>
        <w:tc>
          <w:tcPr>
            <w:tcW w:w="5040" w:type="dxa"/>
          </w:tcPr>
          <w:sdt>
            <w:sdtPr>
              <w:alias w:val="Enter your name:"/>
              <w:tag w:val="Enter your name:"/>
              <w:id w:val="1509091566"/>
              <w:placeholder>
                <w:docPart w:val="7C741007F1BF42538848E65EB325CD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5620F46" w14:textId="77777777" w:rsidR="00C307D8" w:rsidRDefault="00C307D8" w:rsidP="009D78A3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Enter address, city, st zip code:"/>
              <w:tag w:val="Enter address, city, st zip code:"/>
              <w:id w:val="1861008378"/>
              <w:placeholder>
                <w:docPart w:val="8E9EEDE545DA46698C8CC86AD047F12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F0D330" w14:textId="77777777" w:rsidR="00C307D8" w:rsidRDefault="00C307D8" w:rsidP="009D78A3">
                <w:r>
                  <w:t>Street Address, City, ST ZIP Code</w:t>
                </w:r>
              </w:p>
            </w:sdtContent>
          </w:sdt>
          <w:p w14:paraId="6AE29B59" w14:textId="77777777" w:rsidR="00FE69CA" w:rsidRDefault="00291DDF" w:rsidP="006C6684">
            <w:sdt>
              <w:sdtPr>
                <w:alias w:val="Enter telephone:"/>
                <w:tag w:val="Enter telephone:"/>
                <w:id w:val="490833797"/>
                <w:placeholder>
                  <w:docPart w:val="4696F0D0C04A41DF81F411D98E54C41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t>Telephone</w:t>
                </w:r>
              </w:sdtContent>
            </w:sdt>
            <w:r w:rsidR="006C6684">
              <w:t> | </w:t>
            </w:r>
            <w:sdt>
              <w:sdtPr>
                <w:alias w:val="Enter email:"/>
                <w:tag w:val="Enter email:"/>
                <w:id w:val="1181856576"/>
                <w:placeholder>
                  <w:docPart w:val="2515689E74A04BAE93B151515ED77CF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t>Email</w:t>
                </w:r>
              </w:sdtContent>
            </w:sdt>
            <w:r w:rsidR="006C6684">
              <w:t> </w:t>
            </w:r>
          </w:p>
          <w:p w14:paraId="126E870B" w14:textId="77777777" w:rsidR="006C6684" w:rsidRDefault="00291DDF" w:rsidP="006C6684">
            <w:sdt>
              <w:sdtPr>
                <w:alias w:val="Enter twitter handle:"/>
                <w:tag w:val="Enter twitter handle:"/>
                <w:id w:val="1688321639"/>
                <w:placeholder>
                  <w:docPart w:val="A2FAB8B682D24268A7D6D5BEE3C2336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t>Twitter handle</w:t>
                </w:r>
              </w:sdtContent>
            </w:sdt>
          </w:p>
          <w:p w14:paraId="353F5F14" w14:textId="77777777" w:rsidR="00C307D8" w:rsidRDefault="00291DDF" w:rsidP="006C6684">
            <w:sdt>
              <w:sdtPr>
                <w:alias w:val="Enter web address:"/>
                <w:tag w:val="Enter web address:"/>
                <w:id w:val="219416865"/>
                <w:placeholder>
                  <w:docPart w:val="645D09290D3C47BB8A41E9B70D401AE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t>Web address</w:t>
                </w:r>
              </w:sdtContent>
            </w:sdt>
          </w:p>
        </w:tc>
      </w:tr>
      <w:tr w:rsidR="00C307D8" w14:paraId="46478CE7" w14:textId="77777777" w:rsidTr="009D2467">
        <w:trPr>
          <w:trHeight w:hRule="exact" w:val="2736"/>
        </w:trPr>
        <w:tc>
          <w:tcPr>
            <w:tcW w:w="5040" w:type="dxa"/>
          </w:tcPr>
          <w:sdt>
            <w:sdtPr>
              <w:alias w:val="Enter your name:"/>
              <w:tag w:val="Enter your name:"/>
              <w:id w:val="-817649445"/>
              <w:placeholder>
                <w:docPart w:val="86D247701EED45399FDE7416AE2550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140FCC0" w14:textId="77777777" w:rsidR="00C307D8" w:rsidRDefault="00C307D8" w:rsidP="009D78A3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Enter address, city, st zip code:"/>
              <w:tag w:val="Enter address, city, st zip code:"/>
              <w:id w:val="799652419"/>
              <w:placeholder>
                <w:docPart w:val="032036916A31431091C9CC89F7538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2D2B5C" w14:textId="77777777" w:rsidR="00C307D8" w:rsidRDefault="00C307D8" w:rsidP="009D78A3">
                <w:r>
                  <w:t>Street Address, City, ST ZIP Code</w:t>
                </w:r>
              </w:p>
            </w:sdtContent>
          </w:sdt>
          <w:p w14:paraId="60E571EA" w14:textId="77777777" w:rsidR="00FE69CA" w:rsidRDefault="00291DDF" w:rsidP="006C6684">
            <w:sdt>
              <w:sdtPr>
                <w:alias w:val="Enter telephone:"/>
                <w:tag w:val="Enter telephone:"/>
                <w:id w:val="120737717"/>
                <w:placeholder>
                  <w:docPart w:val="85331784AAEF49F7946AFA18A50035A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t>Telephone</w:t>
                </w:r>
              </w:sdtContent>
            </w:sdt>
            <w:r w:rsidR="006C6684">
              <w:t> | </w:t>
            </w:r>
            <w:sdt>
              <w:sdtPr>
                <w:alias w:val="Enter email:"/>
                <w:tag w:val="Enter email:"/>
                <w:id w:val="377295350"/>
                <w:placeholder>
                  <w:docPart w:val="9BFB9F648F294FD18FCE96CA24BCF38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t>Email</w:t>
                </w:r>
              </w:sdtContent>
            </w:sdt>
            <w:r w:rsidR="006C6684">
              <w:t> </w:t>
            </w:r>
          </w:p>
          <w:p w14:paraId="5D5003D5" w14:textId="77777777" w:rsidR="006C6684" w:rsidRDefault="00291DDF" w:rsidP="006C6684">
            <w:sdt>
              <w:sdtPr>
                <w:alias w:val="Enter twitter handle:"/>
                <w:tag w:val="Enter twitter handle:"/>
                <w:id w:val="1588810783"/>
                <w:placeholder>
                  <w:docPart w:val="770266433B164DDFB0B3F38FA529EA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t>Twitter handle</w:t>
                </w:r>
              </w:sdtContent>
            </w:sdt>
          </w:p>
          <w:p w14:paraId="61AFFCCF" w14:textId="77777777" w:rsidR="00C307D8" w:rsidRDefault="00291DDF" w:rsidP="006C6684">
            <w:sdt>
              <w:sdtPr>
                <w:alias w:val="Enter web address:"/>
                <w:tag w:val="Enter web address:"/>
                <w:id w:val="-908761331"/>
                <w:placeholder>
                  <w:docPart w:val="A508C986467D4A87B08E9D8252ED0BA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t>Web address</w:t>
                </w:r>
              </w:sdtContent>
            </w:sdt>
            <w:r w:rsidR="0020511A">
              <w:t xml:space="preserve"> </w:t>
            </w:r>
          </w:p>
        </w:tc>
        <w:tc>
          <w:tcPr>
            <w:tcW w:w="5040" w:type="dxa"/>
          </w:tcPr>
          <w:sdt>
            <w:sdtPr>
              <w:alias w:val="Enter your name:"/>
              <w:tag w:val="Enter your name:"/>
              <w:id w:val="-654685746"/>
              <w:placeholder>
                <w:docPart w:val="9A9C8B8E588C4005BFA82E7E652D68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78289C2" w14:textId="77777777" w:rsidR="00C307D8" w:rsidRDefault="00C307D8" w:rsidP="009D78A3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Enter address, city, st zip code:"/>
              <w:tag w:val="Enter address, city, st zip code:"/>
              <w:id w:val="-938683683"/>
              <w:placeholder>
                <w:docPart w:val="67EA3773DB504C21ACA1B7AC43B156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EBBB48" w14:textId="77777777" w:rsidR="00C307D8" w:rsidRDefault="00C307D8" w:rsidP="009D78A3">
                <w:r>
                  <w:t>Street Address, City, ST ZIP Code</w:t>
                </w:r>
              </w:p>
            </w:sdtContent>
          </w:sdt>
          <w:p w14:paraId="5F7C90E5" w14:textId="77777777" w:rsidR="00FE69CA" w:rsidRDefault="00291DDF" w:rsidP="006C6684">
            <w:sdt>
              <w:sdtPr>
                <w:alias w:val="Enter telephone:"/>
                <w:tag w:val="Enter telephone:"/>
                <w:id w:val="1045412377"/>
                <w:placeholder>
                  <w:docPart w:val="63E33C99354F4084AC598F5B8B232FF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t>Telephone</w:t>
                </w:r>
              </w:sdtContent>
            </w:sdt>
            <w:r w:rsidR="006C6684">
              <w:t> | </w:t>
            </w:r>
            <w:sdt>
              <w:sdtPr>
                <w:alias w:val="Enter email:"/>
                <w:tag w:val="Enter email:"/>
                <w:id w:val="-1275783044"/>
                <w:placeholder>
                  <w:docPart w:val="60B707892F4A4196889F2B7A93E7D1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t>Email</w:t>
                </w:r>
              </w:sdtContent>
            </w:sdt>
            <w:r w:rsidR="006C6684">
              <w:t> </w:t>
            </w:r>
          </w:p>
          <w:p w14:paraId="48CF95EE" w14:textId="77777777" w:rsidR="006C6684" w:rsidRDefault="00291DDF" w:rsidP="006C6684">
            <w:sdt>
              <w:sdtPr>
                <w:alias w:val="Enter twitter handle:"/>
                <w:tag w:val="Enter twitter handle:"/>
                <w:id w:val="-1120988040"/>
                <w:placeholder>
                  <w:docPart w:val="7F7683BB34D34796A081A8EADA0BE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t>Twitter handle</w:t>
                </w:r>
              </w:sdtContent>
            </w:sdt>
          </w:p>
          <w:p w14:paraId="4A29335E" w14:textId="77777777" w:rsidR="00C307D8" w:rsidRDefault="00291DDF" w:rsidP="006C6684">
            <w:sdt>
              <w:sdtPr>
                <w:alias w:val="Enter web address:"/>
                <w:tag w:val="Enter web address:"/>
                <w:id w:val="-312409894"/>
                <w:placeholder>
                  <w:docPart w:val="DEF27BC508CE4958A3A9D1348ED9430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t>Web address</w:t>
                </w:r>
              </w:sdtContent>
            </w:sdt>
          </w:p>
          <w:p w14:paraId="276F82D3" w14:textId="77777777" w:rsidR="009D2467" w:rsidRDefault="009D2467" w:rsidP="009D2467"/>
          <w:p w14:paraId="5EB7A526" w14:textId="29A4842D" w:rsidR="009D2467" w:rsidRPr="009D2467" w:rsidRDefault="009D2467" w:rsidP="009D2467">
            <w:pPr>
              <w:jc w:val="center"/>
            </w:pPr>
          </w:p>
        </w:tc>
      </w:tr>
      <w:tr w:rsidR="009D2467" w14:paraId="7484F343" w14:textId="77777777" w:rsidTr="004F367C">
        <w:trPr>
          <w:trHeight w:hRule="exact" w:val="2736"/>
        </w:trPr>
        <w:tc>
          <w:tcPr>
            <w:tcW w:w="5040" w:type="dxa"/>
          </w:tcPr>
          <w:p w14:paraId="62161CC0" w14:textId="77777777" w:rsidR="009D2467" w:rsidRDefault="009D2467" w:rsidP="004F367C">
            <w:pPr>
              <w:pStyle w:val="Name"/>
            </w:pPr>
            <w:sdt>
              <w:sdtPr>
                <w:alias w:val="Enter your name:"/>
                <w:tag w:val="Enter your name:"/>
                <w:id w:val="-1239545660"/>
                <w:placeholder>
                  <w:docPart w:val="3AD2198D90C54BF9BCA4849B81CF489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>
                  <w:t>Your Name</w:t>
                </w:r>
              </w:sdtContent>
            </w:sdt>
          </w:p>
          <w:sdt>
            <w:sdtPr>
              <w:alias w:val="Enter address, city, st zip code:"/>
              <w:tag w:val="Enter address, city, st zip code:"/>
              <w:id w:val="-1902592654"/>
              <w:placeholder>
                <w:docPart w:val="2DE5E24F03A24E80A3148F00E466BC5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559ECA3" w14:textId="77777777" w:rsidR="009D2467" w:rsidRDefault="009D2467" w:rsidP="004F367C">
                <w:r>
                  <w:t>Street Address, City, ST ZIP Code</w:t>
                </w:r>
              </w:p>
            </w:sdtContent>
          </w:sdt>
          <w:p w14:paraId="65D7D87E" w14:textId="77777777" w:rsidR="009D2467" w:rsidRDefault="009D2467" w:rsidP="004F367C">
            <w:sdt>
              <w:sdtPr>
                <w:alias w:val="Enter telephone:"/>
                <w:tag w:val="Enter telephone:"/>
                <w:id w:val="821010953"/>
                <w:placeholder>
                  <w:docPart w:val="E1B9DA2DDE7849D29E0B55D99E0C55D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>
                  <w:t>Telephone</w:t>
                </w:r>
              </w:sdtContent>
            </w:sdt>
            <w:r>
              <w:t> | </w:t>
            </w:r>
            <w:sdt>
              <w:sdtPr>
                <w:alias w:val="Enter email:"/>
                <w:tag w:val="Enter email:"/>
                <w:id w:val="-1679877363"/>
                <w:placeholder>
                  <w:docPart w:val="357C32DBB77B4BFF8DE9E9AFF524F39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>
                  <w:t>Email</w:t>
                </w:r>
              </w:sdtContent>
            </w:sdt>
            <w:r>
              <w:t> </w:t>
            </w:r>
          </w:p>
          <w:p w14:paraId="24994B38" w14:textId="77777777" w:rsidR="009D2467" w:rsidRDefault="009D2467" w:rsidP="004F367C">
            <w:sdt>
              <w:sdtPr>
                <w:alias w:val="Enter twitter handle:"/>
                <w:tag w:val="Enter twitter handle:"/>
                <w:id w:val="-55785828"/>
                <w:placeholder>
                  <w:docPart w:val="2D00CF2ADC0042539B2085C4DD77FB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>
                  <w:t>Twitter handle</w:t>
                </w:r>
              </w:sdtContent>
            </w:sdt>
          </w:p>
          <w:p w14:paraId="27E756F9" w14:textId="77777777" w:rsidR="009D2467" w:rsidRDefault="009D2467" w:rsidP="004F367C">
            <w:sdt>
              <w:sdtPr>
                <w:alias w:val="Enter web address:"/>
                <w:tag w:val="Enter web address:"/>
                <w:id w:val="-1118211595"/>
                <w:placeholder>
                  <w:docPart w:val="B7653CF15EE54DDB9FA24413AB418D7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t>Web address</w:t>
                </w:r>
              </w:sdtContent>
            </w:sdt>
          </w:p>
        </w:tc>
        <w:tc>
          <w:tcPr>
            <w:tcW w:w="5040" w:type="dxa"/>
          </w:tcPr>
          <w:sdt>
            <w:sdtPr>
              <w:alias w:val="Enter your name:"/>
              <w:tag w:val="Enter your name:"/>
              <w:id w:val="488439272"/>
              <w:placeholder>
                <w:docPart w:val="E5BFF53B791040F7B38B0D12932D57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710047B3" w14:textId="77777777" w:rsidR="009D2467" w:rsidRDefault="009D2467" w:rsidP="004F367C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Enter address, city, st zip code:"/>
              <w:tag w:val="Enter address, city, st zip code:"/>
              <w:id w:val="493768207"/>
              <w:placeholder>
                <w:docPart w:val="220D5FC1B408414EBC65D297D852C48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2CB958A" w14:textId="77777777" w:rsidR="009D2467" w:rsidRDefault="009D2467" w:rsidP="004F367C">
                <w:r>
                  <w:t>Street Address, City, ST ZIP Code</w:t>
                </w:r>
              </w:p>
            </w:sdtContent>
          </w:sdt>
          <w:p w14:paraId="47349E2F" w14:textId="77777777" w:rsidR="009D2467" w:rsidRDefault="009D2467" w:rsidP="004F367C">
            <w:sdt>
              <w:sdtPr>
                <w:alias w:val="Enter telephone:"/>
                <w:tag w:val="Enter telephone:"/>
                <w:id w:val="-184205907"/>
                <w:placeholder>
                  <w:docPart w:val="BB119CA993E849F083D3E5CB61291F9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>
                  <w:t>Telephone</w:t>
                </w:r>
              </w:sdtContent>
            </w:sdt>
            <w:r>
              <w:t> | </w:t>
            </w:r>
            <w:sdt>
              <w:sdtPr>
                <w:alias w:val="Enter email:"/>
                <w:tag w:val="Enter email:"/>
                <w:id w:val="1998838314"/>
                <w:placeholder>
                  <w:docPart w:val="99C1306E59084C4BA251B9D01FE1B35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>
                  <w:t>Email</w:t>
                </w:r>
              </w:sdtContent>
            </w:sdt>
            <w:r>
              <w:t> </w:t>
            </w:r>
          </w:p>
          <w:p w14:paraId="48A53CC0" w14:textId="77777777" w:rsidR="009D2467" w:rsidRDefault="009D2467" w:rsidP="004F367C">
            <w:sdt>
              <w:sdtPr>
                <w:alias w:val="Enter twitter handle:"/>
                <w:tag w:val="Enter twitter handle:"/>
                <w:id w:val="-503131889"/>
                <w:placeholder>
                  <w:docPart w:val="F51CB2343E8C4A98B6D2D9C5032BB6F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>
                  <w:t>Twitter handle</w:t>
                </w:r>
              </w:sdtContent>
            </w:sdt>
          </w:p>
          <w:p w14:paraId="06187D20" w14:textId="77777777" w:rsidR="009D2467" w:rsidRDefault="009D2467" w:rsidP="004F367C">
            <w:sdt>
              <w:sdtPr>
                <w:alias w:val="Enter web address:"/>
                <w:tag w:val="Enter web address:"/>
                <w:id w:val="-1972050365"/>
                <w:placeholder>
                  <w:docPart w:val="E52FA2E70F204621971B730AFB06DC5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t>Web address</w:t>
                </w:r>
              </w:sdtContent>
            </w:sdt>
          </w:p>
        </w:tc>
      </w:tr>
      <w:tr w:rsidR="009D2467" w14:paraId="73851C49" w14:textId="77777777" w:rsidTr="004F367C">
        <w:trPr>
          <w:trHeight w:hRule="exact" w:val="2736"/>
        </w:trPr>
        <w:tc>
          <w:tcPr>
            <w:tcW w:w="5040" w:type="dxa"/>
          </w:tcPr>
          <w:sdt>
            <w:sdtPr>
              <w:alias w:val="Enter your name:"/>
              <w:tag w:val="Enter your name:"/>
              <w:id w:val="-57251577"/>
              <w:placeholder>
                <w:docPart w:val="CB8FA9845418490399736C35944405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2B754BD9" w14:textId="77777777" w:rsidR="009D2467" w:rsidRDefault="009D2467" w:rsidP="004F367C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Enter address, city, st zip code:"/>
              <w:tag w:val="Enter address, city, st zip code:"/>
              <w:id w:val="2089335330"/>
              <w:placeholder>
                <w:docPart w:val="17CEED588CF34C93AB1E122B209252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DEB9D12" w14:textId="77777777" w:rsidR="009D2467" w:rsidRDefault="009D2467" w:rsidP="004F367C">
                <w:r>
                  <w:t>Street Address, City, ST ZIP Code</w:t>
                </w:r>
              </w:p>
            </w:sdtContent>
          </w:sdt>
          <w:p w14:paraId="62F5A230" w14:textId="77777777" w:rsidR="009D2467" w:rsidRDefault="009D2467" w:rsidP="004F367C">
            <w:sdt>
              <w:sdtPr>
                <w:alias w:val="Enter telephone:"/>
                <w:tag w:val="Enter telephone:"/>
                <w:id w:val="-7522267"/>
                <w:placeholder>
                  <w:docPart w:val="2503A2810ABA496187A4B1D6C4EFF15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>
                  <w:t>Telephone</w:t>
                </w:r>
              </w:sdtContent>
            </w:sdt>
            <w:r>
              <w:t> | </w:t>
            </w:r>
            <w:sdt>
              <w:sdtPr>
                <w:alias w:val="Enter email:"/>
                <w:tag w:val="Enter email:"/>
                <w:id w:val="940574507"/>
                <w:placeholder>
                  <w:docPart w:val="8B70F56D535D4809B1454AF221F8D26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>
                  <w:t>Email</w:t>
                </w:r>
              </w:sdtContent>
            </w:sdt>
            <w:r>
              <w:t> </w:t>
            </w:r>
          </w:p>
          <w:p w14:paraId="045C05CD" w14:textId="77777777" w:rsidR="009D2467" w:rsidRDefault="009D2467" w:rsidP="004F367C">
            <w:sdt>
              <w:sdtPr>
                <w:alias w:val="Enter twitter handle:"/>
                <w:tag w:val="Enter twitter handle:"/>
                <w:id w:val="952748731"/>
                <w:placeholder>
                  <w:docPart w:val="B992FAC0DB444909901F2C4BD84802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>
                  <w:t>Twitter handle</w:t>
                </w:r>
              </w:sdtContent>
            </w:sdt>
          </w:p>
          <w:p w14:paraId="59572E56" w14:textId="77777777" w:rsidR="009D2467" w:rsidRDefault="009D2467" w:rsidP="004F367C">
            <w:sdt>
              <w:sdtPr>
                <w:alias w:val="Enter web address:"/>
                <w:tag w:val="Enter web address:"/>
                <w:id w:val="-582529908"/>
                <w:placeholder>
                  <w:docPart w:val="C76359A1FCBA4A27ADB6301684E43C6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t>Web address</w:t>
                </w:r>
              </w:sdtContent>
            </w:sdt>
          </w:p>
        </w:tc>
        <w:tc>
          <w:tcPr>
            <w:tcW w:w="5040" w:type="dxa"/>
          </w:tcPr>
          <w:sdt>
            <w:sdtPr>
              <w:alias w:val="Enter your name:"/>
              <w:tag w:val="Enter your name:"/>
              <w:id w:val="-542523346"/>
              <w:placeholder>
                <w:docPart w:val="52D99D429BA94E188E959DC3F7A662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0099812C" w14:textId="77777777" w:rsidR="009D2467" w:rsidRDefault="009D2467" w:rsidP="004F367C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Enter address, city, st zip code:"/>
              <w:tag w:val="Enter address, city, st zip code:"/>
              <w:id w:val="380596996"/>
              <w:placeholder>
                <w:docPart w:val="F61D0E7E3BCC44DF879D6AAD013FCA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BFD25FD" w14:textId="77777777" w:rsidR="009D2467" w:rsidRDefault="009D2467" w:rsidP="004F367C">
                <w:r>
                  <w:t>Street Address, City, ST ZIP Code</w:t>
                </w:r>
              </w:p>
            </w:sdtContent>
          </w:sdt>
          <w:p w14:paraId="59A72CCF" w14:textId="77777777" w:rsidR="009D2467" w:rsidRDefault="009D2467" w:rsidP="004F367C">
            <w:sdt>
              <w:sdtPr>
                <w:alias w:val="Enter telephone:"/>
                <w:tag w:val="Enter telephone:"/>
                <w:id w:val="-1347400725"/>
                <w:placeholder>
                  <w:docPart w:val="7D07F8A4D06F447EB51422468296221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>
                  <w:t>Telephone</w:t>
                </w:r>
              </w:sdtContent>
            </w:sdt>
            <w:r>
              <w:t> | </w:t>
            </w:r>
            <w:sdt>
              <w:sdtPr>
                <w:alias w:val="Enter email:"/>
                <w:tag w:val="Enter email:"/>
                <w:id w:val="-691835738"/>
                <w:placeholder>
                  <w:docPart w:val="E1BA0F3133184E97BCED57127829B94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>
                  <w:t>Email</w:t>
                </w:r>
              </w:sdtContent>
            </w:sdt>
            <w:r>
              <w:t> </w:t>
            </w:r>
          </w:p>
          <w:p w14:paraId="7D6ED4A1" w14:textId="77777777" w:rsidR="009D2467" w:rsidRDefault="009D2467" w:rsidP="004F367C">
            <w:sdt>
              <w:sdtPr>
                <w:alias w:val="Enter twitter handle:"/>
                <w:tag w:val="Enter twitter handle:"/>
                <w:id w:val="1854999374"/>
                <w:placeholder>
                  <w:docPart w:val="3B0F34D5526E48A99958B47044D597F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>
                  <w:t>Twitter handle</w:t>
                </w:r>
              </w:sdtContent>
            </w:sdt>
          </w:p>
          <w:p w14:paraId="1FE01B54" w14:textId="77777777" w:rsidR="009D2467" w:rsidRDefault="009D2467" w:rsidP="004F367C">
            <w:sdt>
              <w:sdtPr>
                <w:alias w:val="Enter web address:"/>
                <w:tag w:val="Enter web address:"/>
                <w:id w:val="122045721"/>
                <w:placeholder>
                  <w:docPart w:val="1177325272F045C2886A6EC3FF88A66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t>Web address</w:t>
                </w:r>
              </w:sdtContent>
            </w:sdt>
          </w:p>
        </w:tc>
      </w:tr>
      <w:tr w:rsidR="009D2467" w14:paraId="4DAE8408" w14:textId="77777777" w:rsidTr="004F367C">
        <w:trPr>
          <w:trHeight w:hRule="exact" w:val="2736"/>
        </w:trPr>
        <w:tc>
          <w:tcPr>
            <w:tcW w:w="5040" w:type="dxa"/>
          </w:tcPr>
          <w:sdt>
            <w:sdtPr>
              <w:alias w:val="Enter your name:"/>
              <w:tag w:val="Enter your name:"/>
              <w:id w:val="656430783"/>
              <w:placeholder>
                <w:docPart w:val="5B2807236F324A0698FC5DF0B48385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549B1441" w14:textId="77777777" w:rsidR="009D2467" w:rsidRDefault="009D2467" w:rsidP="004F367C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Enter address, city, st zip code:"/>
              <w:tag w:val="Enter address, city, st zip code:"/>
              <w:id w:val="981207752"/>
              <w:placeholder>
                <w:docPart w:val="61C60EEC26F64FD5AC5B139CCEB3679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C64E5A4" w14:textId="77777777" w:rsidR="009D2467" w:rsidRDefault="009D2467" w:rsidP="004F367C">
                <w:r>
                  <w:t>Street Address, City, ST ZIP Code</w:t>
                </w:r>
              </w:p>
            </w:sdtContent>
          </w:sdt>
          <w:p w14:paraId="25CAB13A" w14:textId="77777777" w:rsidR="009D2467" w:rsidRDefault="009D2467" w:rsidP="004F367C">
            <w:sdt>
              <w:sdtPr>
                <w:alias w:val="Enter telephone:"/>
                <w:tag w:val="Enter telephone:"/>
                <w:id w:val="-753118200"/>
                <w:placeholder>
                  <w:docPart w:val="61D27AFFAEA54968BDB171FE782E7E2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>
                  <w:t>Telephone</w:t>
                </w:r>
              </w:sdtContent>
            </w:sdt>
            <w:r>
              <w:t> | </w:t>
            </w:r>
            <w:sdt>
              <w:sdtPr>
                <w:alias w:val="Enter email:"/>
                <w:tag w:val="Enter email:"/>
                <w:id w:val="378367427"/>
                <w:placeholder>
                  <w:docPart w:val="7BEA7FE2B75046B3B35B1C842FDACF9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>
                  <w:t>Email</w:t>
                </w:r>
              </w:sdtContent>
            </w:sdt>
            <w:r>
              <w:t> </w:t>
            </w:r>
          </w:p>
          <w:p w14:paraId="6BFDC014" w14:textId="77777777" w:rsidR="009D2467" w:rsidRDefault="009D2467" w:rsidP="004F367C">
            <w:sdt>
              <w:sdtPr>
                <w:alias w:val="Enter twitter handle:"/>
                <w:tag w:val="Enter twitter handle:"/>
                <w:id w:val="561845467"/>
                <w:placeholder>
                  <w:docPart w:val="E976FE378E0B404CA393AA3EE632CB2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>
                  <w:t>Twitter handle</w:t>
                </w:r>
              </w:sdtContent>
            </w:sdt>
          </w:p>
          <w:p w14:paraId="00BEC072" w14:textId="77777777" w:rsidR="009D2467" w:rsidRDefault="009D2467" w:rsidP="004F367C">
            <w:sdt>
              <w:sdtPr>
                <w:alias w:val="Enter web address:"/>
                <w:tag w:val="Enter web address:"/>
                <w:id w:val="1585494747"/>
                <w:placeholder>
                  <w:docPart w:val="E6153512B31C49C2A681F2468337AD8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t>Web address</w:t>
                </w:r>
              </w:sdtContent>
            </w:sdt>
          </w:p>
        </w:tc>
        <w:tc>
          <w:tcPr>
            <w:tcW w:w="5040" w:type="dxa"/>
          </w:tcPr>
          <w:sdt>
            <w:sdtPr>
              <w:alias w:val="Enter your name:"/>
              <w:tag w:val="Enter your name:"/>
              <w:id w:val="-1022398770"/>
              <w:placeholder>
                <w:docPart w:val="EA8FDF6F59E4489398B08095F396A5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30E98E96" w14:textId="77777777" w:rsidR="009D2467" w:rsidRDefault="009D2467" w:rsidP="004F367C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Enter address, city, st zip code:"/>
              <w:tag w:val="Enter address, city, st zip code:"/>
              <w:id w:val="560828619"/>
              <w:placeholder>
                <w:docPart w:val="EEAC2B625E4F4A5CA56FECD84C2EC6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B0FDAAD" w14:textId="77777777" w:rsidR="009D2467" w:rsidRDefault="009D2467" w:rsidP="004F367C">
                <w:r>
                  <w:t>Street Address, City, ST ZIP Code</w:t>
                </w:r>
              </w:p>
            </w:sdtContent>
          </w:sdt>
          <w:p w14:paraId="7A44D714" w14:textId="77777777" w:rsidR="009D2467" w:rsidRDefault="009D2467" w:rsidP="004F367C">
            <w:sdt>
              <w:sdtPr>
                <w:alias w:val="Enter telephone:"/>
                <w:tag w:val="Enter telephone:"/>
                <w:id w:val="281620852"/>
                <w:placeholder>
                  <w:docPart w:val="62C1452804EE4D1CB930634171D374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>
                  <w:t>Telephone</w:t>
                </w:r>
              </w:sdtContent>
            </w:sdt>
            <w:r>
              <w:t> | </w:t>
            </w:r>
            <w:sdt>
              <w:sdtPr>
                <w:alias w:val="Enter email:"/>
                <w:tag w:val="Enter email:"/>
                <w:id w:val="-2089300380"/>
                <w:placeholder>
                  <w:docPart w:val="54D1B47AA0574C0C9A92CB9BFEC3790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>
                  <w:t>Email</w:t>
                </w:r>
              </w:sdtContent>
            </w:sdt>
            <w:r>
              <w:t> </w:t>
            </w:r>
          </w:p>
          <w:p w14:paraId="3DFC139D" w14:textId="77777777" w:rsidR="009D2467" w:rsidRDefault="009D2467" w:rsidP="004F367C">
            <w:sdt>
              <w:sdtPr>
                <w:alias w:val="Enter twitter handle:"/>
                <w:tag w:val="Enter twitter handle:"/>
                <w:id w:val="1246842649"/>
                <w:placeholder>
                  <w:docPart w:val="6303747F279245A8B08CC1567D7232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>
                  <w:t>Twitter handle</w:t>
                </w:r>
              </w:sdtContent>
            </w:sdt>
          </w:p>
          <w:p w14:paraId="0A893B24" w14:textId="77777777" w:rsidR="009D2467" w:rsidRDefault="009D2467" w:rsidP="004F367C">
            <w:sdt>
              <w:sdtPr>
                <w:alias w:val="Enter web address:"/>
                <w:tag w:val="Enter web address:"/>
                <w:id w:val="-841237532"/>
                <w:placeholder>
                  <w:docPart w:val="00525B32E26B45BF8DD5644DA7A9C07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t>Web address</w:t>
                </w:r>
              </w:sdtContent>
            </w:sdt>
          </w:p>
        </w:tc>
      </w:tr>
      <w:tr w:rsidR="009D2467" w14:paraId="0D5966F7" w14:textId="77777777" w:rsidTr="004F367C">
        <w:trPr>
          <w:trHeight w:hRule="exact" w:val="2736"/>
        </w:trPr>
        <w:tc>
          <w:tcPr>
            <w:tcW w:w="5040" w:type="dxa"/>
          </w:tcPr>
          <w:sdt>
            <w:sdtPr>
              <w:alias w:val="Enter your name:"/>
              <w:tag w:val="Enter your name:"/>
              <w:id w:val="-1948763538"/>
              <w:placeholder>
                <w:docPart w:val="6592D70BF96F4C35ADC1391016E0FF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3B0C0A56" w14:textId="77777777" w:rsidR="009D2467" w:rsidRDefault="009D2467" w:rsidP="004F367C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Enter address, city, st zip code:"/>
              <w:tag w:val="Enter address, city, st zip code:"/>
              <w:id w:val="-258299193"/>
              <w:placeholder>
                <w:docPart w:val="B80600A2A2F94F46A456B6DE099591B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7F56081" w14:textId="77777777" w:rsidR="009D2467" w:rsidRDefault="009D2467" w:rsidP="004F367C">
                <w:r>
                  <w:t>Street Address, City, ST ZIP Code</w:t>
                </w:r>
              </w:p>
            </w:sdtContent>
          </w:sdt>
          <w:p w14:paraId="7B8417D7" w14:textId="77777777" w:rsidR="009D2467" w:rsidRDefault="009D2467" w:rsidP="004F367C">
            <w:sdt>
              <w:sdtPr>
                <w:alias w:val="Enter telephone:"/>
                <w:tag w:val="Enter telephone:"/>
                <w:id w:val="-426512730"/>
                <w:placeholder>
                  <w:docPart w:val="9CC103E531B7474783E893E65D3795D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>
                  <w:t>Telephone</w:t>
                </w:r>
              </w:sdtContent>
            </w:sdt>
            <w:r>
              <w:t> | </w:t>
            </w:r>
            <w:sdt>
              <w:sdtPr>
                <w:alias w:val="Enter email:"/>
                <w:tag w:val="Enter email:"/>
                <w:id w:val="-1093548841"/>
                <w:placeholder>
                  <w:docPart w:val="0CF75FC9A53548F9ABFDE16DB7DAFF4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>
                  <w:t>Email</w:t>
                </w:r>
              </w:sdtContent>
            </w:sdt>
            <w:r>
              <w:t> </w:t>
            </w:r>
          </w:p>
          <w:p w14:paraId="1593914A" w14:textId="77777777" w:rsidR="009D2467" w:rsidRDefault="009D2467" w:rsidP="004F367C">
            <w:sdt>
              <w:sdtPr>
                <w:alias w:val="Enter twitter handle:"/>
                <w:tag w:val="Enter twitter handle:"/>
                <w:id w:val="-1064789881"/>
                <w:placeholder>
                  <w:docPart w:val="C8CB78DD3D294B999E175F3CDFD3613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>
                  <w:t>Twitter handle</w:t>
                </w:r>
              </w:sdtContent>
            </w:sdt>
          </w:p>
          <w:p w14:paraId="593972DD" w14:textId="77777777" w:rsidR="009D2467" w:rsidRDefault="009D2467" w:rsidP="004F367C">
            <w:sdt>
              <w:sdtPr>
                <w:alias w:val="Enter web address:"/>
                <w:tag w:val="Enter web address:"/>
                <w:id w:val="-1039666462"/>
                <w:placeholder>
                  <w:docPart w:val="21CF7724402448BAA06428B3B95B846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t>Web address</w:t>
                </w:r>
              </w:sdtContent>
            </w:sdt>
          </w:p>
        </w:tc>
        <w:tc>
          <w:tcPr>
            <w:tcW w:w="5040" w:type="dxa"/>
          </w:tcPr>
          <w:sdt>
            <w:sdtPr>
              <w:alias w:val="Enter your name:"/>
              <w:tag w:val="Enter your name:"/>
              <w:id w:val="1221781155"/>
              <w:placeholder>
                <w:docPart w:val="10079AF02CEA4629A0E7A063771509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0BF85DDB" w14:textId="77777777" w:rsidR="009D2467" w:rsidRDefault="009D2467" w:rsidP="004F367C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Enter address, city, st zip code:"/>
              <w:tag w:val="Enter address, city, st zip code:"/>
              <w:id w:val="1975094386"/>
              <w:placeholder>
                <w:docPart w:val="DA08E361764848C7BC09AB6D9335C65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2355EAB" w14:textId="77777777" w:rsidR="009D2467" w:rsidRDefault="009D2467" w:rsidP="004F367C">
                <w:r>
                  <w:t>Street Address, City, ST ZIP Code</w:t>
                </w:r>
              </w:p>
            </w:sdtContent>
          </w:sdt>
          <w:p w14:paraId="647DA43B" w14:textId="77777777" w:rsidR="009D2467" w:rsidRDefault="009D2467" w:rsidP="004F367C">
            <w:sdt>
              <w:sdtPr>
                <w:alias w:val="Enter telephone:"/>
                <w:tag w:val="Enter telephone:"/>
                <w:id w:val="1036859720"/>
                <w:placeholder>
                  <w:docPart w:val="4E82A83F5FFD4D77BF0331C51880753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>
                  <w:t>Telephone</w:t>
                </w:r>
              </w:sdtContent>
            </w:sdt>
            <w:r>
              <w:t> | </w:t>
            </w:r>
            <w:sdt>
              <w:sdtPr>
                <w:alias w:val="Enter email:"/>
                <w:tag w:val="Enter email:"/>
                <w:id w:val="-510073554"/>
                <w:placeholder>
                  <w:docPart w:val="90C4B186CDA84544ABD4C71C0D2E55D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>
                  <w:t>Email</w:t>
                </w:r>
              </w:sdtContent>
            </w:sdt>
            <w:r>
              <w:t> </w:t>
            </w:r>
          </w:p>
          <w:p w14:paraId="43124AAB" w14:textId="77777777" w:rsidR="009D2467" w:rsidRDefault="009D2467" w:rsidP="004F367C">
            <w:sdt>
              <w:sdtPr>
                <w:alias w:val="Enter twitter handle:"/>
                <w:tag w:val="Enter twitter handle:"/>
                <w:id w:val="1915820446"/>
                <w:placeholder>
                  <w:docPart w:val="DD252F68F8A541B2BACD9A3CF58A32D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>
                  <w:t>Twitter handle</w:t>
                </w:r>
              </w:sdtContent>
            </w:sdt>
          </w:p>
          <w:p w14:paraId="2FC756CB" w14:textId="77777777" w:rsidR="009D2467" w:rsidRDefault="009D2467" w:rsidP="004F367C">
            <w:sdt>
              <w:sdtPr>
                <w:alias w:val="Enter web address:"/>
                <w:tag w:val="Enter web address:"/>
                <w:id w:val="392548693"/>
                <w:placeholder>
                  <w:docPart w:val="9C9A1A4B84594E8F804D15E011776D4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t>Web address</w:t>
                </w:r>
              </w:sdtContent>
            </w:sdt>
          </w:p>
        </w:tc>
      </w:tr>
      <w:tr w:rsidR="009D2467" w14:paraId="1332ED31" w14:textId="77777777" w:rsidTr="004F367C">
        <w:trPr>
          <w:trHeight w:hRule="exact" w:val="2736"/>
        </w:trPr>
        <w:tc>
          <w:tcPr>
            <w:tcW w:w="5040" w:type="dxa"/>
          </w:tcPr>
          <w:sdt>
            <w:sdtPr>
              <w:alias w:val="Enter your name:"/>
              <w:tag w:val="Enter your name:"/>
              <w:id w:val="267122481"/>
              <w:placeholder>
                <w:docPart w:val="2FF31C799DDA4770A077D0EE602DDD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39CFD491" w14:textId="77777777" w:rsidR="009D2467" w:rsidRDefault="009D2467" w:rsidP="004F367C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Enter address, city, st zip code:"/>
              <w:tag w:val="Enter address, city, st zip code:"/>
              <w:id w:val="-2081436870"/>
              <w:placeholder>
                <w:docPart w:val="8CA70A5A41984AE482F83A78154C08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51A9969" w14:textId="77777777" w:rsidR="009D2467" w:rsidRDefault="009D2467" w:rsidP="004F367C">
                <w:r>
                  <w:t>Street Address, City, ST ZIP Code</w:t>
                </w:r>
              </w:p>
            </w:sdtContent>
          </w:sdt>
          <w:p w14:paraId="187C5013" w14:textId="77777777" w:rsidR="009D2467" w:rsidRDefault="009D2467" w:rsidP="004F367C">
            <w:sdt>
              <w:sdtPr>
                <w:alias w:val="Enter telephone:"/>
                <w:tag w:val="Enter telephone:"/>
                <w:id w:val="-736467900"/>
                <w:placeholder>
                  <w:docPart w:val="6BD0BDE935554F948F3F4036B078DB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>
                  <w:t>Telephone</w:t>
                </w:r>
              </w:sdtContent>
            </w:sdt>
            <w:r>
              <w:t> | </w:t>
            </w:r>
            <w:sdt>
              <w:sdtPr>
                <w:alias w:val="Enter email:"/>
                <w:tag w:val="Enter email:"/>
                <w:id w:val="-433054115"/>
                <w:placeholder>
                  <w:docPart w:val="32B3A2919FA24C5ABA4A5B5058449ED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>
                  <w:t>Email</w:t>
                </w:r>
              </w:sdtContent>
            </w:sdt>
            <w:r>
              <w:t> </w:t>
            </w:r>
          </w:p>
          <w:p w14:paraId="7418B759" w14:textId="77777777" w:rsidR="009D2467" w:rsidRDefault="009D2467" w:rsidP="004F367C">
            <w:sdt>
              <w:sdtPr>
                <w:alias w:val="Enter twitter handle:"/>
                <w:tag w:val="Enter twitter handle:"/>
                <w:id w:val="350693641"/>
                <w:placeholder>
                  <w:docPart w:val="04ACBBE4C8EA4CF0A13EBA975A19F7D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>
                  <w:t>Twitter handle</w:t>
                </w:r>
              </w:sdtContent>
            </w:sdt>
          </w:p>
          <w:p w14:paraId="733ED85A" w14:textId="77777777" w:rsidR="009D2467" w:rsidRDefault="009D2467" w:rsidP="004F367C">
            <w:sdt>
              <w:sdtPr>
                <w:alias w:val="Enter web address:"/>
                <w:tag w:val="Enter web address:"/>
                <w:id w:val="-1787261392"/>
                <w:placeholder>
                  <w:docPart w:val="F1D1148B943649D89C5A301D768099B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t>Web address</w:t>
                </w:r>
              </w:sdtContent>
            </w:sdt>
            <w:r>
              <w:t xml:space="preserve"> </w:t>
            </w:r>
          </w:p>
        </w:tc>
        <w:tc>
          <w:tcPr>
            <w:tcW w:w="5040" w:type="dxa"/>
          </w:tcPr>
          <w:sdt>
            <w:sdtPr>
              <w:alias w:val="Enter your name:"/>
              <w:tag w:val="Enter your name:"/>
              <w:id w:val="403269870"/>
              <w:placeholder>
                <w:docPart w:val="244C4A47E3F34AD6A755024EE4ED10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4CFEDAD2" w14:textId="77777777" w:rsidR="009D2467" w:rsidRDefault="009D2467" w:rsidP="004F367C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Enter address, city, st zip code:"/>
              <w:tag w:val="Enter address, city, st zip code:"/>
              <w:id w:val="-637033572"/>
              <w:placeholder>
                <w:docPart w:val="9860C59BB9BB41BFA21BEE3111E0FB5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81D9A4E" w14:textId="77777777" w:rsidR="009D2467" w:rsidRDefault="009D2467" w:rsidP="004F367C">
                <w:r>
                  <w:t>Street Address, City, ST ZIP Code</w:t>
                </w:r>
              </w:p>
            </w:sdtContent>
          </w:sdt>
          <w:p w14:paraId="52B59161" w14:textId="77777777" w:rsidR="009D2467" w:rsidRDefault="009D2467" w:rsidP="004F367C">
            <w:sdt>
              <w:sdtPr>
                <w:alias w:val="Enter telephone:"/>
                <w:tag w:val="Enter telephone:"/>
                <w:id w:val="15891260"/>
                <w:placeholder>
                  <w:docPart w:val="DDCEC7025782473686787E34DD95217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>
                  <w:t>Telephone</w:t>
                </w:r>
              </w:sdtContent>
            </w:sdt>
            <w:r>
              <w:t> | </w:t>
            </w:r>
            <w:sdt>
              <w:sdtPr>
                <w:alias w:val="Enter email:"/>
                <w:tag w:val="Enter email:"/>
                <w:id w:val="-81446800"/>
                <w:placeholder>
                  <w:docPart w:val="7EC7F2DE9A3E45F295F73CFFB1F5AAC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>
                  <w:t>Email</w:t>
                </w:r>
              </w:sdtContent>
            </w:sdt>
            <w:r>
              <w:t> </w:t>
            </w:r>
          </w:p>
          <w:p w14:paraId="1A97176C" w14:textId="77777777" w:rsidR="009D2467" w:rsidRDefault="009D2467" w:rsidP="004F367C">
            <w:sdt>
              <w:sdtPr>
                <w:alias w:val="Enter twitter handle:"/>
                <w:tag w:val="Enter twitter handle:"/>
                <w:id w:val="1666983220"/>
                <w:placeholder>
                  <w:docPart w:val="17229836F04C41DF80B81225E45398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>
                  <w:t>Twitter handle</w:t>
                </w:r>
              </w:sdtContent>
            </w:sdt>
          </w:p>
          <w:p w14:paraId="316A5444" w14:textId="77777777" w:rsidR="009D2467" w:rsidRDefault="009D2467" w:rsidP="004F367C">
            <w:sdt>
              <w:sdtPr>
                <w:alias w:val="Enter web address:"/>
                <w:tag w:val="Enter web address:"/>
                <w:id w:val="-2142650104"/>
                <w:placeholder>
                  <w:docPart w:val="3374D35C76F54E18B88231042419506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t>Web address</w:t>
                </w:r>
              </w:sdtContent>
            </w:sdt>
          </w:p>
          <w:p w14:paraId="572F79DC" w14:textId="77777777" w:rsidR="009D2467" w:rsidRDefault="009D2467" w:rsidP="004F367C"/>
          <w:p w14:paraId="5362DFDC" w14:textId="77777777" w:rsidR="009D2467" w:rsidRPr="009D2467" w:rsidRDefault="009D2467" w:rsidP="004F367C">
            <w:pPr>
              <w:jc w:val="center"/>
            </w:pPr>
          </w:p>
        </w:tc>
      </w:tr>
    </w:tbl>
    <w:p w14:paraId="41F55B8D" w14:textId="1F78E1DA" w:rsidR="00333B97" w:rsidRDefault="00333B97" w:rsidP="009D2467"/>
    <w:sectPr w:rsidR="00333B97" w:rsidSect="009D2467">
      <w:headerReference w:type="default" r:id="rId18"/>
      <w:footerReference w:type="default" r:id="rId19"/>
      <w:pgSz w:w="12240" w:h="15840"/>
      <w:pgMar w:top="720" w:right="1080" w:bottom="432" w:left="1080" w:header="397" w:footer="22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E27F" w14:textId="77777777" w:rsidR="00291DDF" w:rsidRDefault="00291DDF" w:rsidP="0093710A">
      <w:r>
        <w:separator/>
      </w:r>
    </w:p>
  </w:endnote>
  <w:endnote w:type="continuationSeparator" w:id="0">
    <w:p w14:paraId="0D1ECE84" w14:textId="77777777" w:rsidR="00291DDF" w:rsidRDefault="00291DDF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ACB" w14:textId="77777777" w:rsidR="00BA4DCD" w:rsidRDefault="00BA4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61A9" w14:textId="77777777" w:rsidR="00291DDF" w:rsidRDefault="00291DDF" w:rsidP="0093710A">
      <w:r>
        <w:separator/>
      </w:r>
    </w:p>
  </w:footnote>
  <w:footnote w:type="continuationSeparator" w:id="0">
    <w:p w14:paraId="599D5687" w14:textId="77777777" w:rsidR="00291DDF" w:rsidRDefault="00291DDF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A0F7" w14:textId="77777777" w:rsidR="006C6684" w:rsidRDefault="00720B4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0C5D7B23" wp14:editId="7949987F">
              <wp:simplePos x="0" y="0"/>
              <wp:positionH relativeFrom="column">
                <wp:posOffset>-381000</wp:posOffset>
              </wp:positionH>
              <wp:positionV relativeFrom="paragraph">
                <wp:posOffset>262255</wp:posOffset>
              </wp:positionV>
              <wp:extent cx="6775460" cy="9108269"/>
              <wp:effectExtent l="0" t="0" r="6350" b="0"/>
              <wp:wrapNone/>
              <wp:docPr id="410" name="Group 4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5460" cy="9108269"/>
                        <a:chOff x="0" y="0"/>
                        <a:chExt cx="6775460" cy="9108269"/>
                      </a:xfrm>
                    </wpg:grpSpPr>
                    <wpg:grpSp>
                      <wpg:cNvPr id="389" name="Group 388">
                        <a:extLst>
                          <a:ext uri="{FF2B5EF4-FFF2-40B4-BE49-F238E27FC236}">
                            <a16:creationId xmlns:a16="http://schemas.microsoft.com/office/drawing/2014/main" id="{3C7ABC49-8CAA-4C8D-BF75-BF50BEF4625E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2" name="AutoShape 2">
                          <a:extLst>
                            <a:ext uri="{FF2B5EF4-FFF2-40B4-BE49-F238E27FC236}">
                              <a16:creationId xmlns:a16="http://schemas.microsoft.com/office/drawing/2014/main" id="{68BF9D26-9BE5-425F-B7D5-380E135FD201}"/>
                            </a:ext>
                          </a:extLst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E913BBEE-7FAC-4F5D-829F-E617C0796DCD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5">
                          <a:extLst>
                            <a:ext uri="{FF2B5EF4-FFF2-40B4-BE49-F238E27FC236}">
                              <a16:creationId xmlns:a16="http://schemas.microsoft.com/office/drawing/2014/main" id="{8E5340C4-52AC-47F5-8B72-0844D190D29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7">
                          <a:extLst>
                            <a:ext uri="{FF2B5EF4-FFF2-40B4-BE49-F238E27FC236}">
                              <a16:creationId xmlns:a16="http://schemas.microsoft.com/office/drawing/2014/main" id="{68DDF5DC-11C3-4964-ACEE-251760B570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8">
                          <a:extLst>
                            <a:ext uri="{FF2B5EF4-FFF2-40B4-BE49-F238E27FC236}">
                              <a16:creationId xmlns:a16="http://schemas.microsoft.com/office/drawing/2014/main" id="{1C16D4BF-9685-4C43-BBF4-BEEB8132CB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>
                          <a:extLst>
                            <a:ext uri="{FF2B5EF4-FFF2-40B4-BE49-F238E27FC236}">
                              <a16:creationId xmlns:a16="http://schemas.microsoft.com/office/drawing/2014/main" id="{538CD521-606B-4DCA-BF60-C6250CA6DD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8">
                          <a:extLst>
                            <a:ext uri="{FF2B5EF4-FFF2-40B4-BE49-F238E27FC236}">
                              <a16:creationId xmlns:a16="http://schemas.microsoft.com/office/drawing/2014/main" id="{E32C0932-73D8-468D-80FC-C0288B4933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5" name="Group 388"/>
                      <wpg:cNvGrpSpPr/>
                      <wpg:grpSpPr>
                        <a:xfrm>
                          <a:off x="3200400" y="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66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5"/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7"/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8"/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8"/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8"/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3" name="Group 388"/>
                      <wpg:cNvGrpSpPr/>
                      <wpg:grpSpPr>
                        <a:xfrm>
                          <a:off x="0" y="182880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74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5"/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"/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8"/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8"/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"/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81" name="Group 388"/>
                      <wpg:cNvGrpSpPr/>
                      <wpg:grpSpPr>
                        <a:xfrm>
                          <a:off x="3200400" y="182880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288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0" name="Freeform 5"/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1" name="Freeform 7"/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2" name="Freeform 8"/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3" name="Freeform 8"/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4" name="Freeform 8"/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95" name="Group 388"/>
                      <wpg:cNvGrpSpPr/>
                      <wpg:grpSpPr>
                        <a:xfrm>
                          <a:off x="0" y="365760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296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0" name="Freeform 5"/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1" name="Freeform 7"/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2" name="Freeform 8"/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3" name="Freeform 8"/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4" name="Freeform 8"/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05" name="Group 388"/>
                      <wpg:cNvGrpSpPr/>
                      <wpg:grpSpPr>
                        <a:xfrm>
                          <a:off x="3200400" y="365760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306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8" name="Freeform 5"/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9" name="Freeform 7"/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0" name="Freeform 8"/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1" name="Freeform 8"/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2" name="Freeform 8"/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13" name="Group 388"/>
                      <wpg:cNvGrpSpPr/>
                      <wpg:grpSpPr>
                        <a:xfrm>
                          <a:off x="9525" y="548640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314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6" name="Freeform 5"/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7" name="Freeform 7"/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8" name="Freeform 8"/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9" name="Freeform 8"/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4" name="Freeform 8"/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85" name="Group 388"/>
                      <wpg:cNvGrpSpPr/>
                      <wpg:grpSpPr>
                        <a:xfrm>
                          <a:off x="3200400" y="548640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386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8" name="Freeform 5"/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0" name="Freeform 7"/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1" name="Freeform 8"/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2" name="Freeform 8"/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3" name="Freeform 8"/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4" name="Group 388"/>
                      <wpg:cNvGrpSpPr/>
                      <wpg:grpSpPr>
                        <a:xfrm>
                          <a:off x="0" y="7305675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395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7" name="Freeform 5"/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8" name="Freeform 7"/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9" name="Freeform 8"/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0" name="Freeform 8"/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1" name="Freeform 8"/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02" name="Group 388"/>
                      <wpg:cNvGrpSpPr/>
                      <wpg:grpSpPr>
                        <a:xfrm>
                          <a:off x="3200400" y="731520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403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5" name="Freeform 5"/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6" name="Freeform 7"/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7" name="Freeform 8"/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8" name="Freeform 8"/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9" name="Freeform 8"/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B200C4E" id="Group 410" o:spid="_x0000_s1026" alt="&quot;&quot;" style="position:absolute;margin-left:-30pt;margin-top:20.65pt;width:533.5pt;height:717.2pt;z-index:251677696" coordsize="67754,9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">
              <v:group id="Group 388" o:spid="_x0000_s1027" style="position:absolute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<v:rect id="AutoShape 2" o:spid="_x0000_s1028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rect id="Rectangle 3" o:spid="_x0000_s1029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shape id="Freeform 5" o:spid="_x0000_s1030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31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32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33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34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35" style="position:absolute;left:32004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AutoShape 2" o:spid="_x0000_s1036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mNxAAAANs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GN4fAk/QC7vAAAA//8DAFBLAQItABQABgAIAAAAIQDb4fbL7gAAAIUBAAATAAAAAAAAAAAA&#10;AAAAAAAAAABbQ29udGVudF9UeXBlc10ueG1sUEsBAi0AFAAGAAgAAAAhAFr0LFu/AAAAFQEAAAsA&#10;AAAAAAAAAAAAAAAAHwEAAF9yZWxzLy5yZWxzUEsBAi0AFAAGAAgAAAAhALevuY3EAAAA2wAAAA8A&#10;AAAAAAAAAAAAAAAABwIAAGRycy9kb3ducmV2LnhtbFBLBQYAAAAAAwADALcAAAD4AgAAAAA=&#10;" filled="f" stroked="f">
                  <o:lock v:ext="edit" aspectratio="t" text="t"/>
                </v:rect>
                <v:rect id="Rectangle 67" o:spid="_x0000_s1037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xwW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" filled="f" stroked="f"/>
                <v:shape id="Freeform 5" o:spid="_x0000_s1038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39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40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41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42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43" style="position:absolute;top:18288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rect id="AutoShape 2" o:spid="_x0000_s1044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S8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K3oFLzEAAAA2wAAAA8A&#10;AAAAAAAAAAAAAAAABwIAAGRycy9kb3ducmV2LnhtbFBLBQYAAAAAAwADALcAAAD4AgAAAAA=&#10;" filled="f" stroked="f">
                  <o:lock v:ext="edit" aspectratio="t" text="t"/>
                </v:rect>
                <v:rect id="Rectangle 75" o:spid="_x0000_s1045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LEn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MKksSfEAAAA2wAAAA8A&#10;AAAAAAAAAAAAAAAABwIAAGRycy9kb3ducmV2LnhtbFBLBQYAAAAAAwADALcAAAD4AgAAAAA=&#10;" filled="f" stroked="f"/>
                <v:shape id="Freeform 5" o:spid="_x0000_s1046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47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48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49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50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51" style="position:absolute;left:32004;top:18288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rect id="AutoShape 2" o:spid="_x0000_s1052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" filled="f" stroked="f">
                  <o:lock v:ext="edit" aspectratio="t" text="t"/>
                </v:rect>
                <v:rect id="Rectangle 289" o:spid="_x0000_s1053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/>
                <v:shape id="Freeform 5" o:spid="_x0000_s1054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55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56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57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58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59" style="position:absolute;top:36576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<v:rect id="AutoShape 2" o:spid="_x0000_s1060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" filled="f" stroked="f">
                  <o:lock v:ext="edit" aspectratio="t" text="t"/>
                </v:rect>
                <v:rect id="Rectangle 299" o:spid="_x0000_s1061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" filled="f" stroked="f"/>
                <v:shape id="Freeform 5" o:spid="_x0000_s1062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63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64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65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kCU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JtEE&#10;vmfCEZCrDwAAAP//AwBQSwECLQAUAAYACAAAACEA2+H2y+4AAACFAQAAEwAAAAAAAAAAAAAAAAAA&#10;AAAAW0NvbnRlbnRfVHlwZXNdLnhtbFBLAQItABQABgAIAAAAIQBa9CxbvwAAABUBAAALAAAAAAAA&#10;AAAAAAAAAB8BAABfcmVscy8ucmVsc1BLAQItABQABgAIAAAAIQCUqkCU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66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67" style="position:absolute;left:32004;top:36576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<v:rect id="AutoShape 2" o:spid="_x0000_s1068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8gcxQAAANw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" filled="f" stroked="f">
                  <o:lock v:ext="edit" aspectratio="t" text="t"/>
                </v:rect>
                <v:rect id="Rectangle 307" o:spid="_x0000_s1069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" filled="f" stroked="f"/>
                <v:shape id="Freeform 5" o:spid="_x0000_s1070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71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72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73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74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75" style="position:absolute;left:95;top:54864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<v:rect id="AutoShape 2" o:spid="_x0000_s1076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" filled="f" stroked="f">
                  <o:lock v:ext="edit" aspectratio="t" text="t"/>
                </v:rect>
                <v:rect id="Rectangle 315" o:spid="_x0000_s1077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" filled="f" stroked="f"/>
                <v:shape id="Freeform 5" o:spid="_x0000_s1078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79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80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81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82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83" style="position:absolute;left:32004;top:54864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<v:rect id="AutoShape 2" o:spid="_x0000_s1084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" filled="f" stroked="f">
                  <o:lock v:ext="edit" aspectratio="t" text="t"/>
                </v:rect>
                <v:rect id="Rectangle 387" o:spid="_x0000_s1085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" filled="f" stroked="f"/>
                <v:shape id="Freeform 5" o:spid="_x0000_s1086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87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88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89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90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91" style="position:absolute;top:73056;width:35750;height:17931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<v:rect id="AutoShape 2" o:spid="_x0000_s1092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" filled="f" stroked="f">
                  <o:lock v:ext="edit" aspectratio="t" text="t"/>
                </v:rect>
                <v:rect id="Rectangle 396" o:spid="_x0000_s1093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" filled="f" stroked="f"/>
                <v:shape id="Freeform 5" o:spid="_x0000_s1094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95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96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97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98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99" style="position:absolute;left:32004;top:73152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<v:rect id="AutoShape 2" o:spid="_x0000_s1100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" filled="f" stroked="f">
                  <o:lock v:ext="edit" aspectratio="t" text="t"/>
                </v:rect>
                <v:rect id="Rectangle 404" o:spid="_x0000_s1101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" filled="f" stroked="f"/>
                <v:shape id="Freeform 5" o:spid="_x0000_s1102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103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104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105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106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785A26"/>
    <w:multiLevelType w:val="hybridMultilevel"/>
    <w:tmpl w:val="954C1DCC"/>
    <w:lvl w:ilvl="0" w:tplc="7AC8C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C3644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84"/>
    <w:rsid w:val="00002E3D"/>
    <w:rsid w:val="0000615F"/>
    <w:rsid w:val="00021FEF"/>
    <w:rsid w:val="0003215B"/>
    <w:rsid w:val="000C3826"/>
    <w:rsid w:val="000F355E"/>
    <w:rsid w:val="000F4690"/>
    <w:rsid w:val="00154E2D"/>
    <w:rsid w:val="0020511A"/>
    <w:rsid w:val="00291DDF"/>
    <w:rsid w:val="00333B97"/>
    <w:rsid w:val="00360D51"/>
    <w:rsid w:val="003F09D5"/>
    <w:rsid w:val="003F1705"/>
    <w:rsid w:val="005F3B06"/>
    <w:rsid w:val="006444BE"/>
    <w:rsid w:val="006C6684"/>
    <w:rsid w:val="006E0AA0"/>
    <w:rsid w:val="00720B45"/>
    <w:rsid w:val="0072404D"/>
    <w:rsid w:val="00747040"/>
    <w:rsid w:val="00754384"/>
    <w:rsid w:val="007B07B7"/>
    <w:rsid w:val="00801F57"/>
    <w:rsid w:val="00841A7B"/>
    <w:rsid w:val="00843B08"/>
    <w:rsid w:val="008A3E0C"/>
    <w:rsid w:val="008C6947"/>
    <w:rsid w:val="0093710A"/>
    <w:rsid w:val="00947032"/>
    <w:rsid w:val="0096129F"/>
    <w:rsid w:val="009A6BAE"/>
    <w:rsid w:val="009B2209"/>
    <w:rsid w:val="009D2467"/>
    <w:rsid w:val="009D78A3"/>
    <w:rsid w:val="00A0584F"/>
    <w:rsid w:val="00A44B39"/>
    <w:rsid w:val="00AF015F"/>
    <w:rsid w:val="00B008EB"/>
    <w:rsid w:val="00B129EC"/>
    <w:rsid w:val="00B33D21"/>
    <w:rsid w:val="00B42F65"/>
    <w:rsid w:val="00BA4DCD"/>
    <w:rsid w:val="00BB415F"/>
    <w:rsid w:val="00C307D8"/>
    <w:rsid w:val="00C515E4"/>
    <w:rsid w:val="00D154D3"/>
    <w:rsid w:val="00D30004"/>
    <w:rsid w:val="00F16789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C4E2E"/>
  <w15:chartTrackingRefBased/>
  <w15:docId w15:val="{5014BE3E-D615-48AC-A405-820483A0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C3644" w:themeColor="text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004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5B51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5B51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rsid w:val="0000615F"/>
    <w:rPr>
      <w:rFonts w:asciiTheme="majorHAnsi" w:eastAsiaTheme="majorEastAsia" w:hAnsiTheme="majorHAnsi" w:cstheme="majorBidi"/>
      <w:b/>
      <w:caps/>
      <w:color w:val="044F44" w:themeColor="accent5"/>
      <w:sz w:val="32"/>
      <w:szCs w:val="32"/>
    </w:rPr>
  </w:style>
  <w:style w:type="character" w:styleId="Strong">
    <w:name w:val="Strong"/>
    <w:basedOn w:val="DefaultParagraphFont"/>
    <w:uiPriority w:val="1"/>
    <w:semiHidden/>
    <w:rPr>
      <w:b w:val="0"/>
      <w:bCs w:val="0"/>
      <w:color w:val="C3EA1F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3B97"/>
  </w:style>
  <w:style w:type="paragraph" w:styleId="BlockText">
    <w:name w:val="Block Text"/>
    <w:basedOn w:val="Normal"/>
    <w:uiPriority w:val="99"/>
    <w:semiHidden/>
    <w:unhideWhenUsed/>
    <w:rsid w:val="00333B97"/>
    <w:pPr>
      <w:pBdr>
        <w:top w:val="single" w:sz="2" w:space="10" w:color="C3EA1F" w:themeColor="accent1" w:shadow="1" w:frame="1"/>
        <w:left w:val="single" w:sz="2" w:space="10" w:color="C3EA1F" w:themeColor="accent1" w:shadow="1" w:frame="1"/>
        <w:bottom w:val="single" w:sz="2" w:space="10" w:color="C3EA1F" w:themeColor="accent1" w:shadow="1" w:frame="1"/>
        <w:right w:val="single" w:sz="2" w:space="10" w:color="C3EA1F" w:themeColor="accent1" w:shadow="1" w:frame="1"/>
      </w:pBdr>
      <w:ind w:left="1152" w:right="1152"/>
    </w:pPr>
    <w:rPr>
      <w:i/>
      <w:iCs/>
      <w:color w:val="C3EA1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B97"/>
  </w:style>
  <w:style w:type="paragraph" w:styleId="BodyText2">
    <w:name w:val="Body Text 2"/>
    <w:basedOn w:val="Normal"/>
    <w:link w:val="BodyText2Char"/>
    <w:uiPriority w:val="99"/>
    <w:semiHidden/>
    <w:unhideWhenUsed/>
    <w:rsid w:val="00333B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B97"/>
  </w:style>
  <w:style w:type="paragraph" w:styleId="BodyText3">
    <w:name w:val="Body Text 3"/>
    <w:basedOn w:val="Normal"/>
    <w:link w:val="BodyTex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B9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B9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B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B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B9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B9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B9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B9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B97"/>
  </w:style>
  <w:style w:type="table" w:styleId="ColorfulGrid">
    <w:name w:val="Colorful Grid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3B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B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B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B9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B97"/>
  </w:style>
  <w:style w:type="character" w:customStyle="1" w:styleId="DateChar">
    <w:name w:val="Date Char"/>
    <w:basedOn w:val="DefaultParagraphFont"/>
    <w:link w:val="Date"/>
    <w:uiPriority w:val="99"/>
    <w:semiHidden/>
    <w:rsid w:val="00333B97"/>
  </w:style>
  <w:style w:type="paragraph" w:styleId="DocumentMap">
    <w:name w:val="Document Map"/>
    <w:basedOn w:val="Normal"/>
    <w:link w:val="DocumentMap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9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B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B97"/>
  </w:style>
  <w:style w:type="character" w:styleId="Emphasis">
    <w:name w:val="Emphasis"/>
    <w:basedOn w:val="DefaultParagraphFont"/>
    <w:uiPriority w:val="20"/>
    <w:semiHidden/>
    <w:unhideWhenUsed/>
    <w:qFormat/>
    <w:rsid w:val="00333B9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B9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B9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333B97"/>
    <w:rPr>
      <w:color w:val="FF000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720B45"/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0B45"/>
    <w:rPr>
      <w:color w:val="auto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B9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B97"/>
    <w:rPr>
      <w:szCs w:val="20"/>
    </w:rPr>
  </w:style>
  <w:style w:type="table" w:styleId="GridTable1Light">
    <w:name w:val="Grid Table 1 Light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3B97"/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3B97"/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3B97"/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3B97"/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3B97"/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3B97"/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3B97"/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3B97"/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3B97"/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3B97"/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3B97"/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3B97"/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6C6684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0B45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20B45"/>
    <w:rPr>
      <w:rFonts w:asciiTheme="majorHAnsi" w:eastAsiaTheme="majorEastAsia" w:hAnsiTheme="majorHAnsi" w:cstheme="majorBidi"/>
      <w:color w:val="95B51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B45"/>
    <w:rPr>
      <w:rFonts w:asciiTheme="majorHAnsi" w:eastAsiaTheme="majorEastAsia" w:hAnsiTheme="majorHAnsi" w:cstheme="majorBidi"/>
      <w:color w:val="95B51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B97"/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B97"/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B97"/>
    <w:rPr>
      <w:rFonts w:asciiTheme="majorHAnsi" w:eastAsiaTheme="majorEastAsia" w:hAnsiTheme="majorHAnsi" w:cstheme="majorBidi"/>
      <w:color w:val="95B51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B97"/>
    <w:rPr>
      <w:rFonts w:asciiTheme="majorHAnsi" w:eastAsiaTheme="majorEastAsia" w:hAnsiTheme="majorHAnsi" w:cstheme="majorBidi"/>
      <w:color w:val="6378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B97"/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33B97"/>
  </w:style>
  <w:style w:type="paragraph" w:styleId="HTMLAddress">
    <w:name w:val="HTML Address"/>
    <w:basedOn w:val="Normal"/>
    <w:link w:val="HTMLAddressChar"/>
    <w:uiPriority w:val="99"/>
    <w:semiHidden/>
    <w:unhideWhenUsed/>
    <w:rsid w:val="00333B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B9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3B9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B9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B9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0AA0"/>
    <w:rPr>
      <w:color w:val="0B6051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33B97"/>
    <w:rPr>
      <w:i/>
      <w:iCs/>
      <w:color w:val="C3EA1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33B97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</w:pPr>
    <w:rPr>
      <w:i/>
      <w:iCs/>
      <w:color w:val="C3EA1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3B97"/>
    <w:rPr>
      <w:i/>
      <w:iCs/>
      <w:color w:val="C3EA1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33B97"/>
    <w:rPr>
      <w:b/>
      <w:bCs/>
      <w:smallCaps/>
      <w:color w:val="C3EA1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3B97"/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3B97"/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3B97"/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3B97"/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3B97"/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3B97"/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3B97"/>
  </w:style>
  <w:style w:type="paragraph" w:styleId="List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3B97"/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3B97"/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3B97"/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3B97"/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3B97"/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3B97"/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3B97"/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3B97"/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3B97"/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3B97"/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3B97"/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3B97"/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B9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NoSpacing">
    <w:name w:val="No Spacing"/>
    <w:link w:val="NoSpacingChar"/>
    <w:uiPriority w:val="1"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B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B97"/>
  </w:style>
  <w:style w:type="character" w:styleId="PageNumber">
    <w:name w:val="page number"/>
    <w:basedOn w:val="DefaultParagraphFont"/>
    <w:uiPriority w:val="99"/>
    <w:semiHidden/>
    <w:unhideWhenUsed/>
    <w:rsid w:val="00333B97"/>
  </w:style>
  <w:style w:type="table" w:styleId="PlainTable1">
    <w:name w:val="Plain Table 1"/>
    <w:basedOn w:val="Table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B9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3B9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B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B97"/>
  </w:style>
  <w:style w:type="paragraph" w:styleId="Signature">
    <w:name w:val="Signature"/>
    <w:basedOn w:val="Normal"/>
    <w:link w:val="SignatureChar"/>
    <w:uiPriority w:val="99"/>
    <w:semiHidden/>
    <w:unhideWhenUsed/>
    <w:rsid w:val="00333B9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B97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33B9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3B97"/>
  </w:style>
  <w:style w:type="table" w:styleId="TableProfessional">
    <w:name w:val="Table Professional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B9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D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hyperlink" Target="https://www.myexcelonline.com/109-10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3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yexcelonline.com/109-47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excelonline.com/109-10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Modern%20capsules%20business%20card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DDE45929D4F84B9790B8F9DBB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3954-E3B4-4927-BFAE-36A7920FD3A3}"/>
      </w:docPartPr>
      <w:docPartBody>
        <w:p w:rsidR="00000000" w:rsidRDefault="00121678">
          <w:pPr>
            <w:pStyle w:val="C56DDE45929D4F84B9790B8F9DBB03B3"/>
          </w:pPr>
          <w:r>
            <w:t>Your Name</w:t>
          </w:r>
        </w:p>
      </w:docPartBody>
    </w:docPart>
    <w:docPart>
      <w:docPartPr>
        <w:name w:val="B30D033444F4424285134733A5C8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D737-1390-4B42-B2AC-B0C189D17CC1}"/>
      </w:docPartPr>
      <w:docPartBody>
        <w:p w:rsidR="00000000" w:rsidRDefault="00121678">
          <w:pPr>
            <w:pStyle w:val="B30D033444F4424285134733A5C86354"/>
          </w:pPr>
          <w:r>
            <w:t>Street Address, City, ST ZIP Code</w:t>
          </w:r>
        </w:p>
      </w:docPartBody>
    </w:docPart>
    <w:docPart>
      <w:docPartPr>
        <w:name w:val="48E80C7EFB3541BFADEAA9DDEC744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7CB0-5BEB-42BE-8B97-09C954268CBF}"/>
      </w:docPartPr>
      <w:docPartBody>
        <w:p w:rsidR="00000000" w:rsidRDefault="00121678">
          <w:pPr>
            <w:pStyle w:val="48E80C7EFB3541BFADEAA9DDEC7444B4"/>
          </w:pPr>
          <w:r>
            <w:t>Telephone</w:t>
          </w:r>
        </w:p>
      </w:docPartBody>
    </w:docPart>
    <w:docPart>
      <w:docPartPr>
        <w:name w:val="5B34D7A63F6540DD8FC0D1FBB744B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B313C-D452-464D-BB2D-2FAF8E8ACF39}"/>
      </w:docPartPr>
      <w:docPartBody>
        <w:p w:rsidR="00000000" w:rsidRDefault="00121678">
          <w:pPr>
            <w:pStyle w:val="5B34D7A63F6540DD8FC0D1FBB744B837"/>
          </w:pPr>
          <w:r>
            <w:t>Email</w:t>
          </w:r>
        </w:p>
      </w:docPartBody>
    </w:docPart>
    <w:docPart>
      <w:docPartPr>
        <w:name w:val="81A7D20981CF435794699A4A6F827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02466-A8C7-4F9C-B698-C3F9A7F1B38A}"/>
      </w:docPartPr>
      <w:docPartBody>
        <w:p w:rsidR="00000000" w:rsidRDefault="00121678">
          <w:pPr>
            <w:pStyle w:val="81A7D20981CF435794699A4A6F827032"/>
          </w:pPr>
          <w:r>
            <w:t>Twitter handle</w:t>
          </w:r>
        </w:p>
      </w:docPartBody>
    </w:docPart>
    <w:docPart>
      <w:docPartPr>
        <w:name w:val="37297F3C3D6D459E92FDE56FFD82A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DCBEF-B4D6-4930-837E-A122FAACBFDC}"/>
      </w:docPartPr>
      <w:docPartBody>
        <w:p w:rsidR="00000000" w:rsidRDefault="00121678">
          <w:pPr>
            <w:pStyle w:val="37297F3C3D6D459E92FDE56FFD82AC4F"/>
          </w:pPr>
          <w:r>
            <w:t>Web address</w:t>
          </w:r>
        </w:p>
      </w:docPartBody>
    </w:docPart>
    <w:docPart>
      <w:docPartPr>
        <w:name w:val="BEBB72AE3BCB430FA613EE385DD9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DEC5-4BCF-4299-8E1F-B7F81CAF7182}"/>
      </w:docPartPr>
      <w:docPartBody>
        <w:p w:rsidR="00000000" w:rsidRDefault="00121678">
          <w:pPr>
            <w:pStyle w:val="BEBB72AE3BCB430FA613EE385DD916BE"/>
          </w:pPr>
          <w:r>
            <w:t>Your Name</w:t>
          </w:r>
        </w:p>
      </w:docPartBody>
    </w:docPart>
    <w:docPart>
      <w:docPartPr>
        <w:name w:val="B22573B1F13E4F168F5BECF6C0C2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C6CB-4C53-4C88-87C1-032E55BBECAE}"/>
      </w:docPartPr>
      <w:docPartBody>
        <w:p w:rsidR="00000000" w:rsidRDefault="00121678">
          <w:pPr>
            <w:pStyle w:val="B22573B1F13E4F168F5BECF6C0C2E4AB"/>
          </w:pPr>
          <w:r>
            <w:t>Street Address, City, ST ZIP Code</w:t>
          </w:r>
        </w:p>
      </w:docPartBody>
    </w:docPart>
    <w:docPart>
      <w:docPartPr>
        <w:name w:val="B27EA71DAD3140A79F25372463507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6C5BC-2925-48CB-A757-7D48527A6E2B}"/>
      </w:docPartPr>
      <w:docPartBody>
        <w:p w:rsidR="00000000" w:rsidRDefault="00121678">
          <w:pPr>
            <w:pStyle w:val="B27EA71DAD3140A79F25372463507F05"/>
          </w:pPr>
          <w:r>
            <w:t>Telephone</w:t>
          </w:r>
        </w:p>
      </w:docPartBody>
    </w:docPart>
    <w:docPart>
      <w:docPartPr>
        <w:name w:val="1BBF5BBA2E0C45668D7672C9D5B9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CBF5-3E6E-41D9-A57A-EFCB5E4C714A}"/>
      </w:docPartPr>
      <w:docPartBody>
        <w:p w:rsidR="00000000" w:rsidRDefault="00121678">
          <w:pPr>
            <w:pStyle w:val="1BBF5BBA2E0C45668D7672C9D5B9CE15"/>
          </w:pPr>
          <w:r>
            <w:t>Email</w:t>
          </w:r>
        </w:p>
      </w:docPartBody>
    </w:docPart>
    <w:docPart>
      <w:docPartPr>
        <w:name w:val="3B97C59C2FE449048C63FAA3EBA83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CB80-BB97-4F19-B358-2D579AEFD27A}"/>
      </w:docPartPr>
      <w:docPartBody>
        <w:p w:rsidR="00000000" w:rsidRDefault="00121678">
          <w:pPr>
            <w:pStyle w:val="3B97C59C2FE449048C63FAA3EBA833F8"/>
          </w:pPr>
          <w:r>
            <w:t>Twitter handle</w:t>
          </w:r>
        </w:p>
      </w:docPartBody>
    </w:docPart>
    <w:docPart>
      <w:docPartPr>
        <w:name w:val="811A9DFCAC7C432EB4BE7B65825E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BD613-29A0-465E-8F58-D972317DD79B}"/>
      </w:docPartPr>
      <w:docPartBody>
        <w:p w:rsidR="00000000" w:rsidRDefault="00121678">
          <w:pPr>
            <w:pStyle w:val="811A9DFCAC7C432EB4BE7B65825EE801"/>
          </w:pPr>
          <w:r>
            <w:t>Web address</w:t>
          </w:r>
        </w:p>
      </w:docPartBody>
    </w:docPart>
    <w:docPart>
      <w:docPartPr>
        <w:name w:val="A4AABF44B41F417DA198934A1E663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8B320-8B99-401B-96B3-2C495A84B727}"/>
      </w:docPartPr>
      <w:docPartBody>
        <w:p w:rsidR="00000000" w:rsidRDefault="00121678">
          <w:pPr>
            <w:pStyle w:val="A4AABF44B41F417DA198934A1E66373B"/>
          </w:pPr>
          <w:r>
            <w:t>Your Name</w:t>
          </w:r>
        </w:p>
      </w:docPartBody>
    </w:docPart>
    <w:docPart>
      <w:docPartPr>
        <w:name w:val="2FF294F9B4474C7CAF60EACAFA4A3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CE14-45E8-4CC7-B8FE-6672906AB42C}"/>
      </w:docPartPr>
      <w:docPartBody>
        <w:p w:rsidR="00000000" w:rsidRDefault="00121678">
          <w:pPr>
            <w:pStyle w:val="2FF294F9B4474C7CAF60EACAFA4A3E6E"/>
          </w:pPr>
          <w:r>
            <w:t>Street Address, City, ST ZIP Code</w:t>
          </w:r>
        </w:p>
      </w:docPartBody>
    </w:docPart>
    <w:docPart>
      <w:docPartPr>
        <w:name w:val="70E1FEC1AE1A46DC9F2BEF5420888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DD42-CF76-4522-A8F2-B62D1D47C530}"/>
      </w:docPartPr>
      <w:docPartBody>
        <w:p w:rsidR="00000000" w:rsidRDefault="00121678">
          <w:pPr>
            <w:pStyle w:val="70E1FEC1AE1A46DC9F2BEF54208883B8"/>
          </w:pPr>
          <w:r>
            <w:t>Telephone</w:t>
          </w:r>
        </w:p>
      </w:docPartBody>
    </w:docPart>
    <w:docPart>
      <w:docPartPr>
        <w:name w:val="52E5178E4C1346C68F6839E2FD943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3F13-617C-4A72-87BF-6A5B54BE47B6}"/>
      </w:docPartPr>
      <w:docPartBody>
        <w:p w:rsidR="00000000" w:rsidRDefault="00121678">
          <w:pPr>
            <w:pStyle w:val="52E5178E4C1346C68F6839E2FD9435AA"/>
          </w:pPr>
          <w:r>
            <w:t>Email</w:t>
          </w:r>
        </w:p>
      </w:docPartBody>
    </w:docPart>
    <w:docPart>
      <w:docPartPr>
        <w:name w:val="A7B04370DA254425B7695A53508D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16F7-0AC0-469C-B3E1-B1380E2DDFAA}"/>
      </w:docPartPr>
      <w:docPartBody>
        <w:p w:rsidR="00000000" w:rsidRDefault="00121678">
          <w:pPr>
            <w:pStyle w:val="A7B04370DA254425B7695A53508D858A"/>
          </w:pPr>
          <w:r>
            <w:t>Twitter handle</w:t>
          </w:r>
        </w:p>
      </w:docPartBody>
    </w:docPart>
    <w:docPart>
      <w:docPartPr>
        <w:name w:val="8FAA253D3C234BCDB3A4D5DCBC51F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9949A-4D34-4A3A-8AB4-ACD5712C4977}"/>
      </w:docPartPr>
      <w:docPartBody>
        <w:p w:rsidR="00000000" w:rsidRDefault="00121678">
          <w:pPr>
            <w:pStyle w:val="8FAA253D3C234BCDB3A4D5DCBC51F56D"/>
          </w:pPr>
          <w:r>
            <w:t>Web address</w:t>
          </w:r>
        </w:p>
      </w:docPartBody>
    </w:docPart>
    <w:docPart>
      <w:docPartPr>
        <w:name w:val="8B55CE45D209470E842714CCAEE9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67CBB-F0E6-441F-959B-9B0B00569867}"/>
      </w:docPartPr>
      <w:docPartBody>
        <w:p w:rsidR="00000000" w:rsidRDefault="00121678">
          <w:pPr>
            <w:pStyle w:val="8B55CE45D209470E842714CCAEE9B36E"/>
          </w:pPr>
          <w:r>
            <w:t>Your Name</w:t>
          </w:r>
        </w:p>
      </w:docPartBody>
    </w:docPart>
    <w:docPart>
      <w:docPartPr>
        <w:name w:val="8EB6EDD2BCAC42198876C3829BD1A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7FF93-BF0C-4700-8D29-CE2323EB2D97}"/>
      </w:docPartPr>
      <w:docPartBody>
        <w:p w:rsidR="00000000" w:rsidRDefault="00121678">
          <w:pPr>
            <w:pStyle w:val="8EB6EDD2BCAC42198876C3829BD1A1A2"/>
          </w:pPr>
          <w:r>
            <w:t>Street Address, City, ST ZIP Code</w:t>
          </w:r>
        </w:p>
      </w:docPartBody>
    </w:docPart>
    <w:docPart>
      <w:docPartPr>
        <w:name w:val="EFA13BD17DF8482CAAA8B7C509B2A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4C1B-89A2-4B7A-AEA6-9C74A328D71F}"/>
      </w:docPartPr>
      <w:docPartBody>
        <w:p w:rsidR="00000000" w:rsidRDefault="00121678">
          <w:pPr>
            <w:pStyle w:val="EFA13BD17DF8482CAAA8B7C509B2ACAD"/>
          </w:pPr>
          <w:r>
            <w:t>Telephone</w:t>
          </w:r>
        </w:p>
      </w:docPartBody>
    </w:docPart>
    <w:docPart>
      <w:docPartPr>
        <w:name w:val="1F0B97C2C175434293F24CAE0A8C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C003-286A-424E-BA3E-486D640658EF}"/>
      </w:docPartPr>
      <w:docPartBody>
        <w:p w:rsidR="00000000" w:rsidRDefault="00121678">
          <w:pPr>
            <w:pStyle w:val="1F0B97C2C175434293F24CAE0A8C76A9"/>
          </w:pPr>
          <w:r>
            <w:t>Email</w:t>
          </w:r>
        </w:p>
      </w:docPartBody>
    </w:docPart>
    <w:docPart>
      <w:docPartPr>
        <w:name w:val="C24405C432DF49A29650F7EF897E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1814-F290-48FB-B604-9E15725518C9}"/>
      </w:docPartPr>
      <w:docPartBody>
        <w:p w:rsidR="00000000" w:rsidRDefault="00121678">
          <w:pPr>
            <w:pStyle w:val="C24405C432DF49A29650F7EF897EE249"/>
          </w:pPr>
          <w:r>
            <w:t>Twitter handle</w:t>
          </w:r>
        </w:p>
      </w:docPartBody>
    </w:docPart>
    <w:docPart>
      <w:docPartPr>
        <w:name w:val="1F4AA2D52573449387031DFC8A07A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10AC3-D3D0-4EA0-8732-20E712F8C74C}"/>
      </w:docPartPr>
      <w:docPartBody>
        <w:p w:rsidR="00000000" w:rsidRDefault="00121678">
          <w:pPr>
            <w:pStyle w:val="1F4AA2D52573449387031DFC8A07ADE8"/>
          </w:pPr>
          <w:r>
            <w:t xml:space="preserve">Web </w:t>
          </w:r>
          <w:r>
            <w:t>address</w:t>
          </w:r>
        </w:p>
      </w:docPartBody>
    </w:docPart>
    <w:docPart>
      <w:docPartPr>
        <w:name w:val="2AF7FA1FA5BA4464AF698F5531A24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21EC-723E-4A1F-A6F6-F99393EFFCA2}"/>
      </w:docPartPr>
      <w:docPartBody>
        <w:p w:rsidR="00000000" w:rsidRDefault="00121678">
          <w:pPr>
            <w:pStyle w:val="2AF7FA1FA5BA4464AF698F5531A24FDF"/>
          </w:pPr>
          <w:r>
            <w:t>Your Name</w:t>
          </w:r>
        </w:p>
      </w:docPartBody>
    </w:docPart>
    <w:docPart>
      <w:docPartPr>
        <w:name w:val="EF647AB1E1E044C4B5669E6315A5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939DB-BDCF-4A30-A4E7-B955633E8048}"/>
      </w:docPartPr>
      <w:docPartBody>
        <w:p w:rsidR="00000000" w:rsidRDefault="00121678">
          <w:pPr>
            <w:pStyle w:val="EF647AB1E1E044C4B5669E6315A58D03"/>
          </w:pPr>
          <w:r>
            <w:t>Street Address, City, ST ZIP Code</w:t>
          </w:r>
        </w:p>
      </w:docPartBody>
    </w:docPart>
    <w:docPart>
      <w:docPartPr>
        <w:name w:val="5978D90AF07A4A709EDF5EC0591AD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99893-3D3B-4AE2-83CA-591C1334690F}"/>
      </w:docPartPr>
      <w:docPartBody>
        <w:p w:rsidR="00000000" w:rsidRDefault="00121678">
          <w:pPr>
            <w:pStyle w:val="5978D90AF07A4A709EDF5EC0591ADB91"/>
          </w:pPr>
          <w:r>
            <w:t>Telephone</w:t>
          </w:r>
        </w:p>
      </w:docPartBody>
    </w:docPart>
    <w:docPart>
      <w:docPartPr>
        <w:name w:val="AF1BBC2496364292A89EE8C21296B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16FE1-DC40-4D46-AB6D-9D4BF5302111}"/>
      </w:docPartPr>
      <w:docPartBody>
        <w:p w:rsidR="00000000" w:rsidRDefault="00121678">
          <w:pPr>
            <w:pStyle w:val="AF1BBC2496364292A89EE8C21296BA2B"/>
          </w:pPr>
          <w:r>
            <w:t>Email</w:t>
          </w:r>
        </w:p>
      </w:docPartBody>
    </w:docPart>
    <w:docPart>
      <w:docPartPr>
        <w:name w:val="BC9057772F1B496594F52E8B26A9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BCE2C-E62F-48B9-8EB2-BD251B1B8E7E}"/>
      </w:docPartPr>
      <w:docPartBody>
        <w:p w:rsidR="00000000" w:rsidRDefault="00121678">
          <w:pPr>
            <w:pStyle w:val="BC9057772F1B496594F52E8B26A9E669"/>
          </w:pPr>
          <w:r>
            <w:t>Twitter handle</w:t>
          </w:r>
        </w:p>
      </w:docPartBody>
    </w:docPart>
    <w:docPart>
      <w:docPartPr>
        <w:name w:val="E2F97C64D5E343AFA82C0BD30EBA7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E2D7-CAA7-42F4-87CF-4DB334D69D63}"/>
      </w:docPartPr>
      <w:docPartBody>
        <w:p w:rsidR="00000000" w:rsidRDefault="00121678">
          <w:pPr>
            <w:pStyle w:val="E2F97C64D5E343AFA82C0BD30EBA7749"/>
          </w:pPr>
          <w:r>
            <w:t>Web address</w:t>
          </w:r>
        </w:p>
      </w:docPartBody>
    </w:docPart>
    <w:docPart>
      <w:docPartPr>
        <w:name w:val="26E479220AD34156832F57DA5A8A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4679-54C6-4D2E-A73A-CCA8015177F1}"/>
      </w:docPartPr>
      <w:docPartBody>
        <w:p w:rsidR="00000000" w:rsidRDefault="00121678">
          <w:pPr>
            <w:pStyle w:val="26E479220AD34156832F57DA5A8AAE98"/>
          </w:pPr>
          <w:r>
            <w:t>Your Name</w:t>
          </w:r>
        </w:p>
      </w:docPartBody>
    </w:docPart>
    <w:docPart>
      <w:docPartPr>
        <w:name w:val="689A8B16AA324CCFAB1112FD239F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E6A62-C8BB-4CE2-AEEF-57D48CB9164F}"/>
      </w:docPartPr>
      <w:docPartBody>
        <w:p w:rsidR="00000000" w:rsidRDefault="00121678">
          <w:pPr>
            <w:pStyle w:val="689A8B16AA324CCFAB1112FD239F4B50"/>
          </w:pPr>
          <w:r>
            <w:t>Street Address, City, ST ZIP Code</w:t>
          </w:r>
        </w:p>
      </w:docPartBody>
    </w:docPart>
    <w:docPart>
      <w:docPartPr>
        <w:name w:val="37F5516BFAEC415BAF2E27A2CE662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46F30-1E5A-4B56-8D86-6979BC4DD5B6}"/>
      </w:docPartPr>
      <w:docPartBody>
        <w:p w:rsidR="00000000" w:rsidRDefault="00121678">
          <w:pPr>
            <w:pStyle w:val="37F5516BFAEC415BAF2E27A2CE662C27"/>
          </w:pPr>
          <w:r>
            <w:t>Telephone</w:t>
          </w:r>
        </w:p>
      </w:docPartBody>
    </w:docPart>
    <w:docPart>
      <w:docPartPr>
        <w:name w:val="62EEF5D77616449C9BEA364204A1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981A-0769-4A1C-B58C-D11F6185DC1F}"/>
      </w:docPartPr>
      <w:docPartBody>
        <w:p w:rsidR="00000000" w:rsidRDefault="00121678">
          <w:pPr>
            <w:pStyle w:val="62EEF5D77616449C9BEA364204A1F3FD"/>
          </w:pPr>
          <w:r>
            <w:t>Email</w:t>
          </w:r>
        </w:p>
      </w:docPartBody>
    </w:docPart>
    <w:docPart>
      <w:docPartPr>
        <w:name w:val="64E111F1460B4AA1AF4C9A103306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2896D-28F5-4C65-B11E-38901423B93B}"/>
      </w:docPartPr>
      <w:docPartBody>
        <w:p w:rsidR="00000000" w:rsidRDefault="00121678">
          <w:pPr>
            <w:pStyle w:val="64E111F1460B4AA1AF4C9A10330615D4"/>
          </w:pPr>
          <w:r>
            <w:t>Twitter handle</w:t>
          </w:r>
        </w:p>
      </w:docPartBody>
    </w:docPart>
    <w:docPart>
      <w:docPartPr>
        <w:name w:val="10CFF6200D5E492A989C652667D4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8F598-094C-45A1-88D2-D6B41F04C45B}"/>
      </w:docPartPr>
      <w:docPartBody>
        <w:p w:rsidR="00000000" w:rsidRDefault="00121678">
          <w:pPr>
            <w:pStyle w:val="10CFF6200D5E492A989C652667D41480"/>
          </w:pPr>
          <w:r>
            <w:t>Web address</w:t>
          </w:r>
        </w:p>
      </w:docPartBody>
    </w:docPart>
    <w:docPart>
      <w:docPartPr>
        <w:name w:val="E2894F2EAD824574AC6430D8E9DF5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E19-1970-4ED9-8945-10377136B813}"/>
      </w:docPartPr>
      <w:docPartBody>
        <w:p w:rsidR="00000000" w:rsidRDefault="00121678">
          <w:pPr>
            <w:pStyle w:val="E2894F2EAD824574AC6430D8E9DF5192"/>
          </w:pPr>
          <w:r>
            <w:t>Your Name</w:t>
          </w:r>
        </w:p>
      </w:docPartBody>
    </w:docPart>
    <w:docPart>
      <w:docPartPr>
        <w:name w:val="23F5E798624947FC9C245D44366D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9B9C7-9535-40E5-9E56-D72A7562409B}"/>
      </w:docPartPr>
      <w:docPartBody>
        <w:p w:rsidR="00000000" w:rsidRDefault="00121678">
          <w:pPr>
            <w:pStyle w:val="23F5E798624947FC9C245D44366D81BD"/>
          </w:pPr>
          <w:r>
            <w:t>Street Address, City, ST ZIP Code</w:t>
          </w:r>
        </w:p>
      </w:docPartBody>
    </w:docPart>
    <w:docPart>
      <w:docPartPr>
        <w:name w:val="8277D82BEF684A4EAEAB7ADC4385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B2F9A-37BD-4704-B78A-23EA42565B10}"/>
      </w:docPartPr>
      <w:docPartBody>
        <w:p w:rsidR="00000000" w:rsidRDefault="00121678">
          <w:pPr>
            <w:pStyle w:val="8277D82BEF684A4EAEAB7ADC438583F5"/>
          </w:pPr>
          <w:r>
            <w:t>Telephone</w:t>
          </w:r>
        </w:p>
      </w:docPartBody>
    </w:docPart>
    <w:docPart>
      <w:docPartPr>
        <w:name w:val="72CEE01CF9CC4C218BB4AFFF899BE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FFFCC-9BE1-4620-810C-21D7156C02DB}"/>
      </w:docPartPr>
      <w:docPartBody>
        <w:p w:rsidR="00000000" w:rsidRDefault="00121678">
          <w:pPr>
            <w:pStyle w:val="72CEE01CF9CC4C218BB4AFFF899BEE2D"/>
          </w:pPr>
          <w:r>
            <w:t>Email</w:t>
          </w:r>
        </w:p>
      </w:docPartBody>
    </w:docPart>
    <w:docPart>
      <w:docPartPr>
        <w:name w:val="1D29BAC1E57E47A89D23A25233E8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DA3E-0190-457B-B890-4524DC00F06A}"/>
      </w:docPartPr>
      <w:docPartBody>
        <w:p w:rsidR="00000000" w:rsidRDefault="00121678">
          <w:pPr>
            <w:pStyle w:val="1D29BAC1E57E47A89D23A25233E8744F"/>
          </w:pPr>
          <w:r>
            <w:t>Twitter handle</w:t>
          </w:r>
        </w:p>
      </w:docPartBody>
    </w:docPart>
    <w:docPart>
      <w:docPartPr>
        <w:name w:val="3A589955ABFB498EA23C62E31F0CD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3826-8FFF-4EF2-BD9D-B8440FA6E2EA}"/>
      </w:docPartPr>
      <w:docPartBody>
        <w:p w:rsidR="00000000" w:rsidRDefault="00121678">
          <w:pPr>
            <w:pStyle w:val="3A589955ABFB498EA23C62E31F0CDF8B"/>
          </w:pPr>
          <w:r>
            <w:t>Web address</w:t>
          </w:r>
        </w:p>
      </w:docPartBody>
    </w:docPart>
    <w:docPart>
      <w:docPartPr>
        <w:name w:val="7C741007F1BF42538848E65EB325C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EA2B4-DAE2-4995-8014-4FBCD663701A}"/>
      </w:docPartPr>
      <w:docPartBody>
        <w:p w:rsidR="00000000" w:rsidRDefault="00121678">
          <w:pPr>
            <w:pStyle w:val="7C741007F1BF42538848E65EB325CD8F"/>
          </w:pPr>
          <w:r>
            <w:t>Your Name</w:t>
          </w:r>
        </w:p>
      </w:docPartBody>
    </w:docPart>
    <w:docPart>
      <w:docPartPr>
        <w:name w:val="8E9EEDE545DA46698C8CC86AD047F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34970-08DE-4B84-84C3-08C60BA48F67}"/>
      </w:docPartPr>
      <w:docPartBody>
        <w:p w:rsidR="00000000" w:rsidRDefault="00121678">
          <w:pPr>
            <w:pStyle w:val="8E9EEDE545DA46698C8CC86AD047F123"/>
          </w:pPr>
          <w:r>
            <w:t>Street Address, City, ST ZIP Code</w:t>
          </w:r>
        </w:p>
      </w:docPartBody>
    </w:docPart>
    <w:docPart>
      <w:docPartPr>
        <w:name w:val="4696F0D0C04A41DF81F411D98E54C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EC2A-2D51-4B2A-90A1-7B6F7D6AA9E2}"/>
      </w:docPartPr>
      <w:docPartBody>
        <w:p w:rsidR="00000000" w:rsidRDefault="00121678">
          <w:pPr>
            <w:pStyle w:val="4696F0D0C04A41DF81F411D98E54C413"/>
          </w:pPr>
          <w:r>
            <w:t>Telephone</w:t>
          </w:r>
        </w:p>
      </w:docPartBody>
    </w:docPart>
    <w:docPart>
      <w:docPartPr>
        <w:name w:val="2515689E74A04BAE93B151515ED7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F70F-FADE-40C4-8BD1-409D05EFBA2D}"/>
      </w:docPartPr>
      <w:docPartBody>
        <w:p w:rsidR="00000000" w:rsidRDefault="00121678">
          <w:pPr>
            <w:pStyle w:val="2515689E74A04BAE93B151515ED77CF1"/>
          </w:pPr>
          <w:r>
            <w:t>Email</w:t>
          </w:r>
        </w:p>
      </w:docPartBody>
    </w:docPart>
    <w:docPart>
      <w:docPartPr>
        <w:name w:val="A2FAB8B682D24268A7D6D5BEE3C2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11DC-EB5A-4E16-BAEE-39711EE874ED}"/>
      </w:docPartPr>
      <w:docPartBody>
        <w:p w:rsidR="00000000" w:rsidRDefault="00121678">
          <w:pPr>
            <w:pStyle w:val="A2FAB8B682D24268A7D6D5BEE3C23365"/>
          </w:pPr>
          <w:r>
            <w:t>Twitter handle</w:t>
          </w:r>
        </w:p>
      </w:docPartBody>
    </w:docPart>
    <w:docPart>
      <w:docPartPr>
        <w:name w:val="645D09290D3C47BB8A41E9B70D401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89D5-D35F-400F-802E-8999BB96746B}"/>
      </w:docPartPr>
      <w:docPartBody>
        <w:p w:rsidR="00000000" w:rsidRDefault="00121678">
          <w:pPr>
            <w:pStyle w:val="645D09290D3C47BB8A41E9B70D401AED"/>
          </w:pPr>
          <w:r>
            <w:t>Web address</w:t>
          </w:r>
        </w:p>
      </w:docPartBody>
    </w:docPart>
    <w:docPart>
      <w:docPartPr>
        <w:name w:val="86D247701EED45399FDE7416AE25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AB5CA-C57D-4EB2-96CD-2E46BCA38E0F}"/>
      </w:docPartPr>
      <w:docPartBody>
        <w:p w:rsidR="00000000" w:rsidRDefault="00121678">
          <w:pPr>
            <w:pStyle w:val="86D247701EED45399FDE7416AE255081"/>
          </w:pPr>
          <w:r>
            <w:t>Your Name</w:t>
          </w:r>
        </w:p>
      </w:docPartBody>
    </w:docPart>
    <w:docPart>
      <w:docPartPr>
        <w:name w:val="032036916A31431091C9CC89F7538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53751-1B31-423D-8706-4A286FBC39DE}"/>
      </w:docPartPr>
      <w:docPartBody>
        <w:p w:rsidR="00000000" w:rsidRDefault="00121678">
          <w:pPr>
            <w:pStyle w:val="032036916A31431091C9CC89F7538E1C"/>
          </w:pPr>
          <w:r>
            <w:t xml:space="preserve">Street </w:t>
          </w:r>
          <w:r>
            <w:t>Address, City, ST ZIP Code</w:t>
          </w:r>
        </w:p>
      </w:docPartBody>
    </w:docPart>
    <w:docPart>
      <w:docPartPr>
        <w:name w:val="85331784AAEF49F7946AFA18A500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49DC-3476-4A96-96F9-2F1FF07F8502}"/>
      </w:docPartPr>
      <w:docPartBody>
        <w:p w:rsidR="00000000" w:rsidRDefault="00121678">
          <w:pPr>
            <w:pStyle w:val="85331784AAEF49F7946AFA18A50035A1"/>
          </w:pPr>
          <w:r>
            <w:t>Telephone</w:t>
          </w:r>
        </w:p>
      </w:docPartBody>
    </w:docPart>
    <w:docPart>
      <w:docPartPr>
        <w:name w:val="9BFB9F648F294FD18FCE96CA24BC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62627-6A7C-4B07-9690-414AD1961D95}"/>
      </w:docPartPr>
      <w:docPartBody>
        <w:p w:rsidR="00000000" w:rsidRDefault="00121678">
          <w:pPr>
            <w:pStyle w:val="9BFB9F648F294FD18FCE96CA24BCF383"/>
          </w:pPr>
          <w:r>
            <w:t>Email</w:t>
          </w:r>
        </w:p>
      </w:docPartBody>
    </w:docPart>
    <w:docPart>
      <w:docPartPr>
        <w:name w:val="770266433B164DDFB0B3F38FA529E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DD67-E21A-43D7-BF62-178498EA6E84}"/>
      </w:docPartPr>
      <w:docPartBody>
        <w:p w:rsidR="00000000" w:rsidRDefault="00121678">
          <w:pPr>
            <w:pStyle w:val="770266433B164DDFB0B3F38FA529EA7F"/>
          </w:pPr>
          <w:r>
            <w:t>Twitter handle</w:t>
          </w:r>
        </w:p>
      </w:docPartBody>
    </w:docPart>
    <w:docPart>
      <w:docPartPr>
        <w:name w:val="A508C986467D4A87B08E9D8252ED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04EE-6494-44E4-BC88-764FC9A8256F}"/>
      </w:docPartPr>
      <w:docPartBody>
        <w:p w:rsidR="00000000" w:rsidRDefault="00121678">
          <w:pPr>
            <w:pStyle w:val="A508C986467D4A87B08E9D8252ED0BAD"/>
          </w:pPr>
          <w:r>
            <w:t>Web address</w:t>
          </w:r>
        </w:p>
      </w:docPartBody>
    </w:docPart>
    <w:docPart>
      <w:docPartPr>
        <w:name w:val="9A9C8B8E588C4005BFA82E7E652D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9816F-3DC7-466F-9E81-A2F01CEA62F2}"/>
      </w:docPartPr>
      <w:docPartBody>
        <w:p w:rsidR="00000000" w:rsidRDefault="00121678">
          <w:pPr>
            <w:pStyle w:val="9A9C8B8E588C4005BFA82E7E652D68BD"/>
          </w:pPr>
          <w:r>
            <w:t>Your Name</w:t>
          </w:r>
        </w:p>
      </w:docPartBody>
    </w:docPart>
    <w:docPart>
      <w:docPartPr>
        <w:name w:val="67EA3773DB504C21ACA1B7AC43B1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7C68-9347-4885-A47F-2E71781BAAF2}"/>
      </w:docPartPr>
      <w:docPartBody>
        <w:p w:rsidR="00000000" w:rsidRDefault="00121678">
          <w:pPr>
            <w:pStyle w:val="67EA3773DB504C21ACA1B7AC43B15643"/>
          </w:pPr>
          <w:r>
            <w:t>Street Address, City, ST ZIP Code</w:t>
          </w:r>
        </w:p>
      </w:docPartBody>
    </w:docPart>
    <w:docPart>
      <w:docPartPr>
        <w:name w:val="63E33C99354F4084AC598F5B8B232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C8E5-061A-487B-AE6A-1AF6CB606B90}"/>
      </w:docPartPr>
      <w:docPartBody>
        <w:p w:rsidR="00000000" w:rsidRDefault="00121678">
          <w:pPr>
            <w:pStyle w:val="63E33C99354F4084AC598F5B8B232FF7"/>
          </w:pPr>
          <w:r>
            <w:t>Telephone</w:t>
          </w:r>
        </w:p>
      </w:docPartBody>
    </w:docPart>
    <w:docPart>
      <w:docPartPr>
        <w:name w:val="60B707892F4A4196889F2B7A93E7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16C7D-80DF-4D26-822A-BA587C44509A}"/>
      </w:docPartPr>
      <w:docPartBody>
        <w:p w:rsidR="00000000" w:rsidRDefault="00121678">
          <w:pPr>
            <w:pStyle w:val="60B707892F4A4196889F2B7A93E7D13D"/>
          </w:pPr>
          <w:r>
            <w:t>Email</w:t>
          </w:r>
        </w:p>
      </w:docPartBody>
    </w:docPart>
    <w:docPart>
      <w:docPartPr>
        <w:name w:val="7F7683BB34D34796A081A8EADA0BE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BD395-64C1-4123-A75F-DBE1510C750F}"/>
      </w:docPartPr>
      <w:docPartBody>
        <w:p w:rsidR="00000000" w:rsidRDefault="00121678">
          <w:pPr>
            <w:pStyle w:val="7F7683BB34D34796A081A8EADA0BE0C6"/>
          </w:pPr>
          <w:r>
            <w:t>Twitter handle</w:t>
          </w:r>
        </w:p>
      </w:docPartBody>
    </w:docPart>
    <w:docPart>
      <w:docPartPr>
        <w:name w:val="DEF27BC508CE4958A3A9D1348ED9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CF7E5-8547-485E-AF6E-6C8BC292A292}"/>
      </w:docPartPr>
      <w:docPartBody>
        <w:p w:rsidR="00000000" w:rsidRDefault="00121678">
          <w:pPr>
            <w:pStyle w:val="DEF27BC508CE4958A3A9D1348ED9430C"/>
          </w:pPr>
          <w:r>
            <w:t>Web address</w:t>
          </w:r>
        </w:p>
      </w:docPartBody>
    </w:docPart>
    <w:docPart>
      <w:docPartPr>
        <w:name w:val="3AD2198D90C54BF9BCA4849B81CF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F6262-72B6-47FB-800B-89148CA9D2AD}"/>
      </w:docPartPr>
      <w:docPartBody>
        <w:p w:rsidR="00000000" w:rsidRDefault="007625E7" w:rsidP="007625E7">
          <w:pPr>
            <w:pStyle w:val="3AD2198D90C54BF9BCA4849B81CF4892"/>
          </w:pPr>
          <w:r>
            <w:t>Your Name</w:t>
          </w:r>
        </w:p>
      </w:docPartBody>
    </w:docPart>
    <w:docPart>
      <w:docPartPr>
        <w:name w:val="2DE5E24F03A24E80A3148F00E466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376EE-1F4D-4B57-84F4-E1F9E57690FA}"/>
      </w:docPartPr>
      <w:docPartBody>
        <w:p w:rsidR="00000000" w:rsidRDefault="007625E7" w:rsidP="007625E7">
          <w:pPr>
            <w:pStyle w:val="2DE5E24F03A24E80A3148F00E466BC50"/>
          </w:pPr>
          <w:r>
            <w:t>Street Address, City, ST ZIP Code</w:t>
          </w:r>
        </w:p>
      </w:docPartBody>
    </w:docPart>
    <w:docPart>
      <w:docPartPr>
        <w:name w:val="E1B9DA2DDE7849D29E0B55D99E0C5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491E0-4A73-4653-BE1C-332858DD2EEC}"/>
      </w:docPartPr>
      <w:docPartBody>
        <w:p w:rsidR="00000000" w:rsidRDefault="007625E7" w:rsidP="007625E7">
          <w:pPr>
            <w:pStyle w:val="E1B9DA2DDE7849D29E0B55D99E0C55DC"/>
          </w:pPr>
          <w:r>
            <w:t>Telephone</w:t>
          </w:r>
        </w:p>
      </w:docPartBody>
    </w:docPart>
    <w:docPart>
      <w:docPartPr>
        <w:name w:val="357C32DBB77B4BFF8DE9E9AFF524F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E23EC-35A3-4ED8-BE90-DC8A20F96BAC}"/>
      </w:docPartPr>
      <w:docPartBody>
        <w:p w:rsidR="00000000" w:rsidRDefault="007625E7" w:rsidP="007625E7">
          <w:pPr>
            <w:pStyle w:val="357C32DBB77B4BFF8DE9E9AFF524F396"/>
          </w:pPr>
          <w:r>
            <w:t>Email</w:t>
          </w:r>
        </w:p>
      </w:docPartBody>
    </w:docPart>
    <w:docPart>
      <w:docPartPr>
        <w:name w:val="2D00CF2ADC0042539B2085C4DD77F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7233-CFE6-4159-8F4F-5A589ED64AF5}"/>
      </w:docPartPr>
      <w:docPartBody>
        <w:p w:rsidR="00000000" w:rsidRDefault="007625E7" w:rsidP="007625E7">
          <w:pPr>
            <w:pStyle w:val="2D00CF2ADC0042539B2085C4DD77FB27"/>
          </w:pPr>
          <w:r>
            <w:t>Twitter handle</w:t>
          </w:r>
        </w:p>
      </w:docPartBody>
    </w:docPart>
    <w:docPart>
      <w:docPartPr>
        <w:name w:val="B7653CF15EE54DDB9FA24413AB41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6EF7F-99F1-4D72-B10F-4491D80A51DA}"/>
      </w:docPartPr>
      <w:docPartBody>
        <w:p w:rsidR="00000000" w:rsidRDefault="007625E7" w:rsidP="007625E7">
          <w:pPr>
            <w:pStyle w:val="B7653CF15EE54DDB9FA24413AB418D7E"/>
          </w:pPr>
          <w:r>
            <w:t>Web address</w:t>
          </w:r>
        </w:p>
      </w:docPartBody>
    </w:docPart>
    <w:docPart>
      <w:docPartPr>
        <w:name w:val="E5BFF53B791040F7B38B0D12932D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B1D7-3A88-4185-85B8-9F48C5B0FEDC}"/>
      </w:docPartPr>
      <w:docPartBody>
        <w:p w:rsidR="00000000" w:rsidRDefault="007625E7" w:rsidP="007625E7">
          <w:pPr>
            <w:pStyle w:val="E5BFF53B791040F7B38B0D12932D57D8"/>
          </w:pPr>
          <w:r>
            <w:t>Your Name</w:t>
          </w:r>
        </w:p>
      </w:docPartBody>
    </w:docPart>
    <w:docPart>
      <w:docPartPr>
        <w:name w:val="220D5FC1B408414EBC65D297D852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BBC12-4A9C-47BD-861D-2A8E0DB5DD32}"/>
      </w:docPartPr>
      <w:docPartBody>
        <w:p w:rsidR="00000000" w:rsidRDefault="007625E7" w:rsidP="007625E7">
          <w:pPr>
            <w:pStyle w:val="220D5FC1B408414EBC65D297D852C485"/>
          </w:pPr>
          <w:r>
            <w:t>Street Address, City, ST ZIP Code</w:t>
          </w:r>
        </w:p>
      </w:docPartBody>
    </w:docPart>
    <w:docPart>
      <w:docPartPr>
        <w:name w:val="BB119CA993E849F083D3E5CB61291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17B37-C8A1-43AD-8E14-0D5BE2F3FA5C}"/>
      </w:docPartPr>
      <w:docPartBody>
        <w:p w:rsidR="00000000" w:rsidRDefault="007625E7" w:rsidP="007625E7">
          <w:pPr>
            <w:pStyle w:val="BB119CA993E849F083D3E5CB61291F91"/>
          </w:pPr>
          <w:r>
            <w:t>Telephone</w:t>
          </w:r>
        </w:p>
      </w:docPartBody>
    </w:docPart>
    <w:docPart>
      <w:docPartPr>
        <w:name w:val="99C1306E59084C4BA251B9D01FE1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49D6-0EF1-4692-A239-6309CCF86812}"/>
      </w:docPartPr>
      <w:docPartBody>
        <w:p w:rsidR="00000000" w:rsidRDefault="007625E7" w:rsidP="007625E7">
          <w:pPr>
            <w:pStyle w:val="99C1306E59084C4BA251B9D01FE1B357"/>
          </w:pPr>
          <w:r>
            <w:t>Email</w:t>
          </w:r>
        </w:p>
      </w:docPartBody>
    </w:docPart>
    <w:docPart>
      <w:docPartPr>
        <w:name w:val="F51CB2343E8C4A98B6D2D9C5032B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35E3F-9690-475D-96BD-6CEE108025DA}"/>
      </w:docPartPr>
      <w:docPartBody>
        <w:p w:rsidR="00000000" w:rsidRDefault="007625E7" w:rsidP="007625E7">
          <w:pPr>
            <w:pStyle w:val="F51CB2343E8C4A98B6D2D9C5032BB6F1"/>
          </w:pPr>
          <w:r>
            <w:t>Twitter handle</w:t>
          </w:r>
        </w:p>
      </w:docPartBody>
    </w:docPart>
    <w:docPart>
      <w:docPartPr>
        <w:name w:val="E52FA2E70F204621971B730AFB06D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4AAD6-92DF-43EC-B0CC-493BDFD36CA8}"/>
      </w:docPartPr>
      <w:docPartBody>
        <w:p w:rsidR="00000000" w:rsidRDefault="007625E7" w:rsidP="007625E7">
          <w:pPr>
            <w:pStyle w:val="E52FA2E70F204621971B730AFB06DC50"/>
          </w:pPr>
          <w:r>
            <w:t>Web address</w:t>
          </w:r>
        </w:p>
      </w:docPartBody>
    </w:docPart>
    <w:docPart>
      <w:docPartPr>
        <w:name w:val="CB8FA9845418490399736C359444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41BA-BAF2-40DD-A0F0-FBB4B99652CE}"/>
      </w:docPartPr>
      <w:docPartBody>
        <w:p w:rsidR="00000000" w:rsidRDefault="007625E7" w:rsidP="007625E7">
          <w:pPr>
            <w:pStyle w:val="CB8FA9845418490399736C3594440557"/>
          </w:pPr>
          <w:r>
            <w:t>Your Name</w:t>
          </w:r>
        </w:p>
      </w:docPartBody>
    </w:docPart>
    <w:docPart>
      <w:docPartPr>
        <w:name w:val="17CEED588CF34C93AB1E122B20925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19383-F371-4CE9-BCA3-DE4085059D12}"/>
      </w:docPartPr>
      <w:docPartBody>
        <w:p w:rsidR="00000000" w:rsidRDefault="007625E7" w:rsidP="007625E7">
          <w:pPr>
            <w:pStyle w:val="17CEED588CF34C93AB1E122B209252CA"/>
          </w:pPr>
          <w:r>
            <w:t>Street Address, City, ST ZIP Code</w:t>
          </w:r>
        </w:p>
      </w:docPartBody>
    </w:docPart>
    <w:docPart>
      <w:docPartPr>
        <w:name w:val="2503A2810ABA496187A4B1D6C4EF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1DE6-945B-4079-B0B4-5F9A14E48F44}"/>
      </w:docPartPr>
      <w:docPartBody>
        <w:p w:rsidR="00000000" w:rsidRDefault="007625E7" w:rsidP="007625E7">
          <w:pPr>
            <w:pStyle w:val="2503A2810ABA496187A4B1D6C4EFF15F"/>
          </w:pPr>
          <w:r>
            <w:t>Telephone</w:t>
          </w:r>
        </w:p>
      </w:docPartBody>
    </w:docPart>
    <w:docPart>
      <w:docPartPr>
        <w:name w:val="8B70F56D535D4809B1454AF221F8D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EDEC-B5E8-4B40-B2D4-080D9BDD291D}"/>
      </w:docPartPr>
      <w:docPartBody>
        <w:p w:rsidR="00000000" w:rsidRDefault="007625E7" w:rsidP="007625E7">
          <w:pPr>
            <w:pStyle w:val="8B70F56D535D4809B1454AF221F8D26C"/>
          </w:pPr>
          <w:r>
            <w:t>Email</w:t>
          </w:r>
        </w:p>
      </w:docPartBody>
    </w:docPart>
    <w:docPart>
      <w:docPartPr>
        <w:name w:val="B992FAC0DB444909901F2C4BD8480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9E9F7-ABF8-423F-A13D-C61682B05FA3}"/>
      </w:docPartPr>
      <w:docPartBody>
        <w:p w:rsidR="00000000" w:rsidRDefault="007625E7" w:rsidP="007625E7">
          <w:pPr>
            <w:pStyle w:val="B992FAC0DB444909901F2C4BD8480274"/>
          </w:pPr>
          <w:r>
            <w:t>Twitter handle</w:t>
          </w:r>
        </w:p>
      </w:docPartBody>
    </w:docPart>
    <w:docPart>
      <w:docPartPr>
        <w:name w:val="C76359A1FCBA4A27ADB6301684E43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0A20-78D0-4E53-B000-2DC4A4DD8B91}"/>
      </w:docPartPr>
      <w:docPartBody>
        <w:p w:rsidR="00000000" w:rsidRDefault="007625E7" w:rsidP="007625E7">
          <w:pPr>
            <w:pStyle w:val="C76359A1FCBA4A27ADB6301684E43C67"/>
          </w:pPr>
          <w:r>
            <w:t>Web address</w:t>
          </w:r>
        </w:p>
      </w:docPartBody>
    </w:docPart>
    <w:docPart>
      <w:docPartPr>
        <w:name w:val="52D99D429BA94E188E959DC3F7A66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00C2-DBAA-431A-A5F6-A856F50EBCDE}"/>
      </w:docPartPr>
      <w:docPartBody>
        <w:p w:rsidR="00000000" w:rsidRDefault="007625E7" w:rsidP="007625E7">
          <w:pPr>
            <w:pStyle w:val="52D99D429BA94E188E959DC3F7A662AA"/>
          </w:pPr>
          <w:r>
            <w:t>Your Name</w:t>
          </w:r>
        </w:p>
      </w:docPartBody>
    </w:docPart>
    <w:docPart>
      <w:docPartPr>
        <w:name w:val="F61D0E7E3BCC44DF879D6AAD013FC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848B-9FE4-4D8D-AA12-13C78D75D0B8}"/>
      </w:docPartPr>
      <w:docPartBody>
        <w:p w:rsidR="00000000" w:rsidRDefault="007625E7" w:rsidP="007625E7">
          <w:pPr>
            <w:pStyle w:val="F61D0E7E3BCC44DF879D6AAD013FCAB4"/>
          </w:pPr>
          <w:r>
            <w:t>Street Address, City, ST ZIP Code</w:t>
          </w:r>
        </w:p>
      </w:docPartBody>
    </w:docPart>
    <w:docPart>
      <w:docPartPr>
        <w:name w:val="7D07F8A4D06F447EB514224682962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854C-4EEF-4983-83C5-BB64C30BD6B3}"/>
      </w:docPartPr>
      <w:docPartBody>
        <w:p w:rsidR="00000000" w:rsidRDefault="007625E7" w:rsidP="007625E7">
          <w:pPr>
            <w:pStyle w:val="7D07F8A4D06F447EB51422468296221B"/>
          </w:pPr>
          <w:r>
            <w:t>Telephone</w:t>
          </w:r>
        </w:p>
      </w:docPartBody>
    </w:docPart>
    <w:docPart>
      <w:docPartPr>
        <w:name w:val="E1BA0F3133184E97BCED57127829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4FB5-27EC-41B5-9C4E-5E88553B45D9}"/>
      </w:docPartPr>
      <w:docPartBody>
        <w:p w:rsidR="00000000" w:rsidRDefault="007625E7" w:rsidP="007625E7">
          <w:pPr>
            <w:pStyle w:val="E1BA0F3133184E97BCED57127829B94F"/>
          </w:pPr>
          <w:r>
            <w:t>Email</w:t>
          </w:r>
        </w:p>
      </w:docPartBody>
    </w:docPart>
    <w:docPart>
      <w:docPartPr>
        <w:name w:val="3B0F34D5526E48A99958B47044D5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FA0F-059F-4849-AA67-E155D410CB00}"/>
      </w:docPartPr>
      <w:docPartBody>
        <w:p w:rsidR="00000000" w:rsidRDefault="007625E7" w:rsidP="007625E7">
          <w:pPr>
            <w:pStyle w:val="3B0F34D5526E48A99958B47044D597F9"/>
          </w:pPr>
          <w:r>
            <w:t>Twitter handle</w:t>
          </w:r>
        </w:p>
      </w:docPartBody>
    </w:docPart>
    <w:docPart>
      <w:docPartPr>
        <w:name w:val="1177325272F045C2886A6EC3FF88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BF9F2-01F7-4579-A8E3-CEB5B2B1A6B9}"/>
      </w:docPartPr>
      <w:docPartBody>
        <w:p w:rsidR="00000000" w:rsidRDefault="007625E7" w:rsidP="007625E7">
          <w:pPr>
            <w:pStyle w:val="1177325272F045C2886A6EC3FF88A66D"/>
          </w:pPr>
          <w:r>
            <w:t>Web address</w:t>
          </w:r>
        </w:p>
      </w:docPartBody>
    </w:docPart>
    <w:docPart>
      <w:docPartPr>
        <w:name w:val="5B2807236F324A0698FC5DF0B4838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0792F-ECED-4A08-994B-7D7968196445}"/>
      </w:docPartPr>
      <w:docPartBody>
        <w:p w:rsidR="00000000" w:rsidRDefault="007625E7" w:rsidP="007625E7">
          <w:pPr>
            <w:pStyle w:val="5B2807236F324A0698FC5DF0B483854B"/>
          </w:pPr>
          <w:r>
            <w:t>Your Name</w:t>
          </w:r>
        </w:p>
      </w:docPartBody>
    </w:docPart>
    <w:docPart>
      <w:docPartPr>
        <w:name w:val="61C60EEC26F64FD5AC5B139CCEB36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C260-BB19-434C-A78A-753720073213}"/>
      </w:docPartPr>
      <w:docPartBody>
        <w:p w:rsidR="00000000" w:rsidRDefault="007625E7" w:rsidP="007625E7">
          <w:pPr>
            <w:pStyle w:val="61C60EEC26F64FD5AC5B139CCEB36795"/>
          </w:pPr>
          <w:r>
            <w:t>Street Address, City, ST ZIP Code</w:t>
          </w:r>
        </w:p>
      </w:docPartBody>
    </w:docPart>
    <w:docPart>
      <w:docPartPr>
        <w:name w:val="61D27AFFAEA54968BDB171FE782E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DADEE-B00E-4133-A016-A9C00CECCC01}"/>
      </w:docPartPr>
      <w:docPartBody>
        <w:p w:rsidR="00000000" w:rsidRDefault="007625E7" w:rsidP="007625E7">
          <w:pPr>
            <w:pStyle w:val="61D27AFFAEA54968BDB171FE782E7E2E"/>
          </w:pPr>
          <w:r>
            <w:t>Telephone</w:t>
          </w:r>
        </w:p>
      </w:docPartBody>
    </w:docPart>
    <w:docPart>
      <w:docPartPr>
        <w:name w:val="7BEA7FE2B75046B3B35B1C842FDAC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1F6B-77B9-4549-B3FE-D16EA0B9CC71}"/>
      </w:docPartPr>
      <w:docPartBody>
        <w:p w:rsidR="00000000" w:rsidRDefault="007625E7" w:rsidP="007625E7">
          <w:pPr>
            <w:pStyle w:val="7BEA7FE2B75046B3B35B1C842FDACF95"/>
          </w:pPr>
          <w:r>
            <w:t>Email</w:t>
          </w:r>
        </w:p>
      </w:docPartBody>
    </w:docPart>
    <w:docPart>
      <w:docPartPr>
        <w:name w:val="E976FE378E0B404CA393AA3EE632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45934-74BB-4A90-A67D-A83537D8B868}"/>
      </w:docPartPr>
      <w:docPartBody>
        <w:p w:rsidR="00000000" w:rsidRDefault="007625E7" w:rsidP="007625E7">
          <w:pPr>
            <w:pStyle w:val="E976FE378E0B404CA393AA3EE632CB2A"/>
          </w:pPr>
          <w:r>
            <w:t>Twitter handle</w:t>
          </w:r>
        </w:p>
      </w:docPartBody>
    </w:docPart>
    <w:docPart>
      <w:docPartPr>
        <w:name w:val="E6153512B31C49C2A681F2468337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2BCCB-D7AB-4F18-B834-659C403E28C6}"/>
      </w:docPartPr>
      <w:docPartBody>
        <w:p w:rsidR="00000000" w:rsidRDefault="007625E7" w:rsidP="007625E7">
          <w:pPr>
            <w:pStyle w:val="E6153512B31C49C2A681F2468337AD8E"/>
          </w:pPr>
          <w:r>
            <w:t>Web address</w:t>
          </w:r>
        </w:p>
      </w:docPartBody>
    </w:docPart>
    <w:docPart>
      <w:docPartPr>
        <w:name w:val="EA8FDF6F59E4489398B08095F396A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2DB8B-A393-4DF7-800B-E418AF4CF27B}"/>
      </w:docPartPr>
      <w:docPartBody>
        <w:p w:rsidR="00000000" w:rsidRDefault="007625E7" w:rsidP="007625E7">
          <w:pPr>
            <w:pStyle w:val="EA8FDF6F59E4489398B08095F396A55A"/>
          </w:pPr>
          <w:r>
            <w:t>Your Name</w:t>
          </w:r>
        </w:p>
      </w:docPartBody>
    </w:docPart>
    <w:docPart>
      <w:docPartPr>
        <w:name w:val="EEAC2B625E4F4A5CA56FECD84C2E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14E0-A7EA-46EC-87CF-07735F421016}"/>
      </w:docPartPr>
      <w:docPartBody>
        <w:p w:rsidR="00000000" w:rsidRDefault="007625E7" w:rsidP="007625E7">
          <w:pPr>
            <w:pStyle w:val="EEAC2B625E4F4A5CA56FECD84C2EC63D"/>
          </w:pPr>
          <w:r>
            <w:t>Street Address, City, ST ZIP Code</w:t>
          </w:r>
        </w:p>
      </w:docPartBody>
    </w:docPart>
    <w:docPart>
      <w:docPartPr>
        <w:name w:val="62C1452804EE4D1CB930634171D37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77925-CF76-4CB3-9640-8FC53A86D8E5}"/>
      </w:docPartPr>
      <w:docPartBody>
        <w:p w:rsidR="00000000" w:rsidRDefault="007625E7" w:rsidP="007625E7">
          <w:pPr>
            <w:pStyle w:val="62C1452804EE4D1CB930634171D37402"/>
          </w:pPr>
          <w:r>
            <w:t>Telephone</w:t>
          </w:r>
        </w:p>
      </w:docPartBody>
    </w:docPart>
    <w:docPart>
      <w:docPartPr>
        <w:name w:val="54D1B47AA0574C0C9A92CB9BFEC37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F4567-EDAF-48CF-ABD3-2045D449822D}"/>
      </w:docPartPr>
      <w:docPartBody>
        <w:p w:rsidR="00000000" w:rsidRDefault="007625E7" w:rsidP="007625E7">
          <w:pPr>
            <w:pStyle w:val="54D1B47AA0574C0C9A92CB9BFEC3790F"/>
          </w:pPr>
          <w:r>
            <w:t>Email</w:t>
          </w:r>
        </w:p>
      </w:docPartBody>
    </w:docPart>
    <w:docPart>
      <w:docPartPr>
        <w:name w:val="6303747F279245A8B08CC1567D72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6B61A-0755-4E4B-99DC-2F5E6302A3D3}"/>
      </w:docPartPr>
      <w:docPartBody>
        <w:p w:rsidR="00000000" w:rsidRDefault="007625E7" w:rsidP="007625E7">
          <w:pPr>
            <w:pStyle w:val="6303747F279245A8B08CC1567D723236"/>
          </w:pPr>
          <w:r>
            <w:t>Twitter handle</w:t>
          </w:r>
        </w:p>
      </w:docPartBody>
    </w:docPart>
    <w:docPart>
      <w:docPartPr>
        <w:name w:val="00525B32E26B45BF8DD5644DA7A9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478C-24D8-4539-B6D8-7CF11D9E9F35}"/>
      </w:docPartPr>
      <w:docPartBody>
        <w:p w:rsidR="00000000" w:rsidRDefault="007625E7" w:rsidP="007625E7">
          <w:pPr>
            <w:pStyle w:val="00525B32E26B45BF8DD5644DA7A9C07E"/>
          </w:pPr>
          <w:r>
            <w:t>Web address</w:t>
          </w:r>
        </w:p>
      </w:docPartBody>
    </w:docPart>
    <w:docPart>
      <w:docPartPr>
        <w:name w:val="6592D70BF96F4C35ADC1391016E0F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EB96-6FAE-4CB0-8D0B-DEA029C4A00B}"/>
      </w:docPartPr>
      <w:docPartBody>
        <w:p w:rsidR="00000000" w:rsidRDefault="007625E7" w:rsidP="007625E7">
          <w:pPr>
            <w:pStyle w:val="6592D70BF96F4C35ADC1391016E0FFB2"/>
          </w:pPr>
          <w:r>
            <w:t>Your Name</w:t>
          </w:r>
        </w:p>
      </w:docPartBody>
    </w:docPart>
    <w:docPart>
      <w:docPartPr>
        <w:name w:val="B80600A2A2F94F46A456B6DE09959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64693-B3D1-4E32-8080-0F8A3ED28DB6}"/>
      </w:docPartPr>
      <w:docPartBody>
        <w:p w:rsidR="00000000" w:rsidRDefault="007625E7" w:rsidP="007625E7">
          <w:pPr>
            <w:pStyle w:val="B80600A2A2F94F46A456B6DE099591B2"/>
          </w:pPr>
          <w:r>
            <w:t>Street Address, City, ST ZIP Code</w:t>
          </w:r>
        </w:p>
      </w:docPartBody>
    </w:docPart>
    <w:docPart>
      <w:docPartPr>
        <w:name w:val="9CC103E531B7474783E893E65D379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EE178-DC2D-4C00-9F36-E40649BFE41F}"/>
      </w:docPartPr>
      <w:docPartBody>
        <w:p w:rsidR="00000000" w:rsidRDefault="007625E7" w:rsidP="007625E7">
          <w:pPr>
            <w:pStyle w:val="9CC103E531B7474783E893E65D3795D1"/>
          </w:pPr>
          <w:r>
            <w:t>Telephone</w:t>
          </w:r>
        </w:p>
      </w:docPartBody>
    </w:docPart>
    <w:docPart>
      <w:docPartPr>
        <w:name w:val="0CF75FC9A53548F9ABFDE16DB7DA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6D92-CD52-4E1B-B617-3530CB452962}"/>
      </w:docPartPr>
      <w:docPartBody>
        <w:p w:rsidR="00000000" w:rsidRDefault="007625E7" w:rsidP="007625E7">
          <w:pPr>
            <w:pStyle w:val="0CF75FC9A53548F9ABFDE16DB7DAFF49"/>
          </w:pPr>
          <w:r>
            <w:t>Email</w:t>
          </w:r>
        </w:p>
      </w:docPartBody>
    </w:docPart>
    <w:docPart>
      <w:docPartPr>
        <w:name w:val="C8CB78DD3D294B999E175F3CDFD3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0C3F-930A-4FCC-A538-F3C0A19B1D80}"/>
      </w:docPartPr>
      <w:docPartBody>
        <w:p w:rsidR="00000000" w:rsidRDefault="007625E7" w:rsidP="007625E7">
          <w:pPr>
            <w:pStyle w:val="C8CB78DD3D294B999E175F3CDFD36135"/>
          </w:pPr>
          <w:r>
            <w:t>Twitter handle</w:t>
          </w:r>
        </w:p>
      </w:docPartBody>
    </w:docPart>
    <w:docPart>
      <w:docPartPr>
        <w:name w:val="21CF7724402448BAA06428B3B95B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69D81-9EF0-4E71-8AD5-07B84D17351B}"/>
      </w:docPartPr>
      <w:docPartBody>
        <w:p w:rsidR="00000000" w:rsidRDefault="007625E7" w:rsidP="007625E7">
          <w:pPr>
            <w:pStyle w:val="21CF7724402448BAA06428B3B95B846C"/>
          </w:pPr>
          <w:r>
            <w:t>Web address</w:t>
          </w:r>
        </w:p>
      </w:docPartBody>
    </w:docPart>
    <w:docPart>
      <w:docPartPr>
        <w:name w:val="10079AF02CEA4629A0E7A06377150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AAFA-37BE-4D31-A492-78E265BFEEDC}"/>
      </w:docPartPr>
      <w:docPartBody>
        <w:p w:rsidR="00000000" w:rsidRDefault="007625E7" w:rsidP="007625E7">
          <w:pPr>
            <w:pStyle w:val="10079AF02CEA4629A0E7A06377150985"/>
          </w:pPr>
          <w:r>
            <w:t>Your Name</w:t>
          </w:r>
        </w:p>
      </w:docPartBody>
    </w:docPart>
    <w:docPart>
      <w:docPartPr>
        <w:name w:val="DA08E361764848C7BC09AB6D9335C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70D95-642F-4359-829D-4F0E43BADBDD}"/>
      </w:docPartPr>
      <w:docPartBody>
        <w:p w:rsidR="00000000" w:rsidRDefault="007625E7" w:rsidP="007625E7">
          <w:pPr>
            <w:pStyle w:val="DA08E361764848C7BC09AB6D9335C658"/>
          </w:pPr>
          <w:r>
            <w:t>Street Address, City, ST ZIP Code</w:t>
          </w:r>
        </w:p>
      </w:docPartBody>
    </w:docPart>
    <w:docPart>
      <w:docPartPr>
        <w:name w:val="4E82A83F5FFD4D77BF0331C51880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31E70-09CE-4033-8AA9-7B4849816A92}"/>
      </w:docPartPr>
      <w:docPartBody>
        <w:p w:rsidR="00000000" w:rsidRDefault="007625E7" w:rsidP="007625E7">
          <w:pPr>
            <w:pStyle w:val="4E82A83F5FFD4D77BF0331C518807538"/>
          </w:pPr>
          <w:r>
            <w:t>Telephone</w:t>
          </w:r>
        </w:p>
      </w:docPartBody>
    </w:docPart>
    <w:docPart>
      <w:docPartPr>
        <w:name w:val="90C4B186CDA84544ABD4C71C0D2E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69FF-390B-45A8-9575-39BA4B81C7E5}"/>
      </w:docPartPr>
      <w:docPartBody>
        <w:p w:rsidR="00000000" w:rsidRDefault="007625E7" w:rsidP="007625E7">
          <w:pPr>
            <w:pStyle w:val="90C4B186CDA84544ABD4C71C0D2E55D7"/>
          </w:pPr>
          <w:r>
            <w:t>Email</w:t>
          </w:r>
        </w:p>
      </w:docPartBody>
    </w:docPart>
    <w:docPart>
      <w:docPartPr>
        <w:name w:val="DD252F68F8A541B2BACD9A3CF58A3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E1428-C9FB-446E-8472-825B6AEE69DA}"/>
      </w:docPartPr>
      <w:docPartBody>
        <w:p w:rsidR="00000000" w:rsidRDefault="007625E7" w:rsidP="007625E7">
          <w:pPr>
            <w:pStyle w:val="DD252F68F8A541B2BACD9A3CF58A32D2"/>
          </w:pPr>
          <w:r>
            <w:t>Twitter handle</w:t>
          </w:r>
        </w:p>
      </w:docPartBody>
    </w:docPart>
    <w:docPart>
      <w:docPartPr>
        <w:name w:val="9C9A1A4B84594E8F804D15E01177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4B4B9-A11A-4C7F-BFB6-779ED94D79ED}"/>
      </w:docPartPr>
      <w:docPartBody>
        <w:p w:rsidR="00000000" w:rsidRDefault="007625E7" w:rsidP="007625E7">
          <w:pPr>
            <w:pStyle w:val="9C9A1A4B84594E8F804D15E011776D4A"/>
          </w:pPr>
          <w:r>
            <w:t>Web address</w:t>
          </w:r>
        </w:p>
      </w:docPartBody>
    </w:docPart>
    <w:docPart>
      <w:docPartPr>
        <w:name w:val="2FF31C799DDA4770A077D0EE602D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8AA8-CB7D-4079-8672-110390A2CAB3}"/>
      </w:docPartPr>
      <w:docPartBody>
        <w:p w:rsidR="00000000" w:rsidRDefault="007625E7" w:rsidP="007625E7">
          <w:pPr>
            <w:pStyle w:val="2FF31C799DDA4770A077D0EE602DDD2F"/>
          </w:pPr>
          <w:r>
            <w:t>Your Name</w:t>
          </w:r>
        </w:p>
      </w:docPartBody>
    </w:docPart>
    <w:docPart>
      <w:docPartPr>
        <w:name w:val="8CA70A5A41984AE482F83A78154C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03CBC-59FB-4180-8E82-2D1C89707120}"/>
      </w:docPartPr>
      <w:docPartBody>
        <w:p w:rsidR="00000000" w:rsidRDefault="007625E7" w:rsidP="007625E7">
          <w:pPr>
            <w:pStyle w:val="8CA70A5A41984AE482F83A78154C0869"/>
          </w:pPr>
          <w:r>
            <w:t>Street Address, City, ST ZIP Code</w:t>
          </w:r>
        </w:p>
      </w:docPartBody>
    </w:docPart>
    <w:docPart>
      <w:docPartPr>
        <w:name w:val="6BD0BDE935554F948F3F4036B078D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B5A84-ED64-41D2-B562-23CC72E3C48B}"/>
      </w:docPartPr>
      <w:docPartBody>
        <w:p w:rsidR="00000000" w:rsidRDefault="007625E7" w:rsidP="007625E7">
          <w:pPr>
            <w:pStyle w:val="6BD0BDE935554F948F3F4036B078DB09"/>
          </w:pPr>
          <w:r>
            <w:t>Telephone</w:t>
          </w:r>
        </w:p>
      </w:docPartBody>
    </w:docPart>
    <w:docPart>
      <w:docPartPr>
        <w:name w:val="32B3A2919FA24C5ABA4A5B5058449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CBBE0-2C6E-412A-9155-F5F8BB9732B5}"/>
      </w:docPartPr>
      <w:docPartBody>
        <w:p w:rsidR="00000000" w:rsidRDefault="007625E7" w:rsidP="007625E7">
          <w:pPr>
            <w:pStyle w:val="32B3A2919FA24C5ABA4A5B5058449EDE"/>
          </w:pPr>
          <w:r>
            <w:t>Email</w:t>
          </w:r>
        </w:p>
      </w:docPartBody>
    </w:docPart>
    <w:docPart>
      <w:docPartPr>
        <w:name w:val="04ACBBE4C8EA4CF0A13EBA975A19F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A56B-FF15-43C4-AACA-3A443E20D67B}"/>
      </w:docPartPr>
      <w:docPartBody>
        <w:p w:rsidR="00000000" w:rsidRDefault="007625E7" w:rsidP="007625E7">
          <w:pPr>
            <w:pStyle w:val="04ACBBE4C8EA4CF0A13EBA975A19F7D1"/>
          </w:pPr>
          <w:r>
            <w:t>Twitter handle</w:t>
          </w:r>
        </w:p>
      </w:docPartBody>
    </w:docPart>
    <w:docPart>
      <w:docPartPr>
        <w:name w:val="F1D1148B943649D89C5A301D7680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9216-DA53-4233-9267-36CB1D9F65C4}"/>
      </w:docPartPr>
      <w:docPartBody>
        <w:p w:rsidR="00000000" w:rsidRDefault="007625E7" w:rsidP="007625E7">
          <w:pPr>
            <w:pStyle w:val="F1D1148B943649D89C5A301D768099BC"/>
          </w:pPr>
          <w:r>
            <w:t>Web address</w:t>
          </w:r>
        </w:p>
      </w:docPartBody>
    </w:docPart>
    <w:docPart>
      <w:docPartPr>
        <w:name w:val="244C4A47E3F34AD6A755024EE4ED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7B43-D23D-42C1-B5FB-22D216E1425C}"/>
      </w:docPartPr>
      <w:docPartBody>
        <w:p w:rsidR="00000000" w:rsidRDefault="007625E7" w:rsidP="007625E7">
          <w:pPr>
            <w:pStyle w:val="244C4A47E3F34AD6A755024EE4ED100D"/>
          </w:pPr>
          <w:r>
            <w:t>Your Name</w:t>
          </w:r>
        </w:p>
      </w:docPartBody>
    </w:docPart>
    <w:docPart>
      <w:docPartPr>
        <w:name w:val="9860C59BB9BB41BFA21BEE3111E0F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80182-243D-4213-A616-DDE6F88245C8}"/>
      </w:docPartPr>
      <w:docPartBody>
        <w:p w:rsidR="00000000" w:rsidRDefault="007625E7" w:rsidP="007625E7">
          <w:pPr>
            <w:pStyle w:val="9860C59BB9BB41BFA21BEE3111E0FB50"/>
          </w:pPr>
          <w:r>
            <w:t>Street Address, City, ST ZIP Code</w:t>
          </w:r>
        </w:p>
      </w:docPartBody>
    </w:docPart>
    <w:docPart>
      <w:docPartPr>
        <w:name w:val="DDCEC7025782473686787E34DD952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EA504-C477-43D7-A323-0F6AD6E6983D}"/>
      </w:docPartPr>
      <w:docPartBody>
        <w:p w:rsidR="00000000" w:rsidRDefault="007625E7" w:rsidP="007625E7">
          <w:pPr>
            <w:pStyle w:val="DDCEC7025782473686787E34DD95217E"/>
          </w:pPr>
          <w:r>
            <w:t>Telephone</w:t>
          </w:r>
        </w:p>
      </w:docPartBody>
    </w:docPart>
    <w:docPart>
      <w:docPartPr>
        <w:name w:val="7EC7F2DE9A3E45F295F73CFFB1F5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51340-39CB-40A3-BBF0-76FEE29C8DE1}"/>
      </w:docPartPr>
      <w:docPartBody>
        <w:p w:rsidR="00000000" w:rsidRDefault="007625E7" w:rsidP="007625E7">
          <w:pPr>
            <w:pStyle w:val="7EC7F2DE9A3E45F295F73CFFB1F5AACF"/>
          </w:pPr>
          <w:r>
            <w:t>Email</w:t>
          </w:r>
        </w:p>
      </w:docPartBody>
    </w:docPart>
    <w:docPart>
      <w:docPartPr>
        <w:name w:val="17229836F04C41DF80B81225E453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600F-5EFD-4D5C-96DA-B5F9A7C89FAC}"/>
      </w:docPartPr>
      <w:docPartBody>
        <w:p w:rsidR="00000000" w:rsidRDefault="007625E7" w:rsidP="007625E7">
          <w:pPr>
            <w:pStyle w:val="17229836F04C41DF80B81225E45398CF"/>
          </w:pPr>
          <w:r>
            <w:t>Twitter handle</w:t>
          </w:r>
        </w:p>
      </w:docPartBody>
    </w:docPart>
    <w:docPart>
      <w:docPartPr>
        <w:name w:val="3374D35C76F54E18B882310424195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DD8D-B26A-4C98-A3E2-23E1A3480F49}"/>
      </w:docPartPr>
      <w:docPartBody>
        <w:p w:rsidR="00000000" w:rsidRDefault="007625E7" w:rsidP="007625E7">
          <w:pPr>
            <w:pStyle w:val="3374D35C76F54E18B88231042419506C"/>
          </w:pPr>
          <w:r>
            <w:t>Web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E7"/>
    <w:rsid w:val="00121678"/>
    <w:rsid w:val="0076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6DDE45929D4F84B9790B8F9DBB03B3">
    <w:name w:val="C56DDE45929D4F84B9790B8F9DBB03B3"/>
  </w:style>
  <w:style w:type="paragraph" w:customStyle="1" w:styleId="B30D033444F4424285134733A5C86354">
    <w:name w:val="B30D033444F4424285134733A5C86354"/>
  </w:style>
  <w:style w:type="paragraph" w:customStyle="1" w:styleId="48E80C7EFB3541BFADEAA9DDEC7444B4">
    <w:name w:val="48E80C7EFB3541BFADEAA9DDEC7444B4"/>
  </w:style>
  <w:style w:type="paragraph" w:customStyle="1" w:styleId="5B34D7A63F6540DD8FC0D1FBB744B837">
    <w:name w:val="5B34D7A63F6540DD8FC0D1FBB744B837"/>
  </w:style>
  <w:style w:type="paragraph" w:customStyle="1" w:styleId="81A7D20981CF435794699A4A6F827032">
    <w:name w:val="81A7D20981CF435794699A4A6F827032"/>
  </w:style>
  <w:style w:type="paragraph" w:customStyle="1" w:styleId="37297F3C3D6D459E92FDE56FFD82AC4F">
    <w:name w:val="37297F3C3D6D459E92FDE56FFD82AC4F"/>
  </w:style>
  <w:style w:type="paragraph" w:customStyle="1" w:styleId="BEBB72AE3BCB430FA613EE385DD916BE">
    <w:name w:val="BEBB72AE3BCB430FA613EE385DD916BE"/>
  </w:style>
  <w:style w:type="paragraph" w:customStyle="1" w:styleId="B22573B1F13E4F168F5BECF6C0C2E4AB">
    <w:name w:val="B22573B1F13E4F168F5BECF6C0C2E4AB"/>
  </w:style>
  <w:style w:type="paragraph" w:customStyle="1" w:styleId="B27EA71DAD3140A79F25372463507F05">
    <w:name w:val="B27EA71DAD3140A79F25372463507F05"/>
  </w:style>
  <w:style w:type="paragraph" w:customStyle="1" w:styleId="1BBF5BBA2E0C45668D7672C9D5B9CE15">
    <w:name w:val="1BBF5BBA2E0C45668D7672C9D5B9CE15"/>
  </w:style>
  <w:style w:type="paragraph" w:customStyle="1" w:styleId="3B97C59C2FE449048C63FAA3EBA833F8">
    <w:name w:val="3B97C59C2FE449048C63FAA3EBA833F8"/>
  </w:style>
  <w:style w:type="paragraph" w:customStyle="1" w:styleId="811A9DFCAC7C432EB4BE7B65825EE801">
    <w:name w:val="811A9DFCAC7C432EB4BE7B65825EE801"/>
  </w:style>
  <w:style w:type="paragraph" w:customStyle="1" w:styleId="A4AABF44B41F417DA198934A1E66373B">
    <w:name w:val="A4AABF44B41F417DA198934A1E66373B"/>
  </w:style>
  <w:style w:type="paragraph" w:customStyle="1" w:styleId="2FF294F9B4474C7CAF60EACAFA4A3E6E">
    <w:name w:val="2FF294F9B4474C7CAF60EACAFA4A3E6E"/>
  </w:style>
  <w:style w:type="paragraph" w:customStyle="1" w:styleId="70E1FEC1AE1A46DC9F2BEF54208883B8">
    <w:name w:val="70E1FEC1AE1A46DC9F2BEF54208883B8"/>
  </w:style>
  <w:style w:type="paragraph" w:customStyle="1" w:styleId="52E5178E4C1346C68F6839E2FD9435AA">
    <w:name w:val="52E5178E4C1346C68F6839E2FD9435AA"/>
  </w:style>
  <w:style w:type="paragraph" w:customStyle="1" w:styleId="A7B04370DA254425B7695A53508D858A">
    <w:name w:val="A7B04370DA254425B7695A53508D858A"/>
  </w:style>
  <w:style w:type="paragraph" w:customStyle="1" w:styleId="8FAA253D3C234BCDB3A4D5DCBC51F56D">
    <w:name w:val="8FAA253D3C234BCDB3A4D5DCBC51F56D"/>
  </w:style>
  <w:style w:type="paragraph" w:customStyle="1" w:styleId="8B55CE45D209470E842714CCAEE9B36E">
    <w:name w:val="8B55CE45D209470E842714CCAEE9B36E"/>
  </w:style>
  <w:style w:type="paragraph" w:customStyle="1" w:styleId="8EB6EDD2BCAC42198876C3829BD1A1A2">
    <w:name w:val="8EB6EDD2BCAC42198876C3829BD1A1A2"/>
  </w:style>
  <w:style w:type="paragraph" w:customStyle="1" w:styleId="EFA13BD17DF8482CAAA8B7C509B2ACAD">
    <w:name w:val="EFA13BD17DF8482CAAA8B7C509B2ACAD"/>
  </w:style>
  <w:style w:type="paragraph" w:customStyle="1" w:styleId="1F0B97C2C175434293F24CAE0A8C76A9">
    <w:name w:val="1F0B97C2C175434293F24CAE0A8C76A9"/>
  </w:style>
  <w:style w:type="paragraph" w:customStyle="1" w:styleId="C24405C432DF49A29650F7EF897EE249">
    <w:name w:val="C24405C432DF49A29650F7EF897EE249"/>
  </w:style>
  <w:style w:type="paragraph" w:customStyle="1" w:styleId="1F4AA2D52573449387031DFC8A07ADE8">
    <w:name w:val="1F4AA2D52573449387031DFC8A07ADE8"/>
  </w:style>
  <w:style w:type="paragraph" w:customStyle="1" w:styleId="2AF7FA1FA5BA4464AF698F5531A24FDF">
    <w:name w:val="2AF7FA1FA5BA4464AF698F5531A24FDF"/>
  </w:style>
  <w:style w:type="paragraph" w:customStyle="1" w:styleId="EF647AB1E1E044C4B5669E6315A58D03">
    <w:name w:val="EF647AB1E1E044C4B5669E6315A58D03"/>
  </w:style>
  <w:style w:type="paragraph" w:customStyle="1" w:styleId="5978D90AF07A4A709EDF5EC0591ADB91">
    <w:name w:val="5978D90AF07A4A709EDF5EC0591ADB91"/>
  </w:style>
  <w:style w:type="paragraph" w:customStyle="1" w:styleId="AF1BBC2496364292A89EE8C21296BA2B">
    <w:name w:val="AF1BBC2496364292A89EE8C21296BA2B"/>
  </w:style>
  <w:style w:type="paragraph" w:customStyle="1" w:styleId="BC9057772F1B496594F52E8B26A9E669">
    <w:name w:val="BC9057772F1B496594F52E8B26A9E669"/>
  </w:style>
  <w:style w:type="paragraph" w:customStyle="1" w:styleId="E2F97C64D5E343AFA82C0BD30EBA7749">
    <w:name w:val="E2F97C64D5E343AFA82C0BD30EBA7749"/>
  </w:style>
  <w:style w:type="paragraph" w:customStyle="1" w:styleId="26E479220AD34156832F57DA5A8AAE98">
    <w:name w:val="26E479220AD34156832F57DA5A8AAE98"/>
  </w:style>
  <w:style w:type="paragraph" w:customStyle="1" w:styleId="689A8B16AA324CCFAB1112FD239F4B50">
    <w:name w:val="689A8B16AA324CCFAB1112FD239F4B50"/>
  </w:style>
  <w:style w:type="paragraph" w:customStyle="1" w:styleId="37F5516BFAEC415BAF2E27A2CE662C27">
    <w:name w:val="37F5516BFAEC415BAF2E27A2CE662C27"/>
  </w:style>
  <w:style w:type="paragraph" w:customStyle="1" w:styleId="62EEF5D77616449C9BEA364204A1F3FD">
    <w:name w:val="62EEF5D77616449C9BEA364204A1F3FD"/>
  </w:style>
  <w:style w:type="paragraph" w:customStyle="1" w:styleId="64E111F1460B4AA1AF4C9A10330615D4">
    <w:name w:val="64E111F1460B4AA1AF4C9A10330615D4"/>
  </w:style>
  <w:style w:type="paragraph" w:customStyle="1" w:styleId="10CFF6200D5E492A989C652667D41480">
    <w:name w:val="10CFF6200D5E492A989C652667D41480"/>
  </w:style>
  <w:style w:type="paragraph" w:customStyle="1" w:styleId="E2894F2EAD824574AC6430D8E9DF5192">
    <w:name w:val="E2894F2EAD824574AC6430D8E9DF5192"/>
  </w:style>
  <w:style w:type="paragraph" w:customStyle="1" w:styleId="23F5E798624947FC9C245D44366D81BD">
    <w:name w:val="23F5E798624947FC9C245D44366D81BD"/>
  </w:style>
  <w:style w:type="paragraph" w:customStyle="1" w:styleId="8277D82BEF684A4EAEAB7ADC438583F5">
    <w:name w:val="8277D82BEF684A4EAEAB7ADC438583F5"/>
  </w:style>
  <w:style w:type="paragraph" w:customStyle="1" w:styleId="72CEE01CF9CC4C218BB4AFFF899BEE2D">
    <w:name w:val="72CEE01CF9CC4C218BB4AFFF899BEE2D"/>
  </w:style>
  <w:style w:type="paragraph" w:customStyle="1" w:styleId="1D29BAC1E57E47A89D23A25233E8744F">
    <w:name w:val="1D29BAC1E57E47A89D23A25233E8744F"/>
  </w:style>
  <w:style w:type="paragraph" w:customStyle="1" w:styleId="3A589955ABFB498EA23C62E31F0CDF8B">
    <w:name w:val="3A589955ABFB498EA23C62E31F0CDF8B"/>
  </w:style>
  <w:style w:type="paragraph" w:customStyle="1" w:styleId="7C741007F1BF42538848E65EB325CD8F">
    <w:name w:val="7C741007F1BF42538848E65EB325CD8F"/>
  </w:style>
  <w:style w:type="paragraph" w:customStyle="1" w:styleId="8E9EEDE545DA46698C8CC86AD047F123">
    <w:name w:val="8E9EEDE545DA46698C8CC86AD047F123"/>
  </w:style>
  <w:style w:type="paragraph" w:customStyle="1" w:styleId="4696F0D0C04A41DF81F411D98E54C413">
    <w:name w:val="4696F0D0C04A41DF81F411D98E54C413"/>
  </w:style>
  <w:style w:type="paragraph" w:customStyle="1" w:styleId="2515689E74A04BAE93B151515ED77CF1">
    <w:name w:val="2515689E74A04BAE93B151515ED77CF1"/>
  </w:style>
  <w:style w:type="paragraph" w:customStyle="1" w:styleId="A2FAB8B682D24268A7D6D5BEE3C23365">
    <w:name w:val="A2FAB8B682D24268A7D6D5BEE3C23365"/>
  </w:style>
  <w:style w:type="paragraph" w:customStyle="1" w:styleId="645D09290D3C47BB8A41E9B70D401AED">
    <w:name w:val="645D09290D3C47BB8A41E9B70D401AED"/>
  </w:style>
  <w:style w:type="paragraph" w:customStyle="1" w:styleId="86D247701EED45399FDE7416AE255081">
    <w:name w:val="86D247701EED45399FDE7416AE255081"/>
  </w:style>
  <w:style w:type="paragraph" w:customStyle="1" w:styleId="032036916A31431091C9CC89F7538E1C">
    <w:name w:val="032036916A31431091C9CC89F7538E1C"/>
  </w:style>
  <w:style w:type="paragraph" w:customStyle="1" w:styleId="85331784AAEF49F7946AFA18A50035A1">
    <w:name w:val="85331784AAEF49F7946AFA18A50035A1"/>
  </w:style>
  <w:style w:type="paragraph" w:customStyle="1" w:styleId="9BFB9F648F294FD18FCE96CA24BCF383">
    <w:name w:val="9BFB9F648F294FD18FCE96CA24BCF383"/>
  </w:style>
  <w:style w:type="paragraph" w:customStyle="1" w:styleId="770266433B164DDFB0B3F38FA529EA7F">
    <w:name w:val="770266433B164DDFB0B3F38FA529EA7F"/>
  </w:style>
  <w:style w:type="paragraph" w:customStyle="1" w:styleId="A508C986467D4A87B08E9D8252ED0BAD">
    <w:name w:val="A508C986467D4A87B08E9D8252ED0BAD"/>
  </w:style>
  <w:style w:type="paragraph" w:customStyle="1" w:styleId="9A9C8B8E588C4005BFA82E7E652D68BD">
    <w:name w:val="9A9C8B8E588C4005BFA82E7E652D68BD"/>
  </w:style>
  <w:style w:type="paragraph" w:customStyle="1" w:styleId="67EA3773DB504C21ACA1B7AC43B15643">
    <w:name w:val="67EA3773DB504C21ACA1B7AC43B15643"/>
  </w:style>
  <w:style w:type="paragraph" w:customStyle="1" w:styleId="63E33C99354F4084AC598F5B8B232FF7">
    <w:name w:val="63E33C99354F4084AC598F5B8B232FF7"/>
  </w:style>
  <w:style w:type="paragraph" w:customStyle="1" w:styleId="60B707892F4A4196889F2B7A93E7D13D">
    <w:name w:val="60B707892F4A4196889F2B7A93E7D13D"/>
  </w:style>
  <w:style w:type="paragraph" w:customStyle="1" w:styleId="7F7683BB34D34796A081A8EADA0BE0C6">
    <w:name w:val="7F7683BB34D34796A081A8EADA0BE0C6"/>
  </w:style>
  <w:style w:type="paragraph" w:customStyle="1" w:styleId="DEF27BC508CE4958A3A9D1348ED9430C">
    <w:name w:val="DEF27BC508CE4958A3A9D1348ED9430C"/>
  </w:style>
  <w:style w:type="paragraph" w:customStyle="1" w:styleId="AD1CBA5ED53745BCAF94F1C53175ABB4">
    <w:name w:val="AD1CBA5ED53745BCAF94F1C53175ABB4"/>
    <w:rsid w:val="007625E7"/>
  </w:style>
  <w:style w:type="paragraph" w:customStyle="1" w:styleId="B97A1A6FC7A148E7A0CC5CF21AB2C787">
    <w:name w:val="B97A1A6FC7A148E7A0CC5CF21AB2C787"/>
    <w:rsid w:val="007625E7"/>
  </w:style>
  <w:style w:type="paragraph" w:customStyle="1" w:styleId="93D98E1928EC4CD4B282F17CE2EB1BFD">
    <w:name w:val="93D98E1928EC4CD4B282F17CE2EB1BFD"/>
    <w:rsid w:val="007625E7"/>
  </w:style>
  <w:style w:type="paragraph" w:customStyle="1" w:styleId="6BE25955F81445D6B2A78133068CDB63">
    <w:name w:val="6BE25955F81445D6B2A78133068CDB63"/>
    <w:rsid w:val="007625E7"/>
  </w:style>
  <w:style w:type="paragraph" w:customStyle="1" w:styleId="C26AC117DDD14E3D9649AC741FE253B6">
    <w:name w:val="C26AC117DDD14E3D9649AC741FE253B6"/>
    <w:rsid w:val="007625E7"/>
  </w:style>
  <w:style w:type="paragraph" w:customStyle="1" w:styleId="018382A1757E423B8A3848472D95B251">
    <w:name w:val="018382A1757E423B8A3848472D95B251"/>
    <w:rsid w:val="007625E7"/>
  </w:style>
  <w:style w:type="paragraph" w:customStyle="1" w:styleId="FA8B7A061D57464F9C6533D72B2F0FFB">
    <w:name w:val="FA8B7A061D57464F9C6533D72B2F0FFB"/>
    <w:rsid w:val="007625E7"/>
  </w:style>
  <w:style w:type="paragraph" w:customStyle="1" w:styleId="41E5FED194C2432398CB1B69BC74504B">
    <w:name w:val="41E5FED194C2432398CB1B69BC74504B"/>
    <w:rsid w:val="007625E7"/>
  </w:style>
  <w:style w:type="paragraph" w:customStyle="1" w:styleId="B77A98F067FA4DE4A9EEEE87874600FA">
    <w:name w:val="B77A98F067FA4DE4A9EEEE87874600FA"/>
    <w:rsid w:val="007625E7"/>
  </w:style>
  <w:style w:type="paragraph" w:customStyle="1" w:styleId="202F9E4CF3954D5197B21558C2A0AAFE">
    <w:name w:val="202F9E4CF3954D5197B21558C2A0AAFE"/>
    <w:rsid w:val="007625E7"/>
  </w:style>
  <w:style w:type="paragraph" w:customStyle="1" w:styleId="81B9F9FB54424E6E8312F44F659CCA63">
    <w:name w:val="81B9F9FB54424E6E8312F44F659CCA63"/>
    <w:rsid w:val="007625E7"/>
  </w:style>
  <w:style w:type="paragraph" w:customStyle="1" w:styleId="8972E2B65C1A40ABB1CE3E6F6CC49650">
    <w:name w:val="8972E2B65C1A40ABB1CE3E6F6CC49650"/>
    <w:rsid w:val="007625E7"/>
  </w:style>
  <w:style w:type="paragraph" w:customStyle="1" w:styleId="18447B53DB5F448A9A094B0A41D66D78">
    <w:name w:val="18447B53DB5F448A9A094B0A41D66D78"/>
    <w:rsid w:val="007625E7"/>
  </w:style>
  <w:style w:type="paragraph" w:customStyle="1" w:styleId="78ACAAFD87F740D6BE656DFB2B8C97F4">
    <w:name w:val="78ACAAFD87F740D6BE656DFB2B8C97F4"/>
    <w:rsid w:val="007625E7"/>
  </w:style>
  <w:style w:type="paragraph" w:customStyle="1" w:styleId="1352F73580DB4B668D40A9E120D32969">
    <w:name w:val="1352F73580DB4B668D40A9E120D32969"/>
    <w:rsid w:val="007625E7"/>
  </w:style>
  <w:style w:type="paragraph" w:customStyle="1" w:styleId="BB8A4F8664F14D2D90D593F4BD2D1210">
    <w:name w:val="BB8A4F8664F14D2D90D593F4BD2D1210"/>
    <w:rsid w:val="007625E7"/>
  </w:style>
  <w:style w:type="paragraph" w:customStyle="1" w:styleId="D7A797DD70BF45F9BBEA8B4D3278D3D1">
    <w:name w:val="D7A797DD70BF45F9BBEA8B4D3278D3D1"/>
    <w:rsid w:val="007625E7"/>
  </w:style>
  <w:style w:type="paragraph" w:customStyle="1" w:styleId="1027857C81074A7897EBD47E9562EFBB">
    <w:name w:val="1027857C81074A7897EBD47E9562EFBB"/>
    <w:rsid w:val="007625E7"/>
  </w:style>
  <w:style w:type="paragraph" w:customStyle="1" w:styleId="15B5DD12BC214C64996128B4DA0EA965">
    <w:name w:val="15B5DD12BC214C64996128B4DA0EA965"/>
    <w:rsid w:val="007625E7"/>
  </w:style>
  <w:style w:type="paragraph" w:customStyle="1" w:styleId="F6D39F8AB5774F5B8D53C809C135C75B">
    <w:name w:val="F6D39F8AB5774F5B8D53C809C135C75B"/>
    <w:rsid w:val="007625E7"/>
  </w:style>
  <w:style w:type="paragraph" w:customStyle="1" w:styleId="60252F2EC49246A18901F3BBDBA0E7CC">
    <w:name w:val="60252F2EC49246A18901F3BBDBA0E7CC"/>
    <w:rsid w:val="007625E7"/>
  </w:style>
  <w:style w:type="paragraph" w:customStyle="1" w:styleId="784E71FE6A5A4DCD9C24F204B4BAF573">
    <w:name w:val="784E71FE6A5A4DCD9C24F204B4BAF573"/>
    <w:rsid w:val="007625E7"/>
  </w:style>
  <w:style w:type="paragraph" w:customStyle="1" w:styleId="8F4683BBAFAF4DD9A85269306F2BADFB">
    <w:name w:val="8F4683BBAFAF4DD9A85269306F2BADFB"/>
    <w:rsid w:val="007625E7"/>
  </w:style>
  <w:style w:type="paragraph" w:customStyle="1" w:styleId="18C778CB5A54442D84167DDFF0A453CE">
    <w:name w:val="18C778CB5A54442D84167DDFF0A453CE"/>
    <w:rsid w:val="007625E7"/>
  </w:style>
  <w:style w:type="paragraph" w:customStyle="1" w:styleId="979773911F1A46E789637F5F48F0A604">
    <w:name w:val="979773911F1A46E789637F5F48F0A604"/>
    <w:rsid w:val="007625E7"/>
  </w:style>
  <w:style w:type="paragraph" w:customStyle="1" w:styleId="64881D1FD84B443DB1017ED289F92FEA">
    <w:name w:val="64881D1FD84B443DB1017ED289F92FEA"/>
    <w:rsid w:val="007625E7"/>
  </w:style>
  <w:style w:type="paragraph" w:customStyle="1" w:styleId="1ABACAC168B347E6A8D1BCB24A7D6B0E">
    <w:name w:val="1ABACAC168B347E6A8D1BCB24A7D6B0E"/>
    <w:rsid w:val="007625E7"/>
  </w:style>
  <w:style w:type="paragraph" w:customStyle="1" w:styleId="7DA0A7F7018A486B885C1095922482B0">
    <w:name w:val="7DA0A7F7018A486B885C1095922482B0"/>
    <w:rsid w:val="007625E7"/>
  </w:style>
  <w:style w:type="paragraph" w:customStyle="1" w:styleId="0FEF111854F34D30890F76B23F0C3603">
    <w:name w:val="0FEF111854F34D30890F76B23F0C3603"/>
    <w:rsid w:val="007625E7"/>
  </w:style>
  <w:style w:type="paragraph" w:customStyle="1" w:styleId="A9208D29F69E4096B3AEC1A6C6B5A1FF">
    <w:name w:val="A9208D29F69E4096B3AEC1A6C6B5A1FF"/>
    <w:rsid w:val="007625E7"/>
  </w:style>
  <w:style w:type="paragraph" w:customStyle="1" w:styleId="7925AD665ACF41F18CA36E65BCF74D93">
    <w:name w:val="7925AD665ACF41F18CA36E65BCF74D93"/>
    <w:rsid w:val="007625E7"/>
  </w:style>
  <w:style w:type="paragraph" w:customStyle="1" w:styleId="3A41994ED6874B6DA1DDB40B87420749">
    <w:name w:val="3A41994ED6874B6DA1DDB40B87420749"/>
    <w:rsid w:val="007625E7"/>
  </w:style>
  <w:style w:type="paragraph" w:customStyle="1" w:styleId="9E0533E439C043E1A98D68CEC29055AA">
    <w:name w:val="9E0533E439C043E1A98D68CEC29055AA"/>
    <w:rsid w:val="007625E7"/>
  </w:style>
  <w:style w:type="paragraph" w:customStyle="1" w:styleId="B2ACC163611D4930995238BD82C436C1">
    <w:name w:val="B2ACC163611D4930995238BD82C436C1"/>
    <w:rsid w:val="007625E7"/>
  </w:style>
  <w:style w:type="paragraph" w:customStyle="1" w:styleId="52140B520AB04867939066C9A781B10F">
    <w:name w:val="52140B520AB04867939066C9A781B10F"/>
    <w:rsid w:val="007625E7"/>
  </w:style>
  <w:style w:type="paragraph" w:customStyle="1" w:styleId="97EC5E8CC00E48958CCCFE4D175B7DBA">
    <w:name w:val="97EC5E8CC00E48958CCCFE4D175B7DBA"/>
    <w:rsid w:val="007625E7"/>
  </w:style>
  <w:style w:type="paragraph" w:customStyle="1" w:styleId="68234B2BBD304DCDA812C07017E7AC56">
    <w:name w:val="68234B2BBD304DCDA812C07017E7AC56"/>
    <w:rsid w:val="007625E7"/>
  </w:style>
  <w:style w:type="paragraph" w:customStyle="1" w:styleId="7A0D4D33B12A4B33A59080F10631810F">
    <w:name w:val="7A0D4D33B12A4B33A59080F10631810F"/>
    <w:rsid w:val="007625E7"/>
  </w:style>
  <w:style w:type="paragraph" w:customStyle="1" w:styleId="1F987814F5F441F482EB58B30D1D8958">
    <w:name w:val="1F987814F5F441F482EB58B30D1D8958"/>
    <w:rsid w:val="007625E7"/>
  </w:style>
  <w:style w:type="paragraph" w:customStyle="1" w:styleId="54AFA189D1B34AED9A88F3425834D259">
    <w:name w:val="54AFA189D1B34AED9A88F3425834D259"/>
    <w:rsid w:val="007625E7"/>
  </w:style>
  <w:style w:type="paragraph" w:customStyle="1" w:styleId="1B1FDD1D09A94935859C25958382F5DE">
    <w:name w:val="1B1FDD1D09A94935859C25958382F5DE"/>
    <w:rsid w:val="007625E7"/>
  </w:style>
  <w:style w:type="paragraph" w:customStyle="1" w:styleId="F1B16095AAEE4CDABCF5AAA7B652BF00">
    <w:name w:val="F1B16095AAEE4CDABCF5AAA7B652BF00"/>
    <w:rsid w:val="007625E7"/>
  </w:style>
  <w:style w:type="paragraph" w:customStyle="1" w:styleId="4AEAAFCBC0D54AE99BCFCF2C1EC58CAB">
    <w:name w:val="4AEAAFCBC0D54AE99BCFCF2C1EC58CAB"/>
    <w:rsid w:val="007625E7"/>
  </w:style>
  <w:style w:type="paragraph" w:customStyle="1" w:styleId="C2167C0827584B0DAD1BB958284FBBF4">
    <w:name w:val="C2167C0827584B0DAD1BB958284FBBF4"/>
    <w:rsid w:val="007625E7"/>
  </w:style>
  <w:style w:type="paragraph" w:customStyle="1" w:styleId="23FB90D7AA23494DAAD0960EE97EB3A1">
    <w:name w:val="23FB90D7AA23494DAAD0960EE97EB3A1"/>
    <w:rsid w:val="007625E7"/>
  </w:style>
  <w:style w:type="paragraph" w:customStyle="1" w:styleId="AF96577FD89442A08D591C7A56B29116">
    <w:name w:val="AF96577FD89442A08D591C7A56B29116"/>
    <w:rsid w:val="007625E7"/>
  </w:style>
  <w:style w:type="paragraph" w:customStyle="1" w:styleId="43C1B90474BC453AAF0B7EFBF4600C6F">
    <w:name w:val="43C1B90474BC453AAF0B7EFBF4600C6F"/>
    <w:rsid w:val="007625E7"/>
  </w:style>
  <w:style w:type="paragraph" w:customStyle="1" w:styleId="7AA4781AF8E74E2CAAFAFEC72C881A50">
    <w:name w:val="7AA4781AF8E74E2CAAFAFEC72C881A50"/>
    <w:rsid w:val="007625E7"/>
  </w:style>
  <w:style w:type="paragraph" w:customStyle="1" w:styleId="B8CFAC6C404D4D6EB1946AC80A34DE6B">
    <w:name w:val="B8CFAC6C404D4D6EB1946AC80A34DE6B"/>
    <w:rsid w:val="007625E7"/>
  </w:style>
  <w:style w:type="paragraph" w:customStyle="1" w:styleId="E23CBA04D88449B7B022C31BC58267BB">
    <w:name w:val="E23CBA04D88449B7B022C31BC58267BB"/>
    <w:rsid w:val="007625E7"/>
  </w:style>
  <w:style w:type="paragraph" w:customStyle="1" w:styleId="D80DECE2F6714DCD87470F4E81476050">
    <w:name w:val="D80DECE2F6714DCD87470F4E81476050"/>
    <w:rsid w:val="007625E7"/>
  </w:style>
  <w:style w:type="paragraph" w:customStyle="1" w:styleId="2CCC78D858C843A6ABE76A6EDD708D23">
    <w:name w:val="2CCC78D858C843A6ABE76A6EDD708D23"/>
    <w:rsid w:val="007625E7"/>
  </w:style>
  <w:style w:type="paragraph" w:customStyle="1" w:styleId="291DBC4C2CC1472BA5449668972C581A">
    <w:name w:val="291DBC4C2CC1472BA5449668972C581A"/>
    <w:rsid w:val="007625E7"/>
  </w:style>
  <w:style w:type="paragraph" w:customStyle="1" w:styleId="7B710CF136BE46879B72792E1E39E14D">
    <w:name w:val="7B710CF136BE46879B72792E1E39E14D"/>
    <w:rsid w:val="007625E7"/>
  </w:style>
  <w:style w:type="paragraph" w:customStyle="1" w:styleId="38A80F4399214F738B8EFBADC8479CED">
    <w:name w:val="38A80F4399214F738B8EFBADC8479CED"/>
    <w:rsid w:val="007625E7"/>
  </w:style>
  <w:style w:type="paragraph" w:customStyle="1" w:styleId="7E5C296256BF4063BE67A9D25843867D">
    <w:name w:val="7E5C296256BF4063BE67A9D25843867D"/>
    <w:rsid w:val="007625E7"/>
  </w:style>
  <w:style w:type="paragraph" w:customStyle="1" w:styleId="C00A298A858A4C5FAAF08297EDCDE1AE">
    <w:name w:val="C00A298A858A4C5FAAF08297EDCDE1AE"/>
    <w:rsid w:val="007625E7"/>
  </w:style>
  <w:style w:type="paragraph" w:customStyle="1" w:styleId="EFFE100514824D7E961B63F71E4EDE53">
    <w:name w:val="EFFE100514824D7E961B63F71E4EDE53"/>
    <w:rsid w:val="007625E7"/>
  </w:style>
  <w:style w:type="paragraph" w:customStyle="1" w:styleId="FE1E4651A43E492AB94451EC7BA9FB97">
    <w:name w:val="FE1E4651A43E492AB94451EC7BA9FB97"/>
    <w:rsid w:val="007625E7"/>
  </w:style>
  <w:style w:type="paragraph" w:customStyle="1" w:styleId="2093FEA2FF054D7893A6A7AFA1F8CCE8">
    <w:name w:val="2093FEA2FF054D7893A6A7AFA1F8CCE8"/>
    <w:rsid w:val="007625E7"/>
  </w:style>
  <w:style w:type="paragraph" w:customStyle="1" w:styleId="3AD2198D90C54BF9BCA4849B81CF4892">
    <w:name w:val="3AD2198D90C54BF9BCA4849B81CF4892"/>
    <w:rsid w:val="007625E7"/>
  </w:style>
  <w:style w:type="paragraph" w:customStyle="1" w:styleId="2DE5E24F03A24E80A3148F00E466BC50">
    <w:name w:val="2DE5E24F03A24E80A3148F00E466BC50"/>
    <w:rsid w:val="007625E7"/>
  </w:style>
  <w:style w:type="paragraph" w:customStyle="1" w:styleId="E1B9DA2DDE7849D29E0B55D99E0C55DC">
    <w:name w:val="E1B9DA2DDE7849D29E0B55D99E0C55DC"/>
    <w:rsid w:val="007625E7"/>
  </w:style>
  <w:style w:type="paragraph" w:customStyle="1" w:styleId="357C32DBB77B4BFF8DE9E9AFF524F396">
    <w:name w:val="357C32DBB77B4BFF8DE9E9AFF524F396"/>
    <w:rsid w:val="007625E7"/>
  </w:style>
  <w:style w:type="paragraph" w:customStyle="1" w:styleId="2D00CF2ADC0042539B2085C4DD77FB27">
    <w:name w:val="2D00CF2ADC0042539B2085C4DD77FB27"/>
    <w:rsid w:val="007625E7"/>
  </w:style>
  <w:style w:type="paragraph" w:customStyle="1" w:styleId="B7653CF15EE54DDB9FA24413AB418D7E">
    <w:name w:val="B7653CF15EE54DDB9FA24413AB418D7E"/>
    <w:rsid w:val="007625E7"/>
  </w:style>
  <w:style w:type="paragraph" w:customStyle="1" w:styleId="E5BFF53B791040F7B38B0D12932D57D8">
    <w:name w:val="E5BFF53B791040F7B38B0D12932D57D8"/>
    <w:rsid w:val="007625E7"/>
  </w:style>
  <w:style w:type="paragraph" w:customStyle="1" w:styleId="220D5FC1B408414EBC65D297D852C485">
    <w:name w:val="220D5FC1B408414EBC65D297D852C485"/>
    <w:rsid w:val="007625E7"/>
  </w:style>
  <w:style w:type="paragraph" w:customStyle="1" w:styleId="BB119CA993E849F083D3E5CB61291F91">
    <w:name w:val="BB119CA993E849F083D3E5CB61291F91"/>
    <w:rsid w:val="007625E7"/>
  </w:style>
  <w:style w:type="paragraph" w:customStyle="1" w:styleId="99C1306E59084C4BA251B9D01FE1B357">
    <w:name w:val="99C1306E59084C4BA251B9D01FE1B357"/>
    <w:rsid w:val="007625E7"/>
  </w:style>
  <w:style w:type="paragraph" w:customStyle="1" w:styleId="F51CB2343E8C4A98B6D2D9C5032BB6F1">
    <w:name w:val="F51CB2343E8C4A98B6D2D9C5032BB6F1"/>
    <w:rsid w:val="007625E7"/>
  </w:style>
  <w:style w:type="paragraph" w:customStyle="1" w:styleId="E52FA2E70F204621971B730AFB06DC50">
    <w:name w:val="E52FA2E70F204621971B730AFB06DC50"/>
    <w:rsid w:val="007625E7"/>
  </w:style>
  <w:style w:type="paragraph" w:customStyle="1" w:styleId="CB8FA9845418490399736C3594440557">
    <w:name w:val="CB8FA9845418490399736C3594440557"/>
    <w:rsid w:val="007625E7"/>
  </w:style>
  <w:style w:type="paragraph" w:customStyle="1" w:styleId="17CEED588CF34C93AB1E122B209252CA">
    <w:name w:val="17CEED588CF34C93AB1E122B209252CA"/>
    <w:rsid w:val="007625E7"/>
  </w:style>
  <w:style w:type="paragraph" w:customStyle="1" w:styleId="2503A2810ABA496187A4B1D6C4EFF15F">
    <w:name w:val="2503A2810ABA496187A4B1D6C4EFF15F"/>
    <w:rsid w:val="007625E7"/>
  </w:style>
  <w:style w:type="paragraph" w:customStyle="1" w:styleId="8B70F56D535D4809B1454AF221F8D26C">
    <w:name w:val="8B70F56D535D4809B1454AF221F8D26C"/>
    <w:rsid w:val="007625E7"/>
  </w:style>
  <w:style w:type="paragraph" w:customStyle="1" w:styleId="B992FAC0DB444909901F2C4BD8480274">
    <w:name w:val="B992FAC0DB444909901F2C4BD8480274"/>
    <w:rsid w:val="007625E7"/>
  </w:style>
  <w:style w:type="paragraph" w:customStyle="1" w:styleId="C76359A1FCBA4A27ADB6301684E43C67">
    <w:name w:val="C76359A1FCBA4A27ADB6301684E43C67"/>
    <w:rsid w:val="007625E7"/>
  </w:style>
  <w:style w:type="paragraph" w:customStyle="1" w:styleId="52D99D429BA94E188E959DC3F7A662AA">
    <w:name w:val="52D99D429BA94E188E959DC3F7A662AA"/>
    <w:rsid w:val="007625E7"/>
  </w:style>
  <w:style w:type="paragraph" w:customStyle="1" w:styleId="F61D0E7E3BCC44DF879D6AAD013FCAB4">
    <w:name w:val="F61D0E7E3BCC44DF879D6AAD013FCAB4"/>
    <w:rsid w:val="007625E7"/>
  </w:style>
  <w:style w:type="paragraph" w:customStyle="1" w:styleId="7D07F8A4D06F447EB51422468296221B">
    <w:name w:val="7D07F8A4D06F447EB51422468296221B"/>
    <w:rsid w:val="007625E7"/>
  </w:style>
  <w:style w:type="paragraph" w:customStyle="1" w:styleId="E1BA0F3133184E97BCED57127829B94F">
    <w:name w:val="E1BA0F3133184E97BCED57127829B94F"/>
    <w:rsid w:val="007625E7"/>
  </w:style>
  <w:style w:type="paragraph" w:customStyle="1" w:styleId="3B0F34D5526E48A99958B47044D597F9">
    <w:name w:val="3B0F34D5526E48A99958B47044D597F9"/>
    <w:rsid w:val="007625E7"/>
  </w:style>
  <w:style w:type="paragraph" w:customStyle="1" w:styleId="1177325272F045C2886A6EC3FF88A66D">
    <w:name w:val="1177325272F045C2886A6EC3FF88A66D"/>
    <w:rsid w:val="007625E7"/>
  </w:style>
  <w:style w:type="paragraph" w:customStyle="1" w:styleId="5B2807236F324A0698FC5DF0B483854B">
    <w:name w:val="5B2807236F324A0698FC5DF0B483854B"/>
    <w:rsid w:val="007625E7"/>
  </w:style>
  <w:style w:type="paragraph" w:customStyle="1" w:styleId="61C60EEC26F64FD5AC5B139CCEB36795">
    <w:name w:val="61C60EEC26F64FD5AC5B139CCEB36795"/>
    <w:rsid w:val="007625E7"/>
  </w:style>
  <w:style w:type="paragraph" w:customStyle="1" w:styleId="61D27AFFAEA54968BDB171FE782E7E2E">
    <w:name w:val="61D27AFFAEA54968BDB171FE782E7E2E"/>
    <w:rsid w:val="007625E7"/>
  </w:style>
  <w:style w:type="paragraph" w:customStyle="1" w:styleId="7BEA7FE2B75046B3B35B1C842FDACF95">
    <w:name w:val="7BEA7FE2B75046B3B35B1C842FDACF95"/>
    <w:rsid w:val="007625E7"/>
  </w:style>
  <w:style w:type="paragraph" w:customStyle="1" w:styleId="E976FE378E0B404CA393AA3EE632CB2A">
    <w:name w:val="E976FE378E0B404CA393AA3EE632CB2A"/>
    <w:rsid w:val="007625E7"/>
  </w:style>
  <w:style w:type="paragraph" w:customStyle="1" w:styleId="E6153512B31C49C2A681F2468337AD8E">
    <w:name w:val="E6153512B31C49C2A681F2468337AD8E"/>
    <w:rsid w:val="007625E7"/>
  </w:style>
  <w:style w:type="paragraph" w:customStyle="1" w:styleId="EA8FDF6F59E4489398B08095F396A55A">
    <w:name w:val="EA8FDF6F59E4489398B08095F396A55A"/>
    <w:rsid w:val="007625E7"/>
  </w:style>
  <w:style w:type="paragraph" w:customStyle="1" w:styleId="EEAC2B625E4F4A5CA56FECD84C2EC63D">
    <w:name w:val="EEAC2B625E4F4A5CA56FECD84C2EC63D"/>
    <w:rsid w:val="007625E7"/>
  </w:style>
  <w:style w:type="paragraph" w:customStyle="1" w:styleId="62C1452804EE4D1CB930634171D37402">
    <w:name w:val="62C1452804EE4D1CB930634171D37402"/>
    <w:rsid w:val="007625E7"/>
  </w:style>
  <w:style w:type="paragraph" w:customStyle="1" w:styleId="54D1B47AA0574C0C9A92CB9BFEC3790F">
    <w:name w:val="54D1B47AA0574C0C9A92CB9BFEC3790F"/>
    <w:rsid w:val="007625E7"/>
  </w:style>
  <w:style w:type="paragraph" w:customStyle="1" w:styleId="6303747F279245A8B08CC1567D723236">
    <w:name w:val="6303747F279245A8B08CC1567D723236"/>
    <w:rsid w:val="007625E7"/>
  </w:style>
  <w:style w:type="paragraph" w:customStyle="1" w:styleId="00525B32E26B45BF8DD5644DA7A9C07E">
    <w:name w:val="00525B32E26B45BF8DD5644DA7A9C07E"/>
    <w:rsid w:val="007625E7"/>
  </w:style>
  <w:style w:type="paragraph" w:customStyle="1" w:styleId="6592D70BF96F4C35ADC1391016E0FFB2">
    <w:name w:val="6592D70BF96F4C35ADC1391016E0FFB2"/>
    <w:rsid w:val="007625E7"/>
  </w:style>
  <w:style w:type="paragraph" w:customStyle="1" w:styleId="B80600A2A2F94F46A456B6DE099591B2">
    <w:name w:val="B80600A2A2F94F46A456B6DE099591B2"/>
    <w:rsid w:val="007625E7"/>
  </w:style>
  <w:style w:type="paragraph" w:customStyle="1" w:styleId="9CC103E531B7474783E893E65D3795D1">
    <w:name w:val="9CC103E531B7474783E893E65D3795D1"/>
    <w:rsid w:val="007625E7"/>
  </w:style>
  <w:style w:type="paragraph" w:customStyle="1" w:styleId="0CF75FC9A53548F9ABFDE16DB7DAFF49">
    <w:name w:val="0CF75FC9A53548F9ABFDE16DB7DAFF49"/>
    <w:rsid w:val="007625E7"/>
  </w:style>
  <w:style w:type="paragraph" w:customStyle="1" w:styleId="C8CB78DD3D294B999E175F3CDFD36135">
    <w:name w:val="C8CB78DD3D294B999E175F3CDFD36135"/>
    <w:rsid w:val="007625E7"/>
  </w:style>
  <w:style w:type="paragraph" w:customStyle="1" w:styleId="21CF7724402448BAA06428B3B95B846C">
    <w:name w:val="21CF7724402448BAA06428B3B95B846C"/>
    <w:rsid w:val="007625E7"/>
  </w:style>
  <w:style w:type="paragraph" w:customStyle="1" w:styleId="10079AF02CEA4629A0E7A06377150985">
    <w:name w:val="10079AF02CEA4629A0E7A06377150985"/>
    <w:rsid w:val="007625E7"/>
  </w:style>
  <w:style w:type="paragraph" w:customStyle="1" w:styleId="DA08E361764848C7BC09AB6D9335C658">
    <w:name w:val="DA08E361764848C7BC09AB6D9335C658"/>
    <w:rsid w:val="007625E7"/>
  </w:style>
  <w:style w:type="paragraph" w:customStyle="1" w:styleId="4E82A83F5FFD4D77BF0331C518807538">
    <w:name w:val="4E82A83F5FFD4D77BF0331C518807538"/>
    <w:rsid w:val="007625E7"/>
  </w:style>
  <w:style w:type="paragraph" w:customStyle="1" w:styleId="90C4B186CDA84544ABD4C71C0D2E55D7">
    <w:name w:val="90C4B186CDA84544ABD4C71C0D2E55D7"/>
    <w:rsid w:val="007625E7"/>
  </w:style>
  <w:style w:type="paragraph" w:customStyle="1" w:styleId="DD252F68F8A541B2BACD9A3CF58A32D2">
    <w:name w:val="DD252F68F8A541B2BACD9A3CF58A32D2"/>
    <w:rsid w:val="007625E7"/>
  </w:style>
  <w:style w:type="paragraph" w:customStyle="1" w:styleId="9C9A1A4B84594E8F804D15E011776D4A">
    <w:name w:val="9C9A1A4B84594E8F804D15E011776D4A"/>
    <w:rsid w:val="007625E7"/>
  </w:style>
  <w:style w:type="paragraph" w:customStyle="1" w:styleId="2FF31C799DDA4770A077D0EE602DDD2F">
    <w:name w:val="2FF31C799DDA4770A077D0EE602DDD2F"/>
    <w:rsid w:val="007625E7"/>
  </w:style>
  <w:style w:type="paragraph" w:customStyle="1" w:styleId="8CA70A5A41984AE482F83A78154C0869">
    <w:name w:val="8CA70A5A41984AE482F83A78154C0869"/>
    <w:rsid w:val="007625E7"/>
  </w:style>
  <w:style w:type="paragraph" w:customStyle="1" w:styleId="6BD0BDE935554F948F3F4036B078DB09">
    <w:name w:val="6BD0BDE935554F948F3F4036B078DB09"/>
    <w:rsid w:val="007625E7"/>
  </w:style>
  <w:style w:type="paragraph" w:customStyle="1" w:styleId="32B3A2919FA24C5ABA4A5B5058449EDE">
    <w:name w:val="32B3A2919FA24C5ABA4A5B5058449EDE"/>
    <w:rsid w:val="007625E7"/>
  </w:style>
  <w:style w:type="paragraph" w:customStyle="1" w:styleId="04ACBBE4C8EA4CF0A13EBA975A19F7D1">
    <w:name w:val="04ACBBE4C8EA4CF0A13EBA975A19F7D1"/>
    <w:rsid w:val="007625E7"/>
  </w:style>
  <w:style w:type="paragraph" w:customStyle="1" w:styleId="F1D1148B943649D89C5A301D768099BC">
    <w:name w:val="F1D1148B943649D89C5A301D768099BC"/>
    <w:rsid w:val="007625E7"/>
  </w:style>
  <w:style w:type="paragraph" w:customStyle="1" w:styleId="244C4A47E3F34AD6A755024EE4ED100D">
    <w:name w:val="244C4A47E3F34AD6A755024EE4ED100D"/>
    <w:rsid w:val="007625E7"/>
  </w:style>
  <w:style w:type="paragraph" w:customStyle="1" w:styleId="9860C59BB9BB41BFA21BEE3111E0FB50">
    <w:name w:val="9860C59BB9BB41BFA21BEE3111E0FB50"/>
    <w:rsid w:val="007625E7"/>
  </w:style>
  <w:style w:type="paragraph" w:customStyle="1" w:styleId="DDCEC7025782473686787E34DD95217E">
    <w:name w:val="DDCEC7025782473686787E34DD95217E"/>
    <w:rsid w:val="007625E7"/>
  </w:style>
  <w:style w:type="paragraph" w:customStyle="1" w:styleId="7EC7F2DE9A3E45F295F73CFFB1F5AACF">
    <w:name w:val="7EC7F2DE9A3E45F295F73CFFB1F5AACF"/>
    <w:rsid w:val="007625E7"/>
  </w:style>
  <w:style w:type="paragraph" w:customStyle="1" w:styleId="17229836F04C41DF80B81225E45398CF">
    <w:name w:val="17229836F04C41DF80B81225E45398CF"/>
    <w:rsid w:val="007625E7"/>
  </w:style>
  <w:style w:type="paragraph" w:customStyle="1" w:styleId="3374D35C76F54E18B88231042419506C">
    <w:name w:val="3374D35C76F54E18B88231042419506C"/>
    <w:rsid w:val="00762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F140F8-6DC3-48CE-99CF-EC654FE373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647DF84-85B2-4C78-8B10-814D7873C4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8938D-52A7-48FA-8137-992C3083F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business cards</Template>
  <TotalTime>4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</dc:title>
  <dc:creator>MyExcelOnline</dc:creator>
  <cp:lastModifiedBy>Aditi Lundia</cp:lastModifiedBy>
  <cp:revision>2</cp:revision>
  <cp:lastPrinted>2012-08-29T19:15:00Z</cp:lastPrinted>
  <dcterms:created xsi:type="dcterms:W3CDTF">2022-02-06T18:52:00Z</dcterms:created>
  <dcterms:modified xsi:type="dcterms:W3CDTF">2022-02-06T18:56:00Z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