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28759918"/>
        <w:docPartObj>
          <w:docPartGallery w:val="Cover Pages"/>
          <w:docPartUnique/>
        </w:docPartObj>
      </w:sdtPr>
      <w:sdtContent>
        <w:p w14:paraId="51759283" w14:textId="5D224C14" w:rsidR="009C02F0" w:rsidRPr="009C02F0" w:rsidRDefault="009C02F0" w:rsidP="009C02F0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073DC0" wp14:editId="14D8CDE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0D1956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65"/>
                                  <w:gridCol w:w="2757"/>
                                </w:tblGrid>
                                <w:tr w:rsidR="009C02F0" w14:paraId="72CE0F98" w14:textId="77777777" w:rsidTr="009C02F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624" w:type="pct"/>
                                      <w:vAlign w:val="center"/>
                                    </w:tcPr>
                                    <w:p w14:paraId="183C290F" w14:textId="178C44C4" w:rsidR="009C02F0" w:rsidRPr="009C02F0" w:rsidRDefault="009C02F0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ADA3557" wp14:editId="6AEAF6B6">
                                            <wp:extent cx="3457923" cy="4484914"/>
                                            <wp:effectExtent l="0" t="0" r="0" b="0"/>
                                            <wp:docPr id="1123" name="Picture 1123" descr="Best of luck car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Best of luck car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66902" cy="44965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56FFE809" w14:textId="45D45834" w:rsidR="009C02F0" w:rsidRPr="009C02F0" w:rsidRDefault="009C02F0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9C02F0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best of luck card</w:t>
                                          </w:r>
                                        </w:p>
                                      </w:sdtContent>
                                    </w:sdt>
                                    <w:p w14:paraId="327574F7" w14:textId="412DC377" w:rsidR="009C02F0" w:rsidRDefault="009C02F0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76" w:type="pct"/>
                                      <w:vAlign w:val="center"/>
                                    </w:tcPr>
                                    <w:p w14:paraId="1382AE18" w14:textId="77777777" w:rsidR="009C02F0" w:rsidRPr="009C02F0" w:rsidRDefault="009C02F0" w:rsidP="009C02F0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i w:val="0"/>
                                          <w:caps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9C02F0">
                                        <w:rPr>
                                          <w:rFonts w:ascii="Constantia" w:eastAsia="Times New Roman" w:hAnsi="Constantia" w:cs="Times New Roman"/>
                                          <w:i w:val="0"/>
                                          <w:caps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175D9DC5" w14:textId="77777777" w:rsidR="009C02F0" w:rsidRPr="009C02F0" w:rsidRDefault="009C02F0" w:rsidP="009C02F0">
                                      <w:pPr>
                                        <w:spacing w:after="160" w:line="259" w:lineRule="auto"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i w:val="0"/>
                                          <w:color w:val="2C3644"/>
                                          <w:sz w:val="22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  <w:p w14:paraId="7D7A5A3E" w14:textId="77777777" w:rsidR="009C02F0" w:rsidRPr="009C02F0" w:rsidRDefault="009C02F0" w:rsidP="009C02F0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i w:val="0"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9C02F0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i w:val="0"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9C02F0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i w:val="0"/>
                                            <w:color w:val="2C3644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59E4E7E5" w14:textId="77777777" w:rsidR="009C02F0" w:rsidRPr="009C02F0" w:rsidRDefault="009C02F0" w:rsidP="009C02F0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i w:val="0"/>
                                          <w:color w:val="2C3644"/>
                                          <w:sz w:val="24"/>
                                          <w:szCs w:val="24"/>
                                          <w:u w:val="single"/>
                                          <w:lang w:eastAsia="en-US"/>
                                        </w:rPr>
                                      </w:pPr>
                                      <w:r w:rsidRPr="009C02F0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i w:val="0"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9C02F0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i w:val="0"/>
                                            <w:color w:val="2C3644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3DA12145" w14:textId="77777777" w:rsidR="009C02F0" w:rsidRPr="009C02F0" w:rsidRDefault="009C02F0" w:rsidP="009C02F0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i w:val="0"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9C02F0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i w:val="0"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Excel Podcast</w:t>
                                      </w:r>
                                      <w:r w:rsidRPr="009C02F0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i w:val="0"/>
                                          <w:color w:val="809EC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: </w:t>
                                      </w:r>
                                      <w:hyperlink r:id="rId14" w:history="1">
                                        <w:r w:rsidRPr="009C02F0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i w:val="0"/>
                                            <w:color w:val="2C3644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69862F2D" w14:textId="77777777" w:rsidR="009C02F0" w:rsidRPr="009C02F0" w:rsidRDefault="009C02F0" w:rsidP="009C02F0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i w:val="0"/>
                                          <w:color w:val="2C3644"/>
                                          <w:sz w:val="22"/>
                                          <w:lang w:eastAsia="en-US"/>
                                        </w:rPr>
                                      </w:pPr>
                                    </w:p>
                                    <w:p w14:paraId="5BCCCCC1" w14:textId="77777777" w:rsidR="009C02F0" w:rsidRPr="009C02F0" w:rsidRDefault="009C02F0" w:rsidP="009C02F0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i w:val="0"/>
                                          <w:caps/>
                                          <w:color w:val="809EC2"/>
                                          <w:sz w:val="26"/>
                                          <w:szCs w:val="26"/>
                                          <w:lang w:eastAsia="en-US"/>
                                        </w:rPr>
                                      </w:pPr>
                                      <w:r w:rsidRPr="009C02F0">
                                        <w:rPr>
                                          <w:rFonts w:ascii="Constantia" w:eastAsia="Times New Roman" w:hAnsi="Constantia" w:cs="Times New Roman"/>
                                          <w:i w:val="0"/>
                                          <w:color w:val="2C3644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MyExcelOnline</w:t>
                                      </w:r>
                                      <w:r w:rsidRPr="009C02F0">
                                        <w:rPr>
                                          <w:rFonts w:ascii="Constantia" w:eastAsia="Times New Roman" w:hAnsi="Constantia" w:cs="Times New Roman"/>
                                          <w:i w:val="0"/>
                                          <w:color w:val="809EC2"/>
                                          <w:sz w:val="22"/>
                                          <w:lang w:eastAsia="en-US"/>
                                        </w:rPr>
                                        <w:t xml:space="preserve">     </w:t>
                                      </w:r>
                                    </w:p>
                                    <w:p w14:paraId="08C1184E" w14:textId="52654E89" w:rsidR="009C02F0" w:rsidRDefault="009C02F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66394150" w14:textId="77777777" w:rsidR="009C02F0" w:rsidRDefault="009C02F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4073D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0D1956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65"/>
                            <w:gridCol w:w="2757"/>
                          </w:tblGrid>
                          <w:tr w:rsidR="009C02F0" w14:paraId="72CE0F98" w14:textId="77777777" w:rsidTr="009C02F0">
                            <w:trPr>
                              <w:jc w:val="center"/>
                            </w:trPr>
                            <w:tc>
                              <w:tcPr>
                                <w:tcW w:w="2624" w:type="pct"/>
                                <w:vAlign w:val="center"/>
                              </w:tcPr>
                              <w:p w14:paraId="183C290F" w14:textId="178C44C4" w:rsidR="009C02F0" w:rsidRPr="009C02F0" w:rsidRDefault="009C02F0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DA3557" wp14:editId="6AEAF6B6">
                                      <wp:extent cx="3457923" cy="4484914"/>
                                      <wp:effectExtent l="0" t="0" r="0" b="0"/>
                                      <wp:docPr id="1123" name="Picture 1123" descr="Best of luck car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est of luck car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66902" cy="44965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56FFE809" w14:textId="45D45834" w:rsidR="009C02F0" w:rsidRPr="009C02F0" w:rsidRDefault="009C02F0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9C02F0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best of luck card</w:t>
                                    </w:r>
                                  </w:p>
                                </w:sdtContent>
                              </w:sdt>
                              <w:p w14:paraId="327574F7" w14:textId="412DC377" w:rsidR="009C02F0" w:rsidRDefault="009C02F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76" w:type="pct"/>
                                <w:vAlign w:val="center"/>
                              </w:tcPr>
                              <w:p w14:paraId="1382AE18" w14:textId="77777777" w:rsidR="009C02F0" w:rsidRPr="009C02F0" w:rsidRDefault="009C02F0" w:rsidP="009C02F0">
                                <w:pPr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i w:val="0"/>
                                    <w:caps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9C02F0">
                                  <w:rPr>
                                    <w:rFonts w:ascii="Constantia" w:eastAsia="Times New Roman" w:hAnsi="Constantia" w:cs="Times New Roman"/>
                                    <w:i w:val="0"/>
                                    <w:caps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  <w:t>Learn More From Our Free Excel and Office Resources:</w:t>
                                </w:r>
                              </w:p>
                              <w:p w14:paraId="175D9DC5" w14:textId="77777777" w:rsidR="009C02F0" w:rsidRPr="009C02F0" w:rsidRDefault="009C02F0" w:rsidP="009C02F0">
                                <w:pPr>
                                  <w:spacing w:after="160" w:line="259" w:lineRule="auto"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i w:val="0"/>
                                    <w:color w:val="2C3644"/>
                                    <w:sz w:val="22"/>
                                    <w:szCs w:val="20"/>
                                    <w:lang w:eastAsia="en-US"/>
                                  </w:rPr>
                                </w:pPr>
                              </w:p>
                              <w:p w14:paraId="7D7A5A3E" w14:textId="77777777" w:rsidR="009C02F0" w:rsidRPr="009C02F0" w:rsidRDefault="009C02F0" w:rsidP="009C02F0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i w:val="0"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9C02F0">
                                  <w:rPr>
                                    <w:rFonts w:ascii="Constantia" w:eastAsia="Times New Roman" w:hAnsi="Constantia" w:cs="Times New Roman"/>
                                    <w:bCs/>
                                    <w:i w:val="0"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9C02F0">
                                    <w:rPr>
                                      <w:rFonts w:ascii="Constantia" w:eastAsia="Times New Roman" w:hAnsi="Constantia" w:cs="Times New Roman"/>
                                      <w:bCs/>
                                      <w:i w:val="0"/>
                                      <w:color w:val="2C3644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59E4E7E5" w14:textId="77777777" w:rsidR="009C02F0" w:rsidRPr="009C02F0" w:rsidRDefault="009C02F0" w:rsidP="009C02F0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i w:val="0"/>
                                    <w:color w:val="2C3644"/>
                                    <w:sz w:val="24"/>
                                    <w:szCs w:val="24"/>
                                    <w:u w:val="single"/>
                                    <w:lang w:eastAsia="en-US"/>
                                  </w:rPr>
                                </w:pPr>
                                <w:r w:rsidRPr="009C02F0">
                                  <w:rPr>
                                    <w:rFonts w:ascii="Constantia" w:eastAsia="Times New Roman" w:hAnsi="Constantia" w:cs="Times New Roman"/>
                                    <w:bCs/>
                                    <w:i w:val="0"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9C02F0">
                                    <w:rPr>
                                      <w:rFonts w:ascii="Constantia" w:eastAsia="Times New Roman" w:hAnsi="Constantia" w:cs="Times New Roman"/>
                                      <w:bCs/>
                                      <w:i w:val="0"/>
                                      <w:color w:val="2C3644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3DA12145" w14:textId="77777777" w:rsidR="009C02F0" w:rsidRPr="009C02F0" w:rsidRDefault="009C02F0" w:rsidP="009C02F0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i w:val="0"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9C02F0">
                                  <w:rPr>
                                    <w:rFonts w:ascii="Constantia" w:eastAsia="Times New Roman" w:hAnsi="Constantia" w:cs="Times New Roman"/>
                                    <w:bCs/>
                                    <w:i w:val="0"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  <w:t>Excel Podcast</w:t>
                                </w:r>
                                <w:r w:rsidRPr="009C02F0">
                                  <w:rPr>
                                    <w:rFonts w:ascii="Constantia" w:eastAsia="Times New Roman" w:hAnsi="Constantia" w:cs="Times New Roman"/>
                                    <w:bCs/>
                                    <w:i w:val="0"/>
                                    <w:color w:val="809EC2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: </w:t>
                                </w:r>
                                <w:hyperlink r:id="rId17" w:history="1">
                                  <w:r w:rsidRPr="009C02F0">
                                    <w:rPr>
                                      <w:rFonts w:ascii="Constantia" w:eastAsia="Times New Roman" w:hAnsi="Constantia" w:cs="Times New Roman"/>
                                      <w:bCs/>
                                      <w:i w:val="0"/>
                                      <w:color w:val="2C3644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69862F2D" w14:textId="77777777" w:rsidR="009C02F0" w:rsidRPr="009C02F0" w:rsidRDefault="009C02F0" w:rsidP="009C02F0">
                                <w:pPr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i w:val="0"/>
                                    <w:color w:val="2C3644"/>
                                    <w:sz w:val="22"/>
                                    <w:lang w:eastAsia="en-US"/>
                                  </w:rPr>
                                </w:pPr>
                              </w:p>
                              <w:p w14:paraId="5BCCCCC1" w14:textId="77777777" w:rsidR="009C02F0" w:rsidRPr="009C02F0" w:rsidRDefault="009C02F0" w:rsidP="009C02F0">
                                <w:pPr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i w:val="0"/>
                                    <w:caps/>
                                    <w:color w:val="809EC2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 w:rsidRPr="009C02F0">
                                  <w:rPr>
                                    <w:rFonts w:ascii="Constantia" w:eastAsia="Times New Roman" w:hAnsi="Constantia" w:cs="Times New Roman"/>
                                    <w:i w:val="0"/>
                                    <w:color w:val="2C3644"/>
                                    <w:sz w:val="24"/>
                                    <w:szCs w:val="24"/>
                                    <w:lang w:eastAsia="en-US"/>
                                  </w:rPr>
                                  <w:t>MyExcelOnline</w:t>
                                </w:r>
                                <w:r w:rsidRPr="009C02F0">
                                  <w:rPr>
                                    <w:rFonts w:ascii="Constantia" w:eastAsia="Times New Roman" w:hAnsi="Constantia" w:cs="Times New Roman"/>
                                    <w:i w:val="0"/>
                                    <w:color w:val="809EC2"/>
                                    <w:sz w:val="22"/>
                                    <w:lang w:eastAsia="en-US"/>
                                  </w:rPr>
                                  <w:t xml:space="preserve">     </w:t>
                                </w:r>
                              </w:p>
                              <w:p w14:paraId="08C1184E" w14:textId="52654E89" w:rsidR="009C02F0" w:rsidRDefault="009C02F0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66394150" w14:textId="77777777" w:rsidR="009C02F0" w:rsidRDefault="009C02F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80" w:rightFromText="180" w:vertAnchor="page" w:horzAnchor="margin" w:tblpY="541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94"/>
        <w:gridCol w:w="5396"/>
      </w:tblGrid>
      <w:tr w:rsidR="001E1ECE" w14:paraId="0A4BAE99" w14:textId="77777777" w:rsidTr="005D0FC9">
        <w:trPr>
          <w:trHeight w:val="20"/>
        </w:trPr>
        <w:tc>
          <w:tcPr>
            <w:tcW w:w="5394" w:type="dxa"/>
            <w:vMerge w:val="restart"/>
          </w:tcPr>
          <w:p w14:paraId="32CE5D06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bottom"/>
          </w:tcPr>
          <w:sdt>
            <w:sdtPr>
              <w:rPr>
                <w:i w:val="0"/>
                <w:color w:val="EFFF2A" w:themeColor="accent1"/>
              </w:rPr>
              <w:id w:val="-682130022"/>
              <w:placeholder>
                <w:docPart w:val="F103121E652A41CEAB96F95E39B38441"/>
              </w:placeholder>
              <w:temporary/>
              <w:showingPlcHdr/>
              <w15:appearance w15:val="hidden"/>
            </w:sdtPr>
            <w:sdtEndPr/>
            <w:sdtContent>
              <w:p w14:paraId="31D37098" w14:textId="77777777" w:rsidR="001E1ECE" w:rsidRPr="00F61218" w:rsidRDefault="001E1ECE" w:rsidP="005D0FC9">
                <w:pPr>
                  <w:ind w:left="464"/>
                  <w:rPr>
                    <w:i w:val="0"/>
                    <w:color w:val="EFFF2A" w:themeColor="accent1"/>
                  </w:rPr>
                </w:pPr>
                <w:r w:rsidRPr="004D31C8">
                  <w:rPr>
                    <w:color w:val="EFFF2A" w:themeColor="accent1"/>
                  </w:rPr>
                  <w:t>Dearest Name,</w:t>
                </w:r>
              </w:p>
            </w:sdtContent>
          </w:sdt>
          <w:sdt>
            <w:sdtPr>
              <w:rPr>
                <w:color w:val="EFFF2A" w:themeColor="accent1"/>
                <w:sz w:val="52"/>
              </w:rPr>
              <w:id w:val="1717304519"/>
              <w:placeholder>
                <w:docPart w:val="74A4CF5DEB6040FE9DA9EF3708AC857D"/>
              </w:placeholder>
              <w:temporary/>
              <w:showingPlcHdr/>
              <w15:appearance w15:val="hidden"/>
            </w:sdtPr>
            <w:sdtEndPr/>
            <w:sdtContent>
              <w:p w14:paraId="179340A7" w14:textId="77777777" w:rsidR="001E1ECE" w:rsidRDefault="001E1ECE" w:rsidP="005D0FC9">
                <w:pPr>
                  <w:ind w:left="464"/>
                  <w:rPr>
                    <w:color w:val="EFFF2A" w:themeColor="accent1"/>
                    <w:sz w:val="52"/>
                  </w:rPr>
                </w:pPr>
                <w:r w:rsidRPr="004D31C8">
                  <w:rPr>
                    <w:color w:val="EFFF2A" w:themeColor="accent1"/>
                    <w:sz w:val="52"/>
                  </w:rPr>
                  <w:t>wishing you</w:t>
                </w:r>
              </w:p>
            </w:sdtContent>
          </w:sdt>
          <w:p w14:paraId="0723FA72" w14:textId="77777777" w:rsidR="0062557A" w:rsidRPr="0062557A" w:rsidRDefault="0062557A" w:rsidP="005D0FC9">
            <w:pPr>
              <w:rPr>
                <w:i w:val="0"/>
                <w:color w:val="EFFF2A" w:themeColor="accent1"/>
                <w:sz w:val="18"/>
              </w:rPr>
            </w:pPr>
          </w:p>
        </w:tc>
      </w:tr>
      <w:tr w:rsidR="00EB4B77" w14:paraId="57FBC761" w14:textId="77777777" w:rsidTr="005D0FC9">
        <w:trPr>
          <w:trHeight w:val="20"/>
        </w:trPr>
        <w:tc>
          <w:tcPr>
            <w:tcW w:w="5394" w:type="dxa"/>
            <w:vMerge/>
          </w:tcPr>
          <w:p w14:paraId="1475EC7E" w14:textId="77777777" w:rsidR="00EB4B77" w:rsidRDefault="00EB4B77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0AFE4723" w14:textId="77777777" w:rsidR="00EB4B77" w:rsidRDefault="00EB4B77" w:rsidP="005D0FC9">
            <w:pPr>
              <w:ind w:left="284"/>
              <w:rPr>
                <w:color w:val="EFFF2A" w:themeColor="accent1"/>
                <w:sz w:val="52"/>
              </w:rPr>
            </w:pPr>
            <w:r>
              <w:rPr>
                <w:noProof/>
                <w:color w:val="EFFF2A" w:themeColor="accent1"/>
                <w:sz w:val="52"/>
              </w:rPr>
              <mc:AlternateContent>
                <mc:Choice Requires="wpg">
                  <w:drawing>
                    <wp:inline distT="0" distB="0" distL="0" distR="0" wp14:anchorId="7295E13C" wp14:editId="7AEEBDB1">
                      <wp:extent cx="3280501" cy="2407971"/>
                      <wp:effectExtent l="0" t="0" r="0" b="11430"/>
                      <wp:docPr id="3" name="Group 3" descr="Text box content - Best of Lu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0501" cy="2407971"/>
                                <a:chOff x="0" y="0"/>
                                <a:chExt cx="3869690" cy="2461393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869690" cy="105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867502742"/>
                                      <w:placeholder>
                                        <w:docPart w:val="7F81968A980347748725FAF33F52530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EE5535" w14:textId="77777777" w:rsidR="00EB4B77" w:rsidRPr="003661EE" w:rsidRDefault="00EB4B77" w:rsidP="00F61218">
                                        <w:pPr>
                                          <w:pStyle w:val="Title"/>
                                        </w:pPr>
                                        <w:r>
                                          <w:t>Best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61921" y="1228725"/>
                                  <a:ext cx="3560445" cy="1232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629275571"/>
                                      <w:placeholder>
                                        <w:docPart w:val="613B474BAD1E477899AC410D92E942F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9F0B379" w14:textId="77777777" w:rsidR="00EB4B77" w:rsidRPr="00A442D2" w:rsidRDefault="00EB4B77" w:rsidP="00F61218">
                                        <w:pPr>
                                          <w:pStyle w:val="Title"/>
                                        </w:pPr>
                                        <w:r>
                                          <w:t>luck!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143000" y="762000"/>
                                  <a:ext cx="1554480" cy="1320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Edwardian Script ITC" w:hAnsi="Edwardian Script ITC"/>
                                        <w:i w:val="0"/>
                                        <w:color w:val="EFFF2A" w:themeColor="accent1"/>
                                        <w:sz w:val="144"/>
                                        <w:szCs w:val="144"/>
                                        <w14:textOutline w14:w="1905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-603416311"/>
                                      <w:placeholder>
                                        <w:docPart w:val="FB23C69BC7CC4F7EB017C465631AFA3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8239F39" w14:textId="77777777" w:rsidR="00EB4B77" w:rsidRPr="00A442D2" w:rsidRDefault="00EB4B77" w:rsidP="00F61218">
                                        <w:pPr>
                                          <w:contextualSpacing/>
                                          <w:rPr>
                                            <w:rFonts w:ascii="Edwardian Script ITC" w:hAnsi="Edwardian Script ITC"/>
                                            <w:i w:val="0"/>
                                            <w:color w:val="EFFF2A" w:themeColor="accent1"/>
                                            <w:sz w:val="144"/>
                                            <w:szCs w:val="144"/>
                                            <w14:textOutline w14:w="19050" w14:cap="rnd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A442D2">
                                          <w:rPr>
                                            <w:rStyle w:val="TitleChar"/>
                                            <w:i w:val="0"/>
                                            <w:sz w:val="144"/>
                                            <w:szCs w:val="144"/>
                                          </w:rPr>
                                          <w:t>of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5E13C" id="Group 3" o:spid="_x0000_s1027" alt="Text box content - Best of Luck" style="width:258.3pt;height:189.6pt;mso-position-horizontal-relative:char;mso-position-vertical-relative:line" coordsize="38696,2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">
                      <v:rect id="Rectangle 1" o:spid="_x0000_s1028" style="position:absolute;width:38696;height:10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" filled="f" stroked="f" strokeweight="1pt">
                        <v:textbox inset="0,0,0,0">
                          <w:txbxContent>
                            <w:sdt>
                              <w:sdtPr>
                                <w:id w:val="867502742"/>
                                <w:placeholder>
                                  <w:docPart w:val="7F81968A980347748725FAF33F52530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EE5535" w14:textId="77777777" w:rsidR="00EB4B77" w:rsidRPr="003661EE" w:rsidRDefault="00EB4B77" w:rsidP="00F61218">
                                  <w:pPr>
                                    <w:pStyle w:val="Title"/>
                                  </w:pPr>
                                  <w:r>
                                    <w:t>Best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2" o:spid="_x0000_s1029" style="position:absolute;left:1619;top:12287;width:35604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" filled="f" stroked="f" strokeweight="1pt">
                        <v:textbox inset="0,0,0,0">
                          <w:txbxContent>
                            <w:sdt>
                              <w:sdtPr>
                                <w:id w:val="1629275571"/>
                                <w:placeholder>
                                  <w:docPart w:val="613B474BAD1E477899AC410D92E942F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9F0B379" w14:textId="77777777" w:rsidR="00EB4B77" w:rsidRPr="00A442D2" w:rsidRDefault="00EB4B77" w:rsidP="00F61218">
                                  <w:pPr>
                                    <w:pStyle w:val="Title"/>
                                  </w:pPr>
                                  <w:r>
                                    <w:t>luck!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5" o:spid="_x0000_s1030" style="position:absolute;left:11430;top:7620;width:15544;height:1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" filled="f" stroked="f" strokeweight="1pt">
                        <v:textbox inset="0,0,0,0">
                          <w:txbxContent>
                            <w:sdt>
                              <w:sdtPr>
                                <w:rPr>
                                  <w:rFonts w:ascii="Edwardian Script ITC" w:hAnsi="Edwardian Script ITC"/>
                                  <w:i w:val="0"/>
                                  <w:color w:val="EFFF2A" w:themeColor="accent1"/>
                                  <w:sz w:val="144"/>
                                  <w:szCs w:val="144"/>
                                  <w14:textOutline w14:w="1905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-603416311"/>
                                <w:placeholder>
                                  <w:docPart w:val="FB23C69BC7CC4F7EB017C465631AFA3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8239F39" w14:textId="77777777" w:rsidR="00EB4B77" w:rsidRPr="00A442D2" w:rsidRDefault="00EB4B77" w:rsidP="00F61218">
                                  <w:pPr>
                                    <w:contextualSpacing/>
                                    <w:rPr>
                                      <w:rFonts w:ascii="Edwardian Script ITC" w:hAnsi="Edwardian Script ITC"/>
                                      <w:i w:val="0"/>
                                      <w:color w:val="EFFF2A" w:themeColor="accent1"/>
                                      <w:sz w:val="144"/>
                                      <w:szCs w:val="144"/>
                                      <w14:textOutline w14:w="1905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42D2">
                                    <w:rPr>
                                      <w:rStyle w:val="TitleChar"/>
                                      <w:i w:val="0"/>
                                      <w:sz w:val="144"/>
                                      <w:szCs w:val="144"/>
                                    </w:rPr>
                                    <w:t>of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1ECE" w:rsidRPr="005D0FC9" w14:paraId="1D44EC68" w14:textId="77777777" w:rsidTr="005D0FC9">
        <w:trPr>
          <w:trHeight w:val="576"/>
        </w:trPr>
        <w:tc>
          <w:tcPr>
            <w:tcW w:w="5394" w:type="dxa"/>
            <w:vMerge/>
          </w:tcPr>
          <w:p w14:paraId="711CC0E2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77208679" w14:textId="77777777" w:rsidR="005D0FC9" w:rsidRDefault="005D0FC9" w:rsidP="005D0FC9">
            <w:pPr>
              <w:spacing w:line="276" w:lineRule="auto"/>
              <w:ind w:left="461"/>
              <w:rPr>
                <w:color w:val="EFFF2A" w:themeColor="accent1"/>
                <w:szCs w:val="32"/>
              </w:rPr>
            </w:pPr>
          </w:p>
          <w:sdt>
            <w:sdtPr>
              <w:rPr>
                <w:color w:val="EFFF2A" w:themeColor="accent1"/>
                <w:szCs w:val="32"/>
              </w:rPr>
              <w:id w:val="-1751185318"/>
              <w:placeholder>
                <w:docPart w:val="12CED52C53B44A73AD31E2CEABDADCDD"/>
              </w:placeholder>
              <w:temporary/>
              <w:showingPlcHdr/>
              <w15:appearance w15:val="hidden"/>
            </w:sdtPr>
            <w:sdtEndPr/>
            <w:sdtContent>
              <w:p w14:paraId="35D3D136" w14:textId="77777777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EFFF2A" w:themeColor="accent1"/>
                    <w:szCs w:val="32"/>
                  </w:rPr>
                  <w:t>in all life has to offer you</w:t>
                </w:r>
              </w:p>
            </w:sdtContent>
          </w:sdt>
          <w:sdt>
            <w:sdtPr>
              <w:rPr>
                <w:color w:val="FFFFFF" w:themeColor="background1"/>
                <w:szCs w:val="32"/>
              </w:rPr>
              <w:id w:val="646702675"/>
              <w:placeholder>
                <w:docPart w:val="CA726036E36B445D90D39E92E55DAF7B"/>
              </w:placeholder>
              <w:temporary/>
              <w:showingPlcHdr/>
              <w15:appearance w15:val="hidden"/>
            </w:sdtPr>
            <w:sdtEndPr/>
            <w:sdtContent>
              <w:p w14:paraId="1A0DC4D5" w14:textId="77777777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FFFFFF" w:themeColor="background1"/>
                    <w:szCs w:val="32"/>
                  </w:rPr>
                  <w:t>Love Lots, Name</w:t>
                </w:r>
              </w:p>
            </w:sdtContent>
          </w:sdt>
        </w:tc>
      </w:tr>
      <w:tr w:rsidR="00EB4B77" w14:paraId="2068472C" w14:textId="77777777" w:rsidTr="005D0FC9">
        <w:trPr>
          <w:trHeight w:val="1339"/>
        </w:trPr>
        <w:tc>
          <w:tcPr>
            <w:tcW w:w="5394" w:type="dxa"/>
            <w:vMerge/>
          </w:tcPr>
          <w:p w14:paraId="782E2121" w14:textId="77777777" w:rsidR="00EB4B77" w:rsidRDefault="00EB4B77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1CB9D68B" w14:textId="77777777" w:rsidR="00EB4B77" w:rsidRDefault="00EB4B77" w:rsidP="005D0FC9">
            <w:pPr>
              <w:spacing w:line="216" w:lineRule="auto"/>
              <w:rPr>
                <w:color w:val="FFFFFF" w:themeColor="background1"/>
                <w:sz w:val="52"/>
              </w:rPr>
            </w:pPr>
          </w:p>
        </w:tc>
      </w:tr>
      <w:tr w:rsidR="001E1ECE" w14:paraId="06880FE8" w14:textId="77777777" w:rsidTr="005D0FC9">
        <w:trPr>
          <w:trHeight w:val="20"/>
        </w:trPr>
        <w:tc>
          <w:tcPr>
            <w:tcW w:w="5394" w:type="dxa"/>
            <w:vMerge/>
          </w:tcPr>
          <w:p w14:paraId="5B7F310F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bottom"/>
          </w:tcPr>
          <w:p w14:paraId="3989F0A1" w14:textId="77777777" w:rsidR="005D0FC9" w:rsidRPr="005D0FC9" w:rsidRDefault="005D0FC9" w:rsidP="005D0FC9">
            <w:pPr>
              <w:ind w:left="464"/>
              <w:rPr>
                <w:i w:val="0"/>
                <w:color w:val="EFFF2A" w:themeColor="accent1"/>
                <w:sz w:val="16"/>
              </w:rPr>
            </w:pPr>
          </w:p>
          <w:sdt>
            <w:sdtPr>
              <w:rPr>
                <w:i w:val="0"/>
                <w:color w:val="EFFF2A" w:themeColor="accent1"/>
              </w:rPr>
              <w:id w:val="-878401091"/>
              <w:placeholder>
                <w:docPart w:val="88D0C9FDB6BA4B3D9EC8DCB4DDA73301"/>
              </w:placeholder>
              <w:temporary/>
              <w:showingPlcHdr/>
              <w15:appearance w15:val="hidden"/>
            </w:sdtPr>
            <w:sdtEndPr/>
            <w:sdtContent>
              <w:p w14:paraId="7BE124B4" w14:textId="77777777" w:rsidR="001E1ECE" w:rsidRPr="00D47105" w:rsidRDefault="001E1ECE" w:rsidP="005D0FC9">
                <w:pPr>
                  <w:ind w:left="464"/>
                  <w:rPr>
                    <w:i w:val="0"/>
                    <w:color w:val="EFFF2A" w:themeColor="accent1"/>
                  </w:rPr>
                </w:pPr>
                <w:r w:rsidRPr="004D31C8">
                  <w:rPr>
                    <w:color w:val="EFFF2A" w:themeColor="accent1"/>
                  </w:rPr>
                  <w:t>Dearest Name,</w:t>
                </w:r>
              </w:p>
            </w:sdtContent>
          </w:sdt>
          <w:sdt>
            <w:sdtPr>
              <w:rPr>
                <w:color w:val="EFFF2A" w:themeColor="accent1"/>
                <w:sz w:val="52"/>
              </w:rPr>
              <w:id w:val="639775521"/>
              <w:placeholder>
                <w:docPart w:val="082BBB0C5E2740F4A1A186CD6AD5D590"/>
              </w:placeholder>
              <w:temporary/>
              <w:showingPlcHdr/>
              <w15:appearance w15:val="hidden"/>
            </w:sdtPr>
            <w:sdtEndPr/>
            <w:sdtContent>
              <w:p w14:paraId="074A13E4" w14:textId="77777777" w:rsidR="001E1ECE" w:rsidRDefault="001E1ECE" w:rsidP="005D0FC9">
                <w:pPr>
                  <w:ind w:left="464"/>
                  <w:rPr>
                    <w:color w:val="EFFF2A" w:themeColor="accent1"/>
                    <w:sz w:val="52"/>
                  </w:rPr>
                </w:pPr>
                <w:r w:rsidRPr="004D31C8">
                  <w:rPr>
                    <w:color w:val="EFFF2A" w:themeColor="accent1"/>
                    <w:sz w:val="52"/>
                  </w:rPr>
                  <w:t>wishing you</w:t>
                </w:r>
              </w:p>
            </w:sdtContent>
          </w:sdt>
          <w:p w14:paraId="3FE9C71A" w14:textId="77777777" w:rsidR="0062557A" w:rsidRPr="007C7747" w:rsidRDefault="0062557A" w:rsidP="005D0FC9">
            <w:pPr>
              <w:rPr>
                <w:i w:val="0"/>
                <w:color w:val="EFFF2A" w:themeColor="accent1"/>
                <w:sz w:val="18"/>
                <w:szCs w:val="18"/>
              </w:rPr>
            </w:pPr>
          </w:p>
        </w:tc>
      </w:tr>
      <w:tr w:rsidR="00EB4B77" w14:paraId="1C64F63C" w14:textId="77777777" w:rsidTr="005D0FC9">
        <w:trPr>
          <w:trHeight w:val="20"/>
        </w:trPr>
        <w:tc>
          <w:tcPr>
            <w:tcW w:w="5394" w:type="dxa"/>
            <w:vMerge/>
          </w:tcPr>
          <w:p w14:paraId="2CD6FA7E" w14:textId="77777777" w:rsidR="00EB4B77" w:rsidRDefault="00EB4B77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4E548AFD" w14:textId="77777777" w:rsidR="00EB4B77" w:rsidRPr="00D47105" w:rsidRDefault="00EB4B77" w:rsidP="005D0FC9">
            <w:pPr>
              <w:spacing w:line="216" w:lineRule="auto"/>
              <w:ind w:left="284"/>
              <w:rPr>
                <w:color w:val="FFFFFF" w:themeColor="background1"/>
                <w:sz w:val="52"/>
              </w:rPr>
            </w:pPr>
            <w:r w:rsidRPr="00D47105">
              <w:rPr>
                <w:noProof/>
                <w:color w:val="FFFFFF" w:themeColor="background1"/>
                <w:sz w:val="52"/>
              </w:rPr>
              <mc:AlternateContent>
                <mc:Choice Requires="wpg">
                  <w:drawing>
                    <wp:inline distT="0" distB="0" distL="0" distR="0" wp14:anchorId="33F03C18" wp14:editId="223E23E3">
                      <wp:extent cx="3280501" cy="2407971"/>
                      <wp:effectExtent l="0" t="0" r="0" b="11430"/>
                      <wp:docPr id="7" name="Group 7" descr="Text box content - Best of Lu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0501" cy="2407971"/>
                                <a:chOff x="0" y="0"/>
                                <a:chExt cx="3869690" cy="246139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3869690" cy="105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044792813"/>
                                      <w:placeholder>
                                        <w:docPart w:val="21C69B4E476B48BCAA0CFF0AC3B7C59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C5422FD" w14:textId="77777777" w:rsidR="00EB4B77" w:rsidRPr="003661EE" w:rsidRDefault="00EB4B77" w:rsidP="00D47105">
                                        <w:pPr>
                                          <w:pStyle w:val="Title"/>
                                        </w:pPr>
                                        <w:r>
                                          <w:t>Best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1921" y="1228725"/>
                                  <a:ext cx="3560445" cy="1232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136104917"/>
                                      <w:placeholder>
                                        <w:docPart w:val="A615455A0C564B59B4D535513D8525B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973DCF3" w14:textId="77777777" w:rsidR="00EB4B77" w:rsidRPr="00A442D2" w:rsidRDefault="00EB4B77" w:rsidP="00D47105">
                                        <w:pPr>
                                          <w:pStyle w:val="Title"/>
                                        </w:pPr>
                                        <w:r>
                                          <w:t>luck!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143000" y="762000"/>
                                  <a:ext cx="1554480" cy="1320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Edwardian Script ITC" w:hAnsi="Edwardian Script ITC"/>
                                        <w:i w:val="0"/>
                                        <w:color w:val="EFFF2A" w:themeColor="accent1"/>
                                        <w:sz w:val="144"/>
                                        <w:szCs w:val="144"/>
                                        <w14:textOutline w14:w="1905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-1775241479"/>
                                      <w:placeholder>
                                        <w:docPart w:val="4C1BE220AC9F44D4A6940B5DC0DFDEB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1343176" w14:textId="77777777" w:rsidR="00EB4B77" w:rsidRPr="00A442D2" w:rsidRDefault="00EB4B77" w:rsidP="00D47105">
                                        <w:pPr>
                                          <w:contextualSpacing/>
                                          <w:rPr>
                                            <w:rFonts w:ascii="Edwardian Script ITC" w:hAnsi="Edwardian Script ITC"/>
                                            <w:i w:val="0"/>
                                            <w:color w:val="EFFF2A" w:themeColor="accent1"/>
                                            <w:sz w:val="144"/>
                                            <w:szCs w:val="144"/>
                                            <w14:textOutline w14:w="19050" w14:cap="rnd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A442D2">
                                          <w:rPr>
                                            <w:rStyle w:val="TitleChar"/>
                                            <w:i w:val="0"/>
                                            <w:sz w:val="144"/>
                                            <w:szCs w:val="144"/>
                                          </w:rPr>
                                          <w:t>of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03C18" id="Group 7" o:spid="_x0000_s1031" alt="Text box content - Best of Luck" style="width:258.3pt;height:189.6pt;mso-position-horizontal-relative:char;mso-position-vertical-relative:line" coordsize="38696,2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">
                      <v:rect id="Rectangle 8" o:spid="_x0000_s1032" style="position:absolute;width:38696;height:10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sdt>
                              <w:sdtPr>
                                <w:id w:val="1044792813"/>
                                <w:placeholder>
                                  <w:docPart w:val="21C69B4E476B48BCAA0CFF0AC3B7C5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5422FD" w14:textId="77777777" w:rsidR="00EB4B77" w:rsidRPr="003661EE" w:rsidRDefault="00EB4B77" w:rsidP="00D47105">
                                  <w:pPr>
                                    <w:pStyle w:val="Title"/>
                                  </w:pPr>
                                  <w:r>
                                    <w:t>Best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10" o:spid="_x0000_s1033" style="position:absolute;left:1619;top:12287;width:35604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" filled="f" stroked="f" strokeweight="1pt">
                        <v:textbox inset="0,0,0,0">
                          <w:txbxContent>
                            <w:sdt>
                              <w:sdtPr>
                                <w:id w:val="-136104917"/>
                                <w:placeholder>
                                  <w:docPart w:val="A615455A0C564B59B4D535513D8525B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973DCF3" w14:textId="77777777" w:rsidR="00EB4B77" w:rsidRPr="00A442D2" w:rsidRDefault="00EB4B77" w:rsidP="00D47105">
                                  <w:pPr>
                                    <w:pStyle w:val="Title"/>
                                  </w:pPr>
                                  <w:r>
                                    <w:t>luck!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rect id="Rectangle 11" o:spid="_x0000_s1034" style="position:absolute;left:11430;top:7620;width:15544;height:1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" filled="f" stroked="f" strokeweight="1pt">
                        <v:textbox inset="0,0,0,0">
                          <w:txbxContent>
                            <w:sdt>
                              <w:sdtPr>
                                <w:rPr>
                                  <w:rFonts w:ascii="Edwardian Script ITC" w:hAnsi="Edwardian Script ITC"/>
                                  <w:i w:val="0"/>
                                  <w:color w:val="EFFF2A" w:themeColor="accent1"/>
                                  <w:sz w:val="144"/>
                                  <w:szCs w:val="144"/>
                                  <w14:textOutline w14:w="1905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-1775241479"/>
                                <w:placeholder>
                                  <w:docPart w:val="4C1BE220AC9F44D4A6940B5DC0DFDEB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1343176" w14:textId="77777777" w:rsidR="00EB4B77" w:rsidRPr="00A442D2" w:rsidRDefault="00EB4B77" w:rsidP="00D47105">
                                  <w:pPr>
                                    <w:contextualSpacing/>
                                    <w:rPr>
                                      <w:rFonts w:ascii="Edwardian Script ITC" w:hAnsi="Edwardian Script ITC"/>
                                      <w:i w:val="0"/>
                                      <w:color w:val="EFFF2A" w:themeColor="accent1"/>
                                      <w:sz w:val="144"/>
                                      <w:szCs w:val="144"/>
                                      <w14:textOutline w14:w="1905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42D2">
                                    <w:rPr>
                                      <w:rStyle w:val="TitleChar"/>
                                      <w:i w:val="0"/>
                                      <w:sz w:val="144"/>
                                      <w:szCs w:val="144"/>
                                    </w:rPr>
                                    <w:t>of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1ECE" w:rsidRPr="005D0FC9" w14:paraId="5FDF272C" w14:textId="77777777" w:rsidTr="005D0FC9">
        <w:trPr>
          <w:trHeight w:val="576"/>
        </w:trPr>
        <w:tc>
          <w:tcPr>
            <w:tcW w:w="5394" w:type="dxa"/>
            <w:vMerge/>
          </w:tcPr>
          <w:p w14:paraId="68472BF8" w14:textId="77777777" w:rsidR="001E1ECE" w:rsidRDefault="001E1ECE" w:rsidP="005D0FC9">
            <w:pPr>
              <w:pStyle w:val="NoSpacing"/>
              <w:jc w:val="both"/>
            </w:pPr>
          </w:p>
        </w:tc>
        <w:tc>
          <w:tcPr>
            <w:tcW w:w="5396" w:type="dxa"/>
            <w:vAlign w:val="center"/>
          </w:tcPr>
          <w:p w14:paraId="0D6EB093" w14:textId="77777777" w:rsidR="005D0FC9" w:rsidRDefault="005D0FC9" w:rsidP="005D0FC9">
            <w:pPr>
              <w:spacing w:line="276" w:lineRule="auto"/>
              <w:ind w:left="461"/>
              <w:rPr>
                <w:color w:val="EFFF2A" w:themeColor="accent1"/>
                <w:szCs w:val="32"/>
              </w:rPr>
            </w:pPr>
          </w:p>
          <w:sdt>
            <w:sdtPr>
              <w:rPr>
                <w:color w:val="EFFF2A" w:themeColor="accent1"/>
                <w:szCs w:val="32"/>
              </w:rPr>
              <w:id w:val="1439498427"/>
              <w:placeholder>
                <w:docPart w:val="BB1DD5EA6889469CB80CE48FA023A385"/>
              </w:placeholder>
              <w:temporary/>
              <w:showingPlcHdr/>
              <w15:appearance w15:val="hidden"/>
            </w:sdtPr>
            <w:sdtEndPr/>
            <w:sdtContent>
              <w:p w14:paraId="6A78A4F5" w14:textId="77777777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EFFF2A" w:themeColor="accent1"/>
                    <w:szCs w:val="32"/>
                  </w:rPr>
                  <w:t>in all life has to offer you</w:t>
                </w:r>
              </w:p>
            </w:sdtContent>
          </w:sdt>
          <w:sdt>
            <w:sdtPr>
              <w:rPr>
                <w:color w:val="FFFFFF" w:themeColor="background1"/>
                <w:szCs w:val="32"/>
              </w:rPr>
              <w:id w:val="1975411143"/>
              <w:placeholder>
                <w:docPart w:val="AB744D04451D4088A0CA2DFC2751702F"/>
              </w:placeholder>
              <w:temporary/>
              <w:showingPlcHdr/>
              <w15:appearance w15:val="hidden"/>
            </w:sdtPr>
            <w:sdtEndPr/>
            <w:sdtContent>
              <w:p w14:paraId="315D35A1" w14:textId="77777777" w:rsidR="001E1ECE" w:rsidRPr="005D0FC9" w:rsidRDefault="001E1ECE" w:rsidP="005D0FC9">
                <w:pPr>
                  <w:spacing w:line="276" w:lineRule="auto"/>
                  <w:ind w:left="461"/>
                  <w:rPr>
                    <w:color w:val="EFFF2A" w:themeColor="accent1"/>
                    <w:szCs w:val="32"/>
                  </w:rPr>
                </w:pPr>
                <w:r w:rsidRPr="005D0FC9">
                  <w:rPr>
                    <w:color w:val="FFFFFF" w:themeColor="background1"/>
                    <w:szCs w:val="32"/>
                  </w:rPr>
                  <w:t>Love Lots, Name</w:t>
                </w:r>
              </w:p>
            </w:sdtContent>
          </w:sdt>
        </w:tc>
      </w:tr>
    </w:tbl>
    <w:p w14:paraId="0EEE99FB" w14:textId="77777777" w:rsidR="001467EC" w:rsidRPr="0062557A" w:rsidRDefault="001467EC" w:rsidP="001467EC">
      <w:pPr>
        <w:pStyle w:val="NoSpacing"/>
        <w:jc w:val="both"/>
        <w:rPr>
          <w:sz w:val="4"/>
        </w:rPr>
      </w:pPr>
    </w:p>
    <w:sectPr w:rsidR="001467EC" w:rsidRPr="0062557A" w:rsidSect="009C02F0">
      <w:headerReference w:type="default" r:id="rId18"/>
      <w:pgSz w:w="12240" w:h="15840"/>
      <w:pgMar w:top="547" w:right="720" w:bottom="288" w:left="720" w:header="432" w:footer="720" w:gutter="0"/>
      <w:pgNumType w:start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05E1" w14:textId="77777777" w:rsidR="00543FC7" w:rsidRDefault="00543FC7">
      <w:r>
        <w:separator/>
      </w:r>
    </w:p>
  </w:endnote>
  <w:endnote w:type="continuationSeparator" w:id="0">
    <w:p w14:paraId="69B2EF7A" w14:textId="77777777" w:rsidR="00543FC7" w:rsidRDefault="0054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6E7B" w14:textId="77777777" w:rsidR="00543FC7" w:rsidRDefault="00543FC7">
      <w:r>
        <w:separator/>
      </w:r>
    </w:p>
  </w:footnote>
  <w:footnote w:type="continuationSeparator" w:id="0">
    <w:p w14:paraId="1A6850A0" w14:textId="77777777" w:rsidR="00543FC7" w:rsidRDefault="0054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0462" w14:textId="77777777" w:rsidR="009C02F0" w:rsidRPr="000558F0" w:rsidRDefault="009C02F0" w:rsidP="009C02F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46B19B0" wp14:editId="2BC558F8">
              <wp:simplePos x="0" y="0"/>
              <wp:positionH relativeFrom="column">
                <wp:posOffset>3429000</wp:posOffset>
              </wp:positionH>
              <wp:positionV relativeFrom="paragraph">
                <wp:posOffset>-287655</wp:posOffset>
              </wp:positionV>
              <wp:extent cx="3886200" cy="10090650"/>
              <wp:effectExtent l="0" t="0" r="0" b="635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90650"/>
                        <a:chOff x="0" y="0"/>
                        <a:chExt cx="3886200" cy="10090650"/>
                      </a:xfrm>
                    </wpg:grpSpPr>
                    <wps:wsp>
                      <wps:cNvPr id="13" name="Freeform: Shape 10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5039678"/>
                        </a:xfrm>
                        <a:custGeom>
                          <a:avLst/>
                          <a:gdLst>
                            <a:gd name="connsiteX0" fmla="*/ 0 w 10563225"/>
                            <a:gd name="connsiteY0" fmla="*/ 0 h 13698538"/>
                            <a:gd name="connsiteX1" fmla="*/ 909637 w 10563225"/>
                            <a:gd name="connsiteY1" fmla="*/ 0 h 13698538"/>
                            <a:gd name="connsiteX2" fmla="*/ 10415587 w 10563225"/>
                            <a:gd name="connsiteY2" fmla="*/ 0 h 13698538"/>
                            <a:gd name="connsiteX3" fmla="*/ 10563225 w 10563225"/>
                            <a:gd name="connsiteY3" fmla="*/ 0 h 13698538"/>
                            <a:gd name="connsiteX4" fmla="*/ 10563225 w 10563225"/>
                            <a:gd name="connsiteY4" fmla="*/ 582613 h 13698538"/>
                            <a:gd name="connsiteX5" fmla="*/ 10563225 w 10563225"/>
                            <a:gd name="connsiteY5" fmla="*/ 13665200 h 13698538"/>
                            <a:gd name="connsiteX6" fmla="*/ 10563225 w 10563225"/>
                            <a:gd name="connsiteY6" fmla="*/ 13698538 h 13698538"/>
                            <a:gd name="connsiteX7" fmla="*/ 4351337 w 10563225"/>
                            <a:gd name="connsiteY7" fmla="*/ 13698538 h 13698538"/>
                            <a:gd name="connsiteX8" fmla="*/ 4342961 w 10563225"/>
                            <a:gd name="connsiteY8" fmla="*/ 13665200 h 13698538"/>
                            <a:gd name="connsiteX9" fmla="*/ 0 w 10563225"/>
                            <a:gd name="connsiteY9" fmla="*/ 13665200 h 13698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563225" h="13698538">
                              <a:moveTo>
                                <a:pt x="0" y="0"/>
                              </a:moveTo>
                              <a:lnTo>
                                <a:pt x="909637" y="0"/>
                              </a:lnTo>
                              <a:lnTo>
                                <a:pt x="10415587" y="0"/>
                              </a:lnTo>
                              <a:lnTo>
                                <a:pt x="10563225" y="0"/>
                              </a:lnTo>
                              <a:lnTo>
                                <a:pt x="10563225" y="582613"/>
                              </a:lnTo>
                              <a:lnTo>
                                <a:pt x="10563225" y="13665200"/>
                              </a:lnTo>
                              <a:lnTo>
                                <a:pt x="10563225" y="13698538"/>
                              </a:lnTo>
                              <a:lnTo>
                                <a:pt x="4351337" y="13698538"/>
                              </a:lnTo>
                              <a:lnTo>
                                <a:pt x="4342961" y="13665200"/>
                              </a:lnTo>
                              <a:lnTo>
                                <a:pt x="0" y="13665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 9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515" cy="5039678"/>
                        </a:xfrm>
                        <a:custGeom>
                          <a:avLst/>
                          <a:gdLst>
                            <a:gd name="T0" fmla="*/ 0 w 4504"/>
                            <a:gd name="T1" fmla="*/ 0 h 8629"/>
                            <a:gd name="T2" fmla="*/ 0 w 4504"/>
                            <a:gd name="T3" fmla="*/ 8629 h 8629"/>
                            <a:gd name="T4" fmla="*/ 4504 w 4504"/>
                            <a:gd name="T5" fmla="*/ 8629 h 8629"/>
                            <a:gd name="T6" fmla="*/ 2336 w 4504"/>
                            <a:gd name="T7" fmla="*/ 0 h 8629"/>
                            <a:gd name="T8" fmla="*/ 0 w 4504"/>
                            <a:gd name="T9" fmla="*/ 0 h 8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8629">
                              <a:moveTo>
                                <a:pt x="0" y="0"/>
                              </a:moveTo>
                              <a:lnTo>
                                <a:pt x="0" y="8629"/>
                              </a:lnTo>
                              <a:lnTo>
                                <a:pt x="4504" y="8629"/>
                              </a:lnTo>
                              <a:lnTo>
                                <a:pt x="2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" name="Group 1059"/>
                      <wpg:cNvGrpSpPr/>
                      <wpg:grpSpPr>
                        <a:xfrm>
                          <a:off x="1948543" y="21772"/>
                          <a:ext cx="1816364" cy="4823584"/>
                          <a:chOff x="1939596" y="20441"/>
                          <a:chExt cx="4937126" cy="13111164"/>
                        </a:xfrm>
                        <a:solidFill>
                          <a:schemeClr val="accent2"/>
                        </a:solidFill>
                      </wpg:grpSpPr>
                      <wps:wsp>
                        <wps:cNvPr id="16" name="Freeform 905"/>
                        <wps:cNvSpPr>
                          <a:spLocks noEditPoints="1"/>
                        </wps:cNvSpPr>
                        <wps:spPr bwMode="auto">
                          <a:xfrm>
                            <a:off x="2633334" y="5244905"/>
                            <a:ext cx="1000125" cy="1001713"/>
                          </a:xfrm>
                          <a:custGeom>
                            <a:avLst/>
                            <a:gdLst>
                              <a:gd name="T0" fmla="*/ 28 w 465"/>
                              <a:gd name="T1" fmla="*/ 283 h 465"/>
                              <a:gd name="T2" fmla="*/ 221 w 465"/>
                              <a:gd name="T3" fmla="*/ 247 h 465"/>
                              <a:gd name="T4" fmla="*/ 251 w 465"/>
                              <a:gd name="T5" fmla="*/ 230 h 465"/>
                              <a:gd name="T6" fmla="*/ 266 w 465"/>
                              <a:gd name="T7" fmla="*/ 224 h 465"/>
                              <a:gd name="T8" fmla="*/ 215 w 465"/>
                              <a:gd name="T9" fmla="*/ 239 h 465"/>
                              <a:gd name="T10" fmla="*/ 203 w 465"/>
                              <a:gd name="T11" fmla="*/ 271 h 465"/>
                              <a:gd name="T12" fmla="*/ 209 w 465"/>
                              <a:gd name="T13" fmla="*/ 250 h 465"/>
                              <a:gd name="T14" fmla="*/ 203 w 465"/>
                              <a:gd name="T15" fmla="*/ 228 h 465"/>
                              <a:gd name="T16" fmla="*/ 218 w 465"/>
                              <a:gd name="T17" fmla="*/ 221 h 465"/>
                              <a:gd name="T18" fmla="*/ 215 w 465"/>
                              <a:gd name="T19" fmla="*/ 208 h 465"/>
                              <a:gd name="T20" fmla="*/ 215 w 465"/>
                              <a:gd name="T21" fmla="*/ 190 h 465"/>
                              <a:gd name="T22" fmla="*/ 230 w 465"/>
                              <a:gd name="T23" fmla="*/ 214 h 465"/>
                              <a:gd name="T24" fmla="*/ 226 w 465"/>
                              <a:gd name="T25" fmla="*/ 183 h 465"/>
                              <a:gd name="T26" fmla="*/ 228 w 465"/>
                              <a:gd name="T27" fmla="*/ 187 h 465"/>
                              <a:gd name="T28" fmla="*/ 241 w 465"/>
                              <a:gd name="T29" fmla="*/ 219 h 465"/>
                              <a:gd name="T30" fmla="*/ 318 w 465"/>
                              <a:gd name="T31" fmla="*/ 169 h 465"/>
                              <a:gd name="T32" fmla="*/ 257 w 465"/>
                              <a:gd name="T33" fmla="*/ 215 h 465"/>
                              <a:gd name="T34" fmla="*/ 262 w 465"/>
                              <a:gd name="T35" fmla="*/ 237 h 465"/>
                              <a:gd name="T36" fmla="*/ 262 w 465"/>
                              <a:gd name="T37" fmla="*/ 250 h 465"/>
                              <a:gd name="T38" fmla="*/ 250 w 465"/>
                              <a:gd name="T39" fmla="*/ 256 h 465"/>
                              <a:gd name="T40" fmla="*/ 250 w 465"/>
                              <a:gd name="T41" fmla="*/ 274 h 465"/>
                              <a:gd name="T42" fmla="*/ 235 w 465"/>
                              <a:gd name="T43" fmla="*/ 251 h 465"/>
                              <a:gd name="T44" fmla="*/ 239 w 465"/>
                              <a:gd name="T45" fmla="*/ 281 h 465"/>
                              <a:gd name="T46" fmla="*/ 237 w 465"/>
                              <a:gd name="T47" fmla="*/ 278 h 465"/>
                              <a:gd name="T48" fmla="*/ 170 w 465"/>
                              <a:gd name="T49" fmla="*/ 390 h 465"/>
                              <a:gd name="T50" fmla="*/ 148 w 465"/>
                              <a:gd name="T51" fmla="*/ 305 h 465"/>
                              <a:gd name="T52" fmla="*/ 114 w 465"/>
                              <a:gd name="T53" fmla="*/ 220 h 465"/>
                              <a:gd name="T54" fmla="*/ 134 w 465"/>
                              <a:gd name="T55" fmla="*/ 298 h 465"/>
                              <a:gd name="T56" fmla="*/ 81 w 465"/>
                              <a:gd name="T57" fmla="*/ 123 h 465"/>
                              <a:gd name="T58" fmla="*/ 124 w 465"/>
                              <a:gd name="T59" fmla="*/ 207 h 465"/>
                              <a:gd name="T60" fmla="*/ 245 w 465"/>
                              <a:gd name="T61" fmla="*/ 114 h 465"/>
                              <a:gd name="T62" fmla="*/ 166 w 465"/>
                              <a:gd name="T63" fmla="*/ 133 h 465"/>
                              <a:gd name="T64" fmla="*/ 315 w 465"/>
                              <a:gd name="T65" fmla="*/ 64 h 465"/>
                              <a:gd name="T66" fmla="*/ 317 w 465"/>
                              <a:gd name="T67" fmla="*/ 159 h 465"/>
                              <a:gd name="T68" fmla="*/ 421 w 465"/>
                              <a:gd name="T69" fmla="*/ 186 h 465"/>
                              <a:gd name="T70" fmla="*/ 327 w 465"/>
                              <a:gd name="T71" fmla="*/ 173 h 465"/>
                              <a:gd name="T72" fmla="*/ 398 w 465"/>
                              <a:gd name="T73" fmla="*/ 333 h 465"/>
                              <a:gd name="T74" fmla="*/ 284 w 465"/>
                              <a:gd name="T75" fmla="*/ 264 h 465"/>
                              <a:gd name="T76" fmla="*/ 279 w 465"/>
                              <a:gd name="T77" fmla="*/ 421 h 465"/>
                              <a:gd name="T78" fmla="*/ 292 w 465"/>
                              <a:gd name="T79" fmla="*/ 327 h 465"/>
                              <a:gd name="T80" fmla="*/ 140 w 465"/>
                              <a:gd name="T81" fmla="*/ 411 h 465"/>
                              <a:gd name="T82" fmla="*/ 213 w 465"/>
                              <a:gd name="T83" fmla="*/ 360 h 465"/>
                              <a:gd name="T84" fmla="*/ 112 w 465"/>
                              <a:gd name="T85" fmla="*/ 360 h 465"/>
                              <a:gd name="T86" fmla="*/ 54 w 465"/>
                              <a:gd name="T87" fmla="*/ 141 h 465"/>
                              <a:gd name="T88" fmla="*/ 171 w 465"/>
                              <a:gd name="T89" fmla="*/ 42 h 465"/>
                              <a:gd name="T90" fmla="*/ 199 w 465"/>
                              <a:gd name="T91" fmla="*/ 35 h 465"/>
                              <a:gd name="T92" fmla="*/ 424 w 465"/>
                              <a:gd name="T93" fmla="*/ 171 h 465"/>
                              <a:gd name="T94" fmla="*/ 361 w 465"/>
                              <a:gd name="T95" fmla="*/ 252 h 465"/>
                              <a:gd name="T96" fmla="*/ 361 w 465"/>
                              <a:gd name="T97" fmla="*/ 251 h 465"/>
                              <a:gd name="T98" fmla="*/ 293 w 465"/>
                              <a:gd name="T99" fmla="*/ 42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83" y="437"/>
                                </a:moveTo>
                                <a:cubicBezTo>
                                  <a:pt x="396" y="409"/>
                                  <a:pt x="465" y="295"/>
                                  <a:pt x="437" y="182"/>
                                </a:cubicBezTo>
                                <a:cubicBezTo>
                                  <a:pt x="409" y="69"/>
                                  <a:pt x="295" y="0"/>
                                  <a:pt x="182" y="28"/>
                                </a:cubicBezTo>
                                <a:cubicBezTo>
                                  <a:pt x="69" y="56"/>
                                  <a:pt x="0" y="170"/>
                                  <a:pt x="28" y="283"/>
                                </a:cubicBezTo>
                                <a:cubicBezTo>
                                  <a:pt x="56" y="396"/>
                                  <a:pt x="170" y="465"/>
                                  <a:pt x="283" y="437"/>
                                </a:cubicBezTo>
                                <a:close/>
                                <a:moveTo>
                                  <a:pt x="225" y="249"/>
                                </a:moveTo>
                                <a:cubicBezTo>
                                  <a:pt x="222" y="254"/>
                                  <a:pt x="219" y="258"/>
                                  <a:pt x="215" y="262"/>
                                </a:cubicBezTo>
                                <a:cubicBezTo>
                                  <a:pt x="216" y="256"/>
                                  <a:pt x="218" y="251"/>
                                  <a:pt x="221" y="247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7"/>
                                  <a:pt x="224" y="248"/>
                                  <a:pt x="225" y="249"/>
                                </a:cubicBezTo>
                                <a:close/>
                                <a:moveTo>
                                  <a:pt x="266" y="224"/>
                                </a:moveTo>
                                <a:cubicBezTo>
                                  <a:pt x="261" y="227"/>
                                  <a:pt x="256" y="229"/>
                                  <a:pt x="251" y="230"/>
                                </a:cubicBezTo>
                                <a:cubicBezTo>
                                  <a:pt x="247" y="228"/>
                                  <a:pt x="247" y="228"/>
                                  <a:pt x="247" y="228"/>
                                </a:cubicBezTo>
                                <a:cubicBezTo>
                                  <a:pt x="250" y="226"/>
                                  <a:pt x="250" y="226"/>
                                  <a:pt x="250" y="226"/>
                                </a:cubicBezTo>
                                <a:cubicBezTo>
                                  <a:pt x="251" y="225"/>
                                  <a:pt x="251" y="225"/>
                                  <a:pt x="251" y="225"/>
                                </a:cubicBezTo>
                                <a:cubicBezTo>
                                  <a:pt x="256" y="224"/>
                                  <a:pt x="261" y="224"/>
                                  <a:pt x="266" y="224"/>
                                </a:cubicBezTo>
                                <a:close/>
                                <a:moveTo>
                                  <a:pt x="213" y="235"/>
                                </a:moveTo>
                                <a:cubicBezTo>
                                  <a:pt x="214" y="235"/>
                                  <a:pt x="214" y="235"/>
                                  <a:pt x="214" y="235"/>
                                </a:cubicBezTo>
                                <a:cubicBezTo>
                                  <a:pt x="217" y="236"/>
                                  <a:pt x="217" y="236"/>
                                  <a:pt x="217" y="236"/>
                                </a:cubicBezTo>
                                <a:cubicBezTo>
                                  <a:pt x="215" y="239"/>
                                  <a:pt x="215" y="239"/>
                                  <a:pt x="215" y="239"/>
                                </a:cubicBezTo>
                                <a:cubicBezTo>
                                  <a:pt x="210" y="240"/>
                                  <a:pt x="205" y="241"/>
                                  <a:pt x="199" y="240"/>
                                </a:cubicBezTo>
                                <a:cubicBezTo>
                                  <a:pt x="203" y="238"/>
                                  <a:pt x="208" y="236"/>
                                  <a:pt x="213" y="235"/>
                                </a:cubicBezTo>
                                <a:close/>
                                <a:moveTo>
                                  <a:pt x="209" y="250"/>
                                </a:moveTo>
                                <a:cubicBezTo>
                                  <a:pt x="206" y="257"/>
                                  <a:pt x="204" y="264"/>
                                  <a:pt x="203" y="271"/>
                                </a:cubicBezTo>
                                <a:cubicBezTo>
                                  <a:pt x="186" y="282"/>
                                  <a:pt x="167" y="291"/>
                                  <a:pt x="147" y="295"/>
                                </a:cubicBezTo>
                                <a:cubicBezTo>
                                  <a:pt x="157" y="278"/>
                                  <a:pt x="171" y="262"/>
                                  <a:pt x="186" y="249"/>
                                </a:cubicBezTo>
                                <a:cubicBezTo>
                                  <a:pt x="190" y="250"/>
                                  <a:pt x="190" y="250"/>
                                  <a:pt x="190" y="250"/>
                                </a:cubicBezTo>
                                <a:cubicBezTo>
                                  <a:pt x="196" y="250"/>
                                  <a:pt x="202" y="250"/>
                                  <a:pt x="209" y="250"/>
                                </a:cubicBezTo>
                                <a:close/>
                                <a:moveTo>
                                  <a:pt x="183" y="239"/>
                                </a:moveTo>
                                <a:cubicBezTo>
                                  <a:pt x="163" y="235"/>
                                  <a:pt x="144" y="227"/>
                                  <a:pt x="127" y="216"/>
                                </a:cubicBezTo>
                                <a:cubicBezTo>
                                  <a:pt x="147" y="211"/>
                                  <a:pt x="167" y="209"/>
                                  <a:pt x="188" y="211"/>
                                </a:cubicBezTo>
                                <a:cubicBezTo>
                                  <a:pt x="192" y="217"/>
                                  <a:pt x="197" y="223"/>
                                  <a:pt x="203" y="228"/>
                                </a:cubicBezTo>
                                <a:cubicBezTo>
                                  <a:pt x="197" y="230"/>
                                  <a:pt x="192" y="233"/>
                                  <a:pt x="187" y="236"/>
                                </a:cubicBezTo>
                                <a:lnTo>
                                  <a:pt x="183" y="239"/>
                                </a:lnTo>
                                <a:close/>
                                <a:moveTo>
                                  <a:pt x="203" y="214"/>
                                </a:moveTo>
                                <a:cubicBezTo>
                                  <a:pt x="208" y="216"/>
                                  <a:pt x="213" y="218"/>
                                  <a:pt x="218" y="221"/>
                                </a:cubicBezTo>
                                <a:cubicBezTo>
                                  <a:pt x="219" y="222"/>
                                  <a:pt x="219" y="223"/>
                                  <a:pt x="219" y="224"/>
                                </a:cubicBezTo>
                                <a:cubicBezTo>
                                  <a:pt x="215" y="224"/>
                                  <a:pt x="215" y="224"/>
                                  <a:pt x="215" y="224"/>
                                </a:cubicBezTo>
                                <a:cubicBezTo>
                                  <a:pt x="211" y="222"/>
                                  <a:pt x="207" y="218"/>
                                  <a:pt x="203" y="214"/>
                                </a:cubicBezTo>
                                <a:close/>
                                <a:moveTo>
                                  <a:pt x="215" y="208"/>
                                </a:moveTo>
                                <a:cubicBezTo>
                                  <a:pt x="208" y="205"/>
                                  <a:pt x="201" y="203"/>
                                  <a:pt x="193" y="202"/>
                                </a:cubicBezTo>
                                <a:cubicBezTo>
                                  <a:pt x="182" y="185"/>
                                  <a:pt x="174" y="166"/>
                                  <a:pt x="169" y="147"/>
                                </a:cubicBezTo>
                                <a:cubicBezTo>
                                  <a:pt x="187" y="157"/>
                                  <a:pt x="203" y="170"/>
                                  <a:pt x="216" y="186"/>
                                </a:cubicBezTo>
                                <a:cubicBezTo>
                                  <a:pt x="215" y="187"/>
                                  <a:pt x="215" y="189"/>
                                  <a:pt x="215" y="190"/>
                                </a:cubicBezTo>
                                <a:cubicBezTo>
                                  <a:pt x="214" y="196"/>
                                  <a:pt x="214" y="202"/>
                                  <a:pt x="215" y="208"/>
                                </a:cubicBezTo>
                                <a:close/>
                                <a:moveTo>
                                  <a:pt x="226" y="215"/>
                                </a:moveTo>
                                <a:cubicBezTo>
                                  <a:pt x="225" y="210"/>
                                  <a:pt x="224" y="204"/>
                                  <a:pt x="224" y="199"/>
                                </a:cubicBezTo>
                                <a:cubicBezTo>
                                  <a:pt x="227" y="203"/>
                                  <a:pt x="229" y="208"/>
                                  <a:pt x="230" y="214"/>
                                </a:cubicBezTo>
                                <a:cubicBezTo>
                                  <a:pt x="230" y="215"/>
                                  <a:pt x="229" y="216"/>
                                  <a:pt x="229" y="217"/>
                                </a:cubicBezTo>
                                <a:cubicBezTo>
                                  <a:pt x="228" y="216"/>
                                  <a:pt x="227" y="215"/>
                                  <a:pt x="226" y="215"/>
                                </a:cubicBezTo>
                                <a:close/>
                                <a:moveTo>
                                  <a:pt x="228" y="187"/>
                                </a:moveTo>
                                <a:cubicBezTo>
                                  <a:pt x="228" y="186"/>
                                  <a:pt x="227" y="184"/>
                                  <a:pt x="226" y="183"/>
                                </a:cubicBezTo>
                                <a:cubicBezTo>
                                  <a:pt x="230" y="163"/>
                                  <a:pt x="238" y="144"/>
                                  <a:pt x="249" y="127"/>
                                </a:cubicBezTo>
                                <a:cubicBezTo>
                                  <a:pt x="254" y="146"/>
                                  <a:pt x="255" y="167"/>
                                  <a:pt x="254" y="187"/>
                                </a:cubicBezTo>
                                <a:cubicBezTo>
                                  <a:pt x="247" y="192"/>
                                  <a:pt x="242" y="197"/>
                                  <a:pt x="237" y="203"/>
                                </a:cubicBezTo>
                                <a:cubicBezTo>
                                  <a:pt x="235" y="197"/>
                                  <a:pt x="232" y="192"/>
                                  <a:pt x="228" y="187"/>
                                </a:cubicBezTo>
                                <a:close/>
                                <a:moveTo>
                                  <a:pt x="240" y="215"/>
                                </a:moveTo>
                                <a:cubicBezTo>
                                  <a:pt x="243" y="210"/>
                                  <a:pt x="247" y="206"/>
                                  <a:pt x="251" y="202"/>
                                </a:cubicBezTo>
                                <a:cubicBezTo>
                                  <a:pt x="249" y="208"/>
                                  <a:pt x="247" y="213"/>
                                  <a:pt x="244" y="217"/>
                                </a:cubicBezTo>
                                <a:cubicBezTo>
                                  <a:pt x="241" y="219"/>
                                  <a:pt x="241" y="219"/>
                                  <a:pt x="241" y="219"/>
                                </a:cubicBezTo>
                                <a:cubicBezTo>
                                  <a:pt x="241" y="217"/>
                                  <a:pt x="241" y="216"/>
                                  <a:pt x="240" y="215"/>
                                </a:cubicBezTo>
                                <a:close/>
                                <a:moveTo>
                                  <a:pt x="257" y="215"/>
                                </a:moveTo>
                                <a:cubicBezTo>
                                  <a:pt x="259" y="208"/>
                                  <a:pt x="261" y="200"/>
                                  <a:pt x="262" y="193"/>
                                </a:cubicBezTo>
                                <a:cubicBezTo>
                                  <a:pt x="279" y="182"/>
                                  <a:pt x="298" y="174"/>
                                  <a:pt x="318" y="169"/>
                                </a:cubicBezTo>
                                <a:cubicBezTo>
                                  <a:pt x="308" y="187"/>
                                  <a:pt x="294" y="202"/>
                                  <a:pt x="279" y="215"/>
                                </a:cubicBezTo>
                                <a:cubicBezTo>
                                  <a:pt x="275" y="215"/>
                                  <a:pt x="275" y="215"/>
                                  <a:pt x="275" y="215"/>
                                </a:cubicBezTo>
                                <a:cubicBezTo>
                                  <a:pt x="269" y="214"/>
                                  <a:pt x="263" y="214"/>
                                  <a:pt x="256" y="214"/>
                                </a:cubicBezTo>
                                <a:lnTo>
                                  <a:pt x="257" y="215"/>
                                </a:lnTo>
                                <a:close/>
                                <a:moveTo>
                                  <a:pt x="282" y="226"/>
                                </a:moveTo>
                                <a:cubicBezTo>
                                  <a:pt x="302" y="230"/>
                                  <a:pt x="321" y="237"/>
                                  <a:pt x="338" y="248"/>
                                </a:cubicBezTo>
                                <a:cubicBezTo>
                                  <a:pt x="318" y="253"/>
                                  <a:pt x="298" y="255"/>
                                  <a:pt x="277" y="253"/>
                                </a:cubicBezTo>
                                <a:cubicBezTo>
                                  <a:pt x="273" y="247"/>
                                  <a:pt x="268" y="241"/>
                                  <a:pt x="262" y="237"/>
                                </a:cubicBezTo>
                                <a:cubicBezTo>
                                  <a:pt x="268" y="234"/>
                                  <a:pt x="273" y="231"/>
                                  <a:pt x="278" y="228"/>
                                </a:cubicBezTo>
                                <a:lnTo>
                                  <a:pt x="282" y="226"/>
                                </a:lnTo>
                                <a:close/>
                                <a:moveTo>
                                  <a:pt x="250" y="240"/>
                                </a:moveTo>
                                <a:cubicBezTo>
                                  <a:pt x="254" y="243"/>
                                  <a:pt x="258" y="246"/>
                                  <a:pt x="262" y="250"/>
                                </a:cubicBezTo>
                                <a:cubicBezTo>
                                  <a:pt x="257" y="249"/>
                                  <a:pt x="252" y="247"/>
                                  <a:pt x="247" y="244"/>
                                </a:cubicBezTo>
                                <a:cubicBezTo>
                                  <a:pt x="247" y="242"/>
                                  <a:pt x="246" y="241"/>
                                  <a:pt x="246" y="240"/>
                                </a:cubicBezTo>
                                <a:cubicBezTo>
                                  <a:pt x="250" y="240"/>
                                  <a:pt x="250" y="240"/>
                                  <a:pt x="250" y="240"/>
                                </a:cubicBezTo>
                                <a:close/>
                                <a:moveTo>
                                  <a:pt x="250" y="256"/>
                                </a:moveTo>
                                <a:cubicBezTo>
                                  <a:pt x="257" y="259"/>
                                  <a:pt x="264" y="261"/>
                                  <a:pt x="272" y="262"/>
                                </a:cubicBezTo>
                                <a:cubicBezTo>
                                  <a:pt x="283" y="279"/>
                                  <a:pt x="291" y="298"/>
                                  <a:pt x="296" y="318"/>
                                </a:cubicBezTo>
                                <a:cubicBezTo>
                                  <a:pt x="278" y="307"/>
                                  <a:pt x="262" y="294"/>
                                  <a:pt x="249" y="278"/>
                                </a:cubicBezTo>
                                <a:cubicBezTo>
                                  <a:pt x="250" y="277"/>
                                  <a:pt x="250" y="276"/>
                                  <a:pt x="250" y="274"/>
                                </a:cubicBezTo>
                                <a:cubicBezTo>
                                  <a:pt x="251" y="268"/>
                                  <a:pt x="251" y="262"/>
                                  <a:pt x="250" y="256"/>
                                </a:cubicBezTo>
                                <a:close/>
                                <a:moveTo>
                                  <a:pt x="239" y="250"/>
                                </a:moveTo>
                                <a:cubicBezTo>
                                  <a:pt x="240" y="255"/>
                                  <a:pt x="241" y="260"/>
                                  <a:pt x="241" y="265"/>
                                </a:cubicBezTo>
                                <a:cubicBezTo>
                                  <a:pt x="238" y="261"/>
                                  <a:pt x="236" y="256"/>
                                  <a:pt x="235" y="251"/>
                                </a:cubicBezTo>
                                <a:cubicBezTo>
                                  <a:pt x="235" y="249"/>
                                  <a:pt x="236" y="248"/>
                                  <a:pt x="236" y="247"/>
                                </a:cubicBezTo>
                                <a:cubicBezTo>
                                  <a:pt x="237" y="248"/>
                                  <a:pt x="238" y="249"/>
                                  <a:pt x="239" y="250"/>
                                </a:cubicBezTo>
                                <a:close/>
                                <a:moveTo>
                                  <a:pt x="237" y="278"/>
                                </a:moveTo>
                                <a:cubicBezTo>
                                  <a:pt x="237" y="279"/>
                                  <a:pt x="238" y="280"/>
                                  <a:pt x="239" y="281"/>
                                </a:cubicBezTo>
                                <a:cubicBezTo>
                                  <a:pt x="235" y="301"/>
                                  <a:pt x="227" y="320"/>
                                  <a:pt x="216" y="337"/>
                                </a:cubicBezTo>
                                <a:cubicBezTo>
                                  <a:pt x="211" y="318"/>
                                  <a:pt x="210" y="297"/>
                                  <a:pt x="211" y="277"/>
                                </a:cubicBezTo>
                                <a:cubicBezTo>
                                  <a:pt x="218" y="272"/>
                                  <a:pt x="223" y="267"/>
                                  <a:pt x="228" y="261"/>
                                </a:cubicBezTo>
                                <a:cubicBezTo>
                                  <a:pt x="230" y="267"/>
                                  <a:pt x="233" y="273"/>
                                  <a:pt x="237" y="278"/>
                                </a:cubicBezTo>
                                <a:close/>
                                <a:moveTo>
                                  <a:pt x="201" y="284"/>
                                </a:moveTo>
                                <a:cubicBezTo>
                                  <a:pt x="201" y="303"/>
                                  <a:pt x="203" y="322"/>
                                  <a:pt x="207" y="341"/>
                                </a:cubicBezTo>
                                <a:cubicBezTo>
                                  <a:pt x="208" y="343"/>
                                  <a:pt x="209" y="346"/>
                                  <a:pt x="209" y="348"/>
                                </a:cubicBezTo>
                                <a:cubicBezTo>
                                  <a:pt x="199" y="365"/>
                                  <a:pt x="185" y="379"/>
                                  <a:pt x="170" y="390"/>
                                </a:cubicBezTo>
                                <a:cubicBezTo>
                                  <a:pt x="155" y="400"/>
                                  <a:pt x="141" y="403"/>
                                  <a:pt x="133" y="398"/>
                                </a:cubicBezTo>
                                <a:cubicBezTo>
                                  <a:pt x="124" y="393"/>
                                  <a:pt x="120" y="380"/>
                                  <a:pt x="122" y="361"/>
                                </a:cubicBezTo>
                                <a:cubicBezTo>
                                  <a:pt x="125" y="342"/>
                                  <a:pt x="131" y="324"/>
                                  <a:pt x="140" y="307"/>
                                </a:cubicBezTo>
                                <a:cubicBezTo>
                                  <a:pt x="148" y="305"/>
                                  <a:pt x="148" y="305"/>
                                  <a:pt x="148" y="305"/>
                                </a:cubicBezTo>
                                <a:cubicBezTo>
                                  <a:pt x="167" y="301"/>
                                  <a:pt x="185" y="294"/>
                                  <a:pt x="201" y="284"/>
                                </a:cubicBezTo>
                                <a:close/>
                                <a:moveTo>
                                  <a:pt x="134" y="298"/>
                                </a:moveTo>
                                <a:cubicBezTo>
                                  <a:pt x="89" y="307"/>
                                  <a:pt x="49" y="299"/>
                                  <a:pt x="44" y="279"/>
                                </a:cubicBezTo>
                                <a:cubicBezTo>
                                  <a:pt x="39" y="259"/>
                                  <a:pt x="71" y="233"/>
                                  <a:pt x="114" y="220"/>
                                </a:cubicBezTo>
                                <a:cubicBezTo>
                                  <a:pt x="121" y="224"/>
                                  <a:pt x="121" y="224"/>
                                  <a:pt x="121" y="224"/>
                                </a:cubicBezTo>
                                <a:cubicBezTo>
                                  <a:pt x="138" y="234"/>
                                  <a:pt x="155" y="242"/>
                                  <a:pt x="174" y="247"/>
                                </a:cubicBezTo>
                                <a:cubicBezTo>
                                  <a:pt x="160" y="260"/>
                                  <a:pt x="148" y="275"/>
                                  <a:pt x="138" y="291"/>
                                </a:cubicBezTo>
                                <a:lnTo>
                                  <a:pt x="134" y="298"/>
                                </a:lnTo>
                                <a:close/>
                                <a:moveTo>
                                  <a:pt x="116" y="209"/>
                                </a:moveTo>
                                <a:cubicBezTo>
                                  <a:pt x="100" y="198"/>
                                  <a:pt x="86" y="185"/>
                                  <a:pt x="74" y="170"/>
                                </a:cubicBezTo>
                                <a:cubicBezTo>
                                  <a:pt x="64" y="154"/>
                                  <a:pt x="61" y="141"/>
                                  <a:pt x="66" y="132"/>
                                </a:cubicBezTo>
                                <a:cubicBezTo>
                                  <a:pt x="70" y="127"/>
                                  <a:pt x="75" y="124"/>
                                  <a:pt x="81" y="123"/>
                                </a:cubicBezTo>
                                <a:cubicBezTo>
                                  <a:pt x="99" y="118"/>
                                  <a:pt x="128" y="125"/>
                                  <a:pt x="158" y="140"/>
                                </a:cubicBezTo>
                                <a:cubicBezTo>
                                  <a:pt x="158" y="143"/>
                                  <a:pt x="159" y="145"/>
                                  <a:pt x="159" y="148"/>
                                </a:cubicBezTo>
                                <a:cubicBezTo>
                                  <a:pt x="164" y="167"/>
                                  <a:pt x="171" y="185"/>
                                  <a:pt x="181" y="201"/>
                                </a:cubicBezTo>
                                <a:cubicBezTo>
                                  <a:pt x="162" y="200"/>
                                  <a:pt x="142" y="202"/>
                                  <a:pt x="124" y="207"/>
                                </a:cubicBezTo>
                                <a:lnTo>
                                  <a:pt x="116" y="209"/>
                                </a:lnTo>
                                <a:close/>
                                <a:moveTo>
                                  <a:pt x="166" y="133"/>
                                </a:moveTo>
                                <a:cubicBezTo>
                                  <a:pt x="158" y="88"/>
                                  <a:pt x="166" y="49"/>
                                  <a:pt x="186" y="44"/>
                                </a:cubicBezTo>
                                <a:cubicBezTo>
                                  <a:pt x="206" y="39"/>
                                  <a:pt x="231" y="70"/>
                                  <a:pt x="245" y="114"/>
                                </a:cubicBezTo>
                                <a:cubicBezTo>
                                  <a:pt x="241" y="121"/>
                                  <a:pt x="241" y="121"/>
                                  <a:pt x="241" y="121"/>
                                </a:cubicBezTo>
                                <a:cubicBezTo>
                                  <a:pt x="230" y="137"/>
                                  <a:pt x="223" y="155"/>
                                  <a:pt x="218" y="174"/>
                                </a:cubicBezTo>
                                <a:cubicBezTo>
                                  <a:pt x="205" y="159"/>
                                  <a:pt x="190" y="147"/>
                                  <a:pt x="174" y="138"/>
                                </a:cubicBezTo>
                                <a:lnTo>
                                  <a:pt x="166" y="133"/>
                                </a:lnTo>
                                <a:close/>
                                <a:moveTo>
                                  <a:pt x="264" y="180"/>
                                </a:moveTo>
                                <a:cubicBezTo>
                                  <a:pt x="264" y="161"/>
                                  <a:pt x="262" y="142"/>
                                  <a:pt x="257" y="124"/>
                                </a:cubicBezTo>
                                <a:cubicBezTo>
                                  <a:pt x="257" y="121"/>
                                  <a:pt x="256" y="118"/>
                                  <a:pt x="255" y="116"/>
                                </a:cubicBezTo>
                                <a:cubicBezTo>
                                  <a:pt x="274" y="88"/>
                                  <a:pt x="297" y="69"/>
                                  <a:pt x="315" y="64"/>
                                </a:cubicBezTo>
                                <a:cubicBezTo>
                                  <a:pt x="321" y="63"/>
                                  <a:pt x="327" y="63"/>
                                  <a:pt x="332" y="66"/>
                                </a:cubicBezTo>
                                <a:cubicBezTo>
                                  <a:pt x="341" y="71"/>
                                  <a:pt x="345" y="85"/>
                                  <a:pt x="343" y="103"/>
                                </a:cubicBezTo>
                                <a:cubicBezTo>
                                  <a:pt x="340" y="122"/>
                                  <a:pt x="334" y="140"/>
                                  <a:pt x="325" y="157"/>
                                </a:cubicBezTo>
                                <a:cubicBezTo>
                                  <a:pt x="317" y="159"/>
                                  <a:pt x="317" y="159"/>
                                  <a:pt x="317" y="159"/>
                                </a:cubicBezTo>
                                <a:cubicBezTo>
                                  <a:pt x="298" y="164"/>
                                  <a:pt x="280" y="171"/>
                                  <a:pt x="264" y="181"/>
                                </a:cubicBezTo>
                                <a:lnTo>
                                  <a:pt x="264" y="180"/>
                                </a:lnTo>
                                <a:close/>
                                <a:moveTo>
                                  <a:pt x="331" y="166"/>
                                </a:moveTo>
                                <a:cubicBezTo>
                                  <a:pt x="377" y="158"/>
                                  <a:pt x="416" y="166"/>
                                  <a:pt x="421" y="186"/>
                                </a:cubicBezTo>
                                <a:cubicBezTo>
                                  <a:pt x="426" y="206"/>
                                  <a:pt x="395" y="231"/>
                                  <a:pt x="351" y="245"/>
                                </a:cubicBezTo>
                                <a:cubicBezTo>
                                  <a:pt x="344" y="240"/>
                                  <a:pt x="344" y="240"/>
                                  <a:pt x="344" y="240"/>
                                </a:cubicBezTo>
                                <a:cubicBezTo>
                                  <a:pt x="328" y="230"/>
                                  <a:pt x="310" y="223"/>
                                  <a:pt x="291" y="218"/>
                                </a:cubicBezTo>
                                <a:cubicBezTo>
                                  <a:pt x="305" y="205"/>
                                  <a:pt x="318" y="190"/>
                                  <a:pt x="327" y="173"/>
                                </a:cubicBezTo>
                                <a:lnTo>
                                  <a:pt x="331" y="166"/>
                                </a:lnTo>
                                <a:close/>
                                <a:moveTo>
                                  <a:pt x="349" y="255"/>
                                </a:moveTo>
                                <a:cubicBezTo>
                                  <a:pt x="365" y="266"/>
                                  <a:pt x="379" y="280"/>
                                  <a:pt x="390" y="295"/>
                                </a:cubicBezTo>
                                <a:cubicBezTo>
                                  <a:pt x="401" y="310"/>
                                  <a:pt x="403" y="324"/>
                                  <a:pt x="398" y="333"/>
                                </a:cubicBezTo>
                                <a:cubicBezTo>
                                  <a:pt x="393" y="341"/>
                                  <a:pt x="380" y="345"/>
                                  <a:pt x="361" y="343"/>
                                </a:cubicBezTo>
                                <a:cubicBezTo>
                                  <a:pt x="343" y="340"/>
                                  <a:pt x="324" y="334"/>
                                  <a:pt x="308" y="325"/>
                                </a:cubicBezTo>
                                <a:cubicBezTo>
                                  <a:pt x="307" y="322"/>
                                  <a:pt x="306" y="319"/>
                                  <a:pt x="306" y="317"/>
                                </a:cubicBezTo>
                                <a:cubicBezTo>
                                  <a:pt x="301" y="298"/>
                                  <a:pt x="294" y="280"/>
                                  <a:pt x="284" y="264"/>
                                </a:cubicBezTo>
                                <a:cubicBezTo>
                                  <a:pt x="303" y="264"/>
                                  <a:pt x="323" y="262"/>
                                  <a:pt x="341" y="258"/>
                                </a:cubicBezTo>
                                <a:lnTo>
                                  <a:pt x="349" y="255"/>
                                </a:lnTo>
                                <a:close/>
                                <a:moveTo>
                                  <a:pt x="299" y="331"/>
                                </a:moveTo>
                                <a:cubicBezTo>
                                  <a:pt x="307" y="376"/>
                                  <a:pt x="299" y="416"/>
                                  <a:pt x="279" y="421"/>
                                </a:cubicBezTo>
                                <a:cubicBezTo>
                                  <a:pt x="259" y="426"/>
                                  <a:pt x="234" y="394"/>
                                  <a:pt x="220" y="351"/>
                                </a:cubicBezTo>
                                <a:cubicBezTo>
                                  <a:pt x="225" y="344"/>
                                  <a:pt x="225" y="344"/>
                                  <a:pt x="225" y="344"/>
                                </a:cubicBezTo>
                                <a:cubicBezTo>
                                  <a:pt x="235" y="327"/>
                                  <a:pt x="242" y="310"/>
                                  <a:pt x="247" y="291"/>
                                </a:cubicBezTo>
                                <a:cubicBezTo>
                                  <a:pt x="260" y="305"/>
                                  <a:pt x="275" y="317"/>
                                  <a:pt x="292" y="327"/>
                                </a:cubicBezTo>
                                <a:lnTo>
                                  <a:pt x="299" y="331"/>
                                </a:lnTo>
                                <a:close/>
                                <a:moveTo>
                                  <a:pt x="213" y="360"/>
                                </a:moveTo>
                                <a:cubicBezTo>
                                  <a:pt x="226" y="398"/>
                                  <a:pt x="248" y="425"/>
                                  <a:pt x="268" y="430"/>
                                </a:cubicBezTo>
                                <a:cubicBezTo>
                                  <a:pt x="225" y="438"/>
                                  <a:pt x="179" y="431"/>
                                  <a:pt x="140" y="411"/>
                                </a:cubicBezTo>
                                <a:cubicBezTo>
                                  <a:pt x="144" y="411"/>
                                  <a:pt x="148" y="411"/>
                                  <a:pt x="152" y="410"/>
                                </a:cubicBezTo>
                                <a:cubicBezTo>
                                  <a:pt x="160" y="407"/>
                                  <a:pt x="168" y="404"/>
                                  <a:pt x="175" y="399"/>
                                </a:cubicBezTo>
                                <a:cubicBezTo>
                                  <a:pt x="190" y="388"/>
                                  <a:pt x="203" y="375"/>
                                  <a:pt x="213" y="361"/>
                                </a:cubicBezTo>
                                <a:lnTo>
                                  <a:pt x="213" y="360"/>
                                </a:lnTo>
                                <a:close/>
                                <a:moveTo>
                                  <a:pt x="118" y="397"/>
                                </a:moveTo>
                                <a:cubicBezTo>
                                  <a:pt x="81" y="372"/>
                                  <a:pt x="54" y="335"/>
                                  <a:pt x="41" y="293"/>
                                </a:cubicBezTo>
                                <a:cubicBezTo>
                                  <a:pt x="55" y="309"/>
                                  <a:pt x="89" y="315"/>
                                  <a:pt x="128" y="309"/>
                                </a:cubicBezTo>
                                <a:cubicBezTo>
                                  <a:pt x="120" y="325"/>
                                  <a:pt x="114" y="343"/>
                                  <a:pt x="112" y="360"/>
                                </a:cubicBezTo>
                                <a:cubicBezTo>
                                  <a:pt x="110" y="373"/>
                                  <a:pt x="112" y="386"/>
                                  <a:pt x="118" y="397"/>
                                </a:cubicBezTo>
                                <a:close/>
                                <a:moveTo>
                                  <a:pt x="104" y="213"/>
                                </a:moveTo>
                                <a:cubicBezTo>
                                  <a:pt x="67" y="226"/>
                                  <a:pt x="40" y="247"/>
                                  <a:pt x="35" y="267"/>
                                </a:cubicBezTo>
                                <a:cubicBezTo>
                                  <a:pt x="27" y="224"/>
                                  <a:pt x="34" y="180"/>
                                  <a:pt x="54" y="141"/>
                                </a:cubicBezTo>
                                <a:cubicBezTo>
                                  <a:pt x="54" y="153"/>
                                  <a:pt x="59" y="165"/>
                                  <a:pt x="66" y="175"/>
                                </a:cubicBezTo>
                                <a:cubicBezTo>
                                  <a:pt x="76" y="190"/>
                                  <a:pt x="89" y="202"/>
                                  <a:pt x="104" y="213"/>
                                </a:cubicBezTo>
                                <a:close/>
                                <a:moveTo>
                                  <a:pt x="69" y="117"/>
                                </a:moveTo>
                                <a:cubicBezTo>
                                  <a:pt x="94" y="81"/>
                                  <a:pt x="130" y="55"/>
                                  <a:pt x="171" y="42"/>
                                </a:cubicBezTo>
                                <a:cubicBezTo>
                                  <a:pt x="156" y="56"/>
                                  <a:pt x="150" y="89"/>
                                  <a:pt x="156" y="128"/>
                                </a:cubicBezTo>
                                <a:cubicBezTo>
                                  <a:pt x="120" y="111"/>
                                  <a:pt x="87" y="107"/>
                                  <a:pt x="69" y="117"/>
                                </a:cubicBezTo>
                                <a:close/>
                                <a:moveTo>
                                  <a:pt x="252" y="104"/>
                                </a:moveTo>
                                <a:cubicBezTo>
                                  <a:pt x="239" y="67"/>
                                  <a:pt x="219" y="41"/>
                                  <a:pt x="199" y="35"/>
                                </a:cubicBezTo>
                                <a:cubicBezTo>
                                  <a:pt x="241" y="27"/>
                                  <a:pt x="285" y="34"/>
                                  <a:pt x="324" y="54"/>
                                </a:cubicBezTo>
                                <a:cubicBezTo>
                                  <a:pt x="303" y="53"/>
                                  <a:pt x="275" y="72"/>
                                  <a:pt x="252" y="104"/>
                                </a:cubicBezTo>
                                <a:close/>
                                <a:moveTo>
                                  <a:pt x="348" y="68"/>
                                </a:moveTo>
                                <a:cubicBezTo>
                                  <a:pt x="384" y="93"/>
                                  <a:pt x="410" y="129"/>
                                  <a:pt x="424" y="171"/>
                                </a:cubicBezTo>
                                <a:cubicBezTo>
                                  <a:pt x="409" y="155"/>
                                  <a:pt x="376" y="149"/>
                                  <a:pt x="337" y="155"/>
                                </a:cubicBezTo>
                                <a:cubicBezTo>
                                  <a:pt x="345" y="139"/>
                                  <a:pt x="351" y="122"/>
                                  <a:pt x="353" y="104"/>
                                </a:cubicBezTo>
                                <a:cubicBezTo>
                                  <a:pt x="355" y="92"/>
                                  <a:pt x="353" y="79"/>
                                  <a:pt x="348" y="68"/>
                                </a:cubicBezTo>
                                <a:close/>
                                <a:moveTo>
                                  <a:pt x="361" y="252"/>
                                </a:moveTo>
                                <a:cubicBezTo>
                                  <a:pt x="398" y="239"/>
                                  <a:pt x="425" y="218"/>
                                  <a:pt x="430" y="197"/>
                                </a:cubicBezTo>
                                <a:cubicBezTo>
                                  <a:pt x="438" y="240"/>
                                  <a:pt x="431" y="285"/>
                                  <a:pt x="411" y="324"/>
                                </a:cubicBezTo>
                                <a:cubicBezTo>
                                  <a:pt x="411" y="312"/>
                                  <a:pt x="407" y="299"/>
                                  <a:pt x="399" y="289"/>
                                </a:cubicBezTo>
                                <a:cubicBezTo>
                                  <a:pt x="389" y="275"/>
                                  <a:pt x="376" y="262"/>
                                  <a:pt x="361" y="251"/>
                                </a:cubicBezTo>
                                <a:lnTo>
                                  <a:pt x="361" y="252"/>
                                </a:lnTo>
                                <a:close/>
                                <a:moveTo>
                                  <a:pt x="387" y="351"/>
                                </a:moveTo>
                                <a:cubicBezTo>
                                  <a:pt x="390" y="351"/>
                                  <a:pt x="394" y="349"/>
                                  <a:pt x="398" y="347"/>
                                </a:cubicBezTo>
                                <a:cubicBezTo>
                                  <a:pt x="372" y="384"/>
                                  <a:pt x="336" y="411"/>
                                  <a:pt x="293" y="424"/>
                                </a:cubicBezTo>
                                <a:cubicBezTo>
                                  <a:pt x="309" y="410"/>
                                  <a:pt x="316" y="376"/>
                                  <a:pt x="310" y="337"/>
                                </a:cubicBezTo>
                                <a:cubicBezTo>
                                  <a:pt x="326" y="345"/>
                                  <a:pt x="343" y="350"/>
                                  <a:pt x="361" y="352"/>
                                </a:cubicBezTo>
                                <a:cubicBezTo>
                                  <a:pt x="370" y="354"/>
                                  <a:pt x="378" y="353"/>
                                  <a:pt x="387" y="3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906"/>
                        <wps:cNvSpPr>
                          <a:spLocks noEditPoints="1"/>
                        </wps:cNvSpPr>
                        <wps:spPr bwMode="auto">
                          <a:xfrm>
                            <a:off x="2574596" y="5184580"/>
                            <a:ext cx="1100138" cy="1922463"/>
                          </a:xfrm>
                          <a:custGeom>
                            <a:avLst/>
                            <a:gdLst>
                              <a:gd name="T0" fmla="*/ 222 w 511"/>
                              <a:gd name="T1" fmla="*/ 551 h 892"/>
                              <a:gd name="T2" fmla="*/ 304 w 511"/>
                              <a:gd name="T3" fmla="*/ 669 h 892"/>
                              <a:gd name="T4" fmla="*/ 227 w 511"/>
                              <a:gd name="T5" fmla="*/ 528 h 892"/>
                              <a:gd name="T6" fmla="*/ 311 w 511"/>
                              <a:gd name="T7" fmla="*/ 525 h 892"/>
                              <a:gd name="T8" fmla="*/ 341 w 511"/>
                              <a:gd name="T9" fmla="*/ 623 h 892"/>
                              <a:gd name="T10" fmla="*/ 426 w 511"/>
                              <a:gd name="T11" fmla="*/ 757 h 892"/>
                              <a:gd name="T12" fmla="*/ 345 w 511"/>
                              <a:gd name="T13" fmla="*/ 600 h 892"/>
                              <a:gd name="T14" fmla="*/ 317 w 511"/>
                              <a:gd name="T15" fmla="*/ 488 h 892"/>
                              <a:gd name="T16" fmla="*/ 407 w 511"/>
                              <a:gd name="T17" fmla="*/ 504 h 892"/>
                              <a:gd name="T18" fmla="*/ 489 w 511"/>
                              <a:gd name="T19" fmla="*/ 624 h 892"/>
                              <a:gd name="T20" fmla="*/ 412 w 511"/>
                              <a:gd name="T21" fmla="*/ 482 h 892"/>
                              <a:gd name="T22" fmla="*/ 31 w 511"/>
                              <a:gd name="T23" fmla="*/ 317 h 892"/>
                              <a:gd name="T24" fmla="*/ 448 w 511"/>
                              <a:gd name="T25" fmla="*/ 668 h 892"/>
                              <a:gd name="T26" fmla="*/ 403 w 511"/>
                              <a:gd name="T27" fmla="*/ 604 h 892"/>
                              <a:gd name="T28" fmla="*/ 458 w 511"/>
                              <a:gd name="T29" fmla="*/ 711 h 892"/>
                              <a:gd name="T30" fmla="*/ 468 w 511"/>
                              <a:gd name="T31" fmla="*/ 710 h 892"/>
                              <a:gd name="T32" fmla="*/ 433 w 511"/>
                              <a:gd name="T33" fmla="*/ 568 h 892"/>
                              <a:gd name="T34" fmla="*/ 468 w 511"/>
                              <a:gd name="T35" fmla="*/ 589 h 892"/>
                              <a:gd name="T36" fmla="*/ 447 w 511"/>
                              <a:gd name="T37" fmla="*/ 624 h 892"/>
                              <a:gd name="T38" fmla="*/ 423 w 511"/>
                              <a:gd name="T39" fmla="*/ 569 h 892"/>
                              <a:gd name="T40" fmla="*/ 439 w 511"/>
                              <a:gd name="T41" fmla="*/ 539 h 892"/>
                              <a:gd name="T42" fmla="*/ 476 w 511"/>
                              <a:gd name="T43" fmla="*/ 739 h 892"/>
                              <a:gd name="T44" fmla="*/ 466 w 511"/>
                              <a:gd name="T45" fmla="*/ 742 h 892"/>
                              <a:gd name="T46" fmla="*/ 405 w 511"/>
                              <a:gd name="T47" fmla="*/ 547 h 892"/>
                              <a:gd name="T48" fmla="*/ 224 w 511"/>
                              <a:gd name="T49" fmla="*/ 689 h 892"/>
                              <a:gd name="T50" fmla="*/ 225 w 511"/>
                              <a:gd name="T51" fmla="*/ 691 h 892"/>
                              <a:gd name="T52" fmla="*/ 229 w 511"/>
                              <a:gd name="T53" fmla="*/ 705 h 892"/>
                              <a:gd name="T54" fmla="*/ 298 w 511"/>
                              <a:gd name="T55" fmla="*/ 690 h 892"/>
                              <a:gd name="T56" fmla="*/ 298 w 511"/>
                              <a:gd name="T57" fmla="*/ 690 h 892"/>
                              <a:gd name="T58" fmla="*/ 278 w 511"/>
                              <a:gd name="T59" fmla="*/ 624 h 892"/>
                              <a:gd name="T60" fmla="*/ 295 w 511"/>
                              <a:gd name="T61" fmla="*/ 675 h 892"/>
                              <a:gd name="T62" fmla="*/ 216 w 511"/>
                              <a:gd name="T63" fmla="*/ 638 h 892"/>
                              <a:gd name="T64" fmla="*/ 216 w 511"/>
                              <a:gd name="T65" fmla="*/ 638 h 892"/>
                              <a:gd name="T66" fmla="*/ 238 w 511"/>
                              <a:gd name="T67" fmla="*/ 574 h 892"/>
                              <a:gd name="T68" fmla="*/ 302 w 511"/>
                              <a:gd name="T69" fmla="*/ 742 h 892"/>
                              <a:gd name="T70" fmla="*/ 276 w 511"/>
                              <a:gd name="T71" fmla="*/ 770 h 892"/>
                              <a:gd name="T72" fmla="*/ 235 w 511"/>
                              <a:gd name="T73" fmla="*/ 601 h 892"/>
                              <a:gd name="T74" fmla="*/ 41 w 511"/>
                              <a:gd name="T75" fmla="*/ 315 h 892"/>
                              <a:gd name="T76" fmla="*/ 339 w 511"/>
                              <a:gd name="T77" fmla="*/ 737 h 892"/>
                              <a:gd name="T78" fmla="*/ 347 w 511"/>
                              <a:gd name="T79" fmla="*/ 776 h 892"/>
                              <a:gd name="T80" fmla="*/ 388 w 511"/>
                              <a:gd name="T81" fmla="*/ 814 h 892"/>
                              <a:gd name="T82" fmla="*/ 420 w 511"/>
                              <a:gd name="T83" fmla="*/ 777 h 892"/>
                              <a:gd name="T84" fmla="*/ 420 w 511"/>
                              <a:gd name="T85" fmla="*/ 776 h 892"/>
                              <a:gd name="T86" fmla="*/ 383 w 511"/>
                              <a:gd name="T87" fmla="*/ 680 h 892"/>
                              <a:gd name="T88" fmla="*/ 416 w 511"/>
                              <a:gd name="T89" fmla="*/ 759 h 892"/>
                              <a:gd name="T90" fmla="*/ 404 w 511"/>
                              <a:gd name="T91" fmla="*/ 722 h 892"/>
                              <a:gd name="T92" fmla="*/ 370 w 511"/>
                              <a:gd name="T93" fmla="*/ 744 h 892"/>
                              <a:gd name="T94" fmla="*/ 367 w 511"/>
                              <a:gd name="T95" fmla="*/ 687 h 892"/>
                              <a:gd name="T96" fmla="*/ 408 w 511"/>
                              <a:gd name="T97" fmla="*/ 856 h 892"/>
                              <a:gd name="T98" fmla="*/ 371 w 511"/>
                              <a:gd name="T99" fmla="*/ 841 h 892"/>
                              <a:gd name="T100" fmla="*/ 341 w 511"/>
                              <a:gd name="T101" fmla="*/ 679 h 892"/>
                              <a:gd name="T102" fmla="*/ 341 w 511"/>
                              <a:gd name="T103" fmla="*/ 679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1" h="892">
                                <a:moveTo>
                                  <a:pt x="207" y="490"/>
                                </a:moveTo>
                                <a:cubicBezTo>
                                  <a:pt x="217" y="530"/>
                                  <a:pt x="217" y="530"/>
                                  <a:pt x="217" y="530"/>
                                </a:cubicBezTo>
                                <a:cubicBezTo>
                                  <a:pt x="215" y="532"/>
                                  <a:pt x="213" y="534"/>
                                  <a:pt x="213" y="537"/>
                                </a:cubicBezTo>
                                <a:cubicBezTo>
                                  <a:pt x="212" y="544"/>
                                  <a:pt x="216" y="550"/>
                                  <a:pt x="222" y="551"/>
                                </a:cubicBezTo>
                                <a:cubicBezTo>
                                  <a:pt x="226" y="566"/>
                                  <a:pt x="226" y="566"/>
                                  <a:pt x="226" y="566"/>
                                </a:cubicBezTo>
                                <a:cubicBezTo>
                                  <a:pt x="202" y="578"/>
                                  <a:pt x="202" y="638"/>
                                  <a:pt x="215" y="691"/>
                                </a:cubicBezTo>
                                <a:cubicBezTo>
                                  <a:pt x="229" y="748"/>
                                  <a:pt x="259" y="804"/>
                                  <a:pt x="288" y="797"/>
                                </a:cubicBezTo>
                                <a:cubicBezTo>
                                  <a:pt x="317" y="790"/>
                                  <a:pt x="318" y="726"/>
                                  <a:pt x="304" y="669"/>
                                </a:cubicBezTo>
                                <a:cubicBezTo>
                                  <a:pt x="290" y="616"/>
                                  <a:pt x="263" y="563"/>
                                  <a:pt x="235" y="563"/>
                                </a:cubicBezTo>
                                <a:cubicBezTo>
                                  <a:pt x="231" y="547"/>
                                  <a:pt x="231" y="547"/>
                                  <a:pt x="231" y="547"/>
                                </a:cubicBezTo>
                                <a:cubicBezTo>
                                  <a:pt x="233" y="546"/>
                                  <a:pt x="234" y="544"/>
                                  <a:pt x="235" y="542"/>
                                </a:cubicBezTo>
                                <a:cubicBezTo>
                                  <a:pt x="236" y="536"/>
                                  <a:pt x="233" y="530"/>
                                  <a:pt x="227" y="528"/>
                                </a:cubicBezTo>
                                <a:cubicBezTo>
                                  <a:pt x="218" y="492"/>
                                  <a:pt x="218" y="492"/>
                                  <a:pt x="218" y="492"/>
                                </a:cubicBezTo>
                                <a:cubicBezTo>
                                  <a:pt x="248" y="497"/>
                                  <a:pt x="278" y="497"/>
                                  <a:pt x="308" y="491"/>
                                </a:cubicBezTo>
                                <a:cubicBezTo>
                                  <a:pt x="315" y="519"/>
                                  <a:pt x="315" y="519"/>
                                  <a:pt x="315" y="519"/>
                                </a:cubicBezTo>
                                <a:cubicBezTo>
                                  <a:pt x="313" y="520"/>
                                  <a:pt x="311" y="523"/>
                                  <a:pt x="311" y="525"/>
                                </a:cubicBezTo>
                                <a:cubicBezTo>
                                  <a:pt x="309" y="531"/>
                                  <a:pt x="313" y="537"/>
                                  <a:pt x="320" y="539"/>
                                </a:cubicBezTo>
                                <a:cubicBezTo>
                                  <a:pt x="336" y="603"/>
                                  <a:pt x="336" y="603"/>
                                  <a:pt x="336" y="603"/>
                                </a:cubicBezTo>
                                <a:cubicBezTo>
                                  <a:pt x="334" y="605"/>
                                  <a:pt x="332" y="607"/>
                                  <a:pt x="332" y="610"/>
                                </a:cubicBezTo>
                                <a:cubicBezTo>
                                  <a:pt x="330" y="616"/>
                                  <a:pt x="334" y="622"/>
                                  <a:pt x="341" y="623"/>
                                </a:cubicBezTo>
                                <a:cubicBezTo>
                                  <a:pt x="348" y="653"/>
                                  <a:pt x="348" y="653"/>
                                  <a:pt x="348" y="653"/>
                                </a:cubicBezTo>
                                <a:cubicBezTo>
                                  <a:pt x="324" y="666"/>
                                  <a:pt x="324" y="725"/>
                                  <a:pt x="337" y="779"/>
                                </a:cubicBezTo>
                                <a:cubicBezTo>
                                  <a:pt x="351" y="835"/>
                                  <a:pt x="381" y="892"/>
                                  <a:pt x="410" y="885"/>
                                </a:cubicBezTo>
                                <a:cubicBezTo>
                                  <a:pt x="439" y="877"/>
                                  <a:pt x="439" y="814"/>
                                  <a:pt x="426" y="757"/>
                                </a:cubicBezTo>
                                <a:cubicBezTo>
                                  <a:pt x="412" y="704"/>
                                  <a:pt x="385" y="651"/>
                                  <a:pt x="357" y="651"/>
                                </a:cubicBezTo>
                                <a:cubicBezTo>
                                  <a:pt x="350" y="620"/>
                                  <a:pt x="350" y="620"/>
                                  <a:pt x="350" y="620"/>
                                </a:cubicBezTo>
                                <a:cubicBezTo>
                                  <a:pt x="352" y="619"/>
                                  <a:pt x="353" y="616"/>
                                  <a:pt x="354" y="614"/>
                                </a:cubicBezTo>
                                <a:cubicBezTo>
                                  <a:pt x="355" y="607"/>
                                  <a:pt x="351" y="602"/>
                                  <a:pt x="345" y="600"/>
                                </a:cubicBezTo>
                                <a:cubicBezTo>
                                  <a:pt x="329" y="535"/>
                                  <a:pt x="329" y="535"/>
                                  <a:pt x="329" y="535"/>
                                </a:cubicBezTo>
                                <a:cubicBezTo>
                                  <a:pt x="331" y="534"/>
                                  <a:pt x="332" y="531"/>
                                  <a:pt x="333" y="529"/>
                                </a:cubicBezTo>
                                <a:cubicBezTo>
                                  <a:pt x="334" y="522"/>
                                  <a:pt x="330" y="516"/>
                                  <a:pt x="324" y="515"/>
                                </a:cubicBezTo>
                                <a:cubicBezTo>
                                  <a:pt x="317" y="488"/>
                                  <a:pt x="317" y="488"/>
                                  <a:pt x="317" y="488"/>
                                </a:cubicBezTo>
                                <a:cubicBezTo>
                                  <a:pt x="345" y="482"/>
                                  <a:pt x="371" y="470"/>
                                  <a:pt x="395" y="453"/>
                                </a:cubicBezTo>
                                <a:cubicBezTo>
                                  <a:pt x="402" y="484"/>
                                  <a:pt x="402" y="484"/>
                                  <a:pt x="402" y="484"/>
                                </a:cubicBezTo>
                                <a:cubicBezTo>
                                  <a:pt x="400" y="486"/>
                                  <a:pt x="399" y="489"/>
                                  <a:pt x="398" y="491"/>
                                </a:cubicBezTo>
                                <a:cubicBezTo>
                                  <a:pt x="397" y="497"/>
                                  <a:pt x="401" y="503"/>
                                  <a:pt x="407" y="504"/>
                                </a:cubicBezTo>
                                <a:cubicBezTo>
                                  <a:pt x="411" y="520"/>
                                  <a:pt x="411" y="520"/>
                                  <a:pt x="411" y="520"/>
                                </a:cubicBezTo>
                                <a:cubicBezTo>
                                  <a:pt x="387" y="533"/>
                                  <a:pt x="387" y="592"/>
                                  <a:pt x="400" y="646"/>
                                </a:cubicBezTo>
                                <a:cubicBezTo>
                                  <a:pt x="414" y="702"/>
                                  <a:pt x="444" y="758"/>
                                  <a:pt x="473" y="751"/>
                                </a:cubicBezTo>
                                <a:cubicBezTo>
                                  <a:pt x="502" y="744"/>
                                  <a:pt x="503" y="680"/>
                                  <a:pt x="489" y="624"/>
                                </a:cubicBezTo>
                                <a:cubicBezTo>
                                  <a:pt x="476" y="570"/>
                                  <a:pt x="448" y="517"/>
                                  <a:pt x="421" y="518"/>
                                </a:cubicBezTo>
                                <a:cubicBezTo>
                                  <a:pt x="417" y="502"/>
                                  <a:pt x="417" y="502"/>
                                  <a:pt x="417" y="502"/>
                                </a:cubicBezTo>
                                <a:cubicBezTo>
                                  <a:pt x="419" y="500"/>
                                  <a:pt x="420" y="498"/>
                                  <a:pt x="421" y="495"/>
                                </a:cubicBezTo>
                                <a:cubicBezTo>
                                  <a:pt x="422" y="489"/>
                                  <a:pt x="418" y="483"/>
                                  <a:pt x="412" y="482"/>
                                </a:cubicBezTo>
                                <a:cubicBezTo>
                                  <a:pt x="403" y="447"/>
                                  <a:pt x="403" y="447"/>
                                  <a:pt x="403" y="447"/>
                                </a:cubicBezTo>
                                <a:cubicBezTo>
                                  <a:pt x="477" y="390"/>
                                  <a:pt x="511" y="294"/>
                                  <a:pt x="488" y="203"/>
                                </a:cubicBezTo>
                                <a:cubicBezTo>
                                  <a:pt x="457" y="77"/>
                                  <a:pt x="329" y="0"/>
                                  <a:pt x="203" y="32"/>
                                </a:cubicBezTo>
                                <a:cubicBezTo>
                                  <a:pt x="76" y="63"/>
                                  <a:pt x="0" y="191"/>
                                  <a:pt x="31" y="317"/>
                                </a:cubicBezTo>
                                <a:cubicBezTo>
                                  <a:pt x="52" y="403"/>
                                  <a:pt x="121" y="470"/>
                                  <a:pt x="207" y="490"/>
                                </a:cubicBezTo>
                                <a:close/>
                                <a:moveTo>
                                  <a:pt x="403" y="604"/>
                                </a:moveTo>
                                <a:cubicBezTo>
                                  <a:pt x="437" y="625"/>
                                  <a:pt x="437" y="625"/>
                                  <a:pt x="437" y="625"/>
                                </a:cubicBezTo>
                                <a:cubicBezTo>
                                  <a:pt x="448" y="668"/>
                                  <a:pt x="448" y="668"/>
                                  <a:pt x="448" y="668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4"/>
                                  <a:pt x="410" y="644"/>
                                </a:cubicBezTo>
                                <a:cubicBezTo>
                                  <a:pt x="407" y="631"/>
                                  <a:pt x="404" y="617"/>
                                  <a:pt x="403" y="604"/>
                                </a:cubicBezTo>
                                <a:close/>
                                <a:moveTo>
                                  <a:pt x="426" y="691"/>
                                </a:moveTo>
                                <a:cubicBezTo>
                                  <a:pt x="421" y="681"/>
                                  <a:pt x="417" y="670"/>
                                  <a:pt x="414" y="659"/>
                                </a:cubicBezTo>
                                <a:cubicBezTo>
                                  <a:pt x="451" y="681"/>
                                  <a:pt x="451" y="681"/>
                                  <a:pt x="451" y="681"/>
                                </a:cubicBezTo>
                                <a:cubicBezTo>
                                  <a:pt x="458" y="711"/>
                                  <a:pt x="458" y="711"/>
                                  <a:pt x="458" y="711"/>
                                </a:cubicBezTo>
                                <a:cubicBezTo>
                                  <a:pt x="426" y="691"/>
                                  <a:pt x="426" y="691"/>
                                  <a:pt x="426" y="691"/>
                                </a:cubicBezTo>
                                <a:close/>
                                <a:moveTo>
                                  <a:pt x="483" y="644"/>
                                </a:moveTo>
                                <a:cubicBezTo>
                                  <a:pt x="485" y="655"/>
                                  <a:pt x="487" y="666"/>
                                  <a:pt x="488" y="678"/>
                                </a:cubicBezTo>
                                <a:cubicBezTo>
                                  <a:pt x="468" y="710"/>
                                  <a:pt x="468" y="710"/>
                                  <a:pt x="468" y="710"/>
                                </a:cubicBezTo>
                                <a:cubicBezTo>
                                  <a:pt x="461" y="681"/>
                                  <a:pt x="461" y="681"/>
                                  <a:pt x="461" y="681"/>
                                </a:cubicBezTo>
                                <a:cubicBezTo>
                                  <a:pt x="483" y="644"/>
                                  <a:pt x="483" y="644"/>
                                  <a:pt x="483" y="644"/>
                                </a:cubicBezTo>
                                <a:close/>
                                <a:moveTo>
                                  <a:pt x="444" y="610"/>
                                </a:moveTo>
                                <a:cubicBezTo>
                                  <a:pt x="433" y="568"/>
                                  <a:pt x="433" y="568"/>
                                  <a:pt x="433" y="568"/>
                                </a:cubicBezTo>
                                <a:cubicBezTo>
                                  <a:pt x="446" y="547"/>
                                  <a:pt x="446" y="547"/>
                                  <a:pt x="446" y="547"/>
                                </a:cubicBezTo>
                                <a:cubicBezTo>
                                  <a:pt x="453" y="557"/>
                                  <a:pt x="458" y="567"/>
                                  <a:pt x="463" y="578"/>
                                </a:cubicBezTo>
                                <a:cubicBezTo>
                                  <a:pt x="444" y="610"/>
                                  <a:pt x="444" y="610"/>
                                  <a:pt x="444" y="610"/>
                                </a:cubicBezTo>
                                <a:close/>
                                <a:moveTo>
                                  <a:pt x="468" y="589"/>
                                </a:moveTo>
                                <a:cubicBezTo>
                                  <a:pt x="472" y="601"/>
                                  <a:pt x="476" y="614"/>
                                  <a:pt x="479" y="626"/>
                                </a:cubicBezTo>
                                <a:cubicBezTo>
                                  <a:pt x="480" y="627"/>
                                  <a:pt x="480" y="628"/>
                                  <a:pt x="480" y="629"/>
                                </a:cubicBezTo>
                                <a:cubicBezTo>
                                  <a:pt x="458" y="667"/>
                                  <a:pt x="458" y="667"/>
                                  <a:pt x="458" y="667"/>
                                </a:cubicBezTo>
                                <a:cubicBezTo>
                                  <a:pt x="447" y="624"/>
                                  <a:pt x="447" y="624"/>
                                  <a:pt x="447" y="624"/>
                                </a:cubicBezTo>
                                <a:lnTo>
                                  <a:pt x="468" y="589"/>
                                </a:lnTo>
                                <a:close/>
                                <a:moveTo>
                                  <a:pt x="401" y="592"/>
                                </a:moveTo>
                                <a:cubicBezTo>
                                  <a:pt x="401" y="580"/>
                                  <a:pt x="401" y="568"/>
                                  <a:pt x="403" y="557"/>
                                </a:cubicBezTo>
                                <a:cubicBezTo>
                                  <a:pt x="423" y="569"/>
                                  <a:pt x="423" y="569"/>
                                  <a:pt x="423" y="569"/>
                                </a:cubicBezTo>
                                <a:cubicBezTo>
                                  <a:pt x="434" y="611"/>
                                  <a:pt x="434" y="611"/>
                                  <a:pt x="434" y="611"/>
                                </a:cubicBezTo>
                                <a:lnTo>
                                  <a:pt x="401" y="592"/>
                                </a:lnTo>
                                <a:close/>
                                <a:moveTo>
                                  <a:pt x="423" y="528"/>
                                </a:moveTo>
                                <a:cubicBezTo>
                                  <a:pt x="430" y="530"/>
                                  <a:pt x="435" y="534"/>
                                  <a:pt x="439" y="539"/>
                                </a:cubicBezTo>
                                <a:cubicBezTo>
                                  <a:pt x="430" y="555"/>
                                  <a:pt x="430" y="555"/>
                                  <a:pt x="430" y="555"/>
                                </a:cubicBezTo>
                                <a:cubicBezTo>
                                  <a:pt x="423" y="528"/>
                                  <a:pt x="423" y="528"/>
                                  <a:pt x="423" y="528"/>
                                </a:cubicBezTo>
                                <a:close/>
                                <a:moveTo>
                                  <a:pt x="488" y="697"/>
                                </a:moveTo>
                                <a:cubicBezTo>
                                  <a:pt x="487" y="718"/>
                                  <a:pt x="482" y="734"/>
                                  <a:pt x="476" y="739"/>
                                </a:cubicBezTo>
                                <a:cubicBezTo>
                                  <a:pt x="472" y="723"/>
                                  <a:pt x="472" y="723"/>
                                  <a:pt x="472" y="723"/>
                                </a:cubicBezTo>
                                <a:cubicBezTo>
                                  <a:pt x="488" y="696"/>
                                  <a:pt x="488" y="696"/>
                                  <a:pt x="488" y="696"/>
                                </a:cubicBezTo>
                                <a:lnTo>
                                  <a:pt x="488" y="697"/>
                                </a:lnTo>
                                <a:close/>
                                <a:moveTo>
                                  <a:pt x="466" y="742"/>
                                </a:moveTo>
                                <a:cubicBezTo>
                                  <a:pt x="457" y="740"/>
                                  <a:pt x="445" y="728"/>
                                  <a:pt x="434" y="708"/>
                                </a:cubicBezTo>
                                <a:cubicBezTo>
                                  <a:pt x="462" y="724"/>
                                  <a:pt x="462" y="724"/>
                                  <a:pt x="462" y="724"/>
                                </a:cubicBezTo>
                                <a:cubicBezTo>
                                  <a:pt x="466" y="742"/>
                                  <a:pt x="466" y="742"/>
                                  <a:pt x="466" y="742"/>
                                </a:cubicBezTo>
                                <a:close/>
                                <a:moveTo>
                                  <a:pt x="405" y="547"/>
                                </a:moveTo>
                                <a:cubicBezTo>
                                  <a:pt x="406" y="541"/>
                                  <a:pt x="409" y="535"/>
                                  <a:pt x="414" y="531"/>
                                </a:cubicBezTo>
                                <a:cubicBezTo>
                                  <a:pt x="420" y="556"/>
                                  <a:pt x="420" y="556"/>
                                  <a:pt x="420" y="556"/>
                                </a:cubicBezTo>
                                <a:cubicBezTo>
                                  <a:pt x="405" y="547"/>
                                  <a:pt x="405" y="547"/>
                                  <a:pt x="405" y="547"/>
                                </a:cubicBezTo>
                                <a:close/>
                                <a:moveTo>
                                  <a:pt x="224" y="689"/>
                                </a:moveTo>
                                <a:cubicBezTo>
                                  <a:pt x="221" y="676"/>
                                  <a:pt x="219" y="663"/>
                                  <a:pt x="217" y="650"/>
                                </a:cubicBezTo>
                                <a:cubicBezTo>
                                  <a:pt x="251" y="671"/>
                                  <a:pt x="251" y="671"/>
                                  <a:pt x="251" y="671"/>
                                </a:cubicBezTo>
                                <a:cubicBezTo>
                                  <a:pt x="262" y="714"/>
                                  <a:pt x="262" y="714"/>
                                  <a:pt x="262" y="714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4" y="690"/>
                                  <a:pt x="224" y="689"/>
                                </a:cubicBezTo>
                                <a:close/>
                                <a:moveTo>
                                  <a:pt x="240" y="737"/>
                                </a:moveTo>
                                <a:cubicBezTo>
                                  <a:pt x="236" y="727"/>
                                  <a:pt x="232" y="716"/>
                                  <a:pt x="229" y="705"/>
                                </a:cubicBezTo>
                                <a:cubicBezTo>
                                  <a:pt x="266" y="727"/>
                                  <a:pt x="266" y="727"/>
                                  <a:pt x="266" y="727"/>
                                </a:cubicBezTo>
                                <a:cubicBezTo>
                                  <a:pt x="273" y="757"/>
                                  <a:pt x="273" y="757"/>
                                  <a:pt x="273" y="757"/>
                                </a:cubicBezTo>
                                <a:cubicBezTo>
                                  <a:pt x="240" y="737"/>
                                  <a:pt x="240" y="737"/>
                                  <a:pt x="240" y="737"/>
                                </a:cubicBezTo>
                                <a:close/>
                                <a:moveTo>
                                  <a:pt x="298" y="690"/>
                                </a:moveTo>
                                <a:cubicBezTo>
                                  <a:pt x="300" y="701"/>
                                  <a:pt x="301" y="712"/>
                                  <a:pt x="302" y="724"/>
                                </a:cubicBezTo>
                                <a:cubicBezTo>
                                  <a:pt x="283" y="756"/>
                                  <a:pt x="283" y="756"/>
                                  <a:pt x="283" y="756"/>
                                </a:cubicBezTo>
                                <a:cubicBezTo>
                                  <a:pt x="276" y="726"/>
                                  <a:pt x="276" y="726"/>
                                  <a:pt x="276" y="726"/>
                                </a:cubicBezTo>
                                <a:cubicBezTo>
                                  <a:pt x="298" y="690"/>
                                  <a:pt x="298" y="690"/>
                                  <a:pt x="298" y="690"/>
                                </a:cubicBezTo>
                                <a:close/>
                                <a:moveTo>
                                  <a:pt x="258" y="656"/>
                                </a:moveTo>
                                <a:cubicBezTo>
                                  <a:pt x="248" y="614"/>
                                  <a:pt x="248" y="614"/>
                                  <a:pt x="248" y="614"/>
                                </a:cubicBezTo>
                                <a:cubicBezTo>
                                  <a:pt x="260" y="593"/>
                                  <a:pt x="260" y="593"/>
                                  <a:pt x="260" y="593"/>
                                </a:cubicBezTo>
                                <a:cubicBezTo>
                                  <a:pt x="267" y="603"/>
                                  <a:pt x="273" y="613"/>
                                  <a:pt x="278" y="624"/>
                                </a:cubicBezTo>
                                <a:cubicBezTo>
                                  <a:pt x="258" y="656"/>
                                  <a:pt x="258" y="656"/>
                                  <a:pt x="258" y="656"/>
                                </a:cubicBezTo>
                                <a:close/>
                                <a:moveTo>
                                  <a:pt x="282" y="635"/>
                                </a:moveTo>
                                <a:cubicBezTo>
                                  <a:pt x="287" y="647"/>
                                  <a:pt x="291" y="659"/>
                                  <a:pt x="294" y="672"/>
                                </a:cubicBezTo>
                                <a:cubicBezTo>
                                  <a:pt x="294" y="673"/>
                                  <a:pt x="295" y="674"/>
                                  <a:pt x="295" y="675"/>
                                </a:cubicBezTo>
                                <a:cubicBezTo>
                                  <a:pt x="272" y="713"/>
                                  <a:pt x="272" y="713"/>
                                  <a:pt x="272" y="713"/>
                                </a:cubicBezTo>
                                <a:cubicBezTo>
                                  <a:pt x="262" y="669"/>
                                  <a:pt x="262" y="669"/>
                                  <a:pt x="262" y="669"/>
                                </a:cubicBezTo>
                                <a:lnTo>
                                  <a:pt x="282" y="635"/>
                                </a:lnTo>
                                <a:close/>
                                <a:moveTo>
                                  <a:pt x="216" y="638"/>
                                </a:moveTo>
                                <a:cubicBezTo>
                                  <a:pt x="215" y="626"/>
                                  <a:pt x="216" y="614"/>
                                  <a:pt x="218" y="603"/>
                                </a:cubicBezTo>
                                <a:cubicBezTo>
                                  <a:pt x="238" y="615"/>
                                  <a:pt x="238" y="615"/>
                                  <a:pt x="238" y="615"/>
                                </a:cubicBezTo>
                                <a:cubicBezTo>
                                  <a:pt x="248" y="657"/>
                                  <a:pt x="248" y="657"/>
                                  <a:pt x="248" y="657"/>
                                </a:cubicBezTo>
                                <a:lnTo>
                                  <a:pt x="216" y="638"/>
                                </a:lnTo>
                                <a:close/>
                                <a:moveTo>
                                  <a:pt x="238" y="574"/>
                                </a:moveTo>
                                <a:cubicBezTo>
                                  <a:pt x="244" y="576"/>
                                  <a:pt x="250" y="580"/>
                                  <a:pt x="254" y="585"/>
                                </a:cubicBezTo>
                                <a:cubicBezTo>
                                  <a:pt x="244" y="600"/>
                                  <a:pt x="244" y="600"/>
                                  <a:pt x="244" y="600"/>
                                </a:cubicBezTo>
                                <a:cubicBezTo>
                                  <a:pt x="238" y="574"/>
                                  <a:pt x="238" y="574"/>
                                  <a:pt x="238" y="574"/>
                                </a:cubicBezTo>
                                <a:close/>
                                <a:moveTo>
                                  <a:pt x="302" y="743"/>
                                </a:moveTo>
                                <a:cubicBezTo>
                                  <a:pt x="302" y="764"/>
                                  <a:pt x="297" y="780"/>
                                  <a:pt x="290" y="785"/>
                                </a:cubicBezTo>
                                <a:cubicBezTo>
                                  <a:pt x="286" y="769"/>
                                  <a:pt x="286" y="769"/>
                                  <a:pt x="286" y="769"/>
                                </a:cubicBezTo>
                                <a:cubicBezTo>
                                  <a:pt x="302" y="742"/>
                                  <a:pt x="302" y="742"/>
                                  <a:pt x="302" y="742"/>
                                </a:cubicBezTo>
                                <a:lnTo>
                                  <a:pt x="302" y="743"/>
                                </a:lnTo>
                                <a:close/>
                                <a:moveTo>
                                  <a:pt x="280" y="788"/>
                                </a:moveTo>
                                <a:cubicBezTo>
                                  <a:pt x="271" y="786"/>
                                  <a:pt x="259" y="773"/>
                                  <a:pt x="249" y="754"/>
                                </a:cubicBezTo>
                                <a:cubicBezTo>
                                  <a:pt x="276" y="770"/>
                                  <a:pt x="276" y="770"/>
                                  <a:pt x="276" y="770"/>
                                </a:cubicBezTo>
                                <a:cubicBezTo>
                                  <a:pt x="281" y="787"/>
                                  <a:pt x="281" y="787"/>
                                  <a:pt x="281" y="787"/>
                                </a:cubicBezTo>
                                <a:lnTo>
                                  <a:pt x="280" y="788"/>
                                </a:lnTo>
                                <a:close/>
                                <a:moveTo>
                                  <a:pt x="229" y="576"/>
                                </a:moveTo>
                                <a:cubicBezTo>
                                  <a:pt x="235" y="601"/>
                                  <a:pt x="235" y="601"/>
                                  <a:pt x="235" y="601"/>
                                </a:cubicBezTo>
                                <a:cubicBezTo>
                                  <a:pt x="220" y="592"/>
                                  <a:pt x="220" y="592"/>
                                  <a:pt x="220" y="592"/>
                                </a:cubicBezTo>
                                <a:cubicBezTo>
                                  <a:pt x="221" y="586"/>
                                  <a:pt x="224" y="581"/>
                                  <a:pt x="229" y="576"/>
                                </a:cubicBezTo>
                                <a:close/>
                                <a:moveTo>
                                  <a:pt x="314" y="480"/>
                                </a:moveTo>
                                <a:cubicBezTo>
                                  <a:pt x="193" y="509"/>
                                  <a:pt x="70" y="436"/>
                                  <a:pt x="41" y="315"/>
                                </a:cubicBezTo>
                                <a:cubicBezTo>
                                  <a:pt x="11" y="194"/>
                                  <a:pt x="84" y="71"/>
                                  <a:pt x="205" y="41"/>
                                </a:cubicBezTo>
                                <a:cubicBezTo>
                                  <a:pt x="326" y="12"/>
                                  <a:pt x="449" y="85"/>
                                  <a:pt x="479" y="206"/>
                                </a:cubicBezTo>
                                <a:cubicBezTo>
                                  <a:pt x="508" y="327"/>
                                  <a:pt x="435" y="449"/>
                                  <a:pt x="314" y="480"/>
                                </a:cubicBezTo>
                                <a:close/>
                                <a:moveTo>
                                  <a:pt x="339" y="737"/>
                                </a:moveTo>
                                <a:cubicBezTo>
                                  <a:pt x="374" y="757"/>
                                  <a:pt x="374" y="757"/>
                                  <a:pt x="374" y="757"/>
                                </a:cubicBezTo>
                                <a:cubicBezTo>
                                  <a:pt x="384" y="801"/>
                                  <a:pt x="384" y="801"/>
                                  <a:pt x="384" y="801"/>
                                </a:cubicBezTo>
                                <a:cubicBezTo>
                                  <a:pt x="347" y="778"/>
                                  <a:pt x="347" y="778"/>
                                  <a:pt x="347" y="778"/>
                                </a:cubicBezTo>
                                <a:cubicBezTo>
                                  <a:pt x="347" y="777"/>
                                  <a:pt x="347" y="777"/>
                                  <a:pt x="347" y="776"/>
                                </a:cubicBezTo>
                                <a:cubicBezTo>
                                  <a:pt x="343" y="763"/>
                                  <a:pt x="341" y="750"/>
                                  <a:pt x="339" y="737"/>
                                </a:cubicBezTo>
                                <a:close/>
                                <a:moveTo>
                                  <a:pt x="362" y="824"/>
                                </a:moveTo>
                                <a:cubicBezTo>
                                  <a:pt x="358" y="814"/>
                                  <a:pt x="354" y="803"/>
                                  <a:pt x="350" y="792"/>
                                </a:cubicBezTo>
                                <a:cubicBezTo>
                                  <a:pt x="388" y="814"/>
                                  <a:pt x="388" y="814"/>
                                  <a:pt x="388" y="814"/>
                                </a:cubicBezTo>
                                <a:cubicBezTo>
                                  <a:pt x="395" y="843"/>
                                  <a:pt x="395" y="843"/>
                                  <a:pt x="395" y="843"/>
                                </a:cubicBezTo>
                                <a:cubicBezTo>
                                  <a:pt x="363" y="824"/>
                                  <a:pt x="363" y="824"/>
                                  <a:pt x="363" y="824"/>
                                </a:cubicBezTo>
                                <a:lnTo>
                                  <a:pt x="362" y="824"/>
                                </a:lnTo>
                                <a:close/>
                                <a:moveTo>
                                  <a:pt x="420" y="777"/>
                                </a:moveTo>
                                <a:cubicBezTo>
                                  <a:pt x="422" y="788"/>
                                  <a:pt x="423" y="799"/>
                                  <a:pt x="424" y="810"/>
                                </a:cubicBezTo>
                                <a:cubicBezTo>
                                  <a:pt x="405" y="842"/>
                                  <a:pt x="405" y="842"/>
                                  <a:pt x="405" y="842"/>
                                </a:cubicBezTo>
                                <a:cubicBezTo>
                                  <a:pt x="397" y="814"/>
                                  <a:pt x="397" y="814"/>
                                  <a:pt x="397" y="814"/>
                                </a:cubicBezTo>
                                <a:cubicBezTo>
                                  <a:pt x="420" y="776"/>
                                  <a:pt x="420" y="776"/>
                                  <a:pt x="420" y="776"/>
                                </a:cubicBezTo>
                                <a:lnTo>
                                  <a:pt x="420" y="777"/>
                                </a:lnTo>
                                <a:close/>
                                <a:moveTo>
                                  <a:pt x="380" y="743"/>
                                </a:moveTo>
                                <a:cubicBezTo>
                                  <a:pt x="370" y="701"/>
                                  <a:pt x="370" y="701"/>
                                  <a:pt x="370" y="701"/>
                                </a:cubicBezTo>
                                <a:cubicBezTo>
                                  <a:pt x="383" y="680"/>
                                  <a:pt x="383" y="680"/>
                                  <a:pt x="383" y="680"/>
                                </a:cubicBezTo>
                                <a:cubicBezTo>
                                  <a:pt x="389" y="690"/>
                                  <a:pt x="395" y="700"/>
                                  <a:pt x="400" y="711"/>
                                </a:cubicBezTo>
                                <a:cubicBezTo>
                                  <a:pt x="380" y="743"/>
                                  <a:pt x="380" y="743"/>
                                  <a:pt x="380" y="743"/>
                                </a:cubicBezTo>
                                <a:close/>
                                <a:moveTo>
                                  <a:pt x="404" y="722"/>
                                </a:moveTo>
                                <a:cubicBezTo>
                                  <a:pt x="409" y="734"/>
                                  <a:pt x="413" y="746"/>
                                  <a:pt x="416" y="759"/>
                                </a:cubicBezTo>
                                <a:cubicBezTo>
                                  <a:pt x="416" y="760"/>
                                  <a:pt x="417" y="761"/>
                                  <a:pt x="417" y="762"/>
                                </a:cubicBezTo>
                                <a:cubicBezTo>
                                  <a:pt x="394" y="800"/>
                                  <a:pt x="394" y="800"/>
                                  <a:pt x="394" y="800"/>
                                </a:cubicBezTo>
                                <a:cubicBezTo>
                                  <a:pt x="384" y="756"/>
                                  <a:pt x="384" y="756"/>
                                  <a:pt x="384" y="756"/>
                                </a:cubicBezTo>
                                <a:lnTo>
                                  <a:pt x="404" y="722"/>
                                </a:lnTo>
                                <a:close/>
                                <a:moveTo>
                                  <a:pt x="338" y="724"/>
                                </a:moveTo>
                                <a:cubicBezTo>
                                  <a:pt x="337" y="713"/>
                                  <a:pt x="338" y="701"/>
                                  <a:pt x="340" y="689"/>
                                </a:cubicBezTo>
                                <a:cubicBezTo>
                                  <a:pt x="360" y="702"/>
                                  <a:pt x="360" y="702"/>
                                  <a:pt x="360" y="702"/>
                                </a:cubicBezTo>
                                <a:cubicBezTo>
                                  <a:pt x="370" y="744"/>
                                  <a:pt x="370" y="744"/>
                                  <a:pt x="370" y="744"/>
                                </a:cubicBezTo>
                                <a:lnTo>
                                  <a:pt x="338" y="724"/>
                                </a:lnTo>
                                <a:close/>
                                <a:moveTo>
                                  <a:pt x="360" y="661"/>
                                </a:moveTo>
                                <a:cubicBezTo>
                                  <a:pt x="366" y="663"/>
                                  <a:pt x="372" y="667"/>
                                  <a:pt x="376" y="672"/>
                                </a:cubicBezTo>
                                <a:cubicBezTo>
                                  <a:pt x="367" y="687"/>
                                  <a:pt x="367" y="687"/>
                                  <a:pt x="367" y="687"/>
                                </a:cubicBezTo>
                                <a:cubicBezTo>
                                  <a:pt x="360" y="661"/>
                                  <a:pt x="360" y="661"/>
                                  <a:pt x="360" y="661"/>
                                </a:cubicBezTo>
                                <a:close/>
                                <a:moveTo>
                                  <a:pt x="424" y="829"/>
                                </a:moveTo>
                                <a:cubicBezTo>
                                  <a:pt x="424" y="851"/>
                                  <a:pt x="419" y="866"/>
                                  <a:pt x="412" y="872"/>
                                </a:cubicBezTo>
                                <a:cubicBezTo>
                                  <a:pt x="408" y="856"/>
                                  <a:pt x="408" y="856"/>
                                  <a:pt x="408" y="856"/>
                                </a:cubicBezTo>
                                <a:cubicBezTo>
                                  <a:pt x="425" y="829"/>
                                  <a:pt x="425" y="829"/>
                                  <a:pt x="425" y="829"/>
                                </a:cubicBezTo>
                                <a:lnTo>
                                  <a:pt x="424" y="829"/>
                                </a:lnTo>
                                <a:close/>
                                <a:moveTo>
                                  <a:pt x="402" y="874"/>
                                </a:moveTo>
                                <a:cubicBezTo>
                                  <a:pt x="393" y="872"/>
                                  <a:pt x="381" y="860"/>
                                  <a:pt x="371" y="841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03" y="874"/>
                                  <a:pt x="403" y="874"/>
                                  <a:pt x="403" y="874"/>
                                </a:cubicBezTo>
                                <a:lnTo>
                                  <a:pt x="402" y="874"/>
                                </a:lnTo>
                                <a:close/>
                                <a:moveTo>
                                  <a:pt x="341" y="679"/>
                                </a:moveTo>
                                <a:cubicBezTo>
                                  <a:pt x="343" y="673"/>
                                  <a:pt x="346" y="667"/>
                                  <a:pt x="351" y="663"/>
                                </a:cubicBezTo>
                                <a:cubicBezTo>
                                  <a:pt x="357" y="688"/>
                                  <a:pt x="357" y="688"/>
                                  <a:pt x="357" y="688"/>
                                </a:cubicBezTo>
                                <a:cubicBezTo>
                                  <a:pt x="342" y="679"/>
                                  <a:pt x="342" y="679"/>
                                  <a:pt x="342" y="679"/>
                                </a:cubicBezTo>
                                <a:lnTo>
                                  <a:pt x="341" y="6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907"/>
                        <wps:cNvSpPr>
                          <a:spLocks noEditPoints="1"/>
                        </wps:cNvSpPr>
                        <wps:spPr bwMode="auto">
                          <a:xfrm>
                            <a:off x="5663871" y="11906055"/>
                            <a:ext cx="1204913" cy="1225550"/>
                          </a:xfrm>
                          <a:custGeom>
                            <a:avLst/>
                            <a:gdLst>
                              <a:gd name="T0" fmla="*/ 210 w 560"/>
                              <a:gd name="T1" fmla="*/ 479 h 568"/>
                              <a:gd name="T2" fmla="*/ 195 w 560"/>
                              <a:gd name="T3" fmla="*/ 431 h 568"/>
                              <a:gd name="T4" fmla="*/ 8 w 560"/>
                              <a:gd name="T5" fmla="*/ 460 h 568"/>
                              <a:gd name="T6" fmla="*/ 42 w 560"/>
                              <a:gd name="T7" fmla="*/ 568 h 568"/>
                              <a:gd name="T8" fmla="*/ 210 w 560"/>
                              <a:gd name="T9" fmla="*/ 479 h 568"/>
                              <a:gd name="T10" fmla="*/ 476 w 560"/>
                              <a:gd name="T11" fmla="*/ 207 h 568"/>
                              <a:gd name="T12" fmla="*/ 427 w 560"/>
                              <a:gd name="T13" fmla="*/ 194 h 568"/>
                              <a:gd name="T14" fmla="*/ 451 w 560"/>
                              <a:gd name="T15" fmla="*/ 6 h 568"/>
                              <a:gd name="T16" fmla="*/ 560 w 560"/>
                              <a:gd name="T17" fmla="*/ 37 h 568"/>
                              <a:gd name="T18" fmla="*/ 476 w 560"/>
                              <a:gd name="T19" fmla="*/ 207 h 568"/>
                              <a:gd name="T20" fmla="*/ 344 w 560"/>
                              <a:gd name="T21" fmla="*/ 408 h 568"/>
                              <a:gd name="T22" fmla="*/ 226 w 560"/>
                              <a:gd name="T23" fmla="*/ 426 h 568"/>
                              <a:gd name="T24" fmla="*/ 238 w 560"/>
                              <a:gd name="T25" fmla="*/ 464 h 568"/>
                              <a:gd name="T26" fmla="*/ 344 w 560"/>
                              <a:gd name="T27" fmla="*/ 408 h 568"/>
                              <a:gd name="T28" fmla="*/ 408 w 560"/>
                              <a:gd name="T29" fmla="*/ 343 h 568"/>
                              <a:gd name="T30" fmla="*/ 423 w 560"/>
                              <a:gd name="T31" fmla="*/ 225 h 568"/>
                              <a:gd name="T32" fmla="*/ 461 w 560"/>
                              <a:gd name="T33" fmla="*/ 235 h 568"/>
                              <a:gd name="T34" fmla="*/ 408 w 560"/>
                              <a:gd name="T35" fmla="*/ 343 h 568"/>
                              <a:gd name="T36" fmla="*/ 199 w 560"/>
                              <a:gd name="T37" fmla="*/ 344 h 568"/>
                              <a:gd name="T38" fmla="*/ 192 w 560"/>
                              <a:gd name="T39" fmla="*/ 399 h 568"/>
                              <a:gd name="T40" fmla="*/ 4 w 560"/>
                              <a:gd name="T41" fmla="*/ 428 h 568"/>
                              <a:gd name="T42" fmla="*/ 18 w 560"/>
                              <a:gd name="T43" fmla="*/ 288 h 568"/>
                              <a:gd name="T44" fmla="*/ 199 w 560"/>
                              <a:gd name="T45" fmla="*/ 344 h 568"/>
                              <a:gd name="T46" fmla="*/ 210 w 560"/>
                              <a:gd name="T47" fmla="*/ 314 h 568"/>
                              <a:gd name="T48" fmla="*/ 240 w 560"/>
                              <a:gd name="T49" fmla="*/ 265 h 568"/>
                              <a:gd name="T50" fmla="*/ 104 w 560"/>
                              <a:gd name="T51" fmla="*/ 133 h 568"/>
                              <a:gd name="T52" fmla="*/ 28 w 560"/>
                              <a:gd name="T53" fmla="*/ 258 h 568"/>
                              <a:gd name="T54" fmla="*/ 210 w 560"/>
                              <a:gd name="T55" fmla="*/ 314 h 568"/>
                              <a:gd name="T56" fmla="*/ 316 w 560"/>
                              <a:gd name="T57" fmla="*/ 380 h 568"/>
                              <a:gd name="T58" fmla="*/ 224 w 560"/>
                              <a:gd name="T59" fmla="*/ 395 h 568"/>
                              <a:gd name="T60" fmla="*/ 229 w 560"/>
                              <a:gd name="T61" fmla="*/ 353 h 568"/>
                              <a:gd name="T62" fmla="*/ 316 w 560"/>
                              <a:gd name="T63" fmla="*/ 380 h 568"/>
                              <a:gd name="T64" fmla="*/ 328 w 560"/>
                              <a:gd name="T65" fmla="*/ 351 h 568"/>
                              <a:gd name="T66" fmla="*/ 263 w 560"/>
                              <a:gd name="T67" fmla="*/ 287 h 568"/>
                              <a:gd name="T68" fmla="*/ 240 w 560"/>
                              <a:gd name="T69" fmla="*/ 324 h 568"/>
                              <a:gd name="T70" fmla="*/ 328 w 560"/>
                              <a:gd name="T71" fmla="*/ 351 h 568"/>
                              <a:gd name="T72" fmla="*/ 395 w 560"/>
                              <a:gd name="T73" fmla="*/ 191 h 568"/>
                              <a:gd name="T74" fmla="*/ 340 w 560"/>
                              <a:gd name="T75" fmla="*/ 200 h 568"/>
                              <a:gd name="T76" fmla="*/ 279 w 560"/>
                              <a:gd name="T77" fmla="*/ 20 h 568"/>
                              <a:gd name="T78" fmla="*/ 419 w 560"/>
                              <a:gd name="T79" fmla="*/ 3 h 568"/>
                              <a:gd name="T80" fmla="*/ 395 w 560"/>
                              <a:gd name="T81" fmla="*/ 191 h 568"/>
                              <a:gd name="T82" fmla="*/ 379 w 560"/>
                              <a:gd name="T83" fmla="*/ 316 h 568"/>
                              <a:gd name="T84" fmla="*/ 350 w 560"/>
                              <a:gd name="T85" fmla="*/ 230 h 568"/>
                              <a:gd name="T86" fmla="*/ 391 w 560"/>
                              <a:gd name="T87" fmla="*/ 223 h 568"/>
                              <a:gd name="T88" fmla="*/ 379 w 560"/>
                              <a:gd name="T89" fmla="*/ 316 h 568"/>
                              <a:gd name="T90" fmla="*/ 310 w 560"/>
                              <a:gd name="T91" fmla="*/ 211 h 568"/>
                              <a:gd name="T92" fmla="*/ 262 w 560"/>
                              <a:gd name="T93" fmla="*/ 242 h 568"/>
                              <a:gd name="T94" fmla="*/ 126 w 560"/>
                              <a:gd name="T95" fmla="*/ 110 h 568"/>
                              <a:gd name="T96" fmla="*/ 249 w 560"/>
                              <a:gd name="T97" fmla="*/ 31 h 568"/>
                              <a:gd name="T98" fmla="*/ 310 w 560"/>
                              <a:gd name="T99" fmla="*/ 211 h 568"/>
                              <a:gd name="T100" fmla="*/ 350 w 560"/>
                              <a:gd name="T101" fmla="*/ 328 h 568"/>
                              <a:gd name="T102" fmla="*/ 285 w 560"/>
                              <a:gd name="T103" fmla="*/ 265 h 568"/>
                              <a:gd name="T104" fmla="*/ 321 w 560"/>
                              <a:gd name="T105" fmla="*/ 241 h 568"/>
                              <a:gd name="T106" fmla="*/ 350 w 560"/>
                              <a:gd name="T107" fmla="*/ 32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0" h="568">
                                <a:moveTo>
                                  <a:pt x="210" y="479"/>
                                </a:moveTo>
                                <a:cubicBezTo>
                                  <a:pt x="203" y="464"/>
                                  <a:pt x="198" y="447"/>
                                  <a:pt x="195" y="431"/>
                                </a:cubicBezTo>
                                <a:cubicBezTo>
                                  <a:pt x="8" y="460"/>
                                  <a:pt x="8" y="460"/>
                                  <a:pt x="8" y="460"/>
                                </a:cubicBezTo>
                                <a:cubicBezTo>
                                  <a:pt x="14" y="497"/>
                                  <a:pt x="25" y="534"/>
                                  <a:pt x="42" y="568"/>
                                </a:cubicBezTo>
                                <a:lnTo>
                                  <a:pt x="210" y="479"/>
                                </a:lnTo>
                                <a:close/>
                                <a:moveTo>
                                  <a:pt x="476" y="207"/>
                                </a:moveTo>
                                <a:cubicBezTo>
                                  <a:pt x="460" y="200"/>
                                  <a:pt x="443" y="196"/>
                                  <a:pt x="427" y="194"/>
                                </a:cubicBezTo>
                                <a:cubicBezTo>
                                  <a:pt x="451" y="6"/>
                                  <a:pt x="451" y="6"/>
                                  <a:pt x="451" y="6"/>
                                </a:cubicBezTo>
                                <a:cubicBezTo>
                                  <a:pt x="488" y="11"/>
                                  <a:pt x="525" y="21"/>
                                  <a:pt x="560" y="37"/>
                                </a:cubicBezTo>
                                <a:lnTo>
                                  <a:pt x="476" y="207"/>
                                </a:lnTo>
                                <a:close/>
                                <a:moveTo>
                                  <a:pt x="344" y="408"/>
                                </a:moveTo>
                                <a:cubicBezTo>
                                  <a:pt x="226" y="426"/>
                                  <a:pt x="226" y="426"/>
                                  <a:pt x="226" y="426"/>
                                </a:cubicBezTo>
                                <a:cubicBezTo>
                                  <a:pt x="229" y="439"/>
                                  <a:pt x="232" y="452"/>
                                  <a:pt x="238" y="464"/>
                                </a:cubicBezTo>
                                <a:lnTo>
                                  <a:pt x="344" y="408"/>
                                </a:lnTo>
                                <a:close/>
                                <a:moveTo>
                                  <a:pt x="408" y="343"/>
                                </a:moveTo>
                                <a:cubicBezTo>
                                  <a:pt x="423" y="225"/>
                                  <a:pt x="423" y="225"/>
                                  <a:pt x="423" y="225"/>
                                </a:cubicBezTo>
                                <a:cubicBezTo>
                                  <a:pt x="436" y="227"/>
                                  <a:pt x="449" y="230"/>
                                  <a:pt x="461" y="235"/>
                                </a:cubicBezTo>
                                <a:lnTo>
                                  <a:pt x="408" y="343"/>
                                </a:lnTo>
                                <a:close/>
                                <a:moveTo>
                                  <a:pt x="199" y="344"/>
                                </a:moveTo>
                                <a:cubicBezTo>
                                  <a:pt x="194" y="362"/>
                                  <a:pt x="192" y="381"/>
                                  <a:pt x="192" y="399"/>
                                </a:cubicBezTo>
                                <a:cubicBezTo>
                                  <a:pt x="4" y="428"/>
                                  <a:pt x="4" y="428"/>
                                  <a:pt x="4" y="428"/>
                                </a:cubicBezTo>
                                <a:cubicBezTo>
                                  <a:pt x="0" y="381"/>
                                  <a:pt x="5" y="333"/>
                                  <a:pt x="18" y="288"/>
                                </a:cubicBezTo>
                                <a:lnTo>
                                  <a:pt x="199" y="344"/>
                                </a:lnTo>
                                <a:close/>
                                <a:moveTo>
                                  <a:pt x="210" y="314"/>
                                </a:moveTo>
                                <a:cubicBezTo>
                                  <a:pt x="217" y="297"/>
                                  <a:pt x="227" y="280"/>
                                  <a:pt x="240" y="265"/>
                                </a:cubicBezTo>
                                <a:cubicBezTo>
                                  <a:pt x="104" y="133"/>
                                  <a:pt x="104" y="133"/>
                                  <a:pt x="104" y="133"/>
                                </a:cubicBezTo>
                                <a:cubicBezTo>
                                  <a:pt x="70" y="170"/>
                                  <a:pt x="45" y="213"/>
                                  <a:pt x="28" y="258"/>
                                </a:cubicBezTo>
                                <a:lnTo>
                                  <a:pt x="210" y="314"/>
                                </a:lnTo>
                                <a:close/>
                                <a:moveTo>
                                  <a:pt x="316" y="380"/>
                                </a:moveTo>
                                <a:cubicBezTo>
                                  <a:pt x="224" y="395"/>
                                  <a:pt x="224" y="395"/>
                                  <a:pt x="224" y="395"/>
                                </a:cubicBezTo>
                                <a:cubicBezTo>
                                  <a:pt x="224" y="381"/>
                                  <a:pt x="226" y="367"/>
                                  <a:pt x="229" y="353"/>
                                </a:cubicBezTo>
                                <a:lnTo>
                                  <a:pt x="316" y="380"/>
                                </a:lnTo>
                                <a:close/>
                                <a:moveTo>
                                  <a:pt x="328" y="351"/>
                                </a:moveTo>
                                <a:cubicBezTo>
                                  <a:pt x="263" y="287"/>
                                  <a:pt x="263" y="287"/>
                                  <a:pt x="263" y="287"/>
                                </a:cubicBezTo>
                                <a:cubicBezTo>
                                  <a:pt x="253" y="299"/>
                                  <a:pt x="246" y="311"/>
                                  <a:pt x="240" y="324"/>
                                </a:cubicBezTo>
                                <a:lnTo>
                                  <a:pt x="328" y="351"/>
                                </a:lnTo>
                                <a:close/>
                                <a:moveTo>
                                  <a:pt x="395" y="191"/>
                                </a:moveTo>
                                <a:cubicBezTo>
                                  <a:pt x="376" y="192"/>
                                  <a:pt x="358" y="194"/>
                                  <a:pt x="340" y="200"/>
                                </a:cubicBezTo>
                                <a:cubicBezTo>
                                  <a:pt x="279" y="20"/>
                                  <a:pt x="279" y="20"/>
                                  <a:pt x="279" y="20"/>
                                </a:cubicBezTo>
                                <a:cubicBezTo>
                                  <a:pt x="325" y="6"/>
                                  <a:pt x="372" y="0"/>
                                  <a:pt x="419" y="3"/>
                                </a:cubicBezTo>
                                <a:lnTo>
                                  <a:pt x="395" y="191"/>
                                </a:lnTo>
                                <a:close/>
                                <a:moveTo>
                                  <a:pt x="379" y="316"/>
                                </a:moveTo>
                                <a:cubicBezTo>
                                  <a:pt x="350" y="230"/>
                                  <a:pt x="350" y="230"/>
                                  <a:pt x="350" y="230"/>
                                </a:cubicBezTo>
                                <a:cubicBezTo>
                                  <a:pt x="363" y="226"/>
                                  <a:pt x="377" y="224"/>
                                  <a:pt x="391" y="223"/>
                                </a:cubicBezTo>
                                <a:lnTo>
                                  <a:pt x="379" y="316"/>
                                </a:lnTo>
                                <a:close/>
                                <a:moveTo>
                                  <a:pt x="310" y="211"/>
                                </a:moveTo>
                                <a:cubicBezTo>
                                  <a:pt x="293" y="219"/>
                                  <a:pt x="277" y="229"/>
                                  <a:pt x="262" y="242"/>
                                </a:cubicBezTo>
                                <a:cubicBezTo>
                                  <a:pt x="126" y="110"/>
                                  <a:pt x="126" y="110"/>
                                  <a:pt x="126" y="110"/>
                                </a:cubicBezTo>
                                <a:cubicBezTo>
                                  <a:pt x="163" y="75"/>
                                  <a:pt x="205" y="49"/>
                                  <a:pt x="249" y="31"/>
                                </a:cubicBezTo>
                                <a:lnTo>
                                  <a:pt x="310" y="211"/>
                                </a:lnTo>
                                <a:close/>
                                <a:moveTo>
                                  <a:pt x="350" y="328"/>
                                </a:moveTo>
                                <a:cubicBezTo>
                                  <a:pt x="285" y="265"/>
                                  <a:pt x="285" y="265"/>
                                  <a:pt x="285" y="265"/>
                                </a:cubicBezTo>
                                <a:cubicBezTo>
                                  <a:pt x="296" y="255"/>
                                  <a:pt x="308" y="247"/>
                                  <a:pt x="321" y="241"/>
                                </a:cubicBezTo>
                                <a:lnTo>
                                  <a:pt x="350" y="3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908"/>
                        <wps:cNvSpPr>
                          <a:spLocks/>
                        </wps:cNvSpPr>
                        <wps:spPr bwMode="auto">
                          <a:xfrm>
                            <a:off x="6397296" y="12633130"/>
                            <a:ext cx="252413" cy="257175"/>
                          </a:xfrm>
                          <a:custGeom>
                            <a:avLst/>
                            <a:gdLst>
                              <a:gd name="T0" fmla="*/ 40 w 117"/>
                              <a:gd name="T1" fmla="*/ 43 h 119"/>
                              <a:gd name="T2" fmla="*/ 110 w 117"/>
                              <a:gd name="T3" fmla="*/ 0 h 119"/>
                              <a:gd name="T4" fmla="*/ 86 w 117"/>
                              <a:gd name="T5" fmla="*/ 87 h 119"/>
                              <a:gd name="T6" fmla="*/ 0 w 117"/>
                              <a:gd name="T7" fmla="*/ 114 h 119"/>
                              <a:gd name="T8" fmla="*/ 40 w 117"/>
                              <a:gd name="T9" fmla="*/ 4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9">
                                <a:moveTo>
                                  <a:pt x="40" y="43"/>
                                </a:move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17" y="30"/>
                                  <a:pt x="109" y="63"/>
                                  <a:pt x="86" y="87"/>
                                </a:cubicBezTo>
                                <a:cubicBezTo>
                                  <a:pt x="62" y="110"/>
                                  <a:pt x="30" y="119"/>
                                  <a:pt x="0" y="114"/>
                                </a:cubicBez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909"/>
                        <wps:cNvSpPr>
                          <a:spLocks noEditPoints="1"/>
                        </wps:cNvSpPr>
                        <wps:spPr bwMode="auto">
                          <a:xfrm>
                            <a:off x="4996327" y="158554"/>
                            <a:ext cx="1528763" cy="823913"/>
                          </a:xfrm>
                          <a:custGeom>
                            <a:avLst/>
                            <a:gdLst>
                              <a:gd name="T0" fmla="*/ 554 w 710"/>
                              <a:gd name="T1" fmla="*/ 113 h 382"/>
                              <a:gd name="T2" fmla="*/ 518 w 710"/>
                              <a:gd name="T3" fmla="*/ 148 h 382"/>
                              <a:gd name="T4" fmla="*/ 629 w 710"/>
                              <a:gd name="T5" fmla="*/ 302 h 382"/>
                              <a:gd name="T6" fmla="*/ 710 w 710"/>
                              <a:gd name="T7" fmla="*/ 221 h 382"/>
                              <a:gd name="T8" fmla="*/ 554 w 710"/>
                              <a:gd name="T9" fmla="*/ 113 h 382"/>
                              <a:gd name="T10" fmla="*/ 190 w 710"/>
                              <a:gd name="T11" fmla="*/ 2 h 382"/>
                              <a:gd name="T12" fmla="*/ 201 w 710"/>
                              <a:gd name="T13" fmla="*/ 51 h 382"/>
                              <a:gd name="T14" fmla="*/ 23 w 710"/>
                              <a:gd name="T15" fmla="*/ 116 h 382"/>
                              <a:gd name="T16" fmla="*/ 0 w 710"/>
                              <a:gd name="T17" fmla="*/ 4 h 382"/>
                              <a:gd name="T18" fmla="*/ 190 w 710"/>
                              <a:gd name="T19" fmla="*/ 2 h 382"/>
                              <a:gd name="T20" fmla="*/ 429 w 710"/>
                              <a:gd name="T21" fmla="*/ 27 h 382"/>
                              <a:gd name="T22" fmla="*/ 499 w 710"/>
                              <a:gd name="T23" fmla="*/ 123 h 382"/>
                              <a:gd name="T24" fmla="*/ 528 w 710"/>
                              <a:gd name="T25" fmla="*/ 95 h 382"/>
                              <a:gd name="T26" fmla="*/ 429 w 710"/>
                              <a:gd name="T27" fmla="*/ 27 h 382"/>
                              <a:gd name="T28" fmla="*/ 342 w 710"/>
                              <a:gd name="T29" fmla="*/ 0 h 382"/>
                              <a:gd name="T30" fmla="*/ 230 w 710"/>
                              <a:gd name="T31" fmla="*/ 41 h 382"/>
                              <a:gd name="T32" fmla="*/ 222 w 710"/>
                              <a:gd name="T33" fmla="*/ 1 h 382"/>
                              <a:gd name="T34" fmla="*/ 342 w 710"/>
                              <a:gd name="T35" fmla="*/ 0 h 382"/>
                              <a:gd name="T36" fmla="*/ 439 w 710"/>
                              <a:gd name="T37" fmla="*/ 185 h 382"/>
                              <a:gd name="T38" fmla="*/ 491 w 710"/>
                              <a:gd name="T39" fmla="*/ 165 h 382"/>
                              <a:gd name="T40" fmla="*/ 603 w 710"/>
                              <a:gd name="T41" fmla="*/ 319 h 382"/>
                              <a:gd name="T42" fmla="*/ 471 w 710"/>
                              <a:gd name="T43" fmla="*/ 371 h 382"/>
                              <a:gd name="T44" fmla="*/ 439 w 710"/>
                              <a:gd name="T45" fmla="*/ 185 h 382"/>
                              <a:gd name="T46" fmla="*/ 407 w 710"/>
                              <a:gd name="T47" fmla="*/ 189 h 382"/>
                              <a:gd name="T48" fmla="*/ 350 w 710"/>
                              <a:gd name="T49" fmla="*/ 184 h 382"/>
                              <a:gd name="T50" fmla="*/ 294 w 710"/>
                              <a:gd name="T51" fmla="*/ 366 h 382"/>
                              <a:gd name="T52" fmla="*/ 440 w 710"/>
                              <a:gd name="T53" fmla="*/ 376 h 382"/>
                              <a:gd name="T54" fmla="*/ 407 w 710"/>
                              <a:gd name="T55" fmla="*/ 189 h 382"/>
                              <a:gd name="T56" fmla="*/ 417 w 710"/>
                              <a:gd name="T57" fmla="*/ 64 h 382"/>
                              <a:gd name="T58" fmla="*/ 472 w 710"/>
                              <a:gd name="T59" fmla="*/ 139 h 382"/>
                              <a:gd name="T60" fmla="*/ 433 w 710"/>
                              <a:gd name="T61" fmla="*/ 153 h 382"/>
                              <a:gd name="T62" fmla="*/ 417 w 710"/>
                              <a:gd name="T63" fmla="*/ 64 h 382"/>
                              <a:gd name="T64" fmla="*/ 386 w 710"/>
                              <a:gd name="T65" fmla="*/ 67 h 382"/>
                              <a:gd name="T66" fmla="*/ 359 w 710"/>
                              <a:gd name="T67" fmla="*/ 154 h 382"/>
                              <a:gd name="T68" fmla="*/ 402 w 710"/>
                              <a:gd name="T69" fmla="*/ 158 h 382"/>
                              <a:gd name="T70" fmla="*/ 386 w 710"/>
                              <a:gd name="T71" fmla="*/ 67 h 382"/>
                              <a:gd name="T72" fmla="*/ 213 w 710"/>
                              <a:gd name="T73" fmla="*/ 80 h 382"/>
                              <a:gd name="T74" fmla="*/ 246 w 710"/>
                              <a:gd name="T75" fmla="*/ 126 h 382"/>
                              <a:gd name="T76" fmla="*/ 114 w 710"/>
                              <a:gd name="T77" fmla="*/ 262 h 382"/>
                              <a:gd name="T78" fmla="*/ 34 w 710"/>
                              <a:gd name="T79" fmla="*/ 145 h 382"/>
                              <a:gd name="T80" fmla="*/ 213 w 710"/>
                              <a:gd name="T81" fmla="*/ 80 h 382"/>
                              <a:gd name="T82" fmla="*/ 331 w 710"/>
                              <a:gd name="T83" fmla="*/ 38 h 382"/>
                              <a:gd name="T84" fmla="*/ 268 w 710"/>
                              <a:gd name="T85" fmla="*/ 103 h 382"/>
                              <a:gd name="T86" fmla="*/ 243 w 710"/>
                              <a:gd name="T87" fmla="*/ 69 h 382"/>
                              <a:gd name="T88" fmla="*/ 331 w 710"/>
                              <a:gd name="T89" fmla="*/ 38 h 382"/>
                              <a:gd name="T90" fmla="*/ 269 w 710"/>
                              <a:gd name="T91" fmla="*/ 147 h 382"/>
                              <a:gd name="T92" fmla="*/ 320 w 710"/>
                              <a:gd name="T93" fmla="*/ 175 h 382"/>
                              <a:gd name="T94" fmla="*/ 264 w 710"/>
                              <a:gd name="T95" fmla="*/ 357 h 382"/>
                              <a:gd name="T96" fmla="*/ 137 w 710"/>
                              <a:gd name="T97" fmla="*/ 284 h 382"/>
                              <a:gd name="T98" fmla="*/ 269 w 710"/>
                              <a:gd name="T99" fmla="*/ 147 h 382"/>
                              <a:gd name="T100" fmla="*/ 356 w 710"/>
                              <a:gd name="T101" fmla="*/ 58 h 382"/>
                              <a:gd name="T102" fmla="*/ 329 w 710"/>
                              <a:gd name="T103" fmla="*/ 145 h 382"/>
                              <a:gd name="T104" fmla="*/ 291 w 710"/>
                              <a:gd name="T105" fmla="*/ 124 h 382"/>
                              <a:gd name="T106" fmla="*/ 356 w 710"/>
                              <a:gd name="T107" fmla="*/ 58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10" h="382">
                                <a:moveTo>
                                  <a:pt x="554" y="113"/>
                                </a:moveTo>
                                <a:cubicBezTo>
                                  <a:pt x="543" y="126"/>
                                  <a:pt x="531" y="138"/>
                                  <a:pt x="518" y="148"/>
                                </a:cubicBezTo>
                                <a:cubicBezTo>
                                  <a:pt x="629" y="302"/>
                                  <a:pt x="629" y="302"/>
                                  <a:pt x="629" y="302"/>
                                </a:cubicBezTo>
                                <a:cubicBezTo>
                                  <a:pt x="659" y="279"/>
                                  <a:pt x="687" y="252"/>
                                  <a:pt x="710" y="221"/>
                                </a:cubicBezTo>
                                <a:lnTo>
                                  <a:pt x="554" y="113"/>
                                </a:lnTo>
                                <a:close/>
                                <a:moveTo>
                                  <a:pt x="190" y="2"/>
                                </a:moveTo>
                                <a:cubicBezTo>
                                  <a:pt x="191" y="19"/>
                                  <a:pt x="195" y="36"/>
                                  <a:pt x="201" y="51"/>
                                </a:cubicBezTo>
                                <a:cubicBezTo>
                                  <a:pt x="23" y="116"/>
                                  <a:pt x="23" y="116"/>
                                  <a:pt x="23" y="116"/>
                                </a:cubicBezTo>
                                <a:cubicBezTo>
                                  <a:pt x="10" y="81"/>
                                  <a:pt x="2" y="43"/>
                                  <a:pt x="0" y="4"/>
                                </a:cubicBezTo>
                                <a:lnTo>
                                  <a:pt x="190" y="2"/>
                                </a:lnTo>
                                <a:close/>
                                <a:moveTo>
                                  <a:pt x="429" y="27"/>
                                </a:moveTo>
                                <a:cubicBezTo>
                                  <a:pt x="499" y="123"/>
                                  <a:pt x="499" y="123"/>
                                  <a:pt x="499" y="123"/>
                                </a:cubicBezTo>
                                <a:cubicBezTo>
                                  <a:pt x="510" y="115"/>
                                  <a:pt x="519" y="106"/>
                                  <a:pt x="528" y="95"/>
                                </a:cubicBezTo>
                                <a:lnTo>
                                  <a:pt x="429" y="27"/>
                                </a:lnTo>
                                <a:close/>
                                <a:moveTo>
                                  <a:pt x="342" y="0"/>
                                </a:moveTo>
                                <a:cubicBezTo>
                                  <a:pt x="230" y="41"/>
                                  <a:pt x="230" y="41"/>
                                  <a:pt x="230" y="41"/>
                                </a:cubicBezTo>
                                <a:cubicBezTo>
                                  <a:pt x="226" y="28"/>
                                  <a:pt x="223" y="15"/>
                                  <a:pt x="222" y="1"/>
                                </a:cubicBezTo>
                                <a:lnTo>
                                  <a:pt x="342" y="0"/>
                                </a:lnTo>
                                <a:close/>
                                <a:moveTo>
                                  <a:pt x="439" y="185"/>
                                </a:moveTo>
                                <a:cubicBezTo>
                                  <a:pt x="457" y="181"/>
                                  <a:pt x="474" y="174"/>
                                  <a:pt x="491" y="165"/>
                                </a:cubicBezTo>
                                <a:cubicBezTo>
                                  <a:pt x="603" y="319"/>
                                  <a:pt x="603" y="319"/>
                                  <a:pt x="603" y="319"/>
                                </a:cubicBezTo>
                                <a:cubicBezTo>
                                  <a:pt x="563" y="344"/>
                                  <a:pt x="518" y="362"/>
                                  <a:pt x="471" y="371"/>
                                </a:cubicBezTo>
                                <a:lnTo>
                                  <a:pt x="439" y="185"/>
                                </a:lnTo>
                                <a:close/>
                                <a:moveTo>
                                  <a:pt x="407" y="189"/>
                                </a:moveTo>
                                <a:cubicBezTo>
                                  <a:pt x="388" y="190"/>
                                  <a:pt x="369" y="189"/>
                                  <a:pt x="350" y="184"/>
                                </a:cubicBezTo>
                                <a:cubicBezTo>
                                  <a:pt x="294" y="366"/>
                                  <a:pt x="294" y="366"/>
                                  <a:pt x="294" y="366"/>
                                </a:cubicBezTo>
                                <a:cubicBezTo>
                                  <a:pt x="343" y="379"/>
                                  <a:pt x="393" y="382"/>
                                  <a:pt x="440" y="376"/>
                                </a:cubicBezTo>
                                <a:lnTo>
                                  <a:pt x="407" y="189"/>
                                </a:lnTo>
                                <a:close/>
                                <a:moveTo>
                                  <a:pt x="417" y="64"/>
                                </a:moveTo>
                                <a:cubicBezTo>
                                  <a:pt x="472" y="139"/>
                                  <a:pt x="472" y="139"/>
                                  <a:pt x="472" y="139"/>
                                </a:cubicBezTo>
                                <a:cubicBezTo>
                                  <a:pt x="460" y="146"/>
                                  <a:pt x="447" y="150"/>
                                  <a:pt x="433" y="153"/>
                                </a:cubicBezTo>
                                <a:lnTo>
                                  <a:pt x="417" y="64"/>
                                </a:lnTo>
                                <a:close/>
                                <a:moveTo>
                                  <a:pt x="386" y="67"/>
                                </a:moveTo>
                                <a:cubicBezTo>
                                  <a:pt x="359" y="154"/>
                                  <a:pt x="359" y="154"/>
                                  <a:pt x="359" y="154"/>
                                </a:cubicBezTo>
                                <a:cubicBezTo>
                                  <a:pt x="373" y="157"/>
                                  <a:pt x="388" y="158"/>
                                  <a:pt x="402" y="158"/>
                                </a:cubicBezTo>
                                <a:lnTo>
                                  <a:pt x="386" y="67"/>
                                </a:lnTo>
                                <a:close/>
                                <a:moveTo>
                                  <a:pt x="213" y="80"/>
                                </a:moveTo>
                                <a:cubicBezTo>
                                  <a:pt x="222" y="97"/>
                                  <a:pt x="233" y="112"/>
                                  <a:pt x="246" y="126"/>
                                </a:cubicBezTo>
                                <a:cubicBezTo>
                                  <a:pt x="114" y="262"/>
                                  <a:pt x="114" y="262"/>
                                  <a:pt x="114" y="262"/>
                                </a:cubicBezTo>
                                <a:cubicBezTo>
                                  <a:pt x="81" y="228"/>
                                  <a:pt x="54" y="189"/>
                                  <a:pt x="34" y="145"/>
                                </a:cubicBezTo>
                                <a:lnTo>
                                  <a:pt x="213" y="80"/>
                                </a:lnTo>
                                <a:close/>
                                <a:moveTo>
                                  <a:pt x="331" y="38"/>
                                </a:moveTo>
                                <a:cubicBezTo>
                                  <a:pt x="268" y="103"/>
                                  <a:pt x="268" y="103"/>
                                  <a:pt x="268" y="103"/>
                                </a:cubicBezTo>
                                <a:cubicBezTo>
                                  <a:pt x="258" y="93"/>
                                  <a:pt x="250" y="82"/>
                                  <a:pt x="243" y="69"/>
                                </a:cubicBezTo>
                                <a:lnTo>
                                  <a:pt x="331" y="38"/>
                                </a:lnTo>
                                <a:close/>
                                <a:moveTo>
                                  <a:pt x="269" y="147"/>
                                </a:moveTo>
                                <a:cubicBezTo>
                                  <a:pt x="284" y="158"/>
                                  <a:pt x="301" y="168"/>
                                  <a:pt x="320" y="175"/>
                                </a:cubicBezTo>
                                <a:cubicBezTo>
                                  <a:pt x="264" y="357"/>
                                  <a:pt x="264" y="357"/>
                                  <a:pt x="264" y="357"/>
                                </a:cubicBezTo>
                                <a:cubicBezTo>
                                  <a:pt x="216" y="340"/>
                                  <a:pt x="174" y="315"/>
                                  <a:pt x="137" y="284"/>
                                </a:cubicBezTo>
                                <a:lnTo>
                                  <a:pt x="269" y="147"/>
                                </a:lnTo>
                                <a:close/>
                                <a:moveTo>
                                  <a:pt x="356" y="58"/>
                                </a:moveTo>
                                <a:cubicBezTo>
                                  <a:pt x="329" y="145"/>
                                  <a:pt x="329" y="145"/>
                                  <a:pt x="329" y="145"/>
                                </a:cubicBezTo>
                                <a:cubicBezTo>
                                  <a:pt x="315" y="139"/>
                                  <a:pt x="303" y="132"/>
                                  <a:pt x="291" y="124"/>
                                </a:cubicBezTo>
                                <a:lnTo>
                                  <a:pt x="356" y="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910"/>
                        <wps:cNvSpPr>
                          <a:spLocks/>
                        </wps:cNvSpPr>
                        <wps:spPr bwMode="auto">
                          <a:xfrm>
                            <a:off x="5678952" y="20441"/>
                            <a:ext cx="325438" cy="160338"/>
                          </a:xfrm>
                          <a:custGeom>
                            <a:avLst/>
                            <a:gdLst>
                              <a:gd name="T0" fmla="*/ 70 w 151"/>
                              <a:gd name="T1" fmla="*/ 70 h 74"/>
                              <a:gd name="T2" fmla="*/ 0 w 151"/>
                              <a:gd name="T3" fmla="*/ 28 h 74"/>
                              <a:gd name="T4" fmla="*/ 88 w 151"/>
                              <a:gd name="T5" fmla="*/ 10 h 74"/>
                              <a:gd name="T6" fmla="*/ 151 w 151"/>
                              <a:gd name="T7" fmla="*/ 74 h 74"/>
                              <a:gd name="T8" fmla="*/ 70 w 151"/>
                              <a:gd name="T9" fmla="*/ 7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74">
                                <a:moveTo>
                                  <a:pt x="70" y="70"/>
                                </a:move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24" y="8"/>
                                  <a:pt x="56" y="0"/>
                                  <a:pt x="88" y="10"/>
                                </a:cubicBezTo>
                                <a:cubicBezTo>
                                  <a:pt x="120" y="20"/>
                                  <a:pt x="143" y="44"/>
                                  <a:pt x="151" y="74"/>
                                </a:cubicBezTo>
                                <a:lnTo>
                                  <a:pt x="70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911"/>
                        <wps:cNvSpPr>
                          <a:spLocks noEditPoints="1"/>
                        </wps:cNvSpPr>
                        <wps:spPr bwMode="auto">
                          <a:xfrm>
                            <a:off x="4668509" y="7497568"/>
                            <a:ext cx="1074738" cy="715963"/>
                          </a:xfrm>
                          <a:custGeom>
                            <a:avLst/>
                            <a:gdLst>
                              <a:gd name="T0" fmla="*/ 285 w 500"/>
                              <a:gd name="T1" fmla="*/ 210 h 332"/>
                              <a:gd name="T2" fmla="*/ 307 w 500"/>
                              <a:gd name="T3" fmla="*/ 158 h 332"/>
                              <a:gd name="T4" fmla="*/ 323 w 500"/>
                              <a:gd name="T5" fmla="*/ 194 h 332"/>
                              <a:gd name="T6" fmla="*/ 257 w 500"/>
                              <a:gd name="T7" fmla="*/ 147 h 332"/>
                              <a:gd name="T8" fmla="*/ 279 w 500"/>
                              <a:gd name="T9" fmla="*/ 93 h 332"/>
                              <a:gd name="T10" fmla="*/ 295 w 500"/>
                              <a:gd name="T11" fmla="*/ 131 h 332"/>
                              <a:gd name="T12" fmla="*/ 229 w 500"/>
                              <a:gd name="T13" fmla="*/ 82 h 332"/>
                              <a:gd name="T14" fmla="*/ 232 w 500"/>
                              <a:gd name="T15" fmla="*/ 39 h 332"/>
                              <a:gd name="T16" fmla="*/ 266 w 500"/>
                              <a:gd name="T17" fmla="*/ 66 h 332"/>
                              <a:gd name="T18" fmla="*/ 335 w 500"/>
                              <a:gd name="T19" fmla="*/ 222 h 332"/>
                              <a:gd name="T20" fmla="*/ 422 w 500"/>
                              <a:gd name="T21" fmla="*/ 297 h 332"/>
                              <a:gd name="T22" fmla="*/ 466 w 500"/>
                              <a:gd name="T23" fmla="*/ 186 h 332"/>
                              <a:gd name="T24" fmla="*/ 351 w 500"/>
                              <a:gd name="T25" fmla="*/ 182 h 332"/>
                              <a:gd name="T26" fmla="*/ 351 w 500"/>
                              <a:gd name="T27" fmla="*/ 183 h 332"/>
                              <a:gd name="T28" fmla="*/ 335 w 500"/>
                              <a:gd name="T29" fmla="*/ 147 h 332"/>
                              <a:gd name="T30" fmla="*/ 378 w 500"/>
                              <a:gd name="T31" fmla="*/ 73 h 332"/>
                              <a:gd name="T32" fmla="*/ 294 w 500"/>
                              <a:gd name="T33" fmla="*/ 54 h 332"/>
                              <a:gd name="T34" fmla="*/ 220 w 500"/>
                              <a:gd name="T35" fmla="*/ 11 h 332"/>
                              <a:gd name="T36" fmla="*/ 201 w 500"/>
                              <a:gd name="T37" fmla="*/ 93 h 332"/>
                              <a:gd name="T38" fmla="*/ 165 w 500"/>
                              <a:gd name="T39" fmla="*/ 109 h 332"/>
                              <a:gd name="T40" fmla="*/ 157 w 500"/>
                              <a:gd name="T41" fmla="*/ 90 h 332"/>
                              <a:gd name="T42" fmla="*/ 78 w 500"/>
                              <a:gd name="T43" fmla="*/ 33 h 332"/>
                              <a:gd name="T44" fmla="*/ 34 w 500"/>
                              <a:gd name="T45" fmla="*/ 144 h 332"/>
                              <a:gd name="T46" fmla="*/ 131 w 500"/>
                              <a:gd name="T47" fmla="*/ 156 h 332"/>
                              <a:gd name="T48" fmla="*/ 135 w 500"/>
                              <a:gd name="T49" fmla="*/ 154 h 332"/>
                              <a:gd name="T50" fmla="*/ 149 w 500"/>
                              <a:gd name="T51" fmla="*/ 148 h 332"/>
                              <a:gd name="T52" fmla="*/ 166 w 500"/>
                              <a:gd name="T53" fmla="*/ 186 h 332"/>
                              <a:gd name="T54" fmla="*/ 183 w 500"/>
                              <a:gd name="T55" fmla="*/ 287 h 332"/>
                              <a:gd name="T56" fmla="*/ 216 w 500"/>
                              <a:gd name="T57" fmla="*/ 300 h 332"/>
                              <a:gd name="T58" fmla="*/ 308 w 500"/>
                              <a:gd name="T59" fmla="*/ 261 h 332"/>
                              <a:gd name="T60" fmla="*/ 194 w 500"/>
                              <a:gd name="T61" fmla="*/ 249 h 332"/>
                              <a:gd name="T62" fmla="*/ 155 w 500"/>
                              <a:gd name="T63" fmla="*/ 223 h 332"/>
                              <a:gd name="T64" fmla="*/ 194 w 500"/>
                              <a:gd name="T65" fmla="*/ 249 h 332"/>
                              <a:gd name="T66" fmla="*/ 137 w 500"/>
                              <a:gd name="T67" fmla="*/ 121 h 332"/>
                              <a:gd name="T68" fmla="*/ 133 w 500"/>
                              <a:gd name="T69" fmla="*/ 122 h 332"/>
                              <a:gd name="T70" fmla="*/ 53 w 500"/>
                              <a:gd name="T71" fmla="*/ 122 h 332"/>
                              <a:gd name="T72" fmla="*/ 77 w 500"/>
                              <a:gd name="T73" fmla="*/ 63 h 332"/>
                              <a:gd name="T74" fmla="*/ 133 w 500"/>
                              <a:gd name="T75" fmla="*/ 111 h 332"/>
                              <a:gd name="T76" fmla="*/ 135 w 500"/>
                              <a:gd name="T77" fmla="*/ 116 h 332"/>
                              <a:gd name="T78" fmla="*/ 177 w 500"/>
                              <a:gd name="T79" fmla="*/ 136 h 332"/>
                              <a:gd name="T80" fmla="*/ 213 w 500"/>
                              <a:gd name="T81" fmla="*/ 121 h 332"/>
                              <a:gd name="T82" fmla="*/ 193 w 500"/>
                              <a:gd name="T83" fmla="*/ 174 h 332"/>
                              <a:gd name="T84" fmla="*/ 206 w 500"/>
                              <a:gd name="T85" fmla="*/ 202 h 332"/>
                              <a:gd name="T86" fmla="*/ 258 w 500"/>
                              <a:gd name="T87" fmla="*/ 222 h 332"/>
                              <a:gd name="T88" fmla="*/ 206 w 500"/>
                              <a:gd name="T89" fmla="*/ 202 h 332"/>
                              <a:gd name="T90" fmla="*/ 270 w 500"/>
                              <a:gd name="T91" fmla="*/ 250 h 332"/>
                              <a:gd name="T92" fmla="*/ 268 w 500"/>
                              <a:gd name="T93" fmla="*/ 294 h 332"/>
                              <a:gd name="T94" fmla="*/ 234 w 500"/>
                              <a:gd name="T95" fmla="*/ 265 h 332"/>
                              <a:gd name="T96" fmla="*/ 321 w 500"/>
                              <a:gd name="T97" fmla="*/ 75 h 332"/>
                              <a:gd name="T98" fmla="*/ 338 w 500"/>
                              <a:gd name="T99" fmla="*/ 113 h 332"/>
                              <a:gd name="T100" fmla="*/ 321 w 500"/>
                              <a:gd name="T101" fmla="*/ 114 h 332"/>
                              <a:gd name="T102" fmla="*/ 363 w 500"/>
                              <a:gd name="T103" fmla="*/ 210 h 332"/>
                              <a:gd name="T104" fmla="*/ 382 w 500"/>
                              <a:gd name="T105" fmla="*/ 202 h 332"/>
                              <a:gd name="T106" fmla="*/ 447 w 500"/>
                              <a:gd name="T107" fmla="*/ 209 h 332"/>
                              <a:gd name="T108" fmla="*/ 423 w 500"/>
                              <a:gd name="T109" fmla="*/ 267 h 332"/>
                              <a:gd name="T110" fmla="*/ 367 w 500"/>
                              <a:gd name="T111" fmla="*/ 219 h 332"/>
                              <a:gd name="T112" fmla="*/ 363 w 500"/>
                              <a:gd name="T113" fmla="*/ 21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323" y="194"/>
                                </a:moveTo>
                                <a:cubicBezTo>
                                  <a:pt x="285" y="210"/>
                                  <a:pt x="285" y="210"/>
                                  <a:pt x="285" y="210"/>
                                </a:cubicBezTo>
                                <a:cubicBezTo>
                                  <a:pt x="270" y="174"/>
                                  <a:pt x="270" y="174"/>
                                  <a:pt x="270" y="174"/>
                                </a:cubicBezTo>
                                <a:cubicBezTo>
                                  <a:pt x="307" y="158"/>
                                  <a:pt x="307" y="158"/>
                                  <a:pt x="307" y="158"/>
                                </a:cubicBezTo>
                                <a:cubicBezTo>
                                  <a:pt x="309" y="163"/>
                                  <a:pt x="311" y="167"/>
                                  <a:pt x="313" y="172"/>
                                </a:cubicBezTo>
                                <a:cubicBezTo>
                                  <a:pt x="317" y="180"/>
                                  <a:pt x="320" y="187"/>
                                  <a:pt x="323" y="194"/>
                                </a:cubicBezTo>
                                <a:close/>
                                <a:moveTo>
                                  <a:pt x="295" y="131"/>
                                </a:moveTo>
                                <a:cubicBezTo>
                                  <a:pt x="257" y="147"/>
                                  <a:pt x="257" y="147"/>
                                  <a:pt x="257" y="147"/>
                                </a:cubicBezTo>
                                <a:cubicBezTo>
                                  <a:pt x="241" y="109"/>
                                  <a:pt x="241" y="109"/>
                                  <a:pt x="241" y="109"/>
                                </a:cubicBezTo>
                                <a:cubicBezTo>
                                  <a:pt x="255" y="103"/>
                                  <a:pt x="267" y="98"/>
                                  <a:pt x="279" y="93"/>
                                </a:cubicBezTo>
                                <a:cubicBezTo>
                                  <a:pt x="283" y="103"/>
                                  <a:pt x="288" y="114"/>
                                  <a:pt x="293" y="126"/>
                                </a:cubicBezTo>
                                <a:cubicBezTo>
                                  <a:pt x="294" y="127"/>
                                  <a:pt x="294" y="129"/>
                                  <a:pt x="295" y="131"/>
                                </a:cubicBezTo>
                                <a:close/>
                                <a:moveTo>
                                  <a:pt x="266" y="66"/>
                                </a:moveTo>
                                <a:cubicBezTo>
                                  <a:pt x="255" y="70"/>
                                  <a:pt x="243" y="76"/>
                                  <a:pt x="229" y="82"/>
                                </a:cubicBezTo>
                                <a:cubicBezTo>
                                  <a:pt x="222" y="67"/>
                                  <a:pt x="222" y="67"/>
                                  <a:pt x="222" y="67"/>
                                </a:cubicBezTo>
                                <a:cubicBezTo>
                                  <a:pt x="217" y="54"/>
                                  <a:pt x="221" y="43"/>
                                  <a:pt x="232" y="39"/>
                                </a:cubicBezTo>
                                <a:cubicBezTo>
                                  <a:pt x="243" y="34"/>
                                  <a:pt x="254" y="38"/>
                                  <a:pt x="260" y="51"/>
                                </a:cubicBezTo>
                                <a:cubicBezTo>
                                  <a:pt x="262" y="55"/>
                                  <a:pt x="264" y="60"/>
                                  <a:pt x="266" y="66"/>
                                </a:cubicBezTo>
                                <a:close/>
                                <a:moveTo>
                                  <a:pt x="298" y="238"/>
                                </a:moveTo>
                                <a:cubicBezTo>
                                  <a:pt x="335" y="222"/>
                                  <a:pt x="335" y="222"/>
                                  <a:pt x="335" y="222"/>
                                </a:cubicBezTo>
                                <a:cubicBezTo>
                                  <a:pt x="341" y="235"/>
                                  <a:pt x="341" y="235"/>
                                  <a:pt x="341" y="235"/>
                                </a:cubicBezTo>
                                <a:cubicBezTo>
                                  <a:pt x="358" y="274"/>
                                  <a:pt x="388" y="295"/>
                                  <a:pt x="422" y="297"/>
                                </a:cubicBezTo>
                                <a:cubicBezTo>
                                  <a:pt x="452" y="299"/>
                                  <a:pt x="481" y="284"/>
                                  <a:pt x="490" y="260"/>
                                </a:cubicBezTo>
                                <a:cubicBezTo>
                                  <a:pt x="500" y="236"/>
                                  <a:pt x="489" y="205"/>
                                  <a:pt x="466" y="186"/>
                                </a:cubicBezTo>
                                <a:cubicBezTo>
                                  <a:pt x="441" y="165"/>
                                  <a:pt x="404" y="160"/>
                                  <a:pt x="365" y="177"/>
                                </a:cubicBezTo>
                                <a:cubicBezTo>
                                  <a:pt x="351" y="182"/>
                                  <a:pt x="351" y="182"/>
                                  <a:pt x="351" y="182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48" y="175"/>
                                  <a:pt x="344" y="168"/>
                                  <a:pt x="341" y="160"/>
                                </a:cubicBezTo>
                                <a:cubicBezTo>
                                  <a:pt x="339" y="155"/>
                                  <a:pt x="337" y="151"/>
                                  <a:pt x="335" y="147"/>
                                </a:cubicBezTo>
                                <a:cubicBezTo>
                                  <a:pt x="350" y="140"/>
                                  <a:pt x="350" y="140"/>
                                  <a:pt x="350" y="140"/>
                                </a:cubicBezTo>
                                <a:cubicBezTo>
                                  <a:pt x="379" y="128"/>
                                  <a:pt x="389" y="99"/>
                                  <a:pt x="378" y="73"/>
                                </a:cubicBezTo>
                                <a:cubicBezTo>
                                  <a:pt x="366" y="48"/>
                                  <a:pt x="338" y="35"/>
                                  <a:pt x="309" y="48"/>
                                </a:cubicBezTo>
                                <a:cubicBezTo>
                                  <a:pt x="305" y="49"/>
                                  <a:pt x="300" y="51"/>
                                  <a:pt x="294" y="54"/>
                                </a:cubicBezTo>
                                <a:cubicBezTo>
                                  <a:pt x="292" y="48"/>
                                  <a:pt x="290" y="43"/>
                                  <a:pt x="288" y="39"/>
                                </a:cubicBezTo>
                                <a:cubicBezTo>
                                  <a:pt x="275" y="11"/>
                                  <a:pt x="246" y="0"/>
                                  <a:pt x="220" y="11"/>
                                </a:cubicBezTo>
                                <a:cubicBezTo>
                                  <a:pt x="194" y="22"/>
                                  <a:pt x="182" y="50"/>
                                  <a:pt x="195" y="79"/>
                                </a:cubicBezTo>
                                <a:cubicBezTo>
                                  <a:pt x="201" y="93"/>
                                  <a:pt x="201" y="93"/>
                                  <a:pt x="201" y="93"/>
                                </a:cubicBezTo>
                                <a:cubicBezTo>
                                  <a:pt x="195" y="96"/>
                                  <a:pt x="188" y="99"/>
                                  <a:pt x="182" y="102"/>
                                </a:cubicBezTo>
                                <a:cubicBezTo>
                                  <a:pt x="176" y="104"/>
                                  <a:pt x="170" y="106"/>
                                  <a:pt x="165" y="109"/>
                                </a:cubicBezTo>
                                <a:cubicBezTo>
                                  <a:pt x="163" y="104"/>
                                  <a:pt x="163" y="104"/>
                                  <a:pt x="163" y="104"/>
                                </a:cubicBezTo>
                                <a:cubicBezTo>
                                  <a:pt x="157" y="90"/>
                                  <a:pt x="157" y="90"/>
                                  <a:pt x="157" y="90"/>
                                </a:cubicBezTo>
                                <a:cubicBezTo>
                                  <a:pt x="156" y="90"/>
                                  <a:pt x="156" y="90"/>
                                  <a:pt x="156" y="90"/>
                                </a:cubicBezTo>
                                <a:cubicBezTo>
                                  <a:pt x="139" y="55"/>
                                  <a:pt x="110" y="35"/>
                                  <a:pt x="78" y="33"/>
                                </a:cubicBezTo>
                                <a:cubicBezTo>
                                  <a:pt x="48" y="32"/>
                                  <a:pt x="19" y="47"/>
                                  <a:pt x="10" y="71"/>
                                </a:cubicBezTo>
                                <a:cubicBezTo>
                                  <a:pt x="0" y="95"/>
                                  <a:pt x="10" y="125"/>
                                  <a:pt x="34" y="144"/>
                                </a:cubicBezTo>
                                <a:cubicBezTo>
                                  <a:pt x="58" y="165"/>
                                  <a:pt x="93" y="170"/>
                                  <a:pt x="131" y="156"/>
                                </a:cubicBezTo>
                                <a:cubicBezTo>
                                  <a:pt x="131" y="156"/>
                                  <a:pt x="131" y="156"/>
                                  <a:pt x="131" y="156"/>
                                </a:cubicBezTo>
                                <a:cubicBezTo>
                                  <a:pt x="132" y="155"/>
                                  <a:pt x="132" y="155"/>
                                  <a:pt x="132" y="155"/>
                                </a:cubicBezTo>
                                <a:cubicBezTo>
                                  <a:pt x="133" y="155"/>
                                  <a:pt x="134" y="154"/>
                                  <a:pt x="135" y="154"/>
                                </a:cubicBezTo>
                                <a:cubicBezTo>
                                  <a:pt x="145" y="150"/>
                                  <a:pt x="145" y="150"/>
                                  <a:pt x="145" y="150"/>
                                </a:cubicBezTo>
                                <a:cubicBezTo>
                                  <a:pt x="145" y="150"/>
                                  <a:pt x="145" y="150"/>
                                  <a:pt x="149" y="148"/>
                                </a:cubicBezTo>
                                <a:cubicBezTo>
                                  <a:pt x="149" y="148"/>
                                  <a:pt x="149" y="148"/>
                                  <a:pt x="149" y="148"/>
                                </a:cubicBezTo>
                                <a:cubicBezTo>
                                  <a:pt x="166" y="186"/>
                                  <a:pt x="166" y="186"/>
                                  <a:pt x="166" y="186"/>
                                </a:cubicBezTo>
                                <a:cubicBezTo>
                                  <a:pt x="142" y="196"/>
                                  <a:pt x="142" y="196"/>
                                  <a:pt x="142" y="196"/>
                                </a:cubicBezTo>
                                <a:cubicBezTo>
                                  <a:pt x="87" y="219"/>
                                  <a:pt x="128" y="310"/>
                                  <a:pt x="183" y="287"/>
                                </a:cubicBezTo>
                                <a:cubicBezTo>
                                  <a:pt x="206" y="277"/>
                                  <a:pt x="206" y="277"/>
                                  <a:pt x="206" y="277"/>
                                </a:cubicBezTo>
                                <a:cubicBezTo>
                                  <a:pt x="216" y="300"/>
                                  <a:pt x="216" y="300"/>
                                  <a:pt x="216" y="300"/>
                                </a:cubicBezTo>
                                <a:cubicBezTo>
                                  <a:pt x="227" y="325"/>
                                  <a:pt x="255" y="332"/>
                                  <a:pt x="280" y="322"/>
                                </a:cubicBezTo>
                                <a:cubicBezTo>
                                  <a:pt x="305" y="311"/>
                                  <a:pt x="319" y="286"/>
                                  <a:pt x="308" y="261"/>
                                </a:cubicBezTo>
                                <a:cubicBezTo>
                                  <a:pt x="298" y="238"/>
                                  <a:pt x="298" y="238"/>
                                  <a:pt x="298" y="238"/>
                                </a:cubicBezTo>
                                <a:close/>
                                <a:moveTo>
                                  <a:pt x="194" y="249"/>
                                </a:move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52" y="267"/>
                                  <a:pt x="136" y="231"/>
                                  <a:pt x="155" y="223"/>
                                </a:cubicBezTo>
                                <a:cubicBezTo>
                                  <a:pt x="178" y="213"/>
                                  <a:pt x="178" y="213"/>
                                  <a:pt x="178" y="213"/>
                                </a:cubicBezTo>
                                <a:cubicBezTo>
                                  <a:pt x="194" y="249"/>
                                  <a:pt x="194" y="249"/>
                                  <a:pt x="194" y="249"/>
                                </a:cubicBezTo>
                                <a:close/>
                                <a:moveTo>
                                  <a:pt x="137" y="121"/>
                                </a:move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3" y="122"/>
                                  <a:pt x="133" y="122"/>
                                  <a:pt x="133" y="122"/>
                                </a:cubicBezTo>
                                <a:cubicBezTo>
                                  <a:pt x="121" y="127"/>
                                  <a:pt x="121" y="127"/>
                                  <a:pt x="121" y="127"/>
                                </a:cubicBezTo>
                                <a:cubicBezTo>
                                  <a:pt x="93" y="139"/>
                                  <a:pt x="69" y="135"/>
                                  <a:pt x="53" y="122"/>
                                </a:cubicBezTo>
                                <a:cubicBezTo>
                                  <a:pt x="39" y="110"/>
                                  <a:pt x="34" y="93"/>
                                  <a:pt x="38" y="82"/>
                                </a:cubicBezTo>
                                <a:cubicBezTo>
                                  <a:pt x="42" y="71"/>
                                  <a:pt x="59" y="62"/>
                                  <a:pt x="77" y="63"/>
                                </a:cubicBezTo>
                                <a:cubicBezTo>
                                  <a:pt x="99" y="65"/>
                                  <a:pt x="119" y="79"/>
                                  <a:pt x="131" y="107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5" y="116"/>
                                  <a:pt x="135" y="116"/>
                                  <a:pt x="135" y="116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lose/>
                                <a:moveTo>
                                  <a:pt x="177" y="136"/>
                                </a:moveTo>
                                <a:cubicBezTo>
                                  <a:pt x="182" y="134"/>
                                  <a:pt x="188" y="132"/>
                                  <a:pt x="194" y="129"/>
                                </a:cubicBezTo>
                                <a:cubicBezTo>
                                  <a:pt x="200" y="126"/>
                                  <a:pt x="207" y="124"/>
                                  <a:pt x="213" y="121"/>
                                </a:cubicBezTo>
                                <a:cubicBezTo>
                                  <a:pt x="230" y="159"/>
                                  <a:pt x="230" y="159"/>
                                  <a:pt x="230" y="159"/>
                                </a:cubicBezTo>
                                <a:cubicBezTo>
                                  <a:pt x="193" y="174"/>
                                  <a:pt x="193" y="174"/>
                                  <a:pt x="193" y="174"/>
                                </a:cubicBezTo>
                                <a:cubicBezTo>
                                  <a:pt x="177" y="136"/>
                                  <a:pt x="177" y="136"/>
                                  <a:pt x="177" y="136"/>
                                </a:cubicBezTo>
                                <a:close/>
                                <a:moveTo>
                                  <a:pt x="206" y="202"/>
                                </a:moveTo>
                                <a:cubicBezTo>
                                  <a:pt x="242" y="186"/>
                                  <a:pt x="242" y="186"/>
                                  <a:pt x="242" y="186"/>
                                </a:cubicBezTo>
                                <a:cubicBezTo>
                                  <a:pt x="258" y="222"/>
                                  <a:pt x="258" y="222"/>
                                  <a:pt x="258" y="222"/>
                                </a:cubicBezTo>
                                <a:cubicBezTo>
                                  <a:pt x="221" y="238"/>
                                  <a:pt x="221" y="238"/>
                                  <a:pt x="221" y="238"/>
                                </a:cubicBezTo>
                                <a:cubicBezTo>
                                  <a:pt x="206" y="202"/>
                                  <a:pt x="206" y="202"/>
                                  <a:pt x="206" y="202"/>
                                </a:cubicBezTo>
                                <a:close/>
                                <a:moveTo>
                                  <a:pt x="234" y="265"/>
                                </a:moveTo>
                                <a:cubicBezTo>
                                  <a:pt x="270" y="250"/>
                                  <a:pt x="270" y="250"/>
                                  <a:pt x="270" y="250"/>
                                </a:cubicBezTo>
                                <a:cubicBezTo>
                                  <a:pt x="280" y="273"/>
                                  <a:pt x="280" y="273"/>
                                  <a:pt x="280" y="273"/>
                                </a:cubicBezTo>
                                <a:cubicBezTo>
                                  <a:pt x="284" y="281"/>
                                  <a:pt x="279" y="290"/>
                                  <a:pt x="268" y="294"/>
                                </a:cubicBezTo>
                                <a:cubicBezTo>
                                  <a:pt x="257" y="299"/>
                                  <a:pt x="247" y="296"/>
                                  <a:pt x="244" y="288"/>
                                </a:cubicBezTo>
                                <a:cubicBezTo>
                                  <a:pt x="234" y="265"/>
                                  <a:pt x="234" y="265"/>
                                  <a:pt x="234" y="265"/>
                                </a:cubicBezTo>
                                <a:close/>
                                <a:moveTo>
                                  <a:pt x="306" y="81"/>
                                </a:moveTo>
                                <a:cubicBezTo>
                                  <a:pt x="312" y="79"/>
                                  <a:pt x="317" y="77"/>
                                  <a:pt x="321" y="75"/>
                                </a:cubicBezTo>
                                <a:cubicBezTo>
                                  <a:pt x="334" y="70"/>
                                  <a:pt x="345" y="74"/>
                                  <a:pt x="350" y="85"/>
                                </a:cubicBezTo>
                                <a:cubicBezTo>
                                  <a:pt x="355" y="96"/>
                                  <a:pt x="351" y="107"/>
                                  <a:pt x="338" y="113"/>
                                </a:cubicBezTo>
                                <a:cubicBezTo>
                                  <a:pt x="323" y="119"/>
                                  <a:pt x="323" y="119"/>
                                  <a:pt x="323" y="119"/>
                                </a:cubicBezTo>
                                <a:cubicBezTo>
                                  <a:pt x="322" y="117"/>
                                  <a:pt x="321" y="116"/>
                                  <a:pt x="321" y="114"/>
                                </a:cubicBezTo>
                                <a:cubicBezTo>
                                  <a:pt x="315" y="102"/>
                                  <a:pt x="311" y="91"/>
                                  <a:pt x="306" y="81"/>
                                </a:cubicBezTo>
                                <a:close/>
                                <a:moveTo>
                                  <a:pt x="363" y="210"/>
                                </a:moveTo>
                                <a:cubicBezTo>
                                  <a:pt x="368" y="208"/>
                                  <a:pt x="368" y="208"/>
                                  <a:pt x="368" y="208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409" y="192"/>
                                  <a:pt x="431" y="196"/>
                                  <a:pt x="447" y="209"/>
                                </a:cubicBezTo>
                                <a:cubicBezTo>
                                  <a:pt x="461" y="220"/>
                                  <a:pt x="466" y="238"/>
                                  <a:pt x="462" y="249"/>
                                </a:cubicBezTo>
                                <a:cubicBezTo>
                                  <a:pt x="458" y="260"/>
                                  <a:pt x="441" y="268"/>
                                  <a:pt x="423" y="267"/>
                                </a:cubicBezTo>
                                <a:cubicBezTo>
                                  <a:pt x="401" y="266"/>
                                  <a:pt x="381" y="252"/>
                                  <a:pt x="369" y="224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3" y="210"/>
                                  <a:pt x="363" y="210"/>
                                  <a:pt x="363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912"/>
                        <wps:cNvSpPr>
                          <a:spLocks/>
                        </wps:cNvSpPr>
                        <wps:spPr bwMode="auto">
                          <a:xfrm>
                            <a:off x="5287634" y="7440418"/>
                            <a:ext cx="114300" cy="114300"/>
                          </a:xfrm>
                          <a:custGeom>
                            <a:avLst/>
                            <a:gdLst>
                              <a:gd name="T0" fmla="*/ 48 w 53"/>
                              <a:gd name="T1" fmla="*/ 35 h 53"/>
                              <a:gd name="T2" fmla="*/ 18 w 53"/>
                              <a:gd name="T3" fmla="*/ 49 h 53"/>
                              <a:gd name="T4" fmla="*/ 5 w 53"/>
                              <a:gd name="T5" fmla="*/ 18 h 53"/>
                              <a:gd name="T6" fmla="*/ 35 w 53"/>
                              <a:gd name="T7" fmla="*/ 5 h 53"/>
                              <a:gd name="T8" fmla="*/ 48 w 53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8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9" y="6"/>
                                  <a:pt x="23" y="0"/>
                                  <a:pt x="35" y="5"/>
                                </a:cubicBezTo>
                                <a:cubicBezTo>
                                  <a:pt x="47" y="10"/>
                                  <a:pt x="53" y="23"/>
                                  <a:pt x="48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913"/>
                        <wps:cNvSpPr>
                          <a:spLocks/>
                        </wps:cNvSpPr>
                        <wps:spPr bwMode="auto">
                          <a:xfrm>
                            <a:off x="5005059" y="8150030"/>
                            <a:ext cx="117475" cy="114300"/>
                          </a:xfrm>
                          <a:custGeom>
                            <a:avLst/>
                            <a:gdLst>
                              <a:gd name="T0" fmla="*/ 49 w 54"/>
                              <a:gd name="T1" fmla="*/ 35 h 53"/>
                              <a:gd name="T2" fmla="*/ 18 w 54"/>
                              <a:gd name="T3" fmla="*/ 49 h 53"/>
                              <a:gd name="T4" fmla="*/ 5 w 54"/>
                              <a:gd name="T5" fmla="*/ 18 h 53"/>
                              <a:gd name="T6" fmla="*/ 36 w 54"/>
                              <a:gd name="T7" fmla="*/ 5 h 53"/>
                              <a:gd name="T8" fmla="*/ 49 w 54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9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10" y="6"/>
                                  <a:pt x="24" y="0"/>
                                  <a:pt x="36" y="5"/>
                                </a:cubicBezTo>
                                <a:cubicBezTo>
                                  <a:pt x="48" y="10"/>
                                  <a:pt x="54" y="23"/>
                                  <a:pt x="49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914"/>
                        <wps:cNvSpPr>
                          <a:spLocks/>
                        </wps:cNvSpPr>
                        <wps:spPr bwMode="auto">
                          <a:xfrm>
                            <a:off x="4885996" y="8291318"/>
                            <a:ext cx="179388" cy="265113"/>
                          </a:xfrm>
                          <a:custGeom>
                            <a:avLst/>
                            <a:gdLst>
                              <a:gd name="T0" fmla="*/ 79 w 84"/>
                              <a:gd name="T1" fmla="*/ 35 h 123"/>
                              <a:gd name="T2" fmla="*/ 66 w 84"/>
                              <a:gd name="T3" fmla="*/ 5 h 123"/>
                              <a:gd name="T4" fmla="*/ 35 w 84"/>
                              <a:gd name="T5" fmla="*/ 18 h 123"/>
                              <a:gd name="T6" fmla="*/ 0 w 84"/>
                              <a:gd name="T7" fmla="*/ 106 h 123"/>
                              <a:gd name="T8" fmla="*/ 44 w 84"/>
                              <a:gd name="T9" fmla="*/ 123 h 123"/>
                              <a:gd name="T10" fmla="*/ 79 w 84"/>
                              <a:gd name="T11" fmla="*/ 3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23">
                                <a:moveTo>
                                  <a:pt x="79" y="35"/>
                                </a:moveTo>
                                <a:cubicBezTo>
                                  <a:pt x="84" y="23"/>
                                  <a:pt x="78" y="9"/>
                                  <a:pt x="66" y="5"/>
                                </a:cubicBezTo>
                                <a:cubicBezTo>
                                  <a:pt x="54" y="0"/>
                                  <a:pt x="40" y="6"/>
                                  <a:pt x="35" y="18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44" y="123"/>
                                  <a:pt x="44" y="123"/>
                                  <a:pt x="44" y="123"/>
                                </a:cubicBezTo>
                                <a:lnTo>
                                  <a:pt x="79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915"/>
                        <wps:cNvSpPr>
                          <a:spLocks noEditPoints="1"/>
                        </wps:cNvSpPr>
                        <wps:spPr bwMode="auto">
                          <a:xfrm>
                            <a:off x="2198359" y="499868"/>
                            <a:ext cx="755650" cy="1011238"/>
                          </a:xfrm>
                          <a:custGeom>
                            <a:avLst/>
                            <a:gdLst>
                              <a:gd name="T0" fmla="*/ 186 w 351"/>
                              <a:gd name="T1" fmla="*/ 292 h 469"/>
                              <a:gd name="T2" fmla="*/ 235 w 351"/>
                              <a:gd name="T3" fmla="*/ 264 h 469"/>
                              <a:gd name="T4" fmla="*/ 226 w 351"/>
                              <a:gd name="T5" fmla="*/ 302 h 469"/>
                              <a:gd name="T6" fmla="*/ 202 w 351"/>
                              <a:gd name="T7" fmla="*/ 224 h 469"/>
                              <a:gd name="T8" fmla="*/ 252 w 351"/>
                              <a:gd name="T9" fmla="*/ 195 h 469"/>
                              <a:gd name="T10" fmla="*/ 242 w 351"/>
                              <a:gd name="T11" fmla="*/ 234 h 469"/>
                              <a:gd name="T12" fmla="*/ 219 w 351"/>
                              <a:gd name="T13" fmla="*/ 155 h 469"/>
                              <a:gd name="T14" fmla="*/ 248 w 351"/>
                              <a:gd name="T15" fmla="*/ 123 h 469"/>
                              <a:gd name="T16" fmla="*/ 259 w 351"/>
                              <a:gd name="T17" fmla="*/ 165 h 469"/>
                              <a:gd name="T18" fmla="*/ 219 w 351"/>
                              <a:gd name="T19" fmla="*/ 331 h 469"/>
                              <a:gd name="T20" fmla="*/ 241 w 351"/>
                              <a:gd name="T21" fmla="*/ 443 h 469"/>
                              <a:gd name="T22" fmla="*/ 344 w 351"/>
                              <a:gd name="T23" fmla="*/ 382 h 469"/>
                              <a:gd name="T24" fmla="*/ 255 w 351"/>
                              <a:gd name="T25" fmla="*/ 309 h 469"/>
                              <a:gd name="T26" fmla="*/ 255 w 351"/>
                              <a:gd name="T27" fmla="*/ 309 h 469"/>
                              <a:gd name="T28" fmla="*/ 264 w 351"/>
                              <a:gd name="T29" fmla="*/ 271 h 469"/>
                              <a:gd name="T30" fmla="*/ 342 w 351"/>
                              <a:gd name="T31" fmla="*/ 239 h 469"/>
                              <a:gd name="T32" fmla="*/ 288 w 351"/>
                              <a:gd name="T33" fmla="*/ 173 h 469"/>
                              <a:gd name="T34" fmla="*/ 255 w 351"/>
                              <a:gd name="T35" fmla="*/ 94 h 469"/>
                              <a:gd name="T36" fmla="*/ 190 w 351"/>
                              <a:gd name="T37" fmla="*/ 147 h 469"/>
                              <a:gd name="T38" fmla="*/ 152 w 351"/>
                              <a:gd name="T39" fmla="*/ 138 h 469"/>
                              <a:gd name="T40" fmla="*/ 157 w 351"/>
                              <a:gd name="T41" fmla="*/ 118 h 469"/>
                              <a:gd name="T42" fmla="*/ 129 w 351"/>
                              <a:gd name="T43" fmla="*/ 25 h 469"/>
                              <a:gd name="T44" fmla="*/ 26 w 351"/>
                              <a:gd name="T45" fmla="*/ 86 h 469"/>
                              <a:gd name="T46" fmla="*/ 97 w 351"/>
                              <a:gd name="T47" fmla="*/ 154 h 469"/>
                              <a:gd name="T48" fmla="*/ 101 w 351"/>
                              <a:gd name="T49" fmla="*/ 155 h 469"/>
                              <a:gd name="T50" fmla="*/ 115 w 351"/>
                              <a:gd name="T51" fmla="*/ 159 h 469"/>
                              <a:gd name="T52" fmla="*/ 106 w 351"/>
                              <a:gd name="T53" fmla="*/ 199 h 469"/>
                              <a:gd name="T54" fmla="*/ 58 w 351"/>
                              <a:gd name="T55" fmla="*/ 290 h 469"/>
                              <a:gd name="T56" fmla="*/ 76 w 351"/>
                              <a:gd name="T57" fmla="*/ 320 h 469"/>
                              <a:gd name="T58" fmla="*/ 173 w 351"/>
                              <a:gd name="T59" fmla="*/ 346 h 469"/>
                              <a:gd name="T60" fmla="*/ 89 w 351"/>
                              <a:gd name="T61" fmla="*/ 267 h 469"/>
                              <a:gd name="T62" fmla="*/ 74 w 351"/>
                              <a:gd name="T63" fmla="*/ 222 h 469"/>
                              <a:gd name="T64" fmla="*/ 89 w 351"/>
                              <a:gd name="T65" fmla="*/ 267 h 469"/>
                              <a:gd name="T66" fmla="*/ 122 w 351"/>
                              <a:gd name="T67" fmla="*/ 130 h 469"/>
                              <a:gd name="T68" fmla="*/ 118 w 351"/>
                              <a:gd name="T69" fmla="*/ 129 h 469"/>
                              <a:gd name="T70" fmla="*/ 55 w 351"/>
                              <a:gd name="T71" fmla="*/ 80 h 469"/>
                              <a:gd name="T72" fmla="*/ 110 w 351"/>
                              <a:gd name="T73" fmla="*/ 48 h 469"/>
                              <a:gd name="T74" fmla="*/ 125 w 351"/>
                              <a:gd name="T75" fmla="*/ 120 h 469"/>
                              <a:gd name="T76" fmla="*/ 124 w 351"/>
                              <a:gd name="T77" fmla="*/ 125 h 469"/>
                              <a:gd name="T78" fmla="*/ 145 w 351"/>
                              <a:gd name="T79" fmla="*/ 167 h 469"/>
                              <a:gd name="T80" fmla="*/ 183 w 351"/>
                              <a:gd name="T81" fmla="*/ 177 h 469"/>
                              <a:gd name="T82" fmla="*/ 135 w 351"/>
                              <a:gd name="T83" fmla="*/ 207 h 469"/>
                              <a:gd name="T84" fmla="*/ 128 w 351"/>
                              <a:gd name="T85" fmla="*/ 236 h 469"/>
                              <a:gd name="T86" fmla="*/ 157 w 351"/>
                              <a:gd name="T87" fmla="*/ 284 h 469"/>
                              <a:gd name="T88" fmla="*/ 128 w 351"/>
                              <a:gd name="T89" fmla="*/ 236 h 469"/>
                              <a:gd name="T90" fmla="*/ 150 w 351"/>
                              <a:gd name="T91" fmla="*/ 313 h 469"/>
                              <a:gd name="T92" fmla="*/ 121 w 351"/>
                              <a:gd name="T93" fmla="*/ 348 h 469"/>
                              <a:gd name="T94" fmla="*/ 111 w 351"/>
                              <a:gd name="T95" fmla="*/ 304 h 469"/>
                              <a:gd name="T96" fmla="*/ 297 w 351"/>
                              <a:gd name="T97" fmla="*/ 206 h 469"/>
                              <a:gd name="T98" fmla="*/ 287 w 351"/>
                              <a:gd name="T99" fmla="*/ 246 h 469"/>
                              <a:gd name="T100" fmla="*/ 273 w 351"/>
                              <a:gd name="T101" fmla="*/ 236 h 469"/>
                              <a:gd name="T102" fmla="*/ 248 w 351"/>
                              <a:gd name="T103" fmla="*/ 339 h 469"/>
                              <a:gd name="T104" fmla="*/ 267 w 351"/>
                              <a:gd name="T105" fmla="*/ 344 h 469"/>
                              <a:gd name="T106" fmla="*/ 315 w 351"/>
                              <a:gd name="T107" fmla="*/ 389 h 469"/>
                              <a:gd name="T108" fmla="*/ 261 w 351"/>
                              <a:gd name="T109" fmla="*/ 421 h 469"/>
                              <a:gd name="T110" fmla="*/ 245 w 351"/>
                              <a:gd name="T111" fmla="*/ 348 h 469"/>
                              <a:gd name="T112" fmla="*/ 248 w 351"/>
                              <a:gd name="T113" fmla="*/ 33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1" h="469">
                                <a:moveTo>
                                  <a:pt x="226" y="302"/>
                                </a:moveTo>
                                <a:cubicBezTo>
                                  <a:pt x="186" y="292"/>
                                  <a:pt x="186" y="292"/>
                                  <a:pt x="186" y="292"/>
                                </a:cubicBezTo>
                                <a:cubicBezTo>
                                  <a:pt x="195" y="253"/>
                                  <a:pt x="195" y="253"/>
                                  <a:pt x="195" y="253"/>
                                </a:cubicBezTo>
                                <a:cubicBezTo>
                                  <a:pt x="235" y="264"/>
                                  <a:pt x="235" y="264"/>
                                  <a:pt x="235" y="264"/>
                                </a:cubicBezTo>
                                <a:cubicBezTo>
                                  <a:pt x="234" y="268"/>
                                  <a:pt x="233" y="273"/>
                                  <a:pt x="232" y="278"/>
                                </a:cubicBezTo>
                                <a:cubicBezTo>
                                  <a:pt x="230" y="286"/>
                                  <a:pt x="228" y="294"/>
                                  <a:pt x="226" y="302"/>
                                </a:cubicBezTo>
                                <a:close/>
                                <a:moveTo>
                                  <a:pt x="242" y="234"/>
                                </a:moveTo>
                                <a:cubicBezTo>
                                  <a:pt x="202" y="224"/>
                                  <a:pt x="202" y="224"/>
                                  <a:pt x="202" y="224"/>
                                </a:cubicBezTo>
                                <a:cubicBezTo>
                                  <a:pt x="212" y="184"/>
                                  <a:pt x="212" y="184"/>
                                  <a:pt x="212" y="184"/>
                                </a:cubicBezTo>
                                <a:cubicBezTo>
                                  <a:pt x="227" y="188"/>
                                  <a:pt x="240" y="192"/>
                                  <a:pt x="252" y="195"/>
                                </a:cubicBezTo>
                                <a:cubicBezTo>
                                  <a:pt x="249" y="205"/>
                                  <a:pt x="247" y="216"/>
                                  <a:pt x="243" y="229"/>
                                </a:cubicBezTo>
                                <a:cubicBezTo>
                                  <a:pt x="243" y="231"/>
                                  <a:pt x="243" y="233"/>
                                  <a:pt x="242" y="234"/>
                                </a:cubicBezTo>
                                <a:close/>
                                <a:moveTo>
                                  <a:pt x="259" y="165"/>
                                </a:moveTo>
                                <a:cubicBezTo>
                                  <a:pt x="247" y="162"/>
                                  <a:pt x="234" y="159"/>
                                  <a:pt x="219" y="155"/>
                                </a:cubicBezTo>
                                <a:cubicBezTo>
                                  <a:pt x="223" y="140"/>
                                  <a:pt x="223" y="140"/>
                                  <a:pt x="223" y="140"/>
                                </a:cubicBezTo>
                                <a:cubicBezTo>
                                  <a:pt x="226" y="126"/>
                                  <a:pt x="237" y="120"/>
                                  <a:pt x="248" y="123"/>
                                </a:cubicBezTo>
                                <a:cubicBezTo>
                                  <a:pt x="260" y="126"/>
                                  <a:pt x="266" y="136"/>
                                  <a:pt x="263" y="150"/>
                                </a:cubicBezTo>
                                <a:cubicBezTo>
                                  <a:pt x="262" y="154"/>
                                  <a:pt x="260" y="159"/>
                                  <a:pt x="259" y="165"/>
                                </a:cubicBezTo>
                                <a:close/>
                                <a:moveTo>
                                  <a:pt x="179" y="321"/>
                                </a:moveTo>
                                <a:cubicBezTo>
                                  <a:pt x="219" y="331"/>
                                  <a:pt x="219" y="331"/>
                                  <a:pt x="219" y="331"/>
                                </a:cubicBezTo>
                                <a:cubicBezTo>
                                  <a:pt x="215" y="345"/>
                                  <a:pt x="215" y="345"/>
                                  <a:pt x="215" y="345"/>
                                </a:cubicBezTo>
                                <a:cubicBezTo>
                                  <a:pt x="205" y="386"/>
                                  <a:pt x="216" y="421"/>
                                  <a:pt x="241" y="443"/>
                                </a:cubicBezTo>
                                <a:cubicBezTo>
                                  <a:pt x="264" y="463"/>
                                  <a:pt x="296" y="469"/>
                                  <a:pt x="318" y="455"/>
                                </a:cubicBezTo>
                                <a:cubicBezTo>
                                  <a:pt x="341" y="442"/>
                                  <a:pt x="351" y="412"/>
                                  <a:pt x="344" y="382"/>
                                </a:cubicBezTo>
                                <a:cubicBezTo>
                                  <a:pt x="337" y="350"/>
                                  <a:pt x="311" y="324"/>
                                  <a:pt x="270" y="313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7" y="302"/>
                                  <a:pt x="259" y="294"/>
                                  <a:pt x="261" y="285"/>
                                </a:cubicBezTo>
                                <a:cubicBezTo>
                                  <a:pt x="262" y="281"/>
                                  <a:pt x="263" y="276"/>
                                  <a:pt x="264" y="271"/>
                                </a:cubicBezTo>
                                <a:cubicBezTo>
                                  <a:pt x="280" y="275"/>
                                  <a:pt x="280" y="275"/>
                                  <a:pt x="280" y="275"/>
                                </a:cubicBezTo>
                                <a:cubicBezTo>
                                  <a:pt x="310" y="283"/>
                                  <a:pt x="336" y="266"/>
                                  <a:pt x="342" y="239"/>
                                </a:cubicBezTo>
                                <a:cubicBezTo>
                                  <a:pt x="349" y="212"/>
                                  <a:pt x="334" y="185"/>
                                  <a:pt x="304" y="177"/>
                                </a:cubicBezTo>
                                <a:cubicBezTo>
                                  <a:pt x="299" y="176"/>
                                  <a:pt x="294" y="174"/>
                                  <a:pt x="288" y="173"/>
                                </a:cubicBezTo>
                                <a:cubicBezTo>
                                  <a:pt x="290" y="167"/>
                                  <a:pt x="291" y="162"/>
                                  <a:pt x="292" y="157"/>
                                </a:cubicBezTo>
                                <a:cubicBezTo>
                                  <a:pt x="299" y="127"/>
                                  <a:pt x="283" y="101"/>
                                  <a:pt x="255" y="94"/>
                                </a:cubicBezTo>
                                <a:cubicBezTo>
                                  <a:pt x="228" y="87"/>
                                  <a:pt x="201" y="102"/>
                                  <a:pt x="194" y="132"/>
                                </a:cubicBezTo>
                                <a:cubicBezTo>
                                  <a:pt x="190" y="147"/>
                                  <a:pt x="190" y="147"/>
                                  <a:pt x="190" y="147"/>
                                </a:cubicBezTo>
                                <a:cubicBezTo>
                                  <a:pt x="183" y="146"/>
                                  <a:pt x="177" y="144"/>
                                  <a:pt x="170" y="142"/>
                                </a:cubicBezTo>
                                <a:cubicBezTo>
                                  <a:pt x="164" y="141"/>
                                  <a:pt x="158" y="139"/>
                                  <a:pt x="152" y="138"/>
                                </a:cubicBezTo>
                                <a:cubicBezTo>
                                  <a:pt x="153" y="133"/>
                                  <a:pt x="153" y="133"/>
                                  <a:pt x="153" y="133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64" y="79"/>
                                  <a:pt x="154" y="46"/>
                                  <a:pt x="129" y="25"/>
                                </a:cubicBezTo>
                                <a:cubicBezTo>
                                  <a:pt x="106" y="5"/>
                                  <a:pt x="74" y="0"/>
                                  <a:pt x="52" y="13"/>
                                </a:cubicBezTo>
                                <a:cubicBezTo>
                                  <a:pt x="30" y="26"/>
                                  <a:pt x="20" y="57"/>
                                  <a:pt x="26" y="86"/>
                                </a:cubicBezTo>
                                <a:cubicBezTo>
                                  <a:pt x="33" y="118"/>
                                  <a:pt x="58" y="143"/>
                                  <a:pt x="97" y="154"/>
                                </a:cubicBezTo>
                                <a:cubicBezTo>
                                  <a:pt x="97" y="154"/>
                                  <a:pt x="97" y="154"/>
                                  <a:pt x="97" y="154"/>
                                </a:cubicBezTo>
                                <a:cubicBezTo>
                                  <a:pt x="98" y="155"/>
                                  <a:pt x="98" y="155"/>
                                  <a:pt x="98" y="155"/>
                                </a:cubicBezTo>
                                <a:cubicBezTo>
                                  <a:pt x="99" y="155"/>
                                  <a:pt x="100" y="155"/>
                                  <a:pt x="101" y="155"/>
                                </a:cubicBezTo>
                                <a:cubicBezTo>
                                  <a:pt x="111" y="158"/>
                                  <a:pt x="111" y="158"/>
                                  <a:pt x="111" y="158"/>
                                </a:cubicBezTo>
                                <a:cubicBezTo>
                                  <a:pt x="112" y="158"/>
                                  <a:pt x="112" y="158"/>
                                  <a:pt x="115" y="159"/>
                                </a:cubicBezTo>
                                <a:cubicBezTo>
                                  <a:pt x="115" y="159"/>
                                  <a:pt x="115" y="159"/>
                                  <a:pt x="116" y="159"/>
                                </a:cubicBezTo>
                                <a:cubicBezTo>
                                  <a:pt x="106" y="199"/>
                                  <a:pt x="106" y="199"/>
                                  <a:pt x="106" y="199"/>
                                </a:cubicBezTo>
                                <a:cubicBezTo>
                                  <a:pt x="82" y="193"/>
                                  <a:pt x="82" y="193"/>
                                  <a:pt x="82" y="193"/>
                                </a:cubicBezTo>
                                <a:cubicBezTo>
                                  <a:pt x="23" y="178"/>
                                  <a:pt x="0" y="275"/>
                                  <a:pt x="58" y="290"/>
                                </a:cubicBezTo>
                                <a:cubicBezTo>
                                  <a:pt x="82" y="296"/>
                                  <a:pt x="82" y="296"/>
                                  <a:pt x="82" y="296"/>
                                </a:cubicBezTo>
                                <a:cubicBezTo>
                                  <a:pt x="76" y="320"/>
                                  <a:pt x="76" y="320"/>
                                  <a:pt x="76" y="320"/>
                                </a:cubicBezTo>
                                <a:cubicBezTo>
                                  <a:pt x="70" y="347"/>
                                  <a:pt x="88" y="370"/>
                                  <a:pt x="114" y="377"/>
                                </a:cubicBezTo>
                                <a:cubicBezTo>
                                  <a:pt x="140" y="384"/>
                                  <a:pt x="166" y="372"/>
                                  <a:pt x="173" y="346"/>
                                </a:cubicBezTo>
                                <a:cubicBezTo>
                                  <a:pt x="179" y="321"/>
                                  <a:pt x="179" y="321"/>
                                  <a:pt x="179" y="321"/>
                                </a:cubicBezTo>
                                <a:close/>
                                <a:moveTo>
                                  <a:pt x="89" y="267"/>
                                </a:moveTo>
                                <a:cubicBezTo>
                                  <a:pt x="66" y="261"/>
                                  <a:pt x="66" y="261"/>
                                  <a:pt x="66" y="261"/>
                                </a:cubicBezTo>
                                <a:cubicBezTo>
                                  <a:pt x="46" y="256"/>
                                  <a:pt x="55" y="217"/>
                                  <a:pt x="74" y="222"/>
                                </a:cubicBezTo>
                                <a:cubicBezTo>
                                  <a:pt x="99" y="229"/>
                                  <a:pt x="99" y="229"/>
                                  <a:pt x="99" y="229"/>
                                </a:cubicBezTo>
                                <a:cubicBezTo>
                                  <a:pt x="89" y="267"/>
                                  <a:pt x="89" y="267"/>
                                  <a:pt x="89" y="267"/>
                                </a:cubicBezTo>
                                <a:close/>
                                <a:moveTo>
                                  <a:pt x="123" y="130"/>
                                </a:moveTo>
                                <a:cubicBezTo>
                                  <a:pt x="123" y="130"/>
                                  <a:pt x="123" y="130"/>
                                  <a:pt x="122" y="130"/>
                                </a:cubicBezTo>
                                <a:cubicBezTo>
                                  <a:pt x="122" y="130"/>
                                  <a:pt x="122" y="130"/>
                                  <a:pt x="122" y="130"/>
                                </a:cubicBezTo>
                                <a:cubicBezTo>
                                  <a:pt x="118" y="129"/>
                                  <a:pt x="118" y="129"/>
                                  <a:pt x="118" y="129"/>
                                </a:cubicBezTo>
                                <a:cubicBezTo>
                                  <a:pt x="106" y="126"/>
                                  <a:pt x="106" y="126"/>
                                  <a:pt x="106" y="126"/>
                                </a:cubicBezTo>
                                <a:cubicBezTo>
                                  <a:pt x="77" y="117"/>
                                  <a:pt x="60" y="101"/>
                                  <a:pt x="55" y="80"/>
                                </a:cubicBezTo>
                                <a:cubicBezTo>
                                  <a:pt x="52" y="62"/>
                                  <a:pt x="57" y="45"/>
                                  <a:pt x="68" y="39"/>
                                </a:cubicBezTo>
                                <a:cubicBezTo>
                                  <a:pt x="78" y="33"/>
                                  <a:pt x="96" y="36"/>
                                  <a:pt x="110" y="48"/>
                                </a:cubicBezTo>
                                <a:cubicBezTo>
                                  <a:pt x="126" y="62"/>
                                  <a:pt x="134" y="86"/>
                                  <a:pt x="126" y="116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4" y="125"/>
                                  <a:pt x="124" y="125"/>
                                  <a:pt x="124" y="125"/>
                                </a:cubicBezTo>
                                <a:cubicBezTo>
                                  <a:pt x="123" y="130"/>
                                  <a:pt x="123" y="130"/>
                                  <a:pt x="123" y="130"/>
                                </a:cubicBezTo>
                                <a:close/>
                                <a:moveTo>
                                  <a:pt x="145" y="167"/>
                                </a:moveTo>
                                <a:cubicBezTo>
                                  <a:pt x="151" y="168"/>
                                  <a:pt x="157" y="170"/>
                                  <a:pt x="163" y="171"/>
                                </a:cubicBezTo>
                                <a:cubicBezTo>
                                  <a:pt x="169" y="173"/>
                                  <a:pt x="176" y="175"/>
                                  <a:pt x="183" y="177"/>
                                </a:cubicBezTo>
                                <a:cubicBezTo>
                                  <a:pt x="173" y="217"/>
                                  <a:pt x="173" y="217"/>
                                  <a:pt x="173" y="217"/>
                                </a:cubicBezTo>
                                <a:cubicBezTo>
                                  <a:pt x="135" y="207"/>
                                  <a:pt x="135" y="207"/>
                                  <a:pt x="135" y="207"/>
                                </a:cubicBezTo>
                                <a:cubicBezTo>
                                  <a:pt x="145" y="167"/>
                                  <a:pt x="145" y="167"/>
                                  <a:pt x="145" y="167"/>
                                </a:cubicBezTo>
                                <a:close/>
                                <a:moveTo>
                                  <a:pt x="128" y="236"/>
                                </a:moveTo>
                                <a:cubicBezTo>
                                  <a:pt x="166" y="246"/>
                                  <a:pt x="166" y="246"/>
                                  <a:pt x="166" y="246"/>
                                </a:cubicBezTo>
                                <a:cubicBezTo>
                                  <a:pt x="157" y="284"/>
                                  <a:pt x="157" y="284"/>
                                  <a:pt x="157" y="284"/>
                                </a:cubicBezTo>
                                <a:cubicBezTo>
                                  <a:pt x="119" y="274"/>
                                  <a:pt x="119" y="274"/>
                                  <a:pt x="119" y="274"/>
                                </a:cubicBezTo>
                                <a:cubicBezTo>
                                  <a:pt x="128" y="236"/>
                                  <a:pt x="128" y="236"/>
                                  <a:pt x="128" y="236"/>
                                </a:cubicBezTo>
                                <a:close/>
                                <a:moveTo>
                                  <a:pt x="111" y="304"/>
                                </a:moveTo>
                                <a:cubicBezTo>
                                  <a:pt x="150" y="313"/>
                                  <a:pt x="150" y="313"/>
                                  <a:pt x="150" y="313"/>
                                </a:cubicBezTo>
                                <a:cubicBezTo>
                                  <a:pt x="144" y="338"/>
                                  <a:pt x="144" y="338"/>
                                  <a:pt x="144" y="338"/>
                                </a:cubicBezTo>
                                <a:cubicBezTo>
                                  <a:pt x="142" y="347"/>
                                  <a:pt x="133" y="351"/>
                                  <a:pt x="121" y="348"/>
                                </a:cubicBezTo>
                                <a:cubicBezTo>
                                  <a:pt x="110" y="344"/>
                                  <a:pt x="103" y="337"/>
                                  <a:pt x="106" y="328"/>
                                </a:cubicBezTo>
                                <a:cubicBezTo>
                                  <a:pt x="111" y="304"/>
                                  <a:pt x="111" y="304"/>
                                  <a:pt x="111" y="304"/>
                                </a:cubicBezTo>
                                <a:close/>
                                <a:moveTo>
                                  <a:pt x="281" y="202"/>
                                </a:moveTo>
                                <a:cubicBezTo>
                                  <a:pt x="287" y="204"/>
                                  <a:pt x="292" y="205"/>
                                  <a:pt x="297" y="206"/>
                                </a:cubicBezTo>
                                <a:cubicBezTo>
                                  <a:pt x="310" y="210"/>
                                  <a:pt x="316" y="220"/>
                                  <a:pt x="313" y="231"/>
                                </a:cubicBezTo>
                                <a:cubicBezTo>
                                  <a:pt x="310" y="243"/>
                                  <a:pt x="301" y="249"/>
                                  <a:pt x="287" y="246"/>
                                </a:cubicBezTo>
                                <a:cubicBezTo>
                                  <a:pt x="271" y="242"/>
                                  <a:pt x="271" y="242"/>
                                  <a:pt x="271" y="242"/>
                                </a:cubicBezTo>
                                <a:cubicBezTo>
                                  <a:pt x="272" y="240"/>
                                  <a:pt x="272" y="238"/>
                                  <a:pt x="273" y="236"/>
                                </a:cubicBezTo>
                                <a:cubicBezTo>
                                  <a:pt x="276" y="224"/>
                                  <a:pt x="278" y="212"/>
                                  <a:pt x="281" y="202"/>
                                </a:cubicBezTo>
                                <a:close/>
                                <a:moveTo>
                                  <a:pt x="248" y="339"/>
                                </a:moveTo>
                                <a:cubicBezTo>
                                  <a:pt x="253" y="340"/>
                                  <a:pt x="253" y="340"/>
                                  <a:pt x="253" y="340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95" y="352"/>
                                  <a:pt x="311" y="369"/>
                                  <a:pt x="315" y="389"/>
                                </a:cubicBezTo>
                                <a:cubicBezTo>
                                  <a:pt x="319" y="406"/>
                                  <a:pt x="313" y="423"/>
                                  <a:pt x="303" y="429"/>
                                </a:cubicBezTo>
                                <a:cubicBezTo>
                                  <a:pt x="293" y="435"/>
                                  <a:pt x="275" y="432"/>
                                  <a:pt x="261" y="421"/>
                                </a:cubicBezTo>
                                <a:cubicBezTo>
                                  <a:pt x="244" y="406"/>
                                  <a:pt x="237" y="383"/>
                                  <a:pt x="244" y="353"/>
                                </a:cubicBezTo>
                                <a:cubicBezTo>
                                  <a:pt x="245" y="348"/>
                                  <a:pt x="245" y="348"/>
                                  <a:pt x="245" y="348"/>
                                </a:cubicBezTo>
                                <a:cubicBezTo>
                                  <a:pt x="246" y="348"/>
                                  <a:pt x="246" y="348"/>
                                  <a:pt x="246" y="348"/>
                                </a:cubicBezTo>
                                <a:cubicBezTo>
                                  <a:pt x="248" y="339"/>
                                  <a:pt x="248" y="339"/>
                                  <a:pt x="248" y="3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916"/>
                        <wps:cNvSpPr>
                          <a:spLocks/>
                        </wps:cNvSpPr>
                        <wps:spPr bwMode="auto">
                          <a:xfrm>
                            <a:off x="2865109" y="747518"/>
                            <a:ext cx="115888" cy="117475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7 w 54"/>
                              <a:gd name="T3" fmla="*/ 39 h 54"/>
                              <a:gd name="T4" fmla="*/ 15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4" y="50"/>
                                  <a:pt x="7" y="39"/>
                                </a:cubicBezTo>
                                <a:cubicBezTo>
                                  <a:pt x="0" y="28"/>
                                  <a:pt x="4" y="14"/>
                                  <a:pt x="15" y="7"/>
                                </a:cubicBezTo>
                                <a:cubicBezTo>
                                  <a:pt x="26" y="0"/>
                                  <a:pt x="41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17"/>
                        <wps:cNvSpPr>
                          <a:spLocks/>
                        </wps:cNvSpPr>
                        <wps:spPr bwMode="auto">
                          <a:xfrm>
                            <a:off x="2212646" y="1141218"/>
                            <a:ext cx="117475" cy="115888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6 w 54"/>
                              <a:gd name="T3" fmla="*/ 39 h 54"/>
                              <a:gd name="T4" fmla="*/ 14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3" y="50"/>
                                  <a:pt x="6" y="39"/>
                                </a:cubicBezTo>
                                <a:cubicBezTo>
                                  <a:pt x="0" y="28"/>
                                  <a:pt x="3" y="13"/>
                                  <a:pt x="14" y="7"/>
                                </a:cubicBezTo>
                                <a:cubicBezTo>
                                  <a:pt x="26" y="0"/>
                                  <a:pt x="40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918"/>
                        <wps:cNvSpPr>
                          <a:spLocks/>
                        </wps:cNvSpPr>
                        <wps:spPr bwMode="auto">
                          <a:xfrm>
                            <a:off x="1939596" y="1217418"/>
                            <a:ext cx="258763" cy="207963"/>
                          </a:xfrm>
                          <a:custGeom>
                            <a:avLst/>
                            <a:gdLst>
                              <a:gd name="T0" fmla="*/ 105 w 120"/>
                              <a:gd name="T1" fmla="*/ 48 h 96"/>
                              <a:gd name="T2" fmla="*/ 113 w 120"/>
                              <a:gd name="T3" fmla="*/ 15 h 96"/>
                              <a:gd name="T4" fmla="*/ 81 w 120"/>
                              <a:gd name="T5" fmla="*/ 7 h 96"/>
                              <a:gd name="T6" fmla="*/ 0 w 120"/>
                              <a:gd name="T7" fmla="*/ 56 h 96"/>
                              <a:gd name="T8" fmla="*/ 24 w 120"/>
                              <a:gd name="T9" fmla="*/ 96 h 96"/>
                              <a:gd name="T10" fmla="*/ 105 w 120"/>
                              <a:gd name="T11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96">
                                <a:moveTo>
                                  <a:pt x="105" y="48"/>
                                </a:moveTo>
                                <a:cubicBezTo>
                                  <a:pt x="116" y="41"/>
                                  <a:pt x="120" y="26"/>
                                  <a:pt x="113" y="15"/>
                                </a:cubicBezTo>
                                <a:cubicBezTo>
                                  <a:pt x="106" y="4"/>
                                  <a:pt x="92" y="0"/>
                                  <a:pt x="81" y="7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lnTo>
                                  <a:pt x="105" y="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919"/>
                        <wps:cNvSpPr>
                          <a:spLocks noEditPoints="1"/>
                        </wps:cNvSpPr>
                        <wps:spPr bwMode="auto">
                          <a:xfrm>
                            <a:off x="5222546" y="5265543"/>
                            <a:ext cx="1181100" cy="1290638"/>
                          </a:xfrm>
                          <a:custGeom>
                            <a:avLst/>
                            <a:gdLst>
                              <a:gd name="T0" fmla="*/ 76 w 549"/>
                              <a:gd name="T1" fmla="*/ 452 h 598"/>
                              <a:gd name="T2" fmla="*/ 403 w 549"/>
                              <a:gd name="T3" fmla="*/ 529 h 598"/>
                              <a:gd name="T4" fmla="*/ 480 w 549"/>
                              <a:gd name="T5" fmla="*/ 202 h 598"/>
                              <a:gd name="T6" fmla="*/ 251 w 549"/>
                              <a:gd name="T7" fmla="*/ 4 h 598"/>
                              <a:gd name="T8" fmla="*/ 231 w 549"/>
                              <a:gd name="T9" fmla="*/ 9 h 598"/>
                              <a:gd name="T10" fmla="*/ 196 w 549"/>
                              <a:gd name="T11" fmla="*/ 66 h 598"/>
                              <a:gd name="T12" fmla="*/ 200 w 549"/>
                              <a:gd name="T13" fmla="*/ 86 h 598"/>
                              <a:gd name="T14" fmla="*/ 379 w 549"/>
                              <a:gd name="T15" fmla="*/ 265 h 598"/>
                              <a:gd name="T16" fmla="*/ 340 w 549"/>
                              <a:gd name="T17" fmla="*/ 428 h 598"/>
                              <a:gd name="T18" fmla="*/ 177 w 549"/>
                              <a:gd name="T19" fmla="*/ 389 h 598"/>
                              <a:gd name="T20" fmla="*/ 97 w 549"/>
                              <a:gd name="T21" fmla="*/ 150 h 598"/>
                              <a:gd name="T22" fmla="*/ 81 w 549"/>
                              <a:gd name="T23" fmla="*/ 137 h 598"/>
                              <a:gd name="T24" fmla="*/ 15 w 549"/>
                              <a:gd name="T25" fmla="*/ 143 h 598"/>
                              <a:gd name="T26" fmla="*/ 1 w 549"/>
                              <a:gd name="T27" fmla="*/ 159 h 598"/>
                              <a:gd name="T28" fmla="*/ 76 w 549"/>
                              <a:gd name="T29" fmla="*/ 452 h 598"/>
                              <a:gd name="T30" fmla="*/ 39 w 549"/>
                              <a:gd name="T31" fmla="*/ 234 h 598"/>
                              <a:gd name="T32" fmla="*/ 32 w 549"/>
                              <a:gd name="T33" fmla="*/ 171 h 598"/>
                              <a:gd name="T34" fmla="*/ 69 w 549"/>
                              <a:gd name="T35" fmla="*/ 167 h 598"/>
                              <a:gd name="T36" fmla="*/ 82 w 549"/>
                              <a:gd name="T37" fmla="*/ 230 h 598"/>
                              <a:gd name="T38" fmla="*/ 39 w 549"/>
                              <a:gd name="T39" fmla="*/ 234 h 598"/>
                              <a:gd name="T40" fmla="*/ 301 w 549"/>
                              <a:gd name="T41" fmla="*/ 72 h 598"/>
                              <a:gd name="T42" fmla="*/ 279 w 549"/>
                              <a:gd name="T43" fmla="*/ 108 h 598"/>
                              <a:gd name="T44" fmla="*/ 229 w 549"/>
                              <a:gd name="T45" fmla="*/ 69 h 598"/>
                              <a:gd name="T46" fmla="*/ 248 w 549"/>
                              <a:gd name="T47" fmla="*/ 37 h 598"/>
                              <a:gd name="T48" fmla="*/ 301 w 549"/>
                              <a:gd name="T49" fmla="*/ 72 h 598"/>
                              <a:gd name="T50" fmla="*/ 409 w 549"/>
                              <a:gd name="T51" fmla="*/ 396 h 598"/>
                              <a:gd name="T52" fmla="*/ 404 w 549"/>
                              <a:gd name="T53" fmla="*/ 249 h 598"/>
                              <a:gd name="T54" fmla="*/ 301 w 549"/>
                              <a:gd name="T55" fmla="*/ 129 h 598"/>
                              <a:gd name="T56" fmla="*/ 326 w 549"/>
                              <a:gd name="T57" fmla="*/ 89 h 598"/>
                              <a:gd name="T58" fmla="*/ 455 w 549"/>
                              <a:gd name="T59" fmla="*/ 218 h 598"/>
                              <a:gd name="T60" fmla="*/ 450 w 549"/>
                              <a:gd name="T61" fmla="*/ 443 h 598"/>
                              <a:gd name="T62" fmla="*/ 409 w 549"/>
                              <a:gd name="T63" fmla="*/ 396 h 598"/>
                              <a:gd name="T64" fmla="*/ 334 w 549"/>
                              <a:gd name="T65" fmla="*/ 527 h 598"/>
                              <a:gd name="T66" fmla="*/ 311 w 549"/>
                              <a:gd name="T67" fmla="*/ 472 h 598"/>
                              <a:gd name="T68" fmla="*/ 356 w 549"/>
                              <a:gd name="T69" fmla="*/ 453 h 598"/>
                              <a:gd name="T70" fmla="*/ 392 w 549"/>
                              <a:gd name="T71" fmla="*/ 421 h 598"/>
                              <a:gd name="T72" fmla="*/ 432 w 549"/>
                              <a:gd name="T73" fmla="*/ 466 h 598"/>
                              <a:gd name="T74" fmla="*/ 387 w 549"/>
                              <a:gd name="T75" fmla="*/ 504 h 598"/>
                              <a:gd name="T76" fmla="*/ 334 w 549"/>
                              <a:gd name="T77" fmla="*/ 527 h 598"/>
                              <a:gd name="T78" fmla="*/ 101 w 549"/>
                              <a:gd name="T79" fmla="*/ 436 h 598"/>
                              <a:gd name="T80" fmla="*/ 43 w 549"/>
                              <a:gd name="T81" fmla="*/ 263 h 598"/>
                              <a:gd name="T82" fmla="*/ 90 w 549"/>
                              <a:gd name="T83" fmla="*/ 259 h 598"/>
                              <a:gd name="T84" fmla="*/ 152 w 549"/>
                              <a:gd name="T85" fmla="*/ 405 h 598"/>
                              <a:gd name="T86" fmla="*/ 280 w 549"/>
                              <a:gd name="T87" fmla="*/ 475 h 598"/>
                              <a:gd name="T88" fmla="*/ 304 w 549"/>
                              <a:gd name="T89" fmla="*/ 533 h 598"/>
                              <a:gd name="T90" fmla="*/ 101 w 549"/>
                              <a:gd name="T91" fmla="*/ 436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49" h="598">
                                <a:moveTo>
                                  <a:pt x="76" y="452"/>
                                </a:moveTo>
                                <a:cubicBezTo>
                                  <a:pt x="145" y="563"/>
                                  <a:pt x="291" y="598"/>
                                  <a:pt x="403" y="529"/>
                                </a:cubicBezTo>
                                <a:cubicBezTo>
                                  <a:pt x="514" y="460"/>
                                  <a:pt x="549" y="314"/>
                                  <a:pt x="480" y="202"/>
                                </a:cubicBezTo>
                                <a:cubicBezTo>
                                  <a:pt x="428" y="118"/>
                                  <a:pt x="342" y="60"/>
                                  <a:pt x="251" y="4"/>
                                </a:cubicBezTo>
                                <a:cubicBezTo>
                                  <a:pt x="244" y="0"/>
                                  <a:pt x="235" y="2"/>
                                  <a:pt x="231" y="9"/>
                                </a:cubicBezTo>
                                <a:cubicBezTo>
                                  <a:pt x="196" y="66"/>
                                  <a:pt x="196" y="66"/>
                                  <a:pt x="196" y="66"/>
                                </a:cubicBezTo>
                                <a:cubicBezTo>
                                  <a:pt x="191" y="73"/>
                                  <a:pt x="193" y="82"/>
                                  <a:pt x="200" y="86"/>
                                </a:cubicBezTo>
                                <a:cubicBezTo>
                                  <a:pt x="272" y="130"/>
                                  <a:pt x="356" y="227"/>
                                  <a:pt x="379" y="265"/>
                                </a:cubicBezTo>
                                <a:cubicBezTo>
                                  <a:pt x="413" y="320"/>
                                  <a:pt x="396" y="394"/>
                                  <a:pt x="340" y="428"/>
                                </a:cubicBezTo>
                                <a:cubicBezTo>
                                  <a:pt x="285" y="462"/>
                                  <a:pt x="211" y="445"/>
                                  <a:pt x="177" y="389"/>
                                </a:cubicBezTo>
                                <a:cubicBezTo>
                                  <a:pt x="154" y="352"/>
                                  <a:pt x="104" y="233"/>
                                  <a:pt x="97" y="150"/>
                                </a:cubicBezTo>
                                <a:cubicBezTo>
                                  <a:pt x="96" y="142"/>
                                  <a:pt x="89" y="136"/>
                                  <a:pt x="81" y="137"/>
                                </a:cubicBezTo>
                                <a:cubicBezTo>
                                  <a:pt x="15" y="143"/>
                                  <a:pt x="15" y="143"/>
                                  <a:pt x="15" y="143"/>
                                </a:cubicBezTo>
                                <a:cubicBezTo>
                                  <a:pt x="6" y="143"/>
                                  <a:pt x="0" y="151"/>
                                  <a:pt x="1" y="159"/>
                                </a:cubicBezTo>
                                <a:cubicBezTo>
                                  <a:pt x="11" y="265"/>
                                  <a:pt x="24" y="368"/>
                                  <a:pt x="76" y="452"/>
                                </a:cubicBezTo>
                                <a:close/>
                                <a:moveTo>
                                  <a:pt x="39" y="234"/>
                                </a:moveTo>
                                <a:cubicBezTo>
                                  <a:pt x="36" y="213"/>
                                  <a:pt x="34" y="192"/>
                                  <a:pt x="32" y="171"/>
                                </a:cubicBezTo>
                                <a:cubicBezTo>
                                  <a:pt x="69" y="167"/>
                                  <a:pt x="69" y="167"/>
                                  <a:pt x="69" y="167"/>
                                </a:cubicBezTo>
                                <a:cubicBezTo>
                                  <a:pt x="72" y="187"/>
                                  <a:pt x="76" y="209"/>
                                  <a:pt x="82" y="230"/>
                                </a:cubicBezTo>
                                <a:lnTo>
                                  <a:pt x="39" y="234"/>
                                </a:lnTo>
                                <a:close/>
                                <a:moveTo>
                                  <a:pt x="301" y="72"/>
                                </a:moveTo>
                                <a:cubicBezTo>
                                  <a:pt x="279" y="108"/>
                                  <a:pt x="279" y="108"/>
                                  <a:pt x="279" y="108"/>
                                </a:cubicBezTo>
                                <a:cubicBezTo>
                                  <a:pt x="262" y="94"/>
                                  <a:pt x="245" y="80"/>
                                  <a:pt x="229" y="69"/>
                                </a:cubicBezTo>
                                <a:cubicBezTo>
                                  <a:pt x="248" y="37"/>
                                  <a:pt x="248" y="37"/>
                                  <a:pt x="248" y="37"/>
                                </a:cubicBezTo>
                                <a:cubicBezTo>
                                  <a:pt x="266" y="49"/>
                                  <a:pt x="284" y="60"/>
                                  <a:pt x="301" y="72"/>
                                </a:cubicBezTo>
                                <a:close/>
                                <a:moveTo>
                                  <a:pt x="409" y="396"/>
                                </a:moveTo>
                                <a:cubicBezTo>
                                  <a:pt x="433" y="351"/>
                                  <a:pt x="433" y="295"/>
                                  <a:pt x="404" y="249"/>
                                </a:cubicBezTo>
                                <a:cubicBezTo>
                                  <a:pt x="388" y="223"/>
                                  <a:pt x="348" y="174"/>
                                  <a:pt x="301" y="129"/>
                                </a:cubicBezTo>
                                <a:cubicBezTo>
                                  <a:pt x="326" y="89"/>
                                  <a:pt x="326" y="89"/>
                                  <a:pt x="326" y="89"/>
                                </a:cubicBezTo>
                                <a:cubicBezTo>
                                  <a:pt x="378" y="126"/>
                                  <a:pt x="423" y="167"/>
                                  <a:pt x="455" y="218"/>
                                </a:cubicBezTo>
                                <a:cubicBezTo>
                                  <a:pt x="499" y="289"/>
                                  <a:pt x="494" y="377"/>
                                  <a:pt x="450" y="443"/>
                                </a:cubicBezTo>
                                <a:lnTo>
                                  <a:pt x="409" y="396"/>
                                </a:lnTo>
                                <a:close/>
                                <a:moveTo>
                                  <a:pt x="334" y="527"/>
                                </a:moveTo>
                                <a:cubicBezTo>
                                  <a:pt x="311" y="472"/>
                                  <a:pt x="311" y="472"/>
                                  <a:pt x="311" y="472"/>
                                </a:cubicBezTo>
                                <a:cubicBezTo>
                                  <a:pt x="326" y="468"/>
                                  <a:pt x="342" y="462"/>
                                  <a:pt x="356" y="453"/>
                                </a:cubicBezTo>
                                <a:cubicBezTo>
                                  <a:pt x="370" y="444"/>
                                  <a:pt x="382" y="434"/>
                                  <a:pt x="392" y="421"/>
                                </a:cubicBezTo>
                                <a:cubicBezTo>
                                  <a:pt x="432" y="466"/>
                                  <a:pt x="432" y="466"/>
                                  <a:pt x="432" y="466"/>
                                </a:cubicBezTo>
                                <a:cubicBezTo>
                                  <a:pt x="419" y="481"/>
                                  <a:pt x="404" y="493"/>
                                  <a:pt x="387" y="504"/>
                                </a:cubicBezTo>
                                <a:cubicBezTo>
                                  <a:pt x="370" y="514"/>
                                  <a:pt x="352" y="522"/>
                                  <a:pt x="334" y="527"/>
                                </a:cubicBezTo>
                                <a:close/>
                                <a:moveTo>
                                  <a:pt x="101" y="436"/>
                                </a:moveTo>
                                <a:cubicBezTo>
                                  <a:pt x="70" y="385"/>
                                  <a:pt x="53" y="326"/>
                                  <a:pt x="43" y="263"/>
                                </a:cubicBezTo>
                                <a:cubicBezTo>
                                  <a:pt x="90" y="259"/>
                                  <a:pt x="90" y="259"/>
                                  <a:pt x="90" y="259"/>
                                </a:cubicBezTo>
                                <a:cubicBezTo>
                                  <a:pt x="109" y="321"/>
                                  <a:pt x="136" y="379"/>
                                  <a:pt x="152" y="405"/>
                                </a:cubicBezTo>
                                <a:cubicBezTo>
                                  <a:pt x="180" y="451"/>
                                  <a:pt x="230" y="476"/>
                                  <a:pt x="280" y="475"/>
                                </a:cubicBezTo>
                                <a:cubicBezTo>
                                  <a:pt x="304" y="533"/>
                                  <a:pt x="304" y="533"/>
                                  <a:pt x="304" y="533"/>
                                </a:cubicBezTo>
                                <a:cubicBezTo>
                                  <a:pt x="226" y="543"/>
                                  <a:pt x="145" y="508"/>
                                  <a:pt x="101" y="4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920"/>
                        <wps:cNvSpPr>
                          <a:spLocks/>
                        </wps:cNvSpPr>
                        <wps:spPr bwMode="auto">
                          <a:xfrm>
                            <a:off x="5986134" y="6262493"/>
                            <a:ext cx="71438" cy="71438"/>
                          </a:xfrm>
                          <a:custGeom>
                            <a:avLst/>
                            <a:gdLst>
                              <a:gd name="T0" fmla="*/ 29 w 33"/>
                              <a:gd name="T1" fmla="*/ 9 h 33"/>
                              <a:gd name="T2" fmla="*/ 24 w 33"/>
                              <a:gd name="T3" fmla="*/ 29 h 33"/>
                              <a:gd name="T4" fmla="*/ 4 w 33"/>
                              <a:gd name="T5" fmla="*/ 24 h 33"/>
                              <a:gd name="T6" fmla="*/ 9 w 33"/>
                              <a:gd name="T7" fmla="*/ 4 h 33"/>
                              <a:gd name="T8" fmla="*/ 29 w 33"/>
                              <a:gd name="T9" fmla="*/ 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9" y="9"/>
                                </a:moveTo>
                                <a:cubicBezTo>
                                  <a:pt x="33" y="16"/>
                                  <a:pt x="31" y="25"/>
                                  <a:pt x="24" y="29"/>
                                </a:cubicBezTo>
                                <a:cubicBezTo>
                                  <a:pt x="17" y="33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2" y="8"/>
                                  <a:pt x="9" y="4"/>
                                </a:cubicBezTo>
                                <a:cubicBezTo>
                                  <a:pt x="16" y="0"/>
                                  <a:pt x="25" y="2"/>
                                  <a:pt x="29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7" name="Freeform 921"/>
                        <wps:cNvSpPr>
                          <a:spLocks/>
                        </wps:cNvSpPr>
                        <wps:spPr bwMode="auto">
                          <a:xfrm>
                            <a:off x="6154409" y="6002143"/>
                            <a:ext cx="79375" cy="114300"/>
                          </a:xfrm>
                          <a:custGeom>
                            <a:avLst/>
                            <a:gdLst>
                              <a:gd name="T0" fmla="*/ 2 w 37"/>
                              <a:gd name="T1" fmla="*/ 34 h 53"/>
                              <a:gd name="T2" fmla="*/ 13 w 37"/>
                              <a:gd name="T3" fmla="*/ 52 h 53"/>
                              <a:gd name="T4" fmla="*/ 24 w 37"/>
                              <a:gd name="T5" fmla="*/ 50 h 53"/>
                              <a:gd name="T6" fmla="*/ 31 w 37"/>
                              <a:gd name="T7" fmla="*/ 41 h 53"/>
                              <a:gd name="T8" fmla="*/ 35 w 37"/>
                              <a:gd name="T9" fmla="*/ 20 h 53"/>
                              <a:gd name="T10" fmla="*/ 24 w 37"/>
                              <a:gd name="T11" fmla="*/ 2 h 53"/>
                              <a:gd name="T12" fmla="*/ 6 w 37"/>
                              <a:gd name="T13" fmla="*/ 13 h 53"/>
                              <a:gd name="T14" fmla="*/ 2 w 37"/>
                              <a:gd name="T15" fmla="*/ 3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3">
                                <a:moveTo>
                                  <a:pt x="2" y="34"/>
                                </a:moveTo>
                                <a:cubicBezTo>
                                  <a:pt x="0" y="42"/>
                                  <a:pt x="5" y="50"/>
                                  <a:pt x="13" y="52"/>
                                </a:cubicBezTo>
                                <a:cubicBezTo>
                                  <a:pt x="17" y="53"/>
                                  <a:pt x="21" y="52"/>
                                  <a:pt x="24" y="50"/>
                                </a:cubicBezTo>
                                <a:cubicBezTo>
                                  <a:pt x="27" y="48"/>
                                  <a:pt x="30" y="45"/>
                                  <a:pt x="31" y="41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7" y="12"/>
                                  <a:pt x="32" y="4"/>
                                  <a:pt x="24" y="2"/>
                                </a:cubicBezTo>
                                <a:cubicBezTo>
                                  <a:pt x="16" y="0"/>
                                  <a:pt x="8" y="5"/>
                                  <a:pt x="6" y="13"/>
                                </a:cubicBezTo>
                                <a:lnTo>
                                  <a:pt x="2" y="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8" name="Freeform 922"/>
                        <wps:cNvSpPr>
                          <a:spLocks/>
                        </wps:cNvSpPr>
                        <wps:spPr bwMode="auto">
                          <a:xfrm>
                            <a:off x="5917871" y="5514780"/>
                            <a:ext cx="111125" cy="100013"/>
                          </a:xfrm>
                          <a:custGeom>
                            <a:avLst/>
                            <a:gdLst>
                              <a:gd name="T0" fmla="*/ 8 w 52"/>
                              <a:gd name="T1" fmla="*/ 28 h 47"/>
                              <a:gd name="T2" fmla="*/ 26 w 52"/>
                              <a:gd name="T3" fmla="*/ 43 h 47"/>
                              <a:gd name="T4" fmla="*/ 43 w 52"/>
                              <a:gd name="T5" fmla="*/ 44 h 47"/>
                              <a:gd name="T6" fmla="*/ 47 w 52"/>
                              <a:gd name="T7" fmla="*/ 41 h 47"/>
                              <a:gd name="T8" fmla="*/ 45 w 52"/>
                              <a:gd name="T9" fmla="*/ 20 h 47"/>
                              <a:gd name="T10" fmla="*/ 27 w 52"/>
                              <a:gd name="T11" fmla="*/ 5 h 47"/>
                              <a:gd name="T12" fmla="*/ 6 w 52"/>
                              <a:gd name="T13" fmla="*/ 7 h 47"/>
                              <a:gd name="T14" fmla="*/ 8 w 52"/>
                              <a:gd name="T15" fmla="*/ 2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8" y="28"/>
                                </a:moveTo>
                                <a:cubicBezTo>
                                  <a:pt x="26" y="43"/>
                                  <a:pt x="26" y="43"/>
                                  <a:pt x="26" y="43"/>
                                </a:cubicBezTo>
                                <a:cubicBezTo>
                                  <a:pt x="31" y="47"/>
                                  <a:pt x="38" y="47"/>
                                  <a:pt x="43" y="44"/>
                                </a:cubicBezTo>
                                <a:cubicBezTo>
                                  <a:pt x="44" y="43"/>
                                  <a:pt x="46" y="42"/>
                                  <a:pt x="47" y="41"/>
                                </a:cubicBezTo>
                                <a:cubicBezTo>
                                  <a:pt x="52" y="35"/>
                                  <a:pt x="51" y="25"/>
                                  <a:pt x="45" y="20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0" y="0"/>
                                  <a:pt x="11" y="1"/>
                                  <a:pt x="6" y="7"/>
                                </a:cubicBezTo>
                                <a:cubicBezTo>
                                  <a:pt x="0" y="13"/>
                                  <a:pt x="1" y="23"/>
                                  <a:pt x="8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9" name="Freeform 923"/>
                        <wps:cNvSpPr>
                          <a:spLocks/>
                        </wps:cNvSpPr>
                        <wps:spPr bwMode="auto">
                          <a:xfrm>
                            <a:off x="5349546" y="5867205"/>
                            <a:ext cx="79375" cy="119063"/>
                          </a:xfrm>
                          <a:custGeom>
                            <a:avLst/>
                            <a:gdLst>
                              <a:gd name="T0" fmla="*/ 29 w 37"/>
                              <a:gd name="T1" fmla="*/ 52 h 55"/>
                              <a:gd name="T2" fmla="*/ 36 w 37"/>
                              <a:gd name="T3" fmla="*/ 36 h 55"/>
                              <a:gd name="T4" fmla="*/ 30 w 37"/>
                              <a:gd name="T5" fmla="*/ 13 h 55"/>
                              <a:gd name="T6" fmla="*/ 13 w 37"/>
                              <a:gd name="T7" fmla="*/ 2 h 55"/>
                              <a:gd name="T8" fmla="*/ 2 w 37"/>
                              <a:gd name="T9" fmla="*/ 20 h 55"/>
                              <a:gd name="T10" fmla="*/ 7 w 37"/>
                              <a:gd name="T11" fmla="*/ 43 h 55"/>
                              <a:gd name="T12" fmla="*/ 25 w 37"/>
                              <a:gd name="T13" fmla="*/ 54 h 55"/>
                              <a:gd name="T14" fmla="*/ 29 w 37"/>
                              <a:gd name="T15" fmla="*/ 5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5">
                                <a:moveTo>
                                  <a:pt x="29" y="52"/>
                                </a:moveTo>
                                <a:cubicBezTo>
                                  <a:pt x="34" y="49"/>
                                  <a:pt x="37" y="42"/>
                                  <a:pt x="36" y="36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29" y="5"/>
                                  <a:pt x="21" y="0"/>
                                  <a:pt x="13" y="2"/>
                                </a:cubicBezTo>
                                <a:cubicBezTo>
                                  <a:pt x="5" y="4"/>
                                  <a:pt x="0" y="12"/>
                                  <a:pt x="2" y="20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9" y="51"/>
                                  <a:pt x="17" y="55"/>
                                  <a:pt x="25" y="54"/>
                                </a:cubicBezTo>
                                <a:cubicBezTo>
                                  <a:pt x="26" y="53"/>
                                  <a:pt x="28" y="53"/>
                                  <a:pt x="29" y="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0" name="Freeform 924"/>
                        <wps:cNvSpPr>
                          <a:spLocks/>
                        </wps:cNvSpPr>
                        <wps:spPr bwMode="auto">
                          <a:xfrm>
                            <a:off x="6109959" y="5732268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10 h 34"/>
                              <a:gd name="T2" fmla="*/ 25 w 34"/>
                              <a:gd name="T3" fmla="*/ 30 h 34"/>
                              <a:gd name="T4" fmla="*/ 5 w 34"/>
                              <a:gd name="T5" fmla="*/ 25 h 34"/>
                              <a:gd name="T6" fmla="*/ 10 w 34"/>
                              <a:gd name="T7" fmla="*/ 5 h 34"/>
                              <a:gd name="T8" fmla="*/ 30 w 34"/>
                              <a:gd name="T9" fmla="*/ 1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10"/>
                                </a:moveTo>
                                <a:cubicBezTo>
                                  <a:pt x="34" y="17"/>
                                  <a:pt x="32" y="26"/>
                                  <a:pt x="25" y="30"/>
                                </a:cubicBezTo>
                                <a:cubicBezTo>
                                  <a:pt x="18" y="34"/>
                                  <a:pt x="9" y="32"/>
                                  <a:pt x="5" y="25"/>
                                </a:cubicBezTo>
                                <a:cubicBezTo>
                                  <a:pt x="0" y="18"/>
                                  <a:pt x="3" y="9"/>
                                  <a:pt x="10" y="5"/>
                                </a:cubicBezTo>
                                <a:cubicBezTo>
                                  <a:pt x="16" y="0"/>
                                  <a:pt x="26" y="3"/>
                                  <a:pt x="3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1" name="Freeform 925"/>
                        <wps:cNvSpPr>
                          <a:spLocks/>
                        </wps:cNvSpPr>
                        <wps:spPr bwMode="auto">
                          <a:xfrm>
                            <a:off x="5457496" y="6137080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9 h 34"/>
                              <a:gd name="T2" fmla="*/ 25 w 34"/>
                              <a:gd name="T3" fmla="*/ 29 h 34"/>
                              <a:gd name="T4" fmla="*/ 5 w 34"/>
                              <a:gd name="T5" fmla="*/ 24 h 34"/>
                              <a:gd name="T6" fmla="*/ 9 w 34"/>
                              <a:gd name="T7" fmla="*/ 4 h 34"/>
                              <a:gd name="T8" fmla="*/ 30 w 34"/>
                              <a:gd name="T9" fmla="*/ 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9"/>
                                </a:moveTo>
                                <a:cubicBezTo>
                                  <a:pt x="34" y="16"/>
                                  <a:pt x="32" y="25"/>
                                  <a:pt x="25" y="29"/>
                                </a:cubicBezTo>
                                <a:cubicBezTo>
                                  <a:pt x="18" y="34"/>
                                  <a:pt x="9" y="31"/>
                                  <a:pt x="5" y="24"/>
                                </a:cubicBezTo>
                                <a:cubicBezTo>
                                  <a:pt x="0" y="18"/>
                                  <a:pt x="3" y="8"/>
                                  <a:pt x="9" y="4"/>
                                </a:cubicBezTo>
                                <a:cubicBezTo>
                                  <a:pt x="16" y="0"/>
                                  <a:pt x="26" y="2"/>
                                  <a:pt x="3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2" name="Freeform 926"/>
                        <wps:cNvSpPr>
                          <a:spLocks/>
                        </wps:cNvSpPr>
                        <wps:spPr bwMode="auto">
                          <a:xfrm>
                            <a:off x="5674984" y="6305355"/>
                            <a:ext cx="114300" cy="77788"/>
                          </a:xfrm>
                          <a:custGeom>
                            <a:avLst/>
                            <a:gdLst>
                              <a:gd name="T0" fmla="*/ 2 w 53"/>
                              <a:gd name="T1" fmla="*/ 13 h 36"/>
                              <a:gd name="T2" fmla="*/ 13 w 53"/>
                              <a:gd name="T3" fmla="*/ 31 h 36"/>
                              <a:gd name="T4" fmla="*/ 34 w 53"/>
                              <a:gd name="T5" fmla="*/ 36 h 36"/>
                              <a:gd name="T6" fmla="*/ 45 w 53"/>
                              <a:gd name="T7" fmla="*/ 34 h 36"/>
                              <a:gd name="T8" fmla="*/ 51 w 53"/>
                              <a:gd name="T9" fmla="*/ 25 h 36"/>
                              <a:gd name="T10" fmla="*/ 40 w 53"/>
                              <a:gd name="T11" fmla="*/ 7 h 36"/>
                              <a:gd name="T12" fmla="*/ 20 w 53"/>
                              <a:gd name="T13" fmla="*/ 2 h 36"/>
                              <a:gd name="T14" fmla="*/ 2 w 53"/>
                              <a:gd name="T1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2" y="13"/>
                                </a:moveTo>
                                <a:cubicBezTo>
                                  <a:pt x="0" y="21"/>
                                  <a:pt x="5" y="29"/>
                                  <a:pt x="13" y="31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8" y="36"/>
                                  <a:pt x="42" y="36"/>
                                  <a:pt x="45" y="34"/>
                                </a:cubicBezTo>
                                <a:cubicBezTo>
                                  <a:pt x="48" y="32"/>
                                  <a:pt x="51" y="28"/>
                                  <a:pt x="51" y="25"/>
                                </a:cubicBezTo>
                                <a:cubicBezTo>
                                  <a:pt x="53" y="17"/>
                                  <a:pt x="48" y="9"/>
                                  <a:pt x="40" y="7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12" y="0"/>
                                  <a:pt x="4" y="5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3" name="Freeform 927"/>
                        <wps:cNvSpPr>
                          <a:spLocks noEditPoints="1"/>
                        </wps:cNvSpPr>
                        <wps:spPr bwMode="auto">
                          <a:xfrm>
                            <a:off x="3944609" y="10859893"/>
                            <a:ext cx="1289050" cy="1154113"/>
                          </a:xfrm>
                          <a:custGeom>
                            <a:avLst/>
                            <a:gdLst>
                              <a:gd name="T0" fmla="*/ 438 w 599"/>
                              <a:gd name="T1" fmla="*/ 482 h 535"/>
                              <a:gd name="T2" fmla="*/ 539 w 599"/>
                              <a:gd name="T3" fmla="*/ 162 h 535"/>
                              <a:gd name="T4" fmla="*/ 218 w 599"/>
                              <a:gd name="T5" fmla="*/ 61 h 535"/>
                              <a:gd name="T6" fmla="*/ 4 w 599"/>
                              <a:gd name="T7" fmla="*/ 275 h 535"/>
                              <a:gd name="T8" fmla="*/ 8 w 599"/>
                              <a:gd name="T9" fmla="*/ 296 h 535"/>
                              <a:gd name="T10" fmla="*/ 62 w 599"/>
                              <a:gd name="T11" fmla="*/ 335 h 535"/>
                              <a:gd name="T12" fmla="*/ 82 w 599"/>
                              <a:gd name="T13" fmla="*/ 331 h 535"/>
                              <a:gd name="T14" fmla="*/ 273 w 599"/>
                              <a:gd name="T15" fmla="*/ 166 h 535"/>
                              <a:gd name="T16" fmla="*/ 434 w 599"/>
                              <a:gd name="T17" fmla="*/ 217 h 535"/>
                              <a:gd name="T18" fmla="*/ 383 w 599"/>
                              <a:gd name="T19" fmla="*/ 377 h 535"/>
                              <a:gd name="T20" fmla="*/ 139 w 599"/>
                              <a:gd name="T21" fmla="*/ 439 h 535"/>
                              <a:gd name="T22" fmla="*/ 124 w 599"/>
                              <a:gd name="T23" fmla="*/ 454 h 535"/>
                              <a:gd name="T24" fmla="*/ 125 w 599"/>
                              <a:gd name="T25" fmla="*/ 521 h 535"/>
                              <a:gd name="T26" fmla="*/ 140 w 599"/>
                              <a:gd name="T27" fmla="*/ 535 h 535"/>
                              <a:gd name="T28" fmla="*/ 438 w 599"/>
                              <a:gd name="T29" fmla="*/ 482 h 535"/>
                              <a:gd name="T30" fmla="*/ 218 w 599"/>
                              <a:gd name="T31" fmla="*/ 503 h 535"/>
                              <a:gd name="T32" fmla="*/ 155 w 599"/>
                              <a:gd name="T33" fmla="*/ 505 h 535"/>
                              <a:gd name="T34" fmla="*/ 154 w 599"/>
                              <a:gd name="T35" fmla="*/ 468 h 535"/>
                              <a:gd name="T36" fmla="*/ 217 w 599"/>
                              <a:gd name="T37" fmla="*/ 460 h 535"/>
                              <a:gd name="T38" fmla="*/ 218 w 599"/>
                              <a:gd name="T39" fmla="*/ 503 h 535"/>
                              <a:gd name="T40" fmla="*/ 75 w 599"/>
                              <a:gd name="T41" fmla="*/ 230 h 535"/>
                              <a:gd name="T42" fmla="*/ 110 w 599"/>
                              <a:gd name="T43" fmla="*/ 255 h 535"/>
                              <a:gd name="T44" fmla="*/ 67 w 599"/>
                              <a:gd name="T45" fmla="*/ 302 h 535"/>
                              <a:gd name="T46" fmla="*/ 37 w 599"/>
                              <a:gd name="T47" fmla="*/ 280 h 535"/>
                              <a:gd name="T48" fmla="*/ 75 w 599"/>
                              <a:gd name="T49" fmla="*/ 230 h 535"/>
                              <a:gd name="T50" fmla="*/ 406 w 599"/>
                              <a:gd name="T51" fmla="*/ 145 h 535"/>
                              <a:gd name="T52" fmla="*/ 260 w 599"/>
                              <a:gd name="T53" fmla="*/ 140 h 535"/>
                              <a:gd name="T54" fmla="*/ 132 w 599"/>
                              <a:gd name="T55" fmla="*/ 234 h 535"/>
                              <a:gd name="T56" fmla="*/ 94 w 599"/>
                              <a:gd name="T57" fmla="*/ 207 h 535"/>
                              <a:gd name="T58" fmla="*/ 232 w 599"/>
                              <a:gd name="T59" fmla="*/ 87 h 535"/>
                              <a:gd name="T60" fmla="*/ 456 w 599"/>
                              <a:gd name="T61" fmla="*/ 108 h 535"/>
                              <a:gd name="T62" fmla="*/ 406 w 599"/>
                              <a:gd name="T63" fmla="*/ 145 h 535"/>
                              <a:gd name="T64" fmla="*/ 532 w 599"/>
                              <a:gd name="T65" fmla="*/ 230 h 535"/>
                              <a:gd name="T66" fmla="*/ 475 w 599"/>
                              <a:gd name="T67" fmla="*/ 249 h 535"/>
                              <a:gd name="T68" fmla="*/ 460 w 599"/>
                              <a:gd name="T69" fmla="*/ 203 h 535"/>
                              <a:gd name="T70" fmla="*/ 431 w 599"/>
                              <a:gd name="T71" fmla="*/ 164 h 535"/>
                              <a:gd name="T72" fmla="*/ 478 w 599"/>
                              <a:gd name="T73" fmla="*/ 128 h 535"/>
                              <a:gd name="T74" fmla="*/ 512 w 599"/>
                              <a:gd name="T75" fmla="*/ 175 h 535"/>
                              <a:gd name="T76" fmla="*/ 532 w 599"/>
                              <a:gd name="T77" fmla="*/ 230 h 535"/>
                              <a:gd name="T78" fmla="*/ 424 w 599"/>
                              <a:gd name="T79" fmla="*/ 456 h 535"/>
                              <a:gd name="T80" fmla="*/ 247 w 599"/>
                              <a:gd name="T81" fmla="*/ 501 h 535"/>
                              <a:gd name="T82" fmla="*/ 247 w 599"/>
                              <a:gd name="T83" fmla="*/ 454 h 535"/>
                              <a:gd name="T84" fmla="*/ 397 w 599"/>
                              <a:gd name="T85" fmla="*/ 403 h 535"/>
                              <a:gd name="T86" fmla="*/ 476 w 599"/>
                              <a:gd name="T87" fmla="*/ 280 h 535"/>
                              <a:gd name="T88" fmla="*/ 536 w 599"/>
                              <a:gd name="T89" fmla="*/ 260 h 535"/>
                              <a:gd name="T90" fmla="*/ 424 w 599"/>
                              <a:gd name="T91" fmla="*/ 456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9" h="535">
                                <a:moveTo>
                                  <a:pt x="438" y="482"/>
                                </a:moveTo>
                                <a:cubicBezTo>
                                  <a:pt x="554" y="421"/>
                                  <a:pt x="599" y="278"/>
                                  <a:pt x="539" y="162"/>
                                </a:cubicBezTo>
                                <a:cubicBezTo>
                                  <a:pt x="478" y="46"/>
                                  <a:pt x="334" y="0"/>
                                  <a:pt x="218" y="61"/>
                                </a:cubicBezTo>
                                <a:cubicBezTo>
                                  <a:pt x="130" y="107"/>
                                  <a:pt x="67" y="188"/>
                                  <a:pt x="4" y="275"/>
                                </a:cubicBezTo>
                                <a:cubicBezTo>
                                  <a:pt x="0" y="282"/>
                                  <a:pt x="1" y="291"/>
                                  <a:pt x="8" y="296"/>
                                </a:cubicBezTo>
                                <a:cubicBezTo>
                                  <a:pt x="62" y="335"/>
                                  <a:pt x="62" y="335"/>
                                  <a:pt x="62" y="335"/>
                                </a:cubicBezTo>
                                <a:cubicBezTo>
                                  <a:pt x="68" y="339"/>
                                  <a:pt x="77" y="338"/>
                                  <a:pt x="82" y="331"/>
                                </a:cubicBezTo>
                                <a:cubicBezTo>
                                  <a:pt x="131" y="263"/>
                                  <a:pt x="234" y="187"/>
                                  <a:pt x="273" y="166"/>
                                </a:cubicBezTo>
                                <a:cubicBezTo>
                                  <a:pt x="331" y="136"/>
                                  <a:pt x="403" y="159"/>
                                  <a:pt x="434" y="217"/>
                                </a:cubicBezTo>
                                <a:cubicBezTo>
                                  <a:pt x="464" y="275"/>
                                  <a:pt x="441" y="347"/>
                                  <a:pt x="383" y="377"/>
                                </a:cubicBezTo>
                                <a:cubicBezTo>
                                  <a:pt x="344" y="397"/>
                                  <a:pt x="222" y="438"/>
                                  <a:pt x="139" y="439"/>
                                </a:cubicBezTo>
                                <a:cubicBezTo>
                                  <a:pt x="130" y="439"/>
                                  <a:pt x="124" y="446"/>
                                  <a:pt x="124" y="454"/>
                                </a:cubicBezTo>
                                <a:cubicBezTo>
                                  <a:pt x="125" y="521"/>
                                  <a:pt x="125" y="521"/>
                                  <a:pt x="125" y="521"/>
                                </a:cubicBezTo>
                                <a:cubicBezTo>
                                  <a:pt x="125" y="529"/>
                                  <a:pt x="132" y="535"/>
                                  <a:pt x="140" y="535"/>
                                </a:cubicBezTo>
                                <a:cubicBezTo>
                                  <a:pt x="247" y="533"/>
                                  <a:pt x="350" y="528"/>
                                  <a:pt x="438" y="482"/>
                                </a:cubicBezTo>
                                <a:close/>
                                <a:moveTo>
                                  <a:pt x="218" y="503"/>
                                </a:moveTo>
                                <a:cubicBezTo>
                                  <a:pt x="197" y="504"/>
                                  <a:pt x="176" y="505"/>
                                  <a:pt x="155" y="505"/>
                                </a:cubicBezTo>
                                <a:cubicBezTo>
                                  <a:pt x="154" y="468"/>
                                  <a:pt x="154" y="468"/>
                                  <a:pt x="154" y="468"/>
                                </a:cubicBezTo>
                                <a:cubicBezTo>
                                  <a:pt x="174" y="467"/>
                                  <a:pt x="195" y="464"/>
                                  <a:pt x="217" y="460"/>
                                </a:cubicBezTo>
                                <a:lnTo>
                                  <a:pt x="218" y="503"/>
                                </a:lnTo>
                                <a:close/>
                                <a:moveTo>
                                  <a:pt x="75" y="230"/>
                                </a:moveTo>
                                <a:cubicBezTo>
                                  <a:pt x="110" y="255"/>
                                  <a:pt x="110" y="255"/>
                                  <a:pt x="110" y="255"/>
                                </a:cubicBezTo>
                                <a:cubicBezTo>
                                  <a:pt x="94" y="270"/>
                                  <a:pt x="80" y="286"/>
                                  <a:pt x="67" y="302"/>
                                </a:cubicBezTo>
                                <a:cubicBezTo>
                                  <a:pt x="37" y="280"/>
                                  <a:pt x="37" y="280"/>
                                  <a:pt x="37" y="280"/>
                                </a:cubicBezTo>
                                <a:cubicBezTo>
                                  <a:pt x="50" y="263"/>
                                  <a:pt x="62" y="246"/>
                                  <a:pt x="75" y="230"/>
                                </a:cubicBezTo>
                                <a:close/>
                                <a:moveTo>
                                  <a:pt x="406" y="145"/>
                                </a:moveTo>
                                <a:cubicBezTo>
                                  <a:pt x="363" y="119"/>
                                  <a:pt x="308" y="115"/>
                                  <a:pt x="260" y="140"/>
                                </a:cubicBezTo>
                                <a:cubicBezTo>
                                  <a:pt x="233" y="154"/>
                                  <a:pt x="180" y="191"/>
                                  <a:pt x="132" y="234"/>
                                </a:cubicBezTo>
                                <a:cubicBezTo>
                                  <a:pt x="94" y="207"/>
                                  <a:pt x="94" y="207"/>
                                  <a:pt x="94" y="207"/>
                                </a:cubicBezTo>
                                <a:cubicBezTo>
                                  <a:pt x="135" y="158"/>
                                  <a:pt x="179" y="115"/>
                                  <a:pt x="232" y="87"/>
                                </a:cubicBezTo>
                                <a:cubicBezTo>
                                  <a:pt x="306" y="48"/>
                                  <a:pt x="394" y="59"/>
                                  <a:pt x="456" y="108"/>
                                </a:cubicBezTo>
                                <a:lnTo>
                                  <a:pt x="406" y="145"/>
                                </a:lnTo>
                                <a:close/>
                                <a:moveTo>
                                  <a:pt x="532" y="230"/>
                                </a:moveTo>
                                <a:cubicBezTo>
                                  <a:pt x="475" y="249"/>
                                  <a:pt x="475" y="249"/>
                                  <a:pt x="475" y="249"/>
                                </a:cubicBezTo>
                                <a:cubicBezTo>
                                  <a:pt x="473" y="233"/>
                                  <a:pt x="468" y="218"/>
                                  <a:pt x="460" y="203"/>
                                </a:cubicBezTo>
                                <a:cubicBezTo>
                                  <a:pt x="452" y="188"/>
                                  <a:pt x="442" y="175"/>
                                  <a:pt x="431" y="164"/>
                                </a:cubicBezTo>
                                <a:cubicBezTo>
                                  <a:pt x="478" y="128"/>
                                  <a:pt x="478" y="128"/>
                                  <a:pt x="478" y="128"/>
                                </a:cubicBezTo>
                                <a:cubicBezTo>
                                  <a:pt x="492" y="142"/>
                                  <a:pt x="503" y="158"/>
                                  <a:pt x="512" y="175"/>
                                </a:cubicBezTo>
                                <a:cubicBezTo>
                                  <a:pt x="522" y="193"/>
                                  <a:pt x="528" y="212"/>
                                  <a:pt x="532" y="230"/>
                                </a:cubicBezTo>
                                <a:close/>
                                <a:moveTo>
                                  <a:pt x="424" y="456"/>
                                </a:moveTo>
                                <a:cubicBezTo>
                                  <a:pt x="371" y="483"/>
                                  <a:pt x="311" y="495"/>
                                  <a:pt x="247" y="501"/>
                                </a:cubicBezTo>
                                <a:cubicBezTo>
                                  <a:pt x="247" y="454"/>
                                  <a:pt x="247" y="454"/>
                                  <a:pt x="247" y="454"/>
                                </a:cubicBezTo>
                                <a:cubicBezTo>
                                  <a:pt x="310" y="439"/>
                                  <a:pt x="370" y="417"/>
                                  <a:pt x="397" y="403"/>
                                </a:cubicBezTo>
                                <a:cubicBezTo>
                                  <a:pt x="445" y="378"/>
                                  <a:pt x="474" y="330"/>
                                  <a:pt x="476" y="280"/>
                                </a:cubicBezTo>
                                <a:cubicBezTo>
                                  <a:pt x="536" y="260"/>
                                  <a:pt x="536" y="260"/>
                                  <a:pt x="536" y="260"/>
                                </a:cubicBezTo>
                                <a:cubicBezTo>
                                  <a:pt x="540" y="339"/>
                                  <a:pt x="499" y="417"/>
                                  <a:pt x="424" y="4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4" name="Freeform 928"/>
                        <wps:cNvSpPr>
                          <a:spLocks/>
                        </wps:cNvSpPr>
                        <wps:spPr bwMode="auto">
                          <a:xfrm>
                            <a:off x="4954259" y="11231368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8" y="0"/>
                                  <a:pt x="27" y="3"/>
                                  <a:pt x="30" y="10"/>
                                </a:cubicBezTo>
                                <a:cubicBezTo>
                                  <a:pt x="34" y="18"/>
                                  <a:pt x="31" y="26"/>
                                  <a:pt x="24" y="30"/>
                                </a:cubicBezTo>
                                <a:cubicBezTo>
                                  <a:pt x="17" y="34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5" name="Freeform 929"/>
                        <wps:cNvSpPr>
                          <a:spLocks/>
                        </wps:cNvSpPr>
                        <wps:spPr bwMode="auto">
                          <a:xfrm>
                            <a:off x="4708196" y="11037693"/>
                            <a:ext cx="112713" cy="84138"/>
                          </a:xfrm>
                          <a:custGeom>
                            <a:avLst/>
                            <a:gdLst>
                              <a:gd name="T0" fmla="*/ 32 w 52"/>
                              <a:gd name="T1" fmla="*/ 37 h 39"/>
                              <a:gd name="T2" fmla="*/ 51 w 52"/>
                              <a:gd name="T3" fmla="*/ 27 h 39"/>
                              <a:gd name="T4" fmla="*/ 50 w 52"/>
                              <a:gd name="T5" fmla="*/ 16 h 39"/>
                              <a:gd name="T6" fmla="*/ 41 w 52"/>
                              <a:gd name="T7" fmla="*/ 8 h 39"/>
                              <a:gd name="T8" fmla="*/ 21 w 52"/>
                              <a:gd name="T9" fmla="*/ 2 h 39"/>
                              <a:gd name="T10" fmla="*/ 3 w 52"/>
                              <a:gd name="T11" fmla="*/ 12 h 39"/>
                              <a:gd name="T12" fmla="*/ 12 w 52"/>
                              <a:gd name="T13" fmla="*/ 30 h 39"/>
                              <a:gd name="T14" fmla="*/ 32 w 52"/>
                              <a:gd name="T15" fmla="*/ 3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39">
                                <a:moveTo>
                                  <a:pt x="32" y="37"/>
                                </a:moveTo>
                                <a:cubicBezTo>
                                  <a:pt x="40" y="39"/>
                                  <a:pt x="48" y="35"/>
                                  <a:pt x="51" y="27"/>
                                </a:cubicBezTo>
                                <a:cubicBezTo>
                                  <a:pt x="52" y="23"/>
                                  <a:pt x="52" y="19"/>
                                  <a:pt x="50" y="16"/>
                                </a:cubicBezTo>
                                <a:cubicBezTo>
                                  <a:pt x="48" y="12"/>
                                  <a:pt x="45" y="10"/>
                                  <a:pt x="41" y="8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13" y="0"/>
                                  <a:pt x="5" y="4"/>
                                  <a:pt x="3" y="12"/>
                                </a:cubicBezTo>
                                <a:cubicBezTo>
                                  <a:pt x="0" y="20"/>
                                  <a:pt x="4" y="28"/>
                                  <a:pt x="12" y="30"/>
                                </a:cubicBez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6" name="Freeform 930"/>
                        <wps:cNvSpPr>
                          <a:spLocks/>
                        </wps:cNvSpPr>
                        <wps:spPr bwMode="auto">
                          <a:xfrm>
                            <a:off x="4204959" y="11209143"/>
                            <a:ext cx="106363" cy="107950"/>
                          </a:xfrm>
                          <a:custGeom>
                            <a:avLst/>
                            <a:gdLst>
                              <a:gd name="T0" fmla="*/ 27 w 49"/>
                              <a:gd name="T1" fmla="*/ 43 h 50"/>
                              <a:gd name="T2" fmla="*/ 44 w 49"/>
                              <a:gd name="T3" fmla="*/ 27 h 50"/>
                              <a:gd name="T4" fmla="*/ 46 w 49"/>
                              <a:gd name="T5" fmla="*/ 9 h 50"/>
                              <a:gd name="T6" fmla="*/ 43 w 49"/>
                              <a:gd name="T7" fmla="*/ 6 h 50"/>
                              <a:gd name="T8" fmla="*/ 22 w 49"/>
                              <a:gd name="T9" fmla="*/ 6 h 50"/>
                              <a:gd name="T10" fmla="*/ 6 w 49"/>
                              <a:gd name="T11" fmla="*/ 23 h 50"/>
                              <a:gd name="T12" fmla="*/ 6 w 49"/>
                              <a:gd name="T13" fmla="*/ 44 h 50"/>
                              <a:gd name="T14" fmla="*/ 27 w 49"/>
                              <a:gd name="T15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27" y="43"/>
                                </a:move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48" y="22"/>
                                  <a:pt x="49" y="15"/>
                                  <a:pt x="46" y="9"/>
                                </a:cubicBezTo>
                                <a:cubicBezTo>
                                  <a:pt x="45" y="8"/>
                                  <a:pt x="45" y="7"/>
                                  <a:pt x="43" y="6"/>
                                </a:cubicBezTo>
                                <a:cubicBezTo>
                                  <a:pt x="37" y="0"/>
                                  <a:pt x="28" y="0"/>
                                  <a:pt x="22" y="6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0" y="29"/>
                                  <a:pt x="0" y="38"/>
                                  <a:pt x="6" y="44"/>
                                </a:cubicBezTo>
                                <a:cubicBezTo>
                                  <a:pt x="12" y="50"/>
                                  <a:pt x="22" y="49"/>
                                  <a:pt x="27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7" name="Freeform 931"/>
                        <wps:cNvSpPr>
                          <a:spLocks/>
                        </wps:cNvSpPr>
                        <wps:spPr bwMode="auto">
                          <a:xfrm>
                            <a:off x="4517696" y="11834618"/>
                            <a:ext cx="117475" cy="76200"/>
                          </a:xfrm>
                          <a:custGeom>
                            <a:avLst/>
                            <a:gdLst>
                              <a:gd name="T0" fmla="*/ 52 w 55"/>
                              <a:gd name="T1" fmla="*/ 9 h 35"/>
                              <a:gd name="T2" fmla="*/ 37 w 55"/>
                              <a:gd name="T3" fmla="*/ 1 h 35"/>
                              <a:gd name="T4" fmla="*/ 14 w 55"/>
                              <a:gd name="T5" fmla="*/ 5 h 35"/>
                              <a:gd name="T6" fmla="*/ 1 w 55"/>
                              <a:gd name="T7" fmla="*/ 22 h 35"/>
                              <a:gd name="T8" fmla="*/ 18 w 55"/>
                              <a:gd name="T9" fmla="*/ 34 h 35"/>
                              <a:gd name="T10" fmla="*/ 41 w 55"/>
                              <a:gd name="T11" fmla="*/ 30 h 35"/>
                              <a:gd name="T12" fmla="*/ 54 w 55"/>
                              <a:gd name="T13" fmla="*/ 13 h 35"/>
                              <a:gd name="T14" fmla="*/ 52 w 55"/>
                              <a:gd name="T15" fmla="*/ 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52" y="9"/>
                                </a:moveTo>
                                <a:cubicBezTo>
                                  <a:pt x="49" y="3"/>
                                  <a:pt x="43" y="0"/>
                                  <a:pt x="37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5" y="6"/>
                                  <a:pt x="0" y="14"/>
                                  <a:pt x="1" y="22"/>
                                </a:cubicBezTo>
                                <a:cubicBezTo>
                                  <a:pt x="3" y="30"/>
                                  <a:pt x="10" y="35"/>
                                  <a:pt x="18" y="34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50" y="29"/>
                                  <a:pt x="55" y="22"/>
                                  <a:pt x="54" y="13"/>
                                </a:cubicBezTo>
                                <a:cubicBezTo>
                                  <a:pt x="54" y="12"/>
                                  <a:pt x="53" y="10"/>
                                  <a:pt x="5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8" name="Freeform 932"/>
                        <wps:cNvSpPr>
                          <a:spLocks/>
                        </wps:cNvSpPr>
                        <wps:spPr bwMode="auto">
                          <a:xfrm>
                            <a:off x="4438321" y="1106944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3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3 h 34"/>
                              <a:gd name="T8" fmla="*/ 10 w 34"/>
                              <a:gd name="T9" fmla="*/ 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"/>
                                </a:moveTo>
                                <a:cubicBezTo>
                                  <a:pt x="17" y="0"/>
                                  <a:pt x="26" y="2"/>
                                  <a:pt x="30" y="10"/>
                                </a:cubicBezTo>
                                <a:cubicBezTo>
                                  <a:pt x="34" y="17"/>
                                  <a:pt x="31" y="26"/>
                                  <a:pt x="24" y="30"/>
                                </a:cubicBezTo>
                                <a:cubicBezTo>
                                  <a:pt x="16" y="34"/>
                                  <a:pt x="7" y="31"/>
                                  <a:pt x="4" y="23"/>
                                </a:cubicBezTo>
                                <a:cubicBezTo>
                                  <a:pt x="0" y="16"/>
                                  <a:pt x="3" y="7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9" name="Freeform 933"/>
                        <wps:cNvSpPr>
                          <a:spLocks/>
                        </wps:cNvSpPr>
                        <wps:spPr bwMode="auto">
                          <a:xfrm>
                            <a:off x="4792334" y="1174889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1 h 34"/>
                              <a:gd name="T4" fmla="*/ 24 w 34"/>
                              <a:gd name="T5" fmla="*/ 31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7" y="0"/>
                                  <a:pt x="26" y="3"/>
                                  <a:pt x="30" y="11"/>
                                </a:cubicBezTo>
                                <a:cubicBezTo>
                                  <a:pt x="34" y="18"/>
                                  <a:pt x="31" y="27"/>
                                  <a:pt x="24" y="31"/>
                                </a:cubicBezTo>
                                <a:cubicBezTo>
                                  <a:pt x="16" y="34"/>
                                  <a:pt x="7" y="32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3" name="Freeform 934"/>
                        <wps:cNvSpPr>
                          <a:spLocks/>
                        </wps:cNvSpPr>
                        <wps:spPr bwMode="auto">
                          <a:xfrm>
                            <a:off x="4974896" y="11502830"/>
                            <a:ext cx="82550" cy="115888"/>
                          </a:xfrm>
                          <a:custGeom>
                            <a:avLst/>
                            <a:gdLst>
                              <a:gd name="T0" fmla="*/ 12 w 38"/>
                              <a:gd name="T1" fmla="*/ 51 h 54"/>
                              <a:gd name="T2" fmla="*/ 31 w 38"/>
                              <a:gd name="T3" fmla="*/ 41 h 54"/>
                              <a:gd name="T4" fmla="*/ 37 w 38"/>
                              <a:gd name="T5" fmla="*/ 21 h 54"/>
                              <a:gd name="T6" fmla="*/ 36 w 38"/>
                              <a:gd name="T7" fmla="*/ 10 h 54"/>
                              <a:gd name="T8" fmla="*/ 27 w 38"/>
                              <a:gd name="T9" fmla="*/ 3 h 54"/>
                              <a:gd name="T10" fmla="*/ 8 w 38"/>
                              <a:gd name="T11" fmla="*/ 13 h 54"/>
                              <a:gd name="T12" fmla="*/ 2 w 38"/>
                              <a:gd name="T13" fmla="*/ 33 h 54"/>
                              <a:gd name="T14" fmla="*/ 12 w 38"/>
                              <a:gd name="T15" fmla="*/ 5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12" y="51"/>
                                </a:moveTo>
                                <a:cubicBezTo>
                                  <a:pt x="20" y="54"/>
                                  <a:pt x="28" y="49"/>
                                  <a:pt x="31" y="41"/>
                                </a:cubicBezTo>
                                <a:cubicBezTo>
                                  <a:pt x="37" y="21"/>
                                  <a:pt x="37" y="21"/>
                                  <a:pt x="37" y="21"/>
                                </a:cubicBezTo>
                                <a:cubicBezTo>
                                  <a:pt x="38" y="18"/>
                                  <a:pt x="38" y="13"/>
                                  <a:pt x="36" y="10"/>
                                </a:cubicBezTo>
                                <a:cubicBezTo>
                                  <a:pt x="34" y="7"/>
                                  <a:pt x="31" y="4"/>
                                  <a:pt x="27" y="3"/>
                                </a:cubicBezTo>
                                <a:cubicBezTo>
                                  <a:pt x="19" y="0"/>
                                  <a:pt x="11" y="5"/>
                                  <a:pt x="8" y="1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0" y="40"/>
                                  <a:pt x="4" y="49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4" name="Freeform 935"/>
                        <wps:cNvSpPr>
                          <a:spLocks noEditPoints="1"/>
                        </wps:cNvSpPr>
                        <wps:spPr bwMode="auto">
                          <a:xfrm>
                            <a:off x="4471659" y="2592193"/>
                            <a:ext cx="1320800" cy="471488"/>
                          </a:xfrm>
                          <a:custGeom>
                            <a:avLst/>
                            <a:gdLst>
                              <a:gd name="T0" fmla="*/ 613 w 614"/>
                              <a:gd name="T1" fmla="*/ 193 h 219"/>
                              <a:gd name="T2" fmla="*/ 599 w 614"/>
                              <a:gd name="T3" fmla="*/ 172 h 219"/>
                              <a:gd name="T4" fmla="*/ 575 w 614"/>
                              <a:gd name="T5" fmla="*/ 148 h 219"/>
                              <a:gd name="T6" fmla="*/ 517 w 614"/>
                              <a:gd name="T7" fmla="*/ 110 h 219"/>
                              <a:gd name="T8" fmla="*/ 390 w 614"/>
                              <a:gd name="T9" fmla="*/ 49 h 219"/>
                              <a:gd name="T10" fmla="*/ 119 w 614"/>
                              <a:gd name="T11" fmla="*/ 1 h 219"/>
                              <a:gd name="T12" fmla="*/ 54 w 614"/>
                              <a:gd name="T13" fmla="*/ 6 h 219"/>
                              <a:gd name="T14" fmla="*/ 22 w 614"/>
                              <a:gd name="T15" fmla="*/ 17 h 219"/>
                              <a:gd name="T16" fmla="*/ 14 w 614"/>
                              <a:gd name="T17" fmla="*/ 25 h 219"/>
                              <a:gd name="T18" fmla="*/ 6 w 614"/>
                              <a:gd name="T19" fmla="*/ 36 h 219"/>
                              <a:gd name="T20" fmla="*/ 39 w 614"/>
                              <a:gd name="T21" fmla="*/ 106 h 219"/>
                              <a:gd name="T22" fmla="*/ 75 w 614"/>
                              <a:gd name="T23" fmla="*/ 114 h 219"/>
                              <a:gd name="T24" fmla="*/ 115 w 614"/>
                              <a:gd name="T25" fmla="*/ 113 h 219"/>
                              <a:gd name="T26" fmla="*/ 149 w 614"/>
                              <a:gd name="T27" fmla="*/ 117 h 219"/>
                              <a:gd name="T28" fmla="*/ 218 w 614"/>
                              <a:gd name="T29" fmla="*/ 123 h 219"/>
                              <a:gd name="T30" fmla="*/ 228 w 614"/>
                              <a:gd name="T31" fmla="*/ 124 h 219"/>
                              <a:gd name="T32" fmla="*/ 228 w 614"/>
                              <a:gd name="T33" fmla="*/ 122 h 219"/>
                              <a:gd name="T34" fmla="*/ 243 w 614"/>
                              <a:gd name="T35" fmla="*/ 110 h 219"/>
                              <a:gd name="T36" fmla="*/ 257 w 614"/>
                              <a:gd name="T37" fmla="*/ 125 h 219"/>
                              <a:gd name="T38" fmla="*/ 257 w 614"/>
                              <a:gd name="T39" fmla="*/ 127 h 219"/>
                              <a:gd name="T40" fmla="*/ 357 w 614"/>
                              <a:gd name="T41" fmla="*/ 141 h 219"/>
                              <a:gd name="T42" fmla="*/ 516 w 614"/>
                              <a:gd name="T43" fmla="*/ 185 h 219"/>
                              <a:gd name="T44" fmla="*/ 553 w 614"/>
                              <a:gd name="T45" fmla="*/ 202 h 219"/>
                              <a:gd name="T46" fmla="*/ 608 w 614"/>
                              <a:gd name="T47" fmla="*/ 211 h 219"/>
                              <a:gd name="T48" fmla="*/ 613 w 614"/>
                              <a:gd name="T49" fmla="*/ 193 h 219"/>
                              <a:gd name="T50" fmla="*/ 79 w 614"/>
                              <a:gd name="T51" fmla="*/ 28 h 219"/>
                              <a:gd name="T52" fmla="*/ 99 w 614"/>
                              <a:gd name="T53" fmla="*/ 32 h 219"/>
                              <a:gd name="T54" fmla="*/ 99 w 614"/>
                              <a:gd name="T55" fmla="*/ 32 h 219"/>
                              <a:gd name="T56" fmla="*/ 95 w 614"/>
                              <a:gd name="T57" fmla="*/ 52 h 219"/>
                              <a:gd name="T58" fmla="*/ 75 w 614"/>
                              <a:gd name="T59" fmla="*/ 48 h 219"/>
                              <a:gd name="T60" fmla="*/ 79 w 614"/>
                              <a:gd name="T61" fmla="*/ 28 h 219"/>
                              <a:gd name="T62" fmla="*/ 178 w 614"/>
                              <a:gd name="T63" fmla="*/ 56 h 219"/>
                              <a:gd name="T64" fmla="*/ 198 w 614"/>
                              <a:gd name="T65" fmla="*/ 59 h 219"/>
                              <a:gd name="T66" fmla="*/ 198 w 614"/>
                              <a:gd name="T67" fmla="*/ 59 h 219"/>
                              <a:gd name="T68" fmla="*/ 194 w 614"/>
                              <a:gd name="T69" fmla="*/ 79 h 219"/>
                              <a:gd name="T70" fmla="*/ 174 w 614"/>
                              <a:gd name="T71" fmla="*/ 75 h 219"/>
                              <a:gd name="T72" fmla="*/ 178 w 614"/>
                              <a:gd name="T73" fmla="*/ 55 h 219"/>
                              <a:gd name="T74" fmla="*/ 178 w 614"/>
                              <a:gd name="T75" fmla="*/ 56 h 219"/>
                              <a:gd name="T76" fmla="*/ 249 w 614"/>
                              <a:gd name="T77" fmla="*/ 38 h 219"/>
                              <a:gd name="T78" fmla="*/ 269 w 614"/>
                              <a:gd name="T79" fmla="*/ 41 h 219"/>
                              <a:gd name="T80" fmla="*/ 269 w 614"/>
                              <a:gd name="T81" fmla="*/ 41 h 219"/>
                              <a:gd name="T82" fmla="*/ 265 w 614"/>
                              <a:gd name="T83" fmla="*/ 62 h 219"/>
                              <a:gd name="T84" fmla="*/ 245 w 614"/>
                              <a:gd name="T85" fmla="*/ 58 h 219"/>
                              <a:gd name="T86" fmla="*/ 249 w 614"/>
                              <a:gd name="T87" fmla="*/ 37 h 219"/>
                              <a:gd name="T88" fmla="*/ 249 w 614"/>
                              <a:gd name="T89" fmla="*/ 38 h 219"/>
                              <a:gd name="T90" fmla="*/ 316 w 614"/>
                              <a:gd name="T91" fmla="*/ 88 h 219"/>
                              <a:gd name="T92" fmla="*/ 336 w 614"/>
                              <a:gd name="T93" fmla="*/ 92 h 219"/>
                              <a:gd name="T94" fmla="*/ 332 w 614"/>
                              <a:gd name="T95" fmla="*/ 112 h 219"/>
                              <a:gd name="T96" fmla="*/ 312 w 614"/>
                              <a:gd name="T97" fmla="*/ 108 h 219"/>
                              <a:gd name="T98" fmla="*/ 316 w 614"/>
                              <a:gd name="T99" fmla="*/ 88 h 219"/>
                              <a:gd name="T100" fmla="*/ 399 w 614"/>
                              <a:gd name="T101" fmla="*/ 86 h 219"/>
                              <a:gd name="T102" fmla="*/ 419 w 614"/>
                              <a:gd name="T103" fmla="*/ 90 h 219"/>
                              <a:gd name="T104" fmla="*/ 419 w 614"/>
                              <a:gd name="T105" fmla="*/ 90 h 219"/>
                              <a:gd name="T106" fmla="*/ 415 w 614"/>
                              <a:gd name="T107" fmla="*/ 110 h 219"/>
                              <a:gd name="T108" fmla="*/ 395 w 614"/>
                              <a:gd name="T109" fmla="*/ 106 h 219"/>
                              <a:gd name="T110" fmla="*/ 399 w 614"/>
                              <a:gd name="T111" fmla="*/ 86 h 219"/>
                              <a:gd name="T112" fmla="*/ 512 w 614"/>
                              <a:gd name="T113" fmla="*/ 139 h 219"/>
                              <a:gd name="T114" fmla="*/ 525 w 614"/>
                              <a:gd name="T115" fmla="*/ 154 h 219"/>
                              <a:gd name="T116" fmla="*/ 510 w 614"/>
                              <a:gd name="T117" fmla="*/ 167 h 219"/>
                              <a:gd name="T118" fmla="*/ 496 w 614"/>
                              <a:gd name="T119" fmla="*/ 152 h 219"/>
                              <a:gd name="T120" fmla="*/ 512 w 614"/>
                              <a:gd name="T121" fmla="*/ 139 h 219"/>
                              <a:gd name="T122" fmla="*/ 512 w 614"/>
                              <a:gd name="T123" fmla="*/ 13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4" h="219">
                                <a:moveTo>
                                  <a:pt x="613" y="193"/>
                                </a:moveTo>
                                <a:cubicBezTo>
                                  <a:pt x="612" y="186"/>
                                  <a:pt x="608" y="181"/>
                                  <a:pt x="599" y="172"/>
                                </a:cubicBezTo>
                                <a:cubicBezTo>
                                  <a:pt x="591" y="163"/>
                                  <a:pt x="583" y="155"/>
                                  <a:pt x="575" y="148"/>
                                </a:cubicBezTo>
                                <a:cubicBezTo>
                                  <a:pt x="557" y="134"/>
                                  <a:pt x="537" y="121"/>
                                  <a:pt x="517" y="110"/>
                                </a:cubicBezTo>
                                <a:cubicBezTo>
                                  <a:pt x="476" y="87"/>
                                  <a:pt x="434" y="66"/>
                                  <a:pt x="390" y="49"/>
                                </a:cubicBezTo>
                                <a:cubicBezTo>
                                  <a:pt x="303" y="17"/>
                                  <a:pt x="211" y="1"/>
                                  <a:pt x="119" y="1"/>
                                </a:cubicBezTo>
                                <a:cubicBezTo>
                                  <a:pt x="97" y="0"/>
                                  <a:pt x="75" y="2"/>
                                  <a:pt x="54" y="6"/>
                                </a:cubicBezTo>
                                <a:cubicBezTo>
                                  <a:pt x="43" y="8"/>
                                  <a:pt x="32" y="11"/>
                                  <a:pt x="22" y="17"/>
                                </a:cubicBezTo>
                                <a:cubicBezTo>
                                  <a:pt x="19" y="19"/>
                                  <a:pt x="16" y="22"/>
                                  <a:pt x="14" y="25"/>
                                </a:cubicBezTo>
                                <a:cubicBezTo>
                                  <a:pt x="11" y="28"/>
                                  <a:pt x="8" y="32"/>
                                  <a:pt x="6" y="36"/>
                                </a:cubicBezTo>
                                <a:cubicBezTo>
                                  <a:pt x="0" y="49"/>
                                  <a:pt x="9" y="90"/>
                                  <a:pt x="39" y="106"/>
                                </a:cubicBezTo>
                                <a:cubicBezTo>
                                  <a:pt x="51" y="111"/>
                                  <a:pt x="63" y="114"/>
                                  <a:pt x="75" y="114"/>
                                </a:cubicBezTo>
                                <a:cubicBezTo>
                                  <a:pt x="91" y="115"/>
                                  <a:pt x="97" y="113"/>
                                  <a:pt x="115" y="113"/>
                                </a:cubicBezTo>
                                <a:cubicBezTo>
                                  <a:pt x="129" y="114"/>
                                  <a:pt x="137" y="116"/>
                                  <a:pt x="149" y="117"/>
                                </a:cubicBezTo>
                                <a:cubicBezTo>
                                  <a:pt x="172" y="120"/>
                                  <a:pt x="195" y="121"/>
                                  <a:pt x="218" y="123"/>
                                </a:cubicBezTo>
                                <a:cubicBezTo>
                                  <a:pt x="228" y="124"/>
                                  <a:pt x="228" y="124"/>
                                  <a:pt x="228" y="124"/>
                                </a:cubicBezTo>
                                <a:cubicBezTo>
                                  <a:pt x="228" y="123"/>
                                  <a:pt x="228" y="122"/>
                                  <a:pt x="228" y="122"/>
                                </a:cubicBezTo>
                                <a:cubicBezTo>
                                  <a:pt x="230" y="114"/>
                                  <a:pt x="236" y="109"/>
                                  <a:pt x="243" y="110"/>
                                </a:cubicBezTo>
                                <a:cubicBezTo>
                                  <a:pt x="251" y="110"/>
                                  <a:pt x="258" y="117"/>
                                  <a:pt x="257" y="125"/>
                                </a:cubicBezTo>
                                <a:cubicBezTo>
                                  <a:pt x="257" y="125"/>
                                  <a:pt x="257" y="126"/>
                                  <a:pt x="257" y="127"/>
                                </a:cubicBezTo>
                                <a:cubicBezTo>
                                  <a:pt x="289" y="130"/>
                                  <a:pt x="325" y="135"/>
                                  <a:pt x="357" y="141"/>
                                </a:cubicBezTo>
                                <a:cubicBezTo>
                                  <a:pt x="427" y="154"/>
                                  <a:pt x="478" y="164"/>
                                  <a:pt x="516" y="185"/>
                                </a:cubicBezTo>
                                <a:cubicBezTo>
                                  <a:pt x="528" y="192"/>
                                  <a:pt x="540" y="197"/>
                                  <a:pt x="553" y="202"/>
                                </a:cubicBezTo>
                                <a:cubicBezTo>
                                  <a:pt x="596" y="219"/>
                                  <a:pt x="605" y="214"/>
                                  <a:pt x="608" y="211"/>
                                </a:cubicBezTo>
                                <a:cubicBezTo>
                                  <a:pt x="614" y="206"/>
                                  <a:pt x="613" y="195"/>
                                  <a:pt x="613" y="193"/>
                                </a:cubicBezTo>
                                <a:close/>
                                <a:moveTo>
                                  <a:pt x="79" y="28"/>
                                </a:moveTo>
                                <a:cubicBezTo>
                                  <a:pt x="86" y="24"/>
                                  <a:pt x="95" y="26"/>
                                  <a:pt x="99" y="32"/>
                                </a:cubicBezTo>
                                <a:cubicBezTo>
                                  <a:pt x="99" y="32"/>
                                  <a:pt x="99" y="32"/>
                                  <a:pt x="99" y="32"/>
                                </a:cubicBezTo>
                                <a:cubicBezTo>
                                  <a:pt x="104" y="39"/>
                                  <a:pt x="102" y="48"/>
                                  <a:pt x="95" y="52"/>
                                </a:cubicBezTo>
                                <a:cubicBezTo>
                                  <a:pt x="89" y="57"/>
                                  <a:pt x="80" y="55"/>
                                  <a:pt x="75" y="48"/>
                                </a:cubicBezTo>
                                <a:cubicBezTo>
                                  <a:pt x="71" y="42"/>
                                  <a:pt x="73" y="33"/>
                                  <a:pt x="79" y="28"/>
                                </a:cubicBezTo>
                                <a:close/>
                                <a:moveTo>
                                  <a:pt x="178" y="56"/>
                                </a:moveTo>
                                <a:cubicBezTo>
                                  <a:pt x="185" y="51"/>
                                  <a:pt x="194" y="53"/>
                                  <a:pt x="198" y="59"/>
                                </a:cubicBezTo>
                                <a:cubicBezTo>
                                  <a:pt x="198" y="59"/>
                                  <a:pt x="198" y="59"/>
                                  <a:pt x="198" y="59"/>
                                </a:cubicBezTo>
                                <a:cubicBezTo>
                                  <a:pt x="203" y="66"/>
                                  <a:pt x="201" y="75"/>
                                  <a:pt x="194" y="79"/>
                                </a:cubicBezTo>
                                <a:cubicBezTo>
                                  <a:pt x="188" y="84"/>
                                  <a:pt x="179" y="82"/>
                                  <a:pt x="174" y="75"/>
                                </a:cubicBezTo>
                                <a:cubicBezTo>
                                  <a:pt x="170" y="69"/>
                                  <a:pt x="171" y="60"/>
                                  <a:pt x="178" y="55"/>
                                </a:cubicBezTo>
                                <a:lnTo>
                                  <a:pt x="178" y="56"/>
                                </a:lnTo>
                                <a:close/>
                                <a:moveTo>
                                  <a:pt x="249" y="38"/>
                                </a:moveTo>
                                <a:cubicBezTo>
                                  <a:pt x="256" y="33"/>
                                  <a:pt x="265" y="35"/>
                                  <a:pt x="269" y="41"/>
                                </a:cubicBezTo>
                                <a:cubicBezTo>
                                  <a:pt x="269" y="41"/>
                                  <a:pt x="269" y="41"/>
                                  <a:pt x="269" y="41"/>
                                </a:cubicBezTo>
                                <a:cubicBezTo>
                                  <a:pt x="274" y="48"/>
                                  <a:pt x="272" y="57"/>
                                  <a:pt x="265" y="62"/>
                                </a:cubicBezTo>
                                <a:cubicBezTo>
                                  <a:pt x="259" y="66"/>
                                  <a:pt x="250" y="64"/>
                                  <a:pt x="245" y="58"/>
                                </a:cubicBezTo>
                                <a:cubicBezTo>
                                  <a:pt x="241" y="51"/>
                                  <a:pt x="243" y="42"/>
                                  <a:pt x="249" y="37"/>
                                </a:cubicBezTo>
                                <a:lnTo>
                                  <a:pt x="249" y="38"/>
                                </a:lnTo>
                                <a:close/>
                                <a:moveTo>
                                  <a:pt x="316" y="88"/>
                                </a:moveTo>
                                <a:cubicBezTo>
                                  <a:pt x="323" y="84"/>
                                  <a:pt x="332" y="85"/>
                                  <a:pt x="336" y="92"/>
                                </a:cubicBezTo>
                                <a:cubicBezTo>
                                  <a:pt x="341" y="98"/>
                                  <a:pt x="339" y="107"/>
                                  <a:pt x="332" y="112"/>
                                </a:cubicBezTo>
                                <a:cubicBezTo>
                                  <a:pt x="326" y="116"/>
                                  <a:pt x="317" y="114"/>
                                  <a:pt x="312" y="108"/>
                                </a:cubicBezTo>
                                <a:cubicBezTo>
                                  <a:pt x="308" y="101"/>
                                  <a:pt x="310" y="92"/>
                                  <a:pt x="316" y="88"/>
                                </a:cubicBezTo>
                                <a:close/>
                                <a:moveTo>
                                  <a:pt x="399" y="86"/>
                                </a:moveTo>
                                <a:cubicBezTo>
                                  <a:pt x="406" y="82"/>
                                  <a:pt x="415" y="84"/>
                                  <a:pt x="419" y="90"/>
                                </a:cubicBezTo>
                                <a:cubicBezTo>
                                  <a:pt x="419" y="90"/>
                                  <a:pt x="419" y="90"/>
                                  <a:pt x="419" y="90"/>
                                </a:cubicBezTo>
                                <a:cubicBezTo>
                                  <a:pt x="424" y="97"/>
                                  <a:pt x="422" y="106"/>
                                  <a:pt x="415" y="110"/>
                                </a:cubicBezTo>
                                <a:cubicBezTo>
                                  <a:pt x="409" y="115"/>
                                  <a:pt x="400" y="113"/>
                                  <a:pt x="395" y="106"/>
                                </a:cubicBezTo>
                                <a:cubicBezTo>
                                  <a:pt x="391" y="100"/>
                                  <a:pt x="393" y="91"/>
                                  <a:pt x="399" y="86"/>
                                </a:cubicBezTo>
                                <a:close/>
                                <a:moveTo>
                                  <a:pt x="512" y="139"/>
                                </a:moveTo>
                                <a:cubicBezTo>
                                  <a:pt x="520" y="139"/>
                                  <a:pt x="526" y="146"/>
                                  <a:pt x="525" y="154"/>
                                </a:cubicBezTo>
                                <a:cubicBezTo>
                                  <a:pt x="524" y="162"/>
                                  <a:pt x="518" y="168"/>
                                  <a:pt x="510" y="167"/>
                                </a:cubicBezTo>
                                <a:cubicBezTo>
                                  <a:pt x="502" y="167"/>
                                  <a:pt x="496" y="160"/>
                                  <a:pt x="496" y="152"/>
                                </a:cubicBezTo>
                                <a:cubicBezTo>
                                  <a:pt x="497" y="144"/>
                                  <a:pt x="504" y="138"/>
                                  <a:pt x="512" y="139"/>
                                </a:cubicBezTo>
                                <a:cubicBezTo>
                                  <a:pt x="512" y="139"/>
                                  <a:pt x="512" y="139"/>
                                  <a:pt x="512" y="1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5" name="Freeform 936"/>
                        <wps:cNvSpPr>
                          <a:spLocks noEditPoints="1"/>
                        </wps:cNvSpPr>
                        <wps:spPr bwMode="auto">
                          <a:xfrm>
                            <a:off x="4420859" y="2984305"/>
                            <a:ext cx="1346200" cy="314325"/>
                          </a:xfrm>
                          <a:custGeom>
                            <a:avLst/>
                            <a:gdLst>
                              <a:gd name="T0" fmla="*/ 550 w 626"/>
                              <a:gd name="T1" fmla="*/ 120 h 146"/>
                              <a:gd name="T2" fmla="*/ 622 w 626"/>
                              <a:gd name="T3" fmla="*/ 114 h 146"/>
                              <a:gd name="T4" fmla="*/ 593 w 626"/>
                              <a:gd name="T5" fmla="*/ 75 h 146"/>
                              <a:gd name="T6" fmla="*/ 566 w 626"/>
                              <a:gd name="T7" fmla="*/ 63 h 146"/>
                              <a:gd name="T8" fmla="*/ 480 w 626"/>
                              <a:gd name="T9" fmla="*/ 36 h 146"/>
                              <a:gd name="T10" fmla="*/ 478 w 626"/>
                              <a:gd name="T11" fmla="*/ 38 h 146"/>
                              <a:gd name="T12" fmla="*/ 456 w 626"/>
                              <a:gd name="T13" fmla="*/ 31 h 146"/>
                              <a:gd name="T14" fmla="*/ 353 w 626"/>
                              <a:gd name="T15" fmla="*/ 19 h 146"/>
                              <a:gd name="T16" fmla="*/ 331 w 626"/>
                              <a:gd name="T17" fmla="*/ 9 h 146"/>
                              <a:gd name="T18" fmla="*/ 187 w 626"/>
                              <a:gd name="T19" fmla="*/ 0 h 146"/>
                              <a:gd name="T20" fmla="*/ 176 w 626"/>
                              <a:gd name="T21" fmla="*/ 1 h 146"/>
                              <a:gd name="T22" fmla="*/ 156 w 626"/>
                              <a:gd name="T23" fmla="*/ 20 h 146"/>
                              <a:gd name="T24" fmla="*/ 69 w 626"/>
                              <a:gd name="T25" fmla="*/ 13 h 146"/>
                              <a:gd name="T26" fmla="*/ 47 w 626"/>
                              <a:gd name="T27" fmla="*/ 137 h 146"/>
                              <a:gd name="T28" fmla="*/ 230 w 626"/>
                              <a:gd name="T29" fmla="*/ 128 h 146"/>
                              <a:gd name="T30" fmla="*/ 458 w 626"/>
                              <a:gd name="T31" fmla="*/ 116 h 146"/>
                              <a:gd name="T32" fmla="*/ 65 w 626"/>
                              <a:gd name="T33" fmla="*/ 90 h 146"/>
                              <a:gd name="T34" fmla="*/ 41 w 626"/>
                              <a:gd name="T35" fmla="*/ 106 h 146"/>
                              <a:gd name="T36" fmla="*/ 65 w 626"/>
                              <a:gd name="T37" fmla="*/ 89 h 146"/>
                              <a:gd name="T38" fmla="*/ 130 w 626"/>
                              <a:gd name="T39" fmla="*/ 52 h 146"/>
                              <a:gd name="T40" fmla="*/ 106 w 626"/>
                              <a:gd name="T41" fmla="*/ 68 h 146"/>
                              <a:gd name="T42" fmla="*/ 110 w 626"/>
                              <a:gd name="T43" fmla="*/ 48 h 146"/>
                              <a:gd name="T44" fmla="*/ 173 w 626"/>
                              <a:gd name="T45" fmla="*/ 91 h 146"/>
                              <a:gd name="T46" fmla="*/ 193 w 626"/>
                              <a:gd name="T47" fmla="*/ 95 h 146"/>
                              <a:gd name="T48" fmla="*/ 169 w 626"/>
                              <a:gd name="T49" fmla="*/ 111 h 146"/>
                              <a:gd name="T50" fmla="*/ 229 w 626"/>
                              <a:gd name="T51" fmla="*/ 23 h 146"/>
                              <a:gd name="T52" fmla="*/ 246 w 626"/>
                              <a:gd name="T53" fmla="*/ 47 h 146"/>
                              <a:gd name="T54" fmla="*/ 229 w 626"/>
                              <a:gd name="T55" fmla="*/ 23 h 146"/>
                              <a:gd name="T56" fmla="*/ 281 w 626"/>
                              <a:gd name="T57" fmla="*/ 69 h 146"/>
                              <a:gd name="T58" fmla="*/ 297 w 626"/>
                              <a:gd name="T59" fmla="*/ 93 h 146"/>
                              <a:gd name="T60" fmla="*/ 281 w 626"/>
                              <a:gd name="T61" fmla="*/ 69 h 146"/>
                              <a:gd name="T62" fmla="*/ 380 w 626"/>
                              <a:gd name="T63" fmla="*/ 50 h 146"/>
                              <a:gd name="T64" fmla="*/ 396 w 626"/>
                              <a:gd name="T65" fmla="*/ 74 h 146"/>
                              <a:gd name="T66" fmla="*/ 380 w 626"/>
                              <a:gd name="T67" fmla="*/ 50 h 146"/>
                              <a:gd name="T68" fmla="*/ 536 w 626"/>
                              <a:gd name="T69" fmla="*/ 96 h 146"/>
                              <a:gd name="T70" fmla="*/ 545 w 626"/>
                              <a:gd name="T71" fmla="*/ 68 h 146"/>
                              <a:gd name="T72" fmla="*/ 537 w 626"/>
                              <a:gd name="T73" fmla="*/ 96 h 146"/>
                              <a:gd name="T74" fmla="*/ 463 w 626"/>
                              <a:gd name="T75" fmla="*/ 96 h 146"/>
                              <a:gd name="T76" fmla="*/ 443 w 626"/>
                              <a:gd name="T77" fmla="*/ 92 h 146"/>
                              <a:gd name="T78" fmla="*/ 467 w 626"/>
                              <a:gd name="T79" fmla="*/ 7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26" h="146">
                                <a:moveTo>
                                  <a:pt x="458" y="116"/>
                                </a:moveTo>
                                <a:cubicBezTo>
                                  <a:pt x="488" y="118"/>
                                  <a:pt x="519" y="120"/>
                                  <a:pt x="550" y="120"/>
                                </a:cubicBezTo>
                                <a:cubicBezTo>
                                  <a:pt x="566" y="121"/>
                                  <a:pt x="581" y="121"/>
                                  <a:pt x="596" y="120"/>
                                </a:cubicBezTo>
                                <a:cubicBezTo>
                                  <a:pt x="605" y="120"/>
                                  <a:pt x="616" y="121"/>
                                  <a:pt x="622" y="114"/>
                                </a:cubicBezTo>
                                <a:cubicBezTo>
                                  <a:pt x="624" y="112"/>
                                  <a:pt x="625" y="110"/>
                                  <a:pt x="625" y="107"/>
                                </a:cubicBezTo>
                                <a:cubicBezTo>
                                  <a:pt x="626" y="95"/>
                                  <a:pt x="610" y="85"/>
                                  <a:pt x="593" y="75"/>
                                </a:cubicBezTo>
                                <a:cubicBezTo>
                                  <a:pt x="590" y="73"/>
                                  <a:pt x="587" y="71"/>
                                  <a:pt x="584" y="70"/>
                                </a:cubicBezTo>
                                <a:cubicBezTo>
                                  <a:pt x="578" y="68"/>
                                  <a:pt x="572" y="65"/>
                                  <a:pt x="566" y="63"/>
                                </a:cubicBezTo>
                                <a:cubicBezTo>
                                  <a:pt x="539" y="53"/>
                                  <a:pt x="512" y="44"/>
                                  <a:pt x="484" y="37"/>
                                </a:cubicBezTo>
                                <a:cubicBezTo>
                                  <a:pt x="483" y="37"/>
                                  <a:pt x="482" y="36"/>
                                  <a:pt x="480" y="36"/>
                                </a:cubicBezTo>
                                <a:cubicBezTo>
                                  <a:pt x="480" y="37"/>
                                  <a:pt x="479" y="37"/>
                                  <a:pt x="478" y="37"/>
                                </a:cubicBezTo>
                                <a:cubicBezTo>
                                  <a:pt x="478" y="37"/>
                                  <a:pt x="478" y="38"/>
                                  <a:pt x="478" y="38"/>
                                </a:cubicBezTo>
                                <a:cubicBezTo>
                                  <a:pt x="471" y="42"/>
                                  <a:pt x="462" y="40"/>
                                  <a:pt x="458" y="34"/>
                                </a:cubicBezTo>
                                <a:cubicBezTo>
                                  <a:pt x="457" y="33"/>
                                  <a:pt x="457" y="32"/>
                                  <a:pt x="456" y="31"/>
                                </a:cubicBezTo>
                                <a:cubicBezTo>
                                  <a:pt x="424" y="23"/>
                                  <a:pt x="391" y="17"/>
                                  <a:pt x="358" y="13"/>
                                </a:cubicBezTo>
                                <a:cubicBezTo>
                                  <a:pt x="357" y="15"/>
                                  <a:pt x="355" y="18"/>
                                  <a:pt x="353" y="19"/>
                                </a:cubicBezTo>
                                <a:cubicBezTo>
                                  <a:pt x="346" y="24"/>
                                  <a:pt x="337" y="22"/>
                                  <a:pt x="333" y="15"/>
                                </a:cubicBezTo>
                                <a:cubicBezTo>
                                  <a:pt x="332" y="14"/>
                                  <a:pt x="331" y="12"/>
                                  <a:pt x="331" y="9"/>
                                </a:cubicBezTo>
                                <a:cubicBezTo>
                                  <a:pt x="324" y="9"/>
                                  <a:pt x="317" y="8"/>
                                  <a:pt x="311" y="7"/>
                                </a:cubicBezTo>
                                <a:cubicBezTo>
                                  <a:pt x="269" y="3"/>
                                  <a:pt x="228" y="0"/>
                                  <a:pt x="187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0"/>
                                  <a:pt x="176" y="0"/>
                                  <a:pt x="176" y="1"/>
                                </a:cubicBezTo>
                                <a:cubicBezTo>
                                  <a:pt x="180" y="6"/>
                                  <a:pt x="179" y="12"/>
                                  <a:pt x="176" y="17"/>
                                </a:cubicBezTo>
                                <a:cubicBezTo>
                                  <a:pt x="171" y="24"/>
                                  <a:pt x="162" y="25"/>
                                  <a:pt x="156" y="20"/>
                                </a:cubicBezTo>
                                <a:cubicBezTo>
                                  <a:pt x="149" y="16"/>
                                  <a:pt x="148" y="7"/>
                                  <a:pt x="153" y="0"/>
                                </a:cubicBezTo>
                                <a:cubicBezTo>
                                  <a:pt x="124" y="1"/>
                                  <a:pt x="96" y="5"/>
                                  <a:pt x="69" y="13"/>
                                </a:cubicBezTo>
                                <a:cubicBezTo>
                                  <a:pt x="37" y="23"/>
                                  <a:pt x="6" y="42"/>
                                  <a:pt x="3" y="78"/>
                                </a:cubicBezTo>
                                <a:cubicBezTo>
                                  <a:pt x="0" y="109"/>
                                  <a:pt x="19" y="129"/>
                                  <a:pt x="47" y="137"/>
                                </a:cubicBezTo>
                                <a:cubicBezTo>
                                  <a:pt x="80" y="146"/>
                                  <a:pt x="115" y="144"/>
                                  <a:pt x="148" y="140"/>
                                </a:cubicBezTo>
                                <a:cubicBezTo>
                                  <a:pt x="176" y="137"/>
                                  <a:pt x="202" y="132"/>
                                  <a:pt x="230" y="128"/>
                                </a:cubicBezTo>
                                <a:cubicBezTo>
                                  <a:pt x="245" y="126"/>
                                  <a:pt x="260" y="124"/>
                                  <a:pt x="275" y="122"/>
                                </a:cubicBezTo>
                                <a:cubicBezTo>
                                  <a:pt x="336" y="115"/>
                                  <a:pt x="397" y="114"/>
                                  <a:pt x="458" y="116"/>
                                </a:cubicBezTo>
                                <a:close/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0"/>
                                  <a:pt x="65" y="90"/>
                                </a:cubicBezTo>
                                <a:cubicBezTo>
                                  <a:pt x="70" y="96"/>
                                  <a:pt x="68" y="105"/>
                                  <a:pt x="61" y="110"/>
                                </a:cubicBezTo>
                                <a:cubicBezTo>
                                  <a:pt x="55" y="114"/>
                                  <a:pt x="46" y="112"/>
                                  <a:pt x="41" y="106"/>
                                </a:cubicBezTo>
                                <a:cubicBezTo>
                                  <a:pt x="37" y="99"/>
                                  <a:pt x="39" y="90"/>
                                  <a:pt x="45" y="86"/>
                                </a:cubicBezTo>
                                <a:cubicBezTo>
                                  <a:pt x="52" y="81"/>
                                  <a:pt x="61" y="83"/>
                                  <a:pt x="65" y="89"/>
                                </a:cubicBezTo>
                                <a:close/>
                                <a:moveTo>
                                  <a:pt x="110" y="48"/>
                                </a:moveTo>
                                <a:cubicBezTo>
                                  <a:pt x="117" y="44"/>
                                  <a:pt x="126" y="46"/>
                                  <a:pt x="130" y="52"/>
                                </a:cubicBezTo>
                                <a:cubicBezTo>
                                  <a:pt x="135" y="59"/>
                                  <a:pt x="133" y="68"/>
                                  <a:pt x="126" y="72"/>
                                </a:cubicBezTo>
                                <a:cubicBezTo>
                                  <a:pt x="120" y="77"/>
                                  <a:pt x="111" y="75"/>
                                  <a:pt x="106" y="68"/>
                                </a:cubicBezTo>
                                <a:cubicBezTo>
                                  <a:pt x="102" y="62"/>
                                  <a:pt x="104" y="53"/>
                                  <a:pt x="110" y="48"/>
                                </a:cubicBezTo>
                                <a:cubicBezTo>
                                  <a:pt x="110" y="48"/>
                                  <a:pt x="110" y="48"/>
                                  <a:pt x="110" y="48"/>
                                </a:cubicBezTo>
                                <a:close/>
                                <a:moveTo>
                                  <a:pt x="173" y="91"/>
                                </a:moveTo>
                                <a:cubicBezTo>
                                  <a:pt x="173" y="91"/>
                                  <a:pt x="173" y="91"/>
                                  <a:pt x="173" y="91"/>
                                </a:cubicBezTo>
                                <a:cubicBezTo>
                                  <a:pt x="180" y="86"/>
                                  <a:pt x="189" y="88"/>
                                  <a:pt x="193" y="95"/>
                                </a:cubicBezTo>
                                <a:cubicBezTo>
                                  <a:pt x="193" y="95"/>
                                  <a:pt x="193" y="95"/>
                                  <a:pt x="193" y="95"/>
                                </a:cubicBezTo>
                                <a:cubicBezTo>
                                  <a:pt x="198" y="102"/>
                                  <a:pt x="196" y="111"/>
                                  <a:pt x="189" y="115"/>
                                </a:cubicBezTo>
                                <a:cubicBezTo>
                                  <a:pt x="183" y="119"/>
                                  <a:pt x="174" y="118"/>
                                  <a:pt x="169" y="111"/>
                                </a:cubicBezTo>
                                <a:cubicBezTo>
                                  <a:pt x="165" y="104"/>
                                  <a:pt x="166" y="95"/>
                                  <a:pt x="173" y="91"/>
                                </a:cubicBezTo>
                                <a:close/>
                                <a:moveTo>
                                  <a:pt x="229" y="23"/>
                                </a:moveTo>
                                <a:cubicBezTo>
                                  <a:pt x="236" y="19"/>
                                  <a:pt x="245" y="20"/>
                                  <a:pt x="249" y="27"/>
                                </a:cubicBezTo>
                                <a:cubicBezTo>
                                  <a:pt x="254" y="34"/>
                                  <a:pt x="252" y="43"/>
                                  <a:pt x="246" y="47"/>
                                </a:cubicBezTo>
                                <a:cubicBezTo>
                                  <a:pt x="239" y="52"/>
                                  <a:pt x="230" y="50"/>
                                  <a:pt x="225" y="43"/>
                                </a:cubicBezTo>
                                <a:cubicBezTo>
                                  <a:pt x="221" y="37"/>
                                  <a:pt x="223" y="28"/>
                                  <a:pt x="229" y="23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lose/>
                                <a:moveTo>
                                  <a:pt x="281" y="69"/>
                                </a:moveTo>
                                <a:cubicBezTo>
                                  <a:pt x="288" y="64"/>
                                  <a:pt x="296" y="66"/>
                                  <a:pt x="301" y="73"/>
                                </a:cubicBezTo>
                                <a:cubicBezTo>
                                  <a:pt x="305" y="79"/>
                                  <a:pt x="304" y="88"/>
                                  <a:pt x="297" y="93"/>
                                </a:cubicBezTo>
                                <a:cubicBezTo>
                                  <a:pt x="291" y="97"/>
                                  <a:pt x="282" y="96"/>
                                  <a:pt x="277" y="89"/>
                                </a:cubicBezTo>
                                <a:cubicBezTo>
                                  <a:pt x="273" y="82"/>
                                  <a:pt x="274" y="74"/>
                                  <a:pt x="281" y="69"/>
                                </a:cubicBezTo>
                                <a:cubicBezTo>
                                  <a:pt x="281" y="69"/>
                                  <a:pt x="281" y="69"/>
                                  <a:pt x="281" y="69"/>
                                </a:cubicBezTo>
                                <a:close/>
                                <a:moveTo>
                                  <a:pt x="380" y="50"/>
                                </a:moveTo>
                                <a:cubicBezTo>
                                  <a:pt x="387" y="46"/>
                                  <a:pt x="396" y="48"/>
                                  <a:pt x="400" y="54"/>
                                </a:cubicBezTo>
                                <a:cubicBezTo>
                                  <a:pt x="404" y="61"/>
                                  <a:pt x="403" y="70"/>
                                  <a:pt x="396" y="74"/>
                                </a:cubicBezTo>
                                <a:cubicBezTo>
                                  <a:pt x="389" y="79"/>
                                  <a:pt x="380" y="77"/>
                                  <a:pt x="376" y="70"/>
                                </a:cubicBezTo>
                                <a:cubicBezTo>
                                  <a:pt x="371" y="64"/>
                                  <a:pt x="373" y="55"/>
                                  <a:pt x="380" y="50"/>
                                </a:cubicBezTo>
                                <a:cubicBezTo>
                                  <a:pt x="380" y="50"/>
                                  <a:pt x="380" y="50"/>
                                  <a:pt x="380" y="50"/>
                                </a:cubicBezTo>
                                <a:close/>
                                <a:moveTo>
                                  <a:pt x="536" y="96"/>
                                </a:moveTo>
                                <a:cubicBezTo>
                                  <a:pt x="529" y="93"/>
                                  <a:pt x="524" y="85"/>
                                  <a:pt x="527" y="78"/>
                                </a:cubicBezTo>
                                <a:cubicBezTo>
                                  <a:pt x="529" y="70"/>
                                  <a:pt x="537" y="66"/>
                                  <a:pt x="545" y="68"/>
                                </a:cubicBezTo>
                                <a:cubicBezTo>
                                  <a:pt x="552" y="70"/>
                                  <a:pt x="557" y="79"/>
                                  <a:pt x="555" y="86"/>
                                </a:cubicBezTo>
                                <a:cubicBezTo>
                                  <a:pt x="552" y="94"/>
                                  <a:pt x="544" y="98"/>
                                  <a:pt x="537" y="96"/>
                                </a:cubicBezTo>
                                <a:cubicBezTo>
                                  <a:pt x="537" y="96"/>
                                  <a:pt x="536" y="96"/>
                                  <a:pt x="536" y="96"/>
                                </a:cubicBezTo>
                                <a:close/>
                                <a:moveTo>
                                  <a:pt x="463" y="96"/>
                                </a:moveTo>
                                <a:cubicBezTo>
                                  <a:pt x="456" y="101"/>
                                  <a:pt x="447" y="99"/>
                                  <a:pt x="443" y="92"/>
                                </a:cubicBezTo>
                                <a:cubicBezTo>
                                  <a:pt x="443" y="92"/>
                                  <a:pt x="443" y="92"/>
                                  <a:pt x="443" y="92"/>
                                </a:cubicBezTo>
                                <a:cubicBezTo>
                                  <a:pt x="438" y="85"/>
                                  <a:pt x="440" y="76"/>
                                  <a:pt x="447" y="72"/>
                                </a:cubicBezTo>
                                <a:cubicBezTo>
                                  <a:pt x="453" y="68"/>
                                  <a:pt x="462" y="69"/>
                                  <a:pt x="467" y="76"/>
                                </a:cubicBezTo>
                                <a:cubicBezTo>
                                  <a:pt x="471" y="83"/>
                                  <a:pt x="469" y="92"/>
                                  <a:pt x="463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6" name="Freeform 937"/>
                        <wps:cNvSpPr>
                          <a:spLocks noEditPoints="1"/>
                        </wps:cNvSpPr>
                        <wps:spPr bwMode="auto">
                          <a:xfrm>
                            <a:off x="4701846" y="3339905"/>
                            <a:ext cx="920750" cy="319088"/>
                          </a:xfrm>
                          <a:custGeom>
                            <a:avLst/>
                            <a:gdLst>
                              <a:gd name="T0" fmla="*/ 1 w 428"/>
                              <a:gd name="T1" fmla="*/ 100 h 148"/>
                              <a:gd name="T2" fmla="*/ 9 w 428"/>
                              <a:gd name="T3" fmla="*/ 128 h 148"/>
                              <a:gd name="T4" fmla="*/ 106 w 428"/>
                              <a:gd name="T5" fmla="*/ 127 h 148"/>
                              <a:gd name="T6" fmla="*/ 165 w 428"/>
                              <a:gd name="T7" fmla="*/ 106 h 148"/>
                              <a:gd name="T8" fmla="*/ 323 w 428"/>
                              <a:gd name="T9" fmla="*/ 55 h 148"/>
                              <a:gd name="T10" fmla="*/ 363 w 428"/>
                              <a:gd name="T11" fmla="*/ 50 h 148"/>
                              <a:gd name="T12" fmla="*/ 425 w 428"/>
                              <a:gd name="T13" fmla="*/ 34 h 148"/>
                              <a:gd name="T14" fmla="*/ 426 w 428"/>
                              <a:gd name="T15" fmla="*/ 16 h 148"/>
                              <a:gd name="T16" fmla="*/ 353 w 428"/>
                              <a:gd name="T17" fmla="*/ 0 h 148"/>
                              <a:gd name="T18" fmla="*/ 283 w 428"/>
                              <a:gd name="T19" fmla="*/ 5 h 148"/>
                              <a:gd name="T20" fmla="*/ 221 w 428"/>
                              <a:gd name="T21" fmla="*/ 12 h 148"/>
                              <a:gd name="T22" fmla="*/ 155 w 428"/>
                              <a:gd name="T23" fmla="*/ 20 h 148"/>
                              <a:gd name="T24" fmla="*/ 32 w 428"/>
                              <a:gd name="T25" fmla="*/ 59 h 148"/>
                              <a:gd name="T26" fmla="*/ 1 w 428"/>
                              <a:gd name="T27" fmla="*/ 100 h 148"/>
                              <a:gd name="T28" fmla="*/ 345 w 428"/>
                              <a:gd name="T29" fmla="*/ 29 h 148"/>
                              <a:gd name="T30" fmla="*/ 345 w 428"/>
                              <a:gd name="T31" fmla="*/ 29 h 148"/>
                              <a:gd name="T32" fmla="*/ 325 w 428"/>
                              <a:gd name="T33" fmla="*/ 25 h 148"/>
                              <a:gd name="T34" fmla="*/ 325 w 428"/>
                              <a:gd name="T35" fmla="*/ 25 h 148"/>
                              <a:gd name="T36" fmla="*/ 329 w 428"/>
                              <a:gd name="T37" fmla="*/ 4 h 148"/>
                              <a:gd name="T38" fmla="*/ 349 w 428"/>
                              <a:gd name="T39" fmla="*/ 8 h 148"/>
                              <a:gd name="T40" fmla="*/ 345 w 428"/>
                              <a:gd name="T41" fmla="*/ 28 h 148"/>
                              <a:gd name="T42" fmla="*/ 345 w 428"/>
                              <a:gd name="T43" fmla="*/ 29 h 148"/>
                              <a:gd name="T44" fmla="*/ 271 w 428"/>
                              <a:gd name="T45" fmla="*/ 53 h 148"/>
                              <a:gd name="T46" fmla="*/ 251 w 428"/>
                              <a:gd name="T47" fmla="*/ 50 h 148"/>
                              <a:gd name="T48" fmla="*/ 251 w 428"/>
                              <a:gd name="T49" fmla="*/ 50 h 148"/>
                              <a:gd name="T50" fmla="*/ 255 w 428"/>
                              <a:gd name="T51" fmla="*/ 29 h 148"/>
                              <a:gd name="T52" fmla="*/ 275 w 428"/>
                              <a:gd name="T53" fmla="*/ 33 h 148"/>
                              <a:gd name="T54" fmla="*/ 271 w 428"/>
                              <a:gd name="T55" fmla="*/ 53 h 148"/>
                              <a:gd name="T56" fmla="*/ 194 w 428"/>
                              <a:gd name="T57" fmla="*/ 60 h 148"/>
                              <a:gd name="T58" fmla="*/ 174 w 428"/>
                              <a:gd name="T59" fmla="*/ 57 h 148"/>
                              <a:gd name="T60" fmla="*/ 174 w 428"/>
                              <a:gd name="T61" fmla="*/ 56 h 148"/>
                              <a:gd name="T62" fmla="*/ 178 w 428"/>
                              <a:gd name="T63" fmla="*/ 36 h 148"/>
                              <a:gd name="T64" fmla="*/ 198 w 428"/>
                              <a:gd name="T65" fmla="*/ 40 h 148"/>
                              <a:gd name="T66" fmla="*/ 194 w 428"/>
                              <a:gd name="T67" fmla="*/ 60 h 148"/>
                              <a:gd name="T68" fmla="*/ 140 w 428"/>
                              <a:gd name="T69" fmla="*/ 103 h 148"/>
                              <a:gd name="T70" fmla="*/ 121 w 428"/>
                              <a:gd name="T71" fmla="*/ 99 h 148"/>
                              <a:gd name="T72" fmla="*/ 120 w 428"/>
                              <a:gd name="T73" fmla="*/ 99 h 148"/>
                              <a:gd name="T74" fmla="*/ 124 w 428"/>
                              <a:gd name="T75" fmla="*/ 79 h 148"/>
                              <a:gd name="T76" fmla="*/ 145 w 428"/>
                              <a:gd name="T77" fmla="*/ 83 h 148"/>
                              <a:gd name="T78" fmla="*/ 141 w 428"/>
                              <a:gd name="T79" fmla="*/ 103 h 148"/>
                              <a:gd name="T80" fmla="*/ 140 w 428"/>
                              <a:gd name="T81" fmla="*/ 103 h 148"/>
                              <a:gd name="T82" fmla="*/ 40 w 428"/>
                              <a:gd name="T83" fmla="*/ 96 h 148"/>
                              <a:gd name="T84" fmla="*/ 40 w 428"/>
                              <a:gd name="T85" fmla="*/ 96 h 148"/>
                              <a:gd name="T86" fmla="*/ 44 w 428"/>
                              <a:gd name="T87" fmla="*/ 76 h 148"/>
                              <a:gd name="T88" fmla="*/ 64 w 428"/>
                              <a:gd name="T89" fmla="*/ 80 h 148"/>
                              <a:gd name="T90" fmla="*/ 60 w 428"/>
                              <a:gd name="T91" fmla="*/ 100 h 148"/>
                              <a:gd name="T92" fmla="*/ 40 w 428"/>
                              <a:gd name="T93" fmla="*/ 9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8" h="148">
                                <a:moveTo>
                                  <a:pt x="1" y="100"/>
                                </a:moveTo>
                                <a:cubicBezTo>
                                  <a:pt x="0" y="110"/>
                                  <a:pt x="3" y="120"/>
                                  <a:pt x="9" y="128"/>
                                </a:cubicBezTo>
                                <a:cubicBezTo>
                                  <a:pt x="27" y="148"/>
                                  <a:pt x="73" y="136"/>
                                  <a:pt x="106" y="127"/>
                                </a:cubicBezTo>
                                <a:cubicBezTo>
                                  <a:pt x="126" y="121"/>
                                  <a:pt x="134" y="117"/>
                                  <a:pt x="165" y="106"/>
                                </a:cubicBezTo>
                                <a:cubicBezTo>
                                  <a:pt x="216" y="85"/>
                                  <a:pt x="269" y="68"/>
                                  <a:pt x="323" y="55"/>
                                </a:cubicBezTo>
                                <a:cubicBezTo>
                                  <a:pt x="336" y="53"/>
                                  <a:pt x="349" y="52"/>
                                  <a:pt x="363" y="50"/>
                                </a:cubicBezTo>
                                <a:cubicBezTo>
                                  <a:pt x="402" y="45"/>
                                  <a:pt x="419" y="45"/>
                                  <a:pt x="425" y="34"/>
                                </a:cubicBezTo>
                                <a:cubicBezTo>
                                  <a:pt x="428" y="28"/>
                                  <a:pt x="428" y="21"/>
                                  <a:pt x="426" y="16"/>
                                </a:cubicBezTo>
                                <a:cubicBezTo>
                                  <a:pt x="418" y="0"/>
                                  <a:pt x="390" y="0"/>
                                  <a:pt x="353" y="0"/>
                                </a:cubicBezTo>
                                <a:cubicBezTo>
                                  <a:pt x="343" y="0"/>
                                  <a:pt x="323" y="1"/>
                                  <a:pt x="283" y="5"/>
                                </a:cubicBezTo>
                                <a:cubicBezTo>
                                  <a:pt x="269" y="6"/>
                                  <a:pt x="250" y="8"/>
                                  <a:pt x="221" y="12"/>
                                </a:cubicBezTo>
                                <a:cubicBezTo>
                                  <a:pt x="199" y="15"/>
                                  <a:pt x="177" y="16"/>
                                  <a:pt x="155" y="20"/>
                                </a:cubicBezTo>
                                <a:cubicBezTo>
                                  <a:pt x="113" y="26"/>
                                  <a:pt x="68" y="35"/>
                                  <a:pt x="32" y="59"/>
                                </a:cubicBezTo>
                                <a:cubicBezTo>
                                  <a:pt x="17" y="68"/>
                                  <a:pt x="6" y="82"/>
                                  <a:pt x="1" y="100"/>
                                </a:cubicBezTo>
                                <a:close/>
                                <a:moveTo>
                                  <a:pt x="345" y="29"/>
                                </a:moveTo>
                                <a:cubicBezTo>
                                  <a:pt x="345" y="29"/>
                                  <a:pt x="345" y="29"/>
                                  <a:pt x="345" y="29"/>
                                </a:cubicBezTo>
                                <a:cubicBezTo>
                                  <a:pt x="338" y="33"/>
                                  <a:pt x="329" y="31"/>
                                  <a:pt x="325" y="25"/>
                                </a:cubicBezTo>
                                <a:cubicBezTo>
                                  <a:pt x="325" y="25"/>
                                  <a:pt x="325" y="25"/>
                                  <a:pt x="325" y="25"/>
                                </a:cubicBezTo>
                                <a:cubicBezTo>
                                  <a:pt x="320" y="18"/>
                                  <a:pt x="322" y="9"/>
                                  <a:pt x="329" y="4"/>
                                </a:cubicBezTo>
                                <a:cubicBezTo>
                                  <a:pt x="335" y="0"/>
                                  <a:pt x="344" y="2"/>
                                  <a:pt x="349" y="8"/>
                                </a:cubicBezTo>
                                <a:cubicBezTo>
                                  <a:pt x="353" y="15"/>
                                  <a:pt x="351" y="24"/>
                                  <a:pt x="345" y="28"/>
                                </a:cubicBezTo>
                                <a:lnTo>
                                  <a:pt x="345" y="29"/>
                                </a:lnTo>
                                <a:close/>
                                <a:moveTo>
                                  <a:pt x="271" y="53"/>
                                </a:moveTo>
                                <a:cubicBezTo>
                                  <a:pt x="265" y="58"/>
                                  <a:pt x="256" y="56"/>
                                  <a:pt x="251" y="50"/>
                                </a:cubicBezTo>
                                <a:cubicBezTo>
                                  <a:pt x="251" y="50"/>
                                  <a:pt x="251" y="50"/>
                                  <a:pt x="251" y="50"/>
                                </a:cubicBezTo>
                                <a:cubicBezTo>
                                  <a:pt x="247" y="43"/>
                                  <a:pt x="249" y="34"/>
                                  <a:pt x="255" y="29"/>
                                </a:cubicBezTo>
                                <a:cubicBezTo>
                                  <a:pt x="262" y="25"/>
                                  <a:pt x="271" y="27"/>
                                  <a:pt x="275" y="33"/>
                                </a:cubicBezTo>
                                <a:cubicBezTo>
                                  <a:pt x="280" y="40"/>
                                  <a:pt x="278" y="49"/>
                                  <a:pt x="271" y="53"/>
                                </a:cubicBezTo>
                                <a:close/>
                                <a:moveTo>
                                  <a:pt x="194" y="60"/>
                                </a:moveTo>
                                <a:cubicBezTo>
                                  <a:pt x="187" y="64"/>
                                  <a:pt x="179" y="63"/>
                                  <a:pt x="174" y="57"/>
                                </a:cubicBezTo>
                                <a:cubicBezTo>
                                  <a:pt x="174" y="57"/>
                                  <a:pt x="174" y="57"/>
                                  <a:pt x="174" y="56"/>
                                </a:cubicBezTo>
                                <a:cubicBezTo>
                                  <a:pt x="170" y="50"/>
                                  <a:pt x="171" y="41"/>
                                  <a:pt x="178" y="36"/>
                                </a:cubicBezTo>
                                <a:cubicBezTo>
                                  <a:pt x="185" y="32"/>
                                  <a:pt x="194" y="34"/>
                                  <a:pt x="198" y="40"/>
                                </a:cubicBezTo>
                                <a:cubicBezTo>
                                  <a:pt x="203" y="47"/>
                                  <a:pt x="201" y="56"/>
                                  <a:pt x="194" y="60"/>
                                </a:cubicBezTo>
                                <a:close/>
                                <a:moveTo>
                                  <a:pt x="140" y="103"/>
                                </a:moveTo>
                                <a:cubicBezTo>
                                  <a:pt x="134" y="107"/>
                                  <a:pt x="125" y="105"/>
                                  <a:pt x="121" y="99"/>
                                </a:cubicBezTo>
                                <a:cubicBezTo>
                                  <a:pt x="121" y="99"/>
                                  <a:pt x="120" y="99"/>
                                  <a:pt x="120" y="99"/>
                                </a:cubicBezTo>
                                <a:cubicBezTo>
                                  <a:pt x="116" y="92"/>
                                  <a:pt x="118" y="83"/>
                                  <a:pt x="124" y="79"/>
                                </a:cubicBezTo>
                                <a:cubicBezTo>
                                  <a:pt x="131" y="74"/>
                                  <a:pt x="140" y="76"/>
                                  <a:pt x="145" y="83"/>
                                </a:cubicBezTo>
                                <a:cubicBezTo>
                                  <a:pt x="149" y="90"/>
                                  <a:pt x="147" y="98"/>
                                  <a:pt x="141" y="103"/>
                                </a:cubicBezTo>
                                <a:lnTo>
                                  <a:pt x="140" y="103"/>
                                </a:lnTo>
                                <a:close/>
                                <a:moveTo>
                                  <a:pt x="40" y="96"/>
                                </a:moveTo>
                                <a:cubicBezTo>
                                  <a:pt x="40" y="96"/>
                                  <a:pt x="40" y="96"/>
                                  <a:pt x="40" y="96"/>
                                </a:cubicBezTo>
                                <a:cubicBezTo>
                                  <a:pt x="35" y="90"/>
                                  <a:pt x="37" y="81"/>
                                  <a:pt x="44" y="76"/>
                                </a:cubicBezTo>
                                <a:cubicBezTo>
                                  <a:pt x="50" y="72"/>
                                  <a:pt x="59" y="73"/>
                                  <a:pt x="64" y="80"/>
                                </a:cubicBezTo>
                                <a:cubicBezTo>
                                  <a:pt x="68" y="87"/>
                                  <a:pt x="66" y="96"/>
                                  <a:pt x="60" y="100"/>
                                </a:cubicBezTo>
                                <a:cubicBezTo>
                                  <a:pt x="53" y="105"/>
                                  <a:pt x="44" y="103"/>
                                  <a:pt x="40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7" name="Freeform 938"/>
                        <wps:cNvSpPr>
                          <a:spLocks/>
                        </wps:cNvSpPr>
                        <wps:spPr bwMode="auto">
                          <a:xfrm>
                            <a:off x="5748009" y="2962080"/>
                            <a:ext cx="785813" cy="766763"/>
                          </a:xfrm>
                          <a:custGeom>
                            <a:avLst/>
                            <a:gdLst>
                              <a:gd name="T0" fmla="*/ 1 w 365"/>
                              <a:gd name="T1" fmla="*/ 224 h 355"/>
                              <a:gd name="T2" fmla="*/ 15 w 365"/>
                              <a:gd name="T3" fmla="*/ 241 h 355"/>
                              <a:gd name="T4" fmla="*/ 114 w 365"/>
                              <a:gd name="T5" fmla="*/ 251 h 355"/>
                              <a:gd name="T6" fmla="*/ 126 w 365"/>
                              <a:gd name="T7" fmla="*/ 259 h 355"/>
                              <a:gd name="T8" fmla="*/ 175 w 365"/>
                              <a:gd name="T9" fmla="*/ 346 h 355"/>
                              <a:gd name="T10" fmla="*/ 182 w 365"/>
                              <a:gd name="T11" fmla="*/ 352 h 355"/>
                              <a:gd name="T12" fmla="*/ 202 w 365"/>
                              <a:gd name="T13" fmla="*/ 344 h 355"/>
                              <a:gd name="T14" fmla="*/ 242 w 365"/>
                              <a:gd name="T15" fmla="*/ 253 h 355"/>
                              <a:gd name="T16" fmla="*/ 253 w 365"/>
                              <a:gd name="T17" fmla="*/ 244 h 355"/>
                              <a:gd name="T18" fmla="*/ 351 w 365"/>
                              <a:gd name="T19" fmla="*/ 224 h 355"/>
                              <a:gd name="T20" fmla="*/ 360 w 365"/>
                              <a:gd name="T21" fmla="*/ 220 h 355"/>
                              <a:gd name="T22" fmla="*/ 358 w 365"/>
                              <a:gd name="T23" fmla="*/ 198 h 355"/>
                              <a:gd name="T24" fmla="*/ 284 w 365"/>
                              <a:gd name="T25" fmla="*/ 132 h 355"/>
                              <a:gd name="T26" fmla="*/ 278 w 365"/>
                              <a:gd name="T27" fmla="*/ 119 h 355"/>
                              <a:gd name="T28" fmla="*/ 290 w 365"/>
                              <a:gd name="T29" fmla="*/ 20 h 355"/>
                              <a:gd name="T30" fmla="*/ 288 w 365"/>
                              <a:gd name="T31" fmla="*/ 10 h 355"/>
                              <a:gd name="T32" fmla="*/ 267 w 365"/>
                              <a:gd name="T33" fmla="*/ 4 h 355"/>
                              <a:gd name="T34" fmla="*/ 182 w 365"/>
                              <a:gd name="T35" fmla="*/ 55 h 355"/>
                              <a:gd name="T36" fmla="*/ 167 w 365"/>
                              <a:gd name="T37" fmla="*/ 56 h 355"/>
                              <a:gd name="T38" fmla="*/ 77 w 365"/>
                              <a:gd name="T39" fmla="*/ 14 h 355"/>
                              <a:gd name="T40" fmla="*/ 67 w 365"/>
                              <a:gd name="T41" fmla="*/ 13 h 355"/>
                              <a:gd name="T42" fmla="*/ 55 w 365"/>
                              <a:gd name="T43" fmla="*/ 31 h 355"/>
                              <a:gd name="T44" fmla="*/ 77 w 365"/>
                              <a:gd name="T45" fmla="*/ 129 h 355"/>
                              <a:gd name="T46" fmla="*/ 73 w 365"/>
                              <a:gd name="T47" fmla="*/ 142 h 355"/>
                              <a:gd name="T48" fmla="*/ 5 w 365"/>
                              <a:gd name="T49" fmla="*/ 216 h 355"/>
                              <a:gd name="T50" fmla="*/ 1 w 365"/>
                              <a:gd name="T51" fmla="*/ 224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65" h="355">
                                <a:moveTo>
                                  <a:pt x="1" y="224"/>
                                </a:moveTo>
                                <a:cubicBezTo>
                                  <a:pt x="0" y="233"/>
                                  <a:pt x="6" y="240"/>
                                  <a:pt x="15" y="241"/>
                                </a:cubicBezTo>
                                <a:cubicBezTo>
                                  <a:pt x="114" y="251"/>
                                  <a:pt x="114" y="251"/>
                                  <a:pt x="114" y="251"/>
                                </a:cubicBezTo>
                                <a:cubicBezTo>
                                  <a:pt x="119" y="251"/>
                                  <a:pt x="124" y="254"/>
                                  <a:pt x="126" y="259"/>
                                </a:cubicBezTo>
                                <a:cubicBezTo>
                                  <a:pt x="175" y="346"/>
                                  <a:pt x="175" y="346"/>
                                  <a:pt x="175" y="346"/>
                                </a:cubicBezTo>
                                <a:cubicBezTo>
                                  <a:pt x="177" y="348"/>
                                  <a:pt x="179" y="351"/>
                                  <a:pt x="182" y="352"/>
                                </a:cubicBezTo>
                                <a:cubicBezTo>
                                  <a:pt x="190" y="355"/>
                                  <a:pt x="199" y="352"/>
                                  <a:pt x="202" y="344"/>
                                </a:cubicBezTo>
                                <a:cubicBezTo>
                                  <a:pt x="242" y="253"/>
                                  <a:pt x="242" y="253"/>
                                  <a:pt x="242" y="253"/>
                                </a:cubicBezTo>
                                <a:cubicBezTo>
                                  <a:pt x="244" y="248"/>
                                  <a:pt x="248" y="245"/>
                                  <a:pt x="253" y="244"/>
                                </a:cubicBezTo>
                                <a:cubicBezTo>
                                  <a:pt x="351" y="224"/>
                                  <a:pt x="351" y="224"/>
                                  <a:pt x="351" y="224"/>
                                </a:cubicBezTo>
                                <a:cubicBezTo>
                                  <a:pt x="355" y="224"/>
                                  <a:pt x="358" y="222"/>
                                  <a:pt x="360" y="220"/>
                                </a:cubicBezTo>
                                <a:cubicBezTo>
                                  <a:pt x="365" y="213"/>
                                  <a:pt x="365" y="204"/>
                                  <a:pt x="358" y="198"/>
                                </a:cubicBezTo>
                                <a:cubicBezTo>
                                  <a:pt x="284" y="132"/>
                                  <a:pt x="284" y="132"/>
                                  <a:pt x="284" y="132"/>
                                </a:cubicBezTo>
                                <a:cubicBezTo>
                                  <a:pt x="280" y="129"/>
                                  <a:pt x="278" y="124"/>
                                  <a:pt x="278" y="119"/>
                                </a:cubicBezTo>
                                <a:cubicBezTo>
                                  <a:pt x="290" y="20"/>
                                  <a:pt x="290" y="20"/>
                                  <a:pt x="290" y="20"/>
                                </a:cubicBezTo>
                                <a:cubicBezTo>
                                  <a:pt x="291" y="16"/>
                                  <a:pt x="290" y="13"/>
                                  <a:pt x="288" y="10"/>
                                </a:cubicBezTo>
                                <a:cubicBezTo>
                                  <a:pt x="284" y="3"/>
                                  <a:pt x="275" y="0"/>
                                  <a:pt x="267" y="4"/>
                                </a:cubicBezTo>
                                <a:cubicBezTo>
                                  <a:pt x="182" y="55"/>
                                  <a:pt x="182" y="55"/>
                                  <a:pt x="182" y="55"/>
                                </a:cubicBezTo>
                                <a:cubicBezTo>
                                  <a:pt x="177" y="58"/>
                                  <a:pt x="172" y="58"/>
                                  <a:pt x="167" y="56"/>
                                </a:cubicBezTo>
                                <a:cubicBezTo>
                                  <a:pt x="77" y="14"/>
                                  <a:pt x="77" y="14"/>
                                  <a:pt x="77" y="14"/>
                                </a:cubicBezTo>
                                <a:cubicBezTo>
                                  <a:pt x="74" y="12"/>
                                  <a:pt x="70" y="12"/>
                                  <a:pt x="67" y="13"/>
                                </a:cubicBezTo>
                                <a:cubicBezTo>
                                  <a:pt x="59" y="15"/>
                                  <a:pt x="53" y="23"/>
                                  <a:pt x="55" y="31"/>
                                </a:cubicBezTo>
                                <a:cubicBezTo>
                                  <a:pt x="77" y="129"/>
                                  <a:pt x="77" y="129"/>
                                  <a:pt x="77" y="129"/>
                                </a:cubicBezTo>
                                <a:cubicBezTo>
                                  <a:pt x="78" y="134"/>
                                  <a:pt x="77" y="139"/>
                                  <a:pt x="73" y="142"/>
                                </a:cubicBezTo>
                                <a:cubicBezTo>
                                  <a:pt x="5" y="216"/>
                                  <a:pt x="5" y="216"/>
                                  <a:pt x="5" y="216"/>
                                </a:cubicBezTo>
                                <a:cubicBezTo>
                                  <a:pt x="3" y="218"/>
                                  <a:pt x="2" y="221"/>
                                  <a:pt x="1" y="2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8" name="Freeform 939"/>
                        <wps:cNvSpPr>
                          <a:spLocks noEditPoints="1"/>
                        </wps:cNvSpPr>
                        <wps:spPr bwMode="auto">
                          <a:xfrm>
                            <a:off x="3508046" y="9091418"/>
                            <a:ext cx="1119188" cy="1166813"/>
                          </a:xfrm>
                          <a:custGeom>
                            <a:avLst/>
                            <a:gdLst>
                              <a:gd name="T0" fmla="*/ 489 w 520"/>
                              <a:gd name="T1" fmla="*/ 234 h 541"/>
                              <a:gd name="T2" fmla="*/ 391 w 520"/>
                              <a:gd name="T3" fmla="*/ 125 h 541"/>
                              <a:gd name="T4" fmla="*/ 308 w 520"/>
                              <a:gd name="T5" fmla="*/ 104 h 541"/>
                              <a:gd name="T6" fmla="*/ 258 w 520"/>
                              <a:gd name="T7" fmla="*/ 169 h 541"/>
                              <a:gd name="T8" fmla="*/ 162 w 520"/>
                              <a:gd name="T9" fmla="*/ 44 h 541"/>
                              <a:gd name="T10" fmla="*/ 162 w 520"/>
                              <a:gd name="T11" fmla="*/ 41 h 541"/>
                              <a:gd name="T12" fmla="*/ 158 w 520"/>
                              <a:gd name="T13" fmla="*/ 32 h 541"/>
                              <a:gd name="T14" fmla="*/ 114 w 520"/>
                              <a:gd name="T15" fmla="*/ 12 h 541"/>
                              <a:gd name="T16" fmla="*/ 21 w 520"/>
                              <a:gd name="T17" fmla="*/ 9 h 541"/>
                              <a:gd name="T18" fmla="*/ 100 w 520"/>
                              <a:gd name="T19" fmla="*/ 149 h 541"/>
                              <a:gd name="T20" fmla="*/ 184 w 520"/>
                              <a:gd name="T21" fmla="*/ 418 h 541"/>
                              <a:gd name="T22" fmla="*/ 85 w 520"/>
                              <a:gd name="T23" fmla="*/ 52 h 541"/>
                              <a:gd name="T24" fmla="*/ 96 w 520"/>
                              <a:gd name="T25" fmla="*/ 123 h 541"/>
                              <a:gd name="T26" fmla="*/ 29 w 520"/>
                              <a:gd name="T27" fmla="*/ 22 h 541"/>
                              <a:gd name="T28" fmla="*/ 288 w 520"/>
                              <a:gd name="T29" fmla="*/ 243 h 541"/>
                              <a:gd name="T30" fmla="*/ 198 w 520"/>
                              <a:gd name="T31" fmla="*/ 330 h 541"/>
                              <a:gd name="T32" fmla="*/ 191 w 520"/>
                              <a:gd name="T33" fmla="*/ 335 h 541"/>
                              <a:gd name="T34" fmla="*/ 186 w 520"/>
                              <a:gd name="T35" fmla="*/ 340 h 541"/>
                              <a:gd name="T36" fmla="*/ 181 w 520"/>
                              <a:gd name="T37" fmla="*/ 347 h 541"/>
                              <a:gd name="T38" fmla="*/ 178 w 520"/>
                              <a:gd name="T39" fmla="*/ 353 h 541"/>
                              <a:gd name="T40" fmla="*/ 175 w 520"/>
                              <a:gd name="T41" fmla="*/ 365 h 541"/>
                              <a:gd name="T42" fmla="*/ 126 w 520"/>
                              <a:gd name="T43" fmla="*/ 215 h 541"/>
                              <a:gd name="T44" fmla="*/ 102 w 520"/>
                              <a:gd name="T45" fmla="*/ 59 h 541"/>
                              <a:gd name="T46" fmla="*/ 103 w 520"/>
                              <a:gd name="T47" fmla="*/ 39 h 541"/>
                              <a:gd name="T48" fmla="*/ 106 w 520"/>
                              <a:gd name="T49" fmla="*/ 35 h 541"/>
                              <a:gd name="T50" fmla="*/ 112 w 520"/>
                              <a:gd name="T51" fmla="*/ 29 h 541"/>
                              <a:gd name="T52" fmla="*/ 117 w 520"/>
                              <a:gd name="T53" fmla="*/ 26 h 541"/>
                              <a:gd name="T54" fmla="*/ 143 w 520"/>
                              <a:gd name="T55" fmla="*/ 35 h 541"/>
                              <a:gd name="T56" fmla="*/ 146 w 520"/>
                              <a:gd name="T57" fmla="*/ 45 h 541"/>
                              <a:gd name="T58" fmla="*/ 220 w 520"/>
                              <a:gd name="T59" fmla="*/ 250 h 541"/>
                              <a:gd name="T60" fmla="*/ 223 w 520"/>
                              <a:gd name="T61" fmla="*/ 248 h 541"/>
                              <a:gd name="T62" fmla="*/ 224 w 520"/>
                              <a:gd name="T63" fmla="*/ 247 h 541"/>
                              <a:gd name="T64" fmla="*/ 224 w 520"/>
                              <a:gd name="T65" fmla="*/ 245 h 541"/>
                              <a:gd name="T66" fmla="*/ 225 w 520"/>
                              <a:gd name="T67" fmla="*/ 243 h 541"/>
                              <a:gd name="T68" fmla="*/ 224 w 520"/>
                              <a:gd name="T69" fmla="*/ 240 h 541"/>
                              <a:gd name="T70" fmla="*/ 248 w 520"/>
                              <a:gd name="T71" fmla="*/ 181 h 541"/>
                              <a:gd name="T72" fmla="*/ 350 w 520"/>
                              <a:gd name="T73" fmla="*/ 153 h 541"/>
                              <a:gd name="T74" fmla="*/ 292 w 520"/>
                              <a:gd name="T75" fmla="*/ 195 h 541"/>
                              <a:gd name="T76" fmla="*/ 336 w 520"/>
                              <a:gd name="T77" fmla="*/ 125 h 541"/>
                              <a:gd name="T78" fmla="*/ 432 w 520"/>
                              <a:gd name="T79" fmla="*/ 224 h 541"/>
                              <a:gd name="T80" fmla="*/ 407 w 520"/>
                              <a:gd name="T81" fmla="*/ 265 h 541"/>
                              <a:gd name="T82" fmla="*/ 393 w 520"/>
                              <a:gd name="T83" fmla="*/ 141 h 541"/>
                              <a:gd name="T84" fmla="*/ 193 w 520"/>
                              <a:gd name="T85" fmla="*/ 406 h 541"/>
                              <a:gd name="T86" fmla="*/ 332 w 520"/>
                              <a:gd name="T87" fmla="*/ 200 h 541"/>
                              <a:gd name="T88" fmla="*/ 262 w 520"/>
                              <a:gd name="T89" fmla="*/ 417 h 541"/>
                              <a:gd name="T90" fmla="*/ 401 w 520"/>
                              <a:gd name="T91" fmla="*/ 283 h 541"/>
                              <a:gd name="T92" fmla="*/ 449 w 520"/>
                              <a:gd name="T93" fmla="*/ 224 h 541"/>
                              <a:gd name="T94" fmla="*/ 418 w 520"/>
                              <a:gd name="T95" fmla="*/ 46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0" h="541">
                                <a:moveTo>
                                  <a:pt x="184" y="418"/>
                                </a:moveTo>
                                <a:cubicBezTo>
                                  <a:pt x="231" y="493"/>
                                  <a:pt x="325" y="541"/>
                                  <a:pt x="427" y="478"/>
                                </a:cubicBezTo>
                                <a:cubicBezTo>
                                  <a:pt x="467" y="453"/>
                                  <a:pt x="496" y="413"/>
                                  <a:pt x="508" y="367"/>
                                </a:cubicBezTo>
                                <a:cubicBezTo>
                                  <a:pt x="520" y="322"/>
                                  <a:pt x="514" y="273"/>
                                  <a:pt x="489" y="234"/>
                                </a:cubicBezTo>
                                <a:cubicBezTo>
                                  <a:pt x="446" y="163"/>
                                  <a:pt x="446" y="163"/>
                                  <a:pt x="446" y="163"/>
                                </a:cubicBezTo>
                                <a:cubicBezTo>
                                  <a:pt x="444" y="161"/>
                                  <a:pt x="446" y="163"/>
                                  <a:pt x="440" y="155"/>
                                </a:cubicBezTo>
                                <a:cubicBezTo>
                                  <a:pt x="438" y="146"/>
                                  <a:pt x="432" y="138"/>
                                  <a:pt x="425" y="132"/>
                                </a:cubicBezTo>
                                <a:cubicBezTo>
                                  <a:pt x="415" y="125"/>
                                  <a:pt x="403" y="123"/>
                                  <a:pt x="391" y="125"/>
                                </a:cubicBezTo>
                                <a:cubicBezTo>
                                  <a:pt x="384" y="126"/>
                                  <a:pt x="377" y="128"/>
                                  <a:pt x="372" y="132"/>
                                </a:cubicBezTo>
                                <a:cubicBezTo>
                                  <a:pt x="369" y="134"/>
                                  <a:pt x="365" y="136"/>
                                  <a:pt x="363" y="139"/>
                                </a:cubicBezTo>
                                <a:cubicBezTo>
                                  <a:pt x="361" y="127"/>
                                  <a:pt x="354" y="118"/>
                                  <a:pt x="345" y="111"/>
                                </a:cubicBezTo>
                                <a:cubicBezTo>
                                  <a:pt x="335" y="104"/>
                                  <a:pt x="322" y="101"/>
                                  <a:pt x="308" y="104"/>
                                </a:cubicBezTo>
                                <a:cubicBezTo>
                                  <a:pt x="299" y="105"/>
                                  <a:pt x="292" y="107"/>
                                  <a:pt x="287" y="111"/>
                                </a:cubicBezTo>
                                <a:cubicBezTo>
                                  <a:pt x="270" y="121"/>
                                  <a:pt x="263" y="139"/>
                                  <a:pt x="267" y="160"/>
                                </a:cubicBezTo>
                                <a:cubicBezTo>
                                  <a:pt x="268" y="167"/>
                                  <a:pt x="270" y="173"/>
                                  <a:pt x="272" y="180"/>
                                </a:cubicBezTo>
                                <a:cubicBezTo>
                                  <a:pt x="268" y="177"/>
                                  <a:pt x="263" y="173"/>
                                  <a:pt x="258" y="169"/>
                                </a:cubicBezTo>
                                <a:cubicBezTo>
                                  <a:pt x="239" y="153"/>
                                  <a:pt x="210" y="129"/>
                                  <a:pt x="181" y="104"/>
                                </a:cubicBezTo>
                                <a:cubicBezTo>
                                  <a:pt x="173" y="80"/>
                                  <a:pt x="166" y="58"/>
                                  <a:pt x="162" y="46"/>
                                </a:cubicBezTo>
                                <a:cubicBezTo>
                                  <a:pt x="162" y="46"/>
                                  <a:pt x="162" y="46"/>
                                  <a:pt x="162" y="46"/>
                                </a:cubicBezTo>
                                <a:cubicBezTo>
                                  <a:pt x="163" y="45"/>
                                  <a:pt x="162" y="44"/>
                                  <a:pt x="162" y="44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162" y="43"/>
                                  <a:pt x="162" y="43"/>
                                  <a:pt x="162" y="42"/>
                                </a:cubicBezTo>
                                <a:cubicBezTo>
                                  <a:pt x="162" y="42"/>
                                  <a:pt x="162" y="42"/>
                                  <a:pt x="162" y="42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1" y="40"/>
                                  <a:pt x="161" y="40"/>
                                  <a:pt x="161" y="40"/>
                                </a:cubicBezTo>
                                <a:cubicBezTo>
                                  <a:pt x="160" y="39"/>
                                  <a:pt x="160" y="37"/>
                                  <a:pt x="159" y="36"/>
                                </a:cubicBezTo>
                                <a:cubicBezTo>
                                  <a:pt x="159" y="34"/>
                                  <a:pt x="158" y="33"/>
                                  <a:pt x="158" y="32"/>
                                </a:cubicBezTo>
                                <a:cubicBezTo>
                                  <a:pt x="157" y="31"/>
                                  <a:pt x="157" y="31"/>
                                  <a:pt x="157" y="30"/>
                                </a:cubicBezTo>
                                <a:cubicBezTo>
                                  <a:pt x="156" y="30"/>
                                  <a:pt x="156" y="29"/>
                                  <a:pt x="156" y="29"/>
                                </a:cubicBezTo>
                                <a:cubicBezTo>
                                  <a:pt x="147" y="15"/>
                                  <a:pt x="132" y="8"/>
                                  <a:pt x="116" y="11"/>
                                </a:cubicBezTo>
                                <a:cubicBezTo>
                                  <a:pt x="115" y="12"/>
                                  <a:pt x="115" y="11"/>
                                  <a:pt x="114" y="12"/>
                                </a:cubicBezTo>
                                <a:cubicBezTo>
                                  <a:pt x="105" y="14"/>
                                  <a:pt x="98" y="19"/>
                                  <a:pt x="94" y="24"/>
                                </a:cubicBezTo>
                                <a:cubicBezTo>
                                  <a:pt x="93" y="26"/>
                                  <a:pt x="92" y="28"/>
                                  <a:pt x="90" y="29"/>
                                </a:cubicBezTo>
                                <a:cubicBezTo>
                                  <a:pt x="78" y="19"/>
                                  <a:pt x="70" y="13"/>
                                  <a:pt x="67" y="11"/>
                                </a:cubicBezTo>
                                <a:cubicBezTo>
                                  <a:pt x="53" y="1"/>
                                  <a:pt x="35" y="0"/>
                                  <a:pt x="21" y="9"/>
                                </a:cubicBezTo>
                                <a:cubicBezTo>
                                  <a:pt x="17" y="11"/>
                                  <a:pt x="12" y="15"/>
                                  <a:pt x="10" y="18"/>
                                </a:cubicBezTo>
                                <a:cubicBezTo>
                                  <a:pt x="3" y="29"/>
                                  <a:pt x="0" y="40"/>
                                  <a:pt x="3" y="51"/>
                                </a:cubicBezTo>
                                <a:cubicBezTo>
                                  <a:pt x="5" y="60"/>
                                  <a:pt x="10" y="69"/>
                                  <a:pt x="18" y="75"/>
                                </a:cubicBezTo>
                                <a:cubicBezTo>
                                  <a:pt x="25" y="82"/>
                                  <a:pt x="53" y="107"/>
                                  <a:pt x="100" y="149"/>
                                </a:cubicBezTo>
                                <a:cubicBezTo>
                                  <a:pt x="109" y="213"/>
                                  <a:pt x="109" y="213"/>
                                  <a:pt x="109" y="213"/>
                                </a:cubicBezTo>
                                <a:cubicBezTo>
                                  <a:pt x="113" y="233"/>
                                  <a:pt x="127" y="297"/>
                                  <a:pt x="130" y="309"/>
                                </a:cubicBezTo>
                                <a:cubicBezTo>
                                  <a:pt x="134" y="320"/>
                                  <a:pt x="159" y="373"/>
                                  <a:pt x="180" y="410"/>
                                </a:cubicBezTo>
                                <a:cubicBezTo>
                                  <a:pt x="180" y="411"/>
                                  <a:pt x="184" y="417"/>
                                  <a:pt x="184" y="418"/>
                                </a:cubicBezTo>
                                <a:close/>
                                <a:moveTo>
                                  <a:pt x="85" y="47"/>
                                </a:moveTo>
                                <a:cubicBezTo>
                                  <a:pt x="85" y="48"/>
                                  <a:pt x="85" y="50"/>
                                  <a:pt x="85" y="50"/>
                                </a:cubicBezTo>
                                <a:cubicBezTo>
                                  <a:pt x="85" y="51"/>
                                  <a:pt x="85" y="51"/>
                                  <a:pt x="85" y="51"/>
                                </a:cubicBezTo>
                                <a:cubicBezTo>
                                  <a:pt x="85" y="52"/>
                                  <a:pt x="85" y="52"/>
                                  <a:pt x="85" y="52"/>
                                </a:cubicBezTo>
                                <a:cubicBezTo>
                                  <a:pt x="85" y="53"/>
                                  <a:pt x="85" y="54"/>
                                  <a:pt x="85" y="54"/>
                                </a:cubicBezTo>
                                <a:cubicBezTo>
                                  <a:pt x="85" y="55"/>
                                  <a:pt x="85" y="55"/>
                                  <a:pt x="85" y="55"/>
                                </a:cubicBezTo>
                                <a:cubicBezTo>
                                  <a:pt x="86" y="56"/>
                                  <a:pt x="86" y="57"/>
                                  <a:pt x="86" y="57"/>
                                </a:cubicBezTo>
                                <a:cubicBezTo>
                                  <a:pt x="87" y="61"/>
                                  <a:pt x="90" y="83"/>
                                  <a:pt x="96" y="123"/>
                                </a:cubicBezTo>
                                <a:cubicBezTo>
                                  <a:pt x="96" y="123"/>
                                  <a:pt x="96" y="124"/>
                                  <a:pt x="97" y="125"/>
                                </a:cubicBezTo>
                                <a:cubicBezTo>
                                  <a:pt x="59" y="91"/>
                                  <a:pt x="35" y="70"/>
                                  <a:pt x="28" y="64"/>
                                </a:cubicBezTo>
                                <a:cubicBezTo>
                                  <a:pt x="25" y="61"/>
                                  <a:pt x="10" y="46"/>
                                  <a:pt x="23" y="28"/>
                                </a:cubicBezTo>
                                <a:cubicBezTo>
                                  <a:pt x="25" y="25"/>
                                  <a:pt x="27" y="23"/>
                                  <a:pt x="29" y="22"/>
                                </a:cubicBezTo>
                                <a:cubicBezTo>
                                  <a:pt x="38" y="17"/>
                                  <a:pt x="49" y="17"/>
                                  <a:pt x="58" y="23"/>
                                </a:cubicBezTo>
                                <a:cubicBezTo>
                                  <a:pt x="59" y="25"/>
                                  <a:pt x="66" y="30"/>
                                  <a:pt x="85" y="47"/>
                                </a:cubicBezTo>
                                <a:close/>
                                <a:moveTo>
                                  <a:pt x="279" y="203"/>
                                </a:moveTo>
                                <a:cubicBezTo>
                                  <a:pt x="282" y="216"/>
                                  <a:pt x="286" y="230"/>
                                  <a:pt x="288" y="243"/>
                                </a:cubicBezTo>
                                <a:cubicBezTo>
                                  <a:pt x="288" y="245"/>
                                  <a:pt x="289" y="246"/>
                                  <a:pt x="289" y="247"/>
                                </a:cubicBezTo>
                                <a:cubicBezTo>
                                  <a:pt x="272" y="272"/>
                                  <a:pt x="245" y="301"/>
                                  <a:pt x="202" y="327"/>
                                </a:cubicBezTo>
                                <a:cubicBezTo>
                                  <a:pt x="201" y="328"/>
                                  <a:pt x="200" y="329"/>
                                  <a:pt x="199" y="329"/>
                                </a:cubicBezTo>
                                <a:cubicBezTo>
                                  <a:pt x="198" y="330"/>
                                  <a:pt x="198" y="330"/>
                                  <a:pt x="198" y="330"/>
                                </a:cubicBezTo>
                                <a:cubicBezTo>
                                  <a:pt x="197" y="330"/>
                                  <a:pt x="196" y="331"/>
                                  <a:pt x="195" y="332"/>
                                </a:cubicBezTo>
                                <a:cubicBezTo>
                                  <a:pt x="195" y="332"/>
                                  <a:pt x="195" y="332"/>
                                  <a:pt x="194" y="332"/>
                                </a:cubicBezTo>
                                <a:cubicBezTo>
                                  <a:pt x="193" y="334"/>
                                  <a:pt x="193" y="334"/>
                                  <a:pt x="192" y="334"/>
                                </a:cubicBezTo>
                                <a:cubicBezTo>
                                  <a:pt x="192" y="335"/>
                                  <a:pt x="192" y="335"/>
                                  <a:pt x="191" y="335"/>
                                </a:cubicBezTo>
                                <a:cubicBezTo>
                                  <a:pt x="191" y="336"/>
                                  <a:pt x="190" y="336"/>
                                  <a:pt x="190" y="337"/>
                                </a:cubicBezTo>
                                <a:cubicBezTo>
                                  <a:pt x="189" y="337"/>
                                  <a:pt x="189" y="337"/>
                                  <a:pt x="189" y="337"/>
                                </a:cubicBezTo>
                                <a:cubicBezTo>
                                  <a:pt x="188" y="338"/>
                                  <a:pt x="188" y="339"/>
                                  <a:pt x="187" y="339"/>
                                </a:cubicBezTo>
                                <a:cubicBezTo>
                                  <a:pt x="187" y="340"/>
                                  <a:pt x="187" y="340"/>
                                  <a:pt x="186" y="340"/>
                                </a:cubicBezTo>
                                <a:cubicBezTo>
                                  <a:pt x="186" y="342"/>
                                  <a:pt x="184" y="342"/>
                                  <a:pt x="184" y="343"/>
                                </a:cubicBezTo>
                                <a:cubicBezTo>
                                  <a:pt x="184" y="344"/>
                                  <a:pt x="184" y="344"/>
                                  <a:pt x="183" y="345"/>
                                </a:cubicBezTo>
                                <a:cubicBezTo>
                                  <a:pt x="183" y="345"/>
                                  <a:pt x="183" y="346"/>
                                  <a:pt x="182" y="346"/>
                                </a:cubicBezTo>
                                <a:cubicBezTo>
                                  <a:pt x="181" y="347"/>
                                  <a:pt x="182" y="347"/>
                                  <a:pt x="181" y="347"/>
                                </a:cubicBezTo>
                                <a:cubicBezTo>
                                  <a:pt x="181" y="348"/>
                                  <a:pt x="181" y="348"/>
                                  <a:pt x="180" y="349"/>
                                </a:cubicBezTo>
                                <a:cubicBezTo>
                                  <a:pt x="180" y="349"/>
                                  <a:pt x="180" y="350"/>
                                  <a:pt x="180" y="350"/>
                                </a:cubicBezTo>
                                <a:cubicBezTo>
                                  <a:pt x="179" y="350"/>
                                  <a:pt x="179" y="351"/>
                                  <a:pt x="179" y="351"/>
                                </a:cubicBezTo>
                                <a:cubicBezTo>
                                  <a:pt x="178" y="352"/>
                                  <a:pt x="179" y="352"/>
                                  <a:pt x="178" y="353"/>
                                </a:cubicBezTo>
                                <a:cubicBezTo>
                                  <a:pt x="178" y="354"/>
                                  <a:pt x="178" y="354"/>
                                  <a:pt x="178" y="354"/>
                                </a:cubicBezTo>
                                <a:cubicBezTo>
                                  <a:pt x="178" y="355"/>
                                  <a:pt x="178" y="355"/>
                                  <a:pt x="177" y="355"/>
                                </a:cubicBezTo>
                                <a:cubicBezTo>
                                  <a:pt x="177" y="356"/>
                                  <a:pt x="177" y="356"/>
                                  <a:pt x="177" y="356"/>
                                </a:cubicBezTo>
                                <a:cubicBezTo>
                                  <a:pt x="176" y="360"/>
                                  <a:pt x="175" y="362"/>
                                  <a:pt x="175" y="365"/>
                                </a:cubicBezTo>
                                <a:cubicBezTo>
                                  <a:pt x="175" y="365"/>
                                  <a:pt x="175" y="365"/>
                                  <a:pt x="175" y="365"/>
                                </a:cubicBezTo>
                                <a:cubicBezTo>
                                  <a:pt x="161" y="338"/>
                                  <a:pt x="148" y="311"/>
                                  <a:pt x="146" y="304"/>
                                </a:cubicBezTo>
                                <a:cubicBezTo>
                                  <a:pt x="143" y="295"/>
                                  <a:pt x="136" y="262"/>
                                  <a:pt x="131" y="236"/>
                                </a:cubicBezTo>
                                <a:cubicBezTo>
                                  <a:pt x="129" y="228"/>
                                  <a:pt x="128" y="220"/>
                                  <a:pt x="126" y="215"/>
                                </a:cubicBezTo>
                                <a:cubicBezTo>
                                  <a:pt x="127" y="214"/>
                                  <a:pt x="127" y="214"/>
                                  <a:pt x="126" y="213"/>
                                </a:cubicBezTo>
                                <a:cubicBezTo>
                                  <a:pt x="126" y="212"/>
                                  <a:pt x="125" y="211"/>
                                  <a:pt x="126" y="210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59"/>
                                  <a:pt x="106" y="82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1" y="56"/>
                                  <a:pt x="101" y="54"/>
                                  <a:pt x="101" y="53"/>
                                </a:cubicBezTo>
                                <a:cubicBezTo>
                                  <a:pt x="100" y="49"/>
                                  <a:pt x="101" y="44"/>
                                  <a:pt x="103" y="39"/>
                                </a:cubicBezTo>
                                <a:cubicBezTo>
                                  <a:pt x="104" y="39"/>
                                  <a:pt x="103" y="38"/>
                                  <a:pt x="104" y="38"/>
                                </a:cubicBezTo>
                                <a:cubicBezTo>
                                  <a:pt x="104" y="38"/>
                                  <a:pt x="104" y="38"/>
                                  <a:pt x="104" y="38"/>
                                </a:cubicBezTo>
                                <a:cubicBezTo>
                                  <a:pt x="105" y="37"/>
                                  <a:pt x="105" y="37"/>
                                  <a:pt x="105" y="36"/>
                                </a:cubicBezTo>
                                <a:cubicBezTo>
                                  <a:pt x="105" y="35"/>
                                  <a:pt x="105" y="35"/>
                                  <a:pt x="106" y="35"/>
                                </a:cubicBezTo>
                                <a:cubicBezTo>
                                  <a:pt x="106" y="35"/>
                                  <a:pt x="106" y="34"/>
                                  <a:pt x="106" y="34"/>
                                </a:cubicBezTo>
                                <a:cubicBezTo>
                                  <a:pt x="106" y="33"/>
                                  <a:pt x="106" y="33"/>
                                  <a:pt x="107" y="33"/>
                                </a:cubicBezTo>
                                <a:cubicBezTo>
                                  <a:pt x="108" y="33"/>
                                  <a:pt x="108" y="33"/>
                                  <a:pt x="108" y="33"/>
                                </a:cubicBezTo>
                                <a:cubicBezTo>
                                  <a:pt x="109" y="31"/>
                                  <a:pt x="111" y="30"/>
                                  <a:pt x="112" y="29"/>
                                </a:cubicBez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4" y="28"/>
                                  <a:pt x="114" y="28"/>
                                  <a:pt x="115" y="27"/>
                                </a:cubicBezTo>
                                <a:cubicBezTo>
                                  <a:pt x="115" y="27"/>
                                  <a:pt x="115" y="27"/>
                                  <a:pt x="115" y="27"/>
                                </a:cubicBezTo>
                                <a:cubicBezTo>
                                  <a:pt x="116" y="27"/>
                                  <a:pt x="117" y="27"/>
                                  <a:pt x="117" y="26"/>
                                </a:cubicBezTo>
                                <a:cubicBezTo>
                                  <a:pt x="118" y="26"/>
                                  <a:pt x="118" y="26"/>
                                  <a:pt x="118" y="26"/>
                                </a:cubicBezTo>
                                <a:cubicBezTo>
                                  <a:pt x="119" y="25"/>
                                  <a:pt x="120" y="26"/>
                                  <a:pt x="121" y="25"/>
                                </a:cubicBezTo>
                                <a:cubicBezTo>
                                  <a:pt x="122" y="25"/>
                                  <a:pt x="124" y="25"/>
                                  <a:pt x="125" y="25"/>
                                </a:cubicBezTo>
                                <a:cubicBezTo>
                                  <a:pt x="134" y="25"/>
                                  <a:pt x="140" y="30"/>
                                  <a:pt x="143" y="35"/>
                                </a:cubicBezTo>
                                <a:cubicBezTo>
                                  <a:pt x="144" y="38"/>
                                  <a:pt x="145" y="40"/>
                                  <a:pt x="146" y="43"/>
                                </a:cubicBezTo>
                                <a:cubicBezTo>
                                  <a:pt x="146" y="43"/>
                                  <a:pt x="146" y="43"/>
                                  <a:pt x="146" y="43"/>
                                </a:cubicBezTo>
                                <a:cubicBezTo>
                                  <a:pt x="146" y="44"/>
                                  <a:pt x="146" y="44"/>
                                  <a:pt x="146" y="45"/>
                                </a:cubicBezTo>
                                <a:cubicBezTo>
                                  <a:pt x="146" y="45"/>
                                  <a:pt x="146" y="45"/>
                                  <a:pt x="146" y="45"/>
                                </a:cubicBezTo>
                                <a:cubicBezTo>
                                  <a:pt x="148" y="51"/>
                                  <a:pt x="153" y="63"/>
                                  <a:pt x="158" y="84"/>
                                </a:cubicBezTo>
                                <a:cubicBezTo>
                                  <a:pt x="158" y="84"/>
                                  <a:pt x="158" y="84"/>
                                  <a:pt x="158" y="84"/>
                                </a:cubicBezTo>
                                <a:cubicBezTo>
                                  <a:pt x="177" y="143"/>
                                  <a:pt x="209" y="244"/>
                                  <a:pt x="210" y="245"/>
                                </a:cubicBezTo>
                                <a:cubicBezTo>
                                  <a:pt x="211" y="249"/>
                                  <a:pt x="216" y="251"/>
                                  <a:pt x="220" y="250"/>
                                </a:cubicBezTo>
                                <a:cubicBezTo>
                                  <a:pt x="221" y="249"/>
                                  <a:pt x="221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8"/>
                                  <a:pt x="222" y="248"/>
                                  <a:pt x="223" y="248"/>
                                </a:cubicBezTo>
                                <a:cubicBezTo>
                                  <a:pt x="223" y="248"/>
                                  <a:pt x="223" y="248"/>
                                  <a:pt x="223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3" y="247"/>
                                  <a:pt x="224" y="247"/>
                                  <a:pt x="224" y="247"/>
                                </a:cubicBezTo>
                                <a:cubicBezTo>
                                  <a:pt x="224" y="247"/>
                                  <a:pt x="224" y="247"/>
                                  <a:pt x="224" y="247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2"/>
                                  <a:pt x="225" y="242"/>
                                  <a:pt x="225" y="241"/>
                                </a:cubicBezTo>
                                <a:cubicBezTo>
                                  <a:pt x="225" y="241"/>
                                  <a:pt x="225" y="241"/>
                                  <a:pt x="225" y="241"/>
                                </a:cubicBezTo>
                                <a:cubicBezTo>
                                  <a:pt x="225" y="241"/>
                                  <a:pt x="225" y="240"/>
                                  <a:pt x="224" y="240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0" y="227"/>
                                  <a:pt x="204" y="179"/>
                                  <a:pt x="189" y="133"/>
                                </a:cubicBezTo>
                                <a:cubicBezTo>
                                  <a:pt x="212" y="151"/>
                                  <a:pt x="233" y="169"/>
                                  <a:pt x="248" y="181"/>
                                </a:cubicBezTo>
                                <a:cubicBezTo>
                                  <a:pt x="263" y="194"/>
                                  <a:pt x="270" y="200"/>
                                  <a:pt x="271" y="200"/>
                                </a:cubicBezTo>
                                <a:cubicBezTo>
                                  <a:pt x="274" y="203"/>
                                  <a:pt x="277" y="204"/>
                                  <a:pt x="279" y="203"/>
                                </a:cubicBezTo>
                                <a:close/>
                                <a:moveTo>
                                  <a:pt x="349" y="145"/>
                                </a:moveTo>
                                <a:cubicBezTo>
                                  <a:pt x="349" y="148"/>
                                  <a:pt x="350" y="150"/>
                                  <a:pt x="350" y="153"/>
                                </a:cubicBezTo>
                                <a:cubicBezTo>
                                  <a:pt x="346" y="154"/>
                                  <a:pt x="342" y="156"/>
                                  <a:pt x="339" y="158"/>
                                </a:cubicBezTo>
                                <a:cubicBezTo>
                                  <a:pt x="331" y="163"/>
                                  <a:pt x="326" y="175"/>
                                  <a:pt x="319" y="190"/>
                                </a:cubicBezTo>
                                <a:cubicBezTo>
                                  <a:pt x="314" y="201"/>
                                  <a:pt x="309" y="214"/>
                                  <a:pt x="300" y="228"/>
                                </a:cubicBezTo>
                                <a:cubicBezTo>
                                  <a:pt x="298" y="217"/>
                                  <a:pt x="295" y="207"/>
                                  <a:pt x="292" y="195"/>
                                </a:cubicBezTo>
                                <a:cubicBezTo>
                                  <a:pt x="289" y="182"/>
                                  <a:pt x="286" y="169"/>
                                  <a:pt x="283" y="157"/>
                                </a:cubicBezTo>
                                <a:cubicBezTo>
                                  <a:pt x="280" y="143"/>
                                  <a:pt x="284" y="132"/>
                                  <a:pt x="295" y="125"/>
                                </a:cubicBezTo>
                                <a:cubicBezTo>
                                  <a:pt x="299" y="122"/>
                                  <a:pt x="305" y="121"/>
                                  <a:pt x="310" y="120"/>
                                </a:cubicBezTo>
                                <a:cubicBezTo>
                                  <a:pt x="320" y="118"/>
                                  <a:pt x="329" y="120"/>
                                  <a:pt x="336" y="125"/>
                                </a:cubicBezTo>
                                <a:cubicBezTo>
                                  <a:pt x="343" y="131"/>
                                  <a:pt x="347" y="138"/>
                                  <a:pt x="349" y="145"/>
                                </a:cubicBezTo>
                                <a:close/>
                                <a:moveTo>
                                  <a:pt x="426" y="164"/>
                                </a:moveTo>
                                <a:cubicBezTo>
                                  <a:pt x="427" y="170"/>
                                  <a:pt x="428" y="175"/>
                                  <a:pt x="428" y="180"/>
                                </a:cubicBezTo>
                                <a:cubicBezTo>
                                  <a:pt x="431" y="197"/>
                                  <a:pt x="432" y="207"/>
                                  <a:pt x="432" y="224"/>
                                </a:cubicBezTo>
                                <a:cubicBezTo>
                                  <a:pt x="431" y="248"/>
                                  <a:pt x="428" y="260"/>
                                  <a:pt x="421" y="264"/>
                                </a:cubicBezTo>
                                <a:cubicBezTo>
                                  <a:pt x="419" y="265"/>
                                  <a:pt x="417" y="266"/>
                                  <a:pt x="415" y="266"/>
                                </a:cubicBezTo>
                                <a:cubicBezTo>
                                  <a:pt x="412" y="267"/>
                                  <a:pt x="409" y="267"/>
                                  <a:pt x="406" y="267"/>
                                </a:cubicBezTo>
                                <a:cubicBezTo>
                                  <a:pt x="406" y="266"/>
                                  <a:pt x="406" y="266"/>
                                  <a:pt x="407" y="265"/>
                                </a:cubicBezTo>
                                <a:cubicBezTo>
                                  <a:pt x="418" y="216"/>
                                  <a:pt x="405" y="179"/>
                                  <a:pt x="400" y="171"/>
                                </a:cubicBezTo>
                                <a:cubicBezTo>
                                  <a:pt x="394" y="162"/>
                                  <a:pt x="385" y="155"/>
                                  <a:pt x="373" y="153"/>
                                </a:cubicBezTo>
                                <a:cubicBezTo>
                                  <a:pt x="375" y="150"/>
                                  <a:pt x="377" y="148"/>
                                  <a:pt x="380" y="146"/>
                                </a:cubicBezTo>
                                <a:cubicBezTo>
                                  <a:pt x="384" y="144"/>
                                  <a:pt x="388" y="142"/>
                                  <a:pt x="393" y="141"/>
                                </a:cubicBezTo>
                                <a:cubicBezTo>
                                  <a:pt x="401" y="140"/>
                                  <a:pt x="410" y="141"/>
                                  <a:pt x="415" y="146"/>
                                </a:cubicBezTo>
                                <a:cubicBezTo>
                                  <a:pt x="421" y="150"/>
                                  <a:pt x="425" y="157"/>
                                  <a:pt x="426" y="164"/>
                                </a:cubicBezTo>
                                <a:close/>
                                <a:moveTo>
                                  <a:pt x="197" y="412"/>
                                </a:moveTo>
                                <a:cubicBezTo>
                                  <a:pt x="193" y="406"/>
                                  <a:pt x="193" y="406"/>
                                  <a:pt x="193" y="406"/>
                                </a:cubicBezTo>
                                <a:cubicBezTo>
                                  <a:pt x="184" y="391"/>
                                  <a:pt x="181" y="361"/>
                                  <a:pt x="209" y="343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93" y="289"/>
                                  <a:pt x="318" y="233"/>
                                  <a:pt x="332" y="200"/>
                                </a:cubicBezTo>
                                <a:cubicBezTo>
                                  <a:pt x="338" y="187"/>
                                  <a:pt x="342" y="177"/>
                                  <a:pt x="346" y="174"/>
                                </a:cubicBezTo>
                                <a:cubicBezTo>
                                  <a:pt x="364" y="163"/>
                                  <a:pt x="379" y="169"/>
                                  <a:pt x="386" y="180"/>
                                </a:cubicBezTo>
                                <a:cubicBezTo>
                                  <a:pt x="390" y="186"/>
                                  <a:pt x="402" y="218"/>
                                  <a:pt x="391" y="262"/>
                                </a:cubicBezTo>
                                <a:cubicBezTo>
                                  <a:pt x="378" y="319"/>
                                  <a:pt x="333" y="373"/>
                                  <a:pt x="262" y="417"/>
                                </a:cubicBezTo>
                                <a:cubicBezTo>
                                  <a:pt x="258" y="419"/>
                                  <a:pt x="257" y="424"/>
                                  <a:pt x="259" y="427"/>
                                </a:cubicBezTo>
                                <a:cubicBezTo>
                                  <a:pt x="262" y="431"/>
                                  <a:pt x="266" y="432"/>
                                  <a:pt x="270" y="430"/>
                                </a:cubicBezTo>
                                <a:cubicBezTo>
                                  <a:pt x="311" y="404"/>
                                  <a:pt x="344" y="376"/>
                                  <a:pt x="367" y="345"/>
                                </a:cubicBezTo>
                                <a:cubicBezTo>
                                  <a:pt x="383" y="325"/>
                                  <a:pt x="394" y="304"/>
                                  <a:pt x="401" y="283"/>
                                </a:cubicBezTo>
                                <a:cubicBezTo>
                                  <a:pt x="406" y="283"/>
                                  <a:pt x="411" y="283"/>
                                  <a:pt x="417" y="282"/>
                                </a:cubicBezTo>
                                <a:cubicBezTo>
                                  <a:pt x="422" y="280"/>
                                  <a:pt x="426" y="279"/>
                                  <a:pt x="429" y="277"/>
                                </a:cubicBezTo>
                                <a:cubicBezTo>
                                  <a:pt x="429" y="277"/>
                                  <a:pt x="429" y="277"/>
                                  <a:pt x="429" y="277"/>
                                </a:cubicBezTo>
                                <a:cubicBezTo>
                                  <a:pt x="444" y="268"/>
                                  <a:pt x="448" y="249"/>
                                  <a:pt x="449" y="224"/>
                                </a:cubicBezTo>
                                <a:cubicBezTo>
                                  <a:pt x="449" y="214"/>
                                  <a:pt x="449" y="204"/>
                                  <a:pt x="448" y="194"/>
                                </a:cubicBezTo>
                                <a:cubicBezTo>
                                  <a:pt x="478" y="242"/>
                                  <a:pt x="478" y="242"/>
                                  <a:pt x="478" y="242"/>
                                </a:cubicBezTo>
                                <a:cubicBezTo>
                                  <a:pt x="500" y="278"/>
                                  <a:pt x="505" y="321"/>
                                  <a:pt x="493" y="364"/>
                                </a:cubicBezTo>
                                <a:cubicBezTo>
                                  <a:pt x="483" y="406"/>
                                  <a:pt x="455" y="443"/>
                                  <a:pt x="418" y="466"/>
                                </a:cubicBezTo>
                                <a:cubicBezTo>
                                  <a:pt x="374" y="493"/>
                                  <a:pt x="329" y="499"/>
                                  <a:pt x="288" y="485"/>
                                </a:cubicBezTo>
                                <a:cubicBezTo>
                                  <a:pt x="253" y="473"/>
                                  <a:pt x="221" y="448"/>
                                  <a:pt x="197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9" name="Freeform 940"/>
                        <wps:cNvSpPr>
                          <a:spLocks noEditPoints="1"/>
                        </wps:cNvSpPr>
                        <wps:spPr bwMode="auto">
                          <a:xfrm>
                            <a:off x="3917621" y="576068"/>
                            <a:ext cx="844550" cy="1362075"/>
                          </a:xfrm>
                          <a:custGeom>
                            <a:avLst/>
                            <a:gdLst>
                              <a:gd name="T0" fmla="*/ 365 w 393"/>
                              <a:gd name="T1" fmla="*/ 493 h 632"/>
                              <a:gd name="T2" fmla="*/ 373 w 393"/>
                              <a:gd name="T3" fmla="*/ 346 h 632"/>
                              <a:gd name="T4" fmla="*/ 329 w 393"/>
                              <a:gd name="T5" fmla="*/ 272 h 632"/>
                              <a:gd name="T6" fmla="*/ 248 w 393"/>
                              <a:gd name="T7" fmla="*/ 283 h 632"/>
                              <a:gd name="T8" fmla="*/ 268 w 393"/>
                              <a:gd name="T9" fmla="*/ 127 h 632"/>
                              <a:gd name="T10" fmla="*/ 270 w 393"/>
                              <a:gd name="T11" fmla="*/ 125 h 632"/>
                              <a:gd name="T12" fmla="*/ 274 w 393"/>
                              <a:gd name="T13" fmla="*/ 116 h 632"/>
                              <a:gd name="T14" fmla="*/ 257 w 393"/>
                              <a:gd name="T15" fmla="*/ 70 h 632"/>
                              <a:gd name="T16" fmla="*/ 193 w 393"/>
                              <a:gd name="T17" fmla="*/ 2 h 632"/>
                              <a:gd name="T18" fmla="*/ 150 w 393"/>
                              <a:gd name="T19" fmla="*/ 157 h 632"/>
                              <a:gd name="T20" fmla="*/ 20 w 393"/>
                              <a:gd name="T21" fmla="*/ 407 h 632"/>
                              <a:gd name="T22" fmla="*/ 208 w 393"/>
                              <a:gd name="T23" fmla="*/ 78 h 632"/>
                              <a:gd name="T24" fmla="*/ 166 w 393"/>
                              <a:gd name="T25" fmla="*/ 136 h 632"/>
                              <a:gd name="T26" fmla="*/ 190 w 393"/>
                              <a:gd name="T27" fmla="*/ 18 h 632"/>
                              <a:gd name="T28" fmla="*/ 217 w 393"/>
                              <a:gd name="T29" fmla="*/ 357 h 632"/>
                              <a:gd name="T30" fmla="*/ 91 w 393"/>
                              <a:gd name="T31" fmla="*/ 355 h 632"/>
                              <a:gd name="T32" fmla="*/ 83 w 393"/>
                              <a:gd name="T33" fmla="*/ 354 h 632"/>
                              <a:gd name="T34" fmla="*/ 76 w 393"/>
                              <a:gd name="T35" fmla="*/ 354 h 632"/>
                              <a:gd name="T36" fmla="*/ 67 w 393"/>
                              <a:gd name="T37" fmla="*/ 355 h 632"/>
                              <a:gd name="T38" fmla="*/ 61 w 393"/>
                              <a:gd name="T39" fmla="*/ 357 h 632"/>
                              <a:gd name="T40" fmla="*/ 50 w 393"/>
                              <a:gd name="T41" fmla="*/ 363 h 632"/>
                              <a:gd name="T42" fmla="*/ 122 w 393"/>
                              <a:gd name="T43" fmla="*/ 223 h 632"/>
                              <a:gd name="T44" fmla="*/ 215 w 393"/>
                              <a:gd name="T45" fmla="*/ 96 h 632"/>
                              <a:gd name="T46" fmla="*/ 230 w 393"/>
                              <a:gd name="T47" fmla="*/ 82 h 632"/>
                              <a:gd name="T48" fmla="*/ 235 w 393"/>
                              <a:gd name="T49" fmla="*/ 81 h 632"/>
                              <a:gd name="T50" fmla="*/ 244 w 393"/>
                              <a:gd name="T51" fmla="*/ 81 h 632"/>
                              <a:gd name="T52" fmla="*/ 249 w 393"/>
                              <a:gd name="T53" fmla="*/ 83 h 632"/>
                              <a:gd name="T54" fmla="*/ 261 w 393"/>
                              <a:gd name="T55" fmla="*/ 108 h 632"/>
                              <a:gd name="T56" fmla="*/ 257 w 393"/>
                              <a:gd name="T57" fmla="*/ 117 h 632"/>
                              <a:gd name="T58" fmla="*/ 164 w 393"/>
                              <a:gd name="T59" fmla="*/ 314 h 632"/>
                              <a:gd name="T60" fmla="*/ 167 w 393"/>
                              <a:gd name="T61" fmla="*/ 315 h 632"/>
                              <a:gd name="T62" fmla="*/ 169 w 393"/>
                              <a:gd name="T63" fmla="*/ 314 h 632"/>
                              <a:gd name="T64" fmla="*/ 170 w 393"/>
                              <a:gd name="T65" fmla="*/ 313 h 632"/>
                              <a:gd name="T66" fmla="*/ 172 w 393"/>
                              <a:gd name="T67" fmla="*/ 312 h 632"/>
                              <a:gd name="T68" fmla="*/ 174 w 393"/>
                              <a:gd name="T69" fmla="*/ 310 h 632"/>
                              <a:gd name="T70" fmla="*/ 232 w 393"/>
                              <a:gd name="T71" fmla="*/ 285 h 632"/>
                              <a:gd name="T72" fmla="*/ 324 w 393"/>
                              <a:gd name="T73" fmla="*/ 337 h 632"/>
                              <a:gd name="T74" fmla="*/ 253 w 393"/>
                              <a:gd name="T75" fmla="*/ 327 h 632"/>
                              <a:gd name="T76" fmla="*/ 334 w 393"/>
                              <a:gd name="T77" fmla="*/ 308 h 632"/>
                              <a:gd name="T78" fmla="*/ 332 w 393"/>
                              <a:gd name="T79" fmla="*/ 446 h 632"/>
                              <a:gd name="T80" fmla="*/ 285 w 393"/>
                              <a:gd name="T81" fmla="*/ 456 h 632"/>
                              <a:gd name="T82" fmla="*/ 363 w 393"/>
                              <a:gd name="T83" fmla="*/ 359 h 632"/>
                              <a:gd name="T84" fmla="*/ 34 w 393"/>
                              <a:gd name="T85" fmla="*/ 405 h 632"/>
                              <a:gd name="T86" fmla="*/ 279 w 393"/>
                              <a:gd name="T87" fmla="*/ 358 h 632"/>
                              <a:gd name="T88" fmla="*/ 75 w 393"/>
                              <a:gd name="T89" fmla="*/ 462 h 632"/>
                              <a:gd name="T90" fmla="*/ 269 w 393"/>
                              <a:gd name="T91" fmla="*/ 465 h 632"/>
                              <a:gd name="T92" fmla="*/ 344 w 393"/>
                              <a:gd name="T93" fmla="*/ 457 h 632"/>
                              <a:gd name="T94" fmla="*/ 151 w 393"/>
                              <a:gd name="T95" fmla="*/ 606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3" h="632">
                                <a:moveTo>
                                  <a:pt x="20" y="407"/>
                                </a:moveTo>
                                <a:cubicBezTo>
                                  <a:pt x="0" y="493"/>
                                  <a:pt x="32" y="594"/>
                                  <a:pt x="149" y="621"/>
                                </a:cubicBezTo>
                                <a:cubicBezTo>
                                  <a:pt x="195" y="632"/>
                                  <a:pt x="244" y="625"/>
                                  <a:pt x="284" y="601"/>
                                </a:cubicBezTo>
                                <a:cubicBezTo>
                                  <a:pt x="325" y="577"/>
                                  <a:pt x="355" y="538"/>
                                  <a:pt x="365" y="493"/>
                                </a:cubicBezTo>
                                <a:cubicBezTo>
                                  <a:pt x="384" y="412"/>
                                  <a:pt x="384" y="412"/>
                                  <a:pt x="384" y="412"/>
                                </a:cubicBezTo>
                                <a:cubicBezTo>
                                  <a:pt x="385" y="409"/>
                                  <a:pt x="384" y="412"/>
                                  <a:pt x="387" y="402"/>
                                </a:cubicBezTo>
                                <a:cubicBezTo>
                                  <a:pt x="391" y="394"/>
                                  <a:pt x="393" y="385"/>
                                  <a:pt x="392" y="375"/>
                                </a:cubicBezTo>
                                <a:cubicBezTo>
                                  <a:pt x="389" y="364"/>
                                  <a:pt x="383" y="354"/>
                                  <a:pt x="373" y="346"/>
                                </a:cubicBezTo>
                                <a:cubicBezTo>
                                  <a:pt x="367" y="342"/>
                                  <a:pt x="361" y="339"/>
                                  <a:pt x="355" y="338"/>
                                </a:cubicBezTo>
                                <a:cubicBezTo>
                                  <a:pt x="351" y="337"/>
                                  <a:pt x="347" y="336"/>
                                  <a:pt x="343" y="337"/>
                                </a:cubicBezTo>
                                <a:cubicBezTo>
                                  <a:pt x="350" y="327"/>
                                  <a:pt x="352" y="315"/>
                                  <a:pt x="350" y="305"/>
                                </a:cubicBezTo>
                                <a:cubicBezTo>
                                  <a:pt x="348" y="292"/>
                                  <a:pt x="340" y="281"/>
                                  <a:pt x="329" y="272"/>
                                </a:cubicBezTo>
                                <a:cubicBezTo>
                                  <a:pt x="323" y="267"/>
                                  <a:pt x="316" y="264"/>
                                  <a:pt x="309" y="263"/>
                                </a:cubicBezTo>
                                <a:cubicBezTo>
                                  <a:pt x="290" y="258"/>
                                  <a:pt x="272" y="266"/>
                                  <a:pt x="260" y="284"/>
                                </a:cubicBezTo>
                                <a:cubicBezTo>
                                  <a:pt x="256" y="289"/>
                                  <a:pt x="253" y="295"/>
                                  <a:pt x="249" y="301"/>
                                </a:cubicBezTo>
                                <a:cubicBezTo>
                                  <a:pt x="249" y="296"/>
                                  <a:pt x="248" y="290"/>
                                  <a:pt x="248" y="283"/>
                                </a:cubicBezTo>
                                <a:cubicBezTo>
                                  <a:pt x="245" y="259"/>
                                  <a:pt x="242" y="221"/>
                                  <a:pt x="239" y="183"/>
                                </a:cubicBezTo>
                                <a:cubicBezTo>
                                  <a:pt x="251" y="160"/>
                                  <a:pt x="262" y="140"/>
                                  <a:pt x="267" y="129"/>
                                </a:cubicBezTo>
                                <a:cubicBezTo>
                                  <a:pt x="267" y="129"/>
                                  <a:pt x="267" y="129"/>
                                  <a:pt x="267" y="129"/>
                                </a:cubicBezTo>
                                <a:cubicBezTo>
                                  <a:pt x="268" y="128"/>
                                  <a:pt x="268" y="128"/>
                                  <a:pt x="268" y="127"/>
                                </a:cubicBezTo>
                                <a:cubicBezTo>
                                  <a:pt x="268" y="127"/>
                                  <a:pt x="268" y="127"/>
                                  <a:pt x="268" y="127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4"/>
                                  <a:pt x="270" y="124"/>
                                  <a:pt x="270" y="123"/>
                                </a:cubicBezTo>
                                <a:cubicBezTo>
                                  <a:pt x="271" y="122"/>
                                  <a:pt x="272" y="121"/>
                                  <a:pt x="272" y="119"/>
                                </a:cubicBezTo>
                                <a:cubicBezTo>
                                  <a:pt x="273" y="118"/>
                                  <a:pt x="273" y="117"/>
                                  <a:pt x="274" y="116"/>
                                </a:cubicBezTo>
                                <a:cubicBezTo>
                                  <a:pt x="274" y="115"/>
                                  <a:pt x="274" y="114"/>
                                  <a:pt x="274" y="114"/>
                                </a:cubicBezTo>
                                <a:cubicBezTo>
                                  <a:pt x="274" y="113"/>
                                  <a:pt x="274" y="112"/>
                                  <a:pt x="275" y="112"/>
                                </a:cubicBezTo>
                                <a:cubicBezTo>
                                  <a:pt x="278" y="96"/>
                                  <a:pt x="273" y="80"/>
                                  <a:pt x="259" y="72"/>
                                </a:cubicBezTo>
                                <a:cubicBezTo>
                                  <a:pt x="258" y="71"/>
                                  <a:pt x="258" y="71"/>
                                  <a:pt x="257" y="70"/>
                                </a:cubicBezTo>
                                <a:cubicBezTo>
                                  <a:pt x="249" y="66"/>
                                  <a:pt x="241" y="65"/>
                                  <a:pt x="234" y="65"/>
                                </a:cubicBezTo>
                                <a:cubicBezTo>
                                  <a:pt x="232" y="65"/>
                                  <a:pt x="230" y="66"/>
                                  <a:pt x="228" y="66"/>
                                </a:cubicBezTo>
                                <a:cubicBezTo>
                                  <a:pt x="226" y="50"/>
                                  <a:pt x="225" y="40"/>
                                  <a:pt x="224" y="36"/>
                                </a:cubicBezTo>
                                <a:cubicBezTo>
                                  <a:pt x="221" y="19"/>
                                  <a:pt x="209" y="6"/>
                                  <a:pt x="193" y="2"/>
                                </a:cubicBezTo>
                                <a:cubicBezTo>
                                  <a:pt x="189" y="1"/>
                                  <a:pt x="183" y="0"/>
                                  <a:pt x="179" y="2"/>
                                </a:cubicBezTo>
                                <a:cubicBezTo>
                                  <a:pt x="166" y="4"/>
                                  <a:pt x="157" y="10"/>
                                  <a:pt x="151" y="19"/>
                                </a:cubicBezTo>
                                <a:cubicBezTo>
                                  <a:pt x="146" y="27"/>
                                  <a:pt x="144" y="37"/>
                                  <a:pt x="144" y="47"/>
                                </a:cubicBezTo>
                                <a:cubicBezTo>
                                  <a:pt x="145" y="57"/>
                                  <a:pt x="147" y="95"/>
                                  <a:pt x="150" y="157"/>
                                </a:cubicBezTo>
                                <a:cubicBezTo>
                                  <a:pt x="111" y="210"/>
                                  <a:pt x="111" y="210"/>
                                  <a:pt x="111" y="210"/>
                                </a:cubicBezTo>
                                <a:cubicBezTo>
                                  <a:pt x="100" y="227"/>
                                  <a:pt x="64" y="281"/>
                                  <a:pt x="58" y="292"/>
                                </a:cubicBezTo>
                                <a:cubicBezTo>
                                  <a:pt x="53" y="302"/>
                                  <a:pt x="33" y="358"/>
                                  <a:pt x="22" y="399"/>
                                </a:cubicBezTo>
                                <a:cubicBezTo>
                                  <a:pt x="22" y="399"/>
                                  <a:pt x="20" y="407"/>
                                  <a:pt x="20" y="407"/>
                                </a:cubicBezTo>
                                <a:close/>
                                <a:moveTo>
                                  <a:pt x="212" y="75"/>
                                </a:moveTo>
                                <a:cubicBezTo>
                                  <a:pt x="211" y="76"/>
                                  <a:pt x="210" y="77"/>
                                  <a:pt x="209" y="77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7" y="79"/>
                                  <a:pt x="207" y="80"/>
                                  <a:pt x="206" y="80"/>
                                </a:cubicBezTo>
                                <a:cubicBezTo>
                                  <a:pt x="206" y="81"/>
                                  <a:pt x="206" y="81"/>
                                  <a:pt x="206" y="81"/>
                                </a:cubicBezTo>
                                <a:cubicBezTo>
                                  <a:pt x="206" y="82"/>
                                  <a:pt x="205" y="82"/>
                                  <a:pt x="205" y="83"/>
                                </a:cubicBezTo>
                                <a:cubicBezTo>
                                  <a:pt x="203" y="86"/>
                                  <a:pt x="190" y="104"/>
                                  <a:pt x="166" y="136"/>
                                </a:cubicBezTo>
                                <a:cubicBezTo>
                                  <a:pt x="166" y="137"/>
                                  <a:pt x="165" y="138"/>
                                  <a:pt x="165" y="138"/>
                                </a:cubicBezTo>
                                <a:cubicBezTo>
                                  <a:pt x="162" y="87"/>
                                  <a:pt x="160" y="56"/>
                                  <a:pt x="160" y="47"/>
                                </a:cubicBezTo>
                                <a:cubicBezTo>
                                  <a:pt x="159" y="42"/>
                                  <a:pt x="159" y="21"/>
                                  <a:pt x="181" y="18"/>
                                </a:cubicBezTo>
                                <a:cubicBezTo>
                                  <a:pt x="184" y="17"/>
                                  <a:pt x="188" y="17"/>
                                  <a:pt x="190" y="18"/>
                                </a:cubicBezTo>
                                <a:cubicBezTo>
                                  <a:pt x="200" y="20"/>
                                  <a:pt x="207" y="29"/>
                                  <a:pt x="209" y="39"/>
                                </a:cubicBezTo>
                                <a:cubicBezTo>
                                  <a:pt x="209" y="41"/>
                                  <a:pt x="210" y="50"/>
                                  <a:pt x="212" y="75"/>
                                </a:cubicBezTo>
                                <a:close/>
                                <a:moveTo>
                                  <a:pt x="238" y="322"/>
                                </a:moveTo>
                                <a:cubicBezTo>
                                  <a:pt x="231" y="334"/>
                                  <a:pt x="224" y="346"/>
                                  <a:pt x="217" y="357"/>
                                </a:cubicBezTo>
                                <a:cubicBezTo>
                                  <a:pt x="216" y="358"/>
                                  <a:pt x="215" y="360"/>
                                  <a:pt x="214" y="361"/>
                                </a:cubicBezTo>
                                <a:cubicBezTo>
                                  <a:pt x="184" y="366"/>
                                  <a:pt x="146" y="368"/>
                                  <a:pt x="96" y="356"/>
                                </a:cubicBezTo>
                                <a:cubicBezTo>
                                  <a:pt x="95" y="356"/>
                                  <a:pt x="94" y="355"/>
                                  <a:pt x="92" y="355"/>
                                </a:cubicBezTo>
                                <a:cubicBezTo>
                                  <a:pt x="92" y="355"/>
                                  <a:pt x="92" y="355"/>
                                  <a:pt x="91" y="355"/>
                                </a:cubicBezTo>
                                <a:cubicBezTo>
                                  <a:pt x="90" y="355"/>
                                  <a:pt x="89" y="354"/>
                                  <a:pt x="88" y="354"/>
                                </a:cubicBezTo>
                                <a:cubicBezTo>
                                  <a:pt x="88" y="354"/>
                                  <a:pt x="88" y="354"/>
                                  <a:pt x="87" y="354"/>
                                </a:cubicBezTo>
                                <a:cubicBezTo>
                                  <a:pt x="86" y="354"/>
                                  <a:pt x="85" y="354"/>
                                  <a:pt x="84" y="354"/>
                                </a:cubicBezTo>
                                <a:cubicBezTo>
                                  <a:pt x="84" y="354"/>
                                  <a:pt x="84" y="354"/>
                                  <a:pt x="83" y="354"/>
                                </a:cubicBezTo>
                                <a:cubicBezTo>
                                  <a:pt x="82" y="354"/>
                                  <a:pt x="82" y="354"/>
                                  <a:pt x="81" y="354"/>
                                </a:cubicBezTo>
                                <a:cubicBezTo>
                                  <a:pt x="80" y="354"/>
                                  <a:pt x="80" y="354"/>
                                  <a:pt x="80" y="353"/>
                                </a:cubicBezTo>
                                <a:cubicBezTo>
                                  <a:pt x="79" y="353"/>
                                  <a:pt x="78" y="354"/>
                                  <a:pt x="77" y="354"/>
                                </a:cubicBezTo>
                                <a:cubicBezTo>
                                  <a:pt x="77" y="354"/>
                                  <a:pt x="77" y="354"/>
                                  <a:pt x="76" y="354"/>
                                </a:cubicBezTo>
                                <a:cubicBezTo>
                                  <a:pt x="74" y="354"/>
                                  <a:pt x="73" y="354"/>
                                  <a:pt x="72" y="355"/>
                                </a:cubicBezTo>
                                <a:cubicBezTo>
                                  <a:pt x="71" y="355"/>
                                  <a:pt x="71" y="355"/>
                                  <a:pt x="71" y="355"/>
                                </a:cubicBezTo>
                                <a:cubicBezTo>
                                  <a:pt x="70" y="355"/>
                                  <a:pt x="69" y="355"/>
                                  <a:pt x="69" y="355"/>
                                </a:cubicBezTo>
                                <a:cubicBezTo>
                                  <a:pt x="68" y="355"/>
                                  <a:pt x="68" y="356"/>
                                  <a:pt x="67" y="355"/>
                                </a:cubicBezTo>
                                <a:cubicBezTo>
                                  <a:pt x="67" y="355"/>
                                  <a:pt x="66" y="356"/>
                                  <a:pt x="66" y="356"/>
                                </a:cubicBezTo>
                                <a:cubicBezTo>
                                  <a:pt x="65" y="356"/>
                                  <a:pt x="65" y="356"/>
                                  <a:pt x="64" y="356"/>
                                </a:cubicBezTo>
                                <a:cubicBezTo>
                                  <a:pt x="64" y="356"/>
                                  <a:pt x="63" y="357"/>
                                  <a:pt x="63" y="356"/>
                                </a:cubicBezTo>
                                <a:cubicBezTo>
                                  <a:pt x="62" y="356"/>
                                  <a:pt x="62" y="357"/>
                                  <a:pt x="61" y="357"/>
                                </a:cubicBezTo>
                                <a:cubicBezTo>
                                  <a:pt x="60" y="357"/>
                                  <a:pt x="60" y="357"/>
                                  <a:pt x="60" y="357"/>
                                </a:cubicBezTo>
                                <a:cubicBezTo>
                                  <a:pt x="60" y="358"/>
                                  <a:pt x="60" y="358"/>
                                  <a:pt x="59" y="358"/>
                                </a:cubicBezTo>
                                <a:cubicBezTo>
                                  <a:pt x="58" y="359"/>
                                  <a:pt x="58" y="359"/>
                                  <a:pt x="58" y="359"/>
                                </a:cubicBezTo>
                                <a:cubicBezTo>
                                  <a:pt x="55" y="360"/>
                                  <a:pt x="52" y="362"/>
                                  <a:pt x="50" y="363"/>
                                </a:cubicBezTo>
                                <a:cubicBezTo>
                                  <a:pt x="50" y="363"/>
                                  <a:pt x="50" y="363"/>
                                  <a:pt x="50" y="363"/>
                                </a:cubicBezTo>
                                <a:cubicBezTo>
                                  <a:pt x="60" y="334"/>
                                  <a:pt x="70" y="306"/>
                                  <a:pt x="73" y="299"/>
                                </a:cubicBezTo>
                                <a:cubicBezTo>
                                  <a:pt x="77" y="292"/>
                                  <a:pt x="96" y="263"/>
                                  <a:pt x="110" y="241"/>
                                </a:cubicBezTo>
                                <a:cubicBezTo>
                                  <a:pt x="115" y="234"/>
                                  <a:pt x="119" y="228"/>
                                  <a:pt x="122" y="223"/>
                                </a:cubicBezTo>
                                <a:cubicBezTo>
                                  <a:pt x="123" y="222"/>
                                  <a:pt x="123" y="222"/>
                                  <a:pt x="123" y="222"/>
                                </a:cubicBezTo>
                                <a:cubicBezTo>
                                  <a:pt x="124" y="220"/>
                                  <a:pt x="125" y="219"/>
                                  <a:pt x="125" y="219"/>
                                </a:cubicBezTo>
                                <a:cubicBezTo>
                                  <a:pt x="135" y="206"/>
                                  <a:pt x="135" y="206"/>
                                  <a:pt x="135" y="206"/>
                                </a:cubicBezTo>
                                <a:cubicBezTo>
                                  <a:pt x="155" y="177"/>
                                  <a:pt x="202" y="114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7" y="93"/>
                                  <a:pt x="218" y="91"/>
                                  <a:pt x="219" y="91"/>
                                </a:cubicBezTo>
                                <a:cubicBezTo>
                                  <a:pt x="221" y="87"/>
                                  <a:pt x="225" y="84"/>
                                  <a:pt x="230" y="82"/>
                                </a:cubicBezTo>
                                <a:cubicBezTo>
                                  <a:pt x="230" y="82"/>
                                  <a:pt x="231" y="82"/>
                                  <a:pt x="231" y="82"/>
                                </a:cubicBezTo>
                                <a:cubicBezTo>
                                  <a:pt x="232" y="82"/>
                                  <a:pt x="232" y="82"/>
                                  <a:pt x="232" y="82"/>
                                </a:cubicBezTo>
                                <a:cubicBezTo>
                                  <a:pt x="233" y="82"/>
                                  <a:pt x="233" y="81"/>
                                  <a:pt x="233" y="82"/>
                                </a:cubicBezTo>
                                <a:cubicBezTo>
                                  <a:pt x="234" y="81"/>
                                  <a:pt x="234" y="81"/>
                                  <a:pt x="235" y="81"/>
                                </a:cubicBezTo>
                                <a:cubicBezTo>
                                  <a:pt x="235" y="81"/>
                                  <a:pt x="236" y="81"/>
                                  <a:pt x="236" y="81"/>
                                </a:cubicBezTo>
                                <a:cubicBezTo>
                                  <a:pt x="236" y="80"/>
                                  <a:pt x="236" y="80"/>
                                  <a:pt x="237" y="80"/>
                                </a:cubicBezTo>
                                <a:cubicBezTo>
                                  <a:pt x="238" y="81"/>
                                  <a:pt x="238" y="81"/>
                                  <a:pt x="238" y="81"/>
                                </a:cubicBezTo>
                                <a:cubicBezTo>
                                  <a:pt x="240" y="80"/>
                                  <a:pt x="242" y="81"/>
                                  <a:pt x="244" y="81"/>
                                </a:cubicBezTo>
                                <a:cubicBezTo>
                                  <a:pt x="245" y="82"/>
                                  <a:pt x="245" y="82"/>
                                  <a:pt x="245" y="82"/>
                                </a:cubicBezTo>
                                <a:cubicBezTo>
                                  <a:pt x="245" y="82"/>
                                  <a:pt x="246" y="82"/>
                                  <a:pt x="247" y="82"/>
                                </a:cubicBezTo>
                                <a:cubicBezTo>
                                  <a:pt x="247" y="82"/>
                                  <a:pt x="247" y="82"/>
                                  <a:pt x="247" y="82"/>
                                </a:cubicBezTo>
                                <a:cubicBezTo>
                                  <a:pt x="248" y="83"/>
                                  <a:pt x="248" y="83"/>
                                  <a:pt x="249" y="83"/>
                                </a:cubicBezTo>
                                <a:cubicBezTo>
                                  <a:pt x="250" y="83"/>
                                  <a:pt x="250" y="83"/>
                                  <a:pt x="250" y="83"/>
                                </a:cubicBezTo>
                                <a:cubicBezTo>
                                  <a:pt x="251" y="84"/>
                                  <a:pt x="252" y="85"/>
                                  <a:pt x="252" y="85"/>
                                </a:cubicBezTo>
                                <a:cubicBezTo>
                                  <a:pt x="253" y="86"/>
                                  <a:pt x="255" y="87"/>
                                  <a:pt x="256" y="88"/>
                                </a:cubicBezTo>
                                <a:cubicBezTo>
                                  <a:pt x="262" y="94"/>
                                  <a:pt x="262" y="102"/>
                                  <a:pt x="261" y="108"/>
                                </a:cubicBezTo>
                                <a:cubicBezTo>
                                  <a:pt x="259" y="110"/>
                                  <a:pt x="259" y="113"/>
                                  <a:pt x="258" y="115"/>
                                </a:cubicBezTo>
                                <a:cubicBezTo>
                                  <a:pt x="258" y="115"/>
                                  <a:pt x="258" y="115"/>
                                  <a:pt x="258" y="115"/>
                                </a:cubicBezTo>
                                <a:cubicBezTo>
                                  <a:pt x="257" y="116"/>
                                  <a:pt x="257" y="116"/>
                                  <a:pt x="257" y="117"/>
                                </a:cubicBezTo>
                                <a:cubicBezTo>
                                  <a:pt x="257" y="117"/>
                                  <a:pt x="257" y="117"/>
                                  <a:pt x="257" y="117"/>
                                </a:cubicBezTo>
                                <a:cubicBezTo>
                                  <a:pt x="253" y="122"/>
                                  <a:pt x="248" y="134"/>
                                  <a:pt x="237" y="153"/>
                                </a:cubicBezTo>
                                <a:cubicBezTo>
                                  <a:pt x="237" y="153"/>
                                  <a:pt x="237" y="153"/>
                                  <a:pt x="237" y="153"/>
                                </a:cubicBezTo>
                                <a:cubicBezTo>
                                  <a:pt x="209" y="208"/>
                                  <a:pt x="160" y="302"/>
                                  <a:pt x="160" y="303"/>
                                </a:cubicBezTo>
                                <a:cubicBezTo>
                                  <a:pt x="158" y="307"/>
                                  <a:pt x="160" y="312"/>
                                  <a:pt x="164" y="314"/>
                                </a:cubicBezTo>
                                <a:cubicBezTo>
                                  <a:pt x="164" y="314"/>
                                  <a:pt x="165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7" y="315"/>
                                </a:cubicBezTo>
                                <a:cubicBezTo>
                                  <a:pt x="167" y="315"/>
                                  <a:pt x="167" y="315"/>
                                  <a:pt x="167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2" y="313"/>
                                  <a:pt x="172" y="313"/>
                                  <a:pt x="172" y="312"/>
                                </a:cubicBezTo>
                                <a:cubicBezTo>
                                  <a:pt x="172" y="312"/>
                                  <a:pt x="172" y="312"/>
                                  <a:pt x="172" y="312"/>
                                </a:cubicBezTo>
                                <a:cubicBezTo>
                                  <a:pt x="173" y="312"/>
                                  <a:pt x="173" y="312"/>
                                  <a:pt x="173" y="311"/>
                                </a:cubicBezTo>
                                <a:cubicBezTo>
                                  <a:pt x="173" y="311"/>
                                  <a:pt x="173" y="311"/>
                                  <a:pt x="173" y="311"/>
                                </a:cubicBezTo>
                                <a:cubicBezTo>
                                  <a:pt x="174" y="311"/>
                                  <a:pt x="174" y="311"/>
                                  <a:pt x="174" y="310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80" y="297"/>
                                  <a:pt x="203" y="252"/>
                                  <a:pt x="225" y="209"/>
                                </a:cubicBezTo>
                                <a:cubicBezTo>
                                  <a:pt x="228" y="239"/>
                                  <a:pt x="230" y="266"/>
                                  <a:pt x="232" y="285"/>
                                </a:cubicBezTo>
                                <a:cubicBezTo>
                                  <a:pt x="234" y="305"/>
                                  <a:pt x="235" y="314"/>
                                  <a:pt x="235" y="315"/>
                                </a:cubicBezTo>
                                <a:cubicBezTo>
                                  <a:pt x="235" y="319"/>
                                  <a:pt x="236" y="321"/>
                                  <a:pt x="238" y="322"/>
                                </a:cubicBezTo>
                                <a:close/>
                                <a:moveTo>
                                  <a:pt x="329" y="331"/>
                                </a:moveTo>
                                <a:cubicBezTo>
                                  <a:pt x="327" y="333"/>
                                  <a:pt x="326" y="335"/>
                                  <a:pt x="324" y="337"/>
                                </a:cubicBezTo>
                                <a:cubicBezTo>
                                  <a:pt x="320" y="335"/>
                                  <a:pt x="317" y="334"/>
                                  <a:pt x="313" y="333"/>
                                </a:cubicBezTo>
                                <a:cubicBezTo>
                                  <a:pt x="303" y="331"/>
                                  <a:pt x="292" y="336"/>
                                  <a:pt x="276" y="342"/>
                                </a:cubicBezTo>
                                <a:cubicBezTo>
                                  <a:pt x="265" y="346"/>
                                  <a:pt x="252" y="351"/>
                                  <a:pt x="236" y="355"/>
                                </a:cubicBezTo>
                                <a:cubicBezTo>
                                  <a:pt x="242" y="345"/>
                                  <a:pt x="247" y="336"/>
                                  <a:pt x="253" y="327"/>
                                </a:cubicBezTo>
                                <a:cubicBezTo>
                                  <a:pt x="260" y="315"/>
                                  <a:pt x="267" y="303"/>
                                  <a:pt x="274" y="293"/>
                                </a:cubicBezTo>
                                <a:cubicBezTo>
                                  <a:pt x="282" y="281"/>
                                  <a:pt x="293" y="276"/>
                                  <a:pt x="305" y="279"/>
                                </a:cubicBezTo>
                                <a:cubicBezTo>
                                  <a:pt x="310" y="280"/>
                                  <a:pt x="315" y="282"/>
                                  <a:pt x="320" y="285"/>
                                </a:cubicBezTo>
                                <a:cubicBezTo>
                                  <a:pt x="327" y="291"/>
                                  <a:pt x="333" y="299"/>
                                  <a:pt x="334" y="308"/>
                                </a:cubicBezTo>
                                <a:cubicBezTo>
                                  <a:pt x="335" y="316"/>
                                  <a:pt x="333" y="325"/>
                                  <a:pt x="329" y="331"/>
                                </a:cubicBezTo>
                                <a:close/>
                                <a:moveTo>
                                  <a:pt x="370" y="399"/>
                                </a:moveTo>
                                <a:cubicBezTo>
                                  <a:pt x="367" y="404"/>
                                  <a:pt x="364" y="408"/>
                                  <a:pt x="361" y="411"/>
                                </a:cubicBezTo>
                                <a:cubicBezTo>
                                  <a:pt x="350" y="426"/>
                                  <a:pt x="344" y="433"/>
                                  <a:pt x="332" y="446"/>
                                </a:cubicBezTo>
                                <a:cubicBezTo>
                                  <a:pt x="314" y="462"/>
                                  <a:pt x="304" y="468"/>
                                  <a:pt x="296" y="466"/>
                                </a:cubicBezTo>
                                <a:cubicBezTo>
                                  <a:pt x="294" y="466"/>
                                  <a:pt x="292" y="464"/>
                                  <a:pt x="290" y="463"/>
                                </a:cubicBezTo>
                                <a:cubicBezTo>
                                  <a:pt x="287" y="461"/>
                                  <a:pt x="285" y="459"/>
                                  <a:pt x="283" y="458"/>
                                </a:cubicBezTo>
                                <a:cubicBezTo>
                                  <a:pt x="284" y="457"/>
                                  <a:pt x="284" y="457"/>
                                  <a:pt x="285" y="456"/>
                                </a:cubicBezTo>
                                <a:cubicBezTo>
                                  <a:pt x="328" y="430"/>
                                  <a:pt x="344" y="395"/>
                                  <a:pt x="347" y="385"/>
                                </a:cubicBezTo>
                                <a:cubicBezTo>
                                  <a:pt x="349" y="375"/>
                                  <a:pt x="347" y="363"/>
                                  <a:pt x="341" y="353"/>
                                </a:cubicBezTo>
                                <a:cubicBezTo>
                                  <a:pt x="344" y="353"/>
                                  <a:pt x="347" y="353"/>
                                  <a:pt x="350" y="354"/>
                                </a:cubicBezTo>
                                <a:cubicBezTo>
                                  <a:pt x="354" y="355"/>
                                  <a:pt x="359" y="356"/>
                                  <a:pt x="363" y="359"/>
                                </a:cubicBezTo>
                                <a:cubicBezTo>
                                  <a:pt x="370" y="364"/>
                                  <a:pt x="374" y="371"/>
                                  <a:pt x="375" y="378"/>
                                </a:cubicBezTo>
                                <a:cubicBezTo>
                                  <a:pt x="377" y="386"/>
                                  <a:pt x="375" y="393"/>
                                  <a:pt x="370" y="399"/>
                                </a:cubicBezTo>
                                <a:close/>
                                <a:moveTo>
                                  <a:pt x="33" y="412"/>
                                </a:moveTo>
                                <a:cubicBezTo>
                                  <a:pt x="34" y="405"/>
                                  <a:pt x="34" y="405"/>
                                  <a:pt x="34" y="405"/>
                                </a:cubicBezTo>
                                <a:cubicBezTo>
                                  <a:pt x="39" y="388"/>
                                  <a:pt x="57" y="364"/>
                                  <a:pt x="90" y="372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188" y="393"/>
                                  <a:pt x="245" y="371"/>
                                  <a:pt x="279" y="358"/>
                                </a:cubicBezTo>
                                <a:cubicBezTo>
                                  <a:pt x="291" y="353"/>
                                  <a:pt x="302" y="349"/>
                                  <a:pt x="307" y="350"/>
                                </a:cubicBezTo>
                                <a:cubicBezTo>
                                  <a:pt x="327" y="354"/>
                                  <a:pt x="333" y="369"/>
                                  <a:pt x="331" y="382"/>
                                </a:cubicBezTo>
                                <a:cubicBezTo>
                                  <a:pt x="329" y="388"/>
                                  <a:pt x="314" y="420"/>
                                  <a:pt x="276" y="444"/>
                                </a:cubicBezTo>
                                <a:cubicBezTo>
                                  <a:pt x="227" y="475"/>
                                  <a:pt x="157" y="481"/>
                                  <a:pt x="75" y="462"/>
                                </a:cubicBezTo>
                                <a:cubicBezTo>
                                  <a:pt x="71" y="461"/>
                                  <a:pt x="67" y="463"/>
                                  <a:pt x="66" y="467"/>
                                </a:cubicBezTo>
                                <a:cubicBezTo>
                                  <a:pt x="65" y="471"/>
                                  <a:pt x="68" y="475"/>
                                  <a:pt x="72" y="476"/>
                                </a:cubicBezTo>
                                <a:cubicBezTo>
                                  <a:pt x="119" y="487"/>
                                  <a:pt x="162" y="491"/>
                                  <a:pt x="200" y="486"/>
                                </a:cubicBezTo>
                                <a:cubicBezTo>
                                  <a:pt x="226" y="482"/>
                                  <a:pt x="248" y="475"/>
                                  <a:pt x="269" y="465"/>
                                </a:cubicBezTo>
                                <a:cubicBezTo>
                                  <a:pt x="271" y="469"/>
                                  <a:pt x="276" y="472"/>
                                  <a:pt x="280" y="476"/>
                                </a:cubicBezTo>
                                <a:cubicBezTo>
                                  <a:pt x="285" y="478"/>
                                  <a:pt x="289" y="480"/>
                                  <a:pt x="292" y="481"/>
                                </a:cubicBezTo>
                                <a:cubicBezTo>
                                  <a:pt x="292" y="481"/>
                                  <a:pt x="292" y="481"/>
                                  <a:pt x="292" y="481"/>
                                </a:cubicBezTo>
                                <a:cubicBezTo>
                                  <a:pt x="309" y="485"/>
                                  <a:pt x="325" y="474"/>
                                  <a:pt x="344" y="457"/>
                                </a:cubicBezTo>
                                <a:cubicBezTo>
                                  <a:pt x="351" y="450"/>
                                  <a:pt x="358" y="443"/>
                                  <a:pt x="365" y="435"/>
                                </a:cubicBezTo>
                                <a:cubicBezTo>
                                  <a:pt x="352" y="490"/>
                                  <a:pt x="352" y="490"/>
                                  <a:pt x="352" y="490"/>
                                </a:cubicBezTo>
                                <a:cubicBezTo>
                                  <a:pt x="342" y="532"/>
                                  <a:pt x="314" y="566"/>
                                  <a:pt x="276" y="588"/>
                                </a:cubicBezTo>
                                <a:cubicBezTo>
                                  <a:pt x="239" y="610"/>
                                  <a:pt x="193" y="616"/>
                                  <a:pt x="151" y="606"/>
                                </a:cubicBezTo>
                                <a:cubicBezTo>
                                  <a:pt x="101" y="594"/>
                                  <a:pt x="65" y="567"/>
                                  <a:pt x="45" y="528"/>
                                </a:cubicBezTo>
                                <a:cubicBezTo>
                                  <a:pt x="29" y="495"/>
                                  <a:pt x="24" y="454"/>
                                  <a:pt x="33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0" name="Freeform 941"/>
                        <wps:cNvSpPr>
                          <a:spLocks noEditPoints="1"/>
                        </wps:cNvSpPr>
                        <wps:spPr bwMode="auto">
                          <a:xfrm>
                            <a:off x="2409496" y="2566793"/>
                            <a:ext cx="993775" cy="976313"/>
                          </a:xfrm>
                          <a:custGeom>
                            <a:avLst/>
                            <a:gdLst>
                              <a:gd name="T0" fmla="*/ 125 w 462"/>
                              <a:gd name="T1" fmla="*/ 291 h 453"/>
                              <a:gd name="T2" fmla="*/ 156 w 462"/>
                              <a:gd name="T3" fmla="*/ 298 h 453"/>
                              <a:gd name="T4" fmla="*/ 163 w 462"/>
                              <a:gd name="T5" fmla="*/ 267 h 453"/>
                              <a:gd name="T6" fmla="*/ 133 w 462"/>
                              <a:gd name="T7" fmla="*/ 260 h 453"/>
                              <a:gd name="T8" fmla="*/ 125 w 462"/>
                              <a:gd name="T9" fmla="*/ 291 h 453"/>
                              <a:gd name="T10" fmla="*/ 59 w 462"/>
                              <a:gd name="T11" fmla="*/ 333 h 453"/>
                              <a:gd name="T12" fmla="*/ 73 w 462"/>
                              <a:gd name="T13" fmla="*/ 353 h 453"/>
                              <a:gd name="T14" fmla="*/ 338 w 462"/>
                              <a:gd name="T15" fmla="*/ 399 h 453"/>
                              <a:gd name="T16" fmla="*/ 404 w 462"/>
                              <a:gd name="T17" fmla="*/ 120 h 453"/>
                              <a:gd name="T18" fmla="*/ 389 w 462"/>
                              <a:gd name="T19" fmla="*/ 100 h 453"/>
                              <a:gd name="T20" fmla="*/ 125 w 462"/>
                              <a:gd name="T21" fmla="*/ 54 h 453"/>
                              <a:gd name="T22" fmla="*/ 59 w 462"/>
                              <a:gd name="T23" fmla="*/ 333 h 453"/>
                              <a:gd name="T24" fmla="*/ 299 w 462"/>
                              <a:gd name="T25" fmla="*/ 183 h 453"/>
                              <a:gd name="T26" fmla="*/ 307 w 462"/>
                              <a:gd name="T27" fmla="*/ 152 h 453"/>
                              <a:gd name="T28" fmla="*/ 337 w 462"/>
                              <a:gd name="T29" fmla="*/ 160 h 453"/>
                              <a:gd name="T30" fmla="*/ 330 w 462"/>
                              <a:gd name="T31" fmla="*/ 190 h 453"/>
                              <a:gd name="T32" fmla="*/ 299 w 462"/>
                              <a:gd name="T33" fmla="*/ 183 h 453"/>
                              <a:gd name="T34" fmla="*/ 232 w 462"/>
                              <a:gd name="T35" fmla="*/ 374 h 453"/>
                              <a:gd name="T36" fmla="*/ 232 w 462"/>
                              <a:gd name="T37" fmla="*/ 353 h 453"/>
                              <a:gd name="T38" fmla="*/ 232 w 462"/>
                              <a:gd name="T39" fmla="*/ 353 h 453"/>
                              <a:gd name="T40" fmla="*/ 298 w 462"/>
                              <a:gd name="T41" fmla="*/ 334 h 453"/>
                              <a:gd name="T42" fmla="*/ 344 w 462"/>
                              <a:gd name="T43" fmla="*/ 284 h 453"/>
                              <a:gd name="T44" fmla="*/ 362 w 462"/>
                              <a:gd name="T45" fmla="*/ 293 h 453"/>
                              <a:gd name="T46" fmla="*/ 309 w 462"/>
                              <a:gd name="T47" fmla="*/ 352 h 453"/>
                              <a:gd name="T48" fmla="*/ 232 w 462"/>
                              <a:gd name="T49" fmla="*/ 374 h 453"/>
                              <a:gd name="T50" fmla="*/ 71 w 462"/>
                              <a:gd name="T51" fmla="*/ 326 h 453"/>
                              <a:gd name="T52" fmla="*/ 132 w 462"/>
                              <a:gd name="T53" fmla="*/ 66 h 453"/>
                              <a:gd name="T54" fmla="*/ 315 w 462"/>
                              <a:gd name="T55" fmla="*/ 57 h 453"/>
                              <a:gd name="T56" fmla="*/ 257 w 462"/>
                              <a:gd name="T57" fmla="*/ 75 h 453"/>
                              <a:gd name="T58" fmla="*/ 220 w 462"/>
                              <a:gd name="T59" fmla="*/ 234 h 453"/>
                              <a:gd name="T60" fmla="*/ 191 w 462"/>
                              <a:gd name="T61" fmla="*/ 355 h 453"/>
                              <a:gd name="T62" fmla="*/ 83 w 462"/>
                              <a:gd name="T63" fmla="*/ 344 h 453"/>
                              <a:gd name="T64" fmla="*/ 71 w 462"/>
                              <a:gd name="T65" fmla="*/ 326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2" h="453">
                                <a:moveTo>
                                  <a:pt x="125" y="291"/>
                                </a:moveTo>
                                <a:cubicBezTo>
                                  <a:pt x="132" y="301"/>
                                  <a:pt x="146" y="304"/>
                                  <a:pt x="156" y="298"/>
                                </a:cubicBezTo>
                                <a:cubicBezTo>
                                  <a:pt x="167" y="291"/>
                                  <a:pt x="170" y="278"/>
                                  <a:pt x="163" y="267"/>
                                </a:cubicBezTo>
                                <a:cubicBezTo>
                                  <a:pt x="157" y="257"/>
                                  <a:pt x="143" y="253"/>
                                  <a:pt x="133" y="260"/>
                                </a:cubicBezTo>
                                <a:cubicBezTo>
                                  <a:pt x="122" y="266"/>
                                  <a:pt x="119" y="280"/>
                                  <a:pt x="125" y="291"/>
                                </a:cubicBezTo>
                                <a:close/>
                                <a:moveTo>
                                  <a:pt x="59" y="333"/>
                                </a:moveTo>
                                <a:cubicBezTo>
                                  <a:pt x="63" y="340"/>
                                  <a:pt x="68" y="347"/>
                                  <a:pt x="73" y="353"/>
                                </a:cubicBezTo>
                                <a:cubicBezTo>
                                  <a:pt x="136" y="432"/>
                                  <a:pt x="250" y="453"/>
                                  <a:pt x="338" y="399"/>
                                </a:cubicBezTo>
                                <a:cubicBezTo>
                                  <a:pt x="433" y="340"/>
                                  <a:pt x="462" y="215"/>
                                  <a:pt x="404" y="120"/>
                                </a:cubicBezTo>
                                <a:cubicBezTo>
                                  <a:pt x="399" y="113"/>
                                  <a:pt x="394" y="106"/>
                                  <a:pt x="389" y="100"/>
                                </a:cubicBezTo>
                                <a:cubicBezTo>
                                  <a:pt x="326" y="21"/>
                                  <a:pt x="213" y="0"/>
                                  <a:pt x="125" y="54"/>
                                </a:cubicBezTo>
                                <a:cubicBezTo>
                                  <a:pt x="30" y="113"/>
                                  <a:pt x="0" y="238"/>
                                  <a:pt x="59" y="333"/>
                                </a:cubicBezTo>
                                <a:close/>
                                <a:moveTo>
                                  <a:pt x="299" y="183"/>
                                </a:moveTo>
                                <a:cubicBezTo>
                                  <a:pt x="293" y="173"/>
                                  <a:pt x="296" y="159"/>
                                  <a:pt x="307" y="152"/>
                                </a:cubicBezTo>
                                <a:cubicBezTo>
                                  <a:pt x="317" y="146"/>
                                  <a:pt x="331" y="149"/>
                                  <a:pt x="337" y="160"/>
                                </a:cubicBezTo>
                                <a:cubicBezTo>
                                  <a:pt x="344" y="170"/>
                                  <a:pt x="341" y="184"/>
                                  <a:pt x="330" y="190"/>
                                </a:cubicBezTo>
                                <a:cubicBezTo>
                                  <a:pt x="320" y="197"/>
                                  <a:pt x="306" y="194"/>
                                  <a:pt x="299" y="183"/>
                                </a:cubicBezTo>
                                <a:close/>
                                <a:moveTo>
                                  <a:pt x="232" y="374"/>
                                </a:move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54" y="353"/>
                                  <a:pt x="277" y="347"/>
                                  <a:pt x="298" y="334"/>
                                </a:cubicBezTo>
                                <a:cubicBezTo>
                                  <a:pt x="319" y="322"/>
                                  <a:pt x="334" y="304"/>
                                  <a:pt x="344" y="284"/>
                                </a:cubicBezTo>
                                <a:cubicBezTo>
                                  <a:pt x="362" y="293"/>
                                  <a:pt x="362" y="293"/>
                                  <a:pt x="362" y="293"/>
                                </a:cubicBezTo>
                                <a:cubicBezTo>
                                  <a:pt x="351" y="317"/>
                                  <a:pt x="332" y="337"/>
                                  <a:pt x="309" y="352"/>
                                </a:cubicBezTo>
                                <a:cubicBezTo>
                                  <a:pt x="285" y="367"/>
                                  <a:pt x="258" y="374"/>
                                  <a:pt x="232" y="374"/>
                                </a:cubicBezTo>
                                <a:close/>
                                <a:moveTo>
                                  <a:pt x="71" y="326"/>
                                </a:moveTo>
                                <a:cubicBezTo>
                                  <a:pt x="16" y="237"/>
                                  <a:pt x="43" y="121"/>
                                  <a:pt x="132" y="66"/>
                                </a:cubicBezTo>
                                <a:cubicBezTo>
                                  <a:pt x="189" y="31"/>
                                  <a:pt x="258" y="29"/>
                                  <a:pt x="315" y="57"/>
                                </a:cubicBezTo>
                                <a:cubicBezTo>
                                  <a:pt x="295" y="58"/>
                                  <a:pt x="275" y="63"/>
                                  <a:pt x="257" y="75"/>
                                </a:cubicBezTo>
                                <a:cubicBezTo>
                                  <a:pt x="203" y="108"/>
                                  <a:pt x="186" y="179"/>
                                  <a:pt x="220" y="234"/>
                                </a:cubicBezTo>
                                <a:cubicBezTo>
                                  <a:pt x="245" y="275"/>
                                  <a:pt x="232" y="330"/>
                                  <a:pt x="191" y="355"/>
                                </a:cubicBezTo>
                                <a:cubicBezTo>
                                  <a:pt x="157" y="377"/>
                                  <a:pt x="112" y="372"/>
                                  <a:pt x="83" y="344"/>
                                </a:cubicBezTo>
                                <a:cubicBezTo>
                                  <a:pt x="79" y="338"/>
                                  <a:pt x="74" y="332"/>
                                  <a:pt x="71" y="3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1" name="Freeform 942"/>
                        <wps:cNvSpPr>
                          <a:spLocks noEditPoints="1"/>
                        </wps:cNvSpPr>
                        <wps:spPr bwMode="auto">
                          <a:xfrm>
                            <a:off x="4385934" y="4365430"/>
                            <a:ext cx="593725" cy="593725"/>
                          </a:xfrm>
                          <a:custGeom>
                            <a:avLst/>
                            <a:gdLst>
                              <a:gd name="T0" fmla="*/ 19 w 276"/>
                              <a:gd name="T1" fmla="*/ 172 h 276"/>
                              <a:gd name="T2" fmla="*/ 104 w 276"/>
                              <a:gd name="T3" fmla="*/ 19 h 276"/>
                              <a:gd name="T4" fmla="*/ 257 w 276"/>
                              <a:gd name="T5" fmla="*/ 104 h 276"/>
                              <a:gd name="T6" fmla="*/ 172 w 276"/>
                              <a:gd name="T7" fmla="*/ 257 h 276"/>
                              <a:gd name="T8" fmla="*/ 19 w 276"/>
                              <a:gd name="T9" fmla="*/ 172 h 276"/>
                              <a:gd name="T10" fmla="*/ 33 w 276"/>
                              <a:gd name="T11" fmla="*/ 168 h 276"/>
                              <a:gd name="T12" fmla="*/ 168 w 276"/>
                              <a:gd name="T13" fmla="*/ 242 h 276"/>
                              <a:gd name="T14" fmla="*/ 242 w 276"/>
                              <a:gd name="T15" fmla="*/ 108 h 276"/>
                              <a:gd name="T16" fmla="*/ 108 w 276"/>
                              <a:gd name="T17" fmla="*/ 33 h 276"/>
                              <a:gd name="T18" fmla="*/ 33 w 276"/>
                              <a:gd name="T19" fmla="*/ 16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19" y="172"/>
                                </a:moveTo>
                                <a:cubicBezTo>
                                  <a:pt x="0" y="106"/>
                                  <a:pt x="38" y="37"/>
                                  <a:pt x="104" y="19"/>
                                </a:cubicBezTo>
                                <a:cubicBezTo>
                                  <a:pt x="170" y="0"/>
                                  <a:pt x="238" y="38"/>
                                  <a:pt x="257" y="104"/>
                                </a:cubicBezTo>
                                <a:cubicBezTo>
                                  <a:pt x="276" y="170"/>
                                  <a:pt x="238" y="238"/>
                                  <a:pt x="172" y="257"/>
                                </a:cubicBezTo>
                                <a:cubicBezTo>
                                  <a:pt x="106" y="276"/>
                                  <a:pt x="38" y="238"/>
                                  <a:pt x="19" y="172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50" y="225"/>
                                  <a:pt x="110" y="259"/>
                                  <a:pt x="168" y="242"/>
                                </a:cubicBezTo>
                                <a:cubicBezTo>
                                  <a:pt x="225" y="226"/>
                                  <a:pt x="259" y="166"/>
                                  <a:pt x="242" y="108"/>
                                </a:cubicBezTo>
                                <a:cubicBezTo>
                                  <a:pt x="226" y="50"/>
                                  <a:pt x="166" y="17"/>
                                  <a:pt x="108" y="33"/>
                                </a:cubicBezTo>
                                <a:cubicBezTo>
                                  <a:pt x="50" y="50"/>
                                  <a:pt x="17" y="110"/>
                                  <a:pt x="33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2" name="Freeform 943"/>
                        <wps:cNvSpPr>
                          <a:spLocks/>
                        </wps:cNvSpPr>
                        <wps:spPr bwMode="auto">
                          <a:xfrm>
                            <a:off x="4501821" y="4567043"/>
                            <a:ext cx="136525" cy="79375"/>
                          </a:xfrm>
                          <a:custGeom>
                            <a:avLst/>
                            <a:gdLst>
                              <a:gd name="T0" fmla="*/ 0 w 63"/>
                              <a:gd name="T1" fmla="*/ 30 h 37"/>
                              <a:gd name="T2" fmla="*/ 63 w 63"/>
                              <a:gd name="T3" fmla="*/ 12 h 37"/>
                              <a:gd name="T4" fmla="*/ 55 w 63"/>
                              <a:gd name="T5" fmla="*/ 26 h 37"/>
                              <a:gd name="T6" fmla="*/ 14 w 63"/>
                              <a:gd name="T7" fmla="*/ 37 h 37"/>
                              <a:gd name="T8" fmla="*/ 0 w 63"/>
                              <a:gd name="T9" fmla="*/ 3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37">
                                <a:moveTo>
                                  <a:pt x="0" y="30"/>
                                </a:moveTo>
                                <a:cubicBezTo>
                                  <a:pt x="13" y="8"/>
                                  <a:pt x="41" y="0"/>
                                  <a:pt x="63" y="12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41" y="17"/>
                                  <a:pt x="22" y="23"/>
                                  <a:pt x="14" y="37"/>
                                </a:cubicBez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3" name="Freeform 944"/>
                        <wps:cNvSpPr>
                          <a:spLocks/>
                        </wps:cNvSpPr>
                        <wps:spPr bwMode="auto">
                          <a:xfrm>
                            <a:off x="4684384" y="4516243"/>
                            <a:ext cx="134938" cy="79375"/>
                          </a:xfrm>
                          <a:custGeom>
                            <a:avLst/>
                            <a:gdLst>
                              <a:gd name="T0" fmla="*/ 13 w 62"/>
                              <a:gd name="T1" fmla="*/ 37 h 37"/>
                              <a:gd name="T2" fmla="*/ 0 w 62"/>
                              <a:gd name="T3" fmla="*/ 30 h 37"/>
                              <a:gd name="T4" fmla="*/ 62 w 62"/>
                              <a:gd name="T5" fmla="*/ 12 h 37"/>
                              <a:gd name="T6" fmla="*/ 55 w 62"/>
                              <a:gd name="T7" fmla="*/ 25 h 37"/>
                              <a:gd name="T8" fmla="*/ 13 w 62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37">
                                <a:moveTo>
                                  <a:pt x="13" y="37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2" y="8"/>
                                  <a:pt x="40" y="0"/>
                                  <a:pt x="62" y="12"/>
                                </a:cubicBez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cubicBezTo>
                                  <a:pt x="40" y="17"/>
                                  <a:pt x="21" y="22"/>
                                  <a:pt x="13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4" name="Freeform 945"/>
                        <wps:cNvSpPr>
                          <a:spLocks/>
                        </wps:cNvSpPr>
                        <wps:spPr bwMode="auto">
                          <a:xfrm>
                            <a:off x="4565321" y="4657530"/>
                            <a:ext cx="260350" cy="130175"/>
                          </a:xfrm>
                          <a:custGeom>
                            <a:avLst/>
                            <a:gdLst>
                              <a:gd name="T0" fmla="*/ 0 w 121"/>
                              <a:gd name="T1" fmla="*/ 40 h 60"/>
                              <a:gd name="T2" fmla="*/ 10 w 121"/>
                              <a:gd name="T3" fmla="*/ 27 h 60"/>
                              <a:gd name="T4" fmla="*/ 26 w 121"/>
                              <a:gd name="T5" fmla="*/ 37 h 60"/>
                              <a:gd name="T6" fmla="*/ 107 w 121"/>
                              <a:gd name="T7" fmla="*/ 0 h 60"/>
                              <a:gd name="T8" fmla="*/ 121 w 121"/>
                              <a:gd name="T9" fmla="*/ 5 h 60"/>
                              <a:gd name="T10" fmla="*/ 69 w 121"/>
                              <a:gd name="T11" fmla="*/ 53 h 60"/>
                              <a:gd name="T12" fmla="*/ 0 w 121"/>
                              <a:gd name="T1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" h="60">
                                <a:moveTo>
                                  <a:pt x="0" y="40"/>
                                </a:move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5" y="31"/>
                                  <a:pt x="20" y="34"/>
                                  <a:pt x="26" y="37"/>
                                </a:cubicBezTo>
                                <a:cubicBezTo>
                                  <a:pt x="59" y="49"/>
                                  <a:pt x="95" y="32"/>
                                  <a:pt x="107" y="0"/>
                                </a:cubicBezTo>
                                <a:cubicBezTo>
                                  <a:pt x="121" y="5"/>
                                  <a:pt x="121" y="5"/>
                                  <a:pt x="121" y="5"/>
                                </a:cubicBezTo>
                                <a:cubicBezTo>
                                  <a:pt x="112" y="28"/>
                                  <a:pt x="93" y="46"/>
                                  <a:pt x="69" y="53"/>
                                </a:cubicBezTo>
                                <a:cubicBezTo>
                                  <a:pt x="46" y="60"/>
                                  <a:pt x="20" y="55"/>
                                  <a:pt x="0" y="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5" name="Freeform 946"/>
                        <wps:cNvSpPr>
                          <a:spLocks noEditPoints="1"/>
                        </wps:cNvSpPr>
                        <wps:spPr bwMode="auto">
                          <a:xfrm>
                            <a:off x="6100434" y="9188255"/>
                            <a:ext cx="776288" cy="781050"/>
                          </a:xfrm>
                          <a:custGeom>
                            <a:avLst/>
                            <a:gdLst>
                              <a:gd name="T0" fmla="*/ 25 w 361"/>
                              <a:gd name="T1" fmla="*/ 226 h 362"/>
                              <a:gd name="T2" fmla="*/ 136 w 361"/>
                              <a:gd name="T3" fmla="*/ 25 h 362"/>
                              <a:gd name="T4" fmla="*/ 337 w 361"/>
                              <a:gd name="T5" fmla="*/ 136 h 362"/>
                              <a:gd name="T6" fmla="*/ 225 w 361"/>
                              <a:gd name="T7" fmla="*/ 337 h 362"/>
                              <a:gd name="T8" fmla="*/ 25 w 361"/>
                              <a:gd name="T9" fmla="*/ 226 h 362"/>
                              <a:gd name="T10" fmla="*/ 44 w 361"/>
                              <a:gd name="T11" fmla="*/ 220 h 362"/>
                              <a:gd name="T12" fmla="*/ 220 w 361"/>
                              <a:gd name="T13" fmla="*/ 318 h 362"/>
                              <a:gd name="T14" fmla="*/ 318 w 361"/>
                              <a:gd name="T15" fmla="*/ 142 h 362"/>
                              <a:gd name="T16" fmla="*/ 142 w 361"/>
                              <a:gd name="T17" fmla="*/ 44 h 362"/>
                              <a:gd name="T18" fmla="*/ 44 w 361"/>
                              <a:gd name="T19" fmla="*/ 22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1" h="362">
                                <a:moveTo>
                                  <a:pt x="25" y="226"/>
                                </a:moveTo>
                                <a:cubicBezTo>
                                  <a:pt x="0" y="140"/>
                                  <a:pt x="50" y="50"/>
                                  <a:pt x="136" y="25"/>
                                </a:cubicBezTo>
                                <a:cubicBezTo>
                                  <a:pt x="222" y="0"/>
                                  <a:pt x="312" y="50"/>
                                  <a:pt x="337" y="136"/>
                                </a:cubicBezTo>
                                <a:cubicBezTo>
                                  <a:pt x="361" y="223"/>
                                  <a:pt x="312" y="313"/>
                                  <a:pt x="225" y="337"/>
                                </a:cubicBezTo>
                                <a:cubicBezTo>
                                  <a:pt x="139" y="362"/>
                                  <a:pt x="49" y="312"/>
                                  <a:pt x="25" y="226"/>
                                </a:cubicBezTo>
                                <a:close/>
                                <a:moveTo>
                                  <a:pt x="44" y="220"/>
                                </a:moveTo>
                                <a:cubicBezTo>
                                  <a:pt x="65" y="296"/>
                                  <a:pt x="144" y="340"/>
                                  <a:pt x="220" y="318"/>
                                </a:cubicBezTo>
                                <a:cubicBezTo>
                                  <a:pt x="295" y="296"/>
                                  <a:pt x="339" y="217"/>
                                  <a:pt x="318" y="142"/>
                                </a:cubicBezTo>
                                <a:cubicBezTo>
                                  <a:pt x="296" y="66"/>
                                  <a:pt x="217" y="23"/>
                                  <a:pt x="142" y="44"/>
                                </a:cubicBezTo>
                                <a:cubicBezTo>
                                  <a:pt x="66" y="66"/>
                                  <a:pt x="22" y="145"/>
                                  <a:pt x="44" y="2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6" name="Freeform 947"/>
                        <wps:cNvSpPr>
                          <a:spLocks/>
                        </wps:cNvSpPr>
                        <wps:spPr bwMode="auto">
                          <a:xfrm>
                            <a:off x="6252834" y="9456543"/>
                            <a:ext cx="176213" cy="104775"/>
                          </a:xfrm>
                          <a:custGeom>
                            <a:avLst/>
                            <a:gdLst>
                              <a:gd name="T0" fmla="*/ 0 w 82"/>
                              <a:gd name="T1" fmla="*/ 39 h 49"/>
                              <a:gd name="T2" fmla="*/ 82 w 82"/>
                              <a:gd name="T3" fmla="*/ 16 h 49"/>
                              <a:gd name="T4" fmla="*/ 72 w 82"/>
                              <a:gd name="T5" fmla="*/ 33 h 49"/>
                              <a:gd name="T6" fmla="*/ 18 w 82"/>
                              <a:gd name="T7" fmla="*/ 49 h 49"/>
                              <a:gd name="T8" fmla="*/ 0 w 82"/>
                              <a:gd name="T9" fmla="*/ 3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0" y="39"/>
                                </a:moveTo>
                                <a:cubicBezTo>
                                  <a:pt x="17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2"/>
                                  <a:pt x="29" y="29"/>
                                  <a:pt x="18" y="49"/>
                                </a:cubicBez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7" name="Freeform 948"/>
                        <wps:cNvSpPr>
                          <a:spLocks/>
                        </wps:cNvSpPr>
                        <wps:spPr bwMode="auto">
                          <a:xfrm>
                            <a:off x="6492546" y="9386693"/>
                            <a:ext cx="176213" cy="106363"/>
                          </a:xfrm>
                          <a:custGeom>
                            <a:avLst/>
                            <a:gdLst>
                              <a:gd name="T0" fmla="*/ 17 w 82"/>
                              <a:gd name="T1" fmla="*/ 49 h 49"/>
                              <a:gd name="T2" fmla="*/ 0 w 82"/>
                              <a:gd name="T3" fmla="*/ 39 h 49"/>
                              <a:gd name="T4" fmla="*/ 82 w 82"/>
                              <a:gd name="T5" fmla="*/ 16 h 49"/>
                              <a:gd name="T6" fmla="*/ 72 w 82"/>
                              <a:gd name="T7" fmla="*/ 33 h 49"/>
                              <a:gd name="T8" fmla="*/ 17 w 82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17" y="4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16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3"/>
                                  <a:pt x="28" y="30"/>
                                  <a:pt x="17" y="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8" name="Freeform 949"/>
                        <wps:cNvSpPr>
                          <a:spLocks/>
                        </wps:cNvSpPr>
                        <wps:spPr bwMode="auto">
                          <a:xfrm>
                            <a:off x="6336971" y="9572430"/>
                            <a:ext cx="339725" cy="171450"/>
                          </a:xfrm>
                          <a:custGeom>
                            <a:avLst/>
                            <a:gdLst>
                              <a:gd name="T0" fmla="*/ 0 w 158"/>
                              <a:gd name="T1" fmla="*/ 53 h 79"/>
                              <a:gd name="T2" fmla="*/ 12 w 158"/>
                              <a:gd name="T3" fmla="*/ 37 h 79"/>
                              <a:gd name="T4" fmla="*/ 33 w 158"/>
                              <a:gd name="T5" fmla="*/ 49 h 79"/>
                              <a:gd name="T6" fmla="*/ 139 w 158"/>
                              <a:gd name="T7" fmla="*/ 0 h 79"/>
                              <a:gd name="T8" fmla="*/ 158 w 158"/>
                              <a:gd name="T9" fmla="*/ 7 h 79"/>
                              <a:gd name="T10" fmla="*/ 90 w 158"/>
                              <a:gd name="T11" fmla="*/ 70 h 79"/>
                              <a:gd name="T12" fmla="*/ 0 w 158"/>
                              <a:gd name="T13" fmla="*/ 5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" h="79">
                                <a:moveTo>
                                  <a:pt x="0" y="53"/>
                                </a:move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8" y="42"/>
                                  <a:pt x="25" y="46"/>
                                  <a:pt x="33" y="49"/>
                                </a:cubicBezTo>
                                <a:cubicBezTo>
                                  <a:pt x="76" y="64"/>
                                  <a:pt x="123" y="43"/>
                                  <a:pt x="139" y="0"/>
                                </a:cubicBezTo>
                                <a:cubicBezTo>
                                  <a:pt x="158" y="7"/>
                                  <a:pt x="158" y="7"/>
                                  <a:pt x="158" y="7"/>
                                </a:cubicBezTo>
                                <a:cubicBezTo>
                                  <a:pt x="146" y="38"/>
                                  <a:pt x="121" y="61"/>
                                  <a:pt x="90" y="70"/>
                                </a:cubicBezTo>
                                <a:cubicBezTo>
                                  <a:pt x="59" y="79"/>
                                  <a:pt x="25" y="72"/>
                                  <a:pt x="0" y="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9" name="Freeform 950"/>
                        <wps:cNvSpPr>
                          <a:spLocks/>
                        </wps:cNvSpPr>
                        <wps:spPr bwMode="auto">
                          <a:xfrm>
                            <a:off x="2052309" y="3430393"/>
                            <a:ext cx="146050" cy="149225"/>
                          </a:xfrm>
                          <a:custGeom>
                            <a:avLst/>
                            <a:gdLst>
                              <a:gd name="T0" fmla="*/ 9 w 68"/>
                              <a:gd name="T1" fmla="*/ 50 h 69"/>
                              <a:gd name="T2" fmla="*/ 50 w 68"/>
                              <a:gd name="T3" fmla="*/ 60 h 69"/>
                              <a:gd name="T4" fmla="*/ 60 w 68"/>
                              <a:gd name="T5" fmla="*/ 19 h 69"/>
                              <a:gd name="T6" fmla="*/ 18 w 68"/>
                              <a:gd name="T7" fmla="*/ 9 h 69"/>
                              <a:gd name="T8" fmla="*/ 9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60" y="19"/>
                                </a:cubicBezTo>
                                <a:cubicBezTo>
                                  <a:pt x="51" y="5"/>
                                  <a:pt x="33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0" name="Freeform 951"/>
                        <wps:cNvSpPr>
                          <a:spLocks/>
                        </wps:cNvSpPr>
                        <wps:spPr bwMode="auto">
                          <a:xfrm>
                            <a:off x="2295196" y="4408293"/>
                            <a:ext cx="147638" cy="146050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8"/>
                              <a:gd name="T2" fmla="*/ 50 w 69"/>
                              <a:gd name="T3" fmla="*/ 59 h 68"/>
                              <a:gd name="T4" fmla="*/ 60 w 69"/>
                              <a:gd name="T5" fmla="*/ 18 h 68"/>
                              <a:gd name="T6" fmla="*/ 19 w 69"/>
                              <a:gd name="T7" fmla="*/ 8 h 68"/>
                              <a:gd name="T8" fmla="*/ 9 w 69"/>
                              <a:gd name="T9" fmla="*/ 5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8"/>
                                  <a:pt x="50" y="59"/>
                                </a:cubicBezTo>
                                <a:cubicBezTo>
                                  <a:pt x="64" y="51"/>
                                  <a:pt x="69" y="32"/>
                                  <a:pt x="60" y="18"/>
                                </a:cubicBezTo>
                                <a:cubicBezTo>
                                  <a:pt x="51" y="4"/>
                                  <a:pt x="33" y="0"/>
                                  <a:pt x="19" y="8"/>
                                </a:cubicBezTo>
                                <a:cubicBezTo>
                                  <a:pt x="4" y="17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1" name="Freeform 952"/>
                        <wps:cNvSpPr>
                          <a:spLocks/>
                        </wps:cNvSpPr>
                        <wps:spPr bwMode="auto">
                          <a:xfrm>
                            <a:off x="3687434" y="2663630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9 w 90"/>
                              <a:gd name="T5" fmla="*/ 24 h 89"/>
                              <a:gd name="T6" fmla="*/ 25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3"/>
                                  <a:pt x="47" y="89"/>
                                  <a:pt x="66" y="78"/>
                                </a:cubicBezTo>
                                <a:cubicBezTo>
                                  <a:pt x="84" y="66"/>
                                  <a:pt x="90" y="42"/>
                                  <a:pt x="79" y="24"/>
                                </a:cubicBezTo>
                                <a:cubicBezTo>
                                  <a:pt x="67" y="5"/>
                                  <a:pt x="43" y="0"/>
                                  <a:pt x="25" y="11"/>
                                </a:cubicBezTo>
                                <a:cubicBezTo>
                                  <a:pt x="6" y="22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953"/>
                        <wps:cNvSpPr>
                          <a:spLocks/>
                        </wps:cNvSpPr>
                        <wps:spPr bwMode="auto">
                          <a:xfrm>
                            <a:off x="2882571" y="4868668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8 w 90"/>
                              <a:gd name="T5" fmla="*/ 24 h 89"/>
                              <a:gd name="T6" fmla="*/ 24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89"/>
                                  <a:pt x="66" y="78"/>
                                </a:cubicBezTo>
                                <a:cubicBezTo>
                                  <a:pt x="84" y="67"/>
                                  <a:pt x="90" y="42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954"/>
                        <wps:cNvSpPr>
                          <a:spLocks/>
                        </wps:cNvSpPr>
                        <wps:spPr bwMode="auto">
                          <a:xfrm>
                            <a:off x="5857546" y="82579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90"/>
                              <a:gd name="T2" fmla="*/ 66 w 90"/>
                              <a:gd name="T3" fmla="*/ 78 h 90"/>
                              <a:gd name="T4" fmla="*/ 78 w 90"/>
                              <a:gd name="T5" fmla="*/ 24 h 90"/>
                              <a:gd name="T6" fmla="*/ 24 w 90"/>
                              <a:gd name="T7" fmla="*/ 11 h 90"/>
                              <a:gd name="T8" fmla="*/ 12 w 90"/>
                              <a:gd name="T9" fmla="*/ 6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955"/>
                        <wps:cNvSpPr>
                          <a:spLocks/>
                        </wps:cNvSpPr>
                        <wps:spPr bwMode="auto">
                          <a:xfrm>
                            <a:off x="4004934" y="70133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6 h 90"/>
                              <a:gd name="T2" fmla="*/ 66 w 90"/>
                              <a:gd name="T3" fmla="*/ 78 h 90"/>
                              <a:gd name="T4" fmla="*/ 78 w 90"/>
                              <a:gd name="T5" fmla="*/ 25 h 90"/>
                              <a:gd name="T6" fmla="*/ 24 w 90"/>
                              <a:gd name="T7" fmla="*/ 12 h 90"/>
                              <a:gd name="T8" fmla="*/ 12 w 90"/>
                              <a:gd name="T9" fmla="*/ 6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6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5"/>
                                </a:cubicBezTo>
                                <a:cubicBezTo>
                                  <a:pt x="67" y="6"/>
                                  <a:pt x="43" y="0"/>
                                  <a:pt x="24" y="12"/>
                                </a:cubicBezTo>
                                <a:cubicBezTo>
                                  <a:pt x="6" y="23"/>
                                  <a:pt x="0" y="47"/>
                                  <a:pt x="12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956"/>
                        <wps:cNvSpPr>
                          <a:spLocks/>
                        </wps:cNvSpPr>
                        <wps:spPr bwMode="auto">
                          <a:xfrm>
                            <a:off x="2636509" y="7578530"/>
                            <a:ext cx="192088" cy="192088"/>
                          </a:xfrm>
                          <a:custGeom>
                            <a:avLst/>
                            <a:gdLst>
                              <a:gd name="T0" fmla="*/ 11 w 89"/>
                              <a:gd name="T1" fmla="*/ 65 h 89"/>
                              <a:gd name="T2" fmla="*/ 65 w 89"/>
                              <a:gd name="T3" fmla="*/ 78 h 89"/>
                              <a:gd name="T4" fmla="*/ 78 w 89"/>
                              <a:gd name="T5" fmla="*/ 24 h 89"/>
                              <a:gd name="T6" fmla="*/ 24 w 89"/>
                              <a:gd name="T7" fmla="*/ 11 h 89"/>
                              <a:gd name="T8" fmla="*/ 11 w 89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1" y="65"/>
                                </a:moveTo>
                                <a:cubicBezTo>
                                  <a:pt x="23" y="83"/>
                                  <a:pt x="47" y="89"/>
                                  <a:pt x="65" y="78"/>
                                </a:cubicBezTo>
                                <a:cubicBezTo>
                                  <a:pt x="84" y="66"/>
                                  <a:pt x="89" y="42"/>
                                  <a:pt x="78" y="24"/>
                                </a:cubicBezTo>
                                <a:cubicBezTo>
                                  <a:pt x="67" y="5"/>
                                  <a:pt x="42" y="0"/>
                                  <a:pt x="24" y="11"/>
                                </a:cubicBezTo>
                                <a:cubicBezTo>
                                  <a:pt x="6" y="22"/>
                                  <a:pt x="0" y="47"/>
                                  <a:pt x="1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957"/>
                        <wps:cNvSpPr>
                          <a:spLocks/>
                        </wps:cNvSpPr>
                        <wps:spPr bwMode="auto">
                          <a:xfrm>
                            <a:off x="3398509" y="8281793"/>
                            <a:ext cx="149225" cy="147638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9"/>
                              <a:gd name="T2" fmla="*/ 50 w 69"/>
                              <a:gd name="T3" fmla="*/ 60 h 69"/>
                              <a:gd name="T4" fmla="*/ 60 w 69"/>
                              <a:gd name="T5" fmla="*/ 19 h 69"/>
                              <a:gd name="T6" fmla="*/ 19 w 69"/>
                              <a:gd name="T7" fmla="*/ 9 h 69"/>
                              <a:gd name="T8" fmla="*/ 9 w 69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9" y="50"/>
                                </a:moveTo>
                                <a:cubicBezTo>
                                  <a:pt x="18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9" y="33"/>
                                  <a:pt x="60" y="19"/>
                                </a:cubicBezTo>
                                <a:cubicBezTo>
                                  <a:pt x="51" y="4"/>
                                  <a:pt x="33" y="0"/>
                                  <a:pt x="19" y="9"/>
                                </a:cubicBezTo>
                                <a:cubicBezTo>
                                  <a:pt x="5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958"/>
                        <wps:cNvSpPr>
                          <a:spLocks/>
                        </wps:cNvSpPr>
                        <wps:spPr bwMode="auto">
                          <a:xfrm>
                            <a:off x="4701846" y="8848530"/>
                            <a:ext cx="146050" cy="149225"/>
                          </a:xfrm>
                          <a:custGeom>
                            <a:avLst/>
                            <a:gdLst>
                              <a:gd name="T0" fmla="*/ 8 w 68"/>
                              <a:gd name="T1" fmla="*/ 50 h 69"/>
                              <a:gd name="T2" fmla="*/ 50 w 68"/>
                              <a:gd name="T3" fmla="*/ 60 h 69"/>
                              <a:gd name="T4" fmla="*/ 59 w 68"/>
                              <a:gd name="T5" fmla="*/ 19 h 69"/>
                              <a:gd name="T6" fmla="*/ 18 w 68"/>
                              <a:gd name="T7" fmla="*/ 9 h 69"/>
                              <a:gd name="T8" fmla="*/ 8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8" y="50"/>
                                </a:moveTo>
                                <a:cubicBezTo>
                                  <a:pt x="17" y="65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59" y="19"/>
                                </a:cubicBezTo>
                                <a:cubicBezTo>
                                  <a:pt x="51" y="5"/>
                                  <a:pt x="32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8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4" name="Group 1060"/>
                      <wpg:cNvGrpSpPr/>
                      <wpg:grpSpPr>
                        <a:xfrm>
                          <a:off x="65314" y="108857"/>
                          <a:ext cx="2501265" cy="4929332"/>
                          <a:chOff x="48476" y="99287"/>
                          <a:chExt cx="6799262" cy="13398848"/>
                        </a:xfrm>
                        <a:solidFill>
                          <a:schemeClr val="accent4"/>
                        </a:solidFill>
                      </wpg:grpSpPr>
                      <wps:wsp>
                        <wps:cNvPr id="135" name="Freeform 960"/>
                        <wps:cNvSpPr>
                          <a:spLocks/>
                        </wps:cNvSpPr>
                        <wps:spPr bwMode="auto">
                          <a:xfrm>
                            <a:off x="3721950" y="5406300"/>
                            <a:ext cx="0" cy="3175"/>
                          </a:xfrm>
                          <a:custGeom>
                            <a:avLst/>
                            <a:gdLst>
                              <a:gd name="T0" fmla="*/ 0 h 1"/>
                              <a:gd name="T1" fmla="*/ 1 h 1"/>
                              <a:gd name="T2" fmla="*/ 1 h 1"/>
                              <a:gd name="T3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961"/>
                        <wps:cNvSpPr>
                          <a:spLocks noEditPoints="1"/>
                        </wps:cNvSpPr>
                        <wps:spPr bwMode="auto">
                          <a:xfrm>
                            <a:off x="3164739" y="4774474"/>
                            <a:ext cx="1276351" cy="1281112"/>
                          </a:xfrm>
                          <a:custGeom>
                            <a:avLst/>
                            <a:gdLst>
                              <a:gd name="T0" fmla="*/ 44 w 593"/>
                              <a:gd name="T1" fmla="*/ 378 h 594"/>
                              <a:gd name="T2" fmla="*/ 172 w 593"/>
                              <a:gd name="T3" fmla="*/ 402 h 594"/>
                              <a:gd name="T4" fmla="*/ 272 w 593"/>
                              <a:gd name="T5" fmla="*/ 268 h 594"/>
                              <a:gd name="T6" fmla="*/ 271 w 593"/>
                              <a:gd name="T7" fmla="*/ 245 h 594"/>
                              <a:gd name="T8" fmla="*/ 279 w 593"/>
                              <a:gd name="T9" fmla="*/ 287 h 594"/>
                              <a:gd name="T10" fmla="*/ 322 w 593"/>
                              <a:gd name="T11" fmla="*/ 348 h 594"/>
                              <a:gd name="T12" fmla="*/ 322 w 593"/>
                              <a:gd name="T13" fmla="*/ 353 h 594"/>
                              <a:gd name="T14" fmla="*/ 272 w 593"/>
                              <a:gd name="T15" fmla="*/ 302 h 594"/>
                              <a:gd name="T16" fmla="*/ 255 w 593"/>
                              <a:gd name="T17" fmla="*/ 310 h 594"/>
                              <a:gd name="T18" fmla="*/ 239 w 593"/>
                              <a:gd name="T19" fmla="*/ 322 h 594"/>
                              <a:gd name="T20" fmla="*/ 293 w 593"/>
                              <a:gd name="T21" fmla="*/ 334 h 594"/>
                              <a:gd name="T22" fmla="*/ 285 w 593"/>
                              <a:gd name="T23" fmla="*/ 430 h 594"/>
                              <a:gd name="T24" fmla="*/ 302 w 593"/>
                              <a:gd name="T25" fmla="*/ 315 h 594"/>
                              <a:gd name="T26" fmla="*/ 309 w 593"/>
                              <a:gd name="T27" fmla="*/ 277 h 594"/>
                              <a:gd name="T28" fmla="*/ 309 w 593"/>
                              <a:gd name="T29" fmla="*/ 277 h 594"/>
                              <a:gd name="T30" fmla="*/ 318 w 593"/>
                              <a:gd name="T31" fmla="*/ 305 h 594"/>
                              <a:gd name="T32" fmla="*/ 333 w 593"/>
                              <a:gd name="T33" fmla="*/ 300 h 594"/>
                              <a:gd name="T34" fmla="*/ 429 w 593"/>
                              <a:gd name="T35" fmla="*/ 308 h 594"/>
                              <a:gd name="T36" fmla="*/ 414 w 593"/>
                              <a:gd name="T37" fmla="*/ 205 h 594"/>
                              <a:gd name="T38" fmla="*/ 368 w 593"/>
                              <a:gd name="T39" fmla="*/ 273 h 594"/>
                              <a:gd name="T40" fmla="*/ 330 w 593"/>
                              <a:gd name="T41" fmla="*/ 245 h 594"/>
                              <a:gd name="T42" fmla="*/ 319 w 593"/>
                              <a:gd name="T43" fmla="*/ 292 h 594"/>
                              <a:gd name="T44" fmla="*/ 319 w 593"/>
                              <a:gd name="T45" fmla="*/ 286 h 594"/>
                              <a:gd name="T46" fmla="*/ 299 w 593"/>
                              <a:gd name="T47" fmla="*/ 259 h 594"/>
                              <a:gd name="T48" fmla="*/ 318 w 593"/>
                              <a:gd name="T49" fmla="*/ 239 h 594"/>
                              <a:gd name="T50" fmla="*/ 292 w 593"/>
                              <a:gd name="T51" fmla="*/ 274 h 594"/>
                              <a:gd name="T52" fmla="*/ 292 w 593"/>
                              <a:gd name="T53" fmla="*/ 274 h 594"/>
                              <a:gd name="T54" fmla="*/ 277 w 593"/>
                              <a:gd name="T55" fmla="*/ 335 h 594"/>
                              <a:gd name="T56" fmla="*/ 259 w 593"/>
                              <a:gd name="T57" fmla="*/ 293 h 594"/>
                              <a:gd name="T58" fmla="*/ 236 w 593"/>
                              <a:gd name="T59" fmla="*/ 309 h 594"/>
                              <a:gd name="T60" fmla="*/ 183 w 593"/>
                              <a:gd name="T61" fmla="*/ 379 h 594"/>
                              <a:gd name="T62" fmla="*/ 156 w 593"/>
                              <a:gd name="T63" fmla="*/ 296 h 594"/>
                              <a:gd name="T64" fmla="*/ 188 w 593"/>
                              <a:gd name="T65" fmla="*/ 398 h 594"/>
                              <a:gd name="T66" fmla="*/ 277 w 593"/>
                              <a:gd name="T67" fmla="*/ 445 h 594"/>
                              <a:gd name="T68" fmla="*/ 210 w 593"/>
                              <a:gd name="T69" fmla="*/ 526 h 594"/>
                              <a:gd name="T70" fmla="*/ 358 w 593"/>
                              <a:gd name="T71" fmla="*/ 541 h 594"/>
                              <a:gd name="T72" fmla="*/ 296 w 593"/>
                              <a:gd name="T73" fmla="*/ 437 h 594"/>
                              <a:gd name="T74" fmla="*/ 371 w 593"/>
                              <a:gd name="T75" fmla="*/ 529 h 594"/>
                              <a:gd name="T76" fmla="*/ 467 w 593"/>
                              <a:gd name="T77" fmla="*/ 436 h 594"/>
                              <a:gd name="T78" fmla="*/ 513 w 593"/>
                              <a:gd name="T79" fmla="*/ 408 h 594"/>
                              <a:gd name="T80" fmla="*/ 364 w 593"/>
                              <a:gd name="T81" fmla="*/ 331 h 594"/>
                              <a:gd name="T82" fmla="*/ 499 w 593"/>
                              <a:gd name="T83" fmla="*/ 362 h 594"/>
                              <a:gd name="T84" fmla="*/ 459 w 593"/>
                              <a:gd name="T85" fmla="*/ 310 h 594"/>
                              <a:gd name="T86" fmla="*/ 421 w 593"/>
                              <a:gd name="T87" fmla="*/ 191 h 594"/>
                              <a:gd name="T88" fmla="*/ 531 w 593"/>
                              <a:gd name="T89" fmla="*/ 203 h 594"/>
                              <a:gd name="T90" fmla="*/ 396 w 593"/>
                              <a:gd name="T91" fmla="*/ 198 h 594"/>
                              <a:gd name="T92" fmla="*/ 386 w 593"/>
                              <a:gd name="T93" fmla="*/ 79 h 594"/>
                              <a:gd name="T94" fmla="*/ 236 w 593"/>
                              <a:gd name="T95" fmla="*/ 52 h 594"/>
                              <a:gd name="T96" fmla="*/ 297 w 593"/>
                              <a:gd name="T97" fmla="*/ 157 h 594"/>
                              <a:gd name="T98" fmla="*/ 222 w 593"/>
                              <a:gd name="T99" fmla="*/ 65 h 594"/>
                              <a:gd name="T100" fmla="*/ 81 w 593"/>
                              <a:gd name="T101" fmla="*/ 166 h 594"/>
                              <a:gd name="T102" fmla="*/ 195 w 593"/>
                              <a:gd name="T103" fmla="*/ 187 h 594"/>
                              <a:gd name="T104" fmla="*/ 158 w 593"/>
                              <a:gd name="T105" fmla="*/ 274 h 594"/>
                              <a:gd name="T106" fmla="*/ 64 w 593"/>
                              <a:gd name="T107" fmla="*/ 198 h 594"/>
                              <a:gd name="T108" fmla="*/ 64 w 593"/>
                              <a:gd name="T109" fmla="*/ 19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93" h="594">
                                <a:moveTo>
                                  <a:pt x="377" y="549"/>
                                </a:moveTo>
                                <a:cubicBezTo>
                                  <a:pt x="516" y="504"/>
                                  <a:pt x="593" y="355"/>
                                  <a:pt x="548" y="216"/>
                                </a:cubicBezTo>
                                <a:cubicBezTo>
                                  <a:pt x="504" y="77"/>
                                  <a:pt x="354" y="0"/>
                                  <a:pt x="215" y="45"/>
                                </a:cubicBezTo>
                                <a:cubicBezTo>
                                  <a:pt x="76" y="90"/>
                                  <a:pt x="0" y="239"/>
                                  <a:pt x="44" y="378"/>
                                </a:cubicBezTo>
                                <a:cubicBezTo>
                                  <a:pt x="89" y="517"/>
                                  <a:pt x="238" y="594"/>
                                  <a:pt x="377" y="549"/>
                                </a:cubicBezTo>
                                <a:close/>
                                <a:moveTo>
                                  <a:pt x="62" y="390"/>
                                </a:moveTo>
                                <a:cubicBezTo>
                                  <a:pt x="81" y="408"/>
                                  <a:pt x="123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6" y="468"/>
                                </a:cubicBezTo>
                                <a:cubicBezTo>
                                  <a:pt x="155" y="483"/>
                                  <a:pt x="158" y="499"/>
                                  <a:pt x="166" y="513"/>
                                </a:cubicBezTo>
                                <a:cubicBezTo>
                                  <a:pt x="119" y="485"/>
                                  <a:pt x="82" y="441"/>
                                  <a:pt x="62" y="390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4" y="263"/>
                                </a:cubicBezTo>
                                <a:cubicBezTo>
                                  <a:pt x="229" y="242"/>
                                  <a:pt x="217" y="219"/>
                                  <a:pt x="209" y="195"/>
                                </a:cubicBezTo>
                                <a:cubicBezTo>
                                  <a:pt x="232" y="206"/>
                                  <a:pt x="253" y="221"/>
                                  <a:pt x="271" y="240"/>
                                </a:cubicBezTo>
                                <a:cubicBezTo>
                                  <a:pt x="271" y="242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0" y="253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5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2" y="281"/>
                                  <a:pt x="257" y="277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2" y="340"/>
                                  <a:pt x="322" y="332"/>
                                  <a:pt x="320" y="325"/>
                                </a:cubicBezTo>
                                <a:cubicBezTo>
                                  <a:pt x="329" y="328"/>
                                  <a:pt x="339" y="330"/>
                                  <a:pt x="348" y="330"/>
                                </a:cubicBezTo>
                                <a:cubicBezTo>
                                  <a:pt x="364" y="351"/>
                                  <a:pt x="375" y="374"/>
                                  <a:pt x="383" y="398"/>
                                </a:cubicBezTo>
                                <a:cubicBezTo>
                                  <a:pt x="360" y="387"/>
                                  <a:pt x="339" y="372"/>
                                  <a:pt x="322" y="353"/>
                                </a:cubicBezTo>
                                <a:cubicBezTo>
                                  <a:pt x="322" y="352"/>
                                  <a:pt x="322" y="350"/>
                                  <a:pt x="322" y="348"/>
                                </a:cubicBezTo>
                                <a:close/>
                                <a:moveTo>
                                  <a:pt x="255" y="310"/>
                                </a:move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60" y="306"/>
                                  <a:pt x="266" y="304"/>
                                  <a:pt x="272" y="302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6"/>
                                  <a:pt x="275" y="306"/>
                                  <a:pt x="275" y="306"/>
                                </a:cubicBezTo>
                                <a:cubicBezTo>
                                  <a:pt x="269" y="308"/>
                                  <a:pt x="262" y="309"/>
                                  <a:pt x="255" y="310"/>
                                </a:cubicBezTo>
                                <a:close/>
                                <a:moveTo>
                                  <a:pt x="268" y="321"/>
                                </a:moveTo>
                                <a:cubicBezTo>
                                  <a:pt x="265" y="330"/>
                                  <a:pt x="263" y="339"/>
                                  <a:pt x="262" y="348"/>
                                </a:cubicBezTo>
                                <a:cubicBezTo>
                                  <a:pt x="242" y="364"/>
                                  <a:pt x="219" y="376"/>
                                  <a:pt x="194" y="383"/>
                                </a:cubicBezTo>
                                <a:cubicBezTo>
                                  <a:pt x="206" y="360"/>
                                  <a:pt x="221" y="340"/>
                                  <a:pt x="239" y="322"/>
                                </a:cubicBez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2" y="322"/>
                                  <a:pt x="260" y="322"/>
                                  <a:pt x="268" y="321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1" y="348"/>
                                  <a:pt x="288" y="341"/>
                                  <a:pt x="293" y="334"/>
                                </a:cubicBezTo>
                                <a:cubicBezTo>
                                  <a:pt x="293" y="334"/>
                                  <a:pt x="293" y="334"/>
                                  <a:pt x="293" y="334"/>
                                </a:cubicBezTo>
                                <a:cubicBezTo>
                                  <a:pt x="297" y="341"/>
                                  <a:pt x="301" y="347"/>
                                  <a:pt x="305" y="353"/>
                                </a:cubicBezTo>
                                <a:cubicBezTo>
                                  <a:pt x="306" y="355"/>
                                  <a:pt x="308" y="356"/>
                                  <a:pt x="309" y="357"/>
                                </a:cubicBezTo>
                                <a:cubicBezTo>
                                  <a:pt x="305" y="382"/>
                                  <a:pt x="297" y="407"/>
                                  <a:pt x="285" y="430"/>
                                </a:cubicBezTo>
                                <a:cubicBezTo>
                                  <a:pt x="277" y="405"/>
                                  <a:pt x="273" y="380"/>
                                  <a:pt x="274" y="35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8"/>
                                  <a:pt x="302" y="317"/>
                                  <a:pt x="302" y="315"/>
                                </a:cubicBezTo>
                                <a:cubicBezTo>
                                  <a:pt x="303" y="316"/>
                                  <a:pt x="305" y="317"/>
                                  <a:pt x="306" y="318"/>
                                </a:cubicBezTo>
                                <a:cubicBezTo>
                                  <a:pt x="308" y="324"/>
                                  <a:pt x="309" y="331"/>
                                  <a:pt x="309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09" y="277"/>
                                </a:moveTo>
                                <a:cubicBezTo>
                                  <a:pt x="305" y="279"/>
                                  <a:pt x="305" y="279"/>
                                  <a:pt x="305" y="279"/>
                                </a:cubicBezTo>
                                <a:cubicBezTo>
                                  <a:pt x="305" y="278"/>
                                  <a:pt x="304" y="276"/>
                                  <a:pt x="304" y="275"/>
                                </a:cubicBezTo>
                                <a:cubicBezTo>
                                  <a:pt x="307" y="268"/>
                                  <a:pt x="311" y="263"/>
                                  <a:pt x="316" y="258"/>
                                </a:cubicBezTo>
                                <a:cubicBezTo>
                                  <a:pt x="315" y="265"/>
                                  <a:pt x="312" y="271"/>
                                  <a:pt x="309" y="277"/>
                                </a:cubicBezTo>
                                <a:close/>
                                <a:moveTo>
                                  <a:pt x="316" y="310"/>
                                </a:moveTo>
                                <a:cubicBezTo>
                                  <a:pt x="316" y="310"/>
                                  <a:pt x="316" y="310"/>
                                  <a:pt x="316" y="310"/>
                                </a:cubicBezTo>
                                <a:cubicBezTo>
                                  <a:pt x="315" y="308"/>
                                  <a:pt x="315" y="307"/>
                                  <a:pt x="314" y="305"/>
                                </a:cubicBezTo>
                                <a:cubicBezTo>
                                  <a:pt x="318" y="305"/>
                                  <a:pt x="318" y="305"/>
                                  <a:pt x="318" y="305"/>
                                </a:cubicBezTo>
                                <a:cubicBezTo>
                                  <a:pt x="324" y="308"/>
                                  <a:pt x="330" y="311"/>
                                  <a:pt x="335" y="316"/>
                                </a:cubicBezTo>
                                <a:cubicBezTo>
                                  <a:pt x="328" y="315"/>
                                  <a:pt x="322" y="313"/>
                                  <a:pt x="316" y="310"/>
                                </a:cubicBezTo>
                                <a:close/>
                                <a:moveTo>
                                  <a:pt x="354" y="319"/>
                                </a:moveTo>
                                <a:cubicBezTo>
                                  <a:pt x="348" y="312"/>
                                  <a:pt x="341" y="305"/>
                                  <a:pt x="333" y="300"/>
                                </a:cubicBezTo>
                                <a:cubicBezTo>
                                  <a:pt x="333" y="300"/>
                                  <a:pt x="333" y="300"/>
                                  <a:pt x="333" y="300"/>
                                </a:cubicBezTo>
                                <a:cubicBezTo>
                                  <a:pt x="340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8"/>
                                  <a:pt x="407" y="296"/>
                                  <a:pt x="429" y="308"/>
                                </a:cubicBezTo>
                                <a:cubicBezTo>
                                  <a:pt x="405" y="316"/>
                                  <a:pt x="379" y="319"/>
                                  <a:pt x="354" y="31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6"/>
                                  <a:pt x="399" y="236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1"/>
                                  <a:pt x="520" y="197"/>
                                  <a:pt x="528" y="222"/>
                                </a:cubicBezTo>
                                <a:cubicBezTo>
                                  <a:pt x="536" y="247"/>
                                  <a:pt x="499" y="281"/>
                                  <a:pt x="445" y="302"/>
                                </a:cubicBezTo>
                                <a:cubicBezTo>
                                  <a:pt x="436" y="297"/>
                                  <a:pt x="436" y="297"/>
                                  <a:pt x="436" y="297"/>
                                </a:cubicBezTo>
                                <a:cubicBezTo>
                                  <a:pt x="415" y="286"/>
                                  <a:pt x="392" y="278"/>
                                  <a:pt x="368" y="273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1"/>
                                  <a:pt x="332" y="271"/>
                                  <a:pt x="325" y="272"/>
                                </a:cubicBezTo>
                                <a:cubicBezTo>
                                  <a:pt x="328" y="263"/>
                                  <a:pt x="330" y="254"/>
                                  <a:pt x="330" y="245"/>
                                </a:cubicBezTo>
                                <a:cubicBezTo>
                                  <a:pt x="351" y="229"/>
                                  <a:pt x="374" y="218"/>
                                  <a:pt x="398" y="210"/>
                                </a:cubicBezTo>
                                <a:cubicBezTo>
                                  <a:pt x="387" y="233"/>
                                  <a:pt x="372" y="254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2" y="287"/>
                                  <a:pt x="325" y="290"/>
                                  <a:pt x="319" y="292"/>
                                </a:cubicBezTo>
                                <a:cubicBezTo>
                                  <a:pt x="315" y="291"/>
                                  <a:pt x="315" y="291"/>
                                  <a:pt x="315" y="291"/>
                                </a:cubicBezTo>
                                <a:cubicBezTo>
                                  <a:pt x="317" y="287"/>
                                  <a:pt x="317" y="287"/>
                                  <a:pt x="317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5"/>
                                  <a:pt x="331" y="284"/>
                                  <a:pt x="337" y="283"/>
                                </a:cubicBezTo>
                                <a:close/>
                                <a:moveTo>
                                  <a:pt x="318" y="239"/>
                                </a:moveTo>
                                <a:cubicBezTo>
                                  <a:pt x="311" y="245"/>
                                  <a:pt x="305" y="252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6" y="238"/>
                                  <a:pt x="285" y="237"/>
                                  <a:pt x="284" y="236"/>
                                </a:cubicBezTo>
                                <a:cubicBezTo>
                                  <a:pt x="287" y="211"/>
                                  <a:pt x="295" y="186"/>
                                  <a:pt x="307" y="163"/>
                                </a:cubicBezTo>
                                <a:cubicBezTo>
                                  <a:pt x="315" y="188"/>
                                  <a:pt x="319" y="213"/>
                                  <a:pt x="318" y="239"/>
                                </a:cubicBezTo>
                                <a:close/>
                                <a:moveTo>
                                  <a:pt x="292" y="274"/>
                                </a:move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1" y="275"/>
                                  <a:pt x="290" y="276"/>
                                  <a:pt x="290" y="278"/>
                                </a:cubicBezTo>
                                <a:cubicBezTo>
                                  <a:pt x="289" y="277"/>
                                  <a:pt x="288" y="276"/>
                                  <a:pt x="287" y="275"/>
                                </a:cubicBezTo>
                                <a:cubicBezTo>
                                  <a:pt x="284" y="269"/>
                                  <a:pt x="283" y="262"/>
                                  <a:pt x="283" y="256"/>
                                </a:cubicBezTo>
                                <a:cubicBezTo>
                                  <a:pt x="287" y="261"/>
                                  <a:pt x="290" y="267"/>
                                  <a:pt x="292" y="274"/>
                                </a:cubicBezTo>
                                <a:close/>
                                <a:moveTo>
                                  <a:pt x="283" y="316"/>
                                </a:moveTo>
                                <a:cubicBezTo>
                                  <a:pt x="287" y="314"/>
                                  <a:pt x="287" y="314"/>
                                  <a:pt x="287" y="314"/>
                                </a:cubicBezTo>
                                <a:cubicBezTo>
                                  <a:pt x="288" y="315"/>
                                  <a:pt x="288" y="317"/>
                                  <a:pt x="288" y="319"/>
                                </a:cubicBezTo>
                                <a:cubicBezTo>
                                  <a:pt x="285" y="325"/>
                                  <a:pt x="281" y="330"/>
                                  <a:pt x="277" y="335"/>
                                </a:cubicBezTo>
                                <a:cubicBezTo>
                                  <a:pt x="278" y="329"/>
                                  <a:pt x="280" y="322"/>
                                  <a:pt x="283" y="316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4" y="281"/>
                                  <a:pt x="251" y="288"/>
                                  <a:pt x="259" y="294"/>
                                </a:cubicBezTo>
                                <a:cubicBezTo>
                                  <a:pt x="259" y="294"/>
                                  <a:pt x="259" y="293"/>
                                  <a:pt x="259" y="293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2" y="297"/>
                                  <a:pt x="245" y="301"/>
                                  <a:pt x="240" y="306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4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7" y="337"/>
                                  <a:pt x="193" y="357"/>
                                  <a:pt x="183" y="379"/>
                                </a:cubicBezTo>
                                <a:cubicBezTo>
                                  <a:pt x="178" y="388"/>
                                  <a:pt x="178" y="388"/>
                                  <a:pt x="178" y="388"/>
                                </a:cubicBezTo>
                                <a:cubicBezTo>
                                  <a:pt x="122" y="402"/>
                                  <a:pt x="72" y="396"/>
                                  <a:pt x="64" y="371"/>
                                </a:cubicBezTo>
                                <a:cubicBezTo>
                                  <a:pt x="56" y="347"/>
                                  <a:pt x="93" y="312"/>
                                  <a:pt x="147" y="291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8"/>
                                  <a:pt x="200" y="315"/>
                                  <a:pt x="224" y="320"/>
                                </a:cubicBezTo>
                                <a:close/>
                                <a:moveTo>
                                  <a:pt x="185" y="513"/>
                                </a:moveTo>
                                <a:cubicBezTo>
                                  <a:pt x="174" y="508"/>
                                  <a:pt x="168" y="491"/>
                                  <a:pt x="169" y="468"/>
                                </a:cubicBezTo>
                                <a:cubicBezTo>
                                  <a:pt x="171" y="444"/>
                                  <a:pt x="177" y="420"/>
                                  <a:pt x="188" y="398"/>
                                </a:cubicBezTo>
                                <a:cubicBezTo>
                                  <a:pt x="197" y="396"/>
                                  <a:pt x="197" y="396"/>
                                  <a:pt x="197" y="396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2" y="388"/>
                                  <a:pt x="266" y="412"/>
                                  <a:pt x="274" y="435"/>
                                </a:cubicBezTo>
                                <a:cubicBezTo>
                                  <a:pt x="275" y="438"/>
                                  <a:pt x="276" y="442"/>
                                  <a:pt x="277" y="445"/>
                                </a:cubicBezTo>
                                <a:cubicBezTo>
                                  <a:pt x="265" y="466"/>
                                  <a:pt x="250" y="484"/>
                                  <a:pt x="232" y="500"/>
                                </a:cubicBezTo>
                                <a:cubicBezTo>
                                  <a:pt x="213" y="514"/>
                                  <a:pt x="197" y="519"/>
                                  <a:pt x="185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0" y="526"/>
                                </a:cubicBezTo>
                                <a:cubicBezTo>
                                  <a:pt x="210" y="526"/>
                                  <a:pt x="210" y="526"/>
                                  <a:pt x="210" y="526"/>
                                </a:cubicBezTo>
                                <a:cubicBezTo>
                                  <a:pt x="220" y="522"/>
                                  <a:pt x="230" y="517"/>
                                  <a:pt x="238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2" y="505"/>
                                  <a:pt x="331" y="537"/>
                                  <a:pt x="358" y="541"/>
                                </a:cubicBezTo>
                                <a:cubicBezTo>
                                  <a:pt x="304" y="555"/>
                                  <a:pt x="247" y="551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6" y="537"/>
                                  <a:pt x="312" y="500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7" y="416"/>
                                  <a:pt x="315" y="393"/>
                                  <a:pt x="319" y="369"/>
                                </a:cubicBezTo>
                                <a:cubicBezTo>
                                  <a:pt x="337" y="386"/>
                                  <a:pt x="357" y="400"/>
                                  <a:pt x="378" y="410"/>
                                </a:cubicBezTo>
                                <a:cubicBezTo>
                                  <a:pt x="387" y="415"/>
                                  <a:pt x="387" y="415"/>
                                  <a:pt x="387" y="415"/>
                                </a:cubicBezTo>
                                <a:cubicBezTo>
                                  <a:pt x="402" y="471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7" y="513"/>
                                  <a:pt x="413" y="470"/>
                                  <a:pt x="401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30"/>
                                  <a:pt x="445" y="435"/>
                                  <a:pt x="467" y="436"/>
                                </a:cubicBezTo>
                                <a:cubicBezTo>
                                  <a:pt x="478" y="437"/>
                                  <a:pt x="489" y="436"/>
                                  <a:pt x="500" y="433"/>
                                </a:cubicBezTo>
                                <a:cubicBezTo>
                                  <a:pt x="504" y="431"/>
                                  <a:pt x="509" y="429"/>
                                  <a:pt x="513" y="426"/>
                                </a:cubicBezTo>
                                <a:cubicBezTo>
                                  <a:pt x="484" y="474"/>
                                  <a:pt x="440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0" y="425"/>
                                  <a:pt x="467" y="424"/>
                                </a:cubicBezTo>
                                <a:cubicBezTo>
                                  <a:pt x="443" y="422"/>
                                  <a:pt x="420" y="416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6"/>
                                </a:cubicBezTo>
                                <a:cubicBezTo>
                                  <a:pt x="388" y="373"/>
                                  <a:pt x="377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1"/>
                                  <a:pt x="412" y="326"/>
                                  <a:pt x="435" y="319"/>
                                </a:cubicBezTo>
                                <a:cubicBezTo>
                                  <a:pt x="444" y="316"/>
                                  <a:pt x="444" y="316"/>
                                  <a:pt x="444" y="316"/>
                                </a:cubicBezTo>
                                <a:cubicBezTo>
                                  <a:pt x="465" y="328"/>
                                  <a:pt x="484" y="343"/>
                                  <a:pt x="499" y="362"/>
                                </a:cubicBezTo>
                                <a:cubicBezTo>
                                  <a:pt x="514" y="380"/>
                                  <a:pt x="518" y="397"/>
                                  <a:pt x="513" y="408"/>
                                </a:cubicBezTo>
                                <a:close/>
                                <a:moveTo>
                                  <a:pt x="528" y="397"/>
                                </a:moveTo>
                                <a:cubicBezTo>
                                  <a:pt x="527" y="381"/>
                                  <a:pt x="520" y="366"/>
                                  <a:pt x="510" y="354"/>
                                </a:cubicBezTo>
                                <a:cubicBezTo>
                                  <a:pt x="495" y="336"/>
                                  <a:pt x="478" y="322"/>
                                  <a:pt x="459" y="310"/>
                                </a:cubicBezTo>
                                <a:cubicBezTo>
                                  <a:pt x="505" y="290"/>
                                  <a:pt x="536" y="262"/>
                                  <a:pt x="541" y="235"/>
                                </a:cubicBezTo>
                                <a:cubicBezTo>
                                  <a:pt x="555" y="289"/>
                                  <a:pt x="550" y="346"/>
                                  <a:pt x="528" y="397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6" y="125"/>
                                </a:cubicBezTo>
                                <a:cubicBezTo>
                                  <a:pt x="438" y="110"/>
                                  <a:pt x="435" y="95"/>
                                  <a:pt x="427" y="81"/>
                                </a:cubicBezTo>
                                <a:cubicBezTo>
                                  <a:pt x="474" y="110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19" y="86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5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6"/>
                                  <a:pt x="331" y="229"/>
                                </a:cubicBezTo>
                                <a:cubicBezTo>
                                  <a:pt x="330" y="205"/>
                                  <a:pt x="326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9"/>
                                </a:cubicBezTo>
                                <a:cubicBezTo>
                                  <a:pt x="337" y="113"/>
                                  <a:pt x="364" y="86"/>
                                  <a:pt x="386" y="79"/>
                                </a:cubicBezTo>
                                <a:cubicBezTo>
                                  <a:pt x="393" y="77"/>
                                  <a:pt x="401" y="77"/>
                                  <a:pt x="408" y="80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9" y="67"/>
                                  <a:pt x="336" y="93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4"/>
                                  <a:pt x="394" y="65"/>
                                </a:cubicBezTo>
                                <a:close/>
                                <a:moveTo>
                                  <a:pt x="222" y="65"/>
                                </a:moveTo>
                                <a:cubicBezTo>
                                  <a:pt x="246" y="57"/>
                                  <a:pt x="281" y="94"/>
                                  <a:pt x="302" y="147"/>
                                </a:cubicBezTo>
                                <a:cubicBezTo>
                                  <a:pt x="297" y="157"/>
                                  <a:pt x="297" y="157"/>
                                  <a:pt x="297" y="157"/>
                                </a:cubicBezTo>
                                <a:cubicBezTo>
                                  <a:pt x="286" y="178"/>
                                  <a:pt x="278" y="201"/>
                                  <a:pt x="273" y="224"/>
                                </a:cubicBezTo>
                                <a:cubicBezTo>
                                  <a:pt x="256" y="208"/>
                                  <a:pt x="236" y="194"/>
                                  <a:pt x="214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3"/>
                                  <a:pt x="197" y="73"/>
                                  <a:pt x="222" y="65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1" y="172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4"/>
                                  <a:pt x="103" y="152"/>
                                  <a:pt x="81" y="166"/>
                                </a:cubicBezTo>
                                <a:cubicBezTo>
                                  <a:pt x="109" y="120"/>
                                  <a:pt x="151" y="84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9"/>
                                  <a:pt x="90" y="174"/>
                                  <a:pt x="97" y="172"/>
                                </a:cubicBezTo>
                                <a:cubicBezTo>
                                  <a:pt x="119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4"/>
                                  <a:pt x="198" y="197"/>
                                </a:cubicBezTo>
                                <a:cubicBezTo>
                                  <a:pt x="205" y="220"/>
                                  <a:pt x="215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3"/>
                                  <a:pt x="181" y="267"/>
                                  <a:pt x="158" y="274"/>
                                </a:cubicBezTo>
                                <a:cubicBezTo>
                                  <a:pt x="148" y="278"/>
                                  <a:pt x="148" y="278"/>
                                  <a:pt x="148" y="278"/>
                                </a:cubicBezTo>
                                <a:cubicBezTo>
                                  <a:pt x="127" y="266"/>
                                  <a:pt x="109" y="250"/>
                                  <a:pt x="93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4" y="198"/>
                                </a:moveTo>
                                <a:cubicBezTo>
                                  <a:pt x="66" y="213"/>
                                  <a:pt x="73" y="228"/>
                                  <a:pt x="83" y="239"/>
                                </a:cubicBezTo>
                                <a:cubicBezTo>
                                  <a:pt x="97" y="257"/>
                                  <a:pt x="114" y="272"/>
                                  <a:pt x="133" y="283"/>
                                </a:cubicBezTo>
                                <a:cubicBezTo>
                                  <a:pt x="88" y="303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962"/>
                        <wps:cNvSpPr>
                          <a:spLocks/>
                        </wps:cNvSpPr>
                        <wps:spPr bwMode="auto">
                          <a:xfrm>
                            <a:off x="3793388" y="53650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963"/>
                        <wps:cNvSpPr>
                          <a:spLocks/>
                        </wps:cNvSpPr>
                        <wps:spPr bwMode="auto">
                          <a:xfrm>
                            <a:off x="4296627" y="6104798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0 w 1"/>
                              <a:gd name="T3" fmla="*/ 0 h 1"/>
                              <a:gd name="T4" fmla="*/ 1 w 1"/>
                              <a:gd name="T5" fmla="*/ 1 h 1"/>
                              <a:gd name="T6" fmla="*/ 1 w 1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964"/>
                        <wps:cNvSpPr>
                          <a:spLocks/>
                        </wps:cNvSpPr>
                        <wps:spPr bwMode="auto">
                          <a:xfrm>
                            <a:off x="4229952" y="6958874"/>
                            <a:ext cx="1588" cy="317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1 w 1"/>
                              <a:gd name="T3" fmla="*/ 1 h 1"/>
                              <a:gd name="T4" fmla="*/ 1 w 1"/>
                              <a:gd name="T5" fmla="*/ 0 h 1"/>
                              <a:gd name="T6" fmla="*/ 0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965"/>
                        <wps:cNvSpPr>
                          <a:spLocks/>
                        </wps:cNvSpPr>
                        <wps:spPr bwMode="auto">
                          <a:xfrm>
                            <a:off x="4168039" y="68318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831488" y="6615975"/>
                            <a:ext cx="3175" cy="1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967"/>
                        <wps:cNvSpPr>
                          <a:spLocks/>
                        </wps:cNvSpPr>
                        <wps:spPr bwMode="auto">
                          <a:xfrm>
                            <a:off x="4139464" y="6477861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"/>
                              <a:gd name="T2" fmla="*/ 0 w 1"/>
                              <a:gd name="T3" fmla="*/ 1 h 1"/>
                              <a:gd name="T4" fmla="*/ 0 w 1"/>
                              <a:gd name="T5" fmla="*/ 1 h 1"/>
                              <a:gd name="T6" fmla="*/ 1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1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968"/>
                        <wps:cNvSpPr>
                          <a:spLocks/>
                        </wps:cNvSpPr>
                        <wps:spPr bwMode="auto">
                          <a:xfrm>
                            <a:off x="3806088" y="626513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969"/>
                        <wps:cNvSpPr>
                          <a:spLocks noEditPoints="1"/>
                        </wps:cNvSpPr>
                        <wps:spPr bwMode="auto">
                          <a:xfrm>
                            <a:off x="3090126" y="4699862"/>
                            <a:ext cx="1484314" cy="2390773"/>
                          </a:xfrm>
                          <a:custGeom>
                            <a:avLst/>
                            <a:gdLst>
                              <a:gd name="T0" fmla="*/ 314 w 690"/>
                              <a:gd name="T1" fmla="*/ 689 h 1109"/>
                              <a:gd name="T2" fmla="*/ 427 w 690"/>
                              <a:gd name="T3" fmla="*/ 997 h 1109"/>
                              <a:gd name="T4" fmla="*/ 336 w 690"/>
                              <a:gd name="T5" fmla="*/ 670 h 1109"/>
                              <a:gd name="T6" fmla="*/ 431 w 690"/>
                              <a:gd name="T7" fmla="*/ 646 h 1109"/>
                              <a:gd name="T8" fmla="*/ 464 w 690"/>
                              <a:gd name="T9" fmla="*/ 771 h 1109"/>
                              <a:gd name="T10" fmla="*/ 583 w 690"/>
                              <a:gd name="T11" fmla="*/ 1098 h 1109"/>
                              <a:gd name="T12" fmla="*/ 485 w 690"/>
                              <a:gd name="T13" fmla="*/ 753 h 1109"/>
                              <a:gd name="T14" fmla="*/ 443 w 690"/>
                              <a:gd name="T15" fmla="*/ 644 h 1109"/>
                              <a:gd name="T16" fmla="*/ 544 w 690"/>
                              <a:gd name="T17" fmla="*/ 616 h 1109"/>
                              <a:gd name="T18" fmla="*/ 655 w 690"/>
                              <a:gd name="T19" fmla="*/ 924 h 1109"/>
                              <a:gd name="T20" fmla="*/ 564 w 690"/>
                              <a:gd name="T21" fmla="*/ 597 h 1109"/>
                              <a:gd name="T22" fmla="*/ 241 w 690"/>
                              <a:gd name="T23" fmla="*/ 50 h 1109"/>
                              <a:gd name="T24" fmla="*/ 371 w 690"/>
                              <a:gd name="T25" fmla="*/ 844 h 1109"/>
                              <a:gd name="T26" fmla="*/ 345 w 690"/>
                              <a:gd name="T27" fmla="*/ 889 h 1109"/>
                              <a:gd name="T28" fmla="*/ 405 w 690"/>
                              <a:gd name="T29" fmla="*/ 950 h 1109"/>
                              <a:gd name="T30" fmla="*/ 376 w 690"/>
                              <a:gd name="T31" fmla="*/ 949 h 1109"/>
                              <a:gd name="T32" fmla="*/ 376 w 690"/>
                              <a:gd name="T33" fmla="*/ 949 h 1109"/>
                              <a:gd name="T34" fmla="*/ 440 w 690"/>
                              <a:gd name="T35" fmla="*/ 925 h 1109"/>
                              <a:gd name="T36" fmla="*/ 416 w 690"/>
                              <a:gd name="T37" fmla="*/ 944 h 1109"/>
                              <a:gd name="T38" fmla="*/ 424 w 690"/>
                              <a:gd name="T39" fmla="*/ 840 h 1109"/>
                              <a:gd name="T40" fmla="*/ 405 w 690"/>
                              <a:gd name="T41" fmla="*/ 793 h 1109"/>
                              <a:gd name="T42" fmla="*/ 360 w 690"/>
                              <a:gd name="T43" fmla="*/ 770 h 1109"/>
                              <a:gd name="T44" fmla="*/ 365 w 690"/>
                              <a:gd name="T45" fmla="*/ 734 h 1109"/>
                              <a:gd name="T46" fmla="*/ 349 w 690"/>
                              <a:gd name="T47" fmla="*/ 775 h 1109"/>
                              <a:gd name="T48" fmla="*/ 322 w 690"/>
                              <a:gd name="T49" fmla="*/ 761 h 1109"/>
                              <a:gd name="T50" fmla="*/ 344 w 690"/>
                              <a:gd name="T51" fmla="*/ 759 h 1109"/>
                              <a:gd name="T52" fmla="*/ 493 w 690"/>
                              <a:gd name="T53" fmla="*/ 968 h 1109"/>
                              <a:gd name="T54" fmla="*/ 494 w 690"/>
                              <a:gd name="T55" fmla="*/ 972 h 1109"/>
                              <a:gd name="T56" fmla="*/ 501 w 690"/>
                              <a:gd name="T57" fmla="*/ 989 h 1109"/>
                              <a:gd name="T58" fmla="*/ 501 w 690"/>
                              <a:gd name="T59" fmla="*/ 989 h 1109"/>
                              <a:gd name="T60" fmla="*/ 531 w 690"/>
                              <a:gd name="T61" fmla="*/ 1049 h 1109"/>
                              <a:gd name="T62" fmla="*/ 584 w 690"/>
                              <a:gd name="T63" fmla="*/ 1082 h 1109"/>
                              <a:gd name="T64" fmla="*/ 584 w 690"/>
                              <a:gd name="T65" fmla="*/ 1082 h 1109"/>
                              <a:gd name="T66" fmla="*/ 560 w 690"/>
                              <a:gd name="T67" fmla="*/ 1008 h 1109"/>
                              <a:gd name="T68" fmla="*/ 580 w 690"/>
                              <a:gd name="T69" fmla="*/ 943 h 1109"/>
                              <a:gd name="T70" fmla="*/ 579 w 690"/>
                              <a:gd name="T71" fmla="*/ 940 h 1109"/>
                              <a:gd name="T72" fmla="*/ 529 w 690"/>
                              <a:gd name="T73" fmla="*/ 843 h 1109"/>
                              <a:gd name="T74" fmla="*/ 510 w 690"/>
                              <a:gd name="T75" fmla="*/ 853 h 1109"/>
                              <a:gd name="T76" fmla="*/ 521 w 690"/>
                              <a:gd name="T77" fmla="*/ 927 h 1109"/>
                              <a:gd name="T78" fmla="*/ 504 w 690"/>
                              <a:gd name="T79" fmla="*/ 875 h 1109"/>
                              <a:gd name="T80" fmla="*/ 478 w 690"/>
                              <a:gd name="T81" fmla="*/ 848 h 1109"/>
                              <a:gd name="T82" fmla="*/ 566 w 690"/>
                              <a:gd name="T83" fmla="*/ 794 h 1109"/>
                              <a:gd name="T84" fmla="*/ 568 w 690"/>
                              <a:gd name="T85" fmla="*/ 798 h 1109"/>
                              <a:gd name="T86" fmla="*/ 622 w 690"/>
                              <a:gd name="T87" fmla="*/ 840 h 1109"/>
                              <a:gd name="T88" fmla="*/ 604 w 690"/>
                              <a:gd name="T89" fmla="*/ 875 h 1109"/>
                              <a:gd name="T90" fmla="*/ 604 w 690"/>
                              <a:gd name="T91" fmla="*/ 875 h 1109"/>
                              <a:gd name="T92" fmla="*/ 668 w 690"/>
                              <a:gd name="T93" fmla="*/ 852 h 1109"/>
                              <a:gd name="T94" fmla="*/ 645 w 690"/>
                              <a:gd name="T95" fmla="*/ 871 h 1109"/>
                              <a:gd name="T96" fmla="*/ 652 w 690"/>
                              <a:gd name="T97" fmla="*/ 767 h 1109"/>
                              <a:gd name="T98" fmla="*/ 611 w 690"/>
                              <a:gd name="T99" fmla="*/ 765 h 1109"/>
                              <a:gd name="T100" fmla="*/ 605 w 690"/>
                              <a:gd name="T101" fmla="*/ 748 h 1109"/>
                              <a:gd name="T102" fmla="*/ 593 w 690"/>
                              <a:gd name="T103" fmla="*/ 660 h 1109"/>
                              <a:gd name="T104" fmla="*/ 577 w 690"/>
                              <a:gd name="T105" fmla="*/ 702 h 1109"/>
                              <a:gd name="T106" fmla="*/ 550 w 690"/>
                              <a:gd name="T107" fmla="*/ 688 h 1109"/>
                              <a:gd name="T108" fmla="*/ 572 w 690"/>
                              <a:gd name="T109" fmla="*/ 685 h 1109"/>
                              <a:gd name="T110" fmla="*/ 562 w 690"/>
                              <a:gd name="T111" fmla="*/ 653 h 1109"/>
                              <a:gd name="T112" fmla="*/ 62 w 690"/>
                              <a:gd name="T113" fmla="*/ 419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90" h="1109">
                                <a:moveTo>
                                  <a:pt x="49" y="422"/>
                                </a:moveTo>
                                <a:cubicBezTo>
                                  <a:pt x="85" y="534"/>
                                  <a:pt x="184" y="614"/>
                                  <a:pt x="301" y="626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09" y="674"/>
                                  <a:pt x="309" y="683"/>
                                  <a:pt x="314" y="689"/>
                                </a:cubicBezTo>
                                <a:cubicBezTo>
                                  <a:pt x="316" y="692"/>
                                  <a:pt x="319" y="693"/>
                                  <a:pt x="323" y="694"/>
                                </a:cubicBezTo>
                                <a:cubicBezTo>
                                  <a:pt x="329" y="713"/>
                                  <a:pt x="329" y="713"/>
                                  <a:pt x="329" y="713"/>
                                </a:cubicBezTo>
                                <a:cubicBezTo>
                                  <a:pt x="300" y="731"/>
                                  <a:pt x="305" y="806"/>
                                  <a:pt x="326" y="871"/>
                                </a:cubicBezTo>
                                <a:cubicBezTo>
                                  <a:pt x="349" y="941"/>
                                  <a:pt x="392" y="1009"/>
                                  <a:pt x="427" y="997"/>
                                </a:cubicBezTo>
                                <a:cubicBezTo>
                                  <a:pt x="462" y="986"/>
                                  <a:pt x="458" y="906"/>
                                  <a:pt x="436" y="836"/>
                                </a:cubicBezTo>
                                <a:cubicBezTo>
                                  <a:pt x="415" y="771"/>
                                  <a:pt x="375" y="707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5"/>
                                  <a:pt x="341" y="676"/>
                                  <a:pt x="336" y="670"/>
                                </a:cubicBezTo>
                                <a:cubicBezTo>
                                  <a:pt x="333" y="667"/>
                                  <a:pt x="330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0" y="629"/>
                                  <a:pt x="386" y="624"/>
                                  <a:pt x="421" y="613"/>
                                </a:cubicBezTo>
                                <a:cubicBezTo>
                                  <a:pt x="431" y="646"/>
                                  <a:pt x="431" y="646"/>
                                  <a:pt x="431" y="646"/>
                                </a:cubicBezTo>
                                <a:cubicBezTo>
                                  <a:pt x="425" y="652"/>
                                  <a:pt x="425" y="661"/>
                                  <a:pt x="430" y="667"/>
                                </a:cubicBezTo>
                                <a:cubicBezTo>
                                  <a:pt x="433" y="669"/>
                                  <a:pt x="436" y="671"/>
                                  <a:pt x="439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59" y="757"/>
                                  <a:pt x="459" y="766"/>
                                  <a:pt x="464" y="771"/>
                                </a:cubicBezTo>
                                <a:cubicBezTo>
                                  <a:pt x="466" y="774"/>
                                  <a:pt x="469" y="775"/>
                                  <a:pt x="473" y="776"/>
                                </a:cubicBezTo>
                                <a:cubicBezTo>
                                  <a:pt x="485" y="814"/>
                                  <a:pt x="485" y="814"/>
                                  <a:pt x="485" y="814"/>
                                </a:cubicBezTo>
                                <a:cubicBezTo>
                                  <a:pt x="456" y="832"/>
                                  <a:pt x="461" y="906"/>
                                  <a:pt x="482" y="972"/>
                                </a:cubicBezTo>
                                <a:cubicBezTo>
                                  <a:pt x="504" y="1042"/>
                                  <a:pt x="547" y="1109"/>
                                  <a:pt x="583" y="1098"/>
                                </a:cubicBezTo>
                                <a:cubicBezTo>
                                  <a:pt x="618" y="1087"/>
                                  <a:pt x="613" y="1007"/>
                                  <a:pt x="591" y="937"/>
                                </a:cubicBezTo>
                                <a:cubicBezTo>
                                  <a:pt x="570" y="871"/>
                                  <a:pt x="530" y="807"/>
                                  <a:pt x="496" y="809"/>
                                </a:cubicBezTo>
                                <a:cubicBezTo>
                                  <a:pt x="484" y="773"/>
                                  <a:pt x="484" y="773"/>
                                  <a:pt x="484" y="773"/>
                                </a:cubicBezTo>
                                <a:cubicBezTo>
                                  <a:pt x="490" y="768"/>
                                  <a:pt x="490" y="759"/>
                                  <a:pt x="485" y="753"/>
                                </a:cubicBezTo>
                                <a:cubicBezTo>
                                  <a:pt x="483" y="750"/>
                                  <a:pt x="480" y="749"/>
                                  <a:pt x="476" y="748"/>
                                </a:cubicBezTo>
                                <a:cubicBezTo>
                                  <a:pt x="451" y="669"/>
                                  <a:pt x="451" y="669"/>
                                  <a:pt x="451" y="669"/>
                                </a:cubicBezTo>
                                <a:cubicBezTo>
                                  <a:pt x="457" y="663"/>
                                  <a:pt x="457" y="654"/>
                                  <a:pt x="452" y="649"/>
                                </a:cubicBezTo>
                                <a:cubicBezTo>
                                  <a:pt x="449" y="646"/>
                                  <a:pt x="446" y="644"/>
                                  <a:pt x="443" y="644"/>
                                </a:cubicBezTo>
                                <a:cubicBezTo>
                                  <a:pt x="432" y="610"/>
                                  <a:pt x="432" y="610"/>
                                  <a:pt x="432" y="610"/>
                                </a:cubicBezTo>
                                <a:cubicBezTo>
                                  <a:pt x="468" y="597"/>
                                  <a:pt x="501" y="577"/>
                                  <a:pt x="529" y="551"/>
                                </a:cubicBezTo>
                                <a:cubicBezTo>
                                  <a:pt x="543" y="596"/>
                                  <a:pt x="543" y="596"/>
                                  <a:pt x="543" y="596"/>
                                </a:cubicBezTo>
                                <a:cubicBezTo>
                                  <a:pt x="538" y="602"/>
                                  <a:pt x="538" y="610"/>
                                  <a:pt x="544" y="616"/>
                                </a:cubicBezTo>
                                <a:cubicBezTo>
                                  <a:pt x="546" y="618"/>
                                  <a:pt x="548" y="619"/>
                                  <a:pt x="551" y="619"/>
                                </a:cubicBezTo>
                                <a:cubicBezTo>
                                  <a:pt x="557" y="639"/>
                                  <a:pt x="557" y="639"/>
                                  <a:pt x="557" y="639"/>
                                </a:cubicBezTo>
                                <a:cubicBezTo>
                                  <a:pt x="528" y="657"/>
                                  <a:pt x="533" y="732"/>
                                  <a:pt x="554" y="798"/>
                                </a:cubicBezTo>
                                <a:cubicBezTo>
                                  <a:pt x="577" y="867"/>
                                  <a:pt x="619" y="935"/>
                                  <a:pt x="655" y="924"/>
                                </a:cubicBezTo>
                                <a:cubicBezTo>
                                  <a:pt x="690" y="912"/>
                                  <a:pt x="686" y="832"/>
                                  <a:pt x="664" y="763"/>
                                </a:cubicBezTo>
                                <a:cubicBezTo>
                                  <a:pt x="642" y="697"/>
                                  <a:pt x="603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3"/>
                                  <a:pt x="564" y="597"/>
                                </a:cubicBezTo>
                                <a:cubicBezTo>
                                  <a:pt x="562" y="594"/>
                                  <a:pt x="558" y="592"/>
                                  <a:pt x="555" y="592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8" y="464"/>
                                  <a:pt x="647" y="348"/>
                                  <a:pt x="613" y="241"/>
                                </a:cubicBez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6" y="100"/>
                                  <a:pt x="0" y="266"/>
                                  <a:pt x="49" y="422"/>
                                </a:cubicBezTo>
                                <a:close/>
                                <a:moveTo>
                                  <a:pt x="338" y="868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4"/>
                                  <a:pt x="371" y="844"/>
                                  <a:pt x="371" y="844"/>
                                </a:cubicBezTo>
                                <a:cubicBezTo>
                                  <a:pt x="388" y="897"/>
                                  <a:pt x="388" y="897"/>
                                  <a:pt x="388" y="897"/>
                                </a:cubicBezTo>
                                <a:cubicBezTo>
                                  <a:pt x="339" y="872"/>
                                  <a:pt x="339" y="872"/>
                                  <a:pt x="339" y="872"/>
                                </a:cubicBezTo>
                                <a:cubicBezTo>
                                  <a:pt x="339" y="870"/>
                                  <a:pt x="338" y="869"/>
                                  <a:pt x="338" y="868"/>
                                </a:cubicBezTo>
                                <a:close/>
                                <a:moveTo>
                                  <a:pt x="345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3" y="914"/>
                                  <a:pt x="393" y="914"/>
                                  <a:pt x="393" y="914"/>
                                </a:cubicBezTo>
                                <a:cubicBezTo>
                                  <a:pt x="405" y="950"/>
                                  <a:pt x="405" y="950"/>
                                  <a:pt x="405" y="950"/>
                                </a:cubicBezTo>
                                <a:cubicBezTo>
                                  <a:pt x="363" y="929"/>
                                  <a:pt x="363" y="929"/>
                                  <a:pt x="363" y="929"/>
                                </a:cubicBezTo>
                                <a:cubicBezTo>
                                  <a:pt x="357" y="916"/>
                                  <a:pt x="351" y="903"/>
                                  <a:pt x="346" y="889"/>
                                </a:cubicBezTo>
                                <a:lnTo>
                                  <a:pt x="345" y="889"/>
                                </a:lnTo>
                                <a:close/>
                                <a:moveTo>
                                  <a:pt x="376" y="949"/>
                                </a:moveTo>
                                <a:cubicBezTo>
                                  <a:pt x="375" y="948"/>
                                  <a:pt x="375" y="948"/>
                                  <a:pt x="375" y="948"/>
                                </a:cubicBezTo>
                                <a:cubicBezTo>
                                  <a:pt x="410" y="966"/>
                                  <a:pt x="410" y="966"/>
                                  <a:pt x="410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9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8" y="982"/>
                                  <a:pt x="428" y="982"/>
                                  <a:pt x="428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0" y="925"/>
                                  <a:pt x="440" y="925"/>
                                  <a:pt x="440" y="925"/>
                                </a:cubicBezTo>
                                <a:cubicBezTo>
                                  <a:pt x="442" y="953"/>
                                  <a:pt x="437" y="974"/>
                                  <a:pt x="429" y="982"/>
                                </a:cubicBezTo>
                                <a:close/>
                                <a:moveTo>
                                  <a:pt x="438" y="902"/>
                                </a:moveTo>
                                <a:cubicBezTo>
                                  <a:pt x="438" y="902"/>
                                  <a:pt x="438" y="902"/>
                                  <a:pt x="438" y="902"/>
                                </a:cubicBezTo>
                                <a:cubicBezTo>
                                  <a:pt x="416" y="944"/>
                                  <a:pt x="416" y="944"/>
                                  <a:pt x="416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29" y="860"/>
                                  <a:pt x="429" y="860"/>
                                  <a:pt x="429" y="860"/>
                                </a:cubicBezTo>
                                <a:cubicBezTo>
                                  <a:pt x="433" y="874"/>
                                  <a:pt x="436" y="888"/>
                                  <a:pt x="438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4" y="841"/>
                                  <a:pt x="424" y="842"/>
                                  <a:pt x="425" y="843"/>
                                </a:cubicBezTo>
                                <a:cubicBezTo>
                                  <a:pt x="399" y="891"/>
                                  <a:pt x="399" y="891"/>
                                  <a:pt x="399" y="891"/>
                                </a:cubicBezTo>
                                <a:cubicBezTo>
                                  <a:pt x="382" y="838"/>
                                  <a:pt x="382" y="838"/>
                                  <a:pt x="382" y="838"/>
                                </a:cubicBezTo>
                                <a:cubicBezTo>
                                  <a:pt x="405" y="793"/>
                                  <a:pt x="405" y="793"/>
                                  <a:pt x="405" y="793"/>
                                </a:cubicBezTo>
                                <a:cubicBezTo>
                                  <a:pt x="413" y="809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99" y="780"/>
                                </a:move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0" y="770"/>
                                  <a:pt x="360" y="770"/>
                                  <a:pt x="360" y="770"/>
                                </a:cubicBezTo>
                                <a:cubicBezTo>
                                  <a:pt x="374" y="743"/>
                                  <a:pt x="374" y="743"/>
                                  <a:pt x="374" y="743"/>
                                </a:cubicBezTo>
                                <a:cubicBezTo>
                                  <a:pt x="383" y="754"/>
                                  <a:pt x="392" y="767"/>
                                  <a:pt x="399" y="780"/>
                                </a:cubicBezTo>
                                <a:close/>
                                <a:moveTo>
                                  <a:pt x="365" y="734"/>
                                </a:moveTo>
                                <a:cubicBezTo>
                                  <a:pt x="365" y="734"/>
                                  <a:pt x="365" y="734"/>
                                  <a:pt x="365" y="734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59" y="728"/>
                                  <a:pt x="365" y="734"/>
                                </a:cubicBezTo>
                                <a:close/>
                                <a:moveTo>
                                  <a:pt x="349" y="775"/>
                                </a:move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6"/>
                                  <a:pt x="324" y="806"/>
                                  <a:pt x="324" y="806"/>
                                </a:cubicBezTo>
                                <a:cubicBezTo>
                                  <a:pt x="321" y="791"/>
                                  <a:pt x="321" y="776"/>
                                  <a:pt x="322" y="761"/>
                                </a:cubicBezTo>
                                <a:lnTo>
                                  <a:pt x="349" y="775"/>
                                </a:lnTo>
                                <a:close/>
                                <a:moveTo>
                                  <a:pt x="333" y="726"/>
                                </a:move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ubicBezTo>
                                  <a:pt x="344" y="759"/>
                                  <a:pt x="344" y="759"/>
                                  <a:pt x="344" y="759"/>
                                </a:cubicBezTo>
                                <a:cubicBezTo>
                                  <a:pt x="324" y="749"/>
                                  <a:pt x="324" y="749"/>
                                  <a:pt x="324" y="749"/>
                                </a:cubicBezTo>
                                <a:cubicBezTo>
                                  <a:pt x="324" y="740"/>
                                  <a:pt x="328" y="733"/>
                                  <a:pt x="333" y="726"/>
                                </a:cubicBez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lose/>
                                <a:moveTo>
                                  <a:pt x="493" y="968"/>
                                </a:moveTo>
                                <a:cubicBezTo>
                                  <a:pt x="488" y="952"/>
                                  <a:pt x="484" y="937"/>
                                  <a:pt x="481" y="921"/>
                                </a:cubicBezTo>
                                <a:cubicBezTo>
                                  <a:pt x="526" y="944"/>
                                  <a:pt x="526" y="944"/>
                                  <a:pt x="526" y="944"/>
                                </a:cubicBezTo>
                                <a:cubicBezTo>
                                  <a:pt x="543" y="997"/>
                                  <a:pt x="543" y="997"/>
                                  <a:pt x="543" y="997"/>
                                </a:cubicBezTo>
                                <a:cubicBezTo>
                                  <a:pt x="494" y="972"/>
                                  <a:pt x="494" y="972"/>
                                  <a:pt x="494" y="972"/>
                                </a:cubicBezTo>
                                <a:cubicBezTo>
                                  <a:pt x="494" y="970"/>
                                  <a:pt x="494" y="969"/>
                                  <a:pt x="493" y="968"/>
                                </a:cubicBezTo>
                                <a:close/>
                                <a:moveTo>
                                  <a:pt x="501" y="989"/>
                                </a:move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49" y="1014"/>
                                  <a:pt x="549" y="1014"/>
                                  <a:pt x="549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2" y="1016"/>
                                  <a:pt x="506" y="1003"/>
                                  <a:pt x="501" y="989"/>
                                </a:cubicBezTo>
                                <a:close/>
                                <a:moveTo>
                                  <a:pt x="531" y="1049"/>
                                </a:moveTo>
                                <a:cubicBezTo>
                                  <a:pt x="530" y="1048"/>
                                  <a:pt x="530" y="1048"/>
                                  <a:pt x="530" y="1048"/>
                                </a:cubicBezTo>
                                <a:cubicBezTo>
                                  <a:pt x="531" y="1048"/>
                                  <a:pt x="531" y="1048"/>
                                  <a:pt x="531" y="1048"/>
                                </a:cubicBezTo>
                                <a:cubicBezTo>
                                  <a:pt x="531" y="1048"/>
                                  <a:pt x="531" y="1049"/>
                                  <a:pt x="531" y="1049"/>
                                </a:cubicBez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1" y="1084"/>
                                  <a:pt x="546" y="1071"/>
                                  <a:pt x="531" y="1049"/>
                                </a:cubicBezTo>
                                <a:close/>
                                <a:moveTo>
                                  <a:pt x="584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7" y="1053"/>
                                  <a:pt x="593" y="1074"/>
                                  <a:pt x="584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3" y="1002"/>
                                  <a:pt x="593" y="1002"/>
                                  <a:pt x="593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5" y="960"/>
                                  <a:pt x="585" y="960"/>
                                  <a:pt x="585" y="960"/>
                                </a:cubicBezTo>
                                <a:cubicBezTo>
                                  <a:pt x="589" y="973"/>
                                  <a:pt x="592" y="988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79" y="941"/>
                                  <a:pt x="579" y="942"/>
                                  <a:pt x="580" y="943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9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54" y="880"/>
                                </a:move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5" y="870"/>
                                  <a:pt x="515" y="870"/>
                                  <a:pt x="515" y="870"/>
                                </a:cubicBezTo>
                                <a:cubicBezTo>
                                  <a:pt x="529" y="843"/>
                                  <a:pt x="529" y="843"/>
                                  <a:pt x="529" y="843"/>
                                </a:cubicBezTo>
                                <a:cubicBezTo>
                                  <a:pt x="538" y="854"/>
                                  <a:pt x="547" y="867"/>
                                  <a:pt x="554" y="880"/>
                                </a:cubicBezTo>
                                <a:close/>
                                <a:moveTo>
                                  <a:pt x="520" y="834"/>
                                </a:moveTo>
                                <a:cubicBezTo>
                                  <a:pt x="520" y="834"/>
                                  <a:pt x="520" y="834"/>
                                  <a:pt x="520" y="834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4"/>
                                  <a:pt x="515" y="828"/>
                                  <a:pt x="520" y="834"/>
                                </a:cubicBezTo>
                                <a:close/>
                                <a:moveTo>
                                  <a:pt x="504" y="875"/>
                                </a:move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lnTo>
                                  <a:pt x="504" y="875"/>
                                </a:lnTo>
                                <a:close/>
                                <a:moveTo>
                                  <a:pt x="489" y="825"/>
                                </a:moveTo>
                                <a:cubicBezTo>
                                  <a:pt x="489" y="826"/>
                                  <a:pt x="488" y="826"/>
                                  <a:pt x="488" y="826"/>
                                </a:cubicBezTo>
                                <a:cubicBezTo>
                                  <a:pt x="499" y="859"/>
                                  <a:pt x="499" y="859"/>
                                  <a:pt x="499" y="859"/>
                                </a:cubicBezTo>
                                <a:cubicBezTo>
                                  <a:pt x="478" y="848"/>
                                  <a:pt x="478" y="848"/>
                                  <a:pt x="478" y="848"/>
                                </a:cubicBezTo>
                                <a:cubicBezTo>
                                  <a:pt x="479" y="840"/>
                                  <a:pt x="483" y="832"/>
                                  <a:pt x="488" y="826"/>
                                </a:cubicBezTo>
                                <a:cubicBezTo>
                                  <a:pt x="488" y="826"/>
                                  <a:pt x="488" y="826"/>
                                  <a:pt x="488" y="826"/>
                                </a:cubicBezTo>
                                <a:lnTo>
                                  <a:pt x="489" y="825"/>
                                </a:lnTo>
                                <a:close/>
                                <a:moveTo>
                                  <a:pt x="566" y="794"/>
                                </a:moveTo>
                                <a:cubicBezTo>
                                  <a:pt x="561" y="779"/>
                                  <a:pt x="557" y="763"/>
                                  <a:pt x="554" y="747"/>
                                </a:cubicBezTo>
                                <a:cubicBezTo>
                                  <a:pt x="599" y="770"/>
                                  <a:pt x="599" y="770"/>
                                  <a:pt x="599" y="770"/>
                                </a:cubicBezTo>
                                <a:cubicBezTo>
                                  <a:pt x="616" y="823"/>
                                  <a:pt x="616" y="823"/>
                                  <a:pt x="616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7" y="797"/>
                                  <a:pt x="567" y="796"/>
                                  <a:pt x="566" y="794"/>
                                </a:cubicBezTo>
                                <a:close/>
                                <a:moveTo>
                                  <a:pt x="574" y="816"/>
                                </a:moveTo>
                                <a:cubicBezTo>
                                  <a:pt x="574" y="816"/>
                                  <a:pt x="574" y="816"/>
                                  <a:pt x="574" y="816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3" y="876"/>
                                  <a:pt x="633" y="876"/>
                                  <a:pt x="633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5" y="842"/>
                                  <a:pt x="579" y="829"/>
                                  <a:pt x="574" y="816"/>
                                </a:cubicBezTo>
                                <a:close/>
                                <a:moveTo>
                                  <a:pt x="604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5" y="912"/>
                                  <a:pt x="645" y="912"/>
                                  <a:pt x="645" y="912"/>
                                </a:cubicBezTo>
                                <a:cubicBezTo>
                                  <a:pt x="635" y="911"/>
                                  <a:pt x="619" y="898"/>
                                  <a:pt x="604" y="875"/>
                                </a:cubicBezTo>
                                <a:close/>
                                <a:moveTo>
                                  <a:pt x="657" y="909"/>
                                </a:moveTo>
                                <a:cubicBezTo>
                                  <a:pt x="657" y="909"/>
                                  <a:pt x="657" y="909"/>
                                  <a:pt x="657" y="909"/>
                                </a:cubicBezTo>
                                <a:cubicBezTo>
                                  <a:pt x="650" y="888"/>
                                  <a:pt x="650" y="888"/>
                                  <a:pt x="650" y="888"/>
                                </a:cubicBezTo>
                                <a:cubicBezTo>
                                  <a:pt x="668" y="852"/>
                                  <a:pt x="668" y="852"/>
                                  <a:pt x="668" y="852"/>
                                </a:cubicBezTo>
                                <a:cubicBezTo>
                                  <a:pt x="670" y="880"/>
                                  <a:pt x="666" y="901"/>
                                  <a:pt x="657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6" y="828"/>
                                  <a:pt x="666" y="828"/>
                                  <a:pt x="666" y="828"/>
                                </a:cubicBezTo>
                                <a:cubicBezTo>
                                  <a:pt x="645" y="871"/>
                                  <a:pt x="645" y="871"/>
                                  <a:pt x="645" y="871"/>
                                </a:cubicBezTo>
                                <a:cubicBezTo>
                                  <a:pt x="633" y="835"/>
                                  <a:pt x="633" y="835"/>
                                  <a:pt x="633" y="835"/>
                                </a:cubicBezTo>
                                <a:cubicBezTo>
                                  <a:pt x="658" y="787"/>
                                  <a:pt x="658" y="787"/>
                                  <a:pt x="658" y="787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2" y="767"/>
                                </a:moveTo>
                                <a:cubicBezTo>
                                  <a:pt x="652" y="767"/>
                                  <a:pt x="652" y="767"/>
                                  <a:pt x="652" y="767"/>
                                </a:cubicBezTo>
                                <a:cubicBezTo>
                                  <a:pt x="652" y="768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5"/>
                                  <a:pt x="611" y="765"/>
                                  <a:pt x="611" y="765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1" y="735"/>
                                  <a:pt x="647" y="751"/>
                                  <a:pt x="652" y="767"/>
                                </a:cubicBezTo>
                                <a:close/>
                                <a:moveTo>
                                  <a:pt x="627" y="706"/>
                                </a:moveTo>
                                <a:cubicBezTo>
                                  <a:pt x="605" y="748"/>
                                  <a:pt x="605" y="748"/>
                                  <a:pt x="605" y="748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cubicBezTo>
                                  <a:pt x="602" y="670"/>
                                  <a:pt x="602" y="670"/>
                                  <a:pt x="602" y="670"/>
                                </a:cubicBezTo>
                                <a:cubicBezTo>
                                  <a:pt x="612" y="681"/>
                                  <a:pt x="620" y="693"/>
                                  <a:pt x="627" y="706"/>
                                </a:cubicBez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3" y="680"/>
                                  <a:pt x="583" y="680"/>
                                  <a:pt x="583" y="680"/>
                                </a:cubicBezTo>
                                <a:cubicBezTo>
                                  <a:pt x="573" y="649"/>
                                  <a:pt x="573" y="649"/>
                                  <a:pt x="573" y="649"/>
                                </a:cubicBezTo>
                                <a:cubicBezTo>
                                  <a:pt x="581" y="651"/>
                                  <a:pt x="588" y="655"/>
                                  <a:pt x="593" y="660"/>
                                </a:cubicBezTo>
                                <a:close/>
                                <a:moveTo>
                                  <a:pt x="577" y="702"/>
                                </a:move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52" y="732"/>
                                  <a:pt x="552" y="732"/>
                                  <a:pt x="552" y="732"/>
                                </a:cubicBezTo>
                                <a:cubicBezTo>
                                  <a:pt x="550" y="717"/>
                                  <a:pt x="549" y="703"/>
                                  <a:pt x="550" y="688"/>
                                </a:cubicBezTo>
                                <a:lnTo>
                                  <a:pt x="577" y="702"/>
                                </a:lnTo>
                                <a:close/>
                                <a:moveTo>
                                  <a:pt x="562" y="653"/>
                                </a:moveTo>
                                <a:cubicBezTo>
                                  <a:pt x="562" y="653"/>
                                  <a:pt x="562" y="653"/>
                                  <a:pt x="562" y="653"/>
                                </a:cubicBezTo>
                                <a:cubicBezTo>
                                  <a:pt x="572" y="685"/>
                                  <a:pt x="572" y="685"/>
                                  <a:pt x="572" y="685"/>
                                </a:cubicBezTo>
                                <a:cubicBezTo>
                                  <a:pt x="552" y="675"/>
                                  <a:pt x="552" y="675"/>
                                  <a:pt x="552" y="675"/>
                                </a:cubicBezTo>
                                <a:cubicBezTo>
                                  <a:pt x="553" y="667"/>
                                  <a:pt x="556" y="659"/>
                                  <a:pt x="562" y="653"/>
                                </a:cubicBezTo>
                                <a:cubicBezTo>
                                  <a:pt x="561" y="652"/>
                                  <a:pt x="561" y="652"/>
                                  <a:pt x="561" y="652"/>
                                </a:cubicBezTo>
                                <a:lnTo>
                                  <a:pt x="562" y="653"/>
                                </a:lnTo>
                                <a:close/>
                                <a:moveTo>
                                  <a:pt x="245" y="62"/>
                                </a:moveTo>
                                <a:cubicBezTo>
                                  <a:pt x="394" y="14"/>
                                  <a:pt x="553" y="96"/>
                                  <a:pt x="601" y="245"/>
                                </a:cubicBezTo>
                                <a:cubicBezTo>
                                  <a:pt x="649" y="394"/>
                                  <a:pt x="567" y="554"/>
                                  <a:pt x="418" y="602"/>
                                </a:cubicBezTo>
                                <a:cubicBezTo>
                                  <a:pt x="269" y="649"/>
                                  <a:pt x="110" y="568"/>
                                  <a:pt x="62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970"/>
                        <wps:cNvSpPr>
                          <a:spLocks/>
                        </wps:cNvSpPr>
                        <wps:spPr bwMode="auto">
                          <a:xfrm>
                            <a:off x="3879113" y="129358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971"/>
                        <wps:cNvSpPr>
                          <a:spLocks/>
                        </wps:cNvSpPr>
                        <wps:spPr bwMode="auto">
                          <a:xfrm>
                            <a:off x="3807675" y="129786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972"/>
                        <wps:cNvSpPr>
                          <a:spLocks noEditPoints="1"/>
                        </wps:cNvSpPr>
                        <wps:spPr bwMode="auto">
                          <a:xfrm>
                            <a:off x="3250464" y="12317036"/>
                            <a:ext cx="1276351" cy="1181099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5 w 593"/>
                              <a:gd name="T5" fmla="*/ 548 h 548"/>
                              <a:gd name="T6" fmla="*/ 321 w 593"/>
                              <a:gd name="T7" fmla="*/ 324 h 548"/>
                              <a:gd name="T8" fmla="*/ 322 w 593"/>
                              <a:gd name="T9" fmla="*/ 348 h 548"/>
                              <a:gd name="T10" fmla="*/ 210 w 593"/>
                              <a:gd name="T11" fmla="*/ 194 h 548"/>
                              <a:gd name="T12" fmla="*/ 272 w 593"/>
                              <a:gd name="T13" fmla="*/ 268 h 548"/>
                              <a:gd name="T14" fmla="*/ 258 w 593"/>
                              <a:gd name="T15" fmla="*/ 276 h 548"/>
                              <a:gd name="T16" fmla="*/ 259 w 593"/>
                              <a:gd name="T17" fmla="*/ 293 h 548"/>
                              <a:gd name="T18" fmla="*/ 236 w 593"/>
                              <a:gd name="T19" fmla="*/ 308 h 548"/>
                              <a:gd name="T20" fmla="*/ 183 w 593"/>
                              <a:gd name="T21" fmla="*/ 378 h 548"/>
                              <a:gd name="T22" fmla="*/ 156 w 593"/>
                              <a:gd name="T23" fmla="*/ 296 h 548"/>
                              <a:gd name="T24" fmla="*/ 268 w 593"/>
                              <a:gd name="T25" fmla="*/ 320 h 548"/>
                              <a:gd name="T26" fmla="*/ 256 w 593"/>
                              <a:gd name="T27" fmla="*/ 309 h 548"/>
                              <a:gd name="T28" fmla="*/ 278 w 593"/>
                              <a:gd name="T29" fmla="*/ 302 h 548"/>
                              <a:gd name="T30" fmla="*/ 283 w 593"/>
                              <a:gd name="T31" fmla="*/ 316 h 548"/>
                              <a:gd name="T32" fmla="*/ 284 w 593"/>
                              <a:gd name="T33" fmla="*/ 316 h 548"/>
                              <a:gd name="T34" fmla="*/ 292 w 593"/>
                              <a:gd name="T35" fmla="*/ 273 h 548"/>
                              <a:gd name="T36" fmla="*/ 287 w 593"/>
                              <a:gd name="T37" fmla="*/ 275 h 548"/>
                              <a:gd name="T38" fmla="*/ 319 w 593"/>
                              <a:gd name="T39" fmla="*/ 238 h 548"/>
                              <a:gd name="T40" fmla="*/ 369 w 593"/>
                              <a:gd name="T41" fmla="*/ 273 h 548"/>
                              <a:gd name="T42" fmla="*/ 446 w 593"/>
                              <a:gd name="T43" fmla="*/ 302 h 548"/>
                              <a:gd name="T44" fmla="*/ 354 w 593"/>
                              <a:gd name="T45" fmla="*/ 318 h 548"/>
                              <a:gd name="T46" fmla="*/ 357 w 593"/>
                              <a:gd name="T47" fmla="*/ 284 h 548"/>
                              <a:gd name="T48" fmla="*/ 325 w 593"/>
                              <a:gd name="T49" fmla="*/ 272 h 548"/>
                              <a:gd name="T50" fmla="*/ 338 w 593"/>
                              <a:gd name="T51" fmla="*/ 283 h 548"/>
                              <a:gd name="T52" fmla="*/ 319 w 593"/>
                              <a:gd name="T53" fmla="*/ 286 h 548"/>
                              <a:gd name="T54" fmla="*/ 306 w 593"/>
                              <a:gd name="T55" fmla="*/ 317 h 548"/>
                              <a:gd name="T56" fmla="*/ 303 w 593"/>
                              <a:gd name="T57" fmla="*/ 315 h 548"/>
                              <a:gd name="T58" fmla="*/ 316 w 593"/>
                              <a:gd name="T59" fmla="*/ 257 h 548"/>
                              <a:gd name="T60" fmla="*/ 316 w 593"/>
                              <a:gd name="T61" fmla="*/ 309 h 548"/>
                              <a:gd name="T62" fmla="*/ 364 w 593"/>
                              <a:gd name="T63" fmla="*/ 331 h 548"/>
                              <a:gd name="T64" fmla="*/ 500 w 593"/>
                              <a:gd name="T65" fmla="*/ 361 h 548"/>
                              <a:gd name="T66" fmla="*/ 395 w 593"/>
                              <a:gd name="T67" fmla="*/ 395 h 548"/>
                              <a:gd name="T68" fmla="*/ 459 w 593"/>
                              <a:gd name="T69" fmla="*/ 309 h 548"/>
                              <a:gd name="T70" fmla="*/ 421 w 593"/>
                              <a:gd name="T71" fmla="*/ 191 h 548"/>
                              <a:gd name="T72" fmla="*/ 531 w 593"/>
                              <a:gd name="T73" fmla="*/ 203 h 548"/>
                              <a:gd name="T74" fmla="*/ 396 w 593"/>
                              <a:gd name="T75" fmla="*/ 197 h 548"/>
                              <a:gd name="T76" fmla="*/ 386 w 593"/>
                              <a:gd name="T77" fmla="*/ 79 h 548"/>
                              <a:gd name="T78" fmla="*/ 236 w 593"/>
                              <a:gd name="T79" fmla="*/ 52 h 548"/>
                              <a:gd name="T80" fmla="*/ 297 w 593"/>
                              <a:gd name="T81" fmla="*/ 156 h 548"/>
                              <a:gd name="T82" fmla="*/ 222 w 593"/>
                              <a:gd name="T83" fmla="*/ 64 h 548"/>
                              <a:gd name="T84" fmla="*/ 81 w 593"/>
                              <a:gd name="T85" fmla="*/ 166 h 548"/>
                              <a:gd name="T86" fmla="*/ 195 w 593"/>
                              <a:gd name="T87" fmla="*/ 187 h 548"/>
                              <a:gd name="T88" fmla="*/ 158 w 593"/>
                              <a:gd name="T89" fmla="*/ 274 h 548"/>
                              <a:gd name="T90" fmla="*/ 65 w 593"/>
                              <a:gd name="T91" fmla="*/ 197 h 548"/>
                              <a:gd name="T92" fmla="*/ 65 w 593"/>
                              <a:gd name="T93" fmla="*/ 197 h 548"/>
                              <a:gd name="T94" fmla="*/ 157 w 593"/>
                              <a:gd name="T95" fmla="*/ 467 h 548"/>
                              <a:gd name="T96" fmla="*/ 186 w 593"/>
                              <a:gd name="T97" fmla="*/ 513 h 548"/>
                              <a:gd name="T98" fmla="*/ 262 w 593"/>
                              <a:gd name="T99" fmla="*/ 364 h 548"/>
                              <a:gd name="T100" fmla="*/ 274 w 593"/>
                              <a:gd name="T101" fmla="*/ 354 h 548"/>
                              <a:gd name="T102" fmla="*/ 309 w 593"/>
                              <a:gd name="T103" fmla="*/ 357 h 548"/>
                              <a:gd name="T104" fmla="*/ 291 w 593"/>
                              <a:gd name="T105" fmla="*/ 446 h 548"/>
                              <a:gd name="T106" fmla="*/ 388 w 593"/>
                              <a:gd name="T107" fmla="*/ 414 h 548"/>
                              <a:gd name="T108" fmla="*/ 402 w 593"/>
                              <a:gd name="T109" fmla="*/ 421 h 548"/>
                              <a:gd name="T110" fmla="*/ 389 w 593"/>
                              <a:gd name="T111" fmla="*/ 531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9" y="216"/>
                                </a:moveTo>
                                <a:cubicBezTo>
                                  <a:pt x="504" y="76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8"/>
                                  <a:pt x="45" y="378"/>
                                </a:cubicBezTo>
                                <a:cubicBezTo>
                                  <a:pt x="72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2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1" y="522"/>
                                  <a:pt x="230" y="516"/>
                                  <a:pt x="239" y="509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4"/>
                                  <a:pt x="332" y="537"/>
                                  <a:pt x="358" y="541"/>
                                </a:cubicBezTo>
                                <a:cubicBezTo>
                                  <a:pt x="344" y="545"/>
                                  <a:pt x="329" y="547"/>
                                  <a:pt x="315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3"/>
                                  <a:pt x="593" y="354"/>
                                  <a:pt x="549" y="216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3" y="340"/>
                                  <a:pt x="322" y="332"/>
                                  <a:pt x="321" y="324"/>
                                </a:cubicBezTo>
                                <a:cubicBezTo>
                                  <a:pt x="330" y="327"/>
                                  <a:pt x="339" y="329"/>
                                  <a:pt x="349" y="330"/>
                                </a:cubicBezTo>
                                <a:cubicBezTo>
                                  <a:pt x="364" y="350"/>
                                  <a:pt x="376" y="373"/>
                                  <a:pt x="383" y="398"/>
                                </a:cubicBezTo>
                                <a:cubicBezTo>
                                  <a:pt x="361" y="386"/>
                                  <a:pt x="340" y="371"/>
                                  <a:pt x="322" y="353"/>
                                </a:cubicBezTo>
                                <a:cubicBezTo>
                                  <a:pt x="322" y="351"/>
                                  <a:pt x="322" y="349"/>
                                  <a:pt x="322" y="348"/>
                                </a:cubicBezTo>
                                <a:lnTo>
                                  <a:pt x="322" y="347"/>
                                </a:ln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2" y="296"/>
                                  <a:pt x="246" y="300"/>
                                  <a:pt x="240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3" y="273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8" y="337"/>
                                  <a:pt x="194" y="357"/>
                                  <a:pt x="183" y="378"/>
                                </a:cubicBezTo>
                                <a:cubicBezTo>
                                  <a:pt x="179" y="387"/>
                                  <a:pt x="179" y="387"/>
                                  <a:pt x="179" y="387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8" y="307"/>
                                  <a:pt x="201" y="315"/>
                                  <a:pt x="224" y="320"/>
                                </a:cubicBezTo>
                                <a:close/>
                                <a:moveTo>
                                  <a:pt x="240" y="321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1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3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1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5"/>
                                  <a:pt x="276" y="305"/>
                                  <a:pt x="276" y="305"/>
                                </a:cubicBezTo>
                                <a:cubicBezTo>
                                  <a:pt x="269" y="308"/>
                                  <a:pt x="262" y="309"/>
                                  <a:pt x="256" y="309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3" y="316"/>
                                  <a:pt x="283" y="316"/>
                                  <a:pt x="283" y="316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8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87" y="275"/>
                                </a:moveTo>
                                <a:cubicBezTo>
                                  <a:pt x="285" y="268"/>
                                  <a:pt x="284" y="262"/>
                                  <a:pt x="283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1" y="274"/>
                                  <a:pt x="291" y="276"/>
                                  <a:pt x="291" y="277"/>
                                </a:cubicBezTo>
                                <a:cubicBezTo>
                                  <a:pt x="289" y="276"/>
                                  <a:pt x="288" y="276"/>
                                  <a:pt x="287" y="275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7" y="238"/>
                                  <a:pt x="285" y="237"/>
                                  <a:pt x="284" y="235"/>
                                </a:cubicBezTo>
                                <a:cubicBezTo>
                                  <a:pt x="288" y="210"/>
                                  <a:pt x="296" y="186"/>
                                  <a:pt x="307" y="163"/>
                                </a:cubicBezTo>
                                <a:cubicBezTo>
                                  <a:pt x="316" y="187"/>
                                  <a:pt x="319" y="213"/>
                                  <a:pt x="319" y="238"/>
                                </a:cubicBezTo>
                                <a:cubicBezTo>
                                  <a:pt x="312" y="244"/>
                                  <a:pt x="305" y="251"/>
                                  <a:pt x="300" y="259"/>
                                </a:cubicBez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5" y="255"/>
                                  <a:pt x="399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0" y="190"/>
                                  <a:pt x="521" y="197"/>
                                  <a:pt x="529" y="222"/>
                                </a:cubicBezTo>
                                <a:cubicBezTo>
                                  <a:pt x="537" y="246"/>
                                  <a:pt x="499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5" y="285"/>
                                  <a:pt x="393" y="277"/>
                                  <a:pt x="369" y="273"/>
                                </a:cubicBezTo>
                                <a:close/>
                                <a:moveTo>
                                  <a:pt x="430" y="307"/>
                                </a:moveTo>
                                <a:cubicBezTo>
                                  <a:pt x="405" y="315"/>
                                  <a:pt x="380" y="319"/>
                                  <a:pt x="354" y="318"/>
                                </a:cubicBezTo>
                                <a:cubicBezTo>
                                  <a:pt x="348" y="311"/>
                                  <a:pt x="341" y="305"/>
                                  <a:pt x="334" y="299"/>
                                </a:cubicBez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7"/>
                                  <a:pt x="407" y="295"/>
                                  <a:pt x="430" y="307"/>
                                </a:cubicBezTo>
                                <a:close/>
                                <a:moveTo>
                                  <a:pt x="354" y="271"/>
                                </a:moveTo>
                                <a:cubicBezTo>
                                  <a:pt x="348" y="270"/>
                                  <a:pt x="348" y="270"/>
                                  <a:pt x="348" y="270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ubicBezTo>
                                  <a:pt x="328" y="263"/>
                                  <a:pt x="330" y="253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7" y="233"/>
                                  <a:pt x="372" y="253"/>
                                  <a:pt x="354" y="271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5" y="284"/>
                                  <a:pt x="331" y="283"/>
                                  <a:pt x="338" y="283"/>
                                </a:cubicBezTo>
                                <a:close/>
                                <a:moveTo>
                                  <a:pt x="303" y="315"/>
                                </a:moveTo>
                                <a:cubicBezTo>
                                  <a:pt x="304" y="316"/>
                                  <a:pt x="305" y="316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2"/>
                                  <a:pt x="316" y="257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64" y="331"/>
                                </a:move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1"/>
                                </a:cubicBezTo>
                                <a:cubicBezTo>
                                  <a:pt x="514" y="380"/>
                                  <a:pt x="519" y="396"/>
                                  <a:pt x="513" y="407"/>
                                </a:cubicBezTo>
                                <a:cubicBezTo>
                                  <a:pt x="507" y="419"/>
                                  <a:pt x="491" y="425"/>
                                  <a:pt x="468" y="423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7" y="380"/>
                                  <a:pt x="521" y="365"/>
                                  <a:pt x="510" y="353"/>
                                </a:cubicBezTo>
                                <a:cubicBezTo>
                                  <a:pt x="496" y="336"/>
                                  <a:pt x="479" y="321"/>
                                  <a:pt x="459" y="309"/>
                                </a:cubicBezTo>
                                <a:cubicBezTo>
                                  <a:pt x="505" y="290"/>
                                  <a:pt x="537" y="261"/>
                                  <a:pt x="541" y="235"/>
                                </a:cubicBezTo>
                                <a:cubicBezTo>
                                  <a:pt x="555" y="289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4"/>
                                  <a:pt x="427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2"/>
                                  <a:pt x="406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1"/>
                                  <a:pt x="316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7"/>
                                  <a:pt x="278" y="200"/>
                                  <a:pt x="273" y="224"/>
                                </a:cubicBezTo>
                                <a:cubicBezTo>
                                  <a:pt x="256" y="207"/>
                                  <a:pt x="236" y="193"/>
                                  <a:pt x="215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3"/>
                                  <a:pt x="103" y="151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3"/>
                                  <a:pt x="98" y="171"/>
                                </a:cubicBezTo>
                                <a:cubicBezTo>
                                  <a:pt x="120" y="164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20"/>
                                  <a:pt x="216" y="241"/>
                                  <a:pt x="229" y="261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49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7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7" y="256"/>
                                  <a:pt x="115" y="271"/>
                                  <a:pt x="134" y="283"/>
                                </a:cubicBezTo>
                                <a:cubicBezTo>
                                  <a:pt x="88" y="302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7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7"/>
                                  <a:pt x="124" y="412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8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232" y="499"/>
                                </a:move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3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6" y="465"/>
                                  <a:pt x="250" y="484"/>
                                  <a:pt x="232" y="499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2" y="348"/>
                                  <a:pt x="288" y="341"/>
                                  <a:pt x="294" y="333"/>
                                </a:cubicBez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6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6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4"/>
                                  <a:pt x="388" y="414"/>
                                  <a:pt x="388" y="414"/>
                                </a:cubicBezTo>
                                <a:cubicBezTo>
                                  <a:pt x="402" y="470"/>
                                  <a:pt x="396" y="520"/>
                                  <a:pt x="371" y="528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5"/>
                                  <a:pt x="500" y="432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973"/>
                        <wps:cNvSpPr>
                          <a:spLocks/>
                        </wps:cNvSpPr>
                        <wps:spPr bwMode="auto">
                          <a:xfrm>
                            <a:off x="3175851" y="12230812"/>
                            <a:ext cx="1392239" cy="1257300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1 h 583"/>
                              <a:gd name="T2" fmla="*/ 242 w 647"/>
                              <a:gd name="T3" fmla="*/ 49 h 583"/>
                              <a:gd name="T4" fmla="*/ 50 w 647"/>
                              <a:gd name="T5" fmla="*/ 421 h 583"/>
                              <a:gd name="T6" fmla="*/ 177 w 647"/>
                              <a:gd name="T7" fmla="*/ 583 h 583"/>
                              <a:gd name="T8" fmla="*/ 201 w 647"/>
                              <a:gd name="T9" fmla="*/ 583 h 583"/>
                              <a:gd name="T10" fmla="*/ 62 w 647"/>
                              <a:gd name="T11" fmla="*/ 418 h 583"/>
                              <a:gd name="T12" fmla="*/ 245 w 647"/>
                              <a:gd name="T13" fmla="*/ 62 h 583"/>
                              <a:gd name="T14" fmla="*/ 602 w 647"/>
                              <a:gd name="T15" fmla="*/ 245 h 583"/>
                              <a:gd name="T16" fmla="*/ 462 w 647"/>
                              <a:gd name="T17" fmla="*/ 583 h 583"/>
                              <a:gd name="T18" fmla="*/ 486 w 647"/>
                              <a:gd name="T19" fmla="*/ 583 h 583"/>
                              <a:gd name="T20" fmla="*/ 529 w 647"/>
                              <a:gd name="T21" fmla="*/ 551 h 583"/>
                              <a:gd name="T22" fmla="*/ 540 w 647"/>
                              <a:gd name="T23" fmla="*/ 583 h 583"/>
                              <a:gd name="T24" fmla="*/ 553 w 647"/>
                              <a:gd name="T25" fmla="*/ 583 h 583"/>
                              <a:gd name="T26" fmla="*/ 539 w 647"/>
                              <a:gd name="T27" fmla="*/ 542 h 583"/>
                              <a:gd name="T28" fmla="*/ 613 w 647"/>
                              <a:gd name="T29" fmla="*/ 24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3">
                                <a:moveTo>
                                  <a:pt x="613" y="241"/>
                                </a:moveTo>
                                <a:cubicBezTo>
                                  <a:pt x="564" y="85"/>
                                  <a:pt x="397" y="0"/>
                                  <a:pt x="242" y="49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72" y="490"/>
                                  <a:pt x="118" y="547"/>
                                  <a:pt x="177" y="583"/>
                                </a:cubicBezTo>
                                <a:cubicBezTo>
                                  <a:pt x="201" y="583"/>
                                  <a:pt x="201" y="583"/>
                                  <a:pt x="201" y="583"/>
                                </a:cubicBezTo>
                                <a:cubicBezTo>
                                  <a:pt x="137" y="550"/>
                                  <a:pt x="86" y="492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44" y="378"/>
                                  <a:pt x="583" y="521"/>
                                  <a:pt x="462" y="583"/>
                                </a:cubicBezTo>
                                <a:cubicBezTo>
                                  <a:pt x="486" y="583"/>
                                  <a:pt x="486" y="583"/>
                                  <a:pt x="486" y="583"/>
                                </a:cubicBezTo>
                                <a:cubicBezTo>
                                  <a:pt x="502" y="574"/>
                                  <a:pt x="516" y="563"/>
                                  <a:pt x="529" y="551"/>
                                </a:cubicBezTo>
                                <a:cubicBezTo>
                                  <a:pt x="540" y="583"/>
                                  <a:pt x="540" y="583"/>
                                  <a:pt x="540" y="583"/>
                                </a:cubicBezTo>
                                <a:cubicBezTo>
                                  <a:pt x="553" y="583"/>
                                  <a:pt x="553" y="583"/>
                                  <a:pt x="553" y="583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3"/>
                                  <a:pt x="647" y="347"/>
                                  <a:pt x="613" y="2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974"/>
                        <wps:cNvSpPr>
                          <a:spLocks/>
                        </wps:cNvSpPr>
                        <wps:spPr bwMode="auto">
                          <a:xfrm>
                            <a:off x="1750275" y="9662386"/>
                            <a:ext cx="546099" cy="331787"/>
                          </a:xfrm>
                          <a:custGeom>
                            <a:avLst/>
                            <a:gdLst>
                              <a:gd name="T0" fmla="*/ 0 w 254"/>
                              <a:gd name="T1" fmla="*/ 92 h 154"/>
                              <a:gd name="T2" fmla="*/ 17 w 254"/>
                              <a:gd name="T3" fmla="*/ 154 h 154"/>
                              <a:gd name="T4" fmla="*/ 254 w 254"/>
                              <a:gd name="T5" fmla="*/ 138 h 154"/>
                              <a:gd name="T6" fmla="*/ 219 w 254"/>
                              <a:gd name="T7" fmla="*/ 0 h 154"/>
                              <a:gd name="T8" fmla="*/ 0 w 254"/>
                              <a:gd name="T9" fmla="*/ 9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4">
                                <a:moveTo>
                                  <a:pt x="0" y="92"/>
                                </a:moveTo>
                                <a:cubicBezTo>
                                  <a:pt x="8" y="112"/>
                                  <a:pt x="14" y="133"/>
                                  <a:pt x="17" y="154"/>
                                </a:cubicBezTo>
                                <a:cubicBezTo>
                                  <a:pt x="254" y="138"/>
                                  <a:pt x="254" y="138"/>
                                  <a:pt x="254" y="138"/>
                                </a:cubicBezTo>
                                <a:cubicBezTo>
                                  <a:pt x="249" y="90"/>
                                  <a:pt x="237" y="43"/>
                                  <a:pt x="219" y="0"/>
                                </a:cubicBez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975"/>
                        <wps:cNvSpPr>
                          <a:spLocks/>
                        </wps:cNvSpPr>
                        <wps:spPr bwMode="auto">
                          <a:xfrm>
                            <a:off x="351689" y="9244873"/>
                            <a:ext cx="528639" cy="49847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185 h 231"/>
                              <a:gd name="T2" fmla="*/ 96 w 246"/>
                              <a:gd name="T3" fmla="*/ 0 h 231"/>
                              <a:gd name="T4" fmla="*/ 0 w 246"/>
                              <a:gd name="T5" fmla="*/ 106 h 231"/>
                              <a:gd name="T6" fmla="*/ 203 w 246"/>
                              <a:gd name="T7" fmla="*/ 231 h 231"/>
                              <a:gd name="T8" fmla="*/ 246 w 246"/>
                              <a:gd name="T9" fmla="*/ 185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46" y="185"/>
                                </a:move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60" y="30"/>
                                  <a:pt x="27" y="66"/>
                                  <a:pt x="0" y="106"/>
                                </a:cubicBezTo>
                                <a:cubicBezTo>
                                  <a:pt x="203" y="231"/>
                                  <a:pt x="203" y="231"/>
                                  <a:pt x="203" y="231"/>
                                </a:cubicBezTo>
                                <a:cubicBezTo>
                                  <a:pt x="215" y="214"/>
                                  <a:pt x="230" y="198"/>
                                  <a:pt x="24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976"/>
                        <wps:cNvSpPr>
                          <a:spLocks/>
                        </wps:cNvSpPr>
                        <wps:spPr bwMode="auto">
                          <a:xfrm>
                            <a:off x="1375627" y="9894161"/>
                            <a:ext cx="323851" cy="125412"/>
                          </a:xfrm>
                          <a:custGeom>
                            <a:avLst/>
                            <a:gdLst>
                              <a:gd name="T0" fmla="*/ 138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8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8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2"/>
                                  <a:pt x="144" y="15"/>
                                  <a:pt x="13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977"/>
                        <wps:cNvSpPr>
                          <a:spLocks/>
                        </wps:cNvSpPr>
                        <wps:spPr bwMode="auto">
                          <a:xfrm>
                            <a:off x="1329589" y="9627460"/>
                            <a:ext cx="163513" cy="239714"/>
                          </a:xfrm>
                          <a:custGeom>
                            <a:avLst/>
                            <a:gdLst>
                              <a:gd name="T0" fmla="*/ 0 w 76"/>
                              <a:gd name="T1" fmla="*/ 111 h 111"/>
                              <a:gd name="T2" fmla="*/ 76 w 76"/>
                              <a:gd name="T3" fmla="*/ 23 h 111"/>
                              <a:gd name="T4" fmla="*/ 28 w 76"/>
                              <a:gd name="T5" fmla="*/ 0 h 111"/>
                              <a:gd name="T6" fmla="*/ 0 w 76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1">
                                <a:moveTo>
                                  <a:pt x="0" y="111"/>
                                </a:moveTo>
                                <a:cubicBezTo>
                                  <a:pt x="76" y="23"/>
                                  <a:pt x="76" y="23"/>
                                  <a:pt x="76" y="23"/>
                                </a:cubicBezTo>
                                <a:cubicBezTo>
                                  <a:pt x="62" y="14"/>
                                  <a:pt x="46" y="6"/>
                                  <a:pt x="28" y="0"/>
                                </a:cubicBez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978"/>
                        <wps:cNvSpPr>
                          <a:spLocks/>
                        </wps:cNvSpPr>
                        <wps:spPr bwMode="auto">
                          <a:xfrm>
                            <a:off x="1399439" y="9730648"/>
                            <a:ext cx="231776" cy="185739"/>
                          </a:xfrm>
                          <a:custGeom>
                            <a:avLst/>
                            <a:gdLst>
                              <a:gd name="T0" fmla="*/ 75 w 108"/>
                              <a:gd name="T1" fmla="*/ 0 h 86"/>
                              <a:gd name="T2" fmla="*/ 0 w 108"/>
                              <a:gd name="T3" fmla="*/ 86 h 86"/>
                              <a:gd name="T4" fmla="*/ 108 w 108"/>
                              <a:gd name="T5" fmla="*/ 41 h 86"/>
                              <a:gd name="T6" fmla="*/ 75 w 108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75" y="0"/>
                                </a:move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108" y="41"/>
                                  <a:pt x="108" y="41"/>
                                  <a:pt x="108" y="41"/>
                                </a:cubicBez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979"/>
                        <wps:cNvSpPr>
                          <a:spLocks/>
                        </wps:cNvSpPr>
                        <wps:spPr bwMode="auto">
                          <a:xfrm>
                            <a:off x="1005738" y="9617936"/>
                            <a:ext cx="158750" cy="239714"/>
                          </a:xfrm>
                          <a:custGeom>
                            <a:avLst/>
                            <a:gdLst>
                              <a:gd name="T0" fmla="*/ 74 w 74"/>
                              <a:gd name="T1" fmla="*/ 111 h 111"/>
                              <a:gd name="T2" fmla="*/ 48 w 74"/>
                              <a:gd name="T3" fmla="*/ 0 h 111"/>
                              <a:gd name="T4" fmla="*/ 0 w 74"/>
                              <a:gd name="T5" fmla="*/ 20 h 111"/>
                              <a:gd name="T6" fmla="*/ 74 w 74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1">
                                <a:moveTo>
                                  <a:pt x="74" y="111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31" y="4"/>
                                  <a:pt x="15" y="11"/>
                                  <a:pt x="0" y="20"/>
                                </a:cubicBezTo>
                                <a:lnTo>
                                  <a:pt x="74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980"/>
                        <wps:cNvSpPr>
                          <a:spLocks/>
                        </wps:cNvSpPr>
                        <wps:spPr bwMode="auto">
                          <a:xfrm>
                            <a:off x="1412139" y="9044850"/>
                            <a:ext cx="474664" cy="566737"/>
                          </a:xfrm>
                          <a:custGeom>
                            <a:avLst/>
                            <a:gdLst>
                              <a:gd name="T0" fmla="*/ 57 w 221"/>
                              <a:gd name="T1" fmla="*/ 0 h 263"/>
                              <a:gd name="T2" fmla="*/ 0 w 221"/>
                              <a:gd name="T3" fmla="*/ 231 h 263"/>
                              <a:gd name="T4" fmla="*/ 65 w 221"/>
                              <a:gd name="T5" fmla="*/ 263 h 263"/>
                              <a:gd name="T6" fmla="*/ 221 w 221"/>
                              <a:gd name="T7" fmla="*/ 83 h 263"/>
                              <a:gd name="T8" fmla="*/ 57 w 221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263">
                                <a:moveTo>
                                  <a:pt x="57" y="0"/>
                                </a:move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3" y="239"/>
                                  <a:pt x="45" y="250"/>
                                  <a:pt x="65" y="263"/>
                                </a:cubicBezTo>
                                <a:cubicBezTo>
                                  <a:pt x="221" y="83"/>
                                  <a:pt x="221" y="83"/>
                                  <a:pt x="221" y="83"/>
                                </a:cubicBezTo>
                                <a:cubicBezTo>
                                  <a:pt x="174" y="46"/>
                                  <a:pt x="118" y="18"/>
                                  <a:pt x="5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981"/>
                        <wps:cNvSpPr>
                          <a:spLocks/>
                        </wps:cNvSpPr>
                        <wps:spPr bwMode="auto">
                          <a:xfrm>
                            <a:off x="1193064" y="9598884"/>
                            <a:ext cx="115888" cy="246064"/>
                          </a:xfrm>
                          <a:custGeom>
                            <a:avLst/>
                            <a:gdLst>
                              <a:gd name="T0" fmla="*/ 26 w 54"/>
                              <a:gd name="T1" fmla="*/ 114 h 114"/>
                              <a:gd name="T2" fmla="*/ 54 w 54"/>
                              <a:gd name="T3" fmla="*/ 3 h 114"/>
                              <a:gd name="T4" fmla="*/ 0 w 54"/>
                              <a:gd name="T5" fmla="*/ 1 h 114"/>
                              <a:gd name="T6" fmla="*/ 26 w 54"/>
                              <a:gd name="T7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4">
                                <a:moveTo>
                                  <a:pt x="26" y="114"/>
                                </a:move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36" y="0"/>
                                  <a:pt x="17" y="0"/>
                                  <a:pt x="0" y="1"/>
                                </a:cubicBezTo>
                                <a:lnTo>
                                  <a:pt x="26" y="1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982"/>
                        <wps:cNvSpPr>
                          <a:spLocks/>
                        </wps:cNvSpPr>
                        <wps:spPr bwMode="auto">
                          <a:xfrm>
                            <a:off x="1056539" y="8995637"/>
                            <a:ext cx="396876" cy="525464"/>
                          </a:xfrm>
                          <a:custGeom>
                            <a:avLst/>
                            <a:gdLst>
                              <a:gd name="T0" fmla="*/ 0 w 184"/>
                              <a:gd name="T1" fmla="*/ 10 h 244"/>
                              <a:gd name="T2" fmla="*/ 54 w 184"/>
                              <a:gd name="T3" fmla="*/ 242 h 244"/>
                              <a:gd name="T4" fmla="*/ 126 w 184"/>
                              <a:gd name="T5" fmla="*/ 244 h 244"/>
                              <a:gd name="T6" fmla="*/ 184 w 184"/>
                              <a:gd name="T7" fmla="*/ 13 h 244"/>
                              <a:gd name="T8" fmla="*/ 0 w 184"/>
                              <a:gd name="T9" fmla="*/ 1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244">
                                <a:moveTo>
                                  <a:pt x="0" y="10"/>
                                </a:moveTo>
                                <a:cubicBezTo>
                                  <a:pt x="54" y="242"/>
                                  <a:pt x="54" y="242"/>
                                  <a:pt x="54" y="242"/>
                                </a:cubicBezTo>
                                <a:cubicBezTo>
                                  <a:pt x="78" y="240"/>
                                  <a:pt x="102" y="240"/>
                                  <a:pt x="126" y="244"/>
                                </a:cubicBezTo>
                                <a:cubicBezTo>
                                  <a:pt x="184" y="13"/>
                                  <a:pt x="184" y="13"/>
                                  <a:pt x="184" y="13"/>
                                </a:cubicBezTo>
                                <a:cubicBezTo>
                                  <a:pt x="122" y="0"/>
                                  <a:pt x="60" y="0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0" name="Freeform 983"/>
                        <wps:cNvSpPr>
                          <a:spLocks/>
                        </wps:cNvSpPr>
                        <wps:spPr bwMode="auto">
                          <a:xfrm>
                            <a:off x="861275" y="9711599"/>
                            <a:ext cx="274638" cy="249239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16 h 116"/>
                              <a:gd name="T2" fmla="*/ 34 w 128"/>
                              <a:gd name="T3" fmla="*/ 0 h 116"/>
                              <a:gd name="T4" fmla="*/ 0 w 128"/>
                              <a:gd name="T5" fmla="*/ 36 h 116"/>
                              <a:gd name="T6" fmla="*/ 128 w 12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16">
                                <a:moveTo>
                                  <a:pt x="128" y="116"/>
                                </a:move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1" y="10"/>
                                  <a:pt x="10" y="23"/>
                                  <a:pt x="0" y="36"/>
                                </a:cubicBezTo>
                                <a:lnTo>
                                  <a:pt x="128" y="1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" name="Freeform 984"/>
                        <wps:cNvSpPr>
                          <a:spLocks/>
                        </wps:cNvSpPr>
                        <wps:spPr bwMode="auto">
                          <a:xfrm>
                            <a:off x="1618515" y="9279799"/>
                            <a:ext cx="565149" cy="504824"/>
                          </a:xfrm>
                          <a:custGeom>
                            <a:avLst/>
                            <a:gdLst>
                              <a:gd name="T0" fmla="*/ 263 w 263"/>
                              <a:gd name="T1" fmla="*/ 141 h 234"/>
                              <a:gd name="T2" fmla="*/ 156 w 263"/>
                              <a:gd name="T3" fmla="*/ 0 h 234"/>
                              <a:gd name="T4" fmla="*/ 0 w 263"/>
                              <a:gd name="T5" fmla="*/ 179 h 234"/>
                              <a:gd name="T6" fmla="*/ 43 w 263"/>
                              <a:gd name="T7" fmla="*/ 234 h 234"/>
                              <a:gd name="T8" fmla="*/ 263 w 263"/>
                              <a:gd name="T9" fmla="*/ 141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34">
                                <a:moveTo>
                                  <a:pt x="263" y="141"/>
                                </a:moveTo>
                                <a:cubicBezTo>
                                  <a:pt x="236" y="88"/>
                                  <a:pt x="200" y="40"/>
                                  <a:pt x="156" y="0"/>
                                </a:cubicBezTo>
                                <a:cubicBezTo>
                                  <a:pt x="0" y="179"/>
                                  <a:pt x="0" y="179"/>
                                  <a:pt x="0" y="179"/>
                                </a:cubicBezTo>
                                <a:cubicBezTo>
                                  <a:pt x="17" y="195"/>
                                  <a:pt x="31" y="214"/>
                                  <a:pt x="43" y="234"/>
                                </a:cubicBezTo>
                                <a:lnTo>
                                  <a:pt x="263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reeform 985"/>
                        <wps:cNvSpPr>
                          <a:spLocks/>
                        </wps:cNvSpPr>
                        <wps:spPr bwMode="auto">
                          <a:xfrm>
                            <a:off x="626325" y="9033735"/>
                            <a:ext cx="463551" cy="560387"/>
                          </a:xfrm>
                          <a:custGeom>
                            <a:avLst/>
                            <a:gdLst>
                              <a:gd name="T0" fmla="*/ 0 w 215"/>
                              <a:gd name="T1" fmla="*/ 74 h 260"/>
                              <a:gd name="T2" fmla="*/ 150 w 215"/>
                              <a:gd name="T3" fmla="*/ 260 h 260"/>
                              <a:gd name="T4" fmla="*/ 215 w 215"/>
                              <a:gd name="T5" fmla="*/ 232 h 260"/>
                              <a:gd name="T6" fmla="*/ 161 w 215"/>
                              <a:gd name="T7" fmla="*/ 0 h 260"/>
                              <a:gd name="T8" fmla="*/ 0 w 215"/>
                              <a:gd name="T9" fmla="*/ 7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60">
                                <a:moveTo>
                                  <a:pt x="0" y="74"/>
                                </a:moveTo>
                                <a:cubicBezTo>
                                  <a:pt x="150" y="260"/>
                                  <a:pt x="150" y="260"/>
                                  <a:pt x="150" y="260"/>
                                </a:cubicBezTo>
                                <a:cubicBezTo>
                                  <a:pt x="171" y="248"/>
                                  <a:pt x="192" y="238"/>
                                  <a:pt x="215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9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3" name="Freeform 986"/>
                        <wps:cNvSpPr>
                          <a:spLocks/>
                        </wps:cNvSpPr>
                        <wps:spPr bwMode="auto">
                          <a:xfrm>
                            <a:off x="1029551" y="10008460"/>
                            <a:ext cx="414339" cy="187324"/>
                          </a:xfrm>
                          <a:custGeom>
                            <a:avLst/>
                            <a:gdLst>
                              <a:gd name="T0" fmla="*/ 83 w 193"/>
                              <a:gd name="T1" fmla="*/ 77 h 87"/>
                              <a:gd name="T2" fmla="*/ 193 w 193"/>
                              <a:gd name="T3" fmla="*/ 49 h 87"/>
                              <a:gd name="T4" fmla="*/ 102 w 193"/>
                              <a:gd name="T5" fmla="*/ 0 h 87"/>
                              <a:gd name="T6" fmla="*/ 0 w 193"/>
                              <a:gd name="T7" fmla="*/ 0 h 87"/>
                              <a:gd name="T8" fmla="*/ 83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3" y="77"/>
                                </a:moveTo>
                                <a:cubicBezTo>
                                  <a:pt x="124" y="87"/>
                                  <a:pt x="164" y="75"/>
                                  <a:pt x="193" y="49"/>
                                </a:cubicBez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" y="37"/>
                                  <a:pt x="43" y="67"/>
                                  <a:pt x="83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4" name="Freeform 987"/>
                        <wps:cNvSpPr>
                          <a:spLocks noEditPoints="1"/>
                        </wps:cNvSpPr>
                        <wps:spPr bwMode="auto">
                          <a:xfrm>
                            <a:off x="539015" y="11416574"/>
                            <a:ext cx="987425" cy="1203325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8"/>
                              <a:gd name="T2" fmla="*/ 280 w 459"/>
                              <a:gd name="T3" fmla="*/ 137 h 558"/>
                              <a:gd name="T4" fmla="*/ 284 w 459"/>
                              <a:gd name="T5" fmla="*/ 162 h 558"/>
                              <a:gd name="T6" fmla="*/ 235 w 459"/>
                              <a:gd name="T7" fmla="*/ 170 h 558"/>
                              <a:gd name="T8" fmla="*/ 160 w 459"/>
                              <a:gd name="T9" fmla="*/ 94 h 558"/>
                              <a:gd name="T10" fmla="*/ 109 w 459"/>
                              <a:gd name="T11" fmla="*/ 189 h 558"/>
                              <a:gd name="T12" fmla="*/ 33 w 459"/>
                              <a:gd name="T13" fmla="*/ 265 h 558"/>
                              <a:gd name="T14" fmla="*/ 126 w 459"/>
                              <a:gd name="T15" fmla="*/ 315 h 558"/>
                              <a:gd name="T16" fmla="*/ 133 w 459"/>
                              <a:gd name="T17" fmla="*/ 364 h 558"/>
                              <a:gd name="T18" fmla="*/ 133 w 459"/>
                              <a:gd name="T19" fmla="*/ 364 h 558"/>
                              <a:gd name="T20" fmla="*/ 12 w 459"/>
                              <a:gd name="T21" fmla="*/ 444 h 558"/>
                              <a:gd name="T22" fmla="*/ 133 w 459"/>
                              <a:gd name="T23" fmla="*/ 533 h 558"/>
                              <a:gd name="T24" fmla="*/ 176 w 459"/>
                              <a:gd name="T25" fmla="*/ 396 h 558"/>
                              <a:gd name="T26" fmla="*/ 231 w 459"/>
                              <a:gd name="T27" fmla="*/ 419 h 558"/>
                              <a:gd name="T28" fmla="*/ 355 w 459"/>
                              <a:gd name="T29" fmla="*/ 400 h 558"/>
                              <a:gd name="T30" fmla="*/ 381 w 459"/>
                              <a:gd name="T31" fmla="*/ 364 h 558"/>
                              <a:gd name="T32" fmla="*/ 333 w 459"/>
                              <a:gd name="T33" fmla="*/ 245 h 558"/>
                              <a:gd name="T34" fmla="*/ 327 w 459"/>
                              <a:gd name="T35" fmla="*/ 194 h 558"/>
                              <a:gd name="T36" fmla="*/ 345 w 459"/>
                              <a:gd name="T37" fmla="*/ 191 h 558"/>
                              <a:gd name="T38" fmla="*/ 351 w 459"/>
                              <a:gd name="T39" fmla="*/ 190 h 558"/>
                              <a:gd name="T40" fmla="*/ 447 w 459"/>
                              <a:gd name="T41" fmla="*/ 114 h 558"/>
                              <a:gd name="T42" fmla="*/ 101 w 459"/>
                              <a:gd name="T43" fmla="*/ 280 h 558"/>
                              <a:gd name="T44" fmla="*/ 94 w 459"/>
                              <a:gd name="T45" fmla="*/ 229 h 558"/>
                              <a:gd name="T46" fmla="*/ 120 w 459"/>
                              <a:gd name="T47" fmla="*/ 270 h 558"/>
                              <a:gd name="T48" fmla="*/ 101 w 459"/>
                              <a:gd name="T49" fmla="*/ 280 h 558"/>
                              <a:gd name="T50" fmla="*/ 58 w 459"/>
                              <a:gd name="T51" fmla="*/ 508 h 558"/>
                              <a:gd name="T52" fmla="*/ 113 w 459"/>
                              <a:gd name="T53" fmla="*/ 405 h 558"/>
                              <a:gd name="T54" fmla="*/ 132 w 459"/>
                              <a:gd name="T55" fmla="*/ 402 h 558"/>
                              <a:gd name="T56" fmla="*/ 140 w 459"/>
                              <a:gd name="T57" fmla="*/ 414 h 558"/>
                              <a:gd name="T58" fmla="*/ 141 w 459"/>
                              <a:gd name="T59" fmla="*/ 419 h 558"/>
                              <a:gd name="T60" fmla="*/ 144 w 459"/>
                              <a:gd name="T61" fmla="*/ 163 h 558"/>
                              <a:gd name="T62" fmla="*/ 194 w 459"/>
                              <a:gd name="T63" fmla="*/ 155 h 558"/>
                              <a:gd name="T64" fmla="*/ 146 w 459"/>
                              <a:gd name="T65" fmla="*/ 183 h 558"/>
                              <a:gd name="T66" fmla="*/ 158 w 459"/>
                              <a:gd name="T67" fmla="*/ 265 h 558"/>
                              <a:gd name="T68" fmla="*/ 202 w 459"/>
                              <a:gd name="T69" fmla="*/ 213 h 558"/>
                              <a:gd name="T70" fmla="*/ 159 w 459"/>
                              <a:gd name="T71" fmla="*/ 272 h 558"/>
                              <a:gd name="T72" fmla="*/ 171 w 459"/>
                              <a:gd name="T73" fmla="*/ 358 h 558"/>
                              <a:gd name="T74" fmla="*/ 164 w 459"/>
                              <a:gd name="T75" fmla="*/ 309 h 558"/>
                              <a:gd name="T76" fmla="*/ 222 w 459"/>
                              <a:gd name="T77" fmla="*/ 350 h 558"/>
                              <a:gd name="T78" fmla="*/ 370 w 459"/>
                              <a:gd name="T79" fmla="*/ 278 h 558"/>
                              <a:gd name="T80" fmla="*/ 345 w 459"/>
                              <a:gd name="T81" fmla="*/ 331 h 558"/>
                              <a:gd name="T82" fmla="*/ 370 w 459"/>
                              <a:gd name="T83" fmla="*/ 278 h 558"/>
                              <a:gd name="T84" fmla="*/ 266 w 459"/>
                              <a:gd name="T85" fmla="*/ 203 h 558"/>
                              <a:gd name="T86" fmla="*/ 296 w 459"/>
                              <a:gd name="T87" fmla="*/ 251 h 558"/>
                              <a:gd name="T88" fmla="*/ 240 w 459"/>
                              <a:gd name="T89" fmla="*/ 207 h 558"/>
                              <a:gd name="T90" fmla="*/ 301 w 459"/>
                              <a:gd name="T91" fmla="*/ 288 h 558"/>
                              <a:gd name="T92" fmla="*/ 259 w 459"/>
                              <a:gd name="T93" fmla="*/ 345 h 558"/>
                              <a:gd name="T94" fmla="*/ 296 w 459"/>
                              <a:gd name="T95" fmla="*/ 428 h 558"/>
                              <a:gd name="T96" fmla="*/ 264 w 459"/>
                              <a:gd name="T97" fmla="*/ 382 h 558"/>
                              <a:gd name="T98" fmla="*/ 318 w 459"/>
                              <a:gd name="T99" fmla="*/ 406 h 558"/>
                              <a:gd name="T100" fmla="*/ 411 w 459"/>
                              <a:gd name="T101" fmla="*/ 102 h 558"/>
                              <a:gd name="T102" fmla="*/ 327 w 459"/>
                              <a:gd name="T103" fmla="*/ 155 h 558"/>
                              <a:gd name="T104" fmla="*/ 321 w 459"/>
                              <a:gd name="T105" fmla="*/ 156 h 558"/>
                              <a:gd name="T106" fmla="*/ 320 w 459"/>
                              <a:gd name="T107" fmla="*/ 150 h 558"/>
                              <a:gd name="T108" fmla="*/ 318 w 459"/>
                              <a:gd name="T109" fmla="*/ 138 h 558"/>
                              <a:gd name="T110" fmla="*/ 401 w 459"/>
                              <a:gd name="T111" fmla="*/ 5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8">
                                <a:moveTo>
                                  <a:pt x="424" y="19"/>
                                </a:moveTo>
                                <a:cubicBezTo>
                                  <a:pt x="398" y="0"/>
                                  <a:pt x="357" y="3"/>
                                  <a:pt x="326" y="24"/>
                                </a:cubicBezTo>
                                <a:cubicBezTo>
                                  <a:pt x="293" y="48"/>
                                  <a:pt x="275" y="88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3" y="156"/>
                                  <a:pt x="283" y="156"/>
                                  <a:pt x="283" y="156"/>
                                </a:cubicBezTo>
                                <a:cubicBezTo>
                                  <a:pt x="284" y="162"/>
                                  <a:pt x="284" y="162"/>
                                  <a:pt x="284" y="162"/>
                                </a:cubicBezTo>
                                <a:cubicBezTo>
                                  <a:pt x="276" y="163"/>
                                  <a:pt x="268" y="164"/>
                                  <a:pt x="261" y="166"/>
                                </a:cubicBezTo>
                                <a:cubicBezTo>
                                  <a:pt x="252" y="167"/>
                                  <a:pt x="243" y="168"/>
                                  <a:pt x="235" y="170"/>
                                </a:cubicBezTo>
                                <a:cubicBezTo>
                                  <a:pt x="232" y="150"/>
                                  <a:pt x="232" y="150"/>
                                  <a:pt x="232" y="150"/>
                                </a:cubicBezTo>
                                <a:cubicBezTo>
                                  <a:pt x="226" y="111"/>
                                  <a:pt x="195" y="89"/>
                                  <a:pt x="160" y="94"/>
                                </a:cubicBezTo>
                                <a:cubicBezTo>
                                  <a:pt x="125" y="100"/>
                                  <a:pt x="101" y="130"/>
                                  <a:pt x="106" y="169"/>
                                </a:cubicBezTo>
                                <a:cubicBezTo>
                                  <a:pt x="107" y="175"/>
                                  <a:pt x="108" y="181"/>
                                  <a:pt x="109" y="189"/>
                                </a:cubicBezTo>
                                <a:cubicBezTo>
                                  <a:pt x="101" y="190"/>
                                  <a:pt x="95" y="191"/>
                                  <a:pt x="89" y="192"/>
                                </a:cubicBezTo>
                                <a:cubicBezTo>
                                  <a:pt x="50" y="198"/>
                                  <a:pt x="28" y="230"/>
                                  <a:pt x="33" y="265"/>
                                </a:cubicBezTo>
                                <a:cubicBezTo>
                                  <a:pt x="38" y="300"/>
                                  <a:pt x="68" y="324"/>
                                  <a:pt x="107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4"/>
                                  <a:pt x="132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14" y="367"/>
                                  <a:pt x="114" y="367"/>
                                  <a:pt x="114" y="367"/>
                                </a:cubicBezTo>
                                <a:cubicBezTo>
                                  <a:pt x="62" y="375"/>
                                  <a:pt x="26" y="404"/>
                                  <a:pt x="12" y="444"/>
                                </a:cubicBezTo>
                                <a:cubicBezTo>
                                  <a:pt x="0" y="480"/>
                                  <a:pt x="10" y="519"/>
                                  <a:pt x="36" y="538"/>
                                </a:cubicBezTo>
                                <a:cubicBezTo>
                                  <a:pt x="62" y="558"/>
                                  <a:pt x="102" y="555"/>
                                  <a:pt x="133" y="533"/>
                                </a:cubicBezTo>
                                <a:cubicBezTo>
                                  <a:pt x="168" y="509"/>
                                  <a:pt x="186" y="466"/>
                                  <a:pt x="179" y="414"/>
                                </a:cubicBezTo>
                                <a:cubicBezTo>
                                  <a:pt x="176" y="396"/>
                                  <a:pt x="176" y="396"/>
                                  <a:pt x="176" y="396"/>
                                </a:cubicBezTo>
                                <a:cubicBezTo>
                                  <a:pt x="227" y="388"/>
                                  <a:pt x="227" y="388"/>
                                  <a:pt x="227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4"/>
                                  <a:pt x="267" y="471"/>
                                  <a:pt x="301" y="466"/>
                                </a:cubicBezTo>
                                <a:cubicBezTo>
                                  <a:pt x="335" y="460"/>
                                  <a:pt x="360" y="434"/>
                                  <a:pt x="355" y="400"/>
                                </a:cubicBezTo>
                                <a:cubicBezTo>
                                  <a:pt x="351" y="369"/>
                                  <a:pt x="351" y="369"/>
                                  <a:pt x="351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3"/>
                                  <a:pt x="439" y="229"/>
                                  <a:pt x="365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4"/>
                                  <a:pt x="326" y="194"/>
                                  <a:pt x="326" y="194"/>
                                </a:cubicBezTo>
                                <a:cubicBezTo>
                                  <a:pt x="326" y="194"/>
                                  <a:pt x="327" y="194"/>
                                  <a:pt x="327" y="194"/>
                                </a:cubicBezTo>
                                <a:cubicBezTo>
                                  <a:pt x="331" y="193"/>
                                  <a:pt x="331" y="193"/>
                                  <a:pt x="332" y="193"/>
                                </a:cubicBezTo>
                                <a:cubicBezTo>
                                  <a:pt x="345" y="191"/>
                                  <a:pt x="345" y="191"/>
                                  <a:pt x="345" y="191"/>
                                </a:cubicBezTo>
                                <a:cubicBezTo>
                                  <a:pt x="346" y="191"/>
                                  <a:pt x="348" y="190"/>
                                  <a:pt x="349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400" y="181"/>
                                  <a:pt x="434" y="152"/>
                                  <a:pt x="447" y="114"/>
                                </a:cubicBezTo>
                                <a:cubicBezTo>
                                  <a:pt x="459" y="78"/>
                                  <a:pt x="450" y="38"/>
                                  <a:pt x="424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4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7" y="232"/>
                                  <a:pt x="94" y="229"/>
                                </a:cubicBezTo>
                                <a:cubicBezTo>
                                  <a:pt x="100" y="229"/>
                                  <a:pt x="106" y="228"/>
                                  <a:pt x="114" y="226"/>
                                </a:cubicBezTo>
                                <a:cubicBezTo>
                                  <a:pt x="116" y="240"/>
                                  <a:pt x="118" y="254"/>
                                  <a:pt x="120" y="270"/>
                                </a:cubicBezTo>
                                <a:cubicBezTo>
                                  <a:pt x="121" y="273"/>
                                  <a:pt x="121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7"/>
                                  <a:pt x="58" y="508"/>
                                </a:cubicBezTo>
                                <a:cubicBezTo>
                                  <a:pt x="46" y="499"/>
                                  <a:pt x="41" y="477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4"/>
                                  <a:pt x="140" y="414"/>
                                  <a:pt x="140" y="414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7" y="458"/>
                                  <a:pt x="135" y="486"/>
                                  <a:pt x="112" y="502"/>
                                </a:cubicBezTo>
                                <a:close/>
                                <a:moveTo>
                                  <a:pt x="144" y="163"/>
                                </a:moveTo>
                                <a:cubicBezTo>
                                  <a:pt x="141" y="146"/>
                                  <a:pt x="150" y="134"/>
                                  <a:pt x="165" y="132"/>
                                </a:cubicBezTo>
                                <a:cubicBezTo>
                                  <a:pt x="180" y="130"/>
                                  <a:pt x="192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9" y="178"/>
                                  <a:pt x="161" y="181"/>
                                  <a:pt x="146" y="183"/>
                                </a:cubicBezTo>
                                <a:cubicBezTo>
                                  <a:pt x="145" y="176"/>
                                  <a:pt x="144" y="169"/>
                                  <a:pt x="144" y="163"/>
                                </a:cubicBezTo>
                                <a:close/>
                                <a:moveTo>
                                  <a:pt x="158" y="265"/>
                                </a:moveTo>
                                <a:cubicBezTo>
                                  <a:pt x="156" y="249"/>
                                  <a:pt x="153" y="234"/>
                                  <a:pt x="152" y="221"/>
                                </a:cubicBezTo>
                                <a:cubicBezTo>
                                  <a:pt x="167" y="218"/>
                                  <a:pt x="184" y="216"/>
                                  <a:pt x="202" y="213"/>
                                </a:cubicBezTo>
                                <a:cubicBezTo>
                                  <a:pt x="210" y="264"/>
                                  <a:pt x="210" y="264"/>
                                  <a:pt x="210" y="264"/>
                                </a:cubicBezTo>
                                <a:cubicBezTo>
                                  <a:pt x="159" y="272"/>
                                  <a:pt x="159" y="272"/>
                                  <a:pt x="159" y="272"/>
                                </a:cubicBezTo>
                                <a:cubicBezTo>
                                  <a:pt x="158" y="269"/>
                                  <a:pt x="158" y="267"/>
                                  <a:pt x="158" y="265"/>
                                </a:cubicBezTo>
                                <a:close/>
                                <a:moveTo>
                                  <a:pt x="171" y="358"/>
                                </a:moveTo>
                                <a:cubicBezTo>
                                  <a:pt x="169" y="348"/>
                                  <a:pt x="168" y="338"/>
                                  <a:pt x="166" y="327"/>
                                </a:cubicBezTo>
                                <a:cubicBezTo>
                                  <a:pt x="166" y="321"/>
                                  <a:pt x="165" y="315"/>
                                  <a:pt x="164" y="309"/>
                                </a:cubicBezTo>
                                <a:cubicBezTo>
                                  <a:pt x="215" y="301"/>
                                  <a:pt x="215" y="301"/>
                                  <a:pt x="215" y="301"/>
                                </a:cubicBezTo>
                                <a:cubicBezTo>
                                  <a:pt x="222" y="350"/>
                                  <a:pt x="222" y="350"/>
                                  <a:pt x="222" y="350"/>
                                </a:cubicBezTo>
                                <a:lnTo>
                                  <a:pt x="171" y="358"/>
                                </a:lnTo>
                                <a:close/>
                                <a:moveTo>
                                  <a:pt x="370" y="278"/>
                                </a:moveTo>
                                <a:cubicBezTo>
                                  <a:pt x="394" y="274"/>
                                  <a:pt x="401" y="323"/>
                                  <a:pt x="376" y="327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9" y="282"/>
                                  <a:pt x="339" y="282"/>
                                  <a:pt x="339" y="282"/>
                                </a:cubicBezTo>
                                <a:lnTo>
                                  <a:pt x="370" y="278"/>
                                </a:lnTo>
                                <a:close/>
                                <a:moveTo>
                                  <a:pt x="240" y="207"/>
                                </a:moveTo>
                                <a:cubicBezTo>
                                  <a:pt x="248" y="206"/>
                                  <a:pt x="257" y="204"/>
                                  <a:pt x="266" y="203"/>
                                </a:cubicBezTo>
                                <a:cubicBezTo>
                                  <a:pt x="274" y="202"/>
                                  <a:pt x="281" y="201"/>
                                  <a:pt x="289" y="199"/>
                                </a:cubicBezTo>
                                <a:cubicBezTo>
                                  <a:pt x="296" y="251"/>
                                  <a:pt x="296" y="251"/>
                                  <a:pt x="296" y="251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40" y="207"/>
                                </a:lnTo>
                                <a:close/>
                                <a:moveTo>
                                  <a:pt x="252" y="296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5"/>
                                  <a:pt x="259" y="345"/>
                                  <a:pt x="259" y="345"/>
                                </a:cubicBezTo>
                                <a:lnTo>
                                  <a:pt x="252" y="296"/>
                                </a:lnTo>
                                <a:close/>
                                <a:moveTo>
                                  <a:pt x="296" y="428"/>
                                </a:moveTo>
                                <a:cubicBezTo>
                                  <a:pt x="281" y="431"/>
                                  <a:pt x="270" y="425"/>
                                  <a:pt x="269" y="414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5"/>
                                  <a:pt x="313" y="375"/>
                                  <a:pt x="313" y="375"/>
                                </a:cubicBezTo>
                                <a:cubicBezTo>
                                  <a:pt x="318" y="406"/>
                                  <a:pt x="318" y="406"/>
                                  <a:pt x="318" y="406"/>
                                </a:cubicBezTo>
                                <a:cubicBezTo>
                                  <a:pt x="319" y="417"/>
                                  <a:pt x="311" y="426"/>
                                  <a:pt x="296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3" y="127"/>
                                  <a:pt x="380" y="146"/>
                                  <a:pt x="343" y="153"/>
                                </a:cubicBezTo>
                                <a:cubicBezTo>
                                  <a:pt x="327" y="155"/>
                                  <a:pt x="327" y="155"/>
                                  <a:pt x="327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100"/>
                                  <a:pt x="325" y="71"/>
                                  <a:pt x="348" y="55"/>
                                </a:cubicBezTo>
                                <a:cubicBezTo>
                                  <a:pt x="366" y="42"/>
                                  <a:pt x="389" y="41"/>
                                  <a:pt x="401" y="50"/>
                                </a:cubicBezTo>
                                <a:cubicBezTo>
                                  <a:pt x="413" y="59"/>
                                  <a:pt x="418" y="81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Freeform 988"/>
                        <wps:cNvSpPr>
                          <a:spLocks/>
                        </wps:cNvSpPr>
                        <wps:spPr bwMode="auto">
                          <a:xfrm>
                            <a:off x="577115" y="11656285"/>
                            <a:ext cx="144463" cy="144463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7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6" name="Freeform 989"/>
                        <wps:cNvSpPr>
                          <a:spLocks/>
                        </wps:cNvSpPr>
                        <wps:spPr bwMode="auto">
                          <a:xfrm>
                            <a:off x="1345464" y="12227784"/>
                            <a:ext cx="144463" cy="14446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7"/>
                              <a:gd name="T2" fmla="*/ 9 w 67"/>
                              <a:gd name="T3" fmla="*/ 16 h 67"/>
                              <a:gd name="T4" fmla="*/ 15 w 67"/>
                              <a:gd name="T5" fmla="*/ 58 h 67"/>
                              <a:gd name="T6" fmla="*/ 57 w 67"/>
                              <a:gd name="T7" fmla="*/ 51 h 67"/>
                              <a:gd name="T8" fmla="*/ 51 w 67"/>
                              <a:gd name="T9" fmla="*/ 1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51" y="10"/>
                                </a:moveTo>
                                <a:cubicBezTo>
                                  <a:pt x="38" y="0"/>
                                  <a:pt x="19" y="3"/>
                                  <a:pt x="9" y="16"/>
                                </a:cubicBezTo>
                                <a:cubicBezTo>
                                  <a:pt x="0" y="29"/>
                                  <a:pt x="2" y="48"/>
                                  <a:pt x="15" y="58"/>
                                </a:cubicBezTo>
                                <a:cubicBezTo>
                                  <a:pt x="29" y="67"/>
                                  <a:pt x="47" y="65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7" name="Freeform 990"/>
                        <wps:cNvSpPr>
                          <a:spLocks/>
                        </wps:cNvSpPr>
                        <wps:spPr bwMode="auto">
                          <a:xfrm>
                            <a:off x="1497865" y="12342084"/>
                            <a:ext cx="314326" cy="276225"/>
                          </a:xfrm>
                          <a:custGeom>
                            <a:avLst/>
                            <a:gdLst>
                              <a:gd name="T0" fmla="*/ 10 w 146"/>
                              <a:gd name="T1" fmla="*/ 16 h 128"/>
                              <a:gd name="T2" fmla="*/ 16 w 146"/>
                              <a:gd name="T3" fmla="*/ 58 h 128"/>
                              <a:gd name="T4" fmla="*/ 111 w 146"/>
                              <a:gd name="T5" fmla="*/ 128 h 128"/>
                              <a:gd name="T6" fmla="*/ 146 w 146"/>
                              <a:gd name="T7" fmla="*/ 81 h 128"/>
                              <a:gd name="T8" fmla="*/ 51 w 146"/>
                              <a:gd name="T9" fmla="*/ 10 h 128"/>
                              <a:gd name="T10" fmla="*/ 10 w 146"/>
                              <a:gd name="T11" fmla="*/ 16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" h="128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8"/>
                                </a:cubicBez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6" y="81"/>
                                  <a:pt x="146" y="81"/>
                                  <a:pt x="146" y="81"/>
                                </a:cubicBez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Freeform 991"/>
                        <wps:cNvSpPr>
                          <a:spLocks noEditPoints="1"/>
                        </wps:cNvSpPr>
                        <wps:spPr bwMode="auto">
                          <a:xfrm>
                            <a:off x="2769450" y="99287"/>
                            <a:ext cx="1152525" cy="973138"/>
                          </a:xfrm>
                          <a:custGeom>
                            <a:avLst/>
                            <a:gdLst>
                              <a:gd name="T0" fmla="*/ 427 w 536"/>
                              <a:gd name="T1" fmla="*/ 269 h 451"/>
                              <a:gd name="T2" fmla="*/ 402 w 536"/>
                              <a:gd name="T3" fmla="*/ 273 h 451"/>
                              <a:gd name="T4" fmla="*/ 393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6 h 451"/>
                              <a:gd name="T12" fmla="*/ 245 w 536"/>
                              <a:gd name="T13" fmla="*/ 121 h 451"/>
                              <a:gd name="T14" fmla="*/ 196 w 536"/>
                              <a:gd name="T15" fmla="*/ 129 h 451"/>
                              <a:gd name="T16" fmla="*/ 196 w 536"/>
                              <a:gd name="T17" fmla="*/ 129 h 451"/>
                              <a:gd name="T18" fmla="*/ 112 w 536"/>
                              <a:gd name="T19" fmla="*/ 11 h 451"/>
                              <a:gd name="T20" fmla="*/ 27 w 536"/>
                              <a:gd name="T21" fmla="*/ 134 h 451"/>
                              <a:gd name="T22" fmla="*/ 165 w 536"/>
                              <a:gd name="T23" fmla="*/ 173 h 451"/>
                              <a:gd name="T24" fmla="*/ 143 w 536"/>
                              <a:gd name="T25" fmla="*/ 229 h 451"/>
                              <a:gd name="T26" fmla="*/ 167 w 536"/>
                              <a:gd name="T27" fmla="*/ 352 h 451"/>
                              <a:gd name="T28" fmla="*/ 203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5 w 536"/>
                              <a:gd name="T35" fmla="*/ 336 h 451"/>
                              <a:gd name="T36" fmla="*/ 376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6 w 536"/>
                              <a:gd name="T43" fmla="*/ 399 h 451"/>
                              <a:gd name="T44" fmla="*/ 410 w 536"/>
                              <a:gd name="T45" fmla="*/ 316 h 451"/>
                              <a:gd name="T46" fmla="*/ 409 w 536"/>
                              <a:gd name="T47" fmla="*/ 311 h 451"/>
                              <a:gd name="T48" fmla="*/ 415 w 536"/>
                              <a:gd name="T49" fmla="*/ 309 h 451"/>
                              <a:gd name="T50" fmla="*/ 427 w 536"/>
                              <a:gd name="T51" fmla="*/ 307 h 451"/>
                              <a:gd name="T52" fmla="*/ 515 w 536"/>
                              <a:gd name="T53" fmla="*/ 340 h 451"/>
                              <a:gd name="T54" fmla="*/ 427 w 536"/>
                              <a:gd name="T55" fmla="*/ 269 h 451"/>
                              <a:gd name="T56" fmla="*/ 146 w 536"/>
                              <a:gd name="T57" fmla="*/ 138 h 451"/>
                              <a:gd name="T58" fmla="*/ 57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8 w 536"/>
                              <a:gd name="T65" fmla="*/ 135 h 451"/>
                              <a:gd name="T66" fmla="*/ 160 w 536"/>
                              <a:gd name="T67" fmla="*/ 315 h 451"/>
                              <a:gd name="T68" fmla="*/ 150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6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03 w 536"/>
                              <a:gd name="T81" fmla="*/ 166 h 451"/>
                              <a:gd name="T82" fmla="*/ 251 w 536"/>
                              <a:gd name="T83" fmla="*/ 158 h 451"/>
                              <a:gd name="T84" fmla="*/ 212 w 536"/>
                              <a:gd name="T85" fmla="*/ 217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0 w 536"/>
                              <a:gd name="T91" fmla="*/ 371 h 451"/>
                              <a:gd name="T92" fmla="*/ 284 w 536"/>
                              <a:gd name="T93" fmla="*/ 332 h 451"/>
                              <a:gd name="T94" fmla="*/ 240 w 536"/>
                              <a:gd name="T95" fmla="*/ 371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2 h 451"/>
                              <a:gd name="T102" fmla="*/ 305 w 536"/>
                              <a:gd name="T103" fmla="*/ 239 h 451"/>
                              <a:gd name="T104" fmla="*/ 361 w 536"/>
                              <a:gd name="T105" fmla="*/ 257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4 h 451"/>
                              <a:gd name="T112" fmla="*/ 377 w 536"/>
                              <a:gd name="T113" fmla="*/ 137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7" y="269"/>
                                </a:moveTo>
                                <a:cubicBezTo>
                                  <a:pt x="427" y="269"/>
                                  <a:pt x="427" y="269"/>
                                  <a:pt x="427" y="269"/>
                                </a:cubicBezTo>
                                <a:cubicBezTo>
                                  <a:pt x="408" y="272"/>
                                  <a:pt x="408" y="272"/>
                                  <a:pt x="408" y="272"/>
                                </a:cubicBezTo>
                                <a:cubicBezTo>
                                  <a:pt x="402" y="273"/>
                                  <a:pt x="402" y="273"/>
                                  <a:pt x="402" y="273"/>
                                </a:cubicBezTo>
                                <a:cubicBezTo>
                                  <a:pt x="401" y="266"/>
                                  <a:pt x="399" y="258"/>
                                  <a:pt x="398" y="250"/>
                                </a:cubicBezTo>
                                <a:cubicBezTo>
                                  <a:pt x="396" y="242"/>
                                  <a:pt x="395" y="233"/>
                                  <a:pt x="393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1" y="214"/>
                                  <a:pt x="472" y="182"/>
                                  <a:pt x="466" y="147"/>
                                </a:cubicBezTo>
                                <a:cubicBezTo>
                                  <a:pt x="459" y="113"/>
                                  <a:pt x="428" y="89"/>
                                  <a:pt x="390" y="96"/>
                                </a:cubicBezTo>
                                <a:cubicBezTo>
                                  <a:pt x="384" y="97"/>
                                  <a:pt x="377" y="98"/>
                                  <a:pt x="370" y="99"/>
                                </a:cubicBezTo>
                                <a:cubicBezTo>
                                  <a:pt x="368" y="92"/>
                                  <a:pt x="367" y="85"/>
                                  <a:pt x="366" y="79"/>
                                </a:cubicBezTo>
                                <a:cubicBezTo>
                                  <a:pt x="359" y="41"/>
                                  <a:pt x="326" y="20"/>
                                  <a:pt x="292" y="26"/>
                                </a:cubicBezTo>
                                <a:cubicBezTo>
                                  <a:pt x="257" y="32"/>
                                  <a:pt x="234" y="62"/>
                                  <a:pt x="241" y="101"/>
                                </a:cubicBezTo>
                                <a:cubicBezTo>
                                  <a:pt x="245" y="121"/>
                                  <a:pt x="245" y="121"/>
                                  <a:pt x="245" y="121"/>
                                </a:cubicBezTo>
                                <a:cubicBezTo>
                                  <a:pt x="239" y="122"/>
                                  <a:pt x="232" y="123"/>
                                  <a:pt x="226" y="124"/>
                                </a:cubicBezTo>
                                <a:cubicBezTo>
                                  <a:pt x="216" y="126"/>
                                  <a:pt x="206" y="127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2" y="110"/>
                                  <a:pt x="192" y="110"/>
                                  <a:pt x="192" y="110"/>
                                </a:cubicBezTo>
                                <a:cubicBezTo>
                                  <a:pt x="183" y="58"/>
                                  <a:pt x="153" y="23"/>
                                  <a:pt x="112" y="11"/>
                                </a:cubicBezTo>
                                <a:cubicBezTo>
                                  <a:pt x="76" y="0"/>
                                  <a:pt x="37" y="10"/>
                                  <a:pt x="18" y="37"/>
                                </a:cubicBezTo>
                                <a:cubicBezTo>
                                  <a:pt x="0" y="63"/>
                                  <a:pt x="4" y="104"/>
                                  <a:pt x="27" y="134"/>
                                </a:cubicBezTo>
                                <a:cubicBezTo>
                                  <a:pt x="52" y="168"/>
                                  <a:pt x="95" y="185"/>
                                  <a:pt x="147" y="176"/>
                                </a:cubicBezTo>
                                <a:cubicBezTo>
                                  <a:pt x="165" y="173"/>
                                  <a:pt x="165" y="173"/>
                                  <a:pt x="165" y="173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3" y="229"/>
                                  <a:pt x="143" y="229"/>
                                  <a:pt x="143" y="229"/>
                                </a:cubicBezTo>
                                <a:cubicBezTo>
                                  <a:pt x="109" y="235"/>
                                  <a:pt x="93" y="266"/>
                                  <a:pt x="99" y="300"/>
                                </a:cubicBezTo>
                                <a:cubicBezTo>
                                  <a:pt x="105" y="333"/>
                                  <a:pt x="132" y="358"/>
                                  <a:pt x="167" y="352"/>
                                </a:cubicBezTo>
                                <a:cubicBezTo>
                                  <a:pt x="197" y="347"/>
                                  <a:pt x="197" y="347"/>
                                  <a:pt x="197" y="347"/>
                                </a:cubicBezTo>
                                <a:cubicBezTo>
                                  <a:pt x="203" y="377"/>
                                  <a:pt x="203" y="377"/>
                                  <a:pt x="203" y="377"/>
                                </a:cubicBezTo>
                                <a:cubicBezTo>
                                  <a:pt x="217" y="451"/>
                                  <a:pt x="340" y="431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5" y="336"/>
                                  <a:pt x="375" y="336"/>
                                  <a:pt x="375" y="336"/>
                                </a:cubicBezTo>
                                <a:cubicBezTo>
                                  <a:pt x="375" y="337"/>
                                  <a:pt x="376" y="338"/>
                                  <a:pt x="376" y="339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87" y="390"/>
                                  <a:pt x="417" y="423"/>
                                  <a:pt x="456" y="435"/>
                                </a:cubicBezTo>
                                <a:cubicBezTo>
                                  <a:pt x="484" y="444"/>
                                  <a:pt x="515" y="439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2" y="378"/>
                                  <a:pt x="521" y="383"/>
                                  <a:pt x="518" y="387"/>
                                </a:cubicBezTo>
                                <a:cubicBezTo>
                                  <a:pt x="510" y="399"/>
                                  <a:pt x="488" y="405"/>
                                  <a:pt x="466" y="399"/>
                                </a:cubicBezTo>
                                <a:cubicBezTo>
                                  <a:pt x="440" y="391"/>
                                  <a:pt x="421" y="369"/>
                                  <a:pt x="413" y="332"/>
                                </a:cubicBezTo>
                                <a:cubicBezTo>
                                  <a:pt x="410" y="316"/>
                                  <a:pt x="410" y="316"/>
                                  <a:pt x="410" y="316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0"/>
                                  <a:pt x="409" y="310"/>
                                  <a:pt x="409" y="310"/>
                                </a:cubicBezTo>
                                <a:cubicBezTo>
                                  <a:pt x="415" y="309"/>
                                  <a:pt x="415" y="309"/>
                                  <a:pt x="415" y="309"/>
                                </a:cubicBezTo>
                                <a:cubicBezTo>
                                  <a:pt x="421" y="308"/>
                                  <a:pt x="421" y="308"/>
                                  <a:pt x="421" y="308"/>
                                </a:cubicBezTo>
                                <a:cubicBezTo>
                                  <a:pt x="427" y="307"/>
                                  <a:pt x="427" y="307"/>
                                  <a:pt x="427" y="307"/>
                                </a:cubicBezTo>
                                <a:cubicBezTo>
                                  <a:pt x="465" y="301"/>
                                  <a:pt x="494" y="312"/>
                                  <a:pt x="511" y="334"/>
                                </a:cubicBezTo>
                                <a:cubicBezTo>
                                  <a:pt x="512" y="336"/>
                                  <a:pt x="513" y="338"/>
                                  <a:pt x="515" y="340"/>
                                </a:cubicBezTo>
                                <a:cubicBezTo>
                                  <a:pt x="499" y="278"/>
                                  <a:pt x="499" y="278"/>
                                  <a:pt x="499" y="278"/>
                                </a:cubicBezTo>
                                <a:cubicBezTo>
                                  <a:pt x="479" y="269"/>
                                  <a:pt x="454" y="265"/>
                                  <a:pt x="427" y="269"/>
                                </a:cubicBezTo>
                                <a:close/>
                                <a:moveTo>
                                  <a:pt x="146" y="137"/>
                                </a:moveTo>
                                <a:cubicBezTo>
                                  <a:pt x="146" y="138"/>
                                  <a:pt x="146" y="138"/>
                                  <a:pt x="146" y="138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02" y="145"/>
                                  <a:pt x="74" y="134"/>
                                  <a:pt x="57" y="112"/>
                                </a:cubicBezTo>
                                <a:cubicBezTo>
                                  <a:pt x="43" y="94"/>
                                  <a:pt x="41" y="71"/>
                                  <a:pt x="50" y="59"/>
                                </a:cubicBezTo>
                                <a:cubicBezTo>
                                  <a:pt x="58" y="46"/>
                                  <a:pt x="80" y="40"/>
                                  <a:pt x="102" y="47"/>
                                </a:cubicBezTo>
                                <a:cubicBezTo>
                                  <a:pt x="126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7" y="129"/>
                                  <a:pt x="157" y="129"/>
                                  <a:pt x="157" y="129"/>
                                </a:cubicBezTo>
                                <a:cubicBezTo>
                                  <a:pt x="158" y="135"/>
                                  <a:pt x="158" y="135"/>
                                  <a:pt x="158" y="135"/>
                                </a:cubicBezTo>
                                <a:lnTo>
                                  <a:pt x="146" y="137"/>
                                </a:lnTo>
                                <a:close/>
                                <a:moveTo>
                                  <a:pt x="160" y="315"/>
                                </a:moveTo>
                                <a:cubicBezTo>
                                  <a:pt x="148" y="317"/>
                                  <a:pt x="139" y="308"/>
                                  <a:pt x="136" y="293"/>
                                </a:cubicBezTo>
                                <a:cubicBezTo>
                                  <a:pt x="134" y="279"/>
                                  <a:pt x="139" y="268"/>
                                  <a:pt x="150" y="266"/>
                                </a:cubicBezTo>
                                <a:cubicBezTo>
                                  <a:pt x="182" y="261"/>
                                  <a:pt x="182" y="261"/>
                                  <a:pt x="182" y="261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5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3" y="60"/>
                                  <a:pt x="326" y="68"/>
                                  <a:pt x="329" y="86"/>
                                </a:cubicBezTo>
                                <a:cubicBezTo>
                                  <a:pt x="330" y="91"/>
                                  <a:pt x="331" y="98"/>
                                  <a:pt x="333" y="106"/>
                                </a:cubicBezTo>
                                <a:cubicBezTo>
                                  <a:pt x="319" y="108"/>
                                  <a:pt x="305" y="110"/>
                                  <a:pt x="289" y="113"/>
                                </a:cubicBezTo>
                                <a:cubicBezTo>
                                  <a:pt x="287" y="114"/>
                                  <a:pt x="284" y="114"/>
                                  <a:pt x="282" y="114"/>
                                </a:cubicBezTo>
                                <a:cubicBezTo>
                                  <a:pt x="278" y="94"/>
                                  <a:pt x="278" y="94"/>
                                  <a:pt x="278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12" y="217"/>
                                </a:moveTo>
                                <a:cubicBezTo>
                                  <a:pt x="203" y="166"/>
                                  <a:pt x="203" y="166"/>
                                  <a:pt x="203" y="166"/>
                                </a:cubicBezTo>
                                <a:cubicBezTo>
                                  <a:pt x="212" y="165"/>
                                  <a:pt x="223" y="163"/>
                                  <a:pt x="233" y="161"/>
                                </a:cubicBezTo>
                                <a:cubicBezTo>
                                  <a:pt x="239" y="160"/>
                                  <a:pt x="245" y="159"/>
                                  <a:pt x="251" y="158"/>
                                </a:cubicBezTo>
                                <a:cubicBezTo>
                                  <a:pt x="261" y="209"/>
                                  <a:pt x="261" y="209"/>
                                  <a:pt x="261" y="209"/>
                                </a:cubicBezTo>
                                <a:lnTo>
                                  <a:pt x="212" y="217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5"/>
                                  <a:pt x="277" y="295"/>
                                  <a:pt x="277" y="295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0" y="371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2"/>
                                  <a:pt x="284" y="332"/>
                                  <a:pt x="284" y="332"/>
                                </a:cubicBezTo>
                                <a:cubicBezTo>
                                  <a:pt x="289" y="363"/>
                                  <a:pt x="289" y="363"/>
                                  <a:pt x="289" y="363"/>
                                </a:cubicBezTo>
                                <a:cubicBezTo>
                                  <a:pt x="294" y="387"/>
                                  <a:pt x="245" y="396"/>
                                  <a:pt x="240" y="371"/>
                                </a:cubicBezTo>
                                <a:close/>
                                <a:moveTo>
                                  <a:pt x="289" y="152"/>
                                </a:moveTo>
                                <a:cubicBezTo>
                                  <a:pt x="291" y="151"/>
                                  <a:pt x="293" y="151"/>
                                  <a:pt x="296" y="150"/>
                                </a:cubicBezTo>
                                <a:cubicBezTo>
                                  <a:pt x="312" y="148"/>
                                  <a:pt x="326" y="145"/>
                                  <a:pt x="339" y="143"/>
                                </a:cubicBezTo>
                                <a:cubicBezTo>
                                  <a:pt x="342" y="158"/>
                                  <a:pt x="345" y="175"/>
                                  <a:pt x="349" y="193"/>
                                </a:cubicBezTo>
                                <a:cubicBezTo>
                                  <a:pt x="298" y="202"/>
                                  <a:pt x="298" y="202"/>
                                  <a:pt x="298" y="202"/>
                                </a:cubicBezTo>
                                <a:lnTo>
                                  <a:pt x="289" y="152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1"/>
                                  <a:pt x="356" y="231"/>
                                  <a:pt x="356" y="231"/>
                                </a:cubicBezTo>
                                <a:cubicBezTo>
                                  <a:pt x="357" y="239"/>
                                  <a:pt x="359" y="248"/>
                                  <a:pt x="361" y="257"/>
                                </a:cubicBezTo>
                                <a:cubicBezTo>
                                  <a:pt x="362" y="264"/>
                                  <a:pt x="363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7"/>
                                </a:moveTo>
                                <a:cubicBezTo>
                                  <a:pt x="384" y="135"/>
                                  <a:pt x="391" y="134"/>
                                  <a:pt x="397" y="133"/>
                                </a:cubicBezTo>
                                <a:cubicBezTo>
                                  <a:pt x="414" y="130"/>
                                  <a:pt x="426" y="139"/>
                                  <a:pt x="429" y="154"/>
                                </a:cubicBezTo>
                                <a:cubicBezTo>
                                  <a:pt x="431" y="168"/>
                                  <a:pt x="423" y="181"/>
                                  <a:pt x="406" y="184"/>
                                </a:cubicBezTo>
                                <a:cubicBezTo>
                                  <a:pt x="386" y="187"/>
                                  <a:pt x="386" y="187"/>
                                  <a:pt x="386" y="187"/>
                                </a:cubicBezTo>
                                <a:cubicBezTo>
                                  <a:pt x="383" y="169"/>
                                  <a:pt x="380" y="152"/>
                                  <a:pt x="377" y="1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9" name="Freeform 992"/>
                        <wps:cNvSpPr>
                          <a:spLocks/>
                        </wps:cNvSpPr>
                        <wps:spPr bwMode="auto">
                          <a:xfrm>
                            <a:off x="3585425" y="113574"/>
                            <a:ext cx="133350" cy="144463"/>
                          </a:xfrm>
                          <a:custGeom>
                            <a:avLst/>
                            <a:gdLst>
                              <a:gd name="T0" fmla="*/ 51 w 62"/>
                              <a:gd name="T1" fmla="*/ 9 h 67"/>
                              <a:gd name="T2" fmla="*/ 9 w 62"/>
                              <a:gd name="T3" fmla="*/ 17 h 67"/>
                              <a:gd name="T4" fmla="*/ 17 w 62"/>
                              <a:gd name="T5" fmla="*/ 58 h 67"/>
                              <a:gd name="T6" fmla="*/ 58 w 62"/>
                              <a:gd name="T7" fmla="*/ 51 h 67"/>
                              <a:gd name="T8" fmla="*/ 62 w 62"/>
                              <a:gd name="T9" fmla="*/ 41 h 67"/>
                              <a:gd name="T10" fmla="*/ 55 w 62"/>
                              <a:gd name="T11" fmla="*/ 13 h 67"/>
                              <a:gd name="T12" fmla="*/ 51 w 62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51" y="9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7"/>
                                  <a:pt x="49" y="64"/>
                                  <a:pt x="58" y="51"/>
                                </a:cubicBezTo>
                                <a:cubicBezTo>
                                  <a:pt x="60" y="48"/>
                                  <a:pt x="61" y="44"/>
                                  <a:pt x="62" y="41"/>
                                </a:cubicBez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cubicBezTo>
                                  <a:pt x="54" y="12"/>
                                  <a:pt x="52" y="10"/>
                                  <a:pt x="51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0" name="Freeform 993"/>
                        <wps:cNvSpPr>
                          <a:spLocks/>
                        </wps:cNvSpPr>
                        <wps:spPr bwMode="auto">
                          <a:xfrm>
                            <a:off x="3037738" y="899388"/>
                            <a:ext cx="144463" cy="146051"/>
                          </a:xfrm>
                          <a:custGeom>
                            <a:avLst/>
                            <a:gdLst>
                              <a:gd name="T0" fmla="*/ 16 w 67"/>
                              <a:gd name="T1" fmla="*/ 58 h 68"/>
                              <a:gd name="T2" fmla="*/ 58 w 67"/>
                              <a:gd name="T3" fmla="*/ 51 h 68"/>
                              <a:gd name="T4" fmla="*/ 50 w 67"/>
                              <a:gd name="T5" fmla="*/ 10 h 68"/>
                              <a:gd name="T6" fmla="*/ 9 w 67"/>
                              <a:gd name="T7" fmla="*/ 17 h 68"/>
                              <a:gd name="T8" fmla="*/ 16 w 67"/>
                              <a:gd name="T9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16" y="58"/>
                                </a:moveTo>
                                <a:cubicBezTo>
                                  <a:pt x="30" y="68"/>
                                  <a:pt x="48" y="65"/>
                                  <a:pt x="58" y="51"/>
                                </a:cubicBezTo>
                                <a:cubicBezTo>
                                  <a:pt x="67" y="38"/>
                                  <a:pt x="64" y="19"/>
                                  <a:pt x="50" y="10"/>
                                </a:cubicBezTo>
                                <a:cubicBezTo>
                                  <a:pt x="37" y="0"/>
                                  <a:pt x="18" y="4"/>
                                  <a:pt x="9" y="17"/>
                                </a:cubicBezTo>
                                <a:cubicBezTo>
                                  <a:pt x="0" y="31"/>
                                  <a:pt x="3" y="49"/>
                                  <a:pt x="16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1" name="Freeform 994"/>
                        <wps:cNvSpPr>
                          <a:spLocks/>
                        </wps:cNvSpPr>
                        <wps:spPr bwMode="auto">
                          <a:xfrm>
                            <a:off x="2801200" y="1056551"/>
                            <a:ext cx="271463" cy="319088"/>
                          </a:xfrm>
                          <a:custGeom>
                            <a:avLst/>
                            <a:gdLst>
                              <a:gd name="T0" fmla="*/ 117 w 126"/>
                              <a:gd name="T1" fmla="*/ 51 h 148"/>
                              <a:gd name="T2" fmla="*/ 109 w 126"/>
                              <a:gd name="T3" fmla="*/ 10 h 148"/>
                              <a:gd name="T4" fmla="*/ 68 w 126"/>
                              <a:gd name="T5" fmla="*/ 17 h 148"/>
                              <a:gd name="T6" fmla="*/ 0 w 126"/>
                              <a:gd name="T7" fmla="*/ 114 h 148"/>
                              <a:gd name="T8" fmla="*/ 49 w 126"/>
                              <a:gd name="T9" fmla="*/ 148 h 148"/>
                              <a:gd name="T10" fmla="*/ 117 w 126"/>
                              <a:gd name="T11" fmla="*/ 51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117" y="51"/>
                                </a:moveTo>
                                <a:cubicBezTo>
                                  <a:pt x="126" y="38"/>
                                  <a:pt x="123" y="19"/>
                                  <a:pt x="109" y="10"/>
                                </a:cubicBezTo>
                                <a:cubicBezTo>
                                  <a:pt x="96" y="0"/>
                                  <a:pt x="77" y="4"/>
                                  <a:pt x="68" y="17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9" y="148"/>
                                  <a:pt x="49" y="148"/>
                                  <a:pt x="49" y="148"/>
                                </a:cubicBezTo>
                                <a:lnTo>
                                  <a:pt x="117" y="5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2" name="Freeform 995"/>
                        <wps:cNvSpPr>
                          <a:spLocks noEditPoints="1"/>
                        </wps:cNvSpPr>
                        <wps:spPr bwMode="auto">
                          <a:xfrm>
                            <a:off x="48476" y="6373086"/>
                            <a:ext cx="1281113" cy="1452564"/>
                          </a:xfrm>
                          <a:custGeom>
                            <a:avLst/>
                            <a:gdLst>
                              <a:gd name="T0" fmla="*/ 596 w 596"/>
                              <a:gd name="T1" fmla="*/ 376 h 674"/>
                              <a:gd name="T2" fmla="*/ 482 w 596"/>
                              <a:gd name="T3" fmla="*/ 13 h 674"/>
                              <a:gd name="T4" fmla="*/ 457 w 596"/>
                              <a:gd name="T5" fmla="*/ 5 h 674"/>
                              <a:gd name="T6" fmla="*/ 383 w 596"/>
                              <a:gd name="T7" fmla="*/ 42 h 674"/>
                              <a:gd name="T8" fmla="*/ 374 w 596"/>
                              <a:gd name="T9" fmla="*/ 67 h 674"/>
                              <a:gd name="T10" fmla="*/ 447 w 596"/>
                              <a:gd name="T11" fmla="*/ 376 h 674"/>
                              <a:gd name="T12" fmla="*/ 298 w 596"/>
                              <a:gd name="T13" fmla="*/ 525 h 674"/>
                              <a:gd name="T14" fmla="*/ 149 w 596"/>
                              <a:gd name="T15" fmla="*/ 376 h 674"/>
                              <a:gd name="T16" fmla="*/ 221 w 596"/>
                              <a:gd name="T17" fmla="*/ 67 h 674"/>
                              <a:gd name="T18" fmla="*/ 213 w 596"/>
                              <a:gd name="T19" fmla="*/ 42 h 674"/>
                              <a:gd name="T20" fmla="*/ 139 w 596"/>
                              <a:gd name="T21" fmla="*/ 5 h 674"/>
                              <a:gd name="T22" fmla="*/ 114 w 596"/>
                              <a:gd name="T23" fmla="*/ 13 h 674"/>
                              <a:gd name="T24" fmla="*/ 0 w 596"/>
                              <a:gd name="T25" fmla="*/ 376 h 674"/>
                              <a:gd name="T26" fmla="*/ 298 w 596"/>
                              <a:gd name="T27" fmla="*/ 674 h 674"/>
                              <a:gd name="T28" fmla="*/ 596 w 596"/>
                              <a:gd name="T29" fmla="*/ 376 h 674"/>
                              <a:gd name="T30" fmla="*/ 443 w 596"/>
                              <a:gd name="T31" fmla="*/ 143 h 674"/>
                              <a:gd name="T32" fmla="*/ 416 w 596"/>
                              <a:gd name="T33" fmla="*/ 68 h 674"/>
                              <a:gd name="T34" fmla="*/ 457 w 596"/>
                              <a:gd name="T35" fmla="*/ 47 h 674"/>
                              <a:gd name="T36" fmla="*/ 491 w 596"/>
                              <a:gd name="T37" fmla="*/ 119 h 674"/>
                              <a:gd name="T38" fmla="*/ 443 w 596"/>
                              <a:gd name="T39" fmla="*/ 143 h 674"/>
                              <a:gd name="T40" fmla="*/ 484 w 596"/>
                              <a:gd name="T41" fmla="*/ 376 h 674"/>
                              <a:gd name="T42" fmla="*/ 453 w 596"/>
                              <a:gd name="T43" fmla="*/ 179 h 674"/>
                              <a:gd name="T44" fmla="*/ 506 w 596"/>
                              <a:gd name="T45" fmla="*/ 153 h 674"/>
                              <a:gd name="T46" fmla="*/ 559 w 596"/>
                              <a:gd name="T47" fmla="*/ 376 h 674"/>
                              <a:gd name="T48" fmla="*/ 406 w 596"/>
                              <a:gd name="T49" fmla="*/ 613 h 674"/>
                              <a:gd name="T50" fmla="*/ 393 w 596"/>
                              <a:gd name="T51" fmla="*/ 536 h 674"/>
                              <a:gd name="T52" fmla="*/ 484 w 596"/>
                              <a:gd name="T53" fmla="*/ 376 h 674"/>
                              <a:gd name="T54" fmla="*/ 139 w 596"/>
                              <a:gd name="T55" fmla="*/ 47 h 674"/>
                              <a:gd name="T56" fmla="*/ 180 w 596"/>
                              <a:gd name="T57" fmla="*/ 68 h 674"/>
                              <a:gd name="T58" fmla="*/ 153 w 596"/>
                              <a:gd name="T59" fmla="*/ 143 h 674"/>
                              <a:gd name="T60" fmla="*/ 104 w 596"/>
                              <a:gd name="T61" fmla="*/ 119 h 674"/>
                              <a:gd name="T62" fmla="*/ 139 w 596"/>
                              <a:gd name="T63" fmla="*/ 47 h 674"/>
                              <a:gd name="T64" fmla="*/ 190 w 596"/>
                              <a:gd name="T65" fmla="*/ 613 h 674"/>
                              <a:gd name="T66" fmla="*/ 37 w 596"/>
                              <a:gd name="T67" fmla="*/ 376 h 674"/>
                              <a:gd name="T68" fmla="*/ 90 w 596"/>
                              <a:gd name="T69" fmla="*/ 153 h 674"/>
                              <a:gd name="T70" fmla="*/ 142 w 596"/>
                              <a:gd name="T71" fmla="*/ 179 h 674"/>
                              <a:gd name="T72" fmla="*/ 112 w 596"/>
                              <a:gd name="T73" fmla="*/ 376 h 674"/>
                              <a:gd name="T74" fmla="*/ 203 w 596"/>
                              <a:gd name="T75" fmla="*/ 536 h 674"/>
                              <a:gd name="T76" fmla="*/ 190 w 596"/>
                              <a:gd name="T77" fmla="*/ 613 h 674"/>
                              <a:gd name="T78" fmla="*/ 238 w 596"/>
                              <a:gd name="T79" fmla="*/ 552 h 674"/>
                              <a:gd name="T80" fmla="*/ 298 w 596"/>
                              <a:gd name="T81" fmla="*/ 562 h 674"/>
                              <a:gd name="T82" fmla="*/ 358 w 596"/>
                              <a:gd name="T83" fmla="*/ 552 h 674"/>
                              <a:gd name="T84" fmla="*/ 371 w 596"/>
                              <a:gd name="T85" fmla="*/ 627 h 674"/>
                              <a:gd name="T86" fmla="*/ 298 w 596"/>
                              <a:gd name="T87" fmla="*/ 637 h 674"/>
                              <a:gd name="T88" fmla="*/ 225 w 596"/>
                              <a:gd name="T89" fmla="*/ 627 h 674"/>
                              <a:gd name="T90" fmla="*/ 238 w 596"/>
                              <a:gd name="T91" fmla="*/ 5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6" h="674">
                                <a:moveTo>
                                  <a:pt x="596" y="376"/>
                                </a:moveTo>
                                <a:cubicBezTo>
                                  <a:pt x="596" y="251"/>
                                  <a:pt x="542" y="133"/>
                                  <a:pt x="482" y="13"/>
                                </a:cubicBezTo>
                                <a:cubicBezTo>
                                  <a:pt x="478" y="4"/>
                                  <a:pt x="467" y="0"/>
                                  <a:pt x="457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4" y="67"/>
                                </a:cubicBezTo>
                                <a:cubicBezTo>
                                  <a:pt x="421" y="161"/>
                                  <a:pt x="447" y="320"/>
                                  <a:pt x="447" y="376"/>
                                </a:cubicBezTo>
                                <a:cubicBezTo>
                                  <a:pt x="447" y="458"/>
                                  <a:pt x="380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4" y="161"/>
                                  <a:pt x="221" y="67"/>
                                </a:cubicBezTo>
                                <a:cubicBezTo>
                                  <a:pt x="226" y="58"/>
                                  <a:pt x="222" y="47"/>
                                  <a:pt x="213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29" y="0"/>
                                  <a:pt x="118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3" y="674"/>
                                  <a:pt x="298" y="674"/>
                                </a:cubicBezTo>
                                <a:cubicBezTo>
                                  <a:pt x="462" y="674"/>
                                  <a:pt x="596" y="540"/>
                                  <a:pt x="596" y="376"/>
                                </a:cubicBezTo>
                                <a:close/>
                                <a:moveTo>
                                  <a:pt x="443" y="143"/>
                                </a:moveTo>
                                <a:cubicBezTo>
                                  <a:pt x="435" y="116"/>
                                  <a:pt x="426" y="91"/>
                                  <a:pt x="416" y="68"/>
                                </a:cubicBezTo>
                                <a:cubicBezTo>
                                  <a:pt x="457" y="47"/>
                                  <a:pt x="457" y="47"/>
                                  <a:pt x="457" y="47"/>
                                </a:cubicBezTo>
                                <a:cubicBezTo>
                                  <a:pt x="469" y="71"/>
                                  <a:pt x="481" y="95"/>
                                  <a:pt x="491" y="119"/>
                                </a:cubicBezTo>
                                <a:lnTo>
                                  <a:pt x="443" y="143"/>
                                </a:lnTo>
                                <a:close/>
                                <a:moveTo>
                                  <a:pt x="484" y="376"/>
                                </a:moveTo>
                                <a:cubicBezTo>
                                  <a:pt x="484" y="338"/>
                                  <a:pt x="474" y="258"/>
                                  <a:pt x="453" y="179"/>
                                </a:cubicBezTo>
                                <a:cubicBezTo>
                                  <a:pt x="506" y="153"/>
                                  <a:pt x="506" y="153"/>
                                  <a:pt x="506" y="153"/>
                                </a:cubicBezTo>
                                <a:cubicBezTo>
                                  <a:pt x="537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6" y="572"/>
                                  <a:pt x="406" y="613"/>
                                </a:cubicBezTo>
                                <a:cubicBezTo>
                                  <a:pt x="393" y="536"/>
                                  <a:pt x="393" y="536"/>
                                  <a:pt x="393" y="536"/>
                                </a:cubicBezTo>
                                <a:cubicBezTo>
                                  <a:pt x="448" y="504"/>
                                  <a:pt x="484" y="444"/>
                                  <a:pt x="484" y="376"/>
                                </a:cubicBezTo>
                                <a:close/>
                                <a:moveTo>
                                  <a:pt x="139" y="47"/>
                                </a:moveTo>
                                <a:cubicBezTo>
                                  <a:pt x="180" y="68"/>
                                  <a:pt x="180" y="68"/>
                                  <a:pt x="180" y="68"/>
                                </a:cubicBezTo>
                                <a:cubicBezTo>
                                  <a:pt x="170" y="91"/>
                                  <a:pt x="161" y="116"/>
                                  <a:pt x="153" y="143"/>
                                </a:cubicBezTo>
                                <a:cubicBezTo>
                                  <a:pt x="104" y="119"/>
                                  <a:pt x="104" y="119"/>
                                  <a:pt x="104" y="119"/>
                                </a:cubicBezTo>
                                <a:cubicBezTo>
                                  <a:pt x="115" y="95"/>
                                  <a:pt x="127" y="71"/>
                                  <a:pt x="139" y="47"/>
                                </a:cubicBezTo>
                                <a:close/>
                                <a:moveTo>
                                  <a:pt x="190" y="613"/>
                                </a:move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3"/>
                                </a:cubicBezTo>
                                <a:cubicBezTo>
                                  <a:pt x="142" y="179"/>
                                  <a:pt x="142" y="179"/>
                                  <a:pt x="142" y="179"/>
                                </a:cubicBezTo>
                                <a:cubicBezTo>
                                  <a:pt x="122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8" y="504"/>
                                  <a:pt x="203" y="536"/>
                                </a:cubicBezTo>
                                <a:lnTo>
                                  <a:pt x="190" y="613"/>
                                </a:ln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19" y="562"/>
                                  <a:pt x="339" y="559"/>
                                  <a:pt x="358" y="552"/>
                                </a:cubicBezTo>
                                <a:cubicBezTo>
                                  <a:pt x="371" y="627"/>
                                  <a:pt x="371" y="627"/>
                                  <a:pt x="371" y="627"/>
                                </a:cubicBezTo>
                                <a:cubicBezTo>
                                  <a:pt x="347" y="633"/>
                                  <a:pt x="323" y="637"/>
                                  <a:pt x="298" y="637"/>
                                </a:cubicBezTo>
                                <a:cubicBezTo>
                                  <a:pt x="273" y="637"/>
                                  <a:pt x="248" y="633"/>
                                  <a:pt x="225" y="627"/>
                                </a:cubicBezTo>
                                <a:lnTo>
                                  <a:pt x="238" y="5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3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648550" y="7625624"/>
                            <a:ext cx="80963" cy="7937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Freeform 997"/>
                        <wps:cNvSpPr>
                          <a:spLocks/>
                        </wps:cNvSpPr>
                        <wps:spPr bwMode="auto">
                          <a:xfrm>
                            <a:off x="285014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33 w 59"/>
                              <a:gd name="T1" fmla="*/ 7 h 57"/>
                              <a:gd name="T2" fmla="*/ 7 w 59"/>
                              <a:gd name="T3" fmla="*/ 7 h 57"/>
                              <a:gd name="T4" fmla="*/ 7 w 59"/>
                              <a:gd name="T5" fmla="*/ 33 h 57"/>
                              <a:gd name="T6" fmla="*/ 26 w 59"/>
                              <a:gd name="T7" fmla="*/ 52 h 57"/>
                              <a:gd name="T8" fmla="*/ 39 w 59"/>
                              <a:gd name="T9" fmla="*/ 57 h 57"/>
                              <a:gd name="T10" fmla="*/ 52 w 59"/>
                              <a:gd name="T11" fmla="*/ 52 h 57"/>
                              <a:gd name="T12" fmla="*/ 52 w 59"/>
                              <a:gd name="T13" fmla="*/ 26 h 57"/>
                              <a:gd name="T14" fmla="*/ 33 w 59"/>
                              <a:gd name="T15" fmla="*/ 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33" y="7"/>
                                </a:moveTo>
                                <a:cubicBezTo>
                                  <a:pt x="26" y="0"/>
                                  <a:pt x="14" y="0"/>
                                  <a:pt x="7" y="7"/>
                                </a:cubicBezTo>
                                <a:cubicBezTo>
                                  <a:pt x="0" y="14"/>
                                  <a:pt x="0" y="26"/>
                                  <a:pt x="7" y="33"/>
                                </a:cubicBezTo>
                                <a:cubicBezTo>
                                  <a:pt x="26" y="52"/>
                                  <a:pt x="26" y="52"/>
                                  <a:pt x="26" y="52"/>
                                </a:cubicBezTo>
                                <a:cubicBezTo>
                                  <a:pt x="29" y="56"/>
                                  <a:pt x="34" y="57"/>
                                  <a:pt x="39" y="57"/>
                                </a:cubicBezTo>
                                <a:cubicBezTo>
                                  <a:pt x="44" y="57"/>
                                  <a:pt x="48" y="56"/>
                                  <a:pt x="52" y="52"/>
                                </a:cubicBezTo>
                                <a:cubicBezTo>
                                  <a:pt x="59" y="45"/>
                                  <a:pt x="59" y="33"/>
                                  <a:pt x="52" y="26"/>
                                </a:cubicBez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5" name="Freeform 998"/>
                        <wps:cNvSpPr>
                          <a:spLocks/>
                        </wps:cNvSpPr>
                        <wps:spPr bwMode="auto">
                          <a:xfrm>
                            <a:off x="2024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6 w 51"/>
                              <a:gd name="T1" fmla="*/ 3 h 68"/>
                              <a:gd name="T2" fmla="*/ 13 w 51"/>
                              <a:gd name="T3" fmla="*/ 15 h 68"/>
                              <a:gd name="T4" fmla="*/ 3 w 51"/>
                              <a:gd name="T5" fmla="*/ 43 h 68"/>
                              <a:gd name="T6" fmla="*/ 15 w 51"/>
                              <a:gd name="T7" fmla="*/ 67 h 68"/>
                              <a:gd name="T8" fmla="*/ 21 w 51"/>
                              <a:gd name="T9" fmla="*/ 68 h 68"/>
                              <a:gd name="T10" fmla="*/ 39 w 51"/>
                              <a:gd name="T11" fmla="*/ 55 h 68"/>
                              <a:gd name="T12" fmla="*/ 48 w 51"/>
                              <a:gd name="T13" fmla="*/ 27 h 68"/>
                              <a:gd name="T14" fmla="*/ 36 w 51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6" y="3"/>
                                </a:moveTo>
                                <a:cubicBezTo>
                                  <a:pt x="26" y="0"/>
                                  <a:pt x="16" y="6"/>
                                  <a:pt x="13" y="15"/>
                                </a:cubicBez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0" y="53"/>
                                  <a:pt x="5" y="64"/>
                                  <a:pt x="15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1" y="17"/>
                                  <a:pt x="46" y="7"/>
                                  <a:pt x="3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6" name="Freeform 999"/>
                        <wps:cNvSpPr>
                          <a:spLocks/>
                        </wps:cNvSpPr>
                        <wps:spPr bwMode="auto">
                          <a:xfrm>
                            <a:off x="10660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0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8 w 51"/>
                              <a:gd name="T7" fmla="*/ 15 h 68"/>
                              <a:gd name="T8" fmla="*/ 15 w 51"/>
                              <a:gd name="T9" fmla="*/ 3 h 68"/>
                              <a:gd name="T10" fmla="*/ 3 w 51"/>
                              <a:gd name="T11" fmla="*/ 27 h 68"/>
                              <a:gd name="T12" fmla="*/ 12 w 51"/>
                              <a:gd name="T13" fmla="*/ 55 h 68"/>
                              <a:gd name="T14" fmla="*/ 30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0" y="68"/>
                                </a:moveTo>
                                <a:cubicBezTo>
                                  <a:pt x="32" y="68"/>
                                  <a:pt x="34" y="67"/>
                                  <a:pt x="36" y="67"/>
                                </a:cubicBezTo>
                                <a:cubicBezTo>
                                  <a:pt x="46" y="64"/>
                                  <a:pt x="51" y="53"/>
                                  <a:pt x="48" y="43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5" y="6"/>
                                  <a:pt x="25" y="0"/>
                                  <a:pt x="15" y="3"/>
                                </a:cubicBezTo>
                                <a:cubicBezTo>
                                  <a:pt x="5" y="7"/>
                                  <a:pt x="0" y="17"/>
                                  <a:pt x="3" y="27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5" y="63"/>
                                  <a:pt x="22" y="68"/>
                                  <a:pt x="30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169126" y="7143024"/>
                            <a:ext cx="79375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8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1129564" y="7143024"/>
                            <a:ext cx="80963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9" name="Freeform 1002"/>
                        <wps:cNvSpPr>
                          <a:spLocks/>
                        </wps:cNvSpPr>
                        <wps:spPr bwMode="auto">
                          <a:xfrm>
                            <a:off x="966051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20 w 59"/>
                              <a:gd name="T1" fmla="*/ 57 h 57"/>
                              <a:gd name="T2" fmla="*/ 33 w 59"/>
                              <a:gd name="T3" fmla="*/ 52 h 57"/>
                              <a:gd name="T4" fmla="*/ 52 w 59"/>
                              <a:gd name="T5" fmla="*/ 33 h 57"/>
                              <a:gd name="T6" fmla="*/ 52 w 59"/>
                              <a:gd name="T7" fmla="*/ 7 h 57"/>
                              <a:gd name="T8" fmla="*/ 26 w 59"/>
                              <a:gd name="T9" fmla="*/ 7 h 57"/>
                              <a:gd name="T10" fmla="*/ 7 w 59"/>
                              <a:gd name="T11" fmla="*/ 26 h 57"/>
                              <a:gd name="T12" fmla="*/ 7 w 59"/>
                              <a:gd name="T13" fmla="*/ 52 h 57"/>
                              <a:gd name="T14" fmla="*/ 20 w 59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20" y="57"/>
                                </a:moveTo>
                                <a:cubicBezTo>
                                  <a:pt x="25" y="57"/>
                                  <a:pt x="30" y="56"/>
                                  <a:pt x="33" y="52"/>
                                </a:cubicBezTo>
                                <a:cubicBezTo>
                                  <a:pt x="52" y="33"/>
                                  <a:pt x="52" y="33"/>
                                  <a:pt x="52" y="33"/>
                                </a:cubicBezTo>
                                <a:cubicBezTo>
                                  <a:pt x="59" y="26"/>
                                  <a:pt x="59" y="14"/>
                                  <a:pt x="52" y="7"/>
                                </a:cubicBezTo>
                                <a:cubicBezTo>
                                  <a:pt x="45" y="0"/>
                                  <a:pt x="33" y="0"/>
                                  <a:pt x="26" y="7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3"/>
                                  <a:pt x="0" y="45"/>
                                  <a:pt x="7" y="52"/>
                                </a:cubicBezTo>
                                <a:cubicBezTo>
                                  <a:pt x="11" y="56"/>
                                  <a:pt x="15" y="57"/>
                                  <a:pt x="2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00" name="Group 500"/>
                        <wpg:cNvGrpSpPr/>
                        <wpg:grpSpPr>
                          <a:xfrm>
                            <a:off x="5569800" y="11553098"/>
                            <a:ext cx="1277938" cy="1319212"/>
                            <a:chOff x="5569800" y="11553100"/>
                            <a:chExt cx="1277938" cy="1319213"/>
                          </a:xfrm>
                          <a:grpFill/>
                        </wpg:grpSpPr>
                        <wps:wsp>
                          <wps:cNvPr id="501" name="Freeform 1003"/>
                          <wps:cNvSpPr>
                            <a:spLocks noEditPoints="1"/>
                          </wps:cNvSpPr>
                          <wps:spPr bwMode="auto">
                            <a:xfrm>
                              <a:off x="5569800" y="11553100"/>
                              <a:ext cx="1277938" cy="1319213"/>
                            </a:xfrm>
                            <a:custGeom>
                              <a:avLst/>
                              <a:gdLst>
                                <a:gd name="T0" fmla="*/ 288 w 594"/>
                                <a:gd name="T1" fmla="*/ 5 h 612"/>
                                <a:gd name="T2" fmla="*/ 12 w 594"/>
                                <a:gd name="T3" fmla="*/ 324 h 612"/>
                                <a:gd name="T4" fmla="*/ 331 w 594"/>
                                <a:gd name="T5" fmla="*/ 600 h 612"/>
                                <a:gd name="T6" fmla="*/ 594 w 594"/>
                                <a:gd name="T7" fmla="*/ 512 h 612"/>
                                <a:gd name="T8" fmla="*/ 584 w 594"/>
                                <a:gd name="T9" fmla="*/ 474 h 612"/>
                                <a:gd name="T10" fmla="*/ 580 w 594"/>
                                <a:gd name="T11" fmla="*/ 477 h 612"/>
                                <a:gd name="T12" fmla="*/ 553 w 594"/>
                                <a:gd name="T13" fmla="*/ 430 h 612"/>
                                <a:gd name="T14" fmla="*/ 571 w 594"/>
                                <a:gd name="T15" fmla="*/ 423 h 612"/>
                                <a:gd name="T16" fmla="*/ 562 w 594"/>
                                <a:gd name="T17" fmla="*/ 386 h 612"/>
                                <a:gd name="T18" fmla="*/ 320 w 594"/>
                                <a:gd name="T19" fmla="*/ 451 h 612"/>
                                <a:gd name="T20" fmla="*/ 161 w 594"/>
                                <a:gd name="T21" fmla="*/ 313 h 612"/>
                                <a:gd name="T22" fmla="*/ 299 w 594"/>
                                <a:gd name="T23" fmla="*/ 153 h 612"/>
                                <a:gd name="T24" fmla="*/ 509 w 594"/>
                                <a:gd name="T25" fmla="*/ 174 h 612"/>
                                <a:gd name="T26" fmla="*/ 497 w 594"/>
                                <a:gd name="T27" fmla="*/ 127 h 612"/>
                                <a:gd name="T28" fmla="*/ 494 w 594"/>
                                <a:gd name="T29" fmla="*/ 133 h 612"/>
                                <a:gd name="T30" fmla="*/ 296 w 594"/>
                                <a:gd name="T31" fmla="*/ 116 h 612"/>
                                <a:gd name="T32" fmla="*/ 143 w 594"/>
                                <a:gd name="T33" fmla="*/ 219 h 612"/>
                                <a:gd name="T34" fmla="*/ 65 w 594"/>
                                <a:gd name="T35" fmla="*/ 212 h 612"/>
                                <a:gd name="T36" fmla="*/ 291 w 594"/>
                                <a:gd name="T37" fmla="*/ 42 h 612"/>
                                <a:gd name="T38" fmla="*/ 482 w 594"/>
                                <a:gd name="T39" fmla="*/ 67 h 612"/>
                                <a:gd name="T40" fmla="*/ 471 w 594"/>
                                <a:gd name="T41" fmla="*/ 25 h 612"/>
                                <a:gd name="T42" fmla="*/ 288 w 594"/>
                                <a:gd name="T43" fmla="*/ 5 h 612"/>
                                <a:gd name="T44" fmla="*/ 157 w 594"/>
                                <a:gd name="T45" fmla="*/ 409 h 612"/>
                                <a:gd name="T46" fmla="*/ 323 w 594"/>
                                <a:gd name="T47" fmla="*/ 488 h 612"/>
                                <a:gd name="T48" fmla="*/ 517 w 594"/>
                                <a:gd name="T49" fmla="*/ 443 h 612"/>
                                <a:gd name="T50" fmla="*/ 547 w 594"/>
                                <a:gd name="T51" fmla="*/ 494 h 612"/>
                                <a:gd name="T52" fmla="*/ 328 w 594"/>
                                <a:gd name="T53" fmla="*/ 563 h 612"/>
                                <a:gd name="T54" fmla="*/ 81 w 594"/>
                                <a:gd name="T55" fmla="*/ 427 h 612"/>
                                <a:gd name="T56" fmla="*/ 157 w 594"/>
                                <a:gd name="T57" fmla="*/ 409 h 612"/>
                                <a:gd name="T58" fmla="*/ 129 w 594"/>
                                <a:gd name="T59" fmla="*/ 255 h 612"/>
                                <a:gd name="T60" fmla="*/ 124 w 594"/>
                                <a:gd name="T61" fmla="*/ 316 h 612"/>
                                <a:gd name="T62" fmla="*/ 138 w 594"/>
                                <a:gd name="T63" fmla="*/ 375 h 612"/>
                                <a:gd name="T64" fmla="*/ 65 w 594"/>
                                <a:gd name="T65" fmla="*/ 393 h 612"/>
                                <a:gd name="T66" fmla="*/ 49 w 594"/>
                                <a:gd name="T67" fmla="*/ 321 h 612"/>
                                <a:gd name="T68" fmla="*/ 54 w 594"/>
                                <a:gd name="T69" fmla="*/ 248 h 612"/>
                                <a:gd name="T70" fmla="*/ 129 w 594"/>
                                <a:gd name="T71" fmla="*/ 255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94" h="612">
                                  <a:moveTo>
                                    <a:pt x="288" y="5"/>
                                  </a:moveTo>
                                  <a:cubicBezTo>
                                    <a:pt x="124" y="17"/>
                                    <a:pt x="0" y="160"/>
                                    <a:pt x="12" y="324"/>
                                  </a:cubicBezTo>
                                  <a:cubicBezTo>
                                    <a:pt x="24" y="488"/>
                                    <a:pt x="167" y="612"/>
                                    <a:pt x="331" y="600"/>
                                  </a:cubicBezTo>
                                  <a:cubicBezTo>
                                    <a:pt x="423" y="593"/>
                                    <a:pt x="509" y="557"/>
                                    <a:pt x="594" y="512"/>
                                  </a:cubicBezTo>
                                  <a:cubicBezTo>
                                    <a:pt x="584" y="474"/>
                                    <a:pt x="584" y="474"/>
                                    <a:pt x="584" y="474"/>
                                  </a:cubicBezTo>
                                  <a:cubicBezTo>
                                    <a:pt x="583" y="475"/>
                                    <a:pt x="582" y="476"/>
                                    <a:pt x="580" y="477"/>
                                  </a:cubicBezTo>
                                  <a:cubicBezTo>
                                    <a:pt x="553" y="430"/>
                                    <a:pt x="553" y="430"/>
                                    <a:pt x="553" y="430"/>
                                  </a:cubicBezTo>
                                  <a:cubicBezTo>
                                    <a:pt x="559" y="428"/>
                                    <a:pt x="565" y="425"/>
                                    <a:pt x="571" y="423"/>
                                  </a:cubicBezTo>
                                  <a:cubicBezTo>
                                    <a:pt x="562" y="386"/>
                                    <a:pt x="562" y="386"/>
                                    <a:pt x="562" y="386"/>
                                  </a:cubicBezTo>
                                  <a:cubicBezTo>
                                    <a:pt x="474" y="423"/>
                                    <a:pt x="365" y="448"/>
                                    <a:pt x="320" y="451"/>
                                  </a:cubicBezTo>
                                  <a:cubicBezTo>
                                    <a:pt x="238" y="457"/>
                                    <a:pt x="167" y="395"/>
                                    <a:pt x="161" y="313"/>
                                  </a:cubicBezTo>
                                  <a:cubicBezTo>
                                    <a:pt x="155" y="231"/>
                                    <a:pt x="217" y="159"/>
                                    <a:pt x="299" y="153"/>
                                  </a:cubicBezTo>
                                  <a:cubicBezTo>
                                    <a:pt x="337" y="151"/>
                                    <a:pt x="426" y="157"/>
                                    <a:pt x="509" y="174"/>
                                  </a:cubicBezTo>
                                  <a:cubicBezTo>
                                    <a:pt x="497" y="127"/>
                                    <a:pt x="497" y="127"/>
                                    <a:pt x="497" y="127"/>
                                  </a:cubicBezTo>
                                  <a:cubicBezTo>
                                    <a:pt x="494" y="133"/>
                                    <a:pt x="494" y="133"/>
                                    <a:pt x="494" y="133"/>
                                  </a:cubicBezTo>
                                  <a:cubicBezTo>
                                    <a:pt x="414" y="118"/>
                                    <a:pt x="334" y="114"/>
                                    <a:pt x="296" y="116"/>
                                  </a:cubicBezTo>
                                  <a:cubicBezTo>
                                    <a:pt x="228" y="121"/>
                                    <a:pt x="171" y="162"/>
                                    <a:pt x="143" y="219"/>
                                  </a:cubicBezTo>
                                  <a:cubicBezTo>
                                    <a:pt x="65" y="212"/>
                                    <a:pt x="65" y="212"/>
                                    <a:pt x="65" y="212"/>
                                  </a:cubicBezTo>
                                  <a:cubicBezTo>
                                    <a:pt x="99" y="119"/>
                                    <a:pt x="186" y="50"/>
                                    <a:pt x="291" y="42"/>
                                  </a:cubicBezTo>
                                  <a:cubicBezTo>
                                    <a:pt x="354" y="37"/>
                                    <a:pt x="418" y="48"/>
                                    <a:pt x="482" y="67"/>
                                  </a:cubicBezTo>
                                  <a:cubicBezTo>
                                    <a:pt x="471" y="25"/>
                                    <a:pt x="471" y="25"/>
                                    <a:pt x="471" y="25"/>
                                  </a:cubicBezTo>
                                  <a:cubicBezTo>
                                    <a:pt x="410" y="9"/>
                                    <a:pt x="350" y="0"/>
                                    <a:pt x="288" y="5"/>
                                  </a:cubicBezTo>
                                  <a:close/>
                                  <a:moveTo>
                                    <a:pt x="157" y="409"/>
                                  </a:moveTo>
                                  <a:cubicBezTo>
                                    <a:pt x="193" y="461"/>
                                    <a:pt x="255" y="493"/>
                                    <a:pt x="323" y="488"/>
                                  </a:cubicBezTo>
                                  <a:cubicBezTo>
                                    <a:pt x="361" y="485"/>
                                    <a:pt x="440" y="469"/>
                                    <a:pt x="517" y="443"/>
                                  </a:cubicBezTo>
                                  <a:cubicBezTo>
                                    <a:pt x="547" y="494"/>
                                    <a:pt x="547" y="494"/>
                                    <a:pt x="547" y="494"/>
                                  </a:cubicBezTo>
                                  <a:cubicBezTo>
                                    <a:pt x="476" y="530"/>
                                    <a:pt x="403" y="557"/>
                                    <a:pt x="328" y="563"/>
                                  </a:cubicBezTo>
                                  <a:cubicBezTo>
                                    <a:pt x="223" y="570"/>
                                    <a:pt x="128" y="514"/>
                                    <a:pt x="81" y="427"/>
                                  </a:cubicBezTo>
                                  <a:lnTo>
                                    <a:pt x="157" y="409"/>
                                  </a:lnTo>
                                  <a:close/>
                                  <a:moveTo>
                                    <a:pt x="129" y="255"/>
                                  </a:moveTo>
                                  <a:cubicBezTo>
                                    <a:pt x="124" y="274"/>
                                    <a:pt x="122" y="295"/>
                                    <a:pt x="124" y="316"/>
                                  </a:cubicBezTo>
                                  <a:cubicBezTo>
                                    <a:pt x="125" y="337"/>
                                    <a:pt x="130" y="357"/>
                                    <a:pt x="138" y="375"/>
                                  </a:cubicBezTo>
                                  <a:cubicBezTo>
                                    <a:pt x="65" y="393"/>
                                    <a:pt x="65" y="393"/>
                                    <a:pt x="65" y="393"/>
                                  </a:cubicBezTo>
                                  <a:cubicBezTo>
                                    <a:pt x="56" y="370"/>
                                    <a:pt x="51" y="346"/>
                                    <a:pt x="49" y="321"/>
                                  </a:cubicBezTo>
                                  <a:cubicBezTo>
                                    <a:pt x="47" y="296"/>
                                    <a:pt x="49" y="271"/>
                                    <a:pt x="54" y="248"/>
                                  </a:cubicBezTo>
                                  <a:lnTo>
                                    <a:pt x="129" y="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2" name="Freeform 1004"/>
                          <wps:cNvSpPr>
                            <a:spLocks/>
                          </wps:cNvSpPr>
                          <wps:spPr bwMode="auto">
                            <a:xfrm>
                              <a:off x="5714263" y="12197625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8"/>
                                    <a:pt x="28" y="0"/>
                                    <a:pt x="18" y="1"/>
                                  </a:cubicBezTo>
                                  <a:cubicBezTo>
                                    <a:pt x="8" y="2"/>
                                    <a:pt x="0" y="11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3" name="Freeform 1005"/>
                          <wps:cNvSpPr>
                            <a:spLocks/>
                          </wps:cNvSpPr>
                          <wps:spPr bwMode="auto">
                            <a:xfrm>
                              <a:off x="5811100" y="11822975"/>
                              <a:ext cx="122238" cy="131763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9 h 61"/>
                                <a:gd name="T2" fmla="*/ 5 w 57"/>
                                <a:gd name="T3" fmla="*/ 28 h 61"/>
                                <a:gd name="T4" fmla="*/ 1 w 57"/>
                                <a:gd name="T5" fmla="*/ 42 h 61"/>
                                <a:gd name="T6" fmla="*/ 7 w 57"/>
                                <a:gd name="T7" fmla="*/ 55 h 61"/>
                                <a:gd name="T8" fmla="*/ 33 w 57"/>
                                <a:gd name="T9" fmla="*/ 53 h 61"/>
                                <a:gd name="T10" fmla="*/ 51 w 57"/>
                                <a:gd name="T11" fmla="*/ 33 h 61"/>
                                <a:gd name="T12" fmla="*/ 49 w 57"/>
                                <a:gd name="T13" fmla="*/ 7 h 61"/>
                                <a:gd name="T14" fmla="*/ 23 w 57"/>
                                <a:gd name="T15" fmla="*/ 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" h="61">
                                  <a:moveTo>
                                    <a:pt x="23" y="9"/>
                                  </a:move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2" y="32"/>
                                    <a:pt x="0" y="37"/>
                                    <a:pt x="1" y="42"/>
                                  </a:cubicBezTo>
                                  <a:cubicBezTo>
                                    <a:pt x="1" y="47"/>
                                    <a:pt x="3" y="51"/>
                                    <a:pt x="7" y="55"/>
                                  </a:cubicBezTo>
                                  <a:cubicBezTo>
                                    <a:pt x="15" y="61"/>
                                    <a:pt x="27" y="61"/>
                                    <a:pt x="33" y="53"/>
                                  </a:cubicBezTo>
                                  <a:cubicBezTo>
                                    <a:pt x="51" y="33"/>
                                    <a:pt x="51" y="33"/>
                                    <a:pt x="51" y="33"/>
                                  </a:cubicBezTo>
                                  <a:cubicBezTo>
                                    <a:pt x="57" y="25"/>
                                    <a:pt x="57" y="13"/>
                                    <a:pt x="49" y="7"/>
                                  </a:cubicBezTo>
                                  <a:cubicBezTo>
                                    <a:pt x="41" y="0"/>
                                    <a:pt x="29" y="1"/>
                                    <a:pt x="23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4" name="Freeform 1006"/>
                          <wps:cNvSpPr>
                            <a:spLocks/>
                          </wps:cNvSpPr>
                          <wps:spPr bwMode="auto">
                            <a:xfrm>
                              <a:off x="6463563" y="11697562"/>
                              <a:ext cx="146050" cy="103188"/>
                            </a:xfrm>
                            <a:custGeom>
                              <a:avLst/>
                              <a:gdLst>
                                <a:gd name="T0" fmla="*/ 15 w 68"/>
                                <a:gd name="T1" fmla="*/ 39 h 48"/>
                                <a:gd name="T2" fmla="*/ 43 w 68"/>
                                <a:gd name="T3" fmla="*/ 46 h 48"/>
                                <a:gd name="T4" fmla="*/ 66 w 68"/>
                                <a:gd name="T5" fmla="*/ 32 h 48"/>
                                <a:gd name="T6" fmla="*/ 52 w 68"/>
                                <a:gd name="T7" fmla="*/ 10 h 48"/>
                                <a:gd name="T8" fmla="*/ 24 w 68"/>
                                <a:gd name="T9" fmla="*/ 2 h 48"/>
                                <a:gd name="T10" fmla="*/ 1 w 68"/>
                                <a:gd name="T11" fmla="*/ 16 h 48"/>
                                <a:gd name="T12" fmla="*/ 1 w 68"/>
                                <a:gd name="T13" fmla="*/ 22 h 48"/>
                                <a:gd name="T14" fmla="*/ 15 w 68"/>
                                <a:gd name="T15" fmla="*/ 39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48">
                                  <a:moveTo>
                                    <a:pt x="15" y="39"/>
                                  </a:moveTo>
                                  <a:cubicBezTo>
                                    <a:pt x="43" y="46"/>
                                    <a:pt x="43" y="46"/>
                                    <a:pt x="43" y="46"/>
                                  </a:cubicBezTo>
                                  <a:cubicBezTo>
                                    <a:pt x="53" y="48"/>
                                    <a:pt x="63" y="42"/>
                                    <a:pt x="66" y="32"/>
                                  </a:cubicBezTo>
                                  <a:cubicBezTo>
                                    <a:pt x="68" y="22"/>
                                    <a:pt x="62" y="12"/>
                                    <a:pt x="52" y="10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14" y="0"/>
                                    <a:pt x="4" y="6"/>
                                    <a:pt x="1" y="16"/>
                                  </a:cubicBezTo>
                                  <a:cubicBezTo>
                                    <a:pt x="1" y="18"/>
                                    <a:pt x="0" y="20"/>
                                    <a:pt x="1" y="22"/>
                                  </a:cubicBezTo>
                                  <a:cubicBezTo>
                                    <a:pt x="1" y="30"/>
                                    <a:pt x="7" y="37"/>
                                    <a:pt x="15" y="3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reeform 1007"/>
                          <wps:cNvSpPr>
                            <a:spLocks/>
                          </wps:cNvSpPr>
                          <wps:spPr bwMode="auto">
                            <a:xfrm>
                              <a:off x="6527063" y="12553225"/>
                              <a:ext cx="144463" cy="117475"/>
                            </a:xfrm>
                            <a:custGeom>
                              <a:avLst/>
                              <a:gdLst>
                                <a:gd name="T0" fmla="*/ 26 w 67"/>
                                <a:gd name="T1" fmla="*/ 50 h 54"/>
                                <a:gd name="T2" fmla="*/ 53 w 67"/>
                                <a:gd name="T3" fmla="*/ 38 h 54"/>
                                <a:gd name="T4" fmla="*/ 63 w 67"/>
                                <a:gd name="T5" fmla="*/ 14 h 54"/>
                                <a:gd name="T6" fmla="*/ 39 w 67"/>
                                <a:gd name="T7" fmla="*/ 4 h 54"/>
                                <a:gd name="T8" fmla="*/ 12 w 67"/>
                                <a:gd name="T9" fmla="*/ 15 h 54"/>
                                <a:gd name="T10" fmla="*/ 0 w 67"/>
                                <a:gd name="T11" fmla="*/ 34 h 54"/>
                                <a:gd name="T12" fmla="*/ 2 w 67"/>
                                <a:gd name="T13" fmla="*/ 40 h 54"/>
                                <a:gd name="T14" fmla="*/ 26 w 67"/>
                                <a:gd name="T15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26" y="50"/>
                                  </a:moveTo>
                                  <a:cubicBezTo>
                                    <a:pt x="53" y="38"/>
                                    <a:pt x="53" y="38"/>
                                    <a:pt x="53" y="38"/>
                                  </a:cubicBezTo>
                                  <a:cubicBezTo>
                                    <a:pt x="63" y="35"/>
                                    <a:pt x="67" y="24"/>
                                    <a:pt x="63" y="14"/>
                                  </a:cubicBezTo>
                                  <a:cubicBezTo>
                                    <a:pt x="59" y="5"/>
                                    <a:pt x="48" y="0"/>
                                    <a:pt x="39" y="4"/>
                                  </a:cubicBezTo>
                                  <a:cubicBezTo>
                                    <a:pt x="12" y="15"/>
                                    <a:pt x="12" y="15"/>
                                    <a:pt x="12" y="15"/>
                                  </a:cubicBezTo>
                                  <a:cubicBezTo>
                                    <a:pt x="4" y="19"/>
                                    <a:pt x="0" y="26"/>
                                    <a:pt x="0" y="34"/>
                                  </a:cubicBezTo>
                                  <a:cubicBezTo>
                                    <a:pt x="0" y="36"/>
                                    <a:pt x="1" y="38"/>
                                    <a:pt x="2" y="40"/>
                                  </a:cubicBezTo>
                                  <a:cubicBezTo>
                                    <a:pt x="6" y="49"/>
                                    <a:pt x="17" y="54"/>
                                    <a:pt x="26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reeform 1008"/>
                          <wps:cNvSpPr>
                            <a:spLocks/>
                          </wps:cNvSpPr>
                          <wps:spPr bwMode="auto">
                            <a:xfrm>
                              <a:off x="6160350" y="11681687"/>
                              <a:ext cx="82550" cy="82550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1 h 38"/>
                                <a:gd name="T2" fmla="*/ 1 w 39"/>
                                <a:gd name="T3" fmla="*/ 20 h 38"/>
                                <a:gd name="T4" fmla="*/ 21 w 39"/>
                                <a:gd name="T5" fmla="*/ 38 h 38"/>
                                <a:gd name="T6" fmla="*/ 38 w 39"/>
                                <a:gd name="T7" fmla="*/ 18 h 38"/>
                                <a:gd name="T8" fmla="*/ 18 w 39"/>
                                <a:gd name="T9" fmla="*/ 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8">
                                  <a:moveTo>
                                    <a:pt x="18" y="1"/>
                                  </a:moveTo>
                                  <a:cubicBezTo>
                                    <a:pt x="8" y="1"/>
                                    <a:pt x="0" y="10"/>
                                    <a:pt x="1" y="20"/>
                                  </a:cubicBezTo>
                                  <a:cubicBezTo>
                                    <a:pt x="1" y="31"/>
                                    <a:pt x="10" y="38"/>
                                    <a:pt x="21" y="38"/>
                                  </a:cubicBez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7"/>
                                    <a:pt x="28" y="0"/>
                                    <a:pt x="18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reeform 1009"/>
                          <wps:cNvSpPr>
                            <a:spLocks/>
                          </wps:cNvSpPr>
                          <wps:spPr bwMode="auto">
                            <a:xfrm>
                              <a:off x="6228613" y="12643712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8" y="8"/>
                                    <a:pt x="29" y="0"/>
                                    <a:pt x="18" y="1"/>
                                  </a:cubicBezTo>
                                  <a:cubicBezTo>
                                    <a:pt x="8" y="1"/>
                                    <a:pt x="0" y="10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reeform 1010"/>
                          <wps:cNvSpPr>
                            <a:spLocks/>
                          </wps:cNvSpPr>
                          <wps:spPr bwMode="auto">
                            <a:xfrm>
                              <a:off x="5858725" y="12505600"/>
                              <a:ext cx="128588" cy="128588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52 h 59"/>
                                <a:gd name="T2" fmla="*/ 53 w 60"/>
                                <a:gd name="T3" fmla="*/ 51 h 59"/>
                                <a:gd name="T4" fmla="*/ 51 w 60"/>
                                <a:gd name="T5" fmla="*/ 24 h 59"/>
                                <a:gd name="T6" fmla="*/ 31 w 60"/>
                                <a:gd name="T7" fmla="*/ 7 h 59"/>
                                <a:gd name="T8" fmla="*/ 5 w 60"/>
                                <a:gd name="T9" fmla="*/ 9 h 59"/>
                                <a:gd name="T10" fmla="*/ 0 w 60"/>
                                <a:gd name="T11" fmla="*/ 22 h 59"/>
                                <a:gd name="T12" fmla="*/ 7 w 60"/>
                                <a:gd name="T13" fmla="*/ 35 h 59"/>
                                <a:gd name="T14" fmla="*/ 27 w 60"/>
                                <a:gd name="T15" fmla="*/ 52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27" y="52"/>
                                  </a:moveTo>
                                  <a:cubicBezTo>
                                    <a:pt x="35" y="59"/>
                                    <a:pt x="46" y="58"/>
                                    <a:pt x="53" y="51"/>
                                  </a:cubicBezTo>
                                  <a:cubicBezTo>
                                    <a:pt x="60" y="43"/>
                                    <a:pt x="59" y="31"/>
                                    <a:pt x="51" y="24"/>
                                  </a:cubicBezTo>
                                  <a:cubicBezTo>
                                    <a:pt x="31" y="7"/>
                                    <a:pt x="31" y="7"/>
                                    <a:pt x="31" y="7"/>
                                  </a:cubicBezTo>
                                  <a:cubicBezTo>
                                    <a:pt x="23" y="0"/>
                                    <a:pt x="12" y="1"/>
                                    <a:pt x="5" y="9"/>
                                  </a:cubicBezTo>
                                  <a:cubicBezTo>
                                    <a:pt x="2" y="13"/>
                                    <a:pt x="0" y="18"/>
                                    <a:pt x="0" y="22"/>
                                  </a:cubicBezTo>
                                  <a:cubicBezTo>
                                    <a:pt x="1" y="27"/>
                                    <a:pt x="3" y="32"/>
                                    <a:pt x="7" y="35"/>
                                  </a:cubicBezTo>
                                  <a:lnTo>
                                    <a:pt x="27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47" name="Freeform 1011"/>
                        <wps:cNvSpPr>
                          <a:spLocks noEditPoints="1"/>
                        </wps:cNvSpPr>
                        <wps:spPr bwMode="auto">
                          <a:xfrm>
                            <a:off x="1810600" y="1899513"/>
                            <a:ext cx="1247776" cy="1285874"/>
                          </a:xfrm>
                          <a:custGeom>
                            <a:avLst/>
                            <a:gdLst>
                              <a:gd name="T0" fmla="*/ 73 w 580"/>
                              <a:gd name="T1" fmla="*/ 548 h 596"/>
                              <a:gd name="T2" fmla="*/ 242 w 580"/>
                              <a:gd name="T3" fmla="*/ 354 h 596"/>
                              <a:gd name="T4" fmla="*/ 338 w 580"/>
                              <a:gd name="T5" fmla="*/ 271 h 596"/>
                              <a:gd name="T6" fmla="*/ 366 w 580"/>
                              <a:gd name="T7" fmla="*/ 249 h 596"/>
                              <a:gd name="T8" fmla="*/ 379 w 580"/>
                              <a:gd name="T9" fmla="*/ 243 h 596"/>
                              <a:gd name="T10" fmla="*/ 482 w 580"/>
                              <a:gd name="T11" fmla="*/ 165 h 596"/>
                              <a:gd name="T12" fmla="*/ 558 w 580"/>
                              <a:gd name="T13" fmla="*/ 107 h 596"/>
                              <a:gd name="T14" fmla="*/ 532 w 580"/>
                              <a:gd name="T15" fmla="*/ 4 h 596"/>
                              <a:gd name="T16" fmla="*/ 477 w 580"/>
                              <a:gd name="T17" fmla="*/ 10 h 596"/>
                              <a:gd name="T18" fmla="*/ 145 w 580"/>
                              <a:gd name="T19" fmla="*/ 278 h 596"/>
                              <a:gd name="T20" fmla="*/ 14 w 580"/>
                              <a:gd name="T21" fmla="*/ 506 h 596"/>
                              <a:gd name="T22" fmla="*/ 3 w 580"/>
                              <a:gd name="T23" fmla="*/ 578 h 596"/>
                              <a:gd name="T24" fmla="*/ 445 w 580"/>
                              <a:gd name="T25" fmla="*/ 68 h 596"/>
                              <a:gd name="T26" fmla="*/ 464 w 580"/>
                              <a:gd name="T27" fmla="*/ 50 h 596"/>
                              <a:gd name="T28" fmla="*/ 463 w 580"/>
                              <a:gd name="T29" fmla="*/ 87 h 596"/>
                              <a:gd name="T30" fmla="*/ 445 w 580"/>
                              <a:gd name="T31" fmla="*/ 68 h 596"/>
                              <a:gd name="T32" fmla="*/ 376 w 580"/>
                              <a:gd name="T33" fmla="*/ 145 h 596"/>
                              <a:gd name="T34" fmla="*/ 394 w 580"/>
                              <a:gd name="T35" fmla="*/ 163 h 596"/>
                              <a:gd name="T36" fmla="*/ 358 w 580"/>
                              <a:gd name="T37" fmla="*/ 162 h 596"/>
                              <a:gd name="T38" fmla="*/ 270 w 580"/>
                              <a:gd name="T39" fmla="*/ 190 h 596"/>
                              <a:gd name="T40" fmla="*/ 289 w 580"/>
                              <a:gd name="T41" fmla="*/ 172 h 596"/>
                              <a:gd name="T42" fmla="*/ 287 w 580"/>
                              <a:gd name="T43" fmla="*/ 209 h 596"/>
                              <a:gd name="T44" fmla="*/ 270 w 580"/>
                              <a:gd name="T45" fmla="*/ 190 h 596"/>
                              <a:gd name="T46" fmla="*/ 250 w 580"/>
                              <a:gd name="T47" fmla="*/ 270 h 596"/>
                              <a:gd name="T48" fmla="*/ 249 w 580"/>
                              <a:gd name="T49" fmla="*/ 307 h 596"/>
                              <a:gd name="T50" fmla="*/ 250 w 580"/>
                              <a:gd name="T51" fmla="*/ 271 h 596"/>
                              <a:gd name="T52" fmla="*/ 161 w 580"/>
                              <a:gd name="T53" fmla="*/ 324 h 596"/>
                              <a:gd name="T54" fmla="*/ 178 w 580"/>
                              <a:gd name="T55" fmla="*/ 342 h 596"/>
                              <a:gd name="T56" fmla="*/ 142 w 580"/>
                              <a:gd name="T57" fmla="*/ 341 h 596"/>
                              <a:gd name="T58" fmla="*/ 75 w 580"/>
                              <a:gd name="T59" fmla="*/ 454 h 596"/>
                              <a:gd name="T60" fmla="*/ 100 w 580"/>
                              <a:gd name="T61" fmla="*/ 458 h 596"/>
                              <a:gd name="T62" fmla="*/ 71 w 580"/>
                              <a:gd name="T63" fmla="*/ 479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20" y="595"/>
                                </a:moveTo>
                                <a:cubicBezTo>
                                  <a:pt x="26" y="596"/>
                                  <a:pt x="38" y="595"/>
                                  <a:pt x="73" y="548"/>
                                </a:cubicBezTo>
                                <a:cubicBezTo>
                                  <a:pt x="83" y="535"/>
                                  <a:pt x="93" y="521"/>
                                  <a:pt x="101" y="506"/>
                                </a:cubicBezTo>
                                <a:cubicBezTo>
                                  <a:pt x="127" y="459"/>
                                  <a:pt x="175" y="415"/>
                                  <a:pt x="242" y="354"/>
                                </a:cubicBezTo>
                                <a:cubicBezTo>
                                  <a:pt x="272" y="327"/>
                                  <a:pt x="308" y="297"/>
                                  <a:pt x="339" y="273"/>
                                </a:cubicBezTo>
                                <a:cubicBezTo>
                                  <a:pt x="339" y="272"/>
                                  <a:pt x="338" y="272"/>
                                  <a:pt x="338" y="271"/>
                                </a:cubicBezTo>
                                <a:cubicBezTo>
                                  <a:pt x="332" y="263"/>
                                  <a:pt x="334" y="251"/>
                                  <a:pt x="343" y="246"/>
                                </a:cubicBezTo>
                                <a:cubicBezTo>
                                  <a:pt x="350" y="241"/>
                                  <a:pt x="360" y="242"/>
                                  <a:pt x="366" y="249"/>
                                </a:cubicBezTo>
                                <a:cubicBezTo>
                                  <a:pt x="367" y="249"/>
                                  <a:pt x="367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5" y="209"/>
                                  <a:pt x="448" y="192"/>
                                </a:cubicBezTo>
                                <a:cubicBezTo>
                                  <a:pt x="460" y="182"/>
                                  <a:pt x="467" y="175"/>
                                  <a:pt x="482" y="165"/>
                                </a:cubicBezTo>
                                <a:cubicBezTo>
                                  <a:pt x="501" y="152"/>
                                  <a:pt x="509" y="151"/>
                                  <a:pt x="525" y="140"/>
                                </a:cubicBezTo>
                                <a:cubicBezTo>
                                  <a:pt x="539" y="131"/>
                                  <a:pt x="550" y="120"/>
                                  <a:pt x="558" y="107"/>
                                </a:cubicBezTo>
                                <a:cubicBezTo>
                                  <a:pt x="580" y="70"/>
                                  <a:pt x="563" y="20"/>
                                  <a:pt x="547" y="10"/>
                                </a:cubicBezTo>
                                <a:cubicBezTo>
                                  <a:pt x="542" y="7"/>
                                  <a:pt x="537" y="5"/>
                                  <a:pt x="532" y="4"/>
                                </a:cubicBezTo>
                                <a:cubicBezTo>
                                  <a:pt x="527" y="2"/>
                                  <a:pt x="522" y="1"/>
                                  <a:pt x="517" y="0"/>
                                </a:cubicBezTo>
                                <a:cubicBezTo>
                                  <a:pt x="503" y="1"/>
                                  <a:pt x="490" y="5"/>
                                  <a:pt x="477" y="10"/>
                                </a:cubicBezTo>
                                <a:cubicBezTo>
                                  <a:pt x="451" y="20"/>
                                  <a:pt x="427" y="32"/>
                                  <a:pt x="404" y="47"/>
                                </a:cubicBezTo>
                                <a:cubicBezTo>
                                  <a:pt x="305" y="109"/>
                                  <a:pt x="218" y="187"/>
                                  <a:pt x="145" y="278"/>
                                </a:cubicBezTo>
                                <a:cubicBezTo>
                                  <a:pt x="110" y="325"/>
                                  <a:pt x="79" y="375"/>
                                  <a:pt x="51" y="427"/>
                                </a:cubicBezTo>
                                <a:cubicBezTo>
                                  <a:pt x="36" y="452"/>
                                  <a:pt x="24" y="478"/>
                                  <a:pt x="14" y="506"/>
                                </a:cubicBezTo>
                                <a:cubicBezTo>
                                  <a:pt x="10" y="519"/>
                                  <a:pt x="6" y="533"/>
                                  <a:pt x="4" y="546"/>
                                </a:cubicBezTo>
                                <a:cubicBezTo>
                                  <a:pt x="1" y="563"/>
                                  <a:pt x="0" y="570"/>
                                  <a:pt x="3" y="578"/>
                                </a:cubicBezTo>
                                <a:cubicBezTo>
                                  <a:pt x="4" y="581"/>
                                  <a:pt x="10" y="593"/>
                                  <a:pt x="20" y="595"/>
                                </a:cubicBezTo>
                                <a:close/>
                                <a:moveTo>
                                  <a:pt x="445" y="68"/>
                                </a:moveTo>
                                <a:cubicBezTo>
                                  <a:pt x="446" y="58"/>
                                  <a:pt x="454" y="50"/>
                                  <a:pt x="464" y="51"/>
                                </a:cubicBezTo>
                                <a:cubicBezTo>
                                  <a:pt x="464" y="50"/>
                                  <a:pt x="464" y="50"/>
                                  <a:pt x="464" y="50"/>
                                </a:cubicBezTo>
                                <a:cubicBezTo>
                                  <a:pt x="474" y="51"/>
                                  <a:pt x="482" y="59"/>
                                  <a:pt x="482" y="69"/>
                                </a:cubicBezTo>
                                <a:cubicBezTo>
                                  <a:pt x="481" y="79"/>
                                  <a:pt x="473" y="87"/>
                                  <a:pt x="463" y="87"/>
                                </a:cubicBezTo>
                                <a:cubicBezTo>
                                  <a:pt x="453" y="86"/>
                                  <a:pt x="445" y="78"/>
                                  <a:pt x="445" y="68"/>
                                </a:cubicBezTo>
                                <a:cubicBezTo>
                                  <a:pt x="445" y="68"/>
                                  <a:pt x="445" y="68"/>
                                  <a:pt x="445" y="68"/>
                                </a:cubicBezTo>
                                <a:close/>
                                <a:moveTo>
                                  <a:pt x="358" y="162"/>
                                </a:moveTo>
                                <a:cubicBezTo>
                                  <a:pt x="358" y="152"/>
                                  <a:pt x="367" y="144"/>
                                  <a:pt x="376" y="145"/>
                                </a:cubicBezTo>
                                <a:cubicBezTo>
                                  <a:pt x="376" y="144"/>
                                  <a:pt x="376" y="144"/>
                                  <a:pt x="376" y="144"/>
                                </a:cubicBezTo>
                                <a:cubicBezTo>
                                  <a:pt x="387" y="145"/>
                                  <a:pt x="394" y="153"/>
                                  <a:pt x="394" y="163"/>
                                </a:cubicBezTo>
                                <a:cubicBezTo>
                                  <a:pt x="394" y="173"/>
                                  <a:pt x="385" y="181"/>
                                  <a:pt x="375" y="181"/>
                                </a:cubicBezTo>
                                <a:cubicBezTo>
                                  <a:pt x="365" y="180"/>
                                  <a:pt x="357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2"/>
                                </a:cubicBezTo>
                                <a:close/>
                                <a:moveTo>
                                  <a:pt x="270" y="190"/>
                                </a:moveTo>
                                <a:cubicBezTo>
                                  <a:pt x="270" y="180"/>
                                  <a:pt x="279" y="172"/>
                                  <a:pt x="289" y="173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6" y="191"/>
                                </a:cubicBezTo>
                                <a:cubicBezTo>
                                  <a:pt x="306" y="201"/>
                                  <a:pt x="297" y="209"/>
                                  <a:pt x="287" y="209"/>
                                </a:cubicBezTo>
                                <a:cubicBezTo>
                                  <a:pt x="277" y="208"/>
                                  <a:pt x="269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lose/>
                                <a:moveTo>
                                  <a:pt x="250" y="271"/>
                                </a:moveTo>
                                <a:cubicBezTo>
                                  <a:pt x="250" y="270"/>
                                  <a:pt x="250" y="270"/>
                                  <a:pt x="250" y="270"/>
                                </a:cubicBezTo>
                                <a:cubicBezTo>
                                  <a:pt x="260" y="271"/>
                                  <a:pt x="268" y="279"/>
                                  <a:pt x="268" y="289"/>
                                </a:cubicBezTo>
                                <a:cubicBezTo>
                                  <a:pt x="267" y="299"/>
                                  <a:pt x="259" y="307"/>
                                  <a:pt x="249" y="307"/>
                                </a:cubicBezTo>
                                <a:cubicBezTo>
                                  <a:pt x="239" y="306"/>
                                  <a:pt x="231" y="298"/>
                                  <a:pt x="231" y="288"/>
                                </a:cubicBezTo>
                                <a:cubicBezTo>
                                  <a:pt x="232" y="278"/>
                                  <a:pt x="240" y="271"/>
                                  <a:pt x="250" y="271"/>
                                </a:cubicBezTo>
                                <a:close/>
                                <a:moveTo>
                                  <a:pt x="142" y="341"/>
                                </a:moveTo>
                                <a:cubicBezTo>
                                  <a:pt x="142" y="331"/>
                                  <a:pt x="151" y="324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8" y="332"/>
                                  <a:pt x="178" y="342"/>
                                </a:cubicBezTo>
                                <a:cubicBezTo>
                                  <a:pt x="178" y="352"/>
                                  <a:pt x="169" y="360"/>
                                  <a:pt x="159" y="360"/>
                                </a:cubicBezTo>
                                <a:cubicBezTo>
                                  <a:pt x="149" y="359"/>
                                  <a:pt x="141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lose/>
                                <a:moveTo>
                                  <a:pt x="75" y="454"/>
                                </a:moveTo>
                                <a:cubicBezTo>
                                  <a:pt x="75" y="454"/>
                                  <a:pt x="75" y="454"/>
                                  <a:pt x="75" y="454"/>
                                </a:cubicBezTo>
                                <a:cubicBezTo>
                                  <a:pt x="83" y="448"/>
                                  <a:pt x="94" y="450"/>
                                  <a:pt x="100" y="458"/>
                                </a:cubicBezTo>
                                <a:cubicBezTo>
                                  <a:pt x="106" y="466"/>
                                  <a:pt x="104" y="477"/>
                                  <a:pt x="96" y="483"/>
                                </a:cubicBezTo>
                                <a:cubicBezTo>
                                  <a:pt x="88" y="489"/>
                                  <a:pt x="77" y="487"/>
                                  <a:pt x="71" y="479"/>
                                </a:cubicBezTo>
                                <a:cubicBezTo>
                                  <a:pt x="65" y="471"/>
                                  <a:pt x="67" y="460"/>
                                  <a:pt x="75" y="4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8" name="Freeform 1012"/>
                        <wps:cNvSpPr>
                          <a:spLocks/>
                        </wps:cNvSpPr>
                        <wps:spPr bwMode="auto">
                          <a:xfrm>
                            <a:off x="2337652" y="30964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9" name="Freeform 1013"/>
                        <wps:cNvSpPr>
                          <a:spLocks noEditPoints="1"/>
                        </wps:cNvSpPr>
                        <wps:spPr bwMode="auto">
                          <a:xfrm>
                            <a:off x="1963001" y="2320201"/>
                            <a:ext cx="1458914" cy="1052512"/>
                          </a:xfrm>
                          <a:custGeom>
                            <a:avLst/>
                            <a:gdLst>
                              <a:gd name="T0" fmla="*/ 452 w 678"/>
                              <a:gd name="T1" fmla="*/ 76 h 488"/>
                              <a:gd name="T2" fmla="*/ 417 w 678"/>
                              <a:gd name="T3" fmla="*/ 68 h 488"/>
                              <a:gd name="T4" fmla="*/ 405 w 678"/>
                              <a:gd name="T5" fmla="*/ 74 h 488"/>
                              <a:gd name="T6" fmla="*/ 258 w 678"/>
                              <a:gd name="T7" fmla="*/ 180 h 488"/>
                              <a:gd name="T8" fmla="*/ 241 w 678"/>
                              <a:gd name="T9" fmla="*/ 205 h 488"/>
                              <a:gd name="T10" fmla="*/ 138 w 678"/>
                              <a:gd name="T11" fmla="*/ 285 h 488"/>
                              <a:gd name="T12" fmla="*/ 119 w 678"/>
                              <a:gd name="T13" fmla="*/ 307 h 488"/>
                              <a:gd name="T14" fmla="*/ 116 w 678"/>
                              <a:gd name="T15" fmla="*/ 307 h 488"/>
                              <a:gd name="T16" fmla="*/ 42 w 678"/>
                              <a:gd name="T17" fmla="*/ 392 h 488"/>
                              <a:gd name="T18" fmla="*/ 21 w 678"/>
                              <a:gd name="T19" fmla="*/ 423 h 488"/>
                              <a:gd name="T20" fmla="*/ 16 w 678"/>
                              <a:gd name="T21" fmla="*/ 484 h 488"/>
                              <a:gd name="T22" fmla="*/ 97 w 678"/>
                              <a:gd name="T23" fmla="*/ 443 h 488"/>
                              <a:gd name="T24" fmla="*/ 391 w 678"/>
                              <a:gd name="T25" fmla="*/ 263 h 488"/>
                              <a:gd name="T26" fmla="*/ 539 w 678"/>
                              <a:gd name="T27" fmla="*/ 199 h 488"/>
                              <a:gd name="T28" fmla="*/ 654 w 678"/>
                              <a:gd name="T29" fmla="*/ 37 h 488"/>
                              <a:gd name="T30" fmla="*/ 442 w 678"/>
                              <a:gd name="T31" fmla="*/ 52 h 488"/>
                              <a:gd name="T32" fmla="*/ 95 w 678"/>
                              <a:gd name="T33" fmla="*/ 408 h 488"/>
                              <a:gd name="T34" fmla="*/ 68 w 678"/>
                              <a:gd name="T35" fmla="*/ 384 h 488"/>
                              <a:gd name="T36" fmla="*/ 96 w 678"/>
                              <a:gd name="T37" fmla="*/ 408 h 488"/>
                              <a:gd name="T38" fmla="*/ 174 w 678"/>
                              <a:gd name="T39" fmla="*/ 360 h 488"/>
                              <a:gd name="T40" fmla="*/ 174 w 678"/>
                              <a:gd name="T41" fmla="*/ 360 h 488"/>
                              <a:gd name="T42" fmla="*/ 157 w 678"/>
                              <a:gd name="T43" fmla="*/ 341 h 488"/>
                              <a:gd name="T44" fmla="*/ 193 w 678"/>
                              <a:gd name="T45" fmla="*/ 342 h 488"/>
                              <a:gd name="T46" fmla="*/ 231 w 678"/>
                              <a:gd name="T47" fmla="*/ 292 h 488"/>
                              <a:gd name="T48" fmla="*/ 232 w 678"/>
                              <a:gd name="T49" fmla="*/ 256 h 488"/>
                              <a:gd name="T50" fmla="*/ 250 w 678"/>
                              <a:gd name="T51" fmla="*/ 275 h 488"/>
                              <a:gd name="T52" fmla="*/ 349 w 678"/>
                              <a:gd name="T53" fmla="*/ 247 h 488"/>
                              <a:gd name="T54" fmla="*/ 350 w 678"/>
                              <a:gd name="T55" fmla="*/ 210 h 488"/>
                              <a:gd name="T56" fmla="*/ 368 w 678"/>
                              <a:gd name="T57" fmla="*/ 229 h 488"/>
                              <a:gd name="T58" fmla="*/ 374 w 678"/>
                              <a:gd name="T59" fmla="*/ 164 h 488"/>
                              <a:gd name="T60" fmla="*/ 375 w 678"/>
                              <a:gd name="T61" fmla="*/ 128 h 488"/>
                              <a:gd name="T62" fmla="*/ 393 w 678"/>
                              <a:gd name="T63" fmla="*/ 147 h 488"/>
                              <a:gd name="T64" fmla="*/ 479 w 678"/>
                              <a:gd name="T65" fmla="*/ 199 h 488"/>
                              <a:gd name="T66" fmla="*/ 461 w 678"/>
                              <a:gd name="T67" fmla="*/ 180 h 488"/>
                              <a:gd name="T68" fmla="*/ 480 w 678"/>
                              <a:gd name="T69" fmla="*/ 163 h 488"/>
                              <a:gd name="T70" fmla="*/ 498 w 678"/>
                              <a:gd name="T71" fmla="*/ 182 h 488"/>
                              <a:gd name="T72" fmla="*/ 518 w 678"/>
                              <a:gd name="T73" fmla="*/ 112 h 488"/>
                              <a:gd name="T74" fmla="*/ 519 w 678"/>
                              <a:gd name="T75" fmla="*/ 76 h 488"/>
                              <a:gd name="T76" fmla="*/ 537 w 678"/>
                              <a:gd name="T77" fmla="*/ 95 h 488"/>
                              <a:gd name="T78" fmla="*/ 594 w 678"/>
                              <a:gd name="T79" fmla="*/ 90 h 488"/>
                              <a:gd name="T80" fmla="*/ 631 w 678"/>
                              <a:gd name="T81" fmla="*/ 92 h 488"/>
                              <a:gd name="T82" fmla="*/ 594 w 678"/>
                              <a:gd name="T83" fmla="*/ 9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442" y="52"/>
                                </a:moveTo>
                                <a:cubicBezTo>
                                  <a:pt x="451" y="56"/>
                                  <a:pt x="456" y="67"/>
                                  <a:pt x="452" y="76"/>
                                </a:cubicBezTo>
                                <a:cubicBezTo>
                                  <a:pt x="448" y="85"/>
                                  <a:pt x="438" y="90"/>
                                  <a:pt x="428" y="86"/>
                                </a:cubicBezTo>
                                <a:cubicBezTo>
                                  <a:pt x="421" y="83"/>
                                  <a:pt x="417" y="76"/>
                                  <a:pt x="417" y="68"/>
                                </a:cubicBezTo>
                                <a:cubicBezTo>
                                  <a:pt x="417" y="68"/>
                                  <a:pt x="417" y="67"/>
                                  <a:pt x="417" y="67"/>
                                </a:cubicBezTo>
                                <a:cubicBezTo>
                                  <a:pt x="405" y="74"/>
                                  <a:pt x="405" y="74"/>
                                  <a:pt x="405" y="74"/>
                                </a:cubicBezTo>
                                <a:cubicBezTo>
                                  <a:pt x="361" y="102"/>
                                  <a:pt x="319" y="133"/>
                                  <a:pt x="278" y="164"/>
                                </a:cubicBezTo>
                                <a:cubicBezTo>
                                  <a:pt x="271" y="169"/>
                                  <a:pt x="265" y="175"/>
                                  <a:pt x="258" y="180"/>
                                </a:cubicBezTo>
                                <a:cubicBezTo>
                                  <a:pt x="259" y="182"/>
                                  <a:pt x="259" y="185"/>
                                  <a:pt x="259" y="188"/>
                                </a:cubicBezTo>
                                <a:cubicBezTo>
                                  <a:pt x="259" y="198"/>
                                  <a:pt x="251" y="205"/>
                                  <a:pt x="241" y="205"/>
                                </a:cubicBezTo>
                                <a:cubicBezTo>
                                  <a:pt x="237" y="205"/>
                                  <a:pt x="234" y="204"/>
                                  <a:pt x="231" y="202"/>
                                </a:cubicBezTo>
                                <a:cubicBezTo>
                                  <a:pt x="198" y="228"/>
                                  <a:pt x="167" y="256"/>
                                  <a:pt x="138" y="285"/>
                                </a:cubicBezTo>
                                <a:cubicBezTo>
                                  <a:pt x="138" y="287"/>
                                  <a:pt x="138" y="288"/>
                                  <a:pt x="138" y="290"/>
                                </a:cubicBezTo>
                                <a:cubicBezTo>
                                  <a:pt x="138" y="300"/>
                                  <a:pt x="129" y="307"/>
                                  <a:pt x="119" y="307"/>
                                </a:cubicBezTo>
                                <a:cubicBezTo>
                                  <a:pt x="119" y="307"/>
                                  <a:pt x="119" y="307"/>
                                  <a:pt x="119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3" y="309"/>
                                  <a:pt x="112" y="311"/>
                                </a:cubicBezTo>
                                <a:cubicBezTo>
                                  <a:pt x="87" y="337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7" y="412"/>
                                </a:cubicBezTo>
                                <a:cubicBezTo>
                                  <a:pt x="25" y="416"/>
                                  <a:pt x="23" y="419"/>
                                  <a:pt x="21" y="423"/>
                                </a:cubicBezTo>
                                <a:cubicBezTo>
                                  <a:pt x="10" y="445"/>
                                  <a:pt x="0" y="467"/>
                                  <a:pt x="8" y="479"/>
                                </a:cubicBezTo>
                                <a:cubicBezTo>
                                  <a:pt x="10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8" y="479"/>
                                  <a:pt x="48" y="473"/>
                                </a:cubicBezTo>
                                <a:cubicBezTo>
                                  <a:pt x="64" y="464"/>
                                  <a:pt x="80" y="454"/>
                                  <a:pt x="97" y="443"/>
                                </a:cubicBezTo>
                                <a:cubicBezTo>
                                  <a:pt x="130" y="422"/>
                                  <a:pt x="161" y="400"/>
                                  <a:pt x="193" y="378"/>
                                </a:cubicBezTo>
                                <a:cubicBezTo>
                                  <a:pt x="256" y="335"/>
                                  <a:pt x="322" y="296"/>
                                  <a:pt x="391" y="263"/>
                                </a:cubicBezTo>
                                <a:cubicBezTo>
                                  <a:pt x="409" y="255"/>
                                  <a:pt x="426" y="247"/>
                                  <a:pt x="444" y="240"/>
                                </a:cubicBezTo>
                                <a:cubicBezTo>
                                  <a:pt x="476" y="226"/>
                                  <a:pt x="508" y="214"/>
                                  <a:pt x="539" y="199"/>
                                </a:cubicBezTo>
                                <a:cubicBezTo>
                                  <a:pt x="577" y="181"/>
                                  <a:pt x="616" y="161"/>
                                  <a:pt x="645" y="129"/>
                                </a:cubicBezTo>
                                <a:cubicBezTo>
                                  <a:pt x="670" y="102"/>
                                  <a:pt x="678" y="68"/>
                                  <a:pt x="654" y="37"/>
                                </a:cubicBezTo>
                                <a:cubicBezTo>
                                  <a:pt x="627" y="1"/>
                                  <a:pt x="581" y="0"/>
                                  <a:pt x="540" y="11"/>
                                </a:cubicBezTo>
                                <a:cubicBezTo>
                                  <a:pt x="506" y="20"/>
                                  <a:pt x="473" y="34"/>
                                  <a:pt x="442" y="52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5" y="408"/>
                                  <a:pt x="95" y="408"/>
                                  <a:pt x="95" y="408"/>
                                </a:cubicBezTo>
                                <a:cubicBezTo>
                                  <a:pt x="88" y="416"/>
                                  <a:pt x="77" y="416"/>
                                  <a:pt x="69" y="410"/>
                                </a:cubicBezTo>
                                <a:cubicBezTo>
                                  <a:pt x="62" y="403"/>
                                  <a:pt x="61" y="391"/>
                                  <a:pt x="68" y="384"/>
                                </a:cubicBezTo>
                                <a:cubicBezTo>
                                  <a:pt x="75" y="377"/>
                                  <a:pt x="86" y="376"/>
                                  <a:pt x="93" y="382"/>
                                </a:cubicBezTo>
                                <a:cubicBezTo>
                                  <a:pt x="101" y="389"/>
                                  <a:pt x="102" y="400"/>
                                  <a:pt x="96" y="408"/>
                                </a:cubicBezTo>
                                <a:close/>
                                <a:moveTo>
                                  <a:pt x="193" y="342"/>
                                </a:moveTo>
                                <a:cubicBezTo>
                                  <a:pt x="193" y="352"/>
                                  <a:pt x="18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64" y="359"/>
                                  <a:pt x="156" y="351"/>
                                  <a:pt x="157" y="341"/>
                                </a:cubicBezTo>
                                <a:cubicBezTo>
                                  <a:pt x="157" y="331"/>
                                  <a:pt x="165" y="323"/>
                                  <a:pt x="175" y="323"/>
                                </a:cubicBezTo>
                                <a:cubicBezTo>
                                  <a:pt x="186" y="324"/>
                                  <a:pt x="193" y="332"/>
                                  <a:pt x="193" y="342"/>
                                </a:cubicBezTo>
                                <a:cubicBezTo>
                                  <a:pt x="193" y="342"/>
                                  <a:pt x="193" y="342"/>
                                  <a:pt x="193" y="342"/>
                                </a:cubicBezTo>
                                <a:close/>
                                <a:moveTo>
                                  <a:pt x="231" y="292"/>
                                </a:moveTo>
                                <a:cubicBezTo>
                                  <a:pt x="221" y="292"/>
                                  <a:pt x="213" y="284"/>
                                  <a:pt x="214" y="274"/>
                                </a:cubicBezTo>
                                <a:cubicBezTo>
                                  <a:pt x="214" y="264"/>
                                  <a:pt x="222" y="256"/>
                                  <a:pt x="232" y="256"/>
                                </a:cubicBezTo>
                                <a:cubicBezTo>
                                  <a:pt x="232" y="256"/>
                                  <a:pt x="232" y="256"/>
                                  <a:pt x="232" y="256"/>
                                </a:cubicBezTo>
                                <a:cubicBezTo>
                                  <a:pt x="242" y="256"/>
                                  <a:pt x="250" y="265"/>
                                  <a:pt x="250" y="275"/>
                                </a:cubicBezTo>
                                <a:cubicBezTo>
                                  <a:pt x="250" y="285"/>
                                  <a:pt x="241" y="293"/>
                                  <a:pt x="231" y="292"/>
                                </a:cubicBezTo>
                                <a:close/>
                                <a:moveTo>
                                  <a:pt x="349" y="247"/>
                                </a:moveTo>
                                <a:cubicBezTo>
                                  <a:pt x="339" y="246"/>
                                  <a:pt x="331" y="238"/>
                                  <a:pt x="332" y="228"/>
                                </a:cubicBezTo>
                                <a:cubicBezTo>
                                  <a:pt x="332" y="218"/>
                                  <a:pt x="340" y="210"/>
                                  <a:pt x="350" y="210"/>
                                </a:cubicBezTo>
                                <a:cubicBezTo>
                                  <a:pt x="350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8" y="219"/>
                                  <a:pt x="368" y="229"/>
                                </a:cubicBezTo>
                                <a:cubicBezTo>
                                  <a:pt x="367" y="239"/>
                                  <a:pt x="359" y="247"/>
                                  <a:pt x="349" y="247"/>
                                </a:cubicBezTo>
                                <a:close/>
                                <a:moveTo>
                                  <a:pt x="374" y="164"/>
                                </a:moveTo>
                                <a:cubicBezTo>
                                  <a:pt x="364" y="163"/>
                                  <a:pt x="356" y="155"/>
                                  <a:pt x="356" y="145"/>
                                </a:cubicBezTo>
                                <a:cubicBezTo>
                                  <a:pt x="357" y="135"/>
                                  <a:pt x="365" y="127"/>
                                  <a:pt x="375" y="128"/>
                                </a:cubicBezTo>
                                <a:cubicBezTo>
                                  <a:pt x="375" y="128"/>
                                  <a:pt x="375" y="128"/>
                                  <a:pt x="375" y="128"/>
                                </a:cubicBezTo>
                                <a:cubicBezTo>
                                  <a:pt x="386" y="128"/>
                                  <a:pt x="393" y="137"/>
                                  <a:pt x="393" y="147"/>
                                </a:cubicBezTo>
                                <a:cubicBezTo>
                                  <a:pt x="392" y="157"/>
                                  <a:pt x="384" y="164"/>
                                  <a:pt x="374" y="164"/>
                                </a:cubicBezTo>
                                <a:close/>
                                <a:moveTo>
                                  <a:pt x="479" y="199"/>
                                </a:moveTo>
                                <a:cubicBezTo>
                                  <a:pt x="469" y="199"/>
                                  <a:pt x="461" y="190"/>
                                  <a:pt x="461" y="180"/>
                                </a:cubicBezTo>
                                <a:cubicBezTo>
                                  <a:pt x="461" y="180"/>
                                  <a:pt x="461" y="180"/>
                                  <a:pt x="461" y="180"/>
                                </a:cubicBezTo>
                                <a:cubicBezTo>
                                  <a:pt x="462" y="170"/>
                                  <a:pt x="470" y="162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90" y="163"/>
                                  <a:pt x="498" y="172"/>
                                  <a:pt x="498" y="182"/>
                                </a:cubicBezTo>
                                <a:cubicBezTo>
                                  <a:pt x="497" y="192"/>
                                  <a:pt x="489" y="200"/>
                                  <a:pt x="479" y="199"/>
                                </a:cubicBezTo>
                                <a:close/>
                                <a:moveTo>
                                  <a:pt x="518" y="112"/>
                                </a:moveTo>
                                <a:cubicBezTo>
                                  <a:pt x="508" y="112"/>
                                  <a:pt x="500" y="103"/>
                                  <a:pt x="500" y="93"/>
                                </a:cubicBezTo>
                                <a:cubicBezTo>
                                  <a:pt x="501" y="83"/>
                                  <a:pt x="509" y="75"/>
                                  <a:pt x="519" y="76"/>
                                </a:cubicBezTo>
                                <a:cubicBezTo>
                                  <a:pt x="519" y="76"/>
                                  <a:pt x="519" y="76"/>
                                  <a:pt x="519" y="76"/>
                                </a:cubicBezTo>
                                <a:cubicBezTo>
                                  <a:pt x="529" y="76"/>
                                  <a:pt x="537" y="85"/>
                                  <a:pt x="537" y="95"/>
                                </a:cubicBezTo>
                                <a:cubicBezTo>
                                  <a:pt x="536" y="105"/>
                                  <a:pt x="528" y="113"/>
                                  <a:pt x="518" y="112"/>
                                </a:cubicBezTo>
                                <a:close/>
                                <a:moveTo>
                                  <a:pt x="594" y="90"/>
                                </a:moveTo>
                                <a:cubicBezTo>
                                  <a:pt x="595" y="80"/>
                                  <a:pt x="603" y="72"/>
                                  <a:pt x="613" y="73"/>
                                </a:cubicBezTo>
                                <a:cubicBezTo>
                                  <a:pt x="623" y="73"/>
                                  <a:pt x="631" y="82"/>
                                  <a:pt x="631" y="92"/>
                                </a:cubicBezTo>
                                <a:cubicBezTo>
                                  <a:pt x="630" y="102"/>
                                  <a:pt x="622" y="109"/>
                                  <a:pt x="612" y="109"/>
                                </a:cubicBezTo>
                                <a:cubicBezTo>
                                  <a:pt x="602" y="109"/>
                                  <a:pt x="594" y="100"/>
                                  <a:pt x="594" y="90"/>
                                </a:cubicBezTo>
                                <a:cubicBezTo>
                                  <a:pt x="594" y="90"/>
                                  <a:pt x="594" y="90"/>
                                  <a:pt x="594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0" name="Freeform 1014"/>
                        <wps:cNvSpPr>
                          <a:spLocks noEditPoints="1"/>
                        </wps:cNvSpPr>
                        <wps:spPr bwMode="auto">
                          <a:xfrm>
                            <a:off x="2236051" y="2958375"/>
                            <a:ext cx="1125538" cy="523876"/>
                          </a:xfrm>
                          <a:custGeom>
                            <a:avLst/>
                            <a:gdLst>
                              <a:gd name="T0" fmla="*/ 418 w 523"/>
                              <a:gd name="T1" fmla="*/ 123 h 243"/>
                              <a:gd name="T2" fmla="*/ 522 w 523"/>
                              <a:gd name="T3" fmla="*/ 60 h 243"/>
                              <a:gd name="T4" fmla="*/ 512 w 523"/>
                              <a:gd name="T5" fmla="*/ 25 h 243"/>
                              <a:gd name="T6" fmla="*/ 451 w 523"/>
                              <a:gd name="T7" fmla="*/ 2 h 243"/>
                              <a:gd name="T8" fmla="*/ 294 w 523"/>
                              <a:gd name="T9" fmla="*/ 41 h 243"/>
                              <a:gd name="T10" fmla="*/ 219 w 523"/>
                              <a:gd name="T11" fmla="*/ 76 h 243"/>
                              <a:gd name="T12" fmla="*/ 148 w 523"/>
                              <a:gd name="T13" fmla="*/ 111 h 243"/>
                              <a:gd name="T14" fmla="*/ 70 w 523"/>
                              <a:gd name="T15" fmla="*/ 152 h 243"/>
                              <a:gd name="T16" fmla="*/ 3 w 523"/>
                              <a:gd name="T17" fmla="*/ 216 h 243"/>
                              <a:gd name="T18" fmla="*/ 15 w 523"/>
                              <a:gd name="T19" fmla="*/ 235 h 243"/>
                              <a:gd name="T20" fmla="*/ 92 w 523"/>
                              <a:gd name="T21" fmla="*/ 211 h 243"/>
                              <a:gd name="T22" fmla="*/ 139 w 523"/>
                              <a:gd name="T23" fmla="*/ 190 h 243"/>
                              <a:gd name="T24" fmla="*/ 341 w 523"/>
                              <a:gd name="T25" fmla="*/ 140 h 243"/>
                              <a:gd name="T26" fmla="*/ 418 w 523"/>
                              <a:gd name="T27" fmla="*/ 123 h 243"/>
                              <a:gd name="T28" fmla="*/ 451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5 h 243"/>
                              <a:gd name="T36" fmla="*/ 432 w 523"/>
                              <a:gd name="T37" fmla="*/ 46 h 243"/>
                              <a:gd name="T38" fmla="*/ 451 w 523"/>
                              <a:gd name="T39" fmla="*/ 28 h 243"/>
                              <a:gd name="T40" fmla="*/ 366 w 523"/>
                              <a:gd name="T41" fmla="*/ 85 h 243"/>
                              <a:gd name="T42" fmla="*/ 384 w 523"/>
                              <a:gd name="T43" fmla="*/ 103 h 243"/>
                              <a:gd name="T44" fmla="*/ 384 w 523"/>
                              <a:gd name="T45" fmla="*/ 104 h 243"/>
                              <a:gd name="T46" fmla="*/ 365 w 523"/>
                              <a:gd name="T47" fmla="*/ 120 h 243"/>
                              <a:gd name="T48" fmla="*/ 365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5 h 243"/>
                              <a:gd name="T54" fmla="*/ 116 w 523"/>
                              <a:gd name="T55" fmla="*/ 159 h 243"/>
                              <a:gd name="T56" fmla="*/ 98 w 523"/>
                              <a:gd name="T57" fmla="*/ 177 h 243"/>
                              <a:gd name="T58" fmla="*/ 97 w 523"/>
                              <a:gd name="T59" fmla="*/ 177 h 243"/>
                              <a:gd name="T60" fmla="*/ 97 w 523"/>
                              <a:gd name="T61" fmla="*/ 176 h 243"/>
                              <a:gd name="T62" fmla="*/ 80 w 523"/>
                              <a:gd name="T63" fmla="*/ 157 h 243"/>
                              <a:gd name="T64" fmla="*/ 99 w 523"/>
                              <a:gd name="T65" fmla="*/ 140 h 243"/>
                              <a:gd name="T66" fmla="*/ 116 w 523"/>
                              <a:gd name="T67" fmla="*/ 159 h 243"/>
                              <a:gd name="T68" fmla="*/ 116 w 523"/>
                              <a:gd name="T69" fmla="*/ 159 h 243"/>
                              <a:gd name="T70" fmla="*/ 211 w 523"/>
                              <a:gd name="T71" fmla="*/ 137 h 243"/>
                              <a:gd name="T72" fmla="*/ 192 w 523"/>
                              <a:gd name="T73" fmla="*/ 154 h 243"/>
                              <a:gd name="T74" fmla="*/ 192 w 523"/>
                              <a:gd name="T75" fmla="*/ 155 h 243"/>
                              <a:gd name="T76" fmla="*/ 175 w 523"/>
                              <a:gd name="T77" fmla="*/ 136 h 243"/>
                              <a:gd name="T78" fmla="*/ 194 w 523"/>
                              <a:gd name="T79" fmla="*/ 118 h 243"/>
                              <a:gd name="T80" fmla="*/ 211 w 523"/>
                              <a:gd name="T81" fmla="*/ 137 h 243"/>
                              <a:gd name="T82" fmla="*/ 211 w 523"/>
                              <a:gd name="T83" fmla="*/ 137 h 243"/>
                              <a:gd name="T84" fmla="*/ 298 w 523"/>
                              <a:gd name="T85" fmla="*/ 94 h 243"/>
                              <a:gd name="T86" fmla="*/ 280 w 523"/>
                              <a:gd name="T87" fmla="*/ 110 h 243"/>
                              <a:gd name="T88" fmla="*/ 280 w 523"/>
                              <a:gd name="T89" fmla="*/ 111 h 243"/>
                              <a:gd name="T90" fmla="*/ 262 w 523"/>
                              <a:gd name="T91" fmla="*/ 92 h 243"/>
                              <a:gd name="T92" fmla="*/ 281 w 523"/>
                              <a:gd name="T93" fmla="*/ 75 h 243"/>
                              <a:gd name="T94" fmla="*/ 298 w 523"/>
                              <a:gd name="T95" fmla="*/ 93 h 243"/>
                              <a:gd name="T96" fmla="*/ 298 w 523"/>
                              <a:gd name="T97" fmla="*/ 9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418" y="123"/>
                                </a:moveTo>
                                <a:cubicBezTo>
                                  <a:pt x="459" y="111"/>
                                  <a:pt x="516" y="95"/>
                                  <a:pt x="522" y="60"/>
                                </a:cubicBezTo>
                                <a:cubicBezTo>
                                  <a:pt x="523" y="48"/>
                                  <a:pt x="520" y="35"/>
                                  <a:pt x="512" y="25"/>
                                </a:cubicBezTo>
                                <a:cubicBezTo>
                                  <a:pt x="495" y="10"/>
                                  <a:pt x="474" y="1"/>
                                  <a:pt x="451" y="2"/>
                                </a:cubicBezTo>
                                <a:cubicBezTo>
                                  <a:pt x="397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4" y="65"/>
                                  <a:pt x="219" y="76"/>
                                </a:cubicBezTo>
                                <a:cubicBezTo>
                                  <a:pt x="185" y="91"/>
                                  <a:pt x="164" y="102"/>
                                  <a:pt x="148" y="111"/>
                                </a:cubicBezTo>
                                <a:cubicBezTo>
                                  <a:pt x="102" y="132"/>
                                  <a:pt x="80" y="145"/>
                                  <a:pt x="70" y="152"/>
                                </a:cubicBezTo>
                                <a:cubicBezTo>
                                  <a:pt x="31" y="175"/>
                                  <a:pt x="0" y="194"/>
                                  <a:pt x="3" y="216"/>
                                </a:cubicBezTo>
                                <a:cubicBezTo>
                                  <a:pt x="4" y="224"/>
                                  <a:pt x="8" y="231"/>
                                  <a:pt x="15" y="235"/>
                                </a:cubicBezTo>
                                <a:cubicBezTo>
                                  <a:pt x="29" y="243"/>
                                  <a:pt x="48" y="232"/>
                                  <a:pt x="92" y="211"/>
                                </a:cubicBezTo>
                                <a:cubicBezTo>
                                  <a:pt x="108" y="204"/>
                                  <a:pt x="123" y="196"/>
                                  <a:pt x="139" y="190"/>
                                </a:cubicBezTo>
                                <a:cubicBezTo>
                                  <a:pt x="205" y="169"/>
                                  <a:pt x="272" y="152"/>
                                  <a:pt x="341" y="140"/>
                                </a:cubicBezTo>
                                <a:cubicBezTo>
                                  <a:pt x="381" y="132"/>
                                  <a:pt x="393" y="131"/>
                                  <a:pt x="418" y="123"/>
                                </a:cubicBezTo>
                                <a:close/>
                                <a:moveTo>
                                  <a:pt x="451" y="28"/>
                                </a:moveTo>
                                <a:cubicBezTo>
                                  <a:pt x="461" y="29"/>
                                  <a:pt x="469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8" y="57"/>
                                  <a:pt x="459" y="65"/>
                                  <a:pt x="449" y="65"/>
                                </a:cubicBezTo>
                                <a:cubicBezTo>
                                  <a:pt x="439" y="64"/>
                                  <a:pt x="431" y="56"/>
                                  <a:pt x="432" y="46"/>
                                </a:cubicBezTo>
                                <a:cubicBezTo>
                                  <a:pt x="432" y="36"/>
                                  <a:pt x="441" y="28"/>
                                  <a:pt x="451" y="28"/>
                                </a:cubicBezTo>
                                <a:close/>
                                <a:moveTo>
                                  <a:pt x="366" y="85"/>
                                </a:moveTo>
                                <a:cubicBezTo>
                                  <a:pt x="376" y="85"/>
                                  <a:pt x="384" y="93"/>
                                  <a:pt x="384" y="103"/>
                                </a:cubicBezTo>
                                <a:cubicBezTo>
                                  <a:pt x="384" y="104"/>
                                  <a:pt x="384" y="104"/>
                                  <a:pt x="384" y="104"/>
                                </a:cubicBezTo>
                                <a:cubicBezTo>
                                  <a:pt x="383" y="113"/>
                                  <a:pt x="375" y="121"/>
                                  <a:pt x="365" y="120"/>
                                </a:cubicBezTo>
                                <a:cubicBezTo>
                                  <a:pt x="365" y="121"/>
                                  <a:pt x="365" y="121"/>
                                  <a:pt x="365" y="121"/>
                                </a:cubicBezTo>
                                <a:cubicBezTo>
                                  <a:pt x="355" y="121"/>
                                  <a:pt x="347" y="112"/>
                                  <a:pt x="347" y="102"/>
                                </a:cubicBezTo>
                                <a:cubicBezTo>
                                  <a:pt x="348" y="92"/>
                                  <a:pt x="356" y="84"/>
                                  <a:pt x="366" y="85"/>
                                </a:cubicBezTo>
                                <a:close/>
                                <a:moveTo>
                                  <a:pt x="116" y="159"/>
                                </a:moveTo>
                                <a:cubicBezTo>
                                  <a:pt x="116" y="169"/>
                                  <a:pt x="108" y="177"/>
                                  <a:pt x="98" y="177"/>
                                </a:cubicBezTo>
                                <a:cubicBezTo>
                                  <a:pt x="98" y="177"/>
                                  <a:pt x="97" y="177"/>
                                  <a:pt x="97" y="177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80" y="167"/>
                                  <a:pt x="80" y="157"/>
                                </a:cubicBezTo>
                                <a:cubicBezTo>
                                  <a:pt x="80" y="147"/>
                                  <a:pt x="89" y="140"/>
                                  <a:pt x="99" y="140"/>
                                </a:cubicBezTo>
                                <a:cubicBezTo>
                                  <a:pt x="109" y="140"/>
                                  <a:pt x="117" y="149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lose/>
                                <a:moveTo>
                                  <a:pt x="211" y="137"/>
                                </a:moveTo>
                                <a:cubicBezTo>
                                  <a:pt x="211" y="147"/>
                                  <a:pt x="202" y="155"/>
                                  <a:pt x="192" y="154"/>
                                </a:cubicBezTo>
                                <a:cubicBezTo>
                                  <a:pt x="192" y="155"/>
                                  <a:pt x="192" y="155"/>
                                  <a:pt x="192" y="155"/>
                                </a:cubicBezTo>
                                <a:cubicBezTo>
                                  <a:pt x="182" y="154"/>
                                  <a:pt x="175" y="146"/>
                                  <a:pt x="175" y="136"/>
                                </a:cubicBezTo>
                                <a:cubicBezTo>
                                  <a:pt x="175" y="126"/>
                                  <a:pt x="184" y="118"/>
                                  <a:pt x="194" y="118"/>
                                </a:cubicBezTo>
                                <a:cubicBezTo>
                                  <a:pt x="204" y="119"/>
                                  <a:pt x="212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lose/>
                                <a:moveTo>
                                  <a:pt x="298" y="94"/>
                                </a:moveTo>
                                <a:cubicBezTo>
                                  <a:pt x="298" y="103"/>
                                  <a:pt x="290" y="111"/>
                                  <a:pt x="280" y="110"/>
                                </a:cubicBezTo>
                                <a:cubicBezTo>
                                  <a:pt x="280" y="111"/>
                                  <a:pt x="280" y="111"/>
                                  <a:pt x="280" y="111"/>
                                </a:cubicBezTo>
                                <a:cubicBezTo>
                                  <a:pt x="269" y="111"/>
                                  <a:pt x="262" y="102"/>
                                  <a:pt x="262" y="92"/>
                                </a:cubicBezTo>
                                <a:cubicBezTo>
                                  <a:pt x="262" y="82"/>
                                  <a:pt x="271" y="74"/>
                                  <a:pt x="281" y="75"/>
                                </a:cubicBezTo>
                                <a:cubicBezTo>
                                  <a:pt x="291" y="75"/>
                                  <a:pt x="299" y="83"/>
                                  <a:pt x="298" y="93"/>
                                </a:cubicBezTo>
                                <a:cubicBezTo>
                                  <a:pt x="298" y="93"/>
                                  <a:pt x="298" y="94"/>
                                  <a:pt x="298" y="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1" name="Freeform 1015"/>
                        <wps:cNvSpPr>
                          <a:spLocks/>
                        </wps:cNvSpPr>
                        <wps:spPr bwMode="auto">
                          <a:xfrm>
                            <a:off x="1242412" y="3091723"/>
                            <a:ext cx="981075" cy="976313"/>
                          </a:xfrm>
                          <a:custGeom>
                            <a:avLst/>
                            <a:gdLst>
                              <a:gd name="T0" fmla="*/ 145 w 456"/>
                              <a:gd name="T1" fmla="*/ 124 h 453"/>
                              <a:gd name="T2" fmla="*/ 19 w 456"/>
                              <a:gd name="T3" fmla="*/ 126 h 453"/>
                              <a:gd name="T4" fmla="*/ 1 w 456"/>
                              <a:gd name="T5" fmla="*/ 146 h 453"/>
                              <a:gd name="T6" fmla="*/ 5 w 456"/>
                              <a:gd name="T7" fmla="*/ 158 h 453"/>
                              <a:gd name="T8" fmla="*/ 83 w 456"/>
                              <a:gd name="T9" fmla="*/ 256 h 453"/>
                              <a:gd name="T10" fmla="*/ 86 w 456"/>
                              <a:gd name="T11" fmla="*/ 274 h 453"/>
                              <a:gd name="T12" fmla="*/ 50 w 456"/>
                              <a:gd name="T13" fmla="*/ 393 h 453"/>
                              <a:gd name="T14" fmla="*/ 63 w 456"/>
                              <a:gd name="T15" fmla="*/ 417 h 453"/>
                              <a:gd name="T16" fmla="*/ 75 w 456"/>
                              <a:gd name="T17" fmla="*/ 417 h 453"/>
                              <a:gd name="T18" fmla="*/ 193 w 456"/>
                              <a:gd name="T19" fmla="*/ 373 h 453"/>
                              <a:gd name="T20" fmla="*/ 210 w 456"/>
                              <a:gd name="T21" fmla="*/ 375 h 453"/>
                              <a:gd name="T22" fmla="*/ 313 w 456"/>
                              <a:gd name="T23" fmla="*/ 447 h 453"/>
                              <a:gd name="T24" fmla="*/ 340 w 456"/>
                              <a:gd name="T25" fmla="*/ 442 h 453"/>
                              <a:gd name="T26" fmla="*/ 343 w 456"/>
                              <a:gd name="T27" fmla="*/ 430 h 453"/>
                              <a:gd name="T28" fmla="*/ 338 w 456"/>
                              <a:gd name="T29" fmla="*/ 305 h 453"/>
                              <a:gd name="T30" fmla="*/ 346 w 456"/>
                              <a:gd name="T31" fmla="*/ 289 h 453"/>
                              <a:gd name="T32" fmla="*/ 446 w 456"/>
                              <a:gd name="T33" fmla="*/ 213 h 453"/>
                              <a:gd name="T34" fmla="*/ 449 w 456"/>
                              <a:gd name="T35" fmla="*/ 186 h 453"/>
                              <a:gd name="T36" fmla="*/ 439 w 456"/>
                              <a:gd name="T37" fmla="*/ 179 h 453"/>
                              <a:gd name="T38" fmla="*/ 318 w 456"/>
                              <a:gd name="T39" fmla="*/ 146 h 453"/>
                              <a:gd name="T40" fmla="*/ 305 w 456"/>
                              <a:gd name="T41" fmla="*/ 133 h 453"/>
                              <a:gd name="T42" fmla="*/ 264 w 456"/>
                              <a:gd name="T43" fmla="*/ 15 h 453"/>
                              <a:gd name="T44" fmla="*/ 239 w 456"/>
                              <a:gd name="T45" fmla="*/ 3 h 453"/>
                              <a:gd name="T46" fmla="*/ 229 w 456"/>
                              <a:gd name="T47" fmla="*/ 11 h 453"/>
                              <a:gd name="T48" fmla="*/ 160 w 456"/>
                              <a:gd name="T49" fmla="*/ 115 h 453"/>
                              <a:gd name="T50" fmla="*/ 145 w 456"/>
                              <a:gd name="T51" fmla="*/ 12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6" h="453">
                                <a:moveTo>
                                  <a:pt x="145" y="124"/>
                                </a:moveTo>
                                <a:cubicBezTo>
                                  <a:pt x="19" y="126"/>
                                  <a:pt x="19" y="126"/>
                                  <a:pt x="19" y="126"/>
                                </a:cubicBezTo>
                                <a:cubicBezTo>
                                  <a:pt x="9" y="127"/>
                                  <a:pt x="0" y="136"/>
                                  <a:pt x="1" y="146"/>
                                </a:cubicBezTo>
                                <a:cubicBezTo>
                                  <a:pt x="1" y="150"/>
                                  <a:pt x="2" y="154"/>
                                  <a:pt x="5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7"/>
                                  <a:pt x="86" y="274"/>
                                </a:cubicBezTo>
                                <a:cubicBezTo>
                                  <a:pt x="50" y="393"/>
                                  <a:pt x="50" y="393"/>
                                  <a:pt x="50" y="393"/>
                                </a:cubicBezTo>
                                <a:cubicBezTo>
                                  <a:pt x="47" y="403"/>
                                  <a:pt x="53" y="414"/>
                                  <a:pt x="63" y="417"/>
                                </a:cubicBezTo>
                                <a:cubicBezTo>
                                  <a:pt x="67" y="418"/>
                                  <a:pt x="71" y="418"/>
                                  <a:pt x="75" y="417"/>
                                </a:cubicBezTo>
                                <a:cubicBezTo>
                                  <a:pt x="193" y="373"/>
                                  <a:pt x="193" y="373"/>
                                  <a:pt x="193" y="373"/>
                                </a:cubicBezTo>
                                <a:cubicBezTo>
                                  <a:pt x="198" y="370"/>
                                  <a:pt x="205" y="371"/>
                                  <a:pt x="210" y="375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0"/>
                                  <a:pt x="340" y="442"/>
                                </a:cubicBezTo>
                                <a:cubicBezTo>
                                  <a:pt x="342" y="438"/>
                                  <a:pt x="344" y="434"/>
                                  <a:pt x="343" y="430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8" y="298"/>
                                  <a:pt x="341" y="292"/>
                                  <a:pt x="346" y="289"/>
                                </a:cubicBezTo>
                                <a:cubicBezTo>
                                  <a:pt x="446" y="213"/>
                                  <a:pt x="446" y="213"/>
                                  <a:pt x="446" y="213"/>
                                </a:cubicBezTo>
                                <a:cubicBezTo>
                                  <a:pt x="454" y="206"/>
                                  <a:pt x="456" y="194"/>
                                  <a:pt x="449" y="186"/>
                                </a:cubicBezTo>
                                <a:cubicBezTo>
                                  <a:pt x="447" y="182"/>
                                  <a:pt x="443" y="180"/>
                                  <a:pt x="439" y="179"/>
                                </a:cubicBezTo>
                                <a:cubicBezTo>
                                  <a:pt x="318" y="146"/>
                                  <a:pt x="318" y="146"/>
                                  <a:pt x="318" y="146"/>
                                </a:cubicBezTo>
                                <a:cubicBezTo>
                                  <a:pt x="312" y="144"/>
                                  <a:pt x="307" y="139"/>
                                  <a:pt x="305" y="133"/>
                                </a:cubicBezTo>
                                <a:cubicBezTo>
                                  <a:pt x="264" y="15"/>
                                  <a:pt x="264" y="15"/>
                                  <a:pt x="264" y="15"/>
                                </a:cubicBezTo>
                                <a:cubicBezTo>
                                  <a:pt x="260" y="5"/>
                                  <a:pt x="249" y="0"/>
                                  <a:pt x="239" y="3"/>
                                </a:cubicBezTo>
                                <a:cubicBezTo>
                                  <a:pt x="235" y="4"/>
                                  <a:pt x="232" y="7"/>
                                  <a:pt x="229" y="11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57" y="121"/>
                                  <a:pt x="151" y="124"/>
                                  <a:pt x="145" y="1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2" name="Freeform 1016"/>
                        <wps:cNvSpPr>
                          <a:spLocks noEditPoints="1"/>
                        </wps:cNvSpPr>
                        <wps:spPr bwMode="auto">
                          <a:xfrm>
                            <a:off x="4291864" y="10248153"/>
                            <a:ext cx="968375" cy="1657349"/>
                          </a:xfrm>
                          <a:custGeom>
                            <a:avLst/>
                            <a:gdLst>
                              <a:gd name="T0" fmla="*/ 61 w 450"/>
                              <a:gd name="T1" fmla="*/ 363 h 769"/>
                              <a:gd name="T2" fmla="*/ 4 w 450"/>
                              <a:gd name="T3" fmla="*/ 433 h 769"/>
                              <a:gd name="T4" fmla="*/ 71 w 450"/>
                              <a:gd name="T5" fmla="*/ 705 h 769"/>
                              <a:gd name="T6" fmla="*/ 450 w 450"/>
                              <a:gd name="T7" fmla="*/ 534 h 769"/>
                              <a:gd name="T8" fmla="*/ 363 w 450"/>
                              <a:gd name="T9" fmla="*/ 202 h 769"/>
                              <a:gd name="T10" fmla="*/ 373 w 450"/>
                              <a:gd name="T11" fmla="*/ 3 h 769"/>
                              <a:gd name="T12" fmla="*/ 295 w 450"/>
                              <a:gd name="T13" fmla="*/ 68 h 769"/>
                              <a:gd name="T14" fmla="*/ 255 w 450"/>
                              <a:gd name="T15" fmla="*/ 66 h 769"/>
                              <a:gd name="T16" fmla="*/ 224 w 450"/>
                              <a:gd name="T17" fmla="*/ 115 h 769"/>
                              <a:gd name="T18" fmla="*/ 226 w 450"/>
                              <a:gd name="T19" fmla="*/ 127 h 769"/>
                              <a:gd name="T20" fmla="*/ 229 w 450"/>
                              <a:gd name="T21" fmla="*/ 133 h 769"/>
                              <a:gd name="T22" fmla="*/ 200 w 450"/>
                              <a:gd name="T23" fmla="*/ 349 h 769"/>
                              <a:gd name="T24" fmla="*/ 111 w 450"/>
                              <a:gd name="T25" fmla="*/ 291 h 769"/>
                              <a:gd name="T26" fmla="*/ 45 w 450"/>
                              <a:gd name="T27" fmla="*/ 387 h 769"/>
                              <a:gd name="T28" fmla="*/ 58 w 450"/>
                              <a:gd name="T29" fmla="*/ 423 h 769"/>
                              <a:gd name="T30" fmla="*/ 105 w 450"/>
                              <a:gd name="T31" fmla="*/ 535 h 769"/>
                              <a:gd name="T32" fmla="*/ 33 w 450"/>
                              <a:gd name="T33" fmla="*/ 452 h 769"/>
                              <a:gd name="T34" fmla="*/ 325 w 450"/>
                              <a:gd name="T35" fmla="*/ 40 h 769"/>
                              <a:gd name="T36" fmla="*/ 384 w 450"/>
                              <a:gd name="T37" fmla="*/ 64 h 769"/>
                              <a:gd name="T38" fmla="*/ 318 w 450"/>
                              <a:gd name="T39" fmla="*/ 95 h 769"/>
                              <a:gd name="T40" fmla="*/ 316 w 450"/>
                              <a:gd name="T41" fmla="*/ 89 h 769"/>
                              <a:gd name="T42" fmla="*/ 312 w 450"/>
                              <a:gd name="T43" fmla="*/ 84 h 769"/>
                              <a:gd name="T44" fmla="*/ 226 w 450"/>
                              <a:gd name="T45" fmla="*/ 334 h 769"/>
                              <a:gd name="T46" fmla="*/ 290 w 450"/>
                              <a:gd name="T47" fmla="*/ 381 h 769"/>
                              <a:gd name="T48" fmla="*/ 292 w 450"/>
                              <a:gd name="T49" fmla="*/ 385 h 769"/>
                              <a:gd name="T50" fmla="*/ 295 w 450"/>
                              <a:gd name="T51" fmla="*/ 387 h 769"/>
                              <a:gd name="T52" fmla="*/ 297 w 450"/>
                              <a:gd name="T53" fmla="*/ 389 h 769"/>
                              <a:gd name="T54" fmla="*/ 309 w 450"/>
                              <a:gd name="T55" fmla="*/ 377 h 769"/>
                              <a:gd name="T56" fmla="*/ 244 w 450"/>
                              <a:gd name="T57" fmla="*/ 120 h 769"/>
                              <a:gd name="T58" fmla="*/ 254 w 450"/>
                              <a:gd name="T59" fmla="*/ 86 h 769"/>
                              <a:gd name="T60" fmla="*/ 264 w 450"/>
                              <a:gd name="T61" fmla="*/ 83 h 769"/>
                              <a:gd name="T62" fmla="*/ 270 w 450"/>
                              <a:gd name="T63" fmla="*/ 82 h 769"/>
                              <a:gd name="T64" fmla="*/ 279 w 450"/>
                              <a:gd name="T65" fmla="*/ 83 h 769"/>
                              <a:gd name="T66" fmla="*/ 283 w 450"/>
                              <a:gd name="T67" fmla="*/ 85 h 769"/>
                              <a:gd name="T68" fmla="*/ 288 w 450"/>
                              <a:gd name="T69" fmla="*/ 87 h 769"/>
                              <a:gd name="T70" fmla="*/ 368 w 450"/>
                              <a:gd name="T71" fmla="*/ 266 h 769"/>
                              <a:gd name="T72" fmla="*/ 378 w 450"/>
                              <a:gd name="T73" fmla="*/ 290 h 769"/>
                              <a:gd name="T74" fmla="*/ 426 w 450"/>
                              <a:gd name="T75" fmla="*/ 482 h 769"/>
                              <a:gd name="T76" fmla="*/ 415 w 450"/>
                              <a:gd name="T77" fmla="*/ 472 h 769"/>
                              <a:gd name="T78" fmla="*/ 411 w 450"/>
                              <a:gd name="T79" fmla="*/ 470 h 769"/>
                              <a:gd name="T80" fmla="*/ 406 w 450"/>
                              <a:gd name="T81" fmla="*/ 467 h 769"/>
                              <a:gd name="T82" fmla="*/ 397 w 450"/>
                              <a:gd name="T83" fmla="*/ 464 h 769"/>
                              <a:gd name="T84" fmla="*/ 391 w 450"/>
                              <a:gd name="T85" fmla="*/ 462 h 769"/>
                              <a:gd name="T86" fmla="*/ 384 w 450"/>
                              <a:gd name="T87" fmla="*/ 460 h 769"/>
                              <a:gd name="T88" fmla="*/ 377 w 450"/>
                              <a:gd name="T89" fmla="*/ 460 h 769"/>
                              <a:gd name="T90" fmla="*/ 224 w 450"/>
                              <a:gd name="T91" fmla="*/ 427 h 769"/>
                              <a:gd name="T92" fmla="*/ 365 w 450"/>
                              <a:gd name="T93" fmla="*/ 482 h 769"/>
                              <a:gd name="T94" fmla="*/ 433 w 450"/>
                              <a:gd name="T95" fmla="*/ 547 h 769"/>
                              <a:gd name="T96" fmla="*/ 85 w 450"/>
                              <a:gd name="T97" fmla="*/ 691 h 769"/>
                              <a:gd name="T98" fmla="*/ 40 w 450"/>
                              <a:gd name="T99" fmla="*/ 512 h 769"/>
                              <a:gd name="T100" fmla="*/ 129 w 450"/>
                              <a:gd name="T101" fmla="*/ 544 h 769"/>
                              <a:gd name="T102" fmla="*/ 377 w 450"/>
                              <a:gd name="T103" fmla="*/ 605 h 769"/>
                              <a:gd name="T104" fmla="*/ 78 w 450"/>
                              <a:gd name="T105" fmla="*/ 424 h 769"/>
                              <a:gd name="T106" fmla="*/ 365 w 450"/>
                              <a:gd name="T107" fmla="*/ 482 h 769"/>
                              <a:gd name="T108" fmla="*/ 188 w 450"/>
                              <a:gd name="T109" fmla="*/ 379 h 769"/>
                              <a:gd name="T110" fmla="*/ 114 w 450"/>
                              <a:gd name="T111" fmla="*/ 369 h 769"/>
                              <a:gd name="T112" fmla="*/ 95 w 450"/>
                              <a:gd name="T113" fmla="*/ 33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69">
                                <a:moveTo>
                                  <a:pt x="76" y="324"/>
                                </a:moveTo>
                                <a:cubicBezTo>
                                  <a:pt x="71" y="337"/>
                                  <a:pt x="70" y="351"/>
                                  <a:pt x="75" y="365"/>
                                </a:cubicBezTo>
                                <a:cubicBezTo>
                                  <a:pt x="71" y="363"/>
                                  <a:pt x="66" y="363"/>
                                  <a:pt x="61" y="363"/>
                                </a:cubicBezTo>
                                <a:cubicBezTo>
                                  <a:pt x="53" y="363"/>
                                  <a:pt x="45" y="365"/>
                                  <a:pt x="37" y="369"/>
                                </a:cubicBezTo>
                                <a:cubicBezTo>
                                  <a:pt x="22" y="375"/>
                                  <a:pt x="11" y="385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2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8"/>
                                  <a:pt x="28" y="664"/>
                                  <a:pt x="71" y="705"/>
                                </a:cubicBezTo>
                                <a:cubicBezTo>
                                  <a:pt x="114" y="746"/>
                                  <a:pt x="171" y="769"/>
                                  <a:pt x="231" y="769"/>
                                </a:cubicBezTo>
                                <a:cubicBezTo>
                                  <a:pt x="382" y="769"/>
                                  <a:pt x="450" y="656"/>
                                  <a:pt x="450" y="545"/>
                                </a:cubicBezTo>
                                <a:cubicBezTo>
                                  <a:pt x="450" y="544"/>
                                  <a:pt x="450" y="535"/>
                                  <a:pt x="450" y="534"/>
                                </a:cubicBezTo>
                                <a:cubicBezTo>
                                  <a:pt x="449" y="481"/>
                                  <a:pt x="440" y="407"/>
                                  <a:pt x="437" y="393"/>
                                </a:cubicBezTo>
                                <a:cubicBezTo>
                                  <a:pt x="432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6"/>
                                  <a:pt x="399" y="81"/>
                                  <a:pt x="402" y="69"/>
                                </a:cubicBezTo>
                                <a:cubicBezTo>
                                  <a:pt x="406" y="57"/>
                                  <a:pt x="406" y="44"/>
                                  <a:pt x="402" y="33"/>
                                </a:cubicBezTo>
                                <a:cubicBezTo>
                                  <a:pt x="398" y="19"/>
                                  <a:pt x="388" y="9"/>
                                  <a:pt x="373" y="3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2"/>
                                </a:cubicBezTo>
                                <a:cubicBezTo>
                                  <a:pt x="306" y="37"/>
                                  <a:pt x="301" y="49"/>
                                  <a:pt x="295" y="68"/>
                                </a:cubicBezTo>
                                <a:cubicBezTo>
                                  <a:pt x="292" y="67"/>
                                  <a:pt x="289" y="66"/>
                                  <a:pt x="288" y="65"/>
                                </a:cubicBezTo>
                                <a:cubicBezTo>
                                  <a:pt x="279" y="62"/>
                                  <a:pt x="269" y="61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5" y="66"/>
                                </a:cubicBezTo>
                                <a:cubicBezTo>
                                  <a:pt x="236" y="73"/>
                                  <a:pt x="224" y="90"/>
                                  <a:pt x="224" y="110"/>
                                </a:cubicBezTo>
                                <a:cubicBezTo>
                                  <a:pt x="224" y="111"/>
                                  <a:pt x="224" y="112"/>
                                  <a:pt x="224" y="113"/>
                                </a:cubicBezTo>
                                <a:cubicBezTo>
                                  <a:pt x="224" y="114"/>
                                  <a:pt x="224" y="114"/>
                                  <a:pt x="224" y="115"/>
                                </a:cubicBezTo>
                                <a:cubicBezTo>
                                  <a:pt x="224" y="117"/>
                                  <a:pt x="224" y="119"/>
                                  <a:pt x="225" y="120"/>
                                </a:cubicBezTo>
                                <a:cubicBezTo>
                                  <a:pt x="225" y="122"/>
                                  <a:pt x="226" y="124"/>
                                  <a:pt x="226" y="126"/>
                                </a:cubicBezTo>
                                <a:cubicBezTo>
                                  <a:pt x="226" y="126"/>
                                  <a:pt x="226" y="126"/>
                                  <a:pt x="226" y="127"/>
                                </a:cubicBezTo>
                                <a:cubicBezTo>
                                  <a:pt x="226" y="128"/>
                                  <a:pt x="226" y="128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2"/>
                                  <a:pt x="229" y="133"/>
                                </a:cubicBezTo>
                                <a:cubicBezTo>
                                  <a:pt x="232" y="149"/>
                                  <a:pt x="240" y="176"/>
                                  <a:pt x="247" y="208"/>
                                </a:cubicBezTo>
                                <a:cubicBezTo>
                                  <a:pt x="232" y="253"/>
                                  <a:pt x="218" y="298"/>
                                  <a:pt x="207" y="328"/>
                                </a:cubicBezTo>
                                <a:cubicBezTo>
                                  <a:pt x="205" y="336"/>
                                  <a:pt x="202" y="343"/>
                                  <a:pt x="200" y="349"/>
                                </a:cubicBezTo>
                                <a:cubicBezTo>
                                  <a:pt x="198" y="340"/>
                                  <a:pt x="195" y="333"/>
                                  <a:pt x="192" y="325"/>
                                </a:cubicBezTo>
                                <a:cubicBezTo>
                                  <a:pt x="182" y="299"/>
                                  <a:pt x="164" y="285"/>
                                  <a:pt x="139" y="285"/>
                                </a:cubicBezTo>
                                <a:cubicBezTo>
                                  <a:pt x="130" y="285"/>
                                  <a:pt x="121" y="286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4"/>
                                </a:cubicBezTo>
                                <a:close/>
                                <a:moveTo>
                                  <a:pt x="24" y="407"/>
                                </a:moveTo>
                                <a:cubicBezTo>
                                  <a:pt x="28" y="399"/>
                                  <a:pt x="35" y="392"/>
                                  <a:pt x="45" y="387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0" y="385"/>
                                  <a:pt x="74" y="387"/>
                                </a:cubicBezTo>
                                <a:cubicBezTo>
                                  <a:pt x="63" y="397"/>
                                  <a:pt x="58" y="411"/>
                                  <a:pt x="58" y="423"/>
                                </a:cubicBezTo>
                                <a:cubicBezTo>
                                  <a:pt x="58" y="436"/>
                                  <a:pt x="68" y="484"/>
                                  <a:pt x="112" y="529"/>
                                </a:cubicBezTo>
                                <a:cubicBezTo>
                                  <a:pt x="113" y="529"/>
                                  <a:pt x="113" y="529"/>
                                  <a:pt x="114" y="530"/>
                                </a:cubicBezTo>
                                <a:cubicBezTo>
                                  <a:pt x="111" y="532"/>
                                  <a:pt x="108" y="534"/>
                                  <a:pt x="105" y="535"/>
                                </a:cubicBezTo>
                                <a:cubicBezTo>
                                  <a:pt x="101" y="536"/>
                                  <a:pt x="99" y="537"/>
                                  <a:pt x="96" y="537"/>
                                </a:cubicBezTo>
                                <a:cubicBezTo>
                                  <a:pt x="86" y="537"/>
                                  <a:pt x="75" y="527"/>
                                  <a:pt x="58" y="502"/>
                                </a:cubicBezTo>
                                <a:cubicBezTo>
                                  <a:pt x="46" y="483"/>
                                  <a:pt x="41" y="472"/>
                                  <a:pt x="33" y="452"/>
                                </a:cubicBezTo>
                                <a:cubicBezTo>
                                  <a:pt x="30" y="446"/>
                                  <a:pt x="28" y="440"/>
                                  <a:pt x="25" y="434"/>
                                </a:cubicBezTo>
                                <a:cubicBezTo>
                                  <a:pt x="21" y="425"/>
                                  <a:pt x="21" y="416"/>
                                  <a:pt x="24" y="407"/>
                                </a:cubicBezTo>
                                <a:close/>
                                <a:moveTo>
                                  <a:pt x="325" y="40"/>
                                </a:moveTo>
                                <a:cubicBezTo>
                                  <a:pt x="330" y="28"/>
                                  <a:pt x="342" y="19"/>
                                  <a:pt x="354" y="19"/>
                                </a:cubicBezTo>
                                <a:cubicBezTo>
                                  <a:pt x="358" y="19"/>
                                  <a:pt x="362" y="20"/>
                                  <a:pt x="366" y="22"/>
                                </a:cubicBezTo>
                                <a:cubicBezTo>
                                  <a:pt x="391" y="33"/>
                                  <a:pt x="385" y="59"/>
                                  <a:pt x="384" y="64"/>
                                </a:cubicBezTo>
                                <a:cubicBezTo>
                                  <a:pt x="380" y="75"/>
                                  <a:pt x="369" y="113"/>
                                  <a:pt x="351" y="174"/>
                                </a:cubicBezTo>
                                <a:cubicBezTo>
                                  <a:pt x="351" y="173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2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7" y="90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4" y="87"/>
                                  <a:pt x="314" y="87"/>
                                  <a:pt x="314" y="87"/>
                                </a:cubicBezTo>
                                <a:cubicBezTo>
                                  <a:pt x="313" y="86"/>
                                  <a:pt x="313" y="84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5" y="40"/>
                                </a:cubicBezTo>
                                <a:close/>
                                <a:moveTo>
                                  <a:pt x="214" y="370"/>
                                </a:moveTo>
                                <a:cubicBezTo>
                                  <a:pt x="215" y="369"/>
                                  <a:pt x="218" y="358"/>
                                  <a:pt x="226" y="334"/>
                                </a:cubicBezTo>
                                <a:cubicBezTo>
                                  <a:pt x="234" y="311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4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3"/>
                                  <a:pt x="291" y="383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7"/>
                                  <a:pt x="295" y="387"/>
                                  <a:pt x="295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5" y="388"/>
                                  <a:pt x="296" y="388"/>
                                  <a:pt x="296" y="389"/>
                                </a:cubicBezTo>
                                <a:cubicBezTo>
                                  <a:pt x="297" y="389"/>
                                  <a:pt x="297" y="389"/>
                                  <a:pt x="297" y="389"/>
                                </a:cubicBezTo>
                                <a:cubicBezTo>
                                  <a:pt x="298" y="389"/>
                                  <a:pt x="298" y="389"/>
                                  <a:pt x="299" y="389"/>
                                </a:cubicBezTo>
                                <a:cubicBezTo>
                                  <a:pt x="300" y="389"/>
                                  <a:pt x="301" y="389"/>
                                  <a:pt x="301" y="389"/>
                                </a:cubicBezTo>
                                <a:cubicBezTo>
                                  <a:pt x="307" y="387"/>
                                  <a:pt x="311" y="382"/>
                                  <a:pt x="309" y="377"/>
                                </a:cubicBezTo>
                                <a:cubicBezTo>
                                  <a:pt x="309" y="375"/>
                                  <a:pt x="277" y="247"/>
                                  <a:pt x="259" y="171"/>
                                </a:cubicBezTo>
                                <a:cubicBezTo>
                                  <a:pt x="250" y="145"/>
                                  <a:pt x="247" y="129"/>
                                  <a:pt x="245" y="121"/>
                                </a:cubicBezTo>
                                <a:cubicBezTo>
                                  <a:pt x="245" y="120"/>
                                  <a:pt x="244" y="120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6"/>
                                  <a:pt x="243" y="113"/>
                                  <a:pt x="242" y="109"/>
                                </a:cubicBezTo>
                                <a:cubicBezTo>
                                  <a:pt x="242" y="102"/>
                                  <a:pt x="245" y="92"/>
                                  <a:pt x="254" y="86"/>
                                </a:cubicBezTo>
                                <a:cubicBezTo>
                                  <a:pt x="256" y="85"/>
                                  <a:pt x="258" y="84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5" y="83"/>
                                  <a:pt x="266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4"/>
                                </a:cubicBezTo>
                                <a:cubicBezTo>
                                  <a:pt x="283" y="84"/>
                                  <a:pt x="283" y="84"/>
                                  <a:pt x="283" y="85"/>
                                </a:cubicBezTo>
                                <a:cubicBezTo>
                                  <a:pt x="284" y="85"/>
                                  <a:pt x="284" y="86"/>
                                  <a:pt x="285" y="86"/>
                                </a:cubicBezTo>
                                <a:cubicBezTo>
                                  <a:pt x="286" y="86"/>
                                  <a:pt x="286" y="86"/>
                                  <a:pt x="286" y="86"/>
                                </a:cubicBezTo>
                                <a:cubicBezTo>
                                  <a:pt x="287" y="86"/>
                                  <a:pt x="287" y="87"/>
                                  <a:pt x="288" y="87"/>
                                </a:cubicBezTo>
                                <a:cubicBezTo>
                                  <a:pt x="293" y="90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4"/>
                                  <a:pt x="301" y="108"/>
                                </a:cubicBezTo>
                                <a:cubicBezTo>
                                  <a:pt x="313" y="134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6"/>
                                  <a:pt x="378" y="288"/>
                                </a:cubicBezTo>
                                <a:cubicBezTo>
                                  <a:pt x="378" y="289"/>
                                  <a:pt x="378" y="289"/>
                                  <a:pt x="378" y="290"/>
                                </a:cubicBezTo>
                                <a:cubicBezTo>
                                  <a:pt x="381" y="297"/>
                                  <a:pt x="384" y="305"/>
                                  <a:pt x="388" y="316"/>
                                </a:cubicBezTo>
                                <a:cubicBezTo>
                                  <a:pt x="399" y="346"/>
                                  <a:pt x="414" y="387"/>
                                  <a:pt x="416" y="398"/>
                                </a:cubicBezTo>
                                <a:cubicBezTo>
                                  <a:pt x="419" y="407"/>
                                  <a:pt x="423" y="444"/>
                                  <a:pt x="426" y="482"/>
                                </a:cubicBezTo>
                                <a:cubicBezTo>
                                  <a:pt x="424" y="480"/>
                                  <a:pt x="421" y="477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5" y="472"/>
                                </a:cubicBezTo>
                                <a:cubicBezTo>
                                  <a:pt x="414" y="471"/>
                                  <a:pt x="414" y="471"/>
                                  <a:pt x="414" y="471"/>
                                </a:cubicBezTo>
                                <a:cubicBezTo>
                                  <a:pt x="414" y="471"/>
                                  <a:pt x="414" y="470"/>
                                  <a:pt x="413" y="470"/>
                                </a:cubicBezTo>
                                <a:cubicBezTo>
                                  <a:pt x="412" y="470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6"/>
                                  <a:pt x="403" y="466"/>
                                </a:cubicBezTo>
                                <a:cubicBezTo>
                                  <a:pt x="402" y="466"/>
                                  <a:pt x="402" y="466"/>
                                  <a:pt x="402" y="465"/>
                                </a:cubicBezTo>
                                <a:cubicBezTo>
                                  <a:pt x="401" y="464"/>
                                  <a:pt x="399" y="464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1" y="462"/>
                                </a:cubicBezTo>
                                <a:cubicBezTo>
                                  <a:pt x="390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5" y="461"/>
                                  <a:pt x="384" y="460"/>
                                </a:cubicBezTo>
                                <a:cubicBezTo>
                                  <a:pt x="383" y="460"/>
                                  <a:pt x="383" y="460"/>
                                  <a:pt x="382" y="460"/>
                                </a:cubicBezTo>
                                <a:cubicBezTo>
                                  <a:pt x="381" y="460"/>
                                  <a:pt x="379" y="460"/>
                                  <a:pt x="378" y="460"/>
                                </a:cubicBezTo>
                                <a:cubicBezTo>
                                  <a:pt x="378" y="460"/>
                                  <a:pt x="378" y="460"/>
                                  <a:pt x="377" y="460"/>
                                </a:cubicBezTo>
                                <a:cubicBezTo>
                                  <a:pt x="375" y="460"/>
                                  <a:pt x="373" y="460"/>
                                  <a:pt x="372" y="460"/>
                                </a:cubicBezTo>
                                <a:cubicBezTo>
                                  <a:pt x="308" y="460"/>
                                  <a:pt x="261" y="447"/>
                                  <a:pt x="226" y="432"/>
                                </a:cubicBezTo>
                                <a:cubicBezTo>
                                  <a:pt x="225" y="430"/>
                                  <a:pt x="225" y="429"/>
                                  <a:pt x="224" y="427"/>
                                </a:cubicBezTo>
                                <a:cubicBezTo>
                                  <a:pt x="218" y="411"/>
                                  <a:pt x="213" y="394"/>
                                  <a:pt x="208" y="378"/>
                                </a:cubicBezTo>
                                <a:cubicBezTo>
                                  <a:pt x="211" y="377"/>
                                  <a:pt x="212" y="375"/>
                                  <a:pt x="214" y="370"/>
                                </a:cubicBezTo>
                                <a:close/>
                                <a:moveTo>
                                  <a:pt x="365" y="482"/>
                                </a:move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6"/>
                                  <a:pt x="433" y="538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1"/>
                                  <a:pt x="414" y="649"/>
                                  <a:pt x="384" y="685"/>
                                </a:cubicBezTo>
                                <a:cubicBezTo>
                                  <a:pt x="349" y="727"/>
                                  <a:pt x="297" y="750"/>
                                  <a:pt x="233" y="750"/>
                                </a:cubicBezTo>
                                <a:cubicBezTo>
                                  <a:pt x="178" y="750"/>
                                  <a:pt x="123" y="730"/>
                                  <a:pt x="85" y="691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2"/>
                                  <a:pt x="40" y="512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0" y="556"/>
                                  <a:pt x="106" y="555"/>
                                  <a:pt x="112" y="553"/>
                                </a:cubicBezTo>
                                <a:cubicBezTo>
                                  <a:pt x="119" y="551"/>
                                  <a:pt x="125" y="547"/>
                                  <a:pt x="129" y="544"/>
                                </a:cubicBezTo>
                                <a:cubicBezTo>
                                  <a:pt x="152" y="562"/>
                                  <a:pt x="177" y="577"/>
                                  <a:pt x="207" y="589"/>
                                </a:cubicBezTo>
                                <a:cubicBezTo>
                                  <a:pt x="253" y="606"/>
                                  <a:pt x="307" y="614"/>
                                  <a:pt x="367" y="614"/>
                                </a:cubicBezTo>
                                <a:cubicBezTo>
                                  <a:pt x="372" y="614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2" y="595"/>
                                  <a:pt x="367" y="595"/>
                                </a:cubicBezTo>
                                <a:cubicBezTo>
                                  <a:pt x="262" y="595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4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0"/>
                                  <a:pt x="148" y="410"/>
                                </a:cubicBezTo>
                                <a:cubicBezTo>
                                  <a:pt x="186" y="435"/>
                                  <a:pt x="249" y="479"/>
                                  <a:pt x="365" y="482"/>
                                </a:cubicBezTo>
                                <a:close/>
                                <a:moveTo>
                                  <a:pt x="139" y="305"/>
                                </a:moveTo>
                                <a:cubicBezTo>
                                  <a:pt x="155" y="305"/>
                                  <a:pt x="167" y="315"/>
                                  <a:pt x="173" y="332"/>
                                </a:cubicBezTo>
                                <a:cubicBezTo>
                                  <a:pt x="178" y="346"/>
                                  <a:pt x="183" y="363"/>
                                  <a:pt x="188" y="379"/>
                                </a:cubicBezTo>
                                <a:cubicBezTo>
                                  <a:pt x="193" y="393"/>
                                  <a:pt x="197" y="405"/>
                                  <a:pt x="201" y="419"/>
                                </a:cubicBezTo>
                                <a:cubicBezTo>
                                  <a:pt x="183" y="410"/>
                                  <a:pt x="169" y="399"/>
                                  <a:pt x="157" y="391"/>
                                </a:cubicBezTo>
                                <a:cubicBezTo>
                                  <a:pt x="139" y="379"/>
                                  <a:pt x="126" y="369"/>
                                  <a:pt x="114" y="369"/>
                                </a:cubicBezTo>
                                <a:cubicBezTo>
                                  <a:pt x="109" y="369"/>
                                  <a:pt x="104" y="370"/>
                                  <a:pt x="99" y="371"/>
                                </a:cubicBezTo>
                                <a:cubicBezTo>
                                  <a:pt x="97" y="369"/>
                                  <a:pt x="96" y="365"/>
                                  <a:pt x="94" y="363"/>
                                </a:cubicBezTo>
                                <a:cubicBezTo>
                                  <a:pt x="92" y="354"/>
                                  <a:pt x="92" y="343"/>
                                  <a:pt x="95" y="333"/>
                                </a:cubicBezTo>
                                <a:cubicBezTo>
                                  <a:pt x="99" y="322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5"/>
                                  <a:pt x="139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3" name="Freeform 1017"/>
                        <wps:cNvSpPr>
                          <a:spLocks noEditPoints="1"/>
                        </wps:cNvSpPr>
                        <wps:spPr bwMode="auto">
                          <a:xfrm>
                            <a:off x="673969" y="450132"/>
                            <a:ext cx="968375" cy="1660524"/>
                          </a:xfrm>
                          <a:custGeom>
                            <a:avLst/>
                            <a:gdLst>
                              <a:gd name="T0" fmla="*/ 71 w 450"/>
                              <a:gd name="T1" fmla="*/ 706 h 770"/>
                              <a:gd name="T2" fmla="*/ 450 w 450"/>
                              <a:gd name="T3" fmla="*/ 534 h 770"/>
                              <a:gd name="T4" fmla="*/ 363 w 450"/>
                              <a:gd name="T5" fmla="*/ 202 h 770"/>
                              <a:gd name="T6" fmla="*/ 373 w 450"/>
                              <a:gd name="T7" fmla="*/ 4 h 770"/>
                              <a:gd name="T8" fmla="*/ 294 w 450"/>
                              <a:gd name="T9" fmla="*/ 69 h 770"/>
                              <a:gd name="T10" fmla="*/ 255 w 450"/>
                              <a:gd name="T11" fmla="*/ 66 h 770"/>
                              <a:gd name="T12" fmla="*/ 224 w 450"/>
                              <a:gd name="T13" fmla="*/ 116 h 770"/>
                              <a:gd name="T14" fmla="*/ 226 w 450"/>
                              <a:gd name="T15" fmla="*/ 128 h 770"/>
                              <a:gd name="T16" fmla="*/ 228 w 450"/>
                              <a:gd name="T17" fmla="*/ 134 h 770"/>
                              <a:gd name="T18" fmla="*/ 200 w 450"/>
                              <a:gd name="T19" fmla="*/ 350 h 770"/>
                              <a:gd name="T20" fmla="*/ 111 w 450"/>
                              <a:gd name="T21" fmla="*/ 291 h 770"/>
                              <a:gd name="T22" fmla="*/ 61 w 450"/>
                              <a:gd name="T23" fmla="*/ 364 h 770"/>
                              <a:gd name="T24" fmla="*/ 3 w 450"/>
                              <a:gd name="T25" fmla="*/ 434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7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7 w 450"/>
                              <a:gd name="T37" fmla="*/ 244 h 770"/>
                              <a:gd name="T38" fmla="*/ 290 w 450"/>
                              <a:gd name="T39" fmla="*/ 382 h 770"/>
                              <a:gd name="T40" fmla="*/ 293 w 450"/>
                              <a:gd name="T41" fmla="*/ 386 h 770"/>
                              <a:gd name="T42" fmla="*/ 295 w 450"/>
                              <a:gd name="T43" fmla="*/ 389 h 770"/>
                              <a:gd name="T44" fmla="*/ 299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1 w 450"/>
                              <a:gd name="T57" fmla="*/ 84 h 770"/>
                              <a:gd name="T58" fmla="*/ 285 w 450"/>
                              <a:gd name="T59" fmla="*/ 87 h 770"/>
                              <a:gd name="T60" fmla="*/ 299 w 450"/>
                              <a:gd name="T61" fmla="*/ 101 h 770"/>
                              <a:gd name="T62" fmla="*/ 376 w 450"/>
                              <a:gd name="T63" fmla="*/ 285 h 770"/>
                              <a:gd name="T64" fmla="*/ 388 w 450"/>
                              <a:gd name="T65" fmla="*/ 316 h 770"/>
                              <a:gd name="T66" fmla="*/ 418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2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2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7 w 450"/>
                              <a:gd name="T105" fmla="*/ 606 h 770"/>
                              <a:gd name="T106" fmla="*/ 78 w 450"/>
                              <a:gd name="T107" fmla="*/ 425 h 770"/>
                              <a:gd name="T108" fmla="*/ 365 w 450"/>
                              <a:gd name="T109" fmla="*/ 482 h 770"/>
                              <a:gd name="T110" fmla="*/ 433 w 450"/>
                              <a:gd name="T111" fmla="*/ 547 h 770"/>
                              <a:gd name="T112" fmla="*/ 85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446"/>
                                </a:moveTo>
                                <a:cubicBezTo>
                                  <a:pt x="3" y="551"/>
                                  <a:pt x="3" y="551"/>
                                  <a:pt x="3" y="551"/>
                                </a:cubicBez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2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4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5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9" y="82"/>
                                  <a:pt x="402" y="70"/>
                                </a:cubicBezTo>
                                <a:cubicBezTo>
                                  <a:pt x="406" y="58"/>
                                  <a:pt x="406" y="45"/>
                                  <a:pt x="402" y="34"/>
                                </a:cubicBezTo>
                                <a:cubicBezTo>
                                  <a:pt x="398" y="20"/>
                                  <a:pt x="388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8" y="66"/>
                                </a:cubicBezTo>
                                <a:cubicBezTo>
                                  <a:pt x="279" y="63"/>
                                  <a:pt x="269" y="62"/>
                                  <a:pt x="258" y="66"/>
                                </a:cubicBezTo>
                                <a:cubicBezTo>
                                  <a:pt x="257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30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8" y="134"/>
                                </a:cubicBezTo>
                                <a:cubicBezTo>
                                  <a:pt x="232" y="149"/>
                                  <a:pt x="240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8" y="341"/>
                                  <a:pt x="195" y="333"/>
                                  <a:pt x="192" y="326"/>
                                </a:cubicBezTo>
                                <a:cubicBezTo>
                                  <a:pt x="182" y="300"/>
                                  <a:pt x="163" y="285"/>
                                  <a:pt x="139" y="285"/>
                                </a:cubicBezTo>
                                <a:cubicBezTo>
                                  <a:pt x="130" y="285"/>
                                  <a:pt x="121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1" y="364"/>
                                </a:cubicBezTo>
                                <a:cubicBezTo>
                                  <a:pt x="53" y="364"/>
                                  <a:pt x="44" y="366"/>
                                  <a:pt x="37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8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7" y="94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8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5" y="93"/>
                                  <a:pt x="254" y="87"/>
                                </a:cubicBezTo>
                                <a:cubicBezTo>
                                  <a:pt x="256" y="86"/>
                                  <a:pt x="258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9" y="83"/>
                                  <a:pt x="270" y="83"/>
                                </a:cubicBezTo>
                                <a:cubicBezTo>
                                  <a:pt x="270" y="83"/>
                                  <a:pt x="270" y="83"/>
                                  <a:pt x="270" y="83"/>
                                </a:cubicBezTo>
                                <a:cubicBezTo>
                                  <a:pt x="273" y="83"/>
                                  <a:pt x="276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8"/>
                                  <a:pt x="288" y="88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6" y="285"/>
                                  <a:pt x="376" y="285"/>
                                  <a:pt x="376" y="285"/>
                                </a:cubicBezTo>
                                <a:cubicBezTo>
                                  <a:pt x="377" y="285"/>
                                  <a:pt x="377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8" y="316"/>
                                </a:cubicBezTo>
                                <a:cubicBezTo>
                                  <a:pt x="399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3" y="445"/>
                                  <a:pt x="426" y="483"/>
                                </a:cubicBezTo>
                                <a:cubicBezTo>
                                  <a:pt x="424" y="481"/>
                                  <a:pt x="421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6" y="468"/>
                                </a:cubicBezTo>
                                <a:cubicBezTo>
                                  <a:pt x="405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9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4" y="463"/>
                                  <a:pt x="393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8" y="462"/>
                                  <a:pt x="388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2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7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6" y="308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3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9" y="400"/>
                                  <a:pt x="157" y="392"/>
                                </a:cubicBezTo>
                                <a:cubicBezTo>
                                  <a:pt x="139" y="380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8" y="372"/>
                                </a:cubicBezTo>
                                <a:cubicBezTo>
                                  <a:pt x="97" y="369"/>
                                  <a:pt x="96" y="366"/>
                                  <a:pt x="94" y="363"/>
                                </a:cubicBezTo>
                                <a:cubicBezTo>
                                  <a:pt x="92" y="355"/>
                                  <a:pt x="92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2" y="385"/>
                                </a:cubicBezTo>
                                <a:cubicBezTo>
                                  <a:pt x="66" y="385"/>
                                  <a:pt x="70" y="386"/>
                                  <a:pt x="74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8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4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6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7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7" y="611"/>
                                  <a:pt x="377" y="606"/>
                                </a:cubicBezTo>
                                <a:cubicBezTo>
                                  <a:pt x="377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7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6" y="436"/>
                                  <a:pt x="249" y="480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3" y="751"/>
                                </a:cubicBezTo>
                                <a:cubicBezTo>
                                  <a:pt x="178" y="751"/>
                                  <a:pt x="123" y="730"/>
                                  <a:pt x="85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4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1156551" y="4282346"/>
                            <a:ext cx="122238" cy="12064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5" name="Freeform 1019"/>
                        <wps:cNvSpPr>
                          <a:spLocks noEditPoints="1"/>
                        </wps:cNvSpPr>
                        <wps:spPr bwMode="auto">
                          <a:xfrm>
                            <a:off x="396139" y="3798161"/>
                            <a:ext cx="1093788" cy="1096962"/>
                          </a:xfrm>
                          <a:custGeom>
                            <a:avLst/>
                            <a:gdLst>
                              <a:gd name="T0" fmla="*/ 254 w 508"/>
                              <a:gd name="T1" fmla="*/ 509 h 509"/>
                              <a:gd name="T2" fmla="*/ 506 w 508"/>
                              <a:gd name="T3" fmla="*/ 285 h 509"/>
                              <a:gd name="T4" fmla="*/ 508 w 508"/>
                              <a:gd name="T5" fmla="*/ 254 h 509"/>
                              <a:gd name="T6" fmla="*/ 254 w 508"/>
                              <a:gd name="T7" fmla="*/ 0 h 509"/>
                              <a:gd name="T8" fmla="*/ 2 w 508"/>
                              <a:gd name="T9" fmla="*/ 224 h 509"/>
                              <a:gd name="T10" fmla="*/ 0 w 508"/>
                              <a:gd name="T11" fmla="*/ 254 h 509"/>
                              <a:gd name="T12" fmla="*/ 254 w 508"/>
                              <a:gd name="T13" fmla="*/ 509 h 509"/>
                              <a:gd name="T14" fmla="*/ 125 w 508"/>
                              <a:gd name="T15" fmla="*/ 281 h 509"/>
                              <a:gd name="T16" fmla="*/ 96 w 508"/>
                              <a:gd name="T17" fmla="*/ 253 h 509"/>
                              <a:gd name="T18" fmla="*/ 125 w 508"/>
                              <a:gd name="T19" fmla="*/ 225 h 509"/>
                              <a:gd name="T20" fmla="*/ 153 w 508"/>
                              <a:gd name="T21" fmla="*/ 253 h 509"/>
                              <a:gd name="T22" fmla="*/ 125 w 508"/>
                              <a:gd name="T23" fmla="*/ 281 h 509"/>
                              <a:gd name="T24" fmla="*/ 254 w 508"/>
                              <a:gd name="T25" fmla="*/ 439 h 509"/>
                              <a:gd name="T26" fmla="*/ 158 w 508"/>
                              <a:gd name="T27" fmla="*/ 412 h 509"/>
                              <a:gd name="T28" fmla="*/ 171 w 508"/>
                              <a:gd name="T29" fmla="*/ 391 h 509"/>
                              <a:gd name="T30" fmla="*/ 254 w 508"/>
                              <a:gd name="T31" fmla="*/ 414 h 509"/>
                              <a:gd name="T32" fmla="*/ 337 w 508"/>
                              <a:gd name="T33" fmla="*/ 390 h 509"/>
                              <a:gd name="T34" fmla="*/ 337 w 508"/>
                              <a:gd name="T35" fmla="*/ 390 h 509"/>
                              <a:gd name="T36" fmla="*/ 350 w 508"/>
                              <a:gd name="T37" fmla="*/ 412 h 509"/>
                              <a:gd name="T38" fmla="*/ 254 w 508"/>
                              <a:gd name="T39" fmla="*/ 439 h 509"/>
                              <a:gd name="T40" fmla="*/ 254 w 508"/>
                              <a:gd name="T41" fmla="*/ 17 h 509"/>
                              <a:gd name="T42" fmla="*/ 491 w 508"/>
                              <a:gd name="T43" fmla="*/ 254 h 509"/>
                              <a:gd name="T44" fmla="*/ 490 w 508"/>
                              <a:gd name="T45" fmla="*/ 282 h 509"/>
                              <a:gd name="T46" fmla="*/ 382 w 508"/>
                              <a:gd name="T47" fmla="*/ 365 h 509"/>
                              <a:gd name="T48" fmla="*/ 271 w 508"/>
                              <a:gd name="T49" fmla="*/ 254 h 509"/>
                              <a:gd name="T50" fmla="*/ 126 w 508"/>
                              <a:gd name="T51" fmla="*/ 109 h 509"/>
                              <a:gd name="T52" fmla="*/ 53 w 508"/>
                              <a:gd name="T53" fmla="*/ 129 h 509"/>
                              <a:gd name="T54" fmla="*/ 254 w 508"/>
                              <a:gd name="T55" fmla="*/ 17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8" h="509">
                                <a:moveTo>
                                  <a:pt x="254" y="509"/>
                                </a:moveTo>
                                <a:cubicBezTo>
                                  <a:pt x="384" y="509"/>
                                  <a:pt x="491" y="411"/>
                                  <a:pt x="506" y="285"/>
                                </a:cubicBezTo>
                                <a:cubicBezTo>
                                  <a:pt x="508" y="275"/>
                                  <a:pt x="508" y="265"/>
                                  <a:pt x="508" y="254"/>
                                </a:cubicBezTo>
                                <a:cubicBezTo>
                                  <a:pt x="508" y="114"/>
                                  <a:pt x="394" y="0"/>
                                  <a:pt x="254" y="0"/>
                                </a:cubicBezTo>
                                <a:cubicBezTo>
                                  <a:pt x="124" y="0"/>
                                  <a:pt x="17" y="98"/>
                                  <a:pt x="2" y="224"/>
                                </a:cubicBezTo>
                                <a:cubicBezTo>
                                  <a:pt x="0" y="234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3" y="509"/>
                                  <a:pt x="254" y="509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09" y="281"/>
                                  <a:pt x="96" y="268"/>
                                  <a:pt x="96" y="253"/>
                                </a:cubicBezTo>
                                <a:cubicBezTo>
                                  <a:pt x="96" y="237"/>
                                  <a:pt x="109" y="225"/>
                                  <a:pt x="125" y="225"/>
                                </a:cubicBezTo>
                                <a:cubicBezTo>
                                  <a:pt x="140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0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8" y="412"/>
                                </a:cubicBezTo>
                                <a:cubicBezTo>
                                  <a:pt x="171" y="391"/>
                                  <a:pt x="171" y="391"/>
                                  <a:pt x="171" y="391"/>
                                </a:cubicBezTo>
                                <a:cubicBezTo>
                                  <a:pt x="195" y="405"/>
                                  <a:pt x="224" y="414"/>
                                  <a:pt x="254" y="414"/>
                                </a:cubicBezTo>
                                <a:cubicBezTo>
                                  <a:pt x="284" y="414"/>
                                  <a:pt x="313" y="405"/>
                                  <a:pt x="337" y="390"/>
                                </a:cubicBezTo>
                                <a:cubicBezTo>
                                  <a:pt x="337" y="390"/>
                                  <a:pt x="337" y="390"/>
                                  <a:pt x="337" y="390"/>
                                </a:cubicBezTo>
                                <a:cubicBezTo>
                                  <a:pt x="350" y="412"/>
                                  <a:pt x="350" y="412"/>
                                  <a:pt x="350" y="412"/>
                                </a:cubicBezTo>
                                <a:cubicBezTo>
                                  <a:pt x="322" y="429"/>
                                  <a:pt x="289" y="439"/>
                                  <a:pt x="254" y="439"/>
                                </a:cubicBezTo>
                                <a:close/>
                                <a:moveTo>
                                  <a:pt x="254" y="17"/>
                                </a:moveTo>
                                <a:cubicBezTo>
                                  <a:pt x="385" y="17"/>
                                  <a:pt x="491" y="124"/>
                                  <a:pt x="491" y="254"/>
                                </a:cubicBezTo>
                                <a:cubicBezTo>
                                  <a:pt x="491" y="263"/>
                                  <a:pt x="491" y="273"/>
                                  <a:pt x="490" y="282"/>
                                </a:cubicBezTo>
                                <a:cubicBezTo>
                                  <a:pt x="477" y="331"/>
                                  <a:pt x="433" y="365"/>
                                  <a:pt x="382" y="365"/>
                                </a:cubicBezTo>
                                <a:cubicBezTo>
                                  <a:pt x="321" y="365"/>
                                  <a:pt x="271" y="316"/>
                                  <a:pt x="271" y="254"/>
                                </a:cubicBezTo>
                                <a:cubicBezTo>
                                  <a:pt x="271" y="174"/>
                                  <a:pt x="206" y="109"/>
                                  <a:pt x="126" y="109"/>
                                </a:cubicBezTo>
                                <a:cubicBezTo>
                                  <a:pt x="99" y="109"/>
                                  <a:pt x="74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9" name="Freeform 1020"/>
                        <wps:cNvSpPr>
                          <a:spLocks noEditPoints="1"/>
                        </wps:cNvSpPr>
                        <wps:spPr bwMode="auto">
                          <a:xfrm>
                            <a:off x="1362927" y="4604612"/>
                            <a:ext cx="744537" cy="746126"/>
                          </a:xfrm>
                          <a:custGeom>
                            <a:avLst/>
                            <a:gdLst>
                              <a:gd name="T0" fmla="*/ 323 w 346"/>
                              <a:gd name="T1" fmla="*/ 131 h 346"/>
                              <a:gd name="T2" fmla="*/ 131 w 346"/>
                              <a:gd name="T3" fmla="*/ 23 h 346"/>
                              <a:gd name="T4" fmla="*/ 23 w 346"/>
                              <a:gd name="T5" fmla="*/ 215 h 346"/>
                              <a:gd name="T6" fmla="*/ 215 w 346"/>
                              <a:gd name="T7" fmla="*/ 323 h 346"/>
                              <a:gd name="T8" fmla="*/ 323 w 346"/>
                              <a:gd name="T9" fmla="*/ 131 h 346"/>
                              <a:gd name="T10" fmla="*/ 210 w 346"/>
                              <a:gd name="T11" fmla="*/ 305 h 346"/>
                              <a:gd name="T12" fmla="*/ 42 w 346"/>
                              <a:gd name="T13" fmla="*/ 210 h 346"/>
                              <a:gd name="T14" fmla="*/ 136 w 346"/>
                              <a:gd name="T15" fmla="*/ 42 h 346"/>
                              <a:gd name="T16" fmla="*/ 304 w 346"/>
                              <a:gd name="T17" fmla="*/ 136 h 346"/>
                              <a:gd name="T18" fmla="*/ 210 w 346"/>
                              <a:gd name="T19" fmla="*/ 30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323" y="131"/>
                                </a:moveTo>
                                <a:cubicBezTo>
                                  <a:pt x="299" y="48"/>
                                  <a:pt x="213" y="0"/>
                                  <a:pt x="131" y="23"/>
                                </a:cubicBezTo>
                                <a:cubicBezTo>
                                  <a:pt x="48" y="47"/>
                                  <a:pt x="0" y="133"/>
                                  <a:pt x="23" y="215"/>
                                </a:cubicBezTo>
                                <a:cubicBezTo>
                                  <a:pt x="46" y="298"/>
                                  <a:pt x="132" y="346"/>
                                  <a:pt x="215" y="323"/>
                                </a:cubicBezTo>
                                <a:cubicBezTo>
                                  <a:pt x="298" y="300"/>
                                  <a:pt x="346" y="214"/>
                                  <a:pt x="323" y="131"/>
                                </a:cubicBezTo>
                                <a:close/>
                                <a:moveTo>
                                  <a:pt x="210" y="305"/>
                                </a:moveTo>
                                <a:cubicBezTo>
                                  <a:pt x="137" y="325"/>
                                  <a:pt x="62" y="283"/>
                                  <a:pt x="42" y="210"/>
                                </a:cubicBezTo>
                                <a:cubicBezTo>
                                  <a:pt x="21" y="138"/>
                                  <a:pt x="63" y="62"/>
                                  <a:pt x="136" y="42"/>
                                </a:cubicBezTo>
                                <a:cubicBezTo>
                                  <a:pt x="208" y="21"/>
                                  <a:pt x="284" y="64"/>
                                  <a:pt x="304" y="136"/>
                                </a:cubicBezTo>
                                <a:cubicBezTo>
                                  <a:pt x="325" y="209"/>
                                  <a:pt x="282" y="284"/>
                                  <a:pt x="210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0" name="Freeform 1021"/>
                        <wps:cNvSpPr>
                          <a:spLocks/>
                        </wps:cNvSpPr>
                        <wps:spPr bwMode="auto">
                          <a:xfrm>
                            <a:off x="1739163" y="4793523"/>
                            <a:ext cx="168275" cy="101600"/>
                          </a:xfrm>
                          <a:custGeom>
                            <a:avLst/>
                            <a:gdLst>
                              <a:gd name="T0" fmla="*/ 68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6 w 78"/>
                              <a:gd name="T7" fmla="*/ 47 h 47"/>
                              <a:gd name="T8" fmla="*/ 68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8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0" y="0"/>
                                  <a:pt x="15" y="10"/>
                                  <a:pt x="0" y="37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27" y="28"/>
                                  <a:pt x="50" y="22"/>
                                  <a:pt x="68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1" name="Freeform 1022"/>
                        <wps:cNvSpPr>
                          <a:spLocks/>
                        </wps:cNvSpPr>
                        <wps:spPr bwMode="auto">
                          <a:xfrm>
                            <a:off x="1508974" y="4858610"/>
                            <a:ext cx="169863" cy="101600"/>
                          </a:xfrm>
                          <a:custGeom>
                            <a:avLst/>
                            <a:gdLst>
                              <a:gd name="T0" fmla="*/ 69 w 79"/>
                              <a:gd name="T1" fmla="*/ 32 h 47"/>
                              <a:gd name="T2" fmla="*/ 79 w 79"/>
                              <a:gd name="T3" fmla="*/ 15 h 47"/>
                              <a:gd name="T4" fmla="*/ 0 w 79"/>
                              <a:gd name="T5" fmla="*/ 37 h 47"/>
                              <a:gd name="T6" fmla="*/ 17 w 79"/>
                              <a:gd name="T7" fmla="*/ 47 h 47"/>
                              <a:gd name="T8" fmla="*/ 69 w 79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69" y="32"/>
                                </a:moveTo>
                                <a:cubicBezTo>
                                  <a:pt x="79" y="15"/>
                                  <a:pt x="79" y="15"/>
                                  <a:pt x="79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2" name="Freeform 1023"/>
                        <wps:cNvSpPr>
                          <a:spLocks/>
                        </wps:cNvSpPr>
                        <wps:spPr bwMode="auto">
                          <a:xfrm>
                            <a:off x="1586765" y="4972910"/>
                            <a:ext cx="327026" cy="161925"/>
                          </a:xfrm>
                          <a:custGeom>
                            <a:avLst/>
                            <a:gdLst>
                              <a:gd name="T0" fmla="*/ 122 w 152"/>
                              <a:gd name="T1" fmla="*/ 20 h 75"/>
                              <a:gd name="T2" fmla="*/ 12 w 152"/>
                              <a:gd name="T3" fmla="*/ 34 h 75"/>
                              <a:gd name="T4" fmla="*/ 0 w 152"/>
                              <a:gd name="T5" fmla="*/ 50 h 75"/>
                              <a:gd name="T6" fmla="*/ 87 w 152"/>
                              <a:gd name="T7" fmla="*/ 66 h 75"/>
                              <a:gd name="T8" fmla="*/ 152 w 152"/>
                              <a:gd name="T9" fmla="*/ 7 h 75"/>
                              <a:gd name="T10" fmla="*/ 134 w 152"/>
                              <a:gd name="T11" fmla="*/ 0 h 75"/>
                              <a:gd name="T12" fmla="*/ 122 w 152"/>
                              <a:gd name="T13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" h="75">
                                <a:moveTo>
                                  <a:pt x="122" y="20"/>
                                </a:moveTo>
                                <a:cubicBezTo>
                                  <a:pt x="96" y="55"/>
                                  <a:pt x="46" y="61"/>
                                  <a:pt x="12" y="34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25" y="69"/>
                                  <a:pt x="57" y="75"/>
                                  <a:pt x="87" y="66"/>
                                </a:cubicBezTo>
                                <a:cubicBezTo>
                                  <a:pt x="117" y="58"/>
                                  <a:pt x="141" y="36"/>
                                  <a:pt x="152" y="7"/>
                                </a:cubicBez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3" name="Freeform 1024"/>
                        <wps:cNvSpPr>
                          <a:spLocks noEditPoints="1"/>
                        </wps:cNvSpPr>
                        <wps:spPr bwMode="auto">
                          <a:xfrm>
                            <a:off x="2553550" y="10938736"/>
                            <a:ext cx="977900" cy="979488"/>
                          </a:xfrm>
                          <a:custGeom>
                            <a:avLst/>
                            <a:gdLst>
                              <a:gd name="T0" fmla="*/ 424 w 454"/>
                              <a:gd name="T1" fmla="*/ 171 h 454"/>
                              <a:gd name="T2" fmla="*/ 172 w 454"/>
                              <a:gd name="T3" fmla="*/ 30 h 454"/>
                              <a:gd name="T4" fmla="*/ 31 w 454"/>
                              <a:gd name="T5" fmla="*/ 282 h 454"/>
                              <a:gd name="T6" fmla="*/ 283 w 454"/>
                              <a:gd name="T7" fmla="*/ 423 h 454"/>
                              <a:gd name="T8" fmla="*/ 424 w 454"/>
                              <a:gd name="T9" fmla="*/ 171 h 454"/>
                              <a:gd name="T10" fmla="*/ 276 w 454"/>
                              <a:gd name="T11" fmla="*/ 399 h 454"/>
                              <a:gd name="T12" fmla="*/ 55 w 454"/>
                              <a:gd name="T13" fmla="*/ 275 h 454"/>
                              <a:gd name="T14" fmla="*/ 179 w 454"/>
                              <a:gd name="T15" fmla="*/ 55 h 454"/>
                              <a:gd name="T16" fmla="*/ 399 w 454"/>
                              <a:gd name="T17" fmla="*/ 178 h 454"/>
                              <a:gd name="T18" fmla="*/ 276 w 454"/>
                              <a:gd name="T19" fmla="*/ 39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24" y="171"/>
                                </a:moveTo>
                                <a:cubicBezTo>
                                  <a:pt x="393" y="63"/>
                                  <a:pt x="280" y="0"/>
                                  <a:pt x="172" y="30"/>
                                </a:cubicBezTo>
                                <a:cubicBezTo>
                                  <a:pt x="64" y="61"/>
                                  <a:pt x="0" y="174"/>
                                  <a:pt x="31" y="282"/>
                                </a:cubicBezTo>
                                <a:cubicBezTo>
                                  <a:pt x="62" y="391"/>
                                  <a:pt x="174" y="454"/>
                                  <a:pt x="283" y="423"/>
                                </a:cubicBezTo>
                                <a:cubicBezTo>
                                  <a:pt x="391" y="392"/>
                                  <a:pt x="454" y="280"/>
                                  <a:pt x="424" y="171"/>
                                </a:cubicBezTo>
                                <a:close/>
                                <a:moveTo>
                                  <a:pt x="276" y="399"/>
                                </a:moveTo>
                                <a:cubicBezTo>
                                  <a:pt x="181" y="426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4" y="82"/>
                                  <a:pt x="179" y="55"/>
                                </a:cubicBezTo>
                                <a:cubicBezTo>
                                  <a:pt x="274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1" y="372"/>
                                  <a:pt x="276" y="3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4" name="Freeform 1025"/>
                        <wps:cNvSpPr>
                          <a:spLocks/>
                        </wps:cNvSpPr>
                        <wps:spPr bwMode="auto">
                          <a:xfrm>
                            <a:off x="3047263" y="11186385"/>
                            <a:ext cx="220663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7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5" name="Freeform 1026"/>
                        <wps:cNvSpPr>
                          <a:spLocks/>
                        </wps:cNvSpPr>
                        <wps:spPr bwMode="auto">
                          <a:xfrm>
                            <a:off x="2747225" y="11270524"/>
                            <a:ext cx="222251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6" name="Freeform 1027"/>
                        <wps:cNvSpPr>
                          <a:spLocks/>
                        </wps:cNvSpPr>
                        <wps:spPr bwMode="auto">
                          <a:xfrm>
                            <a:off x="2848825" y="11421337"/>
                            <a:ext cx="428626" cy="211138"/>
                          </a:xfrm>
                          <a:custGeom>
                            <a:avLst/>
                            <a:gdLst>
                              <a:gd name="T0" fmla="*/ 160 w 199"/>
                              <a:gd name="T1" fmla="*/ 27 h 98"/>
                              <a:gd name="T2" fmla="*/ 16 w 199"/>
                              <a:gd name="T3" fmla="*/ 45 h 98"/>
                              <a:gd name="T4" fmla="*/ 0 w 199"/>
                              <a:gd name="T5" fmla="*/ 65 h 98"/>
                              <a:gd name="T6" fmla="*/ 114 w 199"/>
                              <a:gd name="T7" fmla="*/ 87 h 98"/>
                              <a:gd name="T8" fmla="*/ 199 w 199"/>
                              <a:gd name="T9" fmla="*/ 9 h 98"/>
                              <a:gd name="T10" fmla="*/ 176 w 199"/>
                              <a:gd name="T11" fmla="*/ 0 h 98"/>
                              <a:gd name="T12" fmla="*/ 160 w 199"/>
                              <a:gd name="T13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8">
                                <a:moveTo>
                                  <a:pt x="160" y="27"/>
                                </a:moveTo>
                                <a:cubicBezTo>
                                  <a:pt x="125" y="72"/>
                                  <a:pt x="61" y="80"/>
                                  <a:pt x="16" y="4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3" y="90"/>
                                  <a:pt x="75" y="98"/>
                                  <a:pt x="114" y="87"/>
                                </a:cubicBezTo>
                                <a:cubicBezTo>
                                  <a:pt x="153" y="76"/>
                                  <a:pt x="185" y="47"/>
                                  <a:pt x="199" y="9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2" y="9"/>
                                  <a:pt x="167" y="18"/>
                                  <a:pt x="160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7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3623525" y="1969362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8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4006113" y="3172687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9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334352" y="2245587"/>
                            <a:ext cx="212726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0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3648925" y="4068037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1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2702775" y="9657625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0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3861650" y="7103336"/>
                            <a:ext cx="211138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1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5379299" y="8041549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2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61714" y="9509987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03" name="Group 1057"/>
                      <wpg:cNvGrpSpPr/>
                      <wpg:grpSpPr>
                        <a:xfrm>
                          <a:off x="576943" y="1099457"/>
                          <a:ext cx="2686583" cy="2685998"/>
                          <a:chOff x="572359" y="1105587"/>
                          <a:chExt cx="7302500" cy="7300913"/>
                        </a:xfrm>
                      </wpg:grpSpPr>
                      <wps:wsp>
                        <wps:cNvPr id="804" name="Freeform 1038"/>
                        <wps:cNvSpPr>
                          <a:spLocks/>
                        </wps:cNvSpPr>
                        <wps:spPr bwMode="auto">
                          <a:xfrm>
                            <a:off x="572359" y="1175437"/>
                            <a:ext cx="4700588" cy="7231063"/>
                          </a:xfrm>
                          <a:custGeom>
                            <a:avLst/>
                            <a:gdLst>
                              <a:gd name="T0" fmla="*/ 2185 w 2185"/>
                              <a:gd name="T1" fmla="*/ 3280 h 3353"/>
                              <a:gd name="T2" fmla="*/ 1688 w 2185"/>
                              <a:gd name="T3" fmla="*/ 3352 h 3353"/>
                              <a:gd name="T4" fmla="*/ 5 w 2185"/>
                              <a:gd name="T5" fmla="*/ 1650 h 3353"/>
                              <a:gd name="T6" fmla="*/ 1365 w 2185"/>
                              <a:gd name="T7" fmla="*/ 0 h 3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5" h="3353">
                                <a:moveTo>
                                  <a:pt x="2185" y="3280"/>
                                </a:moveTo>
                                <a:cubicBezTo>
                                  <a:pt x="2028" y="3328"/>
                                  <a:pt x="1861" y="3353"/>
                                  <a:pt x="1688" y="3352"/>
                                </a:cubicBezTo>
                                <a:cubicBezTo>
                                  <a:pt x="754" y="3347"/>
                                  <a:pt x="0" y="2585"/>
                                  <a:pt x="5" y="1650"/>
                                </a:cubicBezTo>
                                <a:cubicBezTo>
                                  <a:pt x="10" y="833"/>
                                  <a:pt x="593" y="153"/>
                                  <a:pt x="1365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5" name="Freeform 1039"/>
                        <wps:cNvSpPr>
                          <a:spLocks/>
                        </wps:cNvSpPr>
                        <wps:spPr bwMode="auto">
                          <a:xfrm>
                            <a:off x="3507646" y="1105587"/>
                            <a:ext cx="4367213" cy="7143750"/>
                          </a:xfrm>
                          <a:custGeom>
                            <a:avLst/>
                            <a:gdLst>
                              <a:gd name="T0" fmla="*/ 0 w 2030"/>
                              <a:gd name="T1" fmla="*/ 33 h 3313"/>
                              <a:gd name="T2" fmla="*/ 342 w 2030"/>
                              <a:gd name="T3" fmla="*/ 0 h 3313"/>
                              <a:gd name="T4" fmla="*/ 2025 w 2030"/>
                              <a:gd name="T5" fmla="*/ 1702 h 3313"/>
                              <a:gd name="T6" fmla="*/ 820 w 2030"/>
                              <a:gd name="T7" fmla="*/ 3313 h 3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0" h="3313">
                                <a:moveTo>
                                  <a:pt x="0" y="33"/>
                                </a:moveTo>
                                <a:cubicBezTo>
                                  <a:pt x="111" y="11"/>
                                  <a:pt x="225" y="0"/>
                                  <a:pt x="342" y="0"/>
                                </a:cubicBezTo>
                                <a:cubicBezTo>
                                  <a:pt x="1276" y="5"/>
                                  <a:pt x="2030" y="767"/>
                                  <a:pt x="2025" y="1702"/>
                                </a:cubicBezTo>
                                <a:cubicBezTo>
                                  <a:pt x="2021" y="2463"/>
                                  <a:pt x="1514" y="3105"/>
                                  <a:pt x="820" y="331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06" name="Group 1061"/>
                      <wpg:cNvGrpSpPr/>
                      <wpg:grpSpPr>
                        <a:xfrm>
                          <a:off x="174171" y="250372"/>
                          <a:ext cx="3564394" cy="4576535"/>
                          <a:chOff x="166451" y="225439"/>
                          <a:chExt cx="9688513" cy="12439651"/>
                        </a:xfrm>
                      </wpg:grpSpPr>
                      <wps:wsp>
                        <wps:cNvPr id="807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166451" y="225439"/>
                            <a:ext cx="9688513" cy="12439651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8" name="Freeform 1037"/>
                        <wps:cNvSpPr>
                          <a:spLocks/>
                        </wps:cNvSpPr>
                        <wps:spPr bwMode="auto">
                          <a:xfrm>
                            <a:off x="166451" y="225439"/>
                            <a:ext cx="6624638" cy="12439650"/>
                          </a:xfrm>
                          <a:custGeom>
                            <a:avLst/>
                            <a:gdLst>
                              <a:gd name="T0" fmla="*/ 4173 w 4173"/>
                              <a:gd name="T1" fmla="*/ 7836 h 7836"/>
                              <a:gd name="T2" fmla="*/ 0 w 4173"/>
                              <a:gd name="T3" fmla="*/ 7836 h 7836"/>
                              <a:gd name="T4" fmla="*/ 0 w 4173"/>
                              <a:gd name="T5" fmla="*/ 0 h 7836"/>
                              <a:gd name="T6" fmla="*/ 2184 w 4173"/>
                              <a:gd name="T7" fmla="*/ 0 h 7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73" h="7836">
                                <a:moveTo>
                                  <a:pt x="4173" y="7836"/>
                                </a:moveTo>
                                <a:lnTo>
                                  <a:pt x="0" y="7836"/>
                                </a:lnTo>
                                <a:lnTo>
                                  <a:pt x="0" y="0"/>
                                </a:ln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34925" cap="flat">
                            <a:solidFill>
                              <a:schemeClr val="accent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09" name="Freeform: Shape 1053"/>
                      <wps:cNvSpPr>
                        <a:spLocks/>
                      </wps:cNvSpPr>
                      <wps:spPr bwMode="auto">
                        <a:xfrm>
                          <a:off x="0" y="5050972"/>
                          <a:ext cx="3886200" cy="5039678"/>
                        </a:xfrm>
                        <a:custGeom>
                          <a:avLst/>
                          <a:gdLst>
                            <a:gd name="connsiteX0" fmla="*/ 0 w 10563225"/>
                            <a:gd name="connsiteY0" fmla="*/ 0 h 13698538"/>
                            <a:gd name="connsiteX1" fmla="*/ 909637 w 10563225"/>
                            <a:gd name="connsiteY1" fmla="*/ 0 h 13698538"/>
                            <a:gd name="connsiteX2" fmla="*/ 10415587 w 10563225"/>
                            <a:gd name="connsiteY2" fmla="*/ 0 h 13698538"/>
                            <a:gd name="connsiteX3" fmla="*/ 10563225 w 10563225"/>
                            <a:gd name="connsiteY3" fmla="*/ 0 h 13698538"/>
                            <a:gd name="connsiteX4" fmla="*/ 10563225 w 10563225"/>
                            <a:gd name="connsiteY4" fmla="*/ 582613 h 13698538"/>
                            <a:gd name="connsiteX5" fmla="*/ 10563225 w 10563225"/>
                            <a:gd name="connsiteY5" fmla="*/ 13665200 h 13698538"/>
                            <a:gd name="connsiteX6" fmla="*/ 10563225 w 10563225"/>
                            <a:gd name="connsiteY6" fmla="*/ 13698538 h 13698538"/>
                            <a:gd name="connsiteX7" fmla="*/ 4351337 w 10563225"/>
                            <a:gd name="connsiteY7" fmla="*/ 13698538 h 13698538"/>
                            <a:gd name="connsiteX8" fmla="*/ 4342961 w 10563225"/>
                            <a:gd name="connsiteY8" fmla="*/ 13665200 h 13698538"/>
                            <a:gd name="connsiteX9" fmla="*/ 0 w 10563225"/>
                            <a:gd name="connsiteY9" fmla="*/ 13665200 h 13698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563225" h="13698538">
                              <a:moveTo>
                                <a:pt x="0" y="0"/>
                              </a:moveTo>
                              <a:lnTo>
                                <a:pt x="909637" y="0"/>
                              </a:lnTo>
                              <a:lnTo>
                                <a:pt x="10415587" y="0"/>
                              </a:lnTo>
                              <a:lnTo>
                                <a:pt x="10563225" y="0"/>
                              </a:lnTo>
                              <a:lnTo>
                                <a:pt x="10563225" y="582613"/>
                              </a:lnTo>
                              <a:lnTo>
                                <a:pt x="10563225" y="13665200"/>
                              </a:lnTo>
                              <a:lnTo>
                                <a:pt x="10563225" y="13698538"/>
                              </a:lnTo>
                              <a:lnTo>
                                <a:pt x="4351337" y="13698538"/>
                              </a:lnTo>
                              <a:lnTo>
                                <a:pt x="4342961" y="13665200"/>
                              </a:lnTo>
                              <a:lnTo>
                                <a:pt x="0" y="13665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0" name="Freeform 959"/>
                      <wps:cNvSpPr>
                        <a:spLocks/>
                      </wps:cNvSpPr>
                      <wps:spPr bwMode="auto">
                        <a:xfrm>
                          <a:off x="0" y="5050972"/>
                          <a:ext cx="2630515" cy="5039678"/>
                        </a:xfrm>
                        <a:custGeom>
                          <a:avLst/>
                          <a:gdLst>
                            <a:gd name="T0" fmla="*/ 0 w 4504"/>
                            <a:gd name="T1" fmla="*/ 0 h 8629"/>
                            <a:gd name="T2" fmla="*/ 0 w 4504"/>
                            <a:gd name="T3" fmla="*/ 8629 h 8629"/>
                            <a:gd name="T4" fmla="*/ 4504 w 4504"/>
                            <a:gd name="T5" fmla="*/ 8629 h 8629"/>
                            <a:gd name="T6" fmla="*/ 2336 w 4504"/>
                            <a:gd name="T7" fmla="*/ 0 h 8629"/>
                            <a:gd name="T8" fmla="*/ 0 w 4504"/>
                            <a:gd name="T9" fmla="*/ 0 h 8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8629">
                              <a:moveTo>
                                <a:pt x="0" y="0"/>
                              </a:moveTo>
                              <a:lnTo>
                                <a:pt x="0" y="8629"/>
                              </a:lnTo>
                              <a:lnTo>
                                <a:pt x="4504" y="8629"/>
                              </a:lnTo>
                              <a:lnTo>
                                <a:pt x="2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811" name="Group 1059"/>
                      <wpg:cNvGrpSpPr/>
                      <wpg:grpSpPr>
                        <a:xfrm>
                          <a:off x="1948543" y="5061857"/>
                          <a:ext cx="1816364" cy="4823584"/>
                          <a:chOff x="1939596" y="20441"/>
                          <a:chExt cx="4937126" cy="13111164"/>
                        </a:xfrm>
                        <a:solidFill>
                          <a:schemeClr val="accent2"/>
                        </a:solidFill>
                      </wpg:grpSpPr>
                      <wps:wsp>
                        <wps:cNvPr id="812" name="Freeform 905"/>
                        <wps:cNvSpPr>
                          <a:spLocks noEditPoints="1"/>
                        </wps:cNvSpPr>
                        <wps:spPr bwMode="auto">
                          <a:xfrm>
                            <a:off x="2633334" y="5244905"/>
                            <a:ext cx="1000125" cy="1001713"/>
                          </a:xfrm>
                          <a:custGeom>
                            <a:avLst/>
                            <a:gdLst>
                              <a:gd name="T0" fmla="*/ 28 w 465"/>
                              <a:gd name="T1" fmla="*/ 283 h 465"/>
                              <a:gd name="T2" fmla="*/ 221 w 465"/>
                              <a:gd name="T3" fmla="*/ 247 h 465"/>
                              <a:gd name="T4" fmla="*/ 251 w 465"/>
                              <a:gd name="T5" fmla="*/ 230 h 465"/>
                              <a:gd name="T6" fmla="*/ 266 w 465"/>
                              <a:gd name="T7" fmla="*/ 224 h 465"/>
                              <a:gd name="T8" fmla="*/ 215 w 465"/>
                              <a:gd name="T9" fmla="*/ 239 h 465"/>
                              <a:gd name="T10" fmla="*/ 203 w 465"/>
                              <a:gd name="T11" fmla="*/ 271 h 465"/>
                              <a:gd name="T12" fmla="*/ 209 w 465"/>
                              <a:gd name="T13" fmla="*/ 250 h 465"/>
                              <a:gd name="T14" fmla="*/ 203 w 465"/>
                              <a:gd name="T15" fmla="*/ 228 h 465"/>
                              <a:gd name="T16" fmla="*/ 218 w 465"/>
                              <a:gd name="T17" fmla="*/ 221 h 465"/>
                              <a:gd name="T18" fmla="*/ 215 w 465"/>
                              <a:gd name="T19" fmla="*/ 208 h 465"/>
                              <a:gd name="T20" fmla="*/ 215 w 465"/>
                              <a:gd name="T21" fmla="*/ 190 h 465"/>
                              <a:gd name="T22" fmla="*/ 230 w 465"/>
                              <a:gd name="T23" fmla="*/ 214 h 465"/>
                              <a:gd name="T24" fmla="*/ 226 w 465"/>
                              <a:gd name="T25" fmla="*/ 183 h 465"/>
                              <a:gd name="T26" fmla="*/ 228 w 465"/>
                              <a:gd name="T27" fmla="*/ 187 h 465"/>
                              <a:gd name="T28" fmla="*/ 241 w 465"/>
                              <a:gd name="T29" fmla="*/ 219 h 465"/>
                              <a:gd name="T30" fmla="*/ 318 w 465"/>
                              <a:gd name="T31" fmla="*/ 169 h 465"/>
                              <a:gd name="T32" fmla="*/ 257 w 465"/>
                              <a:gd name="T33" fmla="*/ 215 h 465"/>
                              <a:gd name="T34" fmla="*/ 262 w 465"/>
                              <a:gd name="T35" fmla="*/ 237 h 465"/>
                              <a:gd name="T36" fmla="*/ 262 w 465"/>
                              <a:gd name="T37" fmla="*/ 250 h 465"/>
                              <a:gd name="T38" fmla="*/ 250 w 465"/>
                              <a:gd name="T39" fmla="*/ 256 h 465"/>
                              <a:gd name="T40" fmla="*/ 250 w 465"/>
                              <a:gd name="T41" fmla="*/ 274 h 465"/>
                              <a:gd name="T42" fmla="*/ 235 w 465"/>
                              <a:gd name="T43" fmla="*/ 251 h 465"/>
                              <a:gd name="T44" fmla="*/ 239 w 465"/>
                              <a:gd name="T45" fmla="*/ 281 h 465"/>
                              <a:gd name="T46" fmla="*/ 237 w 465"/>
                              <a:gd name="T47" fmla="*/ 278 h 465"/>
                              <a:gd name="T48" fmla="*/ 170 w 465"/>
                              <a:gd name="T49" fmla="*/ 390 h 465"/>
                              <a:gd name="T50" fmla="*/ 148 w 465"/>
                              <a:gd name="T51" fmla="*/ 305 h 465"/>
                              <a:gd name="T52" fmla="*/ 114 w 465"/>
                              <a:gd name="T53" fmla="*/ 220 h 465"/>
                              <a:gd name="T54" fmla="*/ 134 w 465"/>
                              <a:gd name="T55" fmla="*/ 298 h 465"/>
                              <a:gd name="T56" fmla="*/ 81 w 465"/>
                              <a:gd name="T57" fmla="*/ 123 h 465"/>
                              <a:gd name="T58" fmla="*/ 124 w 465"/>
                              <a:gd name="T59" fmla="*/ 207 h 465"/>
                              <a:gd name="T60" fmla="*/ 245 w 465"/>
                              <a:gd name="T61" fmla="*/ 114 h 465"/>
                              <a:gd name="T62" fmla="*/ 166 w 465"/>
                              <a:gd name="T63" fmla="*/ 133 h 465"/>
                              <a:gd name="T64" fmla="*/ 315 w 465"/>
                              <a:gd name="T65" fmla="*/ 64 h 465"/>
                              <a:gd name="T66" fmla="*/ 317 w 465"/>
                              <a:gd name="T67" fmla="*/ 159 h 465"/>
                              <a:gd name="T68" fmla="*/ 421 w 465"/>
                              <a:gd name="T69" fmla="*/ 186 h 465"/>
                              <a:gd name="T70" fmla="*/ 327 w 465"/>
                              <a:gd name="T71" fmla="*/ 173 h 465"/>
                              <a:gd name="T72" fmla="*/ 398 w 465"/>
                              <a:gd name="T73" fmla="*/ 333 h 465"/>
                              <a:gd name="T74" fmla="*/ 284 w 465"/>
                              <a:gd name="T75" fmla="*/ 264 h 465"/>
                              <a:gd name="T76" fmla="*/ 279 w 465"/>
                              <a:gd name="T77" fmla="*/ 421 h 465"/>
                              <a:gd name="T78" fmla="*/ 292 w 465"/>
                              <a:gd name="T79" fmla="*/ 327 h 465"/>
                              <a:gd name="T80" fmla="*/ 140 w 465"/>
                              <a:gd name="T81" fmla="*/ 411 h 465"/>
                              <a:gd name="T82" fmla="*/ 213 w 465"/>
                              <a:gd name="T83" fmla="*/ 360 h 465"/>
                              <a:gd name="T84" fmla="*/ 112 w 465"/>
                              <a:gd name="T85" fmla="*/ 360 h 465"/>
                              <a:gd name="T86" fmla="*/ 54 w 465"/>
                              <a:gd name="T87" fmla="*/ 141 h 465"/>
                              <a:gd name="T88" fmla="*/ 171 w 465"/>
                              <a:gd name="T89" fmla="*/ 42 h 465"/>
                              <a:gd name="T90" fmla="*/ 199 w 465"/>
                              <a:gd name="T91" fmla="*/ 35 h 465"/>
                              <a:gd name="T92" fmla="*/ 424 w 465"/>
                              <a:gd name="T93" fmla="*/ 171 h 465"/>
                              <a:gd name="T94" fmla="*/ 361 w 465"/>
                              <a:gd name="T95" fmla="*/ 252 h 465"/>
                              <a:gd name="T96" fmla="*/ 361 w 465"/>
                              <a:gd name="T97" fmla="*/ 251 h 465"/>
                              <a:gd name="T98" fmla="*/ 293 w 465"/>
                              <a:gd name="T99" fmla="*/ 42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83" y="437"/>
                                </a:moveTo>
                                <a:cubicBezTo>
                                  <a:pt x="396" y="409"/>
                                  <a:pt x="465" y="295"/>
                                  <a:pt x="437" y="182"/>
                                </a:cubicBezTo>
                                <a:cubicBezTo>
                                  <a:pt x="409" y="69"/>
                                  <a:pt x="295" y="0"/>
                                  <a:pt x="182" y="28"/>
                                </a:cubicBezTo>
                                <a:cubicBezTo>
                                  <a:pt x="69" y="56"/>
                                  <a:pt x="0" y="170"/>
                                  <a:pt x="28" y="283"/>
                                </a:cubicBezTo>
                                <a:cubicBezTo>
                                  <a:pt x="56" y="396"/>
                                  <a:pt x="170" y="465"/>
                                  <a:pt x="283" y="437"/>
                                </a:cubicBezTo>
                                <a:close/>
                                <a:moveTo>
                                  <a:pt x="225" y="249"/>
                                </a:moveTo>
                                <a:cubicBezTo>
                                  <a:pt x="222" y="254"/>
                                  <a:pt x="219" y="258"/>
                                  <a:pt x="215" y="262"/>
                                </a:cubicBezTo>
                                <a:cubicBezTo>
                                  <a:pt x="216" y="256"/>
                                  <a:pt x="218" y="251"/>
                                  <a:pt x="221" y="247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7"/>
                                  <a:pt x="224" y="248"/>
                                  <a:pt x="225" y="249"/>
                                </a:cubicBezTo>
                                <a:close/>
                                <a:moveTo>
                                  <a:pt x="266" y="224"/>
                                </a:moveTo>
                                <a:cubicBezTo>
                                  <a:pt x="261" y="227"/>
                                  <a:pt x="256" y="229"/>
                                  <a:pt x="251" y="230"/>
                                </a:cubicBezTo>
                                <a:cubicBezTo>
                                  <a:pt x="247" y="228"/>
                                  <a:pt x="247" y="228"/>
                                  <a:pt x="247" y="228"/>
                                </a:cubicBezTo>
                                <a:cubicBezTo>
                                  <a:pt x="250" y="226"/>
                                  <a:pt x="250" y="226"/>
                                  <a:pt x="250" y="226"/>
                                </a:cubicBezTo>
                                <a:cubicBezTo>
                                  <a:pt x="251" y="225"/>
                                  <a:pt x="251" y="225"/>
                                  <a:pt x="251" y="225"/>
                                </a:cubicBezTo>
                                <a:cubicBezTo>
                                  <a:pt x="256" y="224"/>
                                  <a:pt x="261" y="224"/>
                                  <a:pt x="266" y="224"/>
                                </a:cubicBezTo>
                                <a:close/>
                                <a:moveTo>
                                  <a:pt x="213" y="235"/>
                                </a:moveTo>
                                <a:cubicBezTo>
                                  <a:pt x="214" y="235"/>
                                  <a:pt x="214" y="235"/>
                                  <a:pt x="214" y="235"/>
                                </a:cubicBezTo>
                                <a:cubicBezTo>
                                  <a:pt x="217" y="236"/>
                                  <a:pt x="217" y="236"/>
                                  <a:pt x="217" y="236"/>
                                </a:cubicBezTo>
                                <a:cubicBezTo>
                                  <a:pt x="215" y="239"/>
                                  <a:pt x="215" y="239"/>
                                  <a:pt x="215" y="239"/>
                                </a:cubicBezTo>
                                <a:cubicBezTo>
                                  <a:pt x="210" y="240"/>
                                  <a:pt x="205" y="241"/>
                                  <a:pt x="199" y="240"/>
                                </a:cubicBezTo>
                                <a:cubicBezTo>
                                  <a:pt x="203" y="238"/>
                                  <a:pt x="208" y="236"/>
                                  <a:pt x="213" y="235"/>
                                </a:cubicBezTo>
                                <a:close/>
                                <a:moveTo>
                                  <a:pt x="209" y="250"/>
                                </a:moveTo>
                                <a:cubicBezTo>
                                  <a:pt x="206" y="257"/>
                                  <a:pt x="204" y="264"/>
                                  <a:pt x="203" y="271"/>
                                </a:cubicBezTo>
                                <a:cubicBezTo>
                                  <a:pt x="186" y="282"/>
                                  <a:pt x="167" y="291"/>
                                  <a:pt x="147" y="295"/>
                                </a:cubicBezTo>
                                <a:cubicBezTo>
                                  <a:pt x="157" y="278"/>
                                  <a:pt x="171" y="262"/>
                                  <a:pt x="186" y="249"/>
                                </a:cubicBezTo>
                                <a:cubicBezTo>
                                  <a:pt x="190" y="250"/>
                                  <a:pt x="190" y="250"/>
                                  <a:pt x="190" y="250"/>
                                </a:cubicBezTo>
                                <a:cubicBezTo>
                                  <a:pt x="196" y="250"/>
                                  <a:pt x="202" y="250"/>
                                  <a:pt x="209" y="250"/>
                                </a:cubicBezTo>
                                <a:close/>
                                <a:moveTo>
                                  <a:pt x="183" y="239"/>
                                </a:moveTo>
                                <a:cubicBezTo>
                                  <a:pt x="163" y="235"/>
                                  <a:pt x="144" y="227"/>
                                  <a:pt x="127" y="216"/>
                                </a:cubicBezTo>
                                <a:cubicBezTo>
                                  <a:pt x="147" y="211"/>
                                  <a:pt x="167" y="209"/>
                                  <a:pt x="188" y="211"/>
                                </a:cubicBezTo>
                                <a:cubicBezTo>
                                  <a:pt x="192" y="217"/>
                                  <a:pt x="197" y="223"/>
                                  <a:pt x="203" y="228"/>
                                </a:cubicBezTo>
                                <a:cubicBezTo>
                                  <a:pt x="197" y="230"/>
                                  <a:pt x="192" y="233"/>
                                  <a:pt x="187" y="236"/>
                                </a:cubicBezTo>
                                <a:lnTo>
                                  <a:pt x="183" y="239"/>
                                </a:lnTo>
                                <a:close/>
                                <a:moveTo>
                                  <a:pt x="203" y="214"/>
                                </a:moveTo>
                                <a:cubicBezTo>
                                  <a:pt x="208" y="216"/>
                                  <a:pt x="213" y="218"/>
                                  <a:pt x="218" y="221"/>
                                </a:cubicBezTo>
                                <a:cubicBezTo>
                                  <a:pt x="219" y="222"/>
                                  <a:pt x="219" y="223"/>
                                  <a:pt x="219" y="224"/>
                                </a:cubicBezTo>
                                <a:cubicBezTo>
                                  <a:pt x="215" y="224"/>
                                  <a:pt x="215" y="224"/>
                                  <a:pt x="215" y="224"/>
                                </a:cubicBezTo>
                                <a:cubicBezTo>
                                  <a:pt x="211" y="222"/>
                                  <a:pt x="207" y="218"/>
                                  <a:pt x="203" y="214"/>
                                </a:cubicBezTo>
                                <a:close/>
                                <a:moveTo>
                                  <a:pt x="215" y="208"/>
                                </a:moveTo>
                                <a:cubicBezTo>
                                  <a:pt x="208" y="205"/>
                                  <a:pt x="201" y="203"/>
                                  <a:pt x="193" y="202"/>
                                </a:cubicBezTo>
                                <a:cubicBezTo>
                                  <a:pt x="182" y="185"/>
                                  <a:pt x="174" y="166"/>
                                  <a:pt x="169" y="147"/>
                                </a:cubicBezTo>
                                <a:cubicBezTo>
                                  <a:pt x="187" y="157"/>
                                  <a:pt x="203" y="170"/>
                                  <a:pt x="216" y="186"/>
                                </a:cubicBezTo>
                                <a:cubicBezTo>
                                  <a:pt x="215" y="187"/>
                                  <a:pt x="215" y="189"/>
                                  <a:pt x="215" y="190"/>
                                </a:cubicBezTo>
                                <a:cubicBezTo>
                                  <a:pt x="214" y="196"/>
                                  <a:pt x="214" y="202"/>
                                  <a:pt x="215" y="208"/>
                                </a:cubicBezTo>
                                <a:close/>
                                <a:moveTo>
                                  <a:pt x="226" y="215"/>
                                </a:moveTo>
                                <a:cubicBezTo>
                                  <a:pt x="225" y="210"/>
                                  <a:pt x="224" y="204"/>
                                  <a:pt x="224" y="199"/>
                                </a:cubicBezTo>
                                <a:cubicBezTo>
                                  <a:pt x="227" y="203"/>
                                  <a:pt x="229" y="208"/>
                                  <a:pt x="230" y="214"/>
                                </a:cubicBezTo>
                                <a:cubicBezTo>
                                  <a:pt x="230" y="215"/>
                                  <a:pt x="229" y="216"/>
                                  <a:pt x="229" y="217"/>
                                </a:cubicBezTo>
                                <a:cubicBezTo>
                                  <a:pt x="228" y="216"/>
                                  <a:pt x="227" y="215"/>
                                  <a:pt x="226" y="215"/>
                                </a:cubicBezTo>
                                <a:close/>
                                <a:moveTo>
                                  <a:pt x="228" y="187"/>
                                </a:moveTo>
                                <a:cubicBezTo>
                                  <a:pt x="228" y="186"/>
                                  <a:pt x="227" y="184"/>
                                  <a:pt x="226" y="183"/>
                                </a:cubicBezTo>
                                <a:cubicBezTo>
                                  <a:pt x="230" y="163"/>
                                  <a:pt x="238" y="144"/>
                                  <a:pt x="249" y="127"/>
                                </a:cubicBezTo>
                                <a:cubicBezTo>
                                  <a:pt x="254" y="146"/>
                                  <a:pt x="255" y="167"/>
                                  <a:pt x="254" y="187"/>
                                </a:cubicBezTo>
                                <a:cubicBezTo>
                                  <a:pt x="247" y="192"/>
                                  <a:pt x="242" y="197"/>
                                  <a:pt x="237" y="203"/>
                                </a:cubicBezTo>
                                <a:cubicBezTo>
                                  <a:pt x="235" y="197"/>
                                  <a:pt x="232" y="192"/>
                                  <a:pt x="228" y="187"/>
                                </a:cubicBezTo>
                                <a:close/>
                                <a:moveTo>
                                  <a:pt x="240" y="215"/>
                                </a:moveTo>
                                <a:cubicBezTo>
                                  <a:pt x="243" y="210"/>
                                  <a:pt x="247" y="206"/>
                                  <a:pt x="251" y="202"/>
                                </a:cubicBezTo>
                                <a:cubicBezTo>
                                  <a:pt x="249" y="208"/>
                                  <a:pt x="247" y="213"/>
                                  <a:pt x="244" y="217"/>
                                </a:cubicBezTo>
                                <a:cubicBezTo>
                                  <a:pt x="241" y="219"/>
                                  <a:pt x="241" y="219"/>
                                  <a:pt x="241" y="219"/>
                                </a:cubicBezTo>
                                <a:cubicBezTo>
                                  <a:pt x="241" y="217"/>
                                  <a:pt x="241" y="216"/>
                                  <a:pt x="240" y="215"/>
                                </a:cubicBezTo>
                                <a:close/>
                                <a:moveTo>
                                  <a:pt x="257" y="215"/>
                                </a:moveTo>
                                <a:cubicBezTo>
                                  <a:pt x="259" y="208"/>
                                  <a:pt x="261" y="200"/>
                                  <a:pt x="262" y="193"/>
                                </a:cubicBezTo>
                                <a:cubicBezTo>
                                  <a:pt x="279" y="182"/>
                                  <a:pt x="298" y="174"/>
                                  <a:pt x="318" y="169"/>
                                </a:cubicBezTo>
                                <a:cubicBezTo>
                                  <a:pt x="308" y="187"/>
                                  <a:pt x="294" y="202"/>
                                  <a:pt x="279" y="215"/>
                                </a:cubicBezTo>
                                <a:cubicBezTo>
                                  <a:pt x="275" y="215"/>
                                  <a:pt x="275" y="215"/>
                                  <a:pt x="275" y="215"/>
                                </a:cubicBezTo>
                                <a:cubicBezTo>
                                  <a:pt x="269" y="214"/>
                                  <a:pt x="263" y="214"/>
                                  <a:pt x="256" y="214"/>
                                </a:cubicBezTo>
                                <a:lnTo>
                                  <a:pt x="257" y="215"/>
                                </a:lnTo>
                                <a:close/>
                                <a:moveTo>
                                  <a:pt x="282" y="226"/>
                                </a:moveTo>
                                <a:cubicBezTo>
                                  <a:pt x="302" y="230"/>
                                  <a:pt x="321" y="237"/>
                                  <a:pt x="338" y="248"/>
                                </a:cubicBezTo>
                                <a:cubicBezTo>
                                  <a:pt x="318" y="253"/>
                                  <a:pt x="298" y="255"/>
                                  <a:pt x="277" y="253"/>
                                </a:cubicBezTo>
                                <a:cubicBezTo>
                                  <a:pt x="273" y="247"/>
                                  <a:pt x="268" y="241"/>
                                  <a:pt x="262" y="237"/>
                                </a:cubicBezTo>
                                <a:cubicBezTo>
                                  <a:pt x="268" y="234"/>
                                  <a:pt x="273" y="231"/>
                                  <a:pt x="278" y="228"/>
                                </a:cubicBezTo>
                                <a:lnTo>
                                  <a:pt x="282" y="226"/>
                                </a:lnTo>
                                <a:close/>
                                <a:moveTo>
                                  <a:pt x="250" y="240"/>
                                </a:moveTo>
                                <a:cubicBezTo>
                                  <a:pt x="254" y="243"/>
                                  <a:pt x="258" y="246"/>
                                  <a:pt x="262" y="250"/>
                                </a:cubicBezTo>
                                <a:cubicBezTo>
                                  <a:pt x="257" y="249"/>
                                  <a:pt x="252" y="247"/>
                                  <a:pt x="247" y="244"/>
                                </a:cubicBezTo>
                                <a:cubicBezTo>
                                  <a:pt x="247" y="242"/>
                                  <a:pt x="246" y="241"/>
                                  <a:pt x="246" y="240"/>
                                </a:cubicBezTo>
                                <a:cubicBezTo>
                                  <a:pt x="250" y="240"/>
                                  <a:pt x="250" y="240"/>
                                  <a:pt x="250" y="240"/>
                                </a:cubicBezTo>
                                <a:close/>
                                <a:moveTo>
                                  <a:pt x="250" y="256"/>
                                </a:moveTo>
                                <a:cubicBezTo>
                                  <a:pt x="257" y="259"/>
                                  <a:pt x="264" y="261"/>
                                  <a:pt x="272" y="262"/>
                                </a:cubicBezTo>
                                <a:cubicBezTo>
                                  <a:pt x="283" y="279"/>
                                  <a:pt x="291" y="298"/>
                                  <a:pt x="296" y="318"/>
                                </a:cubicBezTo>
                                <a:cubicBezTo>
                                  <a:pt x="278" y="307"/>
                                  <a:pt x="262" y="294"/>
                                  <a:pt x="249" y="278"/>
                                </a:cubicBezTo>
                                <a:cubicBezTo>
                                  <a:pt x="250" y="277"/>
                                  <a:pt x="250" y="276"/>
                                  <a:pt x="250" y="274"/>
                                </a:cubicBezTo>
                                <a:cubicBezTo>
                                  <a:pt x="251" y="268"/>
                                  <a:pt x="251" y="262"/>
                                  <a:pt x="250" y="256"/>
                                </a:cubicBezTo>
                                <a:close/>
                                <a:moveTo>
                                  <a:pt x="239" y="250"/>
                                </a:moveTo>
                                <a:cubicBezTo>
                                  <a:pt x="240" y="255"/>
                                  <a:pt x="241" y="260"/>
                                  <a:pt x="241" y="265"/>
                                </a:cubicBezTo>
                                <a:cubicBezTo>
                                  <a:pt x="238" y="261"/>
                                  <a:pt x="236" y="256"/>
                                  <a:pt x="235" y="251"/>
                                </a:cubicBezTo>
                                <a:cubicBezTo>
                                  <a:pt x="235" y="249"/>
                                  <a:pt x="236" y="248"/>
                                  <a:pt x="236" y="247"/>
                                </a:cubicBezTo>
                                <a:cubicBezTo>
                                  <a:pt x="237" y="248"/>
                                  <a:pt x="238" y="249"/>
                                  <a:pt x="239" y="250"/>
                                </a:cubicBezTo>
                                <a:close/>
                                <a:moveTo>
                                  <a:pt x="237" y="278"/>
                                </a:moveTo>
                                <a:cubicBezTo>
                                  <a:pt x="237" y="279"/>
                                  <a:pt x="238" y="280"/>
                                  <a:pt x="239" y="281"/>
                                </a:cubicBezTo>
                                <a:cubicBezTo>
                                  <a:pt x="235" y="301"/>
                                  <a:pt x="227" y="320"/>
                                  <a:pt x="216" y="337"/>
                                </a:cubicBezTo>
                                <a:cubicBezTo>
                                  <a:pt x="211" y="318"/>
                                  <a:pt x="210" y="297"/>
                                  <a:pt x="211" y="277"/>
                                </a:cubicBezTo>
                                <a:cubicBezTo>
                                  <a:pt x="218" y="272"/>
                                  <a:pt x="223" y="267"/>
                                  <a:pt x="228" y="261"/>
                                </a:cubicBezTo>
                                <a:cubicBezTo>
                                  <a:pt x="230" y="267"/>
                                  <a:pt x="233" y="273"/>
                                  <a:pt x="237" y="278"/>
                                </a:cubicBezTo>
                                <a:close/>
                                <a:moveTo>
                                  <a:pt x="201" y="284"/>
                                </a:moveTo>
                                <a:cubicBezTo>
                                  <a:pt x="201" y="303"/>
                                  <a:pt x="203" y="322"/>
                                  <a:pt x="207" y="341"/>
                                </a:cubicBezTo>
                                <a:cubicBezTo>
                                  <a:pt x="208" y="343"/>
                                  <a:pt x="209" y="346"/>
                                  <a:pt x="209" y="348"/>
                                </a:cubicBezTo>
                                <a:cubicBezTo>
                                  <a:pt x="199" y="365"/>
                                  <a:pt x="185" y="379"/>
                                  <a:pt x="170" y="390"/>
                                </a:cubicBezTo>
                                <a:cubicBezTo>
                                  <a:pt x="155" y="400"/>
                                  <a:pt x="141" y="403"/>
                                  <a:pt x="133" y="398"/>
                                </a:cubicBezTo>
                                <a:cubicBezTo>
                                  <a:pt x="124" y="393"/>
                                  <a:pt x="120" y="380"/>
                                  <a:pt x="122" y="361"/>
                                </a:cubicBezTo>
                                <a:cubicBezTo>
                                  <a:pt x="125" y="342"/>
                                  <a:pt x="131" y="324"/>
                                  <a:pt x="140" y="307"/>
                                </a:cubicBezTo>
                                <a:cubicBezTo>
                                  <a:pt x="148" y="305"/>
                                  <a:pt x="148" y="305"/>
                                  <a:pt x="148" y="305"/>
                                </a:cubicBezTo>
                                <a:cubicBezTo>
                                  <a:pt x="167" y="301"/>
                                  <a:pt x="185" y="294"/>
                                  <a:pt x="201" y="284"/>
                                </a:cubicBezTo>
                                <a:close/>
                                <a:moveTo>
                                  <a:pt x="134" y="298"/>
                                </a:moveTo>
                                <a:cubicBezTo>
                                  <a:pt x="89" y="307"/>
                                  <a:pt x="49" y="299"/>
                                  <a:pt x="44" y="279"/>
                                </a:cubicBezTo>
                                <a:cubicBezTo>
                                  <a:pt x="39" y="259"/>
                                  <a:pt x="71" y="233"/>
                                  <a:pt x="114" y="220"/>
                                </a:cubicBezTo>
                                <a:cubicBezTo>
                                  <a:pt x="121" y="224"/>
                                  <a:pt x="121" y="224"/>
                                  <a:pt x="121" y="224"/>
                                </a:cubicBezTo>
                                <a:cubicBezTo>
                                  <a:pt x="138" y="234"/>
                                  <a:pt x="155" y="242"/>
                                  <a:pt x="174" y="247"/>
                                </a:cubicBezTo>
                                <a:cubicBezTo>
                                  <a:pt x="160" y="260"/>
                                  <a:pt x="148" y="275"/>
                                  <a:pt x="138" y="291"/>
                                </a:cubicBezTo>
                                <a:lnTo>
                                  <a:pt x="134" y="298"/>
                                </a:lnTo>
                                <a:close/>
                                <a:moveTo>
                                  <a:pt x="116" y="209"/>
                                </a:moveTo>
                                <a:cubicBezTo>
                                  <a:pt x="100" y="198"/>
                                  <a:pt x="86" y="185"/>
                                  <a:pt x="74" y="170"/>
                                </a:cubicBezTo>
                                <a:cubicBezTo>
                                  <a:pt x="64" y="154"/>
                                  <a:pt x="61" y="141"/>
                                  <a:pt x="66" y="132"/>
                                </a:cubicBezTo>
                                <a:cubicBezTo>
                                  <a:pt x="70" y="127"/>
                                  <a:pt x="75" y="124"/>
                                  <a:pt x="81" y="123"/>
                                </a:cubicBezTo>
                                <a:cubicBezTo>
                                  <a:pt x="99" y="118"/>
                                  <a:pt x="128" y="125"/>
                                  <a:pt x="158" y="140"/>
                                </a:cubicBezTo>
                                <a:cubicBezTo>
                                  <a:pt x="158" y="143"/>
                                  <a:pt x="159" y="145"/>
                                  <a:pt x="159" y="148"/>
                                </a:cubicBezTo>
                                <a:cubicBezTo>
                                  <a:pt x="164" y="167"/>
                                  <a:pt x="171" y="185"/>
                                  <a:pt x="181" y="201"/>
                                </a:cubicBezTo>
                                <a:cubicBezTo>
                                  <a:pt x="162" y="200"/>
                                  <a:pt x="142" y="202"/>
                                  <a:pt x="124" y="207"/>
                                </a:cubicBezTo>
                                <a:lnTo>
                                  <a:pt x="116" y="209"/>
                                </a:lnTo>
                                <a:close/>
                                <a:moveTo>
                                  <a:pt x="166" y="133"/>
                                </a:moveTo>
                                <a:cubicBezTo>
                                  <a:pt x="158" y="88"/>
                                  <a:pt x="166" y="49"/>
                                  <a:pt x="186" y="44"/>
                                </a:cubicBezTo>
                                <a:cubicBezTo>
                                  <a:pt x="206" y="39"/>
                                  <a:pt x="231" y="70"/>
                                  <a:pt x="245" y="114"/>
                                </a:cubicBezTo>
                                <a:cubicBezTo>
                                  <a:pt x="241" y="121"/>
                                  <a:pt x="241" y="121"/>
                                  <a:pt x="241" y="121"/>
                                </a:cubicBezTo>
                                <a:cubicBezTo>
                                  <a:pt x="230" y="137"/>
                                  <a:pt x="223" y="155"/>
                                  <a:pt x="218" y="174"/>
                                </a:cubicBezTo>
                                <a:cubicBezTo>
                                  <a:pt x="205" y="159"/>
                                  <a:pt x="190" y="147"/>
                                  <a:pt x="174" y="138"/>
                                </a:cubicBezTo>
                                <a:lnTo>
                                  <a:pt x="166" y="133"/>
                                </a:lnTo>
                                <a:close/>
                                <a:moveTo>
                                  <a:pt x="264" y="180"/>
                                </a:moveTo>
                                <a:cubicBezTo>
                                  <a:pt x="264" y="161"/>
                                  <a:pt x="262" y="142"/>
                                  <a:pt x="257" y="124"/>
                                </a:cubicBezTo>
                                <a:cubicBezTo>
                                  <a:pt x="257" y="121"/>
                                  <a:pt x="256" y="118"/>
                                  <a:pt x="255" y="116"/>
                                </a:cubicBezTo>
                                <a:cubicBezTo>
                                  <a:pt x="274" y="88"/>
                                  <a:pt x="297" y="69"/>
                                  <a:pt x="315" y="64"/>
                                </a:cubicBezTo>
                                <a:cubicBezTo>
                                  <a:pt x="321" y="63"/>
                                  <a:pt x="327" y="63"/>
                                  <a:pt x="332" y="66"/>
                                </a:cubicBezTo>
                                <a:cubicBezTo>
                                  <a:pt x="341" y="71"/>
                                  <a:pt x="345" y="85"/>
                                  <a:pt x="343" y="103"/>
                                </a:cubicBezTo>
                                <a:cubicBezTo>
                                  <a:pt x="340" y="122"/>
                                  <a:pt x="334" y="140"/>
                                  <a:pt x="325" y="157"/>
                                </a:cubicBezTo>
                                <a:cubicBezTo>
                                  <a:pt x="317" y="159"/>
                                  <a:pt x="317" y="159"/>
                                  <a:pt x="317" y="159"/>
                                </a:cubicBezTo>
                                <a:cubicBezTo>
                                  <a:pt x="298" y="164"/>
                                  <a:pt x="280" y="171"/>
                                  <a:pt x="264" y="181"/>
                                </a:cubicBezTo>
                                <a:lnTo>
                                  <a:pt x="264" y="180"/>
                                </a:lnTo>
                                <a:close/>
                                <a:moveTo>
                                  <a:pt x="331" y="166"/>
                                </a:moveTo>
                                <a:cubicBezTo>
                                  <a:pt x="377" y="158"/>
                                  <a:pt x="416" y="166"/>
                                  <a:pt x="421" y="186"/>
                                </a:cubicBezTo>
                                <a:cubicBezTo>
                                  <a:pt x="426" y="206"/>
                                  <a:pt x="395" y="231"/>
                                  <a:pt x="351" y="245"/>
                                </a:cubicBezTo>
                                <a:cubicBezTo>
                                  <a:pt x="344" y="240"/>
                                  <a:pt x="344" y="240"/>
                                  <a:pt x="344" y="240"/>
                                </a:cubicBezTo>
                                <a:cubicBezTo>
                                  <a:pt x="328" y="230"/>
                                  <a:pt x="310" y="223"/>
                                  <a:pt x="291" y="218"/>
                                </a:cubicBezTo>
                                <a:cubicBezTo>
                                  <a:pt x="305" y="205"/>
                                  <a:pt x="318" y="190"/>
                                  <a:pt x="327" y="173"/>
                                </a:cubicBezTo>
                                <a:lnTo>
                                  <a:pt x="331" y="166"/>
                                </a:lnTo>
                                <a:close/>
                                <a:moveTo>
                                  <a:pt x="349" y="255"/>
                                </a:moveTo>
                                <a:cubicBezTo>
                                  <a:pt x="365" y="266"/>
                                  <a:pt x="379" y="280"/>
                                  <a:pt x="390" y="295"/>
                                </a:cubicBezTo>
                                <a:cubicBezTo>
                                  <a:pt x="401" y="310"/>
                                  <a:pt x="403" y="324"/>
                                  <a:pt x="398" y="333"/>
                                </a:cubicBezTo>
                                <a:cubicBezTo>
                                  <a:pt x="393" y="341"/>
                                  <a:pt x="380" y="345"/>
                                  <a:pt x="361" y="343"/>
                                </a:cubicBezTo>
                                <a:cubicBezTo>
                                  <a:pt x="343" y="340"/>
                                  <a:pt x="324" y="334"/>
                                  <a:pt x="308" y="325"/>
                                </a:cubicBezTo>
                                <a:cubicBezTo>
                                  <a:pt x="307" y="322"/>
                                  <a:pt x="306" y="319"/>
                                  <a:pt x="306" y="317"/>
                                </a:cubicBezTo>
                                <a:cubicBezTo>
                                  <a:pt x="301" y="298"/>
                                  <a:pt x="294" y="280"/>
                                  <a:pt x="284" y="264"/>
                                </a:cubicBezTo>
                                <a:cubicBezTo>
                                  <a:pt x="303" y="264"/>
                                  <a:pt x="323" y="262"/>
                                  <a:pt x="341" y="258"/>
                                </a:cubicBezTo>
                                <a:lnTo>
                                  <a:pt x="349" y="255"/>
                                </a:lnTo>
                                <a:close/>
                                <a:moveTo>
                                  <a:pt x="299" y="331"/>
                                </a:moveTo>
                                <a:cubicBezTo>
                                  <a:pt x="307" y="376"/>
                                  <a:pt x="299" y="416"/>
                                  <a:pt x="279" y="421"/>
                                </a:cubicBezTo>
                                <a:cubicBezTo>
                                  <a:pt x="259" y="426"/>
                                  <a:pt x="234" y="394"/>
                                  <a:pt x="220" y="351"/>
                                </a:cubicBezTo>
                                <a:cubicBezTo>
                                  <a:pt x="225" y="344"/>
                                  <a:pt x="225" y="344"/>
                                  <a:pt x="225" y="344"/>
                                </a:cubicBezTo>
                                <a:cubicBezTo>
                                  <a:pt x="235" y="327"/>
                                  <a:pt x="242" y="310"/>
                                  <a:pt x="247" y="291"/>
                                </a:cubicBezTo>
                                <a:cubicBezTo>
                                  <a:pt x="260" y="305"/>
                                  <a:pt x="275" y="317"/>
                                  <a:pt x="292" y="327"/>
                                </a:cubicBezTo>
                                <a:lnTo>
                                  <a:pt x="299" y="331"/>
                                </a:lnTo>
                                <a:close/>
                                <a:moveTo>
                                  <a:pt x="213" y="360"/>
                                </a:moveTo>
                                <a:cubicBezTo>
                                  <a:pt x="226" y="398"/>
                                  <a:pt x="248" y="425"/>
                                  <a:pt x="268" y="430"/>
                                </a:cubicBezTo>
                                <a:cubicBezTo>
                                  <a:pt x="225" y="438"/>
                                  <a:pt x="179" y="431"/>
                                  <a:pt x="140" y="411"/>
                                </a:cubicBezTo>
                                <a:cubicBezTo>
                                  <a:pt x="144" y="411"/>
                                  <a:pt x="148" y="411"/>
                                  <a:pt x="152" y="410"/>
                                </a:cubicBezTo>
                                <a:cubicBezTo>
                                  <a:pt x="160" y="407"/>
                                  <a:pt x="168" y="404"/>
                                  <a:pt x="175" y="399"/>
                                </a:cubicBezTo>
                                <a:cubicBezTo>
                                  <a:pt x="190" y="388"/>
                                  <a:pt x="203" y="375"/>
                                  <a:pt x="213" y="361"/>
                                </a:cubicBezTo>
                                <a:lnTo>
                                  <a:pt x="213" y="360"/>
                                </a:lnTo>
                                <a:close/>
                                <a:moveTo>
                                  <a:pt x="118" y="397"/>
                                </a:moveTo>
                                <a:cubicBezTo>
                                  <a:pt x="81" y="372"/>
                                  <a:pt x="54" y="335"/>
                                  <a:pt x="41" y="293"/>
                                </a:cubicBezTo>
                                <a:cubicBezTo>
                                  <a:pt x="55" y="309"/>
                                  <a:pt x="89" y="315"/>
                                  <a:pt x="128" y="309"/>
                                </a:cubicBezTo>
                                <a:cubicBezTo>
                                  <a:pt x="120" y="325"/>
                                  <a:pt x="114" y="343"/>
                                  <a:pt x="112" y="360"/>
                                </a:cubicBezTo>
                                <a:cubicBezTo>
                                  <a:pt x="110" y="373"/>
                                  <a:pt x="112" y="386"/>
                                  <a:pt x="118" y="397"/>
                                </a:cubicBezTo>
                                <a:close/>
                                <a:moveTo>
                                  <a:pt x="104" y="213"/>
                                </a:moveTo>
                                <a:cubicBezTo>
                                  <a:pt x="67" y="226"/>
                                  <a:pt x="40" y="247"/>
                                  <a:pt x="35" y="267"/>
                                </a:cubicBezTo>
                                <a:cubicBezTo>
                                  <a:pt x="27" y="224"/>
                                  <a:pt x="34" y="180"/>
                                  <a:pt x="54" y="141"/>
                                </a:cubicBezTo>
                                <a:cubicBezTo>
                                  <a:pt x="54" y="153"/>
                                  <a:pt x="59" y="165"/>
                                  <a:pt x="66" y="175"/>
                                </a:cubicBezTo>
                                <a:cubicBezTo>
                                  <a:pt x="76" y="190"/>
                                  <a:pt x="89" y="202"/>
                                  <a:pt x="104" y="213"/>
                                </a:cubicBezTo>
                                <a:close/>
                                <a:moveTo>
                                  <a:pt x="69" y="117"/>
                                </a:moveTo>
                                <a:cubicBezTo>
                                  <a:pt x="94" y="81"/>
                                  <a:pt x="130" y="55"/>
                                  <a:pt x="171" y="42"/>
                                </a:cubicBezTo>
                                <a:cubicBezTo>
                                  <a:pt x="156" y="56"/>
                                  <a:pt x="150" y="89"/>
                                  <a:pt x="156" y="128"/>
                                </a:cubicBezTo>
                                <a:cubicBezTo>
                                  <a:pt x="120" y="111"/>
                                  <a:pt x="87" y="107"/>
                                  <a:pt x="69" y="117"/>
                                </a:cubicBezTo>
                                <a:close/>
                                <a:moveTo>
                                  <a:pt x="252" y="104"/>
                                </a:moveTo>
                                <a:cubicBezTo>
                                  <a:pt x="239" y="67"/>
                                  <a:pt x="219" y="41"/>
                                  <a:pt x="199" y="35"/>
                                </a:cubicBezTo>
                                <a:cubicBezTo>
                                  <a:pt x="241" y="27"/>
                                  <a:pt x="285" y="34"/>
                                  <a:pt x="324" y="54"/>
                                </a:cubicBezTo>
                                <a:cubicBezTo>
                                  <a:pt x="303" y="53"/>
                                  <a:pt x="275" y="72"/>
                                  <a:pt x="252" y="104"/>
                                </a:cubicBezTo>
                                <a:close/>
                                <a:moveTo>
                                  <a:pt x="348" y="68"/>
                                </a:moveTo>
                                <a:cubicBezTo>
                                  <a:pt x="384" y="93"/>
                                  <a:pt x="410" y="129"/>
                                  <a:pt x="424" y="171"/>
                                </a:cubicBezTo>
                                <a:cubicBezTo>
                                  <a:pt x="409" y="155"/>
                                  <a:pt x="376" y="149"/>
                                  <a:pt x="337" y="155"/>
                                </a:cubicBezTo>
                                <a:cubicBezTo>
                                  <a:pt x="345" y="139"/>
                                  <a:pt x="351" y="122"/>
                                  <a:pt x="353" y="104"/>
                                </a:cubicBezTo>
                                <a:cubicBezTo>
                                  <a:pt x="355" y="92"/>
                                  <a:pt x="353" y="79"/>
                                  <a:pt x="348" y="68"/>
                                </a:cubicBezTo>
                                <a:close/>
                                <a:moveTo>
                                  <a:pt x="361" y="252"/>
                                </a:moveTo>
                                <a:cubicBezTo>
                                  <a:pt x="398" y="239"/>
                                  <a:pt x="425" y="218"/>
                                  <a:pt x="430" y="197"/>
                                </a:cubicBezTo>
                                <a:cubicBezTo>
                                  <a:pt x="438" y="240"/>
                                  <a:pt x="431" y="285"/>
                                  <a:pt x="411" y="324"/>
                                </a:cubicBezTo>
                                <a:cubicBezTo>
                                  <a:pt x="411" y="312"/>
                                  <a:pt x="407" y="299"/>
                                  <a:pt x="399" y="289"/>
                                </a:cubicBezTo>
                                <a:cubicBezTo>
                                  <a:pt x="389" y="275"/>
                                  <a:pt x="376" y="262"/>
                                  <a:pt x="361" y="251"/>
                                </a:cubicBezTo>
                                <a:lnTo>
                                  <a:pt x="361" y="252"/>
                                </a:lnTo>
                                <a:close/>
                                <a:moveTo>
                                  <a:pt x="387" y="351"/>
                                </a:moveTo>
                                <a:cubicBezTo>
                                  <a:pt x="390" y="351"/>
                                  <a:pt x="394" y="349"/>
                                  <a:pt x="398" y="347"/>
                                </a:cubicBezTo>
                                <a:cubicBezTo>
                                  <a:pt x="372" y="384"/>
                                  <a:pt x="336" y="411"/>
                                  <a:pt x="293" y="424"/>
                                </a:cubicBezTo>
                                <a:cubicBezTo>
                                  <a:pt x="309" y="410"/>
                                  <a:pt x="316" y="376"/>
                                  <a:pt x="310" y="337"/>
                                </a:cubicBezTo>
                                <a:cubicBezTo>
                                  <a:pt x="326" y="345"/>
                                  <a:pt x="343" y="350"/>
                                  <a:pt x="361" y="352"/>
                                </a:cubicBezTo>
                                <a:cubicBezTo>
                                  <a:pt x="370" y="354"/>
                                  <a:pt x="378" y="353"/>
                                  <a:pt x="387" y="3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3" name="Freeform 906"/>
                        <wps:cNvSpPr>
                          <a:spLocks noEditPoints="1"/>
                        </wps:cNvSpPr>
                        <wps:spPr bwMode="auto">
                          <a:xfrm>
                            <a:off x="2574596" y="5184580"/>
                            <a:ext cx="1100138" cy="1922463"/>
                          </a:xfrm>
                          <a:custGeom>
                            <a:avLst/>
                            <a:gdLst>
                              <a:gd name="T0" fmla="*/ 222 w 511"/>
                              <a:gd name="T1" fmla="*/ 551 h 892"/>
                              <a:gd name="T2" fmla="*/ 304 w 511"/>
                              <a:gd name="T3" fmla="*/ 669 h 892"/>
                              <a:gd name="T4" fmla="*/ 227 w 511"/>
                              <a:gd name="T5" fmla="*/ 528 h 892"/>
                              <a:gd name="T6" fmla="*/ 311 w 511"/>
                              <a:gd name="T7" fmla="*/ 525 h 892"/>
                              <a:gd name="T8" fmla="*/ 341 w 511"/>
                              <a:gd name="T9" fmla="*/ 623 h 892"/>
                              <a:gd name="T10" fmla="*/ 426 w 511"/>
                              <a:gd name="T11" fmla="*/ 757 h 892"/>
                              <a:gd name="T12" fmla="*/ 345 w 511"/>
                              <a:gd name="T13" fmla="*/ 600 h 892"/>
                              <a:gd name="T14" fmla="*/ 317 w 511"/>
                              <a:gd name="T15" fmla="*/ 488 h 892"/>
                              <a:gd name="T16" fmla="*/ 407 w 511"/>
                              <a:gd name="T17" fmla="*/ 504 h 892"/>
                              <a:gd name="T18" fmla="*/ 489 w 511"/>
                              <a:gd name="T19" fmla="*/ 624 h 892"/>
                              <a:gd name="T20" fmla="*/ 412 w 511"/>
                              <a:gd name="T21" fmla="*/ 482 h 892"/>
                              <a:gd name="T22" fmla="*/ 31 w 511"/>
                              <a:gd name="T23" fmla="*/ 317 h 892"/>
                              <a:gd name="T24" fmla="*/ 448 w 511"/>
                              <a:gd name="T25" fmla="*/ 668 h 892"/>
                              <a:gd name="T26" fmla="*/ 403 w 511"/>
                              <a:gd name="T27" fmla="*/ 604 h 892"/>
                              <a:gd name="T28" fmla="*/ 458 w 511"/>
                              <a:gd name="T29" fmla="*/ 711 h 892"/>
                              <a:gd name="T30" fmla="*/ 468 w 511"/>
                              <a:gd name="T31" fmla="*/ 710 h 892"/>
                              <a:gd name="T32" fmla="*/ 433 w 511"/>
                              <a:gd name="T33" fmla="*/ 568 h 892"/>
                              <a:gd name="T34" fmla="*/ 468 w 511"/>
                              <a:gd name="T35" fmla="*/ 589 h 892"/>
                              <a:gd name="T36" fmla="*/ 447 w 511"/>
                              <a:gd name="T37" fmla="*/ 624 h 892"/>
                              <a:gd name="T38" fmla="*/ 423 w 511"/>
                              <a:gd name="T39" fmla="*/ 569 h 892"/>
                              <a:gd name="T40" fmla="*/ 439 w 511"/>
                              <a:gd name="T41" fmla="*/ 539 h 892"/>
                              <a:gd name="T42" fmla="*/ 476 w 511"/>
                              <a:gd name="T43" fmla="*/ 739 h 892"/>
                              <a:gd name="T44" fmla="*/ 466 w 511"/>
                              <a:gd name="T45" fmla="*/ 742 h 892"/>
                              <a:gd name="T46" fmla="*/ 405 w 511"/>
                              <a:gd name="T47" fmla="*/ 547 h 892"/>
                              <a:gd name="T48" fmla="*/ 224 w 511"/>
                              <a:gd name="T49" fmla="*/ 689 h 892"/>
                              <a:gd name="T50" fmla="*/ 225 w 511"/>
                              <a:gd name="T51" fmla="*/ 691 h 892"/>
                              <a:gd name="T52" fmla="*/ 229 w 511"/>
                              <a:gd name="T53" fmla="*/ 705 h 892"/>
                              <a:gd name="T54" fmla="*/ 298 w 511"/>
                              <a:gd name="T55" fmla="*/ 690 h 892"/>
                              <a:gd name="T56" fmla="*/ 298 w 511"/>
                              <a:gd name="T57" fmla="*/ 690 h 892"/>
                              <a:gd name="T58" fmla="*/ 278 w 511"/>
                              <a:gd name="T59" fmla="*/ 624 h 892"/>
                              <a:gd name="T60" fmla="*/ 295 w 511"/>
                              <a:gd name="T61" fmla="*/ 675 h 892"/>
                              <a:gd name="T62" fmla="*/ 216 w 511"/>
                              <a:gd name="T63" fmla="*/ 638 h 892"/>
                              <a:gd name="T64" fmla="*/ 216 w 511"/>
                              <a:gd name="T65" fmla="*/ 638 h 892"/>
                              <a:gd name="T66" fmla="*/ 238 w 511"/>
                              <a:gd name="T67" fmla="*/ 574 h 892"/>
                              <a:gd name="T68" fmla="*/ 302 w 511"/>
                              <a:gd name="T69" fmla="*/ 742 h 892"/>
                              <a:gd name="T70" fmla="*/ 276 w 511"/>
                              <a:gd name="T71" fmla="*/ 770 h 892"/>
                              <a:gd name="T72" fmla="*/ 235 w 511"/>
                              <a:gd name="T73" fmla="*/ 601 h 892"/>
                              <a:gd name="T74" fmla="*/ 41 w 511"/>
                              <a:gd name="T75" fmla="*/ 315 h 892"/>
                              <a:gd name="T76" fmla="*/ 339 w 511"/>
                              <a:gd name="T77" fmla="*/ 737 h 892"/>
                              <a:gd name="T78" fmla="*/ 347 w 511"/>
                              <a:gd name="T79" fmla="*/ 776 h 892"/>
                              <a:gd name="T80" fmla="*/ 388 w 511"/>
                              <a:gd name="T81" fmla="*/ 814 h 892"/>
                              <a:gd name="T82" fmla="*/ 420 w 511"/>
                              <a:gd name="T83" fmla="*/ 777 h 892"/>
                              <a:gd name="T84" fmla="*/ 420 w 511"/>
                              <a:gd name="T85" fmla="*/ 776 h 892"/>
                              <a:gd name="T86" fmla="*/ 383 w 511"/>
                              <a:gd name="T87" fmla="*/ 680 h 892"/>
                              <a:gd name="T88" fmla="*/ 416 w 511"/>
                              <a:gd name="T89" fmla="*/ 759 h 892"/>
                              <a:gd name="T90" fmla="*/ 404 w 511"/>
                              <a:gd name="T91" fmla="*/ 722 h 892"/>
                              <a:gd name="T92" fmla="*/ 370 w 511"/>
                              <a:gd name="T93" fmla="*/ 744 h 892"/>
                              <a:gd name="T94" fmla="*/ 367 w 511"/>
                              <a:gd name="T95" fmla="*/ 687 h 892"/>
                              <a:gd name="T96" fmla="*/ 408 w 511"/>
                              <a:gd name="T97" fmla="*/ 856 h 892"/>
                              <a:gd name="T98" fmla="*/ 371 w 511"/>
                              <a:gd name="T99" fmla="*/ 841 h 892"/>
                              <a:gd name="T100" fmla="*/ 341 w 511"/>
                              <a:gd name="T101" fmla="*/ 679 h 892"/>
                              <a:gd name="T102" fmla="*/ 341 w 511"/>
                              <a:gd name="T103" fmla="*/ 679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1" h="892">
                                <a:moveTo>
                                  <a:pt x="207" y="490"/>
                                </a:moveTo>
                                <a:cubicBezTo>
                                  <a:pt x="217" y="530"/>
                                  <a:pt x="217" y="530"/>
                                  <a:pt x="217" y="530"/>
                                </a:cubicBezTo>
                                <a:cubicBezTo>
                                  <a:pt x="215" y="532"/>
                                  <a:pt x="213" y="534"/>
                                  <a:pt x="213" y="537"/>
                                </a:cubicBezTo>
                                <a:cubicBezTo>
                                  <a:pt x="212" y="544"/>
                                  <a:pt x="216" y="550"/>
                                  <a:pt x="222" y="551"/>
                                </a:cubicBezTo>
                                <a:cubicBezTo>
                                  <a:pt x="226" y="566"/>
                                  <a:pt x="226" y="566"/>
                                  <a:pt x="226" y="566"/>
                                </a:cubicBezTo>
                                <a:cubicBezTo>
                                  <a:pt x="202" y="578"/>
                                  <a:pt x="202" y="638"/>
                                  <a:pt x="215" y="691"/>
                                </a:cubicBezTo>
                                <a:cubicBezTo>
                                  <a:pt x="229" y="748"/>
                                  <a:pt x="259" y="804"/>
                                  <a:pt x="288" y="797"/>
                                </a:cubicBezTo>
                                <a:cubicBezTo>
                                  <a:pt x="317" y="790"/>
                                  <a:pt x="318" y="726"/>
                                  <a:pt x="304" y="669"/>
                                </a:cubicBezTo>
                                <a:cubicBezTo>
                                  <a:pt x="290" y="616"/>
                                  <a:pt x="263" y="563"/>
                                  <a:pt x="235" y="563"/>
                                </a:cubicBezTo>
                                <a:cubicBezTo>
                                  <a:pt x="231" y="547"/>
                                  <a:pt x="231" y="547"/>
                                  <a:pt x="231" y="547"/>
                                </a:cubicBezTo>
                                <a:cubicBezTo>
                                  <a:pt x="233" y="546"/>
                                  <a:pt x="234" y="544"/>
                                  <a:pt x="235" y="542"/>
                                </a:cubicBezTo>
                                <a:cubicBezTo>
                                  <a:pt x="236" y="536"/>
                                  <a:pt x="233" y="530"/>
                                  <a:pt x="227" y="528"/>
                                </a:cubicBezTo>
                                <a:cubicBezTo>
                                  <a:pt x="218" y="492"/>
                                  <a:pt x="218" y="492"/>
                                  <a:pt x="218" y="492"/>
                                </a:cubicBezTo>
                                <a:cubicBezTo>
                                  <a:pt x="248" y="497"/>
                                  <a:pt x="278" y="497"/>
                                  <a:pt x="308" y="491"/>
                                </a:cubicBezTo>
                                <a:cubicBezTo>
                                  <a:pt x="315" y="519"/>
                                  <a:pt x="315" y="519"/>
                                  <a:pt x="315" y="519"/>
                                </a:cubicBezTo>
                                <a:cubicBezTo>
                                  <a:pt x="313" y="520"/>
                                  <a:pt x="311" y="523"/>
                                  <a:pt x="311" y="525"/>
                                </a:cubicBezTo>
                                <a:cubicBezTo>
                                  <a:pt x="309" y="531"/>
                                  <a:pt x="313" y="537"/>
                                  <a:pt x="320" y="539"/>
                                </a:cubicBezTo>
                                <a:cubicBezTo>
                                  <a:pt x="336" y="603"/>
                                  <a:pt x="336" y="603"/>
                                  <a:pt x="336" y="603"/>
                                </a:cubicBezTo>
                                <a:cubicBezTo>
                                  <a:pt x="334" y="605"/>
                                  <a:pt x="332" y="607"/>
                                  <a:pt x="332" y="610"/>
                                </a:cubicBezTo>
                                <a:cubicBezTo>
                                  <a:pt x="330" y="616"/>
                                  <a:pt x="334" y="622"/>
                                  <a:pt x="341" y="623"/>
                                </a:cubicBezTo>
                                <a:cubicBezTo>
                                  <a:pt x="348" y="653"/>
                                  <a:pt x="348" y="653"/>
                                  <a:pt x="348" y="653"/>
                                </a:cubicBezTo>
                                <a:cubicBezTo>
                                  <a:pt x="324" y="666"/>
                                  <a:pt x="324" y="725"/>
                                  <a:pt x="337" y="779"/>
                                </a:cubicBezTo>
                                <a:cubicBezTo>
                                  <a:pt x="351" y="835"/>
                                  <a:pt x="381" y="892"/>
                                  <a:pt x="410" y="885"/>
                                </a:cubicBezTo>
                                <a:cubicBezTo>
                                  <a:pt x="439" y="877"/>
                                  <a:pt x="439" y="814"/>
                                  <a:pt x="426" y="757"/>
                                </a:cubicBezTo>
                                <a:cubicBezTo>
                                  <a:pt x="412" y="704"/>
                                  <a:pt x="385" y="651"/>
                                  <a:pt x="357" y="651"/>
                                </a:cubicBezTo>
                                <a:cubicBezTo>
                                  <a:pt x="350" y="620"/>
                                  <a:pt x="350" y="620"/>
                                  <a:pt x="350" y="620"/>
                                </a:cubicBezTo>
                                <a:cubicBezTo>
                                  <a:pt x="352" y="619"/>
                                  <a:pt x="353" y="616"/>
                                  <a:pt x="354" y="614"/>
                                </a:cubicBezTo>
                                <a:cubicBezTo>
                                  <a:pt x="355" y="607"/>
                                  <a:pt x="351" y="602"/>
                                  <a:pt x="345" y="600"/>
                                </a:cubicBezTo>
                                <a:cubicBezTo>
                                  <a:pt x="329" y="535"/>
                                  <a:pt x="329" y="535"/>
                                  <a:pt x="329" y="535"/>
                                </a:cubicBezTo>
                                <a:cubicBezTo>
                                  <a:pt x="331" y="534"/>
                                  <a:pt x="332" y="531"/>
                                  <a:pt x="333" y="529"/>
                                </a:cubicBezTo>
                                <a:cubicBezTo>
                                  <a:pt x="334" y="522"/>
                                  <a:pt x="330" y="516"/>
                                  <a:pt x="324" y="515"/>
                                </a:cubicBezTo>
                                <a:cubicBezTo>
                                  <a:pt x="317" y="488"/>
                                  <a:pt x="317" y="488"/>
                                  <a:pt x="317" y="488"/>
                                </a:cubicBezTo>
                                <a:cubicBezTo>
                                  <a:pt x="345" y="482"/>
                                  <a:pt x="371" y="470"/>
                                  <a:pt x="395" y="453"/>
                                </a:cubicBezTo>
                                <a:cubicBezTo>
                                  <a:pt x="402" y="484"/>
                                  <a:pt x="402" y="484"/>
                                  <a:pt x="402" y="484"/>
                                </a:cubicBezTo>
                                <a:cubicBezTo>
                                  <a:pt x="400" y="486"/>
                                  <a:pt x="399" y="489"/>
                                  <a:pt x="398" y="491"/>
                                </a:cubicBezTo>
                                <a:cubicBezTo>
                                  <a:pt x="397" y="497"/>
                                  <a:pt x="401" y="503"/>
                                  <a:pt x="407" y="504"/>
                                </a:cubicBezTo>
                                <a:cubicBezTo>
                                  <a:pt x="411" y="520"/>
                                  <a:pt x="411" y="520"/>
                                  <a:pt x="411" y="520"/>
                                </a:cubicBezTo>
                                <a:cubicBezTo>
                                  <a:pt x="387" y="533"/>
                                  <a:pt x="387" y="592"/>
                                  <a:pt x="400" y="646"/>
                                </a:cubicBezTo>
                                <a:cubicBezTo>
                                  <a:pt x="414" y="702"/>
                                  <a:pt x="444" y="758"/>
                                  <a:pt x="473" y="751"/>
                                </a:cubicBezTo>
                                <a:cubicBezTo>
                                  <a:pt x="502" y="744"/>
                                  <a:pt x="503" y="680"/>
                                  <a:pt x="489" y="624"/>
                                </a:cubicBezTo>
                                <a:cubicBezTo>
                                  <a:pt x="476" y="570"/>
                                  <a:pt x="448" y="517"/>
                                  <a:pt x="421" y="518"/>
                                </a:cubicBezTo>
                                <a:cubicBezTo>
                                  <a:pt x="417" y="502"/>
                                  <a:pt x="417" y="502"/>
                                  <a:pt x="417" y="502"/>
                                </a:cubicBezTo>
                                <a:cubicBezTo>
                                  <a:pt x="419" y="500"/>
                                  <a:pt x="420" y="498"/>
                                  <a:pt x="421" y="495"/>
                                </a:cubicBezTo>
                                <a:cubicBezTo>
                                  <a:pt x="422" y="489"/>
                                  <a:pt x="418" y="483"/>
                                  <a:pt x="412" y="482"/>
                                </a:cubicBezTo>
                                <a:cubicBezTo>
                                  <a:pt x="403" y="447"/>
                                  <a:pt x="403" y="447"/>
                                  <a:pt x="403" y="447"/>
                                </a:cubicBezTo>
                                <a:cubicBezTo>
                                  <a:pt x="477" y="390"/>
                                  <a:pt x="511" y="294"/>
                                  <a:pt x="488" y="203"/>
                                </a:cubicBezTo>
                                <a:cubicBezTo>
                                  <a:pt x="457" y="77"/>
                                  <a:pt x="329" y="0"/>
                                  <a:pt x="203" y="32"/>
                                </a:cubicBezTo>
                                <a:cubicBezTo>
                                  <a:pt x="76" y="63"/>
                                  <a:pt x="0" y="191"/>
                                  <a:pt x="31" y="317"/>
                                </a:cubicBezTo>
                                <a:cubicBezTo>
                                  <a:pt x="52" y="403"/>
                                  <a:pt x="121" y="470"/>
                                  <a:pt x="207" y="490"/>
                                </a:cubicBezTo>
                                <a:close/>
                                <a:moveTo>
                                  <a:pt x="403" y="604"/>
                                </a:moveTo>
                                <a:cubicBezTo>
                                  <a:pt x="437" y="625"/>
                                  <a:pt x="437" y="625"/>
                                  <a:pt x="437" y="625"/>
                                </a:cubicBezTo>
                                <a:cubicBezTo>
                                  <a:pt x="448" y="668"/>
                                  <a:pt x="448" y="668"/>
                                  <a:pt x="448" y="668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5"/>
                                  <a:pt x="410" y="645"/>
                                </a:cubicBezTo>
                                <a:cubicBezTo>
                                  <a:pt x="410" y="645"/>
                                  <a:pt x="410" y="644"/>
                                  <a:pt x="410" y="644"/>
                                </a:cubicBezTo>
                                <a:cubicBezTo>
                                  <a:pt x="407" y="631"/>
                                  <a:pt x="404" y="617"/>
                                  <a:pt x="403" y="604"/>
                                </a:cubicBezTo>
                                <a:close/>
                                <a:moveTo>
                                  <a:pt x="426" y="691"/>
                                </a:moveTo>
                                <a:cubicBezTo>
                                  <a:pt x="421" y="681"/>
                                  <a:pt x="417" y="670"/>
                                  <a:pt x="414" y="659"/>
                                </a:cubicBezTo>
                                <a:cubicBezTo>
                                  <a:pt x="451" y="681"/>
                                  <a:pt x="451" y="681"/>
                                  <a:pt x="451" y="681"/>
                                </a:cubicBezTo>
                                <a:cubicBezTo>
                                  <a:pt x="458" y="711"/>
                                  <a:pt x="458" y="711"/>
                                  <a:pt x="458" y="711"/>
                                </a:cubicBezTo>
                                <a:cubicBezTo>
                                  <a:pt x="426" y="691"/>
                                  <a:pt x="426" y="691"/>
                                  <a:pt x="426" y="691"/>
                                </a:cubicBezTo>
                                <a:close/>
                                <a:moveTo>
                                  <a:pt x="483" y="644"/>
                                </a:moveTo>
                                <a:cubicBezTo>
                                  <a:pt x="485" y="655"/>
                                  <a:pt x="487" y="666"/>
                                  <a:pt x="488" y="678"/>
                                </a:cubicBezTo>
                                <a:cubicBezTo>
                                  <a:pt x="468" y="710"/>
                                  <a:pt x="468" y="710"/>
                                  <a:pt x="468" y="710"/>
                                </a:cubicBezTo>
                                <a:cubicBezTo>
                                  <a:pt x="461" y="681"/>
                                  <a:pt x="461" y="681"/>
                                  <a:pt x="461" y="681"/>
                                </a:cubicBezTo>
                                <a:cubicBezTo>
                                  <a:pt x="483" y="644"/>
                                  <a:pt x="483" y="644"/>
                                  <a:pt x="483" y="644"/>
                                </a:cubicBezTo>
                                <a:close/>
                                <a:moveTo>
                                  <a:pt x="444" y="610"/>
                                </a:moveTo>
                                <a:cubicBezTo>
                                  <a:pt x="433" y="568"/>
                                  <a:pt x="433" y="568"/>
                                  <a:pt x="433" y="568"/>
                                </a:cubicBezTo>
                                <a:cubicBezTo>
                                  <a:pt x="446" y="547"/>
                                  <a:pt x="446" y="547"/>
                                  <a:pt x="446" y="547"/>
                                </a:cubicBezTo>
                                <a:cubicBezTo>
                                  <a:pt x="453" y="557"/>
                                  <a:pt x="458" y="567"/>
                                  <a:pt x="463" y="578"/>
                                </a:cubicBezTo>
                                <a:cubicBezTo>
                                  <a:pt x="444" y="610"/>
                                  <a:pt x="444" y="610"/>
                                  <a:pt x="444" y="610"/>
                                </a:cubicBezTo>
                                <a:close/>
                                <a:moveTo>
                                  <a:pt x="468" y="589"/>
                                </a:moveTo>
                                <a:cubicBezTo>
                                  <a:pt x="472" y="601"/>
                                  <a:pt x="476" y="614"/>
                                  <a:pt x="479" y="626"/>
                                </a:cubicBezTo>
                                <a:cubicBezTo>
                                  <a:pt x="480" y="627"/>
                                  <a:pt x="480" y="628"/>
                                  <a:pt x="480" y="629"/>
                                </a:cubicBezTo>
                                <a:cubicBezTo>
                                  <a:pt x="458" y="667"/>
                                  <a:pt x="458" y="667"/>
                                  <a:pt x="458" y="667"/>
                                </a:cubicBezTo>
                                <a:cubicBezTo>
                                  <a:pt x="447" y="624"/>
                                  <a:pt x="447" y="624"/>
                                  <a:pt x="447" y="624"/>
                                </a:cubicBezTo>
                                <a:lnTo>
                                  <a:pt x="468" y="589"/>
                                </a:lnTo>
                                <a:close/>
                                <a:moveTo>
                                  <a:pt x="401" y="592"/>
                                </a:moveTo>
                                <a:cubicBezTo>
                                  <a:pt x="401" y="580"/>
                                  <a:pt x="401" y="568"/>
                                  <a:pt x="403" y="557"/>
                                </a:cubicBezTo>
                                <a:cubicBezTo>
                                  <a:pt x="423" y="569"/>
                                  <a:pt x="423" y="569"/>
                                  <a:pt x="423" y="569"/>
                                </a:cubicBezTo>
                                <a:cubicBezTo>
                                  <a:pt x="434" y="611"/>
                                  <a:pt x="434" y="611"/>
                                  <a:pt x="434" y="611"/>
                                </a:cubicBezTo>
                                <a:lnTo>
                                  <a:pt x="401" y="592"/>
                                </a:lnTo>
                                <a:close/>
                                <a:moveTo>
                                  <a:pt x="423" y="528"/>
                                </a:moveTo>
                                <a:cubicBezTo>
                                  <a:pt x="430" y="530"/>
                                  <a:pt x="435" y="534"/>
                                  <a:pt x="439" y="539"/>
                                </a:cubicBezTo>
                                <a:cubicBezTo>
                                  <a:pt x="430" y="555"/>
                                  <a:pt x="430" y="555"/>
                                  <a:pt x="430" y="555"/>
                                </a:cubicBezTo>
                                <a:cubicBezTo>
                                  <a:pt x="423" y="528"/>
                                  <a:pt x="423" y="528"/>
                                  <a:pt x="423" y="528"/>
                                </a:cubicBezTo>
                                <a:close/>
                                <a:moveTo>
                                  <a:pt x="488" y="697"/>
                                </a:moveTo>
                                <a:cubicBezTo>
                                  <a:pt x="487" y="718"/>
                                  <a:pt x="482" y="734"/>
                                  <a:pt x="476" y="739"/>
                                </a:cubicBezTo>
                                <a:cubicBezTo>
                                  <a:pt x="472" y="723"/>
                                  <a:pt x="472" y="723"/>
                                  <a:pt x="472" y="723"/>
                                </a:cubicBezTo>
                                <a:cubicBezTo>
                                  <a:pt x="488" y="696"/>
                                  <a:pt x="488" y="696"/>
                                  <a:pt x="488" y="696"/>
                                </a:cubicBezTo>
                                <a:lnTo>
                                  <a:pt x="488" y="697"/>
                                </a:lnTo>
                                <a:close/>
                                <a:moveTo>
                                  <a:pt x="466" y="742"/>
                                </a:moveTo>
                                <a:cubicBezTo>
                                  <a:pt x="457" y="740"/>
                                  <a:pt x="445" y="728"/>
                                  <a:pt x="434" y="708"/>
                                </a:cubicBezTo>
                                <a:cubicBezTo>
                                  <a:pt x="462" y="724"/>
                                  <a:pt x="462" y="724"/>
                                  <a:pt x="462" y="724"/>
                                </a:cubicBezTo>
                                <a:cubicBezTo>
                                  <a:pt x="466" y="742"/>
                                  <a:pt x="466" y="742"/>
                                  <a:pt x="466" y="742"/>
                                </a:cubicBezTo>
                                <a:close/>
                                <a:moveTo>
                                  <a:pt x="405" y="547"/>
                                </a:moveTo>
                                <a:cubicBezTo>
                                  <a:pt x="406" y="541"/>
                                  <a:pt x="409" y="535"/>
                                  <a:pt x="414" y="531"/>
                                </a:cubicBezTo>
                                <a:cubicBezTo>
                                  <a:pt x="420" y="556"/>
                                  <a:pt x="420" y="556"/>
                                  <a:pt x="420" y="556"/>
                                </a:cubicBezTo>
                                <a:cubicBezTo>
                                  <a:pt x="405" y="547"/>
                                  <a:pt x="405" y="547"/>
                                  <a:pt x="405" y="547"/>
                                </a:cubicBezTo>
                                <a:close/>
                                <a:moveTo>
                                  <a:pt x="224" y="689"/>
                                </a:moveTo>
                                <a:cubicBezTo>
                                  <a:pt x="221" y="676"/>
                                  <a:pt x="219" y="663"/>
                                  <a:pt x="217" y="650"/>
                                </a:cubicBezTo>
                                <a:cubicBezTo>
                                  <a:pt x="251" y="671"/>
                                  <a:pt x="251" y="671"/>
                                  <a:pt x="251" y="671"/>
                                </a:cubicBezTo>
                                <a:cubicBezTo>
                                  <a:pt x="262" y="714"/>
                                  <a:pt x="262" y="714"/>
                                  <a:pt x="262" y="714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5" y="691"/>
                                  <a:pt x="225" y="691"/>
                                </a:cubicBezTo>
                                <a:cubicBezTo>
                                  <a:pt x="225" y="691"/>
                                  <a:pt x="224" y="690"/>
                                  <a:pt x="224" y="689"/>
                                </a:cubicBezTo>
                                <a:close/>
                                <a:moveTo>
                                  <a:pt x="240" y="737"/>
                                </a:moveTo>
                                <a:cubicBezTo>
                                  <a:pt x="236" y="727"/>
                                  <a:pt x="232" y="716"/>
                                  <a:pt x="229" y="705"/>
                                </a:cubicBezTo>
                                <a:cubicBezTo>
                                  <a:pt x="266" y="727"/>
                                  <a:pt x="266" y="727"/>
                                  <a:pt x="266" y="727"/>
                                </a:cubicBezTo>
                                <a:cubicBezTo>
                                  <a:pt x="273" y="757"/>
                                  <a:pt x="273" y="757"/>
                                  <a:pt x="273" y="757"/>
                                </a:cubicBezTo>
                                <a:cubicBezTo>
                                  <a:pt x="240" y="737"/>
                                  <a:pt x="240" y="737"/>
                                  <a:pt x="240" y="737"/>
                                </a:cubicBezTo>
                                <a:close/>
                                <a:moveTo>
                                  <a:pt x="298" y="690"/>
                                </a:moveTo>
                                <a:cubicBezTo>
                                  <a:pt x="300" y="701"/>
                                  <a:pt x="301" y="712"/>
                                  <a:pt x="302" y="724"/>
                                </a:cubicBezTo>
                                <a:cubicBezTo>
                                  <a:pt x="283" y="756"/>
                                  <a:pt x="283" y="756"/>
                                  <a:pt x="283" y="756"/>
                                </a:cubicBezTo>
                                <a:cubicBezTo>
                                  <a:pt x="276" y="726"/>
                                  <a:pt x="276" y="726"/>
                                  <a:pt x="276" y="726"/>
                                </a:cubicBezTo>
                                <a:cubicBezTo>
                                  <a:pt x="298" y="690"/>
                                  <a:pt x="298" y="690"/>
                                  <a:pt x="298" y="690"/>
                                </a:cubicBezTo>
                                <a:close/>
                                <a:moveTo>
                                  <a:pt x="258" y="656"/>
                                </a:moveTo>
                                <a:cubicBezTo>
                                  <a:pt x="248" y="614"/>
                                  <a:pt x="248" y="614"/>
                                  <a:pt x="248" y="614"/>
                                </a:cubicBezTo>
                                <a:cubicBezTo>
                                  <a:pt x="260" y="593"/>
                                  <a:pt x="260" y="593"/>
                                  <a:pt x="260" y="593"/>
                                </a:cubicBezTo>
                                <a:cubicBezTo>
                                  <a:pt x="267" y="603"/>
                                  <a:pt x="273" y="613"/>
                                  <a:pt x="278" y="624"/>
                                </a:cubicBezTo>
                                <a:cubicBezTo>
                                  <a:pt x="258" y="656"/>
                                  <a:pt x="258" y="656"/>
                                  <a:pt x="258" y="656"/>
                                </a:cubicBezTo>
                                <a:close/>
                                <a:moveTo>
                                  <a:pt x="282" y="635"/>
                                </a:moveTo>
                                <a:cubicBezTo>
                                  <a:pt x="287" y="647"/>
                                  <a:pt x="291" y="659"/>
                                  <a:pt x="294" y="672"/>
                                </a:cubicBezTo>
                                <a:cubicBezTo>
                                  <a:pt x="294" y="673"/>
                                  <a:pt x="295" y="674"/>
                                  <a:pt x="295" y="675"/>
                                </a:cubicBezTo>
                                <a:cubicBezTo>
                                  <a:pt x="272" y="713"/>
                                  <a:pt x="272" y="713"/>
                                  <a:pt x="272" y="713"/>
                                </a:cubicBezTo>
                                <a:cubicBezTo>
                                  <a:pt x="262" y="669"/>
                                  <a:pt x="262" y="669"/>
                                  <a:pt x="262" y="669"/>
                                </a:cubicBezTo>
                                <a:lnTo>
                                  <a:pt x="282" y="635"/>
                                </a:lnTo>
                                <a:close/>
                                <a:moveTo>
                                  <a:pt x="216" y="638"/>
                                </a:moveTo>
                                <a:cubicBezTo>
                                  <a:pt x="215" y="626"/>
                                  <a:pt x="216" y="614"/>
                                  <a:pt x="218" y="603"/>
                                </a:cubicBezTo>
                                <a:cubicBezTo>
                                  <a:pt x="238" y="615"/>
                                  <a:pt x="238" y="615"/>
                                  <a:pt x="238" y="615"/>
                                </a:cubicBezTo>
                                <a:cubicBezTo>
                                  <a:pt x="248" y="657"/>
                                  <a:pt x="248" y="657"/>
                                  <a:pt x="248" y="657"/>
                                </a:cubicBezTo>
                                <a:lnTo>
                                  <a:pt x="216" y="638"/>
                                </a:lnTo>
                                <a:close/>
                                <a:moveTo>
                                  <a:pt x="238" y="574"/>
                                </a:moveTo>
                                <a:cubicBezTo>
                                  <a:pt x="244" y="576"/>
                                  <a:pt x="250" y="580"/>
                                  <a:pt x="254" y="585"/>
                                </a:cubicBezTo>
                                <a:cubicBezTo>
                                  <a:pt x="244" y="600"/>
                                  <a:pt x="244" y="600"/>
                                  <a:pt x="244" y="600"/>
                                </a:cubicBezTo>
                                <a:cubicBezTo>
                                  <a:pt x="238" y="574"/>
                                  <a:pt x="238" y="574"/>
                                  <a:pt x="238" y="574"/>
                                </a:cubicBezTo>
                                <a:close/>
                                <a:moveTo>
                                  <a:pt x="302" y="743"/>
                                </a:moveTo>
                                <a:cubicBezTo>
                                  <a:pt x="302" y="764"/>
                                  <a:pt x="297" y="780"/>
                                  <a:pt x="290" y="785"/>
                                </a:cubicBezTo>
                                <a:cubicBezTo>
                                  <a:pt x="286" y="769"/>
                                  <a:pt x="286" y="769"/>
                                  <a:pt x="286" y="769"/>
                                </a:cubicBezTo>
                                <a:cubicBezTo>
                                  <a:pt x="302" y="742"/>
                                  <a:pt x="302" y="742"/>
                                  <a:pt x="302" y="742"/>
                                </a:cubicBezTo>
                                <a:lnTo>
                                  <a:pt x="302" y="743"/>
                                </a:lnTo>
                                <a:close/>
                                <a:moveTo>
                                  <a:pt x="280" y="788"/>
                                </a:moveTo>
                                <a:cubicBezTo>
                                  <a:pt x="271" y="786"/>
                                  <a:pt x="259" y="773"/>
                                  <a:pt x="249" y="754"/>
                                </a:cubicBezTo>
                                <a:cubicBezTo>
                                  <a:pt x="276" y="770"/>
                                  <a:pt x="276" y="770"/>
                                  <a:pt x="276" y="770"/>
                                </a:cubicBezTo>
                                <a:cubicBezTo>
                                  <a:pt x="281" y="787"/>
                                  <a:pt x="281" y="787"/>
                                  <a:pt x="281" y="787"/>
                                </a:cubicBezTo>
                                <a:lnTo>
                                  <a:pt x="280" y="788"/>
                                </a:lnTo>
                                <a:close/>
                                <a:moveTo>
                                  <a:pt x="229" y="576"/>
                                </a:moveTo>
                                <a:cubicBezTo>
                                  <a:pt x="235" y="601"/>
                                  <a:pt x="235" y="601"/>
                                  <a:pt x="235" y="601"/>
                                </a:cubicBezTo>
                                <a:cubicBezTo>
                                  <a:pt x="220" y="592"/>
                                  <a:pt x="220" y="592"/>
                                  <a:pt x="220" y="592"/>
                                </a:cubicBezTo>
                                <a:cubicBezTo>
                                  <a:pt x="221" y="586"/>
                                  <a:pt x="224" y="581"/>
                                  <a:pt x="229" y="576"/>
                                </a:cubicBezTo>
                                <a:close/>
                                <a:moveTo>
                                  <a:pt x="314" y="480"/>
                                </a:moveTo>
                                <a:cubicBezTo>
                                  <a:pt x="193" y="509"/>
                                  <a:pt x="70" y="436"/>
                                  <a:pt x="41" y="315"/>
                                </a:cubicBezTo>
                                <a:cubicBezTo>
                                  <a:pt x="11" y="194"/>
                                  <a:pt x="84" y="71"/>
                                  <a:pt x="205" y="41"/>
                                </a:cubicBezTo>
                                <a:cubicBezTo>
                                  <a:pt x="326" y="12"/>
                                  <a:pt x="449" y="85"/>
                                  <a:pt x="479" y="206"/>
                                </a:cubicBezTo>
                                <a:cubicBezTo>
                                  <a:pt x="508" y="327"/>
                                  <a:pt x="435" y="449"/>
                                  <a:pt x="314" y="480"/>
                                </a:cubicBezTo>
                                <a:close/>
                                <a:moveTo>
                                  <a:pt x="339" y="737"/>
                                </a:moveTo>
                                <a:cubicBezTo>
                                  <a:pt x="374" y="757"/>
                                  <a:pt x="374" y="757"/>
                                  <a:pt x="374" y="757"/>
                                </a:cubicBezTo>
                                <a:cubicBezTo>
                                  <a:pt x="384" y="801"/>
                                  <a:pt x="384" y="801"/>
                                  <a:pt x="384" y="801"/>
                                </a:cubicBezTo>
                                <a:cubicBezTo>
                                  <a:pt x="347" y="778"/>
                                  <a:pt x="347" y="778"/>
                                  <a:pt x="347" y="778"/>
                                </a:cubicBezTo>
                                <a:cubicBezTo>
                                  <a:pt x="347" y="777"/>
                                  <a:pt x="347" y="777"/>
                                  <a:pt x="347" y="776"/>
                                </a:cubicBezTo>
                                <a:cubicBezTo>
                                  <a:pt x="343" y="763"/>
                                  <a:pt x="341" y="750"/>
                                  <a:pt x="339" y="737"/>
                                </a:cubicBezTo>
                                <a:close/>
                                <a:moveTo>
                                  <a:pt x="362" y="824"/>
                                </a:moveTo>
                                <a:cubicBezTo>
                                  <a:pt x="358" y="814"/>
                                  <a:pt x="354" y="803"/>
                                  <a:pt x="350" y="792"/>
                                </a:cubicBezTo>
                                <a:cubicBezTo>
                                  <a:pt x="388" y="814"/>
                                  <a:pt x="388" y="814"/>
                                  <a:pt x="388" y="814"/>
                                </a:cubicBezTo>
                                <a:cubicBezTo>
                                  <a:pt x="395" y="843"/>
                                  <a:pt x="395" y="843"/>
                                  <a:pt x="395" y="843"/>
                                </a:cubicBezTo>
                                <a:cubicBezTo>
                                  <a:pt x="363" y="824"/>
                                  <a:pt x="363" y="824"/>
                                  <a:pt x="363" y="824"/>
                                </a:cubicBezTo>
                                <a:lnTo>
                                  <a:pt x="362" y="824"/>
                                </a:lnTo>
                                <a:close/>
                                <a:moveTo>
                                  <a:pt x="420" y="777"/>
                                </a:moveTo>
                                <a:cubicBezTo>
                                  <a:pt x="422" y="788"/>
                                  <a:pt x="423" y="799"/>
                                  <a:pt x="424" y="810"/>
                                </a:cubicBezTo>
                                <a:cubicBezTo>
                                  <a:pt x="405" y="842"/>
                                  <a:pt x="405" y="842"/>
                                  <a:pt x="405" y="842"/>
                                </a:cubicBezTo>
                                <a:cubicBezTo>
                                  <a:pt x="397" y="814"/>
                                  <a:pt x="397" y="814"/>
                                  <a:pt x="397" y="814"/>
                                </a:cubicBezTo>
                                <a:cubicBezTo>
                                  <a:pt x="420" y="776"/>
                                  <a:pt x="420" y="776"/>
                                  <a:pt x="420" y="776"/>
                                </a:cubicBezTo>
                                <a:lnTo>
                                  <a:pt x="420" y="777"/>
                                </a:lnTo>
                                <a:close/>
                                <a:moveTo>
                                  <a:pt x="380" y="743"/>
                                </a:moveTo>
                                <a:cubicBezTo>
                                  <a:pt x="370" y="701"/>
                                  <a:pt x="370" y="701"/>
                                  <a:pt x="370" y="701"/>
                                </a:cubicBezTo>
                                <a:cubicBezTo>
                                  <a:pt x="383" y="680"/>
                                  <a:pt x="383" y="680"/>
                                  <a:pt x="383" y="680"/>
                                </a:cubicBezTo>
                                <a:cubicBezTo>
                                  <a:pt x="389" y="690"/>
                                  <a:pt x="395" y="700"/>
                                  <a:pt x="400" y="711"/>
                                </a:cubicBezTo>
                                <a:cubicBezTo>
                                  <a:pt x="380" y="743"/>
                                  <a:pt x="380" y="743"/>
                                  <a:pt x="380" y="743"/>
                                </a:cubicBezTo>
                                <a:close/>
                                <a:moveTo>
                                  <a:pt x="404" y="722"/>
                                </a:moveTo>
                                <a:cubicBezTo>
                                  <a:pt x="409" y="734"/>
                                  <a:pt x="413" y="746"/>
                                  <a:pt x="416" y="759"/>
                                </a:cubicBezTo>
                                <a:cubicBezTo>
                                  <a:pt x="416" y="760"/>
                                  <a:pt x="417" y="761"/>
                                  <a:pt x="417" y="762"/>
                                </a:cubicBezTo>
                                <a:cubicBezTo>
                                  <a:pt x="394" y="800"/>
                                  <a:pt x="394" y="800"/>
                                  <a:pt x="394" y="800"/>
                                </a:cubicBezTo>
                                <a:cubicBezTo>
                                  <a:pt x="384" y="756"/>
                                  <a:pt x="384" y="756"/>
                                  <a:pt x="384" y="756"/>
                                </a:cubicBezTo>
                                <a:lnTo>
                                  <a:pt x="404" y="722"/>
                                </a:lnTo>
                                <a:close/>
                                <a:moveTo>
                                  <a:pt x="338" y="724"/>
                                </a:moveTo>
                                <a:cubicBezTo>
                                  <a:pt x="337" y="713"/>
                                  <a:pt x="338" y="701"/>
                                  <a:pt x="340" y="689"/>
                                </a:cubicBezTo>
                                <a:cubicBezTo>
                                  <a:pt x="360" y="702"/>
                                  <a:pt x="360" y="702"/>
                                  <a:pt x="360" y="702"/>
                                </a:cubicBezTo>
                                <a:cubicBezTo>
                                  <a:pt x="370" y="744"/>
                                  <a:pt x="370" y="744"/>
                                  <a:pt x="370" y="744"/>
                                </a:cubicBezTo>
                                <a:lnTo>
                                  <a:pt x="338" y="724"/>
                                </a:lnTo>
                                <a:close/>
                                <a:moveTo>
                                  <a:pt x="360" y="661"/>
                                </a:moveTo>
                                <a:cubicBezTo>
                                  <a:pt x="366" y="663"/>
                                  <a:pt x="372" y="667"/>
                                  <a:pt x="376" y="672"/>
                                </a:cubicBezTo>
                                <a:cubicBezTo>
                                  <a:pt x="367" y="687"/>
                                  <a:pt x="367" y="687"/>
                                  <a:pt x="367" y="687"/>
                                </a:cubicBezTo>
                                <a:cubicBezTo>
                                  <a:pt x="360" y="661"/>
                                  <a:pt x="360" y="661"/>
                                  <a:pt x="360" y="661"/>
                                </a:cubicBezTo>
                                <a:close/>
                                <a:moveTo>
                                  <a:pt x="424" y="829"/>
                                </a:moveTo>
                                <a:cubicBezTo>
                                  <a:pt x="424" y="851"/>
                                  <a:pt x="419" y="866"/>
                                  <a:pt x="412" y="872"/>
                                </a:cubicBezTo>
                                <a:cubicBezTo>
                                  <a:pt x="408" y="856"/>
                                  <a:pt x="408" y="856"/>
                                  <a:pt x="408" y="856"/>
                                </a:cubicBezTo>
                                <a:cubicBezTo>
                                  <a:pt x="425" y="829"/>
                                  <a:pt x="425" y="829"/>
                                  <a:pt x="425" y="829"/>
                                </a:cubicBezTo>
                                <a:lnTo>
                                  <a:pt x="424" y="829"/>
                                </a:lnTo>
                                <a:close/>
                                <a:moveTo>
                                  <a:pt x="402" y="874"/>
                                </a:moveTo>
                                <a:cubicBezTo>
                                  <a:pt x="393" y="872"/>
                                  <a:pt x="381" y="860"/>
                                  <a:pt x="371" y="841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03" y="874"/>
                                  <a:pt x="403" y="874"/>
                                  <a:pt x="403" y="874"/>
                                </a:cubicBezTo>
                                <a:lnTo>
                                  <a:pt x="402" y="874"/>
                                </a:lnTo>
                                <a:close/>
                                <a:moveTo>
                                  <a:pt x="341" y="679"/>
                                </a:moveTo>
                                <a:cubicBezTo>
                                  <a:pt x="343" y="673"/>
                                  <a:pt x="346" y="667"/>
                                  <a:pt x="351" y="663"/>
                                </a:cubicBezTo>
                                <a:cubicBezTo>
                                  <a:pt x="357" y="688"/>
                                  <a:pt x="357" y="688"/>
                                  <a:pt x="357" y="688"/>
                                </a:cubicBezTo>
                                <a:cubicBezTo>
                                  <a:pt x="342" y="679"/>
                                  <a:pt x="342" y="679"/>
                                  <a:pt x="342" y="679"/>
                                </a:cubicBezTo>
                                <a:lnTo>
                                  <a:pt x="341" y="6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4" name="Freeform 907"/>
                        <wps:cNvSpPr>
                          <a:spLocks noEditPoints="1"/>
                        </wps:cNvSpPr>
                        <wps:spPr bwMode="auto">
                          <a:xfrm>
                            <a:off x="5663871" y="11906055"/>
                            <a:ext cx="1204913" cy="1225550"/>
                          </a:xfrm>
                          <a:custGeom>
                            <a:avLst/>
                            <a:gdLst>
                              <a:gd name="T0" fmla="*/ 210 w 560"/>
                              <a:gd name="T1" fmla="*/ 479 h 568"/>
                              <a:gd name="T2" fmla="*/ 195 w 560"/>
                              <a:gd name="T3" fmla="*/ 431 h 568"/>
                              <a:gd name="T4" fmla="*/ 8 w 560"/>
                              <a:gd name="T5" fmla="*/ 460 h 568"/>
                              <a:gd name="T6" fmla="*/ 42 w 560"/>
                              <a:gd name="T7" fmla="*/ 568 h 568"/>
                              <a:gd name="T8" fmla="*/ 210 w 560"/>
                              <a:gd name="T9" fmla="*/ 479 h 568"/>
                              <a:gd name="T10" fmla="*/ 476 w 560"/>
                              <a:gd name="T11" fmla="*/ 207 h 568"/>
                              <a:gd name="T12" fmla="*/ 427 w 560"/>
                              <a:gd name="T13" fmla="*/ 194 h 568"/>
                              <a:gd name="T14" fmla="*/ 451 w 560"/>
                              <a:gd name="T15" fmla="*/ 6 h 568"/>
                              <a:gd name="T16" fmla="*/ 560 w 560"/>
                              <a:gd name="T17" fmla="*/ 37 h 568"/>
                              <a:gd name="T18" fmla="*/ 476 w 560"/>
                              <a:gd name="T19" fmla="*/ 207 h 568"/>
                              <a:gd name="T20" fmla="*/ 344 w 560"/>
                              <a:gd name="T21" fmla="*/ 408 h 568"/>
                              <a:gd name="T22" fmla="*/ 226 w 560"/>
                              <a:gd name="T23" fmla="*/ 426 h 568"/>
                              <a:gd name="T24" fmla="*/ 238 w 560"/>
                              <a:gd name="T25" fmla="*/ 464 h 568"/>
                              <a:gd name="T26" fmla="*/ 344 w 560"/>
                              <a:gd name="T27" fmla="*/ 408 h 568"/>
                              <a:gd name="T28" fmla="*/ 408 w 560"/>
                              <a:gd name="T29" fmla="*/ 343 h 568"/>
                              <a:gd name="T30" fmla="*/ 423 w 560"/>
                              <a:gd name="T31" fmla="*/ 225 h 568"/>
                              <a:gd name="T32" fmla="*/ 461 w 560"/>
                              <a:gd name="T33" fmla="*/ 235 h 568"/>
                              <a:gd name="T34" fmla="*/ 408 w 560"/>
                              <a:gd name="T35" fmla="*/ 343 h 568"/>
                              <a:gd name="T36" fmla="*/ 199 w 560"/>
                              <a:gd name="T37" fmla="*/ 344 h 568"/>
                              <a:gd name="T38" fmla="*/ 192 w 560"/>
                              <a:gd name="T39" fmla="*/ 399 h 568"/>
                              <a:gd name="T40" fmla="*/ 4 w 560"/>
                              <a:gd name="T41" fmla="*/ 428 h 568"/>
                              <a:gd name="T42" fmla="*/ 18 w 560"/>
                              <a:gd name="T43" fmla="*/ 288 h 568"/>
                              <a:gd name="T44" fmla="*/ 199 w 560"/>
                              <a:gd name="T45" fmla="*/ 344 h 568"/>
                              <a:gd name="T46" fmla="*/ 210 w 560"/>
                              <a:gd name="T47" fmla="*/ 314 h 568"/>
                              <a:gd name="T48" fmla="*/ 240 w 560"/>
                              <a:gd name="T49" fmla="*/ 265 h 568"/>
                              <a:gd name="T50" fmla="*/ 104 w 560"/>
                              <a:gd name="T51" fmla="*/ 133 h 568"/>
                              <a:gd name="T52" fmla="*/ 28 w 560"/>
                              <a:gd name="T53" fmla="*/ 258 h 568"/>
                              <a:gd name="T54" fmla="*/ 210 w 560"/>
                              <a:gd name="T55" fmla="*/ 314 h 568"/>
                              <a:gd name="T56" fmla="*/ 316 w 560"/>
                              <a:gd name="T57" fmla="*/ 380 h 568"/>
                              <a:gd name="T58" fmla="*/ 224 w 560"/>
                              <a:gd name="T59" fmla="*/ 395 h 568"/>
                              <a:gd name="T60" fmla="*/ 229 w 560"/>
                              <a:gd name="T61" fmla="*/ 353 h 568"/>
                              <a:gd name="T62" fmla="*/ 316 w 560"/>
                              <a:gd name="T63" fmla="*/ 380 h 568"/>
                              <a:gd name="T64" fmla="*/ 328 w 560"/>
                              <a:gd name="T65" fmla="*/ 351 h 568"/>
                              <a:gd name="T66" fmla="*/ 263 w 560"/>
                              <a:gd name="T67" fmla="*/ 287 h 568"/>
                              <a:gd name="T68" fmla="*/ 240 w 560"/>
                              <a:gd name="T69" fmla="*/ 324 h 568"/>
                              <a:gd name="T70" fmla="*/ 328 w 560"/>
                              <a:gd name="T71" fmla="*/ 351 h 568"/>
                              <a:gd name="T72" fmla="*/ 395 w 560"/>
                              <a:gd name="T73" fmla="*/ 191 h 568"/>
                              <a:gd name="T74" fmla="*/ 340 w 560"/>
                              <a:gd name="T75" fmla="*/ 200 h 568"/>
                              <a:gd name="T76" fmla="*/ 279 w 560"/>
                              <a:gd name="T77" fmla="*/ 20 h 568"/>
                              <a:gd name="T78" fmla="*/ 419 w 560"/>
                              <a:gd name="T79" fmla="*/ 3 h 568"/>
                              <a:gd name="T80" fmla="*/ 395 w 560"/>
                              <a:gd name="T81" fmla="*/ 191 h 568"/>
                              <a:gd name="T82" fmla="*/ 379 w 560"/>
                              <a:gd name="T83" fmla="*/ 316 h 568"/>
                              <a:gd name="T84" fmla="*/ 350 w 560"/>
                              <a:gd name="T85" fmla="*/ 230 h 568"/>
                              <a:gd name="T86" fmla="*/ 391 w 560"/>
                              <a:gd name="T87" fmla="*/ 223 h 568"/>
                              <a:gd name="T88" fmla="*/ 379 w 560"/>
                              <a:gd name="T89" fmla="*/ 316 h 568"/>
                              <a:gd name="T90" fmla="*/ 310 w 560"/>
                              <a:gd name="T91" fmla="*/ 211 h 568"/>
                              <a:gd name="T92" fmla="*/ 262 w 560"/>
                              <a:gd name="T93" fmla="*/ 242 h 568"/>
                              <a:gd name="T94" fmla="*/ 126 w 560"/>
                              <a:gd name="T95" fmla="*/ 110 h 568"/>
                              <a:gd name="T96" fmla="*/ 249 w 560"/>
                              <a:gd name="T97" fmla="*/ 31 h 568"/>
                              <a:gd name="T98" fmla="*/ 310 w 560"/>
                              <a:gd name="T99" fmla="*/ 211 h 568"/>
                              <a:gd name="T100" fmla="*/ 350 w 560"/>
                              <a:gd name="T101" fmla="*/ 328 h 568"/>
                              <a:gd name="T102" fmla="*/ 285 w 560"/>
                              <a:gd name="T103" fmla="*/ 265 h 568"/>
                              <a:gd name="T104" fmla="*/ 321 w 560"/>
                              <a:gd name="T105" fmla="*/ 241 h 568"/>
                              <a:gd name="T106" fmla="*/ 350 w 560"/>
                              <a:gd name="T107" fmla="*/ 32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0" h="568">
                                <a:moveTo>
                                  <a:pt x="210" y="479"/>
                                </a:moveTo>
                                <a:cubicBezTo>
                                  <a:pt x="203" y="464"/>
                                  <a:pt x="198" y="447"/>
                                  <a:pt x="195" y="431"/>
                                </a:cubicBezTo>
                                <a:cubicBezTo>
                                  <a:pt x="8" y="460"/>
                                  <a:pt x="8" y="460"/>
                                  <a:pt x="8" y="460"/>
                                </a:cubicBezTo>
                                <a:cubicBezTo>
                                  <a:pt x="14" y="497"/>
                                  <a:pt x="25" y="534"/>
                                  <a:pt x="42" y="568"/>
                                </a:cubicBezTo>
                                <a:lnTo>
                                  <a:pt x="210" y="479"/>
                                </a:lnTo>
                                <a:close/>
                                <a:moveTo>
                                  <a:pt x="476" y="207"/>
                                </a:moveTo>
                                <a:cubicBezTo>
                                  <a:pt x="460" y="200"/>
                                  <a:pt x="443" y="196"/>
                                  <a:pt x="427" y="194"/>
                                </a:cubicBezTo>
                                <a:cubicBezTo>
                                  <a:pt x="451" y="6"/>
                                  <a:pt x="451" y="6"/>
                                  <a:pt x="451" y="6"/>
                                </a:cubicBezTo>
                                <a:cubicBezTo>
                                  <a:pt x="488" y="11"/>
                                  <a:pt x="525" y="21"/>
                                  <a:pt x="560" y="37"/>
                                </a:cubicBezTo>
                                <a:lnTo>
                                  <a:pt x="476" y="207"/>
                                </a:lnTo>
                                <a:close/>
                                <a:moveTo>
                                  <a:pt x="344" y="408"/>
                                </a:moveTo>
                                <a:cubicBezTo>
                                  <a:pt x="226" y="426"/>
                                  <a:pt x="226" y="426"/>
                                  <a:pt x="226" y="426"/>
                                </a:cubicBezTo>
                                <a:cubicBezTo>
                                  <a:pt x="229" y="439"/>
                                  <a:pt x="232" y="452"/>
                                  <a:pt x="238" y="464"/>
                                </a:cubicBezTo>
                                <a:lnTo>
                                  <a:pt x="344" y="408"/>
                                </a:lnTo>
                                <a:close/>
                                <a:moveTo>
                                  <a:pt x="408" y="343"/>
                                </a:moveTo>
                                <a:cubicBezTo>
                                  <a:pt x="423" y="225"/>
                                  <a:pt x="423" y="225"/>
                                  <a:pt x="423" y="225"/>
                                </a:cubicBezTo>
                                <a:cubicBezTo>
                                  <a:pt x="436" y="227"/>
                                  <a:pt x="449" y="230"/>
                                  <a:pt x="461" y="235"/>
                                </a:cubicBezTo>
                                <a:lnTo>
                                  <a:pt x="408" y="343"/>
                                </a:lnTo>
                                <a:close/>
                                <a:moveTo>
                                  <a:pt x="199" y="344"/>
                                </a:moveTo>
                                <a:cubicBezTo>
                                  <a:pt x="194" y="362"/>
                                  <a:pt x="192" y="381"/>
                                  <a:pt x="192" y="399"/>
                                </a:cubicBezTo>
                                <a:cubicBezTo>
                                  <a:pt x="4" y="428"/>
                                  <a:pt x="4" y="428"/>
                                  <a:pt x="4" y="428"/>
                                </a:cubicBezTo>
                                <a:cubicBezTo>
                                  <a:pt x="0" y="381"/>
                                  <a:pt x="5" y="333"/>
                                  <a:pt x="18" y="288"/>
                                </a:cubicBezTo>
                                <a:lnTo>
                                  <a:pt x="199" y="344"/>
                                </a:lnTo>
                                <a:close/>
                                <a:moveTo>
                                  <a:pt x="210" y="314"/>
                                </a:moveTo>
                                <a:cubicBezTo>
                                  <a:pt x="217" y="297"/>
                                  <a:pt x="227" y="280"/>
                                  <a:pt x="240" y="265"/>
                                </a:cubicBezTo>
                                <a:cubicBezTo>
                                  <a:pt x="104" y="133"/>
                                  <a:pt x="104" y="133"/>
                                  <a:pt x="104" y="133"/>
                                </a:cubicBezTo>
                                <a:cubicBezTo>
                                  <a:pt x="70" y="170"/>
                                  <a:pt x="45" y="213"/>
                                  <a:pt x="28" y="258"/>
                                </a:cubicBezTo>
                                <a:lnTo>
                                  <a:pt x="210" y="314"/>
                                </a:lnTo>
                                <a:close/>
                                <a:moveTo>
                                  <a:pt x="316" y="380"/>
                                </a:moveTo>
                                <a:cubicBezTo>
                                  <a:pt x="224" y="395"/>
                                  <a:pt x="224" y="395"/>
                                  <a:pt x="224" y="395"/>
                                </a:cubicBezTo>
                                <a:cubicBezTo>
                                  <a:pt x="224" y="381"/>
                                  <a:pt x="226" y="367"/>
                                  <a:pt x="229" y="353"/>
                                </a:cubicBezTo>
                                <a:lnTo>
                                  <a:pt x="316" y="380"/>
                                </a:lnTo>
                                <a:close/>
                                <a:moveTo>
                                  <a:pt x="328" y="351"/>
                                </a:moveTo>
                                <a:cubicBezTo>
                                  <a:pt x="263" y="287"/>
                                  <a:pt x="263" y="287"/>
                                  <a:pt x="263" y="287"/>
                                </a:cubicBezTo>
                                <a:cubicBezTo>
                                  <a:pt x="253" y="299"/>
                                  <a:pt x="246" y="311"/>
                                  <a:pt x="240" y="324"/>
                                </a:cubicBezTo>
                                <a:lnTo>
                                  <a:pt x="328" y="351"/>
                                </a:lnTo>
                                <a:close/>
                                <a:moveTo>
                                  <a:pt x="395" y="191"/>
                                </a:moveTo>
                                <a:cubicBezTo>
                                  <a:pt x="376" y="192"/>
                                  <a:pt x="358" y="194"/>
                                  <a:pt x="340" y="200"/>
                                </a:cubicBezTo>
                                <a:cubicBezTo>
                                  <a:pt x="279" y="20"/>
                                  <a:pt x="279" y="20"/>
                                  <a:pt x="279" y="20"/>
                                </a:cubicBezTo>
                                <a:cubicBezTo>
                                  <a:pt x="325" y="6"/>
                                  <a:pt x="372" y="0"/>
                                  <a:pt x="419" y="3"/>
                                </a:cubicBezTo>
                                <a:lnTo>
                                  <a:pt x="395" y="191"/>
                                </a:lnTo>
                                <a:close/>
                                <a:moveTo>
                                  <a:pt x="379" y="316"/>
                                </a:moveTo>
                                <a:cubicBezTo>
                                  <a:pt x="350" y="230"/>
                                  <a:pt x="350" y="230"/>
                                  <a:pt x="350" y="230"/>
                                </a:cubicBezTo>
                                <a:cubicBezTo>
                                  <a:pt x="363" y="226"/>
                                  <a:pt x="377" y="224"/>
                                  <a:pt x="391" y="223"/>
                                </a:cubicBezTo>
                                <a:lnTo>
                                  <a:pt x="379" y="316"/>
                                </a:lnTo>
                                <a:close/>
                                <a:moveTo>
                                  <a:pt x="310" y="211"/>
                                </a:moveTo>
                                <a:cubicBezTo>
                                  <a:pt x="293" y="219"/>
                                  <a:pt x="277" y="229"/>
                                  <a:pt x="262" y="242"/>
                                </a:cubicBezTo>
                                <a:cubicBezTo>
                                  <a:pt x="126" y="110"/>
                                  <a:pt x="126" y="110"/>
                                  <a:pt x="126" y="110"/>
                                </a:cubicBezTo>
                                <a:cubicBezTo>
                                  <a:pt x="163" y="75"/>
                                  <a:pt x="205" y="49"/>
                                  <a:pt x="249" y="31"/>
                                </a:cubicBezTo>
                                <a:lnTo>
                                  <a:pt x="310" y="211"/>
                                </a:lnTo>
                                <a:close/>
                                <a:moveTo>
                                  <a:pt x="350" y="328"/>
                                </a:moveTo>
                                <a:cubicBezTo>
                                  <a:pt x="285" y="265"/>
                                  <a:pt x="285" y="265"/>
                                  <a:pt x="285" y="265"/>
                                </a:cubicBezTo>
                                <a:cubicBezTo>
                                  <a:pt x="296" y="255"/>
                                  <a:pt x="308" y="247"/>
                                  <a:pt x="321" y="241"/>
                                </a:cubicBezTo>
                                <a:lnTo>
                                  <a:pt x="350" y="3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5" name="Freeform 908"/>
                        <wps:cNvSpPr>
                          <a:spLocks/>
                        </wps:cNvSpPr>
                        <wps:spPr bwMode="auto">
                          <a:xfrm>
                            <a:off x="6397296" y="12633130"/>
                            <a:ext cx="252413" cy="257175"/>
                          </a:xfrm>
                          <a:custGeom>
                            <a:avLst/>
                            <a:gdLst>
                              <a:gd name="T0" fmla="*/ 40 w 117"/>
                              <a:gd name="T1" fmla="*/ 43 h 119"/>
                              <a:gd name="T2" fmla="*/ 110 w 117"/>
                              <a:gd name="T3" fmla="*/ 0 h 119"/>
                              <a:gd name="T4" fmla="*/ 86 w 117"/>
                              <a:gd name="T5" fmla="*/ 87 h 119"/>
                              <a:gd name="T6" fmla="*/ 0 w 117"/>
                              <a:gd name="T7" fmla="*/ 114 h 119"/>
                              <a:gd name="T8" fmla="*/ 40 w 117"/>
                              <a:gd name="T9" fmla="*/ 4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9">
                                <a:moveTo>
                                  <a:pt x="40" y="43"/>
                                </a:move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17" y="30"/>
                                  <a:pt x="109" y="63"/>
                                  <a:pt x="86" y="87"/>
                                </a:cubicBezTo>
                                <a:cubicBezTo>
                                  <a:pt x="62" y="110"/>
                                  <a:pt x="30" y="119"/>
                                  <a:pt x="0" y="114"/>
                                </a:cubicBez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6" name="Freeform 909"/>
                        <wps:cNvSpPr>
                          <a:spLocks noEditPoints="1"/>
                        </wps:cNvSpPr>
                        <wps:spPr bwMode="auto">
                          <a:xfrm>
                            <a:off x="4996327" y="158554"/>
                            <a:ext cx="1528763" cy="823913"/>
                          </a:xfrm>
                          <a:custGeom>
                            <a:avLst/>
                            <a:gdLst>
                              <a:gd name="T0" fmla="*/ 554 w 710"/>
                              <a:gd name="T1" fmla="*/ 113 h 382"/>
                              <a:gd name="T2" fmla="*/ 518 w 710"/>
                              <a:gd name="T3" fmla="*/ 148 h 382"/>
                              <a:gd name="T4" fmla="*/ 629 w 710"/>
                              <a:gd name="T5" fmla="*/ 302 h 382"/>
                              <a:gd name="T6" fmla="*/ 710 w 710"/>
                              <a:gd name="T7" fmla="*/ 221 h 382"/>
                              <a:gd name="T8" fmla="*/ 554 w 710"/>
                              <a:gd name="T9" fmla="*/ 113 h 382"/>
                              <a:gd name="T10" fmla="*/ 190 w 710"/>
                              <a:gd name="T11" fmla="*/ 2 h 382"/>
                              <a:gd name="T12" fmla="*/ 201 w 710"/>
                              <a:gd name="T13" fmla="*/ 51 h 382"/>
                              <a:gd name="T14" fmla="*/ 23 w 710"/>
                              <a:gd name="T15" fmla="*/ 116 h 382"/>
                              <a:gd name="T16" fmla="*/ 0 w 710"/>
                              <a:gd name="T17" fmla="*/ 4 h 382"/>
                              <a:gd name="T18" fmla="*/ 190 w 710"/>
                              <a:gd name="T19" fmla="*/ 2 h 382"/>
                              <a:gd name="T20" fmla="*/ 429 w 710"/>
                              <a:gd name="T21" fmla="*/ 27 h 382"/>
                              <a:gd name="T22" fmla="*/ 499 w 710"/>
                              <a:gd name="T23" fmla="*/ 123 h 382"/>
                              <a:gd name="T24" fmla="*/ 528 w 710"/>
                              <a:gd name="T25" fmla="*/ 95 h 382"/>
                              <a:gd name="T26" fmla="*/ 429 w 710"/>
                              <a:gd name="T27" fmla="*/ 27 h 382"/>
                              <a:gd name="T28" fmla="*/ 342 w 710"/>
                              <a:gd name="T29" fmla="*/ 0 h 382"/>
                              <a:gd name="T30" fmla="*/ 230 w 710"/>
                              <a:gd name="T31" fmla="*/ 41 h 382"/>
                              <a:gd name="T32" fmla="*/ 222 w 710"/>
                              <a:gd name="T33" fmla="*/ 1 h 382"/>
                              <a:gd name="T34" fmla="*/ 342 w 710"/>
                              <a:gd name="T35" fmla="*/ 0 h 382"/>
                              <a:gd name="T36" fmla="*/ 439 w 710"/>
                              <a:gd name="T37" fmla="*/ 185 h 382"/>
                              <a:gd name="T38" fmla="*/ 491 w 710"/>
                              <a:gd name="T39" fmla="*/ 165 h 382"/>
                              <a:gd name="T40" fmla="*/ 603 w 710"/>
                              <a:gd name="T41" fmla="*/ 319 h 382"/>
                              <a:gd name="T42" fmla="*/ 471 w 710"/>
                              <a:gd name="T43" fmla="*/ 371 h 382"/>
                              <a:gd name="T44" fmla="*/ 439 w 710"/>
                              <a:gd name="T45" fmla="*/ 185 h 382"/>
                              <a:gd name="T46" fmla="*/ 407 w 710"/>
                              <a:gd name="T47" fmla="*/ 189 h 382"/>
                              <a:gd name="T48" fmla="*/ 350 w 710"/>
                              <a:gd name="T49" fmla="*/ 184 h 382"/>
                              <a:gd name="T50" fmla="*/ 294 w 710"/>
                              <a:gd name="T51" fmla="*/ 366 h 382"/>
                              <a:gd name="T52" fmla="*/ 440 w 710"/>
                              <a:gd name="T53" fmla="*/ 376 h 382"/>
                              <a:gd name="T54" fmla="*/ 407 w 710"/>
                              <a:gd name="T55" fmla="*/ 189 h 382"/>
                              <a:gd name="T56" fmla="*/ 417 w 710"/>
                              <a:gd name="T57" fmla="*/ 64 h 382"/>
                              <a:gd name="T58" fmla="*/ 472 w 710"/>
                              <a:gd name="T59" fmla="*/ 139 h 382"/>
                              <a:gd name="T60" fmla="*/ 433 w 710"/>
                              <a:gd name="T61" fmla="*/ 153 h 382"/>
                              <a:gd name="T62" fmla="*/ 417 w 710"/>
                              <a:gd name="T63" fmla="*/ 64 h 382"/>
                              <a:gd name="T64" fmla="*/ 386 w 710"/>
                              <a:gd name="T65" fmla="*/ 67 h 382"/>
                              <a:gd name="T66" fmla="*/ 359 w 710"/>
                              <a:gd name="T67" fmla="*/ 154 h 382"/>
                              <a:gd name="T68" fmla="*/ 402 w 710"/>
                              <a:gd name="T69" fmla="*/ 158 h 382"/>
                              <a:gd name="T70" fmla="*/ 386 w 710"/>
                              <a:gd name="T71" fmla="*/ 67 h 382"/>
                              <a:gd name="T72" fmla="*/ 213 w 710"/>
                              <a:gd name="T73" fmla="*/ 80 h 382"/>
                              <a:gd name="T74" fmla="*/ 246 w 710"/>
                              <a:gd name="T75" fmla="*/ 126 h 382"/>
                              <a:gd name="T76" fmla="*/ 114 w 710"/>
                              <a:gd name="T77" fmla="*/ 262 h 382"/>
                              <a:gd name="T78" fmla="*/ 34 w 710"/>
                              <a:gd name="T79" fmla="*/ 145 h 382"/>
                              <a:gd name="T80" fmla="*/ 213 w 710"/>
                              <a:gd name="T81" fmla="*/ 80 h 382"/>
                              <a:gd name="T82" fmla="*/ 331 w 710"/>
                              <a:gd name="T83" fmla="*/ 38 h 382"/>
                              <a:gd name="T84" fmla="*/ 268 w 710"/>
                              <a:gd name="T85" fmla="*/ 103 h 382"/>
                              <a:gd name="T86" fmla="*/ 243 w 710"/>
                              <a:gd name="T87" fmla="*/ 69 h 382"/>
                              <a:gd name="T88" fmla="*/ 331 w 710"/>
                              <a:gd name="T89" fmla="*/ 38 h 382"/>
                              <a:gd name="T90" fmla="*/ 269 w 710"/>
                              <a:gd name="T91" fmla="*/ 147 h 382"/>
                              <a:gd name="T92" fmla="*/ 320 w 710"/>
                              <a:gd name="T93" fmla="*/ 175 h 382"/>
                              <a:gd name="T94" fmla="*/ 264 w 710"/>
                              <a:gd name="T95" fmla="*/ 357 h 382"/>
                              <a:gd name="T96" fmla="*/ 137 w 710"/>
                              <a:gd name="T97" fmla="*/ 284 h 382"/>
                              <a:gd name="T98" fmla="*/ 269 w 710"/>
                              <a:gd name="T99" fmla="*/ 147 h 382"/>
                              <a:gd name="T100" fmla="*/ 356 w 710"/>
                              <a:gd name="T101" fmla="*/ 58 h 382"/>
                              <a:gd name="T102" fmla="*/ 329 w 710"/>
                              <a:gd name="T103" fmla="*/ 145 h 382"/>
                              <a:gd name="T104" fmla="*/ 291 w 710"/>
                              <a:gd name="T105" fmla="*/ 124 h 382"/>
                              <a:gd name="T106" fmla="*/ 356 w 710"/>
                              <a:gd name="T107" fmla="*/ 58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10" h="382">
                                <a:moveTo>
                                  <a:pt x="554" y="113"/>
                                </a:moveTo>
                                <a:cubicBezTo>
                                  <a:pt x="543" y="126"/>
                                  <a:pt x="531" y="138"/>
                                  <a:pt x="518" y="148"/>
                                </a:cubicBezTo>
                                <a:cubicBezTo>
                                  <a:pt x="629" y="302"/>
                                  <a:pt x="629" y="302"/>
                                  <a:pt x="629" y="302"/>
                                </a:cubicBezTo>
                                <a:cubicBezTo>
                                  <a:pt x="659" y="279"/>
                                  <a:pt x="687" y="252"/>
                                  <a:pt x="710" y="221"/>
                                </a:cubicBezTo>
                                <a:lnTo>
                                  <a:pt x="554" y="113"/>
                                </a:lnTo>
                                <a:close/>
                                <a:moveTo>
                                  <a:pt x="190" y="2"/>
                                </a:moveTo>
                                <a:cubicBezTo>
                                  <a:pt x="191" y="19"/>
                                  <a:pt x="195" y="36"/>
                                  <a:pt x="201" y="51"/>
                                </a:cubicBezTo>
                                <a:cubicBezTo>
                                  <a:pt x="23" y="116"/>
                                  <a:pt x="23" y="116"/>
                                  <a:pt x="23" y="116"/>
                                </a:cubicBezTo>
                                <a:cubicBezTo>
                                  <a:pt x="10" y="81"/>
                                  <a:pt x="2" y="43"/>
                                  <a:pt x="0" y="4"/>
                                </a:cubicBezTo>
                                <a:lnTo>
                                  <a:pt x="190" y="2"/>
                                </a:lnTo>
                                <a:close/>
                                <a:moveTo>
                                  <a:pt x="429" y="27"/>
                                </a:moveTo>
                                <a:cubicBezTo>
                                  <a:pt x="499" y="123"/>
                                  <a:pt x="499" y="123"/>
                                  <a:pt x="499" y="123"/>
                                </a:cubicBezTo>
                                <a:cubicBezTo>
                                  <a:pt x="510" y="115"/>
                                  <a:pt x="519" y="106"/>
                                  <a:pt x="528" y="95"/>
                                </a:cubicBezTo>
                                <a:lnTo>
                                  <a:pt x="429" y="27"/>
                                </a:lnTo>
                                <a:close/>
                                <a:moveTo>
                                  <a:pt x="342" y="0"/>
                                </a:moveTo>
                                <a:cubicBezTo>
                                  <a:pt x="230" y="41"/>
                                  <a:pt x="230" y="41"/>
                                  <a:pt x="230" y="41"/>
                                </a:cubicBezTo>
                                <a:cubicBezTo>
                                  <a:pt x="226" y="28"/>
                                  <a:pt x="223" y="15"/>
                                  <a:pt x="222" y="1"/>
                                </a:cubicBezTo>
                                <a:lnTo>
                                  <a:pt x="342" y="0"/>
                                </a:lnTo>
                                <a:close/>
                                <a:moveTo>
                                  <a:pt x="439" y="185"/>
                                </a:moveTo>
                                <a:cubicBezTo>
                                  <a:pt x="457" y="181"/>
                                  <a:pt x="474" y="174"/>
                                  <a:pt x="491" y="165"/>
                                </a:cubicBezTo>
                                <a:cubicBezTo>
                                  <a:pt x="603" y="319"/>
                                  <a:pt x="603" y="319"/>
                                  <a:pt x="603" y="319"/>
                                </a:cubicBezTo>
                                <a:cubicBezTo>
                                  <a:pt x="563" y="344"/>
                                  <a:pt x="518" y="362"/>
                                  <a:pt x="471" y="371"/>
                                </a:cubicBezTo>
                                <a:lnTo>
                                  <a:pt x="439" y="185"/>
                                </a:lnTo>
                                <a:close/>
                                <a:moveTo>
                                  <a:pt x="407" y="189"/>
                                </a:moveTo>
                                <a:cubicBezTo>
                                  <a:pt x="388" y="190"/>
                                  <a:pt x="369" y="189"/>
                                  <a:pt x="350" y="184"/>
                                </a:cubicBezTo>
                                <a:cubicBezTo>
                                  <a:pt x="294" y="366"/>
                                  <a:pt x="294" y="366"/>
                                  <a:pt x="294" y="366"/>
                                </a:cubicBezTo>
                                <a:cubicBezTo>
                                  <a:pt x="343" y="379"/>
                                  <a:pt x="393" y="382"/>
                                  <a:pt x="440" y="376"/>
                                </a:cubicBezTo>
                                <a:lnTo>
                                  <a:pt x="407" y="189"/>
                                </a:lnTo>
                                <a:close/>
                                <a:moveTo>
                                  <a:pt x="417" y="64"/>
                                </a:moveTo>
                                <a:cubicBezTo>
                                  <a:pt x="472" y="139"/>
                                  <a:pt x="472" y="139"/>
                                  <a:pt x="472" y="139"/>
                                </a:cubicBezTo>
                                <a:cubicBezTo>
                                  <a:pt x="460" y="146"/>
                                  <a:pt x="447" y="150"/>
                                  <a:pt x="433" y="153"/>
                                </a:cubicBezTo>
                                <a:lnTo>
                                  <a:pt x="417" y="64"/>
                                </a:lnTo>
                                <a:close/>
                                <a:moveTo>
                                  <a:pt x="386" y="67"/>
                                </a:moveTo>
                                <a:cubicBezTo>
                                  <a:pt x="359" y="154"/>
                                  <a:pt x="359" y="154"/>
                                  <a:pt x="359" y="154"/>
                                </a:cubicBezTo>
                                <a:cubicBezTo>
                                  <a:pt x="373" y="157"/>
                                  <a:pt x="388" y="158"/>
                                  <a:pt x="402" y="158"/>
                                </a:cubicBezTo>
                                <a:lnTo>
                                  <a:pt x="386" y="67"/>
                                </a:lnTo>
                                <a:close/>
                                <a:moveTo>
                                  <a:pt x="213" y="80"/>
                                </a:moveTo>
                                <a:cubicBezTo>
                                  <a:pt x="222" y="97"/>
                                  <a:pt x="233" y="112"/>
                                  <a:pt x="246" y="126"/>
                                </a:cubicBezTo>
                                <a:cubicBezTo>
                                  <a:pt x="114" y="262"/>
                                  <a:pt x="114" y="262"/>
                                  <a:pt x="114" y="262"/>
                                </a:cubicBezTo>
                                <a:cubicBezTo>
                                  <a:pt x="81" y="228"/>
                                  <a:pt x="54" y="189"/>
                                  <a:pt x="34" y="145"/>
                                </a:cubicBezTo>
                                <a:lnTo>
                                  <a:pt x="213" y="80"/>
                                </a:lnTo>
                                <a:close/>
                                <a:moveTo>
                                  <a:pt x="331" y="38"/>
                                </a:moveTo>
                                <a:cubicBezTo>
                                  <a:pt x="268" y="103"/>
                                  <a:pt x="268" y="103"/>
                                  <a:pt x="268" y="103"/>
                                </a:cubicBezTo>
                                <a:cubicBezTo>
                                  <a:pt x="258" y="93"/>
                                  <a:pt x="250" y="82"/>
                                  <a:pt x="243" y="69"/>
                                </a:cubicBezTo>
                                <a:lnTo>
                                  <a:pt x="331" y="38"/>
                                </a:lnTo>
                                <a:close/>
                                <a:moveTo>
                                  <a:pt x="269" y="147"/>
                                </a:moveTo>
                                <a:cubicBezTo>
                                  <a:pt x="284" y="158"/>
                                  <a:pt x="301" y="168"/>
                                  <a:pt x="320" y="175"/>
                                </a:cubicBezTo>
                                <a:cubicBezTo>
                                  <a:pt x="264" y="357"/>
                                  <a:pt x="264" y="357"/>
                                  <a:pt x="264" y="357"/>
                                </a:cubicBezTo>
                                <a:cubicBezTo>
                                  <a:pt x="216" y="340"/>
                                  <a:pt x="174" y="315"/>
                                  <a:pt x="137" y="284"/>
                                </a:cubicBezTo>
                                <a:lnTo>
                                  <a:pt x="269" y="147"/>
                                </a:lnTo>
                                <a:close/>
                                <a:moveTo>
                                  <a:pt x="356" y="58"/>
                                </a:moveTo>
                                <a:cubicBezTo>
                                  <a:pt x="329" y="145"/>
                                  <a:pt x="329" y="145"/>
                                  <a:pt x="329" y="145"/>
                                </a:cubicBezTo>
                                <a:cubicBezTo>
                                  <a:pt x="315" y="139"/>
                                  <a:pt x="303" y="132"/>
                                  <a:pt x="291" y="124"/>
                                </a:cubicBezTo>
                                <a:lnTo>
                                  <a:pt x="356" y="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7" name="Freeform 910"/>
                        <wps:cNvSpPr>
                          <a:spLocks/>
                        </wps:cNvSpPr>
                        <wps:spPr bwMode="auto">
                          <a:xfrm>
                            <a:off x="5678952" y="20441"/>
                            <a:ext cx="325438" cy="160338"/>
                          </a:xfrm>
                          <a:custGeom>
                            <a:avLst/>
                            <a:gdLst>
                              <a:gd name="T0" fmla="*/ 70 w 151"/>
                              <a:gd name="T1" fmla="*/ 70 h 74"/>
                              <a:gd name="T2" fmla="*/ 0 w 151"/>
                              <a:gd name="T3" fmla="*/ 28 h 74"/>
                              <a:gd name="T4" fmla="*/ 88 w 151"/>
                              <a:gd name="T5" fmla="*/ 10 h 74"/>
                              <a:gd name="T6" fmla="*/ 151 w 151"/>
                              <a:gd name="T7" fmla="*/ 74 h 74"/>
                              <a:gd name="T8" fmla="*/ 70 w 151"/>
                              <a:gd name="T9" fmla="*/ 7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74">
                                <a:moveTo>
                                  <a:pt x="70" y="70"/>
                                </a:move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24" y="8"/>
                                  <a:pt x="56" y="0"/>
                                  <a:pt x="88" y="10"/>
                                </a:cubicBezTo>
                                <a:cubicBezTo>
                                  <a:pt x="120" y="20"/>
                                  <a:pt x="143" y="44"/>
                                  <a:pt x="151" y="74"/>
                                </a:cubicBezTo>
                                <a:lnTo>
                                  <a:pt x="70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8" name="Freeform 911"/>
                        <wps:cNvSpPr>
                          <a:spLocks noEditPoints="1"/>
                        </wps:cNvSpPr>
                        <wps:spPr bwMode="auto">
                          <a:xfrm>
                            <a:off x="4668509" y="7497568"/>
                            <a:ext cx="1074738" cy="715963"/>
                          </a:xfrm>
                          <a:custGeom>
                            <a:avLst/>
                            <a:gdLst>
                              <a:gd name="T0" fmla="*/ 285 w 500"/>
                              <a:gd name="T1" fmla="*/ 210 h 332"/>
                              <a:gd name="T2" fmla="*/ 307 w 500"/>
                              <a:gd name="T3" fmla="*/ 158 h 332"/>
                              <a:gd name="T4" fmla="*/ 323 w 500"/>
                              <a:gd name="T5" fmla="*/ 194 h 332"/>
                              <a:gd name="T6" fmla="*/ 257 w 500"/>
                              <a:gd name="T7" fmla="*/ 147 h 332"/>
                              <a:gd name="T8" fmla="*/ 279 w 500"/>
                              <a:gd name="T9" fmla="*/ 93 h 332"/>
                              <a:gd name="T10" fmla="*/ 295 w 500"/>
                              <a:gd name="T11" fmla="*/ 131 h 332"/>
                              <a:gd name="T12" fmla="*/ 229 w 500"/>
                              <a:gd name="T13" fmla="*/ 82 h 332"/>
                              <a:gd name="T14" fmla="*/ 232 w 500"/>
                              <a:gd name="T15" fmla="*/ 39 h 332"/>
                              <a:gd name="T16" fmla="*/ 266 w 500"/>
                              <a:gd name="T17" fmla="*/ 66 h 332"/>
                              <a:gd name="T18" fmla="*/ 335 w 500"/>
                              <a:gd name="T19" fmla="*/ 222 h 332"/>
                              <a:gd name="T20" fmla="*/ 422 w 500"/>
                              <a:gd name="T21" fmla="*/ 297 h 332"/>
                              <a:gd name="T22" fmla="*/ 466 w 500"/>
                              <a:gd name="T23" fmla="*/ 186 h 332"/>
                              <a:gd name="T24" fmla="*/ 351 w 500"/>
                              <a:gd name="T25" fmla="*/ 182 h 332"/>
                              <a:gd name="T26" fmla="*/ 351 w 500"/>
                              <a:gd name="T27" fmla="*/ 183 h 332"/>
                              <a:gd name="T28" fmla="*/ 335 w 500"/>
                              <a:gd name="T29" fmla="*/ 147 h 332"/>
                              <a:gd name="T30" fmla="*/ 378 w 500"/>
                              <a:gd name="T31" fmla="*/ 73 h 332"/>
                              <a:gd name="T32" fmla="*/ 294 w 500"/>
                              <a:gd name="T33" fmla="*/ 54 h 332"/>
                              <a:gd name="T34" fmla="*/ 220 w 500"/>
                              <a:gd name="T35" fmla="*/ 11 h 332"/>
                              <a:gd name="T36" fmla="*/ 201 w 500"/>
                              <a:gd name="T37" fmla="*/ 93 h 332"/>
                              <a:gd name="T38" fmla="*/ 165 w 500"/>
                              <a:gd name="T39" fmla="*/ 109 h 332"/>
                              <a:gd name="T40" fmla="*/ 157 w 500"/>
                              <a:gd name="T41" fmla="*/ 90 h 332"/>
                              <a:gd name="T42" fmla="*/ 78 w 500"/>
                              <a:gd name="T43" fmla="*/ 33 h 332"/>
                              <a:gd name="T44" fmla="*/ 34 w 500"/>
                              <a:gd name="T45" fmla="*/ 144 h 332"/>
                              <a:gd name="T46" fmla="*/ 131 w 500"/>
                              <a:gd name="T47" fmla="*/ 156 h 332"/>
                              <a:gd name="T48" fmla="*/ 135 w 500"/>
                              <a:gd name="T49" fmla="*/ 154 h 332"/>
                              <a:gd name="T50" fmla="*/ 149 w 500"/>
                              <a:gd name="T51" fmla="*/ 148 h 332"/>
                              <a:gd name="T52" fmla="*/ 166 w 500"/>
                              <a:gd name="T53" fmla="*/ 186 h 332"/>
                              <a:gd name="T54" fmla="*/ 183 w 500"/>
                              <a:gd name="T55" fmla="*/ 287 h 332"/>
                              <a:gd name="T56" fmla="*/ 216 w 500"/>
                              <a:gd name="T57" fmla="*/ 300 h 332"/>
                              <a:gd name="T58" fmla="*/ 308 w 500"/>
                              <a:gd name="T59" fmla="*/ 261 h 332"/>
                              <a:gd name="T60" fmla="*/ 194 w 500"/>
                              <a:gd name="T61" fmla="*/ 249 h 332"/>
                              <a:gd name="T62" fmla="*/ 155 w 500"/>
                              <a:gd name="T63" fmla="*/ 223 h 332"/>
                              <a:gd name="T64" fmla="*/ 194 w 500"/>
                              <a:gd name="T65" fmla="*/ 249 h 332"/>
                              <a:gd name="T66" fmla="*/ 137 w 500"/>
                              <a:gd name="T67" fmla="*/ 121 h 332"/>
                              <a:gd name="T68" fmla="*/ 133 w 500"/>
                              <a:gd name="T69" fmla="*/ 122 h 332"/>
                              <a:gd name="T70" fmla="*/ 53 w 500"/>
                              <a:gd name="T71" fmla="*/ 122 h 332"/>
                              <a:gd name="T72" fmla="*/ 77 w 500"/>
                              <a:gd name="T73" fmla="*/ 63 h 332"/>
                              <a:gd name="T74" fmla="*/ 133 w 500"/>
                              <a:gd name="T75" fmla="*/ 111 h 332"/>
                              <a:gd name="T76" fmla="*/ 135 w 500"/>
                              <a:gd name="T77" fmla="*/ 116 h 332"/>
                              <a:gd name="T78" fmla="*/ 177 w 500"/>
                              <a:gd name="T79" fmla="*/ 136 h 332"/>
                              <a:gd name="T80" fmla="*/ 213 w 500"/>
                              <a:gd name="T81" fmla="*/ 121 h 332"/>
                              <a:gd name="T82" fmla="*/ 193 w 500"/>
                              <a:gd name="T83" fmla="*/ 174 h 332"/>
                              <a:gd name="T84" fmla="*/ 206 w 500"/>
                              <a:gd name="T85" fmla="*/ 202 h 332"/>
                              <a:gd name="T86" fmla="*/ 258 w 500"/>
                              <a:gd name="T87" fmla="*/ 222 h 332"/>
                              <a:gd name="T88" fmla="*/ 206 w 500"/>
                              <a:gd name="T89" fmla="*/ 202 h 332"/>
                              <a:gd name="T90" fmla="*/ 270 w 500"/>
                              <a:gd name="T91" fmla="*/ 250 h 332"/>
                              <a:gd name="T92" fmla="*/ 268 w 500"/>
                              <a:gd name="T93" fmla="*/ 294 h 332"/>
                              <a:gd name="T94" fmla="*/ 234 w 500"/>
                              <a:gd name="T95" fmla="*/ 265 h 332"/>
                              <a:gd name="T96" fmla="*/ 321 w 500"/>
                              <a:gd name="T97" fmla="*/ 75 h 332"/>
                              <a:gd name="T98" fmla="*/ 338 w 500"/>
                              <a:gd name="T99" fmla="*/ 113 h 332"/>
                              <a:gd name="T100" fmla="*/ 321 w 500"/>
                              <a:gd name="T101" fmla="*/ 114 h 332"/>
                              <a:gd name="T102" fmla="*/ 363 w 500"/>
                              <a:gd name="T103" fmla="*/ 210 h 332"/>
                              <a:gd name="T104" fmla="*/ 382 w 500"/>
                              <a:gd name="T105" fmla="*/ 202 h 332"/>
                              <a:gd name="T106" fmla="*/ 447 w 500"/>
                              <a:gd name="T107" fmla="*/ 209 h 332"/>
                              <a:gd name="T108" fmla="*/ 423 w 500"/>
                              <a:gd name="T109" fmla="*/ 267 h 332"/>
                              <a:gd name="T110" fmla="*/ 367 w 500"/>
                              <a:gd name="T111" fmla="*/ 219 h 332"/>
                              <a:gd name="T112" fmla="*/ 363 w 500"/>
                              <a:gd name="T113" fmla="*/ 21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323" y="194"/>
                                </a:moveTo>
                                <a:cubicBezTo>
                                  <a:pt x="285" y="210"/>
                                  <a:pt x="285" y="210"/>
                                  <a:pt x="285" y="210"/>
                                </a:cubicBezTo>
                                <a:cubicBezTo>
                                  <a:pt x="270" y="174"/>
                                  <a:pt x="270" y="174"/>
                                  <a:pt x="270" y="174"/>
                                </a:cubicBezTo>
                                <a:cubicBezTo>
                                  <a:pt x="307" y="158"/>
                                  <a:pt x="307" y="158"/>
                                  <a:pt x="307" y="158"/>
                                </a:cubicBezTo>
                                <a:cubicBezTo>
                                  <a:pt x="309" y="163"/>
                                  <a:pt x="311" y="167"/>
                                  <a:pt x="313" y="172"/>
                                </a:cubicBezTo>
                                <a:cubicBezTo>
                                  <a:pt x="317" y="180"/>
                                  <a:pt x="320" y="187"/>
                                  <a:pt x="323" y="194"/>
                                </a:cubicBezTo>
                                <a:close/>
                                <a:moveTo>
                                  <a:pt x="295" y="131"/>
                                </a:moveTo>
                                <a:cubicBezTo>
                                  <a:pt x="257" y="147"/>
                                  <a:pt x="257" y="147"/>
                                  <a:pt x="257" y="147"/>
                                </a:cubicBezTo>
                                <a:cubicBezTo>
                                  <a:pt x="241" y="109"/>
                                  <a:pt x="241" y="109"/>
                                  <a:pt x="241" y="109"/>
                                </a:cubicBezTo>
                                <a:cubicBezTo>
                                  <a:pt x="255" y="103"/>
                                  <a:pt x="267" y="98"/>
                                  <a:pt x="279" y="93"/>
                                </a:cubicBezTo>
                                <a:cubicBezTo>
                                  <a:pt x="283" y="103"/>
                                  <a:pt x="288" y="114"/>
                                  <a:pt x="293" y="126"/>
                                </a:cubicBezTo>
                                <a:cubicBezTo>
                                  <a:pt x="294" y="127"/>
                                  <a:pt x="294" y="129"/>
                                  <a:pt x="295" y="131"/>
                                </a:cubicBezTo>
                                <a:close/>
                                <a:moveTo>
                                  <a:pt x="266" y="66"/>
                                </a:moveTo>
                                <a:cubicBezTo>
                                  <a:pt x="255" y="70"/>
                                  <a:pt x="243" y="76"/>
                                  <a:pt x="229" y="82"/>
                                </a:cubicBezTo>
                                <a:cubicBezTo>
                                  <a:pt x="222" y="67"/>
                                  <a:pt x="222" y="67"/>
                                  <a:pt x="222" y="67"/>
                                </a:cubicBezTo>
                                <a:cubicBezTo>
                                  <a:pt x="217" y="54"/>
                                  <a:pt x="221" y="43"/>
                                  <a:pt x="232" y="39"/>
                                </a:cubicBezTo>
                                <a:cubicBezTo>
                                  <a:pt x="243" y="34"/>
                                  <a:pt x="254" y="38"/>
                                  <a:pt x="260" y="51"/>
                                </a:cubicBezTo>
                                <a:cubicBezTo>
                                  <a:pt x="262" y="55"/>
                                  <a:pt x="264" y="60"/>
                                  <a:pt x="266" y="66"/>
                                </a:cubicBezTo>
                                <a:close/>
                                <a:moveTo>
                                  <a:pt x="298" y="238"/>
                                </a:moveTo>
                                <a:cubicBezTo>
                                  <a:pt x="335" y="222"/>
                                  <a:pt x="335" y="222"/>
                                  <a:pt x="335" y="222"/>
                                </a:cubicBezTo>
                                <a:cubicBezTo>
                                  <a:pt x="341" y="235"/>
                                  <a:pt x="341" y="235"/>
                                  <a:pt x="341" y="235"/>
                                </a:cubicBezTo>
                                <a:cubicBezTo>
                                  <a:pt x="358" y="274"/>
                                  <a:pt x="388" y="295"/>
                                  <a:pt x="422" y="297"/>
                                </a:cubicBezTo>
                                <a:cubicBezTo>
                                  <a:pt x="452" y="299"/>
                                  <a:pt x="481" y="284"/>
                                  <a:pt x="490" y="260"/>
                                </a:cubicBezTo>
                                <a:cubicBezTo>
                                  <a:pt x="500" y="236"/>
                                  <a:pt x="489" y="205"/>
                                  <a:pt x="466" y="186"/>
                                </a:cubicBezTo>
                                <a:cubicBezTo>
                                  <a:pt x="441" y="165"/>
                                  <a:pt x="404" y="160"/>
                                  <a:pt x="365" y="177"/>
                                </a:cubicBezTo>
                                <a:cubicBezTo>
                                  <a:pt x="351" y="182"/>
                                  <a:pt x="351" y="182"/>
                                  <a:pt x="351" y="182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51" y="183"/>
                                  <a:pt x="351" y="183"/>
                                  <a:pt x="351" y="183"/>
                                </a:cubicBezTo>
                                <a:cubicBezTo>
                                  <a:pt x="348" y="175"/>
                                  <a:pt x="344" y="168"/>
                                  <a:pt x="341" y="160"/>
                                </a:cubicBezTo>
                                <a:cubicBezTo>
                                  <a:pt x="339" y="155"/>
                                  <a:pt x="337" y="151"/>
                                  <a:pt x="335" y="147"/>
                                </a:cubicBezTo>
                                <a:cubicBezTo>
                                  <a:pt x="350" y="140"/>
                                  <a:pt x="350" y="140"/>
                                  <a:pt x="350" y="140"/>
                                </a:cubicBezTo>
                                <a:cubicBezTo>
                                  <a:pt x="379" y="128"/>
                                  <a:pt x="389" y="99"/>
                                  <a:pt x="378" y="73"/>
                                </a:cubicBezTo>
                                <a:cubicBezTo>
                                  <a:pt x="366" y="48"/>
                                  <a:pt x="338" y="35"/>
                                  <a:pt x="309" y="48"/>
                                </a:cubicBezTo>
                                <a:cubicBezTo>
                                  <a:pt x="305" y="49"/>
                                  <a:pt x="300" y="51"/>
                                  <a:pt x="294" y="54"/>
                                </a:cubicBezTo>
                                <a:cubicBezTo>
                                  <a:pt x="292" y="48"/>
                                  <a:pt x="290" y="43"/>
                                  <a:pt x="288" y="39"/>
                                </a:cubicBezTo>
                                <a:cubicBezTo>
                                  <a:pt x="275" y="11"/>
                                  <a:pt x="246" y="0"/>
                                  <a:pt x="220" y="11"/>
                                </a:cubicBezTo>
                                <a:cubicBezTo>
                                  <a:pt x="194" y="22"/>
                                  <a:pt x="182" y="50"/>
                                  <a:pt x="195" y="79"/>
                                </a:cubicBezTo>
                                <a:cubicBezTo>
                                  <a:pt x="201" y="93"/>
                                  <a:pt x="201" y="93"/>
                                  <a:pt x="201" y="93"/>
                                </a:cubicBezTo>
                                <a:cubicBezTo>
                                  <a:pt x="195" y="96"/>
                                  <a:pt x="188" y="99"/>
                                  <a:pt x="182" y="102"/>
                                </a:cubicBezTo>
                                <a:cubicBezTo>
                                  <a:pt x="176" y="104"/>
                                  <a:pt x="170" y="106"/>
                                  <a:pt x="165" y="109"/>
                                </a:cubicBezTo>
                                <a:cubicBezTo>
                                  <a:pt x="163" y="104"/>
                                  <a:pt x="163" y="104"/>
                                  <a:pt x="163" y="104"/>
                                </a:cubicBezTo>
                                <a:cubicBezTo>
                                  <a:pt x="157" y="90"/>
                                  <a:pt x="157" y="90"/>
                                  <a:pt x="157" y="90"/>
                                </a:cubicBezTo>
                                <a:cubicBezTo>
                                  <a:pt x="156" y="90"/>
                                  <a:pt x="156" y="90"/>
                                  <a:pt x="156" y="90"/>
                                </a:cubicBezTo>
                                <a:cubicBezTo>
                                  <a:pt x="139" y="55"/>
                                  <a:pt x="110" y="35"/>
                                  <a:pt x="78" y="33"/>
                                </a:cubicBezTo>
                                <a:cubicBezTo>
                                  <a:pt x="48" y="32"/>
                                  <a:pt x="19" y="47"/>
                                  <a:pt x="10" y="71"/>
                                </a:cubicBezTo>
                                <a:cubicBezTo>
                                  <a:pt x="0" y="95"/>
                                  <a:pt x="10" y="125"/>
                                  <a:pt x="34" y="144"/>
                                </a:cubicBezTo>
                                <a:cubicBezTo>
                                  <a:pt x="58" y="165"/>
                                  <a:pt x="93" y="170"/>
                                  <a:pt x="131" y="156"/>
                                </a:cubicBezTo>
                                <a:cubicBezTo>
                                  <a:pt x="131" y="156"/>
                                  <a:pt x="131" y="156"/>
                                  <a:pt x="131" y="156"/>
                                </a:cubicBezTo>
                                <a:cubicBezTo>
                                  <a:pt x="132" y="155"/>
                                  <a:pt x="132" y="155"/>
                                  <a:pt x="132" y="155"/>
                                </a:cubicBezTo>
                                <a:cubicBezTo>
                                  <a:pt x="133" y="155"/>
                                  <a:pt x="134" y="154"/>
                                  <a:pt x="135" y="154"/>
                                </a:cubicBezTo>
                                <a:cubicBezTo>
                                  <a:pt x="145" y="150"/>
                                  <a:pt x="145" y="150"/>
                                  <a:pt x="145" y="150"/>
                                </a:cubicBezTo>
                                <a:cubicBezTo>
                                  <a:pt x="145" y="150"/>
                                  <a:pt x="145" y="150"/>
                                  <a:pt x="149" y="148"/>
                                </a:cubicBezTo>
                                <a:cubicBezTo>
                                  <a:pt x="149" y="148"/>
                                  <a:pt x="149" y="148"/>
                                  <a:pt x="149" y="148"/>
                                </a:cubicBezTo>
                                <a:cubicBezTo>
                                  <a:pt x="166" y="186"/>
                                  <a:pt x="166" y="186"/>
                                  <a:pt x="166" y="186"/>
                                </a:cubicBezTo>
                                <a:cubicBezTo>
                                  <a:pt x="142" y="196"/>
                                  <a:pt x="142" y="196"/>
                                  <a:pt x="142" y="196"/>
                                </a:cubicBezTo>
                                <a:cubicBezTo>
                                  <a:pt x="87" y="219"/>
                                  <a:pt x="128" y="310"/>
                                  <a:pt x="183" y="287"/>
                                </a:cubicBezTo>
                                <a:cubicBezTo>
                                  <a:pt x="206" y="277"/>
                                  <a:pt x="206" y="277"/>
                                  <a:pt x="206" y="277"/>
                                </a:cubicBezTo>
                                <a:cubicBezTo>
                                  <a:pt x="216" y="300"/>
                                  <a:pt x="216" y="300"/>
                                  <a:pt x="216" y="300"/>
                                </a:cubicBezTo>
                                <a:cubicBezTo>
                                  <a:pt x="227" y="325"/>
                                  <a:pt x="255" y="332"/>
                                  <a:pt x="280" y="322"/>
                                </a:cubicBezTo>
                                <a:cubicBezTo>
                                  <a:pt x="305" y="311"/>
                                  <a:pt x="319" y="286"/>
                                  <a:pt x="308" y="261"/>
                                </a:cubicBezTo>
                                <a:cubicBezTo>
                                  <a:pt x="298" y="238"/>
                                  <a:pt x="298" y="238"/>
                                  <a:pt x="298" y="238"/>
                                </a:cubicBezTo>
                                <a:close/>
                                <a:moveTo>
                                  <a:pt x="194" y="249"/>
                                </a:move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52" y="267"/>
                                  <a:pt x="136" y="231"/>
                                  <a:pt x="155" y="223"/>
                                </a:cubicBezTo>
                                <a:cubicBezTo>
                                  <a:pt x="178" y="213"/>
                                  <a:pt x="178" y="213"/>
                                  <a:pt x="178" y="213"/>
                                </a:cubicBezTo>
                                <a:cubicBezTo>
                                  <a:pt x="194" y="249"/>
                                  <a:pt x="194" y="249"/>
                                  <a:pt x="194" y="249"/>
                                </a:cubicBezTo>
                                <a:close/>
                                <a:moveTo>
                                  <a:pt x="137" y="121"/>
                                </a:move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ubicBezTo>
                                  <a:pt x="133" y="122"/>
                                  <a:pt x="133" y="122"/>
                                  <a:pt x="133" y="122"/>
                                </a:cubicBezTo>
                                <a:cubicBezTo>
                                  <a:pt x="121" y="127"/>
                                  <a:pt x="121" y="127"/>
                                  <a:pt x="121" y="127"/>
                                </a:cubicBezTo>
                                <a:cubicBezTo>
                                  <a:pt x="93" y="139"/>
                                  <a:pt x="69" y="135"/>
                                  <a:pt x="53" y="122"/>
                                </a:cubicBezTo>
                                <a:cubicBezTo>
                                  <a:pt x="39" y="110"/>
                                  <a:pt x="34" y="93"/>
                                  <a:pt x="38" y="82"/>
                                </a:cubicBezTo>
                                <a:cubicBezTo>
                                  <a:pt x="42" y="71"/>
                                  <a:pt x="59" y="62"/>
                                  <a:pt x="77" y="63"/>
                                </a:cubicBezTo>
                                <a:cubicBezTo>
                                  <a:pt x="99" y="65"/>
                                  <a:pt x="119" y="79"/>
                                  <a:pt x="131" y="107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5" y="116"/>
                                  <a:pt x="135" y="116"/>
                                  <a:pt x="135" y="116"/>
                                </a:cubicBezTo>
                                <a:cubicBezTo>
                                  <a:pt x="137" y="121"/>
                                  <a:pt x="137" y="121"/>
                                  <a:pt x="137" y="121"/>
                                </a:cubicBezTo>
                                <a:close/>
                                <a:moveTo>
                                  <a:pt x="177" y="136"/>
                                </a:moveTo>
                                <a:cubicBezTo>
                                  <a:pt x="182" y="134"/>
                                  <a:pt x="188" y="132"/>
                                  <a:pt x="194" y="129"/>
                                </a:cubicBezTo>
                                <a:cubicBezTo>
                                  <a:pt x="200" y="126"/>
                                  <a:pt x="207" y="124"/>
                                  <a:pt x="213" y="121"/>
                                </a:cubicBezTo>
                                <a:cubicBezTo>
                                  <a:pt x="230" y="159"/>
                                  <a:pt x="230" y="159"/>
                                  <a:pt x="230" y="159"/>
                                </a:cubicBezTo>
                                <a:cubicBezTo>
                                  <a:pt x="193" y="174"/>
                                  <a:pt x="193" y="174"/>
                                  <a:pt x="193" y="174"/>
                                </a:cubicBezTo>
                                <a:cubicBezTo>
                                  <a:pt x="177" y="136"/>
                                  <a:pt x="177" y="136"/>
                                  <a:pt x="177" y="136"/>
                                </a:cubicBezTo>
                                <a:close/>
                                <a:moveTo>
                                  <a:pt x="206" y="202"/>
                                </a:moveTo>
                                <a:cubicBezTo>
                                  <a:pt x="242" y="186"/>
                                  <a:pt x="242" y="186"/>
                                  <a:pt x="242" y="186"/>
                                </a:cubicBezTo>
                                <a:cubicBezTo>
                                  <a:pt x="258" y="222"/>
                                  <a:pt x="258" y="222"/>
                                  <a:pt x="258" y="222"/>
                                </a:cubicBezTo>
                                <a:cubicBezTo>
                                  <a:pt x="221" y="238"/>
                                  <a:pt x="221" y="238"/>
                                  <a:pt x="221" y="238"/>
                                </a:cubicBezTo>
                                <a:cubicBezTo>
                                  <a:pt x="206" y="202"/>
                                  <a:pt x="206" y="202"/>
                                  <a:pt x="206" y="202"/>
                                </a:cubicBezTo>
                                <a:close/>
                                <a:moveTo>
                                  <a:pt x="234" y="265"/>
                                </a:moveTo>
                                <a:cubicBezTo>
                                  <a:pt x="270" y="250"/>
                                  <a:pt x="270" y="250"/>
                                  <a:pt x="270" y="250"/>
                                </a:cubicBezTo>
                                <a:cubicBezTo>
                                  <a:pt x="280" y="273"/>
                                  <a:pt x="280" y="273"/>
                                  <a:pt x="280" y="273"/>
                                </a:cubicBezTo>
                                <a:cubicBezTo>
                                  <a:pt x="284" y="281"/>
                                  <a:pt x="279" y="290"/>
                                  <a:pt x="268" y="294"/>
                                </a:cubicBezTo>
                                <a:cubicBezTo>
                                  <a:pt x="257" y="299"/>
                                  <a:pt x="247" y="296"/>
                                  <a:pt x="244" y="288"/>
                                </a:cubicBezTo>
                                <a:cubicBezTo>
                                  <a:pt x="234" y="265"/>
                                  <a:pt x="234" y="265"/>
                                  <a:pt x="234" y="265"/>
                                </a:cubicBezTo>
                                <a:close/>
                                <a:moveTo>
                                  <a:pt x="306" y="81"/>
                                </a:moveTo>
                                <a:cubicBezTo>
                                  <a:pt x="312" y="79"/>
                                  <a:pt x="317" y="77"/>
                                  <a:pt x="321" y="75"/>
                                </a:cubicBezTo>
                                <a:cubicBezTo>
                                  <a:pt x="334" y="70"/>
                                  <a:pt x="345" y="74"/>
                                  <a:pt x="350" y="85"/>
                                </a:cubicBezTo>
                                <a:cubicBezTo>
                                  <a:pt x="355" y="96"/>
                                  <a:pt x="351" y="107"/>
                                  <a:pt x="338" y="113"/>
                                </a:cubicBezTo>
                                <a:cubicBezTo>
                                  <a:pt x="323" y="119"/>
                                  <a:pt x="323" y="119"/>
                                  <a:pt x="323" y="119"/>
                                </a:cubicBezTo>
                                <a:cubicBezTo>
                                  <a:pt x="322" y="117"/>
                                  <a:pt x="321" y="116"/>
                                  <a:pt x="321" y="114"/>
                                </a:cubicBezTo>
                                <a:cubicBezTo>
                                  <a:pt x="315" y="102"/>
                                  <a:pt x="311" y="91"/>
                                  <a:pt x="306" y="81"/>
                                </a:cubicBezTo>
                                <a:close/>
                                <a:moveTo>
                                  <a:pt x="363" y="210"/>
                                </a:moveTo>
                                <a:cubicBezTo>
                                  <a:pt x="368" y="208"/>
                                  <a:pt x="368" y="208"/>
                                  <a:pt x="368" y="208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382" y="202"/>
                                  <a:pt x="382" y="202"/>
                                  <a:pt x="382" y="202"/>
                                </a:cubicBezTo>
                                <a:cubicBezTo>
                                  <a:pt x="409" y="192"/>
                                  <a:pt x="431" y="196"/>
                                  <a:pt x="447" y="209"/>
                                </a:cubicBezTo>
                                <a:cubicBezTo>
                                  <a:pt x="461" y="220"/>
                                  <a:pt x="466" y="238"/>
                                  <a:pt x="462" y="249"/>
                                </a:cubicBezTo>
                                <a:cubicBezTo>
                                  <a:pt x="458" y="260"/>
                                  <a:pt x="441" y="268"/>
                                  <a:pt x="423" y="267"/>
                                </a:cubicBezTo>
                                <a:cubicBezTo>
                                  <a:pt x="401" y="266"/>
                                  <a:pt x="381" y="252"/>
                                  <a:pt x="369" y="224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7" y="219"/>
                                  <a:pt x="367" y="219"/>
                                  <a:pt x="367" y="219"/>
                                </a:cubicBezTo>
                                <a:cubicBezTo>
                                  <a:pt x="363" y="210"/>
                                  <a:pt x="363" y="210"/>
                                  <a:pt x="363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2" name="Freeform 912"/>
                        <wps:cNvSpPr>
                          <a:spLocks/>
                        </wps:cNvSpPr>
                        <wps:spPr bwMode="auto">
                          <a:xfrm>
                            <a:off x="5287634" y="7440418"/>
                            <a:ext cx="114300" cy="114300"/>
                          </a:xfrm>
                          <a:custGeom>
                            <a:avLst/>
                            <a:gdLst>
                              <a:gd name="T0" fmla="*/ 48 w 53"/>
                              <a:gd name="T1" fmla="*/ 35 h 53"/>
                              <a:gd name="T2" fmla="*/ 18 w 53"/>
                              <a:gd name="T3" fmla="*/ 49 h 53"/>
                              <a:gd name="T4" fmla="*/ 5 w 53"/>
                              <a:gd name="T5" fmla="*/ 18 h 53"/>
                              <a:gd name="T6" fmla="*/ 35 w 53"/>
                              <a:gd name="T7" fmla="*/ 5 h 53"/>
                              <a:gd name="T8" fmla="*/ 48 w 53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8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9" y="6"/>
                                  <a:pt x="23" y="0"/>
                                  <a:pt x="35" y="5"/>
                                </a:cubicBezTo>
                                <a:cubicBezTo>
                                  <a:pt x="47" y="10"/>
                                  <a:pt x="53" y="23"/>
                                  <a:pt x="48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3" name="Freeform 913"/>
                        <wps:cNvSpPr>
                          <a:spLocks/>
                        </wps:cNvSpPr>
                        <wps:spPr bwMode="auto">
                          <a:xfrm>
                            <a:off x="5005059" y="8150030"/>
                            <a:ext cx="117475" cy="114300"/>
                          </a:xfrm>
                          <a:custGeom>
                            <a:avLst/>
                            <a:gdLst>
                              <a:gd name="T0" fmla="*/ 49 w 54"/>
                              <a:gd name="T1" fmla="*/ 35 h 53"/>
                              <a:gd name="T2" fmla="*/ 18 w 54"/>
                              <a:gd name="T3" fmla="*/ 49 h 53"/>
                              <a:gd name="T4" fmla="*/ 5 w 54"/>
                              <a:gd name="T5" fmla="*/ 18 h 53"/>
                              <a:gd name="T6" fmla="*/ 36 w 54"/>
                              <a:gd name="T7" fmla="*/ 5 h 53"/>
                              <a:gd name="T8" fmla="*/ 49 w 54"/>
                              <a:gd name="T9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9" y="35"/>
                                </a:moveTo>
                                <a:cubicBezTo>
                                  <a:pt x="44" y="48"/>
                                  <a:pt x="30" y="53"/>
                                  <a:pt x="18" y="49"/>
                                </a:cubicBezTo>
                                <a:cubicBezTo>
                                  <a:pt x="6" y="44"/>
                                  <a:pt x="0" y="30"/>
                                  <a:pt x="5" y="18"/>
                                </a:cubicBezTo>
                                <a:cubicBezTo>
                                  <a:pt x="10" y="6"/>
                                  <a:pt x="24" y="0"/>
                                  <a:pt x="36" y="5"/>
                                </a:cubicBezTo>
                                <a:cubicBezTo>
                                  <a:pt x="48" y="10"/>
                                  <a:pt x="54" y="23"/>
                                  <a:pt x="49" y="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4" name="Freeform 914"/>
                        <wps:cNvSpPr>
                          <a:spLocks/>
                        </wps:cNvSpPr>
                        <wps:spPr bwMode="auto">
                          <a:xfrm>
                            <a:off x="4885996" y="8291318"/>
                            <a:ext cx="179388" cy="265113"/>
                          </a:xfrm>
                          <a:custGeom>
                            <a:avLst/>
                            <a:gdLst>
                              <a:gd name="T0" fmla="*/ 79 w 84"/>
                              <a:gd name="T1" fmla="*/ 35 h 123"/>
                              <a:gd name="T2" fmla="*/ 66 w 84"/>
                              <a:gd name="T3" fmla="*/ 5 h 123"/>
                              <a:gd name="T4" fmla="*/ 35 w 84"/>
                              <a:gd name="T5" fmla="*/ 18 h 123"/>
                              <a:gd name="T6" fmla="*/ 0 w 84"/>
                              <a:gd name="T7" fmla="*/ 106 h 123"/>
                              <a:gd name="T8" fmla="*/ 44 w 84"/>
                              <a:gd name="T9" fmla="*/ 123 h 123"/>
                              <a:gd name="T10" fmla="*/ 79 w 84"/>
                              <a:gd name="T11" fmla="*/ 3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23">
                                <a:moveTo>
                                  <a:pt x="79" y="35"/>
                                </a:moveTo>
                                <a:cubicBezTo>
                                  <a:pt x="84" y="23"/>
                                  <a:pt x="78" y="9"/>
                                  <a:pt x="66" y="5"/>
                                </a:cubicBezTo>
                                <a:cubicBezTo>
                                  <a:pt x="54" y="0"/>
                                  <a:pt x="40" y="6"/>
                                  <a:pt x="35" y="18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44" y="123"/>
                                  <a:pt x="44" y="123"/>
                                  <a:pt x="44" y="123"/>
                                </a:cubicBezTo>
                                <a:lnTo>
                                  <a:pt x="79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5" name="Freeform 915"/>
                        <wps:cNvSpPr>
                          <a:spLocks noEditPoints="1"/>
                        </wps:cNvSpPr>
                        <wps:spPr bwMode="auto">
                          <a:xfrm>
                            <a:off x="2198359" y="499868"/>
                            <a:ext cx="755650" cy="1011238"/>
                          </a:xfrm>
                          <a:custGeom>
                            <a:avLst/>
                            <a:gdLst>
                              <a:gd name="T0" fmla="*/ 186 w 351"/>
                              <a:gd name="T1" fmla="*/ 292 h 469"/>
                              <a:gd name="T2" fmla="*/ 235 w 351"/>
                              <a:gd name="T3" fmla="*/ 264 h 469"/>
                              <a:gd name="T4" fmla="*/ 226 w 351"/>
                              <a:gd name="T5" fmla="*/ 302 h 469"/>
                              <a:gd name="T6" fmla="*/ 202 w 351"/>
                              <a:gd name="T7" fmla="*/ 224 h 469"/>
                              <a:gd name="T8" fmla="*/ 252 w 351"/>
                              <a:gd name="T9" fmla="*/ 195 h 469"/>
                              <a:gd name="T10" fmla="*/ 242 w 351"/>
                              <a:gd name="T11" fmla="*/ 234 h 469"/>
                              <a:gd name="T12" fmla="*/ 219 w 351"/>
                              <a:gd name="T13" fmla="*/ 155 h 469"/>
                              <a:gd name="T14" fmla="*/ 248 w 351"/>
                              <a:gd name="T15" fmla="*/ 123 h 469"/>
                              <a:gd name="T16" fmla="*/ 259 w 351"/>
                              <a:gd name="T17" fmla="*/ 165 h 469"/>
                              <a:gd name="T18" fmla="*/ 219 w 351"/>
                              <a:gd name="T19" fmla="*/ 331 h 469"/>
                              <a:gd name="T20" fmla="*/ 241 w 351"/>
                              <a:gd name="T21" fmla="*/ 443 h 469"/>
                              <a:gd name="T22" fmla="*/ 344 w 351"/>
                              <a:gd name="T23" fmla="*/ 382 h 469"/>
                              <a:gd name="T24" fmla="*/ 255 w 351"/>
                              <a:gd name="T25" fmla="*/ 309 h 469"/>
                              <a:gd name="T26" fmla="*/ 255 w 351"/>
                              <a:gd name="T27" fmla="*/ 309 h 469"/>
                              <a:gd name="T28" fmla="*/ 264 w 351"/>
                              <a:gd name="T29" fmla="*/ 271 h 469"/>
                              <a:gd name="T30" fmla="*/ 342 w 351"/>
                              <a:gd name="T31" fmla="*/ 239 h 469"/>
                              <a:gd name="T32" fmla="*/ 288 w 351"/>
                              <a:gd name="T33" fmla="*/ 173 h 469"/>
                              <a:gd name="T34" fmla="*/ 255 w 351"/>
                              <a:gd name="T35" fmla="*/ 94 h 469"/>
                              <a:gd name="T36" fmla="*/ 190 w 351"/>
                              <a:gd name="T37" fmla="*/ 147 h 469"/>
                              <a:gd name="T38" fmla="*/ 152 w 351"/>
                              <a:gd name="T39" fmla="*/ 138 h 469"/>
                              <a:gd name="T40" fmla="*/ 157 w 351"/>
                              <a:gd name="T41" fmla="*/ 118 h 469"/>
                              <a:gd name="T42" fmla="*/ 129 w 351"/>
                              <a:gd name="T43" fmla="*/ 25 h 469"/>
                              <a:gd name="T44" fmla="*/ 26 w 351"/>
                              <a:gd name="T45" fmla="*/ 86 h 469"/>
                              <a:gd name="T46" fmla="*/ 97 w 351"/>
                              <a:gd name="T47" fmla="*/ 154 h 469"/>
                              <a:gd name="T48" fmla="*/ 101 w 351"/>
                              <a:gd name="T49" fmla="*/ 155 h 469"/>
                              <a:gd name="T50" fmla="*/ 115 w 351"/>
                              <a:gd name="T51" fmla="*/ 159 h 469"/>
                              <a:gd name="T52" fmla="*/ 106 w 351"/>
                              <a:gd name="T53" fmla="*/ 199 h 469"/>
                              <a:gd name="T54" fmla="*/ 58 w 351"/>
                              <a:gd name="T55" fmla="*/ 290 h 469"/>
                              <a:gd name="T56" fmla="*/ 76 w 351"/>
                              <a:gd name="T57" fmla="*/ 320 h 469"/>
                              <a:gd name="T58" fmla="*/ 173 w 351"/>
                              <a:gd name="T59" fmla="*/ 346 h 469"/>
                              <a:gd name="T60" fmla="*/ 89 w 351"/>
                              <a:gd name="T61" fmla="*/ 267 h 469"/>
                              <a:gd name="T62" fmla="*/ 74 w 351"/>
                              <a:gd name="T63" fmla="*/ 222 h 469"/>
                              <a:gd name="T64" fmla="*/ 89 w 351"/>
                              <a:gd name="T65" fmla="*/ 267 h 469"/>
                              <a:gd name="T66" fmla="*/ 122 w 351"/>
                              <a:gd name="T67" fmla="*/ 130 h 469"/>
                              <a:gd name="T68" fmla="*/ 118 w 351"/>
                              <a:gd name="T69" fmla="*/ 129 h 469"/>
                              <a:gd name="T70" fmla="*/ 55 w 351"/>
                              <a:gd name="T71" fmla="*/ 80 h 469"/>
                              <a:gd name="T72" fmla="*/ 110 w 351"/>
                              <a:gd name="T73" fmla="*/ 48 h 469"/>
                              <a:gd name="T74" fmla="*/ 125 w 351"/>
                              <a:gd name="T75" fmla="*/ 120 h 469"/>
                              <a:gd name="T76" fmla="*/ 124 w 351"/>
                              <a:gd name="T77" fmla="*/ 125 h 469"/>
                              <a:gd name="T78" fmla="*/ 145 w 351"/>
                              <a:gd name="T79" fmla="*/ 167 h 469"/>
                              <a:gd name="T80" fmla="*/ 183 w 351"/>
                              <a:gd name="T81" fmla="*/ 177 h 469"/>
                              <a:gd name="T82" fmla="*/ 135 w 351"/>
                              <a:gd name="T83" fmla="*/ 207 h 469"/>
                              <a:gd name="T84" fmla="*/ 128 w 351"/>
                              <a:gd name="T85" fmla="*/ 236 h 469"/>
                              <a:gd name="T86" fmla="*/ 157 w 351"/>
                              <a:gd name="T87" fmla="*/ 284 h 469"/>
                              <a:gd name="T88" fmla="*/ 128 w 351"/>
                              <a:gd name="T89" fmla="*/ 236 h 469"/>
                              <a:gd name="T90" fmla="*/ 150 w 351"/>
                              <a:gd name="T91" fmla="*/ 313 h 469"/>
                              <a:gd name="T92" fmla="*/ 121 w 351"/>
                              <a:gd name="T93" fmla="*/ 348 h 469"/>
                              <a:gd name="T94" fmla="*/ 111 w 351"/>
                              <a:gd name="T95" fmla="*/ 304 h 469"/>
                              <a:gd name="T96" fmla="*/ 297 w 351"/>
                              <a:gd name="T97" fmla="*/ 206 h 469"/>
                              <a:gd name="T98" fmla="*/ 287 w 351"/>
                              <a:gd name="T99" fmla="*/ 246 h 469"/>
                              <a:gd name="T100" fmla="*/ 273 w 351"/>
                              <a:gd name="T101" fmla="*/ 236 h 469"/>
                              <a:gd name="T102" fmla="*/ 248 w 351"/>
                              <a:gd name="T103" fmla="*/ 339 h 469"/>
                              <a:gd name="T104" fmla="*/ 267 w 351"/>
                              <a:gd name="T105" fmla="*/ 344 h 469"/>
                              <a:gd name="T106" fmla="*/ 315 w 351"/>
                              <a:gd name="T107" fmla="*/ 389 h 469"/>
                              <a:gd name="T108" fmla="*/ 261 w 351"/>
                              <a:gd name="T109" fmla="*/ 421 h 469"/>
                              <a:gd name="T110" fmla="*/ 245 w 351"/>
                              <a:gd name="T111" fmla="*/ 348 h 469"/>
                              <a:gd name="T112" fmla="*/ 248 w 351"/>
                              <a:gd name="T113" fmla="*/ 33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1" h="469">
                                <a:moveTo>
                                  <a:pt x="226" y="302"/>
                                </a:moveTo>
                                <a:cubicBezTo>
                                  <a:pt x="186" y="292"/>
                                  <a:pt x="186" y="292"/>
                                  <a:pt x="186" y="292"/>
                                </a:cubicBezTo>
                                <a:cubicBezTo>
                                  <a:pt x="195" y="253"/>
                                  <a:pt x="195" y="253"/>
                                  <a:pt x="195" y="253"/>
                                </a:cubicBezTo>
                                <a:cubicBezTo>
                                  <a:pt x="235" y="264"/>
                                  <a:pt x="235" y="264"/>
                                  <a:pt x="235" y="264"/>
                                </a:cubicBezTo>
                                <a:cubicBezTo>
                                  <a:pt x="234" y="268"/>
                                  <a:pt x="233" y="273"/>
                                  <a:pt x="232" y="278"/>
                                </a:cubicBezTo>
                                <a:cubicBezTo>
                                  <a:pt x="230" y="286"/>
                                  <a:pt x="228" y="294"/>
                                  <a:pt x="226" y="302"/>
                                </a:cubicBezTo>
                                <a:close/>
                                <a:moveTo>
                                  <a:pt x="242" y="234"/>
                                </a:moveTo>
                                <a:cubicBezTo>
                                  <a:pt x="202" y="224"/>
                                  <a:pt x="202" y="224"/>
                                  <a:pt x="202" y="224"/>
                                </a:cubicBezTo>
                                <a:cubicBezTo>
                                  <a:pt x="212" y="184"/>
                                  <a:pt x="212" y="184"/>
                                  <a:pt x="212" y="184"/>
                                </a:cubicBezTo>
                                <a:cubicBezTo>
                                  <a:pt x="227" y="188"/>
                                  <a:pt x="240" y="192"/>
                                  <a:pt x="252" y="195"/>
                                </a:cubicBezTo>
                                <a:cubicBezTo>
                                  <a:pt x="249" y="205"/>
                                  <a:pt x="247" y="216"/>
                                  <a:pt x="243" y="229"/>
                                </a:cubicBezTo>
                                <a:cubicBezTo>
                                  <a:pt x="243" y="231"/>
                                  <a:pt x="243" y="233"/>
                                  <a:pt x="242" y="234"/>
                                </a:cubicBezTo>
                                <a:close/>
                                <a:moveTo>
                                  <a:pt x="259" y="165"/>
                                </a:moveTo>
                                <a:cubicBezTo>
                                  <a:pt x="247" y="162"/>
                                  <a:pt x="234" y="159"/>
                                  <a:pt x="219" y="155"/>
                                </a:cubicBezTo>
                                <a:cubicBezTo>
                                  <a:pt x="223" y="140"/>
                                  <a:pt x="223" y="140"/>
                                  <a:pt x="223" y="140"/>
                                </a:cubicBezTo>
                                <a:cubicBezTo>
                                  <a:pt x="226" y="126"/>
                                  <a:pt x="237" y="120"/>
                                  <a:pt x="248" y="123"/>
                                </a:cubicBezTo>
                                <a:cubicBezTo>
                                  <a:pt x="260" y="126"/>
                                  <a:pt x="266" y="136"/>
                                  <a:pt x="263" y="150"/>
                                </a:cubicBezTo>
                                <a:cubicBezTo>
                                  <a:pt x="262" y="154"/>
                                  <a:pt x="260" y="159"/>
                                  <a:pt x="259" y="165"/>
                                </a:cubicBezTo>
                                <a:close/>
                                <a:moveTo>
                                  <a:pt x="179" y="321"/>
                                </a:moveTo>
                                <a:cubicBezTo>
                                  <a:pt x="219" y="331"/>
                                  <a:pt x="219" y="331"/>
                                  <a:pt x="219" y="331"/>
                                </a:cubicBezTo>
                                <a:cubicBezTo>
                                  <a:pt x="215" y="345"/>
                                  <a:pt x="215" y="345"/>
                                  <a:pt x="215" y="345"/>
                                </a:cubicBezTo>
                                <a:cubicBezTo>
                                  <a:pt x="205" y="386"/>
                                  <a:pt x="216" y="421"/>
                                  <a:pt x="241" y="443"/>
                                </a:cubicBezTo>
                                <a:cubicBezTo>
                                  <a:pt x="264" y="463"/>
                                  <a:pt x="296" y="469"/>
                                  <a:pt x="318" y="455"/>
                                </a:cubicBezTo>
                                <a:cubicBezTo>
                                  <a:pt x="341" y="442"/>
                                  <a:pt x="351" y="412"/>
                                  <a:pt x="344" y="382"/>
                                </a:cubicBezTo>
                                <a:cubicBezTo>
                                  <a:pt x="337" y="350"/>
                                  <a:pt x="311" y="324"/>
                                  <a:pt x="270" y="313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57" y="302"/>
                                  <a:pt x="259" y="294"/>
                                  <a:pt x="261" y="285"/>
                                </a:cubicBezTo>
                                <a:cubicBezTo>
                                  <a:pt x="262" y="281"/>
                                  <a:pt x="263" y="276"/>
                                  <a:pt x="264" y="271"/>
                                </a:cubicBezTo>
                                <a:cubicBezTo>
                                  <a:pt x="280" y="275"/>
                                  <a:pt x="280" y="275"/>
                                  <a:pt x="280" y="275"/>
                                </a:cubicBezTo>
                                <a:cubicBezTo>
                                  <a:pt x="310" y="283"/>
                                  <a:pt x="336" y="266"/>
                                  <a:pt x="342" y="239"/>
                                </a:cubicBezTo>
                                <a:cubicBezTo>
                                  <a:pt x="349" y="212"/>
                                  <a:pt x="334" y="185"/>
                                  <a:pt x="304" y="177"/>
                                </a:cubicBezTo>
                                <a:cubicBezTo>
                                  <a:pt x="299" y="176"/>
                                  <a:pt x="294" y="174"/>
                                  <a:pt x="288" y="173"/>
                                </a:cubicBezTo>
                                <a:cubicBezTo>
                                  <a:pt x="290" y="167"/>
                                  <a:pt x="291" y="162"/>
                                  <a:pt x="292" y="157"/>
                                </a:cubicBezTo>
                                <a:cubicBezTo>
                                  <a:pt x="299" y="127"/>
                                  <a:pt x="283" y="101"/>
                                  <a:pt x="255" y="94"/>
                                </a:cubicBezTo>
                                <a:cubicBezTo>
                                  <a:pt x="228" y="87"/>
                                  <a:pt x="201" y="102"/>
                                  <a:pt x="194" y="132"/>
                                </a:cubicBezTo>
                                <a:cubicBezTo>
                                  <a:pt x="190" y="147"/>
                                  <a:pt x="190" y="147"/>
                                  <a:pt x="190" y="147"/>
                                </a:cubicBezTo>
                                <a:cubicBezTo>
                                  <a:pt x="183" y="146"/>
                                  <a:pt x="177" y="144"/>
                                  <a:pt x="170" y="142"/>
                                </a:cubicBezTo>
                                <a:cubicBezTo>
                                  <a:pt x="164" y="141"/>
                                  <a:pt x="158" y="139"/>
                                  <a:pt x="152" y="138"/>
                                </a:cubicBezTo>
                                <a:cubicBezTo>
                                  <a:pt x="153" y="133"/>
                                  <a:pt x="153" y="133"/>
                                  <a:pt x="153" y="133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57" y="118"/>
                                  <a:pt x="157" y="118"/>
                                  <a:pt x="157" y="118"/>
                                </a:cubicBezTo>
                                <a:cubicBezTo>
                                  <a:pt x="164" y="79"/>
                                  <a:pt x="154" y="46"/>
                                  <a:pt x="129" y="25"/>
                                </a:cubicBezTo>
                                <a:cubicBezTo>
                                  <a:pt x="106" y="5"/>
                                  <a:pt x="74" y="0"/>
                                  <a:pt x="52" y="13"/>
                                </a:cubicBezTo>
                                <a:cubicBezTo>
                                  <a:pt x="30" y="26"/>
                                  <a:pt x="20" y="57"/>
                                  <a:pt x="26" y="86"/>
                                </a:cubicBezTo>
                                <a:cubicBezTo>
                                  <a:pt x="33" y="118"/>
                                  <a:pt x="58" y="143"/>
                                  <a:pt x="97" y="154"/>
                                </a:cubicBezTo>
                                <a:cubicBezTo>
                                  <a:pt x="97" y="154"/>
                                  <a:pt x="97" y="154"/>
                                  <a:pt x="97" y="154"/>
                                </a:cubicBezTo>
                                <a:cubicBezTo>
                                  <a:pt x="98" y="155"/>
                                  <a:pt x="98" y="155"/>
                                  <a:pt x="98" y="155"/>
                                </a:cubicBezTo>
                                <a:cubicBezTo>
                                  <a:pt x="99" y="155"/>
                                  <a:pt x="100" y="155"/>
                                  <a:pt x="101" y="155"/>
                                </a:cubicBezTo>
                                <a:cubicBezTo>
                                  <a:pt x="111" y="158"/>
                                  <a:pt x="111" y="158"/>
                                  <a:pt x="111" y="158"/>
                                </a:cubicBezTo>
                                <a:cubicBezTo>
                                  <a:pt x="112" y="158"/>
                                  <a:pt x="112" y="158"/>
                                  <a:pt x="115" y="159"/>
                                </a:cubicBezTo>
                                <a:cubicBezTo>
                                  <a:pt x="115" y="159"/>
                                  <a:pt x="115" y="159"/>
                                  <a:pt x="116" y="159"/>
                                </a:cubicBezTo>
                                <a:cubicBezTo>
                                  <a:pt x="106" y="199"/>
                                  <a:pt x="106" y="199"/>
                                  <a:pt x="106" y="199"/>
                                </a:cubicBezTo>
                                <a:cubicBezTo>
                                  <a:pt x="82" y="193"/>
                                  <a:pt x="82" y="193"/>
                                  <a:pt x="82" y="193"/>
                                </a:cubicBezTo>
                                <a:cubicBezTo>
                                  <a:pt x="23" y="178"/>
                                  <a:pt x="0" y="275"/>
                                  <a:pt x="58" y="290"/>
                                </a:cubicBezTo>
                                <a:cubicBezTo>
                                  <a:pt x="82" y="296"/>
                                  <a:pt x="82" y="296"/>
                                  <a:pt x="82" y="296"/>
                                </a:cubicBezTo>
                                <a:cubicBezTo>
                                  <a:pt x="76" y="320"/>
                                  <a:pt x="76" y="320"/>
                                  <a:pt x="76" y="320"/>
                                </a:cubicBezTo>
                                <a:cubicBezTo>
                                  <a:pt x="70" y="347"/>
                                  <a:pt x="88" y="370"/>
                                  <a:pt x="114" y="377"/>
                                </a:cubicBezTo>
                                <a:cubicBezTo>
                                  <a:pt x="140" y="384"/>
                                  <a:pt x="166" y="372"/>
                                  <a:pt x="173" y="346"/>
                                </a:cubicBezTo>
                                <a:cubicBezTo>
                                  <a:pt x="179" y="321"/>
                                  <a:pt x="179" y="321"/>
                                  <a:pt x="179" y="321"/>
                                </a:cubicBezTo>
                                <a:close/>
                                <a:moveTo>
                                  <a:pt x="89" y="267"/>
                                </a:moveTo>
                                <a:cubicBezTo>
                                  <a:pt x="66" y="261"/>
                                  <a:pt x="66" y="261"/>
                                  <a:pt x="66" y="261"/>
                                </a:cubicBezTo>
                                <a:cubicBezTo>
                                  <a:pt x="46" y="256"/>
                                  <a:pt x="55" y="217"/>
                                  <a:pt x="74" y="222"/>
                                </a:cubicBezTo>
                                <a:cubicBezTo>
                                  <a:pt x="99" y="229"/>
                                  <a:pt x="99" y="229"/>
                                  <a:pt x="99" y="229"/>
                                </a:cubicBezTo>
                                <a:cubicBezTo>
                                  <a:pt x="89" y="267"/>
                                  <a:pt x="89" y="267"/>
                                  <a:pt x="89" y="267"/>
                                </a:cubicBezTo>
                                <a:close/>
                                <a:moveTo>
                                  <a:pt x="123" y="130"/>
                                </a:moveTo>
                                <a:cubicBezTo>
                                  <a:pt x="123" y="130"/>
                                  <a:pt x="123" y="130"/>
                                  <a:pt x="122" y="130"/>
                                </a:cubicBezTo>
                                <a:cubicBezTo>
                                  <a:pt x="122" y="130"/>
                                  <a:pt x="122" y="130"/>
                                  <a:pt x="122" y="130"/>
                                </a:cubicBezTo>
                                <a:cubicBezTo>
                                  <a:pt x="118" y="129"/>
                                  <a:pt x="118" y="129"/>
                                  <a:pt x="118" y="129"/>
                                </a:cubicBezTo>
                                <a:cubicBezTo>
                                  <a:pt x="106" y="126"/>
                                  <a:pt x="106" y="126"/>
                                  <a:pt x="106" y="126"/>
                                </a:cubicBezTo>
                                <a:cubicBezTo>
                                  <a:pt x="77" y="117"/>
                                  <a:pt x="60" y="101"/>
                                  <a:pt x="55" y="80"/>
                                </a:cubicBezTo>
                                <a:cubicBezTo>
                                  <a:pt x="52" y="62"/>
                                  <a:pt x="57" y="45"/>
                                  <a:pt x="68" y="39"/>
                                </a:cubicBezTo>
                                <a:cubicBezTo>
                                  <a:pt x="78" y="33"/>
                                  <a:pt x="96" y="36"/>
                                  <a:pt x="110" y="48"/>
                                </a:cubicBezTo>
                                <a:cubicBezTo>
                                  <a:pt x="126" y="62"/>
                                  <a:pt x="134" y="86"/>
                                  <a:pt x="126" y="116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4" y="125"/>
                                  <a:pt x="124" y="125"/>
                                  <a:pt x="124" y="125"/>
                                </a:cubicBezTo>
                                <a:cubicBezTo>
                                  <a:pt x="123" y="130"/>
                                  <a:pt x="123" y="130"/>
                                  <a:pt x="123" y="130"/>
                                </a:cubicBezTo>
                                <a:close/>
                                <a:moveTo>
                                  <a:pt x="145" y="167"/>
                                </a:moveTo>
                                <a:cubicBezTo>
                                  <a:pt x="151" y="168"/>
                                  <a:pt x="157" y="170"/>
                                  <a:pt x="163" y="171"/>
                                </a:cubicBezTo>
                                <a:cubicBezTo>
                                  <a:pt x="169" y="173"/>
                                  <a:pt x="176" y="175"/>
                                  <a:pt x="183" y="177"/>
                                </a:cubicBezTo>
                                <a:cubicBezTo>
                                  <a:pt x="173" y="217"/>
                                  <a:pt x="173" y="217"/>
                                  <a:pt x="173" y="217"/>
                                </a:cubicBezTo>
                                <a:cubicBezTo>
                                  <a:pt x="135" y="207"/>
                                  <a:pt x="135" y="207"/>
                                  <a:pt x="135" y="207"/>
                                </a:cubicBezTo>
                                <a:cubicBezTo>
                                  <a:pt x="145" y="167"/>
                                  <a:pt x="145" y="167"/>
                                  <a:pt x="145" y="167"/>
                                </a:cubicBezTo>
                                <a:close/>
                                <a:moveTo>
                                  <a:pt x="128" y="236"/>
                                </a:moveTo>
                                <a:cubicBezTo>
                                  <a:pt x="166" y="246"/>
                                  <a:pt x="166" y="246"/>
                                  <a:pt x="166" y="246"/>
                                </a:cubicBezTo>
                                <a:cubicBezTo>
                                  <a:pt x="157" y="284"/>
                                  <a:pt x="157" y="284"/>
                                  <a:pt x="157" y="284"/>
                                </a:cubicBezTo>
                                <a:cubicBezTo>
                                  <a:pt x="119" y="274"/>
                                  <a:pt x="119" y="274"/>
                                  <a:pt x="119" y="274"/>
                                </a:cubicBezTo>
                                <a:cubicBezTo>
                                  <a:pt x="128" y="236"/>
                                  <a:pt x="128" y="236"/>
                                  <a:pt x="128" y="236"/>
                                </a:cubicBezTo>
                                <a:close/>
                                <a:moveTo>
                                  <a:pt x="111" y="304"/>
                                </a:moveTo>
                                <a:cubicBezTo>
                                  <a:pt x="150" y="313"/>
                                  <a:pt x="150" y="313"/>
                                  <a:pt x="150" y="313"/>
                                </a:cubicBezTo>
                                <a:cubicBezTo>
                                  <a:pt x="144" y="338"/>
                                  <a:pt x="144" y="338"/>
                                  <a:pt x="144" y="338"/>
                                </a:cubicBezTo>
                                <a:cubicBezTo>
                                  <a:pt x="142" y="347"/>
                                  <a:pt x="133" y="351"/>
                                  <a:pt x="121" y="348"/>
                                </a:cubicBezTo>
                                <a:cubicBezTo>
                                  <a:pt x="110" y="344"/>
                                  <a:pt x="103" y="337"/>
                                  <a:pt x="106" y="328"/>
                                </a:cubicBezTo>
                                <a:cubicBezTo>
                                  <a:pt x="111" y="304"/>
                                  <a:pt x="111" y="304"/>
                                  <a:pt x="111" y="304"/>
                                </a:cubicBezTo>
                                <a:close/>
                                <a:moveTo>
                                  <a:pt x="281" y="202"/>
                                </a:moveTo>
                                <a:cubicBezTo>
                                  <a:pt x="287" y="204"/>
                                  <a:pt x="292" y="205"/>
                                  <a:pt x="297" y="206"/>
                                </a:cubicBezTo>
                                <a:cubicBezTo>
                                  <a:pt x="310" y="210"/>
                                  <a:pt x="316" y="220"/>
                                  <a:pt x="313" y="231"/>
                                </a:cubicBezTo>
                                <a:cubicBezTo>
                                  <a:pt x="310" y="243"/>
                                  <a:pt x="301" y="249"/>
                                  <a:pt x="287" y="246"/>
                                </a:cubicBezTo>
                                <a:cubicBezTo>
                                  <a:pt x="271" y="242"/>
                                  <a:pt x="271" y="242"/>
                                  <a:pt x="271" y="242"/>
                                </a:cubicBezTo>
                                <a:cubicBezTo>
                                  <a:pt x="272" y="240"/>
                                  <a:pt x="272" y="238"/>
                                  <a:pt x="273" y="236"/>
                                </a:cubicBezTo>
                                <a:cubicBezTo>
                                  <a:pt x="276" y="224"/>
                                  <a:pt x="278" y="212"/>
                                  <a:pt x="281" y="202"/>
                                </a:cubicBezTo>
                                <a:close/>
                                <a:moveTo>
                                  <a:pt x="248" y="339"/>
                                </a:moveTo>
                                <a:cubicBezTo>
                                  <a:pt x="253" y="340"/>
                                  <a:pt x="253" y="340"/>
                                  <a:pt x="253" y="340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67" y="344"/>
                                  <a:pt x="267" y="344"/>
                                  <a:pt x="267" y="344"/>
                                </a:cubicBezTo>
                                <a:cubicBezTo>
                                  <a:pt x="295" y="352"/>
                                  <a:pt x="311" y="369"/>
                                  <a:pt x="315" y="389"/>
                                </a:cubicBezTo>
                                <a:cubicBezTo>
                                  <a:pt x="319" y="406"/>
                                  <a:pt x="313" y="423"/>
                                  <a:pt x="303" y="429"/>
                                </a:cubicBezTo>
                                <a:cubicBezTo>
                                  <a:pt x="293" y="435"/>
                                  <a:pt x="275" y="432"/>
                                  <a:pt x="261" y="421"/>
                                </a:cubicBezTo>
                                <a:cubicBezTo>
                                  <a:pt x="244" y="406"/>
                                  <a:pt x="237" y="383"/>
                                  <a:pt x="244" y="353"/>
                                </a:cubicBezTo>
                                <a:cubicBezTo>
                                  <a:pt x="245" y="348"/>
                                  <a:pt x="245" y="348"/>
                                  <a:pt x="245" y="348"/>
                                </a:cubicBezTo>
                                <a:cubicBezTo>
                                  <a:pt x="246" y="348"/>
                                  <a:pt x="246" y="348"/>
                                  <a:pt x="246" y="348"/>
                                </a:cubicBezTo>
                                <a:cubicBezTo>
                                  <a:pt x="248" y="339"/>
                                  <a:pt x="248" y="339"/>
                                  <a:pt x="248" y="3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6" name="Freeform 916"/>
                        <wps:cNvSpPr>
                          <a:spLocks/>
                        </wps:cNvSpPr>
                        <wps:spPr bwMode="auto">
                          <a:xfrm>
                            <a:off x="2865109" y="747518"/>
                            <a:ext cx="115888" cy="117475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7 w 54"/>
                              <a:gd name="T3" fmla="*/ 39 h 54"/>
                              <a:gd name="T4" fmla="*/ 15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4" y="50"/>
                                  <a:pt x="7" y="39"/>
                                </a:cubicBezTo>
                                <a:cubicBezTo>
                                  <a:pt x="0" y="28"/>
                                  <a:pt x="4" y="14"/>
                                  <a:pt x="15" y="7"/>
                                </a:cubicBezTo>
                                <a:cubicBezTo>
                                  <a:pt x="26" y="0"/>
                                  <a:pt x="41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7" name="Freeform 917"/>
                        <wps:cNvSpPr>
                          <a:spLocks/>
                        </wps:cNvSpPr>
                        <wps:spPr bwMode="auto">
                          <a:xfrm>
                            <a:off x="2212646" y="1141218"/>
                            <a:ext cx="117475" cy="115888"/>
                          </a:xfrm>
                          <a:custGeom>
                            <a:avLst/>
                            <a:gdLst>
                              <a:gd name="T0" fmla="*/ 39 w 54"/>
                              <a:gd name="T1" fmla="*/ 47 h 54"/>
                              <a:gd name="T2" fmla="*/ 6 w 54"/>
                              <a:gd name="T3" fmla="*/ 39 h 54"/>
                              <a:gd name="T4" fmla="*/ 14 w 54"/>
                              <a:gd name="T5" fmla="*/ 7 h 54"/>
                              <a:gd name="T6" fmla="*/ 47 w 54"/>
                              <a:gd name="T7" fmla="*/ 15 h 54"/>
                              <a:gd name="T8" fmla="*/ 39 w 54"/>
                              <a:gd name="T9" fmla="*/ 4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9" y="47"/>
                                </a:moveTo>
                                <a:cubicBezTo>
                                  <a:pt x="28" y="54"/>
                                  <a:pt x="13" y="50"/>
                                  <a:pt x="6" y="39"/>
                                </a:cubicBezTo>
                                <a:cubicBezTo>
                                  <a:pt x="0" y="28"/>
                                  <a:pt x="3" y="13"/>
                                  <a:pt x="14" y="7"/>
                                </a:cubicBezTo>
                                <a:cubicBezTo>
                                  <a:pt x="26" y="0"/>
                                  <a:pt x="40" y="4"/>
                                  <a:pt x="47" y="15"/>
                                </a:cubicBezTo>
                                <a:cubicBezTo>
                                  <a:pt x="54" y="26"/>
                                  <a:pt x="50" y="41"/>
                                  <a:pt x="39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8" name="Freeform 918"/>
                        <wps:cNvSpPr>
                          <a:spLocks/>
                        </wps:cNvSpPr>
                        <wps:spPr bwMode="auto">
                          <a:xfrm>
                            <a:off x="1939596" y="1217418"/>
                            <a:ext cx="258763" cy="207963"/>
                          </a:xfrm>
                          <a:custGeom>
                            <a:avLst/>
                            <a:gdLst>
                              <a:gd name="T0" fmla="*/ 105 w 120"/>
                              <a:gd name="T1" fmla="*/ 48 h 96"/>
                              <a:gd name="T2" fmla="*/ 113 w 120"/>
                              <a:gd name="T3" fmla="*/ 15 h 96"/>
                              <a:gd name="T4" fmla="*/ 81 w 120"/>
                              <a:gd name="T5" fmla="*/ 7 h 96"/>
                              <a:gd name="T6" fmla="*/ 0 w 120"/>
                              <a:gd name="T7" fmla="*/ 56 h 96"/>
                              <a:gd name="T8" fmla="*/ 24 w 120"/>
                              <a:gd name="T9" fmla="*/ 96 h 96"/>
                              <a:gd name="T10" fmla="*/ 105 w 120"/>
                              <a:gd name="T11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96">
                                <a:moveTo>
                                  <a:pt x="105" y="48"/>
                                </a:moveTo>
                                <a:cubicBezTo>
                                  <a:pt x="116" y="41"/>
                                  <a:pt x="120" y="26"/>
                                  <a:pt x="113" y="15"/>
                                </a:cubicBezTo>
                                <a:cubicBezTo>
                                  <a:pt x="106" y="4"/>
                                  <a:pt x="92" y="0"/>
                                  <a:pt x="81" y="7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lnTo>
                                  <a:pt x="105" y="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9" name="Freeform 919"/>
                        <wps:cNvSpPr>
                          <a:spLocks noEditPoints="1"/>
                        </wps:cNvSpPr>
                        <wps:spPr bwMode="auto">
                          <a:xfrm>
                            <a:off x="5222546" y="5265543"/>
                            <a:ext cx="1181100" cy="1290638"/>
                          </a:xfrm>
                          <a:custGeom>
                            <a:avLst/>
                            <a:gdLst>
                              <a:gd name="T0" fmla="*/ 76 w 549"/>
                              <a:gd name="T1" fmla="*/ 452 h 598"/>
                              <a:gd name="T2" fmla="*/ 403 w 549"/>
                              <a:gd name="T3" fmla="*/ 529 h 598"/>
                              <a:gd name="T4" fmla="*/ 480 w 549"/>
                              <a:gd name="T5" fmla="*/ 202 h 598"/>
                              <a:gd name="T6" fmla="*/ 251 w 549"/>
                              <a:gd name="T7" fmla="*/ 4 h 598"/>
                              <a:gd name="T8" fmla="*/ 231 w 549"/>
                              <a:gd name="T9" fmla="*/ 9 h 598"/>
                              <a:gd name="T10" fmla="*/ 196 w 549"/>
                              <a:gd name="T11" fmla="*/ 66 h 598"/>
                              <a:gd name="T12" fmla="*/ 200 w 549"/>
                              <a:gd name="T13" fmla="*/ 86 h 598"/>
                              <a:gd name="T14" fmla="*/ 379 w 549"/>
                              <a:gd name="T15" fmla="*/ 265 h 598"/>
                              <a:gd name="T16" fmla="*/ 340 w 549"/>
                              <a:gd name="T17" fmla="*/ 428 h 598"/>
                              <a:gd name="T18" fmla="*/ 177 w 549"/>
                              <a:gd name="T19" fmla="*/ 389 h 598"/>
                              <a:gd name="T20" fmla="*/ 97 w 549"/>
                              <a:gd name="T21" fmla="*/ 150 h 598"/>
                              <a:gd name="T22" fmla="*/ 81 w 549"/>
                              <a:gd name="T23" fmla="*/ 137 h 598"/>
                              <a:gd name="T24" fmla="*/ 15 w 549"/>
                              <a:gd name="T25" fmla="*/ 143 h 598"/>
                              <a:gd name="T26" fmla="*/ 1 w 549"/>
                              <a:gd name="T27" fmla="*/ 159 h 598"/>
                              <a:gd name="T28" fmla="*/ 76 w 549"/>
                              <a:gd name="T29" fmla="*/ 452 h 598"/>
                              <a:gd name="T30" fmla="*/ 39 w 549"/>
                              <a:gd name="T31" fmla="*/ 234 h 598"/>
                              <a:gd name="T32" fmla="*/ 32 w 549"/>
                              <a:gd name="T33" fmla="*/ 171 h 598"/>
                              <a:gd name="T34" fmla="*/ 69 w 549"/>
                              <a:gd name="T35" fmla="*/ 167 h 598"/>
                              <a:gd name="T36" fmla="*/ 82 w 549"/>
                              <a:gd name="T37" fmla="*/ 230 h 598"/>
                              <a:gd name="T38" fmla="*/ 39 w 549"/>
                              <a:gd name="T39" fmla="*/ 234 h 598"/>
                              <a:gd name="T40" fmla="*/ 301 w 549"/>
                              <a:gd name="T41" fmla="*/ 72 h 598"/>
                              <a:gd name="T42" fmla="*/ 279 w 549"/>
                              <a:gd name="T43" fmla="*/ 108 h 598"/>
                              <a:gd name="T44" fmla="*/ 229 w 549"/>
                              <a:gd name="T45" fmla="*/ 69 h 598"/>
                              <a:gd name="T46" fmla="*/ 248 w 549"/>
                              <a:gd name="T47" fmla="*/ 37 h 598"/>
                              <a:gd name="T48" fmla="*/ 301 w 549"/>
                              <a:gd name="T49" fmla="*/ 72 h 598"/>
                              <a:gd name="T50" fmla="*/ 409 w 549"/>
                              <a:gd name="T51" fmla="*/ 396 h 598"/>
                              <a:gd name="T52" fmla="*/ 404 w 549"/>
                              <a:gd name="T53" fmla="*/ 249 h 598"/>
                              <a:gd name="T54" fmla="*/ 301 w 549"/>
                              <a:gd name="T55" fmla="*/ 129 h 598"/>
                              <a:gd name="T56" fmla="*/ 326 w 549"/>
                              <a:gd name="T57" fmla="*/ 89 h 598"/>
                              <a:gd name="T58" fmla="*/ 455 w 549"/>
                              <a:gd name="T59" fmla="*/ 218 h 598"/>
                              <a:gd name="T60" fmla="*/ 450 w 549"/>
                              <a:gd name="T61" fmla="*/ 443 h 598"/>
                              <a:gd name="T62" fmla="*/ 409 w 549"/>
                              <a:gd name="T63" fmla="*/ 396 h 598"/>
                              <a:gd name="T64" fmla="*/ 334 w 549"/>
                              <a:gd name="T65" fmla="*/ 527 h 598"/>
                              <a:gd name="T66" fmla="*/ 311 w 549"/>
                              <a:gd name="T67" fmla="*/ 472 h 598"/>
                              <a:gd name="T68" fmla="*/ 356 w 549"/>
                              <a:gd name="T69" fmla="*/ 453 h 598"/>
                              <a:gd name="T70" fmla="*/ 392 w 549"/>
                              <a:gd name="T71" fmla="*/ 421 h 598"/>
                              <a:gd name="T72" fmla="*/ 432 w 549"/>
                              <a:gd name="T73" fmla="*/ 466 h 598"/>
                              <a:gd name="T74" fmla="*/ 387 w 549"/>
                              <a:gd name="T75" fmla="*/ 504 h 598"/>
                              <a:gd name="T76" fmla="*/ 334 w 549"/>
                              <a:gd name="T77" fmla="*/ 527 h 598"/>
                              <a:gd name="T78" fmla="*/ 101 w 549"/>
                              <a:gd name="T79" fmla="*/ 436 h 598"/>
                              <a:gd name="T80" fmla="*/ 43 w 549"/>
                              <a:gd name="T81" fmla="*/ 263 h 598"/>
                              <a:gd name="T82" fmla="*/ 90 w 549"/>
                              <a:gd name="T83" fmla="*/ 259 h 598"/>
                              <a:gd name="T84" fmla="*/ 152 w 549"/>
                              <a:gd name="T85" fmla="*/ 405 h 598"/>
                              <a:gd name="T86" fmla="*/ 280 w 549"/>
                              <a:gd name="T87" fmla="*/ 475 h 598"/>
                              <a:gd name="T88" fmla="*/ 304 w 549"/>
                              <a:gd name="T89" fmla="*/ 533 h 598"/>
                              <a:gd name="T90" fmla="*/ 101 w 549"/>
                              <a:gd name="T91" fmla="*/ 436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49" h="598">
                                <a:moveTo>
                                  <a:pt x="76" y="452"/>
                                </a:moveTo>
                                <a:cubicBezTo>
                                  <a:pt x="145" y="563"/>
                                  <a:pt x="291" y="598"/>
                                  <a:pt x="403" y="529"/>
                                </a:cubicBezTo>
                                <a:cubicBezTo>
                                  <a:pt x="514" y="460"/>
                                  <a:pt x="549" y="314"/>
                                  <a:pt x="480" y="202"/>
                                </a:cubicBezTo>
                                <a:cubicBezTo>
                                  <a:pt x="428" y="118"/>
                                  <a:pt x="342" y="60"/>
                                  <a:pt x="251" y="4"/>
                                </a:cubicBezTo>
                                <a:cubicBezTo>
                                  <a:pt x="244" y="0"/>
                                  <a:pt x="235" y="2"/>
                                  <a:pt x="231" y="9"/>
                                </a:cubicBezTo>
                                <a:cubicBezTo>
                                  <a:pt x="196" y="66"/>
                                  <a:pt x="196" y="66"/>
                                  <a:pt x="196" y="66"/>
                                </a:cubicBezTo>
                                <a:cubicBezTo>
                                  <a:pt x="191" y="73"/>
                                  <a:pt x="193" y="82"/>
                                  <a:pt x="200" y="86"/>
                                </a:cubicBezTo>
                                <a:cubicBezTo>
                                  <a:pt x="272" y="130"/>
                                  <a:pt x="356" y="227"/>
                                  <a:pt x="379" y="265"/>
                                </a:cubicBezTo>
                                <a:cubicBezTo>
                                  <a:pt x="413" y="320"/>
                                  <a:pt x="396" y="394"/>
                                  <a:pt x="340" y="428"/>
                                </a:cubicBezTo>
                                <a:cubicBezTo>
                                  <a:pt x="285" y="462"/>
                                  <a:pt x="211" y="445"/>
                                  <a:pt x="177" y="389"/>
                                </a:cubicBezTo>
                                <a:cubicBezTo>
                                  <a:pt x="154" y="352"/>
                                  <a:pt x="104" y="233"/>
                                  <a:pt x="97" y="150"/>
                                </a:cubicBezTo>
                                <a:cubicBezTo>
                                  <a:pt x="96" y="142"/>
                                  <a:pt x="89" y="136"/>
                                  <a:pt x="81" y="137"/>
                                </a:cubicBezTo>
                                <a:cubicBezTo>
                                  <a:pt x="15" y="143"/>
                                  <a:pt x="15" y="143"/>
                                  <a:pt x="15" y="143"/>
                                </a:cubicBezTo>
                                <a:cubicBezTo>
                                  <a:pt x="6" y="143"/>
                                  <a:pt x="0" y="151"/>
                                  <a:pt x="1" y="159"/>
                                </a:cubicBezTo>
                                <a:cubicBezTo>
                                  <a:pt x="11" y="265"/>
                                  <a:pt x="24" y="368"/>
                                  <a:pt x="76" y="452"/>
                                </a:cubicBezTo>
                                <a:close/>
                                <a:moveTo>
                                  <a:pt x="39" y="234"/>
                                </a:moveTo>
                                <a:cubicBezTo>
                                  <a:pt x="36" y="213"/>
                                  <a:pt x="34" y="192"/>
                                  <a:pt x="32" y="171"/>
                                </a:cubicBezTo>
                                <a:cubicBezTo>
                                  <a:pt x="69" y="167"/>
                                  <a:pt x="69" y="167"/>
                                  <a:pt x="69" y="167"/>
                                </a:cubicBezTo>
                                <a:cubicBezTo>
                                  <a:pt x="72" y="187"/>
                                  <a:pt x="76" y="209"/>
                                  <a:pt x="82" y="230"/>
                                </a:cubicBezTo>
                                <a:lnTo>
                                  <a:pt x="39" y="234"/>
                                </a:lnTo>
                                <a:close/>
                                <a:moveTo>
                                  <a:pt x="301" y="72"/>
                                </a:moveTo>
                                <a:cubicBezTo>
                                  <a:pt x="279" y="108"/>
                                  <a:pt x="279" y="108"/>
                                  <a:pt x="279" y="108"/>
                                </a:cubicBezTo>
                                <a:cubicBezTo>
                                  <a:pt x="262" y="94"/>
                                  <a:pt x="245" y="80"/>
                                  <a:pt x="229" y="69"/>
                                </a:cubicBezTo>
                                <a:cubicBezTo>
                                  <a:pt x="248" y="37"/>
                                  <a:pt x="248" y="37"/>
                                  <a:pt x="248" y="37"/>
                                </a:cubicBezTo>
                                <a:cubicBezTo>
                                  <a:pt x="266" y="49"/>
                                  <a:pt x="284" y="60"/>
                                  <a:pt x="301" y="72"/>
                                </a:cubicBezTo>
                                <a:close/>
                                <a:moveTo>
                                  <a:pt x="409" y="396"/>
                                </a:moveTo>
                                <a:cubicBezTo>
                                  <a:pt x="433" y="351"/>
                                  <a:pt x="433" y="295"/>
                                  <a:pt x="404" y="249"/>
                                </a:cubicBezTo>
                                <a:cubicBezTo>
                                  <a:pt x="388" y="223"/>
                                  <a:pt x="348" y="174"/>
                                  <a:pt x="301" y="129"/>
                                </a:cubicBezTo>
                                <a:cubicBezTo>
                                  <a:pt x="326" y="89"/>
                                  <a:pt x="326" y="89"/>
                                  <a:pt x="326" y="89"/>
                                </a:cubicBezTo>
                                <a:cubicBezTo>
                                  <a:pt x="378" y="126"/>
                                  <a:pt x="423" y="167"/>
                                  <a:pt x="455" y="218"/>
                                </a:cubicBezTo>
                                <a:cubicBezTo>
                                  <a:pt x="499" y="289"/>
                                  <a:pt x="494" y="377"/>
                                  <a:pt x="450" y="443"/>
                                </a:cubicBezTo>
                                <a:lnTo>
                                  <a:pt x="409" y="396"/>
                                </a:lnTo>
                                <a:close/>
                                <a:moveTo>
                                  <a:pt x="334" y="527"/>
                                </a:moveTo>
                                <a:cubicBezTo>
                                  <a:pt x="311" y="472"/>
                                  <a:pt x="311" y="472"/>
                                  <a:pt x="311" y="472"/>
                                </a:cubicBezTo>
                                <a:cubicBezTo>
                                  <a:pt x="326" y="468"/>
                                  <a:pt x="342" y="462"/>
                                  <a:pt x="356" y="453"/>
                                </a:cubicBezTo>
                                <a:cubicBezTo>
                                  <a:pt x="370" y="444"/>
                                  <a:pt x="382" y="434"/>
                                  <a:pt x="392" y="421"/>
                                </a:cubicBezTo>
                                <a:cubicBezTo>
                                  <a:pt x="432" y="466"/>
                                  <a:pt x="432" y="466"/>
                                  <a:pt x="432" y="466"/>
                                </a:cubicBezTo>
                                <a:cubicBezTo>
                                  <a:pt x="419" y="481"/>
                                  <a:pt x="404" y="493"/>
                                  <a:pt x="387" y="504"/>
                                </a:cubicBezTo>
                                <a:cubicBezTo>
                                  <a:pt x="370" y="514"/>
                                  <a:pt x="352" y="522"/>
                                  <a:pt x="334" y="527"/>
                                </a:cubicBezTo>
                                <a:close/>
                                <a:moveTo>
                                  <a:pt x="101" y="436"/>
                                </a:moveTo>
                                <a:cubicBezTo>
                                  <a:pt x="70" y="385"/>
                                  <a:pt x="53" y="326"/>
                                  <a:pt x="43" y="263"/>
                                </a:cubicBezTo>
                                <a:cubicBezTo>
                                  <a:pt x="90" y="259"/>
                                  <a:pt x="90" y="259"/>
                                  <a:pt x="90" y="259"/>
                                </a:cubicBezTo>
                                <a:cubicBezTo>
                                  <a:pt x="109" y="321"/>
                                  <a:pt x="136" y="379"/>
                                  <a:pt x="152" y="405"/>
                                </a:cubicBezTo>
                                <a:cubicBezTo>
                                  <a:pt x="180" y="451"/>
                                  <a:pt x="230" y="476"/>
                                  <a:pt x="280" y="475"/>
                                </a:cubicBezTo>
                                <a:cubicBezTo>
                                  <a:pt x="304" y="533"/>
                                  <a:pt x="304" y="533"/>
                                  <a:pt x="304" y="533"/>
                                </a:cubicBezTo>
                                <a:cubicBezTo>
                                  <a:pt x="226" y="543"/>
                                  <a:pt x="145" y="508"/>
                                  <a:pt x="101" y="4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0" name="Freeform 920"/>
                        <wps:cNvSpPr>
                          <a:spLocks/>
                        </wps:cNvSpPr>
                        <wps:spPr bwMode="auto">
                          <a:xfrm>
                            <a:off x="5986134" y="6262493"/>
                            <a:ext cx="71438" cy="71438"/>
                          </a:xfrm>
                          <a:custGeom>
                            <a:avLst/>
                            <a:gdLst>
                              <a:gd name="T0" fmla="*/ 29 w 33"/>
                              <a:gd name="T1" fmla="*/ 9 h 33"/>
                              <a:gd name="T2" fmla="*/ 24 w 33"/>
                              <a:gd name="T3" fmla="*/ 29 h 33"/>
                              <a:gd name="T4" fmla="*/ 4 w 33"/>
                              <a:gd name="T5" fmla="*/ 24 h 33"/>
                              <a:gd name="T6" fmla="*/ 9 w 33"/>
                              <a:gd name="T7" fmla="*/ 4 h 33"/>
                              <a:gd name="T8" fmla="*/ 29 w 33"/>
                              <a:gd name="T9" fmla="*/ 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9" y="9"/>
                                </a:moveTo>
                                <a:cubicBezTo>
                                  <a:pt x="33" y="16"/>
                                  <a:pt x="31" y="25"/>
                                  <a:pt x="24" y="29"/>
                                </a:cubicBezTo>
                                <a:cubicBezTo>
                                  <a:pt x="17" y="33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2" y="8"/>
                                  <a:pt x="9" y="4"/>
                                </a:cubicBezTo>
                                <a:cubicBezTo>
                                  <a:pt x="16" y="0"/>
                                  <a:pt x="25" y="2"/>
                                  <a:pt x="29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1" name="Freeform 921"/>
                        <wps:cNvSpPr>
                          <a:spLocks/>
                        </wps:cNvSpPr>
                        <wps:spPr bwMode="auto">
                          <a:xfrm>
                            <a:off x="6154409" y="6002143"/>
                            <a:ext cx="79375" cy="114300"/>
                          </a:xfrm>
                          <a:custGeom>
                            <a:avLst/>
                            <a:gdLst>
                              <a:gd name="T0" fmla="*/ 2 w 37"/>
                              <a:gd name="T1" fmla="*/ 34 h 53"/>
                              <a:gd name="T2" fmla="*/ 13 w 37"/>
                              <a:gd name="T3" fmla="*/ 52 h 53"/>
                              <a:gd name="T4" fmla="*/ 24 w 37"/>
                              <a:gd name="T5" fmla="*/ 50 h 53"/>
                              <a:gd name="T6" fmla="*/ 31 w 37"/>
                              <a:gd name="T7" fmla="*/ 41 h 53"/>
                              <a:gd name="T8" fmla="*/ 35 w 37"/>
                              <a:gd name="T9" fmla="*/ 20 h 53"/>
                              <a:gd name="T10" fmla="*/ 24 w 37"/>
                              <a:gd name="T11" fmla="*/ 2 h 53"/>
                              <a:gd name="T12" fmla="*/ 6 w 37"/>
                              <a:gd name="T13" fmla="*/ 13 h 53"/>
                              <a:gd name="T14" fmla="*/ 2 w 37"/>
                              <a:gd name="T15" fmla="*/ 3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3">
                                <a:moveTo>
                                  <a:pt x="2" y="34"/>
                                </a:moveTo>
                                <a:cubicBezTo>
                                  <a:pt x="0" y="42"/>
                                  <a:pt x="5" y="50"/>
                                  <a:pt x="13" y="52"/>
                                </a:cubicBezTo>
                                <a:cubicBezTo>
                                  <a:pt x="17" y="53"/>
                                  <a:pt x="21" y="52"/>
                                  <a:pt x="24" y="50"/>
                                </a:cubicBezTo>
                                <a:cubicBezTo>
                                  <a:pt x="27" y="48"/>
                                  <a:pt x="30" y="45"/>
                                  <a:pt x="31" y="41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7" y="12"/>
                                  <a:pt x="32" y="4"/>
                                  <a:pt x="24" y="2"/>
                                </a:cubicBezTo>
                                <a:cubicBezTo>
                                  <a:pt x="16" y="0"/>
                                  <a:pt x="8" y="5"/>
                                  <a:pt x="6" y="13"/>
                                </a:cubicBezTo>
                                <a:lnTo>
                                  <a:pt x="2" y="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2" name="Freeform 922"/>
                        <wps:cNvSpPr>
                          <a:spLocks/>
                        </wps:cNvSpPr>
                        <wps:spPr bwMode="auto">
                          <a:xfrm>
                            <a:off x="5917871" y="5514780"/>
                            <a:ext cx="111125" cy="100013"/>
                          </a:xfrm>
                          <a:custGeom>
                            <a:avLst/>
                            <a:gdLst>
                              <a:gd name="T0" fmla="*/ 8 w 52"/>
                              <a:gd name="T1" fmla="*/ 28 h 47"/>
                              <a:gd name="T2" fmla="*/ 26 w 52"/>
                              <a:gd name="T3" fmla="*/ 43 h 47"/>
                              <a:gd name="T4" fmla="*/ 43 w 52"/>
                              <a:gd name="T5" fmla="*/ 44 h 47"/>
                              <a:gd name="T6" fmla="*/ 47 w 52"/>
                              <a:gd name="T7" fmla="*/ 41 h 47"/>
                              <a:gd name="T8" fmla="*/ 45 w 52"/>
                              <a:gd name="T9" fmla="*/ 20 h 47"/>
                              <a:gd name="T10" fmla="*/ 27 w 52"/>
                              <a:gd name="T11" fmla="*/ 5 h 47"/>
                              <a:gd name="T12" fmla="*/ 6 w 52"/>
                              <a:gd name="T13" fmla="*/ 7 h 47"/>
                              <a:gd name="T14" fmla="*/ 8 w 52"/>
                              <a:gd name="T15" fmla="*/ 2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8" y="28"/>
                                </a:moveTo>
                                <a:cubicBezTo>
                                  <a:pt x="26" y="43"/>
                                  <a:pt x="26" y="43"/>
                                  <a:pt x="26" y="43"/>
                                </a:cubicBezTo>
                                <a:cubicBezTo>
                                  <a:pt x="31" y="47"/>
                                  <a:pt x="38" y="47"/>
                                  <a:pt x="43" y="44"/>
                                </a:cubicBezTo>
                                <a:cubicBezTo>
                                  <a:pt x="44" y="43"/>
                                  <a:pt x="46" y="42"/>
                                  <a:pt x="47" y="41"/>
                                </a:cubicBezTo>
                                <a:cubicBezTo>
                                  <a:pt x="52" y="35"/>
                                  <a:pt x="51" y="25"/>
                                  <a:pt x="45" y="20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0" y="0"/>
                                  <a:pt x="11" y="1"/>
                                  <a:pt x="6" y="7"/>
                                </a:cubicBezTo>
                                <a:cubicBezTo>
                                  <a:pt x="0" y="13"/>
                                  <a:pt x="1" y="23"/>
                                  <a:pt x="8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3" name="Freeform 923"/>
                        <wps:cNvSpPr>
                          <a:spLocks/>
                        </wps:cNvSpPr>
                        <wps:spPr bwMode="auto">
                          <a:xfrm>
                            <a:off x="5349546" y="5867205"/>
                            <a:ext cx="79375" cy="119063"/>
                          </a:xfrm>
                          <a:custGeom>
                            <a:avLst/>
                            <a:gdLst>
                              <a:gd name="T0" fmla="*/ 29 w 37"/>
                              <a:gd name="T1" fmla="*/ 52 h 55"/>
                              <a:gd name="T2" fmla="*/ 36 w 37"/>
                              <a:gd name="T3" fmla="*/ 36 h 55"/>
                              <a:gd name="T4" fmla="*/ 30 w 37"/>
                              <a:gd name="T5" fmla="*/ 13 h 55"/>
                              <a:gd name="T6" fmla="*/ 13 w 37"/>
                              <a:gd name="T7" fmla="*/ 2 h 55"/>
                              <a:gd name="T8" fmla="*/ 2 w 37"/>
                              <a:gd name="T9" fmla="*/ 20 h 55"/>
                              <a:gd name="T10" fmla="*/ 7 w 37"/>
                              <a:gd name="T11" fmla="*/ 43 h 55"/>
                              <a:gd name="T12" fmla="*/ 25 w 37"/>
                              <a:gd name="T13" fmla="*/ 54 h 55"/>
                              <a:gd name="T14" fmla="*/ 29 w 37"/>
                              <a:gd name="T15" fmla="*/ 5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5">
                                <a:moveTo>
                                  <a:pt x="29" y="52"/>
                                </a:moveTo>
                                <a:cubicBezTo>
                                  <a:pt x="34" y="49"/>
                                  <a:pt x="37" y="42"/>
                                  <a:pt x="36" y="36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29" y="5"/>
                                  <a:pt x="21" y="0"/>
                                  <a:pt x="13" y="2"/>
                                </a:cubicBezTo>
                                <a:cubicBezTo>
                                  <a:pt x="5" y="4"/>
                                  <a:pt x="0" y="12"/>
                                  <a:pt x="2" y="20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9" y="51"/>
                                  <a:pt x="17" y="55"/>
                                  <a:pt x="25" y="54"/>
                                </a:cubicBezTo>
                                <a:cubicBezTo>
                                  <a:pt x="26" y="53"/>
                                  <a:pt x="28" y="53"/>
                                  <a:pt x="29" y="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4" name="Freeform 924"/>
                        <wps:cNvSpPr>
                          <a:spLocks/>
                        </wps:cNvSpPr>
                        <wps:spPr bwMode="auto">
                          <a:xfrm>
                            <a:off x="6109959" y="5732268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10 h 34"/>
                              <a:gd name="T2" fmla="*/ 25 w 34"/>
                              <a:gd name="T3" fmla="*/ 30 h 34"/>
                              <a:gd name="T4" fmla="*/ 5 w 34"/>
                              <a:gd name="T5" fmla="*/ 25 h 34"/>
                              <a:gd name="T6" fmla="*/ 10 w 34"/>
                              <a:gd name="T7" fmla="*/ 5 h 34"/>
                              <a:gd name="T8" fmla="*/ 30 w 34"/>
                              <a:gd name="T9" fmla="*/ 1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10"/>
                                </a:moveTo>
                                <a:cubicBezTo>
                                  <a:pt x="34" y="17"/>
                                  <a:pt x="32" y="26"/>
                                  <a:pt x="25" y="30"/>
                                </a:cubicBezTo>
                                <a:cubicBezTo>
                                  <a:pt x="18" y="34"/>
                                  <a:pt x="9" y="32"/>
                                  <a:pt x="5" y="25"/>
                                </a:cubicBezTo>
                                <a:cubicBezTo>
                                  <a:pt x="0" y="18"/>
                                  <a:pt x="3" y="9"/>
                                  <a:pt x="10" y="5"/>
                                </a:cubicBezTo>
                                <a:cubicBezTo>
                                  <a:pt x="16" y="0"/>
                                  <a:pt x="26" y="3"/>
                                  <a:pt x="3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5" name="Freeform 925"/>
                        <wps:cNvSpPr>
                          <a:spLocks/>
                        </wps:cNvSpPr>
                        <wps:spPr bwMode="auto">
                          <a:xfrm>
                            <a:off x="5457496" y="6137080"/>
                            <a:ext cx="73025" cy="73025"/>
                          </a:xfrm>
                          <a:custGeom>
                            <a:avLst/>
                            <a:gdLst>
                              <a:gd name="T0" fmla="*/ 30 w 34"/>
                              <a:gd name="T1" fmla="*/ 9 h 34"/>
                              <a:gd name="T2" fmla="*/ 25 w 34"/>
                              <a:gd name="T3" fmla="*/ 29 h 34"/>
                              <a:gd name="T4" fmla="*/ 5 w 34"/>
                              <a:gd name="T5" fmla="*/ 24 h 34"/>
                              <a:gd name="T6" fmla="*/ 9 w 34"/>
                              <a:gd name="T7" fmla="*/ 4 h 34"/>
                              <a:gd name="T8" fmla="*/ 30 w 34"/>
                              <a:gd name="T9" fmla="*/ 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0" y="9"/>
                                </a:moveTo>
                                <a:cubicBezTo>
                                  <a:pt x="34" y="16"/>
                                  <a:pt x="32" y="25"/>
                                  <a:pt x="25" y="29"/>
                                </a:cubicBezTo>
                                <a:cubicBezTo>
                                  <a:pt x="18" y="34"/>
                                  <a:pt x="9" y="31"/>
                                  <a:pt x="5" y="24"/>
                                </a:cubicBezTo>
                                <a:cubicBezTo>
                                  <a:pt x="0" y="18"/>
                                  <a:pt x="3" y="8"/>
                                  <a:pt x="9" y="4"/>
                                </a:cubicBezTo>
                                <a:cubicBezTo>
                                  <a:pt x="16" y="0"/>
                                  <a:pt x="26" y="2"/>
                                  <a:pt x="3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6" name="Freeform 926"/>
                        <wps:cNvSpPr>
                          <a:spLocks/>
                        </wps:cNvSpPr>
                        <wps:spPr bwMode="auto">
                          <a:xfrm>
                            <a:off x="5674984" y="6305355"/>
                            <a:ext cx="114300" cy="77788"/>
                          </a:xfrm>
                          <a:custGeom>
                            <a:avLst/>
                            <a:gdLst>
                              <a:gd name="T0" fmla="*/ 2 w 53"/>
                              <a:gd name="T1" fmla="*/ 13 h 36"/>
                              <a:gd name="T2" fmla="*/ 13 w 53"/>
                              <a:gd name="T3" fmla="*/ 31 h 36"/>
                              <a:gd name="T4" fmla="*/ 34 w 53"/>
                              <a:gd name="T5" fmla="*/ 36 h 36"/>
                              <a:gd name="T6" fmla="*/ 45 w 53"/>
                              <a:gd name="T7" fmla="*/ 34 h 36"/>
                              <a:gd name="T8" fmla="*/ 51 w 53"/>
                              <a:gd name="T9" fmla="*/ 25 h 36"/>
                              <a:gd name="T10" fmla="*/ 40 w 53"/>
                              <a:gd name="T11" fmla="*/ 7 h 36"/>
                              <a:gd name="T12" fmla="*/ 20 w 53"/>
                              <a:gd name="T13" fmla="*/ 2 h 36"/>
                              <a:gd name="T14" fmla="*/ 2 w 53"/>
                              <a:gd name="T1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2" y="13"/>
                                </a:moveTo>
                                <a:cubicBezTo>
                                  <a:pt x="0" y="21"/>
                                  <a:pt x="5" y="29"/>
                                  <a:pt x="13" y="31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8" y="36"/>
                                  <a:pt x="42" y="36"/>
                                  <a:pt x="45" y="34"/>
                                </a:cubicBezTo>
                                <a:cubicBezTo>
                                  <a:pt x="48" y="32"/>
                                  <a:pt x="51" y="28"/>
                                  <a:pt x="51" y="25"/>
                                </a:cubicBezTo>
                                <a:cubicBezTo>
                                  <a:pt x="53" y="17"/>
                                  <a:pt x="48" y="9"/>
                                  <a:pt x="40" y="7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12" y="0"/>
                                  <a:pt x="4" y="5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7" name="Freeform 927"/>
                        <wps:cNvSpPr>
                          <a:spLocks noEditPoints="1"/>
                        </wps:cNvSpPr>
                        <wps:spPr bwMode="auto">
                          <a:xfrm>
                            <a:off x="3944609" y="10859893"/>
                            <a:ext cx="1289050" cy="1154113"/>
                          </a:xfrm>
                          <a:custGeom>
                            <a:avLst/>
                            <a:gdLst>
                              <a:gd name="T0" fmla="*/ 438 w 599"/>
                              <a:gd name="T1" fmla="*/ 482 h 535"/>
                              <a:gd name="T2" fmla="*/ 539 w 599"/>
                              <a:gd name="T3" fmla="*/ 162 h 535"/>
                              <a:gd name="T4" fmla="*/ 218 w 599"/>
                              <a:gd name="T5" fmla="*/ 61 h 535"/>
                              <a:gd name="T6" fmla="*/ 4 w 599"/>
                              <a:gd name="T7" fmla="*/ 275 h 535"/>
                              <a:gd name="T8" fmla="*/ 8 w 599"/>
                              <a:gd name="T9" fmla="*/ 296 h 535"/>
                              <a:gd name="T10" fmla="*/ 62 w 599"/>
                              <a:gd name="T11" fmla="*/ 335 h 535"/>
                              <a:gd name="T12" fmla="*/ 82 w 599"/>
                              <a:gd name="T13" fmla="*/ 331 h 535"/>
                              <a:gd name="T14" fmla="*/ 273 w 599"/>
                              <a:gd name="T15" fmla="*/ 166 h 535"/>
                              <a:gd name="T16" fmla="*/ 434 w 599"/>
                              <a:gd name="T17" fmla="*/ 217 h 535"/>
                              <a:gd name="T18" fmla="*/ 383 w 599"/>
                              <a:gd name="T19" fmla="*/ 377 h 535"/>
                              <a:gd name="T20" fmla="*/ 139 w 599"/>
                              <a:gd name="T21" fmla="*/ 439 h 535"/>
                              <a:gd name="T22" fmla="*/ 124 w 599"/>
                              <a:gd name="T23" fmla="*/ 454 h 535"/>
                              <a:gd name="T24" fmla="*/ 125 w 599"/>
                              <a:gd name="T25" fmla="*/ 521 h 535"/>
                              <a:gd name="T26" fmla="*/ 140 w 599"/>
                              <a:gd name="T27" fmla="*/ 535 h 535"/>
                              <a:gd name="T28" fmla="*/ 438 w 599"/>
                              <a:gd name="T29" fmla="*/ 482 h 535"/>
                              <a:gd name="T30" fmla="*/ 218 w 599"/>
                              <a:gd name="T31" fmla="*/ 503 h 535"/>
                              <a:gd name="T32" fmla="*/ 155 w 599"/>
                              <a:gd name="T33" fmla="*/ 505 h 535"/>
                              <a:gd name="T34" fmla="*/ 154 w 599"/>
                              <a:gd name="T35" fmla="*/ 468 h 535"/>
                              <a:gd name="T36" fmla="*/ 217 w 599"/>
                              <a:gd name="T37" fmla="*/ 460 h 535"/>
                              <a:gd name="T38" fmla="*/ 218 w 599"/>
                              <a:gd name="T39" fmla="*/ 503 h 535"/>
                              <a:gd name="T40" fmla="*/ 75 w 599"/>
                              <a:gd name="T41" fmla="*/ 230 h 535"/>
                              <a:gd name="T42" fmla="*/ 110 w 599"/>
                              <a:gd name="T43" fmla="*/ 255 h 535"/>
                              <a:gd name="T44" fmla="*/ 67 w 599"/>
                              <a:gd name="T45" fmla="*/ 302 h 535"/>
                              <a:gd name="T46" fmla="*/ 37 w 599"/>
                              <a:gd name="T47" fmla="*/ 280 h 535"/>
                              <a:gd name="T48" fmla="*/ 75 w 599"/>
                              <a:gd name="T49" fmla="*/ 230 h 535"/>
                              <a:gd name="T50" fmla="*/ 406 w 599"/>
                              <a:gd name="T51" fmla="*/ 145 h 535"/>
                              <a:gd name="T52" fmla="*/ 260 w 599"/>
                              <a:gd name="T53" fmla="*/ 140 h 535"/>
                              <a:gd name="T54" fmla="*/ 132 w 599"/>
                              <a:gd name="T55" fmla="*/ 234 h 535"/>
                              <a:gd name="T56" fmla="*/ 94 w 599"/>
                              <a:gd name="T57" fmla="*/ 207 h 535"/>
                              <a:gd name="T58" fmla="*/ 232 w 599"/>
                              <a:gd name="T59" fmla="*/ 87 h 535"/>
                              <a:gd name="T60" fmla="*/ 456 w 599"/>
                              <a:gd name="T61" fmla="*/ 108 h 535"/>
                              <a:gd name="T62" fmla="*/ 406 w 599"/>
                              <a:gd name="T63" fmla="*/ 145 h 535"/>
                              <a:gd name="T64" fmla="*/ 532 w 599"/>
                              <a:gd name="T65" fmla="*/ 230 h 535"/>
                              <a:gd name="T66" fmla="*/ 475 w 599"/>
                              <a:gd name="T67" fmla="*/ 249 h 535"/>
                              <a:gd name="T68" fmla="*/ 460 w 599"/>
                              <a:gd name="T69" fmla="*/ 203 h 535"/>
                              <a:gd name="T70" fmla="*/ 431 w 599"/>
                              <a:gd name="T71" fmla="*/ 164 h 535"/>
                              <a:gd name="T72" fmla="*/ 478 w 599"/>
                              <a:gd name="T73" fmla="*/ 128 h 535"/>
                              <a:gd name="T74" fmla="*/ 512 w 599"/>
                              <a:gd name="T75" fmla="*/ 175 h 535"/>
                              <a:gd name="T76" fmla="*/ 532 w 599"/>
                              <a:gd name="T77" fmla="*/ 230 h 535"/>
                              <a:gd name="T78" fmla="*/ 424 w 599"/>
                              <a:gd name="T79" fmla="*/ 456 h 535"/>
                              <a:gd name="T80" fmla="*/ 247 w 599"/>
                              <a:gd name="T81" fmla="*/ 501 h 535"/>
                              <a:gd name="T82" fmla="*/ 247 w 599"/>
                              <a:gd name="T83" fmla="*/ 454 h 535"/>
                              <a:gd name="T84" fmla="*/ 397 w 599"/>
                              <a:gd name="T85" fmla="*/ 403 h 535"/>
                              <a:gd name="T86" fmla="*/ 476 w 599"/>
                              <a:gd name="T87" fmla="*/ 280 h 535"/>
                              <a:gd name="T88" fmla="*/ 536 w 599"/>
                              <a:gd name="T89" fmla="*/ 260 h 535"/>
                              <a:gd name="T90" fmla="*/ 424 w 599"/>
                              <a:gd name="T91" fmla="*/ 456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9" h="535">
                                <a:moveTo>
                                  <a:pt x="438" y="482"/>
                                </a:moveTo>
                                <a:cubicBezTo>
                                  <a:pt x="554" y="421"/>
                                  <a:pt x="599" y="278"/>
                                  <a:pt x="539" y="162"/>
                                </a:cubicBezTo>
                                <a:cubicBezTo>
                                  <a:pt x="478" y="46"/>
                                  <a:pt x="334" y="0"/>
                                  <a:pt x="218" y="61"/>
                                </a:cubicBezTo>
                                <a:cubicBezTo>
                                  <a:pt x="130" y="107"/>
                                  <a:pt x="67" y="188"/>
                                  <a:pt x="4" y="275"/>
                                </a:cubicBezTo>
                                <a:cubicBezTo>
                                  <a:pt x="0" y="282"/>
                                  <a:pt x="1" y="291"/>
                                  <a:pt x="8" y="296"/>
                                </a:cubicBezTo>
                                <a:cubicBezTo>
                                  <a:pt x="62" y="335"/>
                                  <a:pt x="62" y="335"/>
                                  <a:pt x="62" y="335"/>
                                </a:cubicBezTo>
                                <a:cubicBezTo>
                                  <a:pt x="68" y="339"/>
                                  <a:pt x="77" y="338"/>
                                  <a:pt x="82" y="331"/>
                                </a:cubicBezTo>
                                <a:cubicBezTo>
                                  <a:pt x="131" y="263"/>
                                  <a:pt x="234" y="187"/>
                                  <a:pt x="273" y="166"/>
                                </a:cubicBezTo>
                                <a:cubicBezTo>
                                  <a:pt x="331" y="136"/>
                                  <a:pt x="403" y="159"/>
                                  <a:pt x="434" y="217"/>
                                </a:cubicBezTo>
                                <a:cubicBezTo>
                                  <a:pt x="464" y="275"/>
                                  <a:pt x="441" y="347"/>
                                  <a:pt x="383" y="377"/>
                                </a:cubicBezTo>
                                <a:cubicBezTo>
                                  <a:pt x="344" y="397"/>
                                  <a:pt x="222" y="438"/>
                                  <a:pt x="139" y="439"/>
                                </a:cubicBezTo>
                                <a:cubicBezTo>
                                  <a:pt x="130" y="439"/>
                                  <a:pt x="124" y="446"/>
                                  <a:pt x="124" y="454"/>
                                </a:cubicBezTo>
                                <a:cubicBezTo>
                                  <a:pt x="125" y="521"/>
                                  <a:pt x="125" y="521"/>
                                  <a:pt x="125" y="521"/>
                                </a:cubicBezTo>
                                <a:cubicBezTo>
                                  <a:pt x="125" y="529"/>
                                  <a:pt x="132" y="535"/>
                                  <a:pt x="140" y="535"/>
                                </a:cubicBezTo>
                                <a:cubicBezTo>
                                  <a:pt x="247" y="533"/>
                                  <a:pt x="350" y="528"/>
                                  <a:pt x="438" y="482"/>
                                </a:cubicBezTo>
                                <a:close/>
                                <a:moveTo>
                                  <a:pt x="218" y="503"/>
                                </a:moveTo>
                                <a:cubicBezTo>
                                  <a:pt x="197" y="504"/>
                                  <a:pt x="176" y="505"/>
                                  <a:pt x="155" y="505"/>
                                </a:cubicBezTo>
                                <a:cubicBezTo>
                                  <a:pt x="154" y="468"/>
                                  <a:pt x="154" y="468"/>
                                  <a:pt x="154" y="468"/>
                                </a:cubicBezTo>
                                <a:cubicBezTo>
                                  <a:pt x="174" y="467"/>
                                  <a:pt x="195" y="464"/>
                                  <a:pt x="217" y="460"/>
                                </a:cubicBezTo>
                                <a:lnTo>
                                  <a:pt x="218" y="503"/>
                                </a:lnTo>
                                <a:close/>
                                <a:moveTo>
                                  <a:pt x="75" y="230"/>
                                </a:moveTo>
                                <a:cubicBezTo>
                                  <a:pt x="110" y="255"/>
                                  <a:pt x="110" y="255"/>
                                  <a:pt x="110" y="255"/>
                                </a:cubicBezTo>
                                <a:cubicBezTo>
                                  <a:pt x="94" y="270"/>
                                  <a:pt x="80" y="286"/>
                                  <a:pt x="67" y="302"/>
                                </a:cubicBezTo>
                                <a:cubicBezTo>
                                  <a:pt x="37" y="280"/>
                                  <a:pt x="37" y="280"/>
                                  <a:pt x="37" y="280"/>
                                </a:cubicBezTo>
                                <a:cubicBezTo>
                                  <a:pt x="50" y="263"/>
                                  <a:pt x="62" y="246"/>
                                  <a:pt x="75" y="230"/>
                                </a:cubicBezTo>
                                <a:close/>
                                <a:moveTo>
                                  <a:pt x="406" y="145"/>
                                </a:moveTo>
                                <a:cubicBezTo>
                                  <a:pt x="363" y="119"/>
                                  <a:pt x="308" y="115"/>
                                  <a:pt x="260" y="140"/>
                                </a:cubicBezTo>
                                <a:cubicBezTo>
                                  <a:pt x="233" y="154"/>
                                  <a:pt x="180" y="191"/>
                                  <a:pt x="132" y="234"/>
                                </a:cubicBezTo>
                                <a:cubicBezTo>
                                  <a:pt x="94" y="207"/>
                                  <a:pt x="94" y="207"/>
                                  <a:pt x="94" y="207"/>
                                </a:cubicBezTo>
                                <a:cubicBezTo>
                                  <a:pt x="135" y="158"/>
                                  <a:pt x="179" y="115"/>
                                  <a:pt x="232" y="87"/>
                                </a:cubicBezTo>
                                <a:cubicBezTo>
                                  <a:pt x="306" y="48"/>
                                  <a:pt x="394" y="59"/>
                                  <a:pt x="456" y="108"/>
                                </a:cubicBezTo>
                                <a:lnTo>
                                  <a:pt x="406" y="145"/>
                                </a:lnTo>
                                <a:close/>
                                <a:moveTo>
                                  <a:pt x="532" y="230"/>
                                </a:moveTo>
                                <a:cubicBezTo>
                                  <a:pt x="475" y="249"/>
                                  <a:pt x="475" y="249"/>
                                  <a:pt x="475" y="249"/>
                                </a:cubicBezTo>
                                <a:cubicBezTo>
                                  <a:pt x="473" y="233"/>
                                  <a:pt x="468" y="218"/>
                                  <a:pt x="460" y="203"/>
                                </a:cubicBezTo>
                                <a:cubicBezTo>
                                  <a:pt x="452" y="188"/>
                                  <a:pt x="442" y="175"/>
                                  <a:pt x="431" y="164"/>
                                </a:cubicBezTo>
                                <a:cubicBezTo>
                                  <a:pt x="478" y="128"/>
                                  <a:pt x="478" y="128"/>
                                  <a:pt x="478" y="128"/>
                                </a:cubicBezTo>
                                <a:cubicBezTo>
                                  <a:pt x="492" y="142"/>
                                  <a:pt x="503" y="158"/>
                                  <a:pt x="512" y="175"/>
                                </a:cubicBezTo>
                                <a:cubicBezTo>
                                  <a:pt x="522" y="193"/>
                                  <a:pt x="528" y="212"/>
                                  <a:pt x="532" y="230"/>
                                </a:cubicBezTo>
                                <a:close/>
                                <a:moveTo>
                                  <a:pt x="424" y="456"/>
                                </a:moveTo>
                                <a:cubicBezTo>
                                  <a:pt x="371" y="483"/>
                                  <a:pt x="311" y="495"/>
                                  <a:pt x="247" y="501"/>
                                </a:cubicBezTo>
                                <a:cubicBezTo>
                                  <a:pt x="247" y="454"/>
                                  <a:pt x="247" y="454"/>
                                  <a:pt x="247" y="454"/>
                                </a:cubicBezTo>
                                <a:cubicBezTo>
                                  <a:pt x="310" y="439"/>
                                  <a:pt x="370" y="417"/>
                                  <a:pt x="397" y="403"/>
                                </a:cubicBezTo>
                                <a:cubicBezTo>
                                  <a:pt x="445" y="378"/>
                                  <a:pt x="474" y="330"/>
                                  <a:pt x="476" y="280"/>
                                </a:cubicBezTo>
                                <a:cubicBezTo>
                                  <a:pt x="536" y="260"/>
                                  <a:pt x="536" y="260"/>
                                  <a:pt x="536" y="260"/>
                                </a:cubicBezTo>
                                <a:cubicBezTo>
                                  <a:pt x="540" y="339"/>
                                  <a:pt x="499" y="417"/>
                                  <a:pt x="424" y="4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8" name="Freeform 928"/>
                        <wps:cNvSpPr>
                          <a:spLocks/>
                        </wps:cNvSpPr>
                        <wps:spPr bwMode="auto">
                          <a:xfrm>
                            <a:off x="4954259" y="11231368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8" y="0"/>
                                  <a:pt x="27" y="3"/>
                                  <a:pt x="30" y="10"/>
                                </a:cubicBezTo>
                                <a:cubicBezTo>
                                  <a:pt x="34" y="18"/>
                                  <a:pt x="31" y="26"/>
                                  <a:pt x="24" y="30"/>
                                </a:cubicBezTo>
                                <a:cubicBezTo>
                                  <a:pt x="17" y="34"/>
                                  <a:pt x="8" y="31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9" name="Freeform 929"/>
                        <wps:cNvSpPr>
                          <a:spLocks/>
                        </wps:cNvSpPr>
                        <wps:spPr bwMode="auto">
                          <a:xfrm>
                            <a:off x="4708196" y="11037693"/>
                            <a:ext cx="112713" cy="84138"/>
                          </a:xfrm>
                          <a:custGeom>
                            <a:avLst/>
                            <a:gdLst>
                              <a:gd name="T0" fmla="*/ 32 w 52"/>
                              <a:gd name="T1" fmla="*/ 37 h 39"/>
                              <a:gd name="T2" fmla="*/ 51 w 52"/>
                              <a:gd name="T3" fmla="*/ 27 h 39"/>
                              <a:gd name="T4" fmla="*/ 50 w 52"/>
                              <a:gd name="T5" fmla="*/ 16 h 39"/>
                              <a:gd name="T6" fmla="*/ 41 w 52"/>
                              <a:gd name="T7" fmla="*/ 8 h 39"/>
                              <a:gd name="T8" fmla="*/ 21 w 52"/>
                              <a:gd name="T9" fmla="*/ 2 h 39"/>
                              <a:gd name="T10" fmla="*/ 3 w 52"/>
                              <a:gd name="T11" fmla="*/ 12 h 39"/>
                              <a:gd name="T12" fmla="*/ 12 w 52"/>
                              <a:gd name="T13" fmla="*/ 30 h 39"/>
                              <a:gd name="T14" fmla="*/ 32 w 52"/>
                              <a:gd name="T15" fmla="*/ 3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39">
                                <a:moveTo>
                                  <a:pt x="32" y="37"/>
                                </a:moveTo>
                                <a:cubicBezTo>
                                  <a:pt x="40" y="39"/>
                                  <a:pt x="48" y="35"/>
                                  <a:pt x="51" y="27"/>
                                </a:cubicBezTo>
                                <a:cubicBezTo>
                                  <a:pt x="52" y="23"/>
                                  <a:pt x="52" y="19"/>
                                  <a:pt x="50" y="16"/>
                                </a:cubicBezTo>
                                <a:cubicBezTo>
                                  <a:pt x="48" y="12"/>
                                  <a:pt x="45" y="10"/>
                                  <a:pt x="41" y="8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13" y="0"/>
                                  <a:pt x="5" y="4"/>
                                  <a:pt x="3" y="12"/>
                                </a:cubicBezTo>
                                <a:cubicBezTo>
                                  <a:pt x="0" y="20"/>
                                  <a:pt x="4" y="28"/>
                                  <a:pt x="12" y="30"/>
                                </a:cubicBez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0" name="Freeform 930"/>
                        <wps:cNvSpPr>
                          <a:spLocks/>
                        </wps:cNvSpPr>
                        <wps:spPr bwMode="auto">
                          <a:xfrm>
                            <a:off x="4204959" y="11209143"/>
                            <a:ext cx="106363" cy="107950"/>
                          </a:xfrm>
                          <a:custGeom>
                            <a:avLst/>
                            <a:gdLst>
                              <a:gd name="T0" fmla="*/ 27 w 49"/>
                              <a:gd name="T1" fmla="*/ 43 h 50"/>
                              <a:gd name="T2" fmla="*/ 44 w 49"/>
                              <a:gd name="T3" fmla="*/ 27 h 50"/>
                              <a:gd name="T4" fmla="*/ 46 w 49"/>
                              <a:gd name="T5" fmla="*/ 9 h 50"/>
                              <a:gd name="T6" fmla="*/ 43 w 49"/>
                              <a:gd name="T7" fmla="*/ 6 h 50"/>
                              <a:gd name="T8" fmla="*/ 22 w 49"/>
                              <a:gd name="T9" fmla="*/ 6 h 50"/>
                              <a:gd name="T10" fmla="*/ 6 w 49"/>
                              <a:gd name="T11" fmla="*/ 23 h 50"/>
                              <a:gd name="T12" fmla="*/ 6 w 49"/>
                              <a:gd name="T13" fmla="*/ 44 h 50"/>
                              <a:gd name="T14" fmla="*/ 27 w 49"/>
                              <a:gd name="T15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27" y="43"/>
                                </a:move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48" y="22"/>
                                  <a:pt x="49" y="15"/>
                                  <a:pt x="46" y="9"/>
                                </a:cubicBezTo>
                                <a:cubicBezTo>
                                  <a:pt x="45" y="8"/>
                                  <a:pt x="45" y="7"/>
                                  <a:pt x="43" y="6"/>
                                </a:cubicBezTo>
                                <a:cubicBezTo>
                                  <a:pt x="37" y="0"/>
                                  <a:pt x="28" y="0"/>
                                  <a:pt x="22" y="6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0" y="29"/>
                                  <a:pt x="0" y="38"/>
                                  <a:pt x="6" y="44"/>
                                </a:cubicBezTo>
                                <a:cubicBezTo>
                                  <a:pt x="12" y="50"/>
                                  <a:pt x="22" y="49"/>
                                  <a:pt x="27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1" name="Freeform 931"/>
                        <wps:cNvSpPr>
                          <a:spLocks/>
                        </wps:cNvSpPr>
                        <wps:spPr bwMode="auto">
                          <a:xfrm>
                            <a:off x="4517696" y="11834618"/>
                            <a:ext cx="117475" cy="76200"/>
                          </a:xfrm>
                          <a:custGeom>
                            <a:avLst/>
                            <a:gdLst>
                              <a:gd name="T0" fmla="*/ 52 w 55"/>
                              <a:gd name="T1" fmla="*/ 9 h 35"/>
                              <a:gd name="T2" fmla="*/ 37 w 55"/>
                              <a:gd name="T3" fmla="*/ 1 h 35"/>
                              <a:gd name="T4" fmla="*/ 14 w 55"/>
                              <a:gd name="T5" fmla="*/ 5 h 35"/>
                              <a:gd name="T6" fmla="*/ 1 w 55"/>
                              <a:gd name="T7" fmla="*/ 22 h 35"/>
                              <a:gd name="T8" fmla="*/ 18 w 55"/>
                              <a:gd name="T9" fmla="*/ 34 h 35"/>
                              <a:gd name="T10" fmla="*/ 41 w 55"/>
                              <a:gd name="T11" fmla="*/ 30 h 35"/>
                              <a:gd name="T12" fmla="*/ 54 w 55"/>
                              <a:gd name="T13" fmla="*/ 13 h 35"/>
                              <a:gd name="T14" fmla="*/ 52 w 55"/>
                              <a:gd name="T15" fmla="*/ 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52" y="9"/>
                                </a:moveTo>
                                <a:cubicBezTo>
                                  <a:pt x="49" y="3"/>
                                  <a:pt x="43" y="0"/>
                                  <a:pt x="37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5" y="6"/>
                                  <a:pt x="0" y="14"/>
                                  <a:pt x="1" y="22"/>
                                </a:cubicBezTo>
                                <a:cubicBezTo>
                                  <a:pt x="3" y="30"/>
                                  <a:pt x="10" y="35"/>
                                  <a:pt x="18" y="34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50" y="29"/>
                                  <a:pt x="55" y="22"/>
                                  <a:pt x="54" y="13"/>
                                </a:cubicBezTo>
                                <a:cubicBezTo>
                                  <a:pt x="54" y="12"/>
                                  <a:pt x="53" y="10"/>
                                  <a:pt x="5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2" name="Freeform 932"/>
                        <wps:cNvSpPr>
                          <a:spLocks/>
                        </wps:cNvSpPr>
                        <wps:spPr bwMode="auto">
                          <a:xfrm>
                            <a:off x="4438321" y="1106944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3 h 34"/>
                              <a:gd name="T2" fmla="*/ 30 w 34"/>
                              <a:gd name="T3" fmla="*/ 10 h 34"/>
                              <a:gd name="T4" fmla="*/ 24 w 34"/>
                              <a:gd name="T5" fmla="*/ 30 h 34"/>
                              <a:gd name="T6" fmla="*/ 4 w 34"/>
                              <a:gd name="T7" fmla="*/ 23 h 34"/>
                              <a:gd name="T8" fmla="*/ 10 w 34"/>
                              <a:gd name="T9" fmla="*/ 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"/>
                                </a:moveTo>
                                <a:cubicBezTo>
                                  <a:pt x="17" y="0"/>
                                  <a:pt x="26" y="2"/>
                                  <a:pt x="30" y="10"/>
                                </a:cubicBezTo>
                                <a:cubicBezTo>
                                  <a:pt x="34" y="17"/>
                                  <a:pt x="31" y="26"/>
                                  <a:pt x="24" y="30"/>
                                </a:cubicBezTo>
                                <a:cubicBezTo>
                                  <a:pt x="16" y="34"/>
                                  <a:pt x="7" y="31"/>
                                  <a:pt x="4" y="23"/>
                                </a:cubicBezTo>
                                <a:cubicBezTo>
                                  <a:pt x="0" y="16"/>
                                  <a:pt x="3" y="7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3" name="Freeform 933"/>
                        <wps:cNvSpPr>
                          <a:spLocks/>
                        </wps:cNvSpPr>
                        <wps:spPr bwMode="auto">
                          <a:xfrm>
                            <a:off x="4792334" y="11748893"/>
                            <a:ext cx="73025" cy="73025"/>
                          </a:xfrm>
                          <a:custGeom>
                            <a:avLst/>
                            <a:gdLst>
                              <a:gd name="T0" fmla="*/ 10 w 34"/>
                              <a:gd name="T1" fmla="*/ 4 h 34"/>
                              <a:gd name="T2" fmla="*/ 30 w 34"/>
                              <a:gd name="T3" fmla="*/ 11 h 34"/>
                              <a:gd name="T4" fmla="*/ 24 w 34"/>
                              <a:gd name="T5" fmla="*/ 31 h 34"/>
                              <a:gd name="T6" fmla="*/ 4 w 34"/>
                              <a:gd name="T7" fmla="*/ 24 h 34"/>
                              <a:gd name="T8" fmla="*/ 10 w 34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4"/>
                                </a:moveTo>
                                <a:cubicBezTo>
                                  <a:pt x="17" y="0"/>
                                  <a:pt x="26" y="3"/>
                                  <a:pt x="30" y="11"/>
                                </a:cubicBezTo>
                                <a:cubicBezTo>
                                  <a:pt x="34" y="18"/>
                                  <a:pt x="31" y="27"/>
                                  <a:pt x="24" y="31"/>
                                </a:cubicBezTo>
                                <a:cubicBezTo>
                                  <a:pt x="16" y="34"/>
                                  <a:pt x="7" y="32"/>
                                  <a:pt x="4" y="24"/>
                                </a:cubicBezTo>
                                <a:cubicBezTo>
                                  <a:pt x="0" y="17"/>
                                  <a:pt x="3" y="8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4" name="Freeform 934"/>
                        <wps:cNvSpPr>
                          <a:spLocks/>
                        </wps:cNvSpPr>
                        <wps:spPr bwMode="auto">
                          <a:xfrm>
                            <a:off x="4974896" y="11502830"/>
                            <a:ext cx="82550" cy="115888"/>
                          </a:xfrm>
                          <a:custGeom>
                            <a:avLst/>
                            <a:gdLst>
                              <a:gd name="T0" fmla="*/ 12 w 38"/>
                              <a:gd name="T1" fmla="*/ 51 h 54"/>
                              <a:gd name="T2" fmla="*/ 31 w 38"/>
                              <a:gd name="T3" fmla="*/ 41 h 54"/>
                              <a:gd name="T4" fmla="*/ 37 w 38"/>
                              <a:gd name="T5" fmla="*/ 21 h 54"/>
                              <a:gd name="T6" fmla="*/ 36 w 38"/>
                              <a:gd name="T7" fmla="*/ 10 h 54"/>
                              <a:gd name="T8" fmla="*/ 27 w 38"/>
                              <a:gd name="T9" fmla="*/ 3 h 54"/>
                              <a:gd name="T10" fmla="*/ 8 w 38"/>
                              <a:gd name="T11" fmla="*/ 13 h 54"/>
                              <a:gd name="T12" fmla="*/ 2 w 38"/>
                              <a:gd name="T13" fmla="*/ 33 h 54"/>
                              <a:gd name="T14" fmla="*/ 12 w 38"/>
                              <a:gd name="T15" fmla="*/ 5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12" y="51"/>
                                </a:moveTo>
                                <a:cubicBezTo>
                                  <a:pt x="20" y="54"/>
                                  <a:pt x="28" y="49"/>
                                  <a:pt x="31" y="41"/>
                                </a:cubicBezTo>
                                <a:cubicBezTo>
                                  <a:pt x="37" y="21"/>
                                  <a:pt x="37" y="21"/>
                                  <a:pt x="37" y="21"/>
                                </a:cubicBezTo>
                                <a:cubicBezTo>
                                  <a:pt x="38" y="18"/>
                                  <a:pt x="38" y="13"/>
                                  <a:pt x="36" y="10"/>
                                </a:cubicBezTo>
                                <a:cubicBezTo>
                                  <a:pt x="34" y="7"/>
                                  <a:pt x="31" y="4"/>
                                  <a:pt x="27" y="3"/>
                                </a:cubicBezTo>
                                <a:cubicBezTo>
                                  <a:pt x="19" y="0"/>
                                  <a:pt x="11" y="5"/>
                                  <a:pt x="8" y="1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0" y="40"/>
                                  <a:pt x="4" y="49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5" name="Freeform 935"/>
                        <wps:cNvSpPr>
                          <a:spLocks noEditPoints="1"/>
                        </wps:cNvSpPr>
                        <wps:spPr bwMode="auto">
                          <a:xfrm>
                            <a:off x="4471659" y="2592193"/>
                            <a:ext cx="1320800" cy="471488"/>
                          </a:xfrm>
                          <a:custGeom>
                            <a:avLst/>
                            <a:gdLst>
                              <a:gd name="T0" fmla="*/ 613 w 614"/>
                              <a:gd name="T1" fmla="*/ 193 h 219"/>
                              <a:gd name="T2" fmla="*/ 599 w 614"/>
                              <a:gd name="T3" fmla="*/ 172 h 219"/>
                              <a:gd name="T4" fmla="*/ 575 w 614"/>
                              <a:gd name="T5" fmla="*/ 148 h 219"/>
                              <a:gd name="T6" fmla="*/ 517 w 614"/>
                              <a:gd name="T7" fmla="*/ 110 h 219"/>
                              <a:gd name="T8" fmla="*/ 390 w 614"/>
                              <a:gd name="T9" fmla="*/ 49 h 219"/>
                              <a:gd name="T10" fmla="*/ 119 w 614"/>
                              <a:gd name="T11" fmla="*/ 1 h 219"/>
                              <a:gd name="T12" fmla="*/ 54 w 614"/>
                              <a:gd name="T13" fmla="*/ 6 h 219"/>
                              <a:gd name="T14" fmla="*/ 22 w 614"/>
                              <a:gd name="T15" fmla="*/ 17 h 219"/>
                              <a:gd name="T16" fmla="*/ 14 w 614"/>
                              <a:gd name="T17" fmla="*/ 25 h 219"/>
                              <a:gd name="T18" fmla="*/ 6 w 614"/>
                              <a:gd name="T19" fmla="*/ 36 h 219"/>
                              <a:gd name="T20" fmla="*/ 39 w 614"/>
                              <a:gd name="T21" fmla="*/ 106 h 219"/>
                              <a:gd name="T22" fmla="*/ 75 w 614"/>
                              <a:gd name="T23" fmla="*/ 114 h 219"/>
                              <a:gd name="T24" fmla="*/ 115 w 614"/>
                              <a:gd name="T25" fmla="*/ 113 h 219"/>
                              <a:gd name="T26" fmla="*/ 149 w 614"/>
                              <a:gd name="T27" fmla="*/ 117 h 219"/>
                              <a:gd name="T28" fmla="*/ 218 w 614"/>
                              <a:gd name="T29" fmla="*/ 123 h 219"/>
                              <a:gd name="T30" fmla="*/ 228 w 614"/>
                              <a:gd name="T31" fmla="*/ 124 h 219"/>
                              <a:gd name="T32" fmla="*/ 228 w 614"/>
                              <a:gd name="T33" fmla="*/ 122 h 219"/>
                              <a:gd name="T34" fmla="*/ 243 w 614"/>
                              <a:gd name="T35" fmla="*/ 110 h 219"/>
                              <a:gd name="T36" fmla="*/ 257 w 614"/>
                              <a:gd name="T37" fmla="*/ 125 h 219"/>
                              <a:gd name="T38" fmla="*/ 257 w 614"/>
                              <a:gd name="T39" fmla="*/ 127 h 219"/>
                              <a:gd name="T40" fmla="*/ 357 w 614"/>
                              <a:gd name="T41" fmla="*/ 141 h 219"/>
                              <a:gd name="T42" fmla="*/ 516 w 614"/>
                              <a:gd name="T43" fmla="*/ 185 h 219"/>
                              <a:gd name="T44" fmla="*/ 553 w 614"/>
                              <a:gd name="T45" fmla="*/ 202 h 219"/>
                              <a:gd name="T46" fmla="*/ 608 w 614"/>
                              <a:gd name="T47" fmla="*/ 211 h 219"/>
                              <a:gd name="T48" fmla="*/ 613 w 614"/>
                              <a:gd name="T49" fmla="*/ 193 h 219"/>
                              <a:gd name="T50" fmla="*/ 79 w 614"/>
                              <a:gd name="T51" fmla="*/ 28 h 219"/>
                              <a:gd name="T52" fmla="*/ 99 w 614"/>
                              <a:gd name="T53" fmla="*/ 32 h 219"/>
                              <a:gd name="T54" fmla="*/ 99 w 614"/>
                              <a:gd name="T55" fmla="*/ 32 h 219"/>
                              <a:gd name="T56" fmla="*/ 95 w 614"/>
                              <a:gd name="T57" fmla="*/ 52 h 219"/>
                              <a:gd name="T58" fmla="*/ 75 w 614"/>
                              <a:gd name="T59" fmla="*/ 48 h 219"/>
                              <a:gd name="T60" fmla="*/ 79 w 614"/>
                              <a:gd name="T61" fmla="*/ 28 h 219"/>
                              <a:gd name="T62" fmla="*/ 178 w 614"/>
                              <a:gd name="T63" fmla="*/ 56 h 219"/>
                              <a:gd name="T64" fmla="*/ 198 w 614"/>
                              <a:gd name="T65" fmla="*/ 59 h 219"/>
                              <a:gd name="T66" fmla="*/ 198 w 614"/>
                              <a:gd name="T67" fmla="*/ 59 h 219"/>
                              <a:gd name="T68" fmla="*/ 194 w 614"/>
                              <a:gd name="T69" fmla="*/ 79 h 219"/>
                              <a:gd name="T70" fmla="*/ 174 w 614"/>
                              <a:gd name="T71" fmla="*/ 75 h 219"/>
                              <a:gd name="T72" fmla="*/ 178 w 614"/>
                              <a:gd name="T73" fmla="*/ 55 h 219"/>
                              <a:gd name="T74" fmla="*/ 178 w 614"/>
                              <a:gd name="T75" fmla="*/ 56 h 219"/>
                              <a:gd name="T76" fmla="*/ 249 w 614"/>
                              <a:gd name="T77" fmla="*/ 38 h 219"/>
                              <a:gd name="T78" fmla="*/ 269 w 614"/>
                              <a:gd name="T79" fmla="*/ 41 h 219"/>
                              <a:gd name="T80" fmla="*/ 269 w 614"/>
                              <a:gd name="T81" fmla="*/ 41 h 219"/>
                              <a:gd name="T82" fmla="*/ 265 w 614"/>
                              <a:gd name="T83" fmla="*/ 62 h 219"/>
                              <a:gd name="T84" fmla="*/ 245 w 614"/>
                              <a:gd name="T85" fmla="*/ 58 h 219"/>
                              <a:gd name="T86" fmla="*/ 249 w 614"/>
                              <a:gd name="T87" fmla="*/ 37 h 219"/>
                              <a:gd name="T88" fmla="*/ 249 w 614"/>
                              <a:gd name="T89" fmla="*/ 38 h 219"/>
                              <a:gd name="T90" fmla="*/ 316 w 614"/>
                              <a:gd name="T91" fmla="*/ 88 h 219"/>
                              <a:gd name="T92" fmla="*/ 336 w 614"/>
                              <a:gd name="T93" fmla="*/ 92 h 219"/>
                              <a:gd name="T94" fmla="*/ 332 w 614"/>
                              <a:gd name="T95" fmla="*/ 112 h 219"/>
                              <a:gd name="T96" fmla="*/ 312 w 614"/>
                              <a:gd name="T97" fmla="*/ 108 h 219"/>
                              <a:gd name="T98" fmla="*/ 316 w 614"/>
                              <a:gd name="T99" fmla="*/ 88 h 219"/>
                              <a:gd name="T100" fmla="*/ 399 w 614"/>
                              <a:gd name="T101" fmla="*/ 86 h 219"/>
                              <a:gd name="T102" fmla="*/ 419 w 614"/>
                              <a:gd name="T103" fmla="*/ 90 h 219"/>
                              <a:gd name="T104" fmla="*/ 419 w 614"/>
                              <a:gd name="T105" fmla="*/ 90 h 219"/>
                              <a:gd name="T106" fmla="*/ 415 w 614"/>
                              <a:gd name="T107" fmla="*/ 110 h 219"/>
                              <a:gd name="T108" fmla="*/ 395 w 614"/>
                              <a:gd name="T109" fmla="*/ 106 h 219"/>
                              <a:gd name="T110" fmla="*/ 399 w 614"/>
                              <a:gd name="T111" fmla="*/ 86 h 219"/>
                              <a:gd name="T112" fmla="*/ 512 w 614"/>
                              <a:gd name="T113" fmla="*/ 139 h 219"/>
                              <a:gd name="T114" fmla="*/ 525 w 614"/>
                              <a:gd name="T115" fmla="*/ 154 h 219"/>
                              <a:gd name="T116" fmla="*/ 510 w 614"/>
                              <a:gd name="T117" fmla="*/ 167 h 219"/>
                              <a:gd name="T118" fmla="*/ 496 w 614"/>
                              <a:gd name="T119" fmla="*/ 152 h 219"/>
                              <a:gd name="T120" fmla="*/ 512 w 614"/>
                              <a:gd name="T121" fmla="*/ 139 h 219"/>
                              <a:gd name="T122" fmla="*/ 512 w 614"/>
                              <a:gd name="T123" fmla="*/ 13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4" h="219">
                                <a:moveTo>
                                  <a:pt x="613" y="193"/>
                                </a:moveTo>
                                <a:cubicBezTo>
                                  <a:pt x="612" y="186"/>
                                  <a:pt x="608" y="181"/>
                                  <a:pt x="599" y="172"/>
                                </a:cubicBezTo>
                                <a:cubicBezTo>
                                  <a:pt x="591" y="163"/>
                                  <a:pt x="583" y="155"/>
                                  <a:pt x="575" y="148"/>
                                </a:cubicBezTo>
                                <a:cubicBezTo>
                                  <a:pt x="557" y="134"/>
                                  <a:pt x="537" y="121"/>
                                  <a:pt x="517" y="110"/>
                                </a:cubicBezTo>
                                <a:cubicBezTo>
                                  <a:pt x="476" y="87"/>
                                  <a:pt x="434" y="66"/>
                                  <a:pt x="390" y="49"/>
                                </a:cubicBezTo>
                                <a:cubicBezTo>
                                  <a:pt x="303" y="17"/>
                                  <a:pt x="211" y="1"/>
                                  <a:pt x="119" y="1"/>
                                </a:cubicBezTo>
                                <a:cubicBezTo>
                                  <a:pt x="97" y="0"/>
                                  <a:pt x="75" y="2"/>
                                  <a:pt x="54" y="6"/>
                                </a:cubicBezTo>
                                <a:cubicBezTo>
                                  <a:pt x="43" y="8"/>
                                  <a:pt x="32" y="11"/>
                                  <a:pt x="22" y="17"/>
                                </a:cubicBezTo>
                                <a:cubicBezTo>
                                  <a:pt x="19" y="19"/>
                                  <a:pt x="16" y="22"/>
                                  <a:pt x="14" y="25"/>
                                </a:cubicBezTo>
                                <a:cubicBezTo>
                                  <a:pt x="11" y="28"/>
                                  <a:pt x="8" y="32"/>
                                  <a:pt x="6" y="36"/>
                                </a:cubicBezTo>
                                <a:cubicBezTo>
                                  <a:pt x="0" y="49"/>
                                  <a:pt x="9" y="90"/>
                                  <a:pt x="39" y="106"/>
                                </a:cubicBezTo>
                                <a:cubicBezTo>
                                  <a:pt x="51" y="111"/>
                                  <a:pt x="63" y="114"/>
                                  <a:pt x="75" y="114"/>
                                </a:cubicBezTo>
                                <a:cubicBezTo>
                                  <a:pt x="91" y="115"/>
                                  <a:pt x="97" y="113"/>
                                  <a:pt x="115" y="113"/>
                                </a:cubicBezTo>
                                <a:cubicBezTo>
                                  <a:pt x="129" y="114"/>
                                  <a:pt x="137" y="116"/>
                                  <a:pt x="149" y="117"/>
                                </a:cubicBezTo>
                                <a:cubicBezTo>
                                  <a:pt x="172" y="120"/>
                                  <a:pt x="195" y="121"/>
                                  <a:pt x="218" y="123"/>
                                </a:cubicBezTo>
                                <a:cubicBezTo>
                                  <a:pt x="228" y="124"/>
                                  <a:pt x="228" y="124"/>
                                  <a:pt x="228" y="124"/>
                                </a:cubicBezTo>
                                <a:cubicBezTo>
                                  <a:pt x="228" y="123"/>
                                  <a:pt x="228" y="122"/>
                                  <a:pt x="228" y="122"/>
                                </a:cubicBezTo>
                                <a:cubicBezTo>
                                  <a:pt x="230" y="114"/>
                                  <a:pt x="236" y="109"/>
                                  <a:pt x="243" y="110"/>
                                </a:cubicBezTo>
                                <a:cubicBezTo>
                                  <a:pt x="251" y="110"/>
                                  <a:pt x="258" y="117"/>
                                  <a:pt x="257" y="125"/>
                                </a:cubicBezTo>
                                <a:cubicBezTo>
                                  <a:pt x="257" y="125"/>
                                  <a:pt x="257" y="126"/>
                                  <a:pt x="257" y="127"/>
                                </a:cubicBezTo>
                                <a:cubicBezTo>
                                  <a:pt x="289" y="130"/>
                                  <a:pt x="325" y="135"/>
                                  <a:pt x="357" y="141"/>
                                </a:cubicBezTo>
                                <a:cubicBezTo>
                                  <a:pt x="427" y="154"/>
                                  <a:pt x="478" y="164"/>
                                  <a:pt x="516" y="185"/>
                                </a:cubicBezTo>
                                <a:cubicBezTo>
                                  <a:pt x="528" y="192"/>
                                  <a:pt x="540" y="197"/>
                                  <a:pt x="553" y="202"/>
                                </a:cubicBezTo>
                                <a:cubicBezTo>
                                  <a:pt x="596" y="219"/>
                                  <a:pt x="605" y="214"/>
                                  <a:pt x="608" y="211"/>
                                </a:cubicBezTo>
                                <a:cubicBezTo>
                                  <a:pt x="614" y="206"/>
                                  <a:pt x="613" y="195"/>
                                  <a:pt x="613" y="193"/>
                                </a:cubicBezTo>
                                <a:close/>
                                <a:moveTo>
                                  <a:pt x="79" y="28"/>
                                </a:moveTo>
                                <a:cubicBezTo>
                                  <a:pt x="86" y="24"/>
                                  <a:pt x="95" y="26"/>
                                  <a:pt x="99" y="32"/>
                                </a:cubicBezTo>
                                <a:cubicBezTo>
                                  <a:pt x="99" y="32"/>
                                  <a:pt x="99" y="32"/>
                                  <a:pt x="99" y="32"/>
                                </a:cubicBezTo>
                                <a:cubicBezTo>
                                  <a:pt x="104" y="39"/>
                                  <a:pt x="102" y="48"/>
                                  <a:pt x="95" y="52"/>
                                </a:cubicBezTo>
                                <a:cubicBezTo>
                                  <a:pt x="89" y="57"/>
                                  <a:pt x="80" y="55"/>
                                  <a:pt x="75" y="48"/>
                                </a:cubicBezTo>
                                <a:cubicBezTo>
                                  <a:pt x="71" y="42"/>
                                  <a:pt x="73" y="33"/>
                                  <a:pt x="79" y="28"/>
                                </a:cubicBezTo>
                                <a:close/>
                                <a:moveTo>
                                  <a:pt x="178" y="56"/>
                                </a:moveTo>
                                <a:cubicBezTo>
                                  <a:pt x="185" y="51"/>
                                  <a:pt x="194" y="53"/>
                                  <a:pt x="198" y="59"/>
                                </a:cubicBezTo>
                                <a:cubicBezTo>
                                  <a:pt x="198" y="59"/>
                                  <a:pt x="198" y="59"/>
                                  <a:pt x="198" y="59"/>
                                </a:cubicBezTo>
                                <a:cubicBezTo>
                                  <a:pt x="203" y="66"/>
                                  <a:pt x="201" y="75"/>
                                  <a:pt x="194" y="79"/>
                                </a:cubicBezTo>
                                <a:cubicBezTo>
                                  <a:pt x="188" y="84"/>
                                  <a:pt x="179" y="82"/>
                                  <a:pt x="174" y="75"/>
                                </a:cubicBezTo>
                                <a:cubicBezTo>
                                  <a:pt x="170" y="69"/>
                                  <a:pt x="171" y="60"/>
                                  <a:pt x="178" y="55"/>
                                </a:cubicBezTo>
                                <a:lnTo>
                                  <a:pt x="178" y="56"/>
                                </a:lnTo>
                                <a:close/>
                                <a:moveTo>
                                  <a:pt x="249" y="38"/>
                                </a:moveTo>
                                <a:cubicBezTo>
                                  <a:pt x="256" y="33"/>
                                  <a:pt x="265" y="35"/>
                                  <a:pt x="269" y="41"/>
                                </a:cubicBezTo>
                                <a:cubicBezTo>
                                  <a:pt x="269" y="41"/>
                                  <a:pt x="269" y="41"/>
                                  <a:pt x="269" y="41"/>
                                </a:cubicBezTo>
                                <a:cubicBezTo>
                                  <a:pt x="274" y="48"/>
                                  <a:pt x="272" y="57"/>
                                  <a:pt x="265" y="62"/>
                                </a:cubicBezTo>
                                <a:cubicBezTo>
                                  <a:pt x="259" y="66"/>
                                  <a:pt x="250" y="64"/>
                                  <a:pt x="245" y="58"/>
                                </a:cubicBezTo>
                                <a:cubicBezTo>
                                  <a:pt x="241" y="51"/>
                                  <a:pt x="243" y="42"/>
                                  <a:pt x="249" y="37"/>
                                </a:cubicBezTo>
                                <a:lnTo>
                                  <a:pt x="249" y="38"/>
                                </a:lnTo>
                                <a:close/>
                                <a:moveTo>
                                  <a:pt x="316" y="88"/>
                                </a:moveTo>
                                <a:cubicBezTo>
                                  <a:pt x="323" y="84"/>
                                  <a:pt x="332" y="85"/>
                                  <a:pt x="336" y="92"/>
                                </a:cubicBezTo>
                                <a:cubicBezTo>
                                  <a:pt x="341" y="98"/>
                                  <a:pt x="339" y="107"/>
                                  <a:pt x="332" y="112"/>
                                </a:cubicBezTo>
                                <a:cubicBezTo>
                                  <a:pt x="326" y="116"/>
                                  <a:pt x="317" y="114"/>
                                  <a:pt x="312" y="108"/>
                                </a:cubicBezTo>
                                <a:cubicBezTo>
                                  <a:pt x="308" y="101"/>
                                  <a:pt x="310" y="92"/>
                                  <a:pt x="316" y="88"/>
                                </a:cubicBezTo>
                                <a:close/>
                                <a:moveTo>
                                  <a:pt x="399" y="86"/>
                                </a:moveTo>
                                <a:cubicBezTo>
                                  <a:pt x="406" y="82"/>
                                  <a:pt x="415" y="84"/>
                                  <a:pt x="419" y="90"/>
                                </a:cubicBezTo>
                                <a:cubicBezTo>
                                  <a:pt x="419" y="90"/>
                                  <a:pt x="419" y="90"/>
                                  <a:pt x="419" y="90"/>
                                </a:cubicBezTo>
                                <a:cubicBezTo>
                                  <a:pt x="424" y="97"/>
                                  <a:pt x="422" y="106"/>
                                  <a:pt x="415" y="110"/>
                                </a:cubicBezTo>
                                <a:cubicBezTo>
                                  <a:pt x="409" y="115"/>
                                  <a:pt x="400" y="113"/>
                                  <a:pt x="395" y="106"/>
                                </a:cubicBezTo>
                                <a:cubicBezTo>
                                  <a:pt x="391" y="100"/>
                                  <a:pt x="393" y="91"/>
                                  <a:pt x="399" y="86"/>
                                </a:cubicBezTo>
                                <a:close/>
                                <a:moveTo>
                                  <a:pt x="512" y="139"/>
                                </a:moveTo>
                                <a:cubicBezTo>
                                  <a:pt x="520" y="139"/>
                                  <a:pt x="526" y="146"/>
                                  <a:pt x="525" y="154"/>
                                </a:cubicBezTo>
                                <a:cubicBezTo>
                                  <a:pt x="524" y="162"/>
                                  <a:pt x="518" y="168"/>
                                  <a:pt x="510" y="167"/>
                                </a:cubicBezTo>
                                <a:cubicBezTo>
                                  <a:pt x="502" y="167"/>
                                  <a:pt x="496" y="160"/>
                                  <a:pt x="496" y="152"/>
                                </a:cubicBezTo>
                                <a:cubicBezTo>
                                  <a:pt x="497" y="144"/>
                                  <a:pt x="504" y="138"/>
                                  <a:pt x="512" y="139"/>
                                </a:cubicBezTo>
                                <a:cubicBezTo>
                                  <a:pt x="512" y="139"/>
                                  <a:pt x="512" y="139"/>
                                  <a:pt x="512" y="1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6" name="Freeform 936"/>
                        <wps:cNvSpPr>
                          <a:spLocks noEditPoints="1"/>
                        </wps:cNvSpPr>
                        <wps:spPr bwMode="auto">
                          <a:xfrm>
                            <a:off x="4420859" y="2984305"/>
                            <a:ext cx="1346200" cy="314325"/>
                          </a:xfrm>
                          <a:custGeom>
                            <a:avLst/>
                            <a:gdLst>
                              <a:gd name="T0" fmla="*/ 550 w 626"/>
                              <a:gd name="T1" fmla="*/ 120 h 146"/>
                              <a:gd name="T2" fmla="*/ 622 w 626"/>
                              <a:gd name="T3" fmla="*/ 114 h 146"/>
                              <a:gd name="T4" fmla="*/ 593 w 626"/>
                              <a:gd name="T5" fmla="*/ 75 h 146"/>
                              <a:gd name="T6" fmla="*/ 566 w 626"/>
                              <a:gd name="T7" fmla="*/ 63 h 146"/>
                              <a:gd name="T8" fmla="*/ 480 w 626"/>
                              <a:gd name="T9" fmla="*/ 36 h 146"/>
                              <a:gd name="T10" fmla="*/ 478 w 626"/>
                              <a:gd name="T11" fmla="*/ 38 h 146"/>
                              <a:gd name="T12" fmla="*/ 456 w 626"/>
                              <a:gd name="T13" fmla="*/ 31 h 146"/>
                              <a:gd name="T14" fmla="*/ 353 w 626"/>
                              <a:gd name="T15" fmla="*/ 19 h 146"/>
                              <a:gd name="T16" fmla="*/ 331 w 626"/>
                              <a:gd name="T17" fmla="*/ 9 h 146"/>
                              <a:gd name="T18" fmla="*/ 187 w 626"/>
                              <a:gd name="T19" fmla="*/ 0 h 146"/>
                              <a:gd name="T20" fmla="*/ 176 w 626"/>
                              <a:gd name="T21" fmla="*/ 1 h 146"/>
                              <a:gd name="T22" fmla="*/ 156 w 626"/>
                              <a:gd name="T23" fmla="*/ 20 h 146"/>
                              <a:gd name="T24" fmla="*/ 69 w 626"/>
                              <a:gd name="T25" fmla="*/ 13 h 146"/>
                              <a:gd name="T26" fmla="*/ 47 w 626"/>
                              <a:gd name="T27" fmla="*/ 137 h 146"/>
                              <a:gd name="T28" fmla="*/ 230 w 626"/>
                              <a:gd name="T29" fmla="*/ 128 h 146"/>
                              <a:gd name="T30" fmla="*/ 458 w 626"/>
                              <a:gd name="T31" fmla="*/ 116 h 146"/>
                              <a:gd name="T32" fmla="*/ 65 w 626"/>
                              <a:gd name="T33" fmla="*/ 90 h 146"/>
                              <a:gd name="T34" fmla="*/ 41 w 626"/>
                              <a:gd name="T35" fmla="*/ 106 h 146"/>
                              <a:gd name="T36" fmla="*/ 65 w 626"/>
                              <a:gd name="T37" fmla="*/ 89 h 146"/>
                              <a:gd name="T38" fmla="*/ 130 w 626"/>
                              <a:gd name="T39" fmla="*/ 52 h 146"/>
                              <a:gd name="T40" fmla="*/ 106 w 626"/>
                              <a:gd name="T41" fmla="*/ 68 h 146"/>
                              <a:gd name="T42" fmla="*/ 110 w 626"/>
                              <a:gd name="T43" fmla="*/ 48 h 146"/>
                              <a:gd name="T44" fmla="*/ 173 w 626"/>
                              <a:gd name="T45" fmla="*/ 91 h 146"/>
                              <a:gd name="T46" fmla="*/ 193 w 626"/>
                              <a:gd name="T47" fmla="*/ 95 h 146"/>
                              <a:gd name="T48" fmla="*/ 169 w 626"/>
                              <a:gd name="T49" fmla="*/ 111 h 146"/>
                              <a:gd name="T50" fmla="*/ 229 w 626"/>
                              <a:gd name="T51" fmla="*/ 23 h 146"/>
                              <a:gd name="T52" fmla="*/ 246 w 626"/>
                              <a:gd name="T53" fmla="*/ 47 h 146"/>
                              <a:gd name="T54" fmla="*/ 229 w 626"/>
                              <a:gd name="T55" fmla="*/ 23 h 146"/>
                              <a:gd name="T56" fmla="*/ 281 w 626"/>
                              <a:gd name="T57" fmla="*/ 69 h 146"/>
                              <a:gd name="T58" fmla="*/ 297 w 626"/>
                              <a:gd name="T59" fmla="*/ 93 h 146"/>
                              <a:gd name="T60" fmla="*/ 281 w 626"/>
                              <a:gd name="T61" fmla="*/ 69 h 146"/>
                              <a:gd name="T62" fmla="*/ 380 w 626"/>
                              <a:gd name="T63" fmla="*/ 50 h 146"/>
                              <a:gd name="T64" fmla="*/ 396 w 626"/>
                              <a:gd name="T65" fmla="*/ 74 h 146"/>
                              <a:gd name="T66" fmla="*/ 380 w 626"/>
                              <a:gd name="T67" fmla="*/ 50 h 146"/>
                              <a:gd name="T68" fmla="*/ 536 w 626"/>
                              <a:gd name="T69" fmla="*/ 96 h 146"/>
                              <a:gd name="T70" fmla="*/ 545 w 626"/>
                              <a:gd name="T71" fmla="*/ 68 h 146"/>
                              <a:gd name="T72" fmla="*/ 537 w 626"/>
                              <a:gd name="T73" fmla="*/ 96 h 146"/>
                              <a:gd name="T74" fmla="*/ 463 w 626"/>
                              <a:gd name="T75" fmla="*/ 96 h 146"/>
                              <a:gd name="T76" fmla="*/ 443 w 626"/>
                              <a:gd name="T77" fmla="*/ 92 h 146"/>
                              <a:gd name="T78" fmla="*/ 467 w 626"/>
                              <a:gd name="T79" fmla="*/ 7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26" h="146">
                                <a:moveTo>
                                  <a:pt x="458" y="116"/>
                                </a:moveTo>
                                <a:cubicBezTo>
                                  <a:pt x="488" y="118"/>
                                  <a:pt x="519" y="120"/>
                                  <a:pt x="550" y="120"/>
                                </a:cubicBezTo>
                                <a:cubicBezTo>
                                  <a:pt x="566" y="121"/>
                                  <a:pt x="581" y="121"/>
                                  <a:pt x="596" y="120"/>
                                </a:cubicBezTo>
                                <a:cubicBezTo>
                                  <a:pt x="605" y="120"/>
                                  <a:pt x="616" y="121"/>
                                  <a:pt x="622" y="114"/>
                                </a:cubicBezTo>
                                <a:cubicBezTo>
                                  <a:pt x="624" y="112"/>
                                  <a:pt x="625" y="110"/>
                                  <a:pt x="625" y="107"/>
                                </a:cubicBezTo>
                                <a:cubicBezTo>
                                  <a:pt x="626" y="95"/>
                                  <a:pt x="610" y="85"/>
                                  <a:pt x="593" y="75"/>
                                </a:cubicBezTo>
                                <a:cubicBezTo>
                                  <a:pt x="590" y="73"/>
                                  <a:pt x="587" y="71"/>
                                  <a:pt x="584" y="70"/>
                                </a:cubicBezTo>
                                <a:cubicBezTo>
                                  <a:pt x="578" y="68"/>
                                  <a:pt x="572" y="65"/>
                                  <a:pt x="566" y="63"/>
                                </a:cubicBezTo>
                                <a:cubicBezTo>
                                  <a:pt x="539" y="53"/>
                                  <a:pt x="512" y="44"/>
                                  <a:pt x="484" y="37"/>
                                </a:cubicBezTo>
                                <a:cubicBezTo>
                                  <a:pt x="483" y="37"/>
                                  <a:pt x="482" y="36"/>
                                  <a:pt x="480" y="36"/>
                                </a:cubicBezTo>
                                <a:cubicBezTo>
                                  <a:pt x="480" y="37"/>
                                  <a:pt x="479" y="37"/>
                                  <a:pt x="478" y="37"/>
                                </a:cubicBezTo>
                                <a:cubicBezTo>
                                  <a:pt x="478" y="37"/>
                                  <a:pt x="478" y="38"/>
                                  <a:pt x="478" y="38"/>
                                </a:cubicBezTo>
                                <a:cubicBezTo>
                                  <a:pt x="471" y="42"/>
                                  <a:pt x="462" y="40"/>
                                  <a:pt x="458" y="34"/>
                                </a:cubicBezTo>
                                <a:cubicBezTo>
                                  <a:pt x="457" y="33"/>
                                  <a:pt x="457" y="32"/>
                                  <a:pt x="456" y="31"/>
                                </a:cubicBezTo>
                                <a:cubicBezTo>
                                  <a:pt x="424" y="23"/>
                                  <a:pt x="391" y="17"/>
                                  <a:pt x="358" y="13"/>
                                </a:cubicBezTo>
                                <a:cubicBezTo>
                                  <a:pt x="357" y="15"/>
                                  <a:pt x="355" y="18"/>
                                  <a:pt x="353" y="19"/>
                                </a:cubicBezTo>
                                <a:cubicBezTo>
                                  <a:pt x="346" y="24"/>
                                  <a:pt x="337" y="22"/>
                                  <a:pt x="333" y="15"/>
                                </a:cubicBezTo>
                                <a:cubicBezTo>
                                  <a:pt x="332" y="14"/>
                                  <a:pt x="331" y="12"/>
                                  <a:pt x="331" y="9"/>
                                </a:cubicBezTo>
                                <a:cubicBezTo>
                                  <a:pt x="324" y="9"/>
                                  <a:pt x="317" y="8"/>
                                  <a:pt x="311" y="7"/>
                                </a:cubicBezTo>
                                <a:cubicBezTo>
                                  <a:pt x="269" y="3"/>
                                  <a:pt x="228" y="0"/>
                                  <a:pt x="187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0"/>
                                  <a:pt x="176" y="0"/>
                                  <a:pt x="176" y="1"/>
                                </a:cubicBezTo>
                                <a:cubicBezTo>
                                  <a:pt x="180" y="6"/>
                                  <a:pt x="179" y="12"/>
                                  <a:pt x="176" y="17"/>
                                </a:cubicBezTo>
                                <a:cubicBezTo>
                                  <a:pt x="171" y="24"/>
                                  <a:pt x="162" y="25"/>
                                  <a:pt x="156" y="20"/>
                                </a:cubicBezTo>
                                <a:cubicBezTo>
                                  <a:pt x="149" y="16"/>
                                  <a:pt x="148" y="7"/>
                                  <a:pt x="153" y="0"/>
                                </a:cubicBezTo>
                                <a:cubicBezTo>
                                  <a:pt x="124" y="1"/>
                                  <a:pt x="96" y="5"/>
                                  <a:pt x="69" y="13"/>
                                </a:cubicBezTo>
                                <a:cubicBezTo>
                                  <a:pt x="37" y="23"/>
                                  <a:pt x="6" y="42"/>
                                  <a:pt x="3" y="78"/>
                                </a:cubicBezTo>
                                <a:cubicBezTo>
                                  <a:pt x="0" y="109"/>
                                  <a:pt x="19" y="129"/>
                                  <a:pt x="47" y="137"/>
                                </a:cubicBezTo>
                                <a:cubicBezTo>
                                  <a:pt x="80" y="146"/>
                                  <a:pt x="115" y="144"/>
                                  <a:pt x="148" y="140"/>
                                </a:cubicBezTo>
                                <a:cubicBezTo>
                                  <a:pt x="176" y="137"/>
                                  <a:pt x="202" y="132"/>
                                  <a:pt x="230" y="128"/>
                                </a:cubicBezTo>
                                <a:cubicBezTo>
                                  <a:pt x="245" y="126"/>
                                  <a:pt x="260" y="124"/>
                                  <a:pt x="275" y="122"/>
                                </a:cubicBezTo>
                                <a:cubicBezTo>
                                  <a:pt x="336" y="115"/>
                                  <a:pt x="397" y="114"/>
                                  <a:pt x="458" y="116"/>
                                </a:cubicBezTo>
                                <a:close/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0"/>
                                  <a:pt x="65" y="90"/>
                                </a:cubicBezTo>
                                <a:cubicBezTo>
                                  <a:pt x="70" y="96"/>
                                  <a:pt x="68" y="105"/>
                                  <a:pt x="61" y="110"/>
                                </a:cubicBezTo>
                                <a:cubicBezTo>
                                  <a:pt x="55" y="114"/>
                                  <a:pt x="46" y="112"/>
                                  <a:pt x="41" y="106"/>
                                </a:cubicBezTo>
                                <a:cubicBezTo>
                                  <a:pt x="37" y="99"/>
                                  <a:pt x="39" y="90"/>
                                  <a:pt x="45" y="86"/>
                                </a:cubicBezTo>
                                <a:cubicBezTo>
                                  <a:pt x="52" y="81"/>
                                  <a:pt x="61" y="83"/>
                                  <a:pt x="65" y="89"/>
                                </a:cubicBezTo>
                                <a:close/>
                                <a:moveTo>
                                  <a:pt x="110" y="48"/>
                                </a:moveTo>
                                <a:cubicBezTo>
                                  <a:pt x="117" y="44"/>
                                  <a:pt x="126" y="46"/>
                                  <a:pt x="130" y="52"/>
                                </a:cubicBezTo>
                                <a:cubicBezTo>
                                  <a:pt x="135" y="59"/>
                                  <a:pt x="133" y="68"/>
                                  <a:pt x="126" y="72"/>
                                </a:cubicBezTo>
                                <a:cubicBezTo>
                                  <a:pt x="120" y="77"/>
                                  <a:pt x="111" y="75"/>
                                  <a:pt x="106" y="68"/>
                                </a:cubicBezTo>
                                <a:cubicBezTo>
                                  <a:pt x="102" y="62"/>
                                  <a:pt x="104" y="53"/>
                                  <a:pt x="110" y="48"/>
                                </a:cubicBezTo>
                                <a:cubicBezTo>
                                  <a:pt x="110" y="48"/>
                                  <a:pt x="110" y="48"/>
                                  <a:pt x="110" y="48"/>
                                </a:cubicBezTo>
                                <a:close/>
                                <a:moveTo>
                                  <a:pt x="173" y="91"/>
                                </a:moveTo>
                                <a:cubicBezTo>
                                  <a:pt x="173" y="91"/>
                                  <a:pt x="173" y="91"/>
                                  <a:pt x="173" y="91"/>
                                </a:cubicBezTo>
                                <a:cubicBezTo>
                                  <a:pt x="180" y="86"/>
                                  <a:pt x="189" y="88"/>
                                  <a:pt x="193" y="95"/>
                                </a:cubicBezTo>
                                <a:cubicBezTo>
                                  <a:pt x="193" y="95"/>
                                  <a:pt x="193" y="95"/>
                                  <a:pt x="193" y="95"/>
                                </a:cubicBezTo>
                                <a:cubicBezTo>
                                  <a:pt x="198" y="102"/>
                                  <a:pt x="196" y="111"/>
                                  <a:pt x="189" y="115"/>
                                </a:cubicBezTo>
                                <a:cubicBezTo>
                                  <a:pt x="183" y="119"/>
                                  <a:pt x="174" y="118"/>
                                  <a:pt x="169" y="111"/>
                                </a:cubicBezTo>
                                <a:cubicBezTo>
                                  <a:pt x="165" y="104"/>
                                  <a:pt x="166" y="95"/>
                                  <a:pt x="173" y="91"/>
                                </a:cubicBezTo>
                                <a:close/>
                                <a:moveTo>
                                  <a:pt x="229" y="23"/>
                                </a:moveTo>
                                <a:cubicBezTo>
                                  <a:pt x="236" y="19"/>
                                  <a:pt x="245" y="20"/>
                                  <a:pt x="249" y="27"/>
                                </a:cubicBezTo>
                                <a:cubicBezTo>
                                  <a:pt x="254" y="34"/>
                                  <a:pt x="252" y="43"/>
                                  <a:pt x="246" y="47"/>
                                </a:cubicBezTo>
                                <a:cubicBezTo>
                                  <a:pt x="239" y="52"/>
                                  <a:pt x="230" y="50"/>
                                  <a:pt x="225" y="43"/>
                                </a:cubicBezTo>
                                <a:cubicBezTo>
                                  <a:pt x="221" y="37"/>
                                  <a:pt x="223" y="28"/>
                                  <a:pt x="229" y="23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lose/>
                                <a:moveTo>
                                  <a:pt x="281" y="69"/>
                                </a:moveTo>
                                <a:cubicBezTo>
                                  <a:pt x="288" y="64"/>
                                  <a:pt x="296" y="66"/>
                                  <a:pt x="301" y="73"/>
                                </a:cubicBezTo>
                                <a:cubicBezTo>
                                  <a:pt x="305" y="79"/>
                                  <a:pt x="304" y="88"/>
                                  <a:pt x="297" y="93"/>
                                </a:cubicBezTo>
                                <a:cubicBezTo>
                                  <a:pt x="291" y="97"/>
                                  <a:pt x="282" y="96"/>
                                  <a:pt x="277" y="89"/>
                                </a:cubicBezTo>
                                <a:cubicBezTo>
                                  <a:pt x="273" y="82"/>
                                  <a:pt x="274" y="74"/>
                                  <a:pt x="281" y="69"/>
                                </a:cubicBezTo>
                                <a:cubicBezTo>
                                  <a:pt x="281" y="69"/>
                                  <a:pt x="281" y="69"/>
                                  <a:pt x="281" y="69"/>
                                </a:cubicBezTo>
                                <a:close/>
                                <a:moveTo>
                                  <a:pt x="380" y="50"/>
                                </a:moveTo>
                                <a:cubicBezTo>
                                  <a:pt x="387" y="46"/>
                                  <a:pt x="396" y="48"/>
                                  <a:pt x="400" y="54"/>
                                </a:cubicBezTo>
                                <a:cubicBezTo>
                                  <a:pt x="404" y="61"/>
                                  <a:pt x="403" y="70"/>
                                  <a:pt x="396" y="74"/>
                                </a:cubicBezTo>
                                <a:cubicBezTo>
                                  <a:pt x="389" y="79"/>
                                  <a:pt x="380" y="77"/>
                                  <a:pt x="376" y="70"/>
                                </a:cubicBezTo>
                                <a:cubicBezTo>
                                  <a:pt x="371" y="64"/>
                                  <a:pt x="373" y="55"/>
                                  <a:pt x="380" y="50"/>
                                </a:cubicBezTo>
                                <a:cubicBezTo>
                                  <a:pt x="380" y="50"/>
                                  <a:pt x="380" y="50"/>
                                  <a:pt x="380" y="50"/>
                                </a:cubicBezTo>
                                <a:close/>
                                <a:moveTo>
                                  <a:pt x="536" y="96"/>
                                </a:moveTo>
                                <a:cubicBezTo>
                                  <a:pt x="529" y="93"/>
                                  <a:pt x="524" y="85"/>
                                  <a:pt x="527" y="78"/>
                                </a:cubicBezTo>
                                <a:cubicBezTo>
                                  <a:pt x="529" y="70"/>
                                  <a:pt x="537" y="66"/>
                                  <a:pt x="545" y="68"/>
                                </a:cubicBezTo>
                                <a:cubicBezTo>
                                  <a:pt x="552" y="70"/>
                                  <a:pt x="557" y="79"/>
                                  <a:pt x="555" y="86"/>
                                </a:cubicBezTo>
                                <a:cubicBezTo>
                                  <a:pt x="552" y="94"/>
                                  <a:pt x="544" y="98"/>
                                  <a:pt x="537" y="96"/>
                                </a:cubicBezTo>
                                <a:cubicBezTo>
                                  <a:pt x="537" y="96"/>
                                  <a:pt x="536" y="96"/>
                                  <a:pt x="536" y="96"/>
                                </a:cubicBezTo>
                                <a:close/>
                                <a:moveTo>
                                  <a:pt x="463" y="96"/>
                                </a:moveTo>
                                <a:cubicBezTo>
                                  <a:pt x="456" y="101"/>
                                  <a:pt x="447" y="99"/>
                                  <a:pt x="443" y="92"/>
                                </a:cubicBezTo>
                                <a:cubicBezTo>
                                  <a:pt x="443" y="92"/>
                                  <a:pt x="443" y="92"/>
                                  <a:pt x="443" y="92"/>
                                </a:cubicBezTo>
                                <a:cubicBezTo>
                                  <a:pt x="438" y="85"/>
                                  <a:pt x="440" y="76"/>
                                  <a:pt x="447" y="72"/>
                                </a:cubicBezTo>
                                <a:cubicBezTo>
                                  <a:pt x="453" y="68"/>
                                  <a:pt x="462" y="69"/>
                                  <a:pt x="467" y="76"/>
                                </a:cubicBezTo>
                                <a:cubicBezTo>
                                  <a:pt x="471" y="83"/>
                                  <a:pt x="469" y="92"/>
                                  <a:pt x="463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7" name="Freeform 937"/>
                        <wps:cNvSpPr>
                          <a:spLocks noEditPoints="1"/>
                        </wps:cNvSpPr>
                        <wps:spPr bwMode="auto">
                          <a:xfrm>
                            <a:off x="4701846" y="3339905"/>
                            <a:ext cx="920750" cy="319088"/>
                          </a:xfrm>
                          <a:custGeom>
                            <a:avLst/>
                            <a:gdLst>
                              <a:gd name="T0" fmla="*/ 1 w 428"/>
                              <a:gd name="T1" fmla="*/ 100 h 148"/>
                              <a:gd name="T2" fmla="*/ 9 w 428"/>
                              <a:gd name="T3" fmla="*/ 128 h 148"/>
                              <a:gd name="T4" fmla="*/ 106 w 428"/>
                              <a:gd name="T5" fmla="*/ 127 h 148"/>
                              <a:gd name="T6" fmla="*/ 165 w 428"/>
                              <a:gd name="T7" fmla="*/ 106 h 148"/>
                              <a:gd name="T8" fmla="*/ 323 w 428"/>
                              <a:gd name="T9" fmla="*/ 55 h 148"/>
                              <a:gd name="T10" fmla="*/ 363 w 428"/>
                              <a:gd name="T11" fmla="*/ 50 h 148"/>
                              <a:gd name="T12" fmla="*/ 425 w 428"/>
                              <a:gd name="T13" fmla="*/ 34 h 148"/>
                              <a:gd name="T14" fmla="*/ 426 w 428"/>
                              <a:gd name="T15" fmla="*/ 16 h 148"/>
                              <a:gd name="T16" fmla="*/ 353 w 428"/>
                              <a:gd name="T17" fmla="*/ 0 h 148"/>
                              <a:gd name="T18" fmla="*/ 283 w 428"/>
                              <a:gd name="T19" fmla="*/ 5 h 148"/>
                              <a:gd name="T20" fmla="*/ 221 w 428"/>
                              <a:gd name="T21" fmla="*/ 12 h 148"/>
                              <a:gd name="T22" fmla="*/ 155 w 428"/>
                              <a:gd name="T23" fmla="*/ 20 h 148"/>
                              <a:gd name="T24" fmla="*/ 32 w 428"/>
                              <a:gd name="T25" fmla="*/ 59 h 148"/>
                              <a:gd name="T26" fmla="*/ 1 w 428"/>
                              <a:gd name="T27" fmla="*/ 100 h 148"/>
                              <a:gd name="T28" fmla="*/ 345 w 428"/>
                              <a:gd name="T29" fmla="*/ 29 h 148"/>
                              <a:gd name="T30" fmla="*/ 345 w 428"/>
                              <a:gd name="T31" fmla="*/ 29 h 148"/>
                              <a:gd name="T32" fmla="*/ 325 w 428"/>
                              <a:gd name="T33" fmla="*/ 25 h 148"/>
                              <a:gd name="T34" fmla="*/ 325 w 428"/>
                              <a:gd name="T35" fmla="*/ 25 h 148"/>
                              <a:gd name="T36" fmla="*/ 329 w 428"/>
                              <a:gd name="T37" fmla="*/ 4 h 148"/>
                              <a:gd name="T38" fmla="*/ 349 w 428"/>
                              <a:gd name="T39" fmla="*/ 8 h 148"/>
                              <a:gd name="T40" fmla="*/ 345 w 428"/>
                              <a:gd name="T41" fmla="*/ 28 h 148"/>
                              <a:gd name="T42" fmla="*/ 345 w 428"/>
                              <a:gd name="T43" fmla="*/ 29 h 148"/>
                              <a:gd name="T44" fmla="*/ 271 w 428"/>
                              <a:gd name="T45" fmla="*/ 53 h 148"/>
                              <a:gd name="T46" fmla="*/ 251 w 428"/>
                              <a:gd name="T47" fmla="*/ 50 h 148"/>
                              <a:gd name="T48" fmla="*/ 251 w 428"/>
                              <a:gd name="T49" fmla="*/ 50 h 148"/>
                              <a:gd name="T50" fmla="*/ 255 w 428"/>
                              <a:gd name="T51" fmla="*/ 29 h 148"/>
                              <a:gd name="T52" fmla="*/ 275 w 428"/>
                              <a:gd name="T53" fmla="*/ 33 h 148"/>
                              <a:gd name="T54" fmla="*/ 271 w 428"/>
                              <a:gd name="T55" fmla="*/ 53 h 148"/>
                              <a:gd name="T56" fmla="*/ 194 w 428"/>
                              <a:gd name="T57" fmla="*/ 60 h 148"/>
                              <a:gd name="T58" fmla="*/ 174 w 428"/>
                              <a:gd name="T59" fmla="*/ 57 h 148"/>
                              <a:gd name="T60" fmla="*/ 174 w 428"/>
                              <a:gd name="T61" fmla="*/ 56 h 148"/>
                              <a:gd name="T62" fmla="*/ 178 w 428"/>
                              <a:gd name="T63" fmla="*/ 36 h 148"/>
                              <a:gd name="T64" fmla="*/ 198 w 428"/>
                              <a:gd name="T65" fmla="*/ 40 h 148"/>
                              <a:gd name="T66" fmla="*/ 194 w 428"/>
                              <a:gd name="T67" fmla="*/ 60 h 148"/>
                              <a:gd name="T68" fmla="*/ 140 w 428"/>
                              <a:gd name="T69" fmla="*/ 103 h 148"/>
                              <a:gd name="T70" fmla="*/ 121 w 428"/>
                              <a:gd name="T71" fmla="*/ 99 h 148"/>
                              <a:gd name="T72" fmla="*/ 120 w 428"/>
                              <a:gd name="T73" fmla="*/ 99 h 148"/>
                              <a:gd name="T74" fmla="*/ 124 w 428"/>
                              <a:gd name="T75" fmla="*/ 79 h 148"/>
                              <a:gd name="T76" fmla="*/ 145 w 428"/>
                              <a:gd name="T77" fmla="*/ 83 h 148"/>
                              <a:gd name="T78" fmla="*/ 141 w 428"/>
                              <a:gd name="T79" fmla="*/ 103 h 148"/>
                              <a:gd name="T80" fmla="*/ 140 w 428"/>
                              <a:gd name="T81" fmla="*/ 103 h 148"/>
                              <a:gd name="T82" fmla="*/ 40 w 428"/>
                              <a:gd name="T83" fmla="*/ 96 h 148"/>
                              <a:gd name="T84" fmla="*/ 40 w 428"/>
                              <a:gd name="T85" fmla="*/ 96 h 148"/>
                              <a:gd name="T86" fmla="*/ 44 w 428"/>
                              <a:gd name="T87" fmla="*/ 76 h 148"/>
                              <a:gd name="T88" fmla="*/ 64 w 428"/>
                              <a:gd name="T89" fmla="*/ 80 h 148"/>
                              <a:gd name="T90" fmla="*/ 60 w 428"/>
                              <a:gd name="T91" fmla="*/ 100 h 148"/>
                              <a:gd name="T92" fmla="*/ 40 w 428"/>
                              <a:gd name="T93" fmla="*/ 9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8" h="148">
                                <a:moveTo>
                                  <a:pt x="1" y="100"/>
                                </a:moveTo>
                                <a:cubicBezTo>
                                  <a:pt x="0" y="110"/>
                                  <a:pt x="3" y="120"/>
                                  <a:pt x="9" y="128"/>
                                </a:cubicBezTo>
                                <a:cubicBezTo>
                                  <a:pt x="27" y="148"/>
                                  <a:pt x="73" y="136"/>
                                  <a:pt x="106" y="127"/>
                                </a:cubicBezTo>
                                <a:cubicBezTo>
                                  <a:pt x="126" y="121"/>
                                  <a:pt x="134" y="117"/>
                                  <a:pt x="165" y="106"/>
                                </a:cubicBezTo>
                                <a:cubicBezTo>
                                  <a:pt x="216" y="85"/>
                                  <a:pt x="269" y="68"/>
                                  <a:pt x="323" y="55"/>
                                </a:cubicBezTo>
                                <a:cubicBezTo>
                                  <a:pt x="336" y="53"/>
                                  <a:pt x="349" y="52"/>
                                  <a:pt x="363" y="50"/>
                                </a:cubicBezTo>
                                <a:cubicBezTo>
                                  <a:pt x="402" y="45"/>
                                  <a:pt x="419" y="45"/>
                                  <a:pt x="425" y="34"/>
                                </a:cubicBezTo>
                                <a:cubicBezTo>
                                  <a:pt x="428" y="28"/>
                                  <a:pt x="428" y="21"/>
                                  <a:pt x="426" y="16"/>
                                </a:cubicBezTo>
                                <a:cubicBezTo>
                                  <a:pt x="418" y="0"/>
                                  <a:pt x="390" y="0"/>
                                  <a:pt x="353" y="0"/>
                                </a:cubicBezTo>
                                <a:cubicBezTo>
                                  <a:pt x="343" y="0"/>
                                  <a:pt x="323" y="1"/>
                                  <a:pt x="283" y="5"/>
                                </a:cubicBezTo>
                                <a:cubicBezTo>
                                  <a:pt x="269" y="6"/>
                                  <a:pt x="250" y="8"/>
                                  <a:pt x="221" y="12"/>
                                </a:cubicBezTo>
                                <a:cubicBezTo>
                                  <a:pt x="199" y="15"/>
                                  <a:pt x="177" y="16"/>
                                  <a:pt x="155" y="20"/>
                                </a:cubicBezTo>
                                <a:cubicBezTo>
                                  <a:pt x="113" y="26"/>
                                  <a:pt x="68" y="35"/>
                                  <a:pt x="32" y="59"/>
                                </a:cubicBezTo>
                                <a:cubicBezTo>
                                  <a:pt x="17" y="68"/>
                                  <a:pt x="6" y="82"/>
                                  <a:pt x="1" y="100"/>
                                </a:cubicBezTo>
                                <a:close/>
                                <a:moveTo>
                                  <a:pt x="345" y="29"/>
                                </a:moveTo>
                                <a:cubicBezTo>
                                  <a:pt x="345" y="29"/>
                                  <a:pt x="345" y="29"/>
                                  <a:pt x="345" y="29"/>
                                </a:cubicBezTo>
                                <a:cubicBezTo>
                                  <a:pt x="338" y="33"/>
                                  <a:pt x="329" y="31"/>
                                  <a:pt x="325" y="25"/>
                                </a:cubicBezTo>
                                <a:cubicBezTo>
                                  <a:pt x="325" y="25"/>
                                  <a:pt x="325" y="25"/>
                                  <a:pt x="325" y="25"/>
                                </a:cubicBezTo>
                                <a:cubicBezTo>
                                  <a:pt x="320" y="18"/>
                                  <a:pt x="322" y="9"/>
                                  <a:pt x="329" y="4"/>
                                </a:cubicBezTo>
                                <a:cubicBezTo>
                                  <a:pt x="335" y="0"/>
                                  <a:pt x="344" y="2"/>
                                  <a:pt x="349" y="8"/>
                                </a:cubicBezTo>
                                <a:cubicBezTo>
                                  <a:pt x="353" y="15"/>
                                  <a:pt x="351" y="24"/>
                                  <a:pt x="345" y="28"/>
                                </a:cubicBezTo>
                                <a:lnTo>
                                  <a:pt x="345" y="29"/>
                                </a:lnTo>
                                <a:close/>
                                <a:moveTo>
                                  <a:pt x="271" y="53"/>
                                </a:moveTo>
                                <a:cubicBezTo>
                                  <a:pt x="265" y="58"/>
                                  <a:pt x="256" y="56"/>
                                  <a:pt x="251" y="50"/>
                                </a:cubicBezTo>
                                <a:cubicBezTo>
                                  <a:pt x="251" y="50"/>
                                  <a:pt x="251" y="50"/>
                                  <a:pt x="251" y="50"/>
                                </a:cubicBezTo>
                                <a:cubicBezTo>
                                  <a:pt x="247" y="43"/>
                                  <a:pt x="249" y="34"/>
                                  <a:pt x="255" y="29"/>
                                </a:cubicBezTo>
                                <a:cubicBezTo>
                                  <a:pt x="262" y="25"/>
                                  <a:pt x="271" y="27"/>
                                  <a:pt x="275" y="33"/>
                                </a:cubicBezTo>
                                <a:cubicBezTo>
                                  <a:pt x="280" y="40"/>
                                  <a:pt x="278" y="49"/>
                                  <a:pt x="271" y="53"/>
                                </a:cubicBezTo>
                                <a:close/>
                                <a:moveTo>
                                  <a:pt x="194" y="60"/>
                                </a:moveTo>
                                <a:cubicBezTo>
                                  <a:pt x="187" y="64"/>
                                  <a:pt x="179" y="63"/>
                                  <a:pt x="174" y="57"/>
                                </a:cubicBezTo>
                                <a:cubicBezTo>
                                  <a:pt x="174" y="57"/>
                                  <a:pt x="174" y="57"/>
                                  <a:pt x="174" y="56"/>
                                </a:cubicBezTo>
                                <a:cubicBezTo>
                                  <a:pt x="170" y="50"/>
                                  <a:pt x="171" y="41"/>
                                  <a:pt x="178" y="36"/>
                                </a:cubicBezTo>
                                <a:cubicBezTo>
                                  <a:pt x="185" y="32"/>
                                  <a:pt x="194" y="34"/>
                                  <a:pt x="198" y="40"/>
                                </a:cubicBezTo>
                                <a:cubicBezTo>
                                  <a:pt x="203" y="47"/>
                                  <a:pt x="201" y="56"/>
                                  <a:pt x="194" y="60"/>
                                </a:cubicBezTo>
                                <a:close/>
                                <a:moveTo>
                                  <a:pt x="140" y="103"/>
                                </a:moveTo>
                                <a:cubicBezTo>
                                  <a:pt x="134" y="107"/>
                                  <a:pt x="125" y="105"/>
                                  <a:pt x="121" y="99"/>
                                </a:cubicBezTo>
                                <a:cubicBezTo>
                                  <a:pt x="121" y="99"/>
                                  <a:pt x="120" y="99"/>
                                  <a:pt x="120" y="99"/>
                                </a:cubicBezTo>
                                <a:cubicBezTo>
                                  <a:pt x="116" y="92"/>
                                  <a:pt x="118" y="83"/>
                                  <a:pt x="124" y="79"/>
                                </a:cubicBezTo>
                                <a:cubicBezTo>
                                  <a:pt x="131" y="74"/>
                                  <a:pt x="140" y="76"/>
                                  <a:pt x="145" y="83"/>
                                </a:cubicBezTo>
                                <a:cubicBezTo>
                                  <a:pt x="149" y="90"/>
                                  <a:pt x="147" y="98"/>
                                  <a:pt x="141" y="103"/>
                                </a:cubicBezTo>
                                <a:lnTo>
                                  <a:pt x="140" y="103"/>
                                </a:lnTo>
                                <a:close/>
                                <a:moveTo>
                                  <a:pt x="40" y="96"/>
                                </a:moveTo>
                                <a:cubicBezTo>
                                  <a:pt x="40" y="96"/>
                                  <a:pt x="40" y="96"/>
                                  <a:pt x="40" y="96"/>
                                </a:cubicBezTo>
                                <a:cubicBezTo>
                                  <a:pt x="35" y="90"/>
                                  <a:pt x="37" y="81"/>
                                  <a:pt x="44" y="76"/>
                                </a:cubicBezTo>
                                <a:cubicBezTo>
                                  <a:pt x="50" y="72"/>
                                  <a:pt x="59" y="73"/>
                                  <a:pt x="64" y="80"/>
                                </a:cubicBezTo>
                                <a:cubicBezTo>
                                  <a:pt x="68" y="87"/>
                                  <a:pt x="66" y="96"/>
                                  <a:pt x="60" y="100"/>
                                </a:cubicBezTo>
                                <a:cubicBezTo>
                                  <a:pt x="53" y="105"/>
                                  <a:pt x="44" y="103"/>
                                  <a:pt x="40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8" name="Freeform 938"/>
                        <wps:cNvSpPr>
                          <a:spLocks/>
                        </wps:cNvSpPr>
                        <wps:spPr bwMode="auto">
                          <a:xfrm>
                            <a:off x="5748009" y="2962080"/>
                            <a:ext cx="785813" cy="766763"/>
                          </a:xfrm>
                          <a:custGeom>
                            <a:avLst/>
                            <a:gdLst>
                              <a:gd name="T0" fmla="*/ 1 w 365"/>
                              <a:gd name="T1" fmla="*/ 224 h 355"/>
                              <a:gd name="T2" fmla="*/ 15 w 365"/>
                              <a:gd name="T3" fmla="*/ 241 h 355"/>
                              <a:gd name="T4" fmla="*/ 114 w 365"/>
                              <a:gd name="T5" fmla="*/ 251 h 355"/>
                              <a:gd name="T6" fmla="*/ 126 w 365"/>
                              <a:gd name="T7" fmla="*/ 259 h 355"/>
                              <a:gd name="T8" fmla="*/ 175 w 365"/>
                              <a:gd name="T9" fmla="*/ 346 h 355"/>
                              <a:gd name="T10" fmla="*/ 182 w 365"/>
                              <a:gd name="T11" fmla="*/ 352 h 355"/>
                              <a:gd name="T12" fmla="*/ 202 w 365"/>
                              <a:gd name="T13" fmla="*/ 344 h 355"/>
                              <a:gd name="T14" fmla="*/ 242 w 365"/>
                              <a:gd name="T15" fmla="*/ 253 h 355"/>
                              <a:gd name="T16" fmla="*/ 253 w 365"/>
                              <a:gd name="T17" fmla="*/ 244 h 355"/>
                              <a:gd name="T18" fmla="*/ 351 w 365"/>
                              <a:gd name="T19" fmla="*/ 224 h 355"/>
                              <a:gd name="T20" fmla="*/ 360 w 365"/>
                              <a:gd name="T21" fmla="*/ 220 h 355"/>
                              <a:gd name="T22" fmla="*/ 358 w 365"/>
                              <a:gd name="T23" fmla="*/ 198 h 355"/>
                              <a:gd name="T24" fmla="*/ 284 w 365"/>
                              <a:gd name="T25" fmla="*/ 132 h 355"/>
                              <a:gd name="T26" fmla="*/ 278 w 365"/>
                              <a:gd name="T27" fmla="*/ 119 h 355"/>
                              <a:gd name="T28" fmla="*/ 290 w 365"/>
                              <a:gd name="T29" fmla="*/ 20 h 355"/>
                              <a:gd name="T30" fmla="*/ 288 w 365"/>
                              <a:gd name="T31" fmla="*/ 10 h 355"/>
                              <a:gd name="T32" fmla="*/ 267 w 365"/>
                              <a:gd name="T33" fmla="*/ 4 h 355"/>
                              <a:gd name="T34" fmla="*/ 182 w 365"/>
                              <a:gd name="T35" fmla="*/ 55 h 355"/>
                              <a:gd name="T36" fmla="*/ 167 w 365"/>
                              <a:gd name="T37" fmla="*/ 56 h 355"/>
                              <a:gd name="T38" fmla="*/ 77 w 365"/>
                              <a:gd name="T39" fmla="*/ 14 h 355"/>
                              <a:gd name="T40" fmla="*/ 67 w 365"/>
                              <a:gd name="T41" fmla="*/ 13 h 355"/>
                              <a:gd name="T42" fmla="*/ 55 w 365"/>
                              <a:gd name="T43" fmla="*/ 31 h 355"/>
                              <a:gd name="T44" fmla="*/ 77 w 365"/>
                              <a:gd name="T45" fmla="*/ 129 h 355"/>
                              <a:gd name="T46" fmla="*/ 73 w 365"/>
                              <a:gd name="T47" fmla="*/ 142 h 355"/>
                              <a:gd name="T48" fmla="*/ 5 w 365"/>
                              <a:gd name="T49" fmla="*/ 216 h 355"/>
                              <a:gd name="T50" fmla="*/ 1 w 365"/>
                              <a:gd name="T51" fmla="*/ 224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65" h="355">
                                <a:moveTo>
                                  <a:pt x="1" y="224"/>
                                </a:moveTo>
                                <a:cubicBezTo>
                                  <a:pt x="0" y="233"/>
                                  <a:pt x="6" y="240"/>
                                  <a:pt x="15" y="241"/>
                                </a:cubicBezTo>
                                <a:cubicBezTo>
                                  <a:pt x="114" y="251"/>
                                  <a:pt x="114" y="251"/>
                                  <a:pt x="114" y="251"/>
                                </a:cubicBezTo>
                                <a:cubicBezTo>
                                  <a:pt x="119" y="251"/>
                                  <a:pt x="124" y="254"/>
                                  <a:pt x="126" y="259"/>
                                </a:cubicBezTo>
                                <a:cubicBezTo>
                                  <a:pt x="175" y="346"/>
                                  <a:pt x="175" y="346"/>
                                  <a:pt x="175" y="346"/>
                                </a:cubicBezTo>
                                <a:cubicBezTo>
                                  <a:pt x="177" y="348"/>
                                  <a:pt x="179" y="351"/>
                                  <a:pt x="182" y="352"/>
                                </a:cubicBezTo>
                                <a:cubicBezTo>
                                  <a:pt x="190" y="355"/>
                                  <a:pt x="199" y="352"/>
                                  <a:pt x="202" y="344"/>
                                </a:cubicBezTo>
                                <a:cubicBezTo>
                                  <a:pt x="242" y="253"/>
                                  <a:pt x="242" y="253"/>
                                  <a:pt x="242" y="253"/>
                                </a:cubicBezTo>
                                <a:cubicBezTo>
                                  <a:pt x="244" y="248"/>
                                  <a:pt x="248" y="245"/>
                                  <a:pt x="253" y="244"/>
                                </a:cubicBezTo>
                                <a:cubicBezTo>
                                  <a:pt x="351" y="224"/>
                                  <a:pt x="351" y="224"/>
                                  <a:pt x="351" y="224"/>
                                </a:cubicBezTo>
                                <a:cubicBezTo>
                                  <a:pt x="355" y="224"/>
                                  <a:pt x="358" y="222"/>
                                  <a:pt x="360" y="220"/>
                                </a:cubicBezTo>
                                <a:cubicBezTo>
                                  <a:pt x="365" y="213"/>
                                  <a:pt x="365" y="204"/>
                                  <a:pt x="358" y="198"/>
                                </a:cubicBezTo>
                                <a:cubicBezTo>
                                  <a:pt x="284" y="132"/>
                                  <a:pt x="284" y="132"/>
                                  <a:pt x="284" y="132"/>
                                </a:cubicBezTo>
                                <a:cubicBezTo>
                                  <a:pt x="280" y="129"/>
                                  <a:pt x="278" y="124"/>
                                  <a:pt x="278" y="119"/>
                                </a:cubicBezTo>
                                <a:cubicBezTo>
                                  <a:pt x="290" y="20"/>
                                  <a:pt x="290" y="20"/>
                                  <a:pt x="290" y="20"/>
                                </a:cubicBezTo>
                                <a:cubicBezTo>
                                  <a:pt x="291" y="16"/>
                                  <a:pt x="290" y="13"/>
                                  <a:pt x="288" y="10"/>
                                </a:cubicBezTo>
                                <a:cubicBezTo>
                                  <a:pt x="284" y="3"/>
                                  <a:pt x="275" y="0"/>
                                  <a:pt x="267" y="4"/>
                                </a:cubicBezTo>
                                <a:cubicBezTo>
                                  <a:pt x="182" y="55"/>
                                  <a:pt x="182" y="55"/>
                                  <a:pt x="182" y="55"/>
                                </a:cubicBezTo>
                                <a:cubicBezTo>
                                  <a:pt x="177" y="58"/>
                                  <a:pt x="172" y="58"/>
                                  <a:pt x="167" y="56"/>
                                </a:cubicBezTo>
                                <a:cubicBezTo>
                                  <a:pt x="77" y="14"/>
                                  <a:pt x="77" y="14"/>
                                  <a:pt x="77" y="14"/>
                                </a:cubicBezTo>
                                <a:cubicBezTo>
                                  <a:pt x="74" y="12"/>
                                  <a:pt x="70" y="12"/>
                                  <a:pt x="67" y="13"/>
                                </a:cubicBezTo>
                                <a:cubicBezTo>
                                  <a:pt x="59" y="15"/>
                                  <a:pt x="53" y="23"/>
                                  <a:pt x="55" y="31"/>
                                </a:cubicBezTo>
                                <a:cubicBezTo>
                                  <a:pt x="77" y="129"/>
                                  <a:pt x="77" y="129"/>
                                  <a:pt x="77" y="129"/>
                                </a:cubicBezTo>
                                <a:cubicBezTo>
                                  <a:pt x="78" y="134"/>
                                  <a:pt x="77" y="139"/>
                                  <a:pt x="73" y="142"/>
                                </a:cubicBezTo>
                                <a:cubicBezTo>
                                  <a:pt x="5" y="216"/>
                                  <a:pt x="5" y="216"/>
                                  <a:pt x="5" y="216"/>
                                </a:cubicBezTo>
                                <a:cubicBezTo>
                                  <a:pt x="3" y="218"/>
                                  <a:pt x="2" y="221"/>
                                  <a:pt x="1" y="2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9" name="Freeform 939"/>
                        <wps:cNvSpPr>
                          <a:spLocks noEditPoints="1"/>
                        </wps:cNvSpPr>
                        <wps:spPr bwMode="auto">
                          <a:xfrm>
                            <a:off x="3508046" y="9091418"/>
                            <a:ext cx="1119188" cy="1166813"/>
                          </a:xfrm>
                          <a:custGeom>
                            <a:avLst/>
                            <a:gdLst>
                              <a:gd name="T0" fmla="*/ 489 w 520"/>
                              <a:gd name="T1" fmla="*/ 234 h 541"/>
                              <a:gd name="T2" fmla="*/ 391 w 520"/>
                              <a:gd name="T3" fmla="*/ 125 h 541"/>
                              <a:gd name="T4" fmla="*/ 308 w 520"/>
                              <a:gd name="T5" fmla="*/ 104 h 541"/>
                              <a:gd name="T6" fmla="*/ 258 w 520"/>
                              <a:gd name="T7" fmla="*/ 169 h 541"/>
                              <a:gd name="T8" fmla="*/ 162 w 520"/>
                              <a:gd name="T9" fmla="*/ 44 h 541"/>
                              <a:gd name="T10" fmla="*/ 162 w 520"/>
                              <a:gd name="T11" fmla="*/ 41 h 541"/>
                              <a:gd name="T12" fmla="*/ 158 w 520"/>
                              <a:gd name="T13" fmla="*/ 32 h 541"/>
                              <a:gd name="T14" fmla="*/ 114 w 520"/>
                              <a:gd name="T15" fmla="*/ 12 h 541"/>
                              <a:gd name="T16" fmla="*/ 21 w 520"/>
                              <a:gd name="T17" fmla="*/ 9 h 541"/>
                              <a:gd name="T18" fmla="*/ 100 w 520"/>
                              <a:gd name="T19" fmla="*/ 149 h 541"/>
                              <a:gd name="T20" fmla="*/ 184 w 520"/>
                              <a:gd name="T21" fmla="*/ 418 h 541"/>
                              <a:gd name="T22" fmla="*/ 85 w 520"/>
                              <a:gd name="T23" fmla="*/ 52 h 541"/>
                              <a:gd name="T24" fmla="*/ 96 w 520"/>
                              <a:gd name="T25" fmla="*/ 123 h 541"/>
                              <a:gd name="T26" fmla="*/ 29 w 520"/>
                              <a:gd name="T27" fmla="*/ 22 h 541"/>
                              <a:gd name="T28" fmla="*/ 288 w 520"/>
                              <a:gd name="T29" fmla="*/ 243 h 541"/>
                              <a:gd name="T30" fmla="*/ 198 w 520"/>
                              <a:gd name="T31" fmla="*/ 330 h 541"/>
                              <a:gd name="T32" fmla="*/ 191 w 520"/>
                              <a:gd name="T33" fmla="*/ 335 h 541"/>
                              <a:gd name="T34" fmla="*/ 186 w 520"/>
                              <a:gd name="T35" fmla="*/ 340 h 541"/>
                              <a:gd name="T36" fmla="*/ 181 w 520"/>
                              <a:gd name="T37" fmla="*/ 347 h 541"/>
                              <a:gd name="T38" fmla="*/ 178 w 520"/>
                              <a:gd name="T39" fmla="*/ 353 h 541"/>
                              <a:gd name="T40" fmla="*/ 175 w 520"/>
                              <a:gd name="T41" fmla="*/ 365 h 541"/>
                              <a:gd name="T42" fmla="*/ 126 w 520"/>
                              <a:gd name="T43" fmla="*/ 215 h 541"/>
                              <a:gd name="T44" fmla="*/ 102 w 520"/>
                              <a:gd name="T45" fmla="*/ 59 h 541"/>
                              <a:gd name="T46" fmla="*/ 103 w 520"/>
                              <a:gd name="T47" fmla="*/ 39 h 541"/>
                              <a:gd name="T48" fmla="*/ 106 w 520"/>
                              <a:gd name="T49" fmla="*/ 35 h 541"/>
                              <a:gd name="T50" fmla="*/ 112 w 520"/>
                              <a:gd name="T51" fmla="*/ 29 h 541"/>
                              <a:gd name="T52" fmla="*/ 117 w 520"/>
                              <a:gd name="T53" fmla="*/ 26 h 541"/>
                              <a:gd name="T54" fmla="*/ 143 w 520"/>
                              <a:gd name="T55" fmla="*/ 35 h 541"/>
                              <a:gd name="T56" fmla="*/ 146 w 520"/>
                              <a:gd name="T57" fmla="*/ 45 h 541"/>
                              <a:gd name="T58" fmla="*/ 220 w 520"/>
                              <a:gd name="T59" fmla="*/ 250 h 541"/>
                              <a:gd name="T60" fmla="*/ 223 w 520"/>
                              <a:gd name="T61" fmla="*/ 248 h 541"/>
                              <a:gd name="T62" fmla="*/ 224 w 520"/>
                              <a:gd name="T63" fmla="*/ 247 h 541"/>
                              <a:gd name="T64" fmla="*/ 224 w 520"/>
                              <a:gd name="T65" fmla="*/ 245 h 541"/>
                              <a:gd name="T66" fmla="*/ 225 w 520"/>
                              <a:gd name="T67" fmla="*/ 243 h 541"/>
                              <a:gd name="T68" fmla="*/ 224 w 520"/>
                              <a:gd name="T69" fmla="*/ 240 h 541"/>
                              <a:gd name="T70" fmla="*/ 248 w 520"/>
                              <a:gd name="T71" fmla="*/ 181 h 541"/>
                              <a:gd name="T72" fmla="*/ 350 w 520"/>
                              <a:gd name="T73" fmla="*/ 153 h 541"/>
                              <a:gd name="T74" fmla="*/ 292 w 520"/>
                              <a:gd name="T75" fmla="*/ 195 h 541"/>
                              <a:gd name="T76" fmla="*/ 336 w 520"/>
                              <a:gd name="T77" fmla="*/ 125 h 541"/>
                              <a:gd name="T78" fmla="*/ 432 w 520"/>
                              <a:gd name="T79" fmla="*/ 224 h 541"/>
                              <a:gd name="T80" fmla="*/ 407 w 520"/>
                              <a:gd name="T81" fmla="*/ 265 h 541"/>
                              <a:gd name="T82" fmla="*/ 393 w 520"/>
                              <a:gd name="T83" fmla="*/ 141 h 541"/>
                              <a:gd name="T84" fmla="*/ 193 w 520"/>
                              <a:gd name="T85" fmla="*/ 406 h 541"/>
                              <a:gd name="T86" fmla="*/ 332 w 520"/>
                              <a:gd name="T87" fmla="*/ 200 h 541"/>
                              <a:gd name="T88" fmla="*/ 262 w 520"/>
                              <a:gd name="T89" fmla="*/ 417 h 541"/>
                              <a:gd name="T90" fmla="*/ 401 w 520"/>
                              <a:gd name="T91" fmla="*/ 283 h 541"/>
                              <a:gd name="T92" fmla="*/ 449 w 520"/>
                              <a:gd name="T93" fmla="*/ 224 h 541"/>
                              <a:gd name="T94" fmla="*/ 418 w 520"/>
                              <a:gd name="T95" fmla="*/ 46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0" h="541">
                                <a:moveTo>
                                  <a:pt x="184" y="418"/>
                                </a:moveTo>
                                <a:cubicBezTo>
                                  <a:pt x="231" y="493"/>
                                  <a:pt x="325" y="541"/>
                                  <a:pt x="427" y="478"/>
                                </a:cubicBezTo>
                                <a:cubicBezTo>
                                  <a:pt x="467" y="453"/>
                                  <a:pt x="496" y="413"/>
                                  <a:pt x="508" y="367"/>
                                </a:cubicBezTo>
                                <a:cubicBezTo>
                                  <a:pt x="520" y="322"/>
                                  <a:pt x="514" y="273"/>
                                  <a:pt x="489" y="234"/>
                                </a:cubicBezTo>
                                <a:cubicBezTo>
                                  <a:pt x="446" y="163"/>
                                  <a:pt x="446" y="163"/>
                                  <a:pt x="446" y="163"/>
                                </a:cubicBezTo>
                                <a:cubicBezTo>
                                  <a:pt x="444" y="161"/>
                                  <a:pt x="446" y="163"/>
                                  <a:pt x="440" y="155"/>
                                </a:cubicBezTo>
                                <a:cubicBezTo>
                                  <a:pt x="438" y="146"/>
                                  <a:pt x="432" y="138"/>
                                  <a:pt x="425" y="132"/>
                                </a:cubicBezTo>
                                <a:cubicBezTo>
                                  <a:pt x="415" y="125"/>
                                  <a:pt x="403" y="123"/>
                                  <a:pt x="391" y="125"/>
                                </a:cubicBezTo>
                                <a:cubicBezTo>
                                  <a:pt x="384" y="126"/>
                                  <a:pt x="377" y="128"/>
                                  <a:pt x="372" y="132"/>
                                </a:cubicBezTo>
                                <a:cubicBezTo>
                                  <a:pt x="369" y="134"/>
                                  <a:pt x="365" y="136"/>
                                  <a:pt x="363" y="139"/>
                                </a:cubicBezTo>
                                <a:cubicBezTo>
                                  <a:pt x="361" y="127"/>
                                  <a:pt x="354" y="118"/>
                                  <a:pt x="345" y="111"/>
                                </a:cubicBezTo>
                                <a:cubicBezTo>
                                  <a:pt x="335" y="104"/>
                                  <a:pt x="322" y="101"/>
                                  <a:pt x="308" y="104"/>
                                </a:cubicBezTo>
                                <a:cubicBezTo>
                                  <a:pt x="299" y="105"/>
                                  <a:pt x="292" y="107"/>
                                  <a:pt x="287" y="111"/>
                                </a:cubicBezTo>
                                <a:cubicBezTo>
                                  <a:pt x="270" y="121"/>
                                  <a:pt x="263" y="139"/>
                                  <a:pt x="267" y="160"/>
                                </a:cubicBezTo>
                                <a:cubicBezTo>
                                  <a:pt x="268" y="167"/>
                                  <a:pt x="270" y="173"/>
                                  <a:pt x="272" y="180"/>
                                </a:cubicBezTo>
                                <a:cubicBezTo>
                                  <a:pt x="268" y="177"/>
                                  <a:pt x="263" y="173"/>
                                  <a:pt x="258" y="169"/>
                                </a:cubicBezTo>
                                <a:cubicBezTo>
                                  <a:pt x="239" y="153"/>
                                  <a:pt x="210" y="129"/>
                                  <a:pt x="181" y="104"/>
                                </a:cubicBezTo>
                                <a:cubicBezTo>
                                  <a:pt x="173" y="80"/>
                                  <a:pt x="166" y="58"/>
                                  <a:pt x="162" y="46"/>
                                </a:cubicBezTo>
                                <a:cubicBezTo>
                                  <a:pt x="162" y="46"/>
                                  <a:pt x="162" y="46"/>
                                  <a:pt x="162" y="46"/>
                                </a:cubicBezTo>
                                <a:cubicBezTo>
                                  <a:pt x="163" y="45"/>
                                  <a:pt x="162" y="44"/>
                                  <a:pt x="162" y="44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162" y="43"/>
                                  <a:pt x="162" y="43"/>
                                  <a:pt x="162" y="42"/>
                                </a:cubicBezTo>
                                <a:cubicBezTo>
                                  <a:pt x="162" y="42"/>
                                  <a:pt x="162" y="42"/>
                                  <a:pt x="162" y="42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61" y="40"/>
                                  <a:pt x="161" y="40"/>
                                  <a:pt x="161" y="40"/>
                                </a:cubicBezTo>
                                <a:cubicBezTo>
                                  <a:pt x="160" y="39"/>
                                  <a:pt x="160" y="37"/>
                                  <a:pt x="159" y="36"/>
                                </a:cubicBezTo>
                                <a:cubicBezTo>
                                  <a:pt x="159" y="34"/>
                                  <a:pt x="158" y="33"/>
                                  <a:pt x="158" y="32"/>
                                </a:cubicBezTo>
                                <a:cubicBezTo>
                                  <a:pt x="157" y="31"/>
                                  <a:pt x="157" y="31"/>
                                  <a:pt x="157" y="30"/>
                                </a:cubicBezTo>
                                <a:cubicBezTo>
                                  <a:pt x="156" y="30"/>
                                  <a:pt x="156" y="29"/>
                                  <a:pt x="156" y="29"/>
                                </a:cubicBezTo>
                                <a:cubicBezTo>
                                  <a:pt x="147" y="15"/>
                                  <a:pt x="132" y="8"/>
                                  <a:pt x="116" y="11"/>
                                </a:cubicBezTo>
                                <a:cubicBezTo>
                                  <a:pt x="115" y="12"/>
                                  <a:pt x="115" y="11"/>
                                  <a:pt x="114" y="12"/>
                                </a:cubicBezTo>
                                <a:cubicBezTo>
                                  <a:pt x="105" y="14"/>
                                  <a:pt x="98" y="19"/>
                                  <a:pt x="94" y="24"/>
                                </a:cubicBezTo>
                                <a:cubicBezTo>
                                  <a:pt x="93" y="26"/>
                                  <a:pt x="92" y="28"/>
                                  <a:pt x="90" y="29"/>
                                </a:cubicBezTo>
                                <a:cubicBezTo>
                                  <a:pt x="78" y="19"/>
                                  <a:pt x="70" y="13"/>
                                  <a:pt x="67" y="11"/>
                                </a:cubicBezTo>
                                <a:cubicBezTo>
                                  <a:pt x="53" y="1"/>
                                  <a:pt x="35" y="0"/>
                                  <a:pt x="21" y="9"/>
                                </a:cubicBezTo>
                                <a:cubicBezTo>
                                  <a:pt x="17" y="11"/>
                                  <a:pt x="12" y="15"/>
                                  <a:pt x="10" y="18"/>
                                </a:cubicBezTo>
                                <a:cubicBezTo>
                                  <a:pt x="3" y="29"/>
                                  <a:pt x="0" y="40"/>
                                  <a:pt x="3" y="51"/>
                                </a:cubicBezTo>
                                <a:cubicBezTo>
                                  <a:pt x="5" y="60"/>
                                  <a:pt x="10" y="69"/>
                                  <a:pt x="18" y="75"/>
                                </a:cubicBezTo>
                                <a:cubicBezTo>
                                  <a:pt x="25" y="82"/>
                                  <a:pt x="53" y="107"/>
                                  <a:pt x="100" y="149"/>
                                </a:cubicBezTo>
                                <a:cubicBezTo>
                                  <a:pt x="109" y="213"/>
                                  <a:pt x="109" y="213"/>
                                  <a:pt x="109" y="213"/>
                                </a:cubicBezTo>
                                <a:cubicBezTo>
                                  <a:pt x="113" y="233"/>
                                  <a:pt x="127" y="297"/>
                                  <a:pt x="130" y="309"/>
                                </a:cubicBezTo>
                                <a:cubicBezTo>
                                  <a:pt x="134" y="320"/>
                                  <a:pt x="159" y="373"/>
                                  <a:pt x="180" y="410"/>
                                </a:cubicBezTo>
                                <a:cubicBezTo>
                                  <a:pt x="180" y="411"/>
                                  <a:pt x="184" y="417"/>
                                  <a:pt x="184" y="418"/>
                                </a:cubicBezTo>
                                <a:close/>
                                <a:moveTo>
                                  <a:pt x="85" y="47"/>
                                </a:moveTo>
                                <a:cubicBezTo>
                                  <a:pt x="85" y="48"/>
                                  <a:pt x="85" y="50"/>
                                  <a:pt x="85" y="50"/>
                                </a:cubicBezTo>
                                <a:cubicBezTo>
                                  <a:pt x="85" y="51"/>
                                  <a:pt x="85" y="51"/>
                                  <a:pt x="85" y="51"/>
                                </a:cubicBezTo>
                                <a:cubicBezTo>
                                  <a:pt x="85" y="52"/>
                                  <a:pt x="85" y="52"/>
                                  <a:pt x="85" y="52"/>
                                </a:cubicBezTo>
                                <a:cubicBezTo>
                                  <a:pt x="85" y="53"/>
                                  <a:pt x="85" y="54"/>
                                  <a:pt x="85" y="54"/>
                                </a:cubicBezTo>
                                <a:cubicBezTo>
                                  <a:pt x="85" y="55"/>
                                  <a:pt x="85" y="55"/>
                                  <a:pt x="85" y="55"/>
                                </a:cubicBezTo>
                                <a:cubicBezTo>
                                  <a:pt x="86" y="56"/>
                                  <a:pt x="86" y="57"/>
                                  <a:pt x="86" y="57"/>
                                </a:cubicBezTo>
                                <a:cubicBezTo>
                                  <a:pt x="87" y="61"/>
                                  <a:pt x="90" y="83"/>
                                  <a:pt x="96" y="123"/>
                                </a:cubicBezTo>
                                <a:cubicBezTo>
                                  <a:pt x="96" y="123"/>
                                  <a:pt x="96" y="124"/>
                                  <a:pt x="97" y="125"/>
                                </a:cubicBezTo>
                                <a:cubicBezTo>
                                  <a:pt x="59" y="91"/>
                                  <a:pt x="35" y="70"/>
                                  <a:pt x="28" y="64"/>
                                </a:cubicBezTo>
                                <a:cubicBezTo>
                                  <a:pt x="25" y="61"/>
                                  <a:pt x="10" y="46"/>
                                  <a:pt x="23" y="28"/>
                                </a:cubicBezTo>
                                <a:cubicBezTo>
                                  <a:pt x="25" y="25"/>
                                  <a:pt x="27" y="23"/>
                                  <a:pt x="29" y="22"/>
                                </a:cubicBezTo>
                                <a:cubicBezTo>
                                  <a:pt x="38" y="17"/>
                                  <a:pt x="49" y="17"/>
                                  <a:pt x="58" y="23"/>
                                </a:cubicBezTo>
                                <a:cubicBezTo>
                                  <a:pt x="59" y="25"/>
                                  <a:pt x="66" y="30"/>
                                  <a:pt x="85" y="47"/>
                                </a:cubicBezTo>
                                <a:close/>
                                <a:moveTo>
                                  <a:pt x="279" y="203"/>
                                </a:moveTo>
                                <a:cubicBezTo>
                                  <a:pt x="282" y="216"/>
                                  <a:pt x="286" y="230"/>
                                  <a:pt x="288" y="243"/>
                                </a:cubicBezTo>
                                <a:cubicBezTo>
                                  <a:pt x="288" y="245"/>
                                  <a:pt x="289" y="246"/>
                                  <a:pt x="289" y="247"/>
                                </a:cubicBezTo>
                                <a:cubicBezTo>
                                  <a:pt x="272" y="272"/>
                                  <a:pt x="245" y="301"/>
                                  <a:pt x="202" y="327"/>
                                </a:cubicBezTo>
                                <a:cubicBezTo>
                                  <a:pt x="201" y="328"/>
                                  <a:pt x="200" y="329"/>
                                  <a:pt x="199" y="329"/>
                                </a:cubicBezTo>
                                <a:cubicBezTo>
                                  <a:pt x="198" y="330"/>
                                  <a:pt x="198" y="330"/>
                                  <a:pt x="198" y="330"/>
                                </a:cubicBezTo>
                                <a:cubicBezTo>
                                  <a:pt x="197" y="330"/>
                                  <a:pt x="196" y="331"/>
                                  <a:pt x="195" y="332"/>
                                </a:cubicBezTo>
                                <a:cubicBezTo>
                                  <a:pt x="195" y="332"/>
                                  <a:pt x="195" y="332"/>
                                  <a:pt x="194" y="332"/>
                                </a:cubicBezTo>
                                <a:cubicBezTo>
                                  <a:pt x="193" y="334"/>
                                  <a:pt x="193" y="334"/>
                                  <a:pt x="192" y="334"/>
                                </a:cubicBezTo>
                                <a:cubicBezTo>
                                  <a:pt x="192" y="335"/>
                                  <a:pt x="192" y="335"/>
                                  <a:pt x="191" y="335"/>
                                </a:cubicBezTo>
                                <a:cubicBezTo>
                                  <a:pt x="191" y="336"/>
                                  <a:pt x="190" y="336"/>
                                  <a:pt x="190" y="337"/>
                                </a:cubicBezTo>
                                <a:cubicBezTo>
                                  <a:pt x="189" y="337"/>
                                  <a:pt x="189" y="337"/>
                                  <a:pt x="189" y="337"/>
                                </a:cubicBezTo>
                                <a:cubicBezTo>
                                  <a:pt x="188" y="338"/>
                                  <a:pt x="188" y="339"/>
                                  <a:pt x="187" y="339"/>
                                </a:cubicBezTo>
                                <a:cubicBezTo>
                                  <a:pt x="187" y="340"/>
                                  <a:pt x="187" y="340"/>
                                  <a:pt x="186" y="340"/>
                                </a:cubicBezTo>
                                <a:cubicBezTo>
                                  <a:pt x="186" y="342"/>
                                  <a:pt x="184" y="342"/>
                                  <a:pt x="184" y="343"/>
                                </a:cubicBezTo>
                                <a:cubicBezTo>
                                  <a:pt x="184" y="344"/>
                                  <a:pt x="184" y="344"/>
                                  <a:pt x="183" y="345"/>
                                </a:cubicBezTo>
                                <a:cubicBezTo>
                                  <a:pt x="183" y="345"/>
                                  <a:pt x="183" y="346"/>
                                  <a:pt x="182" y="346"/>
                                </a:cubicBezTo>
                                <a:cubicBezTo>
                                  <a:pt x="181" y="347"/>
                                  <a:pt x="182" y="347"/>
                                  <a:pt x="181" y="347"/>
                                </a:cubicBezTo>
                                <a:cubicBezTo>
                                  <a:pt x="181" y="348"/>
                                  <a:pt x="181" y="348"/>
                                  <a:pt x="180" y="349"/>
                                </a:cubicBezTo>
                                <a:cubicBezTo>
                                  <a:pt x="180" y="349"/>
                                  <a:pt x="180" y="350"/>
                                  <a:pt x="180" y="350"/>
                                </a:cubicBezTo>
                                <a:cubicBezTo>
                                  <a:pt x="179" y="350"/>
                                  <a:pt x="179" y="351"/>
                                  <a:pt x="179" y="351"/>
                                </a:cubicBezTo>
                                <a:cubicBezTo>
                                  <a:pt x="178" y="352"/>
                                  <a:pt x="179" y="352"/>
                                  <a:pt x="178" y="353"/>
                                </a:cubicBezTo>
                                <a:cubicBezTo>
                                  <a:pt x="178" y="354"/>
                                  <a:pt x="178" y="354"/>
                                  <a:pt x="178" y="354"/>
                                </a:cubicBezTo>
                                <a:cubicBezTo>
                                  <a:pt x="178" y="355"/>
                                  <a:pt x="178" y="355"/>
                                  <a:pt x="177" y="355"/>
                                </a:cubicBezTo>
                                <a:cubicBezTo>
                                  <a:pt x="177" y="356"/>
                                  <a:pt x="177" y="356"/>
                                  <a:pt x="177" y="356"/>
                                </a:cubicBezTo>
                                <a:cubicBezTo>
                                  <a:pt x="176" y="360"/>
                                  <a:pt x="175" y="362"/>
                                  <a:pt x="175" y="365"/>
                                </a:cubicBezTo>
                                <a:cubicBezTo>
                                  <a:pt x="175" y="365"/>
                                  <a:pt x="175" y="365"/>
                                  <a:pt x="175" y="365"/>
                                </a:cubicBezTo>
                                <a:cubicBezTo>
                                  <a:pt x="161" y="338"/>
                                  <a:pt x="148" y="311"/>
                                  <a:pt x="146" y="304"/>
                                </a:cubicBezTo>
                                <a:cubicBezTo>
                                  <a:pt x="143" y="295"/>
                                  <a:pt x="136" y="262"/>
                                  <a:pt x="131" y="236"/>
                                </a:cubicBezTo>
                                <a:cubicBezTo>
                                  <a:pt x="129" y="228"/>
                                  <a:pt x="128" y="220"/>
                                  <a:pt x="126" y="215"/>
                                </a:cubicBezTo>
                                <a:cubicBezTo>
                                  <a:pt x="127" y="214"/>
                                  <a:pt x="127" y="214"/>
                                  <a:pt x="126" y="213"/>
                                </a:cubicBezTo>
                                <a:cubicBezTo>
                                  <a:pt x="126" y="212"/>
                                  <a:pt x="125" y="211"/>
                                  <a:pt x="126" y="210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59"/>
                                  <a:pt x="106" y="82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2" y="59"/>
                                  <a:pt x="102" y="59"/>
                                  <a:pt x="102" y="59"/>
                                </a:cubicBezTo>
                                <a:cubicBezTo>
                                  <a:pt x="101" y="56"/>
                                  <a:pt x="101" y="54"/>
                                  <a:pt x="101" y="53"/>
                                </a:cubicBezTo>
                                <a:cubicBezTo>
                                  <a:pt x="100" y="49"/>
                                  <a:pt x="101" y="44"/>
                                  <a:pt x="103" y="39"/>
                                </a:cubicBezTo>
                                <a:cubicBezTo>
                                  <a:pt x="104" y="39"/>
                                  <a:pt x="103" y="38"/>
                                  <a:pt x="104" y="38"/>
                                </a:cubicBezTo>
                                <a:cubicBezTo>
                                  <a:pt x="104" y="38"/>
                                  <a:pt x="104" y="38"/>
                                  <a:pt x="104" y="38"/>
                                </a:cubicBezTo>
                                <a:cubicBezTo>
                                  <a:pt x="105" y="37"/>
                                  <a:pt x="105" y="37"/>
                                  <a:pt x="105" y="36"/>
                                </a:cubicBezTo>
                                <a:cubicBezTo>
                                  <a:pt x="105" y="35"/>
                                  <a:pt x="105" y="35"/>
                                  <a:pt x="106" y="35"/>
                                </a:cubicBezTo>
                                <a:cubicBezTo>
                                  <a:pt x="106" y="35"/>
                                  <a:pt x="106" y="34"/>
                                  <a:pt x="106" y="34"/>
                                </a:cubicBezTo>
                                <a:cubicBezTo>
                                  <a:pt x="106" y="33"/>
                                  <a:pt x="106" y="33"/>
                                  <a:pt x="107" y="33"/>
                                </a:cubicBezTo>
                                <a:cubicBezTo>
                                  <a:pt x="108" y="33"/>
                                  <a:pt x="108" y="33"/>
                                  <a:pt x="108" y="33"/>
                                </a:cubicBezTo>
                                <a:cubicBezTo>
                                  <a:pt x="109" y="31"/>
                                  <a:pt x="111" y="30"/>
                                  <a:pt x="112" y="29"/>
                                </a:cubicBez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4" y="28"/>
                                  <a:pt x="114" y="28"/>
                                  <a:pt x="115" y="27"/>
                                </a:cubicBezTo>
                                <a:cubicBezTo>
                                  <a:pt x="115" y="27"/>
                                  <a:pt x="115" y="27"/>
                                  <a:pt x="115" y="27"/>
                                </a:cubicBezTo>
                                <a:cubicBezTo>
                                  <a:pt x="116" y="27"/>
                                  <a:pt x="117" y="27"/>
                                  <a:pt x="117" y="26"/>
                                </a:cubicBezTo>
                                <a:cubicBezTo>
                                  <a:pt x="118" y="26"/>
                                  <a:pt x="118" y="26"/>
                                  <a:pt x="118" y="26"/>
                                </a:cubicBezTo>
                                <a:cubicBezTo>
                                  <a:pt x="119" y="25"/>
                                  <a:pt x="120" y="26"/>
                                  <a:pt x="121" y="25"/>
                                </a:cubicBezTo>
                                <a:cubicBezTo>
                                  <a:pt x="122" y="25"/>
                                  <a:pt x="124" y="25"/>
                                  <a:pt x="125" y="25"/>
                                </a:cubicBezTo>
                                <a:cubicBezTo>
                                  <a:pt x="134" y="25"/>
                                  <a:pt x="140" y="30"/>
                                  <a:pt x="143" y="35"/>
                                </a:cubicBezTo>
                                <a:cubicBezTo>
                                  <a:pt x="144" y="38"/>
                                  <a:pt x="145" y="40"/>
                                  <a:pt x="146" y="43"/>
                                </a:cubicBezTo>
                                <a:cubicBezTo>
                                  <a:pt x="146" y="43"/>
                                  <a:pt x="146" y="43"/>
                                  <a:pt x="146" y="43"/>
                                </a:cubicBezTo>
                                <a:cubicBezTo>
                                  <a:pt x="146" y="44"/>
                                  <a:pt x="146" y="44"/>
                                  <a:pt x="146" y="45"/>
                                </a:cubicBezTo>
                                <a:cubicBezTo>
                                  <a:pt x="146" y="45"/>
                                  <a:pt x="146" y="45"/>
                                  <a:pt x="146" y="45"/>
                                </a:cubicBezTo>
                                <a:cubicBezTo>
                                  <a:pt x="148" y="51"/>
                                  <a:pt x="153" y="63"/>
                                  <a:pt x="158" y="84"/>
                                </a:cubicBezTo>
                                <a:cubicBezTo>
                                  <a:pt x="158" y="84"/>
                                  <a:pt x="158" y="84"/>
                                  <a:pt x="158" y="84"/>
                                </a:cubicBezTo>
                                <a:cubicBezTo>
                                  <a:pt x="177" y="143"/>
                                  <a:pt x="209" y="244"/>
                                  <a:pt x="210" y="245"/>
                                </a:cubicBezTo>
                                <a:cubicBezTo>
                                  <a:pt x="211" y="249"/>
                                  <a:pt x="216" y="251"/>
                                  <a:pt x="220" y="250"/>
                                </a:cubicBezTo>
                                <a:cubicBezTo>
                                  <a:pt x="221" y="249"/>
                                  <a:pt x="221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9"/>
                                  <a:pt x="222" y="249"/>
                                  <a:pt x="222" y="249"/>
                                </a:cubicBezTo>
                                <a:cubicBezTo>
                                  <a:pt x="222" y="248"/>
                                  <a:pt x="222" y="248"/>
                                  <a:pt x="223" y="248"/>
                                </a:cubicBezTo>
                                <a:cubicBezTo>
                                  <a:pt x="223" y="248"/>
                                  <a:pt x="223" y="248"/>
                                  <a:pt x="223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4" y="248"/>
                                  <a:pt x="224" y="248"/>
                                  <a:pt x="224" y="248"/>
                                </a:cubicBezTo>
                                <a:cubicBezTo>
                                  <a:pt x="223" y="247"/>
                                  <a:pt x="224" y="247"/>
                                  <a:pt x="224" y="247"/>
                                </a:cubicBezTo>
                                <a:cubicBezTo>
                                  <a:pt x="224" y="247"/>
                                  <a:pt x="224" y="247"/>
                                  <a:pt x="224" y="247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6"/>
                                  <a:pt x="224" y="246"/>
                                  <a:pt x="224" y="246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4" y="245"/>
                                  <a:pt x="224" y="245"/>
                                  <a:pt x="224" y="245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4"/>
                                  <a:pt x="225" y="244"/>
                                  <a:pt x="225" y="244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3"/>
                                  <a:pt x="225" y="243"/>
                                  <a:pt x="225" y="243"/>
                                </a:cubicBezTo>
                                <a:cubicBezTo>
                                  <a:pt x="225" y="242"/>
                                  <a:pt x="225" y="242"/>
                                  <a:pt x="225" y="241"/>
                                </a:cubicBezTo>
                                <a:cubicBezTo>
                                  <a:pt x="225" y="241"/>
                                  <a:pt x="225" y="241"/>
                                  <a:pt x="225" y="241"/>
                                </a:cubicBezTo>
                                <a:cubicBezTo>
                                  <a:pt x="225" y="241"/>
                                  <a:pt x="225" y="240"/>
                                  <a:pt x="224" y="240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4" y="239"/>
                                  <a:pt x="224" y="239"/>
                                  <a:pt x="224" y="239"/>
                                </a:cubicBezTo>
                                <a:cubicBezTo>
                                  <a:pt x="220" y="227"/>
                                  <a:pt x="204" y="179"/>
                                  <a:pt x="189" y="133"/>
                                </a:cubicBezTo>
                                <a:cubicBezTo>
                                  <a:pt x="212" y="151"/>
                                  <a:pt x="233" y="169"/>
                                  <a:pt x="248" y="181"/>
                                </a:cubicBezTo>
                                <a:cubicBezTo>
                                  <a:pt x="263" y="194"/>
                                  <a:pt x="270" y="200"/>
                                  <a:pt x="271" y="200"/>
                                </a:cubicBezTo>
                                <a:cubicBezTo>
                                  <a:pt x="274" y="203"/>
                                  <a:pt x="277" y="204"/>
                                  <a:pt x="279" y="203"/>
                                </a:cubicBezTo>
                                <a:close/>
                                <a:moveTo>
                                  <a:pt x="349" y="145"/>
                                </a:moveTo>
                                <a:cubicBezTo>
                                  <a:pt x="349" y="148"/>
                                  <a:pt x="350" y="150"/>
                                  <a:pt x="350" y="153"/>
                                </a:cubicBezTo>
                                <a:cubicBezTo>
                                  <a:pt x="346" y="154"/>
                                  <a:pt x="342" y="156"/>
                                  <a:pt x="339" y="158"/>
                                </a:cubicBezTo>
                                <a:cubicBezTo>
                                  <a:pt x="331" y="163"/>
                                  <a:pt x="326" y="175"/>
                                  <a:pt x="319" y="190"/>
                                </a:cubicBezTo>
                                <a:cubicBezTo>
                                  <a:pt x="314" y="201"/>
                                  <a:pt x="309" y="214"/>
                                  <a:pt x="300" y="228"/>
                                </a:cubicBezTo>
                                <a:cubicBezTo>
                                  <a:pt x="298" y="217"/>
                                  <a:pt x="295" y="207"/>
                                  <a:pt x="292" y="195"/>
                                </a:cubicBezTo>
                                <a:cubicBezTo>
                                  <a:pt x="289" y="182"/>
                                  <a:pt x="286" y="169"/>
                                  <a:pt x="283" y="157"/>
                                </a:cubicBezTo>
                                <a:cubicBezTo>
                                  <a:pt x="280" y="143"/>
                                  <a:pt x="284" y="132"/>
                                  <a:pt x="295" y="125"/>
                                </a:cubicBezTo>
                                <a:cubicBezTo>
                                  <a:pt x="299" y="122"/>
                                  <a:pt x="305" y="121"/>
                                  <a:pt x="310" y="120"/>
                                </a:cubicBezTo>
                                <a:cubicBezTo>
                                  <a:pt x="320" y="118"/>
                                  <a:pt x="329" y="120"/>
                                  <a:pt x="336" y="125"/>
                                </a:cubicBezTo>
                                <a:cubicBezTo>
                                  <a:pt x="343" y="131"/>
                                  <a:pt x="347" y="138"/>
                                  <a:pt x="349" y="145"/>
                                </a:cubicBezTo>
                                <a:close/>
                                <a:moveTo>
                                  <a:pt x="426" y="164"/>
                                </a:moveTo>
                                <a:cubicBezTo>
                                  <a:pt x="427" y="170"/>
                                  <a:pt x="428" y="175"/>
                                  <a:pt x="428" y="180"/>
                                </a:cubicBezTo>
                                <a:cubicBezTo>
                                  <a:pt x="431" y="197"/>
                                  <a:pt x="432" y="207"/>
                                  <a:pt x="432" y="224"/>
                                </a:cubicBezTo>
                                <a:cubicBezTo>
                                  <a:pt x="431" y="248"/>
                                  <a:pt x="428" y="260"/>
                                  <a:pt x="421" y="264"/>
                                </a:cubicBezTo>
                                <a:cubicBezTo>
                                  <a:pt x="419" y="265"/>
                                  <a:pt x="417" y="266"/>
                                  <a:pt x="415" y="266"/>
                                </a:cubicBezTo>
                                <a:cubicBezTo>
                                  <a:pt x="412" y="267"/>
                                  <a:pt x="409" y="267"/>
                                  <a:pt x="406" y="267"/>
                                </a:cubicBezTo>
                                <a:cubicBezTo>
                                  <a:pt x="406" y="266"/>
                                  <a:pt x="406" y="266"/>
                                  <a:pt x="407" y="265"/>
                                </a:cubicBezTo>
                                <a:cubicBezTo>
                                  <a:pt x="418" y="216"/>
                                  <a:pt x="405" y="179"/>
                                  <a:pt x="400" y="171"/>
                                </a:cubicBezTo>
                                <a:cubicBezTo>
                                  <a:pt x="394" y="162"/>
                                  <a:pt x="385" y="155"/>
                                  <a:pt x="373" y="153"/>
                                </a:cubicBezTo>
                                <a:cubicBezTo>
                                  <a:pt x="375" y="150"/>
                                  <a:pt x="377" y="148"/>
                                  <a:pt x="380" y="146"/>
                                </a:cubicBezTo>
                                <a:cubicBezTo>
                                  <a:pt x="384" y="144"/>
                                  <a:pt x="388" y="142"/>
                                  <a:pt x="393" y="141"/>
                                </a:cubicBezTo>
                                <a:cubicBezTo>
                                  <a:pt x="401" y="140"/>
                                  <a:pt x="410" y="141"/>
                                  <a:pt x="415" y="146"/>
                                </a:cubicBezTo>
                                <a:cubicBezTo>
                                  <a:pt x="421" y="150"/>
                                  <a:pt x="425" y="157"/>
                                  <a:pt x="426" y="164"/>
                                </a:cubicBezTo>
                                <a:close/>
                                <a:moveTo>
                                  <a:pt x="197" y="412"/>
                                </a:moveTo>
                                <a:cubicBezTo>
                                  <a:pt x="193" y="406"/>
                                  <a:pt x="193" y="406"/>
                                  <a:pt x="193" y="406"/>
                                </a:cubicBezTo>
                                <a:cubicBezTo>
                                  <a:pt x="184" y="391"/>
                                  <a:pt x="181" y="361"/>
                                  <a:pt x="209" y="343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16" y="339"/>
                                  <a:pt x="216" y="339"/>
                                  <a:pt x="216" y="339"/>
                                </a:cubicBezTo>
                                <a:cubicBezTo>
                                  <a:pt x="293" y="289"/>
                                  <a:pt x="318" y="233"/>
                                  <a:pt x="332" y="200"/>
                                </a:cubicBezTo>
                                <a:cubicBezTo>
                                  <a:pt x="338" y="187"/>
                                  <a:pt x="342" y="177"/>
                                  <a:pt x="346" y="174"/>
                                </a:cubicBezTo>
                                <a:cubicBezTo>
                                  <a:pt x="364" y="163"/>
                                  <a:pt x="379" y="169"/>
                                  <a:pt x="386" y="180"/>
                                </a:cubicBezTo>
                                <a:cubicBezTo>
                                  <a:pt x="390" y="186"/>
                                  <a:pt x="402" y="218"/>
                                  <a:pt x="391" y="262"/>
                                </a:cubicBezTo>
                                <a:cubicBezTo>
                                  <a:pt x="378" y="319"/>
                                  <a:pt x="333" y="373"/>
                                  <a:pt x="262" y="417"/>
                                </a:cubicBezTo>
                                <a:cubicBezTo>
                                  <a:pt x="258" y="419"/>
                                  <a:pt x="257" y="424"/>
                                  <a:pt x="259" y="427"/>
                                </a:cubicBezTo>
                                <a:cubicBezTo>
                                  <a:pt x="262" y="431"/>
                                  <a:pt x="266" y="432"/>
                                  <a:pt x="270" y="430"/>
                                </a:cubicBezTo>
                                <a:cubicBezTo>
                                  <a:pt x="311" y="404"/>
                                  <a:pt x="344" y="376"/>
                                  <a:pt x="367" y="345"/>
                                </a:cubicBezTo>
                                <a:cubicBezTo>
                                  <a:pt x="383" y="325"/>
                                  <a:pt x="394" y="304"/>
                                  <a:pt x="401" y="283"/>
                                </a:cubicBezTo>
                                <a:cubicBezTo>
                                  <a:pt x="406" y="283"/>
                                  <a:pt x="411" y="283"/>
                                  <a:pt x="417" y="282"/>
                                </a:cubicBezTo>
                                <a:cubicBezTo>
                                  <a:pt x="422" y="280"/>
                                  <a:pt x="426" y="279"/>
                                  <a:pt x="429" y="277"/>
                                </a:cubicBezTo>
                                <a:cubicBezTo>
                                  <a:pt x="429" y="277"/>
                                  <a:pt x="429" y="277"/>
                                  <a:pt x="429" y="277"/>
                                </a:cubicBezTo>
                                <a:cubicBezTo>
                                  <a:pt x="444" y="268"/>
                                  <a:pt x="448" y="249"/>
                                  <a:pt x="449" y="224"/>
                                </a:cubicBezTo>
                                <a:cubicBezTo>
                                  <a:pt x="449" y="214"/>
                                  <a:pt x="449" y="204"/>
                                  <a:pt x="448" y="194"/>
                                </a:cubicBezTo>
                                <a:cubicBezTo>
                                  <a:pt x="478" y="242"/>
                                  <a:pt x="478" y="242"/>
                                  <a:pt x="478" y="242"/>
                                </a:cubicBezTo>
                                <a:cubicBezTo>
                                  <a:pt x="500" y="278"/>
                                  <a:pt x="505" y="321"/>
                                  <a:pt x="493" y="364"/>
                                </a:cubicBezTo>
                                <a:cubicBezTo>
                                  <a:pt x="483" y="406"/>
                                  <a:pt x="455" y="443"/>
                                  <a:pt x="418" y="466"/>
                                </a:cubicBezTo>
                                <a:cubicBezTo>
                                  <a:pt x="374" y="493"/>
                                  <a:pt x="329" y="499"/>
                                  <a:pt x="288" y="485"/>
                                </a:cubicBezTo>
                                <a:cubicBezTo>
                                  <a:pt x="253" y="473"/>
                                  <a:pt x="221" y="448"/>
                                  <a:pt x="197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0" name="Freeform 940"/>
                        <wps:cNvSpPr>
                          <a:spLocks noEditPoints="1"/>
                        </wps:cNvSpPr>
                        <wps:spPr bwMode="auto">
                          <a:xfrm>
                            <a:off x="3917621" y="576068"/>
                            <a:ext cx="844550" cy="1362075"/>
                          </a:xfrm>
                          <a:custGeom>
                            <a:avLst/>
                            <a:gdLst>
                              <a:gd name="T0" fmla="*/ 365 w 393"/>
                              <a:gd name="T1" fmla="*/ 493 h 632"/>
                              <a:gd name="T2" fmla="*/ 373 w 393"/>
                              <a:gd name="T3" fmla="*/ 346 h 632"/>
                              <a:gd name="T4" fmla="*/ 329 w 393"/>
                              <a:gd name="T5" fmla="*/ 272 h 632"/>
                              <a:gd name="T6" fmla="*/ 248 w 393"/>
                              <a:gd name="T7" fmla="*/ 283 h 632"/>
                              <a:gd name="T8" fmla="*/ 268 w 393"/>
                              <a:gd name="T9" fmla="*/ 127 h 632"/>
                              <a:gd name="T10" fmla="*/ 270 w 393"/>
                              <a:gd name="T11" fmla="*/ 125 h 632"/>
                              <a:gd name="T12" fmla="*/ 274 w 393"/>
                              <a:gd name="T13" fmla="*/ 116 h 632"/>
                              <a:gd name="T14" fmla="*/ 257 w 393"/>
                              <a:gd name="T15" fmla="*/ 70 h 632"/>
                              <a:gd name="T16" fmla="*/ 193 w 393"/>
                              <a:gd name="T17" fmla="*/ 2 h 632"/>
                              <a:gd name="T18" fmla="*/ 150 w 393"/>
                              <a:gd name="T19" fmla="*/ 157 h 632"/>
                              <a:gd name="T20" fmla="*/ 20 w 393"/>
                              <a:gd name="T21" fmla="*/ 407 h 632"/>
                              <a:gd name="T22" fmla="*/ 208 w 393"/>
                              <a:gd name="T23" fmla="*/ 78 h 632"/>
                              <a:gd name="T24" fmla="*/ 166 w 393"/>
                              <a:gd name="T25" fmla="*/ 136 h 632"/>
                              <a:gd name="T26" fmla="*/ 190 w 393"/>
                              <a:gd name="T27" fmla="*/ 18 h 632"/>
                              <a:gd name="T28" fmla="*/ 217 w 393"/>
                              <a:gd name="T29" fmla="*/ 357 h 632"/>
                              <a:gd name="T30" fmla="*/ 91 w 393"/>
                              <a:gd name="T31" fmla="*/ 355 h 632"/>
                              <a:gd name="T32" fmla="*/ 83 w 393"/>
                              <a:gd name="T33" fmla="*/ 354 h 632"/>
                              <a:gd name="T34" fmla="*/ 76 w 393"/>
                              <a:gd name="T35" fmla="*/ 354 h 632"/>
                              <a:gd name="T36" fmla="*/ 67 w 393"/>
                              <a:gd name="T37" fmla="*/ 355 h 632"/>
                              <a:gd name="T38" fmla="*/ 61 w 393"/>
                              <a:gd name="T39" fmla="*/ 357 h 632"/>
                              <a:gd name="T40" fmla="*/ 50 w 393"/>
                              <a:gd name="T41" fmla="*/ 363 h 632"/>
                              <a:gd name="T42" fmla="*/ 122 w 393"/>
                              <a:gd name="T43" fmla="*/ 223 h 632"/>
                              <a:gd name="T44" fmla="*/ 215 w 393"/>
                              <a:gd name="T45" fmla="*/ 96 h 632"/>
                              <a:gd name="T46" fmla="*/ 230 w 393"/>
                              <a:gd name="T47" fmla="*/ 82 h 632"/>
                              <a:gd name="T48" fmla="*/ 235 w 393"/>
                              <a:gd name="T49" fmla="*/ 81 h 632"/>
                              <a:gd name="T50" fmla="*/ 244 w 393"/>
                              <a:gd name="T51" fmla="*/ 81 h 632"/>
                              <a:gd name="T52" fmla="*/ 249 w 393"/>
                              <a:gd name="T53" fmla="*/ 83 h 632"/>
                              <a:gd name="T54" fmla="*/ 261 w 393"/>
                              <a:gd name="T55" fmla="*/ 108 h 632"/>
                              <a:gd name="T56" fmla="*/ 257 w 393"/>
                              <a:gd name="T57" fmla="*/ 117 h 632"/>
                              <a:gd name="T58" fmla="*/ 164 w 393"/>
                              <a:gd name="T59" fmla="*/ 314 h 632"/>
                              <a:gd name="T60" fmla="*/ 167 w 393"/>
                              <a:gd name="T61" fmla="*/ 315 h 632"/>
                              <a:gd name="T62" fmla="*/ 169 w 393"/>
                              <a:gd name="T63" fmla="*/ 314 h 632"/>
                              <a:gd name="T64" fmla="*/ 170 w 393"/>
                              <a:gd name="T65" fmla="*/ 313 h 632"/>
                              <a:gd name="T66" fmla="*/ 172 w 393"/>
                              <a:gd name="T67" fmla="*/ 312 h 632"/>
                              <a:gd name="T68" fmla="*/ 174 w 393"/>
                              <a:gd name="T69" fmla="*/ 310 h 632"/>
                              <a:gd name="T70" fmla="*/ 232 w 393"/>
                              <a:gd name="T71" fmla="*/ 285 h 632"/>
                              <a:gd name="T72" fmla="*/ 324 w 393"/>
                              <a:gd name="T73" fmla="*/ 337 h 632"/>
                              <a:gd name="T74" fmla="*/ 253 w 393"/>
                              <a:gd name="T75" fmla="*/ 327 h 632"/>
                              <a:gd name="T76" fmla="*/ 334 w 393"/>
                              <a:gd name="T77" fmla="*/ 308 h 632"/>
                              <a:gd name="T78" fmla="*/ 332 w 393"/>
                              <a:gd name="T79" fmla="*/ 446 h 632"/>
                              <a:gd name="T80" fmla="*/ 285 w 393"/>
                              <a:gd name="T81" fmla="*/ 456 h 632"/>
                              <a:gd name="T82" fmla="*/ 363 w 393"/>
                              <a:gd name="T83" fmla="*/ 359 h 632"/>
                              <a:gd name="T84" fmla="*/ 34 w 393"/>
                              <a:gd name="T85" fmla="*/ 405 h 632"/>
                              <a:gd name="T86" fmla="*/ 279 w 393"/>
                              <a:gd name="T87" fmla="*/ 358 h 632"/>
                              <a:gd name="T88" fmla="*/ 75 w 393"/>
                              <a:gd name="T89" fmla="*/ 462 h 632"/>
                              <a:gd name="T90" fmla="*/ 269 w 393"/>
                              <a:gd name="T91" fmla="*/ 465 h 632"/>
                              <a:gd name="T92" fmla="*/ 344 w 393"/>
                              <a:gd name="T93" fmla="*/ 457 h 632"/>
                              <a:gd name="T94" fmla="*/ 151 w 393"/>
                              <a:gd name="T95" fmla="*/ 606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3" h="632">
                                <a:moveTo>
                                  <a:pt x="20" y="407"/>
                                </a:moveTo>
                                <a:cubicBezTo>
                                  <a:pt x="0" y="493"/>
                                  <a:pt x="32" y="594"/>
                                  <a:pt x="149" y="621"/>
                                </a:cubicBezTo>
                                <a:cubicBezTo>
                                  <a:pt x="195" y="632"/>
                                  <a:pt x="244" y="625"/>
                                  <a:pt x="284" y="601"/>
                                </a:cubicBezTo>
                                <a:cubicBezTo>
                                  <a:pt x="325" y="577"/>
                                  <a:pt x="355" y="538"/>
                                  <a:pt x="365" y="493"/>
                                </a:cubicBezTo>
                                <a:cubicBezTo>
                                  <a:pt x="384" y="412"/>
                                  <a:pt x="384" y="412"/>
                                  <a:pt x="384" y="412"/>
                                </a:cubicBezTo>
                                <a:cubicBezTo>
                                  <a:pt x="385" y="409"/>
                                  <a:pt x="384" y="412"/>
                                  <a:pt x="387" y="402"/>
                                </a:cubicBezTo>
                                <a:cubicBezTo>
                                  <a:pt x="391" y="394"/>
                                  <a:pt x="393" y="385"/>
                                  <a:pt x="392" y="375"/>
                                </a:cubicBezTo>
                                <a:cubicBezTo>
                                  <a:pt x="389" y="364"/>
                                  <a:pt x="383" y="354"/>
                                  <a:pt x="373" y="346"/>
                                </a:cubicBezTo>
                                <a:cubicBezTo>
                                  <a:pt x="367" y="342"/>
                                  <a:pt x="361" y="339"/>
                                  <a:pt x="355" y="338"/>
                                </a:cubicBezTo>
                                <a:cubicBezTo>
                                  <a:pt x="351" y="337"/>
                                  <a:pt x="347" y="336"/>
                                  <a:pt x="343" y="337"/>
                                </a:cubicBezTo>
                                <a:cubicBezTo>
                                  <a:pt x="350" y="327"/>
                                  <a:pt x="352" y="315"/>
                                  <a:pt x="350" y="305"/>
                                </a:cubicBezTo>
                                <a:cubicBezTo>
                                  <a:pt x="348" y="292"/>
                                  <a:pt x="340" y="281"/>
                                  <a:pt x="329" y="272"/>
                                </a:cubicBezTo>
                                <a:cubicBezTo>
                                  <a:pt x="323" y="267"/>
                                  <a:pt x="316" y="264"/>
                                  <a:pt x="309" y="263"/>
                                </a:cubicBezTo>
                                <a:cubicBezTo>
                                  <a:pt x="290" y="258"/>
                                  <a:pt x="272" y="266"/>
                                  <a:pt x="260" y="284"/>
                                </a:cubicBezTo>
                                <a:cubicBezTo>
                                  <a:pt x="256" y="289"/>
                                  <a:pt x="253" y="295"/>
                                  <a:pt x="249" y="301"/>
                                </a:cubicBezTo>
                                <a:cubicBezTo>
                                  <a:pt x="249" y="296"/>
                                  <a:pt x="248" y="290"/>
                                  <a:pt x="248" y="283"/>
                                </a:cubicBezTo>
                                <a:cubicBezTo>
                                  <a:pt x="245" y="259"/>
                                  <a:pt x="242" y="221"/>
                                  <a:pt x="239" y="183"/>
                                </a:cubicBezTo>
                                <a:cubicBezTo>
                                  <a:pt x="251" y="160"/>
                                  <a:pt x="262" y="140"/>
                                  <a:pt x="267" y="129"/>
                                </a:cubicBezTo>
                                <a:cubicBezTo>
                                  <a:pt x="267" y="129"/>
                                  <a:pt x="267" y="129"/>
                                  <a:pt x="267" y="129"/>
                                </a:cubicBezTo>
                                <a:cubicBezTo>
                                  <a:pt x="268" y="128"/>
                                  <a:pt x="268" y="128"/>
                                  <a:pt x="268" y="127"/>
                                </a:cubicBezTo>
                                <a:cubicBezTo>
                                  <a:pt x="268" y="127"/>
                                  <a:pt x="268" y="127"/>
                                  <a:pt x="268" y="127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69" y="126"/>
                                  <a:pt x="269" y="126"/>
                                  <a:pt x="269" y="126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5"/>
                                  <a:pt x="270" y="125"/>
                                  <a:pt x="270" y="125"/>
                                </a:cubicBezTo>
                                <a:cubicBezTo>
                                  <a:pt x="270" y="124"/>
                                  <a:pt x="270" y="124"/>
                                  <a:pt x="270" y="123"/>
                                </a:cubicBezTo>
                                <a:cubicBezTo>
                                  <a:pt x="271" y="122"/>
                                  <a:pt x="272" y="121"/>
                                  <a:pt x="272" y="119"/>
                                </a:cubicBezTo>
                                <a:cubicBezTo>
                                  <a:pt x="273" y="118"/>
                                  <a:pt x="273" y="117"/>
                                  <a:pt x="274" y="116"/>
                                </a:cubicBezTo>
                                <a:cubicBezTo>
                                  <a:pt x="274" y="115"/>
                                  <a:pt x="274" y="114"/>
                                  <a:pt x="274" y="114"/>
                                </a:cubicBezTo>
                                <a:cubicBezTo>
                                  <a:pt x="274" y="113"/>
                                  <a:pt x="274" y="112"/>
                                  <a:pt x="275" y="112"/>
                                </a:cubicBezTo>
                                <a:cubicBezTo>
                                  <a:pt x="278" y="96"/>
                                  <a:pt x="273" y="80"/>
                                  <a:pt x="259" y="72"/>
                                </a:cubicBezTo>
                                <a:cubicBezTo>
                                  <a:pt x="258" y="71"/>
                                  <a:pt x="258" y="71"/>
                                  <a:pt x="257" y="70"/>
                                </a:cubicBezTo>
                                <a:cubicBezTo>
                                  <a:pt x="249" y="66"/>
                                  <a:pt x="241" y="65"/>
                                  <a:pt x="234" y="65"/>
                                </a:cubicBezTo>
                                <a:cubicBezTo>
                                  <a:pt x="232" y="65"/>
                                  <a:pt x="230" y="66"/>
                                  <a:pt x="228" y="66"/>
                                </a:cubicBezTo>
                                <a:cubicBezTo>
                                  <a:pt x="226" y="50"/>
                                  <a:pt x="225" y="40"/>
                                  <a:pt x="224" y="36"/>
                                </a:cubicBezTo>
                                <a:cubicBezTo>
                                  <a:pt x="221" y="19"/>
                                  <a:pt x="209" y="6"/>
                                  <a:pt x="193" y="2"/>
                                </a:cubicBezTo>
                                <a:cubicBezTo>
                                  <a:pt x="189" y="1"/>
                                  <a:pt x="183" y="0"/>
                                  <a:pt x="179" y="2"/>
                                </a:cubicBezTo>
                                <a:cubicBezTo>
                                  <a:pt x="166" y="4"/>
                                  <a:pt x="157" y="10"/>
                                  <a:pt x="151" y="19"/>
                                </a:cubicBezTo>
                                <a:cubicBezTo>
                                  <a:pt x="146" y="27"/>
                                  <a:pt x="144" y="37"/>
                                  <a:pt x="144" y="47"/>
                                </a:cubicBezTo>
                                <a:cubicBezTo>
                                  <a:pt x="145" y="57"/>
                                  <a:pt x="147" y="95"/>
                                  <a:pt x="150" y="157"/>
                                </a:cubicBezTo>
                                <a:cubicBezTo>
                                  <a:pt x="111" y="210"/>
                                  <a:pt x="111" y="210"/>
                                  <a:pt x="111" y="210"/>
                                </a:cubicBezTo>
                                <a:cubicBezTo>
                                  <a:pt x="100" y="227"/>
                                  <a:pt x="64" y="281"/>
                                  <a:pt x="58" y="292"/>
                                </a:cubicBezTo>
                                <a:cubicBezTo>
                                  <a:pt x="53" y="302"/>
                                  <a:pt x="33" y="358"/>
                                  <a:pt x="22" y="399"/>
                                </a:cubicBezTo>
                                <a:cubicBezTo>
                                  <a:pt x="22" y="399"/>
                                  <a:pt x="20" y="407"/>
                                  <a:pt x="20" y="407"/>
                                </a:cubicBezTo>
                                <a:close/>
                                <a:moveTo>
                                  <a:pt x="212" y="75"/>
                                </a:moveTo>
                                <a:cubicBezTo>
                                  <a:pt x="211" y="76"/>
                                  <a:pt x="210" y="77"/>
                                  <a:pt x="209" y="77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8" y="78"/>
                                  <a:pt x="208" y="78"/>
                                  <a:pt x="208" y="78"/>
                                </a:cubicBezTo>
                                <a:cubicBezTo>
                                  <a:pt x="207" y="79"/>
                                  <a:pt x="207" y="80"/>
                                  <a:pt x="206" y="80"/>
                                </a:cubicBezTo>
                                <a:cubicBezTo>
                                  <a:pt x="206" y="81"/>
                                  <a:pt x="206" y="81"/>
                                  <a:pt x="206" y="81"/>
                                </a:cubicBezTo>
                                <a:cubicBezTo>
                                  <a:pt x="206" y="82"/>
                                  <a:pt x="205" y="82"/>
                                  <a:pt x="205" y="83"/>
                                </a:cubicBezTo>
                                <a:cubicBezTo>
                                  <a:pt x="203" y="86"/>
                                  <a:pt x="190" y="104"/>
                                  <a:pt x="166" y="136"/>
                                </a:cubicBezTo>
                                <a:cubicBezTo>
                                  <a:pt x="166" y="137"/>
                                  <a:pt x="165" y="138"/>
                                  <a:pt x="165" y="138"/>
                                </a:cubicBezTo>
                                <a:cubicBezTo>
                                  <a:pt x="162" y="87"/>
                                  <a:pt x="160" y="56"/>
                                  <a:pt x="160" y="47"/>
                                </a:cubicBezTo>
                                <a:cubicBezTo>
                                  <a:pt x="159" y="42"/>
                                  <a:pt x="159" y="21"/>
                                  <a:pt x="181" y="18"/>
                                </a:cubicBezTo>
                                <a:cubicBezTo>
                                  <a:pt x="184" y="17"/>
                                  <a:pt x="188" y="17"/>
                                  <a:pt x="190" y="18"/>
                                </a:cubicBezTo>
                                <a:cubicBezTo>
                                  <a:pt x="200" y="20"/>
                                  <a:pt x="207" y="29"/>
                                  <a:pt x="209" y="39"/>
                                </a:cubicBezTo>
                                <a:cubicBezTo>
                                  <a:pt x="209" y="41"/>
                                  <a:pt x="210" y="50"/>
                                  <a:pt x="212" y="75"/>
                                </a:cubicBezTo>
                                <a:close/>
                                <a:moveTo>
                                  <a:pt x="238" y="322"/>
                                </a:moveTo>
                                <a:cubicBezTo>
                                  <a:pt x="231" y="334"/>
                                  <a:pt x="224" y="346"/>
                                  <a:pt x="217" y="357"/>
                                </a:cubicBezTo>
                                <a:cubicBezTo>
                                  <a:pt x="216" y="358"/>
                                  <a:pt x="215" y="360"/>
                                  <a:pt x="214" y="361"/>
                                </a:cubicBezTo>
                                <a:cubicBezTo>
                                  <a:pt x="184" y="366"/>
                                  <a:pt x="146" y="368"/>
                                  <a:pt x="96" y="356"/>
                                </a:cubicBezTo>
                                <a:cubicBezTo>
                                  <a:pt x="95" y="356"/>
                                  <a:pt x="94" y="355"/>
                                  <a:pt x="92" y="355"/>
                                </a:cubicBezTo>
                                <a:cubicBezTo>
                                  <a:pt x="92" y="355"/>
                                  <a:pt x="92" y="355"/>
                                  <a:pt x="91" y="355"/>
                                </a:cubicBezTo>
                                <a:cubicBezTo>
                                  <a:pt x="90" y="355"/>
                                  <a:pt x="89" y="354"/>
                                  <a:pt x="88" y="354"/>
                                </a:cubicBezTo>
                                <a:cubicBezTo>
                                  <a:pt x="88" y="354"/>
                                  <a:pt x="88" y="354"/>
                                  <a:pt x="87" y="354"/>
                                </a:cubicBezTo>
                                <a:cubicBezTo>
                                  <a:pt x="86" y="354"/>
                                  <a:pt x="85" y="354"/>
                                  <a:pt x="84" y="354"/>
                                </a:cubicBezTo>
                                <a:cubicBezTo>
                                  <a:pt x="84" y="354"/>
                                  <a:pt x="84" y="354"/>
                                  <a:pt x="83" y="354"/>
                                </a:cubicBezTo>
                                <a:cubicBezTo>
                                  <a:pt x="82" y="354"/>
                                  <a:pt x="82" y="354"/>
                                  <a:pt x="81" y="354"/>
                                </a:cubicBezTo>
                                <a:cubicBezTo>
                                  <a:pt x="80" y="354"/>
                                  <a:pt x="80" y="354"/>
                                  <a:pt x="80" y="353"/>
                                </a:cubicBezTo>
                                <a:cubicBezTo>
                                  <a:pt x="79" y="353"/>
                                  <a:pt x="78" y="354"/>
                                  <a:pt x="77" y="354"/>
                                </a:cubicBezTo>
                                <a:cubicBezTo>
                                  <a:pt x="77" y="354"/>
                                  <a:pt x="77" y="354"/>
                                  <a:pt x="76" y="354"/>
                                </a:cubicBezTo>
                                <a:cubicBezTo>
                                  <a:pt x="74" y="354"/>
                                  <a:pt x="73" y="354"/>
                                  <a:pt x="72" y="355"/>
                                </a:cubicBezTo>
                                <a:cubicBezTo>
                                  <a:pt x="71" y="355"/>
                                  <a:pt x="71" y="355"/>
                                  <a:pt x="71" y="355"/>
                                </a:cubicBezTo>
                                <a:cubicBezTo>
                                  <a:pt x="70" y="355"/>
                                  <a:pt x="69" y="355"/>
                                  <a:pt x="69" y="355"/>
                                </a:cubicBezTo>
                                <a:cubicBezTo>
                                  <a:pt x="68" y="355"/>
                                  <a:pt x="68" y="356"/>
                                  <a:pt x="67" y="355"/>
                                </a:cubicBezTo>
                                <a:cubicBezTo>
                                  <a:pt x="67" y="355"/>
                                  <a:pt x="66" y="356"/>
                                  <a:pt x="66" y="356"/>
                                </a:cubicBezTo>
                                <a:cubicBezTo>
                                  <a:pt x="65" y="356"/>
                                  <a:pt x="65" y="356"/>
                                  <a:pt x="64" y="356"/>
                                </a:cubicBezTo>
                                <a:cubicBezTo>
                                  <a:pt x="64" y="356"/>
                                  <a:pt x="63" y="357"/>
                                  <a:pt x="63" y="356"/>
                                </a:cubicBezTo>
                                <a:cubicBezTo>
                                  <a:pt x="62" y="356"/>
                                  <a:pt x="62" y="357"/>
                                  <a:pt x="61" y="357"/>
                                </a:cubicBezTo>
                                <a:cubicBezTo>
                                  <a:pt x="60" y="357"/>
                                  <a:pt x="60" y="357"/>
                                  <a:pt x="60" y="357"/>
                                </a:cubicBezTo>
                                <a:cubicBezTo>
                                  <a:pt x="60" y="358"/>
                                  <a:pt x="60" y="358"/>
                                  <a:pt x="59" y="358"/>
                                </a:cubicBezTo>
                                <a:cubicBezTo>
                                  <a:pt x="58" y="359"/>
                                  <a:pt x="58" y="359"/>
                                  <a:pt x="58" y="359"/>
                                </a:cubicBezTo>
                                <a:cubicBezTo>
                                  <a:pt x="55" y="360"/>
                                  <a:pt x="52" y="362"/>
                                  <a:pt x="50" y="363"/>
                                </a:cubicBezTo>
                                <a:cubicBezTo>
                                  <a:pt x="50" y="363"/>
                                  <a:pt x="50" y="363"/>
                                  <a:pt x="50" y="363"/>
                                </a:cubicBezTo>
                                <a:cubicBezTo>
                                  <a:pt x="60" y="334"/>
                                  <a:pt x="70" y="306"/>
                                  <a:pt x="73" y="299"/>
                                </a:cubicBezTo>
                                <a:cubicBezTo>
                                  <a:pt x="77" y="292"/>
                                  <a:pt x="96" y="263"/>
                                  <a:pt x="110" y="241"/>
                                </a:cubicBezTo>
                                <a:cubicBezTo>
                                  <a:pt x="115" y="234"/>
                                  <a:pt x="119" y="228"/>
                                  <a:pt x="122" y="223"/>
                                </a:cubicBezTo>
                                <a:cubicBezTo>
                                  <a:pt x="123" y="222"/>
                                  <a:pt x="123" y="222"/>
                                  <a:pt x="123" y="222"/>
                                </a:cubicBezTo>
                                <a:cubicBezTo>
                                  <a:pt x="124" y="220"/>
                                  <a:pt x="125" y="219"/>
                                  <a:pt x="125" y="219"/>
                                </a:cubicBezTo>
                                <a:cubicBezTo>
                                  <a:pt x="135" y="206"/>
                                  <a:pt x="135" y="206"/>
                                  <a:pt x="135" y="206"/>
                                </a:cubicBezTo>
                                <a:cubicBezTo>
                                  <a:pt x="155" y="177"/>
                                  <a:pt x="202" y="114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5" y="96"/>
                                  <a:pt x="215" y="96"/>
                                  <a:pt x="215" y="96"/>
                                </a:cubicBezTo>
                                <a:cubicBezTo>
                                  <a:pt x="217" y="93"/>
                                  <a:pt x="218" y="91"/>
                                  <a:pt x="219" y="91"/>
                                </a:cubicBezTo>
                                <a:cubicBezTo>
                                  <a:pt x="221" y="87"/>
                                  <a:pt x="225" y="84"/>
                                  <a:pt x="230" y="82"/>
                                </a:cubicBezTo>
                                <a:cubicBezTo>
                                  <a:pt x="230" y="82"/>
                                  <a:pt x="231" y="82"/>
                                  <a:pt x="231" y="82"/>
                                </a:cubicBezTo>
                                <a:cubicBezTo>
                                  <a:pt x="232" y="82"/>
                                  <a:pt x="232" y="82"/>
                                  <a:pt x="232" y="82"/>
                                </a:cubicBezTo>
                                <a:cubicBezTo>
                                  <a:pt x="233" y="82"/>
                                  <a:pt x="233" y="81"/>
                                  <a:pt x="233" y="82"/>
                                </a:cubicBezTo>
                                <a:cubicBezTo>
                                  <a:pt x="234" y="81"/>
                                  <a:pt x="234" y="81"/>
                                  <a:pt x="235" y="81"/>
                                </a:cubicBezTo>
                                <a:cubicBezTo>
                                  <a:pt x="235" y="81"/>
                                  <a:pt x="236" y="81"/>
                                  <a:pt x="236" y="81"/>
                                </a:cubicBezTo>
                                <a:cubicBezTo>
                                  <a:pt x="236" y="80"/>
                                  <a:pt x="236" y="80"/>
                                  <a:pt x="237" y="80"/>
                                </a:cubicBezTo>
                                <a:cubicBezTo>
                                  <a:pt x="238" y="81"/>
                                  <a:pt x="238" y="81"/>
                                  <a:pt x="238" y="81"/>
                                </a:cubicBezTo>
                                <a:cubicBezTo>
                                  <a:pt x="240" y="80"/>
                                  <a:pt x="242" y="81"/>
                                  <a:pt x="244" y="81"/>
                                </a:cubicBezTo>
                                <a:cubicBezTo>
                                  <a:pt x="245" y="82"/>
                                  <a:pt x="245" y="82"/>
                                  <a:pt x="245" y="82"/>
                                </a:cubicBezTo>
                                <a:cubicBezTo>
                                  <a:pt x="245" y="82"/>
                                  <a:pt x="246" y="82"/>
                                  <a:pt x="247" y="82"/>
                                </a:cubicBezTo>
                                <a:cubicBezTo>
                                  <a:pt x="247" y="82"/>
                                  <a:pt x="247" y="82"/>
                                  <a:pt x="247" y="82"/>
                                </a:cubicBezTo>
                                <a:cubicBezTo>
                                  <a:pt x="248" y="83"/>
                                  <a:pt x="248" y="83"/>
                                  <a:pt x="249" y="83"/>
                                </a:cubicBezTo>
                                <a:cubicBezTo>
                                  <a:pt x="250" y="83"/>
                                  <a:pt x="250" y="83"/>
                                  <a:pt x="250" y="83"/>
                                </a:cubicBezTo>
                                <a:cubicBezTo>
                                  <a:pt x="251" y="84"/>
                                  <a:pt x="252" y="85"/>
                                  <a:pt x="252" y="85"/>
                                </a:cubicBezTo>
                                <a:cubicBezTo>
                                  <a:pt x="253" y="86"/>
                                  <a:pt x="255" y="87"/>
                                  <a:pt x="256" y="88"/>
                                </a:cubicBezTo>
                                <a:cubicBezTo>
                                  <a:pt x="262" y="94"/>
                                  <a:pt x="262" y="102"/>
                                  <a:pt x="261" y="108"/>
                                </a:cubicBezTo>
                                <a:cubicBezTo>
                                  <a:pt x="259" y="110"/>
                                  <a:pt x="259" y="113"/>
                                  <a:pt x="258" y="115"/>
                                </a:cubicBezTo>
                                <a:cubicBezTo>
                                  <a:pt x="258" y="115"/>
                                  <a:pt x="258" y="115"/>
                                  <a:pt x="258" y="115"/>
                                </a:cubicBezTo>
                                <a:cubicBezTo>
                                  <a:pt x="257" y="116"/>
                                  <a:pt x="257" y="116"/>
                                  <a:pt x="257" y="117"/>
                                </a:cubicBezTo>
                                <a:cubicBezTo>
                                  <a:pt x="257" y="117"/>
                                  <a:pt x="257" y="117"/>
                                  <a:pt x="257" y="117"/>
                                </a:cubicBezTo>
                                <a:cubicBezTo>
                                  <a:pt x="253" y="122"/>
                                  <a:pt x="248" y="134"/>
                                  <a:pt x="237" y="153"/>
                                </a:cubicBezTo>
                                <a:cubicBezTo>
                                  <a:pt x="237" y="153"/>
                                  <a:pt x="237" y="153"/>
                                  <a:pt x="237" y="153"/>
                                </a:cubicBezTo>
                                <a:cubicBezTo>
                                  <a:pt x="209" y="208"/>
                                  <a:pt x="160" y="302"/>
                                  <a:pt x="160" y="303"/>
                                </a:cubicBezTo>
                                <a:cubicBezTo>
                                  <a:pt x="158" y="307"/>
                                  <a:pt x="160" y="312"/>
                                  <a:pt x="164" y="314"/>
                                </a:cubicBezTo>
                                <a:cubicBezTo>
                                  <a:pt x="164" y="314"/>
                                  <a:pt x="165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6" y="314"/>
                                </a:cubicBezTo>
                                <a:cubicBezTo>
                                  <a:pt x="166" y="314"/>
                                  <a:pt x="166" y="314"/>
                                  <a:pt x="167" y="315"/>
                                </a:cubicBezTo>
                                <a:cubicBezTo>
                                  <a:pt x="167" y="315"/>
                                  <a:pt x="167" y="315"/>
                                  <a:pt x="167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5"/>
                                  <a:pt x="168" y="315"/>
                                  <a:pt x="168" y="315"/>
                                </a:cubicBezTo>
                                <a:cubicBezTo>
                                  <a:pt x="168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69" y="314"/>
                                  <a:pt x="169" y="314"/>
                                  <a:pt x="169" y="314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0" y="313"/>
                                  <a:pt x="170" y="313"/>
                                  <a:pt x="170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1" y="313"/>
                                  <a:pt x="171" y="313"/>
                                  <a:pt x="171" y="313"/>
                                </a:cubicBezTo>
                                <a:cubicBezTo>
                                  <a:pt x="172" y="313"/>
                                  <a:pt x="172" y="313"/>
                                  <a:pt x="172" y="312"/>
                                </a:cubicBezTo>
                                <a:cubicBezTo>
                                  <a:pt x="172" y="312"/>
                                  <a:pt x="172" y="312"/>
                                  <a:pt x="172" y="312"/>
                                </a:cubicBezTo>
                                <a:cubicBezTo>
                                  <a:pt x="173" y="312"/>
                                  <a:pt x="173" y="312"/>
                                  <a:pt x="173" y="311"/>
                                </a:cubicBezTo>
                                <a:cubicBezTo>
                                  <a:pt x="173" y="311"/>
                                  <a:pt x="173" y="311"/>
                                  <a:pt x="173" y="311"/>
                                </a:cubicBezTo>
                                <a:cubicBezTo>
                                  <a:pt x="174" y="311"/>
                                  <a:pt x="174" y="311"/>
                                  <a:pt x="174" y="310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180" y="297"/>
                                  <a:pt x="203" y="252"/>
                                  <a:pt x="225" y="209"/>
                                </a:cubicBezTo>
                                <a:cubicBezTo>
                                  <a:pt x="228" y="239"/>
                                  <a:pt x="230" y="266"/>
                                  <a:pt x="232" y="285"/>
                                </a:cubicBezTo>
                                <a:cubicBezTo>
                                  <a:pt x="234" y="305"/>
                                  <a:pt x="235" y="314"/>
                                  <a:pt x="235" y="315"/>
                                </a:cubicBezTo>
                                <a:cubicBezTo>
                                  <a:pt x="235" y="319"/>
                                  <a:pt x="236" y="321"/>
                                  <a:pt x="238" y="322"/>
                                </a:cubicBezTo>
                                <a:close/>
                                <a:moveTo>
                                  <a:pt x="329" y="331"/>
                                </a:moveTo>
                                <a:cubicBezTo>
                                  <a:pt x="327" y="333"/>
                                  <a:pt x="326" y="335"/>
                                  <a:pt x="324" y="337"/>
                                </a:cubicBezTo>
                                <a:cubicBezTo>
                                  <a:pt x="320" y="335"/>
                                  <a:pt x="317" y="334"/>
                                  <a:pt x="313" y="333"/>
                                </a:cubicBezTo>
                                <a:cubicBezTo>
                                  <a:pt x="303" y="331"/>
                                  <a:pt x="292" y="336"/>
                                  <a:pt x="276" y="342"/>
                                </a:cubicBezTo>
                                <a:cubicBezTo>
                                  <a:pt x="265" y="346"/>
                                  <a:pt x="252" y="351"/>
                                  <a:pt x="236" y="355"/>
                                </a:cubicBezTo>
                                <a:cubicBezTo>
                                  <a:pt x="242" y="345"/>
                                  <a:pt x="247" y="336"/>
                                  <a:pt x="253" y="327"/>
                                </a:cubicBezTo>
                                <a:cubicBezTo>
                                  <a:pt x="260" y="315"/>
                                  <a:pt x="267" y="303"/>
                                  <a:pt x="274" y="293"/>
                                </a:cubicBezTo>
                                <a:cubicBezTo>
                                  <a:pt x="282" y="281"/>
                                  <a:pt x="293" y="276"/>
                                  <a:pt x="305" y="279"/>
                                </a:cubicBezTo>
                                <a:cubicBezTo>
                                  <a:pt x="310" y="280"/>
                                  <a:pt x="315" y="282"/>
                                  <a:pt x="320" y="285"/>
                                </a:cubicBezTo>
                                <a:cubicBezTo>
                                  <a:pt x="327" y="291"/>
                                  <a:pt x="333" y="299"/>
                                  <a:pt x="334" y="308"/>
                                </a:cubicBezTo>
                                <a:cubicBezTo>
                                  <a:pt x="335" y="316"/>
                                  <a:pt x="333" y="325"/>
                                  <a:pt x="329" y="331"/>
                                </a:cubicBezTo>
                                <a:close/>
                                <a:moveTo>
                                  <a:pt x="370" y="399"/>
                                </a:moveTo>
                                <a:cubicBezTo>
                                  <a:pt x="367" y="404"/>
                                  <a:pt x="364" y="408"/>
                                  <a:pt x="361" y="411"/>
                                </a:cubicBezTo>
                                <a:cubicBezTo>
                                  <a:pt x="350" y="426"/>
                                  <a:pt x="344" y="433"/>
                                  <a:pt x="332" y="446"/>
                                </a:cubicBezTo>
                                <a:cubicBezTo>
                                  <a:pt x="314" y="462"/>
                                  <a:pt x="304" y="468"/>
                                  <a:pt x="296" y="466"/>
                                </a:cubicBezTo>
                                <a:cubicBezTo>
                                  <a:pt x="294" y="466"/>
                                  <a:pt x="292" y="464"/>
                                  <a:pt x="290" y="463"/>
                                </a:cubicBezTo>
                                <a:cubicBezTo>
                                  <a:pt x="287" y="461"/>
                                  <a:pt x="285" y="459"/>
                                  <a:pt x="283" y="458"/>
                                </a:cubicBezTo>
                                <a:cubicBezTo>
                                  <a:pt x="284" y="457"/>
                                  <a:pt x="284" y="457"/>
                                  <a:pt x="285" y="456"/>
                                </a:cubicBezTo>
                                <a:cubicBezTo>
                                  <a:pt x="328" y="430"/>
                                  <a:pt x="344" y="395"/>
                                  <a:pt x="347" y="385"/>
                                </a:cubicBezTo>
                                <a:cubicBezTo>
                                  <a:pt x="349" y="375"/>
                                  <a:pt x="347" y="363"/>
                                  <a:pt x="341" y="353"/>
                                </a:cubicBezTo>
                                <a:cubicBezTo>
                                  <a:pt x="344" y="353"/>
                                  <a:pt x="347" y="353"/>
                                  <a:pt x="350" y="354"/>
                                </a:cubicBezTo>
                                <a:cubicBezTo>
                                  <a:pt x="354" y="355"/>
                                  <a:pt x="359" y="356"/>
                                  <a:pt x="363" y="359"/>
                                </a:cubicBezTo>
                                <a:cubicBezTo>
                                  <a:pt x="370" y="364"/>
                                  <a:pt x="374" y="371"/>
                                  <a:pt x="375" y="378"/>
                                </a:cubicBezTo>
                                <a:cubicBezTo>
                                  <a:pt x="377" y="386"/>
                                  <a:pt x="375" y="393"/>
                                  <a:pt x="370" y="399"/>
                                </a:cubicBezTo>
                                <a:close/>
                                <a:moveTo>
                                  <a:pt x="33" y="412"/>
                                </a:moveTo>
                                <a:cubicBezTo>
                                  <a:pt x="34" y="405"/>
                                  <a:pt x="34" y="405"/>
                                  <a:pt x="34" y="405"/>
                                </a:cubicBezTo>
                                <a:cubicBezTo>
                                  <a:pt x="39" y="388"/>
                                  <a:pt x="57" y="364"/>
                                  <a:pt x="90" y="372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98" y="374"/>
                                  <a:pt x="98" y="374"/>
                                  <a:pt x="98" y="374"/>
                                </a:cubicBezTo>
                                <a:cubicBezTo>
                                  <a:pt x="188" y="393"/>
                                  <a:pt x="245" y="371"/>
                                  <a:pt x="279" y="358"/>
                                </a:cubicBezTo>
                                <a:cubicBezTo>
                                  <a:pt x="291" y="353"/>
                                  <a:pt x="302" y="349"/>
                                  <a:pt x="307" y="350"/>
                                </a:cubicBezTo>
                                <a:cubicBezTo>
                                  <a:pt x="327" y="354"/>
                                  <a:pt x="333" y="369"/>
                                  <a:pt x="331" y="382"/>
                                </a:cubicBezTo>
                                <a:cubicBezTo>
                                  <a:pt x="329" y="388"/>
                                  <a:pt x="314" y="420"/>
                                  <a:pt x="276" y="444"/>
                                </a:cubicBezTo>
                                <a:cubicBezTo>
                                  <a:pt x="227" y="475"/>
                                  <a:pt x="157" y="481"/>
                                  <a:pt x="75" y="462"/>
                                </a:cubicBezTo>
                                <a:cubicBezTo>
                                  <a:pt x="71" y="461"/>
                                  <a:pt x="67" y="463"/>
                                  <a:pt x="66" y="467"/>
                                </a:cubicBezTo>
                                <a:cubicBezTo>
                                  <a:pt x="65" y="471"/>
                                  <a:pt x="68" y="475"/>
                                  <a:pt x="72" y="476"/>
                                </a:cubicBezTo>
                                <a:cubicBezTo>
                                  <a:pt x="119" y="487"/>
                                  <a:pt x="162" y="491"/>
                                  <a:pt x="200" y="486"/>
                                </a:cubicBezTo>
                                <a:cubicBezTo>
                                  <a:pt x="226" y="482"/>
                                  <a:pt x="248" y="475"/>
                                  <a:pt x="269" y="465"/>
                                </a:cubicBezTo>
                                <a:cubicBezTo>
                                  <a:pt x="271" y="469"/>
                                  <a:pt x="276" y="472"/>
                                  <a:pt x="280" y="476"/>
                                </a:cubicBezTo>
                                <a:cubicBezTo>
                                  <a:pt x="285" y="478"/>
                                  <a:pt x="289" y="480"/>
                                  <a:pt x="292" y="481"/>
                                </a:cubicBezTo>
                                <a:cubicBezTo>
                                  <a:pt x="292" y="481"/>
                                  <a:pt x="292" y="481"/>
                                  <a:pt x="292" y="481"/>
                                </a:cubicBezTo>
                                <a:cubicBezTo>
                                  <a:pt x="309" y="485"/>
                                  <a:pt x="325" y="474"/>
                                  <a:pt x="344" y="457"/>
                                </a:cubicBezTo>
                                <a:cubicBezTo>
                                  <a:pt x="351" y="450"/>
                                  <a:pt x="358" y="443"/>
                                  <a:pt x="365" y="435"/>
                                </a:cubicBezTo>
                                <a:cubicBezTo>
                                  <a:pt x="352" y="490"/>
                                  <a:pt x="352" y="490"/>
                                  <a:pt x="352" y="490"/>
                                </a:cubicBezTo>
                                <a:cubicBezTo>
                                  <a:pt x="342" y="532"/>
                                  <a:pt x="314" y="566"/>
                                  <a:pt x="276" y="588"/>
                                </a:cubicBezTo>
                                <a:cubicBezTo>
                                  <a:pt x="239" y="610"/>
                                  <a:pt x="193" y="616"/>
                                  <a:pt x="151" y="606"/>
                                </a:cubicBezTo>
                                <a:cubicBezTo>
                                  <a:pt x="101" y="594"/>
                                  <a:pt x="65" y="567"/>
                                  <a:pt x="45" y="528"/>
                                </a:cubicBezTo>
                                <a:cubicBezTo>
                                  <a:pt x="29" y="495"/>
                                  <a:pt x="24" y="454"/>
                                  <a:pt x="33" y="4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1" name="Freeform 941"/>
                        <wps:cNvSpPr>
                          <a:spLocks noEditPoints="1"/>
                        </wps:cNvSpPr>
                        <wps:spPr bwMode="auto">
                          <a:xfrm>
                            <a:off x="2409496" y="2566793"/>
                            <a:ext cx="993775" cy="976313"/>
                          </a:xfrm>
                          <a:custGeom>
                            <a:avLst/>
                            <a:gdLst>
                              <a:gd name="T0" fmla="*/ 125 w 462"/>
                              <a:gd name="T1" fmla="*/ 291 h 453"/>
                              <a:gd name="T2" fmla="*/ 156 w 462"/>
                              <a:gd name="T3" fmla="*/ 298 h 453"/>
                              <a:gd name="T4" fmla="*/ 163 w 462"/>
                              <a:gd name="T5" fmla="*/ 267 h 453"/>
                              <a:gd name="T6" fmla="*/ 133 w 462"/>
                              <a:gd name="T7" fmla="*/ 260 h 453"/>
                              <a:gd name="T8" fmla="*/ 125 w 462"/>
                              <a:gd name="T9" fmla="*/ 291 h 453"/>
                              <a:gd name="T10" fmla="*/ 59 w 462"/>
                              <a:gd name="T11" fmla="*/ 333 h 453"/>
                              <a:gd name="T12" fmla="*/ 73 w 462"/>
                              <a:gd name="T13" fmla="*/ 353 h 453"/>
                              <a:gd name="T14" fmla="*/ 338 w 462"/>
                              <a:gd name="T15" fmla="*/ 399 h 453"/>
                              <a:gd name="T16" fmla="*/ 404 w 462"/>
                              <a:gd name="T17" fmla="*/ 120 h 453"/>
                              <a:gd name="T18" fmla="*/ 389 w 462"/>
                              <a:gd name="T19" fmla="*/ 100 h 453"/>
                              <a:gd name="T20" fmla="*/ 125 w 462"/>
                              <a:gd name="T21" fmla="*/ 54 h 453"/>
                              <a:gd name="T22" fmla="*/ 59 w 462"/>
                              <a:gd name="T23" fmla="*/ 333 h 453"/>
                              <a:gd name="T24" fmla="*/ 299 w 462"/>
                              <a:gd name="T25" fmla="*/ 183 h 453"/>
                              <a:gd name="T26" fmla="*/ 307 w 462"/>
                              <a:gd name="T27" fmla="*/ 152 h 453"/>
                              <a:gd name="T28" fmla="*/ 337 w 462"/>
                              <a:gd name="T29" fmla="*/ 160 h 453"/>
                              <a:gd name="T30" fmla="*/ 330 w 462"/>
                              <a:gd name="T31" fmla="*/ 190 h 453"/>
                              <a:gd name="T32" fmla="*/ 299 w 462"/>
                              <a:gd name="T33" fmla="*/ 183 h 453"/>
                              <a:gd name="T34" fmla="*/ 232 w 462"/>
                              <a:gd name="T35" fmla="*/ 374 h 453"/>
                              <a:gd name="T36" fmla="*/ 232 w 462"/>
                              <a:gd name="T37" fmla="*/ 353 h 453"/>
                              <a:gd name="T38" fmla="*/ 232 w 462"/>
                              <a:gd name="T39" fmla="*/ 353 h 453"/>
                              <a:gd name="T40" fmla="*/ 298 w 462"/>
                              <a:gd name="T41" fmla="*/ 334 h 453"/>
                              <a:gd name="T42" fmla="*/ 344 w 462"/>
                              <a:gd name="T43" fmla="*/ 284 h 453"/>
                              <a:gd name="T44" fmla="*/ 362 w 462"/>
                              <a:gd name="T45" fmla="*/ 293 h 453"/>
                              <a:gd name="T46" fmla="*/ 309 w 462"/>
                              <a:gd name="T47" fmla="*/ 352 h 453"/>
                              <a:gd name="T48" fmla="*/ 232 w 462"/>
                              <a:gd name="T49" fmla="*/ 374 h 453"/>
                              <a:gd name="T50" fmla="*/ 71 w 462"/>
                              <a:gd name="T51" fmla="*/ 326 h 453"/>
                              <a:gd name="T52" fmla="*/ 132 w 462"/>
                              <a:gd name="T53" fmla="*/ 66 h 453"/>
                              <a:gd name="T54" fmla="*/ 315 w 462"/>
                              <a:gd name="T55" fmla="*/ 57 h 453"/>
                              <a:gd name="T56" fmla="*/ 257 w 462"/>
                              <a:gd name="T57" fmla="*/ 75 h 453"/>
                              <a:gd name="T58" fmla="*/ 220 w 462"/>
                              <a:gd name="T59" fmla="*/ 234 h 453"/>
                              <a:gd name="T60" fmla="*/ 191 w 462"/>
                              <a:gd name="T61" fmla="*/ 355 h 453"/>
                              <a:gd name="T62" fmla="*/ 83 w 462"/>
                              <a:gd name="T63" fmla="*/ 344 h 453"/>
                              <a:gd name="T64" fmla="*/ 71 w 462"/>
                              <a:gd name="T65" fmla="*/ 326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2" h="453">
                                <a:moveTo>
                                  <a:pt x="125" y="291"/>
                                </a:moveTo>
                                <a:cubicBezTo>
                                  <a:pt x="132" y="301"/>
                                  <a:pt x="146" y="304"/>
                                  <a:pt x="156" y="298"/>
                                </a:cubicBezTo>
                                <a:cubicBezTo>
                                  <a:pt x="167" y="291"/>
                                  <a:pt x="170" y="278"/>
                                  <a:pt x="163" y="267"/>
                                </a:cubicBezTo>
                                <a:cubicBezTo>
                                  <a:pt x="157" y="257"/>
                                  <a:pt x="143" y="253"/>
                                  <a:pt x="133" y="260"/>
                                </a:cubicBezTo>
                                <a:cubicBezTo>
                                  <a:pt x="122" y="266"/>
                                  <a:pt x="119" y="280"/>
                                  <a:pt x="125" y="291"/>
                                </a:cubicBezTo>
                                <a:close/>
                                <a:moveTo>
                                  <a:pt x="59" y="333"/>
                                </a:moveTo>
                                <a:cubicBezTo>
                                  <a:pt x="63" y="340"/>
                                  <a:pt x="68" y="347"/>
                                  <a:pt x="73" y="353"/>
                                </a:cubicBezTo>
                                <a:cubicBezTo>
                                  <a:pt x="136" y="432"/>
                                  <a:pt x="250" y="453"/>
                                  <a:pt x="338" y="399"/>
                                </a:cubicBezTo>
                                <a:cubicBezTo>
                                  <a:pt x="433" y="340"/>
                                  <a:pt x="462" y="215"/>
                                  <a:pt x="404" y="120"/>
                                </a:cubicBezTo>
                                <a:cubicBezTo>
                                  <a:pt x="399" y="113"/>
                                  <a:pt x="394" y="106"/>
                                  <a:pt x="389" y="100"/>
                                </a:cubicBezTo>
                                <a:cubicBezTo>
                                  <a:pt x="326" y="21"/>
                                  <a:pt x="213" y="0"/>
                                  <a:pt x="125" y="54"/>
                                </a:cubicBezTo>
                                <a:cubicBezTo>
                                  <a:pt x="30" y="113"/>
                                  <a:pt x="0" y="238"/>
                                  <a:pt x="59" y="333"/>
                                </a:cubicBezTo>
                                <a:close/>
                                <a:moveTo>
                                  <a:pt x="299" y="183"/>
                                </a:moveTo>
                                <a:cubicBezTo>
                                  <a:pt x="293" y="173"/>
                                  <a:pt x="296" y="159"/>
                                  <a:pt x="307" y="152"/>
                                </a:cubicBezTo>
                                <a:cubicBezTo>
                                  <a:pt x="317" y="146"/>
                                  <a:pt x="331" y="149"/>
                                  <a:pt x="337" y="160"/>
                                </a:cubicBezTo>
                                <a:cubicBezTo>
                                  <a:pt x="344" y="170"/>
                                  <a:pt x="341" y="184"/>
                                  <a:pt x="330" y="190"/>
                                </a:cubicBezTo>
                                <a:cubicBezTo>
                                  <a:pt x="320" y="197"/>
                                  <a:pt x="306" y="194"/>
                                  <a:pt x="299" y="183"/>
                                </a:cubicBezTo>
                                <a:close/>
                                <a:moveTo>
                                  <a:pt x="232" y="374"/>
                                </a:move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32" y="353"/>
                                  <a:pt x="232" y="353"/>
                                  <a:pt x="232" y="353"/>
                                </a:cubicBezTo>
                                <a:cubicBezTo>
                                  <a:pt x="254" y="353"/>
                                  <a:pt x="277" y="347"/>
                                  <a:pt x="298" y="334"/>
                                </a:cubicBezTo>
                                <a:cubicBezTo>
                                  <a:pt x="319" y="322"/>
                                  <a:pt x="334" y="304"/>
                                  <a:pt x="344" y="284"/>
                                </a:cubicBezTo>
                                <a:cubicBezTo>
                                  <a:pt x="362" y="293"/>
                                  <a:pt x="362" y="293"/>
                                  <a:pt x="362" y="293"/>
                                </a:cubicBezTo>
                                <a:cubicBezTo>
                                  <a:pt x="351" y="317"/>
                                  <a:pt x="332" y="337"/>
                                  <a:pt x="309" y="352"/>
                                </a:cubicBezTo>
                                <a:cubicBezTo>
                                  <a:pt x="285" y="367"/>
                                  <a:pt x="258" y="374"/>
                                  <a:pt x="232" y="374"/>
                                </a:cubicBezTo>
                                <a:close/>
                                <a:moveTo>
                                  <a:pt x="71" y="326"/>
                                </a:moveTo>
                                <a:cubicBezTo>
                                  <a:pt x="16" y="237"/>
                                  <a:pt x="43" y="121"/>
                                  <a:pt x="132" y="66"/>
                                </a:cubicBezTo>
                                <a:cubicBezTo>
                                  <a:pt x="189" y="31"/>
                                  <a:pt x="258" y="29"/>
                                  <a:pt x="315" y="57"/>
                                </a:cubicBezTo>
                                <a:cubicBezTo>
                                  <a:pt x="295" y="58"/>
                                  <a:pt x="275" y="63"/>
                                  <a:pt x="257" y="75"/>
                                </a:cubicBezTo>
                                <a:cubicBezTo>
                                  <a:pt x="203" y="108"/>
                                  <a:pt x="186" y="179"/>
                                  <a:pt x="220" y="234"/>
                                </a:cubicBezTo>
                                <a:cubicBezTo>
                                  <a:pt x="245" y="275"/>
                                  <a:pt x="232" y="330"/>
                                  <a:pt x="191" y="355"/>
                                </a:cubicBezTo>
                                <a:cubicBezTo>
                                  <a:pt x="157" y="377"/>
                                  <a:pt x="112" y="372"/>
                                  <a:pt x="83" y="344"/>
                                </a:cubicBezTo>
                                <a:cubicBezTo>
                                  <a:pt x="79" y="338"/>
                                  <a:pt x="74" y="332"/>
                                  <a:pt x="71" y="3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2" name="Freeform 942"/>
                        <wps:cNvSpPr>
                          <a:spLocks noEditPoints="1"/>
                        </wps:cNvSpPr>
                        <wps:spPr bwMode="auto">
                          <a:xfrm>
                            <a:off x="4385934" y="4365430"/>
                            <a:ext cx="593725" cy="593725"/>
                          </a:xfrm>
                          <a:custGeom>
                            <a:avLst/>
                            <a:gdLst>
                              <a:gd name="T0" fmla="*/ 19 w 276"/>
                              <a:gd name="T1" fmla="*/ 172 h 276"/>
                              <a:gd name="T2" fmla="*/ 104 w 276"/>
                              <a:gd name="T3" fmla="*/ 19 h 276"/>
                              <a:gd name="T4" fmla="*/ 257 w 276"/>
                              <a:gd name="T5" fmla="*/ 104 h 276"/>
                              <a:gd name="T6" fmla="*/ 172 w 276"/>
                              <a:gd name="T7" fmla="*/ 257 h 276"/>
                              <a:gd name="T8" fmla="*/ 19 w 276"/>
                              <a:gd name="T9" fmla="*/ 172 h 276"/>
                              <a:gd name="T10" fmla="*/ 33 w 276"/>
                              <a:gd name="T11" fmla="*/ 168 h 276"/>
                              <a:gd name="T12" fmla="*/ 168 w 276"/>
                              <a:gd name="T13" fmla="*/ 242 h 276"/>
                              <a:gd name="T14" fmla="*/ 242 w 276"/>
                              <a:gd name="T15" fmla="*/ 108 h 276"/>
                              <a:gd name="T16" fmla="*/ 108 w 276"/>
                              <a:gd name="T17" fmla="*/ 33 h 276"/>
                              <a:gd name="T18" fmla="*/ 33 w 276"/>
                              <a:gd name="T19" fmla="*/ 16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19" y="172"/>
                                </a:moveTo>
                                <a:cubicBezTo>
                                  <a:pt x="0" y="106"/>
                                  <a:pt x="38" y="37"/>
                                  <a:pt x="104" y="19"/>
                                </a:cubicBezTo>
                                <a:cubicBezTo>
                                  <a:pt x="170" y="0"/>
                                  <a:pt x="238" y="38"/>
                                  <a:pt x="257" y="104"/>
                                </a:cubicBezTo>
                                <a:cubicBezTo>
                                  <a:pt x="276" y="170"/>
                                  <a:pt x="238" y="238"/>
                                  <a:pt x="172" y="257"/>
                                </a:cubicBezTo>
                                <a:cubicBezTo>
                                  <a:pt x="106" y="276"/>
                                  <a:pt x="38" y="238"/>
                                  <a:pt x="19" y="172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50" y="225"/>
                                  <a:pt x="110" y="259"/>
                                  <a:pt x="168" y="242"/>
                                </a:cubicBezTo>
                                <a:cubicBezTo>
                                  <a:pt x="225" y="226"/>
                                  <a:pt x="259" y="166"/>
                                  <a:pt x="242" y="108"/>
                                </a:cubicBezTo>
                                <a:cubicBezTo>
                                  <a:pt x="226" y="50"/>
                                  <a:pt x="166" y="17"/>
                                  <a:pt x="108" y="33"/>
                                </a:cubicBezTo>
                                <a:cubicBezTo>
                                  <a:pt x="50" y="50"/>
                                  <a:pt x="17" y="110"/>
                                  <a:pt x="33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3" name="Freeform 943"/>
                        <wps:cNvSpPr>
                          <a:spLocks/>
                        </wps:cNvSpPr>
                        <wps:spPr bwMode="auto">
                          <a:xfrm>
                            <a:off x="4501821" y="4567043"/>
                            <a:ext cx="136525" cy="79375"/>
                          </a:xfrm>
                          <a:custGeom>
                            <a:avLst/>
                            <a:gdLst>
                              <a:gd name="T0" fmla="*/ 0 w 63"/>
                              <a:gd name="T1" fmla="*/ 30 h 37"/>
                              <a:gd name="T2" fmla="*/ 63 w 63"/>
                              <a:gd name="T3" fmla="*/ 12 h 37"/>
                              <a:gd name="T4" fmla="*/ 55 w 63"/>
                              <a:gd name="T5" fmla="*/ 26 h 37"/>
                              <a:gd name="T6" fmla="*/ 14 w 63"/>
                              <a:gd name="T7" fmla="*/ 37 h 37"/>
                              <a:gd name="T8" fmla="*/ 0 w 63"/>
                              <a:gd name="T9" fmla="*/ 3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37">
                                <a:moveTo>
                                  <a:pt x="0" y="30"/>
                                </a:moveTo>
                                <a:cubicBezTo>
                                  <a:pt x="13" y="8"/>
                                  <a:pt x="41" y="0"/>
                                  <a:pt x="63" y="12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41" y="17"/>
                                  <a:pt x="22" y="23"/>
                                  <a:pt x="14" y="37"/>
                                </a:cubicBez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4" name="Freeform 944"/>
                        <wps:cNvSpPr>
                          <a:spLocks/>
                        </wps:cNvSpPr>
                        <wps:spPr bwMode="auto">
                          <a:xfrm>
                            <a:off x="4684384" y="4516243"/>
                            <a:ext cx="134938" cy="79375"/>
                          </a:xfrm>
                          <a:custGeom>
                            <a:avLst/>
                            <a:gdLst>
                              <a:gd name="T0" fmla="*/ 13 w 62"/>
                              <a:gd name="T1" fmla="*/ 37 h 37"/>
                              <a:gd name="T2" fmla="*/ 0 w 62"/>
                              <a:gd name="T3" fmla="*/ 30 h 37"/>
                              <a:gd name="T4" fmla="*/ 62 w 62"/>
                              <a:gd name="T5" fmla="*/ 12 h 37"/>
                              <a:gd name="T6" fmla="*/ 55 w 62"/>
                              <a:gd name="T7" fmla="*/ 25 h 37"/>
                              <a:gd name="T8" fmla="*/ 13 w 62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37">
                                <a:moveTo>
                                  <a:pt x="13" y="37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2" y="8"/>
                                  <a:pt x="40" y="0"/>
                                  <a:pt x="62" y="12"/>
                                </a:cubicBez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cubicBezTo>
                                  <a:pt x="40" y="17"/>
                                  <a:pt x="21" y="22"/>
                                  <a:pt x="13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5" name="Freeform 945"/>
                        <wps:cNvSpPr>
                          <a:spLocks/>
                        </wps:cNvSpPr>
                        <wps:spPr bwMode="auto">
                          <a:xfrm>
                            <a:off x="4565321" y="4657530"/>
                            <a:ext cx="260350" cy="130175"/>
                          </a:xfrm>
                          <a:custGeom>
                            <a:avLst/>
                            <a:gdLst>
                              <a:gd name="T0" fmla="*/ 0 w 121"/>
                              <a:gd name="T1" fmla="*/ 40 h 60"/>
                              <a:gd name="T2" fmla="*/ 10 w 121"/>
                              <a:gd name="T3" fmla="*/ 27 h 60"/>
                              <a:gd name="T4" fmla="*/ 26 w 121"/>
                              <a:gd name="T5" fmla="*/ 37 h 60"/>
                              <a:gd name="T6" fmla="*/ 107 w 121"/>
                              <a:gd name="T7" fmla="*/ 0 h 60"/>
                              <a:gd name="T8" fmla="*/ 121 w 121"/>
                              <a:gd name="T9" fmla="*/ 5 h 60"/>
                              <a:gd name="T10" fmla="*/ 69 w 121"/>
                              <a:gd name="T11" fmla="*/ 53 h 60"/>
                              <a:gd name="T12" fmla="*/ 0 w 121"/>
                              <a:gd name="T1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" h="60">
                                <a:moveTo>
                                  <a:pt x="0" y="40"/>
                                </a:move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5" y="31"/>
                                  <a:pt x="20" y="34"/>
                                  <a:pt x="26" y="37"/>
                                </a:cubicBezTo>
                                <a:cubicBezTo>
                                  <a:pt x="59" y="49"/>
                                  <a:pt x="95" y="32"/>
                                  <a:pt x="107" y="0"/>
                                </a:cubicBezTo>
                                <a:cubicBezTo>
                                  <a:pt x="121" y="5"/>
                                  <a:pt x="121" y="5"/>
                                  <a:pt x="121" y="5"/>
                                </a:cubicBezTo>
                                <a:cubicBezTo>
                                  <a:pt x="112" y="28"/>
                                  <a:pt x="93" y="46"/>
                                  <a:pt x="69" y="53"/>
                                </a:cubicBezTo>
                                <a:cubicBezTo>
                                  <a:pt x="46" y="60"/>
                                  <a:pt x="20" y="55"/>
                                  <a:pt x="0" y="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6" name="Freeform 946"/>
                        <wps:cNvSpPr>
                          <a:spLocks noEditPoints="1"/>
                        </wps:cNvSpPr>
                        <wps:spPr bwMode="auto">
                          <a:xfrm>
                            <a:off x="6100434" y="9188255"/>
                            <a:ext cx="776288" cy="781050"/>
                          </a:xfrm>
                          <a:custGeom>
                            <a:avLst/>
                            <a:gdLst>
                              <a:gd name="T0" fmla="*/ 25 w 361"/>
                              <a:gd name="T1" fmla="*/ 226 h 362"/>
                              <a:gd name="T2" fmla="*/ 136 w 361"/>
                              <a:gd name="T3" fmla="*/ 25 h 362"/>
                              <a:gd name="T4" fmla="*/ 337 w 361"/>
                              <a:gd name="T5" fmla="*/ 136 h 362"/>
                              <a:gd name="T6" fmla="*/ 225 w 361"/>
                              <a:gd name="T7" fmla="*/ 337 h 362"/>
                              <a:gd name="T8" fmla="*/ 25 w 361"/>
                              <a:gd name="T9" fmla="*/ 226 h 362"/>
                              <a:gd name="T10" fmla="*/ 44 w 361"/>
                              <a:gd name="T11" fmla="*/ 220 h 362"/>
                              <a:gd name="T12" fmla="*/ 220 w 361"/>
                              <a:gd name="T13" fmla="*/ 318 h 362"/>
                              <a:gd name="T14" fmla="*/ 318 w 361"/>
                              <a:gd name="T15" fmla="*/ 142 h 362"/>
                              <a:gd name="T16" fmla="*/ 142 w 361"/>
                              <a:gd name="T17" fmla="*/ 44 h 362"/>
                              <a:gd name="T18" fmla="*/ 44 w 361"/>
                              <a:gd name="T19" fmla="*/ 22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1" h="362">
                                <a:moveTo>
                                  <a:pt x="25" y="226"/>
                                </a:moveTo>
                                <a:cubicBezTo>
                                  <a:pt x="0" y="140"/>
                                  <a:pt x="50" y="50"/>
                                  <a:pt x="136" y="25"/>
                                </a:cubicBezTo>
                                <a:cubicBezTo>
                                  <a:pt x="222" y="0"/>
                                  <a:pt x="312" y="50"/>
                                  <a:pt x="337" y="136"/>
                                </a:cubicBezTo>
                                <a:cubicBezTo>
                                  <a:pt x="361" y="223"/>
                                  <a:pt x="312" y="313"/>
                                  <a:pt x="225" y="337"/>
                                </a:cubicBezTo>
                                <a:cubicBezTo>
                                  <a:pt x="139" y="362"/>
                                  <a:pt x="49" y="312"/>
                                  <a:pt x="25" y="226"/>
                                </a:cubicBezTo>
                                <a:close/>
                                <a:moveTo>
                                  <a:pt x="44" y="220"/>
                                </a:moveTo>
                                <a:cubicBezTo>
                                  <a:pt x="65" y="296"/>
                                  <a:pt x="144" y="340"/>
                                  <a:pt x="220" y="318"/>
                                </a:cubicBezTo>
                                <a:cubicBezTo>
                                  <a:pt x="295" y="296"/>
                                  <a:pt x="339" y="217"/>
                                  <a:pt x="318" y="142"/>
                                </a:cubicBezTo>
                                <a:cubicBezTo>
                                  <a:pt x="296" y="66"/>
                                  <a:pt x="217" y="23"/>
                                  <a:pt x="142" y="44"/>
                                </a:cubicBezTo>
                                <a:cubicBezTo>
                                  <a:pt x="66" y="66"/>
                                  <a:pt x="22" y="145"/>
                                  <a:pt x="44" y="2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7" name="Freeform 947"/>
                        <wps:cNvSpPr>
                          <a:spLocks/>
                        </wps:cNvSpPr>
                        <wps:spPr bwMode="auto">
                          <a:xfrm>
                            <a:off x="6252834" y="9456543"/>
                            <a:ext cx="176213" cy="104775"/>
                          </a:xfrm>
                          <a:custGeom>
                            <a:avLst/>
                            <a:gdLst>
                              <a:gd name="T0" fmla="*/ 0 w 82"/>
                              <a:gd name="T1" fmla="*/ 39 h 49"/>
                              <a:gd name="T2" fmla="*/ 82 w 82"/>
                              <a:gd name="T3" fmla="*/ 16 h 49"/>
                              <a:gd name="T4" fmla="*/ 72 w 82"/>
                              <a:gd name="T5" fmla="*/ 33 h 49"/>
                              <a:gd name="T6" fmla="*/ 18 w 82"/>
                              <a:gd name="T7" fmla="*/ 49 h 49"/>
                              <a:gd name="T8" fmla="*/ 0 w 82"/>
                              <a:gd name="T9" fmla="*/ 3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0" y="39"/>
                                </a:moveTo>
                                <a:cubicBezTo>
                                  <a:pt x="17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2"/>
                                  <a:pt x="29" y="29"/>
                                  <a:pt x="18" y="49"/>
                                </a:cubicBez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8" name="Freeform 948"/>
                        <wps:cNvSpPr>
                          <a:spLocks/>
                        </wps:cNvSpPr>
                        <wps:spPr bwMode="auto">
                          <a:xfrm>
                            <a:off x="6492546" y="9386693"/>
                            <a:ext cx="176213" cy="106363"/>
                          </a:xfrm>
                          <a:custGeom>
                            <a:avLst/>
                            <a:gdLst>
                              <a:gd name="T0" fmla="*/ 17 w 82"/>
                              <a:gd name="T1" fmla="*/ 49 h 49"/>
                              <a:gd name="T2" fmla="*/ 0 w 82"/>
                              <a:gd name="T3" fmla="*/ 39 h 49"/>
                              <a:gd name="T4" fmla="*/ 82 w 82"/>
                              <a:gd name="T5" fmla="*/ 16 h 49"/>
                              <a:gd name="T6" fmla="*/ 72 w 82"/>
                              <a:gd name="T7" fmla="*/ 33 h 49"/>
                              <a:gd name="T8" fmla="*/ 17 w 82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9">
                                <a:moveTo>
                                  <a:pt x="17" y="4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16" y="10"/>
                                  <a:pt x="53" y="0"/>
                                  <a:pt x="82" y="16"/>
                                </a:cubicBezTo>
                                <a:cubicBezTo>
                                  <a:pt x="72" y="33"/>
                                  <a:pt x="72" y="33"/>
                                  <a:pt x="72" y="33"/>
                                </a:cubicBezTo>
                                <a:cubicBezTo>
                                  <a:pt x="53" y="23"/>
                                  <a:pt x="28" y="30"/>
                                  <a:pt x="17" y="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9" name="Freeform 949"/>
                        <wps:cNvSpPr>
                          <a:spLocks/>
                        </wps:cNvSpPr>
                        <wps:spPr bwMode="auto">
                          <a:xfrm>
                            <a:off x="6336971" y="9572430"/>
                            <a:ext cx="339725" cy="171450"/>
                          </a:xfrm>
                          <a:custGeom>
                            <a:avLst/>
                            <a:gdLst>
                              <a:gd name="T0" fmla="*/ 0 w 158"/>
                              <a:gd name="T1" fmla="*/ 53 h 79"/>
                              <a:gd name="T2" fmla="*/ 12 w 158"/>
                              <a:gd name="T3" fmla="*/ 37 h 79"/>
                              <a:gd name="T4" fmla="*/ 33 w 158"/>
                              <a:gd name="T5" fmla="*/ 49 h 79"/>
                              <a:gd name="T6" fmla="*/ 139 w 158"/>
                              <a:gd name="T7" fmla="*/ 0 h 79"/>
                              <a:gd name="T8" fmla="*/ 158 w 158"/>
                              <a:gd name="T9" fmla="*/ 7 h 79"/>
                              <a:gd name="T10" fmla="*/ 90 w 158"/>
                              <a:gd name="T11" fmla="*/ 70 h 79"/>
                              <a:gd name="T12" fmla="*/ 0 w 158"/>
                              <a:gd name="T13" fmla="*/ 5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" h="79">
                                <a:moveTo>
                                  <a:pt x="0" y="53"/>
                                </a:move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8" y="42"/>
                                  <a:pt x="25" y="46"/>
                                  <a:pt x="33" y="49"/>
                                </a:cubicBezTo>
                                <a:cubicBezTo>
                                  <a:pt x="76" y="64"/>
                                  <a:pt x="123" y="43"/>
                                  <a:pt x="139" y="0"/>
                                </a:cubicBezTo>
                                <a:cubicBezTo>
                                  <a:pt x="158" y="7"/>
                                  <a:pt x="158" y="7"/>
                                  <a:pt x="158" y="7"/>
                                </a:cubicBezTo>
                                <a:cubicBezTo>
                                  <a:pt x="146" y="38"/>
                                  <a:pt x="121" y="61"/>
                                  <a:pt x="90" y="70"/>
                                </a:cubicBezTo>
                                <a:cubicBezTo>
                                  <a:pt x="59" y="79"/>
                                  <a:pt x="25" y="72"/>
                                  <a:pt x="0" y="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0" name="Freeform 950"/>
                        <wps:cNvSpPr>
                          <a:spLocks/>
                        </wps:cNvSpPr>
                        <wps:spPr bwMode="auto">
                          <a:xfrm>
                            <a:off x="2052309" y="3430393"/>
                            <a:ext cx="146050" cy="149225"/>
                          </a:xfrm>
                          <a:custGeom>
                            <a:avLst/>
                            <a:gdLst>
                              <a:gd name="T0" fmla="*/ 9 w 68"/>
                              <a:gd name="T1" fmla="*/ 50 h 69"/>
                              <a:gd name="T2" fmla="*/ 50 w 68"/>
                              <a:gd name="T3" fmla="*/ 60 h 69"/>
                              <a:gd name="T4" fmla="*/ 60 w 68"/>
                              <a:gd name="T5" fmla="*/ 19 h 69"/>
                              <a:gd name="T6" fmla="*/ 18 w 68"/>
                              <a:gd name="T7" fmla="*/ 9 h 69"/>
                              <a:gd name="T8" fmla="*/ 9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60" y="19"/>
                                </a:cubicBezTo>
                                <a:cubicBezTo>
                                  <a:pt x="51" y="5"/>
                                  <a:pt x="33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1" name="Freeform 951"/>
                        <wps:cNvSpPr>
                          <a:spLocks/>
                        </wps:cNvSpPr>
                        <wps:spPr bwMode="auto">
                          <a:xfrm>
                            <a:off x="2295196" y="4408293"/>
                            <a:ext cx="147638" cy="146050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8"/>
                              <a:gd name="T2" fmla="*/ 50 w 69"/>
                              <a:gd name="T3" fmla="*/ 59 h 68"/>
                              <a:gd name="T4" fmla="*/ 60 w 69"/>
                              <a:gd name="T5" fmla="*/ 18 h 68"/>
                              <a:gd name="T6" fmla="*/ 19 w 69"/>
                              <a:gd name="T7" fmla="*/ 8 h 68"/>
                              <a:gd name="T8" fmla="*/ 9 w 69"/>
                              <a:gd name="T9" fmla="*/ 5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9" y="50"/>
                                </a:moveTo>
                                <a:cubicBezTo>
                                  <a:pt x="17" y="64"/>
                                  <a:pt x="36" y="68"/>
                                  <a:pt x="50" y="59"/>
                                </a:cubicBezTo>
                                <a:cubicBezTo>
                                  <a:pt x="64" y="51"/>
                                  <a:pt x="69" y="32"/>
                                  <a:pt x="60" y="18"/>
                                </a:cubicBezTo>
                                <a:cubicBezTo>
                                  <a:pt x="51" y="4"/>
                                  <a:pt x="33" y="0"/>
                                  <a:pt x="19" y="8"/>
                                </a:cubicBezTo>
                                <a:cubicBezTo>
                                  <a:pt x="4" y="17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2" name="Freeform 952"/>
                        <wps:cNvSpPr>
                          <a:spLocks/>
                        </wps:cNvSpPr>
                        <wps:spPr bwMode="auto">
                          <a:xfrm>
                            <a:off x="3687434" y="2663630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9 w 90"/>
                              <a:gd name="T5" fmla="*/ 24 h 89"/>
                              <a:gd name="T6" fmla="*/ 25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3"/>
                                  <a:pt x="47" y="89"/>
                                  <a:pt x="66" y="78"/>
                                </a:cubicBezTo>
                                <a:cubicBezTo>
                                  <a:pt x="84" y="66"/>
                                  <a:pt x="90" y="42"/>
                                  <a:pt x="79" y="24"/>
                                </a:cubicBezTo>
                                <a:cubicBezTo>
                                  <a:pt x="67" y="5"/>
                                  <a:pt x="43" y="0"/>
                                  <a:pt x="25" y="11"/>
                                </a:cubicBezTo>
                                <a:cubicBezTo>
                                  <a:pt x="6" y="22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3" name="Freeform 953"/>
                        <wps:cNvSpPr>
                          <a:spLocks/>
                        </wps:cNvSpPr>
                        <wps:spPr bwMode="auto">
                          <a:xfrm>
                            <a:off x="2882571" y="4868668"/>
                            <a:ext cx="193675" cy="192088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89"/>
                              <a:gd name="T2" fmla="*/ 66 w 90"/>
                              <a:gd name="T3" fmla="*/ 78 h 89"/>
                              <a:gd name="T4" fmla="*/ 78 w 90"/>
                              <a:gd name="T5" fmla="*/ 24 h 89"/>
                              <a:gd name="T6" fmla="*/ 24 w 90"/>
                              <a:gd name="T7" fmla="*/ 11 h 89"/>
                              <a:gd name="T8" fmla="*/ 12 w 90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89"/>
                                  <a:pt x="66" y="78"/>
                                </a:cubicBezTo>
                                <a:cubicBezTo>
                                  <a:pt x="84" y="67"/>
                                  <a:pt x="90" y="42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4" name="Freeform 954"/>
                        <wps:cNvSpPr>
                          <a:spLocks/>
                        </wps:cNvSpPr>
                        <wps:spPr bwMode="auto">
                          <a:xfrm>
                            <a:off x="5857546" y="82579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5 h 90"/>
                              <a:gd name="T2" fmla="*/ 66 w 90"/>
                              <a:gd name="T3" fmla="*/ 78 h 90"/>
                              <a:gd name="T4" fmla="*/ 78 w 90"/>
                              <a:gd name="T5" fmla="*/ 24 h 90"/>
                              <a:gd name="T6" fmla="*/ 24 w 90"/>
                              <a:gd name="T7" fmla="*/ 11 h 90"/>
                              <a:gd name="T8" fmla="*/ 12 w 90"/>
                              <a:gd name="T9" fmla="*/ 6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5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4"/>
                                </a:cubicBezTo>
                                <a:cubicBezTo>
                                  <a:pt x="67" y="6"/>
                                  <a:pt x="43" y="0"/>
                                  <a:pt x="24" y="11"/>
                                </a:cubicBezTo>
                                <a:cubicBezTo>
                                  <a:pt x="6" y="23"/>
                                  <a:pt x="0" y="47"/>
                                  <a:pt x="12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5" name="Freeform 955"/>
                        <wps:cNvSpPr>
                          <a:spLocks/>
                        </wps:cNvSpPr>
                        <wps:spPr bwMode="auto">
                          <a:xfrm>
                            <a:off x="4004934" y="7013380"/>
                            <a:ext cx="193675" cy="193675"/>
                          </a:xfrm>
                          <a:custGeom>
                            <a:avLst/>
                            <a:gdLst>
                              <a:gd name="T0" fmla="*/ 12 w 90"/>
                              <a:gd name="T1" fmla="*/ 66 h 90"/>
                              <a:gd name="T2" fmla="*/ 66 w 90"/>
                              <a:gd name="T3" fmla="*/ 78 h 90"/>
                              <a:gd name="T4" fmla="*/ 78 w 90"/>
                              <a:gd name="T5" fmla="*/ 25 h 90"/>
                              <a:gd name="T6" fmla="*/ 24 w 90"/>
                              <a:gd name="T7" fmla="*/ 12 h 90"/>
                              <a:gd name="T8" fmla="*/ 12 w 90"/>
                              <a:gd name="T9" fmla="*/ 6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2" y="66"/>
                                </a:moveTo>
                                <a:cubicBezTo>
                                  <a:pt x="23" y="84"/>
                                  <a:pt x="47" y="90"/>
                                  <a:pt x="66" y="78"/>
                                </a:cubicBezTo>
                                <a:cubicBezTo>
                                  <a:pt x="84" y="67"/>
                                  <a:pt x="90" y="43"/>
                                  <a:pt x="78" y="25"/>
                                </a:cubicBezTo>
                                <a:cubicBezTo>
                                  <a:pt x="67" y="6"/>
                                  <a:pt x="43" y="0"/>
                                  <a:pt x="24" y="12"/>
                                </a:cubicBezTo>
                                <a:cubicBezTo>
                                  <a:pt x="6" y="23"/>
                                  <a:pt x="0" y="47"/>
                                  <a:pt x="12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6" name="Freeform 956"/>
                        <wps:cNvSpPr>
                          <a:spLocks/>
                        </wps:cNvSpPr>
                        <wps:spPr bwMode="auto">
                          <a:xfrm>
                            <a:off x="2636509" y="7578530"/>
                            <a:ext cx="192088" cy="192088"/>
                          </a:xfrm>
                          <a:custGeom>
                            <a:avLst/>
                            <a:gdLst>
                              <a:gd name="T0" fmla="*/ 11 w 89"/>
                              <a:gd name="T1" fmla="*/ 65 h 89"/>
                              <a:gd name="T2" fmla="*/ 65 w 89"/>
                              <a:gd name="T3" fmla="*/ 78 h 89"/>
                              <a:gd name="T4" fmla="*/ 78 w 89"/>
                              <a:gd name="T5" fmla="*/ 24 h 89"/>
                              <a:gd name="T6" fmla="*/ 24 w 89"/>
                              <a:gd name="T7" fmla="*/ 11 h 89"/>
                              <a:gd name="T8" fmla="*/ 11 w 89"/>
                              <a:gd name="T9" fmla="*/ 6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1" y="65"/>
                                </a:moveTo>
                                <a:cubicBezTo>
                                  <a:pt x="23" y="83"/>
                                  <a:pt x="47" y="89"/>
                                  <a:pt x="65" y="78"/>
                                </a:cubicBezTo>
                                <a:cubicBezTo>
                                  <a:pt x="84" y="66"/>
                                  <a:pt x="89" y="42"/>
                                  <a:pt x="78" y="24"/>
                                </a:cubicBezTo>
                                <a:cubicBezTo>
                                  <a:pt x="67" y="5"/>
                                  <a:pt x="42" y="0"/>
                                  <a:pt x="24" y="11"/>
                                </a:cubicBezTo>
                                <a:cubicBezTo>
                                  <a:pt x="6" y="22"/>
                                  <a:pt x="0" y="47"/>
                                  <a:pt x="1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7" name="Freeform 957"/>
                        <wps:cNvSpPr>
                          <a:spLocks/>
                        </wps:cNvSpPr>
                        <wps:spPr bwMode="auto">
                          <a:xfrm>
                            <a:off x="3398509" y="8281793"/>
                            <a:ext cx="149225" cy="147638"/>
                          </a:xfrm>
                          <a:custGeom>
                            <a:avLst/>
                            <a:gdLst>
                              <a:gd name="T0" fmla="*/ 9 w 69"/>
                              <a:gd name="T1" fmla="*/ 50 h 69"/>
                              <a:gd name="T2" fmla="*/ 50 w 69"/>
                              <a:gd name="T3" fmla="*/ 60 h 69"/>
                              <a:gd name="T4" fmla="*/ 60 w 69"/>
                              <a:gd name="T5" fmla="*/ 19 h 69"/>
                              <a:gd name="T6" fmla="*/ 19 w 69"/>
                              <a:gd name="T7" fmla="*/ 9 h 69"/>
                              <a:gd name="T8" fmla="*/ 9 w 69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9" y="50"/>
                                </a:moveTo>
                                <a:cubicBezTo>
                                  <a:pt x="18" y="64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9" y="33"/>
                                  <a:pt x="60" y="19"/>
                                </a:cubicBezTo>
                                <a:cubicBezTo>
                                  <a:pt x="51" y="4"/>
                                  <a:pt x="33" y="0"/>
                                  <a:pt x="19" y="9"/>
                                </a:cubicBezTo>
                                <a:cubicBezTo>
                                  <a:pt x="5" y="18"/>
                                  <a:pt x="0" y="36"/>
                                  <a:pt x="9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8" name="Freeform 958"/>
                        <wps:cNvSpPr>
                          <a:spLocks/>
                        </wps:cNvSpPr>
                        <wps:spPr bwMode="auto">
                          <a:xfrm>
                            <a:off x="4701846" y="8848530"/>
                            <a:ext cx="146050" cy="149225"/>
                          </a:xfrm>
                          <a:custGeom>
                            <a:avLst/>
                            <a:gdLst>
                              <a:gd name="T0" fmla="*/ 8 w 68"/>
                              <a:gd name="T1" fmla="*/ 50 h 69"/>
                              <a:gd name="T2" fmla="*/ 50 w 68"/>
                              <a:gd name="T3" fmla="*/ 60 h 69"/>
                              <a:gd name="T4" fmla="*/ 59 w 68"/>
                              <a:gd name="T5" fmla="*/ 19 h 69"/>
                              <a:gd name="T6" fmla="*/ 18 w 68"/>
                              <a:gd name="T7" fmla="*/ 9 h 69"/>
                              <a:gd name="T8" fmla="*/ 8 w 68"/>
                              <a:gd name="T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8" y="50"/>
                                </a:moveTo>
                                <a:cubicBezTo>
                                  <a:pt x="17" y="65"/>
                                  <a:pt x="36" y="69"/>
                                  <a:pt x="50" y="60"/>
                                </a:cubicBezTo>
                                <a:cubicBezTo>
                                  <a:pt x="64" y="51"/>
                                  <a:pt x="68" y="33"/>
                                  <a:pt x="59" y="19"/>
                                </a:cubicBezTo>
                                <a:cubicBezTo>
                                  <a:pt x="51" y="5"/>
                                  <a:pt x="32" y="0"/>
                                  <a:pt x="18" y="9"/>
                                </a:cubicBezTo>
                                <a:cubicBezTo>
                                  <a:pt x="4" y="18"/>
                                  <a:pt x="0" y="36"/>
                                  <a:pt x="8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39" name="Group 1060"/>
                      <wpg:cNvGrpSpPr/>
                      <wpg:grpSpPr>
                        <a:xfrm>
                          <a:off x="65314" y="5148943"/>
                          <a:ext cx="2501265" cy="4940300"/>
                          <a:chOff x="48476" y="99287"/>
                          <a:chExt cx="6799262" cy="13428660"/>
                        </a:xfrm>
                        <a:solidFill>
                          <a:schemeClr val="accent4"/>
                        </a:solidFill>
                      </wpg:grpSpPr>
                      <wps:wsp>
                        <wps:cNvPr id="1040" name="Freeform 960"/>
                        <wps:cNvSpPr>
                          <a:spLocks/>
                        </wps:cNvSpPr>
                        <wps:spPr bwMode="auto">
                          <a:xfrm>
                            <a:off x="3721950" y="5406300"/>
                            <a:ext cx="0" cy="3175"/>
                          </a:xfrm>
                          <a:custGeom>
                            <a:avLst/>
                            <a:gdLst>
                              <a:gd name="T0" fmla="*/ 0 h 1"/>
                              <a:gd name="T1" fmla="*/ 1 h 1"/>
                              <a:gd name="T2" fmla="*/ 1 h 1"/>
                              <a:gd name="T3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1" name="Freeform 961"/>
                        <wps:cNvSpPr>
                          <a:spLocks noEditPoints="1"/>
                        </wps:cNvSpPr>
                        <wps:spPr bwMode="auto">
                          <a:xfrm>
                            <a:off x="3164739" y="4774474"/>
                            <a:ext cx="1276351" cy="1281112"/>
                          </a:xfrm>
                          <a:custGeom>
                            <a:avLst/>
                            <a:gdLst>
                              <a:gd name="T0" fmla="*/ 44 w 593"/>
                              <a:gd name="T1" fmla="*/ 378 h 594"/>
                              <a:gd name="T2" fmla="*/ 172 w 593"/>
                              <a:gd name="T3" fmla="*/ 402 h 594"/>
                              <a:gd name="T4" fmla="*/ 272 w 593"/>
                              <a:gd name="T5" fmla="*/ 268 h 594"/>
                              <a:gd name="T6" fmla="*/ 271 w 593"/>
                              <a:gd name="T7" fmla="*/ 245 h 594"/>
                              <a:gd name="T8" fmla="*/ 279 w 593"/>
                              <a:gd name="T9" fmla="*/ 287 h 594"/>
                              <a:gd name="T10" fmla="*/ 322 w 593"/>
                              <a:gd name="T11" fmla="*/ 348 h 594"/>
                              <a:gd name="T12" fmla="*/ 322 w 593"/>
                              <a:gd name="T13" fmla="*/ 353 h 594"/>
                              <a:gd name="T14" fmla="*/ 272 w 593"/>
                              <a:gd name="T15" fmla="*/ 302 h 594"/>
                              <a:gd name="T16" fmla="*/ 255 w 593"/>
                              <a:gd name="T17" fmla="*/ 310 h 594"/>
                              <a:gd name="T18" fmla="*/ 239 w 593"/>
                              <a:gd name="T19" fmla="*/ 322 h 594"/>
                              <a:gd name="T20" fmla="*/ 293 w 593"/>
                              <a:gd name="T21" fmla="*/ 334 h 594"/>
                              <a:gd name="T22" fmla="*/ 285 w 593"/>
                              <a:gd name="T23" fmla="*/ 430 h 594"/>
                              <a:gd name="T24" fmla="*/ 302 w 593"/>
                              <a:gd name="T25" fmla="*/ 315 h 594"/>
                              <a:gd name="T26" fmla="*/ 309 w 593"/>
                              <a:gd name="T27" fmla="*/ 277 h 594"/>
                              <a:gd name="T28" fmla="*/ 309 w 593"/>
                              <a:gd name="T29" fmla="*/ 277 h 594"/>
                              <a:gd name="T30" fmla="*/ 318 w 593"/>
                              <a:gd name="T31" fmla="*/ 305 h 594"/>
                              <a:gd name="T32" fmla="*/ 333 w 593"/>
                              <a:gd name="T33" fmla="*/ 300 h 594"/>
                              <a:gd name="T34" fmla="*/ 429 w 593"/>
                              <a:gd name="T35" fmla="*/ 308 h 594"/>
                              <a:gd name="T36" fmla="*/ 414 w 593"/>
                              <a:gd name="T37" fmla="*/ 205 h 594"/>
                              <a:gd name="T38" fmla="*/ 368 w 593"/>
                              <a:gd name="T39" fmla="*/ 273 h 594"/>
                              <a:gd name="T40" fmla="*/ 330 w 593"/>
                              <a:gd name="T41" fmla="*/ 245 h 594"/>
                              <a:gd name="T42" fmla="*/ 319 w 593"/>
                              <a:gd name="T43" fmla="*/ 292 h 594"/>
                              <a:gd name="T44" fmla="*/ 319 w 593"/>
                              <a:gd name="T45" fmla="*/ 286 h 594"/>
                              <a:gd name="T46" fmla="*/ 299 w 593"/>
                              <a:gd name="T47" fmla="*/ 259 h 594"/>
                              <a:gd name="T48" fmla="*/ 318 w 593"/>
                              <a:gd name="T49" fmla="*/ 239 h 594"/>
                              <a:gd name="T50" fmla="*/ 292 w 593"/>
                              <a:gd name="T51" fmla="*/ 274 h 594"/>
                              <a:gd name="T52" fmla="*/ 292 w 593"/>
                              <a:gd name="T53" fmla="*/ 274 h 594"/>
                              <a:gd name="T54" fmla="*/ 277 w 593"/>
                              <a:gd name="T55" fmla="*/ 335 h 594"/>
                              <a:gd name="T56" fmla="*/ 259 w 593"/>
                              <a:gd name="T57" fmla="*/ 293 h 594"/>
                              <a:gd name="T58" fmla="*/ 236 w 593"/>
                              <a:gd name="T59" fmla="*/ 309 h 594"/>
                              <a:gd name="T60" fmla="*/ 183 w 593"/>
                              <a:gd name="T61" fmla="*/ 379 h 594"/>
                              <a:gd name="T62" fmla="*/ 156 w 593"/>
                              <a:gd name="T63" fmla="*/ 296 h 594"/>
                              <a:gd name="T64" fmla="*/ 188 w 593"/>
                              <a:gd name="T65" fmla="*/ 398 h 594"/>
                              <a:gd name="T66" fmla="*/ 277 w 593"/>
                              <a:gd name="T67" fmla="*/ 445 h 594"/>
                              <a:gd name="T68" fmla="*/ 210 w 593"/>
                              <a:gd name="T69" fmla="*/ 526 h 594"/>
                              <a:gd name="T70" fmla="*/ 358 w 593"/>
                              <a:gd name="T71" fmla="*/ 541 h 594"/>
                              <a:gd name="T72" fmla="*/ 296 w 593"/>
                              <a:gd name="T73" fmla="*/ 437 h 594"/>
                              <a:gd name="T74" fmla="*/ 371 w 593"/>
                              <a:gd name="T75" fmla="*/ 529 h 594"/>
                              <a:gd name="T76" fmla="*/ 467 w 593"/>
                              <a:gd name="T77" fmla="*/ 436 h 594"/>
                              <a:gd name="T78" fmla="*/ 513 w 593"/>
                              <a:gd name="T79" fmla="*/ 408 h 594"/>
                              <a:gd name="T80" fmla="*/ 364 w 593"/>
                              <a:gd name="T81" fmla="*/ 331 h 594"/>
                              <a:gd name="T82" fmla="*/ 499 w 593"/>
                              <a:gd name="T83" fmla="*/ 362 h 594"/>
                              <a:gd name="T84" fmla="*/ 459 w 593"/>
                              <a:gd name="T85" fmla="*/ 310 h 594"/>
                              <a:gd name="T86" fmla="*/ 421 w 593"/>
                              <a:gd name="T87" fmla="*/ 191 h 594"/>
                              <a:gd name="T88" fmla="*/ 531 w 593"/>
                              <a:gd name="T89" fmla="*/ 203 h 594"/>
                              <a:gd name="T90" fmla="*/ 396 w 593"/>
                              <a:gd name="T91" fmla="*/ 198 h 594"/>
                              <a:gd name="T92" fmla="*/ 386 w 593"/>
                              <a:gd name="T93" fmla="*/ 79 h 594"/>
                              <a:gd name="T94" fmla="*/ 236 w 593"/>
                              <a:gd name="T95" fmla="*/ 52 h 594"/>
                              <a:gd name="T96" fmla="*/ 297 w 593"/>
                              <a:gd name="T97" fmla="*/ 157 h 594"/>
                              <a:gd name="T98" fmla="*/ 222 w 593"/>
                              <a:gd name="T99" fmla="*/ 65 h 594"/>
                              <a:gd name="T100" fmla="*/ 81 w 593"/>
                              <a:gd name="T101" fmla="*/ 166 h 594"/>
                              <a:gd name="T102" fmla="*/ 195 w 593"/>
                              <a:gd name="T103" fmla="*/ 187 h 594"/>
                              <a:gd name="T104" fmla="*/ 158 w 593"/>
                              <a:gd name="T105" fmla="*/ 274 h 594"/>
                              <a:gd name="T106" fmla="*/ 64 w 593"/>
                              <a:gd name="T107" fmla="*/ 198 h 594"/>
                              <a:gd name="T108" fmla="*/ 64 w 593"/>
                              <a:gd name="T109" fmla="*/ 19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93" h="594">
                                <a:moveTo>
                                  <a:pt x="377" y="549"/>
                                </a:moveTo>
                                <a:cubicBezTo>
                                  <a:pt x="516" y="504"/>
                                  <a:pt x="593" y="355"/>
                                  <a:pt x="548" y="216"/>
                                </a:cubicBezTo>
                                <a:cubicBezTo>
                                  <a:pt x="504" y="77"/>
                                  <a:pt x="354" y="0"/>
                                  <a:pt x="215" y="45"/>
                                </a:cubicBezTo>
                                <a:cubicBezTo>
                                  <a:pt x="76" y="90"/>
                                  <a:pt x="0" y="239"/>
                                  <a:pt x="44" y="378"/>
                                </a:cubicBezTo>
                                <a:cubicBezTo>
                                  <a:pt x="89" y="517"/>
                                  <a:pt x="238" y="594"/>
                                  <a:pt x="377" y="549"/>
                                </a:cubicBezTo>
                                <a:close/>
                                <a:moveTo>
                                  <a:pt x="62" y="390"/>
                                </a:moveTo>
                                <a:cubicBezTo>
                                  <a:pt x="81" y="408"/>
                                  <a:pt x="123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6" y="468"/>
                                </a:cubicBezTo>
                                <a:cubicBezTo>
                                  <a:pt x="155" y="483"/>
                                  <a:pt x="158" y="499"/>
                                  <a:pt x="166" y="513"/>
                                </a:cubicBezTo>
                                <a:cubicBezTo>
                                  <a:pt x="119" y="485"/>
                                  <a:pt x="82" y="441"/>
                                  <a:pt x="62" y="390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4" y="263"/>
                                </a:cubicBezTo>
                                <a:cubicBezTo>
                                  <a:pt x="229" y="242"/>
                                  <a:pt x="217" y="219"/>
                                  <a:pt x="209" y="195"/>
                                </a:cubicBezTo>
                                <a:cubicBezTo>
                                  <a:pt x="232" y="206"/>
                                  <a:pt x="253" y="221"/>
                                  <a:pt x="271" y="240"/>
                                </a:cubicBezTo>
                                <a:cubicBezTo>
                                  <a:pt x="271" y="242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0" y="253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5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2" y="281"/>
                                  <a:pt x="257" y="277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2" y="340"/>
                                  <a:pt x="322" y="332"/>
                                  <a:pt x="320" y="325"/>
                                </a:cubicBezTo>
                                <a:cubicBezTo>
                                  <a:pt x="329" y="328"/>
                                  <a:pt x="339" y="330"/>
                                  <a:pt x="348" y="330"/>
                                </a:cubicBezTo>
                                <a:cubicBezTo>
                                  <a:pt x="364" y="351"/>
                                  <a:pt x="375" y="374"/>
                                  <a:pt x="383" y="398"/>
                                </a:cubicBezTo>
                                <a:cubicBezTo>
                                  <a:pt x="360" y="387"/>
                                  <a:pt x="339" y="372"/>
                                  <a:pt x="322" y="353"/>
                                </a:cubicBezTo>
                                <a:cubicBezTo>
                                  <a:pt x="322" y="352"/>
                                  <a:pt x="322" y="350"/>
                                  <a:pt x="322" y="348"/>
                                </a:cubicBezTo>
                                <a:close/>
                                <a:moveTo>
                                  <a:pt x="255" y="310"/>
                                </a:moveTo>
                                <a:cubicBezTo>
                                  <a:pt x="255" y="310"/>
                                  <a:pt x="255" y="310"/>
                                  <a:pt x="255" y="310"/>
                                </a:cubicBezTo>
                                <a:cubicBezTo>
                                  <a:pt x="260" y="306"/>
                                  <a:pt x="266" y="304"/>
                                  <a:pt x="272" y="302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6"/>
                                  <a:pt x="275" y="306"/>
                                  <a:pt x="275" y="306"/>
                                </a:cubicBezTo>
                                <a:cubicBezTo>
                                  <a:pt x="269" y="308"/>
                                  <a:pt x="262" y="309"/>
                                  <a:pt x="255" y="310"/>
                                </a:cubicBezTo>
                                <a:close/>
                                <a:moveTo>
                                  <a:pt x="268" y="321"/>
                                </a:moveTo>
                                <a:cubicBezTo>
                                  <a:pt x="265" y="330"/>
                                  <a:pt x="263" y="339"/>
                                  <a:pt x="262" y="348"/>
                                </a:cubicBezTo>
                                <a:cubicBezTo>
                                  <a:pt x="242" y="364"/>
                                  <a:pt x="219" y="376"/>
                                  <a:pt x="194" y="383"/>
                                </a:cubicBezTo>
                                <a:cubicBezTo>
                                  <a:pt x="206" y="360"/>
                                  <a:pt x="221" y="340"/>
                                  <a:pt x="239" y="322"/>
                                </a:cubicBez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2" y="322"/>
                                  <a:pt x="260" y="322"/>
                                  <a:pt x="268" y="321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1" y="348"/>
                                  <a:pt x="288" y="341"/>
                                  <a:pt x="293" y="334"/>
                                </a:cubicBezTo>
                                <a:cubicBezTo>
                                  <a:pt x="293" y="334"/>
                                  <a:pt x="293" y="334"/>
                                  <a:pt x="293" y="334"/>
                                </a:cubicBezTo>
                                <a:cubicBezTo>
                                  <a:pt x="297" y="341"/>
                                  <a:pt x="301" y="347"/>
                                  <a:pt x="305" y="353"/>
                                </a:cubicBezTo>
                                <a:cubicBezTo>
                                  <a:pt x="306" y="355"/>
                                  <a:pt x="308" y="356"/>
                                  <a:pt x="309" y="357"/>
                                </a:cubicBezTo>
                                <a:cubicBezTo>
                                  <a:pt x="305" y="382"/>
                                  <a:pt x="297" y="407"/>
                                  <a:pt x="285" y="430"/>
                                </a:cubicBezTo>
                                <a:cubicBezTo>
                                  <a:pt x="277" y="405"/>
                                  <a:pt x="273" y="380"/>
                                  <a:pt x="274" y="35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8"/>
                                  <a:pt x="302" y="317"/>
                                  <a:pt x="302" y="315"/>
                                </a:cubicBezTo>
                                <a:cubicBezTo>
                                  <a:pt x="303" y="316"/>
                                  <a:pt x="305" y="317"/>
                                  <a:pt x="306" y="318"/>
                                </a:cubicBezTo>
                                <a:cubicBezTo>
                                  <a:pt x="308" y="324"/>
                                  <a:pt x="309" y="331"/>
                                  <a:pt x="309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09" y="277"/>
                                </a:moveTo>
                                <a:cubicBezTo>
                                  <a:pt x="305" y="279"/>
                                  <a:pt x="305" y="279"/>
                                  <a:pt x="305" y="279"/>
                                </a:cubicBezTo>
                                <a:cubicBezTo>
                                  <a:pt x="305" y="278"/>
                                  <a:pt x="304" y="276"/>
                                  <a:pt x="304" y="275"/>
                                </a:cubicBezTo>
                                <a:cubicBezTo>
                                  <a:pt x="307" y="268"/>
                                  <a:pt x="311" y="263"/>
                                  <a:pt x="316" y="258"/>
                                </a:cubicBezTo>
                                <a:cubicBezTo>
                                  <a:pt x="315" y="265"/>
                                  <a:pt x="312" y="271"/>
                                  <a:pt x="309" y="277"/>
                                </a:cubicBezTo>
                                <a:close/>
                                <a:moveTo>
                                  <a:pt x="316" y="310"/>
                                </a:moveTo>
                                <a:cubicBezTo>
                                  <a:pt x="316" y="310"/>
                                  <a:pt x="316" y="310"/>
                                  <a:pt x="316" y="310"/>
                                </a:cubicBezTo>
                                <a:cubicBezTo>
                                  <a:pt x="315" y="308"/>
                                  <a:pt x="315" y="307"/>
                                  <a:pt x="314" y="305"/>
                                </a:cubicBezTo>
                                <a:cubicBezTo>
                                  <a:pt x="318" y="305"/>
                                  <a:pt x="318" y="305"/>
                                  <a:pt x="318" y="305"/>
                                </a:cubicBezTo>
                                <a:cubicBezTo>
                                  <a:pt x="324" y="308"/>
                                  <a:pt x="330" y="311"/>
                                  <a:pt x="335" y="316"/>
                                </a:cubicBezTo>
                                <a:cubicBezTo>
                                  <a:pt x="328" y="315"/>
                                  <a:pt x="322" y="313"/>
                                  <a:pt x="316" y="310"/>
                                </a:cubicBezTo>
                                <a:close/>
                                <a:moveTo>
                                  <a:pt x="354" y="319"/>
                                </a:moveTo>
                                <a:cubicBezTo>
                                  <a:pt x="348" y="312"/>
                                  <a:pt x="341" y="305"/>
                                  <a:pt x="333" y="300"/>
                                </a:cubicBezTo>
                                <a:cubicBezTo>
                                  <a:pt x="333" y="300"/>
                                  <a:pt x="333" y="300"/>
                                  <a:pt x="333" y="300"/>
                                </a:cubicBezTo>
                                <a:cubicBezTo>
                                  <a:pt x="340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8"/>
                                  <a:pt x="407" y="296"/>
                                  <a:pt x="429" y="308"/>
                                </a:cubicBezTo>
                                <a:cubicBezTo>
                                  <a:pt x="405" y="316"/>
                                  <a:pt x="379" y="319"/>
                                  <a:pt x="354" y="31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6"/>
                                  <a:pt x="399" y="236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1"/>
                                  <a:pt x="520" y="197"/>
                                  <a:pt x="528" y="222"/>
                                </a:cubicBezTo>
                                <a:cubicBezTo>
                                  <a:pt x="536" y="247"/>
                                  <a:pt x="499" y="281"/>
                                  <a:pt x="445" y="302"/>
                                </a:cubicBezTo>
                                <a:cubicBezTo>
                                  <a:pt x="436" y="297"/>
                                  <a:pt x="436" y="297"/>
                                  <a:pt x="436" y="297"/>
                                </a:cubicBezTo>
                                <a:cubicBezTo>
                                  <a:pt x="415" y="286"/>
                                  <a:pt x="392" y="278"/>
                                  <a:pt x="368" y="273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1"/>
                                  <a:pt x="332" y="271"/>
                                  <a:pt x="325" y="272"/>
                                </a:cubicBezTo>
                                <a:cubicBezTo>
                                  <a:pt x="328" y="263"/>
                                  <a:pt x="330" y="254"/>
                                  <a:pt x="330" y="245"/>
                                </a:cubicBezTo>
                                <a:cubicBezTo>
                                  <a:pt x="351" y="229"/>
                                  <a:pt x="374" y="218"/>
                                  <a:pt x="398" y="210"/>
                                </a:cubicBezTo>
                                <a:cubicBezTo>
                                  <a:pt x="387" y="233"/>
                                  <a:pt x="372" y="254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2" y="287"/>
                                  <a:pt x="325" y="290"/>
                                  <a:pt x="319" y="292"/>
                                </a:cubicBezTo>
                                <a:cubicBezTo>
                                  <a:pt x="315" y="291"/>
                                  <a:pt x="315" y="291"/>
                                  <a:pt x="315" y="291"/>
                                </a:cubicBezTo>
                                <a:cubicBezTo>
                                  <a:pt x="317" y="287"/>
                                  <a:pt x="317" y="287"/>
                                  <a:pt x="317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5"/>
                                  <a:pt x="331" y="284"/>
                                  <a:pt x="337" y="283"/>
                                </a:cubicBezTo>
                                <a:close/>
                                <a:moveTo>
                                  <a:pt x="318" y="239"/>
                                </a:moveTo>
                                <a:cubicBezTo>
                                  <a:pt x="311" y="245"/>
                                  <a:pt x="305" y="252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6" y="238"/>
                                  <a:pt x="285" y="237"/>
                                  <a:pt x="284" y="236"/>
                                </a:cubicBezTo>
                                <a:cubicBezTo>
                                  <a:pt x="287" y="211"/>
                                  <a:pt x="295" y="186"/>
                                  <a:pt x="307" y="163"/>
                                </a:cubicBezTo>
                                <a:cubicBezTo>
                                  <a:pt x="315" y="188"/>
                                  <a:pt x="319" y="213"/>
                                  <a:pt x="318" y="239"/>
                                </a:cubicBezTo>
                                <a:close/>
                                <a:moveTo>
                                  <a:pt x="292" y="274"/>
                                </a:move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2" y="274"/>
                                  <a:pt x="292" y="274"/>
                                  <a:pt x="292" y="274"/>
                                </a:cubicBezTo>
                                <a:cubicBezTo>
                                  <a:pt x="291" y="275"/>
                                  <a:pt x="290" y="276"/>
                                  <a:pt x="290" y="278"/>
                                </a:cubicBezTo>
                                <a:cubicBezTo>
                                  <a:pt x="289" y="277"/>
                                  <a:pt x="288" y="276"/>
                                  <a:pt x="287" y="275"/>
                                </a:cubicBezTo>
                                <a:cubicBezTo>
                                  <a:pt x="284" y="269"/>
                                  <a:pt x="283" y="262"/>
                                  <a:pt x="283" y="256"/>
                                </a:cubicBezTo>
                                <a:cubicBezTo>
                                  <a:pt x="287" y="261"/>
                                  <a:pt x="290" y="267"/>
                                  <a:pt x="292" y="274"/>
                                </a:cubicBezTo>
                                <a:close/>
                                <a:moveTo>
                                  <a:pt x="283" y="316"/>
                                </a:moveTo>
                                <a:cubicBezTo>
                                  <a:pt x="287" y="314"/>
                                  <a:pt x="287" y="314"/>
                                  <a:pt x="287" y="314"/>
                                </a:cubicBezTo>
                                <a:cubicBezTo>
                                  <a:pt x="288" y="315"/>
                                  <a:pt x="288" y="317"/>
                                  <a:pt x="288" y="319"/>
                                </a:cubicBezTo>
                                <a:cubicBezTo>
                                  <a:pt x="285" y="325"/>
                                  <a:pt x="281" y="330"/>
                                  <a:pt x="277" y="335"/>
                                </a:cubicBezTo>
                                <a:cubicBezTo>
                                  <a:pt x="278" y="329"/>
                                  <a:pt x="280" y="322"/>
                                  <a:pt x="283" y="316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4" y="281"/>
                                  <a:pt x="251" y="288"/>
                                  <a:pt x="259" y="294"/>
                                </a:cubicBezTo>
                                <a:cubicBezTo>
                                  <a:pt x="259" y="294"/>
                                  <a:pt x="259" y="293"/>
                                  <a:pt x="259" y="293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9" y="294"/>
                                  <a:pt x="259" y="294"/>
                                  <a:pt x="259" y="294"/>
                                </a:cubicBezTo>
                                <a:cubicBezTo>
                                  <a:pt x="252" y="297"/>
                                  <a:pt x="245" y="301"/>
                                  <a:pt x="240" y="306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4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7" y="337"/>
                                  <a:pt x="193" y="357"/>
                                  <a:pt x="183" y="379"/>
                                </a:cubicBezTo>
                                <a:cubicBezTo>
                                  <a:pt x="178" y="388"/>
                                  <a:pt x="178" y="388"/>
                                  <a:pt x="178" y="388"/>
                                </a:cubicBezTo>
                                <a:cubicBezTo>
                                  <a:pt x="122" y="402"/>
                                  <a:pt x="72" y="396"/>
                                  <a:pt x="64" y="371"/>
                                </a:cubicBezTo>
                                <a:cubicBezTo>
                                  <a:pt x="56" y="347"/>
                                  <a:pt x="93" y="312"/>
                                  <a:pt x="147" y="291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8"/>
                                  <a:pt x="200" y="315"/>
                                  <a:pt x="224" y="320"/>
                                </a:cubicBezTo>
                                <a:close/>
                                <a:moveTo>
                                  <a:pt x="185" y="513"/>
                                </a:moveTo>
                                <a:cubicBezTo>
                                  <a:pt x="174" y="508"/>
                                  <a:pt x="168" y="491"/>
                                  <a:pt x="169" y="468"/>
                                </a:cubicBezTo>
                                <a:cubicBezTo>
                                  <a:pt x="171" y="444"/>
                                  <a:pt x="177" y="420"/>
                                  <a:pt x="188" y="398"/>
                                </a:cubicBezTo>
                                <a:cubicBezTo>
                                  <a:pt x="197" y="396"/>
                                  <a:pt x="197" y="396"/>
                                  <a:pt x="197" y="396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2" y="388"/>
                                  <a:pt x="266" y="412"/>
                                  <a:pt x="274" y="435"/>
                                </a:cubicBezTo>
                                <a:cubicBezTo>
                                  <a:pt x="275" y="438"/>
                                  <a:pt x="276" y="442"/>
                                  <a:pt x="277" y="445"/>
                                </a:cubicBezTo>
                                <a:cubicBezTo>
                                  <a:pt x="265" y="466"/>
                                  <a:pt x="250" y="484"/>
                                  <a:pt x="232" y="500"/>
                                </a:cubicBezTo>
                                <a:cubicBezTo>
                                  <a:pt x="213" y="514"/>
                                  <a:pt x="197" y="519"/>
                                  <a:pt x="185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0" y="526"/>
                                </a:cubicBezTo>
                                <a:cubicBezTo>
                                  <a:pt x="210" y="526"/>
                                  <a:pt x="210" y="526"/>
                                  <a:pt x="210" y="526"/>
                                </a:cubicBezTo>
                                <a:cubicBezTo>
                                  <a:pt x="220" y="522"/>
                                  <a:pt x="230" y="517"/>
                                  <a:pt x="238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2" y="505"/>
                                  <a:pt x="331" y="537"/>
                                  <a:pt x="358" y="541"/>
                                </a:cubicBezTo>
                                <a:cubicBezTo>
                                  <a:pt x="304" y="555"/>
                                  <a:pt x="247" y="551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6" y="537"/>
                                  <a:pt x="312" y="500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7" y="416"/>
                                  <a:pt x="315" y="393"/>
                                  <a:pt x="319" y="369"/>
                                </a:cubicBezTo>
                                <a:cubicBezTo>
                                  <a:pt x="337" y="386"/>
                                  <a:pt x="357" y="400"/>
                                  <a:pt x="378" y="410"/>
                                </a:cubicBezTo>
                                <a:cubicBezTo>
                                  <a:pt x="387" y="415"/>
                                  <a:pt x="387" y="415"/>
                                  <a:pt x="387" y="415"/>
                                </a:cubicBezTo>
                                <a:cubicBezTo>
                                  <a:pt x="402" y="471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7" y="513"/>
                                  <a:pt x="413" y="470"/>
                                  <a:pt x="401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30"/>
                                  <a:pt x="445" y="435"/>
                                  <a:pt x="467" y="436"/>
                                </a:cubicBezTo>
                                <a:cubicBezTo>
                                  <a:pt x="478" y="437"/>
                                  <a:pt x="489" y="436"/>
                                  <a:pt x="500" y="433"/>
                                </a:cubicBezTo>
                                <a:cubicBezTo>
                                  <a:pt x="504" y="431"/>
                                  <a:pt x="509" y="429"/>
                                  <a:pt x="513" y="426"/>
                                </a:cubicBezTo>
                                <a:cubicBezTo>
                                  <a:pt x="484" y="474"/>
                                  <a:pt x="440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0" y="425"/>
                                  <a:pt x="467" y="424"/>
                                </a:cubicBezTo>
                                <a:cubicBezTo>
                                  <a:pt x="443" y="422"/>
                                  <a:pt x="420" y="416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6"/>
                                </a:cubicBezTo>
                                <a:cubicBezTo>
                                  <a:pt x="388" y="373"/>
                                  <a:pt x="377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1"/>
                                  <a:pt x="412" y="326"/>
                                  <a:pt x="435" y="319"/>
                                </a:cubicBezTo>
                                <a:cubicBezTo>
                                  <a:pt x="444" y="316"/>
                                  <a:pt x="444" y="316"/>
                                  <a:pt x="444" y="316"/>
                                </a:cubicBezTo>
                                <a:cubicBezTo>
                                  <a:pt x="465" y="328"/>
                                  <a:pt x="484" y="343"/>
                                  <a:pt x="499" y="362"/>
                                </a:cubicBezTo>
                                <a:cubicBezTo>
                                  <a:pt x="514" y="380"/>
                                  <a:pt x="518" y="397"/>
                                  <a:pt x="513" y="408"/>
                                </a:cubicBezTo>
                                <a:close/>
                                <a:moveTo>
                                  <a:pt x="528" y="397"/>
                                </a:moveTo>
                                <a:cubicBezTo>
                                  <a:pt x="527" y="381"/>
                                  <a:pt x="520" y="366"/>
                                  <a:pt x="510" y="354"/>
                                </a:cubicBezTo>
                                <a:cubicBezTo>
                                  <a:pt x="495" y="336"/>
                                  <a:pt x="478" y="322"/>
                                  <a:pt x="459" y="310"/>
                                </a:cubicBezTo>
                                <a:cubicBezTo>
                                  <a:pt x="505" y="290"/>
                                  <a:pt x="536" y="262"/>
                                  <a:pt x="541" y="235"/>
                                </a:cubicBezTo>
                                <a:cubicBezTo>
                                  <a:pt x="555" y="289"/>
                                  <a:pt x="550" y="346"/>
                                  <a:pt x="528" y="397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6" y="125"/>
                                </a:cubicBezTo>
                                <a:cubicBezTo>
                                  <a:pt x="438" y="110"/>
                                  <a:pt x="435" y="95"/>
                                  <a:pt x="427" y="81"/>
                                </a:cubicBezTo>
                                <a:cubicBezTo>
                                  <a:pt x="474" y="110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19" y="86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5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6"/>
                                  <a:pt x="331" y="229"/>
                                </a:cubicBezTo>
                                <a:cubicBezTo>
                                  <a:pt x="330" y="205"/>
                                  <a:pt x="326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9"/>
                                </a:cubicBezTo>
                                <a:cubicBezTo>
                                  <a:pt x="337" y="113"/>
                                  <a:pt x="364" y="86"/>
                                  <a:pt x="386" y="79"/>
                                </a:cubicBezTo>
                                <a:cubicBezTo>
                                  <a:pt x="393" y="77"/>
                                  <a:pt x="401" y="77"/>
                                  <a:pt x="408" y="80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9" y="67"/>
                                  <a:pt x="336" y="93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4"/>
                                  <a:pt x="394" y="65"/>
                                </a:cubicBezTo>
                                <a:close/>
                                <a:moveTo>
                                  <a:pt x="222" y="65"/>
                                </a:moveTo>
                                <a:cubicBezTo>
                                  <a:pt x="246" y="57"/>
                                  <a:pt x="281" y="94"/>
                                  <a:pt x="302" y="147"/>
                                </a:cubicBezTo>
                                <a:cubicBezTo>
                                  <a:pt x="297" y="157"/>
                                  <a:pt x="297" y="157"/>
                                  <a:pt x="297" y="157"/>
                                </a:cubicBezTo>
                                <a:cubicBezTo>
                                  <a:pt x="286" y="178"/>
                                  <a:pt x="278" y="201"/>
                                  <a:pt x="273" y="224"/>
                                </a:cubicBezTo>
                                <a:cubicBezTo>
                                  <a:pt x="256" y="208"/>
                                  <a:pt x="236" y="194"/>
                                  <a:pt x="214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3"/>
                                  <a:pt x="197" y="73"/>
                                  <a:pt x="222" y="65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1" y="172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4"/>
                                  <a:pt x="103" y="152"/>
                                  <a:pt x="81" y="166"/>
                                </a:cubicBezTo>
                                <a:cubicBezTo>
                                  <a:pt x="109" y="120"/>
                                  <a:pt x="151" y="84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9"/>
                                  <a:pt x="90" y="174"/>
                                  <a:pt x="97" y="172"/>
                                </a:cubicBezTo>
                                <a:cubicBezTo>
                                  <a:pt x="119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4"/>
                                  <a:pt x="198" y="197"/>
                                </a:cubicBezTo>
                                <a:cubicBezTo>
                                  <a:pt x="205" y="220"/>
                                  <a:pt x="215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3"/>
                                  <a:pt x="181" y="267"/>
                                  <a:pt x="158" y="274"/>
                                </a:cubicBezTo>
                                <a:cubicBezTo>
                                  <a:pt x="148" y="278"/>
                                  <a:pt x="148" y="278"/>
                                  <a:pt x="148" y="278"/>
                                </a:cubicBezTo>
                                <a:cubicBezTo>
                                  <a:pt x="127" y="266"/>
                                  <a:pt x="109" y="250"/>
                                  <a:pt x="93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4" y="198"/>
                                </a:moveTo>
                                <a:cubicBezTo>
                                  <a:pt x="66" y="213"/>
                                  <a:pt x="73" y="228"/>
                                  <a:pt x="83" y="239"/>
                                </a:cubicBezTo>
                                <a:cubicBezTo>
                                  <a:pt x="97" y="257"/>
                                  <a:pt x="114" y="272"/>
                                  <a:pt x="133" y="283"/>
                                </a:cubicBezTo>
                                <a:cubicBezTo>
                                  <a:pt x="88" y="303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2" name="Freeform 962"/>
                        <wps:cNvSpPr>
                          <a:spLocks/>
                        </wps:cNvSpPr>
                        <wps:spPr bwMode="auto">
                          <a:xfrm>
                            <a:off x="3793388" y="53650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3" name="Freeform 963"/>
                        <wps:cNvSpPr>
                          <a:spLocks/>
                        </wps:cNvSpPr>
                        <wps:spPr bwMode="auto">
                          <a:xfrm>
                            <a:off x="4296627" y="6104798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0 w 1"/>
                              <a:gd name="T3" fmla="*/ 0 h 1"/>
                              <a:gd name="T4" fmla="*/ 1 w 1"/>
                              <a:gd name="T5" fmla="*/ 1 h 1"/>
                              <a:gd name="T6" fmla="*/ 1 w 1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4" name="Freeform 964"/>
                        <wps:cNvSpPr>
                          <a:spLocks/>
                        </wps:cNvSpPr>
                        <wps:spPr bwMode="auto">
                          <a:xfrm>
                            <a:off x="4229952" y="6958874"/>
                            <a:ext cx="1588" cy="317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1 w 1"/>
                              <a:gd name="T3" fmla="*/ 1 h 1"/>
                              <a:gd name="T4" fmla="*/ 1 w 1"/>
                              <a:gd name="T5" fmla="*/ 0 h 1"/>
                              <a:gd name="T6" fmla="*/ 0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5" name="Freeform 965"/>
                        <wps:cNvSpPr>
                          <a:spLocks/>
                        </wps:cNvSpPr>
                        <wps:spPr bwMode="auto">
                          <a:xfrm>
                            <a:off x="4168039" y="68318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3831488" y="6615975"/>
                            <a:ext cx="3175" cy="1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7" name="Freeform 967"/>
                        <wps:cNvSpPr>
                          <a:spLocks/>
                        </wps:cNvSpPr>
                        <wps:spPr bwMode="auto">
                          <a:xfrm>
                            <a:off x="4139464" y="6477861"/>
                            <a:ext cx="1588" cy="317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"/>
                              <a:gd name="T2" fmla="*/ 0 w 1"/>
                              <a:gd name="T3" fmla="*/ 1 h 1"/>
                              <a:gd name="T4" fmla="*/ 0 w 1"/>
                              <a:gd name="T5" fmla="*/ 1 h 1"/>
                              <a:gd name="T6" fmla="*/ 1 w 1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1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8" name="Freeform 968"/>
                        <wps:cNvSpPr>
                          <a:spLocks/>
                        </wps:cNvSpPr>
                        <wps:spPr bwMode="auto">
                          <a:xfrm>
                            <a:off x="3806088" y="626513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9" name="Freeform 969"/>
                        <wps:cNvSpPr>
                          <a:spLocks noEditPoints="1"/>
                        </wps:cNvSpPr>
                        <wps:spPr bwMode="auto">
                          <a:xfrm>
                            <a:off x="3090126" y="4699862"/>
                            <a:ext cx="1484314" cy="2390773"/>
                          </a:xfrm>
                          <a:custGeom>
                            <a:avLst/>
                            <a:gdLst>
                              <a:gd name="T0" fmla="*/ 314 w 690"/>
                              <a:gd name="T1" fmla="*/ 689 h 1109"/>
                              <a:gd name="T2" fmla="*/ 427 w 690"/>
                              <a:gd name="T3" fmla="*/ 997 h 1109"/>
                              <a:gd name="T4" fmla="*/ 336 w 690"/>
                              <a:gd name="T5" fmla="*/ 670 h 1109"/>
                              <a:gd name="T6" fmla="*/ 431 w 690"/>
                              <a:gd name="T7" fmla="*/ 646 h 1109"/>
                              <a:gd name="T8" fmla="*/ 464 w 690"/>
                              <a:gd name="T9" fmla="*/ 771 h 1109"/>
                              <a:gd name="T10" fmla="*/ 583 w 690"/>
                              <a:gd name="T11" fmla="*/ 1098 h 1109"/>
                              <a:gd name="T12" fmla="*/ 485 w 690"/>
                              <a:gd name="T13" fmla="*/ 753 h 1109"/>
                              <a:gd name="T14" fmla="*/ 443 w 690"/>
                              <a:gd name="T15" fmla="*/ 644 h 1109"/>
                              <a:gd name="T16" fmla="*/ 544 w 690"/>
                              <a:gd name="T17" fmla="*/ 616 h 1109"/>
                              <a:gd name="T18" fmla="*/ 655 w 690"/>
                              <a:gd name="T19" fmla="*/ 924 h 1109"/>
                              <a:gd name="T20" fmla="*/ 564 w 690"/>
                              <a:gd name="T21" fmla="*/ 597 h 1109"/>
                              <a:gd name="T22" fmla="*/ 241 w 690"/>
                              <a:gd name="T23" fmla="*/ 50 h 1109"/>
                              <a:gd name="T24" fmla="*/ 371 w 690"/>
                              <a:gd name="T25" fmla="*/ 844 h 1109"/>
                              <a:gd name="T26" fmla="*/ 345 w 690"/>
                              <a:gd name="T27" fmla="*/ 889 h 1109"/>
                              <a:gd name="T28" fmla="*/ 405 w 690"/>
                              <a:gd name="T29" fmla="*/ 950 h 1109"/>
                              <a:gd name="T30" fmla="*/ 376 w 690"/>
                              <a:gd name="T31" fmla="*/ 949 h 1109"/>
                              <a:gd name="T32" fmla="*/ 376 w 690"/>
                              <a:gd name="T33" fmla="*/ 949 h 1109"/>
                              <a:gd name="T34" fmla="*/ 440 w 690"/>
                              <a:gd name="T35" fmla="*/ 925 h 1109"/>
                              <a:gd name="T36" fmla="*/ 416 w 690"/>
                              <a:gd name="T37" fmla="*/ 944 h 1109"/>
                              <a:gd name="T38" fmla="*/ 424 w 690"/>
                              <a:gd name="T39" fmla="*/ 840 h 1109"/>
                              <a:gd name="T40" fmla="*/ 405 w 690"/>
                              <a:gd name="T41" fmla="*/ 793 h 1109"/>
                              <a:gd name="T42" fmla="*/ 360 w 690"/>
                              <a:gd name="T43" fmla="*/ 770 h 1109"/>
                              <a:gd name="T44" fmla="*/ 365 w 690"/>
                              <a:gd name="T45" fmla="*/ 734 h 1109"/>
                              <a:gd name="T46" fmla="*/ 349 w 690"/>
                              <a:gd name="T47" fmla="*/ 775 h 1109"/>
                              <a:gd name="T48" fmla="*/ 322 w 690"/>
                              <a:gd name="T49" fmla="*/ 761 h 1109"/>
                              <a:gd name="T50" fmla="*/ 344 w 690"/>
                              <a:gd name="T51" fmla="*/ 759 h 1109"/>
                              <a:gd name="T52" fmla="*/ 493 w 690"/>
                              <a:gd name="T53" fmla="*/ 968 h 1109"/>
                              <a:gd name="T54" fmla="*/ 494 w 690"/>
                              <a:gd name="T55" fmla="*/ 972 h 1109"/>
                              <a:gd name="T56" fmla="*/ 501 w 690"/>
                              <a:gd name="T57" fmla="*/ 989 h 1109"/>
                              <a:gd name="T58" fmla="*/ 501 w 690"/>
                              <a:gd name="T59" fmla="*/ 989 h 1109"/>
                              <a:gd name="T60" fmla="*/ 531 w 690"/>
                              <a:gd name="T61" fmla="*/ 1049 h 1109"/>
                              <a:gd name="T62" fmla="*/ 584 w 690"/>
                              <a:gd name="T63" fmla="*/ 1082 h 1109"/>
                              <a:gd name="T64" fmla="*/ 584 w 690"/>
                              <a:gd name="T65" fmla="*/ 1082 h 1109"/>
                              <a:gd name="T66" fmla="*/ 560 w 690"/>
                              <a:gd name="T67" fmla="*/ 1008 h 1109"/>
                              <a:gd name="T68" fmla="*/ 580 w 690"/>
                              <a:gd name="T69" fmla="*/ 943 h 1109"/>
                              <a:gd name="T70" fmla="*/ 579 w 690"/>
                              <a:gd name="T71" fmla="*/ 940 h 1109"/>
                              <a:gd name="T72" fmla="*/ 529 w 690"/>
                              <a:gd name="T73" fmla="*/ 843 h 1109"/>
                              <a:gd name="T74" fmla="*/ 510 w 690"/>
                              <a:gd name="T75" fmla="*/ 853 h 1109"/>
                              <a:gd name="T76" fmla="*/ 521 w 690"/>
                              <a:gd name="T77" fmla="*/ 927 h 1109"/>
                              <a:gd name="T78" fmla="*/ 504 w 690"/>
                              <a:gd name="T79" fmla="*/ 875 h 1109"/>
                              <a:gd name="T80" fmla="*/ 478 w 690"/>
                              <a:gd name="T81" fmla="*/ 848 h 1109"/>
                              <a:gd name="T82" fmla="*/ 566 w 690"/>
                              <a:gd name="T83" fmla="*/ 794 h 1109"/>
                              <a:gd name="T84" fmla="*/ 568 w 690"/>
                              <a:gd name="T85" fmla="*/ 798 h 1109"/>
                              <a:gd name="T86" fmla="*/ 622 w 690"/>
                              <a:gd name="T87" fmla="*/ 840 h 1109"/>
                              <a:gd name="T88" fmla="*/ 604 w 690"/>
                              <a:gd name="T89" fmla="*/ 875 h 1109"/>
                              <a:gd name="T90" fmla="*/ 604 w 690"/>
                              <a:gd name="T91" fmla="*/ 875 h 1109"/>
                              <a:gd name="T92" fmla="*/ 668 w 690"/>
                              <a:gd name="T93" fmla="*/ 852 h 1109"/>
                              <a:gd name="T94" fmla="*/ 645 w 690"/>
                              <a:gd name="T95" fmla="*/ 871 h 1109"/>
                              <a:gd name="T96" fmla="*/ 652 w 690"/>
                              <a:gd name="T97" fmla="*/ 767 h 1109"/>
                              <a:gd name="T98" fmla="*/ 611 w 690"/>
                              <a:gd name="T99" fmla="*/ 765 h 1109"/>
                              <a:gd name="T100" fmla="*/ 605 w 690"/>
                              <a:gd name="T101" fmla="*/ 748 h 1109"/>
                              <a:gd name="T102" fmla="*/ 593 w 690"/>
                              <a:gd name="T103" fmla="*/ 660 h 1109"/>
                              <a:gd name="T104" fmla="*/ 577 w 690"/>
                              <a:gd name="T105" fmla="*/ 702 h 1109"/>
                              <a:gd name="T106" fmla="*/ 550 w 690"/>
                              <a:gd name="T107" fmla="*/ 688 h 1109"/>
                              <a:gd name="T108" fmla="*/ 572 w 690"/>
                              <a:gd name="T109" fmla="*/ 685 h 1109"/>
                              <a:gd name="T110" fmla="*/ 562 w 690"/>
                              <a:gd name="T111" fmla="*/ 653 h 1109"/>
                              <a:gd name="T112" fmla="*/ 62 w 690"/>
                              <a:gd name="T113" fmla="*/ 419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90" h="1109">
                                <a:moveTo>
                                  <a:pt x="49" y="422"/>
                                </a:moveTo>
                                <a:cubicBezTo>
                                  <a:pt x="85" y="534"/>
                                  <a:pt x="184" y="614"/>
                                  <a:pt x="301" y="626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09" y="674"/>
                                  <a:pt x="309" y="683"/>
                                  <a:pt x="314" y="689"/>
                                </a:cubicBezTo>
                                <a:cubicBezTo>
                                  <a:pt x="316" y="692"/>
                                  <a:pt x="319" y="693"/>
                                  <a:pt x="323" y="694"/>
                                </a:cubicBezTo>
                                <a:cubicBezTo>
                                  <a:pt x="329" y="713"/>
                                  <a:pt x="329" y="713"/>
                                  <a:pt x="329" y="713"/>
                                </a:cubicBezTo>
                                <a:cubicBezTo>
                                  <a:pt x="300" y="731"/>
                                  <a:pt x="305" y="806"/>
                                  <a:pt x="326" y="871"/>
                                </a:cubicBezTo>
                                <a:cubicBezTo>
                                  <a:pt x="349" y="941"/>
                                  <a:pt x="392" y="1009"/>
                                  <a:pt x="427" y="997"/>
                                </a:cubicBezTo>
                                <a:cubicBezTo>
                                  <a:pt x="462" y="986"/>
                                  <a:pt x="458" y="906"/>
                                  <a:pt x="436" y="836"/>
                                </a:cubicBezTo>
                                <a:cubicBezTo>
                                  <a:pt x="415" y="771"/>
                                  <a:pt x="375" y="707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5"/>
                                  <a:pt x="341" y="676"/>
                                  <a:pt x="336" y="670"/>
                                </a:cubicBezTo>
                                <a:cubicBezTo>
                                  <a:pt x="333" y="667"/>
                                  <a:pt x="330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0" y="629"/>
                                  <a:pt x="386" y="624"/>
                                  <a:pt x="421" y="613"/>
                                </a:cubicBezTo>
                                <a:cubicBezTo>
                                  <a:pt x="431" y="646"/>
                                  <a:pt x="431" y="646"/>
                                  <a:pt x="431" y="646"/>
                                </a:cubicBezTo>
                                <a:cubicBezTo>
                                  <a:pt x="425" y="652"/>
                                  <a:pt x="425" y="661"/>
                                  <a:pt x="430" y="667"/>
                                </a:cubicBezTo>
                                <a:cubicBezTo>
                                  <a:pt x="433" y="669"/>
                                  <a:pt x="436" y="671"/>
                                  <a:pt x="439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59" y="757"/>
                                  <a:pt x="459" y="766"/>
                                  <a:pt x="464" y="771"/>
                                </a:cubicBezTo>
                                <a:cubicBezTo>
                                  <a:pt x="466" y="774"/>
                                  <a:pt x="469" y="775"/>
                                  <a:pt x="473" y="776"/>
                                </a:cubicBezTo>
                                <a:cubicBezTo>
                                  <a:pt x="485" y="814"/>
                                  <a:pt x="485" y="814"/>
                                  <a:pt x="485" y="814"/>
                                </a:cubicBezTo>
                                <a:cubicBezTo>
                                  <a:pt x="456" y="832"/>
                                  <a:pt x="461" y="906"/>
                                  <a:pt x="482" y="972"/>
                                </a:cubicBezTo>
                                <a:cubicBezTo>
                                  <a:pt x="504" y="1042"/>
                                  <a:pt x="547" y="1109"/>
                                  <a:pt x="583" y="1098"/>
                                </a:cubicBezTo>
                                <a:cubicBezTo>
                                  <a:pt x="618" y="1087"/>
                                  <a:pt x="613" y="1007"/>
                                  <a:pt x="591" y="937"/>
                                </a:cubicBezTo>
                                <a:cubicBezTo>
                                  <a:pt x="570" y="871"/>
                                  <a:pt x="530" y="807"/>
                                  <a:pt x="496" y="809"/>
                                </a:cubicBezTo>
                                <a:cubicBezTo>
                                  <a:pt x="484" y="773"/>
                                  <a:pt x="484" y="773"/>
                                  <a:pt x="484" y="773"/>
                                </a:cubicBezTo>
                                <a:cubicBezTo>
                                  <a:pt x="490" y="768"/>
                                  <a:pt x="490" y="759"/>
                                  <a:pt x="485" y="753"/>
                                </a:cubicBezTo>
                                <a:cubicBezTo>
                                  <a:pt x="483" y="750"/>
                                  <a:pt x="480" y="749"/>
                                  <a:pt x="476" y="748"/>
                                </a:cubicBezTo>
                                <a:cubicBezTo>
                                  <a:pt x="451" y="669"/>
                                  <a:pt x="451" y="669"/>
                                  <a:pt x="451" y="669"/>
                                </a:cubicBezTo>
                                <a:cubicBezTo>
                                  <a:pt x="457" y="663"/>
                                  <a:pt x="457" y="654"/>
                                  <a:pt x="452" y="649"/>
                                </a:cubicBezTo>
                                <a:cubicBezTo>
                                  <a:pt x="449" y="646"/>
                                  <a:pt x="446" y="644"/>
                                  <a:pt x="443" y="644"/>
                                </a:cubicBezTo>
                                <a:cubicBezTo>
                                  <a:pt x="432" y="610"/>
                                  <a:pt x="432" y="610"/>
                                  <a:pt x="432" y="610"/>
                                </a:cubicBezTo>
                                <a:cubicBezTo>
                                  <a:pt x="468" y="597"/>
                                  <a:pt x="501" y="577"/>
                                  <a:pt x="529" y="551"/>
                                </a:cubicBezTo>
                                <a:cubicBezTo>
                                  <a:pt x="543" y="596"/>
                                  <a:pt x="543" y="596"/>
                                  <a:pt x="543" y="596"/>
                                </a:cubicBezTo>
                                <a:cubicBezTo>
                                  <a:pt x="538" y="602"/>
                                  <a:pt x="538" y="610"/>
                                  <a:pt x="544" y="616"/>
                                </a:cubicBezTo>
                                <a:cubicBezTo>
                                  <a:pt x="546" y="618"/>
                                  <a:pt x="548" y="619"/>
                                  <a:pt x="551" y="619"/>
                                </a:cubicBezTo>
                                <a:cubicBezTo>
                                  <a:pt x="557" y="639"/>
                                  <a:pt x="557" y="639"/>
                                  <a:pt x="557" y="639"/>
                                </a:cubicBezTo>
                                <a:cubicBezTo>
                                  <a:pt x="528" y="657"/>
                                  <a:pt x="533" y="732"/>
                                  <a:pt x="554" y="798"/>
                                </a:cubicBezTo>
                                <a:cubicBezTo>
                                  <a:pt x="577" y="867"/>
                                  <a:pt x="619" y="935"/>
                                  <a:pt x="655" y="924"/>
                                </a:cubicBezTo>
                                <a:cubicBezTo>
                                  <a:pt x="690" y="912"/>
                                  <a:pt x="686" y="832"/>
                                  <a:pt x="664" y="763"/>
                                </a:cubicBezTo>
                                <a:cubicBezTo>
                                  <a:pt x="642" y="697"/>
                                  <a:pt x="603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3"/>
                                  <a:pt x="564" y="597"/>
                                </a:cubicBezTo>
                                <a:cubicBezTo>
                                  <a:pt x="562" y="594"/>
                                  <a:pt x="558" y="592"/>
                                  <a:pt x="555" y="592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8" y="464"/>
                                  <a:pt x="647" y="348"/>
                                  <a:pt x="613" y="241"/>
                                </a:cubicBez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6" y="100"/>
                                  <a:pt x="0" y="266"/>
                                  <a:pt x="49" y="422"/>
                                </a:cubicBezTo>
                                <a:close/>
                                <a:moveTo>
                                  <a:pt x="338" y="868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4"/>
                                  <a:pt x="371" y="844"/>
                                  <a:pt x="371" y="844"/>
                                </a:cubicBezTo>
                                <a:cubicBezTo>
                                  <a:pt x="388" y="897"/>
                                  <a:pt x="388" y="897"/>
                                  <a:pt x="388" y="897"/>
                                </a:cubicBezTo>
                                <a:cubicBezTo>
                                  <a:pt x="339" y="872"/>
                                  <a:pt x="339" y="872"/>
                                  <a:pt x="339" y="872"/>
                                </a:cubicBezTo>
                                <a:cubicBezTo>
                                  <a:pt x="339" y="870"/>
                                  <a:pt x="338" y="869"/>
                                  <a:pt x="338" y="868"/>
                                </a:cubicBezTo>
                                <a:close/>
                                <a:moveTo>
                                  <a:pt x="345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3" y="914"/>
                                  <a:pt x="393" y="914"/>
                                  <a:pt x="393" y="914"/>
                                </a:cubicBezTo>
                                <a:cubicBezTo>
                                  <a:pt x="405" y="950"/>
                                  <a:pt x="405" y="950"/>
                                  <a:pt x="405" y="950"/>
                                </a:cubicBezTo>
                                <a:cubicBezTo>
                                  <a:pt x="363" y="929"/>
                                  <a:pt x="363" y="929"/>
                                  <a:pt x="363" y="929"/>
                                </a:cubicBezTo>
                                <a:cubicBezTo>
                                  <a:pt x="357" y="916"/>
                                  <a:pt x="351" y="903"/>
                                  <a:pt x="346" y="889"/>
                                </a:cubicBezTo>
                                <a:lnTo>
                                  <a:pt x="345" y="889"/>
                                </a:lnTo>
                                <a:close/>
                                <a:moveTo>
                                  <a:pt x="376" y="949"/>
                                </a:moveTo>
                                <a:cubicBezTo>
                                  <a:pt x="375" y="948"/>
                                  <a:pt x="375" y="948"/>
                                  <a:pt x="375" y="948"/>
                                </a:cubicBezTo>
                                <a:cubicBezTo>
                                  <a:pt x="410" y="966"/>
                                  <a:pt x="410" y="966"/>
                                  <a:pt x="410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9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8" y="982"/>
                                  <a:pt x="428" y="982"/>
                                  <a:pt x="428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0" y="925"/>
                                  <a:pt x="440" y="925"/>
                                  <a:pt x="440" y="925"/>
                                </a:cubicBezTo>
                                <a:cubicBezTo>
                                  <a:pt x="442" y="953"/>
                                  <a:pt x="437" y="974"/>
                                  <a:pt x="429" y="982"/>
                                </a:cubicBezTo>
                                <a:close/>
                                <a:moveTo>
                                  <a:pt x="438" y="902"/>
                                </a:moveTo>
                                <a:cubicBezTo>
                                  <a:pt x="438" y="902"/>
                                  <a:pt x="438" y="902"/>
                                  <a:pt x="438" y="902"/>
                                </a:cubicBezTo>
                                <a:cubicBezTo>
                                  <a:pt x="416" y="944"/>
                                  <a:pt x="416" y="944"/>
                                  <a:pt x="416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29" y="860"/>
                                  <a:pt x="429" y="860"/>
                                  <a:pt x="429" y="860"/>
                                </a:cubicBezTo>
                                <a:cubicBezTo>
                                  <a:pt x="433" y="874"/>
                                  <a:pt x="436" y="888"/>
                                  <a:pt x="438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4" y="841"/>
                                  <a:pt x="424" y="842"/>
                                  <a:pt x="425" y="843"/>
                                </a:cubicBezTo>
                                <a:cubicBezTo>
                                  <a:pt x="399" y="891"/>
                                  <a:pt x="399" y="891"/>
                                  <a:pt x="399" y="891"/>
                                </a:cubicBezTo>
                                <a:cubicBezTo>
                                  <a:pt x="382" y="838"/>
                                  <a:pt x="382" y="838"/>
                                  <a:pt x="382" y="838"/>
                                </a:cubicBezTo>
                                <a:cubicBezTo>
                                  <a:pt x="405" y="793"/>
                                  <a:pt x="405" y="793"/>
                                  <a:pt x="405" y="793"/>
                                </a:cubicBezTo>
                                <a:cubicBezTo>
                                  <a:pt x="413" y="809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99" y="780"/>
                                </a:move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0" y="770"/>
                                  <a:pt x="360" y="770"/>
                                  <a:pt x="360" y="770"/>
                                </a:cubicBezTo>
                                <a:cubicBezTo>
                                  <a:pt x="374" y="743"/>
                                  <a:pt x="374" y="743"/>
                                  <a:pt x="374" y="743"/>
                                </a:cubicBezTo>
                                <a:cubicBezTo>
                                  <a:pt x="383" y="754"/>
                                  <a:pt x="392" y="767"/>
                                  <a:pt x="399" y="780"/>
                                </a:cubicBezTo>
                                <a:close/>
                                <a:moveTo>
                                  <a:pt x="365" y="734"/>
                                </a:moveTo>
                                <a:cubicBezTo>
                                  <a:pt x="365" y="734"/>
                                  <a:pt x="365" y="734"/>
                                  <a:pt x="365" y="734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59" y="728"/>
                                  <a:pt x="365" y="734"/>
                                </a:cubicBezTo>
                                <a:close/>
                                <a:moveTo>
                                  <a:pt x="349" y="775"/>
                                </a:move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6"/>
                                  <a:pt x="324" y="806"/>
                                  <a:pt x="324" y="806"/>
                                </a:cubicBezTo>
                                <a:cubicBezTo>
                                  <a:pt x="321" y="791"/>
                                  <a:pt x="321" y="776"/>
                                  <a:pt x="322" y="761"/>
                                </a:cubicBezTo>
                                <a:lnTo>
                                  <a:pt x="349" y="775"/>
                                </a:lnTo>
                                <a:close/>
                                <a:moveTo>
                                  <a:pt x="333" y="726"/>
                                </a:move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ubicBezTo>
                                  <a:pt x="344" y="759"/>
                                  <a:pt x="344" y="759"/>
                                  <a:pt x="344" y="759"/>
                                </a:cubicBezTo>
                                <a:cubicBezTo>
                                  <a:pt x="324" y="749"/>
                                  <a:pt x="324" y="749"/>
                                  <a:pt x="324" y="749"/>
                                </a:cubicBezTo>
                                <a:cubicBezTo>
                                  <a:pt x="324" y="740"/>
                                  <a:pt x="328" y="733"/>
                                  <a:pt x="333" y="726"/>
                                </a:cubicBezTo>
                                <a:cubicBezTo>
                                  <a:pt x="333" y="726"/>
                                  <a:pt x="333" y="726"/>
                                  <a:pt x="333" y="726"/>
                                </a:cubicBezTo>
                                <a:close/>
                                <a:moveTo>
                                  <a:pt x="493" y="968"/>
                                </a:moveTo>
                                <a:cubicBezTo>
                                  <a:pt x="488" y="952"/>
                                  <a:pt x="484" y="937"/>
                                  <a:pt x="481" y="921"/>
                                </a:cubicBezTo>
                                <a:cubicBezTo>
                                  <a:pt x="526" y="944"/>
                                  <a:pt x="526" y="944"/>
                                  <a:pt x="526" y="944"/>
                                </a:cubicBezTo>
                                <a:cubicBezTo>
                                  <a:pt x="543" y="997"/>
                                  <a:pt x="543" y="997"/>
                                  <a:pt x="543" y="997"/>
                                </a:cubicBezTo>
                                <a:cubicBezTo>
                                  <a:pt x="494" y="972"/>
                                  <a:pt x="494" y="972"/>
                                  <a:pt x="494" y="972"/>
                                </a:cubicBezTo>
                                <a:cubicBezTo>
                                  <a:pt x="494" y="970"/>
                                  <a:pt x="494" y="969"/>
                                  <a:pt x="493" y="968"/>
                                </a:cubicBezTo>
                                <a:close/>
                                <a:moveTo>
                                  <a:pt x="501" y="989"/>
                                </a:move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01" y="989"/>
                                  <a:pt x="501" y="989"/>
                                  <a:pt x="501" y="989"/>
                                </a:cubicBezTo>
                                <a:cubicBezTo>
                                  <a:pt x="549" y="1014"/>
                                  <a:pt x="549" y="1014"/>
                                  <a:pt x="549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2" y="1016"/>
                                  <a:pt x="506" y="1003"/>
                                  <a:pt x="501" y="989"/>
                                </a:cubicBezTo>
                                <a:close/>
                                <a:moveTo>
                                  <a:pt x="531" y="1049"/>
                                </a:moveTo>
                                <a:cubicBezTo>
                                  <a:pt x="530" y="1048"/>
                                  <a:pt x="530" y="1048"/>
                                  <a:pt x="530" y="1048"/>
                                </a:cubicBezTo>
                                <a:cubicBezTo>
                                  <a:pt x="531" y="1048"/>
                                  <a:pt x="531" y="1048"/>
                                  <a:pt x="531" y="1048"/>
                                </a:cubicBezTo>
                                <a:cubicBezTo>
                                  <a:pt x="531" y="1048"/>
                                  <a:pt x="531" y="1049"/>
                                  <a:pt x="531" y="1049"/>
                                </a:cubicBez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1" y="1084"/>
                                  <a:pt x="546" y="1071"/>
                                  <a:pt x="531" y="1049"/>
                                </a:cubicBezTo>
                                <a:close/>
                                <a:moveTo>
                                  <a:pt x="584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7" y="1053"/>
                                  <a:pt x="593" y="1074"/>
                                  <a:pt x="584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3" y="1002"/>
                                  <a:pt x="593" y="1002"/>
                                  <a:pt x="593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5" y="960"/>
                                  <a:pt x="585" y="960"/>
                                  <a:pt x="585" y="960"/>
                                </a:cubicBezTo>
                                <a:cubicBezTo>
                                  <a:pt x="589" y="973"/>
                                  <a:pt x="592" y="988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79" y="941"/>
                                  <a:pt x="579" y="942"/>
                                  <a:pt x="580" y="943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9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54" y="880"/>
                                </a:move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5" y="870"/>
                                  <a:pt x="515" y="870"/>
                                  <a:pt x="515" y="870"/>
                                </a:cubicBezTo>
                                <a:cubicBezTo>
                                  <a:pt x="529" y="843"/>
                                  <a:pt x="529" y="843"/>
                                  <a:pt x="529" y="843"/>
                                </a:cubicBezTo>
                                <a:cubicBezTo>
                                  <a:pt x="538" y="854"/>
                                  <a:pt x="547" y="867"/>
                                  <a:pt x="554" y="880"/>
                                </a:cubicBezTo>
                                <a:close/>
                                <a:moveTo>
                                  <a:pt x="520" y="834"/>
                                </a:moveTo>
                                <a:cubicBezTo>
                                  <a:pt x="520" y="834"/>
                                  <a:pt x="520" y="834"/>
                                  <a:pt x="520" y="834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4"/>
                                  <a:pt x="515" y="828"/>
                                  <a:pt x="520" y="834"/>
                                </a:cubicBezTo>
                                <a:close/>
                                <a:moveTo>
                                  <a:pt x="504" y="875"/>
                                </a:move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lnTo>
                                  <a:pt x="504" y="875"/>
                                </a:lnTo>
                                <a:close/>
                                <a:moveTo>
                                  <a:pt x="489" y="825"/>
                                </a:moveTo>
                                <a:cubicBezTo>
                                  <a:pt x="489" y="826"/>
                                  <a:pt x="488" y="826"/>
                                  <a:pt x="488" y="826"/>
                                </a:cubicBezTo>
                                <a:cubicBezTo>
                                  <a:pt x="499" y="859"/>
                                  <a:pt x="499" y="859"/>
                                  <a:pt x="499" y="859"/>
                                </a:cubicBezTo>
                                <a:cubicBezTo>
                                  <a:pt x="478" y="848"/>
                                  <a:pt x="478" y="848"/>
                                  <a:pt x="478" y="848"/>
                                </a:cubicBezTo>
                                <a:cubicBezTo>
                                  <a:pt x="479" y="840"/>
                                  <a:pt x="483" y="832"/>
                                  <a:pt x="488" y="826"/>
                                </a:cubicBezTo>
                                <a:cubicBezTo>
                                  <a:pt x="488" y="826"/>
                                  <a:pt x="488" y="826"/>
                                  <a:pt x="488" y="826"/>
                                </a:cubicBezTo>
                                <a:lnTo>
                                  <a:pt x="489" y="825"/>
                                </a:lnTo>
                                <a:close/>
                                <a:moveTo>
                                  <a:pt x="566" y="794"/>
                                </a:moveTo>
                                <a:cubicBezTo>
                                  <a:pt x="561" y="779"/>
                                  <a:pt x="557" y="763"/>
                                  <a:pt x="554" y="747"/>
                                </a:cubicBezTo>
                                <a:cubicBezTo>
                                  <a:pt x="599" y="770"/>
                                  <a:pt x="599" y="770"/>
                                  <a:pt x="599" y="770"/>
                                </a:cubicBezTo>
                                <a:cubicBezTo>
                                  <a:pt x="616" y="823"/>
                                  <a:pt x="616" y="823"/>
                                  <a:pt x="616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7" y="797"/>
                                  <a:pt x="567" y="796"/>
                                  <a:pt x="566" y="794"/>
                                </a:cubicBezTo>
                                <a:close/>
                                <a:moveTo>
                                  <a:pt x="574" y="816"/>
                                </a:moveTo>
                                <a:cubicBezTo>
                                  <a:pt x="574" y="816"/>
                                  <a:pt x="574" y="816"/>
                                  <a:pt x="574" y="816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3" y="876"/>
                                  <a:pt x="633" y="876"/>
                                  <a:pt x="633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5" y="842"/>
                                  <a:pt x="579" y="829"/>
                                  <a:pt x="574" y="816"/>
                                </a:cubicBezTo>
                                <a:close/>
                                <a:moveTo>
                                  <a:pt x="604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5" y="912"/>
                                  <a:pt x="645" y="912"/>
                                  <a:pt x="645" y="912"/>
                                </a:cubicBezTo>
                                <a:cubicBezTo>
                                  <a:pt x="635" y="911"/>
                                  <a:pt x="619" y="898"/>
                                  <a:pt x="604" y="875"/>
                                </a:cubicBezTo>
                                <a:close/>
                                <a:moveTo>
                                  <a:pt x="657" y="909"/>
                                </a:moveTo>
                                <a:cubicBezTo>
                                  <a:pt x="657" y="909"/>
                                  <a:pt x="657" y="909"/>
                                  <a:pt x="657" y="909"/>
                                </a:cubicBezTo>
                                <a:cubicBezTo>
                                  <a:pt x="650" y="888"/>
                                  <a:pt x="650" y="888"/>
                                  <a:pt x="650" y="888"/>
                                </a:cubicBezTo>
                                <a:cubicBezTo>
                                  <a:pt x="668" y="852"/>
                                  <a:pt x="668" y="852"/>
                                  <a:pt x="668" y="852"/>
                                </a:cubicBezTo>
                                <a:cubicBezTo>
                                  <a:pt x="670" y="880"/>
                                  <a:pt x="666" y="901"/>
                                  <a:pt x="657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6" y="828"/>
                                  <a:pt x="666" y="828"/>
                                  <a:pt x="666" y="828"/>
                                </a:cubicBezTo>
                                <a:cubicBezTo>
                                  <a:pt x="645" y="871"/>
                                  <a:pt x="645" y="871"/>
                                  <a:pt x="645" y="871"/>
                                </a:cubicBezTo>
                                <a:cubicBezTo>
                                  <a:pt x="633" y="835"/>
                                  <a:pt x="633" y="835"/>
                                  <a:pt x="633" y="835"/>
                                </a:cubicBezTo>
                                <a:cubicBezTo>
                                  <a:pt x="658" y="787"/>
                                  <a:pt x="658" y="787"/>
                                  <a:pt x="658" y="787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2" y="767"/>
                                </a:moveTo>
                                <a:cubicBezTo>
                                  <a:pt x="652" y="767"/>
                                  <a:pt x="652" y="767"/>
                                  <a:pt x="652" y="767"/>
                                </a:cubicBezTo>
                                <a:cubicBezTo>
                                  <a:pt x="652" y="768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5"/>
                                  <a:pt x="611" y="765"/>
                                  <a:pt x="611" y="765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1" y="735"/>
                                  <a:pt x="647" y="751"/>
                                  <a:pt x="652" y="767"/>
                                </a:cubicBezTo>
                                <a:close/>
                                <a:moveTo>
                                  <a:pt x="627" y="706"/>
                                </a:moveTo>
                                <a:cubicBezTo>
                                  <a:pt x="605" y="748"/>
                                  <a:pt x="605" y="748"/>
                                  <a:pt x="605" y="748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cubicBezTo>
                                  <a:pt x="602" y="670"/>
                                  <a:pt x="602" y="670"/>
                                  <a:pt x="602" y="670"/>
                                </a:cubicBezTo>
                                <a:cubicBezTo>
                                  <a:pt x="612" y="681"/>
                                  <a:pt x="620" y="693"/>
                                  <a:pt x="627" y="706"/>
                                </a:cubicBez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3" y="680"/>
                                  <a:pt x="583" y="680"/>
                                  <a:pt x="583" y="680"/>
                                </a:cubicBezTo>
                                <a:cubicBezTo>
                                  <a:pt x="573" y="649"/>
                                  <a:pt x="573" y="649"/>
                                  <a:pt x="573" y="649"/>
                                </a:cubicBezTo>
                                <a:cubicBezTo>
                                  <a:pt x="581" y="651"/>
                                  <a:pt x="588" y="655"/>
                                  <a:pt x="593" y="660"/>
                                </a:cubicBezTo>
                                <a:close/>
                                <a:moveTo>
                                  <a:pt x="577" y="702"/>
                                </a:move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94" y="754"/>
                                  <a:pt x="594" y="754"/>
                                  <a:pt x="594" y="754"/>
                                </a:cubicBezTo>
                                <a:cubicBezTo>
                                  <a:pt x="552" y="732"/>
                                  <a:pt x="552" y="732"/>
                                  <a:pt x="552" y="732"/>
                                </a:cubicBezTo>
                                <a:cubicBezTo>
                                  <a:pt x="550" y="717"/>
                                  <a:pt x="549" y="703"/>
                                  <a:pt x="550" y="688"/>
                                </a:cubicBezTo>
                                <a:lnTo>
                                  <a:pt x="577" y="702"/>
                                </a:lnTo>
                                <a:close/>
                                <a:moveTo>
                                  <a:pt x="562" y="653"/>
                                </a:moveTo>
                                <a:cubicBezTo>
                                  <a:pt x="562" y="653"/>
                                  <a:pt x="562" y="653"/>
                                  <a:pt x="562" y="653"/>
                                </a:cubicBezTo>
                                <a:cubicBezTo>
                                  <a:pt x="572" y="685"/>
                                  <a:pt x="572" y="685"/>
                                  <a:pt x="572" y="685"/>
                                </a:cubicBezTo>
                                <a:cubicBezTo>
                                  <a:pt x="552" y="675"/>
                                  <a:pt x="552" y="675"/>
                                  <a:pt x="552" y="675"/>
                                </a:cubicBezTo>
                                <a:cubicBezTo>
                                  <a:pt x="553" y="667"/>
                                  <a:pt x="556" y="659"/>
                                  <a:pt x="562" y="653"/>
                                </a:cubicBezTo>
                                <a:cubicBezTo>
                                  <a:pt x="561" y="652"/>
                                  <a:pt x="561" y="652"/>
                                  <a:pt x="561" y="652"/>
                                </a:cubicBezTo>
                                <a:lnTo>
                                  <a:pt x="562" y="653"/>
                                </a:lnTo>
                                <a:close/>
                                <a:moveTo>
                                  <a:pt x="245" y="62"/>
                                </a:moveTo>
                                <a:cubicBezTo>
                                  <a:pt x="394" y="14"/>
                                  <a:pt x="553" y="96"/>
                                  <a:pt x="601" y="245"/>
                                </a:cubicBezTo>
                                <a:cubicBezTo>
                                  <a:pt x="649" y="394"/>
                                  <a:pt x="567" y="554"/>
                                  <a:pt x="418" y="602"/>
                                </a:cubicBezTo>
                                <a:cubicBezTo>
                                  <a:pt x="269" y="649"/>
                                  <a:pt x="110" y="568"/>
                                  <a:pt x="62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0" name="Freeform 970"/>
                        <wps:cNvSpPr>
                          <a:spLocks/>
                        </wps:cNvSpPr>
                        <wps:spPr bwMode="auto">
                          <a:xfrm>
                            <a:off x="3879113" y="129358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1" name="Freeform 971"/>
                        <wps:cNvSpPr>
                          <a:spLocks/>
                        </wps:cNvSpPr>
                        <wps:spPr bwMode="auto">
                          <a:xfrm>
                            <a:off x="3807675" y="129786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2" name="Freeform 972"/>
                        <wps:cNvSpPr>
                          <a:spLocks noEditPoints="1"/>
                        </wps:cNvSpPr>
                        <wps:spPr bwMode="auto">
                          <a:xfrm>
                            <a:off x="3250464" y="12346848"/>
                            <a:ext cx="1276351" cy="1181099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5 w 593"/>
                              <a:gd name="T5" fmla="*/ 548 h 548"/>
                              <a:gd name="T6" fmla="*/ 321 w 593"/>
                              <a:gd name="T7" fmla="*/ 324 h 548"/>
                              <a:gd name="T8" fmla="*/ 322 w 593"/>
                              <a:gd name="T9" fmla="*/ 348 h 548"/>
                              <a:gd name="T10" fmla="*/ 210 w 593"/>
                              <a:gd name="T11" fmla="*/ 194 h 548"/>
                              <a:gd name="T12" fmla="*/ 272 w 593"/>
                              <a:gd name="T13" fmla="*/ 268 h 548"/>
                              <a:gd name="T14" fmla="*/ 258 w 593"/>
                              <a:gd name="T15" fmla="*/ 276 h 548"/>
                              <a:gd name="T16" fmla="*/ 259 w 593"/>
                              <a:gd name="T17" fmla="*/ 293 h 548"/>
                              <a:gd name="T18" fmla="*/ 236 w 593"/>
                              <a:gd name="T19" fmla="*/ 308 h 548"/>
                              <a:gd name="T20" fmla="*/ 183 w 593"/>
                              <a:gd name="T21" fmla="*/ 378 h 548"/>
                              <a:gd name="T22" fmla="*/ 156 w 593"/>
                              <a:gd name="T23" fmla="*/ 296 h 548"/>
                              <a:gd name="T24" fmla="*/ 268 w 593"/>
                              <a:gd name="T25" fmla="*/ 320 h 548"/>
                              <a:gd name="T26" fmla="*/ 256 w 593"/>
                              <a:gd name="T27" fmla="*/ 309 h 548"/>
                              <a:gd name="T28" fmla="*/ 278 w 593"/>
                              <a:gd name="T29" fmla="*/ 302 h 548"/>
                              <a:gd name="T30" fmla="*/ 283 w 593"/>
                              <a:gd name="T31" fmla="*/ 316 h 548"/>
                              <a:gd name="T32" fmla="*/ 284 w 593"/>
                              <a:gd name="T33" fmla="*/ 316 h 548"/>
                              <a:gd name="T34" fmla="*/ 292 w 593"/>
                              <a:gd name="T35" fmla="*/ 273 h 548"/>
                              <a:gd name="T36" fmla="*/ 287 w 593"/>
                              <a:gd name="T37" fmla="*/ 275 h 548"/>
                              <a:gd name="T38" fmla="*/ 319 w 593"/>
                              <a:gd name="T39" fmla="*/ 238 h 548"/>
                              <a:gd name="T40" fmla="*/ 369 w 593"/>
                              <a:gd name="T41" fmla="*/ 273 h 548"/>
                              <a:gd name="T42" fmla="*/ 446 w 593"/>
                              <a:gd name="T43" fmla="*/ 302 h 548"/>
                              <a:gd name="T44" fmla="*/ 354 w 593"/>
                              <a:gd name="T45" fmla="*/ 318 h 548"/>
                              <a:gd name="T46" fmla="*/ 357 w 593"/>
                              <a:gd name="T47" fmla="*/ 284 h 548"/>
                              <a:gd name="T48" fmla="*/ 325 w 593"/>
                              <a:gd name="T49" fmla="*/ 272 h 548"/>
                              <a:gd name="T50" fmla="*/ 338 w 593"/>
                              <a:gd name="T51" fmla="*/ 283 h 548"/>
                              <a:gd name="T52" fmla="*/ 319 w 593"/>
                              <a:gd name="T53" fmla="*/ 286 h 548"/>
                              <a:gd name="T54" fmla="*/ 306 w 593"/>
                              <a:gd name="T55" fmla="*/ 317 h 548"/>
                              <a:gd name="T56" fmla="*/ 303 w 593"/>
                              <a:gd name="T57" fmla="*/ 315 h 548"/>
                              <a:gd name="T58" fmla="*/ 316 w 593"/>
                              <a:gd name="T59" fmla="*/ 257 h 548"/>
                              <a:gd name="T60" fmla="*/ 316 w 593"/>
                              <a:gd name="T61" fmla="*/ 309 h 548"/>
                              <a:gd name="T62" fmla="*/ 364 w 593"/>
                              <a:gd name="T63" fmla="*/ 331 h 548"/>
                              <a:gd name="T64" fmla="*/ 500 w 593"/>
                              <a:gd name="T65" fmla="*/ 361 h 548"/>
                              <a:gd name="T66" fmla="*/ 395 w 593"/>
                              <a:gd name="T67" fmla="*/ 395 h 548"/>
                              <a:gd name="T68" fmla="*/ 459 w 593"/>
                              <a:gd name="T69" fmla="*/ 309 h 548"/>
                              <a:gd name="T70" fmla="*/ 421 w 593"/>
                              <a:gd name="T71" fmla="*/ 191 h 548"/>
                              <a:gd name="T72" fmla="*/ 531 w 593"/>
                              <a:gd name="T73" fmla="*/ 203 h 548"/>
                              <a:gd name="T74" fmla="*/ 396 w 593"/>
                              <a:gd name="T75" fmla="*/ 197 h 548"/>
                              <a:gd name="T76" fmla="*/ 386 w 593"/>
                              <a:gd name="T77" fmla="*/ 79 h 548"/>
                              <a:gd name="T78" fmla="*/ 236 w 593"/>
                              <a:gd name="T79" fmla="*/ 52 h 548"/>
                              <a:gd name="T80" fmla="*/ 297 w 593"/>
                              <a:gd name="T81" fmla="*/ 156 h 548"/>
                              <a:gd name="T82" fmla="*/ 222 w 593"/>
                              <a:gd name="T83" fmla="*/ 64 h 548"/>
                              <a:gd name="T84" fmla="*/ 81 w 593"/>
                              <a:gd name="T85" fmla="*/ 166 h 548"/>
                              <a:gd name="T86" fmla="*/ 195 w 593"/>
                              <a:gd name="T87" fmla="*/ 187 h 548"/>
                              <a:gd name="T88" fmla="*/ 158 w 593"/>
                              <a:gd name="T89" fmla="*/ 274 h 548"/>
                              <a:gd name="T90" fmla="*/ 65 w 593"/>
                              <a:gd name="T91" fmla="*/ 197 h 548"/>
                              <a:gd name="T92" fmla="*/ 65 w 593"/>
                              <a:gd name="T93" fmla="*/ 197 h 548"/>
                              <a:gd name="T94" fmla="*/ 157 w 593"/>
                              <a:gd name="T95" fmla="*/ 467 h 548"/>
                              <a:gd name="T96" fmla="*/ 186 w 593"/>
                              <a:gd name="T97" fmla="*/ 513 h 548"/>
                              <a:gd name="T98" fmla="*/ 262 w 593"/>
                              <a:gd name="T99" fmla="*/ 364 h 548"/>
                              <a:gd name="T100" fmla="*/ 274 w 593"/>
                              <a:gd name="T101" fmla="*/ 354 h 548"/>
                              <a:gd name="T102" fmla="*/ 309 w 593"/>
                              <a:gd name="T103" fmla="*/ 357 h 548"/>
                              <a:gd name="T104" fmla="*/ 291 w 593"/>
                              <a:gd name="T105" fmla="*/ 446 h 548"/>
                              <a:gd name="T106" fmla="*/ 388 w 593"/>
                              <a:gd name="T107" fmla="*/ 414 h 548"/>
                              <a:gd name="T108" fmla="*/ 402 w 593"/>
                              <a:gd name="T109" fmla="*/ 421 h 548"/>
                              <a:gd name="T110" fmla="*/ 389 w 593"/>
                              <a:gd name="T111" fmla="*/ 531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9" y="216"/>
                                </a:moveTo>
                                <a:cubicBezTo>
                                  <a:pt x="504" y="76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8"/>
                                  <a:pt x="45" y="378"/>
                                </a:cubicBezTo>
                                <a:cubicBezTo>
                                  <a:pt x="72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2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1" y="522"/>
                                  <a:pt x="230" y="516"/>
                                  <a:pt x="239" y="509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4"/>
                                  <a:pt x="332" y="537"/>
                                  <a:pt x="358" y="541"/>
                                </a:cubicBezTo>
                                <a:cubicBezTo>
                                  <a:pt x="344" y="545"/>
                                  <a:pt x="329" y="547"/>
                                  <a:pt x="315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3"/>
                                  <a:pt x="593" y="354"/>
                                  <a:pt x="549" y="216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3" y="340"/>
                                  <a:pt x="322" y="332"/>
                                  <a:pt x="321" y="324"/>
                                </a:cubicBezTo>
                                <a:cubicBezTo>
                                  <a:pt x="330" y="327"/>
                                  <a:pt x="339" y="329"/>
                                  <a:pt x="349" y="330"/>
                                </a:cubicBezTo>
                                <a:cubicBezTo>
                                  <a:pt x="364" y="350"/>
                                  <a:pt x="376" y="373"/>
                                  <a:pt x="383" y="398"/>
                                </a:cubicBezTo>
                                <a:cubicBezTo>
                                  <a:pt x="361" y="386"/>
                                  <a:pt x="340" y="371"/>
                                  <a:pt x="322" y="353"/>
                                </a:cubicBezTo>
                                <a:cubicBezTo>
                                  <a:pt x="322" y="351"/>
                                  <a:pt x="322" y="349"/>
                                  <a:pt x="322" y="348"/>
                                </a:cubicBezTo>
                                <a:lnTo>
                                  <a:pt x="322" y="347"/>
                                </a:ln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8" y="286"/>
                                  <a:pt x="279" y="287"/>
                                </a:cubicBezTo>
                                <a:cubicBezTo>
                                  <a:pt x="274" y="288"/>
                                  <a:pt x="274" y="288"/>
                                  <a:pt x="274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4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239" y="274"/>
                                </a:move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9" y="293"/>
                                  <a:pt x="259" y="293"/>
                                  <a:pt x="259" y="293"/>
                                </a:cubicBezTo>
                                <a:cubicBezTo>
                                  <a:pt x="252" y="296"/>
                                  <a:pt x="246" y="300"/>
                                  <a:pt x="240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3" y="273"/>
                                  <a:pt x="239" y="274"/>
                                </a:cubicBezTo>
                                <a:close/>
                                <a:moveTo>
                                  <a:pt x="224" y="320"/>
                                </a:moveTo>
                                <a:cubicBezTo>
                                  <a:pt x="208" y="337"/>
                                  <a:pt x="194" y="357"/>
                                  <a:pt x="183" y="378"/>
                                </a:cubicBezTo>
                                <a:cubicBezTo>
                                  <a:pt x="179" y="387"/>
                                  <a:pt x="179" y="387"/>
                                  <a:pt x="179" y="387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8" y="307"/>
                                  <a:pt x="201" y="315"/>
                                  <a:pt x="224" y="320"/>
                                </a:cubicBezTo>
                                <a:close/>
                                <a:moveTo>
                                  <a:pt x="240" y="321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1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3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1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5"/>
                                  <a:pt x="276" y="305"/>
                                  <a:pt x="276" y="305"/>
                                </a:cubicBezTo>
                                <a:cubicBezTo>
                                  <a:pt x="269" y="308"/>
                                  <a:pt x="262" y="309"/>
                                  <a:pt x="256" y="309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3" y="316"/>
                                  <a:pt x="283" y="316"/>
                                  <a:pt x="283" y="316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8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87" y="275"/>
                                </a:moveTo>
                                <a:cubicBezTo>
                                  <a:pt x="285" y="268"/>
                                  <a:pt x="284" y="262"/>
                                  <a:pt x="283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2" y="273"/>
                                  <a:pt x="292" y="273"/>
                                  <a:pt x="292" y="273"/>
                                </a:cubicBezTo>
                                <a:cubicBezTo>
                                  <a:pt x="291" y="274"/>
                                  <a:pt x="291" y="276"/>
                                  <a:pt x="291" y="277"/>
                                </a:cubicBezTo>
                                <a:cubicBezTo>
                                  <a:pt x="289" y="276"/>
                                  <a:pt x="288" y="276"/>
                                  <a:pt x="287" y="275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7" y="238"/>
                                  <a:pt x="285" y="237"/>
                                  <a:pt x="284" y="235"/>
                                </a:cubicBezTo>
                                <a:cubicBezTo>
                                  <a:pt x="288" y="210"/>
                                  <a:pt x="296" y="186"/>
                                  <a:pt x="307" y="163"/>
                                </a:cubicBezTo>
                                <a:cubicBezTo>
                                  <a:pt x="316" y="187"/>
                                  <a:pt x="319" y="213"/>
                                  <a:pt x="319" y="238"/>
                                </a:cubicBezTo>
                                <a:cubicBezTo>
                                  <a:pt x="312" y="244"/>
                                  <a:pt x="305" y="251"/>
                                  <a:pt x="300" y="259"/>
                                </a:cubicBez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5" y="255"/>
                                  <a:pt x="399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0" y="190"/>
                                  <a:pt x="521" y="197"/>
                                  <a:pt x="529" y="222"/>
                                </a:cubicBezTo>
                                <a:cubicBezTo>
                                  <a:pt x="537" y="246"/>
                                  <a:pt x="499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5" y="285"/>
                                  <a:pt x="393" y="277"/>
                                  <a:pt x="369" y="273"/>
                                </a:cubicBezTo>
                                <a:close/>
                                <a:moveTo>
                                  <a:pt x="430" y="307"/>
                                </a:moveTo>
                                <a:cubicBezTo>
                                  <a:pt x="405" y="315"/>
                                  <a:pt x="380" y="319"/>
                                  <a:pt x="354" y="318"/>
                                </a:cubicBezTo>
                                <a:cubicBezTo>
                                  <a:pt x="348" y="311"/>
                                  <a:pt x="341" y="305"/>
                                  <a:pt x="334" y="299"/>
                                </a:cubicBez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2" y="287"/>
                                  <a:pt x="407" y="295"/>
                                  <a:pt x="430" y="307"/>
                                </a:cubicBezTo>
                                <a:close/>
                                <a:moveTo>
                                  <a:pt x="354" y="271"/>
                                </a:moveTo>
                                <a:cubicBezTo>
                                  <a:pt x="348" y="270"/>
                                  <a:pt x="348" y="270"/>
                                  <a:pt x="348" y="270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ubicBezTo>
                                  <a:pt x="328" y="263"/>
                                  <a:pt x="330" y="253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7" y="233"/>
                                  <a:pt x="372" y="253"/>
                                  <a:pt x="354" y="271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5" y="284"/>
                                  <a:pt x="331" y="283"/>
                                  <a:pt x="338" y="283"/>
                                </a:cubicBezTo>
                                <a:close/>
                                <a:moveTo>
                                  <a:pt x="303" y="315"/>
                                </a:moveTo>
                                <a:cubicBezTo>
                                  <a:pt x="304" y="316"/>
                                  <a:pt x="305" y="316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2"/>
                                  <a:pt x="316" y="257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64" y="331"/>
                                </a:move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1"/>
                                </a:cubicBezTo>
                                <a:cubicBezTo>
                                  <a:pt x="514" y="380"/>
                                  <a:pt x="519" y="396"/>
                                  <a:pt x="513" y="407"/>
                                </a:cubicBezTo>
                                <a:cubicBezTo>
                                  <a:pt x="507" y="419"/>
                                  <a:pt x="491" y="425"/>
                                  <a:pt x="468" y="423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7" y="380"/>
                                  <a:pt x="521" y="365"/>
                                  <a:pt x="510" y="353"/>
                                </a:cubicBezTo>
                                <a:cubicBezTo>
                                  <a:pt x="496" y="336"/>
                                  <a:pt x="479" y="321"/>
                                  <a:pt x="459" y="309"/>
                                </a:cubicBezTo>
                                <a:cubicBezTo>
                                  <a:pt x="505" y="290"/>
                                  <a:pt x="537" y="261"/>
                                  <a:pt x="541" y="235"/>
                                </a:cubicBezTo>
                                <a:cubicBezTo>
                                  <a:pt x="555" y="289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5"/>
                                  <a:pt x="469" y="180"/>
                                  <a:pt x="421" y="191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4"/>
                                  <a:pt x="427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2"/>
                                  <a:pt x="406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1"/>
                                  <a:pt x="316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09" y="134"/>
                                </a:cubicBezTo>
                                <a:cubicBezTo>
                                  <a:pt x="290" y="89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7"/>
                                  <a:pt x="278" y="200"/>
                                  <a:pt x="273" y="224"/>
                                </a:cubicBezTo>
                                <a:cubicBezTo>
                                  <a:pt x="256" y="207"/>
                                  <a:pt x="236" y="193"/>
                                  <a:pt x="215" y="183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3"/>
                                  <a:pt x="103" y="151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3"/>
                                  <a:pt x="98" y="171"/>
                                </a:cubicBezTo>
                                <a:cubicBezTo>
                                  <a:pt x="120" y="164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20"/>
                                  <a:pt x="216" y="241"/>
                                  <a:pt x="229" y="261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49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7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7" y="256"/>
                                  <a:pt x="115" y="271"/>
                                  <a:pt x="134" y="283"/>
                                </a:cubicBezTo>
                                <a:cubicBezTo>
                                  <a:pt x="88" y="302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7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7"/>
                                  <a:pt x="124" y="412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8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232" y="499"/>
                                </a:move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3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6" y="465"/>
                                  <a:pt x="250" y="484"/>
                                  <a:pt x="232" y="499"/>
                                </a:cubicBezTo>
                                <a:close/>
                                <a:moveTo>
                                  <a:pt x="274" y="354"/>
                                </a:moveTo>
                                <a:cubicBezTo>
                                  <a:pt x="282" y="348"/>
                                  <a:pt x="288" y="341"/>
                                  <a:pt x="294" y="333"/>
                                </a:cubicBez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6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6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4"/>
                                  <a:pt x="388" y="414"/>
                                  <a:pt x="388" y="414"/>
                                </a:cubicBezTo>
                                <a:cubicBezTo>
                                  <a:pt x="402" y="470"/>
                                  <a:pt x="396" y="520"/>
                                  <a:pt x="371" y="528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5"/>
                                  <a:pt x="500" y="432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3" name="Freeform 973"/>
                        <wps:cNvSpPr>
                          <a:spLocks/>
                        </wps:cNvSpPr>
                        <wps:spPr bwMode="auto">
                          <a:xfrm>
                            <a:off x="3175851" y="12270647"/>
                            <a:ext cx="1392239" cy="1257300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1 h 583"/>
                              <a:gd name="T2" fmla="*/ 242 w 647"/>
                              <a:gd name="T3" fmla="*/ 49 h 583"/>
                              <a:gd name="T4" fmla="*/ 50 w 647"/>
                              <a:gd name="T5" fmla="*/ 421 h 583"/>
                              <a:gd name="T6" fmla="*/ 177 w 647"/>
                              <a:gd name="T7" fmla="*/ 583 h 583"/>
                              <a:gd name="T8" fmla="*/ 201 w 647"/>
                              <a:gd name="T9" fmla="*/ 583 h 583"/>
                              <a:gd name="T10" fmla="*/ 62 w 647"/>
                              <a:gd name="T11" fmla="*/ 418 h 583"/>
                              <a:gd name="T12" fmla="*/ 245 w 647"/>
                              <a:gd name="T13" fmla="*/ 62 h 583"/>
                              <a:gd name="T14" fmla="*/ 602 w 647"/>
                              <a:gd name="T15" fmla="*/ 245 h 583"/>
                              <a:gd name="T16" fmla="*/ 462 w 647"/>
                              <a:gd name="T17" fmla="*/ 583 h 583"/>
                              <a:gd name="T18" fmla="*/ 486 w 647"/>
                              <a:gd name="T19" fmla="*/ 583 h 583"/>
                              <a:gd name="T20" fmla="*/ 529 w 647"/>
                              <a:gd name="T21" fmla="*/ 551 h 583"/>
                              <a:gd name="T22" fmla="*/ 540 w 647"/>
                              <a:gd name="T23" fmla="*/ 583 h 583"/>
                              <a:gd name="T24" fmla="*/ 553 w 647"/>
                              <a:gd name="T25" fmla="*/ 583 h 583"/>
                              <a:gd name="T26" fmla="*/ 539 w 647"/>
                              <a:gd name="T27" fmla="*/ 542 h 583"/>
                              <a:gd name="T28" fmla="*/ 613 w 647"/>
                              <a:gd name="T29" fmla="*/ 24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3">
                                <a:moveTo>
                                  <a:pt x="613" y="241"/>
                                </a:moveTo>
                                <a:cubicBezTo>
                                  <a:pt x="564" y="85"/>
                                  <a:pt x="397" y="0"/>
                                  <a:pt x="242" y="49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72" y="490"/>
                                  <a:pt x="118" y="547"/>
                                  <a:pt x="177" y="583"/>
                                </a:cubicBezTo>
                                <a:cubicBezTo>
                                  <a:pt x="201" y="583"/>
                                  <a:pt x="201" y="583"/>
                                  <a:pt x="201" y="583"/>
                                </a:cubicBezTo>
                                <a:cubicBezTo>
                                  <a:pt x="137" y="550"/>
                                  <a:pt x="86" y="492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44" y="378"/>
                                  <a:pt x="583" y="521"/>
                                  <a:pt x="462" y="583"/>
                                </a:cubicBezTo>
                                <a:cubicBezTo>
                                  <a:pt x="486" y="583"/>
                                  <a:pt x="486" y="583"/>
                                  <a:pt x="486" y="583"/>
                                </a:cubicBezTo>
                                <a:cubicBezTo>
                                  <a:pt x="502" y="574"/>
                                  <a:pt x="516" y="563"/>
                                  <a:pt x="529" y="551"/>
                                </a:cubicBezTo>
                                <a:cubicBezTo>
                                  <a:pt x="540" y="583"/>
                                  <a:pt x="540" y="583"/>
                                  <a:pt x="540" y="583"/>
                                </a:cubicBezTo>
                                <a:cubicBezTo>
                                  <a:pt x="553" y="583"/>
                                  <a:pt x="553" y="583"/>
                                  <a:pt x="553" y="583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3"/>
                                  <a:pt x="647" y="347"/>
                                  <a:pt x="613" y="2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4" name="Freeform 974"/>
                        <wps:cNvSpPr>
                          <a:spLocks/>
                        </wps:cNvSpPr>
                        <wps:spPr bwMode="auto">
                          <a:xfrm>
                            <a:off x="1750275" y="9662386"/>
                            <a:ext cx="546099" cy="331787"/>
                          </a:xfrm>
                          <a:custGeom>
                            <a:avLst/>
                            <a:gdLst>
                              <a:gd name="T0" fmla="*/ 0 w 254"/>
                              <a:gd name="T1" fmla="*/ 92 h 154"/>
                              <a:gd name="T2" fmla="*/ 17 w 254"/>
                              <a:gd name="T3" fmla="*/ 154 h 154"/>
                              <a:gd name="T4" fmla="*/ 254 w 254"/>
                              <a:gd name="T5" fmla="*/ 138 h 154"/>
                              <a:gd name="T6" fmla="*/ 219 w 254"/>
                              <a:gd name="T7" fmla="*/ 0 h 154"/>
                              <a:gd name="T8" fmla="*/ 0 w 254"/>
                              <a:gd name="T9" fmla="*/ 9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4">
                                <a:moveTo>
                                  <a:pt x="0" y="92"/>
                                </a:moveTo>
                                <a:cubicBezTo>
                                  <a:pt x="8" y="112"/>
                                  <a:pt x="14" y="133"/>
                                  <a:pt x="17" y="154"/>
                                </a:cubicBezTo>
                                <a:cubicBezTo>
                                  <a:pt x="254" y="138"/>
                                  <a:pt x="254" y="138"/>
                                  <a:pt x="254" y="138"/>
                                </a:cubicBezTo>
                                <a:cubicBezTo>
                                  <a:pt x="249" y="90"/>
                                  <a:pt x="237" y="43"/>
                                  <a:pt x="219" y="0"/>
                                </a:cubicBez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5" name="Freeform 975"/>
                        <wps:cNvSpPr>
                          <a:spLocks/>
                        </wps:cNvSpPr>
                        <wps:spPr bwMode="auto">
                          <a:xfrm>
                            <a:off x="351689" y="9244873"/>
                            <a:ext cx="528639" cy="49847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185 h 231"/>
                              <a:gd name="T2" fmla="*/ 96 w 246"/>
                              <a:gd name="T3" fmla="*/ 0 h 231"/>
                              <a:gd name="T4" fmla="*/ 0 w 246"/>
                              <a:gd name="T5" fmla="*/ 106 h 231"/>
                              <a:gd name="T6" fmla="*/ 203 w 246"/>
                              <a:gd name="T7" fmla="*/ 231 h 231"/>
                              <a:gd name="T8" fmla="*/ 246 w 246"/>
                              <a:gd name="T9" fmla="*/ 185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46" y="185"/>
                                </a:move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60" y="30"/>
                                  <a:pt x="27" y="66"/>
                                  <a:pt x="0" y="106"/>
                                </a:cubicBezTo>
                                <a:cubicBezTo>
                                  <a:pt x="203" y="231"/>
                                  <a:pt x="203" y="231"/>
                                  <a:pt x="203" y="231"/>
                                </a:cubicBezTo>
                                <a:cubicBezTo>
                                  <a:pt x="215" y="214"/>
                                  <a:pt x="230" y="198"/>
                                  <a:pt x="24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6" name="Freeform 976"/>
                        <wps:cNvSpPr>
                          <a:spLocks/>
                        </wps:cNvSpPr>
                        <wps:spPr bwMode="auto">
                          <a:xfrm>
                            <a:off x="1375627" y="9894161"/>
                            <a:ext cx="323851" cy="125412"/>
                          </a:xfrm>
                          <a:custGeom>
                            <a:avLst/>
                            <a:gdLst>
                              <a:gd name="T0" fmla="*/ 138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8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8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2"/>
                                  <a:pt x="144" y="15"/>
                                  <a:pt x="13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7" name="Freeform 977"/>
                        <wps:cNvSpPr>
                          <a:spLocks/>
                        </wps:cNvSpPr>
                        <wps:spPr bwMode="auto">
                          <a:xfrm>
                            <a:off x="1329589" y="9627460"/>
                            <a:ext cx="163513" cy="239714"/>
                          </a:xfrm>
                          <a:custGeom>
                            <a:avLst/>
                            <a:gdLst>
                              <a:gd name="T0" fmla="*/ 0 w 76"/>
                              <a:gd name="T1" fmla="*/ 111 h 111"/>
                              <a:gd name="T2" fmla="*/ 76 w 76"/>
                              <a:gd name="T3" fmla="*/ 23 h 111"/>
                              <a:gd name="T4" fmla="*/ 28 w 76"/>
                              <a:gd name="T5" fmla="*/ 0 h 111"/>
                              <a:gd name="T6" fmla="*/ 0 w 76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1">
                                <a:moveTo>
                                  <a:pt x="0" y="111"/>
                                </a:moveTo>
                                <a:cubicBezTo>
                                  <a:pt x="76" y="23"/>
                                  <a:pt x="76" y="23"/>
                                  <a:pt x="76" y="23"/>
                                </a:cubicBezTo>
                                <a:cubicBezTo>
                                  <a:pt x="62" y="14"/>
                                  <a:pt x="46" y="6"/>
                                  <a:pt x="28" y="0"/>
                                </a:cubicBez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8" name="Freeform 978"/>
                        <wps:cNvSpPr>
                          <a:spLocks/>
                        </wps:cNvSpPr>
                        <wps:spPr bwMode="auto">
                          <a:xfrm>
                            <a:off x="1399439" y="9730648"/>
                            <a:ext cx="231776" cy="185739"/>
                          </a:xfrm>
                          <a:custGeom>
                            <a:avLst/>
                            <a:gdLst>
                              <a:gd name="T0" fmla="*/ 75 w 108"/>
                              <a:gd name="T1" fmla="*/ 0 h 86"/>
                              <a:gd name="T2" fmla="*/ 0 w 108"/>
                              <a:gd name="T3" fmla="*/ 86 h 86"/>
                              <a:gd name="T4" fmla="*/ 108 w 108"/>
                              <a:gd name="T5" fmla="*/ 41 h 86"/>
                              <a:gd name="T6" fmla="*/ 75 w 108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75" y="0"/>
                                </a:move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108" y="41"/>
                                  <a:pt x="108" y="41"/>
                                  <a:pt x="108" y="41"/>
                                </a:cubicBez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Freeform 979"/>
                        <wps:cNvSpPr>
                          <a:spLocks/>
                        </wps:cNvSpPr>
                        <wps:spPr bwMode="auto">
                          <a:xfrm>
                            <a:off x="1005738" y="9617936"/>
                            <a:ext cx="158750" cy="239714"/>
                          </a:xfrm>
                          <a:custGeom>
                            <a:avLst/>
                            <a:gdLst>
                              <a:gd name="T0" fmla="*/ 74 w 74"/>
                              <a:gd name="T1" fmla="*/ 111 h 111"/>
                              <a:gd name="T2" fmla="*/ 48 w 74"/>
                              <a:gd name="T3" fmla="*/ 0 h 111"/>
                              <a:gd name="T4" fmla="*/ 0 w 74"/>
                              <a:gd name="T5" fmla="*/ 20 h 111"/>
                              <a:gd name="T6" fmla="*/ 74 w 74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1">
                                <a:moveTo>
                                  <a:pt x="74" y="111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31" y="4"/>
                                  <a:pt x="15" y="11"/>
                                  <a:pt x="0" y="20"/>
                                </a:cubicBezTo>
                                <a:lnTo>
                                  <a:pt x="74" y="1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0" name="Freeform 980"/>
                        <wps:cNvSpPr>
                          <a:spLocks/>
                        </wps:cNvSpPr>
                        <wps:spPr bwMode="auto">
                          <a:xfrm>
                            <a:off x="1412139" y="9044850"/>
                            <a:ext cx="474664" cy="566737"/>
                          </a:xfrm>
                          <a:custGeom>
                            <a:avLst/>
                            <a:gdLst>
                              <a:gd name="T0" fmla="*/ 57 w 221"/>
                              <a:gd name="T1" fmla="*/ 0 h 263"/>
                              <a:gd name="T2" fmla="*/ 0 w 221"/>
                              <a:gd name="T3" fmla="*/ 231 h 263"/>
                              <a:gd name="T4" fmla="*/ 65 w 221"/>
                              <a:gd name="T5" fmla="*/ 263 h 263"/>
                              <a:gd name="T6" fmla="*/ 221 w 221"/>
                              <a:gd name="T7" fmla="*/ 83 h 263"/>
                              <a:gd name="T8" fmla="*/ 57 w 221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263">
                                <a:moveTo>
                                  <a:pt x="57" y="0"/>
                                </a:move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3" y="239"/>
                                  <a:pt x="45" y="250"/>
                                  <a:pt x="65" y="263"/>
                                </a:cubicBezTo>
                                <a:cubicBezTo>
                                  <a:pt x="221" y="83"/>
                                  <a:pt x="221" y="83"/>
                                  <a:pt x="221" y="83"/>
                                </a:cubicBezTo>
                                <a:cubicBezTo>
                                  <a:pt x="174" y="46"/>
                                  <a:pt x="118" y="18"/>
                                  <a:pt x="5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1" name="Freeform 981"/>
                        <wps:cNvSpPr>
                          <a:spLocks/>
                        </wps:cNvSpPr>
                        <wps:spPr bwMode="auto">
                          <a:xfrm>
                            <a:off x="1193064" y="9598884"/>
                            <a:ext cx="115888" cy="246064"/>
                          </a:xfrm>
                          <a:custGeom>
                            <a:avLst/>
                            <a:gdLst>
                              <a:gd name="T0" fmla="*/ 26 w 54"/>
                              <a:gd name="T1" fmla="*/ 114 h 114"/>
                              <a:gd name="T2" fmla="*/ 54 w 54"/>
                              <a:gd name="T3" fmla="*/ 3 h 114"/>
                              <a:gd name="T4" fmla="*/ 0 w 54"/>
                              <a:gd name="T5" fmla="*/ 1 h 114"/>
                              <a:gd name="T6" fmla="*/ 26 w 54"/>
                              <a:gd name="T7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4">
                                <a:moveTo>
                                  <a:pt x="26" y="114"/>
                                </a:move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36" y="0"/>
                                  <a:pt x="17" y="0"/>
                                  <a:pt x="0" y="1"/>
                                </a:cubicBezTo>
                                <a:lnTo>
                                  <a:pt x="26" y="1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2" name="Freeform 982"/>
                        <wps:cNvSpPr>
                          <a:spLocks/>
                        </wps:cNvSpPr>
                        <wps:spPr bwMode="auto">
                          <a:xfrm>
                            <a:off x="1056539" y="8995637"/>
                            <a:ext cx="396876" cy="525464"/>
                          </a:xfrm>
                          <a:custGeom>
                            <a:avLst/>
                            <a:gdLst>
                              <a:gd name="T0" fmla="*/ 0 w 184"/>
                              <a:gd name="T1" fmla="*/ 10 h 244"/>
                              <a:gd name="T2" fmla="*/ 54 w 184"/>
                              <a:gd name="T3" fmla="*/ 242 h 244"/>
                              <a:gd name="T4" fmla="*/ 126 w 184"/>
                              <a:gd name="T5" fmla="*/ 244 h 244"/>
                              <a:gd name="T6" fmla="*/ 184 w 184"/>
                              <a:gd name="T7" fmla="*/ 13 h 244"/>
                              <a:gd name="T8" fmla="*/ 0 w 184"/>
                              <a:gd name="T9" fmla="*/ 1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244">
                                <a:moveTo>
                                  <a:pt x="0" y="10"/>
                                </a:moveTo>
                                <a:cubicBezTo>
                                  <a:pt x="54" y="242"/>
                                  <a:pt x="54" y="242"/>
                                  <a:pt x="54" y="242"/>
                                </a:cubicBezTo>
                                <a:cubicBezTo>
                                  <a:pt x="78" y="240"/>
                                  <a:pt x="102" y="240"/>
                                  <a:pt x="126" y="244"/>
                                </a:cubicBezTo>
                                <a:cubicBezTo>
                                  <a:pt x="184" y="13"/>
                                  <a:pt x="184" y="13"/>
                                  <a:pt x="184" y="13"/>
                                </a:cubicBezTo>
                                <a:cubicBezTo>
                                  <a:pt x="122" y="0"/>
                                  <a:pt x="60" y="0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3" name="Freeform 983"/>
                        <wps:cNvSpPr>
                          <a:spLocks/>
                        </wps:cNvSpPr>
                        <wps:spPr bwMode="auto">
                          <a:xfrm>
                            <a:off x="861275" y="9711599"/>
                            <a:ext cx="274638" cy="249239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16 h 116"/>
                              <a:gd name="T2" fmla="*/ 34 w 128"/>
                              <a:gd name="T3" fmla="*/ 0 h 116"/>
                              <a:gd name="T4" fmla="*/ 0 w 128"/>
                              <a:gd name="T5" fmla="*/ 36 h 116"/>
                              <a:gd name="T6" fmla="*/ 128 w 12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16">
                                <a:moveTo>
                                  <a:pt x="128" y="116"/>
                                </a:move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1" y="10"/>
                                  <a:pt x="10" y="23"/>
                                  <a:pt x="0" y="36"/>
                                </a:cubicBezTo>
                                <a:lnTo>
                                  <a:pt x="128" y="1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4" name="Freeform 984"/>
                        <wps:cNvSpPr>
                          <a:spLocks/>
                        </wps:cNvSpPr>
                        <wps:spPr bwMode="auto">
                          <a:xfrm>
                            <a:off x="1618515" y="9279799"/>
                            <a:ext cx="565149" cy="504824"/>
                          </a:xfrm>
                          <a:custGeom>
                            <a:avLst/>
                            <a:gdLst>
                              <a:gd name="T0" fmla="*/ 263 w 263"/>
                              <a:gd name="T1" fmla="*/ 141 h 234"/>
                              <a:gd name="T2" fmla="*/ 156 w 263"/>
                              <a:gd name="T3" fmla="*/ 0 h 234"/>
                              <a:gd name="T4" fmla="*/ 0 w 263"/>
                              <a:gd name="T5" fmla="*/ 179 h 234"/>
                              <a:gd name="T6" fmla="*/ 43 w 263"/>
                              <a:gd name="T7" fmla="*/ 234 h 234"/>
                              <a:gd name="T8" fmla="*/ 263 w 263"/>
                              <a:gd name="T9" fmla="*/ 141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34">
                                <a:moveTo>
                                  <a:pt x="263" y="141"/>
                                </a:moveTo>
                                <a:cubicBezTo>
                                  <a:pt x="236" y="88"/>
                                  <a:pt x="200" y="40"/>
                                  <a:pt x="156" y="0"/>
                                </a:cubicBezTo>
                                <a:cubicBezTo>
                                  <a:pt x="0" y="179"/>
                                  <a:pt x="0" y="179"/>
                                  <a:pt x="0" y="179"/>
                                </a:cubicBezTo>
                                <a:cubicBezTo>
                                  <a:pt x="17" y="195"/>
                                  <a:pt x="31" y="214"/>
                                  <a:pt x="43" y="234"/>
                                </a:cubicBezTo>
                                <a:lnTo>
                                  <a:pt x="263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5" name="Freeform 985"/>
                        <wps:cNvSpPr>
                          <a:spLocks/>
                        </wps:cNvSpPr>
                        <wps:spPr bwMode="auto">
                          <a:xfrm>
                            <a:off x="626325" y="9033735"/>
                            <a:ext cx="463551" cy="560387"/>
                          </a:xfrm>
                          <a:custGeom>
                            <a:avLst/>
                            <a:gdLst>
                              <a:gd name="T0" fmla="*/ 0 w 215"/>
                              <a:gd name="T1" fmla="*/ 74 h 260"/>
                              <a:gd name="T2" fmla="*/ 150 w 215"/>
                              <a:gd name="T3" fmla="*/ 260 h 260"/>
                              <a:gd name="T4" fmla="*/ 215 w 215"/>
                              <a:gd name="T5" fmla="*/ 232 h 260"/>
                              <a:gd name="T6" fmla="*/ 161 w 215"/>
                              <a:gd name="T7" fmla="*/ 0 h 260"/>
                              <a:gd name="T8" fmla="*/ 0 w 215"/>
                              <a:gd name="T9" fmla="*/ 7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60">
                                <a:moveTo>
                                  <a:pt x="0" y="74"/>
                                </a:moveTo>
                                <a:cubicBezTo>
                                  <a:pt x="150" y="260"/>
                                  <a:pt x="150" y="260"/>
                                  <a:pt x="150" y="260"/>
                                </a:cubicBezTo>
                                <a:cubicBezTo>
                                  <a:pt x="171" y="248"/>
                                  <a:pt x="192" y="238"/>
                                  <a:pt x="215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9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6" name="Freeform 986"/>
                        <wps:cNvSpPr>
                          <a:spLocks/>
                        </wps:cNvSpPr>
                        <wps:spPr bwMode="auto">
                          <a:xfrm>
                            <a:off x="1029551" y="10008460"/>
                            <a:ext cx="414339" cy="187324"/>
                          </a:xfrm>
                          <a:custGeom>
                            <a:avLst/>
                            <a:gdLst>
                              <a:gd name="T0" fmla="*/ 83 w 193"/>
                              <a:gd name="T1" fmla="*/ 77 h 87"/>
                              <a:gd name="T2" fmla="*/ 193 w 193"/>
                              <a:gd name="T3" fmla="*/ 49 h 87"/>
                              <a:gd name="T4" fmla="*/ 102 w 193"/>
                              <a:gd name="T5" fmla="*/ 0 h 87"/>
                              <a:gd name="T6" fmla="*/ 0 w 193"/>
                              <a:gd name="T7" fmla="*/ 0 h 87"/>
                              <a:gd name="T8" fmla="*/ 83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3" y="77"/>
                                </a:moveTo>
                                <a:cubicBezTo>
                                  <a:pt x="124" y="87"/>
                                  <a:pt x="164" y="75"/>
                                  <a:pt x="193" y="49"/>
                                </a:cubicBez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" y="37"/>
                                  <a:pt x="43" y="67"/>
                                  <a:pt x="83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7" name="Freeform 987"/>
                        <wps:cNvSpPr>
                          <a:spLocks noEditPoints="1"/>
                        </wps:cNvSpPr>
                        <wps:spPr bwMode="auto">
                          <a:xfrm>
                            <a:off x="539015" y="11416574"/>
                            <a:ext cx="987425" cy="1203325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8"/>
                              <a:gd name="T2" fmla="*/ 280 w 459"/>
                              <a:gd name="T3" fmla="*/ 137 h 558"/>
                              <a:gd name="T4" fmla="*/ 284 w 459"/>
                              <a:gd name="T5" fmla="*/ 162 h 558"/>
                              <a:gd name="T6" fmla="*/ 235 w 459"/>
                              <a:gd name="T7" fmla="*/ 170 h 558"/>
                              <a:gd name="T8" fmla="*/ 160 w 459"/>
                              <a:gd name="T9" fmla="*/ 94 h 558"/>
                              <a:gd name="T10" fmla="*/ 109 w 459"/>
                              <a:gd name="T11" fmla="*/ 189 h 558"/>
                              <a:gd name="T12" fmla="*/ 33 w 459"/>
                              <a:gd name="T13" fmla="*/ 265 h 558"/>
                              <a:gd name="T14" fmla="*/ 126 w 459"/>
                              <a:gd name="T15" fmla="*/ 315 h 558"/>
                              <a:gd name="T16" fmla="*/ 133 w 459"/>
                              <a:gd name="T17" fmla="*/ 364 h 558"/>
                              <a:gd name="T18" fmla="*/ 133 w 459"/>
                              <a:gd name="T19" fmla="*/ 364 h 558"/>
                              <a:gd name="T20" fmla="*/ 12 w 459"/>
                              <a:gd name="T21" fmla="*/ 444 h 558"/>
                              <a:gd name="T22" fmla="*/ 133 w 459"/>
                              <a:gd name="T23" fmla="*/ 533 h 558"/>
                              <a:gd name="T24" fmla="*/ 176 w 459"/>
                              <a:gd name="T25" fmla="*/ 396 h 558"/>
                              <a:gd name="T26" fmla="*/ 231 w 459"/>
                              <a:gd name="T27" fmla="*/ 419 h 558"/>
                              <a:gd name="T28" fmla="*/ 355 w 459"/>
                              <a:gd name="T29" fmla="*/ 400 h 558"/>
                              <a:gd name="T30" fmla="*/ 381 w 459"/>
                              <a:gd name="T31" fmla="*/ 364 h 558"/>
                              <a:gd name="T32" fmla="*/ 333 w 459"/>
                              <a:gd name="T33" fmla="*/ 245 h 558"/>
                              <a:gd name="T34" fmla="*/ 327 w 459"/>
                              <a:gd name="T35" fmla="*/ 194 h 558"/>
                              <a:gd name="T36" fmla="*/ 345 w 459"/>
                              <a:gd name="T37" fmla="*/ 191 h 558"/>
                              <a:gd name="T38" fmla="*/ 351 w 459"/>
                              <a:gd name="T39" fmla="*/ 190 h 558"/>
                              <a:gd name="T40" fmla="*/ 447 w 459"/>
                              <a:gd name="T41" fmla="*/ 114 h 558"/>
                              <a:gd name="T42" fmla="*/ 101 w 459"/>
                              <a:gd name="T43" fmla="*/ 280 h 558"/>
                              <a:gd name="T44" fmla="*/ 94 w 459"/>
                              <a:gd name="T45" fmla="*/ 229 h 558"/>
                              <a:gd name="T46" fmla="*/ 120 w 459"/>
                              <a:gd name="T47" fmla="*/ 270 h 558"/>
                              <a:gd name="T48" fmla="*/ 101 w 459"/>
                              <a:gd name="T49" fmla="*/ 280 h 558"/>
                              <a:gd name="T50" fmla="*/ 58 w 459"/>
                              <a:gd name="T51" fmla="*/ 508 h 558"/>
                              <a:gd name="T52" fmla="*/ 113 w 459"/>
                              <a:gd name="T53" fmla="*/ 405 h 558"/>
                              <a:gd name="T54" fmla="*/ 132 w 459"/>
                              <a:gd name="T55" fmla="*/ 402 h 558"/>
                              <a:gd name="T56" fmla="*/ 140 w 459"/>
                              <a:gd name="T57" fmla="*/ 414 h 558"/>
                              <a:gd name="T58" fmla="*/ 141 w 459"/>
                              <a:gd name="T59" fmla="*/ 419 h 558"/>
                              <a:gd name="T60" fmla="*/ 144 w 459"/>
                              <a:gd name="T61" fmla="*/ 163 h 558"/>
                              <a:gd name="T62" fmla="*/ 194 w 459"/>
                              <a:gd name="T63" fmla="*/ 155 h 558"/>
                              <a:gd name="T64" fmla="*/ 146 w 459"/>
                              <a:gd name="T65" fmla="*/ 183 h 558"/>
                              <a:gd name="T66" fmla="*/ 158 w 459"/>
                              <a:gd name="T67" fmla="*/ 265 h 558"/>
                              <a:gd name="T68" fmla="*/ 202 w 459"/>
                              <a:gd name="T69" fmla="*/ 213 h 558"/>
                              <a:gd name="T70" fmla="*/ 159 w 459"/>
                              <a:gd name="T71" fmla="*/ 272 h 558"/>
                              <a:gd name="T72" fmla="*/ 171 w 459"/>
                              <a:gd name="T73" fmla="*/ 358 h 558"/>
                              <a:gd name="T74" fmla="*/ 164 w 459"/>
                              <a:gd name="T75" fmla="*/ 309 h 558"/>
                              <a:gd name="T76" fmla="*/ 222 w 459"/>
                              <a:gd name="T77" fmla="*/ 350 h 558"/>
                              <a:gd name="T78" fmla="*/ 370 w 459"/>
                              <a:gd name="T79" fmla="*/ 278 h 558"/>
                              <a:gd name="T80" fmla="*/ 345 w 459"/>
                              <a:gd name="T81" fmla="*/ 331 h 558"/>
                              <a:gd name="T82" fmla="*/ 370 w 459"/>
                              <a:gd name="T83" fmla="*/ 278 h 558"/>
                              <a:gd name="T84" fmla="*/ 266 w 459"/>
                              <a:gd name="T85" fmla="*/ 203 h 558"/>
                              <a:gd name="T86" fmla="*/ 296 w 459"/>
                              <a:gd name="T87" fmla="*/ 251 h 558"/>
                              <a:gd name="T88" fmla="*/ 240 w 459"/>
                              <a:gd name="T89" fmla="*/ 207 h 558"/>
                              <a:gd name="T90" fmla="*/ 301 w 459"/>
                              <a:gd name="T91" fmla="*/ 288 h 558"/>
                              <a:gd name="T92" fmla="*/ 259 w 459"/>
                              <a:gd name="T93" fmla="*/ 345 h 558"/>
                              <a:gd name="T94" fmla="*/ 296 w 459"/>
                              <a:gd name="T95" fmla="*/ 428 h 558"/>
                              <a:gd name="T96" fmla="*/ 264 w 459"/>
                              <a:gd name="T97" fmla="*/ 382 h 558"/>
                              <a:gd name="T98" fmla="*/ 318 w 459"/>
                              <a:gd name="T99" fmla="*/ 406 h 558"/>
                              <a:gd name="T100" fmla="*/ 411 w 459"/>
                              <a:gd name="T101" fmla="*/ 102 h 558"/>
                              <a:gd name="T102" fmla="*/ 327 w 459"/>
                              <a:gd name="T103" fmla="*/ 155 h 558"/>
                              <a:gd name="T104" fmla="*/ 321 w 459"/>
                              <a:gd name="T105" fmla="*/ 156 h 558"/>
                              <a:gd name="T106" fmla="*/ 320 w 459"/>
                              <a:gd name="T107" fmla="*/ 150 h 558"/>
                              <a:gd name="T108" fmla="*/ 318 w 459"/>
                              <a:gd name="T109" fmla="*/ 138 h 558"/>
                              <a:gd name="T110" fmla="*/ 401 w 459"/>
                              <a:gd name="T111" fmla="*/ 5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8">
                                <a:moveTo>
                                  <a:pt x="424" y="19"/>
                                </a:moveTo>
                                <a:cubicBezTo>
                                  <a:pt x="398" y="0"/>
                                  <a:pt x="357" y="3"/>
                                  <a:pt x="326" y="24"/>
                                </a:cubicBezTo>
                                <a:cubicBezTo>
                                  <a:pt x="293" y="48"/>
                                  <a:pt x="275" y="88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3" y="156"/>
                                  <a:pt x="283" y="156"/>
                                  <a:pt x="283" y="156"/>
                                </a:cubicBezTo>
                                <a:cubicBezTo>
                                  <a:pt x="284" y="162"/>
                                  <a:pt x="284" y="162"/>
                                  <a:pt x="284" y="162"/>
                                </a:cubicBezTo>
                                <a:cubicBezTo>
                                  <a:pt x="276" y="163"/>
                                  <a:pt x="268" y="164"/>
                                  <a:pt x="261" y="166"/>
                                </a:cubicBezTo>
                                <a:cubicBezTo>
                                  <a:pt x="252" y="167"/>
                                  <a:pt x="243" y="168"/>
                                  <a:pt x="235" y="170"/>
                                </a:cubicBezTo>
                                <a:cubicBezTo>
                                  <a:pt x="232" y="150"/>
                                  <a:pt x="232" y="150"/>
                                  <a:pt x="232" y="150"/>
                                </a:cubicBezTo>
                                <a:cubicBezTo>
                                  <a:pt x="226" y="111"/>
                                  <a:pt x="195" y="89"/>
                                  <a:pt x="160" y="94"/>
                                </a:cubicBezTo>
                                <a:cubicBezTo>
                                  <a:pt x="125" y="100"/>
                                  <a:pt x="101" y="130"/>
                                  <a:pt x="106" y="169"/>
                                </a:cubicBezTo>
                                <a:cubicBezTo>
                                  <a:pt x="107" y="175"/>
                                  <a:pt x="108" y="181"/>
                                  <a:pt x="109" y="189"/>
                                </a:cubicBezTo>
                                <a:cubicBezTo>
                                  <a:pt x="101" y="190"/>
                                  <a:pt x="95" y="191"/>
                                  <a:pt x="89" y="192"/>
                                </a:cubicBezTo>
                                <a:cubicBezTo>
                                  <a:pt x="50" y="198"/>
                                  <a:pt x="28" y="230"/>
                                  <a:pt x="33" y="265"/>
                                </a:cubicBezTo>
                                <a:cubicBezTo>
                                  <a:pt x="38" y="300"/>
                                  <a:pt x="68" y="324"/>
                                  <a:pt x="107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4"/>
                                  <a:pt x="132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14" y="367"/>
                                  <a:pt x="114" y="367"/>
                                  <a:pt x="114" y="367"/>
                                </a:cubicBezTo>
                                <a:cubicBezTo>
                                  <a:pt x="62" y="375"/>
                                  <a:pt x="26" y="404"/>
                                  <a:pt x="12" y="444"/>
                                </a:cubicBezTo>
                                <a:cubicBezTo>
                                  <a:pt x="0" y="480"/>
                                  <a:pt x="10" y="519"/>
                                  <a:pt x="36" y="538"/>
                                </a:cubicBezTo>
                                <a:cubicBezTo>
                                  <a:pt x="62" y="558"/>
                                  <a:pt x="102" y="555"/>
                                  <a:pt x="133" y="533"/>
                                </a:cubicBezTo>
                                <a:cubicBezTo>
                                  <a:pt x="168" y="509"/>
                                  <a:pt x="186" y="466"/>
                                  <a:pt x="179" y="414"/>
                                </a:cubicBezTo>
                                <a:cubicBezTo>
                                  <a:pt x="176" y="396"/>
                                  <a:pt x="176" y="396"/>
                                  <a:pt x="176" y="396"/>
                                </a:cubicBezTo>
                                <a:cubicBezTo>
                                  <a:pt x="227" y="388"/>
                                  <a:pt x="227" y="388"/>
                                  <a:pt x="227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4"/>
                                  <a:pt x="267" y="471"/>
                                  <a:pt x="301" y="466"/>
                                </a:cubicBezTo>
                                <a:cubicBezTo>
                                  <a:pt x="335" y="460"/>
                                  <a:pt x="360" y="434"/>
                                  <a:pt x="355" y="400"/>
                                </a:cubicBezTo>
                                <a:cubicBezTo>
                                  <a:pt x="351" y="369"/>
                                  <a:pt x="351" y="369"/>
                                  <a:pt x="351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3"/>
                                  <a:pt x="439" y="229"/>
                                  <a:pt x="365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4"/>
                                  <a:pt x="326" y="194"/>
                                  <a:pt x="326" y="194"/>
                                </a:cubicBezTo>
                                <a:cubicBezTo>
                                  <a:pt x="326" y="194"/>
                                  <a:pt x="327" y="194"/>
                                  <a:pt x="327" y="194"/>
                                </a:cubicBezTo>
                                <a:cubicBezTo>
                                  <a:pt x="331" y="193"/>
                                  <a:pt x="331" y="193"/>
                                  <a:pt x="332" y="193"/>
                                </a:cubicBezTo>
                                <a:cubicBezTo>
                                  <a:pt x="345" y="191"/>
                                  <a:pt x="345" y="191"/>
                                  <a:pt x="345" y="191"/>
                                </a:cubicBezTo>
                                <a:cubicBezTo>
                                  <a:pt x="346" y="191"/>
                                  <a:pt x="348" y="190"/>
                                  <a:pt x="349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351" y="190"/>
                                  <a:pt x="351" y="190"/>
                                  <a:pt x="351" y="190"/>
                                </a:cubicBezTo>
                                <a:cubicBezTo>
                                  <a:pt x="400" y="181"/>
                                  <a:pt x="434" y="152"/>
                                  <a:pt x="447" y="114"/>
                                </a:cubicBezTo>
                                <a:cubicBezTo>
                                  <a:pt x="459" y="78"/>
                                  <a:pt x="450" y="38"/>
                                  <a:pt x="424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4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7" y="232"/>
                                  <a:pt x="94" y="229"/>
                                </a:cubicBezTo>
                                <a:cubicBezTo>
                                  <a:pt x="100" y="229"/>
                                  <a:pt x="106" y="228"/>
                                  <a:pt x="114" y="226"/>
                                </a:cubicBezTo>
                                <a:cubicBezTo>
                                  <a:pt x="116" y="240"/>
                                  <a:pt x="118" y="254"/>
                                  <a:pt x="120" y="270"/>
                                </a:cubicBezTo>
                                <a:cubicBezTo>
                                  <a:pt x="121" y="273"/>
                                  <a:pt x="121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7"/>
                                  <a:pt x="58" y="508"/>
                                </a:cubicBezTo>
                                <a:cubicBezTo>
                                  <a:pt x="46" y="499"/>
                                  <a:pt x="41" y="477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4"/>
                                  <a:pt x="140" y="414"/>
                                  <a:pt x="140" y="414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7" y="458"/>
                                  <a:pt x="135" y="486"/>
                                  <a:pt x="112" y="502"/>
                                </a:cubicBezTo>
                                <a:close/>
                                <a:moveTo>
                                  <a:pt x="144" y="163"/>
                                </a:moveTo>
                                <a:cubicBezTo>
                                  <a:pt x="141" y="146"/>
                                  <a:pt x="150" y="134"/>
                                  <a:pt x="165" y="132"/>
                                </a:cubicBezTo>
                                <a:cubicBezTo>
                                  <a:pt x="180" y="130"/>
                                  <a:pt x="192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9" y="178"/>
                                  <a:pt x="161" y="181"/>
                                  <a:pt x="146" y="183"/>
                                </a:cubicBezTo>
                                <a:cubicBezTo>
                                  <a:pt x="145" y="176"/>
                                  <a:pt x="144" y="169"/>
                                  <a:pt x="144" y="163"/>
                                </a:cubicBezTo>
                                <a:close/>
                                <a:moveTo>
                                  <a:pt x="158" y="265"/>
                                </a:moveTo>
                                <a:cubicBezTo>
                                  <a:pt x="156" y="249"/>
                                  <a:pt x="153" y="234"/>
                                  <a:pt x="152" y="221"/>
                                </a:cubicBezTo>
                                <a:cubicBezTo>
                                  <a:pt x="167" y="218"/>
                                  <a:pt x="184" y="216"/>
                                  <a:pt x="202" y="213"/>
                                </a:cubicBezTo>
                                <a:cubicBezTo>
                                  <a:pt x="210" y="264"/>
                                  <a:pt x="210" y="264"/>
                                  <a:pt x="210" y="264"/>
                                </a:cubicBezTo>
                                <a:cubicBezTo>
                                  <a:pt x="159" y="272"/>
                                  <a:pt x="159" y="272"/>
                                  <a:pt x="159" y="272"/>
                                </a:cubicBezTo>
                                <a:cubicBezTo>
                                  <a:pt x="158" y="269"/>
                                  <a:pt x="158" y="267"/>
                                  <a:pt x="158" y="265"/>
                                </a:cubicBezTo>
                                <a:close/>
                                <a:moveTo>
                                  <a:pt x="171" y="358"/>
                                </a:moveTo>
                                <a:cubicBezTo>
                                  <a:pt x="169" y="348"/>
                                  <a:pt x="168" y="338"/>
                                  <a:pt x="166" y="327"/>
                                </a:cubicBezTo>
                                <a:cubicBezTo>
                                  <a:pt x="166" y="321"/>
                                  <a:pt x="165" y="315"/>
                                  <a:pt x="164" y="309"/>
                                </a:cubicBezTo>
                                <a:cubicBezTo>
                                  <a:pt x="215" y="301"/>
                                  <a:pt x="215" y="301"/>
                                  <a:pt x="215" y="301"/>
                                </a:cubicBezTo>
                                <a:cubicBezTo>
                                  <a:pt x="222" y="350"/>
                                  <a:pt x="222" y="350"/>
                                  <a:pt x="222" y="350"/>
                                </a:cubicBezTo>
                                <a:lnTo>
                                  <a:pt x="171" y="358"/>
                                </a:lnTo>
                                <a:close/>
                                <a:moveTo>
                                  <a:pt x="370" y="278"/>
                                </a:moveTo>
                                <a:cubicBezTo>
                                  <a:pt x="394" y="274"/>
                                  <a:pt x="401" y="323"/>
                                  <a:pt x="376" y="327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9" y="282"/>
                                  <a:pt x="339" y="282"/>
                                  <a:pt x="339" y="282"/>
                                </a:cubicBezTo>
                                <a:lnTo>
                                  <a:pt x="370" y="278"/>
                                </a:lnTo>
                                <a:close/>
                                <a:moveTo>
                                  <a:pt x="240" y="207"/>
                                </a:moveTo>
                                <a:cubicBezTo>
                                  <a:pt x="248" y="206"/>
                                  <a:pt x="257" y="204"/>
                                  <a:pt x="266" y="203"/>
                                </a:cubicBezTo>
                                <a:cubicBezTo>
                                  <a:pt x="274" y="202"/>
                                  <a:pt x="281" y="201"/>
                                  <a:pt x="289" y="199"/>
                                </a:cubicBezTo>
                                <a:cubicBezTo>
                                  <a:pt x="296" y="251"/>
                                  <a:pt x="296" y="251"/>
                                  <a:pt x="296" y="251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40" y="207"/>
                                </a:lnTo>
                                <a:close/>
                                <a:moveTo>
                                  <a:pt x="252" y="296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5"/>
                                  <a:pt x="259" y="345"/>
                                  <a:pt x="259" y="345"/>
                                </a:cubicBezTo>
                                <a:lnTo>
                                  <a:pt x="252" y="296"/>
                                </a:lnTo>
                                <a:close/>
                                <a:moveTo>
                                  <a:pt x="296" y="428"/>
                                </a:moveTo>
                                <a:cubicBezTo>
                                  <a:pt x="281" y="431"/>
                                  <a:pt x="270" y="425"/>
                                  <a:pt x="269" y="414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5"/>
                                  <a:pt x="313" y="375"/>
                                  <a:pt x="313" y="375"/>
                                </a:cubicBezTo>
                                <a:cubicBezTo>
                                  <a:pt x="318" y="406"/>
                                  <a:pt x="318" y="406"/>
                                  <a:pt x="318" y="406"/>
                                </a:cubicBezTo>
                                <a:cubicBezTo>
                                  <a:pt x="319" y="417"/>
                                  <a:pt x="311" y="426"/>
                                  <a:pt x="296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3" y="127"/>
                                  <a:pt x="380" y="146"/>
                                  <a:pt x="343" y="153"/>
                                </a:cubicBezTo>
                                <a:cubicBezTo>
                                  <a:pt x="327" y="155"/>
                                  <a:pt x="327" y="155"/>
                                  <a:pt x="327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100"/>
                                  <a:pt x="325" y="71"/>
                                  <a:pt x="348" y="55"/>
                                </a:cubicBezTo>
                                <a:cubicBezTo>
                                  <a:pt x="366" y="42"/>
                                  <a:pt x="389" y="41"/>
                                  <a:pt x="401" y="50"/>
                                </a:cubicBezTo>
                                <a:cubicBezTo>
                                  <a:pt x="413" y="59"/>
                                  <a:pt x="418" y="81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8" name="Freeform 988"/>
                        <wps:cNvSpPr>
                          <a:spLocks/>
                        </wps:cNvSpPr>
                        <wps:spPr bwMode="auto">
                          <a:xfrm>
                            <a:off x="577115" y="11656285"/>
                            <a:ext cx="144463" cy="144463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7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9" name="Freeform 989"/>
                        <wps:cNvSpPr>
                          <a:spLocks/>
                        </wps:cNvSpPr>
                        <wps:spPr bwMode="auto">
                          <a:xfrm>
                            <a:off x="1345464" y="12227784"/>
                            <a:ext cx="144463" cy="14446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7"/>
                              <a:gd name="T2" fmla="*/ 9 w 67"/>
                              <a:gd name="T3" fmla="*/ 16 h 67"/>
                              <a:gd name="T4" fmla="*/ 15 w 67"/>
                              <a:gd name="T5" fmla="*/ 58 h 67"/>
                              <a:gd name="T6" fmla="*/ 57 w 67"/>
                              <a:gd name="T7" fmla="*/ 51 h 67"/>
                              <a:gd name="T8" fmla="*/ 51 w 67"/>
                              <a:gd name="T9" fmla="*/ 1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51" y="10"/>
                                </a:moveTo>
                                <a:cubicBezTo>
                                  <a:pt x="38" y="0"/>
                                  <a:pt x="19" y="3"/>
                                  <a:pt x="9" y="16"/>
                                </a:cubicBezTo>
                                <a:cubicBezTo>
                                  <a:pt x="0" y="29"/>
                                  <a:pt x="2" y="48"/>
                                  <a:pt x="15" y="58"/>
                                </a:cubicBezTo>
                                <a:cubicBezTo>
                                  <a:pt x="29" y="67"/>
                                  <a:pt x="47" y="65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0" name="Freeform 990"/>
                        <wps:cNvSpPr>
                          <a:spLocks/>
                        </wps:cNvSpPr>
                        <wps:spPr bwMode="auto">
                          <a:xfrm>
                            <a:off x="1497865" y="12342084"/>
                            <a:ext cx="314326" cy="276225"/>
                          </a:xfrm>
                          <a:custGeom>
                            <a:avLst/>
                            <a:gdLst>
                              <a:gd name="T0" fmla="*/ 10 w 146"/>
                              <a:gd name="T1" fmla="*/ 16 h 128"/>
                              <a:gd name="T2" fmla="*/ 16 w 146"/>
                              <a:gd name="T3" fmla="*/ 58 h 128"/>
                              <a:gd name="T4" fmla="*/ 111 w 146"/>
                              <a:gd name="T5" fmla="*/ 128 h 128"/>
                              <a:gd name="T6" fmla="*/ 146 w 146"/>
                              <a:gd name="T7" fmla="*/ 81 h 128"/>
                              <a:gd name="T8" fmla="*/ 51 w 146"/>
                              <a:gd name="T9" fmla="*/ 10 h 128"/>
                              <a:gd name="T10" fmla="*/ 10 w 146"/>
                              <a:gd name="T11" fmla="*/ 16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" h="128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8"/>
                                </a:cubicBez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6" y="81"/>
                                  <a:pt x="146" y="81"/>
                                  <a:pt x="146" y="81"/>
                                </a:cubicBez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1" name="Freeform 991"/>
                        <wps:cNvSpPr>
                          <a:spLocks noEditPoints="1"/>
                        </wps:cNvSpPr>
                        <wps:spPr bwMode="auto">
                          <a:xfrm>
                            <a:off x="2769450" y="99287"/>
                            <a:ext cx="1152525" cy="973138"/>
                          </a:xfrm>
                          <a:custGeom>
                            <a:avLst/>
                            <a:gdLst>
                              <a:gd name="T0" fmla="*/ 427 w 536"/>
                              <a:gd name="T1" fmla="*/ 269 h 451"/>
                              <a:gd name="T2" fmla="*/ 402 w 536"/>
                              <a:gd name="T3" fmla="*/ 273 h 451"/>
                              <a:gd name="T4" fmla="*/ 393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6 h 451"/>
                              <a:gd name="T12" fmla="*/ 245 w 536"/>
                              <a:gd name="T13" fmla="*/ 121 h 451"/>
                              <a:gd name="T14" fmla="*/ 196 w 536"/>
                              <a:gd name="T15" fmla="*/ 129 h 451"/>
                              <a:gd name="T16" fmla="*/ 196 w 536"/>
                              <a:gd name="T17" fmla="*/ 129 h 451"/>
                              <a:gd name="T18" fmla="*/ 112 w 536"/>
                              <a:gd name="T19" fmla="*/ 11 h 451"/>
                              <a:gd name="T20" fmla="*/ 27 w 536"/>
                              <a:gd name="T21" fmla="*/ 134 h 451"/>
                              <a:gd name="T22" fmla="*/ 165 w 536"/>
                              <a:gd name="T23" fmla="*/ 173 h 451"/>
                              <a:gd name="T24" fmla="*/ 143 w 536"/>
                              <a:gd name="T25" fmla="*/ 229 h 451"/>
                              <a:gd name="T26" fmla="*/ 167 w 536"/>
                              <a:gd name="T27" fmla="*/ 352 h 451"/>
                              <a:gd name="T28" fmla="*/ 203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5 w 536"/>
                              <a:gd name="T35" fmla="*/ 336 h 451"/>
                              <a:gd name="T36" fmla="*/ 376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6 w 536"/>
                              <a:gd name="T43" fmla="*/ 399 h 451"/>
                              <a:gd name="T44" fmla="*/ 410 w 536"/>
                              <a:gd name="T45" fmla="*/ 316 h 451"/>
                              <a:gd name="T46" fmla="*/ 409 w 536"/>
                              <a:gd name="T47" fmla="*/ 311 h 451"/>
                              <a:gd name="T48" fmla="*/ 415 w 536"/>
                              <a:gd name="T49" fmla="*/ 309 h 451"/>
                              <a:gd name="T50" fmla="*/ 427 w 536"/>
                              <a:gd name="T51" fmla="*/ 307 h 451"/>
                              <a:gd name="T52" fmla="*/ 515 w 536"/>
                              <a:gd name="T53" fmla="*/ 340 h 451"/>
                              <a:gd name="T54" fmla="*/ 427 w 536"/>
                              <a:gd name="T55" fmla="*/ 269 h 451"/>
                              <a:gd name="T56" fmla="*/ 146 w 536"/>
                              <a:gd name="T57" fmla="*/ 138 h 451"/>
                              <a:gd name="T58" fmla="*/ 57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8 w 536"/>
                              <a:gd name="T65" fmla="*/ 135 h 451"/>
                              <a:gd name="T66" fmla="*/ 160 w 536"/>
                              <a:gd name="T67" fmla="*/ 315 h 451"/>
                              <a:gd name="T68" fmla="*/ 150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6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03 w 536"/>
                              <a:gd name="T81" fmla="*/ 166 h 451"/>
                              <a:gd name="T82" fmla="*/ 251 w 536"/>
                              <a:gd name="T83" fmla="*/ 158 h 451"/>
                              <a:gd name="T84" fmla="*/ 212 w 536"/>
                              <a:gd name="T85" fmla="*/ 217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0 w 536"/>
                              <a:gd name="T91" fmla="*/ 371 h 451"/>
                              <a:gd name="T92" fmla="*/ 284 w 536"/>
                              <a:gd name="T93" fmla="*/ 332 h 451"/>
                              <a:gd name="T94" fmla="*/ 240 w 536"/>
                              <a:gd name="T95" fmla="*/ 371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2 h 451"/>
                              <a:gd name="T102" fmla="*/ 305 w 536"/>
                              <a:gd name="T103" fmla="*/ 239 h 451"/>
                              <a:gd name="T104" fmla="*/ 361 w 536"/>
                              <a:gd name="T105" fmla="*/ 257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4 h 451"/>
                              <a:gd name="T112" fmla="*/ 377 w 536"/>
                              <a:gd name="T113" fmla="*/ 137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7" y="269"/>
                                </a:moveTo>
                                <a:cubicBezTo>
                                  <a:pt x="427" y="269"/>
                                  <a:pt x="427" y="269"/>
                                  <a:pt x="427" y="269"/>
                                </a:cubicBezTo>
                                <a:cubicBezTo>
                                  <a:pt x="408" y="272"/>
                                  <a:pt x="408" y="272"/>
                                  <a:pt x="408" y="272"/>
                                </a:cubicBezTo>
                                <a:cubicBezTo>
                                  <a:pt x="402" y="273"/>
                                  <a:pt x="402" y="273"/>
                                  <a:pt x="402" y="273"/>
                                </a:cubicBezTo>
                                <a:cubicBezTo>
                                  <a:pt x="401" y="266"/>
                                  <a:pt x="399" y="258"/>
                                  <a:pt x="398" y="250"/>
                                </a:cubicBezTo>
                                <a:cubicBezTo>
                                  <a:pt x="396" y="242"/>
                                  <a:pt x="395" y="233"/>
                                  <a:pt x="393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1" y="214"/>
                                  <a:pt x="472" y="182"/>
                                  <a:pt x="466" y="147"/>
                                </a:cubicBezTo>
                                <a:cubicBezTo>
                                  <a:pt x="459" y="113"/>
                                  <a:pt x="428" y="89"/>
                                  <a:pt x="390" y="96"/>
                                </a:cubicBezTo>
                                <a:cubicBezTo>
                                  <a:pt x="384" y="97"/>
                                  <a:pt x="377" y="98"/>
                                  <a:pt x="370" y="99"/>
                                </a:cubicBezTo>
                                <a:cubicBezTo>
                                  <a:pt x="368" y="92"/>
                                  <a:pt x="367" y="85"/>
                                  <a:pt x="366" y="79"/>
                                </a:cubicBezTo>
                                <a:cubicBezTo>
                                  <a:pt x="359" y="41"/>
                                  <a:pt x="326" y="20"/>
                                  <a:pt x="292" y="26"/>
                                </a:cubicBezTo>
                                <a:cubicBezTo>
                                  <a:pt x="257" y="32"/>
                                  <a:pt x="234" y="62"/>
                                  <a:pt x="241" y="101"/>
                                </a:cubicBezTo>
                                <a:cubicBezTo>
                                  <a:pt x="245" y="121"/>
                                  <a:pt x="245" y="121"/>
                                  <a:pt x="245" y="121"/>
                                </a:cubicBezTo>
                                <a:cubicBezTo>
                                  <a:pt x="239" y="122"/>
                                  <a:pt x="232" y="123"/>
                                  <a:pt x="226" y="124"/>
                                </a:cubicBezTo>
                                <a:cubicBezTo>
                                  <a:pt x="216" y="126"/>
                                  <a:pt x="206" y="127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6" y="129"/>
                                  <a:pt x="196" y="129"/>
                                  <a:pt x="196" y="129"/>
                                </a:cubicBezTo>
                                <a:cubicBezTo>
                                  <a:pt x="192" y="110"/>
                                  <a:pt x="192" y="110"/>
                                  <a:pt x="192" y="110"/>
                                </a:cubicBezTo>
                                <a:cubicBezTo>
                                  <a:pt x="183" y="58"/>
                                  <a:pt x="153" y="23"/>
                                  <a:pt x="112" y="11"/>
                                </a:cubicBezTo>
                                <a:cubicBezTo>
                                  <a:pt x="76" y="0"/>
                                  <a:pt x="37" y="10"/>
                                  <a:pt x="18" y="37"/>
                                </a:cubicBezTo>
                                <a:cubicBezTo>
                                  <a:pt x="0" y="63"/>
                                  <a:pt x="4" y="104"/>
                                  <a:pt x="27" y="134"/>
                                </a:cubicBezTo>
                                <a:cubicBezTo>
                                  <a:pt x="52" y="168"/>
                                  <a:pt x="95" y="185"/>
                                  <a:pt x="147" y="176"/>
                                </a:cubicBezTo>
                                <a:cubicBezTo>
                                  <a:pt x="165" y="173"/>
                                  <a:pt x="165" y="173"/>
                                  <a:pt x="165" y="173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3" y="229"/>
                                  <a:pt x="143" y="229"/>
                                  <a:pt x="143" y="229"/>
                                </a:cubicBezTo>
                                <a:cubicBezTo>
                                  <a:pt x="109" y="235"/>
                                  <a:pt x="93" y="266"/>
                                  <a:pt x="99" y="300"/>
                                </a:cubicBezTo>
                                <a:cubicBezTo>
                                  <a:pt x="105" y="333"/>
                                  <a:pt x="132" y="358"/>
                                  <a:pt x="167" y="352"/>
                                </a:cubicBezTo>
                                <a:cubicBezTo>
                                  <a:pt x="197" y="347"/>
                                  <a:pt x="197" y="347"/>
                                  <a:pt x="197" y="347"/>
                                </a:cubicBezTo>
                                <a:cubicBezTo>
                                  <a:pt x="203" y="377"/>
                                  <a:pt x="203" y="377"/>
                                  <a:pt x="203" y="377"/>
                                </a:cubicBezTo>
                                <a:cubicBezTo>
                                  <a:pt x="217" y="451"/>
                                  <a:pt x="340" y="431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5" y="336"/>
                                  <a:pt x="375" y="336"/>
                                  <a:pt x="375" y="336"/>
                                </a:cubicBezTo>
                                <a:cubicBezTo>
                                  <a:pt x="375" y="337"/>
                                  <a:pt x="376" y="338"/>
                                  <a:pt x="376" y="339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76" y="341"/>
                                  <a:pt x="376" y="341"/>
                                  <a:pt x="376" y="341"/>
                                </a:cubicBezTo>
                                <a:cubicBezTo>
                                  <a:pt x="387" y="390"/>
                                  <a:pt x="417" y="423"/>
                                  <a:pt x="456" y="435"/>
                                </a:cubicBezTo>
                                <a:cubicBezTo>
                                  <a:pt x="484" y="444"/>
                                  <a:pt x="515" y="439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2" y="378"/>
                                  <a:pt x="521" y="383"/>
                                  <a:pt x="518" y="387"/>
                                </a:cubicBezTo>
                                <a:cubicBezTo>
                                  <a:pt x="510" y="399"/>
                                  <a:pt x="488" y="405"/>
                                  <a:pt x="466" y="399"/>
                                </a:cubicBezTo>
                                <a:cubicBezTo>
                                  <a:pt x="440" y="391"/>
                                  <a:pt x="421" y="369"/>
                                  <a:pt x="413" y="332"/>
                                </a:cubicBezTo>
                                <a:cubicBezTo>
                                  <a:pt x="410" y="316"/>
                                  <a:pt x="410" y="316"/>
                                  <a:pt x="410" y="316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1"/>
                                  <a:pt x="409" y="311"/>
                                  <a:pt x="409" y="311"/>
                                </a:cubicBezTo>
                                <a:cubicBezTo>
                                  <a:pt x="409" y="310"/>
                                  <a:pt x="409" y="310"/>
                                  <a:pt x="409" y="310"/>
                                </a:cubicBezTo>
                                <a:cubicBezTo>
                                  <a:pt x="415" y="309"/>
                                  <a:pt x="415" y="309"/>
                                  <a:pt x="415" y="309"/>
                                </a:cubicBezTo>
                                <a:cubicBezTo>
                                  <a:pt x="421" y="308"/>
                                  <a:pt x="421" y="308"/>
                                  <a:pt x="421" y="308"/>
                                </a:cubicBezTo>
                                <a:cubicBezTo>
                                  <a:pt x="427" y="307"/>
                                  <a:pt x="427" y="307"/>
                                  <a:pt x="427" y="307"/>
                                </a:cubicBezTo>
                                <a:cubicBezTo>
                                  <a:pt x="465" y="301"/>
                                  <a:pt x="494" y="312"/>
                                  <a:pt x="511" y="334"/>
                                </a:cubicBezTo>
                                <a:cubicBezTo>
                                  <a:pt x="512" y="336"/>
                                  <a:pt x="513" y="338"/>
                                  <a:pt x="515" y="340"/>
                                </a:cubicBezTo>
                                <a:cubicBezTo>
                                  <a:pt x="499" y="278"/>
                                  <a:pt x="499" y="278"/>
                                  <a:pt x="499" y="278"/>
                                </a:cubicBezTo>
                                <a:cubicBezTo>
                                  <a:pt x="479" y="269"/>
                                  <a:pt x="454" y="265"/>
                                  <a:pt x="427" y="269"/>
                                </a:cubicBezTo>
                                <a:close/>
                                <a:moveTo>
                                  <a:pt x="146" y="137"/>
                                </a:moveTo>
                                <a:cubicBezTo>
                                  <a:pt x="146" y="138"/>
                                  <a:pt x="146" y="138"/>
                                  <a:pt x="146" y="138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02" y="145"/>
                                  <a:pt x="74" y="134"/>
                                  <a:pt x="57" y="112"/>
                                </a:cubicBezTo>
                                <a:cubicBezTo>
                                  <a:pt x="43" y="94"/>
                                  <a:pt x="41" y="71"/>
                                  <a:pt x="50" y="59"/>
                                </a:cubicBezTo>
                                <a:cubicBezTo>
                                  <a:pt x="58" y="46"/>
                                  <a:pt x="80" y="40"/>
                                  <a:pt x="102" y="47"/>
                                </a:cubicBezTo>
                                <a:cubicBezTo>
                                  <a:pt x="126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7" y="129"/>
                                  <a:pt x="157" y="129"/>
                                  <a:pt x="157" y="129"/>
                                </a:cubicBezTo>
                                <a:cubicBezTo>
                                  <a:pt x="158" y="135"/>
                                  <a:pt x="158" y="135"/>
                                  <a:pt x="158" y="135"/>
                                </a:cubicBezTo>
                                <a:lnTo>
                                  <a:pt x="146" y="137"/>
                                </a:lnTo>
                                <a:close/>
                                <a:moveTo>
                                  <a:pt x="160" y="315"/>
                                </a:moveTo>
                                <a:cubicBezTo>
                                  <a:pt x="148" y="317"/>
                                  <a:pt x="139" y="308"/>
                                  <a:pt x="136" y="293"/>
                                </a:cubicBezTo>
                                <a:cubicBezTo>
                                  <a:pt x="134" y="279"/>
                                  <a:pt x="139" y="268"/>
                                  <a:pt x="150" y="266"/>
                                </a:cubicBezTo>
                                <a:cubicBezTo>
                                  <a:pt x="182" y="261"/>
                                  <a:pt x="182" y="261"/>
                                  <a:pt x="182" y="261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5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3" y="60"/>
                                  <a:pt x="326" y="68"/>
                                  <a:pt x="329" y="86"/>
                                </a:cubicBezTo>
                                <a:cubicBezTo>
                                  <a:pt x="330" y="91"/>
                                  <a:pt x="331" y="98"/>
                                  <a:pt x="333" y="106"/>
                                </a:cubicBezTo>
                                <a:cubicBezTo>
                                  <a:pt x="319" y="108"/>
                                  <a:pt x="305" y="110"/>
                                  <a:pt x="289" y="113"/>
                                </a:cubicBezTo>
                                <a:cubicBezTo>
                                  <a:pt x="287" y="114"/>
                                  <a:pt x="284" y="114"/>
                                  <a:pt x="282" y="114"/>
                                </a:cubicBezTo>
                                <a:cubicBezTo>
                                  <a:pt x="278" y="94"/>
                                  <a:pt x="278" y="94"/>
                                  <a:pt x="278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12" y="217"/>
                                </a:moveTo>
                                <a:cubicBezTo>
                                  <a:pt x="203" y="166"/>
                                  <a:pt x="203" y="166"/>
                                  <a:pt x="203" y="166"/>
                                </a:cubicBezTo>
                                <a:cubicBezTo>
                                  <a:pt x="212" y="165"/>
                                  <a:pt x="223" y="163"/>
                                  <a:pt x="233" y="161"/>
                                </a:cubicBezTo>
                                <a:cubicBezTo>
                                  <a:pt x="239" y="160"/>
                                  <a:pt x="245" y="159"/>
                                  <a:pt x="251" y="158"/>
                                </a:cubicBezTo>
                                <a:cubicBezTo>
                                  <a:pt x="261" y="209"/>
                                  <a:pt x="261" y="209"/>
                                  <a:pt x="261" y="209"/>
                                </a:cubicBezTo>
                                <a:lnTo>
                                  <a:pt x="212" y="217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5"/>
                                  <a:pt x="277" y="295"/>
                                  <a:pt x="277" y="295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0" y="371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2"/>
                                  <a:pt x="284" y="332"/>
                                  <a:pt x="284" y="332"/>
                                </a:cubicBezTo>
                                <a:cubicBezTo>
                                  <a:pt x="289" y="363"/>
                                  <a:pt x="289" y="363"/>
                                  <a:pt x="289" y="363"/>
                                </a:cubicBezTo>
                                <a:cubicBezTo>
                                  <a:pt x="294" y="387"/>
                                  <a:pt x="245" y="396"/>
                                  <a:pt x="240" y="371"/>
                                </a:cubicBezTo>
                                <a:close/>
                                <a:moveTo>
                                  <a:pt x="289" y="152"/>
                                </a:moveTo>
                                <a:cubicBezTo>
                                  <a:pt x="291" y="151"/>
                                  <a:pt x="293" y="151"/>
                                  <a:pt x="296" y="150"/>
                                </a:cubicBezTo>
                                <a:cubicBezTo>
                                  <a:pt x="312" y="148"/>
                                  <a:pt x="326" y="145"/>
                                  <a:pt x="339" y="143"/>
                                </a:cubicBezTo>
                                <a:cubicBezTo>
                                  <a:pt x="342" y="158"/>
                                  <a:pt x="345" y="175"/>
                                  <a:pt x="349" y="193"/>
                                </a:cubicBezTo>
                                <a:cubicBezTo>
                                  <a:pt x="298" y="202"/>
                                  <a:pt x="298" y="202"/>
                                  <a:pt x="298" y="202"/>
                                </a:cubicBezTo>
                                <a:lnTo>
                                  <a:pt x="289" y="152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1"/>
                                  <a:pt x="356" y="231"/>
                                  <a:pt x="356" y="231"/>
                                </a:cubicBezTo>
                                <a:cubicBezTo>
                                  <a:pt x="357" y="239"/>
                                  <a:pt x="359" y="248"/>
                                  <a:pt x="361" y="257"/>
                                </a:cubicBezTo>
                                <a:cubicBezTo>
                                  <a:pt x="362" y="264"/>
                                  <a:pt x="363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7"/>
                                </a:moveTo>
                                <a:cubicBezTo>
                                  <a:pt x="384" y="135"/>
                                  <a:pt x="391" y="134"/>
                                  <a:pt x="397" y="133"/>
                                </a:cubicBezTo>
                                <a:cubicBezTo>
                                  <a:pt x="414" y="130"/>
                                  <a:pt x="426" y="139"/>
                                  <a:pt x="429" y="154"/>
                                </a:cubicBezTo>
                                <a:cubicBezTo>
                                  <a:pt x="431" y="168"/>
                                  <a:pt x="423" y="181"/>
                                  <a:pt x="406" y="184"/>
                                </a:cubicBezTo>
                                <a:cubicBezTo>
                                  <a:pt x="386" y="187"/>
                                  <a:pt x="386" y="187"/>
                                  <a:pt x="386" y="187"/>
                                </a:cubicBezTo>
                                <a:cubicBezTo>
                                  <a:pt x="383" y="169"/>
                                  <a:pt x="380" y="152"/>
                                  <a:pt x="377" y="1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2" name="Freeform 992"/>
                        <wps:cNvSpPr>
                          <a:spLocks/>
                        </wps:cNvSpPr>
                        <wps:spPr bwMode="auto">
                          <a:xfrm>
                            <a:off x="3585425" y="113574"/>
                            <a:ext cx="133350" cy="144463"/>
                          </a:xfrm>
                          <a:custGeom>
                            <a:avLst/>
                            <a:gdLst>
                              <a:gd name="T0" fmla="*/ 51 w 62"/>
                              <a:gd name="T1" fmla="*/ 9 h 67"/>
                              <a:gd name="T2" fmla="*/ 9 w 62"/>
                              <a:gd name="T3" fmla="*/ 17 h 67"/>
                              <a:gd name="T4" fmla="*/ 17 w 62"/>
                              <a:gd name="T5" fmla="*/ 58 h 67"/>
                              <a:gd name="T6" fmla="*/ 58 w 62"/>
                              <a:gd name="T7" fmla="*/ 51 h 67"/>
                              <a:gd name="T8" fmla="*/ 62 w 62"/>
                              <a:gd name="T9" fmla="*/ 41 h 67"/>
                              <a:gd name="T10" fmla="*/ 55 w 62"/>
                              <a:gd name="T11" fmla="*/ 13 h 67"/>
                              <a:gd name="T12" fmla="*/ 51 w 62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51" y="9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7"/>
                                  <a:pt x="49" y="64"/>
                                  <a:pt x="58" y="51"/>
                                </a:cubicBezTo>
                                <a:cubicBezTo>
                                  <a:pt x="60" y="48"/>
                                  <a:pt x="61" y="44"/>
                                  <a:pt x="62" y="41"/>
                                </a:cubicBez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cubicBezTo>
                                  <a:pt x="54" y="12"/>
                                  <a:pt x="52" y="10"/>
                                  <a:pt x="51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3" name="Freeform 993"/>
                        <wps:cNvSpPr>
                          <a:spLocks/>
                        </wps:cNvSpPr>
                        <wps:spPr bwMode="auto">
                          <a:xfrm>
                            <a:off x="3037738" y="899388"/>
                            <a:ext cx="144463" cy="146051"/>
                          </a:xfrm>
                          <a:custGeom>
                            <a:avLst/>
                            <a:gdLst>
                              <a:gd name="T0" fmla="*/ 16 w 67"/>
                              <a:gd name="T1" fmla="*/ 58 h 68"/>
                              <a:gd name="T2" fmla="*/ 58 w 67"/>
                              <a:gd name="T3" fmla="*/ 51 h 68"/>
                              <a:gd name="T4" fmla="*/ 50 w 67"/>
                              <a:gd name="T5" fmla="*/ 10 h 68"/>
                              <a:gd name="T6" fmla="*/ 9 w 67"/>
                              <a:gd name="T7" fmla="*/ 17 h 68"/>
                              <a:gd name="T8" fmla="*/ 16 w 67"/>
                              <a:gd name="T9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16" y="58"/>
                                </a:moveTo>
                                <a:cubicBezTo>
                                  <a:pt x="30" y="68"/>
                                  <a:pt x="48" y="65"/>
                                  <a:pt x="58" y="51"/>
                                </a:cubicBezTo>
                                <a:cubicBezTo>
                                  <a:pt x="67" y="38"/>
                                  <a:pt x="64" y="19"/>
                                  <a:pt x="50" y="10"/>
                                </a:cubicBezTo>
                                <a:cubicBezTo>
                                  <a:pt x="37" y="0"/>
                                  <a:pt x="18" y="4"/>
                                  <a:pt x="9" y="17"/>
                                </a:cubicBezTo>
                                <a:cubicBezTo>
                                  <a:pt x="0" y="31"/>
                                  <a:pt x="3" y="49"/>
                                  <a:pt x="16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4" name="Freeform 994"/>
                        <wps:cNvSpPr>
                          <a:spLocks/>
                        </wps:cNvSpPr>
                        <wps:spPr bwMode="auto">
                          <a:xfrm>
                            <a:off x="2801200" y="1056551"/>
                            <a:ext cx="271463" cy="319088"/>
                          </a:xfrm>
                          <a:custGeom>
                            <a:avLst/>
                            <a:gdLst>
                              <a:gd name="T0" fmla="*/ 117 w 126"/>
                              <a:gd name="T1" fmla="*/ 51 h 148"/>
                              <a:gd name="T2" fmla="*/ 109 w 126"/>
                              <a:gd name="T3" fmla="*/ 10 h 148"/>
                              <a:gd name="T4" fmla="*/ 68 w 126"/>
                              <a:gd name="T5" fmla="*/ 17 h 148"/>
                              <a:gd name="T6" fmla="*/ 0 w 126"/>
                              <a:gd name="T7" fmla="*/ 114 h 148"/>
                              <a:gd name="T8" fmla="*/ 49 w 126"/>
                              <a:gd name="T9" fmla="*/ 148 h 148"/>
                              <a:gd name="T10" fmla="*/ 117 w 126"/>
                              <a:gd name="T11" fmla="*/ 51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117" y="51"/>
                                </a:moveTo>
                                <a:cubicBezTo>
                                  <a:pt x="126" y="38"/>
                                  <a:pt x="123" y="19"/>
                                  <a:pt x="109" y="10"/>
                                </a:cubicBezTo>
                                <a:cubicBezTo>
                                  <a:pt x="96" y="0"/>
                                  <a:pt x="77" y="4"/>
                                  <a:pt x="68" y="17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9" y="148"/>
                                  <a:pt x="49" y="148"/>
                                  <a:pt x="49" y="148"/>
                                </a:cubicBezTo>
                                <a:lnTo>
                                  <a:pt x="117" y="5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5" name="Freeform 995"/>
                        <wps:cNvSpPr>
                          <a:spLocks noEditPoints="1"/>
                        </wps:cNvSpPr>
                        <wps:spPr bwMode="auto">
                          <a:xfrm>
                            <a:off x="48476" y="6373086"/>
                            <a:ext cx="1281113" cy="1452564"/>
                          </a:xfrm>
                          <a:custGeom>
                            <a:avLst/>
                            <a:gdLst>
                              <a:gd name="T0" fmla="*/ 596 w 596"/>
                              <a:gd name="T1" fmla="*/ 376 h 674"/>
                              <a:gd name="T2" fmla="*/ 482 w 596"/>
                              <a:gd name="T3" fmla="*/ 13 h 674"/>
                              <a:gd name="T4" fmla="*/ 457 w 596"/>
                              <a:gd name="T5" fmla="*/ 5 h 674"/>
                              <a:gd name="T6" fmla="*/ 383 w 596"/>
                              <a:gd name="T7" fmla="*/ 42 h 674"/>
                              <a:gd name="T8" fmla="*/ 374 w 596"/>
                              <a:gd name="T9" fmla="*/ 67 h 674"/>
                              <a:gd name="T10" fmla="*/ 447 w 596"/>
                              <a:gd name="T11" fmla="*/ 376 h 674"/>
                              <a:gd name="T12" fmla="*/ 298 w 596"/>
                              <a:gd name="T13" fmla="*/ 525 h 674"/>
                              <a:gd name="T14" fmla="*/ 149 w 596"/>
                              <a:gd name="T15" fmla="*/ 376 h 674"/>
                              <a:gd name="T16" fmla="*/ 221 w 596"/>
                              <a:gd name="T17" fmla="*/ 67 h 674"/>
                              <a:gd name="T18" fmla="*/ 213 w 596"/>
                              <a:gd name="T19" fmla="*/ 42 h 674"/>
                              <a:gd name="T20" fmla="*/ 139 w 596"/>
                              <a:gd name="T21" fmla="*/ 5 h 674"/>
                              <a:gd name="T22" fmla="*/ 114 w 596"/>
                              <a:gd name="T23" fmla="*/ 13 h 674"/>
                              <a:gd name="T24" fmla="*/ 0 w 596"/>
                              <a:gd name="T25" fmla="*/ 376 h 674"/>
                              <a:gd name="T26" fmla="*/ 298 w 596"/>
                              <a:gd name="T27" fmla="*/ 674 h 674"/>
                              <a:gd name="T28" fmla="*/ 596 w 596"/>
                              <a:gd name="T29" fmla="*/ 376 h 674"/>
                              <a:gd name="T30" fmla="*/ 443 w 596"/>
                              <a:gd name="T31" fmla="*/ 143 h 674"/>
                              <a:gd name="T32" fmla="*/ 416 w 596"/>
                              <a:gd name="T33" fmla="*/ 68 h 674"/>
                              <a:gd name="T34" fmla="*/ 457 w 596"/>
                              <a:gd name="T35" fmla="*/ 47 h 674"/>
                              <a:gd name="T36" fmla="*/ 491 w 596"/>
                              <a:gd name="T37" fmla="*/ 119 h 674"/>
                              <a:gd name="T38" fmla="*/ 443 w 596"/>
                              <a:gd name="T39" fmla="*/ 143 h 674"/>
                              <a:gd name="T40" fmla="*/ 484 w 596"/>
                              <a:gd name="T41" fmla="*/ 376 h 674"/>
                              <a:gd name="T42" fmla="*/ 453 w 596"/>
                              <a:gd name="T43" fmla="*/ 179 h 674"/>
                              <a:gd name="T44" fmla="*/ 506 w 596"/>
                              <a:gd name="T45" fmla="*/ 153 h 674"/>
                              <a:gd name="T46" fmla="*/ 559 w 596"/>
                              <a:gd name="T47" fmla="*/ 376 h 674"/>
                              <a:gd name="T48" fmla="*/ 406 w 596"/>
                              <a:gd name="T49" fmla="*/ 613 h 674"/>
                              <a:gd name="T50" fmla="*/ 393 w 596"/>
                              <a:gd name="T51" fmla="*/ 536 h 674"/>
                              <a:gd name="T52" fmla="*/ 484 w 596"/>
                              <a:gd name="T53" fmla="*/ 376 h 674"/>
                              <a:gd name="T54" fmla="*/ 139 w 596"/>
                              <a:gd name="T55" fmla="*/ 47 h 674"/>
                              <a:gd name="T56" fmla="*/ 180 w 596"/>
                              <a:gd name="T57" fmla="*/ 68 h 674"/>
                              <a:gd name="T58" fmla="*/ 153 w 596"/>
                              <a:gd name="T59" fmla="*/ 143 h 674"/>
                              <a:gd name="T60" fmla="*/ 104 w 596"/>
                              <a:gd name="T61" fmla="*/ 119 h 674"/>
                              <a:gd name="T62" fmla="*/ 139 w 596"/>
                              <a:gd name="T63" fmla="*/ 47 h 674"/>
                              <a:gd name="T64" fmla="*/ 190 w 596"/>
                              <a:gd name="T65" fmla="*/ 613 h 674"/>
                              <a:gd name="T66" fmla="*/ 37 w 596"/>
                              <a:gd name="T67" fmla="*/ 376 h 674"/>
                              <a:gd name="T68" fmla="*/ 90 w 596"/>
                              <a:gd name="T69" fmla="*/ 153 h 674"/>
                              <a:gd name="T70" fmla="*/ 142 w 596"/>
                              <a:gd name="T71" fmla="*/ 179 h 674"/>
                              <a:gd name="T72" fmla="*/ 112 w 596"/>
                              <a:gd name="T73" fmla="*/ 376 h 674"/>
                              <a:gd name="T74" fmla="*/ 203 w 596"/>
                              <a:gd name="T75" fmla="*/ 536 h 674"/>
                              <a:gd name="T76" fmla="*/ 190 w 596"/>
                              <a:gd name="T77" fmla="*/ 613 h 674"/>
                              <a:gd name="T78" fmla="*/ 238 w 596"/>
                              <a:gd name="T79" fmla="*/ 552 h 674"/>
                              <a:gd name="T80" fmla="*/ 298 w 596"/>
                              <a:gd name="T81" fmla="*/ 562 h 674"/>
                              <a:gd name="T82" fmla="*/ 358 w 596"/>
                              <a:gd name="T83" fmla="*/ 552 h 674"/>
                              <a:gd name="T84" fmla="*/ 371 w 596"/>
                              <a:gd name="T85" fmla="*/ 627 h 674"/>
                              <a:gd name="T86" fmla="*/ 298 w 596"/>
                              <a:gd name="T87" fmla="*/ 637 h 674"/>
                              <a:gd name="T88" fmla="*/ 225 w 596"/>
                              <a:gd name="T89" fmla="*/ 627 h 674"/>
                              <a:gd name="T90" fmla="*/ 238 w 596"/>
                              <a:gd name="T91" fmla="*/ 5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6" h="674">
                                <a:moveTo>
                                  <a:pt x="596" y="376"/>
                                </a:moveTo>
                                <a:cubicBezTo>
                                  <a:pt x="596" y="251"/>
                                  <a:pt x="542" y="133"/>
                                  <a:pt x="482" y="13"/>
                                </a:cubicBezTo>
                                <a:cubicBezTo>
                                  <a:pt x="478" y="4"/>
                                  <a:pt x="467" y="0"/>
                                  <a:pt x="457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4" y="67"/>
                                </a:cubicBezTo>
                                <a:cubicBezTo>
                                  <a:pt x="421" y="161"/>
                                  <a:pt x="447" y="320"/>
                                  <a:pt x="447" y="376"/>
                                </a:cubicBezTo>
                                <a:cubicBezTo>
                                  <a:pt x="447" y="458"/>
                                  <a:pt x="380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4" y="161"/>
                                  <a:pt x="221" y="67"/>
                                </a:cubicBezTo>
                                <a:cubicBezTo>
                                  <a:pt x="226" y="58"/>
                                  <a:pt x="222" y="47"/>
                                  <a:pt x="213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29" y="0"/>
                                  <a:pt x="118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3" y="674"/>
                                  <a:pt x="298" y="674"/>
                                </a:cubicBezTo>
                                <a:cubicBezTo>
                                  <a:pt x="462" y="674"/>
                                  <a:pt x="596" y="540"/>
                                  <a:pt x="596" y="376"/>
                                </a:cubicBezTo>
                                <a:close/>
                                <a:moveTo>
                                  <a:pt x="443" y="143"/>
                                </a:moveTo>
                                <a:cubicBezTo>
                                  <a:pt x="435" y="116"/>
                                  <a:pt x="426" y="91"/>
                                  <a:pt x="416" y="68"/>
                                </a:cubicBezTo>
                                <a:cubicBezTo>
                                  <a:pt x="457" y="47"/>
                                  <a:pt x="457" y="47"/>
                                  <a:pt x="457" y="47"/>
                                </a:cubicBezTo>
                                <a:cubicBezTo>
                                  <a:pt x="469" y="71"/>
                                  <a:pt x="481" y="95"/>
                                  <a:pt x="491" y="119"/>
                                </a:cubicBezTo>
                                <a:lnTo>
                                  <a:pt x="443" y="143"/>
                                </a:lnTo>
                                <a:close/>
                                <a:moveTo>
                                  <a:pt x="484" y="376"/>
                                </a:moveTo>
                                <a:cubicBezTo>
                                  <a:pt x="484" y="338"/>
                                  <a:pt x="474" y="258"/>
                                  <a:pt x="453" y="179"/>
                                </a:cubicBezTo>
                                <a:cubicBezTo>
                                  <a:pt x="506" y="153"/>
                                  <a:pt x="506" y="153"/>
                                  <a:pt x="506" y="153"/>
                                </a:cubicBezTo>
                                <a:cubicBezTo>
                                  <a:pt x="537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6" y="572"/>
                                  <a:pt x="406" y="613"/>
                                </a:cubicBezTo>
                                <a:cubicBezTo>
                                  <a:pt x="393" y="536"/>
                                  <a:pt x="393" y="536"/>
                                  <a:pt x="393" y="536"/>
                                </a:cubicBezTo>
                                <a:cubicBezTo>
                                  <a:pt x="448" y="504"/>
                                  <a:pt x="484" y="444"/>
                                  <a:pt x="484" y="376"/>
                                </a:cubicBezTo>
                                <a:close/>
                                <a:moveTo>
                                  <a:pt x="139" y="47"/>
                                </a:moveTo>
                                <a:cubicBezTo>
                                  <a:pt x="180" y="68"/>
                                  <a:pt x="180" y="68"/>
                                  <a:pt x="180" y="68"/>
                                </a:cubicBezTo>
                                <a:cubicBezTo>
                                  <a:pt x="170" y="91"/>
                                  <a:pt x="161" y="116"/>
                                  <a:pt x="153" y="143"/>
                                </a:cubicBezTo>
                                <a:cubicBezTo>
                                  <a:pt x="104" y="119"/>
                                  <a:pt x="104" y="119"/>
                                  <a:pt x="104" y="119"/>
                                </a:cubicBezTo>
                                <a:cubicBezTo>
                                  <a:pt x="115" y="95"/>
                                  <a:pt x="127" y="71"/>
                                  <a:pt x="139" y="47"/>
                                </a:cubicBezTo>
                                <a:close/>
                                <a:moveTo>
                                  <a:pt x="190" y="613"/>
                                </a:move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3"/>
                                </a:cubicBezTo>
                                <a:cubicBezTo>
                                  <a:pt x="142" y="179"/>
                                  <a:pt x="142" y="179"/>
                                  <a:pt x="142" y="179"/>
                                </a:cubicBezTo>
                                <a:cubicBezTo>
                                  <a:pt x="122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8" y="504"/>
                                  <a:pt x="203" y="536"/>
                                </a:cubicBezTo>
                                <a:lnTo>
                                  <a:pt x="190" y="613"/>
                                </a:ln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19" y="562"/>
                                  <a:pt x="339" y="559"/>
                                  <a:pt x="358" y="552"/>
                                </a:cubicBezTo>
                                <a:cubicBezTo>
                                  <a:pt x="371" y="627"/>
                                  <a:pt x="371" y="627"/>
                                  <a:pt x="371" y="627"/>
                                </a:cubicBezTo>
                                <a:cubicBezTo>
                                  <a:pt x="347" y="633"/>
                                  <a:pt x="323" y="637"/>
                                  <a:pt x="298" y="637"/>
                                </a:cubicBezTo>
                                <a:cubicBezTo>
                                  <a:pt x="273" y="637"/>
                                  <a:pt x="248" y="633"/>
                                  <a:pt x="225" y="627"/>
                                </a:cubicBezTo>
                                <a:lnTo>
                                  <a:pt x="238" y="5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6" name="Oval 1076"/>
                        <wps:cNvSpPr>
                          <a:spLocks noChangeArrowheads="1"/>
                        </wps:cNvSpPr>
                        <wps:spPr bwMode="auto">
                          <a:xfrm>
                            <a:off x="648550" y="7625624"/>
                            <a:ext cx="80963" cy="7937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7" name="Freeform 997"/>
                        <wps:cNvSpPr>
                          <a:spLocks/>
                        </wps:cNvSpPr>
                        <wps:spPr bwMode="auto">
                          <a:xfrm>
                            <a:off x="285014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33 w 59"/>
                              <a:gd name="T1" fmla="*/ 7 h 57"/>
                              <a:gd name="T2" fmla="*/ 7 w 59"/>
                              <a:gd name="T3" fmla="*/ 7 h 57"/>
                              <a:gd name="T4" fmla="*/ 7 w 59"/>
                              <a:gd name="T5" fmla="*/ 33 h 57"/>
                              <a:gd name="T6" fmla="*/ 26 w 59"/>
                              <a:gd name="T7" fmla="*/ 52 h 57"/>
                              <a:gd name="T8" fmla="*/ 39 w 59"/>
                              <a:gd name="T9" fmla="*/ 57 h 57"/>
                              <a:gd name="T10" fmla="*/ 52 w 59"/>
                              <a:gd name="T11" fmla="*/ 52 h 57"/>
                              <a:gd name="T12" fmla="*/ 52 w 59"/>
                              <a:gd name="T13" fmla="*/ 26 h 57"/>
                              <a:gd name="T14" fmla="*/ 33 w 59"/>
                              <a:gd name="T15" fmla="*/ 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33" y="7"/>
                                </a:moveTo>
                                <a:cubicBezTo>
                                  <a:pt x="26" y="0"/>
                                  <a:pt x="14" y="0"/>
                                  <a:pt x="7" y="7"/>
                                </a:cubicBezTo>
                                <a:cubicBezTo>
                                  <a:pt x="0" y="14"/>
                                  <a:pt x="0" y="26"/>
                                  <a:pt x="7" y="33"/>
                                </a:cubicBezTo>
                                <a:cubicBezTo>
                                  <a:pt x="26" y="52"/>
                                  <a:pt x="26" y="52"/>
                                  <a:pt x="26" y="52"/>
                                </a:cubicBezTo>
                                <a:cubicBezTo>
                                  <a:pt x="29" y="56"/>
                                  <a:pt x="34" y="57"/>
                                  <a:pt x="39" y="57"/>
                                </a:cubicBezTo>
                                <a:cubicBezTo>
                                  <a:pt x="44" y="57"/>
                                  <a:pt x="48" y="56"/>
                                  <a:pt x="52" y="52"/>
                                </a:cubicBezTo>
                                <a:cubicBezTo>
                                  <a:pt x="59" y="45"/>
                                  <a:pt x="59" y="33"/>
                                  <a:pt x="52" y="26"/>
                                </a:cubicBez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8" name="Freeform 998"/>
                        <wps:cNvSpPr>
                          <a:spLocks/>
                        </wps:cNvSpPr>
                        <wps:spPr bwMode="auto">
                          <a:xfrm>
                            <a:off x="2024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6 w 51"/>
                              <a:gd name="T1" fmla="*/ 3 h 68"/>
                              <a:gd name="T2" fmla="*/ 13 w 51"/>
                              <a:gd name="T3" fmla="*/ 15 h 68"/>
                              <a:gd name="T4" fmla="*/ 3 w 51"/>
                              <a:gd name="T5" fmla="*/ 43 h 68"/>
                              <a:gd name="T6" fmla="*/ 15 w 51"/>
                              <a:gd name="T7" fmla="*/ 67 h 68"/>
                              <a:gd name="T8" fmla="*/ 21 w 51"/>
                              <a:gd name="T9" fmla="*/ 68 h 68"/>
                              <a:gd name="T10" fmla="*/ 39 w 51"/>
                              <a:gd name="T11" fmla="*/ 55 h 68"/>
                              <a:gd name="T12" fmla="*/ 48 w 51"/>
                              <a:gd name="T13" fmla="*/ 27 h 68"/>
                              <a:gd name="T14" fmla="*/ 36 w 51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6" y="3"/>
                                </a:moveTo>
                                <a:cubicBezTo>
                                  <a:pt x="26" y="0"/>
                                  <a:pt x="16" y="6"/>
                                  <a:pt x="13" y="15"/>
                                </a:cubicBez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0" y="53"/>
                                  <a:pt x="5" y="64"/>
                                  <a:pt x="15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1" y="17"/>
                                  <a:pt x="46" y="7"/>
                                  <a:pt x="3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9" name="Freeform 999"/>
                        <wps:cNvSpPr>
                          <a:spLocks/>
                        </wps:cNvSpPr>
                        <wps:spPr bwMode="auto">
                          <a:xfrm>
                            <a:off x="1066064" y="6776310"/>
                            <a:ext cx="109538" cy="146051"/>
                          </a:xfrm>
                          <a:custGeom>
                            <a:avLst/>
                            <a:gdLst>
                              <a:gd name="T0" fmla="*/ 30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8 w 51"/>
                              <a:gd name="T7" fmla="*/ 15 h 68"/>
                              <a:gd name="T8" fmla="*/ 15 w 51"/>
                              <a:gd name="T9" fmla="*/ 3 h 68"/>
                              <a:gd name="T10" fmla="*/ 3 w 51"/>
                              <a:gd name="T11" fmla="*/ 27 h 68"/>
                              <a:gd name="T12" fmla="*/ 12 w 51"/>
                              <a:gd name="T13" fmla="*/ 55 h 68"/>
                              <a:gd name="T14" fmla="*/ 30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0" y="68"/>
                                </a:moveTo>
                                <a:cubicBezTo>
                                  <a:pt x="32" y="68"/>
                                  <a:pt x="34" y="67"/>
                                  <a:pt x="36" y="67"/>
                                </a:cubicBezTo>
                                <a:cubicBezTo>
                                  <a:pt x="46" y="64"/>
                                  <a:pt x="51" y="53"/>
                                  <a:pt x="48" y="43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5" y="6"/>
                                  <a:pt x="25" y="0"/>
                                  <a:pt x="15" y="3"/>
                                </a:cubicBezTo>
                                <a:cubicBezTo>
                                  <a:pt x="5" y="7"/>
                                  <a:pt x="0" y="17"/>
                                  <a:pt x="3" y="27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5" y="63"/>
                                  <a:pt x="22" y="68"/>
                                  <a:pt x="30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0" name="Oval 1080"/>
                        <wps:cNvSpPr>
                          <a:spLocks noChangeArrowheads="1"/>
                        </wps:cNvSpPr>
                        <wps:spPr bwMode="auto">
                          <a:xfrm>
                            <a:off x="169126" y="7143024"/>
                            <a:ext cx="79375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1" name="Oval 1081"/>
                        <wps:cNvSpPr>
                          <a:spLocks noChangeArrowheads="1"/>
                        </wps:cNvSpPr>
                        <wps:spPr bwMode="auto">
                          <a:xfrm>
                            <a:off x="1129564" y="7143024"/>
                            <a:ext cx="80963" cy="809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2" name="Freeform 1002"/>
                        <wps:cNvSpPr>
                          <a:spLocks/>
                        </wps:cNvSpPr>
                        <wps:spPr bwMode="auto">
                          <a:xfrm>
                            <a:off x="966051" y="7462112"/>
                            <a:ext cx="127000" cy="122237"/>
                          </a:xfrm>
                          <a:custGeom>
                            <a:avLst/>
                            <a:gdLst>
                              <a:gd name="T0" fmla="*/ 20 w 59"/>
                              <a:gd name="T1" fmla="*/ 57 h 57"/>
                              <a:gd name="T2" fmla="*/ 33 w 59"/>
                              <a:gd name="T3" fmla="*/ 52 h 57"/>
                              <a:gd name="T4" fmla="*/ 52 w 59"/>
                              <a:gd name="T5" fmla="*/ 33 h 57"/>
                              <a:gd name="T6" fmla="*/ 52 w 59"/>
                              <a:gd name="T7" fmla="*/ 7 h 57"/>
                              <a:gd name="T8" fmla="*/ 26 w 59"/>
                              <a:gd name="T9" fmla="*/ 7 h 57"/>
                              <a:gd name="T10" fmla="*/ 7 w 59"/>
                              <a:gd name="T11" fmla="*/ 26 h 57"/>
                              <a:gd name="T12" fmla="*/ 7 w 59"/>
                              <a:gd name="T13" fmla="*/ 52 h 57"/>
                              <a:gd name="T14" fmla="*/ 20 w 59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20" y="57"/>
                                </a:moveTo>
                                <a:cubicBezTo>
                                  <a:pt x="25" y="57"/>
                                  <a:pt x="30" y="56"/>
                                  <a:pt x="33" y="52"/>
                                </a:cubicBezTo>
                                <a:cubicBezTo>
                                  <a:pt x="52" y="33"/>
                                  <a:pt x="52" y="33"/>
                                  <a:pt x="52" y="33"/>
                                </a:cubicBezTo>
                                <a:cubicBezTo>
                                  <a:pt x="59" y="26"/>
                                  <a:pt x="59" y="14"/>
                                  <a:pt x="52" y="7"/>
                                </a:cubicBezTo>
                                <a:cubicBezTo>
                                  <a:pt x="45" y="0"/>
                                  <a:pt x="33" y="0"/>
                                  <a:pt x="26" y="7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3"/>
                                  <a:pt x="0" y="45"/>
                                  <a:pt x="7" y="52"/>
                                </a:cubicBezTo>
                                <a:cubicBezTo>
                                  <a:pt x="11" y="56"/>
                                  <a:pt x="15" y="57"/>
                                  <a:pt x="2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83" name="Group 1083"/>
                        <wpg:cNvGrpSpPr/>
                        <wpg:grpSpPr>
                          <a:xfrm>
                            <a:off x="5569800" y="11553098"/>
                            <a:ext cx="1277938" cy="1319212"/>
                            <a:chOff x="5569800" y="11553100"/>
                            <a:chExt cx="1277938" cy="1319213"/>
                          </a:xfrm>
                          <a:grpFill/>
                        </wpg:grpSpPr>
                        <wps:wsp>
                          <wps:cNvPr id="1084" name="Freeform 1003"/>
                          <wps:cNvSpPr>
                            <a:spLocks noEditPoints="1"/>
                          </wps:cNvSpPr>
                          <wps:spPr bwMode="auto">
                            <a:xfrm>
                              <a:off x="5569800" y="11553100"/>
                              <a:ext cx="1277938" cy="1319213"/>
                            </a:xfrm>
                            <a:custGeom>
                              <a:avLst/>
                              <a:gdLst>
                                <a:gd name="T0" fmla="*/ 288 w 594"/>
                                <a:gd name="T1" fmla="*/ 5 h 612"/>
                                <a:gd name="T2" fmla="*/ 12 w 594"/>
                                <a:gd name="T3" fmla="*/ 324 h 612"/>
                                <a:gd name="T4" fmla="*/ 331 w 594"/>
                                <a:gd name="T5" fmla="*/ 600 h 612"/>
                                <a:gd name="T6" fmla="*/ 594 w 594"/>
                                <a:gd name="T7" fmla="*/ 512 h 612"/>
                                <a:gd name="T8" fmla="*/ 584 w 594"/>
                                <a:gd name="T9" fmla="*/ 474 h 612"/>
                                <a:gd name="T10" fmla="*/ 580 w 594"/>
                                <a:gd name="T11" fmla="*/ 477 h 612"/>
                                <a:gd name="T12" fmla="*/ 553 w 594"/>
                                <a:gd name="T13" fmla="*/ 430 h 612"/>
                                <a:gd name="T14" fmla="*/ 571 w 594"/>
                                <a:gd name="T15" fmla="*/ 423 h 612"/>
                                <a:gd name="T16" fmla="*/ 562 w 594"/>
                                <a:gd name="T17" fmla="*/ 386 h 612"/>
                                <a:gd name="T18" fmla="*/ 320 w 594"/>
                                <a:gd name="T19" fmla="*/ 451 h 612"/>
                                <a:gd name="T20" fmla="*/ 161 w 594"/>
                                <a:gd name="T21" fmla="*/ 313 h 612"/>
                                <a:gd name="T22" fmla="*/ 299 w 594"/>
                                <a:gd name="T23" fmla="*/ 153 h 612"/>
                                <a:gd name="T24" fmla="*/ 509 w 594"/>
                                <a:gd name="T25" fmla="*/ 174 h 612"/>
                                <a:gd name="T26" fmla="*/ 497 w 594"/>
                                <a:gd name="T27" fmla="*/ 127 h 612"/>
                                <a:gd name="T28" fmla="*/ 494 w 594"/>
                                <a:gd name="T29" fmla="*/ 133 h 612"/>
                                <a:gd name="T30" fmla="*/ 296 w 594"/>
                                <a:gd name="T31" fmla="*/ 116 h 612"/>
                                <a:gd name="T32" fmla="*/ 143 w 594"/>
                                <a:gd name="T33" fmla="*/ 219 h 612"/>
                                <a:gd name="T34" fmla="*/ 65 w 594"/>
                                <a:gd name="T35" fmla="*/ 212 h 612"/>
                                <a:gd name="T36" fmla="*/ 291 w 594"/>
                                <a:gd name="T37" fmla="*/ 42 h 612"/>
                                <a:gd name="T38" fmla="*/ 482 w 594"/>
                                <a:gd name="T39" fmla="*/ 67 h 612"/>
                                <a:gd name="T40" fmla="*/ 471 w 594"/>
                                <a:gd name="T41" fmla="*/ 25 h 612"/>
                                <a:gd name="T42" fmla="*/ 288 w 594"/>
                                <a:gd name="T43" fmla="*/ 5 h 612"/>
                                <a:gd name="T44" fmla="*/ 157 w 594"/>
                                <a:gd name="T45" fmla="*/ 409 h 612"/>
                                <a:gd name="T46" fmla="*/ 323 w 594"/>
                                <a:gd name="T47" fmla="*/ 488 h 612"/>
                                <a:gd name="T48" fmla="*/ 517 w 594"/>
                                <a:gd name="T49" fmla="*/ 443 h 612"/>
                                <a:gd name="T50" fmla="*/ 547 w 594"/>
                                <a:gd name="T51" fmla="*/ 494 h 612"/>
                                <a:gd name="T52" fmla="*/ 328 w 594"/>
                                <a:gd name="T53" fmla="*/ 563 h 612"/>
                                <a:gd name="T54" fmla="*/ 81 w 594"/>
                                <a:gd name="T55" fmla="*/ 427 h 612"/>
                                <a:gd name="T56" fmla="*/ 157 w 594"/>
                                <a:gd name="T57" fmla="*/ 409 h 612"/>
                                <a:gd name="T58" fmla="*/ 129 w 594"/>
                                <a:gd name="T59" fmla="*/ 255 h 612"/>
                                <a:gd name="T60" fmla="*/ 124 w 594"/>
                                <a:gd name="T61" fmla="*/ 316 h 612"/>
                                <a:gd name="T62" fmla="*/ 138 w 594"/>
                                <a:gd name="T63" fmla="*/ 375 h 612"/>
                                <a:gd name="T64" fmla="*/ 65 w 594"/>
                                <a:gd name="T65" fmla="*/ 393 h 612"/>
                                <a:gd name="T66" fmla="*/ 49 w 594"/>
                                <a:gd name="T67" fmla="*/ 321 h 612"/>
                                <a:gd name="T68" fmla="*/ 54 w 594"/>
                                <a:gd name="T69" fmla="*/ 248 h 612"/>
                                <a:gd name="T70" fmla="*/ 129 w 594"/>
                                <a:gd name="T71" fmla="*/ 255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94" h="612">
                                  <a:moveTo>
                                    <a:pt x="288" y="5"/>
                                  </a:moveTo>
                                  <a:cubicBezTo>
                                    <a:pt x="124" y="17"/>
                                    <a:pt x="0" y="160"/>
                                    <a:pt x="12" y="324"/>
                                  </a:cubicBezTo>
                                  <a:cubicBezTo>
                                    <a:pt x="24" y="488"/>
                                    <a:pt x="167" y="612"/>
                                    <a:pt x="331" y="600"/>
                                  </a:cubicBezTo>
                                  <a:cubicBezTo>
                                    <a:pt x="423" y="593"/>
                                    <a:pt x="509" y="557"/>
                                    <a:pt x="594" y="512"/>
                                  </a:cubicBezTo>
                                  <a:cubicBezTo>
                                    <a:pt x="584" y="474"/>
                                    <a:pt x="584" y="474"/>
                                    <a:pt x="584" y="474"/>
                                  </a:cubicBezTo>
                                  <a:cubicBezTo>
                                    <a:pt x="583" y="475"/>
                                    <a:pt x="582" y="476"/>
                                    <a:pt x="580" y="477"/>
                                  </a:cubicBezTo>
                                  <a:cubicBezTo>
                                    <a:pt x="553" y="430"/>
                                    <a:pt x="553" y="430"/>
                                    <a:pt x="553" y="430"/>
                                  </a:cubicBezTo>
                                  <a:cubicBezTo>
                                    <a:pt x="559" y="428"/>
                                    <a:pt x="565" y="425"/>
                                    <a:pt x="571" y="423"/>
                                  </a:cubicBezTo>
                                  <a:cubicBezTo>
                                    <a:pt x="562" y="386"/>
                                    <a:pt x="562" y="386"/>
                                    <a:pt x="562" y="386"/>
                                  </a:cubicBezTo>
                                  <a:cubicBezTo>
                                    <a:pt x="474" y="423"/>
                                    <a:pt x="365" y="448"/>
                                    <a:pt x="320" y="451"/>
                                  </a:cubicBezTo>
                                  <a:cubicBezTo>
                                    <a:pt x="238" y="457"/>
                                    <a:pt x="167" y="395"/>
                                    <a:pt x="161" y="313"/>
                                  </a:cubicBezTo>
                                  <a:cubicBezTo>
                                    <a:pt x="155" y="231"/>
                                    <a:pt x="217" y="159"/>
                                    <a:pt x="299" y="153"/>
                                  </a:cubicBezTo>
                                  <a:cubicBezTo>
                                    <a:pt x="337" y="151"/>
                                    <a:pt x="426" y="157"/>
                                    <a:pt x="509" y="174"/>
                                  </a:cubicBezTo>
                                  <a:cubicBezTo>
                                    <a:pt x="497" y="127"/>
                                    <a:pt x="497" y="127"/>
                                    <a:pt x="497" y="127"/>
                                  </a:cubicBezTo>
                                  <a:cubicBezTo>
                                    <a:pt x="494" y="133"/>
                                    <a:pt x="494" y="133"/>
                                    <a:pt x="494" y="133"/>
                                  </a:cubicBezTo>
                                  <a:cubicBezTo>
                                    <a:pt x="414" y="118"/>
                                    <a:pt x="334" y="114"/>
                                    <a:pt x="296" y="116"/>
                                  </a:cubicBezTo>
                                  <a:cubicBezTo>
                                    <a:pt x="228" y="121"/>
                                    <a:pt x="171" y="162"/>
                                    <a:pt x="143" y="219"/>
                                  </a:cubicBezTo>
                                  <a:cubicBezTo>
                                    <a:pt x="65" y="212"/>
                                    <a:pt x="65" y="212"/>
                                    <a:pt x="65" y="212"/>
                                  </a:cubicBezTo>
                                  <a:cubicBezTo>
                                    <a:pt x="99" y="119"/>
                                    <a:pt x="186" y="50"/>
                                    <a:pt x="291" y="42"/>
                                  </a:cubicBezTo>
                                  <a:cubicBezTo>
                                    <a:pt x="354" y="37"/>
                                    <a:pt x="418" y="48"/>
                                    <a:pt x="482" y="67"/>
                                  </a:cubicBezTo>
                                  <a:cubicBezTo>
                                    <a:pt x="471" y="25"/>
                                    <a:pt x="471" y="25"/>
                                    <a:pt x="471" y="25"/>
                                  </a:cubicBezTo>
                                  <a:cubicBezTo>
                                    <a:pt x="410" y="9"/>
                                    <a:pt x="350" y="0"/>
                                    <a:pt x="288" y="5"/>
                                  </a:cubicBezTo>
                                  <a:close/>
                                  <a:moveTo>
                                    <a:pt x="157" y="409"/>
                                  </a:moveTo>
                                  <a:cubicBezTo>
                                    <a:pt x="193" y="461"/>
                                    <a:pt x="255" y="493"/>
                                    <a:pt x="323" y="488"/>
                                  </a:cubicBezTo>
                                  <a:cubicBezTo>
                                    <a:pt x="361" y="485"/>
                                    <a:pt x="440" y="469"/>
                                    <a:pt x="517" y="443"/>
                                  </a:cubicBezTo>
                                  <a:cubicBezTo>
                                    <a:pt x="547" y="494"/>
                                    <a:pt x="547" y="494"/>
                                    <a:pt x="547" y="494"/>
                                  </a:cubicBezTo>
                                  <a:cubicBezTo>
                                    <a:pt x="476" y="530"/>
                                    <a:pt x="403" y="557"/>
                                    <a:pt x="328" y="563"/>
                                  </a:cubicBezTo>
                                  <a:cubicBezTo>
                                    <a:pt x="223" y="570"/>
                                    <a:pt x="128" y="514"/>
                                    <a:pt x="81" y="427"/>
                                  </a:cubicBezTo>
                                  <a:lnTo>
                                    <a:pt x="157" y="409"/>
                                  </a:lnTo>
                                  <a:close/>
                                  <a:moveTo>
                                    <a:pt x="129" y="255"/>
                                  </a:moveTo>
                                  <a:cubicBezTo>
                                    <a:pt x="124" y="274"/>
                                    <a:pt x="122" y="295"/>
                                    <a:pt x="124" y="316"/>
                                  </a:cubicBezTo>
                                  <a:cubicBezTo>
                                    <a:pt x="125" y="337"/>
                                    <a:pt x="130" y="357"/>
                                    <a:pt x="138" y="375"/>
                                  </a:cubicBezTo>
                                  <a:cubicBezTo>
                                    <a:pt x="65" y="393"/>
                                    <a:pt x="65" y="393"/>
                                    <a:pt x="65" y="393"/>
                                  </a:cubicBezTo>
                                  <a:cubicBezTo>
                                    <a:pt x="56" y="370"/>
                                    <a:pt x="51" y="346"/>
                                    <a:pt x="49" y="321"/>
                                  </a:cubicBezTo>
                                  <a:cubicBezTo>
                                    <a:pt x="47" y="296"/>
                                    <a:pt x="49" y="271"/>
                                    <a:pt x="54" y="248"/>
                                  </a:cubicBezTo>
                                  <a:lnTo>
                                    <a:pt x="129" y="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5" name="Freeform 1004"/>
                          <wps:cNvSpPr>
                            <a:spLocks/>
                          </wps:cNvSpPr>
                          <wps:spPr bwMode="auto">
                            <a:xfrm>
                              <a:off x="5714263" y="12197625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8"/>
                                    <a:pt x="28" y="0"/>
                                    <a:pt x="18" y="1"/>
                                  </a:cubicBezTo>
                                  <a:cubicBezTo>
                                    <a:pt x="8" y="2"/>
                                    <a:pt x="0" y="11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6" name="Freeform 1005"/>
                          <wps:cNvSpPr>
                            <a:spLocks/>
                          </wps:cNvSpPr>
                          <wps:spPr bwMode="auto">
                            <a:xfrm>
                              <a:off x="5811100" y="11822975"/>
                              <a:ext cx="122238" cy="131763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9 h 61"/>
                                <a:gd name="T2" fmla="*/ 5 w 57"/>
                                <a:gd name="T3" fmla="*/ 28 h 61"/>
                                <a:gd name="T4" fmla="*/ 1 w 57"/>
                                <a:gd name="T5" fmla="*/ 42 h 61"/>
                                <a:gd name="T6" fmla="*/ 7 w 57"/>
                                <a:gd name="T7" fmla="*/ 55 h 61"/>
                                <a:gd name="T8" fmla="*/ 33 w 57"/>
                                <a:gd name="T9" fmla="*/ 53 h 61"/>
                                <a:gd name="T10" fmla="*/ 51 w 57"/>
                                <a:gd name="T11" fmla="*/ 33 h 61"/>
                                <a:gd name="T12" fmla="*/ 49 w 57"/>
                                <a:gd name="T13" fmla="*/ 7 h 61"/>
                                <a:gd name="T14" fmla="*/ 23 w 57"/>
                                <a:gd name="T15" fmla="*/ 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" h="61">
                                  <a:moveTo>
                                    <a:pt x="23" y="9"/>
                                  </a:move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2" y="32"/>
                                    <a:pt x="0" y="37"/>
                                    <a:pt x="1" y="42"/>
                                  </a:cubicBezTo>
                                  <a:cubicBezTo>
                                    <a:pt x="1" y="47"/>
                                    <a:pt x="3" y="51"/>
                                    <a:pt x="7" y="55"/>
                                  </a:cubicBezTo>
                                  <a:cubicBezTo>
                                    <a:pt x="15" y="61"/>
                                    <a:pt x="27" y="61"/>
                                    <a:pt x="33" y="53"/>
                                  </a:cubicBezTo>
                                  <a:cubicBezTo>
                                    <a:pt x="51" y="33"/>
                                    <a:pt x="51" y="33"/>
                                    <a:pt x="51" y="33"/>
                                  </a:cubicBezTo>
                                  <a:cubicBezTo>
                                    <a:pt x="57" y="25"/>
                                    <a:pt x="57" y="13"/>
                                    <a:pt x="49" y="7"/>
                                  </a:cubicBezTo>
                                  <a:cubicBezTo>
                                    <a:pt x="41" y="0"/>
                                    <a:pt x="29" y="1"/>
                                    <a:pt x="23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7" name="Freeform 1006"/>
                          <wps:cNvSpPr>
                            <a:spLocks/>
                          </wps:cNvSpPr>
                          <wps:spPr bwMode="auto">
                            <a:xfrm>
                              <a:off x="6463563" y="11697562"/>
                              <a:ext cx="146050" cy="103188"/>
                            </a:xfrm>
                            <a:custGeom>
                              <a:avLst/>
                              <a:gdLst>
                                <a:gd name="T0" fmla="*/ 15 w 68"/>
                                <a:gd name="T1" fmla="*/ 39 h 48"/>
                                <a:gd name="T2" fmla="*/ 43 w 68"/>
                                <a:gd name="T3" fmla="*/ 46 h 48"/>
                                <a:gd name="T4" fmla="*/ 66 w 68"/>
                                <a:gd name="T5" fmla="*/ 32 h 48"/>
                                <a:gd name="T6" fmla="*/ 52 w 68"/>
                                <a:gd name="T7" fmla="*/ 10 h 48"/>
                                <a:gd name="T8" fmla="*/ 24 w 68"/>
                                <a:gd name="T9" fmla="*/ 2 h 48"/>
                                <a:gd name="T10" fmla="*/ 1 w 68"/>
                                <a:gd name="T11" fmla="*/ 16 h 48"/>
                                <a:gd name="T12" fmla="*/ 1 w 68"/>
                                <a:gd name="T13" fmla="*/ 22 h 48"/>
                                <a:gd name="T14" fmla="*/ 15 w 68"/>
                                <a:gd name="T15" fmla="*/ 39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48">
                                  <a:moveTo>
                                    <a:pt x="15" y="39"/>
                                  </a:moveTo>
                                  <a:cubicBezTo>
                                    <a:pt x="43" y="46"/>
                                    <a:pt x="43" y="46"/>
                                    <a:pt x="43" y="46"/>
                                  </a:cubicBezTo>
                                  <a:cubicBezTo>
                                    <a:pt x="53" y="48"/>
                                    <a:pt x="63" y="42"/>
                                    <a:pt x="66" y="32"/>
                                  </a:cubicBezTo>
                                  <a:cubicBezTo>
                                    <a:pt x="68" y="22"/>
                                    <a:pt x="62" y="12"/>
                                    <a:pt x="52" y="10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14" y="0"/>
                                    <a:pt x="4" y="6"/>
                                    <a:pt x="1" y="16"/>
                                  </a:cubicBezTo>
                                  <a:cubicBezTo>
                                    <a:pt x="1" y="18"/>
                                    <a:pt x="0" y="20"/>
                                    <a:pt x="1" y="22"/>
                                  </a:cubicBezTo>
                                  <a:cubicBezTo>
                                    <a:pt x="1" y="30"/>
                                    <a:pt x="7" y="37"/>
                                    <a:pt x="15" y="3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8" name="Freeform 1007"/>
                          <wps:cNvSpPr>
                            <a:spLocks/>
                          </wps:cNvSpPr>
                          <wps:spPr bwMode="auto">
                            <a:xfrm>
                              <a:off x="6527063" y="12553225"/>
                              <a:ext cx="144463" cy="117475"/>
                            </a:xfrm>
                            <a:custGeom>
                              <a:avLst/>
                              <a:gdLst>
                                <a:gd name="T0" fmla="*/ 26 w 67"/>
                                <a:gd name="T1" fmla="*/ 50 h 54"/>
                                <a:gd name="T2" fmla="*/ 53 w 67"/>
                                <a:gd name="T3" fmla="*/ 38 h 54"/>
                                <a:gd name="T4" fmla="*/ 63 w 67"/>
                                <a:gd name="T5" fmla="*/ 14 h 54"/>
                                <a:gd name="T6" fmla="*/ 39 w 67"/>
                                <a:gd name="T7" fmla="*/ 4 h 54"/>
                                <a:gd name="T8" fmla="*/ 12 w 67"/>
                                <a:gd name="T9" fmla="*/ 15 h 54"/>
                                <a:gd name="T10" fmla="*/ 0 w 67"/>
                                <a:gd name="T11" fmla="*/ 34 h 54"/>
                                <a:gd name="T12" fmla="*/ 2 w 67"/>
                                <a:gd name="T13" fmla="*/ 40 h 54"/>
                                <a:gd name="T14" fmla="*/ 26 w 67"/>
                                <a:gd name="T15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26" y="50"/>
                                  </a:moveTo>
                                  <a:cubicBezTo>
                                    <a:pt x="53" y="38"/>
                                    <a:pt x="53" y="38"/>
                                    <a:pt x="53" y="38"/>
                                  </a:cubicBezTo>
                                  <a:cubicBezTo>
                                    <a:pt x="63" y="35"/>
                                    <a:pt x="67" y="24"/>
                                    <a:pt x="63" y="14"/>
                                  </a:cubicBezTo>
                                  <a:cubicBezTo>
                                    <a:pt x="59" y="5"/>
                                    <a:pt x="48" y="0"/>
                                    <a:pt x="39" y="4"/>
                                  </a:cubicBezTo>
                                  <a:cubicBezTo>
                                    <a:pt x="12" y="15"/>
                                    <a:pt x="12" y="15"/>
                                    <a:pt x="12" y="15"/>
                                  </a:cubicBezTo>
                                  <a:cubicBezTo>
                                    <a:pt x="4" y="19"/>
                                    <a:pt x="0" y="26"/>
                                    <a:pt x="0" y="34"/>
                                  </a:cubicBezTo>
                                  <a:cubicBezTo>
                                    <a:pt x="0" y="36"/>
                                    <a:pt x="1" y="38"/>
                                    <a:pt x="2" y="40"/>
                                  </a:cubicBezTo>
                                  <a:cubicBezTo>
                                    <a:pt x="6" y="49"/>
                                    <a:pt x="17" y="54"/>
                                    <a:pt x="26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9" name="Freeform 1008"/>
                          <wps:cNvSpPr>
                            <a:spLocks/>
                          </wps:cNvSpPr>
                          <wps:spPr bwMode="auto">
                            <a:xfrm>
                              <a:off x="6160350" y="11681687"/>
                              <a:ext cx="82550" cy="82550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1 h 38"/>
                                <a:gd name="T2" fmla="*/ 1 w 39"/>
                                <a:gd name="T3" fmla="*/ 20 h 38"/>
                                <a:gd name="T4" fmla="*/ 21 w 39"/>
                                <a:gd name="T5" fmla="*/ 38 h 38"/>
                                <a:gd name="T6" fmla="*/ 38 w 39"/>
                                <a:gd name="T7" fmla="*/ 18 h 38"/>
                                <a:gd name="T8" fmla="*/ 18 w 39"/>
                                <a:gd name="T9" fmla="*/ 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8">
                                  <a:moveTo>
                                    <a:pt x="18" y="1"/>
                                  </a:moveTo>
                                  <a:cubicBezTo>
                                    <a:pt x="8" y="1"/>
                                    <a:pt x="0" y="10"/>
                                    <a:pt x="1" y="20"/>
                                  </a:cubicBezTo>
                                  <a:cubicBezTo>
                                    <a:pt x="1" y="31"/>
                                    <a:pt x="10" y="38"/>
                                    <a:pt x="21" y="38"/>
                                  </a:cubicBez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7" y="7"/>
                                    <a:pt x="28" y="0"/>
                                    <a:pt x="18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0" name="Freeform 1009"/>
                          <wps:cNvSpPr>
                            <a:spLocks/>
                          </wps:cNvSpPr>
                          <wps:spPr bwMode="auto">
                            <a:xfrm>
                              <a:off x="6228613" y="12643712"/>
                              <a:ext cx="84138" cy="84138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38 h 39"/>
                                <a:gd name="T2" fmla="*/ 38 w 39"/>
                                <a:gd name="T3" fmla="*/ 18 h 39"/>
                                <a:gd name="T4" fmla="*/ 18 w 39"/>
                                <a:gd name="T5" fmla="*/ 1 h 39"/>
                                <a:gd name="T6" fmla="*/ 1 w 39"/>
                                <a:gd name="T7" fmla="*/ 21 h 39"/>
                                <a:gd name="T8" fmla="*/ 21 w 39"/>
                                <a:gd name="T9" fmla="*/ 3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1" y="38"/>
                                  </a:moveTo>
                                  <a:cubicBezTo>
                                    <a:pt x="31" y="37"/>
                                    <a:pt x="39" y="28"/>
                                    <a:pt x="38" y="18"/>
                                  </a:cubicBezTo>
                                  <a:cubicBezTo>
                                    <a:pt x="38" y="8"/>
                                    <a:pt x="29" y="0"/>
                                    <a:pt x="18" y="1"/>
                                  </a:cubicBezTo>
                                  <a:cubicBezTo>
                                    <a:pt x="8" y="1"/>
                                    <a:pt x="0" y="10"/>
                                    <a:pt x="1" y="21"/>
                                  </a:cubicBezTo>
                                  <a:cubicBezTo>
                                    <a:pt x="2" y="31"/>
                                    <a:pt x="11" y="39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1" name="Freeform 1010"/>
                          <wps:cNvSpPr>
                            <a:spLocks/>
                          </wps:cNvSpPr>
                          <wps:spPr bwMode="auto">
                            <a:xfrm>
                              <a:off x="5858725" y="12505600"/>
                              <a:ext cx="128588" cy="128588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52 h 59"/>
                                <a:gd name="T2" fmla="*/ 53 w 60"/>
                                <a:gd name="T3" fmla="*/ 51 h 59"/>
                                <a:gd name="T4" fmla="*/ 51 w 60"/>
                                <a:gd name="T5" fmla="*/ 24 h 59"/>
                                <a:gd name="T6" fmla="*/ 31 w 60"/>
                                <a:gd name="T7" fmla="*/ 7 h 59"/>
                                <a:gd name="T8" fmla="*/ 5 w 60"/>
                                <a:gd name="T9" fmla="*/ 9 h 59"/>
                                <a:gd name="T10" fmla="*/ 0 w 60"/>
                                <a:gd name="T11" fmla="*/ 22 h 59"/>
                                <a:gd name="T12" fmla="*/ 7 w 60"/>
                                <a:gd name="T13" fmla="*/ 35 h 59"/>
                                <a:gd name="T14" fmla="*/ 27 w 60"/>
                                <a:gd name="T15" fmla="*/ 52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27" y="52"/>
                                  </a:moveTo>
                                  <a:cubicBezTo>
                                    <a:pt x="35" y="59"/>
                                    <a:pt x="46" y="58"/>
                                    <a:pt x="53" y="51"/>
                                  </a:cubicBezTo>
                                  <a:cubicBezTo>
                                    <a:pt x="60" y="43"/>
                                    <a:pt x="59" y="31"/>
                                    <a:pt x="51" y="24"/>
                                  </a:cubicBezTo>
                                  <a:cubicBezTo>
                                    <a:pt x="31" y="7"/>
                                    <a:pt x="31" y="7"/>
                                    <a:pt x="31" y="7"/>
                                  </a:cubicBezTo>
                                  <a:cubicBezTo>
                                    <a:pt x="23" y="0"/>
                                    <a:pt x="12" y="1"/>
                                    <a:pt x="5" y="9"/>
                                  </a:cubicBezTo>
                                  <a:cubicBezTo>
                                    <a:pt x="2" y="13"/>
                                    <a:pt x="0" y="18"/>
                                    <a:pt x="0" y="22"/>
                                  </a:cubicBezTo>
                                  <a:cubicBezTo>
                                    <a:pt x="1" y="27"/>
                                    <a:pt x="3" y="32"/>
                                    <a:pt x="7" y="35"/>
                                  </a:cubicBezTo>
                                  <a:lnTo>
                                    <a:pt x="27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92" name="Freeform 1011"/>
                        <wps:cNvSpPr>
                          <a:spLocks noEditPoints="1"/>
                        </wps:cNvSpPr>
                        <wps:spPr bwMode="auto">
                          <a:xfrm>
                            <a:off x="1810600" y="1899513"/>
                            <a:ext cx="1247776" cy="1285874"/>
                          </a:xfrm>
                          <a:custGeom>
                            <a:avLst/>
                            <a:gdLst>
                              <a:gd name="T0" fmla="*/ 73 w 580"/>
                              <a:gd name="T1" fmla="*/ 548 h 596"/>
                              <a:gd name="T2" fmla="*/ 242 w 580"/>
                              <a:gd name="T3" fmla="*/ 354 h 596"/>
                              <a:gd name="T4" fmla="*/ 338 w 580"/>
                              <a:gd name="T5" fmla="*/ 271 h 596"/>
                              <a:gd name="T6" fmla="*/ 366 w 580"/>
                              <a:gd name="T7" fmla="*/ 249 h 596"/>
                              <a:gd name="T8" fmla="*/ 379 w 580"/>
                              <a:gd name="T9" fmla="*/ 243 h 596"/>
                              <a:gd name="T10" fmla="*/ 482 w 580"/>
                              <a:gd name="T11" fmla="*/ 165 h 596"/>
                              <a:gd name="T12" fmla="*/ 558 w 580"/>
                              <a:gd name="T13" fmla="*/ 107 h 596"/>
                              <a:gd name="T14" fmla="*/ 532 w 580"/>
                              <a:gd name="T15" fmla="*/ 4 h 596"/>
                              <a:gd name="T16" fmla="*/ 477 w 580"/>
                              <a:gd name="T17" fmla="*/ 10 h 596"/>
                              <a:gd name="T18" fmla="*/ 145 w 580"/>
                              <a:gd name="T19" fmla="*/ 278 h 596"/>
                              <a:gd name="T20" fmla="*/ 14 w 580"/>
                              <a:gd name="T21" fmla="*/ 506 h 596"/>
                              <a:gd name="T22" fmla="*/ 3 w 580"/>
                              <a:gd name="T23" fmla="*/ 578 h 596"/>
                              <a:gd name="T24" fmla="*/ 445 w 580"/>
                              <a:gd name="T25" fmla="*/ 68 h 596"/>
                              <a:gd name="T26" fmla="*/ 464 w 580"/>
                              <a:gd name="T27" fmla="*/ 50 h 596"/>
                              <a:gd name="T28" fmla="*/ 463 w 580"/>
                              <a:gd name="T29" fmla="*/ 87 h 596"/>
                              <a:gd name="T30" fmla="*/ 445 w 580"/>
                              <a:gd name="T31" fmla="*/ 68 h 596"/>
                              <a:gd name="T32" fmla="*/ 376 w 580"/>
                              <a:gd name="T33" fmla="*/ 145 h 596"/>
                              <a:gd name="T34" fmla="*/ 394 w 580"/>
                              <a:gd name="T35" fmla="*/ 163 h 596"/>
                              <a:gd name="T36" fmla="*/ 358 w 580"/>
                              <a:gd name="T37" fmla="*/ 162 h 596"/>
                              <a:gd name="T38" fmla="*/ 270 w 580"/>
                              <a:gd name="T39" fmla="*/ 190 h 596"/>
                              <a:gd name="T40" fmla="*/ 289 w 580"/>
                              <a:gd name="T41" fmla="*/ 172 h 596"/>
                              <a:gd name="T42" fmla="*/ 287 w 580"/>
                              <a:gd name="T43" fmla="*/ 209 h 596"/>
                              <a:gd name="T44" fmla="*/ 270 w 580"/>
                              <a:gd name="T45" fmla="*/ 190 h 596"/>
                              <a:gd name="T46" fmla="*/ 250 w 580"/>
                              <a:gd name="T47" fmla="*/ 270 h 596"/>
                              <a:gd name="T48" fmla="*/ 249 w 580"/>
                              <a:gd name="T49" fmla="*/ 307 h 596"/>
                              <a:gd name="T50" fmla="*/ 250 w 580"/>
                              <a:gd name="T51" fmla="*/ 271 h 596"/>
                              <a:gd name="T52" fmla="*/ 161 w 580"/>
                              <a:gd name="T53" fmla="*/ 324 h 596"/>
                              <a:gd name="T54" fmla="*/ 178 w 580"/>
                              <a:gd name="T55" fmla="*/ 342 h 596"/>
                              <a:gd name="T56" fmla="*/ 142 w 580"/>
                              <a:gd name="T57" fmla="*/ 341 h 596"/>
                              <a:gd name="T58" fmla="*/ 75 w 580"/>
                              <a:gd name="T59" fmla="*/ 454 h 596"/>
                              <a:gd name="T60" fmla="*/ 100 w 580"/>
                              <a:gd name="T61" fmla="*/ 458 h 596"/>
                              <a:gd name="T62" fmla="*/ 71 w 580"/>
                              <a:gd name="T63" fmla="*/ 479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20" y="595"/>
                                </a:moveTo>
                                <a:cubicBezTo>
                                  <a:pt x="26" y="596"/>
                                  <a:pt x="38" y="595"/>
                                  <a:pt x="73" y="548"/>
                                </a:cubicBezTo>
                                <a:cubicBezTo>
                                  <a:pt x="83" y="535"/>
                                  <a:pt x="93" y="521"/>
                                  <a:pt x="101" y="506"/>
                                </a:cubicBezTo>
                                <a:cubicBezTo>
                                  <a:pt x="127" y="459"/>
                                  <a:pt x="175" y="415"/>
                                  <a:pt x="242" y="354"/>
                                </a:cubicBezTo>
                                <a:cubicBezTo>
                                  <a:pt x="272" y="327"/>
                                  <a:pt x="308" y="297"/>
                                  <a:pt x="339" y="273"/>
                                </a:cubicBezTo>
                                <a:cubicBezTo>
                                  <a:pt x="339" y="272"/>
                                  <a:pt x="338" y="272"/>
                                  <a:pt x="338" y="271"/>
                                </a:cubicBezTo>
                                <a:cubicBezTo>
                                  <a:pt x="332" y="263"/>
                                  <a:pt x="334" y="251"/>
                                  <a:pt x="343" y="246"/>
                                </a:cubicBezTo>
                                <a:cubicBezTo>
                                  <a:pt x="350" y="241"/>
                                  <a:pt x="360" y="242"/>
                                  <a:pt x="366" y="249"/>
                                </a:cubicBezTo>
                                <a:cubicBezTo>
                                  <a:pt x="367" y="249"/>
                                  <a:pt x="367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5" y="209"/>
                                  <a:pt x="448" y="192"/>
                                </a:cubicBezTo>
                                <a:cubicBezTo>
                                  <a:pt x="460" y="182"/>
                                  <a:pt x="467" y="175"/>
                                  <a:pt x="482" y="165"/>
                                </a:cubicBezTo>
                                <a:cubicBezTo>
                                  <a:pt x="501" y="152"/>
                                  <a:pt x="509" y="151"/>
                                  <a:pt x="525" y="140"/>
                                </a:cubicBezTo>
                                <a:cubicBezTo>
                                  <a:pt x="539" y="131"/>
                                  <a:pt x="550" y="120"/>
                                  <a:pt x="558" y="107"/>
                                </a:cubicBezTo>
                                <a:cubicBezTo>
                                  <a:pt x="580" y="70"/>
                                  <a:pt x="563" y="20"/>
                                  <a:pt x="547" y="10"/>
                                </a:cubicBezTo>
                                <a:cubicBezTo>
                                  <a:pt x="542" y="7"/>
                                  <a:pt x="537" y="5"/>
                                  <a:pt x="532" y="4"/>
                                </a:cubicBezTo>
                                <a:cubicBezTo>
                                  <a:pt x="527" y="2"/>
                                  <a:pt x="522" y="1"/>
                                  <a:pt x="517" y="0"/>
                                </a:cubicBezTo>
                                <a:cubicBezTo>
                                  <a:pt x="503" y="1"/>
                                  <a:pt x="490" y="5"/>
                                  <a:pt x="477" y="10"/>
                                </a:cubicBezTo>
                                <a:cubicBezTo>
                                  <a:pt x="451" y="20"/>
                                  <a:pt x="427" y="32"/>
                                  <a:pt x="404" y="47"/>
                                </a:cubicBezTo>
                                <a:cubicBezTo>
                                  <a:pt x="305" y="109"/>
                                  <a:pt x="218" y="187"/>
                                  <a:pt x="145" y="278"/>
                                </a:cubicBezTo>
                                <a:cubicBezTo>
                                  <a:pt x="110" y="325"/>
                                  <a:pt x="79" y="375"/>
                                  <a:pt x="51" y="427"/>
                                </a:cubicBezTo>
                                <a:cubicBezTo>
                                  <a:pt x="36" y="452"/>
                                  <a:pt x="24" y="478"/>
                                  <a:pt x="14" y="506"/>
                                </a:cubicBezTo>
                                <a:cubicBezTo>
                                  <a:pt x="10" y="519"/>
                                  <a:pt x="6" y="533"/>
                                  <a:pt x="4" y="546"/>
                                </a:cubicBezTo>
                                <a:cubicBezTo>
                                  <a:pt x="1" y="563"/>
                                  <a:pt x="0" y="570"/>
                                  <a:pt x="3" y="578"/>
                                </a:cubicBezTo>
                                <a:cubicBezTo>
                                  <a:pt x="4" y="581"/>
                                  <a:pt x="10" y="593"/>
                                  <a:pt x="20" y="595"/>
                                </a:cubicBezTo>
                                <a:close/>
                                <a:moveTo>
                                  <a:pt x="445" y="68"/>
                                </a:moveTo>
                                <a:cubicBezTo>
                                  <a:pt x="446" y="58"/>
                                  <a:pt x="454" y="50"/>
                                  <a:pt x="464" y="51"/>
                                </a:cubicBezTo>
                                <a:cubicBezTo>
                                  <a:pt x="464" y="50"/>
                                  <a:pt x="464" y="50"/>
                                  <a:pt x="464" y="50"/>
                                </a:cubicBezTo>
                                <a:cubicBezTo>
                                  <a:pt x="474" y="51"/>
                                  <a:pt x="482" y="59"/>
                                  <a:pt x="482" y="69"/>
                                </a:cubicBezTo>
                                <a:cubicBezTo>
                                  <a:pt x="481" y="79"/>
                                  <a:pt x="473" y="87"/>
                                  <a:pt x="463" y="87"/>
                                </a:cubicBezTo>
                                <a:cubicBezTo>
                                  <a:pt x="453" y="86"/>
                                  <a:pt x="445" y="78"/>
                                  <a:pt x="445" y="68"/>
                                </a:cubicBezTo>
                                <a:cubicBezTo>
                                  <a:pt x="445" y="68"/>
                                  <a:pt x="445" y="68"/>
                                  <a:pt x="445" y="68"/>
                                </a:cubicBezTo>
                                <a:close/>
                                <a:moveTo>
                                  <a:pt x="358" y="162"/>
                                </a:moveTo>
                                <a:cubicBezTo>
                                  <a:pt x="358" y="152"/>
                                  <a:pt x="367" y="144"/>
                                  <a:pt x="376" y="145"/>
                                </a:cubicBezTo>
                                <a:cubicBezTo>
                                  <a:pt x="376" y="144"/>
                                  <a:pt x="376" y="144"/>
                                  <a:pt x="376" y="144"/>
                                </a:cubicBezTo>
                                <a:cubicBezTo>
                                  <a:pt x="387" y="145"/>
                                  <a:pt x="394" y="153"/>
                                  <a:pt x="394" y="163"/>
                                </a:cubicBezTo>
                                <a:cubicBezTo>
                                  <a:pt x="394" y="173"/>
                                  <a:pt x="385" y="181"/>
                                  <a:pt x="375" y="181"/>
                                </a:cubicBezTo>
                                <a:cubicBezTo>
                                  <a:pt x="365" y="180"/>
                                  <a:pt x="357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2"/>
                                </a:cubicBezTo>
                                <a:close/>
                                <a:moveTo>
                                  <a:pt x="270" y="190"/>
                                </a:moveTo>
                                <a:cubicBezTo>
                                  <a:pt x="270" y="180"/>
                                  <a:pt x="279" y="172"/>
                                  <a:pt x="289" y="173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6" y="191"/>
                                </a:cubicBezTo>
                                <a:cubicBezTo>
                                  <a:pt x="306" y="201"/>
                                  <a:pt x="297" y="209"/>
                                  <a:pt x="287" y="209"/>
                                </a:cubicBezTo>
                                <a:cubicBezTo>
                                  <a:pt x="277" y="208"/>
                                  <a:pt x="269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lose/>
                                <a:moveTo>
                                  <a:pt x="250" y="271"/>
                                </a:moveTo>
                                <a:cubicBezTo>
                                  <a:pt x="250" y="270"/>
                                  <a:pt x="250" y="270"/>
                                  <a:pt x="250" y="270"/>
                                </a:cubicBezTo>
                                <a:cubicBezTo>
                                  <a:pt x="260" y="271"/>
                                  <a:pt x="268" y="279"/>
                                  <a:pt x="268" y="289"/>
                                </a:cubicBezTo>
                                <a:cubicBezTo>
                                  <a:pt x="267" y="299"/>
                                  <a:pt x="259" y="307"/>
                                  <a:pt x="249" y="307"/>
                                </a:cubicBezTo>
                                <a:cubicBezTo>
                                  <a:pt x="239" y="306"/>
                                  <a:pt x="231" y="298"/>
                                  <a:pt x="231" y="288"/>
                                </a:cubicBezTo>
                                <a:cubicBezTo>
                                  <a:pt x="232" y="278"/>
                                  <a:pt x="240" y="271"/>
                                  <a:pt x="250" y="271"/>
                                </a:cubicBezTo>
                                <a:close/>
                                <a:moveTo>
                                  <a:pt x="142" y="341"/>
                                </a:moveTo>
                                <a:cubicBezTo>
                                  <a:pt x="142" y="331"/>
                                  <a:pt x="151" y="324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8" y="332"/>
                                  <a:pt x="178" y="342"/>
                                </a:cubicBezTo>
                                <a:cubicBezTo>
                                  <a:pt x="178" y="352"/>
                                  <a:pt x="169" y="360"/>
                                  <a:pt x="159" y="360"/>
                                </a:cubicBezTo>
                                <a:cubicBezTo>
                                  <a:pt x="149" y="359"/>
                                  <a:pt x="141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lose/>
                                <a:moveTo>
                                  <a:pt x="75" y="454"/>
                                </a:moveTo>
                                <a:cubicBezTo>
                                  <a:pt x="75" y="454"/>
                                  <a:pt x="75" y="454"/>
                                  <a:pt x="75" y="454"/>
                                </a:cubicBezTo>
                                <a:cubicBezTo>
                                  <a:pt x="83" y="448"/>
                                  <a:pt x="94" y="450"/>
                                  <a:pt x="100" y="458"/>
                                </a:cubicBezTo>
                                <a:cubicBezTo>
                                  <a:pt x="106" y="466"/>
                                  <a:pt x="104" y="477"/>
                                  <a:pt x="96" y="483"/>
                                </a:cubicBezTo>
                                <a:cubicBezTo>
                                  <a:pt x="88" y="489"/>
                                  <a:pt x="77" y="487"/>
                                  <a:pt x="71" y="479"/>
                                </a:cubicBezTo>
                                <a:cubicBezTo>
                                  <a:pt x="65" y="471"/>
                                  <a:pt x="67" y="460"/>
                                  <a:pt x="75" y="4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3" name="Freeform 1012"/>
                        <wps:cNvSpPr>
                          <a:spLocks/>
                        </wps:cNvSpPr>
                        <wps:spPr bwMode="auto">
                          <a:xfrm>
                            <a:off x="2337652" y="30964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4" name="Freeform 1013"/>
                        <wps:cNvSpPr>
                          <a:spLocks noEditPoints="1"/>
                        </wps:cNvSpPr>
                        <wps:spPr bwMode="auto">
                          <a:xfrm>
                            <a:off x="1963001" y="2320201"/>
                            <a:ext cx="1458914" cy="1052512"/>
                          </a:xfrm>
                          <a:custGeom>
                            <a:avLst/>
                            <a:gdLst>
                              <a:gd name="T0" fmla="*/ 452 w 678"/>
                              <a:gd name="T1" fmla="*/ 76 h 488"/>
                              <a:gd name="T2" fmla="*/ 417 w 678"/>
                              <a:gd name="T3" fmla="*/ 68 h 488"/>
                              <a:gd name="T4" fmla="*/ 405 w 678"/>
                              <a:gd name="T5" fmla="*/ 74 h 488"/>
                              <a:gd name="T6" fmla="*/ 258 w 678"/>
                              <a:gd name="T7" fmla="*/ 180 h 488"/>
                              <a:gd name="T8" fmla="*/ 241 w 678"/>
                              <a:gd name="T9" fmla="*/ 205 h 488"/>
                              <a:gd name="T10" fmla="*/ 138 w 678"/>
                              <a:gd name="T11" fmla="*/ 285 h 488"/>
                              <a:gd name="T12" fmla="*/ 119 w 678"/>
                              <a:gd name="T13" fmla="*/ 307 h 488"/>
                              <a:gd name="T14" fmla="*/ 116 w 678"/>
                              <a:gd name="T15" fmla="*/ 307 h 488"/>
                              <a:gd name="T16" fmla="*/ 42 w 678"/>
                              <a:gd name="T17" fmla="*/ 392 h 488"/>
                              <a:gd name="T18" fmla="*/ 21 w 678"/>
                              <a:gd name="T19" fmla="*/ 423 h 488"/>
                              <a:gd name="T20" fmla="*/ 16 w 678"/>
                              <a:gd name="T21" fmla="*/ 484 h 488"/>
                              <a:gd name="T22" fmla="*/ 97 w 678"/>
                              <a:gd name="T23" fmla="*/ 443 h 488"/>
                              <a:gd name="T24" fmla="*/ 391 w 678"/>
                              <a:gd name="T25" fmla="*/ 263 h 488"/>
                              <a:gd name="T26" fmla="*/ 539 w 678"/>
                              <a:gd name="T27" fmla="*/ 199 h 488"/>
                              <a:gd name="T28" fmla="*/ 654 w 678"/>
                              <a:gd name="T29" fmla="*/ 37 h 488"/>
                              <a:gd name="T30" fmla="*/ 442 w 678"/>
                              <a:gd name="T31" fmla="*/ 52 h 488"/>
                              <a:gd name="T32" fmla="*/ 95 w 678"/>
                              <a:gd name="T33" fmla="*/ 408 h 488"/>
                              <a:gd name="T34" fmla="*/ 68 w 678"/>
                              <a:gd name="T35" fmla="*/ 384 h 488"/>
                              <a:gd name="T36" fmla="*/ 96 w 678"/>
                              <a:gd name="T37" fmla="*/ 408 h 488"/>
                              <a:gd name="T38" fmla="*/ 174 w 678"/>
                              <a:gd name="T39" fmla="*/ 360 h 488"/>
                              <a:gd name="T40" fmla="*/ 174 w 678"/>
                              <a:gd name="T41" fmla="*/ 360 h 488"/>
                              <a:gd name="T42" fmla="*/ 157 w 678"/>
                              <a:gd name="T43" fmla="*/ 341 h 488"/>
                              <a:gd name="T44" fmla="*/ 193 w 678"/>
                              <a:gd name="T45" fmla="*/ 342 h 488"/>
                              <a:gd name="T46" fmla="*/ 231 w 678"/>
                              <a:gd name="T47" fmla="*/ 292 h 488"/>
                              <a:gd name="T48" fmla="*/ 232 w 678"/>
                              <a:gd name="T49" fmla="*/ 256 h 488"/>
                              <a:gd name="T50" fmla="*/ 250 w 678"/>
                              <a:gd name="T51" fmla="*/ 275 h 488"/>
                              <a:gd name="T52" fmla="*/ 349 w 678"/>
                              <a:gd name="T53" fmla="*/ 247 h 488"/>
                              <a:gd name="T54" fmla="*/ 350 w 678"/>
                              <a:gd name="T55" fmla="*/ 210 h 488"/>
                              <a:gd name="T56" fmla="*/ 368 w 678"/>
                              <a:gd name="T57" fmla="*/ 229 h 488"/>
                              <a:gd name="T58" fmla="*/ 374 w 678"/>
                              <a:gd name="T59" fmla="*/ 164 h 488"/>
                              <a:gd name="T60" fmla="*/ 375 w 678"/>
                              <a:gd name="T61" fmla="*/ 128 h 488"/>
                              <a:gd name="T62" fmla="*/ 393 w 678"/>
                              <a:gd name="T63" fmla="*/ 147 h 488"/>
                              <a:gd name="T64" fmla="*/ 479 w 678"/>
                              <a:gd name="T65" fmla="*/ 199 h 488"/>
                              <a:gd name="T66" fmla="*/ 461 w 678"/>
                              <a:gd name="T67" fmla="*/ 180 h 488"/>
                              <a:gd name="T68" fmla="*/ 480 w 678"/>
                              <a:gd name="T69" fmla="*/ 163 h 488"/>
                              <a:gd name="T70" fmla="*/ 498 w 678"/>
                              <a:gd name="T71" fmla="*/ 182 h 488"/>
                              <a:gd name="T72" fmla="*/ 518 w 678"/>
                              <a:gd name="T73" fmla="*/ 112 h 488"/>
                              <a:gd name="T74" fmla="*/ 519 w 678"/>
                              <a:gd name="T75" fmla="*/ 76 h 488"/>
                              <a:gd name="T76" fmla="*/ 537 w 678"/>
                              <a:gd name="T77" fmla="*/ 95 h 488"/>
                              <a:gd name="T78" fmla="*/ 594 w 678"/>
                              <a:gd name="T79" fmla="*/ 90 h 488"/>
                              <a:gd name="T80" fmla="*/ 631 w 678"/>
                              <a:gd name="T81" fmla="*/ 92 h 488"/>
                              <a:gd name="T82" fmla="*/ 594 w 678"/>
                              <a:gd name="T83" fmla="*/ 9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442" y="52"/>
                                </a:moveTo>
                                <a:cubicBezTo>
                                  <a:pt x="451" y="56"/>
                                  <a:pt x="456" y="67"/>
                                  <a:pt x="452" y="76"/>
                                </a:cubicBezTo>
                                <a:cubicBezTo>
                                  <a:pt x="448" y="85"/>
                                  <a:pt x="438" y="90"/>
                                  <a:pt x="428" y="86"/>
                                </a:cubicBezTo>
                                <a:cubicBezTo>
                                  <a:pt x="421" y="83"/>
                                  <a:pt x="417" y="76"/>
                                  <a:pt x="417" y="68"/>
                                </a:cubicBezTo>
                                <a:cubicBezTo>
                                  <a:pt x="417" y="68"/>
                                  <a:pt x="417" y="67"/>
                                  <a:pt x="417" y="67"/>
                                </a:cubicBezTo>
                                <a:cubicBezTo>
                                  <a:pt x="405" y="74"/>
                                  <a:pt x="405" y="74"/>
                                  <a:pt x="405" y="74"/>
                                </a:cubicBezTo>
                                <a:cubicBezTo>
                                  <a:pt x="361" y="102"/>
                                  <a:pt x="319" y="133"/>
                                  <a:pt x="278" y="164"/>
                                </a:cubicBezTo>
                                <a:cubicBezTo>
                                  <a:pt x="271" y="169"/>
                                  <a:pt x="265" y="175"/>
                                  <a:pt x="258" y="180"/>
                                </a:cubicBezTo>
                                <a:cubicBezTo>
                                  <a:pt x="259" y="182"/>
                                  <a:pt x="259" y="185"/>
                                  <a:pt x="259" y="188"/>
                                </a:cubicBezTo>
                                <a:cubicBezTo>
                                  <a:pt x="259" y="198"/>
                                  <a:pt x="251" y="205"/>
                                  <a:pt x="241" y="205"/>
                                </a:cubicBezTo>
                                <a:cubicBezTo>
                                  <a:pt x="237" y="205"/>
                                  <a:pt x="234" y="204"/>
                                  <a:pt x="231" y="202"/>
                                </a:cubicBezTo>
                                <a:cubicBezTo>
                                  <a:pt x="198" y="228"/>
                                  <a:pt x="167" y="256"/>
                                  <a:pt x="138" y="285"/>
                                </a:cubicBezTo>
                                <a:cubicBezTo>
                                  <a:pt x="138" y="287"/>
                                  <a:pt x="138" y="288"/>
                                  <a:pt x="138" y="290"/>
                                </a:cubicBezTo>
                                <a:cubicBezTo>
                                  <a:pt x="138" y="300"/>
                                  <a:pt x="129" y="307"/>
                                  <a:pt x="119" y="307"/>
                                </a:cubicBezTo>
                                <a:cubicBezTo>
                                  <a:pt x="119" y="307"/>
                                  <a:pt x="119" y="307"/>
                                  <a:pt x="119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3" y="309"/>
                                  <a:pt x="112" y="311"/>
                                </a:cubicBezTo>
                                <a:cubicBezTo>
                                  <a:pt x="87" y="337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7" y="412"/>
                                </a:cubicBezTo>
                                <a:cubicBezTo>
                                  <a:pt x="25" y="416"/>
                                  <a:pt x="23" y="419"/>
                                  <a:pt x="21" y="423"/>
                                </a:cubicBezTo>
                                <a:cubicBezTo>
                                  <a:pt x="10" y="445"/>
                                  <a:pt x="0" y="467"/>
                                  <a:pt x="8" y="479"/>
                                </a:cubicBezTo>
                                <a:cubicBezTo>
                                  <a:pt x="10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8" y="479"/>
                                  <a:pt x="48" y="473"/>
                                </a:cubicBezTo>
                                <a:cubicBezTo>
                                  <a:pt x="64" y="464"/>
                                  <a:pt x="80" y="454"/>
                                  <a:pt x="97" y="443"/>
                                </a:cubicBezTo>
                                <a:cubicBezTo>
                                  <a:pt x="130" y="422"/>
                                  <a:pt x="161" y="400"/>
                                  <a:pt x="193" y="378"/>
                                </a:cubicBezTo>
                                <a:cubicBezTo>
                                  <a:pt x="256" y="335"/>
                                  <a:pt x="322" y="296"/>
                                  <a:pt x="391" y="263"/>
                                </a:cubicBezTo>
                                <a:cubicBezTo>
                                  <a:pt x="409" y="255"/>
                                  <a:pt x="426" y="247"/>
                                  <a:pt x="444" y="240"/>
                                </a:cubicBezTo>
                                <a:cubicBezTo>
                                  <a:pt x="476" y="226"/>
                                  <a:pt x="508" y="214"/>
                                  <a:pt x="539" y="199"/>
                                </a:cubicBezTo>
                                <a:cubicBezTo>
                                  <a:pt x="577" y="181"/>
                                  <a:pt x="616" y="161"/>
                                  <a:pt x="645" y="129"/>
                                </a:cubicBezTo>
                                <a:cubicBezTo>
                                  <a:pt x="670" y="102"/>
                                  <a:pt x="678" y="68"/>
                                  <a:pt x="654" y="37"/>
                                </a:cubicBezTo>
                                <a:cubicBezTo>
                                  <a:pt x="627" y="1"/>
                                  <a:pt x="581" y="0"/>
                                  <a:pt x="540" y="11"/>
                                </a:cubicBezTo>
                                <a:cubicBezTo>
                                  <a:pt x="506" y="20"/>
                                  <a:pt x="473" y="34"/>
                                  <a:pt x="442" y="52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5" y="408"/>
                                  <a:pt x="95" y="408"/>
                                  <a:pt x="95" y="408"/>
                                </a:cubicBezTo>
                                <a:cubicBezTo>
                                  <a:pt x="88" y="416"/>
                                  <a:pt x="77" y="416"/>
                                  <a:pt x="69" y="410"/>
                                </a:cubicBezTo>
                                <a:cubicBezTo>
                                  <a:pt x="62" y="403"/>
                                  <a:pt x="61" y="391"/>
                                  <a:pt x="68" y="384"/>
                                </a:cubicBezTo>
                                <a:cubicBezTo>
                                  <a:pt x="75" y="377"/>
                                  <a:pt x="86" y="376"/>
                                  <a:pt x="93" y="382"/>
                                </a:cubicBezTo>
                                <a:cubicBezTo>
                                  <a:pt x="101" y="389"/>
                                  <a:pt x="102" y="400"/>
                                  <a:pt x="96" y="408"/>
                                </a:cubicBezTo>
                                <a:close/>
                                <a:moveTo>
                                  <a:pt x="193" y="342"/>
                                </a:moveTo>
                                <a:cubicBezTo>
                                  <a:pt x="193" y="352"/>
                                  <a:pt x="18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74" y="360"/>
                                  <a:pt x="174" y="360"/>
                                  <a:pt x="174" y="360"/>
                                </a:cubicBezTo>
                                <a:cubicBezTo>
                                  <a:pt x="164" y="359"/>
                                  <a:pt x="156" y="351"/>
                                  <a:pt x="157" y="341"/>
                                </a:cubicBezTo>
                                <a:cubicBezTo>
                                  <a:pt x="157" y="331"/>
                                  <a:pt x="165" y="323"/>
                                  <a:pt x="175" y="323"/>
                                </a:cubicBezTo>
                                <a:cubicBezTo>
                                  <a:pt x="186" y="324"/>
                                  <a:pt x="193" y="332"/>
                                  <a:pt x="193" y="342"/>
                                </a:cubicBezTo>
                                <a:cubicBezTo>
                                  <a:pt x="193" y="342"/>
                                  <a:pt x="193" y="342"/>
                                  <a:pt x="193" y="342"/>
                                </a:cubicBezTo>
                                <a:close/>
                                <a:moveTo>
                                  <a:pt x="231" y="292"/>
                                </a:moveTo>
                                <a:cubicBezTo>
                                  <a:pt x="221" y="292"/>
                                  <a:pt x="213" y="284"/>
                                  <a:pt x="214" y="274"/>
                                </a:cubicBezTo>
                                <a:cubicBezTo>
                                  <a:pt x="214" y="264"/>
                                  <a:pt x="222" y="256"/>
                                  <a:pt x="232" y="256"/>
                                </a:cubicBezTo>
                                <a:cubicBezTo>
                                  <a:pt x="232" y="256"/>
                                  <a:pt x="232" y="256"/>
                                  <a:pt x="232" y="256"/>
                                </a:cubicBezTo>
                                <a:cubicBezTo>
                                  <a:pt x="242" y="256"/>
                                  <a:pt x="250" y="265"/>
                                  <a:pt x="250" y="275"/>
                                </a:cubicBezTo>
                                <a:cubicBezTo>
                                  <a:pt x="250" y="285"/>
                                  <a:pt x="241" y="293"/>
                                  <a:pt x="231" y="292"/>
                                </a:cubicBezTo>
                                <a:close/>
                                <a:moveTo>
                                  <a:pt x="349" y="247"/>
                                </a:moveTo>
                                <a:cubicBezTo>
                                  <a:pt x="339" y="246"/>
                                  <a:pt x="331" y="238"/>
                                  <a:pt x="332" y="228"/>
                                </a:cubicBezTo>
                                <a:cubicBezTo>
                                  <a:pt x="332" y="218"/>
                                  <a:pt x="340" y="210"/>
                                  <a:pt x="350" y="210"/>
                                </a:cubicBezTo>
                                <a:cubicBezTo>
                                  <a:pt x="350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8" y="219"/>
                                  <a:pt x="368" y="229"/>
                                </a:cubicBezTo>
                                <a:cubicBezTo>
                                  <a:pt x="367" y="239"/>
                                  <a:pt x="359" y="247"/>
                                  <a:pt x="349" y="247"/>
                                </a:cubicBezTo>
                                <a:close/>
                                <a:moveTo>
                                  <a:pt x="374" y="164"/>
                                </a:moveTo>
                                <a:cubicBezTo>
                                  <a:pt x="364" y="163"/>
                                  <a:pt x="356" y="155"/>
                                  <a:pt x="356" y="145"/>
                                </a:cubicBezTo>
                                <a:cubicBezTo>
                                  <a:pt x="357" y="135"/>
                                  <a:pt x="365" y="127"/>
                                  <a:pt x="375" y="128"/>
                                </a:cubicBezTo>
                                <a:cubicBezTo>
                                  <a:pt x="375" y="128"/>
                                  <a:pt x="375" y="128"/>
                                  <a:pt x="375" y="128"/>
                                </a:cubicBezTo>
                                <a:cubicBezTo>
                                  <a:pt x="386" y="128"/>
                                  <a:pt x="393" y="137"/>
                                  <a:pt x="393" y="147"/>
                                </a:cubicBezTo>
                                <a:cubicBezTo>
                                  <a:pt x="392" y="157"/>
                                  <a:pt x="384" y="164"/>
                                  <a:pt x="374" y="164"/>
                                </a:cubicBezTo>
                                <a:close/>
                                <a:moveTo>
                                  <a:pt x="479" y="199"/>
                                </a:moveTo>
                                <a:cubicBezTo>
                                  <a:pt x="469" y="199"/>
                                  <a:pt x="461" y="190"/>
                                  <a:pt x="461" y="180"/>
                                </a:cubicBezTo>
                                <a:cubicBezTo>
                                  <a:pt x="461" y="180"/>
                                  <a:pt x="461" y="180"/>
                                  <a:pt x="461" y="180"/>
                                </a:cubicBezTo>
                                <a:cubicBezTo>
                                  <a:pt x="462" y="170"/>
                                  <a:pt x="470" y="162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80" y="163"/>
                                  <a:pt x="480" y="163"/>
                                  <a:pt x="480" y="163"/>
                                </a:cubicBezTo>
                                <a:cubicBezTo>
                                  <a:pt x="490" y="163"/>
                                  <a:pt x="498" y="172"/>
                                  <a:pt x="498" y="182"/>
                                </a:cubicBezTo>
                                <a:cubicBezTo>
                                  <a:pt x="497" y="192"/>
                                  <a:pt x="489" y="200"/>
                                  <a:pt x="479" y="199"/>
                                </a:cubicBezTo>
                                <a:close/>
                                <a:moveTo>
                                  <a:pt x="518" y="112"/>
                                </a:moveTo>
                                <a:cubicBezTo>
                                  <a:pt x="508" y="112"/>
                                  <a:pt x="500" y="103"/>
                                  <a:pt x="500" y="93"/>
                                </a:cubicBezTo>
                                <a:cubicBezTo>
                                  <a:pt x="501" y="83"/>
                                  <a:pt x="509" y="75"/>
                                  <a:pt x="519" y="76"/>
                                </a:cubicBezTo>
                                <a:cubicBezTo>
                                  <a:pt x="519" y="76"/>
                                  <a:pt x="519" y="76"/>
                                  <a:pt x="519" y="76"/>
                                </a:cubicBezTo>
                                <a:cubicBezTo>
                                  <a:pt x="529" y="76"/>
                                  <a:pt x="537" y="85"/>
                                  <a:pt x="537" y="95"/>
                                </a:cubicBezTo>
                                <a:cubicBezTo>
                                  <a:pt x="536" y="105"/>
                                  <a:pt x="528" y="113"/>
                                  <a:pt x="518" y="112"/>
                                </a:cubicBezTo>
                                <a:close/>
                                <a:moveTo>
                                  <a:pt x="594" y="90"/>
                                </a:moveTo>
                                <a:cubicBezTo>
                                  <a:pt x="595" y="80"/>
                                  <a:pt x="603" y="72"/>
                                  <a:pt x="613" y="73"/>
                                </a:cubicBezTo>
                                <a:cubicBezTo>
                                  <a:pt x="623" y="73"/>
                                  <a:pt x="631" y="82"/>
                                  <a:pt x="631" y="92"/>
                                </a:cubicBezTo>
                                <a:cubicBezTo>
                                  <a:pt x="630" y="102"/>
                                  <a:pt x="622" y="109"/>
                                  <a:pt x="612" y="109"/>
                                </a:cubicBezTo>
                                <a:cubicBezTo>
                                  <a:pt x="602" y="109"/>
                                  <a:pt x="594" y="100"/>
                                  <a:pt x="594" y="90"/>
                                </a:cubicBezTo>
                                <a:cubicBezTo>
                                  <a:pt x="594" y="90"/>
                                  <a:pt x="594" y="90"/>
                                  <a:pt x="594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5" name="Freeform 1014"/>
                        <wps:cNvSpPr>
                          <a:spLocks noEditPoints="1"/>
                        </wps:cNvSpPr>
                        <wps:spPr bwMode="auto">
                          <a:xfrm>
                            <a:off x="2236051" y="2958375"/>
                            <a:ext cx="1125538" cy="523876"/>
                          </a:xfrm>
                          <a:custGeom>
                            <a:avLst/>
                            <a:gdLst>
                              <a:gd name="T0" fmla="*/ 418 w 523"/>
                              <a:gd name="T1" fmla="*/ 123 h 243"/>
                              <a:gd name="T2" fmla="*/ 522 w 523"/>
                              <a:gd name="T3" fmla="*/ 60 h 243"/>
                              <a:gd name="T4" fmla="*/ 512 w 523"/>
                              <a:gd name="T5" fmla="*/ 25 h 243"/>
                              <a:gd name="T6" fmla="*/ 451 w 523"/>
                              <a:gd name="T7" fmla="*/ 2 h 243"/>
                              <a:gd name="T8" fmla="*/ 294 w 523"/>
                              <a:gd name="T9" fmla="*/ 41 h 243"/>
                              <a:gd name="T10" fmla="*/ 219 w 523"/>
                              <a:gd name="T11" fmla="*/ 76 h 243"/>
                              <a:gd name="T12" fmla="*/ 148 w 523"/>
                              <a:gd name="T13" fmla="*/ 111 h 243"/>
                              <a:gd name="T14" fmla="*/ 70 w 523"/>
                              <a:gd name="T15" fmla="*/ 152 h 243"/>
                              <a:gd name="T16" fmla="*/ 3 w 523"/>
                              <a:gd name="T17" fmla="*/ 216 h 243"/>
                              <a:gd name="T18" fmla="*/ 15 w 523"/>
                              <a:gd name="T19" fmla="*/ 235 h 243"/>
                              <a:gd name="T20" fmla="*/ 92 w 523"/>
                              <a:gd name="T21" fmla="*/ 211 h 243"/>
                              <a:gd name="T22" fmla="*/ 139 w 523"/>
                              <a:gd name="T23" fmla="*/ 190 h 243"/>
                              <a:gd name="T24" fmla="*/ 341 w 523"/>
                              <a:gd name="T25" fmla="*/ 140 h 243"/>
                              <a:gd name="T26" fmla="*/ 418 w 523"/>
                              <a:gd name="T27" fmla="*/ 123 h 243"/>
                              <a:gd name="T28" fmla="*/ 451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5 h 243"/>
                              <a:gd name="T36" fmla="*/ 432 w 523"/>
                              <a:gd name="T37" fmla="*/ 46 h 243"/>
                              <a:gd name="T38" fmla="*/ 451 w 523"/>
                              <a:gd name="T39" fmla="*/ 28 h 243"/>
                              <a:gd name="T40" fmla="*/ 366 w 523"/>
                              <a:gd name="T41" fmla="*/ 85 h 243"/>
                              <a:gd name="T42" fmla="*/ 384 w 523"/>
                              <a:gd name="T43" fmla="*/ 103 h 243"/>
                              <a:gd name="T44" fmla="*/ 384 w 523"/>
                              <a:gd name="T45" fmla="*/ 104 h 243"/>
                              <a:gd name="T46" fmla="*/ 365 w 523"/>
                              <a:gd name="T47" fmla="*/ 120 h 243"/>
                              <a:gd name="T48" fmla="*/ 365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5 h 243"/>
                              <a:gd name="T54" fmla="*/ 116 w 523"/>
                              <a:gd name="T55" fmla="*/ 159 h 243"/>
                              <a:gd name="T56" fmla="*/ 98 w 523"/>
                              <a:gd name="T57" fmla="*/ 177 h 243"/>
                              <a:gd name="T58" fmla="*/ 97 w 523"/>
                              <a:gd name="T59" fmla="*/ 177 h 243"/>
                              <a:gd name="T60" fmla="*/ 97 w 523"/>
                              <a:gd name="T61" fmla="*/ 176 h 243"/>
                              <a:gd name="T62" fmla="*/ 80 w 523"/>
                              <a:gd name="T63" fmla="*/ 157 h 243"/>
                              <a:gd name="T64" fmla="*/ 99 w 523"/>
                              <a:gd name="T65" fmla="*/ 140 h 243"/>
                              <a:gd name="T66" fmla="*/ 116 w 523"/>
                              <a:gd name="T67" fmla="*/ 159 h 243"/>
                              <a:gd name="T68" fmla="*/ 116 w 523"/>
                              <a:gd name="T69" fmla="*/ 159 h 243"/>
                              <a:gd name="T70" fmla="*/ 211 w 523"/>
                              <a:gd name="T71" fmla="*/ 137 h 243"/>
                              <a:gd name="T72" fmla="*/ 192 w 523"/>
                              <a:gd name="T73" fmla="*/ 154 h 243"/>
                              <a:gd name="T74" fmla="*/ 192 w 523"/>
                              <a:gd name="T75" fmla="*/ 155 h 243"/>
                              <a:gd name="T76" fmla="*/ 175 w 523"/>
                              <a:gd name="T77" fmla="*/ 136 h 243"/>
                              <a:gd name="T78" fmla="*/ 194 w 523"/>
                              <a:gd name="T79" fmla="*/ 118 h 243"/>
                              <a:gd name="T80" fmla="*/ 211 w 523"/>
                              <a:gd name="T81" fmla="*/ 137 h 243"/>
                              <a:gd name="T82" fmla="*/ 211 w 523"/>
                              <a:gd name="T83" fmla="*/ 137 h 243"/>
                              <a:gd name="T84" fmla="*/ 298 w 523"/>
                              <a:gd name="T85" fmla="*/ 94 h 243"/>
                              <a:gd name="T86" fmla="*/ 280 w 523"/>
                              <a:gd name="T87" fmla="*/ 110 h 243"/>
                              <a:gd name="T88" fmla="*/ 280 w 523"/>
                              <a:gd name="T89" fmla="*/ 111 h 243"/>
                              <a:gd name="T90" fmla="*/ 262 w 523"/>
                              <a:gd name="T91" fmla="*/ 92 h 243"/>
                              <a:gd name="T92" fmla="*/ 281 w 523"/>
                              <a:gd name="T93" fmla="*/ 75 h 243"/>
                              <a:gd name="T94" fmla="*/ 298 w 523"/>
                              <a:gd name="T95" fmla="*/ 93 h 243"/>
                              <a:gd name="T96" fmla="*/ 298 w 523"/>
                              <a:gd name="T97" fmla="*/ 9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418" y="123"/>
                                </a:moveTo>
                                <a:cubicBezTo>
                                  <a:pt x="459" y="111"/>
                                  <a:pt x="516" y="95"/>
                                  <a:pt x="522" y="60"/>
                                </a:cubicBezTo>
                                <a:cubicBezTo>
                                  <a:pt x="523" y="48"/>
                                  <a:pt x="520" y="35"/>
                                  <a:pt x="512" y="25"/>
                                </a:cubicBezTo>
                                <a:cubicBezTo>
                                  <a:pt x="495" y="10"/>
                                  <a:pt x="474" y="1"/>
                                  <a:pt x="451" y="2"/>
                                </a:cubicBezTo>
                                <a:cubicBezTo>
                                  <a:pt x="397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4" y="65"/>
                                  <a:pt x="219" y="76"/>
                                </a:cubicBezTo>
                                <a:cubicBezTo>
                                  <a:pt x="185" y="91"/>
                                  <a:pt x="164" y="102"/>
                                  <a:pt x="148" y="111"/>
                                </a:cubicBezTo>
                                <a:cubicBezTo>
                                  <a:pt x="102" y="132"/>
                                  <a:pt x="80" y="145"/>
                                  <a:pt x="70" y="152"/>
                                </a:cubicBezTo>
                                <a:cubicBezTo>
                                  <a:pt x="31" y="175"/>
                                  <a:pt x="0" y="194"/>
                                  <a:pt x="3" y="216"/>
                                </a:cubicBezTo>
                                <a:cubicBezTo>
                                  <a:pt x="4" y="224"/>
                                  <a:pt x="8" y="231"/>
                                  <a:pt x="15" y="235"/>
                                </a:cubicBezTo>
                                <a:cubicBezTo>
                                  <a:pt x="29" y="243"/>
                                  <a:pt x="48" y="232"/>
                                  <a:pt x="92" y="211"/>
                                </a:cubicBezTo>
                                <a:cubicBezTo>
                                  <a:pt x="108" y="204"/>
                                  <a:pt x="123" y="196"/>
                                  <a:pt x="139" y="190"/>
                                </a:cubicBezTo>
                                <a:cubicBezTo>
                                  <a:pt x="205" y="169"/>
                                  <a:pt x="272" y="152"/>
                                  <a:pt x="341" y="140"/>
                                </a:cubicBezTo>
                                <a:cubicBezTo>
                                  <a:pt x="381" y="132"/>
                                  <a:pt x="393" y="131"/>
                                  <a:pt x="418" y="123"/>
                                </a:cubicBezTo>
                                <a:close/>
                                <a:moveTo>
                                  <a:pt x="451" y="28"/>
                                </a:moveTo>
                                <a:cubicBezTo>
                                  <a:pt x="461" y="29"/>
                                  <a:pt x="469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8" y="57"/>
                                  <a:pt x="459" y="65"/>
                                  <a:pt x="449" y="65"/>
                                </a:cubicBezTo>
                                <a:cubicBezTo>
                                  <a:pt x="439" y="64"/>
                                  <a:pt x="431" y="56"/>
                                  <a:pt x="432" y="46"/>
                                </a:cubicBezTo>
                                <a:cubicBezTo>
                                  <a:pt x="432" y="36"/>
                                  <a:pt x="441" y="28"/>
                                  <a:pt x="451" y="28"/>
                                </a:cubicBezTo>
                                <a:close/>
                                <a:moveTo>
                                  <a:pt x="366" y="85"/>
                                </a:moveTo>
                                <a:cubicBezTo>
                                  <a:pt x="376" y="85"/>
                                  <a:pt x="384" y="93"/>
                                  <a:pt x="384" y="103"/>
                                </a:cubicBezTo>
                                <a:cubicBezTo>
                                  <a:pt x="384" y="104"/>
                                  <a:pt x="384" y="104"/>
                                  <a:pt x="384" y="104"/>
                                </a:cubicBezTo>
                                <a:cubicBezTo>
                                  <a:pt x="383" y="113"/>
                                  <a:pt x="375" y="121"/>
                                  <a:pt x="365" y="120"/>
                                </a:cubicBezTo>
                                <a:cubicBezTo>
                                  <a:pt x="365" y="121"/>
                                  <a:pt x="365" y="121"/>
                                  <a:pt x="365" y="121"/>
                                </a:cubicBezTo>
                                <a:cubicBezTo>
                                  <a:pt x="355" y="121"/>
                                  <a:pt x="347" y="112"/>
                                  <a:pt x="347" y="102"/>
                                </a:cubicBezTo>
                                <a:cubicBezTo>
                                  <a:pt x="348" y="92"/>
                                  <a:pt x="356" y="84"/>
                                  <a:pt x="366" y="85"/>
                                </a:cubicBezTo>
                                <a:close/>
                                <a:moveTo>
                                  <a:pt x="116" y="159"/>
                                </a:moveTo>
                                <a:cubicBezTo>
                                  <a:pt x="116" y="169"/>
                                  <a:pt x="108" y="177"/>
                                  <a:pt x="98" y="177"/>
                                </a:cubicBezTo>
                                <a:cubicBezTo>
                                  <a:pt x="98" y="177"/>
                                  <a:pt x="97" y="177"/>
                                  <a:pt x="97" y="177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80" y="167"/>
                                  <a:pt x="80" y="157"/>
                                </a:cubicBezTo>
                                <a:cubicBezTo>
                                  <a:pt x="80" y="147"/>
                                  <a:pt x="89" y="140"/>
                                  <a:pt x="99" y="140"/>
                                </a:cubicBezTo>
                                <a:cubicBezTo>
                                  <a:pt x="109" y="140"/>
                                  <a:pt x="117" y="149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lose/>
                                <a:moveTo>
                                  <a:pt x="211" y="137"/>
                                </a:moveTo>
                                <a:cubicBezTo>
                                  <a:pt x="211" y="147"/>
                                  <a:pt x="202" y="155"/>
                                  <a:pt x="192" y="154"/>
                                </a:cubicBezTo>
                                <a:cubicBezTo>
                                  <a:pt x="192" y="155"/>
                                  <a:pt x="192" y="155"/>
                                  <a:pt x="192" y="155"/>
                                </a:cubicBezTo>
                                <a:cubicBezTo>
                                  <a:pt x="182" y="154"/>
                                  <a:pt x="175" y="146"/>
                                  <a:pt x="175" y="136"/>
                                </a:cubicBezTo>
                                <a:cubicBezTo>
                                  <a:pt x="175" y="126"/>
                                  <a:pt x="184" y="118"/>
                                  <a:pt x="194" y="118"/>
                                </a:cubicBezTo>
                                <a:cubicBezTo>
                                  <a:pt x="204" y="119"/>
                                  <a:pt x="212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lose/>
                                <a:moveTo>
                                  <a:pt x="298" y="94"/>
                                </a:moveTo>
                                <a:cubicBezTo>
                                  <a:pt x="298" y="103"/>
                                  <a:pt x="290" y="111"/>
                                  <a:pt x="280" y="110"/>
                                </a:cubicBezTo>
                                <a:cubicBezTo>
                                  <a:pt x="280" y="111"/>
                                  <a:pt x="280" y="111"/>
                                  <a:pt x="280" y="111"/>
                                </a:cubicBezTo>
                                <a:cubicBezTo>
                                  <a:pt x="269" y="111"/>
                                  <a:pt x="262" y="102"/>
                                  <a:pt x="262" y="92"/>
                                </a:cubicBezTo>
                                <a:cubicBezTo>
                                  <a:pt x="262" y="82"/>
                                  <a:pt x="271" y="74"/>
                                  <a:pt x="281" y="75"/>
                                </a:cubicBezTo>
                                <a:cubicBezTo>
                                  <a:pt x="291" y="75"/>
                                  <a:pt x="299" y="83"/>
                                  <a:pt x="298" y="93"/>
                                </a:cubicBezTo>
                                <a:cubicBezTo>
                                  <a:pt x="298" y="93"/>
                                  <a:pt x="298" y="94"/>
                                  <a:pt x="298" y="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6" name="Freeform 1015"/>
                        <wps:cNvSpPr>
                          <a:spLocks/>
                        </wps:cNvSpPr>
                        <wps:spPr bwMode="auto">
                          <a:xfrm>
                            <a:off x="1242412" y="3091723"/>
                            <a:ext cx="981075" cy="976313"/>
                          </a:xfrm>
                          <a:custGeom>
                            <a:avLst/>
                            <a:gdLst>
                              <a:gd name="T0" fmla="*/ 145 w 456"/>
                              <a:gd name="T1" fmla="*/ 124 h 453"/>
                              <a:gd name="T2" fmla="*/ 19 w 456"/>
                              <a:gd name="T3" fmla="*/ 126 h 453"/>
                              <a:gd name="T4" fmla="*/ 1 w 456"/>
                              <a:gd name="T5" fmla="*/ 146 h 453"/>
                              <a:gd name="T6" fmla="*/ 5 w 456"/>
                              <a:gd name="T7" fmla="*/ 158 h 453"/>
                              <a:gd name="T8" fmla="*/ 83 w 456"/>
                              <a:gd name="T9" fmla="*/ 256 h 453"/>
                              <a:gd name="T10" fmla="*/ 86 w 456"/>
                              <a:gd name="T11" fmla="*/ 274 h 453"/>
                              <a:gd name="T12" fmla="*/ 50 w 456"/>
                              <a:gd name="T13" fmla="*/ 393 h 453"/>
                              <a:gd name="T14" fmla="*/ 63 w 456"/>
                              <a:gd name="T15" fmla="*/ 417 h 453"/>
                              <a:gd name="T16" fmla="*/ 75 w 456"/>
                              <a:gd name="T17" fmla="*/ 417 h 453"/>
                              <a:gd name="T18" fmla="*/ 193 w 456"/>
                              <a:gd name="T19" fmla="*/ 373 h 453"/>
                              <a:gd name="T20" fmla="*/ 210 w 456"/>
                              <a:gd name="T21" fmla="*/ 375 h 453"/>
                              <a:gd name="T22" fmla="*/ 313 w 456"/>
                              <a:gd name="T23" fmla="*/ 447 h 453"/>
                              <a:gd name="T24" fmla="*/ 340 w 456"/>
                              <a:gd name="T25" fmla="*/ 442 h 453"/>
                              <a:gd name="T26" fmla="*/ 343 w 456"/>
                              <a:gd name="T27" fmla="*/ 430 h 453"/>
                              <a:gd name="T28" fmla="*/ 338 w 456"/>
                              <a:gd name="T29" fmla="*/ 305 h 453"/>
                              <a:gd name="T30" fmla="*/ 346 w 456"/>
                              <a:gd name="T31" fmla="*/ 289 h 453"/>
                              <a:gd name="T32" fmla="*/ 446 w 456"/>
                              <a:gd name="T33" fmla="*/ 213 h 453"/>
                              <a:gd name="T34" fmla="*/ 449 w 456"/>
                              <a:gd name="T35" fmla="*/ 186 h 453"/>
                              <a:gd name="T36" fmla="*/ 439 w 456"/>
                              <a:gd name="T37" fmla="*/ 179 h 453"/>
                              <a:gd name="T38" fmla="*/ 318 w 456"/>
                              <a:gd name="T39" fmla="*/ 146 h 453"/>
                              <a:gd name="T40" fmla="*/ 305 w 456"/>
                              <a:gd name="T41" fmla="*/ 133 h 453"/>
                              <a:gd name="T42" fmla="*/ 264 w 456"/>
                              <a:gd name="T43" fmla="*/ 15 h 453"/>
                              <a:gd name="T44" fmla="*/ 239 w 456"/>
                              <a:gd name="T45" fmla="*/ 3 h 453"/>
                              <a:gd name="T46" fmla="*/ 229 w 456"/>
                              <a:gd name="T47" fmla="*/ 11 h 453"/>
                              <a:gd name="T48" fmla="*/ 160 w 456"/>
                              <a:gd name="T49" fmla="*/ 115 h 453"/>
                              <a:gd name="T50" fmla="*/ 145 w 456"/>
                              <a:gd name="T51" fmla="*/ 12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6" h="453">
                                <a:moveTo>
                                  <a:pt x="145" y="124"/>
                                </a:moveTo>
                                <a:cubicBezTo>
                                  <a:pt x="19" y="126"/>
                                  <a:pt x="19" y="126"/>
                                  <a:pt x="19" y="126"/>
                                </a:cubicBezTo>
                                <a:cubicBezTo>
                                  <a:pt x="9" y="127"/>
                                  <a:pt x="0" y="136"/>
                                  <a:pt x="1" y="146"/>
                                </a:cubicBezTo>
                                <a:cubicBezTo>
                                  <a:pt x="1" y="150"/>
                                  <a:pt x="2" y="154"/>
                                  <a:pt x="5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7"/>
                                  <a:pt x="86" y="274"/>
                                </a:cubicBezTo>
                                <a:cubicBezTo>
                                  <a:pt x="50" y="393"/>
                                  <a:pt x="50" y="393"/>
                                  <a:pt x="50" y="393"/>
                                </a:cubicBezTo>
                                <a:cubicBezTo>
                                  <a:pt x="47" y="403"/>
                                  <a:pt x="53" y="414"/>
                                  <a:pt x="63" y="417"/>
                                </a:cubicBezTo>
                                <a:cubicBezTo>
                                  <a:pt x="67" y="418"/>
                                  <a:pt x="71" y="418"/>
                                  <a:pt x="75" y="417"/>
                                </a:cubicBezTo>
                                <a:cubicBezTo>
                                  <a:pt x="193" y="373"/>
                                  <a:pt x="193" y="373"/>
                                  <a:pt x="193" y="373"/>
                                </a:cubicBezTo>
                                <a:cubicBezTo>
                                  <a:pt x="198" y="370"/>
                                  <a:pt x="205" y="371"/>
                                  <a:pt x="210" y="375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0"/>
                                  <a:pt x="340" y="442"/>
                                </a:cubicBezTo>
                                <a:cubicBezTo>
                                  <a:pt x="342" y="438"/>
                                  <a:pt x="344" y="434"/>
                                  <a:pt x="343" y="430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8" y="298"/>
                                  <a:pt x="341" y="292"/>
                                  <a:pt x="346" y="289"/>
                                </a:cubicBezTo>
                                <a:cubicBezTo>
                                  <a:pt x="446" y="213"/>
                                  <a:pt x="446" y="213"/>
                                  <a:pt x="446" y="213"/>
                                </a:cubicBezTo>
                                <a:cubicBezTo>
                                  <a:pt x="454" y="206"/>
                                  <a:pt x="456" y="194"/>
                                  <a:pt x="449" y="186"/>
                                </a:cubicBezTo>
                                <a:cubicBezTo>
                                  <a:pt x="447" y="182"/>
                                  <a:pt x="443" y="180"/>
                                  <a:pt x="439" y="179"/>
                                </a:cubicBezTo>
                                <a:cubicBezTo>
                                  <a:pt x="318" y="146"/>
                                  <a:pt x="318" y="146"/>
                                  <a:pt x="318" y="146"/>
                                </a:cubicBezTo>
                                <a:cubicBezTo>
                                  <a:pt x="312" y="144"/>
                                  <a:pt x="307" y="139"/>
                                  <a:pt x="305" y="133"/>
                                </a:cubicBezTo>
                                <a:cubicBezTo>
                                  <a:pt x="264" y="15"/>
                                  <a:pt x="264" y="15"/>
                                  <a:pt x="264" y="15"/>
                                </a:cubicBezTo>
                                <a:cubicBezTo>
                                  <a:pt x="260" y="5"/>
                                  <a:pt x="249" y="0"/>
                                  <a:pt x="239" y="3"/>
                                </a:cubicBezTo>
                                <a:cubicBezTo>
                                  <a:pt x="235" y="4"/>
                                  <a:pt x="232" y="7"/>
                                  <a:pt x="229" y="11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57" y="121"/>
                                  <a:pt x="151" y="124"/>
                                  <a:pt x="145" y="1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7" name="Freeform 1016"/>
                        <wps:cNvSpPr>
                          <a:spLocks noEditPoints="1"/>
                        </wps:cNvSpPr>
                        <wps:spPr bwMode="auto">
                          <a:xfrm>
                            <a:off x="4291864" y="10248153"/>
                            <a:ext cx="968375" cy="1657349"/>
                          </a:xfrm>
                          <a:custGeom>
                            <a:avLst/>
                            <a:gdLst>
                              <a:gd name="T0" fmla="*/ 61 w 450"/>
                              <a:gd name="T1" fmla="*/ 363 h 769"/>
                              <a:gd name="T2" fmla="*/ 4 w 450"/>
                              <a:gd name="T3" fmla="*/ 433 h 769"/>
                              <a:gd name="T4" fmla="*/ 71 w 450"/>
                              <a:gd name="T5" fmla="*/ 705 h 769"/>
                              <a:gd name="T6" fmla="*/ 450 w 450"/>
                              <a:gd name="T7" fmla="*/ 534 h 769"/>
                              <a:gd name="T8" fmla="*/ 363 w 450"/>
                              <a:gd name="T9" fmla="*/ 202 h 769"/>
                              <a:gd name="T10" fmla="*/ 373 w 450"/>
                              <a:gd name="T11" fmla="*/ 3 h 769"/>
                              <a:gd name="T12" fmla="*/ 295 w 450"/>
                              <a:gd name="T13" fmla="*/ 68 h 769"/>
                              <a:gd name="T14" fmla="*/ 255 w 450"/>
                              <a:gd name="T15" fmla="*/ 66 h 769"/>
                              <a:gd name="T16" fmla="*/ 224 w 450"/>
                              <a:gd name="T17" fmla="*/ 115 h 769"/>
                              <a:gd name="T18" fmla="*/ 226 w 450"/>
                              <a:gd name="T19" fmla="*/ 127 h 769"/>
                              <a:gd name="T20" fmla="*/ 229 w 450"/>
                              <a:gd name="T21" fmla="*/ 133 h 769"/>
                              <a:gd name="T22" fmla="*/ 200 w 450"/>
                              <a:gd name="T23" fmla="*/ 349 h 769"/>
                              <a:gd name="T24" fmla="*/ 111 w 450"/>
                              <a:gd name="T25" fmla="*/ 291 h 769"/>
                              <a:gd name="T26" fmla="*/ 45 w 450"/>
                              <a:gd name="T27" fmla="*/ 387 h 769"/>
                              <a:gd name="T28" fmla="*/ 58 w 450"/>
                              <a:gd name="T29" fmla="*/ 423 h 769"/>
                              <a:gd name="T30" fmla="*/ 105 w 450"/>
                              <a:gd name="T31" fmla="*/ 535 h 769"/>
                              <a:gd name="T32" fmla="*/ 33 w 450"/>
                              <a:gd name="T33" fmla="*/ 452 h 769"/>
                              <a:gd name="T34" fmla="*/ 325 w 450"/>
                              <a:gd name="T35" fmla="*/ 40 h 769"/>
                              <a:gd name="T36" fmla="*/ 384 w 450"/>
                              <a:gd name="T37" fmla="*/ 64 h 769"/>
                              <a:gd name="T38" fmla="*/ 318 w 450"/>
                              <a:gd name="T39" fmla="*/ 95 h 769"/>
                              <a:gd name="T40" fmla="*/ 316 w 450"/>
                              <a:gd name="T41" fmla="*/ 89 h 769"/>
                              <a:gd name="T42" fmla="*/ 312 w 450"/>
                              <a:gd name="T43" fmla="*/ 84 h 769"/>
                              <a:gd name="T44" fmla="*/ 226 w 450"/>
                              <a:gd name="T45" fmla="*/ 334 h 769"/>
                              <a:gd name="T46" fmla="*/ 290 w 450"/>
                              <a:gd name="T47" fmla="*/ 381 h 769"/>
                              <a:gd name="T48" fmla="*/ 292 w 450"/>
                              <a:gd name="T49" fmla="*/ 385 h 769"/>
                              <a:gd name="T50" fmla="*/ 295 w 450"/>
                              <a:gd name="T51" fmla="*/ 387 h 769"/>
                              <a:gd name="T52" fmla="*/ 297 w 450"/>
                              <a:gd name="T53" fmla="*/ 389 h 769"/>
                              <a:gd name="T54" fmla="*/ 309 w 450"/>
                              <a:gd name="T55" fmla="*/ 377 h 769"/>
                              <a:gd name="T56" fmla="*/ 244 w 450"/>
                              <a:gd name="T57" fmla="*/ 120 h 769"/>
                              <a:gd name="T58" fmla="*/ 254 w 450"/>
                              <a:gd name="T59" fmla="*/ 86 h 769"/>
                              <a:gd name="T60" fmla="*/ 264 w 450"/>
                              <a:gd name="T61" fmla="*/ 83 h 769"/>
                              <a:gd name="T62" fmla="*/ 270 w 450"/>
                              <a:gd name="T63" fmla="*/ 82 h 769"/>
                              <a:gd name="T64" fmla="*/ 279 w 450"/>
                              <a:gd name="T65" fmla="*/ 83 h 769"/>
                              <a:gd name="T66" fmla="*/ 283 w 450"/>
                              <a:gd name="T67" fmla="*/ 85 h 769"/>
                              <a:gd name="T68" fmla="*/ 288 w 450"/>
                              <a:gd name="T69" fmla="*/ 87 h 769"/>
                              <a:gd name="T70" fmla="*/ 368 w 450"/>
                              <a:gd name="T71" fmla="*/ 266 h 769"/>
                              <a:gd name="T72" fmla="*/ 378 w 450"/>
                              <a:gd name="T73" fmla="*/ 290 h 769"/>
                              <a:gd name="T74" fmla="*/ 426 w 450"/>
                              <a:gd name="T75" fmla="*/ 482 h 769"/>
                              <a:gd name="T76" fmla="*/ 415 w 450"/>
                              <a:gd name="T77" fmla="*/ 472 h 769"/>
                              <a:gd name="T78" fmla="*/ 411 w 450"/>
                              <a:gd name="T79" fmla="*/ 470 h 769"/>
                              <a:gd name="T80" fmla="*/ 406 w 450"/>
                              <a:gd name="T81" fmla="*/ 467 h 769"/>
                              <a:gd name="T82" fmla="*/ 397 w 450"/>
                              <a:gd name="T83" fmla="*/ 464 h 769"/>
                              <a:gd name="T84" fmla="*/ 391 w 450"/>
                              <a:gd name="T85" fmla="*/ 462 h 769"/>
                              <a:gd name="T86" fmla="*/ 384 w 450"/>
                              <a:gd name="T87" fmla="*/ 460 h 769"/>
                              <a:gd name="T88" fmla="*/ 377 w 450"/>
                              <a:gd name="T89" fmla="*/ 460 h 769"/>
                              <a:gd name="T90" fmla="*/ 224 w 450"/>
                              <a:gd name="T91" fmla="*/ 427 h 769"/>
                              <a:gd name="T92" fmla="*/ 365 w 450"/>
                              <a:gd name="T93" fmla="*/ 482 h 769"/>
                              <a:gd name="T94" fmla="*/ 433 w 450"/>
                              <a:gd name="T95" fmla="*/ 547 h 769"/>
                              <a:gd name="T96" fmla="*/ 85 w 450"/>
                              <a:gd name="T97" fmla="*/ 691 h 769"/>
                              <a:gd name="T98" fmla="*/ 40 w 450"/>
                              <a:gd name="T99" fmla="*/ 512 h 769"/>
                              <a:gd name="T100" fmla="*/ 129 w 450"/>
                              <a:gd name="T101" fmla="*/ 544 h 769"/>
                              <a:gd name="T102" fmla="*/ 377 w 450"/>
                              <a:gd name="T103" fmla="*/ 605 h 769"/>
                              <a:gd name="T104" fmla="*/ 78 w 450"/>
                              <a:gd name="T105" fmla="*/ 424 h 769"/>
                              <a:gd name="T106" fmla="*/ 365 w 450"/>
                              <a:gd name="T107" fmla="*/ 482 h 769"/>
                              <a:gd name="T108" fmla="*/ 188 w 450"/>
                              <a:gd name="T109" fmla="*/ 379 h 769"/>
                              <a:gd name="T110" fmla="*/ 114 w 450"/>
                              <a:gd name="T111" fmla="*/ 369 h 769"/>
                              <a:gd name="T112" fmla="*/ 95 w 450"/>
                              <a:gd name="T113" fmla="*/ 33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69">
                                <a:moveTo>
                                  <a:pt x="76" y="324"/>
                                </a:moveTo>
                                <a:cubicBezTo>
                                  <a:pt x="71" y="337"/>
                                  <a:pt x="70" y="351"/>
                                  <a:pt x="75" y="365"/>
                                </a:cubicBezTo>
                                <a:cubicBezTo>
                                  <a:pt x="71" y="363"/>
                                  <a:pt x="66" y="363"/>
                                  <a:pt x="61" y="363"/>
                                </a:cubicBezTo>
                                <a:cubicBezTo>
                                  <a:pt x="53" y="363"/>
                                  <a:pt x="45" y="365"/>
                                  <a:pt x="37" y="369"/>
                                </a:cubicBezTo>
                                <a:cubicBezTo>
                                  <a:pt x="22" y="375"/>
                                  <a:pt x="11" y="385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2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8"/>
                                  <a:pt x="28" y="664"/>
                                  <a:pt x="71" y="705"/>
                                </a:cubicBezTo>
                                <a:cubicBezTo>
                                  <a:pt x="114" y="746"/>
                                  <a:pt x="171" y="769"/>
                                  <a:pt x="231" y="769"/>
                                </a:cubicBezTo>
                                <a:cubicBezTo>
                                  <a:pt x="382" y="769"/>
                                  <a:pt x="450" y="656"/>
                                  <a:pt x="450" y="545"/>
                                </a:cubicBezTo>
                                <a:cubicBezTo>
                                  <a:pt x="450" y="544"/>
                                  <a:pt x="450" y="535"/>
                                  <a:pt x="450" y="534"/>
                                </a:cubicBezTo>
                                <a:cubicBezTo>
                                  <a:pt x="449" y="481"/>
                                  <a:pt x="440" y="407"/>
                                  <a:pt x="437" y="393"/>
                                </a:cubicBezTo>
                                <a:cubicBezTo>
                                  <a:pt x="432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6"/>
                                  <a:pt x="399" y="81"/>
                                  <a:pt x="402" y="69"/>
                                </a:cubicBezTo>
                                <a:cubicBezTo>
                                  <a:pt x="406" y="57"/>
                                  <a:pt x="406" y="44"/>
                                  <a:pt x="402" y="33"/>
                                </a:cubicBezTo>
                                <a:cubicBezTo>
                                  <a:pt x="398" y="19"/>
                                  <a:pt x="388" y="9"/>
                                  <a:pt x="373" y="3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2"/>
                                </a:cubicBezTo>
                                <a:cubicBezTo>
                                  <a:pt x="306" y="37"/>
                                  <a:pt x="301" y="49"/>
                                  <a:pt x="295" y="68"/>
                                </a:cubicBezTo>
                                <a:cubicBezTo>
                                  <a:pt x="292" y="67"/>
                                  <a:pt x="289" y="66"/>
                                  <a:pt x="288" y="65"/>
                                </a:cubicBezTo>
                                <a:cubicBezTo>
                                  <a:pt x="279" y="62"/>
                                  <a:pt x="269" y="61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5" y="66"/>
                                </a:cubicBezTo>
                                <a:cubicBezTo>
                                  <a:pt x="236" y="73"/>
                                  <a:pt x="224" y="90"/>
                                  <a:pt x="224" y="110"/>
                                </a:cubicBezTo>
                                <a:cubicBezTo>
                                  <a:pt x="224" y="111"/>
                                  <a:pt x="224" y="112"/>
                                  <a:pt x="224" y="113"/>
                                </a:cubicBezTo>
                                <a:cubicBezTo>
                                  <a:pt x="224" y="114"/>
                                  <a:pt x="224" y="114"/>
                                  <a:pt x="224" y="115"/>
                                </a:cubicBezTo>
                                <a:cubicBezTo>
                                  <a:pt x="224" y="117"/>
                                  <a:pt x="224" y="119"/>
                                  <a:pt x="225" y="120"/>
                                </a:cubicBezTo>
                                <a:cubicBezTo>
                                  <a:pt x="225" y="122"/>
                                  <a:pt x="226" y="124"/>
                                  <a:pt x="226" y="126"/>
                                </a:cubicBezTo>
                                <a:cubicBezTo>
                                  <a:pt x="226" y="126"/>
                                  <a:pt x="226" y="126"/>
                                  <a:pt x="226" y="127"/>
                                </a:cubicBezTo>
                                <a:cubicBezTo>
                                  <a:pt x="226" y="128"/>
                                  <a:pt x="226" y="128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2"/>
                                  <a:pt x="229" y="133"/>
                                </a:cubicBezTo>
                                <a:cubicBezTo>
                                  <a:pt x="232" y="149"/>
                                  <a:pt x="240" y="176"/>
                                  <a:pt x="247" y="208"/>
                                </a:cubicBezTo>
                                <a:cubicBezTo>
                                  <a:pt x="232" y="253"/>
                                  <a:pt x="218" y="298"/>
                                  <a:pt x="207" y="328"/>
                                </a:cubicBezTo>
                                <a:cubicBezTo>
                                  <a:pt x="205" y="336"/>
                                  <a:pt x="202" y="343"/>
                                  <a:pt x="200" y="349"/>
                                </a:cubicBezTo>
                                <a:cubicBezTo>
                                  <a:pt x="198" y="340"/>
                                  <a:pt x="195" y="333"/>
                                  <a:pt x="192" y="325"/>
                                </a:cubicBezTo>
                                <a:cubicBezTo>
                                  <a:pt x="182" y="299"/>
                                  <a:pt x="164" y="285"/>
                                  <a:pt x="139" y="285"/>
                                </a:cubicBezTo>
                                <a:cubicBezTo>
                                  <a:pt x="130" y="285"/>
                                  <a:pt x="121" y="286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4"/>
                                </a:cubicBezTo>
                                <a:close/>
                                <a:moveTo>
                                  <a:pt x="24" y="407"/>
                                </a:moveTo>
                                <a:cubicBezTo>
                                  <a:pt x="28" y="399"/>
                                  <a:pt x="35" y="392"/>
                                  <a:pt x="45" y="387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0" y="385"/>
                                  <a:pt x="74" y="387"/>
                                </a:cubicBezTo>
                                <a:cubicBezTo>
                                  <a:pt x="63" y="397"/>
                                  <a:pt x="58" y="411"/>
                                  <a:pt x="58" y="423"/>
                                </a:cubicBezTo>
                                <a:cubicBezTo>
                                  <a:pt x="58" y="436"/>
                                  <a:pt x="68" y="484"/>
                                  <a:pt x="112" y="529"/>
                                </a:cubicBezTo>
                                <a:cubicBezTo>
                                  <a:pt x="113" y="529"/>
                                  <a:pt x="113" y="529"/>
                                  <a:pt x="114" y="530"/>
                                </a:cubicBezTo>
                                <a:cubicBezTo>
                                  <a:pt x="111" y="532"/>
                                  <a:pt x="108" y="534"/>
                                  <a:pt x="105" y="535"/>
                                </a:cubicBezTo>
                                <a:cubicBezTo>
                                  <a:pt x="101" y="536"/>
                                  <a:pt x="99" y="537"/>
                                  <a:pt x="96" y="537"/>
                                </a:cubicBezTo>
                                <a:cubicBezTo>
                                  <a:pt x="86" y="537"/>
                                  <a:pt x="75" y="527"/>
                                  <a:pt x="58" y="502"/>
                                </a:cubicBezTo>
                                <a:cubicBezTo>
                                  <a:pt x="46" y="483"/>
                                  <a:pt x="41" y="472"/>
                                  <a:pt x="33" y="452"/>
                                </a:cubicBezTo>
                                <a:cubicBezTo>
                                  <a:pt x="30" y="446"/>
                                  <a:pt x="28" y="440"/>
                                  <a:pt x="25" y="434"/>
                                </a:cubicBezTo>
                                <a:cubicBezTo>
                                  <a:pt x="21" y="425"/>
                                  <a:pt x="21" y="416"/>
                                  <a:pt x="24" y="407"/>
                                </a:cubicBezTo>
                                <a:close/>
                                <a:moveTo>
                                  <a:pt x="325" y="40"/>
                                </a:moveTo>
                                <a:cubicBezTo>
                                  <a:pt x="330" y="28"/>
                                  <a:pt x="342" y="19"/>
                                  <a:pt x="354" y="19"/>
                                </a:cubicBezTo>
                                <a:cubicBezTo>
                                  <a:pt x="358" y="19"/>
                                  <a:pt x="362" y="20"/>
                                  <a:pt x="366" y="22"/>
                                </a:cubicBezTo>
                                <a:cubicBezTo>
                                  <a:pt x="391" y="33"/>
                                  <a:pt x="385" y="59"/>
                                  <a:pt x="384" y="64"/>
                                </a:cubicBezTo>
                                <a:cubicBezTo>
                                  <a:pt x="380" y="75"/>
                                  <a:pt x="369" y="113"/>
                                  <a:pt x="351" y="174"/>
                                </a:cubicBezTo>
                                <a:cubicBezTo>
                                  <a:pt x="351" y="173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2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7" y="90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4" y="87"/>
                                  <a:pt x="314" y="87"/>
                                  <a:pt x="314" y="87"/>
                                </a:cubicBezTo>
                                <a:cubicBezTo>
                                  <a:pt x="313" y="86"/>
                                  <a:pt x="313" y="84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5" y="40"/>
                                </a:cubicBezTo>
                                <a:close/>
                                <a:moveTo>
                                  <a:pt x="214" y="370"/>
                                </a:moveTo>
                                <a:cubicBezTo>
                                  <a:pt x="215" y="369"/>
                                  <a:pt x="218" y="358"/>
                                  <a:pt x="226" y="334"/>
                                </a:cubicBezTo>
                                <a:cubicBezTo>
                                  <a:pt x="234" y="311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4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3"/>
                                  <a:pt x="291" y="383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7"/>
                                  <a:pt x="295" y="387"/>
                                  <a:pt x="295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5" y="388"/>
                                  <a:pt x="296" y="388"/>
                                  <a:pt x="296" y="389"/>
                                </a:cubicBezTo>
                                <a:cubicBezTo>
                                  <a:pt x="297" y="389"/>
                                  <a:pt x="297" y="389"/>
                                  <a:pt x="297" y="389"/>
                                </a:cubicBezTo>
                                <a:cubicBezTo>
                                  <a:pt x="298" y="389"/>
                                  <a:pt x="298" y="389"/>
                                  <a:pt x="299" y="389"/>
                                </a:cubicBezTo>
                                <a:cubicBezTo>
                                  <a:pt x="300" y="389"/>
                                  <a:pt x="301" y="389"/>
                                  <a:pt x="301" y="389"/>
                                </a:cubicBezTo>
                                <a:cubicBezTo>
                                  <a:pt x="307" y="387"/>
                                  <a:pt x="311" y="382"/>
                                  <a:pt x="309" y="377"/>
                                </a:cubicBezTo>
                                <a:cubicBezTo>
                                  <a:pt x="309" y="375"/>
                                  <a:pt x="277" y="247"/>
                                  <a:pt x="259" y="171"/>
                                </a:cubicBezTo>
                                <a:cubicBezTo>
                                  <a:pt x="250" y="145"/>
                                  <a:pt x="247" y="129"/>
                                  <a:pt x="245" y="121"/>
                                </a:cubicBezTo>
                                <a:cubicBezTo>
                                  <a:pt x="245" y="120"/>
                                  <a:pt x="244" y="120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6"/>
                                  <a:pt x="243" y="113"/>
                                  <a:pt x="242" y="109"/>
                                </a:cubicBezTo>
                                <a:cubicBezTo>
                                  <a:pt x="242" y="102"/>
                                  <a:pt x="245" y="92"/>
                                  <a:pt x="254" y="86"/>
                                </a:cubicBezTo>
                                <a:cubicBezTo>
                                  <a:pt x="256" y="85"/>
                                  <a:pt x="258" y="84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5" y="83"/>
                                  <a:pt x="266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4"/>
                                </a:cubicBezTo>
                                <a:cubicBezTo>
                                  <a:pt x="283" y="84"/>
                                  <a:pt x="283" y="84"/>
                                  <a:pt x="283" y="85"/>
                                </a:cubicBezTo>
                                <a:cubicBezTo>
                                  <a:pt x="284" y="85"/>
                                  <a:pt x="284" y="86"/>
                                  <a:pt x="285" y="86"/>
                                </a:cubicBezTo>
                                <a:cubicBezTo>
                                  <a:pt x="286" y="86"/>
                                  <a:pt x="286" y="86"/>
                                  <a:pt x="286" y="86"/>
                                </a:cubicBezTo>
                                <a:cubicBezTo>
                                  <a:pt x="287" y="86"/>
                                  <a:pt x="287" y="87"/>
                                  <a:pt x="288" y="87"/>
                                </a:cubicBezTo>
                                <a:cubicBezTo>
                                  <a:pt x="293" y="90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4"/>
                                  <a:pt x="301" y="108"/>
                                </a:cubicBezTo>
                                <a:cubicBezTo>
                                  <a:pt x="313" y="134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6"/>
                                  <a:pt x="378" y="288"/>
                                </a:cubicBezTo>
                                <a:cubicBezTo>
                                  <a:pt x="378" y="289"/>
                                  <a:pt x="378" y="289"/>
                                  <a:pt x="378" y="290"/>
                                </a:cubicBezTo>
                                <a:cubicBezTo>
                                  <a:pt x="381" y="297"/>
                                  <a:pt x="384" y="305"/>
                                  <a:pt x="388" y="316"/>
                                </a:cubicBezTo>
                                <a:cubicBezTo>
                                  <a:pt x="399" y="346"/>
                                  <a:pt x="414" y="387"/>
                                  <a:pt x="416" y="398"/>
                                </a:cubicBezTo>
                                <a:cubicBezTo>
                                  <a:pt x="419" y="407"/>
                                  <a:pt x="423" y="444"/>
                                  <a:pt x="426" y="482"/>
                                </a:cubicBezTo>
                                <a:cubicBezTo>
                                  <a:pt x="424" y="480"/>
                                  <a:pt x="421" y="477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5" y="472"/>
                                </a:cubicBezTo>
                                <a:cubicBezTo>
                                  <a:pt x="414" y="471"/>
                                  <a:pt x="414" y="471"/>
                                  <a:pt x="414" y="471"/>
                                </a:cubicBezTo>
                                <a:cubicBezTo>
                                  <a:pt x="414" y="471"/>
                                  <a:pt x="414" y="470"/>
                                  <a:pt x="413" y="470"/>
                                </a:cubicBezTo>
                                <a:cubicBezTo>
                                  <a:pt x="412" y="470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6"/>
                                  <a:pt x="403" y="466"/>
                                </a:cubicBezTo>
                                <a:cubicBezTo>
                                  <a:pt x="402" y="466"/>
                                  <a:pt x="402" y="466"/>
                                  <a:pt x="402" y="465"/>
                                </a:cubicBezTo>
                                <a:cubicBezTo>
                                  <a:pt x="401" y="464"/>
                                  <a:pt x="399" y="464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1" y="462"/>
                                </a:cubicBezTo>
                                <a:cubicBezTo>
                                  <a:pt x="390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5" y="461"/>
                                  <a:pt x="384" y="460"/>
                                </a:cubicBezTo>
                                <a:cubicBezTo>
                                  <a:pt x="383" y="460"/>
                                  <a:pt x="383" y="460"/>
                                  <a:pt x="382" y="460"/>
                                </a:cubicBezTo>
                                <a:cubicBezTo>
                                  <a:pt x="381" y="460"/>
                                  <a:pt x="379" y="460"/>
                                  <a:pt x="378" y="460"/>
                                </a:cubicBezTo>
                                <a:cubicBezTo>
                                  <a:pt x="378" y="460"/>
                                  <a:pt x="378" y="460"/>
                                  <a:pt x="377" y="460"/>
                                </a:cubicBezTo>
                                <a:cubicBezTo>
                                  <a:pt x="375" y="460"/>
                                  <a:pt x="373" y="460"/>
                                  <a:pt x="372" y="460"/>
                                </a:cubicBezTo>
                                <a:cubicBezTo>
                                  <a:pt x="308" y="460"/>
                                  <a:pt x="261" y="447"/>
                                  <a:pt x="226" y="432"/>
                                </a:cubicBezTo>
                                <a:cubicBezTo>
                                  <a:pt x="225" y="430"/>
                                  <a:pt x="225" y="429"/>
                                  <a:pt x="224" y="427"/>
                                </a:cubicBezTo>
                                <a:cubicBezTo>
                                  <a:pt x="218" y="411"/>
                                  <a:pt x="213" y="394"/>
                                  <a:pt x="208" y="378"/>
                                </a:cubicBezTo>
                                <a:cubicBezTo>
                                  <a:pt x="211" y="377"/>
                                  <a:pt x="212" y="375"/>
                                  <a:pt x="214" y="370"/>
                                </a:cubicBezTo>
                                <a:close/>
                                <a:moveTo>
                                  <a:pt x="365" y="482"/>
                                </a:move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6"/>
                                  <a:pt x="433" y="538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1"/>
                                  <a:pt x="414" y="649"/>
                                  <a:pt x="384" y="685"/>
                                </a:cubicBezTo>
                                <a:cubicBezTo>
                                  <a:pt x="349" y="727"/>
                                  <a:pt x="297" y="750"/>
                                  <a:pt x="233" y="750"/>
                                </a:cubicBezTo>
                                <a:cubicBezTo>
                                  <a:pt x="178" y="750"/>
                                  <a:pt x="123" y="730"/>
                                  <a:pt x="85" y="691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2"/>
                                  <a:pt x="40" y="512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0" y="556"/>
                                  <a:pt x="106" y="555"/>
                                  <a:pt x="112" y="553"/>
                                </a:cubicBezTo>
                                <a:cubicBezTo>
                                  <a:pt x="119" y="551"/>
                                  <a:pt x="125" y="547"/>
                                  <a:pt x="129" y="544"/>
                                </a:cubicBezTo>
                                <a:cubicBezTo>
                                  <a:pt x="152" y="562"/>
                                  <a:pt x="177" y="577"/>
                                  <a:pt x="207" y="589"/>
                                </a:cubicBezTo>
                                <a:cubicBezTo>
                                  <a:pt x="253" y="606"/>
                                  <a:pt x="307" y="614"/>
                                  <a:pt x="367" y="614"/>
                                </a:cubicBezTo>
                                <a:cubicBezTo>
                                  <a:pt x="372" y="614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2" y="595"/>
                                  <a:pt x="367" y="595"/>
                                </a:cubicBezTo>
                                <a:cubicBezTo>
                                  <a:pt x="262" y="595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4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0"/>
                                  <a:pt x="148" y="410"/>
                                </a:cubicBezTo>
                                <a:cubicBezTo>
                                  <a:pt x="186" y="435"/>
                                  <a:pt x="249" y="479"/>
                                  <a:pt x="365" y="482"/>
                                </a:cubicBezTo>
                                <a:close/>
                                <a:moveTo>
                                  <a:pt x="139" y="305"/>
                                </a:moveTo>
                                <a:cubicBezTo>
                                  <a:pt x="155" y="305"/>
                                  <a:pt x="167" y="315"/>
                                  <a:pt x="173" y="332"/>
                                </a:cubicBezTo>
                                <a:cubicBezTo>
                                  <a:pt x="178" y="346"/>
                                  <a:pt x="183" y="363"/>
                                  <a:pt x="188" y="379"/>
                                </a:cubicBezTo>
                                <a:cubicBezTo>
                                  <a:pt x="193" y="393"/>
                                  <a:pt x="197" y="405"/>
                                  <a:pt x="201" y="419"/>
                                </a:cubicBezTo>
                                <a:cubicBezTo>
                                  <a:pt x="183" y="410"/>
                                  <a:pt x="169" y="399"/>
                                  <a:pt x="157" y="391"/>
                                </a:cubicBezTo>
                                <a:cubicBezTo>
                                  <a:pt x="139" y="379"/>
                                  <a:pt x="126" y="369"/>
                                  <a:pt x="114" y="369"/>
                                </a:cubicBezTo>
                                <a:cubicBezTo>
                                  <a:pt x="109" y="369"/>
                                  <a:pt x="104" y="370"/>
                                  <a:pt x="99" y="371"/>
                                </a:cubicBezTo>
                                <a:cubicBezTo>
                                  <a:pt x="97" y="369"/>
                                  <a:pt x="96" y="365"/>
                                  <a:pt x="94" y="363"/>
                                </a:cubicBezTo>
                                <a:cubicBezTo>
                                  <a:pt x="92" y="354"/>
                                  <a:pt x="92" y="343"/>
                                  <a:pt x="95" y="333"/>
                                </a:cubicBezTo>
                                <a:cubicBezTo>
                                  <a:pt x="99" y="322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5"/>
                                  <a:pt x="139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8" name="Freeform 1017"/>
                        <wps:cNvSpPr>
                          <a:spLocks noEditPoints="1"/>
                        </wps:cNvSpPr>
                        <wps:spPr bwMode="auto">
                          <a:xfrm>
                            <a:off x="673969" y="450132"/>
                            <a:ext cx="968375" cy="1660524"/>
                          </a:xfrm>
                          <a:custGeom>
                            <a:avLst/>
                            <a:gdLst>
                              <a:gd name="T0" fmla="*/ 71 w 450"/>
                              <a:gd name="T1" fmla="*/ 706 h 770"/>
                              <a:gd name="T2" fmla="*/ 450 w 450"/>
                              <a:gd name="T3" fmla="*/ 534 h 770"/>
                              <a:gd name="T4" fmla="*/ 363 w 450"/>
                              <a:gd name="T5" fmla="*/ 202 h 770"/>
                              <a:gd name="T6" fmla="*/ 373 w 450"/>
                              <a:gd name="T7" fmla="*/ 4 h 770"/>
                              <a:gd name="T8" fmla="*/ 294 w 450"/>
                              <a:gd name="T9" fmla="*/ 69 h 770"/>
                              <a:gd name="T10" fmla="*/ 255 w 450"/>
                              <a:gd name="T11" fmla="*/ 66 h 770"/>
                              <a:gd name="T12" fmla="*/ 224 w 450"/>
                              <a:gd name="T13" fmla="*/ 116 h 770"/>
                              <a:gd name="T14" fmla="*/ 226 w 450"/>
                              <a:gd name="T15" fmla="*/ 128 h 770"/>
                              <a:gd name="T16" fmla="*/ 228 w 450"/>
                              <a:gd name="T17" fmla="*/ 134 h 770"/>
                              <a:gd name="T18" fmla="*/ 200 w 450"/>
                              <a:gd name="T19" fmla="*/ 350 h 770"/>
                              <a:gd name="T20" fmla="*/ 111 w 450"/>
                              <a:gd name="T21" fmla="*/ 291 h 770"/>
                              <a:gd name="T22" fmla="*/ 61 w 450"/>
                              <a:gd name="T23" fmla="*/ 364 h 770"/>
                              <a:gd name="T24" fmla="*/ 3 w 450"/>
                              <a:gd name="T25" fmla="*/ 434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7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7 w 450"/>
                              <a:gd name="T37" fmla="*/ 244 h 770"/>
                              <a:gd name="T38" fmla="*/ 290 w 450"/>
                              <a:gd name="T39" fmla="*/ 382 h 770"/>
                              <a:gd name="T40" fmla="*/ 293 w 450"/>
                              <a:gd name="T41" fmla="*/ 386 h 770"/>
                              <a:gd name="T42" fmla="*/ 295 w 450"/>
                              <a:gd name="T43" fmla="*/ 389 h 770"/>
                              <a:gd name="T44" fmla="*/ 299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1 w 450"/>
                              <a:gd name="T57" fmla="*/ 84 h 770"/>
                              <a:gd name="T58" fmla="*/ 285 w 450"/>
                              <a:gd name="T59" fmla="*/ 87 h 770"/>
                              <a:gd name="T60" fmla="*/ 299 w 450"/>
                              <a:gd name="T61" fmla="*/ 101 h 770"/>
                              <a:gd name="T62" fmla="*/ 376 w 450"/>
                              <a:gd name="T63" fmla="*/ 285 h 770"/>
                              <a:gd name="T64" fmla="*/ 388 w 450"/>
                              <a:gd name="T65" fmla="*/ 316 h 770"/>
                              <a:gd name="T66" fmla="*/ 418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2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2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7 w 450"/>
                              <a:gd name="T105" fmla="*/ 606 h 770"/>
                              <a:gd name="T106" fmla="*/ 78 w 450"/>
                              <a:gd name="T107" fmla="*/ 425 h 770"/>
                              <a:gd name="T108" fmla="*/ 365 w 450"/>
                              <a:gd name="T109" fmla="*/ 482 h 770"/>
                              <a:gd name="T110" fmla="*/ 433 w 450"/>
                              <a:gd name="T111" fmla="*/ 547 h 770"/>
                              <a:gd name="T112" fmla="*/ 85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446"/>
                                </a:moveTo>
                                <a:cubicBezTo>
                                  <a:pt x="3" y="551"/>
                                  <a:pt x="3" y="551"/>
                                  <a:pt x="3" y="551"/>
                                </a:cubicBez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2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4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5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9" y="82"/>
                                  <a:pt x="402" y="70"/>
                                </a:cubicBezTo>
                                <a:cubicBezTo>
                                  <a:pt x="406" y="58"/>
                                  <a:pt x="406" y="45"/>
                                  <a:pt x="402" y="34"/>
                                </a:cubicBezTo>
                                <a:cubicBezTo>
                                  <a:pt x="398" y="20"/>
                                  <a:pt x="388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5" y="0"/>
                                  <a:pt x="316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8" y="66"/>
                                </a:cubicBezTo>
                                <a:cubicBezTo>
                                  <a:pt x="279" y="63"/>
                                  <a:pt x="269" y="62"/>
                                  <a:pt x="258" y="66"/>
                                </a:cubicBezTo>
                                <a:cubicBezTo>
                                  <a:pt x="257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30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8" y="134"/>
                                </a:cubicBezTo>
                                <a:cubicBezTo>
                                  <a:pt x="232" y="149"/>
                                  <a:pt x="240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8" y="341"/>
                                  <a:pt x="195" y="333"/>
                                  <a:pt x="192" y="326"/>
                                </a:cubicBezTo>
                                <a:cubicBezTo>
                                  <a:pt x="182" y="300"/>
                                  <a:pt x="163" y="285"/>
                                  <a:pt x="139" y="285"/>
                                </a:cubicBezTo>
                                <a:cubicBezTo>
                                  <a:pt x="130" y="285"/>
                                  <a:pt x="121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1" y="364"/>
                                </a:cubicBezTo>
                                <a:cubicBezTo>
                                  <a:pt x="53" y="364"/>
                                  <a:pt x="44" y="366"/>
                                  <a:pt x="37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8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7" y="94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8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1" y="303"/>
                                  <a:pt x="287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5" y="93"/>
                                  <a:pt x="254" y="87"/>
                                </a:cubicBezTo>
                                <a:cubicBezTo>
                                  <a:pt x="256" y="86"/>
                                  <a:pt x="258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9" y="83"/>
                                  <a:pt x="270" y="83"/>
                                </a:cubicBezTo>
                                <a:cubicBezTo>
                                  <a:pt x="270" y="83"/>
                                  <a:pt x="270" y="83"/>
                                  <a:pt x="270" y="83"/>
                                </a:cubicBezTo>
                                <a:cubicBezTo>
                                  <a:pt x="273" y="83"/>
                                  <a:pt x="276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8"/>
                                  <a:pt x="288" y="88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6" y="285"/>
                                  <a:pt x="376" y="285"/>
                                  <a:pt x="376" y="285"/>
                                </a:cubicBezTo>
                                <a:cubicBezTo>
                                  <a:pt x="377" y="285"/>
                                  <a:pt x="377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8" y="316"/>
                                </a:cubicBezTo>
                                <a:cubicBezTo>
                                  <a:pt x="399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3" y="445"/>
                                  <a:pt x="426" y="483"/>
                                </a:cubicBezTo>
                                <a:cubicBezTo>
                                  <a:pt x="424" y="481"/>
                                  <a:pt x="421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6" y="468"/>
                                </a:cubicBezTo>
                                <a:cubicBezTo>
                                  <a:pt x="405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9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4" y="463"/>
                                  <a:pt x="393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8" y="462"/>
                                  <a:pt x="388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2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7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6" y="308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3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9" y="400"/>
                                  <a:pt x="157" y="392"/>
                                </a:cubicBezTo>
                                <a:cubicBezTo>
                                  <a:pt x="139" y="380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8" y="372"/>
                                </a:cubicBezTo>
                                <a:cubicBezTo>
                                  <a:pt x="97" y="369"/>
                                  <a:pt x="96" y="366"/>
                                  <a:pt x="94" y="363"/>
                                </a:cubicBezTo>
                                <a:cubicBezTo>
                                  <a:pt x="92" y="355"/>
                                  <a:pt x="92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2" y="385"/>
                                </a:cubicBezTo>
                                <a:cubicBezTo>
                                  <a:pt x="66" y="385"/>
                                  <a:pt x="70" y="386"/>
                                  <a:pt x="74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8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4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6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7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7" y="611"/>
                                  <a:pt x="377" y="606"/>
                                </a:cubicBezTo>
                                <a:cubicBezTo>
                                  <a:pt x="377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7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6" y="436"/>
                                  <a:pt x="249" y="480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3" y="751"/>
                                </a:cubicBezTo>
                                <a:cubicBezTo>
                                  <a:pt x="178" y="751"/>
                                  <a:pt x="123" y="730"/>
                                  <a:pt x="85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9" name="Oval 1099"/>
                        <wps:cNvSpPr>
                          <a:spLocks noChangeArrowheads="1"/>
                        </wps:cNvSpPr>
                        <wps:spPr bwMode="auto">
                          <a:xfrm>
                            <a:off x="1156551" y="4282346"/>
                            <a:ext cx="122238" cy="12064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0" name="Freeform 1019"/>
                        <wps:cNvSpPr>
                          <a:spLocks noEditPoints="1"/>
                        </wps:cNvSpPr>
                        <wps:spPr bwMode="auto">
                          <a:xfrm>
                            <a:off x="396139" y="3798161"/>
                            <a:ext cx="1093788" cy="1096962"/>
                          </a:xfrm>
                          <a:custGeom>
                            <a:avLst/>
                            <a:gdLst>
                              <a:gd name="T0" fmla="*/ 254 w 508"/>
                              <a:gd name="T1" fmla="*/ 509 h 509"/>
                              <a:gd name="T2" fmla="*/ 506 w 508"/>
                              <a:gd name="T3" fmla="*/ 285 h 509"/>
                              <a:gd name="T4" fmla="*/ 508 w 508"/>
                              <a:gd name="T5" fmla="*/ 254 h 509"/>
                              <a:gd name="T6" fmla="*/ 254 w 508"/>
                              <a:gd name="T7" fmla="*/ 0 h 509"/>
                              <a:gd name="T8" fmla="*/ 2 w 508"/>
                              <a:gd name="T9" fmla="*/ 224 h 509"/>
                              <a:gd name="T10" fmla="*/ 0 w 508"/>
                              <a:gd name="T11" fmla="*/ 254 h 509"/>
                              <a:gd name="T12" fmla="*/ 254 w 508"/>
                              <a:gd name="T13" fmla="*/ 509 h 509"/>
                              <a:gd name="T14" fmla="*/ 125 w 508"/>
                              <a:gd name="T15" fmla="*/ 281 h 509"/>
                              <a:gd name="T16" fmla="*/ 96 w 508"/>
                              <a:gd name="T17" fmla="*/ 253 h 509"/>
                              <a:gd name="T18" fmla="*/ 125 w 508"/>
                              <a:gd name="T19" fmla="*/ 225 h 509"/>
                              <a:gd name="T20" fmla="*/ 153 w 508"/>
                              <a:gd name="T21" fmla="*/ 253 h 509"/>
                              <a:gd name="T22" fmla="*/ 125 w 508"/>
                              <a:gd name="T23" fmla="*/ 281 h 509"/>
                              <a:gd name="T24" fmla="*/ 254 w 508"/>
                              <a:gd name="T25" fmla="*/ 439 h 509"/>
                              <a:gd name="T26" fmla="*/ 158 w 508"/>
                              <a:gd name="T27" fmla="*/ 412 h 509"/>
                              <a:gd name="T28" fmla="*/ 171 w 508"/>
                              <a:gd name="T29" fmla="*/ 391 h 509"/>
                              <a:gd name="T30" fmla="*/ 254 w 508"/>
                              <a:gd name="T31" fmla="*/ 414 h 509"/>
                              <a:gd name="T32" fmla="*/ 337 w 508"/>
                              <a:gd name="T33" fmla="*/ 390 h 509"/>
                              <a:gd name="T34" fmla="*/ 337 w 508"/>
                              <a:gd name="T35" fmla="*/ 390 h 509"/>
                              <a:gd name="T36" fmla="*/ 350 w 508"/>
                              <a:gd name="T37" fmla="*/ 412 h 509"/>
                              <a:gd name="T38" fmla="*/ 254 w 508"/>
                              <a:gd name="T39" fmla="*/ 439 h 509"/>
                              <a:gd name="T40" fmla="*/ 254 w 508"/>
                              <a:gd name="T41" fmla="*/ 17 h 509"/>
                              <a:gd name="T42" fmla="*/ 491 w 508"/>
                              <a:gd name="T43" fmla="*/ 254 h 509"/>
                              <a:gd name="T44" fmla="*/ 490 w 508"/>
                              <a:gd name="T45" fmla="*/ 282 h 509"/>
                              <a:gd name="T46" fmla="*/ 382 w 508"/>
                              <a:gd name="T47" fmla="*/ 365 h 509"/>
                              <a:gd name="T48" fmla="*/ 271 w 508"/>
                              <a:gd name="T49" fmla="*/ 254 h 509"/>
                              <a:gd name="T50" fmla="*/ 126 w 508"/>
                              <a:gd name="T51" fmla="*/ 109 h 509"/>
                              <a:gd name="T52" fmla="*/ 53 w 508"/>
                              <a:gd name="T53" fmla="*/ 129 h 509"/>
                              <a:gd name="T54" fmla="*/ 254 w 508"/>
                              <a:gd name="T55" fmla="*/ 17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8" h="509">
                                <a:moveTo>
                                  <a:pt x="254" y="509"/>
                                </a:moveTo>
                                <a:cubicBezTo>
                                  <a:pt x="384" y="509"/>
                                  <a:pt x="491" y="411"/>
                                  <a:pt x="506" y="285"/>
                                </a:cubicBezTo>
                                <a:cubicBezTo>
                                  <a:pt x="508" y="275"/>
                                  <a:pt x="508" y="265"/>
                                  <a:pt x="508" y="254"/>
                                </a:cubicBezTo>
                                <a:cubicBezTo>
                                  <a:pt x="508" y="114"/>
                                  <a:pt x="394" y="0"/>
                                  <a:pt x="254" y="0"/>
                                </a:cubicBezTo>
                                <a:cubicBezTo>
                                  <a:pt x="124" y="0"/>
                                  <a:pt x="17" y="98"/>
                                  <a:pt x="2" y="224"/>
                                </a:cubicBezTo>
                                <a:cubicBezTo>
                                  <a:pt x="0" y="234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3" y="509"/>
                                  <a:pt x="254" y="509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09" y="281"/>
                                  <a:pt x="96" y="268"/>
                                  <a:pt x="96" y="253"/>
                                </a:cubicBezTo>
                                <a:cubicBezTo>
                                  <a:pt x="96" y="237"/>
                                  <a:pt x="109" y="225"/>
                                  <a:pt x="125" y="225"/>
                                </a:cubicBezTo>
                                <a:cubicBezTo>
                                  <a:pt x="140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0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8" y="412"/>
                                </a:cubicBezTo>
                                <a:cubicBezTo>
                                  <a:pt x="171" y="391"/>
                                  <a:pt x="171" y="391"/>
                                  <a:pt x="171" y="391"/>
                                </a:cubicBezTo>
                                <a:cubicBezTo>
                                  <a:pt x="195" y="405"/>
                                  <a:pt x="224" y="414"/>
                                  <a:pt x="254" y="414"/>
                                </a:cubicBezTo>
                                <a:cubicBezTo>
                                  <a:pt x="284" y="414"/>
                                  <a:pt x="313" y="405"/>
                                  <a:pt x="337" y="390"/>
                                </a:cubicBezTo>
                                <a:cubicBezTo>
                                  <a:pt x="337" y="390"/>
                                  <a:pt x="337" y="390"/>
                                  <a:pt x="337" y="390"/>
                                </a:cubicBezTo>
                                <a:cubicBezTo>
                                  <a:pt x="350" y="412"/>
                                  <a:pt x="350" y="412"/>
                                  <a:pt x="350" y="412"/>
                                </a:cubicBezTo>
                                <a:cubicBezTo>
                                  <a:pt x="322" y="429"/>
                                  <a:pt x="289" y="439"/>
                                  <a:pt x="254" y="439"/>
                                </a:cubicBezTo>
                                <a:close/>
                                <a:moveTo>
                                  <a:pt x="254" y="17"/>
                                </a:moveTo>
                                <a:cubicBezTo>
                                  <a:pt x="385" y="17"/>
                                  <a:pt x="491" y="124"/>
                                  <a:pt x="491" y="254"/>
                                </a:cubicBezTo>
                                <a:cubicBezTo>
                                  <a:pt x="491" y="263"/>
                                  <a:pt x="491" y="273"/>
                                  <a:pt x="490" y="282"/>
                                </a:cubicBezTo>
                                <a:cubicBezTo>
                                  <a:pt x="477" y="331"/>
                                  <a:pt x="433" y="365"/>
                                  <a:pt x="382" y="365"/>
                                </a:cubicBezTo>
                                <a:cubicBezTo>
                                  <a:pt x="321" y="365"/>
                                  <a:pt x="271" y="316"/>
                                  <a:pt x="271" y="254"/>
                                </a:cubicBezTo>
                                <a:cubicBezTo>
                                  <a:pt x="271" y="174"/>
                                  <a:pt x="206" y="109"/>
                                  <a:pt x="126" y="109"/>
                                </a:cubicBezTo>
                                <a:cubicBezTo>
                                  <a:pt x="99" y="109"/>
                                  <a:pt x="74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1" name="Freeform 1020"/>
                        <wps:cNvSpPr>
                          <a:spLocks noEditPoints="1"/>
                        </wps:cNvSpPr>
                        <wps:spPr bwMode="auto">
                          <a:xfrm>
                            <a:off x="1362927" y="4604612"/>
                            <a:ext cx="744537" cy="746126"/>
                          </a:xfrm>
                          <a:custGeom>
                            <a:avLst/>
                            <a:gdLst>
                              <a:gd name="T0" fmla="*/ 323 w 346"/>
                              <a:gd name="T1" fmla="*/ 131 h 346"/>
                              <a:gd name="T2" fmla="*/ 131 w 346"/>
                              <a:gd name="T3" fmla="*/ 23 h 346"/>
                              <a:gd name="T4" fmla="*/ 23 w 346"/>
                              <a:gd name="T5" fmla="*/ 215 h 346"/>
                              <a:gd name="T6" fmla="*/ 215 w 346"/>
                              <a:gd name="T7" fmla="*/ 323 h 346"/>
                              <a:gd name="T8" fmla="*/ 323 w 346"/>
                              <a:gd name="T9" fmla="*/ 131 h 346"/>
                              <a:gd name="T10" fmla="*/ 210 w 346"/>
                              <a:gd name="T11" fmla="*/ 305 h 346"/>
                              <a:gd name="T12" fmla="*/ 42 w 346"/>
                              <a:gd name="T13" fmla="*/ 210 h 346"/>
                              <a:gd name="T14" fmla="*/ 136 w 346"/>
                              <a:gd name="T15" fmla="*/ 42 h 346"/>
                              <a:gd name="T16" fmla="*/ 304 w 346"/>
                              <a:gd name="T17" fmla="*/ 136 h 346"/>
                              <a:gd name="T18" fmla="*/ 210 w 346"/>
                              <a:gd name="T19" fmla="*/ 30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323" y="131"/>
                                </a:moveTo>
                                <a:cubicBezTo>
                                  <a:pt x="299" y="48"/>
                                  <a:pt x="213" y="0"/>
                                  <a:pt x="131" y="23"/>
                                </a:cubicBezTo>
                                <a:cubicBezTo>
                                  <a:pt x="48" y="47"/>
                                  <a:pt x="0" y="133"/>
                                  <a:pt x="23" y="215"/>
                                </a:cubicBezTo>
                                <a:cubicBezTo>
                                  <a:pt x="46" y="298"/>
                                  <a:pt x="132" y="346"/>
                                  <a:pt x="215" y="323"/>
                                </a:cubicBezTo>
                                <a:cubicBezTo>
                                  <a:pt x="298" y="300"/>
                                  <a:pt x="346" y="214"/>
                                  <a:pt x="323" y="131"/>
                                </a:cubicBezTo>
                                <a:close/>
                                <a:moveTo>
                                  <a:pt x="210" y="305"/>
                                </a:moveTo>
                                <a:cubicBezTo>
                                  <a:pt x="137" y="325"/>
                                  <a:pt x="62" y="283"/>
                                  <a:pt x="42" y="210"/>
                                </a:cubicBezTo>
                                <a:cubicBezTo>
                                  <a:pt x="21" y="138"/>
                                  <a:pt x="63" y="62"/>
                                  <a:pt x="136" y="42"/>
                                </a:cubicBezTo>
                                <a:cubicBezTo>
                                  <a:pt x="208" y="21"/>
                                  <a:pt x="284" y="64"/>
                                  <a:pt x="304" y="136"/>
                                </a:cubicBezTo>
                                <a:cubicBezTo>
                                  <a:pt x="325" y="209"/>
                                  <a:pt x="282" y="284"/>
                                  <a:pt x="210" y="3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2" name="Freeform 1021"/>
                        <wps:cNvSpPr>
                          <a:spLocks/>
                        </wps:cNvSpPr>
                        <wps:spPr bwMode="auto">
                          <a:xfrm>
                            <a:off x="1739163" y="4793523"/>
                            <a:ext cx="168275" cy="101600"/>
                          </a:xfrm>
                          <a:custGeom>
                            <a:avLst/>
                            <a:gdLst>
                              <a:gd name="T0" fmla="*/ 68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6 w 78"/>
                              <a:gd name="T7" fmla="*/ 47 h 47"/>
                              <a:gd name="T8" fmla="*/ 68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8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0" y="0"/>
                                  <a:pt x="15" y="10"/>
                                  <a:pt x="0" y="37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27" y="28"/>
                                  <a:pt x="50" y="22"/>
                                  <a:pt x="68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3" name="Freeform 1022"/>
                        <wps:cNvSpPr>
                          <a:spLocks/>
                        </wps:cNvSpPr>
                        <wps:spPr bwMode="auto">
                          <a:xfrm>
                            <a:off x="1508974" y="4858610"/>
                            <a:ext cx="169863" cy="101600"/>
                          </a:xfrm>
                          <a:custGeom>
                            <a:avLst/>
                            <a:gdLst>
                              <a:gd name="T0" fmla="*/ 69 w 79"/>
                              <a:gd name="T1" fmla="*/ 32 h 47"/>
                              <a:gd name="T2" fmla="*/ 79 w 79"/>
                              <a:gd name="T3" fmla="*/ 15 h 47"/>
                              <a:gd name="T4" fmla="*/ 0 w 79"/>
                              <a:gd name="T5" fmla="*/ 37 h 47"/>
                              <a:gd name="T6" fmla="*/ 17 w 79"/>
                              <a:gd name="T7" fmla="*/ 47 h 47"/>
                              <a:gd name="T8" fmla="*/ 69 w 79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69" y="32"/>
                                </a:moveTo>
                                <a:cubicBezTo>
                                  <a:pt x="79" y="15"/>
                                  <a:pt x="79" y="15"/>
                                  <a:pt x="79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4" name="Freeform 1023"/>
                        <wps:cNvSpPr>
                          <a:spLocks/>
                        </wps:cNvSpPr>
                        <wps:spPr bwMode="auto">
                          <a:xfrm>
                            <a:off x="1586765" y="4972910"/>
                            <a:ext cx="327026" cy="161925"/>
                          </a:xfrm>
                          <a:custGeom>
                            <a:avLst/>
                            <a:gdLst>
                              <a:gd name="T0" fmla="*/ 122 w 152"/>
                              <a:gd name="T1" fmla="*/ 20 h 75"/>
                              <a:gd name="T2" fmla="*/ 12 w 152"/>
                              <a:gd name="T3" fmla="*/ 34 h 75"/>
                              <a:gd name="T4" fmla="*/ 0 w 152"/>
                              <a:gd name="T5" fmla="*/ 50 h 75"/>
                              <a:gd name="T6" fmla="*/ 87 w 152"/>
                              <a:gd name="T7" fmla="*/ 66 h 75"/>
                              <a:gd name="T8" fmla="*/ 152 w 152"/>
                              <a:gd name="T9" fmla="*/ 7 h 75"/>
                              <a:gd name="T10" fmla="*/ 134 w 152"/>
                              <a:gd name="T11" fmla="*/ 0 h 75"/>
                              <a:gd name="T12" fmla="*/ 122 w 152"/>
                              <a:gd name="T13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" h="75">
                                <a:moveTo>
                                  <a:pt x="122" y="20"/>
                                </a:moveTo>
                                <a:cubicBezTo>
                                  <a:pt x="96" y="55"/>
                                  <a:pt x="46" y="61"/>
                                  <a:pt x="12" y="34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25" y="69"/>
                                  <a:pt x="57" y="75"/>
                                  <a:pt x="87" y="66"/>
                                </a:cubicBezTo>
                                <a:cubicBezTo>
                                  <a:pt x="117" y="58"/>
                                  <a:pt x="141" y="36"/>
                                  <a:pt x="152" y="7"/>
                                </a:cubicBez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5" name="Freeform 1024"/>
                        <wps:cNvSpPr>
                          <a:spLocks noEditPoints="1"/>
                        </wps:cNvSpPr>
                        <wps:spPr bwMode="auto">
                          <a:xfrm>
                            <a:off x="2553550" y="10938736"/>
                            <a:ext cx="977900" cy="979488"/>
                          </a:xfrm>
                          <a:custGeom>
                            <a:avLst/>
                            <a:gdLst>
                              <a:gd name="T0" fmla="*/ 424 w 454"/>
                              <a:gd name="T1" fmla="*/ 171 h 454"/>
                              <a:gd name="T2" fmla="*/ 172 w 454"/>
                              <a:gd name="T3" fmla="*/ 30 h 454"/>
                              <a:gd name="T4" fmla="*/ 31 w 454"/>
                              <a:gd name="T5" fmla="*/ 282 h 454"/>
                              <a:gd name="T6" fmla="*/ 283 w 454"/>
                              <a:gd name="T7" fmla="*/ 423 h 454"/>
                              <a:gd name="T8" fmla="*/ 424 w 454"/>
                              <a:gd name="T9" fmla="*/ 171 h 454"/>
                              <a:gd name="T10" fmla="*/ 276 w 454"/>
                              <a:gd name="T11" fmla="*/ 399 h 454"/>
                              <a:gd name="T12" fmla="*/ 55 w 454"/>
                              <a:gd name="T13" fmla="*/ 275 h 454"/>
                              <a:gd name="T14" fmla="*/ 179 w 454"/>
                              <a:gd name="T15" fmla="*/ 55 h 454"/>
                              <a:gd name="T16" fmla="*/ 399 w 454"/>
                              <a:gd name="T17" fmla="*/ 178 h 454"/>
                              <a:gd name="T18" fmla="*/ 276 w 454"/>
                              <a:gd name="T19" fmla="*/ 39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24" y="171"/>
                                </a:moveTo>
                                <a:cubicBezTo>
                                  <a:pt x="393" y="63"/>
                                  <a:pt x="280" y="0"/>
                                  <a:pt x="172" y="30"/>
                                </a:cubicBezTo>
                                <a:cubicBezTo>
                                  <a:pt x="64" y="61"/>
                                  <a:pt x="0" y="174"/>
                                  <a:pt x="31" y="282"/>
                                </a:cubicBezTo>
                                <a:cubicBezTo>
                                  <a:pt x="62" y="391"/>
                                  <a:pt x="174" y="454"/>
                                  <a:pt x="283" y="423"/>
                                </a:cubicBezTo>
                                <a:cubicBezTo>
                                  <a:pt x="391" y="392"/>
                                  <a:pt x="454" y="280"/>
                                  <a:pt x="424" y="171"/>
                                </a:cubicBezTo>
                                <a:close/>
                                <a:moveTo>
                                  <a:pt x="276" y="399"/>
                                </a:moveTo>
                                <a:cubicBezTo>
                                  <a:pt x="181" y="426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4" y="82"/>
                                  <a:pt x="179" y="55"/>
                                </a:cubicBezTo>
                                <a:cubicBezTo>
                                  <a:pt x="274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1" y="372"/>
                                  <a:pt x="276" y="3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6" name="Freeform 1025"/>
                        <wps:cNvSpPr>
                          <a:spLocks/>
                        </wps:cNvSpPr>
                        <wps:spPr bwMode="auto">
                          <a:xfrm>
                            <a:off x="3047263" y="11186385"/>
                            <a:ext cx="220663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7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7" name="Freeform 1026"/>
                        <wps:cNvSpPr>
                          <a:spLocks/>
                        </wps:cNvSpPr>
                        <wps:spPr bwMode="auto">
                          <a:xfrm>
                            <a:off x="2747225" y="11270524"/>
                            <a:ext cx="222251" cy="131764"/>
                          </a:xfrm>
                          <a:custGeom>
                            <a:avLst/>
                            <a:gdLst>
                              <a:gd name="T0" fmla="*/ 91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1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1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7" y="0"/>
                                  <a:pt x="21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9"/>
                                  <a:pt x="91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8" name="Freeform 1027"/>
                        <wps:cNvSpPr>
                          <a:spLocks/>
                        </wps:cNvSpPr>
                        <wps:spPr bwMode="auto">
                          <a:xfrm>
                            <a:off x="2848825" y="11421337"/>
                            <a:ext cx="428626" cy="211138"/>
                          </a:xfrm>
                          <a:custGeom>
                            <a:avLst/>
                            <a:gdLst>
                              <a:gd name="T0" fmla="*/ 160 w 199"/>
                              <a:gd name="T1" fmla="*/ 27 h 98"/>
                              <a:gd name="T2" fmla="*/ 16 w 199"/>
                              <a:gd name="T3" fmla="*/ 45 h 98"/>
                              <a:gd name="T4" fmla="*/ 0 w 199"/>
                              <a:gd name="T5" fmla="*/ 65 h 98"/>
                              <a:gd name="T6" fmla="*/ 114 w 199"/>
                              <a:gd name="T7" fmla="*/ 87 h 98"/>
                              <a:gd name="T8" fmla="*/ 199 w 199"/>
                              <a:gd name="T9" fmla="*/ 9 h 98"/>
                              <a:gd name="T10" fmla="*/ 176 w 199"/>
                              <a:gd name="T11" fmla="*/ 0 h 98"/>
                              <a:gd name="T12" fmla="*/ 160 w 199"/>
                              <a:gd name="T13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8">
                                <a:moveTo>
                                  <a:pt x="160" y="27"/>
                                </a:moveTo>
                                <a:cubicBezTo>
                                  <a:pt x="125" y="72"/>
                                  <a:pt x="61" y="80"/>
                                  <a:pt x="16" y="4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3" y="90"/>
                                  <a:pt x="75" y="98"/>
                                  <a:pt x="114" y="87"/>
                                </a:cubicBezTo>
                                <a:cubicBezTo>
                                  <a:pt x="153" y="76"/>
                                  <a:pt x="185" y="47"/>
                                  <a:pt x="199" y="9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2" y="9"/>
                                  <a:pt x="167" y="18"/>
                                  <a:pt x="160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9" name="Oval 1109"/>
                        <wps:cNvSpPr>
                          <a:spLocks noChangeArrowheads="1"/>
                        </wps:cNvSpPr>
                        <wps:spPr bwMode="auto">
                          <a:xfrm>
                            <a:off x="3623525" y="1969362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0" name="Oval 1110"/>
                        <wps:cNvSpPr>
                          <a:spLocks noChangeArrowheads="1"/>
                        </wps:cNvSpPr>
                        <wps:spPr bwMode="auto">
                          <a:xfrm>
                            <a:off x="4006113" y="3172687"/>
                            <a:ext cx="161925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1" name="Oval 1111"/>
                        <wps:cNvSpPr>
                          <a:spLocks noChangeArrowheads="1"/>
                        </wps:cNvSpPr>
                        <wps:spPr bwMode="auto">
                          <a:xfrm>
                            <a:off x="1334352" y="2245587"/>
                            <a:ext cx="212726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2" name="Oval 1112"/>
                        <wps:cNvSpPr>
                          <a:spLocks noChangeArrowheads="1"/>
                        </wps:cNvSpPr>
                        <wps:spPr bwMode="auto">
                          <a:xfrm>
                            <a:off x="3648925" y="4068037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3" name="Oval 1113"/>
                        <wps:cNvSpPr>
                          <a:spLocks noChangeArrowheads="1"/>
                        </wps:cNvSpPr>
                        <wps:spPr bwMode="auto">
                          <a:xfrm>
                            <a:off x="2702775" y="9657625"/>
                            <a:ext cx="211138" cy="2127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4" name="Oval 1114"/>
                        <wps:cNvSpPr>
                          <a:spLocks noChangeArrowheads="1"/>
                        </wps:cNvSpPr>
                        <wps:spPr bwMode="auto">
                          <a:xfrm>
                            <a:off x="3861650" y="7103336"/>
                            <a:ext cx="211138" cy="21113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5" name="Oval 1115"/>
                        <wps:cNvSpPr>
                          <a:spLocks noChangeArrowheads="1"/>
                        </wps:cNvSpPr>
                        <wps:spPr bwMode="auto">
                          <a:xfrm>
                            <a:off x="5379299" y="8041549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6" name="Oval 1116"/>
                        <wps:cNvSpPr>
                          <a:spLocks noChangeArrowheads="1"/>
                        </wps:cNvSpPr>
                        <wps:spPr bwMode="auto">
                          <a:xfrm>
                            <a:off x="4361714" y="9509987"/>
                            <a:ext cx="160338" cy="1619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17" name="Group 1057"/>
                      <wpg:cNvGrpSpPr/>
                      <wpg:grpSpPr>
                        <a:xfrm>
                          <a:off x="576943" y="6150429"/>
                          <a:ext cx="2686583" cy="2685998"/>
                          <a:chOff x="572359" y="1105587"/>
                          <a:chExt cx="7302500" cy="7300913"/>
                        </a:xfrm>
                      </wpg:grpSpPr>
                      <wps:wsp>
                        <wps:cNvPr id="1118" name="Freeform 1038"/>
                        <wps:cNvSpPr>
                          <a:spLocks/>
                        </wps:cNvSpPr>
                        <wps:spPr bwMode="auto">
                          <a:xfrm>
                            <a:off x="572359" y="1175437"/>
                            <a:ext cx="4700588" cy="7231063"/>
                          </a:xfrm>
                          <a:custGeom>
                            <a:avLst/>
                            <a:gdLst>
                              <a:gd name="T0" fmla="*/ 2185 w 2185"/>
                              <a:gd name="T1" fmla="*/ 3280 h 3353"/>
                              <a:gd name="T2" fmla="*/ 1688 w 2185"/>
                              <a:gd name="T3" fmla="*/ 3352 h 3353"/>
                              <a:gd name="T4" fmla="*/ 5 w 2185"/>
                              <a:gd name="T5" fmla="*/ 1650 h 3353"/>
                              <a:gd name="T6" fmla="*/ 1365 w 2185"/>
                              <a:gd name="T7" fmla="*/ 0 h 3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5" h="3353">
                                <a:moveTo>
                                  <a:pt x="2185" y="3280"/>
                                </a:moveTo>
                                <a:cubicBezTo>
                                  <a:pt x="2028" y="3328"/>
                                  <a:pt x="1861" y="3353"/>
                                  <a:pt x="1688" y="3352"/>
                                </a:cubicBezTo>
                                <a:cubicBezTo>
                                  <a:pt x="754" y="3347"/>
                                  <a:pt x="0" y="2585"/>
                                  <a:pt x="5" y="1650"/>
                                </a:cubicBezTo>
                                <a:cubicBezTo>
                                  <a:pt x="10" y="833"/>
                                  <a:pt x="593" y="153"/>
                                  <a:pt x="1365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9" name="Freeform 1039"/>
                        <wps:cNvSpPr>
                          <a:spLocks/>
                        </wps:cNvSpPr>
                        <wps:spPr bwMode="auto">
                          <a:xfrm>
                            <a:off x="3507646" y="1105587"/>
                            <a:ext cx="4367213" cy="7143750"/>
                          </a:xfrm>
                          <a:custGeom>
                            <a:avLst/>
                            <a:gdLst>
                              <a:gd name="T0" fmla="*/ 0 w 2030"/>
                              <a:gd name="T1" fmla="*/ 33 h 3313"/>
                              <a:gd name="T2" fmla="*/ 342 w 2030"/>
                              <a:gd name="T3" fmla="*/ 0 h 3313"/>
                              <a:gd name="T4" fmla="*/ 2025 w 2030"/>
                              <a:gd name="T5" fmla="*/ 1702 h 3313"/>
                              <a:gd name="T6" fmla="*/ 820 w 2030"/>
                              <a:gd name="T7" fmla="*/ 3313 h 3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0" h="3313">
                                <a:moveTo>
                                  <a:pt x="0" y="33"/>
                                </a:moveTo>
                                <a:cubicBezTo>
                                  <a:pt x="111" y="11"/>
                                  <a:pt x="225" y="0"/>
                                  <a:pt x="342" y="0"/>
                                </a:cubicBezTo>
                                <a:cubicBezTo>
                                  <a:pt x="1276" y="5"/>
                                  <a:pt x="2030" y="767"/>
                                  <a:pt x="2025" y="1702"/>
                                </a:cubicBezTo>
                                <a:cubicBezTo>
                                  <a:pt x="2021" y="2463"/>
                                  <a:pt x="1514" y="3105"/>
                                  <a:pt x="820" y="331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20" name="Group 1061"/>
                      <wpg:cNvGrpSpPr/>
                      <wpg:grpSpPr>
                        <a:xfrm>
                          <a:off x="163286" y="5290457"/>
                          <a:ext cx="3564394" cy="4576535"/>
                          <a:chOff x="166451" y="225439"/>
                          <a:chExt cx="9688513" cy="12439651"/>
                        </a:xfrm>
                      </wpg:grpSpPr>
                      <wps:wsp>
                        <wps:cNvPr id="112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166451" y="225439"/>
                            <a:ext cx="9688513" cy="12439651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2" name="Freeform 1037"/>
                        <wps:cNvSpPr>
                          <a:spLocks/>
                        </wps:cNvSpPr>
                        <wps:spPr bwMode="auto">
                          <a:xfrm>
                            <a:off x="166451" y="225439"/>
                            <a:ext cx="6624638" cy="12439650"/>
                          </a:xfrm>
                          <a:custGeom>
                            <a:avLst/>
                            <a:gdLst>
                              <a:gd name="T0" fmla="*/ 4173 w 4173"/>
                              <a:gd name="T1" fmla="*/ 7836 h 7836"/>
                              <a:gd name="T2" fmla="*/ 0 w 4173"/>
                              <a:gd name="T3" fmla="*/ 7836 h 7836"/>
                              <a:gd name="T4" fmla="*/ 0 w 4173"/>
                              <a:gd name="T5" fmla="*/ 0 h 7836"/>
                              <a:gd name="T6" fmla="*/ 2184 w 4173"/>
                              <a:gd name="T7" fmla="*/ 0 h 7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73" h="7836">
                                <a:moveTo>
                                  <a:pt x="4173" y="7836"/>
                                </a:moveTo>
                                <a:lnTo>
                                  <a:pt x="0" y="7836"/>
                                </a:lnTo>
                                <a:lnTo>
                                  <a:pt x="0" y="0"/>
                                </a:ln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34925" cap="flat">
                            <a:solidFill>
                              <a:schemeClr val="accent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A8FE30" id="Group 12" o:spid="_x0000_s1026" alt="&quot;&quot;" style="position:absolute;margin-left:270pt;margin-top:-22.65pt;width:306pt;height:794.55pt;z-index:-251655168" coordsize="38862,100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">
              <v:shape id="Freeform: Shape 1053" o:spid="_x0000_s1027" style="position:absolute;width:38862;height:50396;visibility:visible;mso-wrap-style:square;v-text-anchor:top" coordsize="10563225,1369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" path="m,l909637,r9505950,l10563225,r,582613l10563225,13665200r,33338l4351337,13698538r-8376,-33338l,13665200,,xe" fillcolor="#020923 [3206]" stroked="f">
                <v:path arrowok="t" o:connecttype="custom" o:connectlocs="0,0;334655,0;3831884,0;3886200,0;3886200,214343;3886200,5027413;3886200,5039678;1600853,5039678;1597771,5027413;0,5027413" o:connectangles="0,0,0,0,0,0,0,0,0,0"/>
              </v:shape>
              <v:shape id="Freeform 959" o:spid="_x0000_s1028" style="position:absolute;width:26305;height:50396;visibility:visible;mso-wrap-style:square;v-text-anchor:top" coordsize="4504,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" path="m,l,8629r4504,l2336,,,xe" fillcolor="#0d1956 [3205]" stroked="f">
                <v:path arrowok="t" o:connecttype="custom" o:connectlocs="0,0;0,5039678;2630515,5039678;1364317,0;0,0" o:connectangles="0,0,0,0,0"/>
              </v:shape>
              <v:group id="Group 1059" o:spid="_x0000_s1029" style="position:absolute;left:19485;top:217;width:18164;height:48236" coordorigin="19395,204" coordsize="49371,13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905" o:spid="_x0000_s1030" style="position:absolute;left:26333;top:52449;width:10001;height:10017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" path="m283,437c396,409,465,295,437,182,409,69,295,,182,28,69,56,,170,28,283,56,396,170,465,283,437xm225,249v-3,5,-6,9,-10,13c216,256,218,251,221,247v3,-2,3,-2,3,-2c224,247,224,248,225,249xm266,224v-5,3,-10,5,-15,6c247,228,247,228,247,228v3,-2,3,-2,3,-2c251,225,251,225,251,225v5,-1,10,-1,15,-1xm213,235v1,,1,,1,c217,236,217,236,217,236v-2,3,-2,3,-2,3c210,240,205,241,199,240v4,-2,9,-4,14,-5xm209,250v-3,7,-5,14,-6,21c186,282,167,291,147,295v10,-17,24,-33,39,-46c190,250,190,250,190,250v6,,12,,19,xm183,239v-20,-4,-39,-12,-56,-23c147,211,167,209,188,211v4,6,9,12,15,17c197,230,192,233,187,236r-4,3xm203,214v5,2,10,4,15,7c219,222,219,223,219,224v-4,,-4,,-4,c211,222,207,218,203,214xm215,208v-7,-3,-14,-5,-22,-6c182,185,174,166,169,147v18,10,34,23,47,39c215,187,215,189,215,190v-1,6,-1,12,,18xm226,215v-1,-5,-2,-11,-2,-16c227,203,229,208,230,214v,1,-1,2,-1,3c228,216,227,215,226,215xm228,187v,-1,-1,-3,-2,-4c230,163,238,144,249,127v5,19,6,40,5,60c247,192,242,197,237,203v-2,-6,-5,-11,-9,-16xm240,215v3,-5,7,-9,11,-13c249,208,247,213,244,217v-3,2,-3,2,-3,2c241,217,241,216,240,215xm257,215v2,-7,4,-15,5,-22c279,182,298,174,318,169v-10,18,-24,33,-39,46c275,215,275,215,275,215v-6,-1,-12,-1,-19,-1l257,215xm282,226v20,4,39,11,56,22c318,253,298,255,277,253v-4,-6,-9,-12,-15,-16c268,234,273,231,278,228r4,-2xm250,240v4,3,8,6,12,10c257,249,252,247,247,244v,-2,-1,-3,-1,-4c250,240,250,240,250,240xm250,256v7,3,14,5,22,6c283,279,291,298,296,318,278,307,262,294,249,278v1,-1,1,-2,1,-4c251,268,251,262,250,256xm239,250v1,5,2,10,2,15c238,261,236,256,235,251v,-2,1,-3,1,-4c237,248,238,249,239,250xm237,278v,1,1,2,2,3c235,301,227,320,216,337v-5,-19,-6,-40,-5,-60c218,272,223,267,228,261v2,6,5,12,9,17xm201,284v,19,2,38,6,57c208,343,209,346,209,348v-10,17,-24,31,-39,42c155,400,141,403,133,398v-9,-5,-13,-18,-11,-37c125,342,131,324,140,307v8,-2,8,-2,8,-2c167,301,185,294,201,284xm134,298v-45,9,-85,1,-90,-19c39,259,71,233,114,220v7,4,7,4,7,4c138,234,155,242,174,247v-14,13,-26,28,-36,44l134,298xm116,209c100,198,86,185,74,170,64,154,61,141,66,132v4,-5,9,-8,15,-9c99,118,128,125,158,140v,3,1,5,1,8c164,167,171,185,181,201v-19,-1,-39,1,-57,6l116,209xm166,133v-8,-45,,-84,20,-89c206,39,231,70,245,114v-4,7,-4,7,-4,7c230,137,223,155,218,174,205,159,190,147,174,138r-8,-5xm264,180v,-19,-2,-38,-7,-56c257,121,256,118,255,116,274,88,297,69,315,64v6,-1,12,-1,17,2c341,71,345,85,343,103v-3,19,-9,37,-18,54c317,159,317,159,317,159v-19,5,-37,12,-53,22l264,180xm331,166v46,-8,85,,90,20c426,206,395,231,351,245v-7,-5,-7,-5,-7,-5c328,230,310,223,291,218v14,-13,27,-28,36,-45l331,166xm349,255v16,11,30,25,41,40c401,310,403,324,398,333v-5,8,-18,12,-37,10c343,340,324,334,308,325v-1,-3,-2,-6,-2,-8c301,298,294,280,284,264v19,,39,-2,57,-6l349,255xm299,331v8,45,,85,-20,90c259,426,234,394,220,351v5,-7,5,-7,5,-7c235,327,242,310,247,291v13,14,28,26,45,36l299,331xm213,360v13,38,35,65,55,70c225,438,179,431,140,411v4,,8,,12,-1c160,407,168,404,175,399v15,-11,28,-24,38,-38l213,360xm118,397c81,372,54,335,41,293v14,16,48,22,87,16c120,325,114,343,112,360v-2,13,,26,6,37xm104,213c67,226,40,247,35,267,27,224,34,180,54,141v,12,5,24,12,34c76,190,89,202,104,213xm69,117c94,81,130,55,171,42v-15,14,-21,47,-15,86c120,111,87,107,69,117xm252,104c239,67,219,41,199,35v42,-8,86,-1,125,19c303,53,275,72,252,104xm348,68v36,25,62,61,76,103c409,155,376,149,337,155v8,-16,14,-33,16,-51c355,92,353,79,348,68xm361,252v37,-13,64,-34,69,-55c438,240,431,285,411,324v,-12,-4,-25,-12,-35c389,275,376,262,361,251r,1xm387,351v3,,7,-2,11,-4c372,384,336,411,293,424v16,-14,23,-48,17,-87c326,345,343,350,361,352v9,2,17,1,26,-1xe" filled="f" stroked="f">
                  <v:path arrowok="t" o:connecttype="custom" o:connectlocs="60223,609645;475328,532093;539852,495471;572115,482546;462423,514859;436614,583794;449519,538555;436614,491163;468876,476083;462423,448078;462423,409302;494685,461003;486082,394223;490384,402839;518344,471775;683956,364063;552757,463158;563511,510550;563511,538555;537702,551481;537702,590257;505440,540710;514043,605336;509741,598874;365637,840146;318319,657038;245192,473929;288208,641958;174215,264969;266700,445924;526948,245581;357034,286511;677504,137870;681806,342521;905490,400685;703314,372680;856021,717356;610829,568714;600075,906927;628035,704430;301113,885385;458122,775520;240890,775520;116144,303745;367788,90477;428010,75398;911942,368372;776441,542864;776441,540710;630186,913390" o:connectangles="0,0,0,0,0,0,0,0,0,0,0,0,0,0,0,0,0,0,0,0,0,0,0,0,0,0,0,0,0,0,0,0,0,0,0,0,0,0,0,0,0,0,0,0,0,0,0,0,0,0"/>
                  <o:lock v:ext="edit" verticies="t"/>
                </v:shape>
                <v:shape id="Freeform 906" o:spid="_x0000_s1031" style="position:absolute;left:25745;top:51845;width:11002;height:19225;visibility:visible;mso-wrap-style:square;v-text-anchor:top" coordsize="5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" path="m207,490v10,40,10,40,10,40c215,532,213,534,213,537v-1,7,3,13,9,14c226,566,226,566,226,566v-24,12,-24,72,-11,125c229,748,259,804,288,797v29,-7,30,-71,16,-128c290,616,263,563,235,563v-4,-16,-4,-16,-4,-16c233,546,234,544,235,542v1,-6,-2,-12,-8,-14c218,492,218,492,218,492v30,5,60,5,90,-1c315,519,315,519,315,519v-2,1,-4,4,-4,6c309,531,313,537,320,539v16,64,16,64,16,64c334,605,332,607,332,610v-2,6,2,12,9,13c348,653,348,653,348,653v-24,13,-24,72,-11,126c351,835,381,892,410,885v29,-8,29,-71,16,-128c412,704,385,651,357,651v-7,-31,-7,-31,-7,-31c352,619,353,616,354,614v1,-7,-3,-12,-9,-14c329,535,329,535,329,535v2,-1,3,-4,4,-6c334,522,330,516,324,515v-7,-27,-7,-27,-7,-27c345,482,371,470,395,453v7,31,7,31,7,31c400,486,399,489,398,491v-1,6,3,12,9,13c411,520,411,520,411,520v-24,13,-24,72,-11,126c414,702,444,758,473,751v29,-7,30,-71,16,-127c476,570,448,517,421,518v-4,-16,-4,-16,-4,-16c419,500,420,498,421,495v1,-6,-3,-12,-9,-13c403,447,403,447,403,447,477,390,511,294,488,203,457,77,329,,203,32,76,63,,191,31,317v21,86,90,153,176,173xm403,604v34,21,34,21,34,21c448,668,448,668,448,668,410,645,410,645,410,645v,,,,,c410,645,410,644,410,644v-3,-13,-6,-27,-7,-40xm426,691v-5,-10,-9,-21,-12,-32c451,681,451,681,451,681v7,30,7,30,7,30c426,691,426,691,426,691xm483,644v2,11,4,22,5,34c468,710,468,710,468,710v-7,-29,-7,-29,-7,-29c483,644,483,644,483,644xm444,610c433,568,433,568,433,568v13,-21,13,-21,13,-21c453,557,458,567,463,578v-19,32,-19,32,-19,32xm468,589v4,12,8,25,11,37c480,627,480,628,480,629v-22,38,-22,38,-22,38c447,624,447,624,447,624r21,-35xm401,592v,-12,,-24,2,-35c423,569,423,569,423,569v11,42,11,42,11,42l401,592xm423,528v7,2,12,6,16,11c430,555,430,555,430,555v-7,-27,-7,-27,-7,-27xm488,697v-1,21,-6,37,-12,42c472,723,472,723,472,723v16,-27,16,-27,16,-27l488,697xm466,742v-9,-2,-21,-14,-32,-34c462,724,462,724,462,724v4,18,4,18,4,18xm405,547v1,-6,4,-12,9,-16c420,556,420,556,420,556v-15,-9,-15,-9,-15,-9xm224,689v-3,-13,-5,-26,-7,-39c251,671,251,671,251,671v11,43,11,43,11,43c225,691,225,691,225,691v,,,,,c225,691,224,690,224,689xm240,737v-4,-10,-8,-21,-11,-32c266,727,266,727,266,727v7,30,7,30,7,30c240,737,240,737,240,737xm298,690v2,11,3,22,4,34c283,756,283,756,283,756v-7,-30,-7,-30,-7,-30c298,690,298,690,298,690xm258,656c248,614,248,614,248,614v12,-21,12,-21,12,-21c267,603,273,613,278,624v-20,32,-20,32,-20,32xm282,635v5,12,9,24,12,37c294,673,295,674,295,675v-23,38,-23,38,-23,38c262,669,262,669,262,669r20,-34xm216,638v-1,-12,,-24,2,-35c238,615,238,615,238,615v10,42,10,42,10,42l216,638xm238,574v6,2,12,6,16,11c244,600,244,600,244,600v-6,-26,-6,-26,-6,-26xm302,743v,21,-5,37,-12,42c286,769,286,769,286,769v16,-27,16,-27,16,-27l302,743xm280,788v-9,-2,-21,-15,-31,-34c276,770,276,770,276,770v5,17,5,17,5,17l280,788xm229,576v6,25,6,25,6,25c220,592,220,592,220,592v1,-6,4,-11,9,-16xm314,480c193,509,70,436,41,315,11,194,84,71,205,41,326,12,449,85,479,206,508,327,435,449,314,480xm339,737v35,20,35,20,35,20c384,801,384,801,384,801,347,778,347,778,347,778v,-1,,-1,,-2c343,763,341,750,339,737xm362,824v-4,-10,-8,-21,-12,-32c388,814,388,814,388,814v7,29,7,29,7,29c363,824,363,824,363,824r-1,xm420,777v2,11,3,22,4,33c405,842,405,842,405,842v-8,-28,-8,-28,-8,-28c420,776,420,776,420,776r,1xm380,743c370,701,370,701,370,701v13,-21,13,-21,13,-21c389,690,395,700,400,711v-20,32,-20,32,-20,32xm404,722v5,12,9,24,12,37c416,760,417,761,417,762v-23,38,-23,38,-23,38c384,756,384,756,384,756r20,-34xm338,724v-1,-11,,-23,2,-35c360,702,360,702,360,702v10,42,10,42,10,42l338,724xm360,661v6,2,12,6,16,11c367,687,367,687,367,687v-7,-26,-7,-26,-7,-26xm424,829v,22,-5,37,-12,43c408,856,408,856,408,856v17,-27,17,-27,17,-27l424,829xm402,874v-9,-2,-21,-14,-31,-33c399,857,399,857,399,857v4,17,4,17,4,17l402,874xm341,679v2,-6,5,-12,10,-16c357,688,357,688,357,688v-15,-9,-15,-9,-15,-9l341,679xe" filled="f" stroked="f">
                  <v:path arrowok="t" o:connecttype="custom" o:connectlocs="477946,1187530;654485,1441847;488711,1137960;669556,1131494;734143,1342707;917140,1631507;742755,1293137;682473,1051751;876235,1086235;1052774,1344862;887000,1038820;66740,683207;964505,1439692;867624,1301757;986034,1532367;1007563,1530212;932211,1224169;1007563,1269429;962352,1344862;910682,1226324;945128,1161668;1024786,1592713;1003257,1599179;871929,1178909;482252,1484952;484405,1489262;493017,1519435;641568,1487107;641568,1487107;598510,1344862;635109,1454779;465029,1375035;465029,1375035;512393,1237101;650179,1599179;594204,1659525;505934,1295292;88269,678897;729837,1588403;747060,1672457;835330,1754355;904223,1674612;904223,1672457;824565,1465555;895611,1635818;869776,1556074;796577,1603489;790119,1480641;878388,1844875;798730,1812546;734143,1463400;734143,1463400" o:connectangles="0,0,0,0,0,0,0,0,0,0,0,0,0,0,0,0,0,0,0,0,0,0,0,0,0,0,0,0,0,0,0,0,0,0,0,0,0,0,0,0,0,0,0,0,0,0,0,0,0,0,0,0"/>
                  <o:lock v:ext="edit" verticies="t"/>
                </v:shape>
                <v:shape id="Freeform 907" o:spid="_x0000_s1032" style="position:absolute;left:56638;top:119060;width:12049;height:12256;visibility:visible;mso-wrap-style:square;v-text-anchor:top" coordsize="56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" path="m210,479v-7,-15,-12,-32,-15,-48c8,460,8,460,8,460v6,37,17,74,34,108l210,479xm476,207v-16,-7,-33,-11,-49,-13c451,6,451,6,451,6v37,5,74,15,109,31l476,207xm344,408c226,426,226,426,226,426v3,13,6,26,12,38l344,408xm408,343c423,225,423,225,423,225v13,2,26,5,38,10l408,343xm199,344v-5,18,-7,37,-7,55c4,428,4,428,4,428,,381,5,333,18,288r181,56xm210,314v7,-17,17,-34,30,-49c104,133,104,133,104,133,70,170,45,213,28,258r182,56xm316,380v-92,15,-92,15,-92,15c224,381,226,367,229,353r87,27xm328,351c263,287,263,287,263,287v-10,12,-17,24,-23,37l328,351xm395,191v-19,1,-37,3,-55,9c279,20,279,20,279,20,325,6,372,,419,3l395,191xm379,316c350,230,350,230,350,230v13,-4,27,-6,41,-7l379,316xm310,211v-17,8,-33,18,-48,31c126,110,126,110,126,110,163,75,205,49,249,31r61,180xm350,328c285,265,285,265,285,265v11,-10,23,-18,36,-24l350,328xe" filled="f" stroked="f">
                  <v:path arrowok="t" o:connecttype="custom" o:connectlocs="451842,1033518;419568,929951;17213,992523;90368,1225550;451842,1033518;1024176,446635;918746,418586;970385,12946;1204913,79833;1024176,446635;740161,880325;486268,919163;512088,1001154;740161,880325;877865,740077;910140,485473;991902,507050;877865,740077;428174,742235;413113,860906;8607,923478;38729,621406;428174,742235;451842,677505;516391,571779;223770,286969;60246,556676;451842,677505;679915,819910;481965,852275;492723,761653;679915,819910;705735,757338;565879,619248;516391,699081;705735,757338;849894,412113;731554,431532;600305,43153;901533,6473;849894,412113;815468,681820;753071,496261;841287,481158;815468,681820;667005,455266;563727,522153;271105,237342;535756,66887;667005,455266;753071,707712;613215,571779;690673,519996;753071,707712" o:connectangles="0,0,0,0,0,0,0,0,0,0,0,0,0,0,0,0,0,0,0,0,0,0,0,0,0,0,0,0,0,0,0,0,0,0,0,0,0,0,0,0,0,0,0,0,0,0,0,0,0,0,0,0,0,0"/>
                  <o:lock v:ext="edit" verticies="t"/>
                </v:shape>
                <v:shape id="Freeform 908" o:spid="_x0000_s1033" style="position:absolute;left:63972;top:126331;width:2525;height:2572;visibility:visible;mso-wrap-style:square;v-text-anchor:top" coordsize="11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" path="m40,43c110,,110,,110,v7,30,-1,63,-24,87c62,110,30,119,,114l40,43xe" filled="f" stroked="f">
                  <v:path arrowok="t" o:connecttype="custom" o:connectlocs="86295,92929;237311,0;185534,188019;0,246369;86295,92929" o:connectangles="0,0,0,0,0"/>
                </v:shape>
                <v:shape id="Freeform 909" o:spid="_x0000_s1034" style="position:absolute;left:49963;top:1585;width:15287;height:8239;visibility:visible;mso-wrap-style:square;v-text-anchor:top" coordsize="7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" path="m554,113v-11,13,-23,25,-36,35c629,302,629,302,629,302v30,-23,58,-50,81,-81l554,113xm190,2v1,17,5,34,11,49c23,116,23,116,23,116,10,81,2,43,,4l190,2xm429,27v70,96,70,96,70,96c510,115,519,106,528,95l429,27xm342,c230,41,230,41,230,41,226,28,223,15,222,1l342,xm439,185v18,-4,35,-11,52,-20c603,319,603,319,603,319v-40,25,-85,43,-132,52l439,185xm407,189v-19,1,-38,,-57,-5c294,366,294,366,294,366v49,13,99,16,146,10l407,189xm417,64v55,75,55,75,55,75c460,146,447,150,433,153l417,64xm386,67v-27,87,-27,87,-27,87c373,157,388,158,402,158l386,67xm213,80v9,17,20,32,33,46c114,262,114,262,114,262,81,228,54,189,34,145l213,80xm331,38v-63,65,-63,65,-63,65c258,93,250,82,243,69l331,38xm269,147v15,11,32,21,51,28c264,357,264,357,264,357,216,340,174,315,137,284l269,147xm356,58v-27,87,-27,87,-27,87c315,139,303,132,291,124l356,58xe" filled="f" stroked="f">
                  <v:path arrowok="t" o:connecttype="custom" o:connectlocs="1192866,243723;1115351,319212;1354355,651366;1528763,476662;1192866,243723;409106,4314;432791,109999;49523,250193;0,8627;409106,4314;923717,58235;1074440,265291;1136883,204900;923717,58235;736390,0;495233,88430;478008,2157;736390,0;945249,399015;1057215,355879;1298372,688032;1014151,800188;945249,399015;876347,407643;753616,396859;633037,789404;947402,810972;876347,407643;897879,138038;1016304,299801;932330,329997;897879,138038;831130,144508;772994,332153;865581,340781;831130,144508;458629,172547;529684,271762;245463,565092;73208,312742;458629,172547;712705,81960;577054,222155;523225,148822;712705,81960;579207,317056;689020,377447;568441,769992;294987,612543;579207,317056;766535,125097;708399,312742;626578,267448;766535,125097" o:connectangles="0,0,0,0,0,0,0,0,0,0,0,0,0,0,0,0,0,0,0,0,0,0,0,0,0,0,0,0,0,0,0,0,0,0,0,0,0,0,0,0,0,0,0,0,0,0,0,0,0,0,0,0,0,0"/>
                  <o:lock v:ext="edit" verticies="t"/>
                </v:shape>
                <v:shape id="Freeform 910" o:spid="_x0000_s1035" style="position:absolute;left:56789;top:204;width:3254;height:1603;visibility:visible;mso-wrap-style:square;v-text-anchor:top" coordsize="15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" path="m70,70c,28,,28,,28,24,8,56,,88,10v32,10,55,34,63,64l70,70xe" filled="f" stroked="f">
                  <v:path arrowok="t" o:connecttype="custom" o:connectlocs="150865,151671;0,60668;189659,21667;325438,160338;150865,151671" o:connectangles="0,0,0,0,0"/>
                </v:shape>
                <v:shape id="Freeform 911" o:spid="_x0000_s1036" style="position:absolute;left:46685;top:74975;width:10747;height:7160;visibility:visible;mso-wrap-style:square;v-text-anchor:top" coordsize="50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" path="m323,194v-38,16,-38,16,-38,16c270,174,270,174,270,174v37,-16,37,-16,37,-16c309,163,311,167,313,172v4,8,7,15,10,22xm295,131v-38,16,-38,16,-38,16c241,109,241,109,241,109v14,-6,26,-11,38,-16c283,103,288,114,293,126v1,1,1,3,2,5xm266,66v-11,4,-23,10,-37,16c222,67,222,67,222,67,217,54,221,43,232,39v11,-5,22,-1,28,12c262,55,264,60,266,66xm298,238v37,-16,37,-16,37,-16c341,235,341,235,341,235v17,39,47,60,81,62c452,299,481,284,490,260v10,-24,-1,-55,-24,-74c441,165,404,160,365,177v-14,5,-14,5,-14,5c351,183,351,183,351,183v,,,,,c348,175,344,168,341,160v-2,-5,-4,-9,-6,-13c350,140,350,140,350,140v29,-12,39,-41,28,-67c366,48,338,35,309,48v-4,1,-9,3,-15,6c292,48,290,43,288,39,275,11,246,,220,11,194,22,182,50,195,79v6,14,6,14,6,14c195,96,188,99,182,102v-6,2,-12,4,-17,7c163,104,163,104,163,104,157,90,157,90,157,90v-1,,-1,,-1,c139,55,110,35,78,33,48,32,19,47,10,71v-10,24,,54,24,73c58,165,93,170,131,156v,,,,,c132,155,132,155,132,155v1,,2,-1,3,-1c145,150,145,150,145,150v,,,,4,-2c149,148,149,148,149,148v17,38,17,38,17,38c142,196,142,196,142,196v-55,23,-14,114,41,91c206,277,206,277,206,277v10,23,10,23,10,23c227,325,255,332,280,322v25,-11,39,-36,28,-61c298,238,298,238,298,238xm194,249v-23,10,-23,10,-23,10c152,267,136,231,155,223v23,-10,23,-10,23,-10c194,249,194,249,194,249xm137,121v,,,,,c137,121,137,121,137,121v-4,1,-4,1,-4,1c121,127,121,127,121,127v-28,12,-52,8,-68,-5c39,110,34,93,38,82,42,71,59,62,77,63v22,2,42,16,54,44c133,111,133,111,133,111v,,,,,c135,116,135,116,135,116v2,5,2,5,2,5xm177,136v5,-2,11,-4,17,-7c200,126,207,124,213,121v17,38,17,38,17,38c193,174,193,174,193,174,177,136,177,136,177,136xm206,202v36,-16,36,-16,36,-16c258,222,258,222,258,222v-37,16,-37,16,-37,16c206,202,206,202,206,202xm234,265v36,-15,36,-15,36,-15c280,273,280,273,280,273v4,8,-1,17,-12,21c257,299,247,296,244,288,234,265,234,265,234,265xm306,81v6,-2,11,-4,15,-6c334,70,345,74,350,85v5,11,1,22,-12,28c323,119,323,119,323,119v-1,-2,-2,-3,-2,-5c315,102,311,91,306,81xm363,210v5,-2,5,-2,5,-2c382,202,382,202,382,202v,,,,,c409,192,431,196,447,209v14,11,19,29,15,40c458,260,441,268,423,267v-22,-1,-42,-15,-54,-43c367,219,367,219,367,219v,,,,,c363,210,363,210,363,210xe" filled="f" stroked="f">
                  <v:path arrowok="t" o:connecttype="custom" o:connectlocs="612601,452868;659889,340729;694281,418364;552415,317008;599704,200556;634095,282503;492230,176834;498678,84104;571761,142330;720074,478746;907079,640485;1001656,401112;754466,392486;754466,394642;720074,317008;812502,157426;631946,116452;472885,23722;432045,200556;354664,235060;337468,194086;167659,71165;73082,310538;281581,336416;290179,332103;320272,319164;356813,401112;393354,618920;464287,646955;662039,562850;416998,536972;333169,480903;416998,536972;294478,260938;285880,263095;113922,263095;165510,135860;285880,239373;290179,250156;380457,293286;457838,260938;414849,375234;442792,435616;554565,478746;442792,435616;580359,539129;576060,634015;502977,571476;689982,161739;726523,243686;689982,245843;780260,452868;821100,435616;960816,450712;909228,575790;788858,472277;780260,452868" o:connectangles="0,0,0,0,0,0,0,0,0,0,0,0,0,0,0,0,0,0,0,0,0,0,0,0,0,0,0,0,0,0,0,0,0,0,0,0,0,0,0,0,0,0,0,0,0,0,0,0,0,0,0,0,0,0,0,0,0"/>
                  <o:lock v:ext="edit" verticies="t"/>
                </v:shape>
                <v:shape id="Freeform 912" o:spid="_x0000_s1037" style="position:absolute;left:52876;top:74404;width:1143;height:114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" path="m48,35c44,48,30,53,18,49,6,44,,30,5,18,9,6,23,,35,5v12,5,18,18,13,30xe" filled="f" stroked="f">
                  <v:path arrowok="t" o:connecttype="custom" o:connectlocs="103517,75481;38819,105674;10783,38819;75481,10783;103517,75481" o:connectangles="0,0,0,0,0"/>
                </v:shape>
                <v:shape id="Freeform 913" o:spid="_x0000_s1038" style="position:absolute;left:50050;top:81500;width:1175;height:1143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" path="m49,35c44,48,30,53,18,49,6,44,,30,5,18,10,6,24,,36,5v12,5,18,18,13,30xe" filled="f" stroked="f">
                  <v:path arrowok="t" o:connecttype="custom" o:connectlocs="106598,75481;39158,105674;10877,38819;78317,10783;106598,75481" o:connectangles="0,0,0,0,0"/>
                </v:shape>
                <v:shape id="Freeform 914" o:spid="_x0000_s1039" style="position:absolute;left:48859;top:82913;width:1794;height:2651;visibility:visible;mso-wrap-style:square;v-text-anchor:top" coordsize="8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" path="m79,35c84,23,78,9,66,5,54,,40,6,35,18,,106,,106,,106v44,17,44,17,44,17l79,35xe" filled="f" stroked="f">
                  <v:path arrowok="t" o:connecttype="custom" o:connectlocs="168710,75439;140948,10777;74745,38797;0,228471;93965,265113;168710,75439" o:connectangles="0,0,0,0,0,0"/>
                </v:shape>
                <v:shape id="Freeform 915" o:spid="_x0000_s1040" style="position:absolute;left:21983;top:4998;width:7557;height:10113;visibility:visible;mso-wrap-style:square;v-text-anchor:top" coordsize="351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" path="m226,302c186,292,186,292,186,292v9,-39,9,-39,9,-39c235,264,235,264,235,264v-1,4,-2,9,-3,14c230,286,228,294,226,302xm242,234c202,224,202,224,202,224v10,-40,10,-40,10,-40c227,188,240,192,252,195v-3,10,-5,21,-9,34c243,231,243,233,242,234xm259,165v-12,-3,-25,-6,-40,-10c223,140,223,140,223,140v3,-14,14,-20,25,-17c260,126,266,136,263,150v-1,4,-3,9,-4,15xm179,321v40,10,40,10,40,10c215,345,215,345,215,345v-10,41,1,76,26,98c264,463,296,469,318,455v23,-13,33,-43,26,-73c337,350,311,324,270,313v-15,-4,-15,-4,-15,-4c255,310,255,310,255,310v,-1,,-1,,-1c257,302,259,294,261,285v1,-4,2,-9,3,-14c280,275,280,275,280,275v30,8,56,-9,62,-36c349,212,334,185,304,177v-5,-1,-10,-3,-16,-4c290,167,291,162,292,157v7,-30,-9,-56,-37,-63c228,87,201,102,194,132v-4,15,-4,15,-4,15c183,146,177,144,170,142v-6,-1,-12,-3,-18,-4c153,133,153,133,153,133v4,-15,4,-15,4,-15c157,118,157,118,157,118,164,79,154,46,129,25,106,5,74,,52,13,30,26,20,57,26,86v7,32,32,57,71,68c97,154,97,154,97,154v1,1,1,1,1,1c99,155,100,155,101,155v10,3,10,3,10,3c112,158,112,158,115,159v,,,,1,c106,199,106,199,106,199,82,193,82,193,82,193,23,178,,275,58,290v24,6,24,6,24,6c76,320,76,320,76,320v-6,27,12,50,38,57c140,384,166,372,173,346v6,-25,6,-25,6,-25xm89,267c66,261,66,261,66,261,46,256,55,217,74,222v25,7,25,7,25,7c89,267,89,267,89,267xm123,130v,,,,-1,c122,130,122,130,122,130v-4,-1,-4,-1,-4,-1c106,126,106,126,106,126,77,117,60,101,55,80,52,62,57,45,68,39v10,-6,28,-3,42,9c126,62,134,86,126,116v-1,4,-1,4,-1,4c125,120,125,120,125,120v-1,5,-1,5,-1,5c123,130,123,130,123,130xm145,167v6,1,12,3,18,4c169,173,176,175,183,177v-10,40,-10,40,-10,40c135,207,135,207,135,207v10,-40,10,-40,10,-40xm128,236v38,10,38,10,38,10c157,284,157,284,157,284,119,274,119,274,119,274v9,-38,9,-38,9,-38xm111,304v39,9,39,9,39,9c144,338,144,338,144,338v-2,9,-11,13,-23,10c110,344,103,337,106,328v5,-24,5,-24,5,-24xm281,202v6,2,11,3,16,4c310,210,316,220,313,231v-3,12,-12,18,-26,15c271,242,271,242,271,242v1,-2,1,-4,2,-6c276,224,278,212,281,202xm248,339v5,1,5,1,5,1c267,344,267,344,267,344v,,,,,c295,352,311,369,315,389v4,17,-2,34,-12,40c293,435,275,432,261,421,244,406,237,383,244,353v1,-5,1,-5,1,-5c246,348,246,348,246,348v2,-9,2,-9,2,-9xe" filled="f" stroked="f">
                  <v:path arrowok="t" o:connecttype="custom" o:connectlocs="400430,629598;505920,569226;486544,651160;434875,482979;542518,420451;520989,504541;471474,334204;533907,265207;557588,355766;471474,713688;518837,955178;740580,823652;548976,666253;548976,666253;568352,584319;736274,515322;620021,373015;548976,202679;409041,316955;327233,297550;337997,254427;277718,53904;55974,185430;208826,332048;217438,334204;247578,342829;228202,429075;124865,625286;163617,689970;372443,746031;191604,575694;159311,478667;191604,575694;262648,280301;254036,278144;118407,172493;236813,103496;269106,258739;266953,269520;312163,360078;393971,381640;290635,446325;275565,508853;337997,612349;275565,508853;322927,674877;260495,750343;238966,655472;639396,444169;617868,530415;587728,508853;533907,730937;574811,741718;678147,838745;561894,907742;527448,750343;533907,730937" o:connectangles="0,0,0,0,0,0,0,0,0,0,0,0,0,0,0,0,0,0,0,0,0,0,0,0,0,0,0,0,0,0,0,0,0,0,0,0,0,0,0,0,0,0,0,0,0,0,0,0,0,0,0,0,0,0,0,0,0"/>
                  <o:lock v:ext="edit" verticies="t"/>
                </v:shape>
                <v:shape id="Freeform 916" o:spid="_x0000_s1041" style="position:absolute;left:28651;top:7475;width:1158;height:117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" path="m39,47c28,54,14,50,7,39,,28,4,14,15,7,26,,41,4,47,15v7,11,3,26,-8,32xe" filled="f" stroked="f">
                  <v:path arrowok="t" o:connecttype="custom" o:connectlocs="83697,102247;15023,84843;32191,15228;100865,32632;83697,102247" o:connectangles="0,0,0,0,0"/>
                </v:shape>
                <v:shape id="Freeform 917" o:spid="_x0000_s1042" style="position:absolute;left:22126;top:11412;width:1175;height:1159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" path="m39,47c28,54,13,50,6,39,,28,3,13,14,7,26,,40,4,47,15v7,11,3,26,-8,32xe" filled="f" stroked="f">
                  <v:path arrowok="t" o:connecttype="custom" o:connectlocs="84843,100865;13053,83697;30456,15023;102247,32191;84843,100865" o:connectangles="0,0,0,0,0"/>
                </v:shape>
                <v:shape id="Freeform 918" o:spid="_x0000_s1043" style="position:absolute;left:19395;top:12174;width:2588;height:2079;visibility:visible;mso-wrap-style:square;v-text-anchor:top" coordsize="1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" path="m105,48v11,-7,15,-22,8,-33c106,4,92,,81,7,,56,,56,,56,24,96,24,96,24,96l105,48xe" filled="f" stroked="f">
                  <v:path arrowok="t" o:connecttype="custom" o:connectlocs="226418,103982;243668,32494;174665,15164;0,121312;51753,207963;226418,103982" o:connectangles="0,0,0,0,0,0"/>
                </v:shape>
                <v:shape id="Freeform 919" o:spid="_x0000_s1044" style="position:absolute;left:52225;top:52655;width:11811;height:12906;visibility:visible;mso-wrap-style:square;v-text-anchor:top" coordsize="54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" path="m76,452v69,111,215,146,327,77c514,460,549,314,480,202,428,118,342,60,251,4,244,,235,2,231,9,196,66,196,66,196,66v-5,7,-3,16,4,20c272,130,356,227,379,265v34,55,17,129,-39,163c285,462,211,445,177,389,154,352,104,233,97,150,96,142,89,136,81,137v-66,6,-66,6,-66,6c6,143,,151,1,159,11,265,24,368,76,452xm39,234c36,213,34,192,32,171v37,-4,37,-4,37,-4c72,187,76,209,82,230r-43,4xm301,72v-22,36,-22,36,-22,36c262,94,245,80,229,69,248,37,248,37,248,37v18,12,36,23,53,35xm409,396v24,-45,24,-101,-5,-147c388,223,348,174,301,129,326,89,326,89,326,89v52,37,97,78,129,129c499,289,494,377,450,443l409,396xm334,527c311,472,311,472,311,472v15,-4,31,-10,45,-19c370,444,382,434,392,421v40,45,40,45,40,45c419,481,404,493,387,504v-17,10,-35,18,-53,23xm101,436c70,385,53,326,43,263v47,-4,47,-4,47,-4c109,321,136,379,152,405v28,46,78,71,128,70c304,533,304,533,304,533,226,543,145,508,101,436xe" filled="f" stroked="f">
                  <v:path arrowok="t" o:connecttype="custom" o:connectlocs="163504,975532;867001,1141718;1032656,435968;539993,8633;496966,19424;421668,142445;430273,185610;815368,571938;731464,923734;380792,839562;208683,323739;174261,295681;32270,308631;2151,343163;163504,975532;83903,505032;68844,369062;148444,360429;176412,496399;83903,505032;647561,155395;600231,233092;492663,148920;533539,79856;647561,155395;879909,854670;869152,537406;647561,278415;701345,192085;978872,470500;968115,956108;879909,854670;718556,1137402;669075,1018698;765886,977691;843336,908626;929390,1005748;832579,1087762;718556,1137402;217288,941000;92509,567622;193623,558989;327008,874094;602383,1025172;654015,1150351;217288,941000" o:connectangles="0,0,0,0,0,0,0,0,0,0,0,0,0,0,0,0,0,0,0,0,0,0,0,0,0,0,0,0,0,0,0,0,0,0,0,0,0,0,0,0,0,0,0,0,0,0"/>
                  <o:lock v:ext="edit" verticies="t"/>
                </v:shape>
                <v:shape id="Freeform 920" o:spid="_x0000_s1045" style="position:absolute;left:59861;top:62624;width:714;height:715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" path="m29,9v4,7,2,16,-5,20c17,33,8,31,4,24,,17,2,8,9,4,16,,25,2,29,9xe" filled="f" stroked="f">
                  <v:path arrowok="t" o:connecttype="custom" o:connectlocs="62779,19483;51955,62779;8659,51955;19483,8659;62779,19483" o:connectangles="0,0,0,0,0"/>
                </v:shape>
                <v:shape id="Freeform 921" o:spid="_x0000_s1046" style="position:absolute;left:61544;top:60021;width:793;height:1143;visibility:visible;mso-wrap-style:square;v-text-anchor:top" coordsize="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" path="m2,34c,42,5,50,13,52v4,1,8,,11,-2c27,48,30,45,31,41,35,20,35,20,35,20,37,12,32,4,24,2,16,,8,5,6,13l2,34xe" filled="f" stroked="f">
                  <v:path arrowok="t" o:connecttype="custom" o:connectlocs="4291,73325;27889,112143;51486,107830;66503,88421;75084,43132;51486,4313;12872,28036;4291,73325" o:connectangles="0,0,0,0,0,0,0,0"/>
                </v:shape>
                <v:shape id="Freeform 922" o:spid="_x0000_s1047" style="position:absolute;left:59178;top:55147;width:1111;height:1000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" path="m8,28c26,43,26,43,26,43v5,4,12,4,17,1c44,43,46,42,47,41,52,35,51,25,45,20,27,5,27,5,27,5,20,,11,1,6,7,,13,1,23,8,28xe" filled="f" stroked="f">
                  <v:path arrowok="t" o:connecttype="custom" o:connectlocs="17096,59582;55563,91501;91892,93629;100440,87245;96166,42559;57700,10640;12822,14896;17096,59582" o:connectangles="0,0,0,0,0,0,0,0"/>
                </v:shape>
                <v:shape id="Freeform 923" o:spid="_x0000_s1048" style="position:absolute;left:53495;top:58672;width:794;height:1190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" path="m29,52v5,-3,8,-10,7,-16c30,13,30,13,30,13,29,5,21,,13,2,5,4,,12,2,20,7,43,7,43,7,43v2,8,10,12,18,11c26,53,28,53,29,52xe" filled="f" stroked="f">
                  <v:path arrowok="t" o:connecttype="custom" o:connectlocs="62213,112569;77230,77932;64358,28142;27889,4330;4291,43296;15017,93086;53632,116898;62213,112569" o:connectangles="0,0,0,0,0,0,0,0"/>
                </v:shape>
                <v:shape id="Freeform 924" o:spid="_x0000_s1049" style="position:absolute;left:61099;top:57322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" path="m30,10v4,7,2,16,-5,20c18,34,9,32,5,25,,18,3,9,10,5,16,,26,3,30,10xe" filled="f" stroked="f">
                  <v:path arrowok="t" o:connecttype="custom" o:connectlocs="64434,21478;53695,64434;10739,53695;21478,10739;64434,21478" o:connectangles="0,0,0,0,0"/>
                </v:shape>
                <v:shape id="Freeform 925" o:spid="_x0000_s1050" style="position:absolute;left:54574;top:61370;width:731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" path="m30,9v4,7,2,16,-5,20c18,34,9,31,5,24,,18,3,8,9,4,16,,26,2,30,9xe" filled="f" stroked="f">
                  <v:path arrowok="t" o:connecttype="custom" o:connectlocs="64434,19330;53695,62286;10739,51547;19330,8591;64434,19330" o:connectangles="0,0,0,0,0"/>
                </v:shape>
                <v:shape id="Freeform 926" o:spid="_x0000_s1051" style="position:absolute;left:56749;top:63053;width:1143;height:778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" path="m2,13c,21,5,29,13,31v21,5,21,5,21,5c38,36,42,36,45,34v3,-2,6,-6,6,-9c53,17,48,9,40,7,20,2,20,2,20,2,12,,4,5,2,13xe" filled="f" stroked="f">
                  <v:path arrowok="t" o:connecttype="custom" o:connectlocs="4313,28090;28036,66984;73325,77788;97047,73466;109987,54019;86264,15125;43132,4322;4313,28090" o:connectangles="0,0,0,0,0,0,0,0"/>
                </v:shape>
                <v:shape id="Freeform 927" o:spid="_x0000_s1052" style="position:absolute;left:39446;top:108598;width:12890;height:11542;visibility:visible;mso-wrap-style:square;v-text-anchor:top" coordsize="59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" path="m438,482c554,421,599,278,539,162,478,46,334,,218,61,130,107,67,188,4,275v-4,7,-3,16,4,21c62,335,62,335,62,335v6,4,15,3,20,-4c131,263,234,187,273,166v58,-30,130,-7,161,51c464,275,441,347,383,377v-39,20,-161,61,-244,62c130,439,124,446,124,454v1,67,1,67,1,67c125,529,132,535,140,535v107,-2,210,-7,298,-53xm218,503v-21,1,-42,2,-63,2c154,468,154,468,154,468v20,-1,41,-4,63,-8l218,503xm75,230v35,25,35,25,35,25c94,270,80,286,67,302,37,280,37,280,37,280,50,263,62,246,75,230xm406,145c363,119,308,115,260,140v-27,14,-80,51,-128,94c94,207,94,207,94,207,135,158,179,115,232,87,306,48,394,59,456,108r-50,37xm532,230v-57,19,-57,19,-57,19c473,233,468,218,460,203v-8,-15,-18,-28,-29,-39c478,128,478,128,478,128v14,14,25,30,34,47c522,193,528,212,532,230xm424,456v-53,27,-113,39,-177,45c247,454,247,454,247,454v63,-15,123,-37,150,-51c445,378,474,330,476,280v60,-20,60,-20,60,-20c540,339,499,417,424,456xe" filled="f" stroked="f">
                  <v:path arrowok="t" o:connecttype="custom" o:connectlocs="942577,1039780;1159930,349470;469137,131590;8608,593236;17216,638537;133424,722669;176464,714040;587497,358099;933969,468117;824217,813272;299128,947020;266848,979378;269000,1123912;301280,1154113;942577,1039780;469137,1085082;333561,1089396;331409,1009579;466985,992321;469137,1085082;161400,496161;236720,550091;144184,651481;79624,604022;161400,496161;873713,312797;559521,302011;284064,504790;202288,446545;499265,187678;981314,232980;873713,312797;1144866,496161;1022202,537148;989922,437916;927513,353784;1028658,276124;1101826,377514;1144866,496161;912449,983693;531545,1080768;531545,979378;854345,869360;1024354,604022;1153474,560877;912449,983693" o:connectangles="0,0,0,0,0,0,0,0,0,0,0,0,0,0,0,0,0,0,0,0,0,0,0,0,0,0,0,0,0,0,0,0,0,0,0,0,0,0,0,0,0,0,0,0,0,0"/>
                  <o:lock v:ext="edit" verticies="t"/>
                </v:shape>
                <v:shape id="Freeform 928" o:spid="_x0000_s1053" style="position:absolute;left:49542;top:112313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" path="m10,4c18,,27,3,30,10v4,8,1,16,-6,20c17,34,8,31,4,24,,17,3,8,10,4xe" filled="f" stroked="f">
                  <v:path arrowok="t" o:connecttype="custom" o:connectlocs="21478,8591;64434,21478;51547,64434;8591,51547;21478,8591" o:connectangles="0,0,0,0,0"/>
                </v:shape>
                <v:shape id="Freeform 929" o:spid="_x0000_s1054" style="position:absolute;left:47081;top:110376;width:1128;height:842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" path="m32,37v8,2,16,-2,19,-10c52,23,52,19,50,16,48,12,45,10,41,8,21,2,21,2,21,2,13,,5,4,3,12,,20,4,28,12,30r20,7xe" filled="f" stroked="f">
                  <v:path arrowok="t" o:connecttype="custom" o:connectlocs="69362,79823;110545,58249;108378,34518;88870,17259;45519,4315;6503,25889;26011,64722;69362,79823" o:connectangles="0,0,0,0,0,0,0,0"/>
                </v:shape>
                <v:shape id="Freeform 930" o:spid="_x0000_s1055" style="position:absolute;left:42049;top:112091;width:1064;height:1079;visibility:visible;mso-wrap-style:square;v-text-anchor:top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" path="m27,43c44,27,44,27,44,27,48,22,49,15,46,9,45,8,45,7,43,6,37,,28,,22,6,6,23,6,23,6,23,,29,,38,6,44v6,6,16,5,21,-1xe" filled="f" stroked="f">
                  <v:path arrowok="t" o:connecttype="custom" o:connectlocs="58608,92837;95510,58293;99851,19431;93339,12954;47755,12954;13024,49657;13024,94996;58608,92837" o:connectangles="0,0,0,0,0,0,0,0"/>
                </v:shape>
                <v:shape id="Freeform 931" o:spid="_x0000_s1056" style="position:absolute;left:45176;top:118346;width:1175;height:762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" path="m52,9c49,3,43,,37,1,14,5,14,5,14,5,5,6,,14,1,22v2,8,9,13,17,12c41,30,41,30,41,30,50,29,55,22,54,13v,-1,-1,-3,-2,-4xe" filled="f" stroked="f">
                  <v:path arrowok="t" o:connecttype="custom" o:connectlocs="111067,19594;79029,2177;29903,10886;2136,47897;38446,74023;87572,65314;115339,28303;111067,19594" o:connectangles="0,0,0,0,0,0,0,0"/>
                </v:shape>
                <v:shape id="Freeform 932" o:spid="_x0000_s1057" style="position:absolute;left:44383;top:110694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" path="m10,3c17,,26,2,30,10v4,7,1,16,-6,20c16,34,7,31,4,23,,16,3,7,10,3xe" filled="f" stroked="f">
                  <v:path arrowok="t" o:connecttype="custom" o:connectlocs="21478,6443;64434,21478;51547,64434;8591,49399;21478,6443" o:connectangles="0,0,0,0,0"/>
                </v:shape>
                <v:shape id="Freeform 933" o:spid="_x0000_s1058" style="position:absolute;left:47923;top:117488;width:730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" path="m10,4c17,,26,3,30,11v4,7,1,16,-6,20c16,34,7,32,4,24,,17,3,8,10,4xe" filled="f" stroked="f">
                  <v:path arrowok="t" o:connecttype="custom" o:connectlocs="21478,8591;64434,23626;51547,66582;8591,51547;21478,8591" o:connectangles="0,0,0,0,0"/>
                </v:shape>
                <v:shape id="Freeform 934" o:spid="_x0000_s1059" style="position:absolute;left:49748;top:115028;width:826;height:115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" path="m12,51v8,3,16,-2,19,-10c37,21,37,21,37,21v1,-3,1,-8,-1,-11c34,7,31,4,27,3,19,,11,5,8,13,2,33,2,33,2,33,,40,4,49,12,51xe" filled="f" stroked="f">
                  <v:path arrowok="t" o:connecttype="custom" o:connectlocs="26068,109450;67343,87989;80378,45068;78205,21461;58654,6438;17379,27899;4345,70820;26068,109450" o:connectangles="0,0,0,0,0,0,0,0"/>
                </v:shape>
                <v:shape id="Freeform 935" o:spid="_x0000_s1060" style="position:absolute;left:44716;top:25921;width:13208;height:4715;visibility:visible;mso-wrap-style:square;v-text-anchor:top" coordsize="61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" path="m613,193v-1,-7,-5,-12,-14,-21c591,163,583,155,575,148,557,134,537,121,517,110,476,87,434,66,390,49,303,17,211,1,119,1,97,,75,2,54,6,43,8,32,11,22,17v-3,2,-6,5,-8,8c11,28,8,32,6,36,,49,9,90,39,106v12,5,24,8,36,8c91,115,97,113,115,113v14,1,22,3,34,4c172,120,195,121,218,123v10,1,10,1,10,1c228,123,228,122,228,122v2,-8,8,-13,15,-12c251,110,258,117,257,125v,,,1,,2c289,130,325,135,357,141v70,13,121,23,159,44c528,192,540,197,553,202v43,17,52,12,55,9c614,206,613,195,613,193xm79,28v7,-4,16,-2,20,4c99,32,99,32,99,32v5,7,3,16,-4,20c89,57,80,55,75,48,71,42,73,33,79,28xm178,56v7,-5,16,-3,20,3c198,59,198,59,198,59v5,7,3,16,-4,20c188,84,179,82,174,75v-4,-6,-3,-15,4,-20l178,56xm249,38v7,-5,16,-3,20,3c269,41,269,41,269,41v5,7,3,16,-4,21c259,66,250,64,245,58v-4,-7,-2,-16,4,-21l249,38xm316,88v7,-4,16,-3,20,4c341,98,339,107,332,112v-6,4,-15,2,-20,-4c308,101,310,92,316,88xm399,86v7,-4,16,-2,20,4c419,90,419,90,419,90v5,7,3,16,-4,20c409,115,400,113,395,106v-4,-6,-2,-15,4,-20xm512,139v8,,14,7,13,15c524,162,518,168,510,167v-8,,-14,-7,-14,-15c497,144,504,138,512,139v,,,,,xe" filled="f" stroked="f">
                  <v:path arrowok="t" o:connecttype="custom" o:connectlocs="1318649,415512;1288533,370301;1236906,318631;1112139,236820;838945,105493;255986,2153;116162,12917;47325,36600;30116,53823;12907,77505;83894,228209;161336,245432;247381,243279;320520,251891;468949,264808;490460,266961;490460,262655;522727,236820;552843,269114;552843,273420;767957,303561;1109988,398289;1189580,434888;1307893,454265;1318649,415512;169940,60282;212963,68893;212963,68893;204358,111951;161336,103340;169940,60282;382903,120563;425926,127022;425926,127022;417321,170080;374298,161468;382903,118410;382903,120563;535634,81811;578657,88269;578657,88269;570052,133481;527029,124869;535634,79658;535634,81811;679760,189456;722783,198068;714179,241126;671156,232515;679760,189456;858305,185151;901328,193762;901328,193762;892723,236820;849700,228209;858305,185151;1101384,299255;1129349,331549;1097081,359537;1066965,327243;1101384,299255;1101384,299255" o:connectangles="0,0,0,0,0,0,0,0,0,0,0,0,0,0,0,0,0,0,0,0,0,0,0,0,0,0,0,0,0,0,0,0,0,0,0,0,0,0,0,0,0,0,0,0,0,0,0,0,0,0,0,0,0,0,0,0,0,0,0,0,0,0"/>
                  <o:lock v:ext="edit" verticies="t"/>
                </v:shape>
                <v:shape id="Freeform 936" o:spid="_x0000_s1061" style="position:absolute;left:44208;top:29843;width:13462;height:3143;visibility:visible;mso-wrap-style:square;v-text-anchor:top" coordsize="6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" path="m458,116v30,2,61,4,92,4c566,121,581,121,596,120v9,,20,1,26,-6c624,112,625,110,625,107,626,95,610,85,593,75v-3,-2,-6,-4,-9,-5c578,68,572,65,566,63,539,53,512,44,484,37v-1,,-2,-1,-4,-1c480,37,479,37,478,37v,,,1,,1c471,42,462,40,458,34v-1,-1,-1,-2,-2,-3c424,23,391,17,358,13v-1,2,-3,5,-5,6c346,24,337,22,333,15v-1,-1,-2,-3,-2,-6c324,9,317,8,311,7,269,3,228,,187,,176,,176,,176,v,,,,,1c180,6,179,12,176,17v-5,7,-14,8,-20,3c149,16,148,7,153,,124,1,96,5,69,13,37,23,6,42,3,78v-3,31,16,51,44,59c80,146,115,144,148,140v28,-3,54,-8,82,-12c245,126,260,124,275,122v61,-7,122,-8,183,-6xm65,89v,1,,1,,1c70,96,68,105,61,110v-6,4,-15,2,-20,-4c37,99,39,90,45,86v7,-5,16,-3,20,3xm110,48v7,-4,16,-2,20,4c135,59,133,68,126,72v-6,5,-15,3,-20,-4c102,62,104,53,110,48v,,,,,xm173,91v,,,,,c180,86,189,88,193,95v,,,,,c198,102,196,111,189,115v-6,4,-15,3,-20,-4c165,104,166,95,173,91xm229,23v7,-4,16,-3,20,4c254,34,252,43,246,47v-7,5,-16,3,-21,-4c221,37,223,28,229,23v,,,,,xm281,69v7,-5,15,-3,20,4c305,79,304,88,297,93v-6,4,-15,3,-20,-4c273,82,274,74,281,69v,,,,,xm380,50v7,-4,16,-2,20,4c404,61,403,70,396,74v-7,5,-16,3,-20,-4c371,64,373,55,380,50v,,,,,xm536,96c529,93,524,85,527,78v2,-8,10,-12,18,-10c552,70,557,79,555,86v-3,8,-11,12,-18,10c537,96,536,96,536,96xm463,96v-7,5,-16,3,-20,-4c443,92,443,92,443,92v-5,-7,-3,-16,4,-20c453,68,462,69,467,76v4,7,2,16,-4,20xe" filled="f" stroked="f">
                  <v:path arrowok="t" o:connecttype="custom" o:connectlocs="1182764,258349;1337598,245432;1275234,161468;1217171,135633;1032230,77505;1027929,81811;980619,66740;759119,40905;711809,19376;402140,0;378484,2153;335475,43058;148383,27988;101073,294949;494610,275573;984919,249738;139781,193762;88170,228209;139781,191609;279562,111951;227951,146398;236553,103340;372033,195915;415042,204527;363431,238973;492460,49517;529018,101187;492460,49517;604285,148551;638692,200221;604285,148551;817182,107646;851590,159315;817182,107646;1152657,206679;1172011,146398;1154807,206679;995672,206679;952662,198068;1004274,163621" o:connectangles="0,0,0,0,0,0,0,0,0,0,0,0,0,0,0,0,0,0,0,0,0,0,0,0,0,0,0,0,0,0,0,0,0,0,0,0,0,0,0,0"/>
                  <o:lock v:ext="edit" verticies="t"/>
                </v:shape>
                <v:shape id="Freeform 937" o:spid="_x0000_s1062" style="position:absolute;left:47018;top:33399;width:9207;height:3190;visibility:visible;mso-wrap-style:square;v-text-anchor:top" coordsize="4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" path="m1,100v-1,10,2,20,8,28c27,148,73,136,106,127v20,-6,28,-10,59,-21c216,85,269,68,323,55v13,-2,26,-3,40,-5c402,45,419,45,425,34v3,-6,3,-13,1,-18c418,,390,,353,,343,,323,1,283,5v-14,1,-33,3,-62,7c199,15,177,16,155,20,113,26,68,35,32,59,17,68,6,82,1,100xm345,29v,,,,,c338,33,329,31,325,25v,,,,,c320,18,322,9,329,4v6,-4,15,-2,20,4c353,15,351,24,345,28r,1xm271,53v-6,5,-15,3,-20,-3c251,50,251,50,251,50v-4,-7,-2,-16,4,-21c262,25,271,27,275,33v5,7,3,16,-4,20xm194,60v-7,4,-15,3,-20,-3c174,57,174,57,174,56v-4,-6,-3,-15,4,-20c185,32,194,34,198,40v5,7,3,16,-4,20xm140,103v-6,4,-15,2,-19,-4c121,99,120,99,120,99v-4,-7,-2,-16,4,-20c131,74,140,76,145,83v4,7,2,15,-4,20l140,103xm40,96v,,,,,c35,90,37,81,44,76v6,-4,15,-3,20,4c68,87,66,96,60,100v-7,5,-16,3,-20,-4xe" filled="f" stroked="f">
                  <v:path arrowok="t" o:connecttype="custom" o:connectlocs="2151,215600;19362,275968;228036,273812;354962,228536;694865,118580;780916,107800;914296,73304;916447,34496;759404,0;608814,10780;475434,25872;333449,43120;68841,127204;2151,215600;742193,62524;742193,62524;699168,53900;699168,53900;707773,8624;750798,17248;742193,60368;742193,62524;582998,114268;539973,107800;539973,107800;548578,62524;591603,71148;582998,114268;417349,129360;374324,122892;374324,120736;382929,77616;425954,86240;417349,129360;301180,222068;260305,213444;258154,213444;266759,170324;311936,178948;303331,222068;301180,222068;86051,206976;86051,206976;94657,163856;137682,172480;129077,215600;86051,206976" o:connectangles="0,0,0,0,0,0,0,0,0,0,0,0,0,0,0,0,0,0,0,0,0,0,0,0,0,0,0,0,0,0,0,0,0,0,0,0,0,0,0,0,0,0,0,0,0,0,0"/>
                  <o:lock v:ext="edit" verticies="t"/>
                </v:shape>
                <v:shape id="Freeform 938" o:spid="_x0000_s1063" style="position:absolute;left:57480;top:29620;width:7858;height:7668;visibility:visible;mso-wrap-style:square;v-text-anchor:top" coordsize="36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" path="m1,224v-1,9,5,16,14,17c114,251,114,251,114,251v5,,10,3,12,8c175,346,175,346,175,346v2,2,4,5,7,6c190,355,199,352,202,344v40,-91,40,-91,40,-91c244,248,248,245,253,244v98,-20,98,-20,98,-20c355,224,358,222,360,220v5,-7,5,-16,-2,-22c284,132,284,132,284,132v-4,-3,-6,-8,-6,-13c290,20,290,20,290,20v1,-4,,-7,-2,-10c284,3,275,,267,4,182,55,182,55,182,55v-5,3,-10,3,-15,1c77,14,77,14,77,14,74,12,70,12,67,13,59,15,53,23,55,31v22,98,22,98,22,98c78,134,77,139,73,142,5,216,5,216,5,216v-2,2,-3,5,-4,8xe" filled="f" stroked="f">
                  <v:path arrowok="t" o:connecttype="custom" o:connectlocs="2153,483817;32294,520535;245432,542134;271267,559413;376760,747324;391830,760283;434888,743004;521005,546454;544687,527015;755672,483817;775048,475177;770743,427659;611427,285106;598510,257028;624345,43198;620039,21599;574828,8640;391830,118794;359536,120954;165774,30239;144245,28079;118410,66957;165774,278627;157163,306705;10765,466537;2153,483817" o:connectangles="0,0,0,0,0,0,0,0,0,0,0,0,0,0,0,0,0,0,0,0,0,0,0,0,0,0"/>
                </v:shape>
                <v:shape id="Freeform 939" o:spid="_x0000_s1064" style="position:absolute;left:35080;top:90914;width:11192;height:11668;visibility:visible;mso-wrap-style:square;v-text-anchor:top" coordsize="5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" path="m184,418v47,75,141,123,243,60c467,453,496,413,508,367v12,-45,6,-94,-19,-133c446,163,446,163,446,163v-2,-2,,,-6,-8c438,146,432,138,425,132v-10,-7,-22,-9,-34,-7c384,126,377,128,372,132v-3,2,-7,4,-9,7c361,127,354,118,345,111v-10,-7,-23,-10,-37,-7c299,105,292,107,287,111v-17,10,-24,28,-20,49c268,167,270,173,272,180v-4,-3,-9,-7,-14,-11c239,153,210,129,181,104,173,80,166,58,162,46v,,,,,c163,45,162,44,162,44v,,,,,c162,43,162,43,162,42v,,,,,c162,41,162,41,162,41v,,,,,c161,40,161,40,161,40v-1,-1,-1,-3,-2,-4c159,34,158,33,158,32v-1,-1,-1,-1,-1,-2c156,30,156,29,156,29,147,15,132,8,116,11v-1,1,-1,,-2,1c105,14,98,19,94,24v-1,2,-2,4,-4,5c78,19,70,13,67,11,53,1,35,,21,9v-4,2,-9,6,-11,9c3,29,,40,3,51v2,9,7,18,15,24c25,82,53,107,100,149v9,64,9,64,9,64c113,233,127,297,130,309v4,11,29,64,50,101c180,411,184,417,184,418xm85,47v,1,,3,,3c85,51,85,51,85,51v,1,,1,,1c85,53,85,54,85,54v,1,,1,,1c86,56,86,57,86,57v1,4,4,26,10,66c96,123,96,124,97,125,59,91,35,70,28,64,25,61,10,46,23,28v2,-3,4,-5,6,-6c38,17,49,17,58,23v1,2,8,7,27,24xm279,203v3,13,7,27,9,40c288,245,289,246,289,247v-17,25,-44,54,-87,80c201,328,200,329,199,329v-1,1,-1,1,-1,1c197,330,196,331,195,332v,,,,-1,c193,334,193,334,192,334v,1,,1,-1,1c191,336,190,336,190,337v-1,,-1,,-1,c188,338,188,339,187,339v,1,,1,-1,1c186,342,184,342,184,343v,1,,1,-1,2c183,345,183,346,182,346v-1,1,,1,-1,1c181,348,181,348,180,349v,,,1,,1c179,350,179,351,179,351v-1,1,,1,-1,2c178,354,178,354,178,354v,1,,1,-1,1c177,356,177,356,177,356v-1,4,-2,6,-2,9c175,365,175,365,175,365,161,338,148,311,146,304v-3,-9,-10,-42,-15,-68c129,228,128,220,126,215v1,-1,1,-1,,-2c126,212,125,211,126,210v-3,-16,-3,-16,-3,-16c118,159,106,82,102,59v,,,,,c102,59,102,59,102,59v-1,-3,-1,-5,-1,-6c100,49,101,44,103,39v1,,,-1,1,-1c104,38,104,38,104,38v1,-1,1,-1,1,-2c105,35,105,35,106,35v,,,-1,,-1c106,33,106,33,107,33v1,,1,,1,c109,31,111,30,112,29v1,-1,1,-1,1,-1c114,28,114,28,115,27v,,,,,c116,27,117,27,117,26v1,,1,,1,c119,25,120,26,121,25v1,,3,,4,c134,25,140,30,143,35v1,3,2,5,3,8c146,43,146,43,146,43v,1,,1,,2c146,45,146,45,146,45v2,6,7,18,12,39c158,84,158,84,158,84v19,59,51,160,52,161c211,249,216,251,220,250v1,-1,1,-1,2,-1c222,249,222,249,222,249v,,,,,c222,248,222,248,223,248v,,,,,c224,248,224,248,224,248v,,,,,c223,247,224,247,224,247v,,,,,c224,246,224,246,224,246v,,,,,c224,245,224,245,224,245v,,,,,c225,244,225,244,225,244v,,,,,c225,243,225,243,225,243v,,,,,c225,242,225,242,225,241v,,,,,c225,241,225,240,224,240v,-1,,-1,,-1c224,239,224,239,224,239,220,227,204,179,189,133v23,18,44,36,59,48c263,194,270,200,271,200v3,3,6,4,8,3xm349,145v,3,1,5,1,8c346,154,342,156,339,158v-8,5,-13,17,-20,32c314,201,309,214,300,228v-2,-11,-5,-21,-8,-33c289,182,286,169,283,157v-3,-14,1,-25,12,-32c299,122,305,121,310,120v10,-2,19,,26,5c343,131,347,138,349,145xm426,164v1,6,2,11,2,16c431,197,432,207,432,224v-1,24,-4,36,-11,40c419,265,417,266,415,266v-3,1,-6,1,-9,1c406,266,406,266,407,265v11,-49,-2,-86,-7,-94c394,162,385,155,373,153v2,-3,4,-5,7,-7c384,144,388,142,393,141v8,-1,17,,22,5c421,150,425,157,426,164xm197,412v-4,-6,-4,-6,-4,-6c184,391,181,361,209,343v7,-4,7,-4,7,-4c216,339,216,339,216,339,293,289,318,233,332,200v6,-13,10,-23,14,-26c364,163,379,169,386,180v4,6,16,38,5,82c378,319,333,373,262,417v-4,2,-5,7,-3,10c262,431,266,432,270,430v41,-26,74,-54,97,-85c383,325,394,304,401,283v5,,10,,16,-1c422,280,426,279,429,277v,,,,,c444,268,448,249,449,224v,-10,,-20,-1,-30c478,242,478,242,478,242v22,36,27,79,15,122c483,406,455,443,418,466v-44,27,-89,33,-130,19c253,473,221,448,197,412xe" filled="f" stroked="f">
                  <v:path arrowok="t" o:connecttype="custom" o:connectlocs="1052467,504684;841543,269596;662904,224304;555289,364494;348670,94898;348670,88428;340061,69017;245360,25881;45198,19411;215228,321359;396020,901530;182944,112152;206619,265283;62416,47449;619858,524095;426152,711734;411086,722518;400325,733302;389564,748399;383107,761340;376650,787221;271188,463706;219533,127249;221685,84114;228142,75487;241056,62546;251817,56076;307777,75487;314234,97055;473503,539193;479959,534879;482112,532722;482112,528409;484264,524095;482112,517625;533767,390376;753300,329986;628467,420570;723168,269596;929787,483117;875980,571544;845848,304105;415391,875649;714558,431354;563899,899373;863066,610366;966376,483117;899655,1005055" o:connectangles="0,0,0,0,0,0,0,0,0,0,0,0,0,0,0,0,0,0,0,0,0,0,0,0,0,0,0,0,0,0,0,0,0,0,0,0,0,0,0,0,0,0,0,0,0,0,0,0"/>
                  <o:lock v:ext="edit" verticies="t"/>
                </v:shape>
                <v:shape id="Freeform 940" o:spid="_x0000_s1065" style="position:absolute;left:39176;top:5760;width:8445;height:13621;visibility:visible;mso-wrap-style:square;v-text-anchor:top" coordsize="393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" path="m20,407c,493,32,594,149,621v46,11,95,4,135,-20c325,577,355,538,365,493v19,-81,19,-81,19,-81c385,409,384,412,387,402v4,-8,6,-17,5,-27c389,364,383,354,373,346v-6,-4,-12,-7,-18,-8c351,337,347,336,343,337v7,-10,9,-22,7,-32c348,292,340,281,329,272v-6,-5,-13,-8,-20,-9c290,258,272,266,260,284v-4,5,-7,11,-11,17c249,296,248,290,248,283v-3,-24,-6,-62,-9,-100c251,160,262,140,267,129v,,,,,c268,128,268,128,268,127v,,,,,c269,126,269,126,269,126v,,,,,c270,125,270,125,270,125v,,,,,c270,124,270,124,270,123v1,-1,2,-2,2,-4c273,118,273,117,274,116v,-1,,-2,,-2c274,113,274,112,275,112,278,96,273,80,259,72v-1,-1,-1,-1,-2,-2c249,66,241,65,234,65v-2,,-4,1,-6,1c226,50,225,40,224,36,221,19,209,6,193,2,189,1,183,,179,2v-13,2,-22,8,-28,17c146,27,144,37,144,47v1,10,3,48,6,110c111,210,111,210,111,210v-11,17,-47,71,-53,82c53,302,33,358,22,399v,,-2,8,-2,8xm212,75v-1,1,-2,2,-3,2c208,78,208,78,208,78v,,,,,c207,79,207,80,206,80v,1,,1,,1c206,82,205,82,205,83v-2,3,-15,21,-39,53c166,137,165,138,165,138,162,87,160,56,160,47v-1,-5,-1,-26,21,-29c184,17,188,17,190,18v10,2,17,11,19,21c209,41,210,50,212,75xm238,322v-7,12,-14,24,-21,35c216,358,215,360,214,361v-30,5,-68,7,-118,-5c95,356,94,355,92,355v,,,,-1,c90,355,89,354,88,354v,,,,-1,c86,354,85,354,84,354v,,,,-1,c82,354,82,354,81,354v-1,,-1,,-1,-1c79,353,78,354,77,354v,,,,-1,c74,354,73,354,72,355v-1,,-1,,-1,c70,355,69,355,69,355v-1,,-1,1,-2,c67,355,66,356,66,356v-1,,-1,,-2,c64,356,63,357,63,356v-1,,-1,1,-2,1c60,357,60,357,60,357v,1,,1,-1,1c58,359,58,359,58,359v-3,1,-6,3,-8,4c50,363,50,363,50,363,60,334,70,306,73,299v4,-7,23,-36,37,-58c115,234,119,228,122,223v1,-1,1,-1,1,-1c124,220,125,219,125,219v10,-13,10,-13,10,-13c155,177,202,114,215,96v,,,,,c215,96,215,96,215,96v2,-3,3,-5,4,-5c221,87,225,84,230,82v,,1,,1,c232,82,232,82,232,82v1,,1,-1,1,c234,81,234,81,235,81v,,1,,1,c236,80,236,80,237,80v1,1,1,1,1,1c240,80,242,81,244,81v1,1,1,1,1,1c245,82,246,82,247,82v,,,,,c248,83,248,83,249,83v1,,1,,1,c251,84,252,85,252,85v1,1,3,2,4,3c262,94,262,102,261,108v-2,2,-2,5,-3,7c258,115,258,115,258,115v-1,1,-1,1,-1,2c257,117,257,117,257,117v-4,5,-9,17,-20,36c237,153,237,153,237,153v-28,55,-77,149,-77,150c158,307,160,312,164,314v,,1,,2,c166,314,166,314,166,314v,,,,,c166,314,166,314,167,315v,,,,,c168,315,168,315,168,315v,,,,,c168,314,169,314,169,314v,,,,,c169,314,169,314,169,314v,,,,,c170,313,170,313,170,313v,,,,,c171,313,171,313,171,313v,,,,,c172,313,172,313,172,312v,,,,,c173,312,173,312,173,311v,,,,,c174,311,174,311,174,310v,-1,,-1,,-1c174,309,174,309,174,309v6,-12,29,-57,51,-100c228,239,230,266,232,285v2,20,3,29,3,30c235,319,236,321,238,322xm329,331v-2,2,-3,4,-5,6c320,335,317,334,313,333v-10,-2,-21,3,-37,9c265,346,252,351,236,355v6,-10,11,-19,17,-28c260,315,267,303,274,293v8,-12,19,-17,31,-14c310,280,315,282,320,285v7,6,13,14,14,23c335,316,333,325,329,331xm370,399v-3,5,-6,9,-9,12c350,426,344,433,332,446v-18,16,-28,22,-36,20c294,466,292,464,290,463v-3,-2,-5,-4,-7,-5c284,457,284,457,285,456v43,-26,59,-61,62,-71c349,375,347,363,341,353v3,,6,,9,1c354,355,359,356,363,359v7,5,11,12,12,19c377,386,375,393,370,399xm33,412v1,-7,1,-7,1,-7c39,388,57,364,90,372v8,2,8,2,8,2c98,374,98,374,98,374v90,19,147,-3,181,-16c291,353,302,349,307,350v20,4,26,19,24,32c329,388,314,420,276,444,227,475,157,481,75,462v-4,-1,-8,1,-9,5c65,471,68,475,72,476v47,11,90,15,128,10c226,482,248,475,269,465v2,4,7,7,11,11c285,478,289,480,292,481v,,,,,c309,485,325,474,344,457v7,-7,14,-14,21,-22c352,490,352,490,352,490v-10,42,-38,76,-76,98c239,610,193,616,151,606,101,594,65,567,45,528,29,495,24,454,33,412xe" filled="f" stroked="f">
                  <v:path arrowok="t" o:connecttype="custom" o:connectlocs="784378,1062505;801570,745693;707015,586209;532948,609916;575927,273708;580225,269398;588821,250001;552288,150863;414754,4310;322347,338364;42980,877159;446988,168104;356731,293105;408307,38793;466329,769400;195557,765090;178366,762934;163323,762934;143982,765090;131088,769400;107449,782331;262176,480606;462031,206897;494266,176725;505011,174570;524352,174570;535097,178880;560884,232760;552288,252156;352433,676727;358880,678882;363178,676727;365327,674572;369625,672417;373923,668106;498564,614227;696270,726296;543692,704745;717760,663796;713462,961211;612460,982763;780081,773710;73065,872849;599566,771555;161174,995694;578076,1002160;739250,984918;324496,1306040" o:connectangles="0,0,0,0,0,0,0,0,0,0,0,0,0,0,0,0,0,0,0,0,0,0,0,0,0,0,0,0,0,0,0,0,0,0,0,0,0,0,0,0,0,0,0,0,0,0,0,0"/>
                  <o:lock v:ext="edit" verticies="t"/>
                </v:shape>
                <v:shape id="Freeform 941" o:spid="_x0000_s1066" style="position:absolute;left:24094;top:25667;width:9938;height:9764;visibility:visible;mso-wrap-style:square;v-text-anchor:top" coordsize="4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" path="m125,291v7,10,21,13,31,7c167,291,170,278,163,267v-6,-10,-20,-14,-30,-7c122,266,119,280,125,291xm59,333v4,7,9,14,14,20c136,432,250,453,338,399,433,340,462,215,404,120v-5,-7,-10,-14,-15,-20c326,21,213,,125,54,30,113,,238,59,333xm299,183v-6,-10,-3,-24,8,-31c317,146,331,149,337,160v7,10,4,24,-7,30c320,197,306,194,299,183xm232,374v,-21,,-21,,-21c232,353,232,353,232,353v22,,45,-6,66,-19c319,322,334,304,344,284v18,9,18,9,18,9c351,317,332,337,309,352v-24,15,-51,22,-77,22xm71,326c16,237,43,121,132,66,189,31,258,29,315,57v-20,1,-40,6,-58,18c203,108,186,179,220,234v25,41,12,96,-29,121c157,377,112,372,83,344,79,338,74,332,71,326xe" filled="f" stroked="f">
                  <v:path arrowok="t" o:connecttype="custom" o:connectlocs="268879,627168;335560,642254;350618,575443;286087,560356;268879,627168;126911,717687;157025,760791;727048,859931;869015,258626;836750,215522;268879,116382;126911,717687;643157,394405;660366,327593;724896,344835;709839,409491;643157,394405;499039,806051;499039,760791;499039,760791;641006,719842;739954,612081;778672,631478;664668,758636;499039,806051;152723,702601;283936,142244;677574,122847;552814,161641;473226,504321;410846,765102;178535,741394;152723,702601" o:connectangles="0,0,0,0,0,0,0,0,0,0,0,0,0,0,0,0,0,0,0,0,0,0,0,0,0,0,0,0,0,0,0,0,0"/>
                  <o:lock v:ext="edit" verticies="t"/>
                </v:shape>
                <v:shape id="Freeform 942" o:spid="_x0000_s1067" style="position:absolute;left:43859;top:43654;width:5937;height:5937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" path="m19,172c,106,38,37,104,19,170,,238,38,257,104v19,66,-19,134,-85,153c106,276,38,238,19,172xm33,168v17,57,77,91,135,74c225,226,259,166,242,108,226,50,166,17,108,33,50,50,17,110,33,168xe" filled="f" stroked="f">
                  <v:path arrowok="t" o:connecttype="custom" o:connectlocs="40872,370003;223722,40872;552853,223722;370003,552853;40872,370003;70989,361398;361398,520585;520585,232327;232327,70989;70989,361398" o:connectangles="0,0,0,0,0,0,0,0,0,0"/>
                  <o:lock v:ext="edit" verticies="t"/>
                </v:shape>
                <v:shape id="Freeform 943" o:spid="_x0000_s1068" style="position:absolute;left:45018;top:45670;width:1365;height:794;visibility:visible;mso-wrap-style:square;v-text-anchor:top" coordsize="6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" path="m,30c13,8,41,,63,12,55,26,55,26,55,26,41,17,22,23,14,37l,30xe" filled="f" stroked="f">
                  <v:path arrowok="t" o:connecttype="custom" o:connectlocs="0,64358;136525,25743;119188,55777;30339,79375;0,64358" o:connectangles="0,0,0,0,0"/>
                </v:shape>
                <v:shape id="Freeform 944" o:spid="_x0000_s1069" style="position:absolute;left:46843;top:45162;width:1350;height:794;visibility:visible;mso-wrap-style:square;v-text-anchor:top" coordsize="6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" path="m13,37c,30,,30,,30,12,8,40,,62,12,55,25,55,25,55,25,40,17,21,22,13,37xe" filled="f" stroked="f">
                  <v:path arrowok="t" o:connecttype="custom" o:connectlocs="28293,79375;0,64358;134938,25743;119703,53632;28293,79375" o:connectangles="0,0,0,0,0"/>
                </v:shape>
                <v:shape id="Freeform 945" o:spid="_x0000_s1070" style="position:absolute;left:45653;top:46575;width:2603;height:1302;visibility:visible;mso-wrap-style:square;v-text-anchor:top" coordsize="12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" path="m,40c10,27,10,27,10,27v5,4,10,7,16,10c59,49,95,32,107,v14,5,14,5,14,5c112,28,93,46,69,53,46,60,20,55,,40xe" filled="f" stroked="f">
                  <v:path arrowok="t" o:connecttype="custom" o:connectlocs="0,86783;21517,58579;55943,80275;230227,0;260350,10848;148464,114988;0,86783" o:connectangles="0,0,0,0,0,0,0"/>
                </v:shape>
                <v:shape id="Freeform 946" o:spid="_x0000_s1071" style="position:absolute;left:61004;top:91882;width:7763;height:7811;visibility:visible;mso-wrap-style:square;v-text-anchor:top" coordsize="361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" path="m25,226c,140,50,50,136,25,222,,312,50,337,136v24,87,-25,177,-112,201c139,362,49,312,25,226xm44,220v21,76,100,120,176,98c295,296,339,217,318,142,296,66,217,23,142,44,66,66,22,145,44,220xe" filled="f" stroked="f">
                  <v:path arrowok="t" o:connecttype="custom" o:connectlocs="53760,487617;292452,53940;724679,293433;483836,727110;53760,487617;94617,474671;473084,686116;683822,306379;305354,94934;94617,474671" o:connectangles="0,0,0,0,0,0,0,0,0,0"/>
                  <o:lock v:ext="edit" verticies="t"/>
                </v:shape>
                <v:shape id="Freeform 947" o:spid="_x0000_s1072" style="position:absolute;left:62528;top:94565;width:1762;height:1048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" path="m,39c17,10,53,,82,16,72,33,72,33,72,33,53,22,29,29,18,49l,39xe" filled="f" stroked="f">
                  <v:path arrowok="t" o:connecttype="custom" o:connectlocs="0,83392;176213,34212;154724,70563;38681,104775;0,83392" o:connectangles="0,0,0,0,0"/>
                </v:shape>
                <v:shape id="Freeform 948" o:spid="_x0000_s1073" style="position:absolute;left:64925;top:93866;width:1762;height:1064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" path="m17,49c,39,,39,,39,16,10,53,,82,16,72,33,72,33,72,33,53,23,28,30,17,49xe" filled="f" stroked="f">
                  <v:path arrowok="t" o:connecttype="custom" o:connectlocs="36532,106363;0,84656;176213,34731;154724,71632;36532,106363" o:connectangles="0,0,0,0,0"/>
                </v:shape>
                <v:shape id="Freeform 949" o:spid="_x0000_s1074" style="position:absolute;left:63369;top:95724;width:3397;height:1714;visibility:visible;mso-wrap-style:square;v-text-anchor:top" coordsize="15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" path="m,53c12,37,12,37,12,37v6,5,13,9,21,12c76,64,123,43,139,v19,7,19,7,19,7c146,38,121,61,90,70,59,79,25,72,,53xe" filled="f" stroked="f">
                  <v:path arrowok="t" o:connecttype="custom" o:connectlocs="0,115023;25802,80299;70955,106342;298872,0;339725,15192;193514,151918;0,115023" o:connectangles="0,0,0,0,0,0,0"/>
                </v:shape>
                <v:shape id="Freeform 950" o:spid="_x0000_s1075" style="position:absolute;left:20523;top:34303;width:1460;height:1493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" path="m9,50v8,14,27,19,41,10c64,51,68,33,60,19,51,5,33,,18,9,4,18,,36,9,50xe" filled="f" stroked="f">
                  <v:path arrowok="t" o:connecttype="custom" o:connectlocs="19330,108134;107390,129761;128868,41091;38660,19464;19330,108134" o:connectangles="0,0,0,0,0"/>
                </v:shape>
                <v:shape id="Freeform 951" o:spid="_x0000_s1076" style="position:absolute;left:22951;top:44082;width:1477;height:1461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" path="m9,50v8,14,27,18,41,9c64,51,69,32,60,18,51,4,33,,19,8,4,17,,36,9,50xe" filled="f" stroked="f">
                  <v:path arrowok="t" o:connecttype="custom" o:connectlocs="19257,107390;106984,126720;128381,38660;40654,17182;19257,107390" o:connectangles="0,0,0,0,0"/>
                </v:shape>
                <v:shape id="Freeform 952" o:spid="_x0000_s1077" style="position:absolute;left:36874;top:2663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" path="m12,65c23,83,47,89,66,78,84,66,90,42,79,24,67,5,43,,25,11,6,22,,47,12,65xe" filled="f" stroked="f">
                  <v:path arrowok="t" o:connecttype="custom" o:connectlocs="25823,140289;142028,168347;170004,51799;53799,23741;25823,140289" o:connectangles="0,0,0,0,0"/>
                </v:shape>
                <v:shape id="Freeform 953" o:spid="_x0000_s1078" style="position:absolute;left:28825;top:4868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" path="m12,65c23,84,47,89,66,78,84,67,90,42,78,24,67,6,43,,24,11,6,23,,47,12,65xe" filled="f" stroked="f">
                  <v:path arrowok="t" o:connecttype="custom" o:connectlocs="25823,140289;142028,168347;167852,51799;51647,23741;25823,140289" o:connectangles="0,0,0,0,0"/>
                </v:shape>
                <v:shape id="Freeform 954" o:spid="_x0000_s1079" style="position:absolute;left:58575;top:82579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" path="m12,65c23,84,47,90,66,78,84,67,90,43,78,24,67,6,43,,24,11,6,23,,47,12,65xe" filled="f" stroked="f">
                  <v:path arrowok="t" o:connecttype="custom" o:connectlocs="25823,139876;142028,167852;167852,51647;51647,23671;25823,139876" o:connectangles="0,0,0,0,0"/>
                </v:shape>
                <v:shape id="Freeform 955" o:spid="_x0000_s1080" style="position:absolute;left:40049;top:70133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" path="m12,66c23,84,47,90,66,78,84,67,90,43,78,25,67,6,43,,24,12,6,23,,47,12,66xe" filled="f" stroked="f">
                  <v:path arrowok="t" o:connecttype="custom" o:connectlocs="25823,142028;142028,167852;167852,53799;51647,25823;25823,142028" o:connectangles="0,0,0,0,0"/>
                </v:shape>
                <v:shape id="Freeform 956" o:spid="_x0000_s1081" style="position:absolute;left:26365;top:75785;width:1920;height:1921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" path="m11,65c23,83,47,89,65,78,84,66,89,42,78,24,67,5,42,,24,11,6,22,,47,11,65xe" filled="f" stroked="f">
                  <v:path arrowok="t" o:connecttype="custom" o:connectlocs="23741,140289;140289,168347;168347,51799;51799,23741;23741,140289" o:connectangles="0,0,0,0,0"/>
                </v:shape>
                <v:shape id="Freeform 957" o:spid="_x0000_s1082" style="position:absolute;left:33985;top:82817;width:1492;height:147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" path="m9,50v9,14,27,19,41,10c64,51,69,33,60,19,51,4,33,,19,9,5,18,,36,9,50xe" filled="f" stroked="f">
                  <v:path arrowok="t" o:connecttype="custom" o:connectlocs="19464,106984;108134,128381;129761,40654;41091,19257;19464,106984" o:connectangles="0,0,0,0,0"/>
                </v:shape>
                <v:shape id="Freeform 958" o:spid="_x0000_s1083" style="position:absolute;left:47018;top:88485;width:1460;height:1492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" path="m8,50v9,15,28,19,42,10c64,51,68,33,59,19,51,5,32,,18,9,4,18,,36,8,50xe" filled="f" stroked="f">
                  <v:path arrowok="t" o:connecttype="custom" o:connectlocs="17182,108134;107390,129761;126720,41091;38660,19464;17182,108134" o:connectangles="0,0,0,0,0"/>
                </v:shape>
              </v:group>
              <v:group id="Group 1060" o:spid="_x0000_s1084" style="position:absolute;left:653;top:1088;width:25012;height:49293" coordorigin="484,992" coordsize="67992,1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960" o:spid="_x0000_s1085" style="position:absolute;left:37219;top:54063;width:0;height:31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" path="m,c,,,1,,1v,,,,,l,xe" filled="f" stroked="f">
                  <v:path arrowok="t" o:connecttype="custom" o:connectlocs="0,0;0,3175;0,3175;0,0" o:connectangles="0,0,0,0"/>
                </v:shape>
                <v:shape id="Freeform 961" o:spid="_x0000_s1086" style="position:absolute;left:31647;top:47744;width:12763;height:12811;visibility:visible;mso-wrap-style:square;v-text-anchor:top" coordsize="59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" path="m377,549c516,504,593,355,548,216,504,77,354,,215,45,76,90,,239,44,378,89,517,238,594,377,549xm62,390v19,18,61,23,110,12c172,402,172,402,172,402v-9,21,-14,43,-16,66c155,483,158,499,166,513,119,485,82,441,62,390xm272,268v-9,-3,-18,-5,-28,-5c229,242,217,219,209,195v23,11,44,26,62,45c271,242,271,243,271,245v,,,,,c270,253,271,260,272,268xm277,283v,2,1,3,2,4c274,288,274,288,274,288v-6,-3,-12,-7,-17,-11c264,278,271,280,277,283xm322,348v,-8,,-16,-2,-23c329,328,339,330,348,330v16,21,27,44,35,68c360,387,339,372,322,353v,-1,,-3,,-5xm255,310v,,,,,c260,306,266,304,272,302v2,-1,2,-1,2,-1c278,302,278,302,278,302v-3,4,-3,4,-3,4c269,308,262,309,255,310xm268,321v-3,9,-5,18,-6,27c242,364,219,376,194,383v12,-23,27,-43,45,-61c245,322,245,322,245,322v7,,15,,23,-1xm274,354v7,-6,14,-13,19,-20c293,334,293,334,293,334v4,7,8,13,12,19c306,355,308,356,309,357v-4,25,-12,50,-24,73c277,405,273,380,274,354xm301,319v,,,,,c301,318,302,317,302,315v1,1,3,2,4,3c308,324,309,331,309,337v-3,-5,-6,-11,-8,-18xm309,277v-4,2,-4,2,-4,2c305,278,304,276,304,275v3,-7,7,-12,12,-17c315,265,312,271,309,277xm316,310v,,,,,c315,308,315,307,314,305v4,,4,,4,c324,308,330,311,335,316v-7,-1,-13,-3,-19,-6xm354,319v-6,-7,-13,-14,-21,-19c333,300,333,300,333,300v7,-4,14,-8,20,-13c357,284,357,284,357,284v25,4,50,12,72,24c405,316,379,319,354,319xm368,273v17,-17,31,-37,42,-59c414,205,414,205,414,205v56,-14,106,-8,114,17c536,247,499,281,445,302v-9,-5,-9,-5,-9,-5c415,286,392,278,368,273xm353,271v-5,,-5,,-5,c340,271,332,271,325,272v3,-9,5,-18,5,-27c351,229,374,218,398,210v-11,23,-26,44,-45,61xm337,283v-5,4,-12,7,-18,9c315,291,315,291,315,291v2,-4,2,-4,2,-4c319,286,319,286,319,286v,,,,,c325,285,331,284,337,283xm318,239v-7,6,-13,13,-19,20c299,259,299,259,299,259v-3,-7,-7,-13,-12,-19c286,238,285,237,284,236v3,-25,11,-50,23,-73c315,188,319,213,318,239xm292,274v,,,,,c292,274,292,274,292,274v,,,,,c291,275,290,276,290,278v-1,-1,-2,-2,-3,-3c284,269,283,262,283,256v4,5,7,11,9,18xm283,316v4,-2,4,-2,4,-2c288,315,288,317,288,319v-3,6,-7,11,-11,16c278,329,280,322,283,316xm239,274v5,7,12,14,20,20c259,294,259,293,259,293v,1,,1,,1c259,294,259,294,259,294v-7,3,-14,7,-19,12c236,309,236,309,236,309v-26,-4,-50,-12,-73,-24c187,277,213,274,239,274xm224,320v-17,17,-31,37,-41,59c178,388,178,388,178,388,122,402,72,396,64,371v-8,-24,29,-59,83,-80c156,296,156,296,156,296v21,12,44,19,68,24xm185,513v-11,-5,-17,-22,-16,-45c171,444,177,420,188,398v9,-2,9,-2,9,-2c220,388,242,378,262,364v,24,4,48,12,71c275,438,276,442,277,445v-12,21,-27,39,-45,55c213,514,197,519,185,513xm196,528v5,,10,-1,14,-2c210,526,210,526,210,526v10,-4,20,-9,28,-16c256,495,271,478,283,459v19,46,48,78,75,82c304,555,247,551,196,528xm371,529v-25,8,-59,-29,-80,-83c296,437,296,437,296,437v11,-21,19,-44,23,-68c337,386,357,400,378,410v9,5,9,5,9,5c402,471,396,521,371,529xm389,531v18,-18,24,-61,12,-110c402,421,402,421,402,421v21,9,43,14,65,15c478,437,489,436,500,433v4,-2,9,-4,13,-7c484,474,440,511,389,531xm513,408v-6,11,-23,17,-46,16c443,422,420,416,398,405v-1,-3,-2,-6,-3,-9c388,373,377,351,364,331v,,,,,c388,331,412,326,435,319v9,-3,9,-3,9,-3c465,328,484,343,499,362v15,18,19,35,14,46xm528,397v-1,-16,-8,-31,-18,-43c495,336,478,322,459,310v46,-20,77,-48,82,-75c555,289,550,346,528,397xm531,203c511,185,469,180,421,191v,,,,,c430,170,435,148,436,125v2,-15,-1,-30,-9,-44c474,110,510,152,531,203xm408,80v11,6,17,22,16,45c422,149,416,173,405,195v-9,3,-9,3,-9,3c373,205,351,216,331,229v-1,-24,-5,-48,-12,-71c318,155,317,152,316,149v21,-36,48,-63,70,-70c393,77,401,77,408,80xm394,65v-25,2,-58,28,-85,69c290,89,262,58,236,52,289,39,344,44,394,65xm222,65v24,-8,59,29,80,82c297,157,297,157,297,157v-11,21,-19,44,-24,67c256,208,236,194,214,183v-9,-5,-9,-5,-9,-5c191,123,197,73,222,65xm202,63v-17,20,-22,61,-11,109c190,172,190,172,190,172,145,154,103,152,81,166,109,120,151,84,202,63xm80,185v4,-6,10,-11,17,-13c119,165,157,170,195,187v1,3,2,7,3,10c205,220,215,242,229,262v,,,,,c205,263,181,267,158,274v-10,4,-10,4,-10,4c127,266,109,250,93,231,79,213,74,196,80,185xm64,198v2,15,9,30,19,41c97,257,114,272,133,283,88,303,56,331,51,357,38,304,43,248,64,198xe" filled="f" stroked="f">
                  <v:path arrowok="t" o:connecttype="custom" o:connectlocs="94704,815253;370206,867015;585443,578010;583290,528405;600509,618988;693061,750550;693061,761334;585443,651340;548852,668594;514415,694475;630642,720356;613423,927404;650013,679378;665080,597421;665080,597421;684451,657810;716737,647026;923364,664280;891078,442135;792069,588794;710280,528405;686604,629772;686604,616832;643556,558599;684451,515464;628490,590951;628490,590951;596204,722513;557462,631929;507958,666437;393882,817410;335769,638399;404644,858388;596204,959756;451996,1134453;770546,1166804;637099,942502;798527,1140923;1005153,940345;1104162,879956;783460,713886;1074029,780745;987934,668594;906145,411940;1142905,437821;852336,427037;830812,170384;507958,112151;639252,338610;477824,140189;174341,358021;419711,403313;340073,590951;137751,427037;137751,427037" o:connectangles="0,0,0,0,0,0,0,0,0,0,0,0,0,0,0,0,0,0,0,0,0,0,0,0,0,0,0,0,0,0,0,0,0,0,0,0,0,0,0,0,0,0,0,0,0,0,0,0,0,0,0,0,0,0,0"/>
                  <o:lock v:ext="edit" verticies="t"/>
                </v:shape>
                <v:shape id="Freeform 962" o:spid="_x0000_s1087" style="position:absolute;left:37933;top:536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" path="m,c,,,,,,,,,,,xe" filled="f" stroked="f">
                  <v:path arrowok="t" o:connecttype="custom" o:connectlocs="0,0;0,0;0,0" o:connectangles="0,0,0"/>
                </v:shape>
                <v:shape id="Freeform 963" o:spid="_x0000_s1088" style="position:absolute;left:42966;top:61047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" path="m1,1c,,,,,,1,1,1,1,1,1v,,,,,xe" filled="f" stroked="f">
                  <v:path arrowok="t" o:connecttype="custom" o:connectlocs="1588,3175;0,0;1588,3175;1588,3175" o:connectangles="0,0,0,0"/>
                </v:shape>
                <v:shape id="Freeform 964" o:spid="_x0000_s1089" style="position:absolute;left:42299;top:6958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" path="m,c1,1,1,1,1,1,1,1,1,,1,l,xe" filled="f" stroked="f">
                  <v:path arrowok="t" o:connecttype="custom" o:connectlocs="0,0;1588,3175;1588,0;0,0" o:connectangles="0,0,0,0"/>
                </v:shape>
                <v:shape id="Freeform 965" o:spid="_x0000_s1090" style="position:absolute;left:41680;top:6831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" path="m,c,,,,,,,,,,,xe" filled="f" stroked="f">
                  <v:path arrowok="t" o:connecttype="custom" o:connectlocs="0,0;0,0;0,0" o:connectangles="0,0,0"/>
                </v:shape>
                <v:rect id="Rectangle 143" o:spid="_x0000_s1091" style="position:absolute;left:38314;top:66159;width: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yl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SMq8pcMAAADcAAAADwAA&#10;AAAAAAAAAAAAAAAHAgAAZHJzL2Rvd25yZXYueG1sUEsFBgAAAAADAAMAtwAAAPcCAAAAAA==&#10;" filled="f" stroked="f"/>
                <v:shape id="Freeform 967" o:spid="_x0000_s1092" style="position:absolute;left:41394;top:6477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" path="m1,c,1,,1,,1v,,,,,c,1,1,1,1,xe" filled="f" stroked="f">
                  <v:path arrowok="t" o:connecttype="custom" o:connectlocs="1588,0;0,3175;0,3175;1588,0" o:connectangles="0,0,0,0"/>
                </v:shape>
                <v:shape id="Freeform 968" o:spid="_x0000_s1093" style="position:absolute;left:38060;top:626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" path="m,c,,,,,,,,,,,,,,,,,xe" filled="f" stroked="f">
                  <v:path arrowok="t" o:connecttype="custom" o:connectlocs="0,0;0,0;0,0;0,0" o:connectangles="0,0,0,0"/>
                </v:shape>
                <v:shape id="Freeform 969" o:spid="_x0000_s1094" style="position:absolute;left:30901;top:46998;width:14843;height:23908;visibility:visible;mso-wrap-style:square;v-text-anchor:top" coordsize="6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" path="m49,422c85,534,184,614,301,626v14,43,14,43,14,43c309,674,309,683,314,689v2,3,5,4,9,5c329,713,329,713,329,713v-29,18,-24,93,-3,158c349,941,392,1009,427,997v35,-11,31,-91,9,-161c415,771,375,707,341,709v-6,-19,-6,-19,-6,-19c341,685,341,676,336,670v-3,-3,-6,-4,-9,-5c315,627,315,627,315,627v35,2,71,-3,106,-14c431,646,431,646,431,646v-6,6,-6,15,-1,21c433,669,436,671,439,671v26,80,26,80,26,80c459,757,459,766,464,771v2,3,5,4,9,5c485,814,485,814,485,814v-29,18,-24,92,-3,158c504,1042,547,1109,583,1098v35,-11,30,-91,8,-161c570,871,530,807,496,809,484,773,484,773,484,773v6,-5,6,-14,1,-20c483,750,480,749,476,748,451,669,451,669,451,669v6,-6,6,-15,1,-20c449,646,446,644,443,644,432,610,432,610,432,610v36,-13,69,-33,97,-59c543,596,543,596,543,596v-5,6,-5,14,1,20c546,618,548,619,551,619v6,20,6,20,6,20c528,657,533,732,554,798v23,69,65,137,101,126c690,912,686,832,664,763,642,697,603,633,569,635v-6,-18,-6,-18,-6,-18c569,612,570,603,564,597v-2,-3,-6,-5,-9,-5c539,542,539,542,539,542,618,464,647,348,613,241,563,86,397,,241,50,86,100,,266,49,422xm338,868v-5,-16,-9,-32,-12,-48c371,844,371,844,371,844v17,53,17,53,17,53c339,872,339,872,339,872v,-2,-1,-3,-1,-4xm345,889v1,,1,,1,c346,889,346,889,346,889v47,25,47,25,47,25c405,950,405,950,405,950,363,929,363,929,363,929v-6,-13,-12,-26,-17,-40l345,889xm376,949v-1,-1,-1,-1,-1,-1c410,966,410,966,410,966v7,20,7,20,7,20c406,984,391,971,376,949xm429,982v-1,,-1,,-1,c422,961,422,961,422,961v18,-36,18,-36,18,-36c442,953,437,974,429,982xm438,902v,,,,,c416,944,416,944,416,944,405,908,405,908,405,908v24,-48,24,-48,24,-48c433,874,436,888,438,902xm424,840v,1,,2,1,3c399,891,399,891,399,891,382,838,382,838,382,838v23,-45,23,-45,23,-45c413,809,419,824,424,840xm399,780v-22,41,-22,41,-22,41c360,770,360,770,360,770v14,-27,14,-27,14,-27c383,754,392,767,399,780xm365,734v,,,,,c355,753,355,753,355,753,345,722,345,722,345,722v8,2,14,6,20,12xm349,775v17,52,17,52,17,52c366,827,366,827,366,827,324,806,324,806,324,806v-3,-15,-3,-30,-2,-45l349,775xm333,726v,,,,,c344,759,344,759,344,759,324,749,324,749,324,749v,-9,4,-16,9,-23c333,726,333,726,333,726xm493,968v-5,-16,-9,-31,-12,-47c526,944,526,944,526,944v17,53,17,53,17,53c494,972,494,972,494,972v,-2,,-3,-1,-4xm501,989v,,,,,c501,989,501,989,501,989v48,25,48,25,48,25c561,1049,561,1049,561,1049v-42,-21,-42,-21,-42,-21c512,1016,506,1003,501,989xm531,1049v-1,-1,-1,-1,-1,-1c531,1048,531,1048,531,1048v,,,1,,1c566,1066,566,1066,566,1066v6,20,6,20,6,20c561,1084,546,1071,531,1049xm584,1082v,,,,,c577,1061,577,1061,577,1061v19,-36,19,-36,19,-36c597,1053,593,1074,584,1082xm594,1002v-1,,-1,,-1,c572,1044,572,1044,572,1044v-12,-36,-12,-36,-12,-36c585,960,585,960,585,960v4,13,7,28,9,42xm579,940v,1,,2,1,3c555,991,555,991,555,991,538,938,538,938,538,938v23,-45,23,-45,23,-45c568,909,574,924,579,940xm554,880v-22,41,-22,41,-22,41c515,870,515,870,515,870v14,-27,14,-27,14,-27c538,854,547,867,554,880xm520,834v,,,,,c510,853,510,853,510,853,500,822,500,822,500,822v8,2,15,6,20,12xm504,875v17,52,17,52,17,52c521,927,521,927,521,927,479,905,479,905,479,905v-2,-14,-3,-29,-2,-44l504,875xm489,825v,1,-1,1,-1,1c499,859,499,859,499,859,478,848,478,848,478,848v1,-8,5,-16,10,-22c488,826,488,826,488,826r1,-1xm566,794v-5,-15,-9,-31,-12,-47c599,770,599,770,599,770v17,53,17,53,17,53c568,798,568,798,568,798v-1,-1,-1,-2,-2,-4xm574,816v,,,,,c622,840,622,840,622,840v11,36,11,36,11,36c592,855,592,855,592,855v-7,-13,-13,-26,-18,-39xm604,875v,,,,,c639,893,639,893,639,893v6,19,6,19,6,19c635,911,619,898,604,875xm657,909v,,,,,c650,888,650,888,650,888v18,-36,18,-36,18,-36c670,880,666,901,657,909xm667,828v-1,,-1,,-1,c645,871,645,871,645,871,633,835,633,835,633,835v25,-48,25,-48,25,-48c662,800,665,814,667,828xm652,767v,,,,,c652,768,653,768,653,769v-25,49,-25,49,-25,49c611,765,611,765,611,765v23,-45,23,-45,23,-45c641,735,647,751,652,767xm627,706v-22,42,-22,42,-22,42c589,696,589,696,589,696v13,-26,13,-26,13,-26c612,681,620,693,627,706xm593,660v-10,20,-10,20,-10,20c573,649,573,649,573,649v8,2,15,6,20,11xm577,702v17,52,17,52,17,52c594,754,594,754,594,754,552,732,552,732,552,732v-2,-15,-3,-29,-2,-44l577,702xm562,653v,,,,,c572,685,572,685,572,685,552,675,552,675,552,675v1,-8,4,-16,10,-22c561,652,561,652,561,652r1,1xm245,62c394,14,553,96,601,245,649,394,567,554,418,602,269,649,110,568,62,419,14,270,96,110,245,62xe" filled="f" stroked="f">
                  <v:path arrowok="t" o:connecttype="custom" o:connectlocs="675470,1485340;918554,2149324;722796,1444380;927158,1392641;998147,1662115;1254138,2367059;1043322,1623311;952973,1388330;1170242,1327968;1409023,1991952;1213265,1287008;518434,107790;798088,1819488;742157,1916499;871228,2048002;808844,2045846;808844,2045846;946519,1994107;894891,2035067;912100,1810865;871228,1709543;774425,1659960;785181,1582351;750762,1670739;692680,1640557;740006,1636246;1060532,2086806;1062683,2095430;1077741,2132078;1077741,2132078;1142276,2261425;1256289,2332567;1256289,2332567;1204661,2173038;1247684,2032912;1245533,2026444;1137974,1817332;1097102,1838890;1120765,1998419;1084195,1886318;1028264,1828111;1217568,1711699;1221870,1720322;1338034,1810865;1299313,1886318;1299313,1886318;1436988,1836735;1387511,1877695;1402569,1653492;1314371,1649181;1301464,1612532;1275650,1422823;1241231,1513366;1183149,1483185;1230475,1476717;1208963,1407732;133373,903277" o:connectangles="0,0,0,0,0,0,0,0,0,0,0,0,0,0,0,0,0,0,0,0,0,0,0,0,0,0,0,0,0,0,0,0,0,0,0,0,0,0,0,0,0,0,0,0,0,0,0,0,0,0,0,0,0,0,0,0,0"/>
                  <o:lock v:ext="edit" verticies="t"/>
                </v:shape>
                <v:shape id="Freeform 970" o:spid="_x0000_s1095" style="position:absolute;left:38791;top:12935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" path="m,c,,,,,,,,,,,xe" filled="f" stroked="f">
                  <v:path arrowok="t" o:connecttype="custom" o:connectlocs="0,0;0,0;0,0" o:connectangles="0,0,0"/>
                </v:shape>
                <v:shape id="Freeform 971" o:spid="_x0000_s1096" style="position:absolute;left:38076;top:1297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" path="m,c,,,,,,,,,,,xe" filled="f" stroked="f">
                  <v:path arrowok="t" o:connecttype="custom" o:connectlocs="0,0;0,0;0,0" o:connectangles="0,0,0"/>
                </v:shape>
                <v:shape id="Freeform 972" o:spid="_x0000_s1097" style="position:absolute;left:32504;top:123170;width:12764;height:11811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" path="m549,216c504,76,355,,216,45,77,89,,238,45,378v27,83,92,144,169,170c276,548,276,548,276,548v-27,-2,-54,-9,-80,-20c201,528,206,527,211,525v-1,,-1,,-1,c221,522,230,516,239,509v17,-14,32,-31,44,-50c303,504,332,537,358,541v-14,4,-29,6,-43,7c379,548,379,548,379,548,517,503,593,354,549,216xm322,347v1,-7,,-15,-1,-23c330,327,339,329,349,330v15,20,27,43,34,68c361,386,340,371,322,353v,-2,,-4,,-5l322,347xm272,268v-9,-3,-18,-5,-27,-6c229,242,217,219,210,194v23,12,43,27,61,45c271,241,271,243,271,245v,,,,,c271,252,271,260,272,268xm277,283v,1,1,3,2,4c274,288,274,288,274,288v-6,-3,-11,-7,-16,-12c264,278,271,280,277,283xm239,274v6,7,13,14,20,19c259,293,259,293,259,293v,,,,,c259,293,259,293,259,293v-7,3,-13,7,-19,12c236,308,236,308,236,308v-25,-3,-50,-11,-72,-23c188,277,213,273,239,274xm224,320v-16,17,-30,37,-41,58c179,387,179,387,179,387,123,402,73,396,65,371v-8,-25,29,-59,82,-81c156,296,156,296,156,296v22,11,45,19,68,24xm240,321v5,1,5,1,5,1c253,322,261,321,268,320v-3,9,-5,19,-5,28c242,363,219,375,195,383v11,-23,26,-44,45,-62xm256,309v,,,,,c261,306,266,303,272,301v2,-1,2,-1,2,-1c278,302,278,302,278,302v-2,3,-2,3,-2,3c269,308,262,309,256,309xm284,316v-1,,-1,,-1,c287,313,287,313,287,313v1,2,1,3,1,5c285,324,282,330,277,335v1,-7,3,-13,7,-19xm287,275v-2,-7,-3,-13,-4,-20c287,261,290,267,292,273v,,,,,c292,273,292,273,292,273v,,,,,c291,274,291,276,291,277v-2,-1,-3,-1,-4,-2xm287,239v,-1,-2,-2,-3,-4c288,210,296,186,307,163v9,24,12,50,12,75c312,244,305,251,300,259v,,,,,c296,252,292,245,287,239xm369,273v16,-18,30,-37,41,-59c415,205,415,205,415,205v55,-15,106,-8,114,17c537,246,499,281,446,302v-9,-5,-9,-5,-9,-5c415,285,393,277,369,273xm430,307v-25,8,-50,12,-76,11c348,311,341,305,334,299v,,,,,c341,296,347,292,353,287v4,-3,4,-3,4,-3c382,287,407,295,430,307xm354,271v-6,-1,-6,-1,-6,-1c340,270,333,271,325,272v3,-9,5,-19,6,-28c351,229,374,217,399,210v-12,23,-27,43,-45,61xm338,283v-6,4,-12,7,-19,8c315,290,315,290,315,290v3,-3,3,-3,3,-3c319,286,319,286,319,286v1,,1,,1,c325,284,331,283,338,283xm303,315v1,1,2,1,3,2c308,324,310,330,310,337v-4,-6,-7,-12,-9,-18c301,319,301,319,301,319v1,-1,1,-3,2,-4xm310,277v-4,2,-4,2,-4,2c305,277,305,276,305,274v3,-6,7,-12,11,-17c315,264,313,271,310,277xm319,304v6,3,11,7,16,12c329,314,322,312,316,309v,,,,,c316,308,315,306,314,305r5,-1xm364,331v,,,,,c388,330,412,326,435,318v10,-3,10,-3,10,-3c466,327,484,343,500,361v14,19,19,35,13,46c507,419,491,425,468,423v-24,-1,-48,-8,-70,-18c397,402,396,399,395,395v-7,-23,-17,-44,-31,-64xm528,396v-1,-16,-7,-31,-18,-43c496,336,479,321,459,309v46,-19,78,-48,82,-74c555,289,550,345,528,396xm531,203c511,185,469,180,421,191v,-1,,-1,,-1c430,170,435,148,437,125v1,-15,-2,-31,-10,-44c474,109,511,152,531,203xm408,79v11,6,17,23,16,46c422,149,416,172,406,194v-10,3,-10,3,-10,3c373,205,351,215,331,229v,-24,-4,-48,-12,-71c318,155,317,151,316,148v21,-36,48,-62,70,-69c393,76,401,76,408,79xm395,65v-26,1,-59,27,-86,69c290,89,262,58,236,52,289,39,345,44,395,65xm222,64v25,-8,59,29,80,83c297,156,297,156,297,156v-11,21,-19,44,-24,68c256,207,236,193,215,183v-10,-5,-10,-5,-10,-5c191,122,197,72,222,64xm202,63v-17,19,-22,61,-10,109c191,172,191,172,191,172,146,153,103,151,81,166,109,119,152,83,202,63xm80,185v4,-7,10,-12,18,-14c120,164,157,170,195,187v1,3,2,6,3,9c205,220,216,241,229,261v,1,,1,,1c205,262,181,266,158,274v-9,3,-9,3,-9,3c128,265,109,249,94,231,79,213,74,196,80,185xm65,197v2,16,8,30,18,42c97,256,115,271,134,283,88,302,57,331,52,357,39,304,43,248,65,197xm62,389v20,18,62,23,110,13c172,402,172,402,172,402v-9,21,-14,43,-15,65c155,483,158,499,167,513,119,484,82,441,62,389xm232,499v-18,15,-35,20,-46,14c175,507,169,491,170,468v2,-25,8,-48,18,-70c197,395,197,395,197,395v23,-7,45,-18,65,-31c263,388,267,412,274,435v1,3,2,6,3,9c266,465,250,484,232,499xm274,354v8,-6,14,-13,20,-21c294,333,294,333,294,333v3,7,7,14,12,20c306,354,308,355,309,357v-3,25,-11,49,-23,72c278,405,274,379,274,354xm371,528v-25,8,-59,-29,-80,-82c296,436,296,436,296,436v11,-21,19,-44,24,-67c337,385,357,399,379,410v9,4,9,4,9,4c402,470,396,520,371,528xm389,531v19,-19,24,-61,13,-110c402,421,402,421,402,421v21,8,43,14,66,15c479,437,490,435,500,432v5,-1,9,-3,13,-6c485,474,441,511,389,531xe" filled="f" stroked="f">
                  <v:path arrowok="t" o:connecttype="custom" o:connectlocs="460606,1181099;451996,1131527;677994,1181099;690908,698314;693061,750041;451996,418126;585443,577618;555310,594860;557462,631500;507958,663829;393882,814700;335769,637966;576833,689693;551005,665985;598357,650898;609119,681072;611271,681072;628490,588394;617728,592705;686604,512959;794222,588394;959954,650898;761936,685382;768393,612102;699518,586239;727499,609947;686604,616413;658623,683227;652166,678916;680147,553910;680147,665985;783460,713401;1076181,778060;850183,851340;987934,665985;906145,411660;1142905,437524;852336,424592;830812,170268;507958,112075;639252,336225;477824,137939;174341,357778;419711,403039;340073,590550;139904,424592;139904,424592;337921,1006520;400339,1105664;563919,784526;589747,762973;665080,769439;626338,961259;835117,892290;865250,907377;837269,1144459" o:connectangles="0,0,0,0,0,0,0,0,0,0,0,0,0,0,0,0,0,0,0,0,0,0,0,0,0,0,0,0,0,0,0,0,0,0,0,0,0,0,0,0,0,0,0,0,0,0,0,0,0,0,0,0,0,0,0,0"/>
                  <o:lock v:ext="edit" verticies="t"/>
                </v:shape>
                <v:shape id="Freeform 973" o:spid="_x0000_s1098" style="position:absolute;left:31758;top:122308;width:13922;height:12573;visibility:visible;mso-wrap-style:square;v-text-anchor:top" coordsize="64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" path="m613,241c564,85,397,,242,49,86,99,,266,50,421v22,69,68,126,127,162c201,583,201,583,201,583,137,550,86,492,62,418,14,269,96,110,245,62,394,14,554,96,602,245,644,378,583,521,462,583v24,,24,,24,c502,574,516,563,529,551v11,32,11,32,11,32c553,583,553,583,553,583,539,542,539,542,539,542,619,463,647,347,613,241xe" filled="f" stroked="f">
                  <v:path arrowok="t" o:connecttype="custom" o:connectlocs="1319077,519742;520745,105674;107592,907930;380875,1257300;432519,1257300;133414,901460;527200,133709;1295406,528368;994149,1257300;1045793,1257300;1138322,1188289;1161992,1257300;1189966,1257300;1159841,1168879;1319077,519742" o:connectangles="0,0,0,0,0,0,0,0,0,0,0,0,0,0,0"/>
                </v:shape>
                <v:shape id="Freeform 974" o:spid="_x0000_s1099" style="position:absolute;left:17502;top:96623;width:5461;height:3318;visibility:visible;mso-wrap-style:square;v-text-anchor:top" coordsize="2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" path="m,92v8,20,14,41,17,62c254,138,254,138,254,138,249,90,237,43,219,l,92xe" filled="f" stroked="f">
                  <v:path arrowok="t" o:connecttype="custom" o:connectlocs="0,198210;36550,331787;546099,297316;470849,0;0,198210" o:connectangles="0,0,0,0,0"/>
                </v:shape>
                <v:shape id="Freeform 975" o:spid="_x0000_s1100" style="position:absolute;left:3516;top:92448;width:5287;height:4985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" path="m246,185c96,,96,,96,,60,30,27,66,,106,203,231,203,231,203,231v12,-17,27,-33,43,-46xe" filled="f" stroked="f">
                  <v:path arrowok="t" o:connecttype="custom" o:connectlocs="528639,399212;206298,0;0,228737;436235,498475;528639,399212" o:connectangles="0,0,0,0,0"/>
                </v:shape>
                <v:shape id="Freeform 976" o:spid="_x0000_s1101" style="position:absolute;left:13756;top:98941;width:3238;height:1254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" path="m138,c,58,,58,,58,151,48,151,48,151,48,148,32,144,15,138,xe" filled="f" stroked="f">
                  <v:path arrowok="t" o:connecttype="custom" o:connectlocs="295970,0;0,125412;323851,103789;295970,0" o:connectangles="0,0,0,0"/>
                </v:shape>
                <v:shape id="Freeform 977" o:spid="_x0000_s1102" style="position:absolute;left:13295;top:96274;width:1636;height:2397;visibility:visible;mso-wrap-style:square;v-text-anchor:top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" path="m,111c76,23,76,23,76,23,62,14,46,6,28,l,111xe" filled="f" stroked="f">
                  <v:path arrowok="t" o:connecttype="custom" o:connectlocs="0,239714;163513,49670;60242,0;0,239714" o:connectangles="0,0,0,0"/>
                </v:shape>
                <v:shape id="Freeform 978" o:spid="_x0000_s1103" style="position:absolute;left:13994;top:97306;width:2318;height:185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" path="m75,c,86,,86,,86,108,41,108,41,108,41,99,26,88,12,75,xe" filled="f" stroked="f">
                  <v:path arrowok="t" o:connecttype="custom" o:connectlocs="160956,0;0,185739;231776,88550;160956,0" o:connectangles="0,0,0,0"/>
                </v:shape>
                <v:shape id="Freeform 979" o:spid="_x0000_s1104" style="position:absolute;left:10057;top:96179;width:1587;height:2397;visibility:visible;mso-wrap-style:square;v-text-anchor:top" coordsize="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" path="m74,111c48,,48,,48,,31,4,15,11,,20r74,91xe" filled="f" stroked="f">
                  <v:path arrowok="t" o:connecttype="custom" o:connectlocs="158750,239714;102973,0;0,43192;158750,239714" o:connectangles="0,0,0,0"/>
                </v:shape>
                <v:shape id="Freeform 980" o:spid="_x0000_s1105" style="position:absolute;left:14121;top:90448;width:4747;height:5667;visibility:visible;mso-wrap-style:square;v-text-anchor:top" coordsize="22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" path="m57,c,231,,231,,231v23,8,45,19,65,32c221,83,221,83,221,83,174,46,118,18,57,xe" filled="f" stroked="f">
                  <v:path arrowok="t" o:connecttype="custom" o:connectlocs="122425,0;0,497780;139607,566737;474664,178856;122425,0" o:connectangles="0,0,0,0,0"/>
                </v:shape>
                <v:shape id="Freeform 981" o:spid="_x0000_s1106" style="position:absolute;left:11930;top:95988;width:1159;height:2461;visibility:visible;mso-wrap-style:square;v-text-anchor:top" coordsize="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" path="m26,114c54,3,54,3,54,3,36,,17,,,1l26,114xe" filled="f" stroked="f">
                  <v:path arrowok="t" o:connecttype="custom" o:connectlocs="55798,246064;115888,6475;0,2158;55798,246064" o:connectangles="0,0,0,0"/>
                </v:shape>
                <v:shape id="Freeform 982" o:spid="_x0000_s1107" style="position:absolute;left:10565;top:89956;width:3969;height:5255;visibility:visible;mso-wrap-style:square;v-text-anchor:top" coordsize="18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" path="m,10c54,242,54,242,54,242v24,-2,48,-2,72,2c184,13,184,13,184,13,122,,60,,,10xe" filled="f" stroked="f">
                  <v:path arrowok="t" o:connecttype="custom" o:connectlocs="0,21535;116474,521157;271774,525464;396876,27996;0,21535" o:connectangles="0,0,0,0,0"/>
                </v:shape>
                <v:shape id="Freeform 983" o:spid="_x0000_s1108" style="position:absolute;left:8612;top:97115;width:2747;height:2493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" path="m128,116c34,,34,,34,,21,10,10,23,,36r128,80xe" filled="f" stroked="f">
                  <v:path arrowok="t" o:connecttype="custom" o:connectlocs="274638,249239;72951,0;0,77350;274638,249239" o:connectangles="0,0,0,0"/>
                </v:shape>
                <v:shape id="Freeform 984" o:spid="_x0000_s1109" style="position:absolute;left:16185;top:92797;width:5651;height:5049;visibility:visible;mso-wrap-style:square;v-text-anchor:top" coordsize="26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" path="m263,141c236,88,200,40,156,,,179,,179,,179v17,16,31,35,43,55l263,141xe" filled="f" stroked="f">
                  <v:path arrowok="t" o:connecttype="custom" o:connectlocs="565149,304189;335221,0;0,386169;92401,504824;565149,304189" o:connectangles="0,0,0,0,0"/>
                </v:shape>
                <v:shape id="Freeform 985" o:spid="_x0000_s1110" style="position:absolute;left:6263;top:90337;width:4635;height:5604;visibility:visible;mso-wrap-style:square;v-text-anchor:top" coordsize="21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" path="m,74c150,260,150,260,150,260v21,-12,42,-22,65,-28c161,,161,,161,,103,15,49,40,,74xe" filled="f" stroked="f">
                  <v:path arrowok="t" o:connecttype="custom" o:connectlocs="0,159495;323408,560387;463551,500038;347124,0;0,159495" o:connectangles="0,0,0,0,0"/>
                </v:shape>
                <v:shape id="Freeform 986" o:spid="_x0000_s1111" style="position:absolute;left:10295;top:100084;width:4143;height:1873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" path="m83,77v41,10,81,-2,110,-28c102,,102,,102,,,,,,,,12,37,43,67,83,77xe" filled="f" stroked="f">
                  <v:path arrowok="t" o:connecttype="custom" o:connectlocs="178187,165793;414339,105504;218977,0;0,0;178187,165793" o:connectangles="0,0,0,0,0"/>
                </v:shape>
                <v:shape id="Freeform 987" o:spid="_x0000_s1112" style="position:absolute;left:5390;top:114165;width:9874;height:12033;visibility:visible;mso-wrap-style:square;v-text-anchor:top" coordsize="45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" path="m424,19c398,,357,3,326,24,293,48,275,88,280,137v,,,,,c283,156,283,156,283,156v1,6,1,6,1,6c276,163,268,164,261,166v-9,1,-18,2,-26,4c232,150,232,150,232,150,226,111,195,89,160,94v-35,6,-59,36,-54,75c107,175,108,181,109,189v-8,1,-14,2,-20,3c50,198,28,230,33,265v5,35,35,59,74,53c126,315,126,315,126,315v1,6,2,12,3,18c130,344,132,354,133,364v,,,,,c133,364,133,364,133,364v-19,3,-19,3,-19,3c62,375,26,404,12,444,,480,10,519,36,538v26,20,66,17,97,-5c168,509,186,466,179,414v-3,-18,-3,-18,-3,-18c227,388,227,388,227,388v4,31,4,31,4,31c236,454,267,471,301,466v34,-6,59,-32,54,-66c351,369,351,369,351,369v30,-5,30,-5,30,-5c456,353,439,229,365,240v-32,5,-32,5,-32,5c326,194,326,194,326,194v,,1,,1,c331,193,331,193,332,193v13,-2,13,-2,13,-2c346,191,348,190,349,190v2,,2,,2,c351,190,351,190,351,190v49,-9,83,-38,96,-76c459,78,450,38,424,19xm101,280c84,283,72,274,70,259v-2,-15,7,-27,24,-30c100,229,106,228,114,226v2,14,4,28,6,44c121,273,121,275,121,277r-20,3xm112,502v-19,13,-42,15,-54,6c46,499,41,477,48,455v8,-24,30,-43,65,-50c113,405,113,405,113,405v19,-3,19,-3,19,-3c138,401,138,401,138,401v2,13,2,13,2,13c140,413,140,413,140,413v1,6,1,6,1,6c147,458,135,486,112,502xm144,163v-3,-17,6,-29,21,-31c180,130,192,138,194,155v3,20,3,20,3,20c179,178,161,181,146,183v-1,-7,-2,-14,-2,-20xm158,265v-2,-16,-5,-31,-6,-44c167,218,184,216,202,213v8,51,8,51,8,51c159,272,159,272,159,272v-1,-3,-1,-5,-1,-7xm171,358v-2,-10,-3,-20,-5,-31c166,321,165,315,164,309v51,-8,51,-8,51,-8c222,350,222,350,222,350r-51,8xm370,278v24,-4,31,45,6,49c345,331,345,331,345,331v-6,-49,-6,-49,-6,-49l370,278xm240,207v8,-1,17,-3,26,-4c274,202,281,201,289,199v7,52,7,52,7,52c247,258,247,258,247,258r-7,-51xm252,296v49,-8,49,-8,49,-8c308,337,308,337,308,337v-49,8,-49,8,-49,8l252,296xm296,428v-15,3,-26,-3,-27,-14c264,382,264,382,264,382v49,-7,49,-7,49,-7c318,406,318,406,318,406v1,11,-7,20,-22,22xm411,102v-8,25,-31,44,-68,51c327,155,327,155,327,155v-6,1,-6,1,-6,1c321,156,321,156,321,156v,,,,,c320,150,320,150,320,150v-1,-6,-1,-6,-1,-6c318,138,318,138,318,138v-5,-38,7,-67,30,-83c366,42,389,41,401,50v12,9,17,31,10,52xe" filled="f" stroked="f">
                  <v:path arrowok="t" o:connecttype="custom" o:connectlocs="701308,51756;602351,295440;610956,349352;505544,366604;344200,202711;234487,407578;70991,571472;271058,679296;286117,784965;286117,784965;25815,957484;286117,1149413;378620,853973;496939,903572;763695,862599;819627,784965;716367,528342;703460,418360;742182,411891;755090,409734;961610,245841;217277,603819;202218,493838;258150,582254;217277,603819;124773,1095500;243092,873381;283965,866912;301175,892790;303327,903572;309780,351509;417343,334257;314083,394639;339898,571472;434553,459334;342049,586567;367864,772026;352805,666357;477578,754774;795964,599506;742182,713800;795964,599506;572233,437769;636771,541281;516301,446395;647527,621071;557174,743991;636771,922980;567931,823782;684098,875538;884165,219963;703460,334257;690552,336413;688401,323474;684098,297597;862652,107825" o:connectangles="0,0,0,0,0,0,0,0,0,0,0,0,0,0,0,0,0,0,0,0,0,0,0,0,0,0,0,0,0,0,0,0,0,0,0,0,0,0,0,0,0,0,0,0,0,0,0,0,0,0,0,0,0,0,0,0"/>
                  <o:lock v:ext="edit" verticies="t"/>
                </v:shape>
                <v:shape id="Freeform 988" o:spid="_x0000_s1113" style="position:absolute;left:5771;top:116562;width:1444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" path="m10,16c,29,3,47,16,57v13,10,32,7,41,-6c67,38,64,19,51,10,38,,20,3,10,16xe" filled="f" stroked="f">
                  <v:path arrowok="t" o:connecttype="custom" o:connectlocs="21562,34499;34499,122901;122901,109964;109964,21562;21562,34499" o:connectangles="0,0,0,0,0"/>
                </v:shape>
                <v:shape id="Freeform 989" o:spid="_x0000_s1114" style="position:absolute;left:13454;top:122277;width:1445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" path="m51,10c38,,19,3,9,16,,29,2,48,15,58v14,9,32,7,42,-7c67,38,64,20,51,10xe" filled="f" stroked="f">
                  <v:path arrowok="t" o:connecttype="custom" o:connectlocs="109964,21562;19405,34499;32342,125058;122901,109964;109964,21562" o:connectangles="0,0,0,0,0"/>
                </v:shape>
                <v:shape id="Freeform 990" o:spid="_x0000_s1115" style="position:absolute;left:14978;top:123420;width:3143;height:2763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" path="m10,16c,29,3,48,16,58v95,70,95,70,95,70c146,81,146,81,146,81,51,10,51,10,51,10,38,,19,3,10,16xe" filled="f" stroked="f">
                  <v:path arrowok="t" o:connecttype="custom" o:connectlocs="21529,34528;34447,125164;238974,276225;314326,174799;109799,21580;21529,34528" o:connectangles="0,0,0,0,0,0"/>
                </v:shape>
                <v:shape id="Freeform 991" o:spid="_x0000_s1116" style="position:absolute;left:27694;top:992;width:11525;height:9732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" path="m427,269v,,,,,c408,272,408,272,408,272v-6,1,-6,1,-6,1c401,266,399,258,398,250v-2,-8,-3,-17,-5,-26c413,221,413,221,413,221v38,-7,59,-39,53,-74c459,113,428,89,390,96v-6,1,-13,2,-20,3c368,92,367,85,366,79,359,41,326,20,292,26v-35,6,-58,36,-51,75c245,121,245,121,245,121v-6,1,-13,2,-19,3c216,126,206,127,196,129v,,,,,c196,129,196,129,196,129v-4,-19,-4,-19,-4,-19c183,58,153,23,112,11,76,,37,10,18,37,,63,4,104,27,134v25,34,68,51,120,42c165,173,165,173,165,173v10,50,10,50,10,50c143,229,143,229,143,229v-34,6,-50,37,-44,71c105,333,132,358,167,352v30,-5,30,-5,30,-5c203,377,203,377,203,377v14,74,137,54,124,-21c321,325,321,325,321,325v51,-8,51,-8,51,-8c372,317,372,317,372,317v1,4,1,4,1,5c375,336,375,336,375,336v,1,1,2,1,3c376,341,376,341,376,341v,,,,,c387,390,417,423,456,435v28,9,59,4,80,-12c523,372,523,372,523,372v-1,6,-2,11,-5,15c510,399,488,405,466,399v-26,-8,-45,-30,-53,-67c410,316,410,316,410,316v-1,-5,-1,-5,-1,-5c409,311,409,311,409,311v,-1,,-1,,-1c415,309,415,309,415,309v6,-1,6,-1,6,-1c427,307,427,307,427,307v38,-6,67,5,84,27c512,336,513,338,515,340,499,278,499,278,499,278v-20,-9,-45,-13,-72,-9xm146,137v,1,,1,,1c140,139,140,139,140,139v-38,6,-66,-5,-83,-27c43,94,41,71,50,59,58,46,80,40,102,47v24,7,44,28,52,63c154,110,154,110,154,110v3,19,3,19,3,19c158,135,158,135,158,135r-12,2xm160,315v-12,2,-21,-7,-24,-22c134,279,139,268,150,266v32,-5,32,-5,32,-5c191,309,191,309,191,309r-31,6xm299,63v14,-3,27,5,30,23c330,91,331,98,333,106v-14,2,-28,4,-44,7c287,114,284,114,282,114,278,94,278,94,278,94v-3,-17,6,-29,21,-31xm212,217v-9,-51,-9,-51,-9,-51c212,165,223,163,233,161v6,-1,12,-2,18,-3c261,209,261,209,261,209r-49,8xm219,254v49,-8,49,-8,49,-8c277,295,277,295,277,295v-49,8,-49,8,-49,8l219,254xm240,371v-5,-31,-5,-31,-5,-31c284,332,284,332,284,332v5,31,5,31,5,31c294,387,245,396,240,371xm289,152v2,-1,4,-1,7,-2c312,148,326,145,339,143v3,15,6,32,10,50c298,202,298,202,298,202r-9,-50xm314,288v-9,-49,-9,-49,-9,-49c356,231,356,231,356,231v1,8,3,17,5,26c362,264,363,272,365,279r-51,9xm377,137v7,-2,14,-3,20,-4c414,130,426,139,429,154v2,14,-6,27,-23,30c386,187,386,187,386,187v-3,-18,-6,-35,-9,-50xe" filled="f" stroked="f">
                  <v:path arrowok="t" o:connecttype="custom" o:connectlocs="918150,580430;864394,589061;845042,483332;1002009,317187;795586,213616;627868,56101;526807,261086;421446,278348;421446,278348;240826,23735;58056,289136;354788,373288;307483,494121;359089,759522;436497,813466;690225,701264;799887,684002;806337,724999;808488,735787;980506,938614;1124572,802677;1002009,860936;881596,681844;879445,671055;892347,666740;918150,662424;1107370,733630;918150,580430;313934,297767;122563,241666;219324,101413;331136,237351;339737,291294;344037,679686;322535,573957;410695,666740;642920,135937;716028,228720;606366,245982;642920,135937;436497,358184;539709,340922;455849,468228;576263,530803;490253,653793;516056,800519;610666,716368;516056,800519;636469,323660;750431,416443;621417,327976;655821,515698;776234,554538;675173,621427;853643,286979;872995,397023;810638,295610" o:connectangles="0,0,0,0,0,0,0,0,0,0,0,0,0,0,0,0,0,0,0,0,0,0,0,0,0,0,0,0,0,0,0,0,0,0,0,0,0,0,0,0,0,0,0,0,0,0,0,0,0,0,0,0,0,0,0,0,0"/>
                  <o:lock v:ext="edit" verticies="t"/>
                </v:shape>
                <v:shape id="Freeform 992" o:spid="_x0000_s1117" style="position:absolute;left:35854;top:1135;width:1333;height:1445;visibility:visible;mso-wrap-style:square;v-text-anchor:top" coordsize="6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" path="m51,9c37,,19,3,9,17,,30,3,49,17,58v13,9,32,6,41,-7c60,48,61,44,62,41,55,13,55,13,55,13,54,12,52,10,51,9xe" filled="f" stroked="f">
                  <v:path arrowok="t" o:connecttype="custom" o:connectlocs="109691,19405;19357,36655;36564,125058;124747,109964;133350,88403;118294,28030;109691,19405" o:connectangles="0,0,0,0,0,0,0"/>
                </v:shape>
                <v:shape id="Freeform 993" o:spid="_x0000_s1118" style="position:absolute;left:30377;top:8993;width:1445;height:1461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" path="m16,58v14,10,32,7,42,-7c67,38,64,19,50,10,37,,18,4,9,17,,31,3,49,16,58xe" filled="f" stroked="f">
                  <v:path arrowok="t" o:connecttype="custom" o:connectlocs="34499,124573;125058,109538;107808,21478;19405,36513;34499,124573" o:connectangles="0,0,0,0,0"/>
                </v:shape>
                <v:shape id="Freeform 994" o:spid="_x0000_s1119" style="position:absolute;left:28012;top:10565;width:2714;height:319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" path="m117,51v9,-13,6,-32,-8,-41c96,,77,4,68,17,,114,,114,,114v49,34,49,34,49,34l117,51xe" filled="f" stroked="f">
                  <v:path arrowok="t" o:connecttype="custom" o:connectlocs="252073,109956;234837,21560;146504,36652;0,245784;105569,319088;252073,109956" o:connectangles="0,0,0,0,0,0"/>
                </v:shape>
                <v:shape id="Freeform 995" o:spid="_x0000_s1120" style="position:absolute;left:484;top:63730;width:12811;height:14526;visibility:visible;mso-wrap-style:square;v-text-anchor:top" coordsize="596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" path="m596,376c596,251,542,133,482,13,478,4,467,,457,5,383,42,383,42,383,42v-9,5,-13,16,-9,25c421,161,447,320,447,376v,82,-67,149,-149,149c216,525,149,458,149,376v,-56,25,-215,72,-309c226,58,222,47,213,42,139,5,139,5,139,5,129,,118,4,114,13,54,133,,251,,376,,540,133,674,298,674v164,,298,-134,298,-298xm443,143c435,116,426,91,416,68,457,47,457,47,457,47v12,24,24,48,34,72l443,143xm484,376v,-38,-10,-118,-31,-197c506,153,506,153,506,153v31,74,53,148,53,223c559,481,496,572,406,613,393,536,393,536,393,536v55,-32,91,-92,91,-160xm139,47v41,21,41,21,41,21c170,91,161,116,153,143,104,119,104,119,104,119,115,95,127,71,139,47xm190,613c100,572,37,481,37,376,37,301,59,227,90,153v52,26,52,26,52,26c122,258,112,338,112,376v,68,36,128,91,160l190,613xm238,552v19,7,39,10,60,10c319,562,339,559,358,552v13,75,13,75,13,75c347,633,323,637,298,637v-25,,-50,-4,-73,-10l238,552xe" filled="f" stroked="f">
                  <v:path arrowok="t" o:connecttype="custom" o:connectlocs="1281113,810332;1036068,28017;982330,10776;823266,90516;803920,144394;960835,810332;640557,1131448;320278,810332;475044,144394;457847,90516;298783,10776;245045,28017;0,810332;640557,1452564;1281113,810332;952237,308185;894200,146549;982330,101292;1055414,256462;952237,308185;1040367,810332;973732,385770;1087656,329736;1201581,810332;872704,1321100;844761,1155155;1040367,810332;298783,101292;386913,146549;328876,308185;223550,256462;298783,101292;408409,1321100;79532,810332;193457,329736;305232,385770;240746,810332;436352,1155155;408409,1321100;511585,1189637;640557,1211188;769528,1189637;797471,1351272;640557,1372824;483642,1351272;511585,1189637" o:connectangles="0,0,0,0,0,0,0,0,0,0,0,0,0,0,0,0,0,0,0,0,0,0,0,0,0,0,0,0,0,0,0,0,0,0,0,0,0,0,0,0,0,0,0,0,0,0"/>
                  <o:lock v:ext="edit" verticies="t"/>
                </v:shape>
                <v:oval id="Oval 493" o:spid="_x0000_s1121" style="position:absolute;left:6485;top:76256;width:81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" filled="f" stroked="f"/>
                <v:shape id="Freeform 997" o:spid="_x0000_s1122" style="position:absolute;left:285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" path="m33,7c26,,14,,7,7,,14,,26,7,33,26,52,26,52,26,52v3,4,8,5,13,5c44,57,48,56,52,52v7,-7,7,-19,,-26l33,7xe" filled="f" stroked="f">
                  <v:path arrowok="t" o:connecttype="custom" o:connectlocs="71034,15012;15068,15012;15068,70769;55966,111514;83949,122237;111932,111514;111932,55757;71034,15012" o:connectangles="0,0,0,0,0,0,0,0"/>
                </v:shape>
                <v:shape id="Freeform 998" o:spid="_x0000_s1123" style="position:absolute;left:2024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" path="m36,3c26,,16,6,13,15,3,43,3,43,3,43,,53,5,64,15,67v2,,4,1,6,1c29,68,36,63,39,55,48,27,48,27,48,27,51,17,46,7,36,3xe" filled="f" stroked="f">
                  <v:path arrowok="t" o:connecttype="custom" o:connectlocs="77321,6443;27921,32217;6443,92356;32217,143903;45104,146051;83764,118129;103095,57991;77321,6443" o:connectangles="0,0,0,0,0,0,0,0"/>
                </v:shape>
                <v:shape id="Freeform 999" o:spid="_x0000_s1124" style="position:absolute;left:10660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" path="m30,68v2,,4,-1,6,-1c46,64,51,53,48,43,38,15,38,15,38,15,35,6,25,,15,3,5,7,,17,3,27v9,28,9,28,9,28c15,63,22,68,30,68xe" filled="f" stroked="f">
                  <v:path arrowok="t" o:connecttype="custom" o:connectlocs="64434,146051;77321,143903;103095,92356;81617,32217;32217,6443;6443,57991;25774,118129;64434,146051" o:connectangles="0,0,0,0,0,0,0,0"/>
                </v:shape>
                <v:oval id="Oval 497" o:spid="_x0000_s1125" style="position:absolute;left:1691;top:71430;width:794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" filled="f" stroked="f"/>
                <v:oval id="Oval 498" o:spid="_x0000_s1126" style="position:absolute;left:11295;top:71430;width:81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" filled="f" stroked="f"/>
                <v:shape id="Freeform 1002" o:spid="_x0000_s1127" style="position:absolute;left:966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" path="m20,57v5,,10,-1,13,-5c52,33,52,33,52,33v7,-7,7,-19,,-26c45,,33,,26,7,7,26,7,26,7,26,,33,,45,7,52v4,4,8,5,13,5xe" filled="f" stroked="f">
                  <v:path arrowok="t" o:connecttype="custom" o:connectlocs="43051,122237;71034,111514;111932,70769;111932,15012;55966,15012;15068,55757;15068,111514;43051,122237" o:connectangles="0,0,0,0,0,0,0,0"/>
                </v:shape>
                <v:group id="Group 500" o:spid="_x0000_s1128" style="position:absolute;left:55698;top:115530;width:12779;height:13193" coordorigin="55698,115531" coordsize="12779,1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1003" o:spid="_x0000_s1129" style="position:absolute;left:55698;top:115531;width:12779;height:13192;visibility:visible;mso-wrap-style:square;v-text-anchor:top" coordsize="59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" path="m288,5c124,17,,160,12,324,24,488,167,612,331,600v92,-7,178,-43,263,-88c584,474,584,474,584,474v-1,1,-2,2,-4,3c553,430,553,430,553,430v6,-2,12,-5,18,-7c562,386,562,386,562,386v-88,37,-197,62,-242,65c238,457,167,395,161,313,155,231,217,159,299,153v38,-2,127,4,210,21c497,127,497,127,497,127v-3,6,-3,6,-3,6c414,118,334,114,296,116v-68,5,-125,46,-153,103c65,212,65,212,65,212,99,119,186,50,291,42v63,-5,127,6,191,25c471,25,471,25,471,25,410,9,350,,288,5xm157,409v36,52,98,84,166,79c361,485,440,469,517,443v30,51,30,51,30,51c476,530,403,557,328,563,223,570,128,514,81,427r76,-18xm129,255v-5,19,-7,40,-5,61c125,337,130,357,138,375,65,393,65,393,65,393,56,370,51,346,49,321v-2,-25,,-50,5,-73l129,255xe" filled="f" stroked="f">
                    <v:path arrowok="t" o:connecttype="custom" o:connectlocs="619606,10778;25817,698407;712117,1293346;1277938,1103655;1256424,1021743;1247818,1028210;1189730,926898;1228456,911809;1209093,832053;688451,972165;346377,674696;643272,329803;1095068,375070;1069251,273758;1062797,286692;636818,250047;307652,472071;139842,456982;626061,90534;1036980,144424;1013314,53889;619606,10778;337771,881631;694906,1051921;1112279,954921;1176822,1064855;705663,1213590;174264,920431;337771,881631;277532,549672;266775,681162;296895,808341;139842,847142;105419,691940;116176,534583;277532,549672" o:connectangles="0,0,0,0,0,0,0,0,0,0,0,0,0,0,0,0,0,0,0,0,0,0,0,0,0,0,0,0,0,0,0,0,0,0,0,0"/>
                    <o:lock v:ext="edit" verticies="t"/>
                  </v:shape>
                  <v:shape id="Freeform 1004" o:spid="_x0000_s1130" style="position:absolute;left:57142;top:121976;width:842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" path="m21,38c31,37,39,28,38,18,37,8,28,,18,1,8,2,,11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05" o:spid="_x0000_s1131" style="position:absolute;left:58111;top:118229;width:1222;height:1318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" path="m23,9c5,28,5,28,5,28,2,32,,37,1,42v,5,2,9,6,13c15,61,27,61,33,53,51,33,51,33,51,33,57,25,57,13,49,7,41,,29,1,23,9xe" filled="f" stroked="f">
                    <v:path arrowok="t" o:connecttype="custom" o:connectlocs="49324,19440;10723,60481;2145,90722;15012,118803;70769,114483;109371,71282;105082,15120;49324,19440" o:connectangles="0,0,0,0,0,0,0,0"/>
                  </v:shape>
                  <v:shape id="Freeform 1006" o:spid="_x0000_s1132" style="position:absolute;left:64635;top:116975;width:1461;height:1032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" path="m15,39v28,7,28,7,28,7c53,48,63,42,66,32,68,22,62,12,52,10,24,2,24,2,24,2,14,,4,6,1,16v,2,-1,4,,6c1,30,7,37,15,39xe" filled="f" stroked="f">
                    <v:path arrowok="t" o:connecttype="custom" o:connectlocs="32217,83840;92355,98889;141754,68792;111685,21498;51547,4300;2148,34396;2148,47295;32217,83840" o:connectangles="0,0,0,0,0,0,0,0"/>
                  </v:shape>
                  <v:shape id="Freeform 1007" o:spid="_x0000_s1133" style="position:absolute;left:65270;top:125532;width:1445;height:1175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" path="m26,50c53,38,53,38,53,38,63,35,67,24,63,14,59,5,48,,39,4,12,15,12,15,12,15,4,19,,26,,34v,2,1,4,2,6c6,49,17,54,26,50xe" filled="f" stroked="f">
                    <v:path arrowok="t" o:connecttype="custom" o:connectlocs="56060,108773;114277,82668;135838,30456;84090,8702;25874,32632;0,73966;4312,87019;56060,108773" o:connectangles="0,0,0,0,0,0,0,0"/>
                  </v:shape>
                  <v:shape id="Freeform 1008" o:spid="_x0000_s1134" style="position:absolute;left:61603;top:116816;width:826;height:826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" path="m18,1c8,1,,10,1,20v,11,9,18,20,18c31,37,39,28,38,18,37,7,28,,18,1xe" filled="f" stroked="f">
                    <v:path arrowok="t" o:connecttype="custom" o:connectlocs="38100,2172;2117,43447;44450,82550;80433,39103;38100,2172" o:connectangles="0,0,0,0,0"/>
                  </v:shape>
                  <v:shape id="Freeform 1009" o:spid="_x0000_s1135" style="position:absolute;left:62286;top:126437;width:841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" path="m21,38c31,37,39,28,38,18,38,8,29,,18,1,8,1,,10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10" o:spid="_x0000_s1136" style="position:absolute;left:58587;top:125056;width:1286;height:128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" path="m27,52v8,7,19,6,26,-1c60,43,59,31,51,24,31,7,31,7,31,7,23,,12,1,5,9,2,13,,18,,22v1,5,3,10,7,13l27,52xe" filled="f" stroked="f">
                    <v:path arrowok="t" o:connecttype="custom" o:connectlocs="57865,113332;113586,111152;109300,52307;66437,15256;10716,19615;0,47948;15002,76281;57865,113332" o:connectangles="0,0,0,0,0,0,0,0"/>
                  </v:shape>
                </v:group>
                <v:shape id="Freeform 1011" o:spid="_x0000_s1137" style="position:absolute;left:18106;top:18995;width:12477;height:12858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" path="m20,595v6,1,18,,53,-47c83,535,93,521,101,506v26,-47,74,-91,141,-152c272,327,308,297,339,273v,-1,-1,-1,-1,-2c332,263,334,251,343,246v7,-5,17,-4,23,3c367,249,367,250,368,251v11,-8,11,-8,11,-8c402,226,425,209,448,192v12,-10,19,-17,34,-27c501,152,509,151,525,140v14,-9,25,-20,33,-33c580,70,563,20,547,10,542,7,537,5,532,4,527,2,522,1,517,,503,1,490,5,477,10,451,20,427,32,404,47,305,109,218,187,145,278,110,325,79,375,51,427,36,452,24,478,14,506,10,519,6,533,4,546,1,563,,570,3,578v1,3,7,15,17,17xm445,68v1,-10,9,-18,19,-17c464,50,464,50,464,50v10,1,18,9,18,19c481,79,473,87,463,87,453,86,445,78,445,68v,,,,,xm358,162v,-10,9,-18,18,-17c376,144,376,144,376,144v11,1,18,9,18,19c394,173,385,181,375,181v-10,-1,-18,-9,-17,-19c358,162,358,162,358,162xm270,190v,-10,9,-18,19,-17c289,172,289,172,289,172v10,1,18,9,17,19c306,201,297,209,287,209v-10,-1,-18,-9,-17,-19c270,190,270,190,270,190xm250,271v,-1,,-1,,-1c260,271,268,279,268,289v-1,10,-9,18,-19,18c239,306,231,298,231,288v1,-10,9,-17,19,-17xm142,341v,-10,9,-17,19,-17c161,323,161,323,161,323v10,1,17,9,17,19c178,352,169,360,159,360v-10,-1,-18,-9,-17,-19c142,341,142,341,142,341xm75,454v,,,,,c83,448,94,450,100,458v6,8,4,19,-4,25c88,489,77,487,71,479v-6,-8,-4,-19,4,-25xe" filled="f" stroked="f">
                  <v:path arrowok="t" o:connecttype="custom" o:connectlocs="157048,1182314;520624,763757;727152,584684;787390,537219;815357,524274;1036945,355989;1200447,230853;1144512,8630;1026188,21575;311944,599787;30119,1091698;6454,1247039;957345,146710;998221,107875;996069,187703;957345,146710;808903,312838;847627,351674;770179,349516;580861,409926;621737,371091;617434,450919;580861,409926;537834,582527;535683,662355;537834,584684;346365,699032;382938,737867;305490,735710;161350,979508;215134,988138;152745,1033446" o:connectangles="0,0,0,0,0,0,0,0,0,0,0,0,0,0,0,0,0,0,0,0,0,0,0,0,0,0,0,0,0,0,0,0"/>
                  <o:lock v:ext="edit" verticies="t"/>
                </v:shape>
                <v:shape id="Freeform 1012" o:spid="_x0000_s1138" style="position:absolute;left:23376;top:309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" path="m,c,,,,,,,,,,,xe" filled="f" stroked="f">
                  <v:path arrowok="t" o:connecttype="custom" o:connectlocs="0,0;0,0;0,0" o:connectangles="0,0,0"/>
                </v:shape>
                <v:shape id="Freeform 1013" o:spid="_x0000_s1139" style="position:absolute;left:19630;top:23202;width:14589;height:10525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" path="m442,52v9,4,14,15,10,24c448,85,438,90,428,86,421,83,417,76,417,68v,,,-1,,-1c405,74,405,74,405,74v-44,28,-86,59,-127,90c271,169,265,175,258,180v1,2,1,5,1,8c259,198,251,205,241,205v-4,,-7,-1,-10,-3c198,228,167,256,138,285v,2,,3,,5c138,300,129,307,119,307v,,,,,c118,307,117,307,116,307v-1,1,-3,2,-4,4c87,337,64,364,42,392v-5,7,-10,13,-15,20c25,416,23,419,21,423,10,445,,467,8,479v2,2,5,4,8,5c27,488,38,479,48,473v16,-9,32,-19,49,-30c130,422,161,400,193,378,256,335,322,296,391,263v18,-8,35,-16,53,-23c476,226,508,214,539,199v38,-18,77,-38,106,-70c670,102,678,68,654,37,627,1,581,,540,11v-34,9,-67,23,-98,41xm96,408v-1,,-1,,-1,c88,416,77,416,69,410v-7,-7,-8,-19,-1,-26c75,377,86,376,93,382v8,7,9,18,3,26xm193,342v,10,-9,18,-19,18c174,360,174,360,174,360v,,,,,c174,360,174,360,174,360v-10,-1,-18,-9,-17,-19c157,331,165,323,175,323v11,1,18,9,18,19c193,342,193,342,193,342xm231,292v-10,,-18,-8,-17,-18c214,264,222,256,232,256v,,,,,c242,256,250,265,250,275v,10,-9,18,-19,17xm349,247v-10,-1,-18,-9,-17,-19c332,218,340,210,350,210v,,1,,1,c361,211,368,219,368,229v-1,10,-9,18,-19,18xm374,164v-10,-1,-18,-9,-18,-19c357,135,365,127,375,128v,,,,,c386,128,393,137,393,147v-1,10,-9,17,-19,17xm479,199v-10,,-18,-9,-18,-19c461,180,461,180,461,180v1,-10,9,-18,19,-17c480,163,480,163,480,163v,,,,,c490,163,498,172,498,182v-1,10,-9,18,-19,17xm518,112v-10,,-18,-9,-18,-19c501,83,509,75,519,76v,,,,,c529,76,537,85,537,95v-1,10,-9,18,-19,17xm594,90v1,-10,9,-18,19,-17c623,73,631,82,631,92v-1,10,-9,17,-19,17c602,109,594,100,594,90v,,,,,xe" filled="f" stroked="f">
                  <v:path arrowok="t" o:connecttype="custom" o:connectlocs="972609,163916;897297,146662;871475,159602;555162,388222;518582,442141;296947,614684;256063,662134;249608,662134;90375,845460;45188,912321;34429,1043885;208724,955457;841350,567235;1159815,429201;1407271,79801;951091,112153;204420,879969;146322,828206;206572,879969;374412,776443;374412,776443;337831,735464;415296,737621;497064,629782;499215,552137;537948,593116;750975,532726;753127,452925;791859,493904;804770,353713;806921,276069;845654,317048;1030708,429201;991975,388222;1032859,351556;1071592,392535;1114628,241560;1116779,163916;1155512,204895;1278164,194111;1357780,198424;1278164,194111" o:connectangles="0,0,0,0,0,0,0,0,0,0,0,0,0,0,0,0,0,0,0,0,0,0,0,0,0,0,0,0,0,0,0,0,0,0,0,0,0,0,0,0,0,0"/>
                  <o:lock v:ext="edit" verticies="t"/>
                </v:shape>
                <v:shape id="Freeform 1014" o:spid="_x0000_s1140" style="position:absolute;left:22360;top:29583;width:11255;height:5239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" path="m418,123c459,111,516,95,522,60,523,48,520,35,512,25,495,10,474,1,451,2,397,,343,21,294,41,268,52,244,65,219,76v-34,15,-55,26,-71,35c102,132,80,145,70,152,31,175,,194,3,216v1,8,5,15,12,19c29,243,48,232,92,211v16,-7,31,-15,47,-21c205,169,272,152,341,140v40,-8,52,-9,77,-17xm451,28v10,1,18,9,17,19c468,47,468,47,468,47v,10,-9,18,-19,18c439,64,431,56,432,46v,-10,9,-18,19,-18xm366,85v10,,18,8,18,18c384,104,384,104,384,104v-1,9,-9,17,-19,16c365,121,365,121,365,121v-10,,-18,-9,-18,-19c348,92,356,84,366,85xm116,159v,10,-8,18,-18,18c98,177,97,177,97,177v,-1,,-1,,-1c87,176,80,167,80,157v,-10,9,-17,19,-17c109,140,117,149,116,159v,,,,,xm211,137v,10,-9,18,-19,17c192,155,192,155,192,155v-10,-1,-17,-9,-17,-19c175,126,184,118,194,118v10,1,18,9,17,19c211,137,211,137,211,137xm298,94v,9,-8,17,-18,16c280,111,280,111,280,111v-11,,-18,-9,-18,-19c262,82,271,74,281,75v10,,18,8,17,18c298,93,298,94,298,94xe" filled="f" stroked="f">
                  <v:path arrowok="t" o:connecttype="custom" o:connectlocs="899570,265172;1123386,129352;1101865,53897;970588,4312;632712,88391;471306,163846;318508,239301;150646,327692;6456,465668;32281,506629;197991,454888;299139,409615;733859,301822;899570,265172;970588,60364;1007174,101326;1007174,101326;966284,140131;929699,99170;970588,60364;787661,183249;826399,222054;826399,224210;785509,258704;785509,260860;746772,219899;787661,183249;249641,342783;210904,381589;208752,381589;208752,379433;172166,338471;213056,301822;249641,342783;249641,342783;454089,295354;413199,332004;413199,334160;376614,293198;417504,254392;454089,295354;454089,295354;641320,202652;602582,237146;602582,239301;563845,198340;604735,161690;641320,200496;641320,202652" o:connectangles="0,0,0,0,0,0,0,0,0,0,0,0,0,0,0,0,0,0,0,0,0,0,0,0,0,0,0,0,0,0,0,0,0,0,0,0,0,0,0,0,0,0,0,0,0,0,0,0,0"/>
                  <o:lock v:ext="edit" verticies="t"/>
                </v:shape>
                <v:shape id="Freeform 1015" o:spid="_x0000_s1141" style="position:absolute;left:12424;top:30917;width:9810;height:9763;visibility:visible;mso-wrap-style:square;v-text-anchor:top" coordsize="45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" path="m145,124c19,126,19,126,19,126,9,127,,136,1,146v,4,1,8,4,12c83,256,83,256,83,256v4,5,5,11,3,18c50,393,50,393,50,393v-3,10,3,21,13,24c67,418,71,418,75,417,193,373,193,373,193,373v5,-3,12,-2,17,2c313,447,313,447,313,447v9,6,21,3,27,-5c342,438,344,434,343,430,338,305,338,305,338,305v,-7,3,-13,8,-16c446,213,446,213,446,213v8,-7,10,-19,3,-27c447,182,443,180,439,179,318,146,318,146,318,146v-6,-2,-11,-7,-13,-13c264,15,264,15,264,15,260,5,249,,239,3v-4,1,-7,4,-10,8c160,115,160,115,160,115v-3,6,-9,9,-15,9xe" filled="f" stroked="f">
                  <v:path arrowok="t" o:connecttype="custom" o:connectlocs="311965,267247;40878,271557;2151,314662;10757,340524;178573,551735;185027,590529;107574,847000;135543,898725;161361,898725;415236,803896;451811,808206;673413,963382;731503,952606;737958,926743;727200,657341;744412,622858;959560,459061;966015,400870;944500,385784;684171,314662;656201,286644;567991,32328;514204,6466;492689,23707;344237,247850;311965,267247" o:connectangles="0,0,0,0,0,0,0,0,0,0,0,0,0,0,0,0,0,0,0,0,0,0,0,0,0,0"/>
                </v:shape>
                <v:shape id="Freeform 1016" o:spid="_x0000_s1142" style="position:absolute;left:42918;top:102481;width:9684;height:16574;visibility:visible;mso-wrap-style:square;v-text-anchor:top" coordsize="45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" path="m76,324v-5,13,-6,27,-1,41c71,363,66,363,61,363v-8,,-16,2,-24,6c22,375,11,385,5,399,1,410,,422,4,433v,13,,9,,13c4,550,4,550,4,550v,58,24,114,67,155c114,746,171,769,231,769v151,,219,-113,219,-224c450,544,450,535,450,534,449,481,440,407,437,393,432,378,405,301,396,277,363,202,363,202,363,202,385,126,399,81,402,69v4,-12,4,-25,,-36c398,19,388,9,373,3,368,1,361,,355,,335,,316,13,307,32v-1,5,-6,17,-12,36c292,67,289,66,288,65v-9,-3,-19,-4,-30,c257,65,256,66,255,66v-19,7,-31,24,-31,44c224,111,224,112,224,113v,1,,1,,2c224,117,224,119,225,120v,2,1,4,1,6c226,126,226,126,226,127v,1,,1,1,2c227,130,227,130,228,131v,1,,1,1,2c232,149,240,176,247,208v-15,45,-29,90,-40,120c205,336,202,343,200,349v-2,-9,-5,-16,-8,-24c182,299,164,285,139,285v-9,,-18,1,-28,6c95,298,83,310,76,324xm24,407v4,-8,11,-15,21,-20c51,385,57,384,62,384v4,,8,1,12,3c63,397,58,411,58,423v,13,10,61,54,106c113,529,113,529,114,530v-3,2,-6,4,-9,5c101,536,99,537,96,537,86,537,75,527,58,502,46,483,41,472,33,452v-3,-6,-5,-12,-8,-18c21,425,21,416,24,407xm325,40v5,-12,17,-21,29,-21c358,19,362,20,366,22v25,11,19,37,18,42c380,75,369,113,351,174v,-1,-1,-1,-1,-2c330,125,319,99,318,95v,-1,-1,-2,-1,-3c317,91,317,91,317,91v,-1,-1,-1,-1,-2c315,88,315,88,315,88v-1,-1,-1,-1,-1,-1c313,86,313,84,312,84v9,-31,13,-41,13,-44xm214,370v1,-1,4,-12,12,-36c234,311,245,279,257,244v14,59,30,120,33,136c290,381,290,381,290,381v,,,,,c290,382,290,383,291,383v,1,,1,1,2c292,386,292,386,293,386v1,1,1,1,1,1c295,387,295,387,295,387v,1,,1,,1c295,388,296,388,296,389v1,,1,,1,c298,389,298,389,299,389v1,,2,,2,c307,387,311,382,309,377v,-2,-32,-130,-50,-206c250,145,247,129,245,121v,-1,-1,-1,-1,-1c244,119,244,119,244,119v-1,-3,-1,-6,-2,-10c242,102,245,92,254,86v2,-1,4,-2,5,-2c260,84,261,83,263,83v1,,1,,1,c265,83,265,83,266,82v1,,1,,1,c268,82,269,82,270,82v,,,,1,c273,82,276,82,278,83v,,,,1,c280,83,280,83,281,84v,,1,,1,c283,84,283,84,283,85v1,,1,1,2,1c286,86,286,86,286,86v1,,1,1,2,1c293,90,297,96,299,101v1,1,2,3,2,7c313,134,351,225,368,266v8,18,8,18,8,18c377,285,377,286,378,288v,1,,1,,2c381,297,384,305,388,316v11,30,26,71,28,82c419,407,423,444,426,482v-2,-2,-5,-5,-8,-7c418,475,418,475,417,474v-1,-1,-1,-1,-2,-2c414,471,414,471,414,471v,,,-1,-1,-1c412,470,412,470,411,470v-1,,-1,-1,-2,-1c408,469,408,468,408,468v-1,,-1,-1,-2,-1c405,467,404,466,403,466v-1,,-1,,-1,-1c401,464,399,464,397,464v-1,,-1,,-1,-1c395,463,394,462,393,462v-1,,-1,,-2,c390,462,390,462,389,461v-1,,-1,,-2,c386,461,385,461,384,460v-1,,-1,,-2,c381,460,379,460,378,460v,,,,-1,c375,460,373,460,372,460v-64,,-111,-13,-146,-28c225,430,225,429,224,427v-6,-16,-11,-33,-16,-49c211,377,212,375,214,370xm365,482v10,,10,,10,c417,482,433,516,433,538v,9,,9,,9c431,601,414,649,384,685v-35,42,-87,65,-151,65c178,750,123,730,85,691,45,654,21,604,21,551v,-71,,-71,,-71c27,491,33,502,40,512v18,27,35,44,57,44c100,556,106,555,112,553v7,-2,13,-6,17,-9c152,562,177,577,207,589v46,17,100,25,160,25c372,614,377,610,377,605v,-5,-5,-10,-10,-10c262,595,178,568,127,516,87,476,78,433,78,424v,-16,12,-32,39,-32c123,392,135,400,148,410v38,25,101,69,217,72xm139,305v16,,28,10,34,27c178,346,183,363,188,379v5,14,9,26,13,40c183,410,169,399,157,391,139,379,126,369,114,369v-5,,-10,1,-15,2c97,369,96,365,94,363v-2,-9,-2,-20,1,-30c99,322,108,315,119,310v7,-3,14,-5,20,-5xe" filled="f" stroked="f">
                  <v:path arrowok="t" o:connecttype="custom" o:connectlocs="131269,782338;8608,933202;152788,1519416;968375,1150877;781156,435350;802675,6466;634824,146554;548746,142243;482036,247848;486339,273710;492795,286642;430389,752165;238866,627163;96838,834063;124813,911650;225954,1153032;71014,974151;699382,86208;826347,137933;684318,204744;680014,191813;671407,181037;486339,719837;624064,821131;628368,829752;634824,834063;639128,838373;664951,812510;525074,258624;546594,185347;568113,178882;581025,176726;600393,178882;609000,183192;619760,187502;791916,573283;813435,625008;916728,1038807;893057,1017255;884449,1012944;873689,1006479;854322,1000013;841410,995703;826347,991392;811283,991392;482036,920271;785460,1038807;931792,1178895;182915,1489243;86078,1103463;277601,1172429;811283,1303896;167852,913805;785460,1038807;404566,816821;245322,795269;204435,717682" o:connectangles="0,0,0,0,0,0,0,0,0,0,0,0,0,0,0,0,0,0,0,0,0,0,0,0,0,0,0,0,0,0,0,0,0,0,0,0,0,0,0,0,0,0,0,0,0,0,0,0,0,0,0,0,0,0,0,0,0"/>
                  <o:lock v:ext="edit" verticies="t"/>
                </v:shape>
                <v:shape id="Freeform 1017" o:spid="_x0000_s1143" style="position:absolute;left:6739;top:4501;width:9684;height:16605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" path="m3,446v,105,,105,,105c3,609,28,665,71,706v43,41,100,64,160,64c382,770,450,657,450,546v,-1,,-11,,-12c448,481,440,408,436,394,432,379,405,302,395,278,363,202,363,202,363,202,385,127,399,82,402,70v4,-12,4,-25,,-36c398,20,388,10,373,4,368,1,361,,355,,335,,316,13,307,33v-2,4,-6,16,-13,36c292,68,289,66,288,66v-9,-3,-19,-4,-30,c257,66,256,66,255,66v-20,7,-31,24,-31,45c224,112,224,113,224,113v,1,,2,,3c224,118,224,119,225,121v,2,1,4,1,5c226,127,226,127,226,128v,1,,1,1,2c227,131,227,131,228,131v,1,,2,,3c232,149,240,177,247,208v-15,46,-30,91,-40,120c204,337,202,344,200,350v-2,-9,-5,-17,-8,-24c182,300,163,285,139,285v-9,,-18,2,-28,6c95,298,83,310,76,325v-5,13,-6,27,-1,41c71,364,66,364,61,364v-8,,-17,2,-24,5c22,375,11,386,5,399,1,410,,422,3,434v,12,,9,,12xm325,41v5,-12,17,-21,29,-21c358,20,362,21,365,23v26,11,20,37,18,42c380,76,369,113,351,175v,-1,-1,-2,-1,-3c330,125,319,100,317,95v,,,-1,,-2c317,92,317,92,317,92v,-1,-1,-2,-1,-3c315,89,315,89,315,89v-1,-1,-1,-1,-1,-1c313,87,312,85,311,84,321,54,324,43,325,41xm214,371v1,-2,4,-12,12,-36c234,312,245,279,257,244v14,59,30,121,33,136c290,381,290,381,290,381v,1,,1,,1c290,383,290,384,291,384v,1,,1,1,2c292,386,292,386,293,386v,1,,1,,1c294,388,294,388,294,388v1,1,1,1,1,1c295,389,296,389,296,390v1,,1,,1,c298,390,298,390,299,390v,,1,,2,c306,388,311,383,309,378v,-2,-33,-130,-51,-206c250,146,247,130,245,122v,-1,-1,-1,-1,-2c244,119,244,119,244,119v-1,-2,-1,-6,-2,-9c242,102,245,93,254,87v2,-1,4,-2,5,-3c260,84,261,83,263,83v1,,1,,1,c264,83,265,83,266,83v1,,1,,1,c268,83,269,83,270,83v,,,,,c273,83,276,83,278,83v,,,,1,c280,83,280,83,281,84v,,1,,1,1c282,85,282,85,283,86v1,,1,1,2,1c286,87,286,87,286,87v1,,1,1,2,1c293,91,297,96,299,101v,1,1,4,2,7c312,135,351,226,368,267v8,18,8,18,8,18c377,285,377,287,377,289v,1,,1,1,2c381,297,384,306,388,316v11,31,25,72,28,82c418,408,423,445,426,483v-2,-2,-5,-5,-8,-8c418,475,418,475,417,475v-1,-1,-1,-1,-2,-2c414,472,414,472,414,472v-1,,-1,-1,-2,-1c412,471,412,470,411,470v-1,,-1,-1,-2,-1c408,469,408,469,407,469v-1,,-1,-1,-1,-1c405,468,404,467,403,467v-1,,-1,,-2,-1c400,465,399,465,397,464v-1,,-1,,-2,-1c394,463,394,463,393,463v-1,,-1,,-2,c390,463,389,463,388,462v,,,,-1,c386,462,385,462,383,461v-1,,-1,,-1,c381,461,379,461,378,461v-1,,-1,,-1,c375,461,373,461,371,461v-63,,-110,-13,-145,-28c225,431,225,429,224,428v-6,-16,-11,-33,-16,-49c210,378,212,375,214,371xm95,333v4,-10,13,-18,24,-23c126,308,133,306,139,306v16,,28,9,34,27c178,347,183,363,188,380v5,13,9,26,13,40c183,410,169,400,157,392,139,380,126,370,114,370v-5,,-10,1,-16,2c97,369,96,366,94,363v-2,-8,-2,-19,1,-30xm24,408v3,-9,11,-16,20,-20c50,386,56,385,62,385v4,,8,1,12,2c63,398,57,411,57,424v,13,11,61,55,105c113,530,113,530,114,531v-3,2,-6,3,-10,5c101,537,98,538,96,538,86,538,74,528,58,503,46,484,41,473,32,452v-2,-5,-5,-11,-7,-18c20,426,20,416,24,408xm20,481v6,11,12,22,19,32c57,540,74,557,97,557v3,,9,-1,15,-3c119,552,125,548,129,545v22,18,48,33,78,44c252,606,306,615,367,615v5,,10,-4,10,-9c377,600,372,596,367,596,262,596,178,569,127,517,86,476,78,434,78,425v,-16,12,-33,38,-33c122,392,134,401,148,410v38,26,101,70,217,72c375,482,375,482,375,482v42,,58,35,58,57c433,547,433,547,433,547v-2,55,-19,103,-49,139c349,728,297,751,233,751,178,751,123,730,85,692,44,654,20,605,20,552r,-71xe" filled="f" stroked="f">
                  <v:path arrowok="t" o:connecttype="custom" o:connectlocs="152788,1522506;968375,1151584;781156,435618;802675,8626;632672,148800;548746,142331;482036,250157;486339,276035;490643,288974;430389,754784;238866,627549;131269,784975;6456,935932;761788,43130;755333,377392;682166,200557;677863,191931;699382,88418;553050,526192;624064,823792;630520,832419;634824,838888;643431,841045;555202,370922;525074,256626;557354,181148;572417,178992;581025,178992;604696,181148;613304,187618;643431,217809;809131,614610;834954,681462;899513,1024349;890905,1017880;880145,1011410;867234,1007097;850018,998471;834954,996314;822043,994158;798371,994158;447604,817323;256081,668523;404566,819479;245322,797914;204435,718123;133421,830262;241018,1140802;206587,1160210;53799,935932;83926,1106297;277601,1175306;811283,1306854;167852,916523;785460,1039445;931792,1179619;182915,1492315" o:connectangles="0,0,0,0,0,0,0,0,0,0,0,0,0,0,0,0,0,0,0,0,0,0,0,0,0,0,0,0,0,0,0,0,0,0,0,0,0,0,0,0,0,0,0,0,0,0,0,0,0,0,0,0,0,0,0,0,0"/>
                  <o:lock v:ext="edit" verticies="t"/>
                </v:shape>
                <v:oval id="Oval 654" o:spid="_x0000_s1144" style="position:absolute;left:11565;top:42823;width:1222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" filled="f" stroked="f"/>
                <v:shape id="Freeform 1019" o:spid="_x0000_s1145" style="position:absolute;left:3961;top:37981;width:10938;height:10970;visibility:visible;mso-wrap-style:square;v-text-anchor:top" coordsize="50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" path="m254,509v130,,237,-98,252,-224c508,275,508,265,508,254,508,114,394,,254,,124,,17,98,2,224,,234,,244,,254,,395,113,509,254,509xm125,281v-16,,-29,-13,-29,-28c96,237,109,225,125,225v15,,28,12,28,28c153,268,140,281,125,281xm254,439v-35,,-68,-10,-96,-27c171,391,171,391,171,391v24,14,53,23,83,23c284,414,313,405,337,390v,,,,,c350,412,350,412,350,412v-28,17,-61,27,-96,27xm254,17v131,,237,107,237,237c491,263,491,273,490,282v-13,49,-57,83,-108,83c321,365,271,316,271,254,271,174,206,109,126,109v-27,,-52,7,-73,20c95,61,170,17,254,17xe" filled="f" stroked="f">
                  <v:path arrowok="t" o:connecttype="custom" o:connectlocs="546894,1096962;1089482,614213;1093788,547403;546894,0;4306,482749;0,547403;546894,1096962;269141,605592;206700,545248;269141,484905;329428,545248;269141,605592;546894,946103;340194,887914;368185,842656;546894,892224;725603,840501;725603,840501;753594,887914;546894,946103;546894,36637;1057185,547403;1055032,607747;822494,786623;583497,547403;271294,234909;114116,278012;546894,36637" o:connectangles="0,0,0,0,0,0,0,0,0,0,0,0,0,0,0,0,0,0,0,0,0,0,0,0,0,0,0,0"/>
                  <o:lock v:ext="edit" verticies="t"/>
                </v:shape>
                <v:shape id="Freeform 1020" o:spid="_x0000_s1146" style="position:absolute;left:13629;top:46046;width:7445;height:7461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" path="m323,131c299,48,213,,131,23,48,47,,133,23,215v23,83,109,131,192,108c298,300,346,214,323,131xm210,305c137,325,62,283,42,210,21,138,63,62,136,42v72,-21,148,22,168,94c325,209,282,284,210,305xe" filled="f" stroked="f">
                  <v:path arrowok="t" o:connecttype="custom" o:connectlocs="695045,282493;281891,49598;49492,463633;462646,696528;695045,282493;451887,657712;90377,452851;292650,90570;654160,293275;451887,657712" o:connectangles="0,0,0,0,0,0,0,0,0,0"/>
                  <o:lock v:ext="edit" verticies="t"/>
                </v:shape>
                <v:shape id="Freeform 1021" o:spid="_x0000_s1147" style="position:absolute;left:17391;top:47935;width:1683;height:1016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" path="m68,32c78,15,78,15,78,15,50,,15,10,,37,16,47,16,47,16,47,27,28,50,22,68,32xe" filled="f" stroked="f">
                  <v:path arrowok="t" o:connecttype="custom" o:connectlocs="146701,69174;168275,32426;0,79983;34518,101600;146701,69174" o:connectangles="0,0,0,0,0"/>
                </v:shape>
                <v:shape id="Freeform 1022" o:spid="_x0000_s1148" style="position:absolute;left:15089;top:48586;width:1699;height:1016;visibility:visible;mso-wrap-style:square;v-text-anchor:top" coordsize="7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" path="m69,32c79,15,79,15,79,15,51,,16,9,,37,17,47,17,47,17,47,27,28,51,22,69,32xe" filled="f" stroked="f">
                  <v:path arrowok="t" o:connecttype="custom" o:connectlocs="148361,69174;169863,32426;0,79983;36553,101600;148361,69174" o:connectangles="0,0,0,0,0"/>
                </v:shape>
                <v:shape id="Freeform 1023" o:spid="_x0000_s1149" style="position:absolute;left:15867;top:49729;width:3270;height:1619;visibility:visible;mso-wrap-style:square;v-text-anchor:top" coordsize="1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" path="m122,20c96,55,46,61,12,34,,50,,50,,50,25,69,57,75,87,66,117,58,141,36,152,7,134,,134,,134,v-3,7,-7,14,-12,20xe" filled="f" stroked="f">
                  <v:path arrowok="t" o:connecttype="custom" o:connectlocs="262481,43180;25818,73406;0,107950;187179,142494;327026,15113;288299,0;262481,43180" o:connectangles="0,0,0,0,0,0,0"/>
                </v:shape>
                <v:shape id="Freeform 1024" o:spid="_x0000_s1150" style="position:absolute;left:25535;top:109387;width:9779;height:9795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" path="m424,171c393,63,280,,172,30,64,61,,174,31,282,62,391,174,454,283,423,391,392,454,280,424,171xm276,399c181,426,82,370,55,275,28,180,84,82,179,55,274,28,372,83,399,178v27,95,-28,194,-123,221xe" filled="f" stroked="f">
                  <v:path arrowok="t" o:connecttype="custom" o:connectlocs="913281,368926;370482,64724;66773,608404;609572,912607;913281,368926;594494,860828;118468,593302;385560,118660;859432,384028;594494,860828" o:connectangles="0,0,0,0,0,0,0,0,0,0"/>
                  <o:lock v:ext="edit" verticies="t"/>
                </v:shape>
                <v:shape id="Freeform 1025" o:spid="_x0000_s1151" style="position:absolute;left:30472;top:111863;width:2207;height:1318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" path="m91,42c103,20,103,20,103,20,67,,21,13,,49,22,61,22,61,22,61,36,37,67,29,91,42xe" filled="f" stroked="f">
                  <v:path arrowok="t" o:connecttype="custom" o:connectlocs="194955,90723;220663,43201;0,105843;47132,131764;194955,90723" o:connectangles="0,0,0,0,0"/>
                </v:shape>
                <v:shape id="Freeform 1026" o:spid="_x0000_s1152" style="position:absolute;left:27472;top:112705;width:2222;height:1317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" path="m91,42c103,20,103,20,103,20,67,,21,13,,49,22,61,22,61,22,61,36,37,66,29,91,42xe" filled="f" stroked="f">
                  <v:path arrowok="t" o:connecttype="custom" o:connectlocs="196358,90723;222251,43201;0,105843;47471,131764;196358,90723" o:connectangles="0,0,0,0,0"/>
                </v:shape>
                <v:shape id="Freeform 1027" o:spid="_x0000_s1153" style="position:absolute;left:28488;top:114213;width:4286;height:2111;visibility:visible;mso-wrap-style:square;v-text-anchor:top" coordsize="19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" path="m160,27c125,72,61,80,16,45,,65,,65,,65,33,90,75,98,114,87,153,76,185,47,199,9,176,,176,,176,v-4,9,-9,18,-16,27xe" filled="f" stroked="f">
                  <v:path arrowok="t" o:connecttype="custom" o:connectlocs="344624,58171;34462,96951;0,140041;245545,187439;428626,19390;379086,0;344624,58171" o:connectangles="0,0,0,0,0,0,0"/>
                </v:shape>
                <v:oval id="Oval 667" o:spid="_x0000_s1154" style="position:absolute;left:36235;top:19693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" filled="f" stroked="f"/>
                <v:oval id="Oval 668" o:spid="_x0000_s1155" style="position:absolute;left:40061;top:31726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" filled="f" stroked="f"/>
                <v:oval id="Oval 669" o:spid="_x0000_s1156" style="position:absolute;left:13343;top:22455;width:212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" filled="f" stroked="f"/>
                <v:oval id="Oval 670" o:spid="_x0000_s1157" style="position:absolute;left:36489;top:40680;width:2111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" filled="f" stroked="f"/>
                <v:oval id="Oval 671" o:spid="_x0000_s1158" style="position:absolute;left:27027;top:96576;width:2112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FV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" filled="f" stroked="f"/>
                <v:oval id="Oval 800" o:spid="_x0000_s1159" style="position:absolute;left:38616;top:71033;width:2111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" filled="f" stroked="f"/>
                <v:oval id="Oval 801" o:spid="_x0000_s1160" style="position:absolute;left:53792;top:80415;width:160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" filled="f" stroked="f"/>
                <v:oval id="Oval 802" o:spid="_x0000_s1161" style="position:absolute;left:43617;top:95099;width:160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" filled="f" stroked="f"/>
              </v:group>
              <v:group id="Group 1057" o:spid="_x0000_s1162" style="position:absolute;left:5769;top:10994;width:26866;height:26860" coordorigin="5723,11055" coordsize="73025,7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<v:shape id="Freeform 1038" o:spid="_x0000_s1163" style="position:absolute;left:5723;top:11754;width:47006;height:72311;visibility:visible;mso-wrap-style:square;v-text-anchor:top" coordsize="2185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" path="m2185,3280v-157,48,-324,73,-497,72c754,3347,,2585,5,1650,10,833,593,153,1365,e" fillcolor="#020923 [3206]" stroked="f">
                  <v:path arrowok="t" o:connecttype="custom" o:connectlocs="4700588,7073632;3631392,7228906;10756,3558382;2936523,0" o:connectangles="0,0,0,0"/>
                </v:shape>
                <v:shape id="Freeform 1039" o:spid="_x0000_s1164" style="position:absolute;left:35076;top:11055;width:43672;height:71438;visibility:visible;mso-wrap-style:square;v-text-anchor:top" coordsize="203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" path="m,33c111,11,225,,342,v934,5,1688,767,1683,1702c2021,2463,1514,3105,820,3313e" fillcolor="#0d1956 [3205]" stroked="f">
                  <v:path arrowok="t" o:connecttype="custom" o:connectlocs="0,71157;735757,0;4356456,3669986;1764096,7143750" o:connectangles="0,0,0,0"/>
                </v:shape>
              </v:group>
              <v:group id="Group 1061" o:spid="_x0000_s1165" style="position:absolute;left:1741;top:2503;width:35644;height:45766" coordorigin="1664,2254" coordsize="96885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<v:rect id="Rectangle 807" o:spid="_x0000_s1166" style="position:absolute;left:1664;top:2254;width:96885;height:12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" filled="f" strokecolor="#0d1956 [3205]" strokeweight="2.75pt"/>
                <v:shape id="Freeform 1037" o:spid="_x0000_s1167" style="position:absolute;left:1664;top:2254;width:66246;height:124396;visibility:visible;mso-wrap-style:square;v-text-anchor:top" coordsize="4173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" path="m4173,7836l,7836,,,2184,e" filled="f" strokecolor="#020923 [3206]" strokeweight="2.75pt">
                  <v:stroke joinstyle="miter"/>
                  <v:path arrowok="t" o:connecttype="custom" o:connectlocs="6624638,12439650;0,12439650;0,0;3467100,0" o:connectangles="0,0,0,0"/>
                </v:shape>
              </v:group>
              <v:shape id="Freeform: Shape 1053" o:spid="_x0000_s1168" style="position:absolute;top:50509;width:38862;height:50397;visibility:visible;mso-wrap-style:square;v-text-anchor:top" coordsize="10563225,1369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" path="m,l909637,r9505950,l10563225,r,582613l10563225,13665200r,33338l4351337,13698538r-8376,-33338l,13665200,,xe" fillcolor="#020923 [3206]" stroked="f">
                <v:path arrowok="t" o:connecttype="custom" o:connectlocs="0,0;334655,0;3831884,0;3886200,0;3886200,214343;3886200,5027413;3886200,5039678;1600853,5039678;1597771,5027413;0,5027413" o:connectangles="0,0,0,0,0,0,0,0,0,0"/>
              </v:shape>
              <v:shape id="Freeform 959" o:spid="_x0000_s1169" style="position:absolute;top:50509;width:26305;height:50397;visibility:visible;mso-wrap-style:square;v-text-anchor:top" coordsize="4504,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" path="m,l,8629r4504,l2336,,,xe" fillcolor="#0d1956 [3205]" stroked="f">
                <v:path arrowok="t" o:connecttype="custom" o:connectlocs="0,0;0,5039678;2630515,5039678;1364317,0;0,0" o:connectangles="0,0,0,0,0"/>
              </v:shape>
              <v:group id="Group 1059" o:spid="_x0000_s1170" style="position:absolute;left:19485;top:50618;width:18164;height:48236" coordorigin="19395,204" coordsize="49371,13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<v:shape id="Freeform 905" o:spid="_x0000_s1171" style="position:absolute;left:26333;top:52449;width:10001;height:10017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" path="m283,437c396,409,465,295,437,182,409,69,295,,182,28,69,56,,170,28,283,56,396,170,465,283,437xm225,249v-3,5,-6,9,-10,13c216,256,218,251,221,247v3,-2,3,-2,3,-2c224,247,224,248,225,249xm266,224v-5,3,-10,5,-15,6c247,228,247,228,247,228v3,-2,3,-2,3,-2c251,225,251,225,251,225v5,-1,10,-1,15,-1xm213,235v1,,1,,1,c217,236,217,236,217,236v-2,3,-2,3,-2,3c210,240,205,241,199,240v4,-2,9,-4,14,-5xm209,250v-3,7,-5,14,-6,21c186,282,167,291,147,295v10,-17,24,-33,39,-46c190,250,190,250,190,250v6,,12,,19,xm183,239v-20,-4,-39,-12,-56,-23c147,211,167,209,188,211v4,6,9,12,15,17c197,230,192,233,187,236r-4,3xm203,214v5,2,10,4,15,7c219,222,219,223,219,224v-4,,-4,,-4,c211,222,207,218,203,214xm215,208v-7,-3,-14,-5,-22,-6c182,185,174,166,169,147v18,10,34,23,47,39c215,187,215,189,215,190v-1,6,-1,12,,18xm226,215v-1,-5,-2,-11,-2,-16c227,203,229,208,230,214v,1,-1,2,-1,3c228,216,227,215,226,215xm228,187v,-1,-1,-3,-2,-4c230,163,238,144,249,127v5,19,6,40,5,60c247,192,242,197,237,203v-2,-6,-5,-11,-9,-16xm240,215v3,-5,7,-9,11,-13c249,208,247,213,244,217v-3,2,-3,2,-3,2c241,217,241,216,240,215xm257,215v2,-7,4,-15,5,-22c279,182,298,174,318,169v-10,18,-24,33,-39,46c275,215,275,215,275,215v-6,-1,-12,-1,-19,-1l257,215xm282,226v20,4,39,11,56,22c318,253,298,255,277,253v-4,-6,-9,-12,-15,-16c268,234,273,231,278,228r4,-2xm250,240v4,3,8,6,12,10c257,249,252,247,247,244v,-2,-1,-3,-1,-4c250,240,250,240,250,240xm250,256v7,3,14,5,22,6c283,279,291,298,296,318,278,307,262,294,249,278v1,-1,1,-2,1,-4c251,268,251,262,250,256xm239,250v1,5,2,10,2,15c238,261,236,256,235,251v,-2,1,-3,1,-4c237,248,238,249,239,250xm237,278v,1,1,2,2,3c235,301,227,320,216,337v-5,-19,-6,-40,-5,-60c218,272,223,267,228,261v2,6,5,12,9,17xm201,284v,19,2,38,6,57c208,343,209,346,209,348v-10,17,-24,31,-39,42c155,400,141,403,133,398v-9,-5,-13,-18,-11,-37c125,342,131,324,140,307v8,-2,8,-2,8,-2c167,301,185,294,201,284xm134,298v-45,9,-85,1,-90,-19c39,259,71,233,114,220v7,4,7,4,7,4c138,234,155,242,174,247v-14,13,-26,28,-36,44l134,298xm116,209c100,198,86,185,74,170,64,154,61,141,66,132v4,-5,9,-8,15,-9c99,118,128,125,158,140v,3,1,5,1,8c164,167,171,185,181,201v-19,-1,-39,1,-57,6l116,209xm166,133v-8,-45,,-84,20,-89c206,39,231,70,245,114v-4,7,-4,7,-4,7c230,137,223,155,218,174,205,159,190,147,174,138r-8,-5xm264,180v,-19,-2,-38,-7,-56c257,121,256,118,255,116,274,88,297,69,315,64v6,-1,12,-1,17,2c341,71,345,85,343,103v-3,19,-9,37,-18,54c317,159,317,159,317,159v-19,5,-37,12,-53,22l264,180xm331,166v46,-8,85,,90,20c426,206,395,231,351,245v-7,-5,-7,-5,-7,-5c328,230,310,223,291,218v14,-13,27,-28,36,-45l331,166xm349,255v16,11,30,25,41,40c401,310,403,324,398,333v-5,8,-18,12,-37,10c343,340,324,334,308,325v-1,-3,-2,-6,-2,-8c301,298,294,280,284,264v19,,39,-2,57,-6l349,255xm299,331v8,45,,85,-20,90c259,426,234,394,220,351v5,-7,5,-7,5,-7c235,327,242,310,247,291v13,14,28,26,45,36l299,331xm213,360v13,38,35,65,55,70c225,438,179,431,140,411v4,,8,,12,-1c160,407,168,404,175,399v15,-11,28,-24,38,-38l213,360xm118,397c81,372,54,335,41,293v14,16,48,22,87,16c120,325,114,343,112,360v-2,13,,26,6,37xm104,213c67,226,40,247,35,267,27,224,34,180,54,141v,12,5,24,12,34c76,190,89,202,104,213xm69,117c94,81,130,55,171,42v-15,14,-21,47,-15,86c120,111,87,107,69,117xm252,104c239,67,219,41,199,35v42,-8,86,-1,125,19c303,53,275,72,252,104xm348,68v36,25,62,61,76,103c409,155,376,149,337,155v8,-16,14,-33,16,-51c355,92,353,79,348,68xm361,252v37,-13,64,-34,69,-55c438,240,431,285,411,324v,-12,-4,-25,-12,-35c389,275,376,262,361,251r,1xm387,351v3,,7,-2,11,-4c372,384,336,411,293,424v16,-14,23,-48,17,-87c326,345,343,350,361,352v9,2,17,1,26,-1xe" filled="f" stroked="f">
                  <v:path arrowok="t" o:connecttype="custom" o:connectlocs="60223,609645;475328,532093;539852,495471;572115,482546;462423,514859;436614,583794;449519,538555;436614,491163;468876,476083;462423,448078;462423,409302;494685,461003;486082,394223;490384,402839;518344,471775;683956,364063;552757,463158;563511,510550;563511,538555;537702,551481;537702,590257;505440,540710;514043,605336;509741,598874;365637,840146;318319,657038;245192,473929;288208,641958;174215,264969;266700,445924;526948,245581;357034,286511;677504,137870;681806,342521;905490,400685;703314,372680;856021,717356;610829,568714;600075,906927;628035,704430;301113,885385;458122,775520;240890,775520;116144,303745;367788,90477;428010,75398;911942,368372;776441,542864;776441,540710;630186,913390" o:connectangles="0,0,0,0,0,0,0,0,0,0,0,0,0,0,0,0,0,0,0,0,0,0,0,0,0,0,0,0,0,0,0,0,0,0,0,0,0,0,0,0,0,0,0,0,0,0,0,0,0,0"/>
                  <o:lock v:ext="edit" verticies="t"/>
                </v:shape>
                <v:shape id="Freeform 906" o:spid="_x0000_s1172" style="position:absolute;left:25745;top:51845;width:11002;height:19225;visibility:visible;mso-wrap-style:square;v-text-anchor:top" coordsize="5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" path="m207,490v10,40,10,40,10,40c215,532,213,534,213,537v-1,7,3,13,9,14c226,566,226,566,226,566v-24,12,-24,72,-11,125c229,748,259,804,288,797v29,-7,30,-71,16,-128c290,616,263,563,235,563v-4,-16,-4,-16,-4,-16c233,546,234,544,235,542v1,-6,-2,-12,-8,-14c218,492,218,492,218,492v30,5,60,5,90,-1c315,519,315,519,315,519v-2,1,-4,4,-4,6c309,531,313,537,320,539v16,64,16,64,16,64c334,605,332,607,332,610v-2,6,2,12,9,13c348,653,348,653,348,653v-24,13,-24,72,-11,126c351,835,381,892,410,885v29,-8,29,-71,16,-128c412,704,385,651,357,651v-7,-31,-7,-31,-7,-31c352,619,353,616,354,614v1,-7,-3,-12,-9,-14c329,535,329,535,329,535v2,-1,3,-4,4,-6c334,522,330,516,324,515v-7,-27,-7,-27,-7,-27c345,482,371,470,395,453v7,31,7,31,7,31c400,486,399,489,398,491v-1,6,3,12,9,13c411,520,411,520,411,520v-24,13,-24,72,-11,126c414,702,444,758,473,751v29,-7,30,-71,16,-127c476,570,448,517,421,518v-4,-16,-4,-16,-4,-16c419,500,420,498,421,495v1,-6,-3,-12,-9,-13c403,447,403,447,403,447,477,390,511,294,488,203,457,77,329,,203,32,76,63,,191,31,317v21,86,90,153,176,173xm403,604v34,21,34,21,34,21c448,668,448,668,448,668,410,645,410,645,410,645v,,,,,c410,645,410,644,410,644v-3,-13,-6,-27,-7,-40xm426,691v-5,-10,-9,-21,-12,-32c451,681,451,681,451,681v7,30,7,30,7,30c426,691,426,691,426,691xm483,644v2,11,4,22,5,34c468,710,468,710,468,710v-7,-29,-7,-29,-7,-29c483,644,483,644,483,644xm444,610c433,568,433,568,433,568v13,-21,13,-21,13,-21c453,557,458,567,463,578v-19,32,-19,32,-19,32xm468,589v4,12,8,25,11,37c480,627,480,628,480,629v-22,38,-22,38,-22,38c447,624,447,624,447,624r21,-35xm401,592v,-12,,-24,2,-35c423,569,423,569,423,569v11,42,11,42,11,42l401,592xm423,528v7,2,12,6,16,11c430,555,430,555,430,555v-7,-27,-7,-27,-7,-27xm488,697v-1,21,-6,37,-12,42c472,723,472,723,472,723v16,-27,16,-27,16,-27l488,697xm466,742v-9,-2,-21,-14,-32,-34c462,724,462,724,462,724v4,18,4,18,4,18xm405,547v1,-6,4,-12,9,-16c420,556,420,556,420,556v-15,-9,-15,-9,-15,-9xm224,689v-3,-13,-5,-26,-7,-39c251,671,251,671,251,671v11,43,11,43,11,43c225,691,225,691,225,691v,,,,,c225,691,224,690,224,689xm240,737v-4,-10,-8,-21,-11,-32c266,727,266,727,266,727v7,30,7,30,7,30c240,737,240,737,240,737xm298,690v2,11,3,22,4,34c283,756,283,756,283,756v-7,-30,-7,-30,-7,-30c298,690,298,690,298,690xm258,656c248,614,248,614,248,614v12,-21,12,-21,12,-21c267,603,273,613,278,624v-20,32,-20,32,-20,32xm282,635v5,12,9,24,12,37c294,673,295,674,295,675v-23,38,-23,38,-23,38c262,669,262,669,262,669r20,-34xm216,638v-1,-12,,-24,2,-35c238,615,238,615,238,615v10,42,10,42,10,42l216,638xm238,574v6,2,12,6,16,11c244,600,244,600,244,600v-6,-26,-6,-26,-6,-26xm302,743v,21,-5,37,-12,42c286,769,286,769,286,769v16,-27,16,-27,16,-27l302,743xm280,788v-9,-2,-21,-15,-31,-34c276,770,276,770,276,770v5,17,5,17,5,17l280,788xm229,576v6,25,6,25,6,25c220,592,220,592,220,592v1,-6,4,-11,9,-16xm314,480c193,509,70,436,41,315,11,194,84,71,205,41,326,12,449,85,479,206,508,327,435,449,314,480xm339,737v35,20,35,20,35,20c384,801,384,801,384,801,347,778,347,778,347,778v,-1,,-1,,-2c343,763,341,750,339,737xm362,824v-4,-10,-8,-21,-12,-32c388,814,388,814,388,814v7,29,7,29,7,29c363,824,363,824,363,824r-1,xm420,777v2,11,3,22,4,33c405,842,405,842,405,842v-8,-28,-8,-28,-8,-28c420,776,420,776,420,776r,1xm380,743c370,701,370,701,370,701v13,-21,13,-21,13,-21c389,690,395,700,400,711v-20,32,-20,32,-20,32xm404,722v5,12,9,24,12,37c416,760,417,761,417,762v-23,38,-23,38,-23,38c384,756,384,756,384,756r20,-34xm338,724v-1,-11,,-23,2,-35c360,702,360,702,360,702v10,42,10,42,10,42l338,724xm360,661v6,2,12,6,16,11c367,687,367,687,367,687v-7,-26,-7,-26,-7,-26xm424,829v,22,-5,37,-12,43c408,856,408,856,408,856v17,-27,17,-27,17,-27l424,829xm402,874v-9,-2,-21,-14,-31,-33c399,857,399,857,399,857v4,17,4,17,4,17l402,874xm341,679v2,-6,5,-12,10,-16c357,688,357,688,357,688v-15,-9,-15,-9,-15,-9l341,679xe" filled="f" stroked="f">
                  <v:path arrowok="t" o:connecttype="custom" o:connectlocs="477946,1187530;654485,1441847;488711,1137960;669556,1131494;734143,1342707;917140,1631507;742755,1293137;682473,1051751;876235,1086235;1052774,1344862;887000,1038820;66740,683207;964505,1439692;867624,1301757;986034,1532367;1007563,1530212;932211,1224169;1007563,1269429;962352,1344862;910682,1226324;945128,1161668;1024786,1592713;1003257,1599179;871929,1178909;482252,1484952;484405,1489262;493017,1519435;641568,1487107;641568,1487107;598510,1344862;635109,1454779;465029,1375035;465029,1375035;512393,1237101;650179,1599179;594204,1659525;505934,1295292;88269,678897;729837,1588403;747060,1672457;835330,1754355;904223,1674612;904223,1672457;824565,1465555;895611,1635818;869776,1556074;796577,1603489;790119,1480641;878388,1844875;798730,1812546;734143,1463400;734143,1463400" o:connectangles="0,0,0,0,0,0,0,0,0,0,0,0,0,0,0,0,0,0,0,0,0,0,0,0,0,0,0,0,0,0,0,0,0,0,0,0,0,0,0,0,0,0,0,0,0,0,0,0,0,0,0,0"/>
                  <o:lock v:ext="edit" verticies="t"/>
                </v:shape>
                <v:shape id="Freeform 907" o:spid="_x0000_s1173" style="position:absolute;left:56638;top:119060;width:12049;height:12256;visibility:visible;mso-wrap-style:square;v-text-anchor:top" coordsize="56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" path="m210,479v-7,-15,-12,-32,-15,-48c8,460,8,460,8,460v6,37,17,74,34,108l210,479xm476,207v-16,-7,-33,-11,-49,-13c451,6,451,6,451,6v37,5,74,15,109,31l476,207xm344,408c226,426,226,426,226,426v3,13,6,26,12,38l344,408xm408,343c423,225,423,225,423,225v13,2,26,5,38,10l408,343xm199,344v-5,18,-7,37,-7,55c4,428,4,428,4,428,,381,5,333,18,288r181,56xm210,314v7,-17,17,-34,30,-49c104,133,104,133,104,133,70,170,45,213,28,258r182,56xm316,380v-92,15,-92,15,-92,15c224,381,226,367,229,353r87,27xm328,351c263,287,263,287,263,287v-10,12,-17,24,-23,37l328,351xm395,191v-19,1,-37,3,-55,9c279,20,279,20,279,20,325,6,372,,419,3l395,191xm379,316c350,230,350,230,350,230v13,-4,27,-6,41,-7l379,316xm310,211v-17,8,-33,18,-48,31c126,110,126,110,126,110,163,75,205,49,249,31r61,180xm350,328c285,265,285,265,285,265v11,-10,23,-18,36,-24l350,328xe" filled="f" stroked="f">
                  <v:path arrowok="t" o:connecttype="custom" o:connectlocs="451842,1033518;419568,929951;17213,992523;90368,1225550;451842,1033518;1024176,446635;918746,418586;970385,12946;1204913,79833;1024176,446635;740161,880325;486268,919163;512088,1001154;740161,880325;877865,740077;910140,485473;991902,507050;877865,740077;428174,742235;413113,860906;8607,923478;38729,621406;428174,742235;451842,677505;516391,571779;223770,286969;60246,556676;451842,677505;679915,819910;481965,852275;492723,761653;679915,819910;705735,757338;565879,619248;516391,699081;705735,757338;849894,412113;731554,431532;600305,43153;901533,6473;849894,412113;815468,681820;753071,496261;841287,481158;815468,681820;667005,455266;563727,522153;271105,237342;535756,66887;667005,455266;753071,707712;613215,571779;690673,519996;753071,707712" o:connectangles="0,0,0,0,0,0,0,0,0,0,0,0,0,0,0,0,0,0,0,0,0,0,0,0,0,0,0,0,0,0,0,0,0,0,0,0,0,0,0,0,0,0,0,0,0,0,0,0,0,0,0,0,0,0"/>
                  <o:lock v:ext="edit" verticies="t"/>
                </v:shape>
                <v:shape id="Freeform 908" o:spid="_x0000_s1174" style="position:absolute;left:63972;top:126331;width:2525;height:2572;visibility:visible;mso-wrap-style:square;v-text-anchor:top" coordsize="11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" path="m40,43c110,,110,,110,v7,30,-1,63,-24,87c62,110,30,119,,114l40,43xe" filled="f" stroked="f">
                  <v:path arrowok="t" o:connecttype="custom" o:connectlocs="86295,92929;237311,0;185534,188019;0,246369;86295,92929" o:connectangles="0,0,0,0,0"/>
                </v:shape>
                <v:shape id="Freeform 909" o:spid="_x0000_s1175" style="position:absolute;left:49963;top:1585;width:15287;height:8239;visibility:visible;mso-wrap-style:square;v-text-anchor:top" coordsize="7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" path="m554,113v-11,13,-23,25,-36,35c629,302,629,302,629,302v30,-23,58,-50,81,-81l554,113xm190,2v1,17,5,34,11,49c23,116,23,116,23,116,10,81,2,43,,4l190,2xm429,27v70,96,70,96,70,96c510,115,519,106,528,95l429,27xm342,c230,41,230,41,230,41,226,28,223,15,222,1l342,xm439,185v18,-4,35,-11,52,-20c603,319,603,319,603,319v-40,25,-85,43,-132,52l439,185xm407,189v-19,1,-38,,-57,-5c294,366,294,366,294,366v49,13,99,16,146,10l407,189xm417,64v55,75,55,75,55,75c460,146,447,150,433,153l417,64xm386,67v-27,87,-27,87,-27,87c373,157,388,158,402,158l386,67xm213,80v9,17,20,32,33,46c114,262,114,262,114,262,81,228,54,189,34,145l213,80xm331,38v-63,65,-63,65,-63,65c258,93,250,82,243,69l331,38xm269,147v15,11,32,21,51,28c264,357,264,357,264,357,216,340,174,315,137,284l269,147xm356,58v-27,87,-27,87,-27,87c315,139,303,132,291,124l356,58xe" filled="f" stroked="f">
                  <v:path arrowok="t" o:connecttype="custom" o:connectlocs="1192866,243723;1115351,319212;1354355,651366;1528763,476662;1192866,243723;409106,4314;432791,109999;49523,250193;0,8627;409106,4314;923717,58235;1074440,265291;1136883,204900;923717,58235;736390,0;495233,88430;478008,2157;736390,0;945249,399015;1057215,355879;1298372,688032;1014151,800188;945249,399015;876347,407643;753616,396859;633037,789404;947402,810972;876347,407643;897879,138038;1016304,299801;932330,329997;897879,138038;831130,144508;772994,332153;865581,340781;831130,144508;458629,172547;529684,271762;245463,565092;73208,312742;458629,172547;712705,81960;577054,222155;523225,148822;712705,81960;579207,317056;689020,377447;568441,769992;294987,612543;579207,317056;766535,125097;708399,312742;626578,267448;766535,125097" o:connectangles="0,0,0,0,0,0,0,0,0,0,0,0,0,0,0,0,0,0,0,0,0,0,0,0,0,0,0,0,0,0,0,0,0,0,0,0,0,0,0,0,0,0,0,0,0,0,0,0,0,0,0,0,0,0"/>
                  <o:lock v:ext="edit" verticies="t"/>
                </v:shape>
                <v:shape id="Freeform 910" o:spid="_x0000_s1176" style="position:absolute;left:56789;top:204;width:3254;height:1603;visibility:visible;mso-wrap-style:square;v-text-anchor:top" coordsize="15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" path="m70,70c,28,,28,,28,24,8,56,,88,10v32,10,55,34,63,64l70,70xe" filled="f" stroked="f">
                  <v:path arrowok="t" o:connecttype="custom" o:connectlocs="150865,151671;0,60668;189659,21667;325438,160338;150865,151671" o:connectangles="0,0,0,0,0"/>
                </v:shape>
                <v:shape id="Freeform 911" o:spid="_x0000_s1177" style="position:absolute;left:46685;top:74975;width:10747;height:7160;visibility:visible;mso-wrap-style:square;v-text-anchor:top" coordsize="50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" path="m323,194v-38,16,-38,16,-38,16c270,174,270,174,270,174v37,-16,37,-16,37,-16c309,163,311,167,313,172v4,8,7,15,10,22xm295,131v-38,16,-38,16,-38,16c241,109,241,109,241,109v14,-6,26,-11,38,-16c283,103,288,114,293,126v1,1,1,3,2,5xm266,66v-11,4,-23,10,-37,16c222,67,222,67,222,67,217,54,221,43,232,39v11,-5,22,-1,28,12c262,55,264,60,266,66xm298,238v37,-16,37,-16,37,-16c341,235,341,235,341,235v17,39,47,60,81,62c452,299,481,284,490,260v10,-24,-1,-55,-24,-74c441,165,404,160,365,177v-14,5,-14,5,-14,5c351,183,351,183,351,183v,,,,,c348,175,344,168,341,160v-2,-5,-4,-9,-6,-13c350,140,350,140,350,140v29,-12,39,-41,28,-67c366,48,338,35,309,48v-4,1,-9,3,-15,6c292,48,290,43,288,39,275,11,246,,220,11,194,22,182,50,195,79v6,14,6,14,6,14c195,96,188,99,182,102v-6,2,-12,4,-17,7c163,104,163,104,163,104,157,90,157,90,157,90v-1,,-1,,-1,c139,55,110,35,78,33,48,32,19,47,10,71v-10,24,,54,24,73c58,165,93,170,131,156v,,,,,c132,155,132,155,132,155v1,,2,-1,3,-1c145,150,145,150,145,150v,,,,4,-2c149,148,149,148,149,148v17,38,17,38,17,38c142,196,142,196,142,196v-55,23,-14,114,41,91c206,277,206,277,206,277v10,23,10,23,10,23c227,325,255,332,280,322v25,-11,39,-36,28,-61c298,238,298,238,298,238xm194,249v-23,10,-23,10,-23,10c152,267,136,231,155,223v23,-10,23,-10,23,-10c194,249,194,249,194,249xm137,121v,,,,,c137,121,137,121,137,121v-4,1,-4,1,-4,1c121,127,121,127,121,127v-28,12,-52,8,-68,-5c39,110,34,93,38,82,42,71,59,62,77,63v22,2,42,16,54,44c133,111,133,111,133,111v,,,,,c135,116,135,116,135,116v2,5,2,5,2,5xm177,136v5,-2,11,-4,17,-7c200,126,207,124,213,121v17,38,17,38,17,38c193,174,193,174,193,174,177,136,177,136,177,136xm206,202v36,-16,36,-16,36,-16c258,222,258,222,258,222v-37,16,-37,16,-37,16c206,202,206,202,206,202xm234,265v36,-15,36,-15,36,-15c280,273,280,273,280,273v4,8,-1,17,-12,21c257,299,247,296,244,288,234,265,234,265,234,265xm306,81v6,-2,11,-4,15,-6c334,70,345,74,350,85v5,11,1,22,-12,28c323,119,323,119,323,119v-1,-2,-2,-3,-2,-5c315,102,311,91,306,81xm363,210v5,-2,5,-2,5,-2c382,202,382,202,382,202v,,,,,c409,192,431,196,447,209v14,11,19,29,15,40c458,260,441,268,423,267v-22,-1,-42,-15,-54,-43c367,219,367,219,367,219v,,,,,c363,210,363,210,363,210xe" filled="f" stroked="f">
                  <v:path arrowok="t" o:connecttype="custom" o:connectlocs="612601,452868;659889,340729;694281,418364;552415,317008;599704,200556;634095,282503;492230,176834;498678,84104;571761,142330;720074,478746;907079,640485;1001656,401112;754466,392486;754466,394642;720074,317008;812502,157426;631946,116452;472885,23722;432045,200556;354664,235060;337468,194086;167659,71165;73082,310538;281581,336416;290179,332103;320272,319164;356813,401112;393354,618920;464287,646955;662039,562850;416998,536972;333169,480903;416998,536972;294478,260938;285880,263095;113922,263095;165510,135860;285880,239373;290179,250156;380457,293286;457838,260938;414849,375234;442792,435616;554565,478746;442792,435616;580359,539129;576060,634015;502977,571476;689982,161739;726523,243686;689982,245843;780260,452868;821100,435616;960816,450712;909228,575790;788858,472277;780260,452868" o:connectangles="0,0,0,0,0,0,0,0,0,0,0,0,0,0,0,0,0,0,0,0,0,0,0,0,0,0,0,0,0,0,0,0,0,0,0,0,0,0,0,0,0,0,0,0,0,0,0,0,0,0,0,0,0,0,0,0,0"/>
                  <o:lock v:ext="edit" verticies="t"/>
                </v:shape>
                <v:shape id="Freeform 912" o:spid="_x0000_s1178" style="position:absolute;left:52876;top:74404;width:1143;height:114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" path="m48,35c44,48,30,53,18,49,6,44,,30,5,18,9,6,23,,35,5v12,5,18,18,13,30xe" filled="f" stroked="f">
                  <v:path arrowok="t" o:connecttype="custom" o:connectlocs="103517,75481;38819,105674;10783,38819;75481,10783;103517,75481" o:connectangles="0,0,0,0,0"/>
                </v:shape>
                <v:shape id="Freeform 913" o:spid="_x0000_s1179" style="position:absolute;left:50050;top:81500;width:1175;height:1143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" path="m49,35c44,48,30,53,18,49,6,44,,30,5,18,10,6,24,,36,5v12,5,18,18,13,30xe" filled="f" stroked="f">
                  <v:path arrowok="t" o:connecttype="custom" o:connectlocs="106598,75481;39158,105674;10877,38819;78317,10783;106598,75481" o:connectangles="0,0,0,0,0"/>
                </v:shape>
                <v:shape id="Freeform 914" o:spid="_x0000_s1180" style="position:absolute;left:48859;top:82913;width:1794;height:2651;visibility:visible;mso-wrap-style:square;v-text-anchor:top" coordsize="8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" path="m79,35c84,23,78,9,66,5,54,,40,6,35,18,,106,,106,,106v44,17,44,17,44,17l79,35xe" filled="f" stroked="f">
                  <v:path arrowok="t" o:connecttype="custom" o:connectlocs="168710,75439;140948,10777;74745,38797;0,228471;93965,265113;168710,75439" o:connectangles="0,0,0,0,0,0"/>
                </v:shape>
                <v:shape id="Freeform 915" o:spid="_x0000_s1181" style="position:absolute;left:21983;top:4998;width:7557;height:10113;visibility:visible;mso-wrap-style:square;v-text-anchor:top" coordsize="351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" path="m226,302c186,292,186,292,186,292v9,-39,9,-39,9,-39c235,264,235,264,235,264v-1,4,-2,9,-3,14c230,286,228,294,226,302xm242,234c202,224,202,224,202,224v10,-40,10,-40,10,-40c227,188,240,192,252,195v-3,10,-5,21,-9,34c243,231,243,233,242,234xm259,165v-12,-3,-25,-6,-40,-10c223,140,223,140,223,140v3,-14,14,-20,25,-17c260,126,266,136,263,150v-1,4,-3,9,-4,15xm179,321v40,10,40,10,40,10c215,345,215,345,215,345v-10,41,1,76,26,98c264,463,296,469,318,455v23,-13,33,-43,26,-73c337,350,311,324,270,313v-15,-4,-15,-4,-15,-4c255,310,255,310,255,310v,-1,,-1,,-1c257,302,259,294,261,285v1,-4,2,-9,3,-14c280,275,280,275,280,275v30,8,56,-9,62,-36c349,212,334,185,304,177v-5,-1,-10,-3,-16,-4c290,167,291,162,292,157v7,-30,-9,-56,-37,-63c228,87,201,102,194,132v-4,15,-4,15,-4,15c183,146,177,144,170,142v-6,-1,-12,-3,-18,-4c153,133,153,133,153,133v4,-15,4,-15,4,-15c157,118,157,118,157,118,164,79,154,46,129,25,106,5,74,,52,13,30,26,20,57,26,86v7,32,32,57,71,68c97,154,97,154,97,154v1,1,1,1,1,1c99,155,100,155,101,155v10,3,10,3,10,3c112,158,112,158,115,159v,,,,1,c106,199,106,199,106,199,82,193,82,193,82,193,23,178,,275,58,290v24,6,24,6,24,6c76,320,76,320,76,320v-6,27,12,50,38,57c140,384,166,372,173,346v6,-25,6,-25,6,-25xm89,267c66,261,66,261,66,261,46,256,55,217,74,222v25,7,25,7,25,7c89,267,89,267,89,267xm123,130v,,,,-1,c122,130,122,130,122,130v-4,-1,-4,-1,-4,-1c106,126,106,126,106,126,77,117,60,101,55,80,52,62,57,45,68,39v10,-6,28,-3,42,9c126,62,134,86,126,116v-1,4,-1,4,-1,4c125,120,125,120,125,120v-1,5,-1,5,-1,5c123,130,123,130,123,130xm145,167v6,1,12,3,18,4c169,173,176,175,183,177v-10,40,-10,40,-10,40c135,207,135,207,135,207v10,-40,10,-40,10,-40xm128,236v38,10,38,10,38,10c157,284,157,284,157,284,119,274,119,274,119,274v9,-38,9,-38,9,-38xm111,304v39,9,39,9,39,9c144,338,144,338,144,338v-2,9,-11,13,-23,10c110,344,103,337,106,328v5,-24,5,-24,5,-24xm281,202v6,2,11,3,16,4c310,210,316,220,313,231v-3,12,-12,18,-26,15c271,242,271,242,271,242v1,-2,1,-4,2,-6c276,224,278,212,281,202xm248,339v5,1,5,1,5,1c267,344,267,344,267,344v,,,,,c295,352,311,369,315,389v4,17,-2,34,-12,40c293,435,275,432,261,421,244,406,237,383,244,353v1,-5,1,-5,1,-5c246,348,246,348,246,348v2,-9,2,-9,2,-9xe" filled="f" stroked="f">
                  <v:path arrowok="t" o:connecttype="custom" o:connectlocs="400430,629598;505920,569226;486544,651160;434875,482979;542518,420451;520989,504541;471474,334204;533907,265207;557588,355766;471474,713688;518837,955178;740580,823652;548976,666253;548976,666253;568352,584319;736274,515322;620021,373015;548976,202679;409041,316955;327233,297550;337997,254427;277718,53904;55974,185430;208826,332048;217438,334204;247578,342829;228202,429075;124865,625286;163617,689970;372443,746031;191604,575694;159311,478667;191604,575694;262648,280301;254036,278144;118407,172493;236813,103496;269106,258739;266953,269520;312163,360078;393971,381640;290635,446325;275565,508853;337997,612349;275565,508853;322927,674877;260495,750343;238966,655472;639396,444169;617868,530415;587728,508853;533907,730937;574811,741718;678147,838745;561894,907742;527448,750343;533907,730937" o:connectangles="0,0,0,0,0,0,0,0,0,0,0,0,0,0,0,0,0,0,0,0,0,0,0,0,0,0,0,0,0,0,0,0,0,0,0,0,0,0,0,0,0,0,0,0,0,0,0,0,0,0,0,0,0,0,0,0,0"/>
                  <o:lock v:ext="edit" verticies="t"/>
                </v:shape>
                <v:shape id="Freeform 916" o:spid="_x0000_s1182" style="position:absolute;left:28651;top:7475;width:1158;height:117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" path="m39,47c28,54,14,50,7,39,,28,4,14,15,7,26,,41,4,47,15v7,11,3,26,-8,32xe" filled="f" stroked="f">
                  <v:path arrowok="t" o:connecttype="custom" o:connectlocs="83697,102247;15023,84843;32191,15228;100865,32632;83697,102247" o:connectangles="0,0,0,0,0"/>
                </v:shape>
                <v:shape id="Freeform 917" o:spid="_x0000_s1183" style="position:absolute;left:22126;top:11412;width:1175;height:1159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" path="m39,47c28,54,13,50,6,39,,28,3,13,14,7,26,,40,4,47,15v7,11,3,26,-8,32xe" filled="f" stroked="f">
                  <v:path arrowok="t" o:connecttype="custom" o:connectlocs="84843,100865;13053,83697;30456,15023;102247,32191;84843,100865" o:connectangles="0,0,0,0,0"/>
                </v:shape>
                <v:shape id="Freeform 918" o:spid="_x0000_s1184" style="position:absolute;left:19395;top:12174;width:2588;height:2079;visibility:visible;mso-wrap-style:square;v-text-anchor:top" coordsize="1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" path="m105,48v11,-7,15,-22,8,-33c106,4,92,,81,7,,56,,56,,56,24,96,24,96,24,96l105,48xe" filled="f" stroked="f">
                  <v:path arrowok="t" o:connecttype="custom" o:connectlocs="226418,103982;243668,32494;174665,15164;0,121312;51753,207963;226418,103982" o:connectangles="0,0,0,0,0,0"/>
                </v:shape>
                <v:shape id="Freeform 919" o:spid="_x0000_s1185" style="position:absolute;left:52225;top:52655;width:11811;height:12906;visibility:visible;mso-wrap-style:square;v-text-anchor:top" coordsize="54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" path="m76,452v69,111,215,146,327,77c514,460,549,314,480,202,428,118,342,60,251,4,244,,235,2,231,9,196,66,196,66,196,66v-5,7,-3,16,4,20c272,130,356,227,379,265v34,55,17,129,-39,163c285,462,211,445,177,389,154,352,104,233,97,150,96,142,89,136,81,137v-66,6,-66,6,-66,6c6,143,,151,1,159,11,265,24,368,76,452xm39,234c36,213,34,192,32,171v37,-4,37,-4,37,-4c72,187,76,209,82,230r-43,4xm301,72v-22,36,-22,36,-22,36c262,94,245,80,229,69,248,37,248,37,248,37v18,12,36,23,53,35xm409,396v24,-45,24,-101,-5,-147c388,223,348,174,301,129,326,89,326,89,326,89v52,37,97,78,129,129c499,289,494,377,450,443l409,396xm334,527c311,472,311,472,311,472v15,-4,31,-10,45,-19c370,444,382,434,392,421v40,45,40,45,40,45c419,481,404,493,387,504v-17,10,-35,18,-53,23xm101,436c70,385,53,326,43,263v47,-4,47,-4,47,-4c109,321,136,379,152,405v28,46,78,71,128,70c304,533,304,533,304,533,226,543,145,508,101,436xe" filled="f" stroked="f">
                  <v:path arrowok="t" o:connecttype="custom" o:connectlocs="163504,975532;867001,1141718;1032656,435968;539993,8633;496966,19424;421668,142445;430273,185610;815368,571938;731464,923734;380792,839562;208683,323739;174261,295681;32270,308631;2151,343163;163504,975532;83903,505032;68844,369062;148444,360429;176412,496399;83903,505032;647561,155395;600231,233092;492663,148920;533539,79856;647561,155395;879909,854670;869152,537406;647561,278415;701345,192085;978872,470500;968115,956108;879909,854670;718556,1137402;669075,1018698;765886,977691;843336,908626;929390,1005748;832579,1087762;718556,1137402;217288,941000;92509,567622;193623,558989;327008,874094;602383,1025172;654015,1150351;217288,941000" o:connectangles="0,0,0,0,0,0,0,0,0,0,0,0,0,0,0,0,0,0,0,0,0,0,0,0,0,0,0,0,0,0,0,0,0,0,0,0,0,0,0,0,0,0,0,0,0,0"/>
                  <o:lock v:ext="edit" verticies="t"/>
                </v:shape>
                <v:shape id="Freeform 920" o:spid="_x0000_s1186" style="position:absolute;left:59861;top:62624;width:714;height:715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" path="m29,9v4,7,2,16,-5,20c17,33,8,31,4,24,,17,2,8,9,4,16,,25,2,29,9xe" filled="f" stroked="f">
                  <v:path arrowok="t" o:connecttype="custom" o:connectlocs="62779,19483;51955,62779;8659,51955;19483,8659;62779,19483" o:connectangles="0,0,0,0,0"/>
                </v:shape>
                <v:shape id="Freeform 921" o:spid="_x0000_s1187" style="position:absolute;left:61544;top:60021;width:793;height:1143;visibility:visible;mso-wrap-style:square;v-text-anchor:top" coordsize="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" path="m2,34c,42,5,50,13,52v4,1,8,,11,-2c27,48,30,45,31,41,35,20,35,20,35,20,37,12,32,4,24,2,16,,8,5,6,13l2,34xe" filled="f" stroked="f">
                  <v:path arrowok="t" o:connecttype="custom" o:connectlocs="4291,73325;27889,112143;51486,107830;66503,88421;75084,43132;51486,4313;12872,28036;4291,73325" o:connectangles="0,0,0,0,0,0,0,0"/>
                </v:shape>
                <v:shape id="Freeform 922" o:spid="_x0000_s1188" style="position:absolute;left:59178;top:55147;width:1111;height:1000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" path="m8,28c26,43,26,43,26,43v5,4,12,4,17,1c44,43,46,42,47,41,52,35,51,25,45,20,27,5,27,5,27,5,20,,11,1,6,7,,13,1,23,8,28xe" filled="f" stroked="f">
                  <v:path arrowok="t" o:connecttype="custom" o:connectlocs="17096,59582;55563,91501;91892,93629;100440,87245;96166,42559;57700,10640;12822,14896;17096,59582" o:connectangles="0,0,0,0,0,0,0,0"/>
                </v:shape>
                <v:shape id="Freeform 923" o:spid="_x0000_s1189" style="position:absolute;left:53495;top:58672;width:794;height:1190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" path="m29,52v5,-3,8,-10,7,-16c30,13,30,13,30,13,29,5,21,,13,2,5,4,,12,2,20,7,43,7,43,7,43v2,8,10,12,18,11c26,53,28,53,29,52xe" filled="f" stroked="f">
                  <v:path arrowok="t" o:connecttype="custom" o:connectlocs="62213,112569;77230,77932;64358,28142;27889,4330;4291,43296;15017,93086;53632,116898;62213,112569" o:connectangles="0,0,0,0,0,0,0,0"/>
                </v:shape>
                <v:shape id="Freeform 924" o:spid="_x0000_s1190" style="position:absolute;left:61099;top:57322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" path="m30,10v4,7,2,16,-5,20c18,34,9,32,5,25,,18,3,9,10,5,16,,26,3,30,10xe" filled="f" stroked="f">
                  <v:path arrowok="t" o:connecttype="custom" o:connectlocs="64434,21478;53695,64434;10739,53695;21478,10739;64434,21478" o:connectangles="0,0,0,0,0"/>
                </v:shape>
                <v:shape id="Freeform 925" o:spid="_x0000_s1191" style="position:absolute;left:54574;top:61370;width:731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" path="m30,9v4,7,2,16,-5,20c18,34,9,31,5,24,,18,3,8,9,4,16,,26,2,30,9xe" filled="f" stroked="f">
                  <v:path arrowok="t" o:connecttype="custom" o:connectlocs="64434,19330;53695,62286;10739,51547;19330,8591;64434,19330" o:connectangles="0,0,0,0,0"/>
                </v:shape>
                <v:shape id="Freeform 926" o:spid="_x0000_s1192" style="position:absolute;left:56749;top:63053;width:1143;height:778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" path="m2,13c,21,5,29,13,31v21,5,21,5,21,5c38,36,42,36,45,34v3,-2,6,-6,6,-9c53,17,48,9,40,7,20,2,20,2,20,2,12,,4,5,2,13xe" filled="f" stroked="f">
                  <v:path arrowok="t" o:connecttype="custom" o:connectlocs="4313,28090;28036,66984;73325,77788;97047,73466;109987,54019;86264,15125;43132,4322;4313,28090" o:connectangles="0,0,0,0,0,0,0,0"/>
                </v:shape>
                <v:shape id="Freeform 927" o:spid="_x0000_s1193" style="position:absolute;left:39446;top:108598;width:12890;height:11542;visibility:visible;mso-wrap-style:square;v-text-anchor:top" coordsize="59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" path="m438,482c554,421,599,278,539,162,478,46,334,,218,61,130,107,67,188,4,275v-4,7,-3,16,4,21c62,335,62,335,62,335v6,4,15,3,20,-4c131,263,234,187,273,166v58,-30,130,-7,161,51c464,275,441,347,383,377v-39,20,-161,61,-244,62c130,439,124,446,124,454v1,67,1,67,1,67c125,529,132,535,140,535v107,-2,210,-7,298,-53xm218,503v-21,1,-42,2,-63,2c154,468,154,468,154,468v20,-1,41,-4,63,-8l218,503xm75,230v35,25,35,25,35,25c94,270,80,286,67,302,37,280,37,280,37,280,50,263,62,246,75,230xm406,145c363,119,308,115,260,140v-27,14,-80,51,-128,94c94,207,94,207,94,207,135,158,179,115,232,87,306,48,394,59,456,108r-50,37xm532,230v-57,19,-57,19,-57,19c473,233,468,218,460,203v-8,-15,-18,-28,-29,-39c478,128,478,128,478,128v14,14,25,30,34,47c522,193,528,212,532,230xm424,456v-53,27,-113,39,-177,45c247,454,247,454,247,454v63,-15,123,-37,150,-51c445,378,474,330,476,280v60,-20,60,-20,60,-20c540,339,499,417,424,456xe" filled="f" stroked="f">
                  <v:path arrowok="t" o:connecttype="custom" o:connectlocs="942577,1039780;1159930,349470;469137,131590;8608,593236;17216,638537;133424,722669;176464,714040;587497,358099;933969,468117;824217,813272;299128,947020;266848,979378;269000,1123912;301280,1154113;942577,1039780;469137,1085082;333561,1089396;331409,1009579;466985,992321;469137,1085082;161400,496161;236720,550091;144184,651481;79624,604022;161400,496161;873713,312797;559521,302011;284064,504790;202288,446545;499265,187678;981314,232980;873713,312797;1144866,496161;1022202,537148;989922,437916;927513,353784;1028658,276124;1101826,377514;1144866,496161;912449,983693;531545,1080768;531545,979378;854345,869360;1024354,604022;1153474,560877;912449,983693" o:connectangles="0,0,0,0,0,0,0,0,0,0,0,0,0,0,0,0,0,0,0,0,0,0,0,0,0,0,0,0,0,0,0,0,0,0,0,0,0,0,0,0,0,0,0,0,0,0"/>
                  <o:lock v:ext="edit" verticies="t"/>
                </v:shape>
                <v:shape id="Freeform 928" o:spid="_x0000_s1194" style="position:absolute;left:49542;top:112313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" path="m10,4c18,,27,3,30,10v4,8,1,16,-6,20c17,34,8,31,4,24,,17,3,8,10,4xe" filled="f" stroked="f">
                  <v:path arrowok="t" o:connecttype="custom" o:connectlocs="21478,8591;64434,21478;51547,64434;8591,51547;21478,8591" o:connectangles="0,0,0,0,0"/>
                </v:shape>
                <v:shape id="Freeform 929" o:spid="_x0000_s1195" style="position:absolute;left:47081;top:110376;width:1128;height:842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" path="m32,37v8,2,16,-2,19,-10c52,23,52,19,50,16,48,12,45,10,41,8,21,2,21,2,21,2,13,,5,4,3,12,,20,4,28,12,30r20,7xe" filled="f" stroked="f">
                  <v:path arrowok="t" o:connecttype="custom" o:connectlocs="69362,79823;110545,58249;108378,34518;88870,17259;45519,4315;6503,25889;26011,64722;69362,79823" o:connectangles="0,0,0,0,0,0,0,0"/>
                </v:shape>
                <v:shape id="Freeform 930" o:spid="_x0000_s1196" style="position:absolute;left:42049;top:112091;width:1064;height:1079;visibility:visible;mso-wrap-style:square;v-text-anchor:top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" path="m27,43c44,27,44,27,44,27,48,22,49,15,46,9,45,8,45,7,43,6,37,,28,,22,6,6,23,6,23,6,23,,29,,38,6,44v6,6,16,5,21,-1xe" filled="f" stroked="f">
                  <v:path arrowok="t" o:connecttype="custom" o:connectlocs="58608,92837;95510,58293;99851,19431;93339,12954;47755,12954;13024,49657;13024,94996;58608,92837" o:connectangles="0,0,0,0,0,0,0,0"/>
                </v:shape>
                <v:shape id="Freeform 931" o:spid="_x0000_s1197" style="position:absolute;left:45176;top:118346;width:1175;height:762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" path="m52,9c49,3,43,,37,1,14,5,14,5,14,5,5,6,,14,1,22v2,8,9,13,17,12c41,30,41,30,41,30,50,29,55,22,54,13v,-1,-1,-3,-2,-4xe" filled="f" stroked="f">
                  <v:path arrowok="t" o:connecttype="custom" o:connectlocs="111067,19594;79029,2177;29903,10886;2136,47897;38446,74023;87572,65314;115339,28303;111067,19594" o:connectangles="0,0,0,0,0,0,0,0"/>
                </v:shape>
                <v:shape id="Freeform 932" o:spid="_x0000_s1198" style="position:absolute;left:44383;top:110694;width:730;height:730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" path="m10,3c17,,26,2,30,10v4,7,1,16,-6,20c16,34,7,31,4,23,,16,3,7,10,3xe" filled="f" stroked="f">
                  <v:path arrowok="t" o:connecttype="custom" o:connectlocs="21478,6443;64434,21478;51547,64434;8591,49399;21478,6443" o:connectangles="0,0,0,0,0"/>
                </v:shape>
                <v:shape id="Freeform 933" o:spid="_x0000_s1199" style="position:absolute;left:47923;top:117488;width:730;height:731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" path="m10,4c17,,26,3,30,11v4,7,1,16,-6,20c16,34,7,32,4,24,,17,3,8,10,4xe" filled="f" stroked="f">
                  <v:path arrowok="t" o:connecttype="custom" o:connectlocs="21478,8591;64434,23626;51547,66582;8591,51547;21478,8591" o:connectangles="0,0,0,0,0"/>
                </v:shape>
                <v:shape id="Freeform 934" o:spid="_x0000_s1200" style="position:absolute;left:49748;top:115028;width:826;height:115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" path="m12,51v8,3,16,-2,19,-10c37,21,37,21,37,21v1,-3,1,-8,-1,-11c34,7,31,4,27,3,19,,11,5,8,13,2,33,2,33,2,33,,40,4,49,12,51xe" filled="f" stroked="f">
                  <v:path arrowok="t" o:connecttype="custom" o:connectlocs="26068,109450;67343,87989;80378,45068;78205,21461;58654,6438;17379,27899;4345,70820;26068,109450" o:connectangles="0,0,0,0,0,0,0,0"/>
                </v:shape>
                <v:shape id="Freeform 935" o:spid="_x0000_s1201" style="position:absolute;left:44716;top:25921;width:13208;height:4715;visibility:visible;mso-wrap-style:square;v-text-anchor:top" coordsize="61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" path="m613,193v-1,-7,-5,-12,-14,-21c591,163,583,155,575,148,557,134,537,121,517,110,476,87,434,66,390,49,303,17,211,1,119,1,97,,75,2,54,6,43,8,32,11,22,17v-3,2,-6,5,-8,8c11,28,8,32,6,36,,49,9,90,39,106v12,5,24,8,36,8c91,115,97,113,115,113v14,1,22,3,34,4c172,120,195,121,218,123v10,1,10,1,10,1c228,123,228,122,228,122v2,-8,8,-13,15,-12c251,110,258,117,257,125v,,,1,,2c289,130,325,135,357,141v70,13,121,23,159,44c528,192,540,197,553,202v43,17,52,12,55,9c614,206,613,195,613,193xm79,28v7,-4,16,-2,20,4c99,32,99,32,99,32v5,7,3,16,-4,20c89,57,80,55,75,48,71,42,73,33,79,28xm178,56v7,-5,16,-3,20,3c198,59,198,59,198,59v5,7,3,16,-4,20c188,84,179,82,174,75v-4,-6,-3,-15,4,-20l178,56xm249,38v7,-5,16,-3,20,3c269,41,269,41,269,41v5,7,3,16,-4,21c259,66,250,64,245,58v-4,-7,-2,-16,4,-21l249,38xm316,88v7,-4,16,-3,20,4c341,98,339,107,332,112v-6,4,-15,2,-20,-4c308,101,310,92,316,88xm399,86v7,-4,16,-2,20,4c419,90,419,90,419,90v5,7,3,16,-4,20c409,115,400,113,395,106v-4,-6,-2,-15,4,-20xm512,139v8,,14,7,13,15c524,162,518,168,510,167v-8,,-14,-7,-14,-15c497,144,504,138,512,139v,,,,,xe" filled="f" stroked="f">
                  <v:path arrowok="t" o:connecttype="custom" o:connectlocs="1318649,415512;1288533,370301;1236906,318631;1112139,236820;838945,105493;255986,2153;116162,12917;47325,36600;30116,53823;12907,77505;83894,228209;161336,245432;247381,243279;320520,251891;468949,264808;490460,266961;490460,262655;522727,236820;552843,269114;552843,273420;767957,303561;1109988,398289;1189580,434888;1307893,454265;1318649,415512;169940,60282;212963,68893;212963,68893;204358,111951;161336,103340;169940,60282;382903,120563;425926,127022;425926,127022;417321,170080;374298,161468;382903,118410;382903,120563;535634,81811;578657,88269;578657,88269;570052,133481;527029,124869;535634,79658;535634,81811;679760,189456;722783,198068;714179,241126;671156,232515;679760,189456;858305,185151;901328,193762;901328,193762;892723,236820;849700,228209;858305,185151;1101384,299255;1129349,331549;1097081,359537;1066965,327243;1101384,299255;1101384,299255" o:connectangles="0,0,0,0,0,0,0,0,0,0,0,0,0,0,0,0,0,0,0,0,0,0,0,0,0,0,0,0,0,0,0,0,0,0,0,0,0,0,0,0,0,0,0,0,0,0,0,0,0,0,0,0,0,0,0,0,0,0,0,0,0,0"/>
                  <o:lock v:ext="edit" verticies="t"/>
                </v:shape>
                <v:shape id="Freeform 936" o:spid="_x0000_s1202" style="position:absolute;left:44208;top:29843;width:13462;height:3143;visibility:visible;mso-wrap-style:square;v-text-anchor:top" coordsize="6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" path="m458,116v30,2,61,4,92,4c566,121,581,121,596,120v9,,20,1,26,-6c624,112,625,110,625,107,626,95,610,85,593,75v-3,-2,-6,-4,-9,-5c578,68,572,65,566,63,539,53,512,44,484,37v-1,,-2,-1,-4,-1c480,37,479,37,478,37v,,,1,,1c471,42,462,40,458,34v-1,-1,-1,-2,-2,-3c424,23,391,17,358,13v-1,2,-3,5,-5,6c346,24,337,22,333,15v-1,-1,-2,-3,-2,-6c324,9,317,8,311,7,269,3,228,,187,,176,,176,,176,v,,,,,1c180,6,179,12,176,17v-5,7,-14,8,-20,3c149,16,148,7,153,,124,1,96,5,69,13,37,23,6,42,3,78v-3,31,16,51,44,59c80,146,115,144,148,140v28,-3,54,-8,82,-12c245,126,260,124,275,122v61,-7,122,-8,183,-6xm65,89v,1,,1,,1c70,96,68,105,61,110v-6,4,-15,2,-20,-4c37,99,39,90,45,86v7,-5,16,-3,20,3xm110,48v7,-4,16,-2,20,4c135,59,133,68,126,72v-6,5,-15,3,-20,-4c102,62,104,53,110,48v,,,,,xm173,91v,,,,,c180,86,189,88,193,95v,,,,,c198,102,196,111,189,115v-6,4,-15,3,-20,-4c165,104,166,95,173,91xm229,23v7,-4,16,-3,20,4c254,34,252,43,246,47v-7,5,-16,3,-21,-4c221,37,223,28,229,23v,,,,,xm281,69v7,-5,15,-3,20,4c305,79,304,88,297,93v-6,4,-15,3,-20,-4c273,82,274,74,281,69v,,,,,xm380,50v7,-4,16,-2,20,4c404,61,403,70,396,74v-7,5,-16,3,-20,-4c371,64,373,55,380,50v,,,,,xm536,96c529,93,524,85,527,78v2,-8,10,-12,18,-10c552,70,557,79,555,86v-3,8,-11,12,-18,10c537,96,536,96,536,96xm463,96v-7,5,-16,3,-20,-4c443,92,443,92,443,92v-5,-7,-3,-16,4,-20c453,68,462,69,467,76v4,7,2,16,-4,20xe" filled="f" stroked="f">
                  <v:path arrowok="t" o:connecttype="custom" o:connectlocs="1182764,258349;1337598,245432;1275234,161468;1217171,135633;1032230,77505;1027929,81811;980619,66740;759119,40905;711809,19376;402140,0;378484,2153;335475,43058;148383,27988;101073,294949;494610,275573;984919,249738;139781,193762;88170,228209;139781,191609;279562,111951;227951,146398;236553,103340;372033,195915;415042,204527;363431,238973;492460,49517;529018,101187;492460,49517;604285,148551;638692,200221;604285,148551;817182,107646;851590,159315;817182,107646;1152657,206679;1172011,146398;1154807,206679;995672,206679;952662,198068;1004274,163621" o:connectangles="0,0,0,0,0,0,0,0,0,0,0,0,0,0,0,0,0,0,0,0,0,0,0,0,0,0,0,0,0,0,0,0,0,0,0,0,0,0,0,0"/>
                  <o:lock v:ext="edit" verticies="t"/>
                </v:shape>
                <v:shape id="Freeform 937" o:spid="_x0000_s1203" style="position:absolute;left:47018;top:33399;width:9207;height:3190;visibility:visible;mso-wrap-style:square;v-text-anchor:top" coordsize="4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" path="m1,100v-1,10,2,20,8,28c27,148,73,136,106,127v20,-6,28,-10,59,-21c216,85,269,68,323,55v13,-2,26,-3,40,-5c402,45,419,45,425,34v3,-6,3,-13,1,-18c418,,390,,353,,343,,323,1,283,5v-14,1,-33,3,-62,7c199,15,177,16,155,20,113,26,68,35,32,59,17,68,6,82,1,100xm345,29v,,,,,c338,33,329,31,325,25v,,,,,c320,18,322,9,329,4v6,-4,15,-2,20,4c353,15,351,24,345,28r,1xm271,53v-6,5,-15,3,-20,-3c251,50,251,50,251,50v-4,-7,-2,-16,4,-21c262,25,271,27,275,33v5,7,3,16,-4,20xm194,60v-7,4,-15,3,-20,-3c174,57,174,57,174,56v-4,-6,-3,-15,4,-20c185,32,194,34,198,40v5,7,3,16,-4,20xm140,103v-6,4,-15,2,-19,-4c121,99,120,99,120,99v-4,-7,-2,-16,4,-20c131,74,140,76,145,83v4,7,2,15,-4,20l140,103xm40,96v,,,,,c35,90,37,81,44,76v6,-4,15,-3,20,4c68,87,66,96,60,100v-7,5,-16,3,-20,-4xe" filled="f" stroked="f">
                  <v:path arrowok="t" o:connecttype="custom" o:connectlocs="2151,215600;19362,275968;228036,273812;354962,228536;694865,118580;780916,107800;914296,73304;916447,34496;759404,0;608814,10780;475434,25872;333449,43120;68841,127204;2151,215600;742193,62524;742193,62524;699168,53900;699168,53900;707773,8624;750798,17248;742193,60368;742193,62524;582998,114268;539973,107800;539973,107800;548578,62524;591603,71148;582998,114268;417349,129360;374324,122892;374324,120736;382929,77616;425954,86240;417349,129360;301180,222068;260305,213444;258154,213444;266759,170324;311936,178948;303331,222068;301180,222068;86051,206976;86051,206976;94657,163856;137682,172480;129077,215600;86051,206976" o:connectangles="0,0,0,0,0,0,0,0,0,0,0,0,0,0,0,0,0,0,0,0,0,0,0,0,0,0,0,0,0,0,0,0,0,0,0,0,0,0,0,0,0,0,0,0,0,0,0"/>
                  <o:lock v:ext="edit" verticies="t"/>
                </v:shape>
                <v:shape id="Freeform 938" o:spid="_x0000_s1204" style="position:absolute;left:57480;top:29620;width:7858;height:7668;visibility:visible;mso-wrap-style:square;v-text-anchor:top" coordsize="36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" path="m1,224v-1,9,5,16,14,17c114,251,114,251,114,251v5,,10,3,12,8c175,346,175,346,175,346v2,2,4,5,7,6c190,355,199,352,202,344v40,-91,40,-91,40,-91c244,248,248,245,253,244v98,-20,98,-20,98,-20c355,224,358,222,360,220v5,-7,5,-16,-2,-22c284,132,284,132,284,132v-4,-3,-6,-8,-6,-13c290,20,290,20,290,20v1,-4,,-7,-2,-10c284,3,275,,267,4,182,55,182,55,182,55v-5,3,-10,3,-15,1c77,14,77,14,77,14,74,12,70,12,67,13,59,15,53,23,55,31v22,98,22,98,22,98c78,134,77,139,73,142,5,216,5,216,5,216v-2,2,-3,5,-4,8xe" filled="f" stroked="f">
                  <v:path arrowok="t" o:connecttype="custom" o:connectlocs="2153,483817;32294,520535;245432,542134;271267,559413;376760,747324;391830,760283;434888,743004;521005,546454;544687,527015;755672,483817;775048,475177;770743,427659;611427,285106;598510,257028;624345,43198;620039,21599;574828,8640;391830,118794;359536,120954;165774,30239;144245,28079;118410,66957;165774,278627;157163,306705;10765,466537;2153,483817" o:connectangles="0,0,0,0,0,0,0,0,0,0,0,0,0,0,0,0,0,0,0,0,0,0,0,0,0,0"/>
                </v:shape>
                <v:shape id="Freeform 939" o:spid="_x0000_s1205" style="position:absolute;left:35080;top:90914;width:11192;height:11668;visibility:visible;mso-wrap-style:square;v-text-anchor:top" coordsize="5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" path="m184,418v47,75,141,123,243,60c467,453,496,413,508,367v12,-45,6,-94,-19,-133c446,163,446,163,446,163v-2,-2,,,-6,-8c438,146,432,138,425,132v-10,-7,-22,-9,-34,-7c384,126,377,128,372,132v-3,2,-7,4,-9,7c361,127,354,118,345,111v-10,-7,-23,-10,-37,-7c299,105,292,107,287,111v-17,10,-24,28,-20,49c268,167,270,173,272,180v-4,-3,-9,-7,-14,-11c239,153,210,129,181,104,173,80,166,58,162,46v,,,,,c163,45,162,44,162,44v,,,,,c162,43,162,43,162,42v,,,,,c162,41,162,41,162,41v,,,,,c161,40,161,40,161,40v-1,-1,-1,-3,-2,-4c159,34,158,33,158,32v-1,-1,-1,-1,-1,-2c156,30,156,29,156,29,147,15,132,8,116,11v-1,1,-1,,-2,1c105,14,98,19,94,24v-1,2,-2,4,-4,5c78,19,70,13,67,11,53,1,35,,21,9v-4,2,-9,6,-11,9c3,29,,40,3,51v2,9,7,18,15,24c25,82,53,107,100,149v9,64,9,64,9,64c113,233,127,297,130,309v4,11,29,64,50,101c180,411,184,417,184,418xm85,47v,1,,3,,3c85,51,85,51,85,51v,1,,1,,1c85,53,85,54,85,54v,1,,1,,1c86,56,86,57,86,57v1,4,4,26,10,66c96,123,96,124,97,125,59,91,35,70,28,64,25,61,10,46,23,28v2,-3,4,-5,6,-6c38,17,49,17,58,23v1,2,8,7,27,24xm279,203v3,13,7,27,9,40c288,245,289,246,289,247v-17,25,-44,54,-87,80c201,328,200,329,199,329v-1,1,-1,1,-1,1c197,330,196,331,195,332v,,,,-1,c193,334,193,334,192,334v,1,,1,-1,1c191,336,190,336,190,337v-1,,-1,,-1,c188,338,188,339,187,339v,1,,1,-1,1c186,342,184,342,184,343v,1,,1,-1,2c183,345,183,346,182,346v-1,1,,1,-1,1c181,348,181,348,180,349v,,,1,,1c179,350,179,351,179,351v-1,1,,1,-1,2c178,354,178,354,178,354v,1,,1,-1,1c177,356,177,356,177,356v-1,4,-2,6,-2,9c175,365,175,365,175,365,161,338,148,311,146,304v-3,-9,-10,-42,-15,-68c129,228,128,220,126,215v1,-1,1,-1,,-2c126,212,125,211,126,210v-3,-16,-3,-16,-3,-16c118,159,106,82,102,59v,,,,,c102,59,102,59,102,59v-1,-3,-1,-5,-1,-6c100,49,101,44,103,39v1,,,-1,1,-1c104,38,104,38,104,38v1,-1,1,-1,1,-2c105,35,105,35,106,35v,,,-1,,-1c106,33,106,33,107,33v1,,1,,1,c109,31,111,30,112,29v1,-1,1,-1,1,-1c114,28,114,28,115,27v,,,,,c116,27,117,27,117,26v1,,1,,1,c119,25,120,26,121,25v1,,3,,4,c134,25,140,30,143,35v1,3,2,5,3,8c146,43,146,43,146,43v,1,,1,,2c146,45,146,45,146,45v2,6,7,18,12,39c158,84,158,84,158,84v19,59,51,160,52,161c211,249,216,251,220,250v1,-1,1,-1,2,-1c222,249,222,249,222,249v,,,,,c222,248,222,248,223,248v,,,,,c224,248,224,248,224,248v,,,,,c223,247,224,247,224,247v,,,,,c224,246,224,246,224,246v,,,,,c224,245,224,245,224,245v,,,,,c225,244,225,244,225,244v,,,,,c225,243,225,243,225,243v,,,,,c225,242,225,242,225,241v,,,,,c225,241,225,240,224,240v,-1,,-1,,-1c224,239,224,239,224,239,220,227,204,179,189,133v23,18,44,36,59,48c263,194,270,200,271,200v3,3,6,4,8,3xm349,145v,3,1,5,1,8c346,154,342,156,339,158v-8,5,-13,17,-20,32c314,201,309,214,300,228v-2,-11,-5,-21,-8,-33c289,182,286,169,283,157v-3,-14,1,-25,12,-32c299,122,305,121,310,120v10,-2,19,,26,5c343,131,347,138,349,145xm426,164v1,6,2,11,2,16c431,197,432,207,432,224v-1,24,-4,36,-11,40c419,265,417,266,415,266v-3,1,-6,1,-9,1c406,266,406,266,407,265v11,-49,-2,-86,-7,-94c394,162,385,155,373,153v2,-3,4,-5,7,-7c384,144,388,142,393,141v8,-1,17,,22,5c421,150,425,157,426,164xm197,412v-4,-6,-4,-6,-4,-6c184,391,181,361,209,343v7,-4,7,-4,7,-4c216,339,216,339,216,339,293,289,318,233,332,200v6,-13,10,-23,14,-26c364,163,379,169,386,180v4,6,16,38,5,82c378,319,333,373,262,417v-4,2,-5,7,-3,10c262,431,266,432,270,430v41,-26,74,-54,97,-85c383,325,394,304,401,283v5,,10,,16,-1c422,280,426,279,429,277v,,,,,c444,268,448,249,449,224v,-10,,-20,-1,-30c478,242,478,242,478,242v22,36,27,79,15,122c483,406,455,443,418,466v-44,27,-89,33,-130,19c253,473,221,448,197,412xe" filled="f" stroked="f">
                  <v:path arrowok="t" o:connecttype="custom" o:connectlocs="1052467,504684;841543,269596;662904,224304;555289,364494;348670,94898;348670,88428;340061,69017;245360,25881;45198,19411;215228,321359;396020,901530;182944,112152;206619,265283;62416,47449;619858,524095;426152,711734;411086,722518;400325,733302;389564,748399;383107,761340;376650,787221;271188,463706;219533,127249;221685,84114;228142,75487;241056,62546;251817,56076;307777,75487;314234,97055;473503,539193;479959,534879;482112,532722;482112,528409;484264,524095;482112,517625;533767,390376;753300,329986;628467,420570;723168,269596;929787,483117;875980,571544;845848,304105;415391,875649;714558,431354;563899,899373;863066,610366;966376,483117;899655,1005055" o:connectangles="0,0,0,0,0,0,0,0,0,0,0,0,0,0,0,0,0,0,0,0,0,0,0,0,0,0,0,0,0,0,0,0,0,0,0,0,0,0,0,0,0,0,0,0,0,0,0,0"/>
                  <o:lock v:ext="edit" verticies="t"/>
                </v:shape>
                <v:shape id="Freeform 940" o:spid="_x0000_s1206" style="position:absolute;left:39176;top:5760;width:8445;height:13621;visibility:visible;mso-wrap-style:square;v-text-anchor:top" coordsize="393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" path="m20,407c,493,32,594,149,621v46,11,95,4,135,-20c325,577,355,538,365,493v19,-81,19,-81,19,-81c385,409,384,412,387,402v4,-8,6,-17,5,-27c389,364,383,354,373,346v-6,-4,-12,-7,-18,-8c351,337,347,336,343,337v7,-10,9,-22,7,-32c348,292,340,281,329,272v-6,-5,-13,-8,-20,-9c290,258,272,266,260,284v-4,5,-7,11,-11,17c249,296,248,290,248,283v-3,-24,-6,-62,-9,-100c251,160,262,140,267,129v,,,,,c268,128,268,128,268,127v,,,,,c269,126,269,126,269,126v,,,,,c270,125,270,125,270,125v,,,,,c270,124,270,124,270,123v1,-1,2,-2,2,-4c273,118,273,117,274,116v,-1,,-2,,-2c274,113,274,112,275,112,278,96,273,80,259,72v-1,-1,-1,-1,-2,-2c249,66,241,65,234,65v-2,,-4,1,-6,1c226,50,225,40,224,36,221,19,209,6,193,2,189,1,183,,179,2v-13,2,-22,8,-28,17c146,27,144,37,144,47v1,10,3,48,6,110c111,210,111,210,111,210v-11,17,-47,71,-53,82c53,302,33,358,22,399v,,-2,8,-2,8xm212,75v-1,1,-2,2,-3,2c208,78,208,78,208,78v,,,,,c207,79,207,80,206,80v,1,,1,,1c206,82,205,82,205,83v-2,3,-15,21,-39,53c166,137,165,138,165,138,162,87,160,56,160,47v-1,-5,-1,-26,21,-29c184,17,188,17,190,18v10,2,17,11,19,21c209,41,210,50,212,75xm238,322v-7,12,-14,24,-21,35c216,358,215,360,214,361v-30,5,-68,7,-118,-5c95,356,94,355,92,355v,,,,-1,c90,355,89,354,88,354v,,,,-1,c86,354,85,354,84,354v,,,,-1,c82,354,82,354,81,354v-1,,-1,,-1,-1c79,353,78,354,77,354v,,,,-1,c74,354,73,354,72,355v-1,,-1,,-1,c70,355,69,355,69,355v-1,,-1,1,-2,c67,355,66,356,66,356v-1,,-1,,-2,c64,356,63,357,63,356v-1,,-1,1,-2,1c60,357,60,357,60,357v,1,,1,-1,1c58,359,58,359,58,359v-3,1,-6,3,-8,4c50,363,50,363,50,363,60,334,70,306,73,299v4,-7,23,-36,37,-58c115,234,119,228,122,223v1,-1,1,-1,1,-1c124,220,125,219,125,219v10,-13,10,-13,10,-13c155,177,202,114,215,96v,,,,,c215,96,215,96,215,96v2,-3,3,-5,4,-5c221,87,225,84,230,82v,,1,,1,c232,82,232,82,232,82v1,,1,-1,1,c234,81,234,81,235,81v,,1,,1,c236,80,236,80,237,80v1,1,1,1,1,1c240,80,242,81,244,81v1,1,1,1,1,1c245,82,246,82,247,82v,,,,,c248,83,248,83,249,83v1,,1,,1,c251,84,252,85,252,85v1,1,3,2,4,3c262,94,262,102,261,108v-2,2,-2,5,-3,7c258,115,258,115,258,115v-1,1,-1,1,-1,2c257,117,257,117,257,117v-4,5,-9,17,-20,36c237,153,237,153,237,153v-28,55,-77,149,-77,150c158,307,160,312,164,314v,,1,,2,c166,314,166,314,166,314v,,,,,c166,314,166,314,167,315v,,,,,c168,315,168,315,168,315v,,,,,c168,314,169,314,169,314v,,,,,c169,314,169,314,169,314v,,,,,c170,313,170,313,170,313v,,,,,c171,313,171,313,171,313v,,,,,c172,313,172,313,172,312v,,,,,c173,312,173,312,173,311v,,,,,c174,311,174,311,174,310v,-1,,-1,,-1c174,309,174,309,174,309v6,-12,29,-57,51,-100c228,239,230,266,232,285v2,20,3,29,3,30c235,319,236,321,238,322xm329,331v-2,2,-3,4,-5,6c320,335,317,334,313,333v-10,-2,-21,3,-37,9c265,346,252,351,236,355v6,-10,11,-19,17,-28c260,315,267,303,274,293v8,-12,19,-17,31,-14c310,280,315,282,320,285v7,6,13,14,14,23c335,316,333,325,329,331xm370,399v-3,5,-6,9,-9,12c350,426,344,433,332,446v-18,16,-28,22,-36,20c294,466,292,464,290,463v-3,-2,-5,-4,-7,-5c284,457,284,457,285,456v43,-26,59,-61,62,-71c349,375,347,363,341,353v3,,6,,9,1c354,355,359,356,363,359v7,5,11,12,12,19c377,386,375,393,370,399xm33,412v1,-7,1,-7,1,-7c39,388,57,364,90,372v8,2,8,2,8,2c98,374,98,374,98,374v90,19,147,-3,181,-16c291,353,302,349,307,350v20,4,26,19,24,32c329,388,314,420,276,444,227,475,157,481,75,462v-4,-1,-8,1,-9,5c65,471,68,475,72,476v47,11,90,15,128,10c226,482,248,475,269,465v2,4,7,7,11,11c285,478,289,480,292,481v,,,,,c309,485,325,474,344,457v7,-7,14,-14,21,-22c352,490,352,490,352,490v-10,42,-38,76,-76,98c239,610,193,616,151,606,101,594,65,567,45,528,29,495,24,454,33,412xe" filled="f" stroked="f">
                  <v:path arrowok="t" o:connecttype="custom" o:connectlocs="784378,1062505;801570,745693;707015,586209;532948,609916;575927,273708;580225,269398;588821,250001;552288,150863;414754,4310;322347,338364;42980,877159;446988,168104;356731,293105;408307,38793;466329,769400;195557,765090;178366,762934;163323,762934;143982,765090;131088,769400;107449,782331;262176,480606;462031,206897;494266,176725;505011,174570;524352,174570;535097,178880;560884,232760;552288,252156;352433,676727;358880,678882;363178,676727;365327,674572;369625,672417;373923,668106;498564,614227;696270,726296;543692,704745;717760,663796;713462,961211;612460,982763;780081,773710;73065,872849;599566,771555;161174,995694;578076,1002160;739250,984918;324496,1306040" o:connectangles="0,0,0,0,0,0,0,0,0,0,0,0,0,0,0,0,0,0,0,0,0,0,0,0,0,0,0,0,0,0,0,0,0,0,0,0,0,0,0,0,0,0,0,0,0,0,0,0"/>
                  <o:lock v:ext="edit" verticies="t"/>
                </v:shape>
                <v:shape id="Freeform 941" o:spid="_x0000_s1207" style="position:absolute;left:24094;top:25667;width:9938;height:9764;visibility:visible;mso-wrap-style:square;v-text-anchor:top" coordsize="4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" path="m125,291v7,10,21,13,31,7c167,291,170,278,163,267v-6,-10,-20,-14,-30,-7c122,266,119,280,125,291xm59,333v4,7,9,14,14,20c136,432,250,453,338,399,433,340,462,215,404,120v-5,-7,-10,-14,-15,-20c326,21,213,,125,54,30,113,,238,59,333xm299,183v-6,-10,-3,-24,8,-31c317,146,331,149,337,160v7,10,4,24,-7,30c320,197,306,194,299,183xm232,374v,-21,,-21,,-21c232,353,232,353,232,353v22,,45,-6,66,-19c319,322,334,304,344,284v18,9,18,9,18,9c351,317,332,337,309,352v-24,15,-51,22,-77,22xm71,326c16,237,43,121,132,66,189,31,258,29,315,57v-20,1,-40,6,-58,18c203,108,186,179,220,234v25,41,12,96,-29,121c157,377,112,372,83,344,79,338,74,332,71,326xe" filled="f" stroked="f">
                  <v:path arrowok="t" o:connecttype="custom" o:connectlocs="268879,627168;335560,642254;350618,575443;286087,560356;268879,627168;126911,717687;157025,760791;727048,859931;869015,258626;836750,215522;268879,116382;126911,717687;643157,394405;660366,327593;724896,344835;709839,409491;643157,394405;499039,806051;499039,760791;499039,760791;641006,719842;739954,612081;778672,631478;664668,758636;499039,806051;152723,702601;283936,142244;677574,122847;552814,161641;473226,504321;410846,765102;178535,741394;152723,702601" o:connectangles="0,0,0,0,0,0,0,0,0,0,0,0,0,0,0,0,0,0,0,0,0,0,0,0,0,0,0,0,0,0,0,0,0"/>
                  <o:lock v:ext="edit" verticies="t"/>
                </v:shape>
                <v:shape id="Freeform 942" o:spid="_x0000_s1208" style="position:absolute;left:43859;top:43654;width:5937;height:5937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" path="m19,172c,106,38,37,104,19,170,,238,38,257,104v19,66,-19,134,-85,153c106,276,38,238,19,172xm33,168v17,57,77,91,135,74c225,226,259,166,242,108,226,50,166,17,108,33,50,50,17,110,33,168xe" filled="f" stroked="f">
                  <v:path arrowok="t" o:connecttype="custom" o:connectlocs="40872,370003;223722,40872;552853,223722;370003,552853;40872,370003;70989,361398;361398,520585;520585,232327;232327,70989;70989,361398" o:connectangles="0,0,0,0,0,0,0,0,0,0"/>
                  <o:lock v:ext="edit" verticies="t"/>
                </v:shape>
                <v:shape id="Freeform 943" o:spid="_x0000_s1209" style="position:absolute;left:45018;top:45670;width:1365;height:794;visibility:visible;mso-wrap-style:square;v-text-anchor:top" coordsize="6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" path="m,30c13,8,41,,63,12,55,26,55,26,55,26,41,17,22,23,14,37l,30xe" filled="f" stroked="f">
                  <v:path arrowok="t" o:connecttype="custom" o:connectlocs="0,64358;136525,25743;119188,55777;30339,79375;0,64358" o:connectangles="0,0,0,0,0"/>
                </v:shape>
                <v:shape id="Freeform 944" o:spid="_x0000_s1210" style="position:absolute;left:46843;top:45162;width:1350;height:794;visibility:visible;mso-wrap-style:square;v-text-anchor:top" coordsize="6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" path="m13,37c,30,,30,,30,12,8,40,,62,12,55,25,55,25,55,25,40,17,21,22,13,37xe" filled="f" stroked="f">
                  <v:path arrowok="t" o:connecttype="custom" o:connectlocs="28293,79375;0,64358;134938,25743;119703,53632;28293,79375" o:connectangles="0,0,0,0,0"/>
                </v:shape>
                <v:shape id="Freeform 945" o:spid="_x0000_s1211" style="position:absolute;left:45653;top:46575;width:2603;height:1302;visibility:visible;mso-wrap-style:square;v-text-anchor:top" coordsize="12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" path="m,40c10,27,10,27,10,27v5,4,10,7,16,10c59,49,95,32,107,v14,5,14,5,14,5c112,28,93,46,69,53,46,60,20,55,,40xe" filled="f" stroked="f">
                  <v:path arrowok="t" o:connecttype="custom" o:connectlocs="0,86783;21517,58579;55943,80275;230227,0;260350,10848;148464,114988;0,86783" o:connectangles="0,0,0,0,0,0,0"/>
                </v:shape>
                <v:shape id="Freeform 946" o:spid="_x0000_s1212" style="position:absolute;left:61004;top:91882;width:7763;height:7811;visibility:visible;mso-wrap-style:square;v-text-anchor:top" coordsize="361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" path="m25,226c,140,50,50,136,25,222,,312,50,337,136v24,87,-25,177,-112,201c139,362,49,312,25,226xm44,220v21,76,100,120,176,98c295,296,339,217,318,142,296,66,217,23,142,44,66,66,22,145,44,220xe" filled="f" stroked="f">
                  <v:path arrowok="t" o:connecttype="custom" o:connectlocs="53760,487617;292452,53940;724679,293433;483836,727110;53760,487617;94617,474671;473084,686116;683822,306379;305354,94934;94617,474671" o:connectangles="0,0,0,0,0,0,0,0,0,0"/>
                  <o:lock v:ext="edit" verticies="t"/>
                </v:shape>
                <v:shape id="Freeform 947" o:spid="_x0000_s1213" style="position:absolute;left:62528;top:94565;width:1762;height:1048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" path="m,39c17,10,53,,82,16,72,33,72,33,72,33,53,22,29,29,18,49l,39xe" filled="f" stroked="f">
                  <v:path arrowok="t" o:connecttype="custom" o:connectlocs="0,83392;176213,34212;154724,70563;38681,104775;0,83392" o:connectangles="0,0,0,0,0"/>
                </v:shape>
                <v:shape id="Freeform 948" o:spid="_x0000_s1214" style="position:absolute;left:64925;top:93866;width:1762;height:1064;visibility:visible;mso-wrap-style:square;v-text-anchor:top" coordsize="8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" path="m17,49c,39,,39,,39,16,10,53,,82,16,72,33,72,33,72,33,53,23,28,30,17,49xe" filled="f" stroked="f">
                  <v:path arrowok="t" o:connecttype="custom" o:connectlocs="36532,106363;0,84656;176213,34731;154724,71632;36532,106363" o:connectangles="0,0,0,0,0"/>
                </v:shape>
                <v:shape id="Freeform 949" o:spid="_x0000_s1215" style="position:absolute;left:63369;top:95724;width:3397;height:1714;visibility:visible;mso-wrap-style:square;v-text-anchor:top" coordsize="15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" path="m,53c12,37,12,37,12,37v6,5,13,9,21,12c76,64,123,43,139,v19,7,19,7,19,7c146,38,121,61,90,70,59,79,25,72,,53xe" filled="f" stroked="f">
                  <v:path arrowok="t" o:connecttype="custom" o:connectlocs="0,115023;25802,80299;70955,106342;298872,0;339725,15192;193514,151918;0,115023" o:connectangles="0,0,0,0,0,0,0"/>
                </v:shape>
                <v:shape id="Freeform 950" o:spid="_x0000_s1216" style="position:absolute;left:20523;top:34303;width:1460;height:1493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" path="m9,50v8,14,27,19,41,10c64,51,68,33,60,19,51,5,33,,18,9,4,18,,36,9,50xe" filled="f" stroked="f">
                  <v:path arrowok="t" o:connecttype="custom" o:connectlocs="19330,108134;107390,129761;128868,41091;38660,19464;19330,108134" o:connectangles="0,0,0,0,0"/>
                </v:shape>
                <v:shape id="Freeform 951" o:spid="_x0000_s1217" style="position:absolute;left:22951;top:44082;width:1477;height:1461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" path="m9,50v8,14,27,18,41,9c64,51,69,32,60,18,51,4,33,,19,8,4,17,,36,9,50xe" filled="f" stroked="f">
                  <v:path arrowok="t" o:connecttype="custom" o:connectlocs="19257,107390;106984,126720;128381,38660;40654,17182;19257,107390" o:connectangles="0,0,0,0,0"/>
                </v:shape>
                <v:shape id="Freeform 952" o:spid="_x0000_s1218" style="position:absolute;left:36874;top:2663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" path="m12,65c23,83,47,89,66,78,84,66,90,42,79,24,67,5,43,,25,11,6,22,,47,12,65xe" filled="f" stroked="f">
                  <v:path arrowok="t" o:connecttype="custom" o:connectlocs="25823,140289;142028,168347;170004,51799;53799,23741;25823,140289" o:connectangles="0,0,0,0,0"/>
                </v:shape>
                <v:shape id="Freeform 953" o:spid="_x0000_s1219" style="position:absolute;left:28825;top:48686;width:1937;height:1921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" path="m12,65c23,84,47,89,66,78,84,67,90,42,78,24,67,6,43,,24,11,6,23,,47,12,65xe" filled="f" stroked="f">
                  <v:path arrowok="t" o:connecttype="custom" o:connectlocs="25823,140289;142028,168347;167852,51799;51647,23741;25823,140289" o:connectangles="0,0,0,0,0"/>
                </v:shape>
                <v:shape id="Freeform 954" o:spid="_x0000_s1220" style="position:absolute;left:58575;top:82579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" path="m12,65c23,84,47,90,66,78,84,67,90,43,78,24,67,6,43,,24,11,6,23,,47,12,65xe" filled="f" stroked="f">
                  <v:path arrowok="t" o:connecttype="custom" o:connectlocs="25823,139876;142028,167852;167852,51647;51647,23671;25823,139876" o:connectangles="0,0,0,0,0"/>
                </v:shape>
                <v:shape id="Freeform 955" o:spid="_x0000_s1221" style="position:absolute;left:40049;top:70133;width:1937;height:1937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" path="m12,66c23,84,47,90,66,78,84,67,90,43,78,25,67,6,43,,24,12,6,23,,47,12,66xe" filled="f" stroked="f">
                  <v:path arrowok="t" o:connecttype="custom" o:connectlocs="25823,142028;142028,167852;167852,53799;51647,25823;25823,142028" o:connectangles="0,0,0,0,0"/>
                </v:shape>
                <v:shape id="Freeform 956" o:spid="_x0000_s1222" style="position:absolute;left:26365;top:75785;width:1920;height:1921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" path="m11,65c23,83,47,89,65,78,84,66,89,42,78,24,67,5,42,,24,11,6,22,,47,11,65xe" filled="f" stroked="f">
                  <v:path arrowok="t" o:connecttype="custom" o:connectlocs="23741,140289;140289,168347;168347,51799;51799,23741;23741,140289" o:connectangles="0,0,0,0,0"/>
                </v:shape>
                <v:shape id="Freeform 957" o:spid="_x0000_s1223" style="position:absolute;left:33985;top:82817;width:1492;height:147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" path="m9,50v9,14,27,19,41,10c64,51,69,33,60,19,51,4,33,,19,9,5,18,,36,9,50xe" filled="f" stroked="f">
                  <v:path arrowok="t" o:connecttype="custom" o:connectlocs="19464,106984;108134,128381;129761,40654;41091,19257;19464,106984" o:connectangles="0,0,0,0,0"/>
                </v:shape>
                <v:shape id="Freeform 958" o:spid="_x0000_s1224" style="position:absolute;left:47018;top:88485;width:1460;height:1492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" path="m8,50v9,15,28,19,42,10c64,51,68,33,59,19,51,5,32,,18,9,4,18,,36,8,50xe" filled="f" stroked="f">
                  <v:path arrowok="t" o:connecttype="custom" o:connectlocs="17182,108134;107390,129761;126720,41091;38660,19464;17182,108134" o:connectangles="0,0,0,0,0"/>
                </v:shape>
              </v:group>
              <v:group id="Group 1060" o:spid="_x0000_s1225" style="position:absolute;left:653;top:51489;width:25012;height:49403" coordorigin="484,992" coordsize="67992,13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<v:shape id="Freeform 960" o:spid="_x0000_s1226" style="position:absolute;left:37219;top:54063;width:0;height:31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" path="m,c,,,1,,1v,,,,,l,xe" filled="f" stroked="f">
                  <v:path arrowok="t" o:connecttype="custom" o:connectlocs="0,0;0,3175;0,3175;0,0" o:connectangles="0,0,0,0"/>
                </v:shape>
                <v:shape id="Freeform 961" o:spid="_x0000_s1227" style="position:absolute;left:31647;top:47744;width:12763;height:12811;visibility:visible;mso-wrap-style:square;v-text-anchor:top" coordsize="59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" path="m377,549c516,504,593,355,548,216,504,77,354,,215,45,76,90,,239,44,378,89,517,238,594,377,549xm62,390v19,18,61,23,110,12c172,402,172,402,172,402v-9,21,-14,43,-16,66c155,483,158,499,166,513,119,485,82,441,62,390xm272,268v-9,-3,-18,-5,-28,-5c229,242,217,219,209,195v23,11,44,26,62,45c271,242,271,243,271,245v,,,,,c270,253,271,260,272,268xm277,283v,2,1,3,2,4c274,288,274,288,274,288v-6,-3,-12,-7,-17,-11c264,278,271,280,277,283xm322,348v,-8,,-16,-2,-23c329,328,339,330,348,330v16,21,27,44,35,68c360,387,339,372,322,353v,-1,,-3,,-5xm255,310v,,,,,c260,306,266,304,272,302v2,-1,2,-1,2,-1c278,302,278,302,278,302v-3,4,-3,4,-3,4c269,308,262,309,255,310xm268,321v-3,9,-5,18,-6,27c242,364,219,376,194,383v12,-23,27,-43,45,-61c245,322,245,322,245,322v7,,15,,23,-1xm274,354v7,-6,14,-13,19,-20c293,334,293,334,293,334v4,7,8,13,12,19c306,355,308,356,309,357v-4,25,-12,50,-24,73c277,405,273,380,274,354xm301,319v,,,,,c301,318,302,317,302,315v1,1,3,2,4,3c308,324,309,331,309,337v-3,-5,-6,-11,-8,-18xm309,277v-4,2,-4,2,-4,2c305,278,304,276,304,275v3,-7,7,-12,12,-17c315,265,312,271,309,277xm316,310v,,,,,c315,308,315,307,314,305v4,,4,,4,c324,308,330,311,335,316v-7,-1,-13,-3,-19,-6xm354,319v-6,-7,-13,-14,-21,-19c333,300,333,300,333,300v7,-4,14,-8,20,-13c357,284,357,284,357,284v25,4,50,12,72,24c405,316,379,319,354,319xm368,273v17,-17,31,-37,42,-59c414,205,414,205,414,205v56,-14,106,-8,114,17c536,247,499,281,445,302v-9,-5,-9,-5,-9,-5c415,286,392,278,368,273xm353,271v-5,,-5,,-5,c340,271,332,271,325,272v3,-9,5,-18,5,-27c351,229,374,218,398,210v-11,23,-26,44,-45,61xm337,283v-5,4,-12,7,-18,9c315,291,315,291,315,291v2,-4,2,-4,2,-4c319,286,319,286,319,286v,,,,,c325,285,331,284,337,283xm318,239v-7,6,-13,13,-19,20c299,259,299,259,299,259v-3,-7,-7,-13,-12,-19c286,238,285,237,284,236v3,-25,11,-50,23,-73c315,188,319,213,318,239xm292,274v,,,,,c292,274,292,274,292,274v,,,,,c291,275,290,276,290,278v-1,-1,-2,-2,-3,-3c284,269,283,262,283,256v4,5,7,11,9,18xm283,316v4,-2,4,-2,4,-2c288,315,288,317,288,319v-3,6,-7,11,-11,16c278,329,280,322,283,316xm239,274v5,7,12,14,20,20c259,294,259,293,259,293v,1,,1,,1c259,294,259,294,259,294v-7,3,-14,7,-19,12c236,309,236,309,236,309v-26,-4,-50,-12,-73,-24c187,277,213,274,239,274xm224,320v-17,17,-31,37,-41,59c178,388,178,388,178,388,122,402,72,396,64,371v-8,-24,29,-59,83,-80c156,296,156,296,156,296v21,12,44,19,68,24xm185,513v-11,-5,-17,-22,-16,-45c171,444,177,420,188,398v9,-2,9,-2,9,-2c220,388,242,378,262,364v,24,4,48,12,71c275,438,276,442,277,445v-12,21,-27,39,-45,55c213,514,197,519,185,513xm196,528v5,,10,-1,14,-2c210,526,210,526,210,526v10,-4,20,-9,28,-16c256,495,271,478,283,459v19,46,48,78,75,82c304,555,247,551,196,528xm371,529v-25,8,-59,-29,-80,-83c296,437,296,437,296,437v11,-21,19,-44,23,-68c337,386,357,400,378,410v9,5,9,5,9,5c402,471,396,521,371,529xm389,531v18,-18,24,-61,12,-110c402,421,402,421,402,421v21,9,43,14,65,15c478,437,489,436,500,433v4,-2,9,-4,13,-7c484,474,440,511,389,531xm513,408v-6,11,-23,17,-46,16c443,422,420,416,398,405v-1,-3,-2,-6,-3,-9c388,373,377,351,364,331v,,,,,c388,331,412,326,435,319v9,-3,9,-3,9,-3c465,328,484,343,499,362v15,18,19,35,14,46xm528,397v-1,-16,-8,-31,-18,-43c495,336,478,322,459,310v46,-20,77,-48,82,-75c555,289,550,346,528,397xm531,203c511,185,469,180,421,191v,,,,,c430,170,435,148,436,125v2,-15,-1,-30,-9,-44c474,110,510,152,531,203xm408,80v11,6,17,22,16,45c422,149,416,173,405,195v-9,3,-9,3,-9,3c373,205,351,216,331,229v-1,-24,-5,-48,-12,-71c318,155,317,152,316,149v21,-36,48,-63,70,-70c393,77,401,77,408,80xm394,65v-25,2,-58,28,-85,69c290,89,262,58,236,52,289,39,344,44,394,65xm222,65v24,-8,59,29,80,82c297,157,297,157,297,157v-11,21,-19,44,-24,67c256,208,236,194,214,183v-9,-5,-9,-5,-9,-5c191,123,197,73,222,65xm202,63v-17,20,-22,61,-11,109c190,172,190,172,190,172,145,154,103,152,81,166,109,120,151,84,202,63xm80,185v4,-6,10,-11,17,-13c119,165,157,170,195,187v1,3,2,7,3,10c205,220,215,242,229,262v,,,,,c205,263,181,267,158,274v-10,4,-10,4,-10,4c127,266,109,250,93,231,79,213,74,196,80,185xm64,198v2,15,9,30,19,41c97,257,114,272,133,283,88,303,56,331,51,357,38,304,43,248,64,198xe" filled="f" stroked="f">
                  <v:path arrowok="t" o:connecttype="custom" o:connectlocs="94704,815253;370206,867015;585443,578010;583290,528405;600509,618988;693061,750550;693061,761334;585443,651340;548852,668594;514415,694475;630642,720356;613423,927404;650013,679378;665080,597421;665080,597421;684451,657810;716737,647026;923364,664280;891078,442135;792069,588794;710280,528405;686604,629772;686604,616832;643556,558599;684451,515464;628490,590951;628490,590951;596204,722513;557462,631929;507958,666437;393882,817410;335769,638399;404644,858388;596204,959756;451996,1134453;770546,1166804;637099,942502;798527,1140923;1005153,940345;1104162,879956;783460,713886;1074029,780745;987934,668594;906145,411940;1142905,437821;852336,427037;830812,170384;507958,112151;639252,338610;477824,140189;174341,358021;419711,403313;340073,590951;137751,427037;137751,427037" o:connectangles="0,0,0,0,0,0,0,0,0,0,0,0,0,0,0,0,0,0,0,0,0,0,0,0,0,0,0,0,0,0,0,0,0,0,0,0,0,0,0,0,0,0,0,0,0,0,0,0,0,0,0,0,0,0,0"/>
                  <o:lock v:ext="edit" verticies="t"/>
                </v:shape>
                <v:shape id="Freeform 962" o:spid="_x0000_s1228" style="position:absolute;left:37933;top:536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" path="m,c,,,,,,,,,,,xe" filled="f" stroked="f">
                  <v:path arrowok="t" o:connecttype="custom" o:connectlocs="0,0;0,0;0,0" o:connectangles="0,0,0"/>
                </v:shape>
                <v:shape id="Freeform 963" o:spid="_x0000_s1229" style="position:absolute;left:42966;top:61047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" path="m1,1c,,,,,,1,1,1,1,1,1v,,,,,xe" filled="f" stroked="f">
                  <v:path arrowok="t" o:connecttype="custom" o:connectlocs="1588,3175;0,0;1588,3175;1588,3175" o:connectangles="0,0,0,0"/>
                </v:shape>
                <v:shape id="Freeform 964" o:spid="_x0000_s1230" style="position:absolute;left:42299;top:6958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" path="m,c1,1,1,1,1,1,1,1,1,,1,l,xe" filled="f" stroked="f">
                  <v:path arrowok="t" o:connecttype="custom" o:connectlocs="0,0;1588,3175;1588,0;0,0" o:connectangles="0,0,0,0"/>
                </v:shape>
                <v:shape id="Freeform 965" o:spid="_x0000_s1231" style="position:absolute;left:41680;top:6831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" path="m,c,,,,,,,,,,,xe" filled="f" stroked="f">
                  <v:path arrowok="t" o:connecttype="custom" o:connectlocs="0,0;0,0;0,0" o:connectangles="0,0,0"/>
                </v:shape>
                <v:rect id="Rectangle 1046" o:spid="_x0000_s1232" style="position:absolute;left:38314;top:66159;width: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" filled="f" stroked="f"/>
                <v:shape id="Freeform 967" o:spid="_x0000_s1233" style="position:absolute;left:41394;top:64778;width:16;height:3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" path="m1,c,1,,1,,1v,,,,,c,1,1,1,1,xe" filled="f" stroked="f">
                  <v:path arrowok="t" o:connecttype="custom" o:connectlocs="1588,0;0,3175;0,3175;1588,0" o:connectangles="0,0,0,0"/>
                </v:shape>
                <v:shape id="Freeform 968" o:spid="_x0000_s1234" style="position:absolute;left:38060;top:626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" path="m,c,,,,,,,,,,,,,,,,,xe" filled="f" stroked="f">
                  <v:path arrowok="t" o:connecttype="custom" o:connectlocs="0,0;0,0;0,0;0,0" o:connectangles="0,0,0,0"/>
                </v:shape>
                <v:shape id="Freeform 969" o:spid="_x0000_s1235" style="position:absolute;left:30901;top:46998;width:14843;height:23908;visibility:visible;mso-wrap-style:square;v-text-anchor:top" coordsize="6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" path="m49,422c85,534,184,614,301,626v14,43,14,43,14,43c309,674,309,683,314,689v2,3,5,4,9,5c329,713,329,713,329,713v-29,18,-24,93,-3,158c349,941,392,1009,427,997v35,-11,31,-91,9,-161c415,771,375,707,341,709v-6,-19,-6,-19,-6,-19c341,685,341,676,336,670v-3,-3,-6,-4,-9,-5c315,627,315,627,315,627v35,2,71,-3,106,-14c431,646,431,646,431,646v-6,6,-6,15,-1,21c433,669,436,671,439,671v26,80,26,80,26,80c459,757,459,766,464,771v2,3,5,4,9,5c485,814,485,814,485,814v-29,18,-24,92,-3,158c504,1042,547,1109,583,1098v35,-11,30,-91,8,-161c570,871,530,807,496,809,484,773,484,773,484,773v6,-5,6,-14,1,-20c483,750,480,749,476,748,451,669,451,669,451,669v6,-6,6,-15,1,-20c449,646,446,644,443,644,432,610,432,610,432,610v36,-13,69,-33,97,-59c543,596,543,596,543,596v-5,6,-5,14,1,20c546,618,548,619,551,619v6,20,6,20,6,20c528,657,533,732,554,798v23,69,65,137,101,126c690,912,686,832,664,763,642,697,603,633,569,635v-6,-18,-6,-18,-6,-18c569,612,570,603,564,597v-2,-3,-6,-5,-9,-5c539,542,539,542,539,542,618,464,647,348,613,241,563,86,397,,241,50,86,100,,266,49,422xm338,868v-5,-16,-9,-32,-12,-48c371,844,371,844,371,844v17,53,17,53,17,53c339,872,339,872,339,872v,-2,-1,-3,-1,-4xm345,889v1,,1,,1,c346,889,346,889,346,889v47,25,47,25,47,25c405,950,405,950,405,950,363,929,363,929,363,929v-6,-13,-12,-26,-17,-40l345,889xm376,949v-1,-1,-1,-1,-1,-1c410,966,410,966,410,966v7,20,7,20,7,20c406,984,391,971,376,949xm429,982v-1,,-1,,-1,c422,961,422,961,422,961v18,-36,18,-36,18,-36c442,953,437,974,429,982xm438,902v,,,,,c416,944,416,944,416,944,405,908,405,908,405,908v24,-48,24,-48,24,-48c433,874,436,888,438,902xm424,840v,1,,2,1,3c399,891,399,891,399,891,382,838,382,838,382,838v23,-45,23,-45,23,-45c413,809,419,824,424,840xm399,780v-22,41,-22,41,-22,41c360,770,360,770,360,770v14,-27,14,-27,14,-27c383,754,392,767,399,780xm365,734v,,,,,c355,753,355,753,355,753,345,722,345,722,345,722v8,2,14,6,20,12xm349,775v17,52,17,52,17,52c366,827,366,827,366,827,324,806,324,806,324,806v-3,-15,-3,-30,-2,-45l349,775xm333,726v,,,,,c344,759,344,759,344,759,324,749,324,749,324,749v,-9,4,-16,9,-23c333,726,333,726,333,726xm493,968v-5,-16,-9,-31,-12,-47c526,944,526,944,526,944v17,53,17,53,17,53c494,972,494,972,494,972v,-2,,-3,-1,-4xm501,989v,,,,,c501,989,501,989,501,989v48,25,48,25,48,25c561,1049,561,1049,561,1049v-42,-21,-42,-21,-42,-21c512,1016,506,1003,501,989xm531,1049v-1,-1,-1,-1,-1,-1c531,1048,531,1048,531,1048v,,,1,,1c566,1066,566,1066,566,1066v6,20,6,20,6,20c561,1084,546,1071,531,1049xm584,1082v,,,,,c577,1061,577,1061,577,1061v19,-36,19,-36,19,-36c597,1053,593,1074,584,1082xm594,1002v-1,,-1,,-1,c572,1044,572,1044,572,1044v-12,-36,-12,-36,-12,-36c585,960,585,960,585,960v4,13,7,28,9,42xm579,940v,1,,2,1,3c555,991,555,991,555,991,538,938,538,938,538,938v23,-45,23,-45,23,-45c568,909,574,924,579,940xm554,880v-22,41,-22,41,-22,41c515,870,515,870,515,870v14,-27,14,-27,14,-27c538,854,547,867,554,880xm520,834v,,,,,c510,853,510,853,510,853,500,822,500,822,500,822v8,2,15,6,20,12xm504,875v17,52,17,52,17,52c521,927,521,927,521,927,479,905,479,905,479,905v-2,-14,-3,-29,-2,-44l504,875xm489,825v,1,-1,1,-1,1c499,859,499,859,499,859,478,848,478,848,478,848v1,-8,5,-16,10,-22c488,826,488,826,488,826r1,-1xm566,794v-5,-15,-9,-31,-12,-47c599,770,599,770,599,770v17,53,17,53,17,53c568,798,568,798,568,798v-1,-1,-1,-2,-2,-4xm574,816v,,,,,c622,840,622,840,622,840v11,36,11,36,11,36c592,855,592,855,592,855v-7,-13,-13,-26,-18,-39xm604,875v,,,,,c639,893,639,893,639,893v6,19,6,19,6,19c635,911,619,898,604,875xm657,909v,,,,,c650,888,650,888,650,888v18,-36,18,-36,18,-36c670,880,666,901,657,909xm667,828v-1,,-1,,-1,c645,871,645,871,645,871,633,835,633,835,633,835v25,-48,25,-48,25,-48c662,800,665,814,667,828xm652,767v,,,,,c652,768,653,768,653,769v-25,49,-25,49,-25,49c611,765,611,765,611,765v23,-45,23,-45,23,-45c641,735,647,751,652,767xm627,706v-22,42,-22,42,-22,42c589,696,589,696,589,696v13,-26,13,-26,13,-26c612,681,620,693,627,706xm593,660v-10,20,-10,20,-10,20c573,649,573,649,573,649v8,2,15,6,20,11xm577,702v17,52,17,52,17,52c594,754,594,754,594,754,552,732,552,732,552,732v-2,-15,-3,-29,-2,-44l577,702xm562,653v,,,,,c572,685,572,685,572,685,552,675,552,675,552,675v1,-8,4,-16,10,-22c561,652,561,652,561,652r1,1xm245,62c394,14,553,96,601,245,649,394,567,554,418,602,269,649,110,568,62,419,14,270,96,110,245,62xe" filled="f" stroked="f">
                  <v:path arrowok="t" o:connecttype="custom" o:connectlocs="675470,1485340;918554,2149324;722796,1444380;927158,1392641;998147,1662115;1254138,2367059;1043322,1623311;952973,1388330;1170242,1327968;1409023,1991952;1213265,1287008;518434,107790;798088,1819488;742157,1916499;871228,2048002;808844,2045846;808844,2045846;946519,1994107;894891,2035067;912100,1810865;871228,1709543;774425,1659960;785181,1582351;750762,1670739;692680,1640557;740006,1636246;1060532,2086806;1062683,2095430;1077741,2132078;1077741,2132078;1142276,2261425;1256289,2332567;1256289,2332567;1204661,2173038;1247684,2032912;1245533,2026444;1137974,1817332;1097102,1838890;1120765,1998419;1084195,1886318;1028264,1828111;1217568,1711699;1221870,1720322;1338034,1810865;1299313,1886318;1299313,1886318;1436988,1836735;1387511,1877695;1402569,1653492;1314371,1649181;1301464,1612532;1275650,1422823;1241231,1513366;1183149,1483185;1230475,1476717;1208963,1407732;133373,903277" o:connectangles="0,0,0,0,0,0,0,0,0,0,0,0,0,0,0,0,0,0,0,0,0,0,0,0,0,0,0,0,0,0,0,0,0,0,0,0,0,0,0,0,0,0,0,0,0,0,0,0,0,0,0,0,0,0,0,0,0"/>
                  <o:lock v:ext="edit" verticies="t"/>
                </v:shape>
                <v:shape id="Freeform 970" o:spid="_x0000_s1236" style="position:absolute;left:38791;top:12935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" path="m,c,,,,,,,,,,,xe" filled="f" stroked="f">
                  <v:path arrowok="t" o:connecttype="custom" o:connectlocs="0,0;0,0;0,0" o:connectangles="0,0,0"/>
                </v:shape>
                <v:shape id="Freeform 971" o:spid="_x0000_s1237" style="position:absolute;left:38076;top:1297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" path="m,c,,,,,,,,,,,xe" filled="f" stroked="f">
                  <v:path arrowok="t" o:connecttype="custom" o:connectlocs="0,0;0,0;0,0" o:connectangles="0,0,0"/>
                </v:shape>
                <v:shape id="Freeform 972" o:spid="_x0000_s1238" style="position:absolute;left:32504;top:123468;width:12764;height:11811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" path="m549,216c504,76,355,,216,45,77,89,,238,45,378v27,83,92,144,169,170c276,548,276,548,276,548v-27,-2,-54,-9,-80,-20c201,528,206,527,211,525v-1,,-1,,-1,c221,522,230,516,239,509v17,-14,32,-31,44,-50c303,504,332,537,358,541v-14,4,-29,6,-43,7c379,548,379,548,379,548,517,503,593,354,549,216xm322,347v1,-7,,-15,-1,-23c330,327,339,329,349,330v15,20,27,43,34,68c361,386,340,371,322,353v,-2,,-4,,-5l322,347xm272,268v-9,-3,-18,-5,-27,-6c229,242,217,219,210,194v23,12,43,27,61,45c271,241,271,243,271,245v,,,,,c271,252,271,260,272,268xm277,283v,1,1,3,2,4c274,288,274,288,274,288v-6,-3,-11,-7,-16,-12c264,278,271,280,277,283xm239,274v6,7,13,14,20,19c259,293,259,293,259,293v,,,,,c259,293,259,293,259,293v-7,3,-13,7,-19,12c236,308,236,308,236,308v-25,-3,-50,-11,-72,-23c188,277,213,273,239,274xm224,320v-16,17,-30,37,-41,58c179,387,179,387,179,387,123,402,73,396,65,371v-8,-25,29,-59,82,-81c156,296,156,296,156,296v22,11,45,19,68,24xm240,321v5,1,5,1,5,1c253,322,261,321,268,320v-3,9,-5,19,-5,28c242,363,219,375,195,383v11,-23,26,-44,45,-62xm256,309v,,,,,c261,306,266,303,272,301v2,-1,2,-1,2,-1c278,302,278,302,278,302v-2,3,-2,3,-2,3c269,308,262,309,256,309xm284,316v-1,,-1,,-1,c287,313,287,313,287,313v1,2,1,3,1,5c285,324,282,330,277,335v1,-7,3,-13,7,-19xm287,275v-2,-7,-3,-13,-4,-20c287,261,290,267,292,273v,,,,,c292,273,292,273,292,273v,,,,,c291,274,291,276,291,277v-2,-1,-3,-1,-4,-2xm287,239v,-1,-2,-2,-3,-4c288,210,296,186,307,163v9,24,12,50,12,75c312,244,305,251,300,259v,,,,,c296,252,292,245,287,239xm369,273v16,-18,30,-37,41,-59c415,205,415,205,415,205v55,-15,106,-8,114,17c537,246,499,281,446,302v-9,-5,-9,-5,-9,-5c415,285,393,277,369,273xm430,307v-25,8,-50,12,-76,11c348,311,341,305,334,299v,,,,,c341,296,347,292,353,287v4,-3,4,-3,4,-3c382,287,407,295,430,307xm354,271v-6,-1,-6,-1,-6,-1c340,270,333,271,325,272v3,-9,5,-19,6,-28c351,229,374,217,399,210v-12,23,-27,43,-45,61xm338,283v-6,4,-12,7,-19,8c315,290,315,290,315,290v3,-3,3,-3,3,-3c319,286,319,286,319,286v1,,1,,1,c325,284,331,283,338,283xm303,315v1,1,2,1,3,2c308,324,310,330,310,337v-4,-6,-7,-12,-9,-18c301,319,301,319,301,319v1,-1,1,-3,2,-4xm310,277v-4,2,-4,2,-4,2c305,277,305,276,305,274v3,-6,7,-12,11,-17c315,264,313,271,310,277xm319,304v6,3,11,7,16,12c329,314,322,312,316,309v,,,,,c316,308,315,306,314,305r5,-1xm364,331v,,,,,c388,330,412,326,435,318v10,-3,10,-3,10,-3c466,327,484,343,500,361v14,19,19,35,13,46c507,419,491,425,468,423v-24,-1,-48,-8,-70,-18c397,402,396,399,395,395v-7,-23,-17,-44,-31,-64xm528,396v-1,-16,-7,-31,-18,-43c496,336,479,321,459,309v46,-19,78,-48,82,-74c555,289,550,345,528,396xm531,203c511,185,469,180,421,191v,-1,,-1,,-1c430,170,435,148,437,125v1,-15,-2,-31,-10,-44c474,109,511,152,531,203xm408,79v11,6,17,23,16,46c422,149,416,172,406,194v-10,3,-10,3,-10,3c373,205,351,215,331,229v,-24,-4,-48,-12,-71c318,155,317,151,316,148v21,-36,48,-62,70,-69c393,76,401,76,408,79xm395,65v-26,1,-59,27,-86,69c290,89,262,58,236,52,289,39,345,44,395,65xm222,64v25,-8,59,29,80,83c297,156,297,156,297,156v-11,21,-19,44,-24,68c256,207,236,193,215,183v-10,-5,-10,-5,-10,-5c191,122,197,72,222,64xm202,63v-17,19,-22,61,-10,109c191,172,191,172,191,172,146,153,103,151,81,166,109,119,152,83,202,63xm80,185v4,-7,10,-12,18,-14c120,164,157,170,195,187v1,3,2,6,3,9c205,220,216,241,229,261v,1,,1,,1c205,262,181,266,158,274v-9,3,-9,3,-9,3c128,265,109,249,94,231,79,213,74,196,80,185xm65,197v2,16,8,30,18,42c97,256,115,271,134,283,88,302,57,331,52,357,39,304,43,248,65,197xm62,389v20,18,62,23,110,13c172,402,172,402,172,402v-9,21,-14,43,-15,65c155,483,158,499,167,513,119,484,82,441,62,389xm232,499v-18,15,-35,20,-46,14c175,507,169,491,170,468v2,-25,8,-48,18,-70c197,395,197,395,197,395v23,-7,45,-18,65,-31c263,388,267,412,274,435v1,3,2,6,3,9c266,465,250,484,232,499xm274,354v8,-6,14,-13,20,-21c294,333,294,333,294,333v3,7,7,14,12,20c306,354,308,355,309,357v-3,25,-11,49,-23,72c278,405,274,379,274,354xm371,528v-25,8,-59,-29,-80,-82c296,436,296,436,296,436v11,-21,19,-44,24,-67c337,385,357,399,379,410v9,4,9,4,9,4c402,470,396,520,371,528xm389,531v19,-19,24,-61,13,-110c402,421,402,421,402,421v21,8,43,14,66,15c479,437,490,435,500,432v5,-1,9,-3,13,-6c485,474,441,511,389,531xe" filled="f" stroked="f">
                  <v:path arrowok="t" o:connecttype="custom" o:connectlocs="460606,1181099;451996,1131527;677994,1181099;690908,698314;693061,750041;451996,418126;585443,577618;555310,594860;557462,631500;507958,663829;393882,814700;335769,637966;576833,689693;551005,665985;598357,650898;609119,681072;611271,681072;628490,588394;617728,592705;686604,512959;794222,588394;959954,650898;761936,685382;768393,612102;699518,586239;727499,609947;686604,616413;658623,683227;652166,678916;680147,553910;680147,665985;783460,713401;1076181,778060;850183,851340;987934,665985;906145,411660;1142905,437524;852336,424592;830812,170268;507958,112075;639252,336225;477824,137939;174341,357778;419711,403039;340073,590550;139904,424592;139904,424592;337921,1006520;400339,1105664;563919,784526;589747,762973;665080,769439;626338,961259;835117,892290;865250,907377;837269,1144459" o:connectangles="0,0,0,0,0,0,0,0,0,0,0,0,0,0,0,0,0,0,0,0,0,0,0,0,0,0,0,0,0,0,0,0,0,0,0,0,0,0,0,0,0,0,0,0,0,0,0,0,0,0,0,0,0,0,0,0"/>
                  <o:lock v:ext="edit" verticies="t"/>
                </v:shape>
                <v:shape id="Freeform 973" o:spid="_x0000_s1239" style="position:absolute;left:31758;top:122706;width:13922;height:12573;visibility:visible;mso-wrap-style:square;v-text-anchor:top" coordsize="64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" path="m613,241c564,85,397,,242,49,86,99,,266,50,421v22,69,68,126,127,162c201,583,201,583,201,583,137,550,86,492,62,418,14,269,96,110,245,62,394,14,554,96,602,245,644,378,583,521,462,583v24,,24,,24,c502,574,516,563,529,551v11,32,11,32,11,32c553,583,553,583,553,583,539,542,539,542,539,542,619,463,647,347,613,241xe" filled="f" stroked="f">
                  <v:path arrowok="t" o:connecttype="custom" o:connectlocs="1319077,519742;520745,105674;107592,907930;380875,1257300;432519,1257300;133414,901460;527200,133709;1295406,528368;994149,1257300;1045793,1257300;1138322,1188289;1161992,1257300;1189966,1257300;1159841,1168879;1319077,519742" o:connectangles="0,0,0,0,0,0,0,0,0,0,0,0,0,0,0"/>
                </v:shape>
                <v:shape id="Freeform 974" o:spid="_x0000_s1240" style="position:absolute;left:17502;top:96623;width:5461;height:3318;visibility:visible;mso-wrap-style:square;v-text-anchor:top" coordsize="2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" path="m,92v8,20,14,41,17,62c254,138,254,138,254,138,249,90,237,43,219,l,92xe" filled="f" stroked="f">
                  <v:path arrowok="t" o:connecttype="custom" o:connectlocs="0,198210;36550,331787;546099,297316;470849,0;0,198210" o:connectangles="0,0,0,0,0"/>
                </v:shape>
                <v:shape id="Freeform 975" o:spid="_x0000_s1241" style="position:absolute;left:3516;top:92448;width:5287;height:4985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" path="m246,185c96,,96,,96,,60,30,27,66,,106,203,231,203,231,203,231v12,-17,27,-33,43,-46xe" filled="f" stroked="f">
                  <v:path arrowok="t" o:connecttype="custom" o:connectlocs="528639,399212;206298,0;0,228737;436235,498475;528639,399212" o:connectangles="0,0,0,0,0"/>
                </v:shape>
                <v:shape id="Freeform 976" o:spid="_x0000_s1242" style="position:absolute;left:13756;top:98941;width:3238;height:1254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" path="m138,c,58,,58,,58,151,48,151,48,151,48,148,32,144,15,138,xe" filled="f" stroked="f">
                  <v:path arrowok="t" o:connecttype="custom" o:connectlocs="295970,0;0,125412;323851,103789;295970,0" o:connectangles="0,0,0,0"/>
                </v:shape>
                <v:shape id="Freeform 977" o:spid="_x0000_s1243" style="position:absolute;left:13295;top:96274;width:1636;height:2397;visibility:visible;mso-wrap-style:square;v-text-anchor:top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" path="m,111c76,23,76,23,76,23,62,14,46,6,28,l,111xe" filled="f" stroked="f">
                  <v:path arrowok="t" o:connecttype="custom" o:connectlocs="0,239714;163513,49670;60242,0;0,239714" o:connectangles="0,0,0,0"/>
                </v:shape>
                <v:shape id="Freeform 978" o:spid="_x0000_s1244" style="position:absolute;left:13994;top:97306;width:2318;height:185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" path="m75,c,86,,86,,86,108,41,108,41,108,41,99,26,88,12,75,xe" filled="f" stroked="f">
                  <v:path arrowok="t" o:connecttype="custom" o:connectlocs="160956,0;0,185739;231776,88550;160956,0" o:connectangles="0,0,0,0"/>
                </v:shape>
                <v:shape id="Freeform 979" o:spid="_x0000_s1245" style="position:absolute;left:10057;top:96179;width:1587;height:2397;visibility:visible;mso-wrap-style:square;v-text-anchor:top" coordsize="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" path="m74,111c48,,48,,48,,31,4,15,11,,20r74,91xe" filled="f" stroked="f">
                  <v:path arrowok="t" o:connecttype="custom" o:connectlocs="158750,239714;102973,0;0,43192;158750,239714" o:connectangles="0,0,0,0"/>
                </v:shape>
                <v:shape id="Freeform 980" o:spid="_x0000_s1246" style="position:absolute;left:14121;top:90448;width:4747;height:5667;visibility:visible;mso-wrap-style:square;v-text-anchor:top" coordsize="22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" path="m57,c,231,,231,,231v23,8,45,19,65,32c221,83,221,83,221,83,174,46,118,18,57,xe" filled="f" stroked="f">
                  <v:path arrowok="t" o:connecttype="custom" o:connectlocs="122425,0;0,497780;139607,566737;474664,178856;122425,0" o:connectangles="0,0,0,0,0"/>
                </v:shape>
                <v:shape id="Freeform 981" o:spid="_x0000_s1247" style="position:absolute;left:11930;top:95988;width:1159;height:2461;visibility:visible;mso-wrap-style:square;v-text-anchor:top" coordsize="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" path="m26,114c54,3,54,3,54,3,36,,17,,,1l26,114xe" filled="f" stroked="f">
                  <v:path arrowok="t" o:connecttype="custom" o:connectlocs="55798,246064;115888,6475;0,2158;55798,246064" o:connectangles="0,0,0,0"/>
                </v:shape>
                <v:shape id="Freeform 982" o:spid="_x0000_s1248" style="position:absolute;left:10565;top:89956;width:3969;height:5255;visibility:visible;mso-wrap-style:square;v-text-anchor:top" coordsize="18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" path="m,10c54,242,54,242,54,242v24,-2,48,-2,72,2c184,13,184,13,184,13,122,,60,,,10xe" filled="f" stroked="f">
                  <v:path arrowok="t" o:connecttype="custom" o:connectlocs="0,21535;116474,521157;271774,525464;396876,27996;0,21535" o:connectangles="0,0,0,0,0"/>
                </v:shape>
                <v:shape id="Freeform 983" o:spid="_x0000_s1249" style="position:absolute;left:8612;top:97115;width:2747;height:2493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" path="m128,116c34,,34,,34,,21,10,10,23,,36r128,80xe" filled="f" stroked="f">
                  <v:path arrowok="t" o:connecttype="custom" o:connectlocs="274638,249239;72951,0;0,77350;274638,249239" o:connectangles="0,0,0,0"/>
                </v:shape>
                <v:shape id="Freeform 984" o:spid="_x0000_s1250" style="position:absolute;left:16185;top:92797;width:5651;height:5049;visibility:visible;mso-wrap-style:square;v-text-anchor:top" coordsize="26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" path="m263,141c236,88,200,40,156,,,179,,179,,179v17,16,31,35,43,55l263,141xe" filled="f" stroked="f">
                  <v:path arrowok="t" o:connecttype="custom" o:connectlocs="565149,304189;335221,0;0,386169;92401,504824;565149,304189" o:connectangles="0,0,0,0,0"/>
                </v:shape>
                <v:shape id="Freeform 985" o:spid="_x0000_s1251" style="position:absolute;left:6263;top:90337;width:4635;height:5604;visibility:visible;mso-wrap-style:square;v-text-anchor:top" coordsize="21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" path="m,74c150,260,150,260,150,260v21,-12,42,-22,65,-28c161,,161,,161,,103,15,49,40,,74xe" filled="f" stroked="f">
                  <v:path arrowok="t" o:connecttype="custom" o:connectlocs="0,159495;323408,560387;463551,500038;347124,0;0,159495" o:connectangles="0,0,0,0,0"/>
                </v:shape>
                <v:shape id="Freeform 986" o:spid="_x0000_s1252" style="position:absolute;left:10295;top:100084;width:4143;height:1873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" path="m83,77v41,10,81,-2,110,-28c102,,102,,102,,,,,,,,12,37,43,67,83,77xe" filled="f" stroked="f">
                  <v:path arrowok="t" o:connecttype="custom" o:connectlocs="178187,165793;414339,105504;218977,0;0,0;178187,165793" o:connectangles="0,0,0,0,0"/>
                </v:shape>
                <v:shape id="Freeform 987" o:spid="_x0000_s1253" style="position:absolute;left:5390;top:114165;width:9874;height:12033;visibility:visible;mso-wrap-style:square;v-text-anchor:top" coordsize="45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" path="m424,19c398,,357,3,326,24,293,48,275,88,280,137v,,,,,c283,156,283,156,283,156v1,6,1,6,1,6c276,163,268,164,261,166v-9,1,-18,2,-26,4c232,150,232,150,232,150,226,111,195,89,160,94v-35,6,-59,36,-54,75c107,175,108,181,109,189v-8,1,-14,2,-20,3c50,198,28,230,33,265v5,35,35,59,74,53c126,315,126,315,126,315v1,6,2,12,3,18c130,344,132,354,133,364v,,,,,c133,364,133,364,133,364v-19,3,-19,3,-19,3c62,375,26,404,12,444,,480,10,519,36,538v26,20,66,17,97,-5c168,509,186,466,179,414v-3,-18,-3,-18,-3,-18c227,388,227,388,227,388v4,31,4,31,4,31c236,454,267,471,301,466v34,-6,59,-32,54,-66c351,369,351,369,351,369v30,-5,30,-5,30,-5c456,353,439,229,365,240v-32,5,-32,5,-32,5c326,194,326,194,326,194v,,1,,1,c331,193,331,193,332,193v13,-2,13,-2,13,-2c346,191,348,190,349,190v2,,2,,2,c351,190,351,190,351,190v49,-9,83,-38,96,-76c459,78,450,38,424,19xm101,280c84,283,72,274,70,259v-2,-15,7,-27,24,-30c100,229,106,228,114,226v2,14,4,28,6,44c121,273,121,275,121,277r-20,3xm112,502v-19,13,-42,15,-54,6c46,499,41,477,48,455v8,-24,30,-43,65,-50c113,405,113,405,113,405v19,-3,19,-3,19,-3c138,401,138,401,138,401v2,13,2,13,2,13c140,413,140,413,140,413v1,6,1,6,1,6c147,458,135,486,112,502xm144,163v-3,-17,6,-29,21,-31c180,130,192,138,194,155v3,20,3,20,3,20c179,178,161,181,146,183v-1,-7,-2,-14,-2,-20xm158,265v-2,-16,-5,-31,-6,-44c167,218,184,216,202,213v8,51,8,51,8,51c159,272,159,272,159,272v-1,-3,-1,-5,-1,-7xm171,358v-2,-10,-3,-20,-5,-31c166,321,165,315,164,309v51,-8,51,-8,51,-8c222,350,222,350,222,350r-51,8xm370,278v24,-4,31,45,6,49c345,331,345,331,345,331v-6,-49,-6,-49,-6,-49l370,278xm240,207v8,-1,17,-3,26,-4c274,202,281,201,289,199v7,52,7,52,7,52c247,258,247,258,247,258r-7,-51xm252,296v49,-8,49,-8,49,-8c308,337,308,337,308,337v-49,8,-49,8,-49,8l252,296xm296,428v-15,3,-26,-3,-27,-14c264,382,264,382,264,382v49,-7,49,-7,49,-7c318,406,318,406,318,406v1,11,-7,20,-22,22xm411,102v-8,25,-31,44,-68,51c327,155,327,155,327,155v-6,1,-6,1,-6,1c321,156,321,156,321,156v,,,,,c320,150,320,150,320,150v-1,-6,-1,-6,-1,-6c318,138,318,138,318,138v-5,-38,7,-67,30,-83c366,42,389,41,401,50v12,9,17,31,10,52xe" filled="f" stroked="f">
                  <v:path arrowok="t" o:connecttype="custom" o:connectlocs="701308,51756;602351,295440;610956,349352;505544,366604;344200,202711;234487,407578;70991,571472;271058,679296;286117,784965;286117,784965;25815,957484;286117,1149413;378620,853973;496939,903572;763695,862599;819627,784965;716367,528342;703460,418360;742182,411891;755090,409734;961610,245841;217277,603819;202218,493838;258150,582254;217277,603819;124773,1095500;243092,873381;283965,866912;301175,892790;303327,903572;309780,351509;417343,334257;314083,394639;339898,571472;434553,459334;342049,586567;367864,772026;352805,666357;477578,754774;795964,599506;742182,713800;795964,599506;572233,437769;636771,541281;516301,446395;647527,621071;557174,743991;636771,922980;567931,823782;684098,875538;884165,219963;703460,334257;690552,336413;688401,323474;684098,297597;862652,107825" o:connectangles="0,0,0,0,0,0,0,0,0,0,0,0,0,0,0,0,0,0,0,0,0,0,0,0,0,0,0,0,0,0,0,0,0,0,0,0,0,0,0,0,0,0,0,0,0,0,0,0,0,0,0,0,0,0,0,0"/>
                  <o:lock v:ext="edit" verticies="t"/>
                </v:shape>
                <v:shape id="Freeform 988" o:spid="_x0000_s1254" style="position:absolute;left:5771;top:116562;width:1444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" path="m10,16c,29,3,47,16,57v13,10,32,7,41,-6c67,38,64,19,51,10,38,,20,3,10,16xe" filled="f" stroked="f">
                  <v:path arrowok="t" o:connecttype="custom" o:connectlocs="21562,34499;34499,122901;122901,109964;109964,21562;21562,34499" o:connectangles="0,0,0,0,0"/>
                </v:shape>
                <v:shape id="Freeform 989" o:spid="_x0000_s1255" style="position:absolute;left:13454;top:122277;width:1445;height:1445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" path="m51,10c38,,19,3,9,16,,29,2,48,15,58v14,9,32,7,42,-7c67,38,64,20,51,10xe" filled="f" stroked="f">
                  <v:path arrowok="t" o:connecttype="custom" o:connectlocs="109964,21562;19405,34499;32342,125058;122901,109964;109964,21562" o:connectangles="0,0,0,0,0"/>
                </v:shape>
                <v:shape id="Freeform 990" o:spid="_x0000_s1256" style="position:absolute;left:14978;top:123420;width:3143;height:2763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" path="m10,16c,29,3,48,16,58v95,70,95,70,95,70c146,81,146,81,146,81,51,10,51,10,51,10,38,,19,3,10,16xe" filled="f" stroked="f">
                  <v:path arrowok="t" o:connecttype="custom" o:connectlocs="21529,34528;34447,125164;238974,276225;314326,174799;109799,21580;21529,34528" o:connectangles="0,0,0,0,0,0"/>
                </v:shape>
                <v:shape id="Freeform 991" o:spid="_x0000_s1257" style="position:absolute;left:27694;top:992;width:11525;height:9732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" path="m427,269v,,,,,c408,272,408,272,408,272v-6,1,-6,1,-6,1c401,266,399,258,398,250v-2,-8,-3,-17,-5,-26c413,221,413,221,413,221v38,-7,59,-39,53,-74c459,113,428,89,390,96v-6,1,-13,2,-20,3c368,92,367,85,366,79,359,41,326,20,292,26v-35,6,-58,36,-51,75c245,121,245,121,245,121v-6,1,-13,2,-19,3c216,126,206,127,196,129v,,,,,c196,129,196,129,196,129v-4,-19,-4,-19,-4,-19c183,58,153,23,112,11,76,,37,10,18,37,,63,4,104,27,134v25,34,68,51,120,42c165,173,165,173,165,173v10,50,10,50,10,50c143,229,143,229,143,229v-34,6,-50,37,-44,71c105,333,132,358,167,352v30,-5,30,-5,30,-5c203,377,203,377,203,377v14,74,137,54,124,-21c321,325,321,325,321,325v51,-8,51,-8,51,-8c372,317,372,317,372,317v1,4,1,4,1,5c375,336,375,336,375,336v,1,1,2,1,3c376,341,376,341,376,341v,,,,,c387,390,417,423,456,435v28,9,59,4,80,-12c523,372,523,372,523,372v-1,6,-2,11,-5,15c510,399,488,405,466,399v-26,-8,-45,-30,-53,-67c410,316,410,316,410,316v-1,-5,-1,-5,-1,-5c409,311,409,311,409,311v,-1,,-1,,-1c415,309,415,309,415,309v6,-1,6,-1,6,-1c427,307,427,307,427,307v38,-6,67,5,84,27c512,336,513,338,515,340,499,278,499,278,499,278v-20,-9,-45,-13,-72,-9xm146,137v,1,,1,,1c140,139,140,139,140,139v-38,6,-66,-5,-83,-27c43,94,41,71,50,59,58,46,80,40,102,47v24,7,44,28,52,63c154,110,154,110,154,110v3,19,3,19,3,19c158,135,158,135,158,135r-12,2xm160,315v-12,2,-21,-7,-24,-22c134,279,139,268,150,266v32,-5,32,-5,32,-5c191,309,191,309,191,309r-31,6xm299,63v14,-3,27,5,30,23c330,91,331,98,333,106v-14,2,-28,4,-44,7c287,114,284,114,282,114,278,94,278,94,278,94v-3,-17,6,-29,21,-31xm212,217v-9,-51,-9,-51,-9,-51c212,165,223,163,233,161v6,-1,12,-2,18,-3c261,209,261,209,261,209r-49,8xm219,254v49,-8,49,-8,49,-8c277,295,277,295,277,295v-49,8,-49,8,-49,8l219,254xm240,371v-5,-31,-5,-31,-5,-31c284,332,284,332,284,332v5,31,5,31,5,31c294,387,245,396,240,371xm289,152v2,-1,4,-1,7,-2c312,148,326,145,339,143v3,15,6,32,10,50c298,202,298,202,298,202r-9,-50xm314,288v-9,-49,-9,-49,-9,-49c356,231,356,231,356,231v1,8,3,17,5,26c362,264,363,272,365,279r-51,9xm377,137v7,-2,14,-3,20,-4c414,130,426,139,429,154v2,14,-6,27,-23,30c386,187,386,187,386,187v-3,-18,-6,-35,-9,-50xe" filled="f" stroked="f">
                  <v:path arrowok="t" o:connecttype="custom" o:connectlocs="918150,580430;864394,589061;845042,483332;1002009,317187;795586,213616;627868,56101;526807,261086;421446,278348;421446,278348;240826,23735;58056,289136;354788,373288;307483,494121;359089,759522;436497,813466;690225,701264;799887,684002;806337,724999;808488,735787;980506,938614;1124572,802677;1002009,860936;881596,681844;879445,671055;892347,666740;918150,662424;1107370,733630;918150,580430;313934,297767;122563,241666;219324,101413;331136,237351;339737,291294;344037,679686;322535,573957;410695,666740;642920,135937;716028,228720;606366,245982;642920,135937;436497,358184;539709,340922;455849,468228;576263,530803;490253,653793;516056,800519;610666,716368;516056,800519;636469,323660;750431,416443;621417,327976;655821,515698;776234,554538;675173,621427;853643,286979;872995,397023;810638,295610" o:connectangles="0,0,0,0,0,0,0,0,0,0,0,0,0,0,0,0,0,0,0,0,0,0,0,0,0,0,0,0,0,0,0,0,0,0,0,0,0,0,0,0,0,0,0,0,0,0,0,0,0,0,0,0,0,0,0,0,0"/>
                  <o:lock v:ext="edit" verticies="t"/>
                </v:shape>
                <v:shape id="Freeform 992" o:spid="_x0000_s1258" style="position:absolute;left:35854;top:1135;width:1333;height:1445;visibility:visible;mso-wrap-style:square;v-text-anchor:top" coordsize="6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" path="m51,9c37,,19,3,9,17,,30,3,49,17,58v13,9,32,6,41,-7c60,48,61,44,62,41,55,13,55,13,55,13,54,12,52,10,51,9xe" filled="f" stroked="f">
                  <v:path arrowok="t" o:connecttype="custom" o:connectlocs="109691,19405;19357,36655;36564,125058;124747,109964;133350,88403;118294,28030;109691,19405" o:connectangles="0,0,0,0,0,0,0"/>
                </v:shape>
                <v:shape id="Freeform 993" o:spid="_x0000_s1259" style="position:absolute;left:30377;top:8993;width:1445;height:1461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" path="m16,58v14,10,32,7,42,-7c67,38,64,19,50,10,37,,18,4,9,17,,31,3,49,16,58xe" filled="f" stroked="f">
                  <v:path arrowok="t" o:connecttype="custom" o:connectlocs="34499,124573;125058,109538;107808,21478;19405,36513;34499,124573" o:connectangles="0,0,0,0,0"/>
                </v:shape>
                <v:shape id="Freeform 994" o:spid="_x0000_s1260" style="position:absolute;left:28012;top:10565;width:2714;height:319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" path="m117,51v9,-13,6,-32,-8,-41c96,,77,4,68,17,,114,,114,,114v49,34,49,34,49,34l117,51xe" filled="f" stroked="f">
                  <v:path arrowok="t" o:connecttype="custom" o:connectlocs="252073,109956;234837,21560;146504,36652;0,245784;105569,319088;252073,109956" o:connectangles="0,0,0,0,0,0"/>
                </v:shape>
                <v:shape id="Freeform 995" o:spid="_x0000_s1261" style="position:absolute;left:484;top:63730;width:12811;height:14526;visibility:visible;mso-wrap-style:square;v-text-anchor:top" coordsize="596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" path="m596,376c596,251,542,133,482,13,478,4,467,,457,5,383,42,383,42,383,42v-9,5,-13,16,-9,25c421,161,447,320,447,376v,82,-67,149,-149,149c216,525,149,458,149,376v,-56,25,-215,72,-309c226,58,222,47,213,42,139,5,139,5,139,5,129,,118,4,114,13,54,133,,251,,376,,540,133,674,298,674v164,,298,-134,298,-298xm443,143c435,116,426,91,416,68,457,47,457,47,457,47v12,24,24,48,34,72l443,143xm484,376v,-38,-10,-118,-31,-197c506,153,506,153,506,153v31,74,53,148,53,223c559,481,496,572,406,613,393,536,393,536,393,536v55,-32,91,-92,91,-160xm139,47v41,21,41,21,41,21c170,91,161,116,153,143,104,119,104,119,104,119,115,95,127,71,139,47xm190,613c100,572,37,481,37,376,37,301,59,227,90,153v52,26,52,26,52,26c122,258,112,338,112,376v,68,36,128,91,160l190,613xm238,552v19,7,39,10,60,10c319,562,339,559,358,552v13,75,13,75,13,75c347,633,323,637,298,637v-25,,-50,-4,-73,-10l238,552xe" filled="f" stroked="f">
                  <v:path arrowok="t" o:connecttype="custom" o:connectlocs="1281113,810332;1036068,28017;982330,10776;823266,90516;803920,144394;960835,810332;640557,1131448;320278,810332;475044,144394;457847,90516;298783,10776;245045,28017;0,810332;640557,1452564;1281113,810332;952237,308185;894200,146549;982330,101292;1055414,256462;952237,308185;1040367,810332;973732,385770;1087656,329736;1201581,810332;872704,1321100;844761,1155155;1040367,810332;298783,101292;386913,146549;328876,308185;223550,256462;298783,101292;408409,1321100;79532,810332;193457,329736;305232,385770;240746,810332;436352,1155155;408409,1321100;511585,1189637;640557,1211188;769528,1189637;797471,1351272;640557,1372824;483642,1351272;511585,1189637" o:connectangles="0,0,0,0,0,0,0,0,0,0,0,0,0,0,0,0,0,0,0,0,0,0,0,0,0,0,0,0,0,0,0,0,0,0,0,0,0,0,0,0,0,0,0,0,0,0"/>
                  <o:lock v:ext="edit" verticies="t"/>
                </v:shape>
                <v:oval id="Oval 1076" o:spid="_x0000_s1262" style="position:absolute;left:6485;top:76256;width:81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" filled="f" stroked="f"/>
                <v:shape id="Freeform 997" o:spid="_x0000_s1263" style="position:absolute;left:285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" path="m33,7c26,,14,,7,7,,14,,26,7,33,26,52,26,52,26,52v3,4,8,5,13,5c44,57,48,56,52,52v7,-7,7,-19,,-26l33,7xe" filled="f" stroked="f">
                  <v:path arrowok="t" o:connecttype="custom" o:connectlocs="71034,15012;15068,15012;15068,70769;55966,111514;83949,122237;111932,111514;111932,55757;71034,15012" o:connectangles="0,0,0,0,0,0,0,0"/>
                </v:shape>
                <v:shape id="Freeform 998" o:spid="_x0000_s1264" style="position:absolute;left:2024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" path="m36,3c26,,16,6,13,15,3,43,3,43,3,43,,53,5,64,15,67v2,,4,1,6,1c29,68,36,63,39,55,48,27,48,27,48,27,51,17,46,7,36,3xe" filled="f" stroked="f">
                  <v:path arrowok="t" o:connecttype="custom" o:connectlocs="77321,6443;27921,32217;6443,92356;32217,143903;45104,146051;83764,118129;103095,57991;77321,6443" o:connectangles="0,0,0,0,0,0,0,0"/>
                </v:shape>
                <v:shape id="Freeform 999" o:spid="_x0000_s1265" style="position:absolute;left:10660;top:67763;width:1096;height:1460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" path="m30,68v2,,4,-1,6,-1c46,64,51,53,48,43,38,15,38,15,38,15,35,6,25,,15,3,5,7,,17,3,27v9,28,9,28,9,28c15,63,22,68,30,68xe" filled="f" stroked="f">
                  <v:path arrowok="t" o:connecttype="custom" o:connectlocs="64434,146051;77321,143903;103095,92356;81617,32217;32217,6443;6443,57991;25774,118129;64434,146051" o:connectangles="0,0,0,0,0,0,0,0"/>
                </v:shape>
                <v:oval id="Oval 1080" o:spid="_x0000_s1266" style="position:absolute;left:1691;top:71430;width:794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" filled="f" stroked="f"/>
                <v:oval id="Oval 1081" o:spid="_x0000_s1267" style="position:absolute;left:11295;top:71430;width:81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" filled="f" stroked="f"/>
                <v:shape id="Freeform 1002" o:spid="_x0000_s1268" style="position:absolute;left:9660;top:74621;width:1270;height:122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" path="m20,57v5,,10,-1,13,-5c52,33,52,33,52,33v7,-7,7,-19,,-26c45,,33,,26,7,7,26,7,26,7,26,,33,,45,7,52v4,4,8,5,13,5xe" filled="f" stroked="f">
                  <v:path arrowok="t" o:connecttype="custom" o:connectlocs="43051,122237;71034,111514;111932,70769;111932,15012;55966,15012;15068,55757;15068,111514;43051,122237" o:connectangles="0,0,0,0,0,0,0,0"/>
                </v:shape>
                <v:group id="Group 1083" o:spid="_x0000_s1269" style="position:absolute;left:55698;top:115530;width:12779;height:13193" coordorigin="55698,115531" coordsize="12779,1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003" o:spid="_x0000_s1270" style="position:absolute;left:55698;top:115531;width:12779;height:13192;visibility:visible;mso-wrap-style:square;v-text-anchor:top" coordsize="59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" path="m288,5c124,17,,160,12,324,24,488,167,612,331,600v92,-7,178,-43,263,-88c584,474,584,474,584,474v-1,1,-2,2,-4,3c553,430,553,430,553,430v6,-2,12,-5,18,-7c562,386,562,386,562,386v-88,37,-197,62,-242,65c238,457,167,395,161,313,155,231,217,159,299,153v38,-2,127,4,210,21c497,127,497,127,497,127v-3,6,-3,6,-3,6c414,118,334,114,296,116v-68,5,-125,46,-153,103c65,212,65,212,65,212,99,119,186,50,291,42v63,-5,127,6,191,25c471,25,471,25,471,25,410,9,350,,288,5xm157,409v36,52,98,84,166,79c361,485,440,469,517,443v30,51,30,51,30,51c476,530,403,557,328,563,223,570,128,514,81,427r76,-18xm129,255v-5,19,-7,40,-5,61c125,337,130,357,138,375,65,393,65,393,65,393,56,370,51,346,49,321v-2,-25,,-50,5,-73l129,255xe" filled="f" stroked="f">
                    <v:path arrowok="t" o:connecttype="custom" o:connectlocs="619606,10778;25817,698407;712117,1293346;1277938,1103655;1256424,1021743;1247818,1028210;1189730,926898;1228456,911809;1209093,832053;688451,972165;346377,674696;643272,329803;1095068,375070;1069251,273758;1062797,286692;636818,250047;307652,472071;139842,456982;626061,90534;1036980,144424;1013314,53889;619606,10778;337771,881631;694906,1051921;1112279,954921;1176822,1064855;705663,1213590;174264,920431;337771,881631;277532,549672;266775,681162;296895,808341;139842,847142;105419,691940;116176,534583;277532,549672" o:connectangles="0,0,0,0,0,0,0,0,0,0,0,0,0,0,0,0,0,0,0,0,0,0,0,0,0,0,0,0,0,0,0,0,0,0,0,0"/>
                    <o:lock v:ext="edit" verticies="t"/>
                  </v:shape>
                  <v:shape id="Freeform 1004" o:spid="_x0000_s1271" style="position:absolute;left:57142;top:121976;width:842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" path="m21,38c31,37,39,28,38,18,37,8,28,,18,1,8,2,,11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05" o:spid="_x0000_s1272" style="position:absolute;left:58111;top:118229;width:1222;height:1318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" path="m23,9c5,28,5,28,5,28,2,32,,37,1,42v,5,2,9,6,13c15,61,27,61,33,53,51,33,51,33,51,33,57,25,57,13,49,7,41,,29,1,23,9xe" filled="f" stroked="f">
                    <v:path arrowok="t" o:connecttype="custom" o:connectlocs="49324,19440;10723,60481;2145,90722;15012,118803;70769,114483;109371,71282;105082,15120;49324,19440" o:connectangles="0,0,0,0,0,0,0,0"/>
                  </v:shape>
                  <v:shape id="Freeform 1006" o:spid="_x0000_s1273" style="position:absolute;left:64635;top:116975;width:1461;height:1032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" path="m15,39v28,7,28,7,28,7c53,48,63,42,66,32,68,22,62,12,52,10,24,2,24,2,24,2,14,,4,6,1,16v,2,-1,4,,6c1,30,7,37,15,39xe" filled="f" stroked="f">
                    <v:path arrowok="t" o:connecttype="custom" o:connectlocs="32217,83840;92355,98889;141754,68792;111685,21498;51547,4300;2148,34396;2148,47295;32217,83840" o:connectangles="0,0,0,0,0,0,0,0"/>
                  </v:shape>
                  <v:shape id="Freeform 1007" o:spid="_x0000_s1274" style="position:absolute;left:65270;top:125532;width:1445;height:1175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" path="m26,50c53,38,53,38,53,38,63,35,67,24,63,14,59,5,48,,39,4,12,15,12,15,12,15,4,19,,26,,34v,2,1,4,2,6c6,49,17,54,26,50xe" filled="f" stroked="f">
                    <v:path arrowok="t" o:connecttype="custom" o:connectlocs="56060,108773;114277,82668;135838,30456;84090,8702;25874,32632;0,73966;4312,87019;56060,108773" o:connectangles="0,0,0,0,0,0,0,0"/>
                  </v:shape>
                  <v:shape id="Freeform 1008" o:spid="_x0000_s1275" style="position:absolute;left:61603;top:116816;width:826;height:826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" path="m18,1c8,1,,10,1,20v,11,9,18,20,18c31,37,39,28,38,18,37,7,28,,18,1xe" filled="f" stroked="f">
                    <v:path arrowok="t" o:connecttype="custom" o:connectlocs="38100,2172;2117,43447;44450,82550;80433,39103;38100,2172" o:connectangles="0,0,0,0,0"/>
                  </v:shape>
                  <v:shape id="Freeform 1009" o:spid="_x0000_s1276" style="position:absolute;left:62286;top:126437;width:841;height:841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" path="m21,38c31,37,39,28,38,18,38,8,29,,18,1,8,1,,10,1,21,2,31,11,39,21,38xe" filled="f" stroked="f">
                    <v:path arrowok="t" o:connecttype="custom" o:connectlocs="45305,81981;81981,38833;38833,2157;2157,45305;45305,81981" o:connectangles="0,0,0,0,0"/>
                  </v:shape>
                  <v:shape id="Freeform 1010" o:spid="_x0000_s1277" style="position:absolute;left:58587;top:125056;width:1286;height:128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" path="m27,52v8,7,19,6,26,-1c60,43,59,31,51,24,31,7,31,7,31,7,23,,12,1,5,9,2,13,,18,,22v1,5,3,10,7,13l27,52xe" filled="f" stroked="f">
                    <v:path arrowok="t" o:connecttype="custom" o:connectlocs="57865,113332;113586,111152;109300,52307;66437,15256;10716,19615;0,47948;15002,76281;57865,113332" o:connectangles="0,0,0,0,0,0,0,0"/>
                  </v:shape>
                </v:group>
                <v:shape id="Freeform 1011" o:spid="_x0000_s1278" style="position:absolute;left:18106;top:18995;width:12477;height:12858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" path="m20,595v6,1,18,,53,-47c83,535,93,521,101,506v26,-47,74,-91,141,-152c272,327,308,297,339,273v,-1,-1,-1,-1,-2c332,263,334,251,343,246v7,-5,17,-4,23,3c367,249,367,250,368,251v11,-8,11,-8,11,-8c402,226,425,209,448,192v12,-10,19,-17,34,-27c501,152,509,151,525,140v14,-9,25,-20,33,-33c580,70,563,20,547,10,542,7,537,5,532,4,527,2,522,1,517,,503,1,490,5,477,10,451,20,427,32,404,47,305,109,218,187,145,278,110,325,79,375,51,427,36,452,24,478,14,506,10,519,6,533,4,546,1,563,,570,3,578v1,3,7,15,17,17xm445,68v1,-10,9,-18,19,-17c464,50,464,50,464,50v10,1,18,9,18,19c481,79,473,87,463,87,453,86,445,78,445,68v,,,,,xm358,162v,-10,9,-18,18,-17c376,144,376,144,376,144v11,1,18,9,18,19c394,173,385,181,375,181v-10,-1,-18,-9,-17,-19c358,162,358,162,358,162xm270,190v,-10,9,-18,19,-17c289,172,289,172,289,172v10,1,18,9,17,19c306,201,297,209,287,209v-10,-1,-18,-9,-17,-19c270,190,270,190,270,190xm250,271v,-1,,-1,,-1c260,271,268,279,268,289v-1,10,-9,18,-19,18c239,306,231,298,231,288v1,-10,9,-17,19,-17xm142,341v,-10,9,-17,19,-17c161,323,161,323,161,323v10,1,17,9,17,19c178,352,169,360,159,360v-10,-1,-18,-9,-17,-19c142,341,142,341,142,341xm75,454v,,,,,c83,448,94,450,100,458v6,8,4,19,-4,25c88,489,77,487,71,479v-6,-8,-4,-19,4,-25xe" filled="f" stroked="f">
                  <v:path arrowok="t" o:connecttype="custom" o:connectlocs="157048,1182314;520624,763757;727152,584684;787390,537219;815357,524274;1036945,355989;1200447,230853;1144512,8630;1026188,21575;311944,599787;30119,1091698;6454,1247039;957345,146710;998221,107875;996069,187703;957345,146710;808903,312838;847627,351674;770179,349516;580861,409926;621737,371091;617434,450919;580861,409926;537834,582527;535683,662355;537834,584684;346365,699032;382938,737867;305490,735710;161350,979508;215134,988138;152745,1033446" o:connectangles="0,0,0,0,0,0,0,0,0,0,0,0,0,0,0,0,0,0,0,0,0,0,0,0,0,0,0,0,0,0,0,0"/>
                  <o:lock v:ext="edit" verticies="t"/>
                </v:shape>
                <v:shape id="Freeform 1012" o:spid="_x0000_s1279" style="position:absolute;left:23376;top:309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" path="m,c,,,,,,,,,,,xe" filled="f" stroked="f">
                  <v:path arrowok="t" o:connecttype="custom" o:connectlocs="0,0;0,0;0,0" o:connectangles="0,0,0"/>
                </v:shape>
                <v:shape id="Freeform 1013" o:spid="_x0000_s1280" style="position:absolute;left:19630;top:23202;width:14589;height:10525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" path="m442,52v9,4,14,15,10,24c448,85,438,90,428,86,421,83,417,76,417,68v,,,-1,,-1c405,74,405,74,405,74v-44,28,-86,59,-127,90c271,169,265,175,258,180v1,2,1,5,1,8c259,198,251,205,241,205v-4,,-7,-1,-10,-3c198,228,167,256,138,285v,2,,3,,5c138,300,129,307,119,307v,,,,,c118,307,117,307,116,307v-1,1,-3,2,-4,4c87,337,64,364,42,392v-5,7,-10,13,-15,20c25,416,23,419,21,423,10,445,,467,8,479v2,2,5,4,8,5c27,488,38,479,48,473v16,-9,32,-19,49,-30c130,422,161,400,193,378,256,335,322,296,391,263v18,-8,35,-16,53,-23c476,226,508,214,539,199v38,-18,77,-38,106,-70c670,102,678,68,654,37,627,1,581,,540,11v-34,9,-67,23,-98,41xm96,408v-1,,-1,,-1,c88,416,77,416,69,410v-7,-7,-8,-19,-1,-26c75,377,86,376,93,382v8,7,9,18,3,26xm193,342v,10,-9,18,-19,18c174,360,174,360,174,360v,,,,,c174,360,174,360,174,360v-10,-1,-18,-9,-17,-19c157,331,165,323,175,323v11,1,18,9,18,19c193,342,193,342,193,342xm231,292v-10,,-18,-8,-17,-18c214,264,222,256,232,256v,,,,,c242,256,250,265,250,275v,10,-9,18,-19,17xm349,247v-10,-1,-18,-9,-17,-19c332,218,340,210,350,210v,,1,,1,c361,211,368,219,368,229v-1,10,-9,18,-19,18xm374,164v-10,-1,-18,-9,-18,-19c357,135,365,127,375,128v,,,,,c386,128,393,137,393,147v-1,10,-9,17,-19,17xm479,199v-10,,-18,-9,-18,-19c461,180,461,180,461,180v1,-10,9,-18,19,-17c480,163,480,163,480,163v,,,,,c490,163,498,172,498,182v-1,10,-9,18,-19,17xm518,112v-10,,-18,-9,-18,-19c501,83,509,75,519,76v,,,,,c529,76,537,85,537,95v-1,10,-9,18,-19,17xm594,90v1,-10,9,-18,19,-17c623,73,631,82,631,92v-1,10,-9,17,-19,17c602,109,594,100,594,90v,,,,,xe" filled="f" stroked="f">
                  <v:path arrowok="t" o:connecttype="custom" o:connectlocs="972609,163916;897297,146662;871475,159602;555162,388222;518582,442141;296947,614684;256063,662134;249608,662134;90375,845460;45188,912321;34429,1043885;208724,955457;841350,567235;1159815,429201;1407271,79801;951091,112153;204420,879969;146322,828206;206572,879969;374412,776443;374412,776443;337831,735464;415296,737621;497064,629782;499215,552137;537948,593116;750975,532726;753127,452925;791859,493904;804770,353713;806921,276069;845654,317048;1030708,429201;991975,388222;1032859,351556;1071592,392535;1114628,241560;1116779,163916;1155512,204895;1278164,194111;1357780,198424;1278164,194111" o:connectangles="0,0,0,0,0,0,0,0,0,0,0,0,0,0,0,0,0,0,0,0,0,0,0,0,0,0,0,0,0,0,0,0,0,0,0,0,0,0,0,0,0,0"/>
                  <o:lock v:ext="edit" verticies="t"/>
                </v:shape>
                <v:shape id="Freeform 1014" o:spid="_x0000_s1281" style="position:absolute;left:22360;top:29583;width:11255;height:5239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" path="m418,123c459,111,516,95,522,60,523,48,520,35,512,25,495,10,474,1,451,2,397,,343,21,294,41,268,52,244,65,219,76v-34,15,-55,26,-71,35c102,132,80,145,70,152,31,175,,194,3,216v1,8,5,15,12,19c29,243,48,232,92,211v16,-7,31,-15,47,-21c205,169,272,152,341,140v40,-8,52,-9,77,-17xm451,28v10,1,18,9,17,19c468,47,468,47,468,47v,10,-9,18,-19,18c439,64,431,56,432,46v,-10,9,-18,19,-18xm366,85v10,,18,8,18,18c384,104,384,104,384,104v-1,9,-9,17,-19,16c365,121,365,121,365,121v-10,,-18,-9,-18,-19c348,92,356,84,366,85xm116,159v,10,-8,18,-18,18c98,177,97,177,97,177v,-1,,-1,,-1c87,176,80,167,80,157v,-10,9,-17,19,-17c109,140,117,149,116,159v,,,,,xm211,137v,10,-9,18,-19,17c192,155,192,155,192,155v-10,-1,-17,-9,-17,-19c175,126,184,118,194,118v10,1,18,9,17,19c211,137,211,137,211,137xm298,94v,9,-8,17,-18,16c280,111,280,111,280,111v-11,,-18,-9,-18,-19c262,82,271,74,281,75v10,,18,8,17,18c298,93,298,94,298,94xe" filled="f" stroked="f">
                  <v:path arrowok="t" o:connecttype="custom" o:connectlocs="899570,265172;1123386,129352;1101865,53897;970588,4312;632712,88391;471306,163846;318508,239301;150646,327692;6456,465668;32281,506629;197991,454888;299139,409615;733859,301822;899570,265172;970588,60364;1007174,101326;1007174,101326;966284,140131;929699,99170;970588,60364;787661,183249;826399,222054;826399,224210;785509,258704;785509,260860;746772,219899;787661,183249;249641,342783;210904,381589;208752,381589;208752,379433;172166,338471;213056,301822;249641,342783;249641,342783;454089,295354;413199,332004;413199,334160;376614,293198;417504,254392;454089,295354;454089,295354;641320,202652;602582,237146;602582,239301;563845,198340;604735,161690;641320,200496;641320,202652" o:connectangles="0,0,0,0,0,0,0,0,0,0,0,0,0,0,0,0,0,0,0,0,0,0,0,0,0,0,0,0,0,0,0,0,0,0,0,0,0,0,0,0,0,0,0,0,0,0,0,0,0"/>
                  <o:lock v:ext="edit" verticies="t"/>
                </v:shape>
                <v:shape id="Freeform 1015" o:spid="_x0000_s1282" style="position:absolute;left:12424;top:30917;width:9810;height:9763;visibility:visible;mso-wrap-style:square;v-text-anchor:top" coordsize="45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" path="m145,124c19,126,19,126,19,126,9,127,,136,1,146v,4,1,8,4,12c83,256,83,256,83,256v4,5,5,11,3,18c50,393,50,393,50,393v-3,10,3,21,13,24c67,418,71,418,75,417,193,373,193,373,193,373v5,-3,12,-2,17,2c313,447,313,447,313,447v9,6,21,3,27,-5c342,438,344,434,343,430,338,305,338,305,338,305v,-7,3,-13,8,-16c446,213,446,213,446,213v8,-7,10,-19,3,-27c447,182,443,180,439,179,318,146,318,146,318,146v-6,-2,-11,-7,-13,-13c264,15,264,15,264,15,260,5,249,,239,3v-4,1,-7,4,-10,8c160,115,160,115,160,115v-3,6,-9,9,-15,9xe" filled="f" stroked="f">
                  <v:path arrowok="t" o:connecttype="custom" o:connectlocs="311965,267247;40878,271557;2151,314662;10757,340524;178573,551735;185027,590529;107574,847000;135543,898725;161361,898725;415236,803896;451811,808206;673413,963382;731503,952606;737958,926743;727200,657341;744412,622858;959560,459061;966015,400870;944500,385784;684171,314662;656201,286644;567991,32328;514204,6466;492689,23707;344237,247850;311965,267247" o:connectangles="0,0,0,0,0,0,0,0,0,0,0,0,0,0,0,0,0,0,0,0,0,0,0,0,0,0"/>
                </v:shape>
                <v:shape id="Freeform 1016" o:spid="_x0000_s1283" style="position:absolute;left:42918;top:102481;width:9684;height:16574;visibility:visible;mso-wrap-style:square;v-text-anchor:top" coordsize="45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" path="m76,324v-5,13,-6,27,-1,41c71,363,66,363,61,363v-8,,-16,2,-24,6c22,375,11,385,5,399,1,410,,422,4,433v,13,,9,,13c4,550,4,550,4,550v,58,24,114,67,155c114,746,171,769,231,769v151,,219,-113,219,-224c450,544,450,535,450,534,449,481,440,407,437,393,432,378,405,301,396,277,363,202,363,202,363,202,385,126,399,81,402,69v4,-12,4,-25,,-36c398,19,388,9,373,3,368,1,361,,355,,335,,316,13,307,32v-1,5,-6,17,-12,36c292,67,289,66,288,65v-9,-3,-19,-4,-30,c257,65,256,66,255,66v-19,7,-31,24,-31,44c224,111,224,112,224,113v,1,,1,,2c224,117,224,119,225,120v,2,1,4,1,6c226,126,226,126,226,127v,1,,1,1,2c227,130,227,130,228,131v,1,,1,1,2c232,149,240,176,247,208v-15,45,-29,90,-40,120c205,336,202,343,200,349v-2,-9,-5,-16,-8,-24c182,299,164,285,139,285v-9,,-18,1,-28,6c95,298,83,310,76,324xm24,407v4,-8,11,-15,21,-20c51,385,57,384,62,384v4,,8,1,12,3c63,397,58,411,58,423v,13,10,61,54,106c113,529,113,529,114,530v-3,2,-6,4,-9,5c101,536,99,537,96,537,86,537,75,527,58,502,46,483,41,472,33,452v-3,-6,-5,-12,-8,-18c21,425,21,416,24,407xm325,40v5,-12,17,-21,29,-21c358,19,362,20,366,22v25,11,19,37,18,42c380,75,369,113,351,174v,-1,-1,-1,-1,-2c330,125,319,99,318,95v,-1,-1,-2,-1,-3c317,91,317,91,317,91v,-1,-1,-1,-1,-2c315,88,315,88,315,88v-1,-1,-1,-1,-1,-1c313,86,313,84,312,84v9,-31,13,-41,13,-44xm214,370v1,-1,4,-12,12,-36c234,311,245,279,257,244v14,59,30,120,33,136c290,381,290,381,290,381v,,,,,c290,382,290,383,291,383v,1,,1,1,2c292,386,292,386,293,386v1,1,1,1,1,1c295,387,295,387,295,387v,1,,1,,1c295,388,296,388,296,389v1,,1,,1,c298,389,298,389,299,389v1,,2,,2,c307,387,311,382,309,377v,-2,-32,-130,-50,-206c250,145,247,129,245,121v,-1,-1,-1,-1,-1c244,119,244,119,244,119v-1,-3,-1,-6,-2,-10c242,102,245,92,254,86v2,-1,4,-2,5,-2c260,84,261,83,263,83v1,,1,,1,c265,83,265,83,266,82v1,,1,,1,c268,82,269,82,270,82v,,,,1,c273,82,276,82,278,83v,,,,1,c280,83,280,83,281,84v,,1,,1,c283,84,283,84,283,85v1,,1,1,2,1c286,86,286,86,286,86v1,,1,1,2,1c293,90,297,96,299,101v1,1,2,3,2,7c313,134,351,225,368,266v8,18,8,18,8,18c377,285,377,286,378,288v,1,,1,,2c381,297,384,305,388,316v11,30,26,71,28,82c419,407,423,444,426,482v-2,-2,-5,-5,-8,-7c418,475,418,475,417,474v-1,-1,-1,-1,-2,-2c414,471,414,471,414,471v,,,-1,-1,-1c412,470,412,470,411,470v-1,,-1,-1,-2,-1c408,469,408,468,408,468v-1,,-1,-1,-2,-1c405,467,404,466,403,466v-1,,-1,,-1,-1c401,464,399,464,397,464v-1,,-1,,-1,-1c395,463,394,462,393,462v-1,,-1,,-2,c390,462,390,462,389,461v-1,,-1,,-2,c386,461,385,461,384,460v-1,,-1,,-2,c381,460,379,460,378,460v,,,,-1,c375,460,373,460,372,460v-64,,-111,-13,-146,-28c225,430,225,429,224,427v-6,-16,-11,-33,-16,-49c211,377,212,375,214,370xm365,482v10,,10,,10,c417,482,433,516,433,538v,9,,9,,9c431,601,414,649,384,685v-35,42,-87,65,-151,65c178,750,123,730,85,691,45,654,21,604,21,551v,-71,,-71,,-71c27,491,33,502,40,512v18,27,35,44,57,44c100,556,106,555,112,553v7,-2,13,-6,17,-9c152,562,177,577,207,589v46,17,100,25,160,25c372,614,377,610,377,605v,-5,-5,-10,-10,-10c262,595,178,568,127,516,87,476,78,433,78,424v,-16,12,-32,39,-32c123,392,135,400,148,410v38,25,101,69,217,72xm139,305v16,,28,10,34,27c178,346,183,363,188,379v5,14,9,26,13,40c183,410,169,399,157,391,139,379,126,369,114,369v-5,,-10,1,-15,2c97,369,96,365,94,363v-2,-9,-2,-20,1,-30c99,322,108,315,119,310v7,-3,14,-5,20,-5xe" filled="f" stroked="f">
                  <v:path arrowok="t" o:connecttype="custom" o:connectlocs="131269,782338;8608,933202;152788,1519416;968375,1150877;781156,435350;802675,6466;634824,146554;548746,142243;482036,247848;486339,273710;492795,286642;430389,752165;238866,627163;96838,834063;124813,911650;225954,1153032;71014,974151;699382,86208;826347,137933;684318,204744;680014,191813;671407,181037;486339,719837;624064,821131;628368,829752;634824,834063;639128,838373;664951,812510;525074,258624;546594,185347;568113,178882;581025,176726;600393,178882;609000,183192;619760,187502;791916,573283;813435,625008;916728,1038807;893057,1017255;884449,1012944;873689,1006479;854322,1000013;841410,995703;826347,991392;811283,991392;482036,920271;785460,1038807;931792,1178895;182915,1489243;86078,1103463;277601,1172429;811283,1303896;167852,913805;785460,1038807;404566,816821;245322,795269;204435,717682" o:connectangles="0,0,0,0,0,0,0,0,0,0,0,0,0,0,0,0,0,0,0,0,0,0,0,0,0,0,0,0,0,0,0,0,0,0,0,0,0,0,0,0,0,0,0,0,0,0,0,0,0,0,0,0,0,0,0,0,0"/>
                  <o:lock v:ext="edit" verticies="t"/>
                </v:shape>
                <v:shape id="Freeform 1017" o:spid="_x0000_s1284" style="position:absolute;left:6739;top:4501;width:9684;height:16605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" path="m3,446v,105,,105,,105c3,609,28,665,71,706v43,41,100,64,160,64c382,770,450,657,450,546v,-1,,-11,,-12c448,481,440,408,436,394,432,379,405,302,395,278,363,202,363,202,363,202,385,127,399,82,402,70v4,-12,4,-25,,-36c398,20,388,10,373,4,368,1,361,,355,,335,,316,13,307,33v-2,4,-6,16,-13,36c292,68,289,66,288,66v-9,-3,-19,-4,-30,c257,66,256,66,255,66v-20,7,-31,24,-31,45c224,112,224,113,224,113v,1,,2,,3c224,118,224,119,225,121v,2,1,4,1,5c226,127,226,127,226,128v,1,,1,1,2c227,131,227,131,228,131v,1,,2,,3c232,149,240,177,247,208v-15,46,-30,91,-40,120c204,337,202,344,200,350v-2,-9,-5,-17,-8,-24c182,300,163,285,139,285v-9,,-18,2,-28,6c95,298,83,310,76,325v-5,13,-6,27,-1,41c71,364,66,364,61,364v-8,,-17,2,-24,5c22,375,11,386,5,399,1,410,,422,3,434v,12,,9,,12xm325,41v5,-12,17,-21,29,-21c358,20,362,21,365,23v26,11,20,37,18,42c380,76,369,113,351,175v,-1,-1,-2,-1,-3c330,125,319,100,317,95v,,,-1,,-2c317,92,317,92,317,92v,-1,-1,-2,-1,-3c315,89,315,89,315,89v-1,-1,-1,-1,-1,-1c313,87,312,85,311,84,321,54,324,43,325,41xm214,371v1,-2,4,-12,12,-36c234,312,245,279,257,244v14,59,30,121,33,136c290,381,290,381,290,381v,1,,1,,1c290,383,290,384,291,384v,1,,1,1,2c292,386,292,386,293,386v,1,,1,,1c294,388,294,388,294,388v1,1,1,1,1,1c295,389,296,389,296,390v1,,1,,1,c298,390,298,390,299,390v,,1,,2,c306,388,311,383,309,378v,-2,-33,-130,-51,-206c250,146,247,130,245,122v,-1,-1,-1,-1,-2c244,119,244,119,244,119v-1,-2,-1,-6,-2,-9c242,102,245,93,254,87v2,-1,4,-2,5,-3c260,84,261,83,263,83v1,,1,,1,c264,83,265,83,266,83v1,,1,,1,c268,83,269,83,270,83v,,,,,c273,83,276,83,278,83v,,,,1,c280,83,280,83,281,84v,,1,,1,1c282,85,282,85,283,86v1,,1,1,2,1c286,87,286,87,286,87v1,,1,1,2,1c293,91,297,96,299,101v,1,1,4,2,7c312,135,351,226,368,267v8,18,8,18,8,18c377,285,377,287,377,289v,1,,1,1,2c381,297,384,306,388,316v11,31,25,72,28,82c418,408,423,445,426,483v-2,-2,-5,-5,-8,-8c418,475,418,475,417,475v-1,-1,-1,-1,-2,-2c414,472,414,472,414,472v-1,,-1,-1,-2,-1c412,471,412,470,411,470v-1,,-1,-1,-2,-1c408,469,408,469,407,469v-1,,-1,-1,-1,-1c405,468,404,467,403,467v-1,,-1,,-2,-1c400,465,399,465,397,464v-1,,-1,,-2,-1c394,463,394,463,393,463v-1,,-1,,-2,c390,463,389,463,388,462v,,,,-1,c386,462,385,462,383,461v-1,,-1,,-1,c381,461,379,461,378,461v-1,,-1,,-1,c375,461,373,461,371,461v-63,,-110,-13,-145,-28c225,431,225,429,224,428v-6,-16,-11,-33,-16,-49c210,378,212,375,214,371xm95,333v4,-10,13,-18,24,-23c126,308,133,306,139,306v16,,28,9,34,27c178,347,183,363,188,380v5,13,9,26,13,40c183,410,169,400,157,392,139,380,126,370,114,370v-5,,-10,1,-16,2c97,369,96,366,94,363v-2,-8,-2,-19,1,-30xm24,408v3,-9,11,-16,20,-20c50,386,56,385,62,385v4,,8,1,12,2c63,398,57,411,57,424v,13,11,61,55,105c113,530,113,530,114,531v-3,2,-6,3,-10,5c101,537,98,538,96,538,86,538,74,528,58,503,46,484,41,473,32,452v-2,-5,-5,-11,-7,-18c20,426,20,416,24,408xm20,481v6,11,12,22,19,32c57,540,74,557,97,557v3,,9,-1,15,-3c119,552,125,548,129,545v22,18,48,33,78,44c252,606,306,615,367,615v5,,10,-4,10,-9c377,600,372,596,367,596,262,596,178,569,127,517,86,476,78,434,78,425v,-16,12,-33,38,-33c122,392,134,401,148,410v38,26,101,70,217,72c375,482,375,482,375,482v42,,58,35,58,57c433,547,433,547,433,547v-2,55,-19,103,-49,139c349,728,297,751,233,751,178,751,123,730,85,692,44,654,20,605,20,552r,-71xe" filled="f" stroked="f">
                  <v:path arrowok="t" o:connecttype="custom" o:connectlocs="152788,1522506;968375,1151584;781156,435618;802675,8626;632672,148800;548746,142331;482036,250157;486339,276035;490643,288974;430389,754784;238866,627549;131269,784975;6456,935932;761788,43130;755333,377392;682166,200557;677863,191931;699382,88418;553050,526192;624064,823792;630520,832419;634824,838888;643431,841045;555202,370922;525074,256626;557354,181148;572417,178992;581025,178992;604696,181148;613304,187618;643431,217809;809131,614610;834954,681462;899513,1024349;890905,1017880;880145,1011410;867234,1007097;850018,998471;834954,996314;822043,994158;798371,994158;447604,817323;256081,668523;404566,819479;245322,797914;204435,718123;133421,830262;241018,1140802;206587,1160210;53799,935932;83926,1106297;277601,1175306;811283,1306854;167852,916523;785460,1039445;931792,1179619;182915,1492315" o:connectangles="0,0,0,0,0,0,0,0,0,0,0,0,0,0,0,0,0,0,0,0,0,0,0,0,0,0,0,0,0,0,0,0,0,0,0,0,0,0,0,0,0,0,0,0,0,0,0,0,0,0,0,0,0,0,0,0,0"/>
                  <o:lock v:ext="edit" verticies="t"/>
                </v:shape>
                <v:oval id="Oval 1099" o:spid="_x0000_s1285" style="position:absolute;left:11565;top:42823;width:1222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" filled="f" stroked="f"/>
                <v:shape id="Freeform 1019" o:spid="_x0000_s1286" style="position:absolute;left:3961;top:37981;width:10938;height:10970;visibility:visible;mso-wrap-style:square;v-text-anchor:top" coordsize="50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" path="m254,509v130,,237,-98,252,-224c508,275,508,265,508,254,508,114,394,,254,,124,,17,98,2,224,,234,,244,,254,,395,113,509,254,509xm125,281v-16,,-29,-13,-29,-28c96,237,109,225,125,225v15,,28,12,28,28c153,268,140,281,125,281xm254,439v-35,,-68,-10,-96,-27c171,391,171,391,171,391v24,14,53,23,83,23c284,414,313,405,337,390v,,,,,c350,412,350,412,350,412v-28,17,-61,27,-96,27xm254,17v131,,237,107,237,237c491,263,491,273,490,282v-13,49,-57,83,-108,83c321,365,271,316,271,254,271,174,206,109,126,109v-27,,-52,7,-73,20c95,61,170,17,254,17xe" filled="f" stroked="f">
                  <v:path arrowok="t" o:connecttype="custom" o:connectlocs="546894,1096962;1089482,614213;1093788,547403;546894,0;4306,482749;0,547403;546894,1096962;269141,605592;206700,545248;269141,484905;329428,545248;269141,605592;546894,946103;340194,887914;368185,842656;546894,892224;725603,840501;725603,840501;753594,887914;546894,946103;546894,36637;1057185,547403;1055032,607747;822494,786623;583497,547403;271294,234909;114116,278012;546894,36637" o:connectangles="0,0,0,0,0,0,0,0,0,0,0,0,0,0,0,0,0,0,0,0,0,0,0,0,0,0,0,0"/>
                  <o:lock v:ext="edit" verticies="t"/>
                </v:shape>
                <v:shape id="Freeform 1020" o:spid="_x0000_s1287" style="position:absolute;left:13629;top:46046;width:7445;height:7461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" path="m323,131c299,48,213,,131,23,48,47,,133,23,215v23,83,109,131,192,108c298,300,346,214,323,131xm210,305c137,325,62,283,42,210,21,138,63,62,136,42v72,-21,148,22,168,94c325,209,282,284,210,305xe" filled="f" stroked="f">
                  <v:path arrowok="t" o:connecttype="custom" o:connectlocs="695045,282493;281891,49598;49492,463633;462646,696528;695045,282493;451887,657712;90377,452851;292650,90570;654160,293275;451887,657712" o:connectangles="0,0,0,0,0,0,0,0,0,0"/>
                  <o:lock v:ext="edit" verticies="t"/>
                </v:shape>
                <v:shape id="Freeform 1021" o:spid="_x0000_s1288" style="position:absolute;left:17391;top:47935;width:1683;height:1016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" path="m68,32c78,15,78,15,78,15,50,,15,10,,37,16,47,16,47,16,47,27,28,50,22,68,32xe" filled="f" stroked="f">
                  <v:path arrowok="t" o:connecttype="custom" o:connectlocs="146701,69174;168275,32426;0,79983;34518,101600;146701,69174" o:connectangles="0,0,0,0,0"/>
                </v:shape>
                <v:shape id="Freeform 1022" o:spid="_x0000_s1289" style="position:absolute;left:15089;top:48586;width:1699;height:1016;visibility:visible;mso-wrap-style:square;v-text-anchor:top" coordsize="7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" path="m69,32c79,15,79,15,79,15,51,,16,9,,37,17,47,17,47,17,47,27,28,51,22,69,32xe" filled="f" stroked="f">
                  <v:path arrowok="t" o:connecttype="custom" o:connectlocs="148361,69174;169863,32426;0,79983;36553,101600;148361,69174" o:connectangles="0,0,0,0,0"/>
                </v:shape>
                <v:shape id="Freeform 1023" o:spid="_x0000_s1290" style="position:absolute;left:15867;top:49729;width:3270;height:1619;visibility:visible;mso-wrap-style:square;v-text-anchor:top" coordsize="1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" path="m122,20c96,55,46,61,12,34,,50,,50,,50,25,69,57,75,87,66,117,58,141,36,152,7,134,,134,,134,v-3,7,-7,14,-12,20xe" filled="f" stroked="f">
                  <v:path arrowok="t" o:connecttype="custom" o:connectlocs="262481,43180;25818,73406;0,107950;187179,142494;327026,15113;288299,0;262481,43180" o:connectangles="0,0,0,0,0,0,0"/>
                </v:shape>
                <v:shape id="Freeform 1024" o:spid="_x0000_s1291" style="position:absolute;left:25535;top:109387;width:9779;height:9795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" path="m424,171c393,63,280,,172,30,64,61,,174,31,282,62,391,174,454,283,423,391,392,454,280,424,171xm276,399c181,426,82,370,55,275,28,180,84,82,179,55,274,28,372,83,399,178v27,95,-28,194,-123,221xe" filled="f" stroked="f">
                  <v:path arrowok="t" o:connecttype="custom" o:connectlocs="913281,368926;370482,64724;66773,608404;609572,912607;913281,368926;594494,860828;118468,593302;385560,118660;859432,384028;594494,860828" o:connectangles="0,0,0,0,0,0,0,0,0,0"/>
                  <o:lock v:ext="edit" verticies="t"/>
                </v:shape>
                <v:shape id="Freeform 1025" o:spid="_x0000_s1292" style="position:absolute;left:30472;top:111863;width:2207;height:1318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" path="m91,42c103,20,103,20,103,20,67,,21,13,,49,22,61,22,61,22,61,36,37,67,29,91,42xe" filled="f" stroked="f">
                  <v:path arrowok="t" o:connecttype="custom" o:connectlocs="194955,90723;220663,43201;0,105843;47132,131764;194955,90723" o:connectangles="0,0,0,0,0"/>
                </v:shape>
                <v:shape id="Freeform 1026" o:spid="_x0000_s1293" style="position:absolute;left:27472;top:112705;width:2222;height:1317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" path="m91,42c103,20,103,20,103,20,67,,21,13,,49,22,61,22,61,22,61,36,37,66,29,91,42xe" filled="f" stroked="f">
                  <v:path arrowok="t" o:connecttype="custom" o:connectlocs="196358,90723;222251,43201;0,105843;47471,131764;196358,90723" o:connectangles="0,0,0,0,0"/>
                </v:shape>
                <v:shape id="Freeform 1027" o:spid="_x0000_s1294" style="position:absolute;left:28488;top:114213;width:4286;height:2111;visibility:visible;mso-wrap-style:square;v-text-anchor:top" coordsize="19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" path="m160,27c125,72,61,80,16,45,,65,,65,,65,33,90,75,98,114,87,153,76,185,47,199,9,176,,176,,176,v-4,9,-9,18,-16,27xe" filled="f" stroked="f">
                  <v:path arrowok="t" o:connecttype="custom" o:connectlocs="344624,58171;34462,96951;0,140041;245545,187439;428626,19390;379086,0;344624,58171" o:connectangles="0,0,0,0,0,0,0"/>
                </v:shape>
                <v:oval id="Oval 1109" o:spid="_x0000_s1295" style="position:absolute;left:36235;top:19693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" filled="f" stroked="f"/>
                <v:oval id="Oval 1110" o:spid="_x0000_s1296" style="position:absolute;left:40061;top:31726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" filled="f" stroked="f"/>
                <v:oval id="Oval 1111" o:spid="_x0000_s1297" style="position:absolute;left:13343;top:22455;width:212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" filled="f" stroked="f"/>
                <v:oval id="Oval 1112" o:spid="_x0000_s1298" style="position:absolute;left:36489;top:40680;width:2111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" filled="f" stroked="f"/>
                <v:oval id="Oval 1113" o:spid="_x0000_s1299" style="position:absolute;left:27027;top:96576;width:2112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" filled="f" stroked="f"/>
                <v:oval id="Oval 1114" o:spid="_x0000_s1300" style="position:absolute;left:38616;top:71033;width:2111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" filled="f" stroked="f"/>
                <v:oval id="Oval 1115" o:spid="_x0000_s1301" style="position:absolute;left:53792;top:80415;width:160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" filled="f" stroked="f"/>
                <v:oval id="Oval 1116" o:spid="_x0000_s1302" style="position:absolute;left:43617;top:95099;width:160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" filled="f" stroked="f"/>
              </v:group>
              <v:group id="Group 1057" o:spid="_x0000_s1303" style="position:absolute;left:5769;top:61504;width:26866;height:26860" coordorigin="5723,11055" coordsize="73025,7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<v:shape id="Freeform 1038" o:spid="_x0000_s1304" style="position:absolute;left:5723;top:11754;width:47006;height:72311;visibility:visible;mso-wrap-style:square;v-text-anchor:top" coordsize="2185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" path="m2185,3280v-157,48,-324,73,-497,72c754,3347,,2585,5,1650,10,833,593,153,1365,e" fillcolor="#020923 [3206]" stroked="f">
                  <v:path arrowok="t" o:connecttype="custom" o:connectlocs="4700588,7073632;3631392,7228906;10756,3558382;2936523,0" o:connectangles="0,0,0,0"/>
                </v:shape>
                <v:shape id="Freeform 1039" o:spid="_x0000_s1305" style="position:absolute;left:35076;top:11055;width:43672;height:71438;visibility:visible;mso-wrap-style:square;v-text-anchor:top" coordsize="203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" path="m,33c111,11,225,,342,v934,5,1688,767,1683,1702c2021,2463,1514,3105,820,3313e" fillcolor="#0d1956 [3205]" stroked="f">
                  <v:path arrowok="t" o:connecttype="custom" o:connectlocs="0,71157;735757,0;4356456,3669986;1764096,7143750" o:connectangles="0,0,0,0"/>
                </v:shape>
              </v:group>
              <v:group id="Group 1061" o:spid="_x0000_s1306" style="position:absolute;left:1632;top:52904;width:35644;height:45765" coordorigin="1664,2254" coordsize="96885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rect id="Rectangle 1121" o:spid="_x0000_s1307" style="position:absolute;left:1664;top:2254;width:96885;height:12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" filled="f" strokecolor="#0d1956 [3205]" strokeweight="2.75pt"/>
                <v:shape id="Freeform 1037" o:spid="_x0000_s1308" style="position:absolute;left:1664;top:2254;width:66246;height:124396;visibility:visible;mso-wrap-style:square;v-text-anchor:top" coordsize="4173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" path="m4173,7836l,7836,,,2184,e" filled="f" strokecolor="#020923 [3206]" strokeweight="2.75pt">
                  <v:stroke joinstyle="miter"/>
                  <v:path arrowok="t" o:connecttype="custom" o:connectlocs="6624638,12439650;0,12439650;0,0;3467100,0" o:connectangles="0,0,0,0"/>
                </v:shape>
              </v:group>
            </v:group>
          </w:pict>
        </mc:Fallback>
      </mc:AlternateContent>
    </w:r>
  </w:p>
  <w:p w14:paraId="5EAAD925" w14:textId="77777777" w:rsidR="00FE2780" w:rsidRDefault="00FE278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381760" behindDoc="0" locked="1" layoutInCell="1" allowOverlap="1" wp14:anchorId="5B826196" wp14:editId="33E6926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3C25EE" id="Horizontal fold line pg 2" o:spid="_x0000_s1026" alt="&quot;&quot;" style="position:absolute;z-index:251381760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377664" behindDoc="0" locked="1" layoutInCell="1" allowOverlap="1" wp14:anchorId="2F8A79BE" wp14:editId="6E6D3414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1326E4" id="Vertical fold line pg 2" o:spid="_x0000_s1026" alt="&quot;&quot;" style="position:absolute;z-index:251377664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removePersonalInformation/>
  <w:removeDateAndTime/>
  <w:proofState w:spelling="clean" w:grammar="clean"/>
  <w:attachedTemplate r:id="rId1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A9"/>
    <w:rsid w:val="000558F0"/>
    <w:rsid w:val="000A280E"/>
    <w:rsid w:val="000C5DDB"/>
    <w:rsid w:val="000D45FA"/>
    <w:rsid w:val="000E352B"/>
    <w:rsid w:val="00114C70"/>
    <w:rsid w:val="00127629"/>
    <w:rsid w:val="0014644F"/>
    <w:rsid w:val="001467EC"/>
    <w:rsid w:val="00162ABE"/>
    <w:rsid w:val="001A4CF1"/>
    <w:rsid w:val="001D4258"/>
    <w:rsid w:val="001D6380"/>
    <w:rsid w:val="001E1ECE"/>
    <w:rsid w:val="00212DFB"/>
    <w:rsid w:val="00242673"/>
    <w:rsid w:val="0025116C"/>
    <w:rsid w:val="002C148B"/>
    <w:rsid w:val="002E08FB"/>
    <w:rsid w:val="002F5452"/>
    <w:rsid w:val="003661EE"/>
    <w:rsid w:val="003A7D6E"/>
    <w:rsid w:val="003C028C"/>
    <w:rsid w:val="0040306D"/>
    <w:rsid w:val="00433A20"/>
    <w:rsid w:val="00445B8F"/>
    <w:rsid w:val="0047089D"/>
    <w:rsid w:val="004708A8"/>
    <w:rsid w:val="00476BFA"/>
    <w:rsid w:val="004B6472"/>
    <w:rsid w:val="004D31C8"/>
    <w:rsid w:val="00543FC7"/>
    <w:rsid w:val="005508DD"/>
    <w:rsid w:val="00550E65"/>
    <w:rsid w:val="00594DB2"/>
    <w:rsid w:val="005C1B84"/>
    <w:rsid w:val="005D0FC9"/>
    <w:rsid w:val="005D142F"/>
    <w:rsid w:val="005E119F"/>
    <w:rsid w:val="0062557A"/>
    <w:rsid w:val="00643151"/>
    <w:rsid w:val="00662B00"/>
    <w:rsid w:val="0066786A"/>
    <w:rsid w:val="00684B70"/>
    <w:rsid w:val="006A130D"/>
    <w:rsid w:val="00703DDE"/>
    <w:rsid w:val="007043A9"/>
    <w:rsid w:val="00713D4E"/>
    <w:rsid w:val="00735C57"/>
    <w:rsid w:val="007572D6"/>
    <w:rsid w:val="007836F4"/>
    <w:rsid w:val="007C7747"/>
    <w:rsid w:val="007F79A8"/>
    <w:rsid w:val="0081044F"/>
    <w:rsid w:val="00816C32"/>
    <w:rsid w:val="00820A71"/>
    <w:rsid w:val="008303EB"/>
    <w:rsid w:val="00850934"/>
    <w:rsid w:val="00871FEB"/>
    <w:rsid w:val="00881616"/>
    <w:rsid w:val="008B1AE8"/>
    <w:rsid w:val="008E0273"/>
    <w:rsid w:val="008E49DA"/>
    <w:rsid w:val="00961B5F"/>
    <w:rsid w:val="00994C60"/>
    <w:rsid w:val="009C02F0"/>
    <w:rsid w:val="00A442D2"/>
    <w:rsid w:val="00A72575"/>
    <w:rsid w:val="00B177C0"/>
    <w:rsid w:val="00B2178D"/>
    <w:rsid w:val="00BB5CA0"/>
    <w:rsid w:val="00BF0219"/>
    <w:rsid w:val="00C05594"/>
    <w:rsid w:val="00C26FA7"/>
    <w:rsid w:val="00D47105"/>
    <w:rsid w:val="00D93888"/>
    <w:rsid w:val="00DB4C76"/>
    <w:rsid w:val="00E63B5B"/>
    <w:rsid w:val="00EB4B77"/>
    <w:rsid w:val="00EE3E5C"/>
    <w:rsid w:val="00F61218"/>
    <w:rsid w:val="00F6147B"/>
    <w:rsid w:val="00FC3713"/>
    <w:rsid w:val="00FE2780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2B8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CCDE00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7A"/>
    <w:pPr>
      <w:spacing w:after="0" w:line="240" w:lineRule="auto"/>
    </w:pPr>
    <w:rPr>
      <w:i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93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893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8893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link w:val="NoSpacingChar"/>
    <w:uiPriority w:val="1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893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CCDE0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CCDE00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8930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8930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0C5DDB"/>
    <w:pPr>
      <w:contextualSpacing/>
    </w:pPr>
    <w:rPr>
      <w:rFonts w:asciiTheme="majorHAnsi" w:hAnsiTheme="majorHAnsi"/>
      <w:i w:val="0"/>
      <w:color w:val="EFFF2A" w:themeColor="accent1"/>
      <w:sz w:val="180"/>
      <w:szCs w:val="180"/>
      <w14:textOutline w14:w="19050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0C5DDB"/>
    <w:rPr>
      <w:rFonts w:asciiTheme="majorHAnsi" w:hAnsiTheme="majorHAnsi"/>
      <w:color w:val="EFFF2A" w:themeColor="accent1"/>
      <w:sz w:val="180"/>
      <w:szCs w:val="180"/>
      <w14:textOutline w14:w="19050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EFFF2A" w:themeColor="accent1" w:frame="1"/>
        <w:left w:val="single" w:sz="2" w:space="10" w:color="EFFF2A" w:themeColor="accent1" w:frame="1"/>
        <w:bottom w:val="single" w:sz="2" w:space="10" w:color="EFFF2A" w:themeColor="accent1" w:frame="1"/>
        <w:right w:val="single" w:sz="2" w:space="10" w:color="EFFF2A" w:themeColor="accent1" w:frame="1"/>
      </w:pBdr>
      <w:ind w:left="1152" w:right="1152"/>
    </w:pPr>
    <w:rPr>
      <w:rFonts w:eastAsiaTheme="minorEastAsia"/>
      <w:i w:val="0"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rPr>
      <w:i w:val="0"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FD4" w:themeFill="accent1" w:themeFillTint="33"/>
    </w:tcPr>
    <w:tblStylePr w:type="firstRow">
      <w:rPr>
        <w:b/>
        <w:bCs/>
      </w:rPr>
      <w:tblPr/>
      <w:tcPr>
        <w:shd w:val="clear" w:color="auto" w:fill="F8FFA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FA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CD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CDE00" w:themeFill="accent1" w:themeFillShade="BF"/>
      </w:tcPr>
    </w:tblStylePr>
    <w:tblStylePr w:type="band1Vert">
      <w:tblPr/>
      <w:tcPr>
        <w:shd w:val="clear" w:color="auto" w:fill="F6FF94" w:themeFill="accent1" w:themeFillTint="7F"/>
      </w:tcPr>
    </w:tblStylePr>
    <w:tblStylePr w:type="band1Horz">
      <w:tblPr/>
      <w:tcPr>
        <w:shd w:val="clear" w:color="auto" w:fill="F6FF9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1F4" w:themeFill="accent2" w:themeFillTint="33"/>
    </w:tcPr>
    <w:tblStylePr w:type="firstRow">
      <w:rPr>
        <w:b/>
        <w:bCs/>
      </w:rPr>
      <w:tblPr/>
      <w:tcPr>
        <w:shd w:val="clear" w:color="auto" w:fill="6F83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3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12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1240" w:themeFill="accent2" w:themeFillShade="BF"/>
      </w:tcPr>
    </w:tblStylePr>
    <w:tblStylePr w:type="band1Vert">
      <w:tblPr/>
      <w:tcPr>
        <w:shd w:val="clear" w:color="auto" w:fill="4C65E4" w:themeFill="accent2" w:themeFillTint="7F"/>
      </w:tcPr>
    </w:tblStylePr>
    <w:tblStylePr w:type="band1Horz">
      <w:tblPr/>
      <w:tcPr>
        <w:shd w:val="clear" w:color="auto" w:fill="4C65E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B7FA" w:themeFill="accent3" w:themeFillTint="33"/>
    </w:tcPr>
    <w:tblStylePr w:type="firstRow">
      <w:rPr>
        <w:b/>
        <w:bCs/>
      </w:rPr>
      <w:tblPr/>
      <w:tcPr>
        <w:shd w:val="clear" w:color="auto" w:fill="4B6F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6F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06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061A" w:themeFill="accent3" w:themeFillShade="BF"/>
      </w:tcPr>
    </w:tblStylePr>
    <w:tblStylePr w:type="band1Vert">
      <w:tblPr/>
      <w:tcPr>
        <w:shd w:val="clear" w:color="auto" w:fill="204CF2" w:themeFill="accent3" w:themeFillTint="7F"/>
      </w:tcPr>
    </w:tblStylePr>
    <w:tblStylePr w:type="band1Horz">
      <w:tblPr/>
      <w:tcPr>
        <w:shd w:val="clear" w:color="auto" w:fill="204CF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CF4" w:themeFill="accent4" w:themeFillTint="33"/>
    </w:tcPr>
    <w:tblStylePr w:type="firstRow">
      <w:rPr>
        <w:b/>
        <w:bCs/>
      </w:rPr>
      <w:tblPr/>
      <w:tcPr>
        <w:shd w:val="clear" w:color="auto" w:fill="627A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7A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60C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60C2B" w:themeFill="accent4" w:themeFillShade="BF"/>
      </w:tcPr>
    </w:tblStylePr>
    <w:tblStylePr w:type="band1Vert">
      <w:tblPr/>
      <w:tcPr>
        <w:shd w:val="clear" w:color="auto" w:fill="3C5AE4" w:themeFill="accent4" w:themeFillTint="7F"/>
      </w:tcPr>
    </w:tblStylePr>
    <w:tblStylePr w:type="band1Horz">
      <w:tblPr/>
      <w:tcPr>
        <w:shd w:val="clear" w:color="auto" w:fill="3C5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BFF8" w:themeFill="accent5" w:themeFillTint="33"/>
    </w:tcPr>
    <w:tblStylePr w:type="firstRow">
      <w:rPr>
        <w:b/>
        <w:bCs/>
      </w:rPr>
      <w:tblPr/>
      <w:tcPr>
        <w:shd w:val="clear" w:color="auto" w:fill="6681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81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6114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61140" w:themeFill="accent5" w:themeFillShade="BF"/>
      </w:tcPr>
    </w:tblStylePr>
    <w:tblStylePr w:type="band1Vert">
      <w:tblPr/>
      <w:tcPr>
        <w:shd w:val="clear" w:color="auto" w:fill="4162ED" w:themeFill="accent5" w:themeFillTint="7F"/>
      </w:tcPr>
    </w:tblStylePr>
    <w:tblStylePr w:type="band1Horz">
      <w:tblPr/>
      <w:tcPr>
        <w:shd w:val="clear" w:color="auto" w:fill="4162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344" w:themeFill="accent2" w:themeFillShade="CC"/>
      </w:tcPr>
    </w:tblStylePr>
    <w:tblStylePr w:type="lastRow">
      <w:rPr>
        <w:b/>
        <w:bCs/>
        <w:color w:val="0A1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344" w:themeFill="accent2" w:themeFillShade="CC"/>
      </w:tcPr>
    </w:tblStylePr>
    <w:tblStylePr w:type="lastRow">
      <w:rPr>
        <w:b/>
        <w:bCs/>
        <w:color w:val="0A1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0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344" w:themeFill="accent2" w:themeFillShade="CC"/>
      </w:tcPr>
    </w:tblStylePr>
    <w:tblStylePr w:type="lastRow">
      <w:rPr>
        <w:b/>
        <w:bCs/>
        <w:color w:val="0A1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D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D2E" w:themeFill="accent4" w:themeFillShade="CC"/>
      </w:tcPr>
    </w:tblStylePr>
    <w:tblStylePr w:type="lastRow">
      <w:rPr>
        <w:b/>
        <w:bCs/>
        <w:color w:val="060D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E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071B" w:themeFill="accent3" w:themeFillShade="CC"/>
      </w:tcPr>
    </w:tblStylePr>
    <w:tblStylePr w:type="lastRow">
      <w:rPr>
        <w:b/>
        <w:bCs/>
        <w:color w:val="0107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DF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1244" w:themeFill="accent5" w:themeFillShade="CC"/>
      </w:tcPr>
    </w:tblStylePr>
    <w:tblStylePr w:type="lastRow">
      <w:rPr>
        <w:b/>
        <w:bCs/>
        <w:color w:val="061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9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956" w:themeColor="accent2"/>
        <w:left w:val="single" w:sz="4" w:space="0" w:color="EFFF2A" w:themeColor="accent1"/>
        <w:bottom w:val="single" w:sz="4" w:space="0" w:color="EFFF2A" w:themeColor="accent1"/>
        <w:right w:val="single" w:sz="4" w:space="0" w:color="EFFF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B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B200" w:themeColor="accent1" w:themeShade="99"/>
          <w:insideV w:val="nil"/>
        </w:tcBorders>
        <w:shd w:val="clear" w:color="auto" w:fill="A4B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200" w:themeFill="accent1" w:themeFillShade="99"/>
      </w:tcPr>
    </w:tblStylePr>
    <w:tblStylePr w:type="band1Vert">
      <w:tblPr/>
      <w:tcPr>
        <w:shd w:val="clear" w:color="auto" w:fill="F8FFA9" w:themeFill="accent1" w:themeFillTint="66"/>
      </w:tcPr>
    </w:tblStylePr>
    <w:tblStylePr w:type="band1Horz">
      <w:tblPr/>
      <w:tcPr>
        <w:shd w:val="clear" w:color="auto" w:fill="F6FF9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956" w:themeColor="accent2"/>
        <w:left w:val="single" w:sz="4" w:space="0" w:color="0D1956" w:themeColor="accent2"/>
        <w:bottom w:val="single" w:sz="4" w:space="0" w:color="0D1956" w:themeColor="accent2"/>
        <w:right w:val="single" w:sz="4" w:space="0" w:color="0D19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0E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0E33" w:themeColor="accent2" w:themeShade="99"/>
          <w:insideV w:val="nil"/>
        </w:tcBorders>
        <w:shd w:val="clear" w:color="auto" w:fill="070E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E33" w:themeFill="accent2" w:themeFillShade="99"/>
      </w:tcPr>
    </w:tblStylePr>
    <w:tblStylePr w:type="band1Vert">
      <w:tblPr/>
      <w:tcPr>
        <w:shd w:val="clear" w:color="auto" w:fill="6F83E9" w:themeFill="accent2" w:themeFillTint="66"/>
      </w:tcPr>
    </w:tblStylePr>
    <w:tblStylePr w:type="band1Horz">
      <w:tblPr/>
      <w:tcPr>
        <w:shd w:val="clear" w:color="auto" w:fill="4C65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113A" w:themeColor="accent4"/>
        <w:left w:val="single" w:sz="4" w:space="0" w:color="020923" w:themeColor="accent3"/>
        <w:bottom w:val="single" w:sz="4" w:space="0" w:color="020923" w:themeColor="accent3"/>
        <w:right w:val="single" w:sz="4" w:space="0" w:color="02092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11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05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0514" w:themeColor="accent3" w:themeShade="99"/>
          <w:insideV w:val="nil"/>
        </w:tcBorders>
        <w:shd w:val="clear" w:color="auto" w:fill="0105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0514" w:themeFill="accent3" w:themeFillShade="99"/>
      </w:tcPr>
    </w:tblStylePr>
    <w:tblStylePr w:type="band1Vert">
      <w:tblPr/>
      <w:tcPr>
        <w:shd w:val="clear" w:color="auto" w:fill="4B6FF4" w:themeFill="accent3" w:themeFillTint="66"/>
      </w:tcPr>
    </w:tblStylePr>
    <w:tblStylePr w:type="band1Horz">
      <w:tblPr/>
      <w:tcPr>
        <w:shd w:val="clear" w:color="auto" w:fill="204CF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0923" w:themeColor="accent3"/>
        <w:left w:val="single" w:sz="4" w:space="0" w:color="08113A" w:themeColor="accent4"/>
        <w:bottom w:val="single" w:sz="4" w:space="0" w:color="08113A" w:themeColor="accent4"/>
        <w:right w:val="single" w:sz="4" w:space="0" w:color="0811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E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09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A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A22" w:themeColor="accent4" w:themeShade="99"/>
          <w:insideV w:val="nil"/>
        </w:tcBorders>
        <w:shd w:val="clear" w:color="auto" w:fill="040A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A22" w:themeFill="accent4" w:themeFillShade="99"/>
      </w:tcPr>
    </w:tblStylePr>
    <w:tblStylePr w:type="band1Vert">
      <w:tblPr/>
      <w:tcPr>
        <w:shd w:val="clear" w:color="auto" w:fill="627AE9" w:themeFill="accent4" w:themeFillTint="66"/>
      </w:tcPr>
    </w:tblStylePr>
    <w:tblStylePr w:type="band1Horz">
      <w:tblPr/>
      <w:tcPr>
        <w:shd w:val="clear" w:color="auto" w:fill="3C5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81756" w:themeColor="accent5"/>
        <w:bottom w:val="single" w:sz="4" w:space="0" w:color="081756" w:themeColor="accent5"/>
        <w:right w:val="single" w:sz="4" w:space="0" w:color="08175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D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D33" w:themeColor="accent5" w:themeShade="99"/>
          <w:insideV w:val="nil"/>
        </w:tcBorders>
        <w:shd w:val="clear" w:color="auto" w:fill="040D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D33" w:themeFill="accent5" w:themeFillShade="99"/>
      </w:tcPr>
    </w:tblStylePr>
    <w:tblStylePr w:type="band1Vert">
      <w:tblPr/>
      <w:tcPr>
        <w:shd w:val="clear" w:color="auto" w:fill="6681F0" w:themeFill="accent5" w:themeFillTint="66"/>
      </w:tcPr>
    </w:tblStylePr>
    <w:tblStylePr w:type="band1Horz">
      <w:tblPr/>
      <w:tcPr>
        <w:shd w:val="clear" w:color="auto" w:fill="4162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1756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175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FF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9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D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D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9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2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2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092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04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06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06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06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06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11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08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0C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0C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C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C2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175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0B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114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114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14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14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8FFA9" w:themeColor="accent1" w:themeTint="66"/>
        <w:left w:val="single" w:sz="4" w:space="0" w:color="F8FFA9" w:themeColor="accent1" w:themeTint="66"/>
        <w:bottom w:val="single" w:sz="4" w:space="0" w:color="F8FFA9" w:themeColor="accent1" w:themeTint="66"/>
        <w:right w:val="single" w:sz="4" w:space="0" w:color="F8FFA9" w:themeColor="accent1" w:themeTint="66"/>
        <w:insideH w:val="single" w:sz="4" w:space="0" w:color="F8FFA9" w:themeColor="accent1" w:themeTint="66"/>
        <w:insideV w:val="single" w:sz="4" w:space="0" w:color="F8FFA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FF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F83E9" w:themeColor="accent2" w:themeTint="66"/>
        <w:left w:val="single" w:sz="4" w:space="0" w:color="6F83E9" w:themeColor="accent2" w:themeTint="66"/>
        <w:bottom w:val="single" w:sz="4" w:space="0" w:color="6F83E9" w:themeColor="accent2" w:themeTint="66"/>
        <w:right w:val="single" w:sz="4" w:space="0" w:color="6F83E9" w:themeColor="accent2" w:themeTint="66"/>
        <w:insideH w:val="single" w:sz="4" w:space="0" w:color="6F83E9" w:themeColor="accent2" w:themeTint="66"/>
        <w:insideV w:val="single" w:sz="4" w:space="0" w:color="6F83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845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4B6FF4" w:themeColor="accent3" w:themeTint="66"/>
        <w:left w:val="single" w:sz="4" w:space="0" w:color="4B6FF4" w:themeColor="accent3" w:themeTint="66"/>
        <w:bottom w:val="single" w:sz="4" w:space="0" w:color="4B6FF4" w:themeColor="accent3" w:themeTint="66"/>
        <w:right w:val="single" w:sz="4" w:space="0" w:color="4B6FF4" w:themeColor="accent3" w:themeTint="66"/>
        <w:insideH w:val="single" w:sz="4" w:space="0" w:color="4B6FF4" w:themeColor="accent3" w:themeTint="66"/>
        <w:insideV w:val="single" w:sz="4" w:space="0" w:color="4B6F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C3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27AE9" w:themeColor="accent4" w:themeTint="66"/>
        <w:left w:val="single" w:sz="4" w:space="0" w:color="627AE9" w:themeColor="accent4" w:themeTint="66"/>
        <w:bottom w:val="single" w:sz="4" w:space="0" w:color="627AE9" w:themeColor="accent4" w:themeTint="66"/>
        <w:right w:val="single" w:sz="4" w:space="0" w:color="627AE9" w:themeColor="accent4" w:themeTint="66"/>
        <w:insideH w:val="single" w:sz="4" w:space="0" w:color="627AE9" w:themeColor="accent4" w:themeTint="66"/>
        <w:insideV w:val="single" w:sz="4" w:space="0" w:color="627A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D3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81F0" w:themeColor="accent5" w:themeTint="66"/>
        <w:left w:val="single" w:sz="4" w:space="0" w:color="6681F0" w:themeColor="accent5" w:themeTint="66"/>
        <w:bottom w:val="single" w:sz="4" w:space="0" w:color="6681F0" w:themeColor="accent5" w:themeTint="66"/>
        <w:right w:val="single" w:sz="4" w:space="0" w:color="6681F0" w:themeColor="accent5" w:themeTint="66"/>
        <w:insideH w:val="single" w:sz="4" w:space="0" w:color="6681F0" w:themeColor="accent5" w:themeTint="66"/>
        <w:insideV w:val="single" w:sz="4" w:space="0" w:color="6681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A42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4FF7F" w:themeColor="accent1" w:themeTint="99"/>
        <w:bottom w:val="single" w:sz="2" w:space="0" w:color="F4FF7F" w:themeColor="accent1" w:themeTint="99"/>
        <w:insideH w:val="single" w:sz="2" w:space="0" w:color="F4FF7F" w:themeColor="accent1" w:themeTint="99"/>
        <w:insideV w:val="single" w:sz="2" w:space="0" w:color="F4FF7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FF7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FF7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2845DE" w:themeColor="accent2" w:themeTint="99"/>
        <w:bottom w:val="single" w:sz="2" w:space="0" w:color="2845DE" w:themeColor="accent2" w:themeTint="99"/>
        <w:insideH w:val="single" w:sz="2" w:space="0" w:color="2845DE" w:themeColor="accent2" w:themeTint="99"/>
        <w:insideV w:val="single" w:sz="2" w:space="0" w:color="2845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45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45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0C36D5" w:themeColor="accent3" w:themeTint="99"/>
        <w:bottom w:val="single" w:sz="2" w:space="0" w:color="0C36D5" w:themeColor="accent3" w:themeTint="99"/>
        <w:insideH w:val="single" w:sz="2" w:space="0" w:color="0C36D5" w:themeColor="accent3" w:themeTint="99"/>
        <w:insideV w:val="single" w:sz="2" w:space="0" w:color="0C3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36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36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D3ED5" w:themeColor="accent4" w:themeTint="99"/>
        <w:bottom w:val="single" w:sz="2" w:space="0" w:color="1D3ED5" w:themeColor="accent4" w:themeTint="99"/>
        <w:insideH w:val="single" w:sz="2" w:space="0" w:color="1D3ED5" w:themeColor="accent4" w:themeTint="99"/>
        <w:insideV w:val="single" w:sz="2" w:space="0" w:color="1D3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3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3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A42E9" w:themeColor="accent5" w:themeTint="99"/>
        <w:bottom w:val="single" w:sz="2" w:space="0" w:color="1A42E9" w:themeColor="accent5" w:themeTint="99"/>
        <w:insideH w:val="single" w:sz="2" w:space="0" w:color="1A42E9" w:themeColor="accent5" w:themeTint="99"/>
        <w:insideV w:val="single" w:sz="2" w:space="0" w:color="1A42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A42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A42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  <w:tblStylePr w:type="neCell">
      <w:tblPr/>
      <w:tcPr>
        <w:tcBorders>
          <w:bottom w:val="single" w:sz="4" w:space="0" w:color="F4FF7F" w:themeColor="accent1" w:themeTint="99"/>
        </w:tcBorders>
      </w:tcPr>
    </w:tblStylePr>
    <w:tblStylePr w:type="nwCell">
      <w:tblPr/>
      <w:tcPr>
        <w:tcBorders>
          <w:bottom w:val="single" w:sz="4" w:space="0" w:color="F4FF7F" w:themeColor="accent1" w:themeTint="99"/>
        </w:tcBorders>
      </w:tcPr>
    </w:tblStylePr>
    <w:tblStylePr w:type="seCell">
      <w:tblPr/>
      <w:tcPr>
        <w:tcBorders>
          <w:top w:val="single" w:sz="4" w:space="0" w:color="F4FF7F" w:themeColor="accent1" w:themeTint="99"/>
        </w:tcBorders>
      </w:tcPr>
    </w:tblStylePr>
    <w:tblStylePr w:type="swCell">
      <w:tblPr/>
      <w:tcPr>
        <w:tcBorders>
          <w:top w:val="single" w:sz="4" w:space="0" w:color="F4FF7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  <w:tblStylePr w:type="neCell">
      <w:tblPr/>
      <w:tcPr>
        <w:tcBorders>
          <w:bottom w:val="single" w:sz="4" w:space="0" w:color="2845DE" w:themeColor="accent2" w:themeTint="99"/>
        </w:tcBorders>
      </w:tcPr>
    </w:tblStylePr>
    <w:tblStylePr w:type="nwCell">
      <w:tblPr/>
      <w:tcPr>
        <w:tcBorders>
          <w:bottom w:val="single" w:sz="4" w:space="0" w:color="2845DE" w:themeColor="accent2" w:themeTint="99"/>
        </w:tcBorders>
      </w:tcPr>
    </w:tblStylePr>
    <w:tblStylePr w:type="seCell">
      <w:tblPr/>
      <w:tcPr>
        <w:tcBorders>
          <w:top w:val="single" w:sz="4" w:space="0" w:color="2845DE" w:themeColor="accent2" w:themeTint="99"/>
        </w:tcBorders>
      </w:tcPr>
    </w:tblStylePr>
    <w:tblStylePr w:type="swCell">
      <w:tblPr/>
      <w:tcPr>
        <w:tcBorders>
          <w:top w:val="single" w:sz="4" w:space="0" w:color="2845D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  <w:tblStylePr w:type="neCell">
      <w:tblPr/>
      <w:tcPr>
        <w:tcBorders>
          <w:bottom w:val="single" w:sz="4" w:space="0" w:color="0C36D5" w:themeColor="accent3" w:themeTint="99"/>
        </w:tcBorders>
      </w:tcPr>
    </w:tblStylePr>
    <w:tblStylePr w:type="nwCell">
      <w:tblPr/>
      <w:tcPr>
        <w:tcBorders>
          <w:bottom w:val="single" w:sz="4" w:space="0" w:color="0C36D5" w:themeColor="accent3" w:themeTint="99"/>
        </w:tcBorders>
      </w:tcPr>
    </w:tblStylePr>
    <w:tblStylePr w:type="seCell">
      <w:tblPr/>
      <w:tcPr>
        <w:tcBorders>
          <w:top w:val="single" w:sz="4" w:space="0" w:color="0C36D5" w:themeColor="accent3" w:themeTint="99"/>
        </w:tcBorders>
      </w:tcPr>
    </w:tblStylePr>
    <w:tblStylePr w:type="swCell">
      <w:tblPr/>
      <w:tcPr>
        <w:tcBorders>
          <w:top w:val="single" w:sz="4" w:space="0" w:color="0C36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  <w:tblStylePr w:type="neCell">
      <w:tblPr/>
      <w:tcPr>
        <w:tcBorders>
          <w:bottom w:val="single" w:sz="4" w:space="0" w:color="1D3ED5" w:themeColor="accent4" w:themeTint="99"/>
        </w:tcBorders>
      </w:tcPr>
    </w:tblStylePr>
    <w:tblStylePr w:type="nwCell">
      <w:tblPr/>
      <w:tcPr>
        <w:tcBorders>
          <w:bottom w:val="single" w:sz="4" w:space="0" w:color="1D3ED5" w:themeColor="accent4" w:themeTint="99"/>
        </w:tcBorders>
      </w:tcPr>
    </w:tblStylePr>
    <w:tblStylePr w:type="seCell">
      <w:tblPr/>
      <w:tcPr>
        <w:tcBorders>
          <w:top w:val="single" w:sz="4" w:space="0" w:color="1D3ED5" w:themeColor="accent4" w:themeTint="99"/>
        </w:tcBorders>
      </w:tcPr>
    </w:tblStylePr>
    <w:tblStylePr w:type="swCell">
      <w:tblPr/>
      <w:tcPr>
        <w:tcBorders>
          <w:top w:val="single" w:sz="4" w:space="0" w:color="1D3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  <w:tblStylePr w:type="neCell">
      <w:tblPr/>
      <w:tcPr>
        <w:tcBorders>
          <w:bottom w:val="single" w:sz="4" w:space="0" w:color="1A42E9" w:themeColor="accent5" w:themeTint="99"/>
        </w:tcBorders>
      </w:tcPr>
    </w:tblStylePr>
    <w:tblStylePr w:type="nwCell">
      <w:tblPr/>
      <w:tcPr>
        <w:tcBorders>
          <w:bottom w:val="single" w:sz="4" w:space="0" w:color="1A42E9" w:themeColor="accent5" w:themeTint="99"/>
        </w:tcBorders>
      </w:tcPr>
    </w:tblStylePr>
    <w:tblStylePr w:type="seCell">
      <w:tblPr/>
      <w:tcPr>
        <w:tcBorders>
          <w:top w:val="single" w:sz="4" w:space="0" w:color="1A42E9" w:themeColor="accent5" w:themeTint="99"/>
        </w:tcBorders>
      </w:tcPr>
    </w:tblStylePr>
    <w:tblStylePr w:type="swCell">
      <w:tblPr/>
      <w:tcPr>
        <w:tcBorders>
          <w:top w:val="single" w:sz="4" w:space="0" w:color="1A42E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F2A" w:themeColor="accent1"/>
          <w:left w:val="single" w:sz="4" w:space="0" w:color="EFFF2A" w:themeColor="accent1"/>
          <w:bottom w:val="single" w:sz="4" w:space="0" w:color="EFFF2A" w:themeColor="accent1"/>
          <w:right w:val="single" w:sz="4" w:space="0" w:color="EFFF2A" w:themeColor="accent1"/>
          <w:insideH w:val="nil"/>
          <w:insideV w:val="nil"/>
        </w:tcBorders>
        <w:shd w:val="clear" w:color="auto" w:fill="EFFF2A" w:themeFill="accent1"/>
      </w:tcPr>
    </w:tblStylePr>
    <w:tblStylePr w:type="lastRow">
      <w:rPr>
        <w:b/>
        <w:bCs/>
      </w:rPr>
      <w:tblPr/>
      <w:tcPr>
        <w:tcBorders>
          <w:top w:val="double" w:sz="4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956" w:themeColor="accent2"/>
          <w:left w:val="single" w:sz="4" w:space="0" w:color="0D1956" w:themeColor="accent2"/>
          <w:bottom w:val="single" w:sz="4" w:space="0" w:color="0D1956" w:themeColor="accent2"/>
          <w:right w:val="single" w:sz="4" w:space="0" w:color="0D1956" w:themeColor="accent2"/>
          <w:insideH w:val="nil"/>
          <w:insideV w:val="nil"/>
        </w:tcBorders>
        <w:shd w:val="clear" w:color="auto" w:fill="0D1956" w:themeFill="accent2"/>
      </w:tcPr>
    </w:tblStylePr>
    <w:tblStylePr w:type="lastRow">
      <w:rPr>
        <w:b/>
        <w:bCs/>
      </w:rPr>
      <w:tblPr/>
      <w:tcPr>
        <w:tcBorders>
          <w:top w:val="double" w:sz="4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0923" w:themeColor="accent3"/>
          <w:left w:val="single" w:sz="4" w:space="0" w:color="020923" w:themeColor="accent3"/>
          <w:bottom w:val="single" w:sz="4" w:space="0" w:color="020923" w:themeColor="accent3"/>
          <w:right w:val="single" w:sz="4" w:space="0" w:color="020923" w:themeColor="accent3"/>
          <w:insideH w:val="nil"/>
          <w:insideV w:val="nil"/>
        </w:tcBorders>
        <w:shd w:val="clear" w:color="auto" w:fill="020923" w:themeFill="accent3"/>
      </w:tcPr>
    </w:tblStylePr>
    <w:tblStylePr w:type="lastRow">
      <w:rPr>
        <w:b/>
        <w:bCs/>
      </w:rPr>
      <w:tblPr/>
      <w:tcPr>
        <w:tcBorders>
          <w:top w:val="double" w:sz="4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13A" w:themeColor="accent4"/>
          <w:left w:val="single" w:sz="4" w:space="0" w:color="08113A" w:themeColor="accent4"/>
          <w:bottom w:val="single" w:sz="4" w:space="0" w:color="08113A" w:themeColor="accent4"/>
          <w:right w:val="single" w:sz="4" w:space="0" w:color="08113A" w:themeColor="accent4"/>
          <w:insideH w:val="nil"/>
          <w:insideV w:val="nil"/>
        </w:tcBorders>
        <w:shd w:val="clear" w:color="auto" w:fill="08113A" w:themeFill="accent4"/>
      </w:tcPr>
    </w:tblStylePr>
    <w:tblStylePr w:type="lastRow">
      <w:rPr>
        <w:b/>
        <w:bCs/>
      </w:rPr>
      <w:tblPr/>
      <w:tcPr>
        <w:tcBorders>
          <w:top w:val="double" w:sz="4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756" w:themeColor="accent5"/>
          <w:left w:val="single" w:sz="4" w:space="0" w:color="081756" w:themeColor="accent5"/>
          <w:bottom w:val="single" w:sz="4" w:space="0" w:color="081756" w:themeColor="accent5"/>
          <w:right w:val="single" w:sz="4" w:space="0" w:color="081756" w:themeColor="accent5"/>
          <w:insideH w:val="nil"/>
          <w:insideV w:val="nil"/>
        </w:tcBorders>
        <w:shd w:val="clear" w:color="auto" w:fill="081756" w:themeFill="accent5"/>
      </w:tcPr>
    </w:tblStylePr>
    <w:tblStylePr w:type="lastRow">
      <w:rPr>
        <w:b/>
        <w:bCs/>
      </w:rPr>
      <w:tblPr/>
      <w:tcPr>
        <w:tcBorders>
          <w:top w:val="double" w:sz="4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F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F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FF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FF2A" w:themeFill="accent1"/>
      </w:tcPr>
    </w:tblStylePr>
    <w:tblStylePr w:type="band1Vert">
      <w:tblPr/>
      <w:tcPr>
        <w:shd w:val="clear" w:color="auto" w:fill="F8FFA9" w:themeFill="accent1" w:themeFillTint="66"/>
      </w:tcPr>
    </w:tblStylePr>
    <w:tblStylePr w:type="band1Horz">
      <w:tblPr/>
      <w:tcPr>
        <w:shd w:val="clear" w:color="auto" w:fill="F8FFA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1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9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9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9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956" w:themeFill="accent2"/>
      </w:tcPr>
    </w:tblStylePr>
    <w:tblStylePr w:type="band1Vert">
      <w:tblPr/>
      <w:tcPr>
        <w:shd w:val="clear" w:color="auto" w:fill="6F83E9" w:themeFill="accent2" w:themeFillTint="66"/>
      </w:tcPr>
    </w:tblStylePr>
    <w:tblStylePr w:type="band1Horz">
      <w:tblPr/>
      <w:tcPr>
        <w:shd w:val="clear" w:color="auto" w:fill="6F83E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B7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092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092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09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0923" w:themeFill="accent3"/>
      </w:tcPr>
    </w:tblStylePr>
    <w:tblStylePr w:type="band1Vert">
      <w:tblPr/>
      <w:tcPr>
        <w:shd w:val="clear" w:color="auto" w:fill="4B6FF4" w:themeFill="accent3" w:themeFillTint="66"/>
      </w:tcPr>
    </w:tblStylePr>
    <w:tblStylePr w:type="band1Horz">
      <w:tblPr/>
      <w:tcPr>
        <w:shd w:val="clear" w:color="auto" w:fill="4B6FF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C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1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1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11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113A" w:themeFill="accent4"/>
      </w:tcPr>
    </w:tblStylePr>
    <w:tblStylePr w:type="band1Vert">
      <w:tblPr/>
      <w:tcPr>
        <w:shd w:val="clear" w:color="auto" w:fill="627AE9" w:themeFill="accent4" w:themeFillTint="66"/>
      </w:tcPr>
    </w:tblStylePr>
    <w:tblStylePr w:type="band1Horz">
      <w:tblPr/>
      <w:tcPr>
        <w:shd w:val="clear" w:color="auto" w:fill="627A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BF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75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175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175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1756" w:themeFill="accent5"/>
      </w:tcPr>
    </w:tblStylePr>
    <w:tblStylePr w:type="band1Vert">
      <w:tblPr/>
      <w:tcPr>
        <w:shd w:val="clear" w:color="auto" w:fill="6681F0" w:themeFill="accent5" w:themeFillTint="66"/>
      </w:tcPr>
    </w:tblStylePr>
    <w:tblStylePr w:type="band1Horz">
      <w:tblPr/>
      <w:tcPr>
        <w:shd w:val="clear" w:color="auto" w:fill="6681F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FF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845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C3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D3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A42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  <w:insideV w:val="single" w:sz="4" w:space="0" w:color="F4FF7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  <w:tblStylePr w:type="neCell">
      <w:tblPr/>
      <w:tcPr>
        <w:tcBorders>
          <w:bottom w:val="single" w:sz="4" w:space="0" w:color="F4FF7F" w:themeColor="accent1" w:themeTint="99"/>
        </w:tcBorders>
      </w:tcPr>
    </w:tblStylePr>
    <w:tblStylePr w:type="nwCell">
      <w:tblPr/>
      <w:tcPr>
        <w:tcBorders>
          <w:bottom w:val="single" w:sz="4" w:space="0" w:color="F4FF7F" w:themeColor="accent1" w:themeTint="99"/>
        </w:tcBorders>
      </w:tcPr>
    </w:tblStylePr>
    <w:tblStylePr w:type="seCell">
      <w:tblPr/>
      <w:tcPr>
        <w:tcBorders>
          <w:top w:val="single" w:sz="4" w:space="0" w:color="F4FF7F" w:themeColor="accent1" w:themeTint="99"/>
        </w:tcBorders>
      </w:tcPr>
    </w:tblStylePr>
    <w:tblStylePr w:type="swCell">
      <w:tblPr/>
      <w:tcPr>
        <w:tcBorders>
          <w:top w:val="single" w:sz="4" w:space="0" w:color="F4FF7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  <w:insideV w:val="single" w:sz="4" w:space="0" w:color="2845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  <w:tblStylePr w:type="neCell">
      <w:tblPr/>
      <w:tcPr>
        <w:tcBorders>
          <w:bottom w:val="single" w:sz="4" w:space="0" w:color="2845DE" w:themeColor="accent2" w:themeTint="99"/>
        </w:tcBorders>
      </w:tcPr>
    </w:tblStylePr>
    <w:tblStylePr w:type="nwCell">
      <w:tblPr/>
      <w:tcPr>
        <w:tcBorders>
          <w:bottom w:val="single" w:sz="4" w:space="0" w:color="2845DE" w:themeColor="accent2" w:themeTint="99"/>
        </w:tcBorders>
      </w:tcPr>
    </w:tblStylePr>
    <w:tblStylePr w:type="seCell">
      <w:tblPr/>
      <w:tcPr>
        <w:tcBorders>
          <w:top w:val="single" w:sz="4" w:space="0" w:color="2845DE" w:themeColor="accent2" w:themeTint="99"/>
        </w:tcBorders>
      </w:tcPr>
    </w:tblStylePr>
    <w:tblStylePr w:type="swCell">
      <w:tblPr/>
      <w:tcPr>
        <w:tcBorders>
          <w:top w:val="single" w:sz="4" w:space="0" w:color="2845D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  <w:insideV w:val="single" w:sz="4" w:space="0" w:color="0C3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  <w:tblStylePr w:type="neCell">
      <w:tblPr/>
      <w:tcPr>
        <w:tcBorders>
          <w:bottom w:val="single" w:sz="4" w:space="0" w:color="0C36D5" w:themeColor="accent3" w:themeTint="99"/>
        </w:tcBorders>
      </w:tcPr>
    </w:tblStylePr>
    <w:tblStylePr w:type="nwCell">
      <w:tblPr/>
      <w:tcPr>
        <w:tcBorders>
          <w:bottom w:val="single" w:sz="4" w:space="0" w:color="0C36D5" w:themeColor="accent3" w:themeTint="99"/>
        </w:tcBorders>
      </w:tcPr>
    </w:tblStylePr>
    <w:tblStylePr w:type="seCell">
      <w:tblPr/>
      <w:tcPr>
        <w:tcBorders>
          <w:top w:val="single" w:sz="4" w:space="0" w:color="0C36D5" w:themeColor="accent3" w:themeTint="99"/>
        </w:tcBorders>
      </w:tcPr>
    </w:tblStylePr>
    <w:tblStylePr w:type="swCell">
      <w:tblPr/>
      <w:tcPr>
        <w:tcBorders>
          <w:top w:val="single" w:sz="4" w:space="0" w:color="0C36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  <w:insideV w:val="single" w:sz="4" w:space="0" w:color="1D3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  <w:tblStylePr w:type="neCell">
      <w:tblPr/>
      <w:tcPr>
        <w:tcBorders>
          <w:bottom w:val="single" w:sz="4" w:space="0" w:color="1D3ED5" w:themeColor="accent4" w:themeTint="99"/>
        </w:tcBorders>
      </w:tcPr>
    </w:tblStylePr>
    <w:tblStylePr w:type="nwCell">
      <w:tblPr/>
      <w:tcPr>
        <w:tcBorders>
          <w:bottom w:val="single" w:sz="4" w:space="0" w:color="1D3ED5" w:themeColor="accent4" w:themeTint="99"/>
        </w:tcBorders>
      </w:tcPr>
    </w:tblStylePr>
    <w:tblStylePr w:type="seCell">
      <w:tblPr/>
      <w:tcPr>
        <w:tcBorders>
          <w:top w:val="single" w:sz="4" w:space="0" w:color="1D3ED5" w:themeColor="accent4" w:themeTint="99"/>
        </w:tcBorders>
      </w:tcPr>
    </w:tblStylePr>
    <w:tblStylePr w:type="swCell">
      <w:tblPr/>
      <w:tcPr>
        <w:tcBorders>
          <w:top w:val="single" w:sz="4" w:space="0" w:color="1D3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  <w:insideV w:val="single" w:sz="4" w:space="0" w:color="1A42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  <w:tblStylePr w:type="neCell">
      <w:tblPr/>
      <w:tcPr>
        <w:tcBorders>
          <w:bottom w:val="single" w:sz="4" w:space="0" w:color="1A42E9" w:themeColor="accent5" w:themeTint="99"/>
        </w:tcBorders>
      </w:tcPr>
    </w:tblStylePr>
    <w:tblStylePr w:type="nwCell">
      <w:tblPr/>
      <w:tcPr>
        <w:tcBorders>
          <w:bottom w:val="single" w:sz="4" w:space="0" w:color="1A42E9" w:themeColor="accent5" w:themeTint="99"/>
        </w:tcBorders>
      </w:tcPr>
    </w:tblStylePr>
    <w:tblStylePr w:type="seCell">
      <w:tblPr/>
      <w:tcPr>
        <w:tcBorders>
          <w:top w:val="single" w:sz="4" w:space="0" w:color="1A42E9" w:themeColor="accent5" w:themeTint="99"/>
        </w:tcBorders>
      </w:tcPr>
    </w:tblStylePr>
    <w:tblStylePr w:type="swCell">
      <w:tblPr/>
      <w:tcPr>
        <w:tcBorders>
          <w:top w:val="single" w:sz="4" w:space="0" w:color="1A42E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8995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EFFF2A" w:themeColor="accent1"/>
        <w:bottom w:val="single" w:sz="4" w:space="10" w:color="EFFF2A" w:themeColor="accent1"/>
      </w:pBdr>
      <w:spacing w:before="360" w:after="360"/>
      <w:ind w:left="864" w:right="864"/>
    </w:pPr>
    <w:rPr>
      <w:i w:val="0"/>
      <w:iCs/>
      <w:color w:val="8995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8995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CCDE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  <w:insideH w:val="single" w:sz="8" w:space="0" w:color="EFFF2A" w:themeColor="accent1"/>
        <w:insideV w:val="single" w:sz="8" w:space="0" w:color="EFFF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18" w:space="0" w:color="EFFF2A" w:themeColor="accent1"/>
          <w:right w:val="single" w:sz="8" w:space="0" w:color="EFFF2A" w:themeColor="accent1"/>
          <w:insideH w:val="nil"/>
          <w:insideV w:val="single" w:sz="8" w:space="0" w:color="EFFF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  <w:insideH w:val="nil"/>
          <w:insideV w:val="single" w:sz="8" w:space="0" w:color="EFFF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  <w:tblStylePr w:type="band1Vert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  <w:shd w:val="clear" w:color="auto" w:fill="FAFFCA" w:themeFill="accent1" w:themeFillTint="3F"/>
      </w:tcPr>
    </w:tblStylePr>
    <w:tblStylePr w:type="band1Horz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  <w:insideV w:val="single" w:sz="8" w:space="0" w:color="EFFF2A" w:themeColor="accent1"/>
        </w:tcBorders>
        <w:shd w:val="clear" w:color="auto" w:fill="FAFFCA" w:themeFill="accent1" w:themeFillTint="3F"/>
      </w:tcPr>
    </w:tblStylePr>
    <w:tblStylePr w:type="band2Horz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  <w:insideV w:val="single" w:sz="8" w:space="0" w:color="EFFF2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  <w:insideH w:val="single" w:sz="8" w:space="0" w:color="0D1956" w:themeColor="accent2"/>
        <w:insideV w:val="single" w:sz="8" w:space="0" w:color="0D19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18" w:space="0" w:color="0D1956" w:themeColor="accent2"/>
          <w:right w:val="single" w:sz="8" w:space="0" w:color="0D1956" w:themeColor="accent2"/>
          <w:insideH w:val="nil"/>
          <w:insideV w:val="single" w:sz="8" w:space="0" w:color="0D19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  <w:insideH w:val="nil"/>
          <w:insideV w:val="single" w:sz="8" w:space="0" w:color="0D19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  <w:tblStylePr w:type="band1Vert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  <w:shd w:val="clear" w:color="auto" w:fill="A6B2F1" w:themeFill="accent2" w:themeFillTint="3F"/>
      </w:tcPr>
    </w:tblStylePr>
    <w:tblStylePr w:type="band1Horz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  <w:insideV w:val="single" w:sz="8" w:space="0" w:color="0D1956" w:themeColor="accent2"/>
        </w:tcBorders>
        <w:shd w:val="clear" w:color="auto" w:fill="A6B2F1" w:themeFill="accent2" w:themeFillTint="3F"/>
      </w:tcPr>
    </w:tblStylePr>
    <w:tblStylePr w:type="band2Horz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  <w:insideV w:val="single" w:sz="8" w:space="0" w:color="0D19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  <w:insideH w:val="single" w:sz="8" w:space="0" w:color="020923" w:themeColor="accent3"/>
        <w:insideV w:val="single" w:sz="8" w:space="0" w:color="02092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18" w:space="0" w:color="020923" w:themeColor="accent3"/>
          <w:right w:val="single" w:sz="8" w:space="0" w:color="020923" w:themeColor="accent3"/>
          <w:insideH w:val="nil"/>
          <w:insideV w:val="single" w:sz="8" w:space="0" w:color="02092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  <w:insideH w:val="nil"/>
          <w:insideV w:val="single" w:sz="8" w:space="0" w:color="02092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  <w:tblStylePr w:type="band1Vert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  <w:shd w:val="clear" w:color="auto" w:fill="90A6F8" w:themeFill="accent3" w:themeFillTint="3F"/>
      </w:tcPr>
    </w:tblStylePr>
    <w:tblStylePr w:type="band1Horz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  <w:insideV w:val="single" w:sz="8" w:space="0" w:color="020923" w:themeColor="accent3"/>
        </w:tcBorders>
        <w:shd w:val="clear" w:color="auto" w:fill="90A6F8" w:themeFill="accent3" w:themeFillTint="3F"/>
      </w:tcPr>
    </w:tblStylePr>
    <w:tblStylePr w:type="band2Horz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  <w:insideV w:val="single" w:sz="8" w:space="0" w:color="02092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  <w:insideH w:val="single" w:sz="8" w:space="0" w:color="08113A" w:themeColor="accent4"/>
        <w:insideV w:val="single" w:sz="8" w:space="0" w:color="0811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18" w:space="0" w:color="08113A" w:themeColor="accent4"/>
          <w:right w:val="single" w:sz="8" w:space="0" w:color="08113A" w:themeColor="accent4"/>
          <w:insideH w:val="nil"/>
          <w:insideV w:val="single" w:sz="8" w:space="0" w:color="0811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  <w:insideH w:val="nil"/>
          <w:insideV w:val="single" w:sz="8" w:space="0" w:color="0811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  <w:tblStylePr w:type="band1Vert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  <w:shd w:val="clear" w:color="auto" w:fill="9EADF1" w:themeFill="accent4" w:themeFillTint="3F"/>
      </w:tcPr>
    </w:tblStylePr>
    <w:tblStylePr w:type="band1Horz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  <w:insideV w:val="single" w:sz="8" w:space="0" w:color="08113A" w:themeColor="accent4"/>
        </w:tcBorders>
        <w:shd w:val="clear" w:color="auto" w:fill="9EADF1" w:themeFill="accent4" w:themeFillTint="3F"/>
      </w:tcPr>
    </w:tblStylePr>
    <w:tblStylePr w:type="band2Horz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  <w:insideV w:val="single" w:sz="8" w:space="0" w:color="0811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  <w:insideH w:val="single" w:sz="8" w:space="0" w:color="081756" w:themeColor="accent5"/>
        <w:insideV w:val="single" w:sz="8" w:space="0" w:color="08175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18" w:space="0" w:color="081756" w:themeColor="accent5"/>
          <w:right w:val="single" w:sz="8" w:space="0" w:color="081756" w:themeColor="accent5"/>
          <w:insideH w:val="nil"/>
          <w:insideV w:val="single" w:sz="8" w:space="0" w:color="08175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  <w:insideH w:val="nil"/>
          <w:insideV w:val="single" w:sz="8" w:space="0" w:color="08175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  <w:tblStylePr w:type="band1Vert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  <w:shd w:val="clear" w:color="auto" w:fill="A0B1F6" w:themeFill="accent5" w:themeFillTint="3F"/>
      </w:tcPr>
    </w:tblStylePr>
    <w:tblStylePr w:type="band1Horz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  <w:insideV w:val="single" w:sz="8" w:space="0" w:color="081756" w:themeColor="accent5"/>
        </w:tcBorders>
        <w:shd w:val="clear" w:color="auto" w:fill="A0B1F6" w:themeFill="accent5" w:themeFillTint="3F"/>
      </w:tcPr>
    </w:tblStylePr>
    <w:tblStylePr w:type="band2Horz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  <w:insideV w:val="single" w:sz="8" w:space="0" w:color="08175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FF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  <w:tblStylePr w:type="band1Horz">
      <w:tblPr/>
      <w:tcPr>
        <w:tcBorders>
          <w:top w:val="single" w:sz="8" w:space="0" w:color="EFFF2A" w:themeColor="accent1"/>
          <w:left w:val="single" w:sz="8" w:space="0" w:color="EFFF2A" w:themeColor="accent1"/>
          <w:bottom w:val="single" w:sz="8" w:space="0" w:color="EFFF2A" w:themeColor="accent1"/>
          <w:right w:val="single" w:sz="8" w:space="0" w:color="EFFF2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9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  <w:tblStylePr w:type="band1Horz">
      <w:tblPr/>
      <w:tcPr>
        <w:tcBorders>
          <w:top w:val="single" w:sz="8" w:space="0" w:color="0D1956" w:themeColor="accent2"/>
          <w:left w:val="single" w:sz="8" w:space="0" w:color="0D1956" w:themeColor="accent2"/>
          <w:bottom w:val="single" w:sz="8" w:space="0" w:color="0D1956" w:themeColor="accent2"/>
          <w:right w:val="single" w:sz="8" w:space="0" w:color="0D19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09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  <w:tblStylePr w:type="band1Horz">
      <w:tblPr/>
      <w:tcPr>
        <w:tcBorders>
          <w:top w:val="single" w:sz="8" w:space="0" w:color="020923" w:themeColor="accent3"/>
          <w:left w:val="single" w:sz="8" w:space="0" w:color="020923" w:themeColor="accent3"/>
          <w:bottom w:val="single" w:sz="8" w:space="0" w:color="020923" w:themeColor="accent3"/>
          <w:right w:val="single" w:sz="8" w:space="0" w:color="02092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11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  <w:tblStylePr w:type="band1Horz">
      <w:tblPr/>
      <w:tcPr>
        <w:tcBorders>
          <w:top w:val="single" w:sz="8" w:space="0" w:color="08113A" w:themeColor="accent4"/>
          <w:left w:val="single" w:sz="8" w:space="0" w:color="08113A" w:themeColor="accent4"/>
          <w:bottom w:val="single" w:sz="8" w:space="0" w:color="08113A" w:themeColor="accent4"/>
          <w:right w:val="single" w:sz="8" w:space="0" w:color="0811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175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  <w:tblStylePr w:type="band1Horz">
      <w:tblPr/>
      <w:tcPr>
        <w:tcBorders>
          <w:top w:val="single" w:sz="8" w:space="0" w:color="081756" w:themeColor="accent5"/>
          <w:left w:val="single" w:sz="8" w:space="0" w:color="081756" w:themeColor="accent5"/>
          <w:bottom w:val="single" w:sz="8" w:space="0" w:color="081756" w:themeColor="accent5"/>
          <w:right w:val="single" w:sz="8" w:space="0" w:color="08175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FFF2A" w:themeColor="accent1"/>
        <w:bottom w:val="single" w:sz="8" w:space="0" w:color="EFFF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F2A" w:themeColor="accent1"/>
          <w:left w:val="nil"/>
          <w:bottom w:val="single" w:sz="8" w:space="0" w:color="EFFF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F2A" w:themeColor="accent1"/>
          <w:left w:val="nil"/>
          <w:bottom w:val="single" w:sz="8" w:space="0" w:color="EFFF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8" w:space="0" w:color="0D1956" w:themeColor="accent2"/>
        <w:bottom w:val="single" w:sz="8" w:space="0" w:color="0D19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956" w:themeColor="accent2"/>
          <w:left w:val="nil"/>
          <w:bottom w:val="single" w:sz="8" w:space="0" w:color="0D19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956" w:themeColor="accent2"/>
          <w:left w:val="nil"/>
          <w:bottom w:val="single" w:sz="8" w:space="0" w:color="0D19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8" w:space="0" w:color="020923" w:themeColor="accent3"/>
        <w:bottom w:val="single" w:sz="8" w:space="0" w:color="02092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0923" w:themeColor="accent3"/>
          <w:left w:val="nil"/>
          <w:bottom w:val="single" w:sz="8" w:space="0" w:color="02092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0923" w:themeColor="accent3"/>
          <w:left w:val="nil"/>
          <w:bottom w:val="single" w:sz="8" w:space="0" w:color="02092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8" w:space="0" w:color="08113A" w:themeColor="accent4"/>
        <w:bottom w:val="single" w:sz="8" w:space="0" w:color="0811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13A" w:themeColor="accent4"/>
          <w:left w:val="nil"/>
          <w:bottom w:val="single" w:sz="8" w:space="0" w:color="0811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13A" w:themeColor="accent4"/>
          <w:left w:val="nil"/>
          <w:bottom w:val="single" w:sz="8" w:space="0" w:color="0811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8" w:space="0" w:color="081756" w:themeColor="accent5"/>
        <w:bottom w:val="single" w:sz="8" w:space="0" w:color="08175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756" w:themeColor="accent5"/>
          <w:left w:val="nil"/>
          <w:bottom w:val="single" w:sz="8" w:space="0" w:color="08175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756" w:themeColor="accent5"/>
          <w:left w:val="nil"/>
          <w:bottom w:val="single" w:sz="8" w:space="0" w:color="08175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FF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45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3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3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A42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bottom w:val="single" w:sz="4" w:space="0" w:color="F4FF7F" w:themeColor="accent1" w:themeTint="99"/>
        <w:insideH w:val="single" w:sz="4" w:space="0" w:color="F4FF7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bottom w:val="single" w:sz="4" w:space="0" w:color="2845DE" w:themeColor="accent2" w:themeTint="99"/>
        <w:insideH w:val="single" w:sz="4" w:space="0" w:color="2845D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bottom w:val="single" w:sz="4" w:space="0" w:color="0C36D5" w:themeColor="accent3" w:themeTint="99"/>
        <w:insideH w:val="single" w:sz="4" w:space="0" w:color="0C36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bottom w:val="single" w:sz="4" w:space="0" w:color="1D3ED5" w:themeColor="accent4" w:themeTint="99"/>
        <w:insideH w:val="single" w:sz="4" w:space="0" w:color="1D3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bottom w:val="single" w:sz="4" w:space="0" w:color="1A42E9" w:themeColor="accent5" w:themeTint="99"/>
        <w:insideH w:val="single" w:sz="4" w:space="0" w:color="1A42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FF2A" w:themeColor="accent1"/>
        <w:left w:val="single" w:sz="4" w:space="0" w:color="EFFF2A" w:themeColor="accent1"/>
        <w:bottom w:val="single" w:sz="4" w:space="0" w:color="EFFF2A" w:themeColor="accent1"/>
        <w:right w:val="single" w:sz="4" w:space="0" w:color="EFFF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FF2A" w:themeFill="accent1"/>
      </w:tcPr>
    </w:tblStylePr>
    <w:tblStylePr w:type="lastRow">
      <w:rPr>
        <w:b/>
        <w:bCs/>
      </w:rPr>
      <w:tblPr/>
      <w:tcPr>
        <w:tcBorders>
          <w:top w:val="double" w:sz="4" w:space="0" w:color="EFFF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FF2A" w:themeColor="accent1"/>
          <w:right w:val="single" w:sz="4" w:space="0" w:color="EFFF2A" w:themeColor="accent1"/>
        </w:tcBorders>
      </w:tcPr>
    </w:tblStylePr>
    <w:tblStylePr w:type="band1Horz">
      <w:tblPr/>
      <w:tcPr>
        <w:tcBorders>
          <w:top w:val="single" w:sz="4" w:space="0" w:color="EFFF2A" w:themeColor="accent1"/>
          <w:bottom w:val="single" w:sz="4" w:space="0" w:color="EFFF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FF2A" w:themeColor="accent1"/>
          <w:left w:val="nil"/>
        </w:tcBorders>
      </w:tcPr>
    </w:tblStylePr>
    <w:tblStylePr w:type="swCell">
      <w:tblPr/>
      <w:tcPr>
        <w:tcBorders>
          <w:top w:val="double" w:sz="4" w:space="0" w:color="EFFF2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D1956" w:themeColor="accent2"/>
        <w:left w:val="single" w:sz="4" w:space="0" w:color="0D1956" w:themeColor="accent2"/>
        <w:bottom w:val="single" w:sz="4" w:space="0" w:color="0D1956" w:themeColor="accent2"/>
        <w:right w:val="single" w:sz="4" w:space="0" w:color="0D19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956" w:themeFill="accent2"/>
      </w:tcPr>
    </w:tblStylePr>
    <w:tblStylePr w:type="lastRow">
      <w:rPr>
        <w:b/>
        <w:bCs/>
      </w:rPr>
      <w:tblPr/>
      <w:tcPr>
        <w:tcBorders>
          <w:top w:val="double" w:sz="4" w:space="0" w:color="0D19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956" w:themeColor="accent2"/>
          <w:right w:val="single" w:sz="4" w:space="0" w:color="0D1956" w:themeColor="accent2"/>
        </w:tcBorders>
      </w:tcPr>
    </w:tblStylePr>
    <w:tblStylePr w:type="band1Horz">
      <w:tblPr/>
      <w:tcPr>
        <w:tcBorders>
          <w:top w:val="single" w:sz="4" w:space="0" w:color="0D1956" w:themeColor="accent2"/>
          <w:bottom w:val="single" w:sz="4" w:space="0" w:color="0D19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956" w:themeColor="accent2"/>
          <w:left w:val="nil"/>
        </w:tcBorders>
      </w:tcPr>
    </w:tblStylePr>
    <w:tblStylePr w:type="swCell">
      <w:tblPr/>
      <w:tcPr>
        <w:tcBorders>
          <w:top w:val="double" w:sz="4" w:space="0" w:color="0D19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20923" w:themeColor="accent3"/>
        <w:left w:val="single" w:sz="4" w:space="0" w:color="020923" w:themeColor="accent3"/>
        <w:bottom w:val="single" w:sz="4" w:space="0" w:color="020923" w:themeColor="accent3"/>
        <w:right w:val="single" w:sz="4" w:space="0" w:color="02092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0923" w:themeFill="accent3"/>
      </w:tcPr>
    </w:tblStylePr>
    <w:tblStylePr w:type="lastRow">
      <w:rPr>
        <w:b/>
        <w:bCs/>
      </w:rPr>
      <w:tblPr/>
      <w:tcPr>
        <w:tcBorders>
          <w:top w:val="double" w:sz="4" w:space="0" w:color="02092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0923" w:themeColor="accent3"/>
          <w:right w:val="single" w:sz="4" w:space="0" w:color="020923" w:themeColor="accent3"/>
        </w:tcBorders>
      </w:tcPr>
    </w:tblStylePr>
    <w:tblStylePr w:type="band1Horz">
      <w:tblPr/>
      <w:tcPr>
        <w:tcBorders>
          <w:top w:val="single" w:sz="4" w:space="0" w:color="020923" w:themeColor="accent3"/>
          <w:bottom w:val="single" w:sz="4" w:space="0" w:color="02092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0923" w:themeColor="accent3"/>
          <w:left w:val="nil"/>
        </w:tcBorders>
      </w:tcPr>
    </w:tblStylePr>
    <w:tblStylePr w:type="swCell">
      <w:tblPr/>
      <w:tcPr>
        <w:tcBorders>
          <w:top w:val="double" w:sz="4" w:space="0" w:color="02092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8113A" w:themeColor="accent4"/>
        <w:left w:val="single" w:sz="4" w:space="0" w:color="08113A" w:themeColor="accent4"/>
        <w:bottom w:val="single" w:sz="4" w:space="0" w:color="08113A" w:themeColor="accent4"/>
        <w:right w:val="single" w:sz="4" w:space="0" w:color="0811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113A" w:themeFill="accent4"/>
      </w:tcPr>
    </w:tblStylePr>
    <w:tblStylePr w:type="lastRow">
      <w:rPr>
        <w:b/>
        <w:bCs/>
      </w:rPr>
      <w:tblPr/>
      <w:tcPr>
        <w:tcBorders>
          <w:top w:val="double" w:sz="4" w:space="0" w:color="0811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113A" w:themeColor="accent4"/>
          <w:right w:val="single" w:sz="4" w:space="0" w:color="08113A" w:themeColor="accent4"/>
        </w:tcBorders>
      </w:tcPr>
    </w:tblStylePr>
    <w:tblStylePr w:type="band1Horz">
      <w:tblPr/>
      <w:tcPr>
        <w:tcBorders>
          <w:top w:val="single" w:sz="4" w:space="0" w:color="08113A" w:themeColor="accent4"/>
          <w:bottom w:val="single" w:sz="4" w:space="0" w:color="0811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113A" w:themeColor="accent4"/>
          <w:left w:val="nil"/>
        </w:tcBorders>
      </w:tcPr>
    </w:tblStylePr>
    <w:tblStylePr w:type="swCell">
      <w:tblPr/>
      <w:tcPr>
        <w:tcBorders>
          <w:top w:val="double" w:sz="4" w:space="0" w:color="0811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81756" w:themeColor="accent5"/>
        <w:left w:val="single" w:sz="4" w:space="0" w:color="081756" w:themeColor="accent5"/>
        <w:bottom w:val="single" w:sz="4" w:space="0" w:color="081756" w:themeColor="accent5"/>
        <w:right w:val="single" w:sz="4" w:space="0" w:color="08175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1756" w:themeFill="accent5"/>
      </w:tcPr>
    </w:tblStylePr>
    <w:tblStylePr w:type="lastRow">
      <w:rPr>
        <w:b/>
        <w:bCs/>
      </w:rPr>
      <w:tblPr/>
      <w:tcPr>
        <w:tcBorders>
          <w:top w:val="double" w:sz="4" w:space="0" w:color="08175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1756" w:themeColor="accent5"/>
          <w:right w:val="single" w:sz="4" w:space="0" w:color="081756" w:themeColor="accent5"/>
        </w:tcBorders>
      </w:tcPr>
    </w:tblStylePr>
    <w:tblStylePr w:type="band1Horz">
      <w:tblPr/>
      <w:tcPr>
        <w:tcBorders>
          <w:top w:val="single" w:sz="4" w:space="0" w:color="081756" w:themeColor="accent5"/>
          <w:bottom w:val="single" w:sz="4" w:space="0" w:color="08175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1756" w:themeColor="accent5"/>
          <w:left w:val="nil"/>
        </w:tcBorders>
      </w:tcPr>
    </w:tblStylePr>
    <w:tblStylePr w:type="swCell">
      <w:tblPr/>
      <w:tcPr>
        <w:tcBorders>
          <w:top w:val="double" w:sz="4" w:space="0" w:color="08175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FF7F" w:themeColor="accent1" w:themeTint="99"/>
        <w:left w:val="single" w:sz="4" w:space="0" w:color="F4FF7F" w:themeColor="accent1" w:themeTint="99"/>
        <w:bottom w:val="single" w:sz="4" w:space="0" w:color="F4FF7F" w:themeColor="accent1" w:themeTint="99"/>
        <w:right w:val="single" w:sz="4" w:space="0" w:color="F4FF7F" w:themeColor="accent1" w:themeTint="99"/>
        <w:insideH w:val="single" w:sz="4" w:space="0" w:color="F4FF7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F2A" w:themeColor="accent1"/>
          <w:left w:val="single" w:sz="4" w:space="0" w:color="EFFF2A" w:themeColor="accent1"/>
          <w:bottom w:val="single" w:sz="4" w:space="0" w:color="EFFF2A" w:themeColor="accent1"/>
          <w:right w:val="single" w:sz="4" w:space="0" w:color="EFFF2A" w:themeColor="accent1"/>
          <w:insideH w:val="nil"/>
        </w:tcBorders>
        <w:shd w:val="clear" w:color="auto" w:fill="EFFF2A" w:themeFill="accent1"/>
      </w:tcPr>
    </w:tblStylePr>
    <w:tblStylePr w:type="lastRow">
      <w:rPr>
        <w:b/>
        <w:bCs/>
      </w:rPr>
      <w:tblPr/>
      <w:tcPr>
        <w:tcBorders>
          <w:top w:val="double" w:sz="4" w:space="0" w:color="F4FF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845DE" w:themeColor="accent2" w:themeTint="99"/>
        <w:left w:val="single" w:sz="4" w:space="0" w:color="2845DE" w:themeColor="accent2" w:themeTint="99"/>
        <w:bottom w:val="single" w:sz="4" w:space="0" w:color="2845DE" w:themeColor="accent2" w:themeTint="99"/>
        <w:right w:val="single" w:sz="4" w:space="0" w:color="2845DE" w:themeColor="accent2" w:themeTint="99"/>
        <w:insideH w:val="single" w:sz="4" w:space="0" w:color="2845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956" w:themeColor="accent2"/>
          <w:left w:val="single" w:sz="4" w:space="0" w:color="0D1956" w:themeColor="accent2"/>
          <w:bottom w:val="single" w:sz="4" w:space="0" w:color="0D1956" w:themeColor="accent2"/>
          <w:right w:val="single" w:sz="4" w:space="0" w:color="0D1956" w:themeColor="accent2"/>
          <w:insideH w:val="nil"/>
        </w:tcBorders>
        <w:shd w:val="clear" w:color="auto" w:fill="0D1956" w:themeFill="accent2"/>
      </w:tcPr>
    </w:tblStylePr>
    <w:tblStylePr w:type="lastRow">
      <w:rPr>
        <w:b/>
        <w:bCs/>
      </w:rPr>
      <w:tblPr/>
      <w:tcPr>
        <w:tcBorders>
          <w:top w:val="double" w:sz="4" w:space="0" w:color="2845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C36D5" w:themeColor="accent3" w:themeTint="99"/>
        <w:left w:val="single" w:sz="4" w:space="0" w:color="0C36D5" w:themeColor="accent3" w:themeTint="99"/>
        <w:bottom w:val="single" w:sz="4" w:space="0" w:color="0C36D5" w:themeColor="accent3" w:themeTint="99"/>
        <w:right w:val="single" w:sz="4" w:space="0" w:color="0C36D5" w:themeColor="accent3" w:themeTint="99"/>
        <w:insideH w:val="single" w:sz="4" w:space="0" w:color="0C3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0923" w:themeColor="accent3"/>
          <w:left w:val="single" w:sz="4" w:space="0" w:color="020923" w:themeColor="accent3"/>
          <w:bottom w:val="single" w:sz="4" w:space="0" w:color="020923" w:themeColor="accent3"/>
          <w:right w:val="single" w:sz="4" w:space="0" w:color="020923" w:themeColor="accent3"/>
          <w:insideH w:val="nil"/>
        </w:tcBorders>
        <w:shd w:val="clear" w:color="auto" w:fill="020923" w:themeFill="accent3"/>
      </w:tcPr>
    </w:tblStylePr>
    <w:tblStylePr w:type="lastRow">
      <w:rPr>
        <w:b/>
        <w:bCs/>
      </w:rPr>
      <w:tblPr/>
      <w:tcPr>
        <w:tcBorders>
          <w:top w:val="double" w:sz="4" w:space="0" w:color="0C3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D3ED5" w:themeColor="accent4" w:themeTint="99"/>
        <w:left w:val="single" w:sz="4" w:space="0" w:color="1D3ED5" w:themeColor="accent4" w:themeTint="99"/>
        <w:bottom w:val="single" w:sz="4" w:space="0" w:color="1D3ED5" w:themeColor="accent4" w:themeTint="99"/>
        <w:right w:val="single" w:sz="4" w:space="0" w:color="1D3ED5" w:themeColor="accent4" w:themeTint="99"/>
        <w:insideH w:val="single" w:sz="4" w:space="0" w:color="1D3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13A" w:themeColor="accent4"/>
          <w:left w:val="single" w:sz="4" w:space="0" w:color="08113A" w:themeColor="accent4"/>
          <w:bottom w:val="single" w:sz="4" w:space="0" w:color="08113A" w:themeColor="accent4"/>
          <w:right w:val="single" w:sz="4" w:space="0" w:color="08113A" w:themeColor="accent4"/>
          <w:insideH w:val="nil"/>
        </w:tcBorders>
        <w:shd w:val="clear" w:color="auto" w:fill="08113A" w:themeFill="accent4"/>
      </w:tcPr>
    </w:tblStylePr>
    <w:tblStylePr w:type="lastRow">
      <w:rPr>
        <w:b/>
        <w:bCs/>
      </w:rPr>
      <w:tblPr/>
      <w:tcPr>
        <w:tcBorders>
          <w:top w:val="double" w:sz="4" w:space="0" w:color="1D3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A42E9" w:themeColor="accent5" w:themeTint="99"/>
        <w:left w:val="single" w:sz="4" w:space="0" w:color="1A42E9" w:themeColor="accent5" w:themeTint="99"/>
        <w:bottom w:val="single" w:sz="4" w:space="0" w:color="1A42E9" w:themeColor="accent5" w:themeTint="99"/>
        <w:right w:val="single" w:sz="4" w:space="0" w:color="1A42E9" w:themeColor="accent5" w:themeTint="99"/>
        <w:insideH w:val="single" w:sz="4" w:space="0" w:color="1A42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1756" w:themeColor="accent5"/>
          <w:left w:val="single" w:sz="4" w:space="0" w:color="081756" w:themeColor="accent5"/>
          <w:bottom w:val="single" w:sz="4" w:space="0" w:color="081756" w:themeColor="accent5"/>
          <w:right w:val="single" w:sz="4" w:space="0" w:color="081756" w:themeColor="accent5"/>
          <w:insideH w:val="nil"/>
        </w:tcBorders>
        <w:shd w:val="clear" w:color="auto" w:fill="081756" w:themeFill="accent5"/>
      </w:tcPr>
    </w:tblStylePr>
    <w:tblStylePr w:type="lastRow">
      <w:rPr>
        <w:b/>
        <w:bCs/>
      </w:rPr>
      <w:tblPr/>
      <w:tcPr>
        <w:tcBorders>
          <w:top w:val="double" w:sz="4" w:space="0" w:color="1A42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FF2A" w:themeColor="accent1"/>
        <w:left w:val="single" w:sz="24" w:space="0" w:color="EFFF2A" w:themeColor="accent1"/>
        <w:bottom w:val="single" w:sz="24" w:space="0" w:color="EFFF2A" w:themeColor="accent1"/>
        <w:right w:val="single" w:sz="24" w:space="0" w:color="EFFF2A" w:themeColor="accent1"/>
      </w:tblBorders>
    </w:tblPr>
    <w:tcPr>
      <w:shd w:val="clear" w:color="auto" w:fill="EFFF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956" w:themeColor="accent2"/>
        <w:left w:val="single" w:sz="24" w:space="0" w:color="0D1956" w:themeColor="accent2"/>
        <w:bottom w:val="single" w:sz="24" w:space="0" w:color="0D1956" w:themeColor="accent2"/>
        <w:right w:val="single" w:sz="24" w:space="0" w:color="0D1956" w:themeColor="accent2"/>
      </w:tblBorders>
    </w:tblPr>
    <w:tcPr>
      <w:shd w:val="clear" w:color="auto" w:fill="0D19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0923" w:themeColor="accent3"/>
        <w:left w:val="single" w:sz="24" w:space="0" w:color="020923" w:themeColor="accent3"/>
        <w:bottom w:val="single" w:sz="24" w:space="0" w:color="020923" w:themeColor="accent3"/>
        <w:right w:val="single" w:sz="24" w:space="0" w:color="020923" w:themeColor="accent3"/>
      </w:tblBorders>
    </w:tblPr>
    <w:tcPr>
      <w:shd w:val="clear" w:color="auto" w:fill="02092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113A" w:themeColor="accent4"/>
        <w:left w:val="single" w:sz="24" w:space="0" w:color="08113A" w:themeColor="accent4"/>
        <w:bottom w:val="single" w:sz="24" w:space="0" w:color="08113A" w:themeColor="accent4"/>
        <w:right w:val="single" w:sz="24" w:space="0" w:color="08113A" w:themeColor="accent4"/>
      </w:tblBorders>
    </w:tblPr>
    <w:tcPr>
      <w:shd w:val="clear" w:color="auto" w:fill="0811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1756" w:themeColor="accent5"/>
        <w:left w:val="single" w:sz="24" w:space="0" w:color="081756" w:themeColor="accent5"/>
        <w:bottom w:val="single" w:sz="24" w:space="0" w:color="081756" w:themeColor="accent5"/>
        <w:right w:val="single" w:sz="24" w:space="0" w:color="081756" w:themeColor="accent5"/>
      </w:tblBorders>
    </w:tblPr>
    <w:tcPr>
      <w:shd w:val="clear" w:color="auto" w:fill="08175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FF2A" w:themeColor="accent1"/>
        <w:bottom w:val="single" w:sz="4" w:space="0" w:color="EFFF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FFF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  <w:tblBorders>
        <w:top w:val="single" w:sz="4" w:space="0" w:color="0D1956" w:themeColor="accent2"/>
        <w:bottom w:val="single" w:sz="4" w:space="0" w:color="0D19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19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  <w:tblBorders>
        <w:top w:val="single" w:sz="4" w:space="0" w:color="020923" w:themeColor="accent3"/>
        <w:bottom w:val="single" w:sz="4" w:space="0" w:color="02092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2092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  <w:tblBorders>
        <w:top w:val="single" w:sz="4" w:space="0" w:color="08113A" w:themeColor="accent4"/>
        <w:bottom w:val="single" w:sz="4" w:space="0" w:color="0811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811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  <w:tblBorders>
        <w:top w:val="single" w:sz="4" w:space="0" w:color="081756" w:themeColor="accent5"/>
        <w:bottom w:val="single" w:sz="4" w:space="0" w:color="08175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8175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FF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FF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FF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FF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FFD4" w:themeFill="accent1" w:themeFillTint="33"/>
      </w:tcPr>
    </w:tblStylePr>
    <w:tblStylePr w:type="band1Horz">
      <w:tblPr/>
      <w:tcPr>
        <w:shd w:val="clear" w:color="auto" w:fill="FBFF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0912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9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9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9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9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C1F4" w:themeFill="accent2" w:themeFillTint="33"/>
      </w:tcPr>
    </w:tblStylePr>
    <w:tblStylePr w:type="band1Horz">
      <w:tblPr/>
      <w:tcPr>
        <w:shd w:val="clear" w:color="auto" w:fill="B7C1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0106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092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092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092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092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5B7FA" w:themeFill="accent3" w:themeFillTint="33"/>
      </w:tcPr>
    </w:tblStylePr>
    <w:tblStylePr w:type="band1Horz">
      <w:tblPr/>
      <w:tcPr>
        <w:shd w:val="clear" w:color="auto" w:fill="A5B7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060C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11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11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11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11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CF4" w:themeFill="accent4" w:themeFillTint="33"/>
      </w:tcPr>
    </w:tblStylePr>
    <w:tblStylePr w:type="band1Horz">
      <w:tblPr/>
      <w:tcPr>
        <w:shd w:val="clear" w:color="auto" w:fill="B0BC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06114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175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175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175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175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2BFF8" w:themeFill="accent5" w:themeFillTint="33"/>
      </w:tcPr>
    </w:tblStylePr>
    <w:tblStylePr w:type="band1Horz">
      <w:tblPr/>
      <w:tcPr>
        <w:shd w:val="clear" w:color="auto" w:fill="B2BF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2FF5F" w:themeColor="accent1" w:themeTint="BF"/>
        <w:left w:val="single" w:sz="8" w:space="0" w:color="F2FF5F" w:themeColor="accent1" w:themeTint="BF"/>
        <w:bottom w:val="single" w:sz="8" w:space="0" w:color="F2FF5F" w:themeColor="accent1" w:themeTint="BF"/>
        <w:right w:val="single" w:sz="8" w:space="0" w:color="F2FF5F" w:themeColor="accent1" w:themeTint="BF"/>
        <w:insideH w:val="single" w:sz="8" w:space="0" w:color="F2FF5F" w:themeColor="accent1" w:themeTint="BF"/>
        <w:insideV w:val="single" w:sz="8" w:space="0" w:color="F2FF5F" w:themeColor="accent1" w:themeTint="BF"/>
      </w:tblBorders>
    </w:tblPr>
    <w:tcPr>
      <w:shd w:val="clear" w:color="auto" w:fill="FAFF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F5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F94" w:themeFill="accent1" w:themeFillTint="7F"/>
      </w:tcPr>
    </w:tblStylePr>
    <w:tblStylePr w:type="band1Horz">
      <w:tblPr/>
      <w:tcPr>
        <w:shd w:val="clear" w:color="auto" w:fill="F6FF9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A32AF" w:themeColor="accent2" w:themeTint="BF"/>
        <w:left w:val="single" w:sz="8" w:space="0" w:color="1A32AF" w:themeColor="accent2" w:themeTint="BF"/>
        <w:bottom w:val="single" w:sz="8" w:space="0" w:color="1A32AF" w:themeColor="accent2" w:themeTint="BF"/>
        <w:right w:val="single" w:sz="8" w:space="0" w:color="1A32AF" w:themeColor="accent2" w:themeTint="BF"/>
        <w:insideH w:val="single" w:sz="8" w:space="0" w:color="1A32AF" w:themeColor="accent2" w:themeTint="BF"/>
        <w:insideV w:val="single" w:sz="8" w:space="0" w:color="1A32AF" w:themeColor="accent2" w:themeTint="BF"/>
      </w:tblBorders>
    </w:tblPr>
    <w:tcPr>
      <w:shd w:val="clear" w:color="auto" w:fill="A6B2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A32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5E4" w:themeFill="accent2" w:themeFillTint="7F"/>
      </w:tcPr>
    </w:tblStylePr>
    <w:tblStylePr w:type="band1Horz">
      <w:tblPr/>
      <w:tcPr>
        <w:shd w:val="clear" w:color="auto" w:fill="4C65E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2593" w:themeColor="accent3" w:themeTint="BF"/>
        <w:left w:val="single" w:sz="8" w:space="0" w:color="082593" w:themeColor="accent3" w:themeTint="BF"/>
        <w:bottom w:val="single" w:sz="8" w:space="0" w:color="082593" w:themeColor="accent3" w:themeTint="BF"/>
        <w:right w:val="single" w:sz="8" w:space="0" w:color="082593" w:themeColor="accent3" w:themeTint="BF"/>
        <w:insideH w:val="single" w:sz="8" w:space="0" w:color="082593" w:themeColor="accent3" w:themeTint="BF"/>
        <w:insideV w:val="single" w:sz="8" w:space="0" w:color="082593" w:themeColor="accent3" w:themeTint="BF"/>
      </w:tblBorders>
    </w:tblPr>
    <w:tcPr>
      <w:shd w:val="clear" w:color="auto" w:fill="90A6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25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4CF2" w:themeFill="accent3" w:themeFillTint="7F"/>
      </w:tcPr>
    </w:tblStylePr>
    <w:tblStylePr w:type="band1Horz">
      <w:tblPr/>
      <w:tcPr>
        <w:shd w:val="clear" w:color="auto" w:fill="204CF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52D9B" w:themeColor="accent4" w:themeTint="BF"/>
        <w:left w:val="single" w:sz="8" w:space="0" w:color="152D9B" w:themeColor="accent4" w:themeTint="BF"/>
        <w:bottom w:val="single" w:sz="8" w:space="0" w:color="152D9B" w:themeColor="accent4" w:themeTint="BF"/>
        <w:right w:val="single" w:sz="8" w:space="0" w:color="152D9B" w:themeColor="accent4" w:themeTint="BF"/>
        <w:insideH w:val="single" w:sz="8" w:space="0" w:color="152D9B" w:themeColor="accent4" w:themeTint="BF"/>
        <w:insideV w:val="single" w:sz="8" w:space="0" w:color="152D9B" w:themeColor="accent4" w:themeTint="BF"/>
      </w:tblBorders>
    </w:tblPr>
    <w:tcPr>
      <w:shd w:val="clear" w:color="auto" w:fill="9EAD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2D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5AE4" w:themeFill="accent4" w:themeFillTint="7F"/>
      </w:tcPr>
    </w:tblStylePr>
    <w:tblStylePr w:type="band1Horz">
      <w:tblPr/>
      <w:tcPr>
        <w:shd w:val="clear" w:color="auto" w:fill="3C5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130B5" w:themeColor="accent5" w:themeTint="BF"/>
        <w:left w:val="single" w:sz="8" w:space="0" w:color="1130B5" w:themeColor="accent5" w:themeTint="BF"/>
        <w:bottom w:val="single" w:sz="8" w:space="0" w:color="1130B5" w:themeColor="accent5" w:themeTint="BF"/>
        <w:right w:val="single" w:sz="8" w:space="0" w:color="1130B5" w:themeColor="accent5" w:themeTint="BF"/>
        <w:insideH w:val="single" w:sz="8" w:space="0" w:color="1130B5" w:themeColor="accent5" w:themeTint="BF"/>
        <w:insideV w:val="single" w:sz="8" w:space="0" w:color="1130B5" w:themeColor="accent5" w:themeTint="BF"/>
      </w:tblBorders>
    </w:tblPr>
    <w:tcPr>
      <w:shd w:val="clear" w:color="auto" w:fill="A0B1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30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62ED" w:themeFill="accent5" w:themeFillTint="7F"/>
      </w:tcPr>
    </w:tblStylePr>
    <w:tblStylePr w:type="band1Horz">
      <w:tblPr/>
      <w:tcPr>
        <w:shd w:val="clear" w:color="auto" w:fill="4162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  <w:insideH w:val="single" w:sz="8" w:space="0" w:color="EFFF2A" w:themeColor="accent1"/>
        <w:insideV w:val="single" w:sz="8" w:space="0" w:color="EFFF2A" w:themeColor="accent1"/>
      </w:tblBorders>
    </w:tblPr>
    <w:tcPr>
      <w:shd w:val="clear" w:color="auto" w:fill="FAFF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FD4" w:themeFill="accent1" w:themeFillTint="33"/>
      </w:tcPr>
    </w:tblStylePr>
    <w:tblStylePr w:type="band1Vert">
      <w:tblPr/>
      <w:tcPr>
        <w:shd w:val="clear" w:color="auto" w:fill="F6FF94" w:themeFill="accent1" w:themeFillTint="7F"/>
      </w:tcPr>
    </w:tblStylePr>
    <w:tblStylePr w:type="band1Horz">
      <w:tblPr/>
      <w:tcPr>
        <w:tcBorders>
          <w:insideH w:val="single" w:sz="6" w:space="0" w:color="EFFF2A" w:themeColor="accent1"/>
          <w:insideV w:val="single" w:sz="6" w:space="0" w:color="EFFF2A" w:themeColor="accent1"/>
        </w:tcBorders>
        <w:shd w:val="clear" w:color="auto" w:fill="F6FF9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  <w:insideH w:val="single" w:sz="8" w:space="0" w:color="0D1956" w:themeColor="accent2"/>
        <w:insideV w:val="single" w:sz="8" w:space="0" w:color="0D1956" w:themeColor="accent2"/>
      </w:tblBorders>
    </w:tblPr>
    <w:tcPr>
      <w:shd w:val="clear" w:color="auto" w:fill="A6B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E0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1F4" w:themeFill="accent2" w:themeFillTint="33"/>
      </w:tcPr>
    </w:tblStylePr>
    <w:tblStylePr w:type="band1Vert">
      <w:tblPr/>
      <w:tcPr>
        <w:shd w:val="clear" w:color="auto" w:fill="4C65E4" w:themeFill="accent2" w:themeFillTint="7F"/>
      </w:tcPr>
    </w:tblStylePr>
    <w:tblStylePr w:type="band1Horz">
      <w:tblPr/>
      <w:tcPr>
        <w:tcBorders>
          <w:insideH w:val="single" w:sz="6" w:space="0" w:color="0D1956" w:themeColor="accent2"/>
          <w:insideV w:val="single" w:sz="6" w:space="0" w:color="0D1956" w:themeColor="accent2"/>
        </w:tcBorders>
        <w:shd w:val="clear" w:color="auto" w:fill="4C65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  <w:insideH w:val="single" w:sz="8" w:space="0" w:color="020923" w:themeColor="accent3"/>
        <w:insideV w:val="single" w:sz="8" w:space="0" w:color="020923" w:themeColor="accent3"/>
      </w:tblBorders>
    </w:tblPr>
    <w:tcPr>
      <w:shd w:val="clear" w:color="auto" w:fill="90A6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2D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7FA" w:themeFill="accent3" w:themeFillTint="33"/>
      </w:tcPr>
    </w:tblStylePr>
    <w:tblStylePr w:type="band1Vert">
      <w:tblPr/>
      <w:tcPr>
        <w:shd w:val="clear" w:color="auto" w:fill="204CF2" w:themeFill="accent3" w:themeFillTint="7F"/>
      </w:tcPr>
    </w:tblStylePr>
    <w:tblStylePr w:type="band1Horz">
      <w:tblPr/>
      <w:tcPr>
        <w:tcBorders>
          <w:insideH w:val="single" w:sz="6" w:space="0" w:color="020923" w:themeColor="accent3"/>
          <w:insideV w:val="single" w:sz="6" w:space="0" w:color="020923" w:themeColor="accent3"/>
        </w:tcBorders>
        <w:shd w:val="clear" w:color="auto" w:fill="204C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  <w:insideH w:val="single" w:sz="8" w:space="0" w:color="08113A" w:themeColor="accent4"/>
        <w:insideV w:val="single" w:sz="8" w:space="0" w:color="08113A" w:themeColor="accent4"/>
      </w:tblBorders>
    </w:tblPr>
    <w:tcPr>
      <w:shd w:val="clear" w:color="auto" w:fill="9EAD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E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CF4" w:themeFill="accent4" w:themeFillTint="33"/>
      </w:tcPr>
    </w:tblStylePr>
    <w:tblStylePr w:type="band1Vert">
      <w:tblPr/>
      <w:tcPr>
        <w:shd w:val="clear" w:color="auto" w:fill="3C5AE4" w:themeFill="accent4" w:themeFillTint="7F"/>
      </w:tcPr>
    </w:tblStylePr>
    <w:tblStylePr w:type="band1Horz">
      <w:tblPr/>
      <w:tcPr>
        <w:tcBorders>
          <w:insideH w:val="single" w:sz="6" w:space="0" w:color="08113A" w:themeColor="accent4"/>
          <w:insideV w:val="single" w:sz="6" w:space="0" w:color="08113A" w:themeColor="accent4"/>
        </w:tcBorders>
        <w:shd w:val="clear" w:color="auto" w:fill="3C5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  <w:insideH w:val="single" w:sz="8" w:space="0" w:color="081756" w:themeColor="accent5"/>
        <w:insideV w:val="single" w:sz="8" w:space="0" w:color="081756" w:themeColor="accent5"/>
      </w:tblBorders>
    </w:tblPr>
    <w:tcPr>
      <w:shd w:val="clear" w:color="auto" w:fill="A0B1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DF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FF8" w:themeFill="accent5" w:themeFillTint="33"/>
      </w:tcPr>
    </w:tblStylePr>
    <w:tblStylePr w:type="band1Vert">
      <w:tblPr/>
      <w:tcPr>
        <w:shd w:val="clear" w:color="auto" w:fill="4162ED" w:themeFill="accent5" w:themeFillTint="7F"/>
      </w:tcPr>
    </w:tblStylePr>
    <w:tblStylePr w:type="band1Horz">
      <w:tblPr/>
      <w:tcPr>
        <w:tcBorders>
          <w:insideH w:val="single" w:sz="6" w:space="0" w:color="081756" w:themeColor="accent5"/>
          <w:insideV w:val="single" w:sz="6" w:space="0" w:color="081756" w:themeColor="accent5"/>
        </w:tcBorders>
        <w:shd w:val="clear" w:color="auto" w:fill="4162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F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F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F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FF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FF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F9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F9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2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9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9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9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9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5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5E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A6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092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092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092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092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4C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4CF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D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1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1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11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11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5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5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B1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75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175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175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175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62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62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FF2A" w:themeColor="accent1"/>
        <w:bottom w:val="single" w:sz="8" w:space="0" w:color="EFFF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FF2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FFF2A" w:themeColor="accent1"/>
          <w:bottom w:val="single" w:sz="8" w:space="0" w:color="EFFF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FF2A" w:themeColor="accent1"/>
          <w:bottom w:val="single" w:sz="8" w:space="0" w:color="EFFF2A" w:themeColor="accent1"/>
        </w:tcBorders>
      </w:tcPr>
    </w:tblStylePr>
    <w:tblStylePr w:type="band1Vert">
      <w:tblPr/>
      <w:tcPr>
        <w:shd w:val="clear" w:color="auto" w:fill="FAFFCA" w:themeFill="accent1" w:themeFillTint="3F"/>
      </w:tcPr>
    </w:tblStylePr>
    <w:tblStylePr w:type="band1Horz">
      <w:tblPr/>
      <w:tcPr>
        <w:shd w:val="clear" w:color="auto" w:fill="FAFF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956" w:themeColor="accent2"/>
        <w:bottom w:val="single" w:sz="8" w:space="0" w:color="0D19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95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956" w:themeColor="accent2"/>
          <w:bottom w:val="single" w:sz="8" w:space="0" w:color="0D19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956" w:themeColor="accent2"/>
          <w:bottom w:val="single" w:sz="8" w:space="0" w:color="0D1956" w:themeColor="accent2"/>
        </w:tcBorders>
      </w:tcPr>
    </w:tblStylePr>
    <w:tblStylePr w:type="band1Vert">
      <w:tblPr/>
      <w:tcPr>
        <w:shd w:val="clear" w:color="auto" w:fill="A6B2F1" w:themeFill="accent2" w:themeFillTint="3F"/>
      </w:tcPr>
    </w:tblStylePr>
    <w:tblStylePr w:type="band1Horz">
      <w:tblPr/>
      <w:tcPr>
        <w:shd w:val="clear" w:color="auto" w:fill="A6B2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0923" w:themeColor="accent3"/>
        <w:bottom w:val="single" w:sz="8" w:space="0" w:color="02092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092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20923" w:themeColor="accent3"/>
          <w:bottom w:val="single" w:sz="8" w:space="0" w:color="020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0923" w:themeColor="accent3"/>
          <w:bottom w:val="single" w:sz="8" w:space="0" w:color="020923" w:themeColor="accent3"/>
        </w:tcBorders>
      </w:tcPr>
    </w:tblStylePr>
    <w:tblStylePr w:type="band1Vert">
      <w:tblPr/>
      <w:tcPr>
        <w:shd w:val="clear" w:color="auto" w:fill="90A6F8" w:themeFill="accent3" w:themeFillTint="3F"/>
      </w:tcPr>
    </w:tblStylePr>
    <w:tblStylePr w:type="band1Horz">
      <w:tblPr/>
      <w:tcPr>
        <w:shd w:val="clear" w:color="auto" w:fill="90A6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113A" w:themeColor="accent4"/>
        <w:bottom w:val="single" w:sz="8" w:space="0" w:color="0811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113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8113A" w:themeColor="accent4"/>
          <w:bottom w:val="single" w:sz="8" w:space="0" w:color="0811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113A" w:themeColor="accent4"/>
          <w:bottom w:val="single" w:sz="8" w:space="0" w:color="08113A" w:themeColor="accent4"/>
        </w:tcBorders>
      </w:tcPr>
    </w:tblStylePr>
    <w:tblStylePr w:type="band1Vert">
      <w:tblPr/>
      <w:tcPr>
        <w:shd w:val="clear" w:color="auto" w:fill="9EADF1" w:themeFill="accent4" w:themeFillTint="3F"/>
      </w:tcPr>
    </w:tblStylePr>
    <w:tblStylePr w:type="band1Horz">
      <w:tblPr/>
      <w:tcPr>
        <w:shd w:val="clear" w:color="auto" w:fill="9EAD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1756" w:themeColor="accent5"/>
        <w:bottom w:val="single" w:sz="8" w:space="0" w:color="08175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175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81756" w:themeColor="accent5"/>
          <w:bottom w:val="single" w:sz="8" w:space="0" w:color="0817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1756" w:themeColor="accent5"/>
          <w:bottom w:val="single" w:sz="8" w:space="0" w:color="081756" w:themeColor="accent5"/>
        </w:tcBorders>
      </w:tcPr>
    </w:tblStylePr>
    <w:tblStylePr w:type="band1Vert">
      <w:tblPr/>
      <w:tcPr>
        <w:shd w:val="clear" w:color="auto" w:fill="A0B1F6" w:themeFill="accent5" w:themeFillTint="3F"/>
      </w:tcPr>
    </w:tblStylePr>
    <w:tblStylePr w:type="band1Horz">
      <w:tblPr/>
      <w:tcPr>
        <w:shd w:val="clear" w:color="auto" w:fill="A0B1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F2A" w:themeColor="accent1"/>
        <w:left w:val="single" w:sz="8" w:space="0" w:color="EFFF2A" w:themeColor="accent1"/>
        <w:bottom w:val="single" w:sz="8" w:space="0" w:color="EFFF2A" w:themeColor="accent1"/>
        <w:right w:val="single" w:sz="8" w:space="0" w:color="EFFF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FF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FF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FF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F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956" w:themeColor="accent2"/>
        <w:left w:val="single" w:sz="8" w:space="0" w:color="0D1956" w:themeColor="accent2"/>
        <w:bottom w:val="single" w:sz="8" w:space="0" w:color="0D1956" w:themeColor="accent2"/>
        <w:right w:val="single" w:sz="8" w:space="0" w:color="0D19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9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9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9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0923" w:themeColor="accent3"/>
        <w:left w:val="single" w:sz="8" w:space="0" w:color="020923" w:themeColor="accent3"/>
        <w:bottom w:val="single" w:sz="8" w:space="0" w:color="020923" w:themeColor="accent3"/>
        <w:right w:val="single" w:sz="8" w:space="0" w:color="02092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09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092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092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A6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A6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13A" w:themeColor="accent4"/>
        <w:left w:val="single" w:sz="8" w:space="0" w:color="08113A" w:themeColor="accent4"/>
        <w:bottom w:val="single" w:sz="8" w:space="0" w:color="08113A" w:themeColor="accent4"/>
        <w:right w:val="single" w:sz="8" w:space="0" w:color="0811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11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11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11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D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D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1756" w:themeColor="accent5"/>
        <w:left w:val="single" w:sz="8" w:space="0" w:color="081756" w:themeColor="accent5"/>
        <w:bottom w:val="single" w:sz="8" w:space="0" w:color="081756" w:themeColor="accent5"/>
        <w:right w:val="single" w:sz="8" w:space="0" w:color="08175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175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175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175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B1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B1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2FF5F" w:themeColor="accent1" w:themeTint="BF"/>
        <w:left w:val="single" w:sz="8" w:space="0" w:color="F2FF5F" w:themeColor="accent1" w:themeTint="BF"/>
        <w:bottom w:val="single" w:sz="8" w:space="0" w:color="F2FF5F" w:themeColor="accent1" w:themeTint="BF"/>
        <w:right w:val="single" w:sz="8" w:space="0" w:color="F2FF5F" w:themeColor="accent1" w:themeTint="BF"/>
        <w:insideH w:val="single" w:sz="8" w:space="0" w:color="F2FF5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F5F" w:themeColor="accent1" w:themeTint="BF"/>
          <w:left w:val="single" w:sz="8" w:space="0" w:color="F2FF5F" w:themeColor="accent1" w:themeTint="BF"/>
          <w:bottom w:val="single" w:sz="8" w:space="0" w:color="F2FF5F" w:themeColor="accent1" w:themeTint="BF"/>
          <w:right w:val="single" w:sz="8" w:space="0" w:color="F2FF5F" w:themeColor="accent1" w:themeTint="BF"/>
          <w:insideH w:val="nil"/>
          <w:insideV w:val="nil"/>
        </w:tcBorders>
        <w:shd w:val="clear" w:color="auto" w:fill="EFFF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F5F" w:themeColor="accent1" w:themeTint="BF"/>
          <w:left w:val="single" w:sz="8" w:space="0" w:color="F2FF5F" w:themeColor="accent1" w:themeTint="BF"/>
          <w:bottom w:val="single" w:sz="8" w:space="0" w:color="F2FF5F" w:themeColor="accent1" w:themeTint="BF"/>
          <w:right w:val="single" w:sz="8" w:space="0" w:color="F2FF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F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A32AF" w:themeColor="accent2" w:themeTint="BF"/>
        <w:left w:val="single" w:sz="8" w:space="0" w:color="1A32AF" w:themeColor="accent2" w:themeTint="BF"/>
        <w:bottom w:val="single" w:sz="8" w:space="0" w:color="1A32AF" w:themeColor="accent2" w:themeTint="BF"/>
        <w:right w:val="single" w:sz="8" w:space="0" w:color="1A32AF" w:themeColor="accent2" w:themeTint="BF"/>
        <w:insideH w:val="single" w:sz="8" w:space="0" w:color="1A32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32AF" w:themeColor="accent2" w:themeTint="BF"/>
          <w:left w:val="single" w:sz="8" w:space="0" w:color="1A32AF" w:themeColor="accent2" w:themeTint="BF"/>
          <w:bottom w:val="single" w:sz="8" w:space="0" w:color="1A32AF" w:themeColor="accent2" w:themeTint="BF"/>
          <w:right w:val="single" w:sz="8" w:space="0" w:color="1A32AF" w:themeColor="accent2" w:themeTint="BF"/>
          <w:insideH w:val="nil"/>
          <w:insideV w:val="nil"/>
        </w:tcBorders>
        <w:shd w:val="clear" w:color="auto" w:fill="0D19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2AF" w:themeColor="accent2" w:themeTint="BF"/>
          <w:left w:val="single" w:sz="8" w:space="0" w:color="1A32AF" w:themeColor="accent2" w:themeTint="BF"/>
          <w:bottom w:val="single" w:sz="8" w:space="0" w:color="1A32AF" w:themeColor="accent2" w:themeTint="BF"/>
          <w:right w:val="single" w:sz="8" w:space="0" w:color="1A32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82593" w:themeColor="accent3" w:themeTint="BF"/>
        <w:left w:val="single" w:sz="8" w:space="0" w:color="082593" w:themeColor="accent3" w:themeTint="BF"/>
        <w:bottom w:val="single" w:sz="8" w:space="0" w:color="082593" w:themeColor="accent3" w:themeTint="BF"/>
        <w:right w:val="single" w:sz="8" w:space="0" w:color="082593" w:themeColor="accent3" w:themeTint="BF"/>
        <w:insideH w:val="single" w:sz="8" w:space="0" w:color="08259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2593" w:themeColor="accent3" w:themeTint="BF"/>
          <w:left w:val="single" w:sz="8" w:space="0" w:color="082593" w:themeColor="accent3" w:themeTint="BF"/>
          <w:bottom w:val="single" w:sz="8" w:space="0" w:color="082593" w:themeColor="accent3" w:themeTint="BF"/>
          <w:right w:val="single" w:sz="8" w:space="0" w:color="082593" w:themeColor="accent3" w:themeTint="BF"/>
          <w:insideH w:val="nil"/>
          <w:insideV w:val="nil"/>
        </w:tcBorders>
        <w:shd w:val="clear" w:color="auto" w:fill="0209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2593" w:themeColor="accent3" w:themeTint="BF"/>
          <w:left w:val="single" w:sz="8" w:space="0" w:color="082593" w:themeColor="accent3" w:themeTint="BF"/>
          <w:bottom w:val="single" w:sz="8" w:space="0" w:color="082593" w:themeColor="accent3" w:themeTint="BF"/>
          <w:right w:val="single" w:sz="8" w:space="0" w:color="08259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6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A6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52D9B" w:themeColor="accent4" w:themeTint="BF"/>
        <w:left w:val="single" w:sz="8" w:space="0" w:color="152D9B" w:themeColor="accent4" w:themeTint="BF"/>
        <w:bottom w:val="single" w:sz="8" w:space="0" w:color="152D9B" w:themeColor="accent4" w:themeTint="BF"/>
        <w:right w:val="single" w:sz="8" w:space="0" w:color="152D9B" w:themeColor="accent4" w:themeTint="BF"/>
        <w:insideH w:val="single" w:sz="8" w:space="0" w:color="152D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2D9B" w:themeColor="accent4" w:themeTint="BF"/>
          <w:left w:val="single" w:sz="8" w:space="0" w:color="152D9B" w:themeColor="accent4" w:themeTint="BF"/>
          <w:bottom w:val="single" w:sz="8" w:space="0" w:color="152D9B" w:themeColor="accent4" w:themeTint="BF"/>
          <w:right w:val="single" w:sz="8" w:space="0" w:color="152D9B" w:themeColor="accent4" w:themeTint="BF"/>
          <w:insideH w:val="nil"/>
          <w:insideV w:val="nil"/>
        </w:tcBorders>
        <w:shd w:val="clear" w:color="auto" w:fill="0811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D9B" w:themeColor="accent4" w:themeTint="BF"/>
          <w:left w:val="single" w:sz="8" w:space="0" w:color="152D9B" w:themeColor="accent4" w:themeTint="BF"/>
          <w:bottom w:val="single" w:sz="8" w:space="0" w:color="152D9B" w:themeColor="accent4" w:themeTint="BF"/>
          <w:right w:val="single" w:sz="8" w:space="0" w:color="152D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D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D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130B5" w:themeColor="accent5" w:themeTint="BF"/>
        <w:left w:val="single" w:sz="8" w:space="0" w:color="1130B5" w:themeColor="accent5" w:themeTint="BF"/>
        <w:bottom w:val="single" w:sz="8" w:space="0" w:color="1130B5" w:themeColor="accent5" w:themeTint="BF"/>
        <w:right w:val="single" w:sz="8" w:space="0" w:color="1130B5" w:themeColor="accent5" w:themeTint="BF"/>
        <w:insideH w:val="single" w:sz="8" w:space="0" w:color="1130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30B5" w:themeColor="accent5" w:themeTint="BF"/>
          <w:left w:val="single" w:sz="8" w:space="0" w:color="1130B5" w:themeColor="accent5" w:themeTint="BF"/>
          <w:bottom w:val="single" w:sz="8" w:space="0" w:color="1130B5" w:themeColor="accent5" w:themeTint="BF"/>
          <w:right w:val="single" w:sz="8" w:space="0" w:color="1130B5" w:themeColor="accent5" w:themeTint="BF"/>
          <w:insideH w:val="nil"/>
          <w:insideV w:val="nil"/>
        </w:tcBorders>
        <w:shd w:val="clear" w:color="auto" w:fill="08175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30B5" w:themeColor="accent5" w:themeTint="BF"/>
          <w:left w:val="single" w:sz="8" w:space="0" w:color="1130B5" w:themeColor="accent5" w:themeTint="BF"/>
          <w:bottom w:val="single" w:sz="8" w:space="0" w:color="1130B5" w:themeColor="accent5" w:themeTint="BF"/>
          <w:right w:val="single" w:sz="8" w:space="0" w:color="1130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1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B1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F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F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FF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9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9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9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092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09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092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11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1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11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175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75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175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899500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899500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C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Best%20of%20luck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3121E652A41CEAB96F95E39B3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8C70-D513-423B-98BC-E23CAF4574EB}"/>
      </w:docPartPr>
      <w:docPartBody>
        <w:p w:rsidR="00000000" w:rsidRDefault="007D563D">
          <w:pPr>
            <w:pStyle w:val="F103121E652A41CEAB96F95E39B38441"/>
          </w:pPr>
          <w:r w:rsidRPr="004D31C8">
            <w:rPr>
              <w:color w:val="4472C4" w:themeColor="accent1"/>
            </w:rPr>
            <w:t>Dearest Name,</w:t>
          </w:r>
        </w:p>
      </w:docPartBody>
    </w:docPart>
    <w:docPart>
      <w:docPartPr>
        <w:name w:val="74A4CF5DEB6040FE9DA9EF3708AC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234B-83FE-469F-8193-619D053F9EF0}"/>
      </w:docPartPr>
      <w:docPartBody>
        <w:p w:rsidR="00000000" w:rsidRDefault="007D563D">
          <w:pPr>
            <w:pStyle w:val="74A4CF5DEB6040FE9DA9EF3708AC857D"/>
          </w:pPr>
          <w:r w:rsidRPr="004D31C8">
            <w:rPr>
              <w:color w:val="4472C4" w:themeColor="accent1"/>
              <w:sz w:val="52"/>
            </w:rPr>
            <w:t>wishing you</w:t>
          </w:r>
        </w:p>
      </w:docPartBody>
    </w:docPart>
    <w:docPart>
      <w:docPartPr>
        <w:name w:val="12CED52C53B44A73AD31E2CEABDA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3839-D1F2-4AAD-AEDD-D7AAFBD6E181}"/>
      </w:docPartPr>
      <w:docPartBody>
        <w:p w:rsidR="00000000" w:rsidRDefault="007D563D">
          <w:pPr>
            <w:pStyle w:val="12CED52C53B44A73AD31E2CEABDADCDD"/>
          </w:pPr>
          <w:r w:rsidRPr="005D0FC9">
            <w:rPr>
              <w:color w:val="4472C4" w:themeColor="accent1"/>
              <w:szCs w:val="32"/>
            </w:rPr>
            <w:t>in all life has to offer you</w:t>
          </w:r>
        </w:p>
      </w:docPartBody>
    </w:docPart>
    <w:docPart>
      <w:docPartPr>
        <w:name w:val="CA726036E36B445D90D39E92E55D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0E49-26C2-4DC3-844D-1C1B338C90B2}"/>
      </w:docPartPr>
      <w:docPartBody>
        <w:p w:rsidR="00000000" w:rsidRDefault="007D563D">
          <w:pPr>
            <w:pStyle w:val="CA726036E36B445D90D39E92E55DAF7B"/>
          </w:pPr>
          <w:r w:rsidRPr="005D0FC9">
            <w:rPr>
              <w:color w:val="FFFFFF" w:themeColor="background1"/>
              <w:szCs w:val="32"/>
            </w:rPr>
            <w:t>Love Lots, Name</w:t>
          </w:r>
        </w:p>
      </w:docPartBody>
    </w:docPart>
    <w:docPart>
      <w:docPartPr>
        <w:name w:val="88D0C9FDB6BA4B3D9EC8DCB4DDA7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38A6-A308-42DB-9A18-F7EED320F69B}"/>
      </w:docPartPr>
      <w:docPartBody>
        <w:p w:rsidR="00000000" w:rsidRDefault="007D563D">
          <w:pPr>
            <w:pStyle w:val="88D0C9FDB6BA4B3D9EC8DCB4DDA73301"/>
          </w:pPr>
          <w:r w:rsidRPr="004D31C8">
            <w:rPr>
              <w:color w:val="4472C4" w:themeColor="accent1"/>
            </w:rPr>
            <w:t>Dearest Name,</w:t>
          </w:r>
        </w:p>
      </w:docPartBody>
    </w:docPart>
    <w:docPart>
      <w:docPartPr>
        <w:name w:val="082BBB0C5E2740F4A1A186CD6AD5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BC8A-CB7F-4FEE-B270-4D775A47CA65}"/>
      </w:docPartPr>
      <w:docPartBody>
        <w:p w:rsidR="00000000" w:rsidRDefault="007D563D">
          <w:pPr>
            <w:pStyle w:val="082BBB0C5E2740F4A1A186CD6AD5D590"/>
          </w:pPr>
          <w:r w:rsidRPr="004D31C8">
            <w:rPr>
              <w:color w:val="4472C4" w:themeColor="accent1"/>
              <w:sz w:val="52"/>
            </w:rPr>
            <w:t>wishing you</w:t>
          </w:r>
        </w:p>
      </w:docPartBody>
    </w:docPart>
    <w:docPart>
      <w:docPartPr>
        <w:name w:val="BB1DD5EA6889469CB80CE48FA023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EE05-7A47-4E13-A720-2027B92C2E51}"/>
      </w:docPartPr>
      <w:docPartBody>
        <w:p w:rsidR="00000000" w:rsidRDefault="007D563D">
          <w:pPr>
            <w:pStyle w:val="BB1DD5EA6889469CB80CE48FA023A385"/>
          </w:pPr>
          <w:r w:rsidRPr="005D0FC9">
            <w:rPr>
              <w:color w:val="4472C4" w:themeColor="accent1"/>
              <w:szCs w:val="32"/>
            </w:rPr>
            <w:t>in all life has to offer you</w:t>
          </w:r>
        </w:p>
      </w:docPartBody>
    </w:docPart>
    <w:docPart>
      <w:docPartPr>
        <w:name w:val="AB744D04451D4088A0CA2DFC2751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F215-D6DC-4ECB-9BB5-472F7097B084}"/>
      </w:docPartPr>
      <w:docPartBody>
        <w:p w:rsidR="00000000" w:rsidRDefault="007D563D">
          <w:pPr>
            <w:pStyle w:val="AB744D04451D4088A0CA2DFC2751702F"/>
          </w:pPr>
          <w:r w:rsidRPr="005D0FC9">
            <w:rPr>
              <w:color w:val="FFFFFF" w:themeColor="background1"/>
              <w:szCs w:val="32"/>
            </w:rPr>
            <w:t>Love Lots,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D"/>
    <w:rsid w:val="007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3121E652A41CEAB96F95E39B38441">
    <w:name w:val="F103121E652A41CEAB96F95E39B38441"/>
  </w:style>
  <w:style w:type="paragraph" w:customStyle="1" w:styleId="74A4CF5DEB6040FE9DA9EF3708AC857D">
    <w:name w:val="74A4CF5DEB6040FE9DA9EF3708AC857D"/>
  </w:style>
  <w:style w:type="paragraph" w:customStyle="1" w:styleId="12CED52C53B44A73AD31E2CEABDADCDD">
    <w:name w:val="12CED52C53B44A73AD31E2CEABDADCDD"/>
  </w:style>
  <w:style w:type="paragraph" w:customStyle="1" w:styleId="CA726036E36B445D90D39E92E55DAF7B">
    <w:name w:val="CA726036E36B445D90D39E92E55DAF7B"/>
  </w:style>
  <w:style w:type="paragraph" w:customStyle="1" w:styleId="88D0C9FDB6BA4B3D9EC8DCB4DDA73301">
    <w:name w:val="88D0C9FDB6BA4B3D9EC8DCB4DDA73301"/>
  </w:style>
  <w:style w:type="paragraph" w:customStyle="1" w:styleId="082BBB0C5E2740F4A1A186CD6AD5D590">
    <w:name w:val="082BBB0C5E2740F4A1A186CD6AD5D590"/>
  </w:style>
  <w:style w:type="paragraph" w:customStyle="1" w:styleId="BB1DD5EA6889469CB80CE48FA023A385">
    <w:name w:val="BB1DD5EA6889469CB80CE48FA023A385"/>
  </w:style>
  <w:style w:type="paragraph" w:customStyle="1" w:styleId="AB744D04451D4088A0CA2DFC2751702F">
    <w:name w:val="AB744D04451D4088A0CA2DFC2751702F"/>
  </w:style>
  <w:style w:type="paragraph" w:customStyle="1" w:styleId="7F81968A980347748725FAF33F525304">
    <w:name w:val="7F81968A980347748725FAF33F525304"/>
  </w:style>
  <w:style w:type="paragraph" w:customStyle="1" w:styleId="613B474BAD1E477899AC410D92E942F6">
    <w:name w:val="613B474BAD1E477899AC410D92E942F6"/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  <w:jc w:val="center"/>
    </w:pPr>
    <w:rPr>
      <w:rFonts w:asciiTheme="majorHAnsi" w:eastAsiaTheme="minorHAnsi" w:hAnsiTheme="majorHAnsi"/>
      <w:color w:val="4472C4" w:themeColor="accent1"/>
      <w:sz w:val="180"/>
      <w:szCs w:val="180"/>
      <w:lang w:eastAsia="ja-JP"/>
      <w14:textOutline w14:w="19050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inorHAnsi" w:hAnsiTheme="majorHAnsi"/>
      <w:color w:val="4472C4" w:themeColor="accent1"/>
      <w:sz w:val="180"/>
      <w:szCs w:val="180"/>
      <w:lang w:eastAsia="ja-JP"/>
      <w14:textOutline w14:w="19050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FB23C69BC7CC4F7EB017C465631AFA3C">
    <w:name w:val="FB23C69BC7CC4F7EB017C465631AFA3C"/>
  </w:style>
  <w:style w:type="paragraph" w:customStyle="1" w:styleId="21C69B4E476B48BCAA0CFF0AC3B7C594">
    <w:name w:val="21C69B4E476B48BCAA0CFF0AC3B7C594"/>
  </w:style>
  <w:style w:type="paragraph" w:customStyle="1" w:styleId="A615455A0C564B59B4D535513D8525B6">
    <w:name w:val="A615455A0C564B59B4D535513D8525B6"/>
  </w:style>
  <w:style w:type="paragraph" w:customStyle="1" w:styleId="4C1BE220AC9F44D4A6940B5DC0DFDEB6">
    <w:name w:val="4C1BE220AC9F44D4A6940B5DC0DFD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od Luck Card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FF2A"/>
      </a:accent1>
      <a:accent2>
        <a:srgbClr val="0D1956"/>
      </a:accent2>
      <a:accent3>
        <a:srgbClr val="020923"/>
      </a:accent3>
      <a:accent4>
        <a:srgbClr val="08113A"/>
      </a:accent4>
      <a:accent5>
        <a:srgbClr val="081756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5">
      <a:majorFont>
        <a:latin typeface="Edwardian Script IT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F331EB82-DF7B-40E8-ABE0-39AF93ACF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ECE48C-25D1-41DE-B7F1-6E2C9BB6B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870DC-F498-4449-9897-E3DE1F76D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88B28-A5BC-493F-AEA5-2E34282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 of luck card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of luck card</dc:title>
  <dc:subject/>
  <dc:creator>MyExcelOnline</dc:creator>
  <cp:keywords/>
  <dc:description/>
  <cp:lastModifiedBy/>
  <cp:revision>1</cp:revision>
  <dcterms:created xsi:type="dcterms:W3CDTF">2022-02-06T19:20:00Z</dcterms:created>
  <dcterms:modified xsi:type="dcterms:W3CDTF">2022-02-06T19:24:00Z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