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51784648"/>
        <w:docPartObj>
          <w:docPartGallery w:val="Cover Pages"/>
          <w:docPartUnique/>
        </w:docPartObj>
      </w:sdtPr>
      <w:sdtContent>
        <w:p w14:paraId="7402A88C" w14:textId="3E197AD3" w:rsidR="00467343" w:rsidRDefault="00467343">
          <w:pPr>
            <w:rPr>
              <w:rFonts w:asciiTheme="majorHAnsi" w:eastAsiaTheme="majorEastAsia" w:hAnsiTheme="majorHAnsi" w:cstheme="majorBidi"/>
              <w:b/>
              <w:caps/>
              <w:color w:val="2C3644" w:themeColor="text2"/>
              <w:kern w:val="28"/>
              <w:sz w:val="80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5C69A2" wp14:editId="7B49F63F">
                    <wp:simplePos x="0" y="0"/>
                    <wp:positionH relativeFrom="page">
                      <wp:posOffset>191069</wp:posOffset>
                    </wp:positionH>
                    <wp:positionV relativeFrom="page">
                      <wp:posOffset>232011</wp:posOffset>
                    </wp:positionV>
                    <wp:extent cx="1712890" cy="4189863"/>
                    <wp:effectExtent l="0" t="0" r="0" b="127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41898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2" w:type="pct"/>
                                  <w:jc w:val="center"/>
                                  <w:tblBorders>
                                    <w:insideV w:val="single" w:sz="12" w:space="0" w:color="FAAF4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20"/>
                                  <w:gridCol w:w="2757"/>
                                </w:tblGrid>
                                <w:tr w:rsidR="00467343" w14:paraId="2EC778F2" w14:textId="77777777" w:rsidTr="0046734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327" w:type="pct"/>
                                      <w:vAlign w:val="center"/>
                                    </w:tcPr>
                                    <w:p w14:paraId="64B07B2D" w14:textId="586420C0" w:rsidR="00467343" w:rsidRPr="00467343" w:rsidRDefault="0013682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572FF41" wp14:editId="26A9F2FA">
                                            <wp:extent cx="2470245" cy="1898504"/>
                                            <wp:effectExtent l="0" t="0" r="6350" b="6985"/>
                                            <wp:docPr id="1" name="Picture 1" descr="Cheerful presents birthday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heerful presents birthday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76565" cy="190336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17264C8" w14:textId="018327C0" w:rsidR="00467343" w:rsidRPr="007F7954" w:rsidRDefault="0046734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7F7954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birthday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C913B06" w14:textId="7C740D04" w:rsidR="00467343" w:rsidRDefault="0046734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673" w:type="pct"/>
                                      <w:vAlign w:val="center"/>
                                    </w:tcPr>
                                    <w:p w14:paraId="25739389" w14:textId="77777777" w:rsidR="00467343" w:rsidRPr="009D2467" w:rsidRDefault="00467343" w:rsidP="00467343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FFC000" w:themeColor="accent6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D2467"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FFC000" w:themeColor="accent6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5DEFAC6F" w14:textId="77777777" w:rsidR="00467343" w:rsidRPr="007B0964" w:rsidRDefault="00467343" w:rsidP="00467343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</w:rPr>
                                      </w:pPr>
                                    </w:p>
                                    <w:p w14:paraId="4EB70AF8" w14:textId="77777777" w:rsidR="00467343" w:rsidRPr="009D2467" w:rsidRDefault="00467343" w:rsidP="00467343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FFC000" w:themeColor="accent6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9D246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FFC000" w:themeColor="accent6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5F2CB478" w14:textId="77777777" w:rsidR="00467343" w:rsidRPr="009D2467" w:rsidRDefault="00467343" w:rsidP="00467343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FFC000" w:themeColor="accent6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9D246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FFC000" w:themeColor="accent6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1143A68" w14:textId="77777777" w:rsidR="00467343" w:rsidRPr="009D2467" w:rsidRDefault="00467343" w:rsidP="00467343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FFC000" w:themeColor="accent6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4"/>
                                          <w:szCs w:val="24"/>
                                        </w:rPr>
                                        <w:t>Excel Podcast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809EC2"/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9D246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FFC000" w:themeColor="accent6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0118751" w14:textId="77777777" w:rsidR="00467343" w:rsidRPr="007B0964" w:rsidRDefault="00467343" w:rsidP="00467343">
                                      <w:pPr>
                                        <w:rPr>
                                          <w:rFonts w:ascii="Constantia" w:eastAsia="Times New Roman" w:hAnsi="Constantia"/>
                                          <w:szCs w:val="22"/>
                                        </w:rPr>
                                      </w:pPr>
                                    </w:p>
                                    <w:p w14:paraId="0B80F89C" w14:textId="77777777" w:rsidR="00467343" w:rsidRPr="007B0964" w:rsidRDefault="00467343" w:rsidP="00467343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809EC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D2467">
                                        <w:rPr>
                                          <w:rFonts w:ascii="Constantia" w:eastAsia="Times New Roman" w:hAnsi="Constantia"/>
                                          <w:color w:val="FFC000" w:themeColor="accent6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/>
                                          <w:color w:val="809EC2"/>
                                          <w:szCs w:val="22"/>
                                        </w:rPr>
                                        <w:t xml:space="preserve">     </w:t>
                                      </w:r>
                                    </w:p>
                                    <w:p w14:paraId="48D8587C" w14:textId="7600FEBD" w:rsidR="00467343" w:rsidRDefault="00467343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577A4F8" w14:textId="77777777" w:rsidR="00467343" w:rsidRDefault="0046734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5C69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15.05pt;margin-top:18.25pt;width:134.85pt;height:329.9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" fillcolor="white [3201]" stroked="f" strokeweight=".5pt">
                    <v:textbox inset="0,0,0,0">
                      <w:txbxContent>
                        <w:tbl>
                          <w:tblPr>
                            <w:tblW w:w="4992" w:type="pct"/>
                            <w:jc w:val="center"/>
                            <w:tblBorders>
                              <w:insideV w:val="single" w:sz="12" w:space="0" w:color="FAAF4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20"/>
                            <w:gridCol w:w="2757"/>
                          </w:tblGrid>
                          <w:tr w:rsidR="00467343" w14:paraId="2EC778F2" w14:textId="77777777" w:rsidTr="00467343">
                            <w:trPr>
                              <w:jc w:val="center"/>
                            </w:trPr>
                            <w:tc>
                              <w:tcPr>
                                <w:tcW w:w="2327" w:type="pct"/>
                                <w:vAlign w:val="center"/>
                              </w:tcPr>
                              <w:p w14:paraId="64B07B2D" w14:textId="586420C0" w:rsidR="00467343" w:rsidRPr="00467343" w:rsidRDefault="0013682F">
                                <w:pPr>
                                  <w:jc w:val="right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72FF41" wp14:editId="26A9F2FA">
                                      <wp:extent cx="2470245" cy="1898504"/>
                                      <wp:effectExtent l="0" t="0" r="6350" b="6985"/>
                                      <wp:docPr id="1" name="Picture 1" descr="Cheerful presents birthday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heerful presents birthday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65" cy="19033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17264C8" w14:textId="018327C0" w:rsidR="00467343" w:rsidRPr="007F7954" w:rsidRDefault="0046734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</w:pPr>
                                    <w:r w:rsidRPr="007F7954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birthday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C913B06" w14:textId="7C740D04" w:rsidR="00467343" w:rsidRDefault="0046734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673" w:type="pct"/>
                                <w:vAlign w:val="center"/>
                              </w:tcPr>
                              <w:p w14:paraId="25739389" w14:textId="77777777" w:rsidR="00467343" w:rsidRPr="009D2467" w:rsidRDefault="00467343" w:rsidP="00467343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FFC000" w:themeColor="accent6"/>
                                    <w:sz w:val="24"/>
                                    <w:szCs w:val="24"/>
                                  </w:rPr>
                                </w:pPr>
                                <w:r w:rsidRPr="009D2467">
                                  <w:rPr>
                                    <w:rFonts w:ascii="Constantia" w:eastAsia="Times New Roman" w:hAnsi="Constantia"/>
                                    <w:caps/>
                                    <w:color w:val="FFC000" w:themeColor="accent6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5DEFAC6F" w14:textId="77777777" w:rsidR="00467343" w:rsidRPr="007B0964" w:rsidRDefault="00467343" w:rsidP="00467343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</w:rPr>
                                </w:pPr>
                              </w:p>
                              <w:p w14:paraId="4EB70AF8" w14:textId="77777777" w:rsidR="00467343" w:rsidRPr="009D2467" w:rsidRDefault="00467343" w:rsidP="004673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FFC000" w:themeColor="accent6"/>
                                    <w:sz w:val="24"/>
                                    <w:szCs w:val="24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/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9D2467">
                                    <w:rPr>
                                      <w:rFonts w:ascii="Constantia" w:eastAsia="Times New Roman" w:hAnsi="Constantia"/>
                                      <w:bCs/>
                                      <w:color w:val="FFC000" w:themeColor="accent6"/>
                                      <w:sz w:val="24"/>
                                      <w:szCs w:val="24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5F2CB478" w14:textId="77777777" w:rsidR="00467343" w:rsidRPr="009D2467" w:rsidRDefault="00467343" w:rsidP="004673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FFC000" w:themeColor="accent6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/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9D2467">
                                    <w:rPr>
                                      <w:rFonts w:ascii="Constantia" w:eastAsia="Times New Roman" w:hAnsi="Constantia"/>
                                      <w:bCs/>
                                      <w:color w:val="FFC000" w:themeColor="accent6"/>
                                      <w:sz w:val="24"/>
                                      <w:szCs w:val="24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1143A68" w14:textId="77777777" w:rsidR="00467343" w:rsidRPr="009D2467" w:rsidRDefault="00467343" w:rsidP="004673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FFC000" w:themeColor="accent6"/>
                                    <w:sz w:val="24"/>
                                    <w:szCs w:val="24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/>
                                    <w:bCs/>
                                    <w:sz w:val="24"/>
                                    <w:szCs w:val="24"/>
                                  </w:rPr>
                                  <w:t>Excel Podcast</w:t>
                                </w:r>
                                <w:r w:rsidRPr="007B0964">
                                  <w:rPr>
                                    <w:rFonts w:ascii="Constantia" w:eastAsia="Times New Roman" w:hAnsi="Constantia"/>
                                    <w:bCs/>
                                    <w:color w:val="809EC2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9D2467">
                                    <w:rPr>
                                      <w:rFonts w:ascii="Constantia" w:eastAsia="Times New Roman" w:hAnsi="Constantia"/>
                                      <w:bCs/>
                                      <w:color w:val="FFC000" w:themeColor="accent6"/>
                                      <w:sz w:val="24"/>
                                      <w:szCs w:val="24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0118751" w14:textId="77777777" w:rsidR="00467343" w:rsidRPr="007B0964" w:rsidRDefault="00467343" w:rsidP="00467343">
                                <w:pPr>
                                  <w:rPr>
                                    <w:rFonts w:ascii="Constantia" w:eastAsia="Times New Roman" w:hAnsi="Constantia"/>
                                    <w:szCs w:val="22"/>
                                  </w:rPr>
                                </w:pPr>
                              </w:p>
                              <w:p w14:paraId="0B80F89C" w14:textId="77777777" w:rsidR="00467343" w:rsidRPr="007B0964" w:rsidRDefault="00467343" w:rsidP="00467343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809EC2"/>
                                    <w:sz w:val="26"/>
                                    <w:szCs w:val="26"/>
                                  </w:rPr>
                                </w:pPr>
                                <w:r w:rsidRPr="009D2467">
                                  <w:rPr>
                                    <w:rFonts w:ascii="Constantia" w:eastAsia="Times New Roman" w:hAnsi="Constantia"/>
                                    <w:color w:val="FFC000" w:themeColor="accent6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  <w:r w:rsidRPr="007B0964">
                                  <w:rPr>
                                    <w:rFonts w:ascii="Constantia" w:eastAsia="Times New Roman" w:hAnsi="Constantia"/>
                                    <w:color w:val="809EC2"/>
                                    <w:szCs w:val="22"/>
                                  </w:rPr>
                                  <w:t xml:space="preserve">     </w:t>
                                </w:r>
                              </w:p>
                              <w:p w14:paraId="48D8587C" w14:textId="7600FEBD" w:rsidR="00467343" w:rsidRDefault="00467343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577A4F8" w14:textId="77777777" w:rsidR="00467343" w:rsidRDefault="0046734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id w:val="1707210872"/>
        <w:placeholder>
          <w:docPart w:val="3B5AD319EE0E447F9347B098B65E2D9A"/>
        </w:placeholder>
        <w:temporary/>
        <w:showingPlcHdr/>
        <w15:appearance w15:val="hidden"/>
      </w:sdtPr>
      <w:sdtEndPr/>
      <w:sdtContent>
        <w:p w14:paraId="742D3E16" w14:textId="2C9F3D62" w:rsidR="00583903" w:rsidRDefault="00F64B73" w:rsidP="00F64B73">
          <w:pPr>
            <w:pStyle w:val="Title"/>
          </w:pPr>
          <w:r w:rsidRPr="00F64B73">
            <w:t>Happy birthday!</w:t>
          </w:r>
        </w:p>
      </w:sdtContent>
    </w:sdt>
    <w:sectPr w:rsidR="00583903" w:rsidSect="00467343">
      <w:headerReference w:type="default" r:id="rId18"/>
      <w:pgSz w:w="10081" w:h="7201" w:orient="landscape" w:code="23"/>
      <w:pgMar w:top="567" w:right="567" w:bottom="567" w:left="567" w:header="3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A43B" w14:textId="77777777" w:rsidR="00A36118" w:rsidRDefault="00A36118" w:rsidP="003F353E">
      <w:pPr>
        <w:spacing w:after="0"/>
      </w:pPr>
      <w:r>
        <w:separator/>
      </w:r>
    </w:p>
  </w:endnote>
  <w:endnote w:type="continuationSeparator" w:id="0">
    <w:p w14:paraId="41FA8B9D" w14:textId="77777777" w:rsidR="00A36118" w:rsidRDefault="00A3611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0641" w14:textId="77777777" w:rsidR="00A36118" w:rsidRDefault="00A36118" w:rsidP="003F353E">
      <w:pPr>
        <w:spacing w:after="0"/>
      </w:pPr>
      <w:r>
        <w:separator/>
      </w:r>
    </w:p>
  </w:footnote>
  <w:footnote w:type="continuationSeparator" w:id="0">
    <w:p w14:paraId="2BBE667F" w14:textId="77777777" w:rsidR="00A36118" w:rsidRDefault="00A3611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3067" w14:textId="77777777" w:rsidR="003F353E" w:rsidRPr="00E11B39" w:rsidRDefault="00E11B39" w:rsidP="00E11B3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2B8ACA3" wp14:editId="71C3C0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le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Content Placeholder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: Shape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: Shape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: Shape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: Shape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: Shape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: Shape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eeform: Shape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: Shape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: Shape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eeform: Shape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eeform: Shape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reeform: Shape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reeform: Shape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eeform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oup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reeform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oup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reeform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oup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reeform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reeform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eeform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FD77C4" id="Group 17" o:spid="_x0000_s1026" alt="&quot;&quot;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">
              <v:rect id="AutoShape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reeform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reeform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reeform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reeform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reeform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reeform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reeform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reeform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reeform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reeform: Shape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reeform: Shape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reeform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reeform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reeform: Shape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reeform: Shape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reeform: Shape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reeform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reeform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reeform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reeform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reeform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reeform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reeform: Shape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reeform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reeform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reeform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reeform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reeform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reeform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reeform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reeform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reeform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reeform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reeform: Shape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reeform: Shape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reeform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reeform: Shape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reeform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reeform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reeform: Shape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reeform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reeform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reeform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reeform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reeform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reeform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reeform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reeform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reeform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reeform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eeform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reeform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reeform: Shape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reeform: Shape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reeform: Shape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reeform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reeform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reeform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eeform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reeform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reeform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reeform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reeform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reeform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reeform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reeform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reeform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reeform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reeform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reeform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reeform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reeform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reeform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reeform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reeform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reeform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reeform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reeform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reeform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reeform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reeform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reeform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reeform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reeform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eeform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eeform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eeform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reeform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eeform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reeform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reeform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reeform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reeform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reeform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reeform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reeform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reeform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reeform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reeform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reeform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reeform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reeform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reeform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reeform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reeform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reeform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reeform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reeform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reeform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reeform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reeform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oup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reeform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reeform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reeform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reeform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reeform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oup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reeform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reeform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reeform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reeform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oup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reeform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reeform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reeform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reeform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reeform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reeform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reeform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reeform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reeform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reeform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reeform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reeform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7F"/>
    <w:rsid w:val="00092A22"/>
    <w:rsid w:val="0013682F"/>
    <w:rsid w:val="00254137"/>
    <w:rsid w:val="003F353E"/>
    <w:rsid w:val="00467343"/>
    <w:rsid w:val="00470158"/>
    <w:rsid w:val="00473E6D"/>
    <w:rsid w:val="004C5297"/>
    <w:rsid w:val="004D566C"/>
    <w:rsid w:val="00553E7F"/>
    <w:rsid w:val="00571915"/>
    <w:rsid w:val="00577406"/>
    <w:rsid w:val="00580075"/>
    <w:rsid w:val="00583903"/>
    <w:rsid w:val="00646970"/>
    <w:rsid w:val="00665BCE"/>
    <w:rsid w:val="0066689B"/>
    <w:rsid w:val="00700DD1"/>
    <w:rsid w:val="007F7954"/>
    <w:rsid w:val="008467F6"/>
    <w:rsid w:val="00875ADF"/>
    <w:rsid w:val="008D1EA3"/>
    <w:rsid w:val="00940862"/>
    <w:rsid w:val="00944156"/>
    <w:rsid w:val="009F5CCE"/>
    <w:rsid w:val="00A36118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1F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D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D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64B73"/>
    <w:rPr>
      <w:color w:val="808080"/>
    </w:rPr>
  </w:style>
  <w:style w:type="paragraph" w:styleId="NoSpacing">
    <w:name w:val="No Spacing"/>
    <w:link w:val="NoSpacingChar"/>
    <w:uiPriority w:val="1"/>
    <w:qFormat/>
    <w:rsid w:val="00467343"/>
    <w:pPr>
      <w:spacing w:after="0"/>
    </w:pPr>
    <w:rPr>
      <w:rFonts w:eastAsiaTheme="minorEastAsia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7343"/>
    <w:rPr>
      <w:rFonts w:eastAsiaTheme="minorEastAsia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Cheerful%20presents%20birthday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AD319EE0E447F9347B098B65E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D490-2C36-4A2A-9DE4-FB6FA495F2DB}"/>
      </w:docPartPr>
      <w:docPartBody>
        <w:p w:rsidR="00000000" w:rsidRDefault="00623DFC">
          <w:pPr>
            <w:pStyle w:val="3B5AD319EE0E447F9347B098B65E2D9A"/>
          </w:pPr>
          <w:r w:rsidRPr="00F64B73">
            <w:t>Happy 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C"/>
    <w:rsid w:val="006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AD319EE0E447F9347B098B65E2D9A">
    <w:name w:val="3B5AD319EE0E447F9347B098B65E2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AD029-182D-457F-98DC-C632675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Cheerful presents birthday card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card</dc:title>
  <dc:subject/>
  <dc:creator>MyExcelOnline</dc:creator>
  <cp:keywords/>
  <dc:description/>
  <cp:lastModifiedBy/>
  <cp:revision>1</cp:revision>
  <dcterms:created xsi:type="dcterms:W3CDTF">2022-02-06T19:29:00Z</dcterms:created>
  <dcterms:modified xsi:type="dcterms:W3CDTF">2022-02-06T19:32:00Z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