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4626881"/>
        <w:docPartObj>
          <w:docPartGallery w:val="Cover Pages"/>
          <w:docPartUnique/>
        </w:docPartObj>
      </w:sdtPr>
      <w:sdtContent>
        <w:p w14:paraId="5113BFE9" w14:textId="1F5E6390" w:rsidR="001B5125" w:rsidRDefault="001B512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F6059C" wp14:editId="7541EE4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009DD9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60"/>
                                  <w:gridCol w:w="2757"/>
                                </w:tblGrid>
                                <w:tr w:rsidR="001B5125" w14:paraId="23202242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BF4AEC6" w14:textId="72EE213D" w:rsidR="001B5125" w:rsidRPr="001B5125" w:rsidRDefault="001637F9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2A93CD7" wp14:editId="5B3BC6B0">
                                            <wp:extent cx="3002507" cy="3906600"/>
                                            <wp:effectExtent l="0" t="0" r="7620" b="0"/>
                                            <wp:docPr id="4" name="Picture 4" descr="Star concert tickets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Star concert tickets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04994" cy="39098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04E1B7BA" w14:textId="51B10C2B" w:rsidR="001B5125" w:rsidRPr="001B5125" w:rsidRDefault="001B5125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1B5125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STAR CONCERT TICKETS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62520D38" w14:textId="115ED7D7" w:rsidR="001B5125" w:rsidRDefault="001B5125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6EAEC23" w14:textId="54CABA51" w:rsidR="001B5125" w:rsidRPr="001B5125" w:rsidRDefault="001B5125" w:rsidP="001B5125">
                                      <w:pPr>
                                        <w:rPr>
                                          <w:rFonts w:ascii="Constantia" w:eastAsia="Times New Roman" w:hAnsi="Constantia" w:cs="Times New Roman"/>
                                          <w:caps/>
                                          <w:color w:val="009DD9" w:themeColor="accent2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</w:pPr>
                                      <w:r w:rsidRPr="001B5125">
                                        <w:rPr>
                                          <w:rFonts w:ascii="Constantia" w:eastAsia="Times New Roman" w:hAnsi="Constantia" w:cs="Times New Roman"/>
                                          <w:caps/>
                                          <w:color w:val="009DD9" w:themeColor="accent2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7D71B7A1" w14:textId="77777777" w:rsidR="001B5125" w:rsidRPr="007B0964" w:rsidRDefault="001B5125" w:rsidP="001B5125">
                                      <w:pPr>
                                        <w:spacing w:after="160" w:line="259" w:lineRule="auto"/>
                                        <w:rPr>
                                          <w:rFonts w:ascii="Constantia" w:eastAsia="Times New Roman" w:hAnsi="Constantia" w:cs="Times New Roman"/>
                                          <w:lang w:eastAsia="en-US"/>
                                        </w:rPr>
                                      </w:pPr>
                                    </w:p>
                                    <w:p w14:paraId="0E9E8F2E" w14:textId="77777777" w:rsidR="001B5125" w:rsidRPr="001B5125" w:rsidRDefault="001B5125" w:rsidP="001B5125">
                                      <w:pPr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color w:val="009DD9" w:themeColor="accent2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 xml:space="preserve">Webinars: </w:t>
                                      </w:r>
                                      <w:hyperlink r:id="rId12" w:history="1">
                                        <w:r w:rsidRPr="001B5125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color w:val="009DD9" w:themeColor="accent2"/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73E79C91" w14:textId="77777777" w:rsidR="001B5125" w:rsidRPr="001B5125" w:rsidRDefault="001B5125" w:rsidP="001B5125">
                                      <w:pPr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color w:val="009DD9" w:themeColor="accent2"/>
                                          <w:sz w:val="24"/>
                                          <w:szCs w:val="24"/>
                                          <w:u w:val="single"/>
                                          <w:lang w:eastAsia="en-US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 xml:space="preserve">Blog Tutorials: </w:t>
                                      </w:r>
                                      <w:hyperlink r:id="rId13" w:history="1">
                                        <w:r w:rsidRPr="001B5125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color w:val="009DD9" w:themeColor="accent2"/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176E641C" w14:textId="77777777" w:rsidR="001B5125" w:rsidRPr="001B5125" w:rsidRDefault="001B5125" w:rsidP="001B5125">
                                      <w:pPr>
                                        <w:numPr>
                                          <w:ilvl w:val="0"/>
                                          <w:numId w:val="1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 w:cs="Times New Roman"/>
                                          <w:b/>
                                          <w:bCs/>
                                          <w:color w:val="009DD9" w:themeColor="accent2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</w:pP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Excel Podcast</w:t>
                                      </w: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bCs/>
                                          <w:color w:val="809EC2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 xml:space="preserve">: </w:t>
                                      </w:r>
                                      <w:hyperlink r:id="rId14" w:history="1">
                                        <w:r w:rsidRPr="001B5125">
                                          <w:rPr>
                                            <w:rFonts w:ascii="Constantia" w:eastAsia="Times New Roman" w:hAnsi="Constantia" w:cs="Times New Roman"/>
                                            <w:bCs/>
                                            <w:color w:val="009DD9" w:themeColor="accent2"/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01033C59" w14:textId="77777777" w:rsidR="001B5125" w:rsidRPr="007B0964" w:rsidRDefault="001B5125" w:rsidP="001B5125">
                                      <w:pPr>
                                        <w:rPr>
                                          <w:rFonts w:ascii="Constantia" w:eastAsia="Times New Roman" w:hAnsi="Constantia" w:cs="Times New Roman"/>
                                          <w:lang w:eastAsia="en-US"/>
                                        </w:rPr>
                                      </w:pPr>
                                    </w:p>
                                    <w:p w14:paraId="742EE251" w14:textId="77777777" w:rsidR="001B5125" w:rsidRPr="007B0964" w:rsidRDefault="001B5125" w:rsidP="001B5125">
                                      <w:pPr>
                                        <w:rPr>
                                          <w:rFonts w:ascii="Constantia" w:eastAsia="Times New Roman" w:hAnsi="Constantia" w:cs="Times New Roman"/>
                                          <w:caps/>
                                          <w:color w:val="809EC2"/>
                                          <w:sz w:val="26"/>
                                          <w:szCs w:val="26"/>
                                          <w:lang w:eastAsia="en-US"/>
                                        </w:rPr>
                                      </w:pPr>
                                      <w:r w:rsidRPr="001B5125">
                                        <w:rPr>
                                          <w:rFonts w:ascii="Constantia" w:eastAsia="Times New Roman" w:hAnsi="Constantia" w:cs="Times New Roman"/>
                                          <w:color w:val="009DD9" w:themeColor="accent2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MyExcelOnline</w:t>
                                      </w:r>
                                      <w:r w:rsidRPr="007B0964">
                                        <w:rPr>
                                          <w:rFonts w:ascii="Constantia" w:eastAsia="Times New Roman" w:hAnsi="Constantia" w:cs="Times New Roman"/>
                                          <w:color w:val="809EC2"/>
                                          <w:lang w:eastAsia="en-US"/>
                                        </w:rPr>
                                        <w:t xml:space="preserve">     </w:t>
                                      </w:r>
                                    </w:p>
                                    <w:p w14:paraId="078F64F1" w14:textId="5694E518" w:rsidR="001B5125" w:rsidRDefault="001B5125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22CEF401" w14:textId="77777777" w:rsidR="001B5125" w:rsidRDefault="001B512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CF6059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009DD9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60"/>
                            <w:gridCol w:w="2757"/>
                          </w:tblGrid>
                          <w:tr w:rsidR="001B5125" w14:paraId="23202242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BF4AEC6" w14:textId="72EE213D" w:rsidR="001B5125" w:rsidRPr="001B5125" w:rsidRDefault="001637F9">
                                <w:pPr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A93CD7" wp14:editId="5B3BC6B0">
                                      <wp:extent cx="3002507" cy="3906600"/>
                                      <wp:effectExtent l="0" t="0" r="7620" b="0"/>
                                      <wp:docPr id="4" name="Picture 4" descr="Star concert ticket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r concert ticket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04994" cy="39098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4E1B7BA" w14:textId="51B10C2B" w:rsidR="001B5125" w:rsidRPr="001B5125" w:rsidRDefault="001B5125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1B5125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STAR CONCERT TICKETS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2520D38" w14:textId="115ED7D7" w:rsidR="001B5125" w:rsidRDefault="001B5125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6EAEC23" w14:textId="54CABA51" w:rsidR="001B5125" w:rsidRPr="001B5125" w:rsidRDefault="001B5125" w:rsidP="001B5125">
                                <w:pPr>
                                  <w:rPr>
                                    <w:rFonts w:ascii="Constantia" w:eastAsia="Times New Roman" w:hAnsi="Constantia" w:cs="Times New Roman"/>
                                    <w:caps/>
                                    <w:color w:val="009DD9" w:themeColor="accent2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1B5125">
                                  <w:rPr>
                                    <w:rFonts w:ascii="Constantia" w:eastAsia="Times New Roman" w:hAnsi="Constantia" w:cs="Times New Roman"/>
                                    <w:caps/>
                                    <w:color w:val="009DD9" w:themeColor="accent2"/>
                                    <w:sz w:val="24"/>
                                    <w:szCs w:val="24"/>
                                    <w:lang w:eastAsia="en-US"/>
                                  </w:rPr>
                                  <w:t>Learn More From Our Free Excel and Office Resources:</w:t>
                                </w:r>
                              </w:p>
                              <w:p w14:paraId="7D71B7A1" w14:textId="77777777" w:rsidR="001B5125" w:rsidRPr="007B0964" w:rsidRDefault="001B5125" w:rsidP="001B5125">
                                <w:pPr>
                                  <w:spacing w:after="160" w:line="259" w:lineRule="auto"/>
                                  <w:rPr>
                                    <w:rFonts w:ascii="Constantia" w:eastAsia="Times New Roman" w:hAnsi="Constantia" w:cs="Times New Roman"/>
                                    <w:lang w:eastAsia="en-US"/>
                                  </w:rPr>
                                </w:pPr>
                              </w:p>
                              <w:p w14:paraId="0E9E8F2E" w14:textId="77777777" w:rsidR="001B5125" w:rsidRPr="001B5125" w:rsidRDefault="001B5125" w:rsidP="001B5125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color w:val="009DD9" w:themeColor="accent2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Webinars: </w:t>
                                </w:r>
                                <w:hyperlink r:id="rId15" w:history="1">
                                  <w:r w:rsidRPr="001B5125">
                                    <w:rPr>
                                      <w:rFonts w:ascii="Constantia" w:eastAsia="Times New Roman" w:hAnsi="Constantia" w:cs="Times New Roman"/>
                                      <w:bCs/>
                                      <w:color w:val="009DD9" w:themeColor="accent2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73E79C91" w14:textId="77777777" w:rsidR="001B5125" w:rsidRPr="001B5125" w:rsidRDefault="001B5125" w:rsidP="001B5125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color w:val="009DD9" w:themeColor="accent2"/>
                                    <w:sz w:val="24"/>
                                    <w:szCs w:val="24"/>
                                    <w:u w:val="single"/>
                                    <w:lang w:eastAsia="en-US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Blog Tutorials: </w:t>
                                </w:r>
                                <w:hyperlink r:id="rId16" w:history="1">
                                  <w:r w:rsidRPr="001B5125">
                                    <w:rPr>
                                      <w:rFonts w:ascii="Constantia" w:eastAsia="Times New Roman" w:hAnsi="Constantia" w:cs="Times New Roman"/>
                                      <w:bCs/>
                                      <w:color w:val="009DD9" w:themeColor="accent2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176E641C" w14:textId="77777777" w:rsidR="001B5125" w:rsidRPr="001B5125" w:rsidRDefault="001B5125" w:rsidP="001B5125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 w:cs="Times New Roman"/>
                                    <w:b/>
                                    <w:bCs/>
                                    <w:color w:val="009DD9" w:themeColor="accent2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  <w:sz w:val="24"/>
                                    <w:szCs w:val="24"/>
                                    <w:lang w:eastAsia="en-US"/>
                                  </w:rPr>
                                  <w:t>Excel Podcast</w:t>
                                </w: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bCs/>
                                    <w:color w:val="809EC2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: </w:t>
                                </w:r>
                                <w:hyperlink r:id="rId17" w:history="1">
                                  <w:r w:rsidRPr="001B5125">
                                    <w:rPr>
                                      <w:rFonts w:ascii="Constantia" w:eastAsia="Times New Roman" w:hAnsi="Constantia" w:cs="Times New Roman"/>
                                      <w:bCs/>
                                      <w:color w:val="009DD9" w:themeColor="accent2"/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01033C59" w14:textId="77777777" w:rsidR="001B5125" w:rsidRPr="007B0964" w:rsidRDefault="001B5125" w:rsidP="001B5125">
                                <w:pPr>
                                  <w:rPr>
                                    <w:rFonts w:ascii="Constantia" w:eastAsia="Times New Roman" w:hAnsi="Constantia" w:cs="Times New Roman"/>
                                    <w:lang w:eastAsia="en-US"/>
                                  </w:rPr>
                                </w:pPr>
                              </w:p>
                              <w:p w14:paraId="742EE251" w14:textId="77777777" w:rsidR="001B5125" w:rsidRPr="007B0964" w:rsidRDefault="001B5125" w:rsidP="001B5125">
                                <w:pPr>
                                  <w:rPr>
                                    <w:rFonts w:ascii="Constantia" w:eastAsia="Times New Roman" w:hAnsi="Constantia" w:cs="Times New Roman"/>
                                    <w:caps/>
                                    <w:color w:val="809EC2"/>
                                    <w:sz w:val="26"/>
                                    <w:szCs w:val="26"/>
                                    <w:lang w:eastAsia="en-US"/>
                                  </w:rPr>
                                </w:pPr>
                                <w:r w:rsidRPr="001B5125">
                                  <w:rPr>
                                    <w:rFonts w:ascii="Constantia" w:eastAsia="Times New Roman" w:hAnsi="Constantia" w:cs="Times New Roman"/>
                                    <w:color w:val="009DD9" w:themeColor="accent2"/>
                                    <w:sz w:val="24"/>
                                    <w:szCs w:val="24"/>
                                    <w:lang w:eastAsia="en-US"/>
                                  </w:rPr>
                                  <w:t>MyExcelOnline</w:t>
                                </w:r>
                                <w:r w:rsidRPr="007B0964">
                                  <w:rPr>
                                    <w:rFonts w:ascii="Constantia" w:eastAsia="Times New Roman" w:hAnsi="Constantia" w:cs="Times New Roman"/>
                                    <w:color w:val="809EC2"/>
                                    <w:lang w:eastAsia="en-US"/>
                                  </w:rPr>
                                  <w:t xml:space="preserve">     </w:t>
                                </w:r>
                              </w:p>
                              <w:p w14:paraId="078F64F1" w14:textId="5694E518" w:rsidR="001B5125" w:rsidRDefault="001B5125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22CEF401" w14:textId="77777777" w:rsidR="001B5125" w:rsidRDefault="001B512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4F12DD5C" w14:textId="77777777" w:rsidR="001B5125" w:rsidRDefault="001B5125"/>
    <w:tbl>
      <w:tblPr>
        <w:tblStyle w:val="TableGridLight"/>
        <w:tblpPr w:leftFromText="187" w:rightFromText="187" w:vertAnchor="text" w:tblpY="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icket layout for 10 tickets per page"/>
      </w:tblPr>
      <w:tblGrid>
        <w:gridCol w:w="5040"/>
        <w:gridCol w:w="5040"/>
      </w:tblGrid>
      <w:tr w:rsidR="001E140A" w:rsidRPr="0033603B" w14:paraId="574AA0E4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5BAF66D3" w14:textId="77777777" w:rsidR="002E7999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t>Event</w:t>
            </w:r>
          </w:p>
          <w:p w14:paraId="73088E48" w14:textId="77777777" w:rsidR="00A73CE2" w:rsidRPr="0033603B" w:rsidRDefault="00DD3778" w:rsidP="008F753F">
            <w:pPr>
              <w:pStyle w:val="Title"/>
            </w:pPr>
            <w:r w:rsidRPr="0033603B">
              <w:t>Name</w:t>
            </w:r>
          </w:p>
        </w:tc>
        <w:tc>
          <w:tcPr>
            <w:tcW w:w="5040" w:type="dxa"/>
            <w:vAlign w:val="center"/>
          </w:tcPr>
          <w:p w14:paraId="2A4753FF" w14:textId="77777777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1C61AE">
              <w:t>Event</w:t>
            </w:r>
          </w:p>
          <w:p w14:paraId="0D6E3096" w14:textId="77777777" w:rsidR="002E7999" w:rsidRPr="0033603B" w:rsidRDefault="00DD3778" w:rsidP="008F753F">
            <w:pPr>
              <w:pStyle w:val="Title"/>
            </w:pPr>
            <w:r w:rsidRPr="001C61AE">
              <w:t>Name</w:t>
            </w:r>
          </w:p>
        </w:tc>
      </w:tr>
      <w:tr w:rsidR="001E140A" w:rsidRPr="0033603B" w14:paraId="579964D2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650B1FB8" w14:textId="77777777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t>Event</w:t>
            </w:r>
          </w:p>
          <w:p w14:paraId="76CCCE53" w14:textId="77777777" w:rsidR="002E7999" w:rsidRPr="0033603B" w:rsidRDefault="00DD3778" w:rsidP="008F753F">
            <w:pPr>
              <w:pStyle w:val="Title"/>
            </w:pPr>
            <w:r w:rsidRPr="0033603B">
              <w:t>Name</w:t>
            </w:r>
          </w:p>
        </w:tc>
        <w:tc>
          <w:tcPr>
            <w:tcW w:w="5040" w:type="dxa"/>
            <w:vAlign w:val="center"/>
          </w:tcPr>
          <w:p w14:paraId="2A14495A" w14:textId="77777777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t>Event</w:t>
            </w:r>
          </w:p>
          <w:p w14:paraId="674EDDA1" w14:textId="77777777" w:rsidR="002E7999" w:rsidRPr="0033603B" w:rsidRDefault="00DD3778" w:rsidP="008F753F">
            <w:pPr>
              <w:pStyle w:val="Title"/>
            </w:pPr>
            <w:r w:rsidRPr="0033603B">
              <w:t>Name</w:t>
            </w:r>
          </w:p>
        </w:tc>
      </w:tr>
      <w:tr w:rsidR="001E140A" w:rsidRPr="0033603B" w14:paraId="0557CD1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32BDA561" w14:textId="77777777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t>Event</w:t>
            </w:r>
          </w:p>
          <w:p w14:paraId="307E52F4" w14:textId="77777777" w:rsidR="002E7999" w:rsidRPr="0033603B" w:rsidRDefault="00DD3778" w:rsidP="008F753F">
            <w:pPr>
              <w:pStyle w:val="Title"/>
            </w:pPr>
            <w:r w:rsidRPr="0033603B">
              <w:t>Name</w:t>
            </w:r>
          </w:p>
        </w:tc>
        <w:tc>
          <w:tcPr>
            <w:tcW w:w="5040" w:type="dxa"/>
            <w:vAlign w:val="center"/>
          </w:tcPr>
          <w:p w14:paraId="794136E0" w14:textId="77777777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t>Event</w:t>
            </w:r>
          </w:p>
          <w:p w14:paraId="55E32037" w14:textId="77777777" w:rsidR="002E7999" w:rsidRPr="0033603B" w:rsidRDefault="00DD3778" w:rsidP="008F753F">
            <w:pPr>
              <w:pStyle w:val="Title"/>
            </w:pPr>
            <w:r w:rsidRPr="0033603B">
              <w:t>Name</w:t>
            </w:r>
          </w:p>
        </w:tc>
      </w:tr>
      <w:tr w:rsidR="001E140A" w:rsidRPr="0033603B" w14:paraId="4EBD93EC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1464203C" w14:textId="77777777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t>Event</w:t>
            </w:r>
          </w:p>
          <w:p w14:paraId="603563B4" w14:textId="77777777" w:rsidR="002E7999" w:rsidRPr="0033603B" w:rsidRDefault="00DD3778" w:rsidP="008F753F">
            <w:pPr>
              <w:pStyle w:val="Title"/>
            </w:pPr>
            <w:r w:rsidRPr="0033603B">
              <w:t>Name</w:t>
            </w:r>
          </w:p>
        </w:tc>
        <w:tc>
          <w:tcPr>
            <w:tcW w:w="5040" w:type="dxa"/>
            <w:vAlign w:val="center"/>
          </w:tcPr>
          <w:p w14:paraId="7B3EDC49" w14:textId="77777777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t>Event</w:t>
            </w:r>
          </w:p>
          <w:p w14:paraId="3595CBF0" w14:textId="77777777" w:rsidR="002E7999" w:rsidRPr="0033603B" w:rsidRDefault="00DD3778" w:rsidP="008F753F">
            <w:pPr>
              <w:pStyle w:val="Title"/>
            </w:pPr>
            <w:r w:rsidRPr="0033603B">
              <w:t>Name</w:t>
            </w:r>
          </w:p>
        </w:tc>
      </w:tr>
      <w:tr w:rsidR="001E140A" w:rsidRPr="0033603B" w14:paraId="5927069E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59E0A77D" w14:textId="77777777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t>Event</w:t>
            </w:r>
          </w:p>
          <w:p w14:paraId="1A864FB0" w14:textId="77777777" w:rsidR="002E7999" w:rsidRPr="0033603B" w:rsidRDefault="00DD3778" w:rsidP="008F753F">
            <w:pPr>
              <w:pStyle w:val="Title"/>
            </w:pPr>
            <w:r w:rsidRPr="0033603B">
              <w:t>Name</w:t>
            </w:r>
          </w:p>
        </w:tc>
        <w:tc>
          <w:tcPr>
            <w:tcW w:w="5040" w:type="dxa"/>
            <w:vAlign w:val="center"/>
          </w:tcPr>
          <w:p w14:paraId="2DABCE48" w14:textId="77777777" w:rsidR="00070234" w:rsidRPr="0033603B" w:rsidRDefault="00DD3778" w:rsidP="008F753F">
            <w:pPr>
              <w:pStyle w:val="Subtitle"/>
              <w:rPr>
                <w:sz w:val="24"/>
              </w:rPr>
            </w:pPr>
            <w:r w:rsidRPr="0033603B">
              <w:t>Event</w:t>
            </w:r>
          </w:p>
          <w:p w14:paraId="3315749A" w14:textId="77777777" w:rsidR="002E7999" w:rsidRPr="0033603B" w:rsidRDefault="00DD3778" w:rsidP="008F753F">
            <w:pPr>
              <w:pStyle w:val="Title"/>
            </w:pPr>
            <w:r w:rsidRPr="0033603B">
              <w:t>Name</w:t>
            </w:r>
          </w:p>
        </w:tc>
      </w:tr>
    </w:tbl>
    <w:p w14:paraId="4935D0F6" w14:textId="77777777" w:rsidR="00FB3FF1" w:rsidRPr="0033603B" w:rsidRDefault="00FB3FF1" w:rsidP="00FB3FF1">
      <w:pPr>
        <w:rPr>
          <w:rFonts w:asciiTheme="majorHAnsi" w:hAnsiTheme="majorHAnsi" w:cstheme="majorHAnsi"/>
          <w:b/>
          <w:color w:val="000000" w:themeColor="text1"/>
          <w:sz w:val="21"/>
        </w:rPr>
      </w:pPr>
    </w:p>
    <w:sectPr w:rsidR="00FB3FF1" w:rsidRPr="0033603B" w:rsidSect="001B5125">
      <w:headerReference w:type="default" r:id="rId18"/>
      <w:pgSz w:w="12240" w:h="15840" w:code="1"/>
      <w:pgMar w:top="576" w:right="1080" w:bottom="360" w:left="1080" w:header="144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AC97" w14:textId="77777777" w:rsidR="00FB470B" w:rsidRDefault="00FB470B">
      <w:r>
        <w:separator/>
      </w:r>
    </w:p>
  </w:endnote>
  <w:endnote w:type="continuationSeparator" w:id="0">
    <w:p w14:paraId="6E613282" w14:textId="77777777" w:rsidR="00FB470B" w:rsidRDefault="00FB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E8DB" w14:textId="77777777" w:rsidR="00FB470B" w:rsidRDefault="00FB470B">
      <w:r>
        <w:separator/>
      </w:r>
    </w:p>
  </w:footnote>
  <w:footnote w:type="continuationSeparator" w:id="0">
    <w:p w14:paraId="2BC761BA" w14:textId="77777777" w:rsidR="00FB470B" w:rsidRDefault="00FB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935C" w14:textId="77777777" w:rsidR="00E569C9" w:rsidRPr="001E140A" w:rsidRDefault="000F585D" w:rsidP="001E140A">
    <w:pPr>
      <w:pStyle w:val="Header"/>
      <w:tabs>
        <w:tab w:val="left" w:pos="4320"/>
      </w:tabs>
      <w:rPr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6B74E8ED" wp14:editId="7F18CC72">
              <wp:simplePos x="0" y="0"/>
              <wp:positionH relativeFrom="column">
                <wp:posOffset>-30480</wp:posOffset>
              </wp:positionH>
              <wp:positionV relativeFrom="paragraph">
                <wp:posOffset>388620</wp:posOffset>
              </wp:positionV>
              <wp:extent cx="6439869" cy="9049841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9869" cy="9049841"/>
                        <a:chOff x="0" y="0"/>
                        <a:chExt cx="6439869" cy="9049841"/>
                      </a:xfrm>
                    </wpg:grpSpPr>
                    <wpg:grpSp>
                      <wpg:cNvPr id="48" name="Group 4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802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49" name="Graphic 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Graphic 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Graphic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Graphic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Graphic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7" name="Group 4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37" name="Graphic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Graphic 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Graphic 4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Graphic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Graphic 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5" name="Group 9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10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54" name="Text Box 54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683775" w14:textId="77777777" w:rsidR="00DD3778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Text Box 1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9E4B59" w14:textId="77777777" w:rsidR="00A11029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8" name="Graphic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" name="Graphic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2" name="Group 7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3" name="Text Box 7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AFBB91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Text Box 7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FE700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5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6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8" name="Group 7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9" name="Text Box 7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CFBA1A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Text Box 8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266F66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1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84" name="Group 8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85" name="Text Box 8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4FD78A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Text Box 8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9E8A1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7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0" name="Group 9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1" name="Text Box 9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C81C90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Text Box 9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D777B4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3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4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96" name="Group 9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4612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97" name="Group 97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8" name="Group 9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9" name="Text Box 9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6DD907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Text Box 10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6A3428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1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2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04" name="Group 10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05" name="Text Box 10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410E6F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Text Box 10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1A4F48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7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0" name="Group 11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1" name="Text Box 11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21E6E5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Text Box 11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14338F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3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4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5" name="Group 115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6" name="Group 116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7" name="Text Box 117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5E508B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Text Box 118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658003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9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0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1" name="Group 121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22" name="Group 12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23" name="Text Box 12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4F69C7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Text Box 12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902B43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</w:rPr>
                                    <w:t>ADMIT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5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6" name="Graphic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B74E8ED" id="Group 3" o:spid="_x0000_s1027" alt="&quot;&quot;" style="position:absolute;margin-left:-2.4pt;margin-top:30.6pt;width:507.1pt;height:712.6pt;z-index:251699200" coordsize="64398,9049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">
              <v:group id="Group 48" o:spid="_x0000_s1028" alt="&quot;&quot;" style="position:absolute;left:32080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9" o:spid="_x0000_s1029" type="#_x0000_t75" alt="&quot;&quot;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">
                  <v:imagedata r:id="rId5" o:title=""/>
                </v:shape>
                <v:shape id="Graphic 50" o:spid="_x0000_s1030" type="#_x0000_t75" alt="&quot;&quot;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">
                  <v:imagedata r:id="rId5" o:title=""/>
                </v:shape>
                <v:shape id="Graphic 51" o:spid="_x0000_s1031" type="#_x0000_t75" alt="&quot;&quot;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">
                  <v:imagedata r:id="rId5" o:title=""/>
                </v:shape>
                <v:shape id="Graphic 52" o:spid="_x0000_s1032" type="#_x0000_t75" alt="&quot;&quot;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">
                  <v:imagedata r:id="rId5" o:title=""/>
                </v:shape>
                <v:shape id="Graphic 53" o:spid="_x0000_s1033" type="#_x0000_t75" alt="&quot;&quot;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">
                  <v:imagedata r:id="rId5" o:title=""/>
                </v:shape>
              </v:group>
              <v:group id="Group 47" o:spid="_x0000_s1034" alt="&quot;&quot;" style="position:absolute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Graphic 37" o:spid="_x0000_s1035" type="#_x0000_t75" alt="&quot;&quot;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">
                  <v:imagedata r:id="rId5" o:title=""/>
                </v:shape>
                <v:shape id="Graphic 39" o:spid="_x0000_s1036" type="#_x0000_t75" alt="&quot;&quot;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">
                  <v:imagedata r:id="rId5" o:title=""/>
                </v:shape>
                <v:shape id="Graphic 41" o:spid="_x0000_s1037" type="#_x0000_t75" alt="&quot;&quot;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">
                  <v:imagedata r:id="rId5" o:title=""/>
                </v:shape>
                <v:shape id="Graphic 43" o:spid="_x0000_s1038" type="#_x0000_t75" alt="&quot;&quot;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">
                  <v:imagedata r:id="rId5" o:title=""/>
                </v:shape>
                <v:shape id="Graphic 45" o:spid="_x0000_s1039" type="#_x0000_t75" alt="&quot;&quot;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">
                  <v:imagedata r:id="rId5" o:title=""/>
                </v:shape>
              </v:group>
              <v:group id="Group 95" o:spid="_x0000_s1040" alt="&quot;&quot;" style="position:absolute;left:38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group id="Group 70" o:spid="_x0000_s1041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oup 2" o:spid="_x0000_s1042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43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" filled="f" stroked="f" strokeweight=".5pt">
                      <v:textbox>
                        <w:txbxContent>
                          <w:p w14:paraId="75683775" w14:textId="77777777" w:rsidR="00DD3778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1" o:spid="_x0000_s1044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" filled="f" stroked="f" strokeweight=".5pt">
                      <v:textbox>
                        <w:txbxContent>
                          <w:p w14:paraId="259E4B59" w14:textId="77777777" w:rsidR="00A11029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45" type="#_x0000_t75" alt="&quot;&quot;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">
                    <v:imagedata r:id="rId6" o:title=""/>
                  </v:shape>
                  <v:shape id="Graphic 30" o:spid="_x0000_s1046" type="#_x0000_t75" alt="&quot;&quot;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">
                    <v:imagedata r:id="rId6" o:title=""/>
                  </v:shape>
                </v:group>
                <v:group id="Group 71" o:spid="_x0000_s1047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72" o:spid="_x0000_s1048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Text Box 73" o:spid="_x0000_s1049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" filled="f" stroked="f" strokeweight=".5pt">
                      <v:textbox>
                        <w:txbxContent>
                          <w:p w14:paraId="2FAFBB91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74" o:spid="_x0000_s1050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" filled="f" stroked="f" strokeweight=".5pt">
                      <v:textbox>
                        <w:txbxContent>
                          <w:p w14:paraId="49BFE700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51" type="#_x0000_t75" alt="&quot;&quot;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">
                    <v:imagedata r:id="rId6" o:title=""/>
                  </v:shape>
                  <v:shape id="Graphic 30" o:spid="_x0000_s1052" type="#_x0000_t75" alt="&quot;&quot;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">
                    <v:imagedata r:id="rId6" o:title=""/>
                  </v:shape>
                </v:group>
                <v:group id="Group 77" o:spid="_x0000_s1053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oup 78" o:spid="_x0000_s1054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Text Box 79" o:spid="_x0000_s1055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" filled="f" stroked="f" strokeweight=".5pt">
                      <v:textbox>
                        <w:txbxContent>
                          <w:p w14:paraId="42CFBA1A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80" o:spid="_x0000_s1056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" filled="f" stroked="f" strokeweight=".5pt">
                      <v:textbox>
                        <w:txbxContent>
                          <w:p w14:paraId="01266F66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57" type="#_x0000_t75" alt="&quot;&quot;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">
                    <v:imagedata r:id="rId6" o:title=""/>
                  </v:shape>
                  <v:shape id="Graphic 30" o:spid="_x0000_s1058" type="#_x0000_t75" alt="&quot;&quot;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">
                    <v:imagedata r:id="rId6" o:title=""/>
                  </v:shape>
                </v:group>
                <v:group id="Group 83" o:spid="_x0000_s1059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Group 84" o:spid="_x0000_s1060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Text Box 85" o:spid="_x0000_s1061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" filled="f" stroked="f" strokeweight=".5pt">
                      <v:textbox>
                        <w:txbxContent>
                          <w:p w14:paraId="324FD78A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86" o:spid="_x0000_s1062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" filled="f" stroked="f" strokeweight=".5pt">
                      <v:textbox>
                        <w:txbxContent>
                          <w:p w14:paraId="4A9E8A1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63" type="#_x0000_t75" alt="&quot;&quot;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">
                    <v:imagedata r:id="rId6" o:title=""/>
                  </v:shape>
                  <v:shape id="Graphic 30" o:spid="_x0000_s1064" type="#_x0000_t75" alt="&quot;&quot;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">
                    <v:imagedata r:id="rId6" o:title=""/>
                  </v:shape>
                </v:group>
                <v:group id="Group 89" o:spid="_x0000_s1065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 90" o:spid="_x0000_s1066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Text Box 91" o:spid="_x0000_s1067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" filled="f" stroked="f" strokeweight=".5pt">
                      <v:textbox>
                        <w:txbxContent>
                          <w:p w14:paraId="7CC81C90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92" o:spid="_x0000_s1068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" filled="f" stroked="f" strokeweight=".5pt">
                      <v:textbox>
                        <w:txbxContent>
                          <w:p w14:paraId="2FD777B4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69" type="#_x0000_t75" alt="&quot;&quot;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">
                    <v:imagedata r:id="rId6" o:title=""/>
                  </v:shape>
                  <v:shape id="Graphic 30" o:spid="_x0000_s1070" type="#_x0000_t75" alt="&quot;&quot;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">
                    <v:imagedata r:id="rId6" o:title=""/>
                  </v:shape>
                </v:group>
              </v:group>
              <v:group id="Group 96" o:spid="_x0000_s1071" alt="&quot;&quot;" style="position:absolute;left:3246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group id="Group 97" o:spid="_x0000_s1072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oup 98" o:spid="_x0000_s1073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Text Box 99" o:spid="_x0000_s1074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" filled="f" stroked="f" strokeweight=".5pt">
                      <v:textbox>
                        <w:txbxContent>
                          <w:p w14:paraId="4E6DD907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100" o:spid="_x0000_s1075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" filled="f" stroked="f" strokeweight=".5pt">
                      <v:textbox>
                        <w:txbxContent>
                          <w:p w14:paraId="136A3428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76" type="#_x0000_t75" alt="&quot;&quot;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">
                    <v:imagedata r:id="rId6" o:title=""/>
                  </v:shape>
                  <v:shape id="Graphic 30" o:spid="_x0000_s1077" type="#_x0000_t75" alt="&quot;&quot;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">
                    <v:imagedata r:id="rId6" o:title=""/>
                  </v:shape>
                </v:group>
                <v:group id="Group 103" o:spid="_x0000_s1078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oup 104" o:spid="_x0000_s1079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Text Box 105" o:spid="_x0000_s1080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" filled="f" stroked="f" strokeweight=".5pt">
                      <v:textbox>
                        <w:txbxContent>
                          <w:p w14:paraId="2B410E6F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106" o:spid="_x0000_s1081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" filled="f" stroked="f" strokeweight=".5pt">
                      <v:textbox>
                        <w:txbxContent>
                          <w:p w14:paraId="411A4F48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82" type="#_x0000_t75" alt="&quot;&quot;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">
                    <v:imagedata r:id="rId6" o:title=""/>
                  </v:shape>
                  <v:shape id="Graphic 30" o:spid="_x0000_s1083" type="#_x0000_t75" alt="&quot;&quot;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">
                    <v:imagedata r:id="rId6" o:title=""/>
                  </v:shape>
                </v:group>
                <v:group id="Group 109" o:spid="_x0000_s1084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Group 110" o:spid="_x0000_s1085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Text Box 111" o:spid="_x0000_s1086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" filled="f" stroked="f" strokeweight=".5pt">
                      <v:textbox>
                        <w:txbxContent>
                          <w:p w14:paraId="6D21E6E5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112" o:spid="_x0000_s1087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" filled="f" stroked="f" strokeweight=".5pt">
                      <v:textbox>
                        <w:txbxContent>
                          <w:p w14:paraId="5214338F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88" type="#_x0000_t75" alt="&quot;&quot;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">
                    <v:imagedata r:id="rId6" o:title=""/>
                  </v:shape>
                  <v:shape id="Graphic 30" o:spid="_x0000_s1089" type="#_x0000_t75" alt="&quot;&quot;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">
                    <v:imagedata r:id="rId6" o:title=""/>
                  </v:shape>
                </v:group>
                <v:group id="Group 115" o:spid="_x0000_s1090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oup 116" o:spid="_x0000_s1091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Text Box 117" o:spid="_x0000_s1092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" filled="f" stroked="f" strokeweight=".5pt">
                      <v:textbox>
                        <w:txbxContent>
                          <w:p w14:paraId="755E508B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118" o:spid="_x0000_s1093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" filled="f" stroked="f" strokeweight=".5pt">
                      <v:textbox>
                        <w:txbxContent>
                          <w:p w14:paraId="73658003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094" type="#_x0000_t75" alt="&quot;&quot;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">
                    <v:imagedata r:id="rId6" o:title=""/>
                  </v:shape>
                  <v:shape id="Graphic 30" o:spid="_x0000_s1095" type="#_x0000_t75" alt="&quot;&quot;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">
                    <v:imagedata r:id="rId6" o:title=""/>
                  </v:shape>
                </v:group>
                <v:group id="Group 121" o:spid="_x0000_s1096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Group 122" o:spid="_x0000_s1097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Text Box 123" o:spid="_x0000_s1098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" filled="f" stroked="f" strokeweight=".5pt">
                      <v:textbox>
                        <w:txbxContent>
                          <w:p w14:paraId="794F69C7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  <v:shape id="Text Box 124" o:spid="_x0000_s1099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" filled="f" stroked="f" strokeweight=".5pt">
                      <v:textbox>
                        <w:txbxContent>
                          <w:p w14:paraId="0C902B43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</w:rPr>
                              <w:t>ADMIT ONE</w:t>
                            </w:r>
                          </w:p>
                        </w:txbxContent>
                      </v:textbox>
                    </v:shape>
                  </v:group>
                  <v:shape id="Graphic 30" o:spid="_x0000_s1100" type="#_x0000_t75" alt="&quot;&quot;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">
                    <v:imagedata r:id="rId6" o:title=""/>
                  </v:shape>
                  <v:shape id="Graphic 30" o:spid="_x0000_s1101" type="#_x0000_t75" alt="&quot;&quot;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">
                    <v:imagedata r:id="rId6" o:title="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12082DC2"/>
    <w:lvl w:ilvl="0" w:tplc="B2BA1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D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BD"/>
    <w:rsid w:val="000575BB"/>
    <w:rsid w:val="00064FEE"/>
    <w:rsid w:val="00070234"/>
    <w:rsid w:val="00075676"/>
    <w:rsid w:val="000B472A"/>
    <w:rsid w:val="000C1852"/>
    <w:rsid w:val="000F585D"/>
    <w:rsid w:val="00143C16"/>
    <w:rsid w:val="001637F9"/>
    <w:rsid w:val="001B5125"/>
    <w:rsid w:val="001B665B"/>
    <w:rsid w:val="001C61AE"/>
    <w:rsid w:val="001E140A"/>
    <w:rsid w:val="002B5628"/>
    <w:rsid w:val="002E12F9"/>
    <w:rsid w:val="002E7999"/>
    <w:rsid w:val="0033603B"/>
    <w:rsid w:val="003B04D2"/>
    <w:rsid w:val="003C4225"/>
    <w:rsid w:val="003E42F1"/>
    <w:rsid w:val="004354CB"/>
    <w:rsid w:val="004A5744"/>
    <w:rsid w:val="004C394E"/>
    <w:rsid w:val="004E7D44"/>
    <w:rsid w:val="005214C2"/>
    <w:rsid w:val="005C4190"/>
    <w:rsid w:val="00695FDF"/>
    <w:rsid w:val="006A09C5"/>
    <w:rsid w:val="006D481D"/>
    <w:rsid w:val="006E5B77"/>
    <w:rsid w:val="0074543B"/>
    <w:rsid w:val="0086208C"/>
    <w:rsid w:val="008F753F"/>
    <w:rsid w:val="0090240C"/>
    <w:rsid w:val="00912FB4"/>
    <w:rsid w:val="00951427"/>
    <w:rsid w:val="009B5EAB"/>
    <w:rsid w:val="00A11029"/>
    <w:rsid w:val="00A244CC"/>
    <w:rsid w:val="00A73CE2"/>
    <w:rsid w:val="00AF0704"/>
    <w:rsid w:val="00AF140B"/>
    <w:rsid w:val="00B2528D"/>
    <w:rsid w:val="00B415CA"/>
    <w:rsid w:val="00B644BD"/>
    <w:rsid w:val="00B65AE8"/>
    <w:rsid w:val="00B97FF3"/>
    <w:rsid w:val="00CE21C5"/>
    <w:rsid w:val="00DB0B0E"/>
    <w:rsid w:val="00DD3778"/>
    <w:rsid w:val="00DE5D8D"/>
    <w:rsid w:val="00E569C9"/>
    <w:rsid w:val="00E65DFD"/>
    <w:rsid w:val="00F176F1"/>
    <w:rsid w:val="00F17BE5"/>
    <w:rsid w:val="00F71212"/>
    <w:rsid w:val="00FB3FF1"/>
    <w:rsid w:val="00FB470B"/>
    <w:rsid w:val="00FC4B43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7CF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1C61AE"/>
    <w:pPr>
      <w:pBdr>
        <w:bottom w:val="thinThickLargeGap" w:sz="24" w:space="8" w:color="DBEFF9" w:themeColor="background2"/>
      </w:pBdr>
      <w:spacing w:line="204" w:lineRule="auto"/>
      <w:jc w:val="center"/>
    </w:pPr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61AE"/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paragraph" w:styleId="Subtitle">
    <w:name w:val="Subtitle"/>
    <w:basedOn w:val="Normal"/>
    <w:link w:val="SubtitleChar"/>
    <w:uiPriority w:val="2"/>
    <w:qFormat/>
    <w:rsid w:val="001C61AE"/>
    <w:pPr>
      <w:numPr>
        <w:ilvl w:val="1"/>
      </w:numPr>
      <w:pBdr>
        <w:top w:val="thinThickLargeGap" w:sz="24" w:space="10" w:color="DBEFF9" w:themeColor="background2"/>
      </w:pBdr>
      <w:spacing w:before="200" w:line="204" w:lineRule="auto"/>
      <w:jc w:val="center"/>
    </w:pPr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character" w:customStyle="1" w:styleId="SubtitleChar">
    <w:name w:val="Subtitle Char"/>
    <w:basedOn w:val="DefaultParagraphFont"/>
    <w:link w:val="Subtitle"/>
    <w:uiPriority w:val="2"/>
    <w:rsid w:val="001C61AE"/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table" w:styleId="TableGridLight">
    <w:name w:val="Grid Table Light"/>
    <w:basedOn w:val="TableNormal"/>
    <w:uiPriority w:val="40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ubtitle2">
    <w:name w:val="Subtitle 2"/>
    <w:basedOn w:val="Normal"/>
    <w:uiPriority w:val="3"/>
    <w:qFormat/>
    <w:rsid w:val="00AF140B"/>
    <w:pPr>
      <w:pBdr>
        <w:top w:val="thinThickLargeGap" w:sz="24" w:space="10" w:color="DBEFF9" w:themeColor="background2"/>
      </w:pBdr>
      <w:spacing w:before="200" w:line="204" w:lineRule="auto"/>
      <w:jc w:val="center"/>
    </w:pPr>
    <w:rPr>
      <w:b/>
      <w:caps/>
      <w:color w:val="C9F9FC" w:themeColor="accent3" w:themeTint="33"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3FF1"/>
  </w:style>
  <w:style w:type="paragraph" w:styleId="BlockText">
    <w:name w:val="Block Text"/>
    <w:basedOn w:val="Normal"/>
    <w:uiPriority w:val="99"/>
    <w:semiHidden/>
    <w:unhideWhenUsed/>
    <w:rsid w:val="00FB3FF1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i/>
      <w:iCs/>
      <w:color w:val="0F6FC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F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FF1"/>
  </w:style>
  <w:style w:type="paragraph" w:styleId="BodyText2">
    <w:name w:val="Body Text 2"/>
    <w:basedOn w:val="Normal"/>
    <w:link w:val="BodyText2Char"/>
    <w:uiPriority w:val="99"/>
    <w:semiHidden/>
    <w:unhideWhenUsed/>
    <w:rsid w:val="00FB3F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FF1"/>
  </w:style>
  <w:style w:type="paragraph" w:styleId="BodyText3">
    <w:name w:val="Body Text 3"/>
    <w:basedOn w:val="Normal"/>
    <w:link w:val="BodyText3Ch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3FF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3F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3F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3F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F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3F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F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3FF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7406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3F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3FF1"/>
  </w:style>
  <w:style w:type="table" w:styleId="ColorfulGrid">
    <w:name w:val="Colorful Grid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3FF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F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FF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F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FF1"/>
  </w:style>
  <w:style w:type="character" w:customStyle="1" w:styleId="DateChar">
    <w:name w:val="Date Char"/>
    <w:basedOn w:val="DefaultParagraphFont"/>
    <w:link w:val="Date"/>
    <w:uiPriority w:val="99"/>
    <w:semiHidden/>
    <w:rsid w:val="00FB3FF1"/>
  </w:style>
  <w:style w:type="paragraph" w:styleId="DocumentMap">
    <w:name w:val="Document Map"/>
    <w:basedOn w:val="Normal"/>
    <w:link w:val="DocumentMapCh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FF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3F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3FF1"/>
  </w:style>
  <w:style w:type="character" w:styleId="Emphasis">
    <w:name w:val="Emphasis"/>
    <w:basedOn w:val="DefaultParagraphFont"/>
    <w:uiPriority w:val="20"/>
    <w:semiHidden/>
    <w:unhideWhenUsed/>
    <w:qFormat/>
    <w:rsid w:val="00FB3FF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3FF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3FF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3FF1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FF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FF1"/>
    <w:rPr>
      <w:szCs w:val="20"/>
    </w:rPr>
  </w:style>
  <w:style w:type="table" w:styleId="GridTable1Light">
    <w:name w:val="Grid Table 1 Light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B3FF1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FF1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FF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B3FF1"/>
  </w:style>
  <w:style w:type="paragraph" w:styleId="HTMLAddress">
    <w:name w:val="HTML Address"/>
    <w:basedOn w:val="Normal"/>
    <w:link w:val="HTMLAddressChar"/>
    <w:uiPriority w:val="99"/>
    <w:semiHidden/>
    <w:unhideWhenUsed/>
    <w:rsid w:val="00FB3F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3FF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B3FF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B3FF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FF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B3F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3FF1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3FF1"/>
    <w:rPr>
      <w:i/>
      <w:iCs/>
      <w:color w:val="0F6FC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B3FF1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B3FF1"/>
    <w:rPr>
      <w:i/>
      <w:iCs/>
      <w:color w:val="0F6F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B3FF1"/>
    <w:rPr>
      <w:b/>
      <w:bCs/>
      <w:smallCaps/>
      <w:color w:val="0F6FC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B3FF1"/>
  </w:style>
  <w:style w:type="paragraph" w:styleId="List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3FF1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3FF1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3FF1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3FF1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3FF1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3FF1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3FF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3F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3FF1"/>
  </w:style>
  <w:style w:type="character" w:styleId="PageNumber">
    <w:name w:val="page number"/>
    <w:basedOn w:val="DefaultParagraphFont"/>
    <w:uiPriority w:val="99"/>
    <w:semiHidden/>
    <w:unhideWhenUsed/>
    <w:rsid w:val="00FB3FF1"/>
  </w:style>
  <w:style w:type="table" w:styleId="PlainTable1">
    <w:name w:val="Plain Table 1"/>
    <w:basedOn w:val="Table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FF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B3FF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3F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3FF1"/>
  </w:style>
  <w:style w:type="paragraph" w:styleId="Signature">
    <w:name w:val="Signature"/>
    <w:basedOn w:val="Normal"/>
    <w:link w:val="SignatureChar"/>
    <w:uiPriority w:val="99"/>
    <w:semiHidden/>
    <w:unhideWhenUsed/>
    <w:rsid w:val="00FB3F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3FF1"/>
  </w:style>
  <w:style w:type="character" w:styleId="SmartHyperlink">
    <w:name w:val="Smart Hyperlink"/>
    <w:basedOn w:val="DefaultParagraphFont"/>
    <w:uiPriority w:val="99"/>
    <w:semiHidden/>
    <w:unhideWhenUsed/>
    <w:rsid w:val="00FB3FF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B3FF1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3FF1"/>
  </w:style>
  <w:style w:type="table" w:styleId="TableProfessional">
    <w:name w:val="Table Professional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FF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B3FF1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1B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hyperlink" Target="https://www.myexcelonline.com/109-1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excelonline.com/109-47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excelonline.com/109-10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Star%20concert%20tickets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7336-4548-4FD6-9A48-C0494E11DA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74B25B-889A-4AC1-8DE5-09D1631A9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A46C8-85B8-4F99-8401-DE14451E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77372-6883-460A-BB8E-58312DA1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 concert tickets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CONCERT TICKETS</dc:title>
  <dc:subject/>
  <dc:creator>MyExcelOnline</dc:creator>
  <cp:keywords/>
  <dc:description/>
  <cp:lastModifiedBy/>
  <cp:revision>1</cp:revision>
  <dcterms:created xsi:type="dcterms:W3CDTF">2022-02-06T19:39:00Z</dcterms:created>
  <dcterms:modified xsi:type="dcterms:W3CDTF">2022-02-06T19:41:00Z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