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id w:val="-1560088569"/>
        <w:docPartObj>
          <w:docPartGallery w:val="Cover Pages"/>
          <w:docPartUnique/>
        </w:docPartObj>
      </w:sdtPr>
      <w:sdtContent>
        <w:p w14:paraId="124C889E" w14:textId="16B24EB2" w:rsidR="0064554D" w:rsidRDefault="0064554D">
          <w:pPr>
            <w:widowControl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319B442" wp14:editId="7C25165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450"/>
                                  <w:gridCol w:w="2977"/>
                                </w:tblGrid>
                                <w:tr w:rsidR="0064554D" w14:paraId="5FC81608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D21E0C7" w14:textId="3213EFDA" w:rsidR="0064554D" w:rsidRPr="0064554D" w:rsidRDefault="0064554D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C2ECEC0" wp14:editId="52670618">
                                            <wp:extent cx="3633536" cy="2805765"/>
                                            <wp:effectExtent l="0" t="0" r="5080" b="0"/>
                                            <wp:docPr id="1" name="Picture 1" descr="Lunar New Year card (Prosperity, half-fold)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Lunar New Year card (Prosperity, half-fold)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637416" cy="280876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37B901CB" w14:textId="1E268402" w:rsidR="0064554D" w:rsidRPr="0064554D" w:rsidRDefault="0064554D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64554D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lunar new year card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4F8697DF" w14:textId="33BBE7FE" w:rsidR="0064554D" w:rsidRDefault="0064554D">
                                          <w:pPr>
                                            <w:jc w:val="right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478B8B6" w14:textId="77777777" w:rsidR="0064554D" w:rsidRPr="0064554D" w:rsidRDefault="0064554D" w:rsidP="0064554D">
                                      <w:pPr>
                                        <w:widowControl/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</w:pPr>
                                      <w:r w:rsidRPr="0064554D"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2652C5AF" w14:textId="77777777" w:rsidR="0064554D" w:rsidRPr="0064554D" w:rsidRDefault="0064554D" w:rsidP="0064554D">
                                      <w:pPr>
                                        <w:widowControl/>
                                        <w:spacing w:after="160" w:line="259" w:lineRule="auto"/>
                                        <w:rPr>
                                          <w:rFonts w:ascii="Constantia" w:eastAsia="Times New Roman" w:hAnsi="Constantia"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</w:pPr>
                                    </w:p>
                                    <w:p w14:paraId="507685F3" w14:textId="77777777" w:rsidR="0064554D" w:rsidRPr="0064554D" w:rsidRDefault="0064554D" w:rsidP="0064554D">
                                      <w:pPr>
                                        <w:widowControl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</w:pPr>
                                      <w:r w:rsidRPr="0064554D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 w:rsidRPr="0064554D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2C3644"/>
                                            <w:kern w:val="0"/>
                                            <w:sz w:val="28"/>
                                            <w:szCs w:val="28"/>
                                            <w:u w:val="single"/>
                                            <w:lang w:eastAsia="en-US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6DFD9EBE" w14:textId="77777777" w:rsidR="0064554D" w:rsidRPr="0064554D" w:rsidRDefault="0064554D" w:rsidP="0064554D">
                                      <w:pPr>
                                        <w:widowControl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u w:val="single"/>
                                          <w:lang w:eastAsia="en-US"/>
                                        </w:rPr>
                                      </w:pPr>
                                      <w:r w:rsidRPr="0064554D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64554D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2C3644"/>
                                            <w:kern w:val="0"/>
                                            <w:sz w:val="28"/>
                                            <w:szCs w:val="28"/>
                                            <w:u w:val="single"/>
                                            <w:lang w:eastAsia="en-US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35BFD0EA" w14:textId="77777777" w:rsidR="0064554D" w:rsidRPr="0064554D" w:rsidRDefault="0064554D" w:rsidP="0064554D">
                                      <w:pPr>
                                        <w:widowControl/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</w:pPr>
                                      <w:r w:rsidRPr="0064554D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>Excel Podcast</w:t>
                                      </w:r>
                                      <w:r w:rsidRPr="0064554D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809EC2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 xml:space="preserve">: </w:t>
                                      </w:r>
                                      <w:hyperlink r:id="rId14" w:history="1">
                                        <w:r w:rsidRPr="0064554D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2C3644"/>
                                            <w:kern w:val="0"/>
                                            <w:sz w:val="28"/>
                                            <w:szCs w:val="28"/>
                                            <w:u w:val="single"/>
                                            <w:lang w:eastAsia="en-US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1ABE7E72" w14:textId="77777777" w:rsidR="0064554D" w:rsidRPr="0064554D" w:rsidRDefault="0064554D" w:rsidP="0064554D">
                                      <w:pPr>
                                        <w:widowControl/>
                                        <w:rPr>
                                          <w:rFonts w:ascii="Constantia" w:eastAsia="Times New Roman" w:hAnsi="Constantia"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</w:pPr>
                                    </w:p>
                                    <w:p w14:paraId="1905A24D" w14:textId="77777777" w:rsidR="0064554D" w:rsidRPr="0064554D" w:rsidRDefault="0064554D" w:rsidP="0064554D">
                                      <w:pPr>
                                        <w:widowControl/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809EC2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</w:pPr>
                                      <w:r w:rsidRPr="0064554D">
                                        <w:rPr>
                                          <w:rFonts w:ascii="Constantia" w:eastAsia="Times New Roman" w:hAnsi="Constantia"/>
                                          <w:color w:val="2C3644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>MyExcelOnline</w:t>
                                      </w:r>
                                      <w:r w:rsidRPr="0064554D">
                                        <w:rPr>
                                          <w:rFonts w:ascii="Constantia" w:eastAsia="Times New Roman" w:hAnsi="Constantia"/>
                                          <w:color w:val="809EC2"/>
                                          <w:kern w:val="0"/>
                                          <w:sz w:val="28"/>
                                          <w:szCs w:val="28"/>
                                          <w:lang w:eastAsia="en-US"/>
                                        </w:rPr>
                                        <w:t xml:space="preserve">     </w:t>
                                      </w:r>
                                    </w:p>
                                    <w:p w14:paraId="3296D723" w14:textId="0062C7B0" w:rsidR="0064554D" w:rsidRPr="0064554D" w:rsidRDefault="0064554D">
                                      <w:pPr>
                                        <w:pStyle w:val="NoSpacing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A021337" w14:textId="77777777" w:rsidR="0064554D" w:rsidRDefault="0064554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319B4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3360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450"/>
                            <w:gridCol w:w="2977"/>
                          </w:tblGrid>
                          <w:tr w:rsidR="0064554D" w14:paraId="5FC81608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D21E0C7" w14:textId="3213EFDA" w:rsidR="0064554D" w:rsidRPr="0064554D" w:rsidRDefault="0064554D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C2ECEC0" wp14:editId="52670618">
                                      <wp:extent cx="3633536" cy="2805765"/>
                                      <wp:effectExtent l="0" t="0" r="5080" b="0"/>
                                      <wp:docPr id="1" name="Picture 1" descr="Lunar New Year card (Prosperity, half-fold)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unar New Year card (Prosperity, half-fold)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37416" cy="28087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7B901CB" w14:textId="1E268402" w:rsidR="0064554D" w:rsidRPr="0064554D" w:rsidRDefault="0064554D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64554D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lunar new year card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F8697DF" w14:textId="33BBE7FE" w:rsidR="0064554D" w:rsidRDefault="0064554D">
                                    <w:pPr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478B8B6" w14:textId="77777777" w:rsidR="0064554D" w:rsidRPr="0064554D" w:rsidRDefault="0064554D" w:rsidP="0064554D">
                                <w:pPr>
                                  <w:widowControl/>
                                  <w:rPr>
                                    <w:rFonts w:ascii="Constantia" w:eastAsia="Times New Roman" w:hAnsi="Constantia"/>
                                    <w:caps/>
                                    <w:color w:val="2C3644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64554D">
                                  <w:rPr>
                                    <w:rFonts w:ascii="Constantia" w:eastAsia="Times New Roman" w:hAnsi="Constantia"/>
                                    <w:caps/>
                                    <w:color w:val="2C3644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  <w:t>Learn More From Our Free Excel and Office Resources:</w:t>
                                </w:r>
                              </w:p>
                              <w:p w14:paraId="2652C5AF" w14:textId="77777777" w:rsidR="0064554D" w:rsidRPr="0064554D" w:rsidRDefault="0064554D" w:rsidP="0064554D">
                                <w:pPr>
                                  <w:widowControl/>
                                  <w:spacing w:after="160" w:line="259" w:lineRule="auto"/>
                                  <w:rPr>
                                    <w:rFonts w:ascii="Constantia" w:eastAsia="Times New Roman" w:hAnsi="Constantia"/>
                                    <w:color w:val="2C3644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</w:p>
                              <w:p w14:paraId="507685F3" w14:textId="77777777" w:rsidR="0064554D" w:rsidRPr="0064554D" w:rsidRDefault="0064554D" w:rsidP="0064554D">
                                <w:pPr>
                                  <w:widowControl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2C3644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64554D">
                                  <w:rPr>
                                    <w:rFonts w:ascii="Constantia" w:eastAsia="Times New Roman" w:hAnsi="Constantia"/>
                                    <w:bCs/>
                                    <w:color w:val="2C3644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  <w:t xml:space="preserve">Webinars: </w:t>
                                </w:r>
                                <w:hyperlink r:id="rId15" w:history="1">
                                  <w:r w:rsidRPr="0064554D">
                                    <w:rPr>
                                      <w:rFonts w:ascii="Constantia" w:eastAsia="Times New Roman" w:hAnsi="Constantia"/>
                                      <w:bCs/>
                                      <w:color w:val="2C3644"/>
                                      <w:kern w:val="0"/>
                                      <w:sz w:val="28"/>
                                      <w:szCs w:val="28"/>
                                      <w:u w:val="single"/>
                                      <w:lang w:eastAsia="en-US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6DFD9EBE" w14:textId="77777777" w:rsidR="0064554D" w:rsidRPr="0064554D" w:rsidRDefault="0064554D" w:rsidP="0064554D">
                                <w:pPr>
                                  <w:widowControl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2C3644"/>
                                    <w:kern w:val="0"/>
                                    <w:sz w:val="28"/>
                                    <w:szCs w:val="28"/>
                                    <w:u w:val="single"/>
                                    <w:lang w:eastAsia="en-US"/>
                                  </w:rPr>
                                </w:pPr>
                                <w:r w:rsidRPr="0064554D">
                                  <w:rPr>
                                    <w:rFonts w:ascii="Constantia" w:eastAsia="Times New Roman" w:hAnsi="Constantia"/>
                                    <w:bCs/>
                                    <w:color w:val="2C3644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64554D">
                                    <w:rPr>
                                      <w:rFonts w:ascii="Constantia" w:eastAsia="Times New Roman" w:hAnsi="Constantia"/>
                                      <w:bCs/>
                                      <w:color w:val="2C3644"/>
                                      <w:kern w:val="0"/>
                                      <w:sz w:val="28"/>
                                      <w:szCs w:val="28"/>
                                      <w:u w:val="single"/>
                                      <w:lang w:eastAsia="en-US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35BFD0EA" w14:textId="77777777" w:rsidR="0064554D" w:rsidRPr="0064554D" w:rsidRDefault="0064554D" w:rsidP="0064554D">
                                <w:pPr>
                                  <w:widowControl/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2C3644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64554D">
                                  <w:rPr>
                                    <w:rFonts w:ascii="Constantia" w:eastAsia="Times New Roman" w:hAnsi="Constantia"/>
                                    <w:bCs/>
                                    <w:color w:val="2C3644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  <w:t>Excel Podcast</w:t>
                                </w:r>
                                <w:r w:rsidRPr="0064554D">
                                  <w:rPr>
                                    <w:rFonts w:ascii="Constantia" w:eastAsia="Times New Roman" w:hAnsi="Constantia"/>
                                    <w:bCs/>
                                    <w:color w:val="809EC2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  <w:t xml:space="preserve">: </w:t>
                                </w:r>
                                <w:hyperlink r:id="rId17" w:history="1">
                                  <w:r w:rsidRPr="0064554D">
                                    <w:rPr>
                                      <w:rFonts w:ascii="Constantia" w:eastAsia="Times New Roman" w:hAnsi="Constantia"/>
                                      <w:bCs/>
                                      <w:color w:val="2C3644"/>
                                      <w:kern w:val="0"/>
                                      <w:sz w:val="28"/>
                                      <w:szCs w:val="28"/>
                                      <w:u w:val="single"/>
                                      <w:lang w:eastAsia="en-US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1ABE7E72" w14:textId="77777777" w:rsidR="0064554D" w:rsidRPr="0064554D" w:rsidRDefault="0064554D" w:rsidP="0064554D">
                                <w:pPr>
                                  <w:widowControl/>
                                  <w:rPr>
                                    <w:rFonts w:ascii="Constantia" w:eastAsia="Times New Roman" w:hAnsi="Constantia"/>
                                    <w:color w:val="2C3644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</w:p>
                              <w:p w14:paraId="1905A24D" w14:textId="77777777" w:rsidR="0064554D" w:rsidRPr="0064554D" w:rsidRDefault="0064554D" w:rsidP="0064554D">
                                <w:pPr>
                                  <w:widowControl/>
                                  <w:rPr>
                                    <w:rFonts w:ascii="Constantia" w:eastAsia="Times New Roman" w:hAnsi="Constantia"/>
                                    <w:caps/>
                                    <w:color w:val="809EC2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64554D">
                                  <w:rPr>
                                    <w:rFonts w:ascii="Constantia" w:eastAsia="Times New Roman" w:hAnsi="Constantia"/>
                                    <w:color w:val="2C3644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  <w:t>MyExcelOnline</w:t>
                                </w:r>
                                <w:r w:rsidRPr="0064554D">
                                  <w:rPr>
                                    <w:rFonts w:ascii="Constantia" w:eastAsia="Times New Roman" w:hAnsi="Constantia"/>
                                    <w:color w:val="809EC2"/>
                                    <w:kern w:val="0"/>
                                    <w:sz w:val="28"/>
                                    <w:szCs w:val="28"/>
                                    <w:lang w:eastAsia="en-US"/>
                                  </w:rPr>
                                  <w:t xml:space="preserve">     </w:t>
                                </w:r>
                              </w:p>
                              <w:p w14:paraId="3296D723" w14:textId="0062C7B0" w:rsidR="0064554D" w:rsidRPr="0064554D" w:rsidRDefault="0064554D">
                                <w:pPr>
                                  <w:pStyle w:val="NoSpacing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021337" w14:textId="77777777" w:rsidR="0064554D" w:rsidRDefault="0064554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6802CCB9" w14:textId="31F80109" w:rsidR="005049E6" w:rsidRDefault="005049E6">
      <w:r>
        <w:rPr>
          <w:noProof/>
        </w:rPr>
        <w:lastRenderedPageBreak/>
        <w:drawing>
          <wp:anchor distT="0" distB="0" distL="114300" distR="114300" simplePos="0" relativeHeight="251661312" behindDoc="1" locked="1" layoutInCell="1" allowOverlap="1" wp14:anchorId="58F85A28" wp14:editId="4AA7A86B">
            <wp:simplePos x="0" y="0"/>
            <wp:positionH relativeFrom="column">
              <wp:posOffset>-1270</wp:posOffset>
            </wp:positionH>
            <wp:positionV relativeFrom="paragraph">
              <wp:posOffset>4588510</wp:posOffset>
            </wp:positionV>
            <wp:extent cx="6866890" cy="458089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YearCard#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00" w:type="dxa"/>
        <w:tblLook w:val="0600" w:firstRow="0" w:lastRow="0" w:firstColumn="0" w:lastColumn="0" w:noHBand="1" w:noVBand="1"/>
      </w:tblPr>
      <w:tblGrid>
        <w:gridCol w:w="10800"/>
      </w:tblGrid>
      <w:tr w:rsidR="005049E6" w14:paraId="72E9D1CA" w14:textId="77777777" w:rsidTr="00844BF2">
        <w:trPr>
          <w:trHeight w:val="6840"/>
        </w:trPr>
        <w:tc>
          <w:tcPr>
            <w:tcW w:w="5000" w:type="pct"/>
          </w:tcPr>
          <w:p w14:paraId="4E74D3AF" w14:textId="77777777" w:rsidR="005049E6" w:rsidRDefault="005049E6"/>
        </w:tc>
      </w:tr>
      <w:tr w:rsidR="005049E6" w14:paraId="2ADF3A24" w14:textId="77777777" w:rsidTr="00844BF2">
        <w:trPr>
          <w:trHeight w:val="7150"/>
        </w:trPr>
        <w:tc>
          <w:tcPr>
            <w:tcW w:w="5000" w:type="pct"/>
            <w:vAlign w:val="bottom"/>
          </w:tcPr>
          <w:p w14:paraId="0F221DD5" w14:textId="77777777" w:rsidR="005049E6" w:rsidRPr="005049E6" w:rsidRDefault="00404F8E" w:rsidP="005049E6">
            <w:pPr>
              <w:pStyle w:val="Title"/>
            </w:pPr>
            <w:sdt>
              <w:sdtPr>
                <w:id w:val="-785495188"/>
                <w:placeholder>
                  <w:docPart w:val="1AE0742B94C2428988DBD9FA900B6CB3"/>
                </w:placeholder>
                <w:temporary/>
                <w:showingPlcHdr/>
                <w15:appearance w15:val="hidden"/>
              </w:sdtPr>
              <w:sdtEndPr/>
              <w:sdtContent>
                <w:r w:rsidR="005049E6" w:rsidRPr="00844BF2">
                  <w:t>Happy New Year</w:t>
                </w:r>
              </w:sdtContent>
            </w:sdt>
            <w:r w:rsidR="005049E6" w:rsidRPr="005049E6">
              <w:t xml:space="preserve"> </w:t>
            </w:r>
          </w:p>
        </w:tc>
      </w:tr>
    </w:tbl>
    <w:p w14:paraId="50C62EAD" w14:textId="77777777" w:rsidR="00844BF2" w:rsidRDefault="00844BF2"/>
    <w:p w14:paraId="5DF97425" w14:textId="77777777" w:rsidR="00844BF2" w:rsidRDefault="00844BF2">
      <w:pPr>
        <w:sectPr w:rsidR="00844BF2" w:rsidSect="0064554D">
          <w:pgSz w:w="12240" w:h="15840" w:code="1"/>
          <w:pgMar w:top="360" w:right="720" w:bottom="720" w:left="720" w:header="850" w:footer="994" w:gutter="0"/>
          <w:pgNumType w:start="0"/>
          <w:cols w:space="425"/>
          <w:titlePg/>
          <w:docGrid w:type="lines" w:linePitch="360"/>
        </w:sectPr>
      </w:pPr>
    </w:p>
    <w:p w14:paraId="45E98C5A" w14:textId="77777777" w:rsidR="00622D0C" w:rsidRDefault="00622D0C" w:rsidP="00622D0C"/>
    <w:p w14:paraId="2BBA3B87" w14:textId="77777777" w:rsidR="00622D0C" w:rsidRDefault="00622D0C" w:rsidP="00622D0C"/>
    <w:p w14:paraId="228A73ED" w14:textId="77777777" w:rsidR="00622D0C" w:rsidRDefault="002D5E01" w:rsidP="00622D0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CF4DC54" wp14:editId="78B5329E">
                <wp:extent cx="5943600" cy="5257800"/>
                <wp:effectExtent l="0" t="0" r="0" b="0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CE597" w14:textId="77777777" w:rsidR="00CD1474" w:rsidRDefault="00404F8E" w:rsidP="00CD1474">
                            <w:pPr>
                              <w:pStyle w:val="Message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-1806532851"/>
                                <w:placeholder>
                                  <w:docPart w:val="87FBF39277C94AFDBE73615915D974A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D1474" w:rsidRPr="00CD1474">
                                  <w:rPr>
                                    <w:rFonts w:ascii="Arial" w:hAnsi="Arial"/>
                                  </w:rPr>
                                  <w:t xml:space="preserve">To get started right away, just tap any placeholder text </w:t>
                                </w:r>
                                <w:r w:rsidR="00CD1474" w:rsidRPr="00CD1474">
                                  <w:rPr>
                                    <w:rFonts w:ascii="Arial" w:hAnsi="Arial"/>
                                  </w:rPr>
                                  <w:br/>
                                  <w:t>(such as this),..</w:t>
                                </w:r>
                              </w:sdtContent>
                            </w:sdt>
                            <w:r w:rsidR="00844BF2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F4DC54" id="Text Box 11" o:spid="_x0000_s1027" type="#_x0000_t202" style="width:468pt;height:4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" filled="f" stroked="f">
                <v:textbox>
                  <w:txbxContent>
                    <w:p w14:paraId="69BCE597" w14:textId="77777777" w:rsidR="00CD1474" w:rsidRDefault="00404F8E" w:rsidP="00CD1474">
                      <w:pPr>
                        <w:pStyle w:val="Message"/>
                        <w:rPr>
                          <w:sz w:val="28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-1806532851"/>
                          <w:placeholder>
                            <w:docPart w:val="87FBF39277C94AFDBE73615915D974A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CD1474" w:rsidRPr="00CD1474">
                            <w:rPr>
                              <w:rFonts w:ascii="Arial" w:hAnsi="Arial"/>
                            </w:rPr>
                            <w:t xml:space="preserve">To get started right away, just tap any placeholder text </w:t>
                          </w:r>
                          <w:r w:rsidR="00CD1474" w:rsidRPr="00CD1474">
                            <w:rPr>
                              <w:rFonts w:ascii="Arial" w:hAnsi="Arial"/>
                            </w:rPr>
                            <w:br/>
                            <w:t>(such as this),..</w:t>
                          </w:r>
                        </w:sdtContent>
                      </w:sdt>
                      <w:r w:rsidR="00844BF2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E0252" w14:textId="77777777" w:rsidR="00622D0C" w:rsidRDefault="00622D0C" w:rsidP="00622D0C">
      <w:pPr>
        <w:jc w:val="center"/>
      </w:pPr>
    </w:p>
    <w:p w14:paraId="46FBD89C" w14:textId="77777777" w:rsidR="00352439" w:rsidRDefault="00622D0C" w:rsidP="00622D0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A63C8C3" wp14:editId="4119DA4D">
                <wp:extent cx="2628900" cy="800100"/>
                <wp:effectExtent l="0" t="0" r="0" b="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19B62" w14:textId="77777777" w:rsidR="00622D0C" w:rsidRDefault="00622D0C" w:rsidP="00622D0C">
                            <w:pPr>
                              <w:snapToGrid w:val="0"/>
                              <w:jc w:val="center"/>
                              <w:rPr>
                                <w:rFonts w:eastAsia="全真中隸書"/>
                                <w:color w:val="FF0000"/>
                                <w:spacing w:val="40"/>
                                <w:sz w:val="36"/>
                              </w:rPr>
                            </w:pPr>
                            <w:r>
                              <w:rPr>
                                <w:rFonts w:eastAsia="全真中隸書" w:hint="eastAsia"/>
                                <w:color w:val="FF0000"/>
                                <w:spacing w:val="40"/>
                                <w:sz w:val="36"/>
                              </w:rPr>
                              <w:t>喜報早春集富貴</w:t>
                            </w:r>
                          </w:p>
                          <w:p w14:paraId="6DF2B9DE" w14:textId="77777777" w:rsidR="00622D0C" w:rsidRDefault="00622D0C" w:rsidP="00622D0C">
                            <w:pPr>
                              <w:snapToGrid w:val="0"/>
                              <w:jc w:val="center"/>
                              <w:rPr>
                                <w:rFonts w:eastAsia="全真中隸書"/>
                                <w:color w:val="FF0000"/>
                                <w:spacing w:val="60"/>
                                <w:sz w:val="32"/>
                              </w:rPr>
                            </w:pPr>
                            <w:r>
                              <w:rPr>
                                <w:rFonts w:eastAsia="全真中隸書" w:hint="eastAsia"/>
                                <w:color w:val="FF0000"/>
                                <w:spacing w:val="40"/>
                                <w:sz w:val="36"/>
                              </w:rPr>
                              <w:t>祥瑞臨門慶有餘</w:t>
                            </w:r>
                          </w:p>
                          <w:p w14:paraId="13D16D7E" w14:textId="77777777" w:rsidR="00622D0C" w:rsidRDefault="00622D0C" w:rsidP="00622D0C">
                            <w:pPr>
                              <w:snapToGrid w:val="0"/>
                              <w:jc w:val="center"/>
                              <w:rPr>
                                <w:rFonts w:eastAsia="全真中隸書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3C8C3" id="Text Box 7" o:spid="_x0000_s1028" type="#_x0000_t202" style="width:20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" filled="f" stroked="f">
                <v:textbox>
                  <w:txbxContent>
                    <w:p w14:paraId="16419B62" w14:textId="77777777" w:rsidR="00622D0C" w:rsidRDefault="00622D0C" w:rsidP="00622D0C">
                      <w:pPr>
                        <w:snapToGrid w:val="0"/>
                        <w:jc w:val="center"/>
                        <w:rPr>
                          <w:rFonts w:eastAsia="全真中隸書"/>
                          <w:color w:val="FF0000"/>
                          <w:spacing w:val="40"/>
                          <w:sz w:val="36"/>
                        </w:rPr>
                      </w:pPr>
                      <w:r>
                        <w:rPr>
                          <w:rFonts w:eastAsia="全真中隸書" w:hint="eastAsia"/>
                          <w:color w:val="FF0000"/>
                          <w:spacing w:val="40"/>
                          <w:sz w:val="36"/>
                        </w:rPr>
                        <w:t>喜報早春集富貴</w:t>
                      </w:r>
                    </w:p>
                    <w:p w14:paraId="6DF2B9DE" w14:textId="77777777" w:rsidR="00622D0C" w:rsidRDefault="00622D0C" w:rsidP="00622D0C">
                      <w:pPr>
                        <w:snapToGrid w:val="0"/>
                        <w:jc w:val="center"/>
                        <w:rPr>
                          <w:rFonts w:eastAsia="全真中隸書"/>
                          <w:color w:val="FF0000"/>
                          <w:spacing w:val="60"/>
                          <w:sz w:val="32"/>
                        </w:rPr>
                      </w:pPr>
                      <w:r>
                        <w:rPr>
                          <w:rFonts w:eastAsia="全真中隸書" w:hint="eastAsia"/>
                          <w:color w:val="FF0000"/>
                          <w:spacing w:val="40"/>
                          <w:sz w:val="36"/>
                        </w:rPr>
                        <w:t>祥瑞臨門慶有餘</w:t>
                      </w:r>
                    </w:p>
                    <w:p w14:paraId="13D16D7E" w14:textId="77777777" w:rsidR="00622D0C" w:rsidRDefault="00622D0C" w:rsidP="00622D0C">
                      <w:pPr>
                        <w:snapToGrid w:val="0"/>
                        <w:jc w:val="center"/>
                        <w:rPr>
                          <w:rFonts w:eastAsia="全真中隸書"/>
                          <w:color w:val="FF0000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B1A3D3" w14:textId="77777777" w:rsidR="00622D0C" w:rsidRDefault="00622D0C" w:rsidP="00622D0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7D8804F" wp14:editId="67BF2359">
                <wp:extent cx="2743200" cy="914400"/>
                <wp:effectExtent l="0" t="0" r="0" b="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842457290"/>
                              <w:placeholder>
                                <w:docPart w:val="8D1DB2C706894994B302BCA81BA5AAA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48CAAD2" w14:textId="77777777" w:rsidR="00622D0C" w:rsidRPr="00844BF2" w:rsidRDefault="00622D0C" w:rsidP="00622D0C">
                                <w:pPr>
                                  <w:pStyle w:val="Style1"/>
                                </w:pPr>
                                <w:r w:rsidRPr="00844BF2">
                                  <w:t>Sincerely wish you</w:t>
                                </w:r>
                                <w:r>
                                  <w:t xml:space="preserve"> </w:t>
                                </w:r>
                                <w:r w:rsidRPr="00844BF2">
                                  <w:t>happiness and prosperity this year,</w:t>
                                </w:r>
                                <w:r>
                                  <w:t xml:space="preserve"> </w:t>
                                </w:r>
                                <w:r w:rsidRPr="00844BF2">
                                  <w:t>and for many years to come.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D8804F" id="Text Box 8" o:spid="_x0000_s1029" type="#_x0000_t202" style="width:3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" filled="f" stroked="f">
                <v:textbox>
                  <w:txbxContent>
                    <w:sdt>
                      <w:sdtPr>
                        <w:id w:val="-1842457290"/>
                        <w:placeholder>
                          <w:docPart w:val="8D1DB2C706894994B302BCA81BA5AAA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48CAAD2" w14:textId="77777777" w:rsidR="00622D0C" w:rsidRPr="00844BF2" w:rsidRDefault="00622D0C" w:rsidP="00622D0C">
                          <w:pPr>
                            <w:pStyle w:val="Style1"/>
                          </w:pPr>
                          <w:r w:rsidRPr="00844BF2">
                            <w:t>Sincerely wish you</w:t>
                          </w:r>
                          <w:r>
                            <w:t xml:space="preserve"> </w:t>
                          </w:r>
                          <w:r w:rsidRPr="00844BF2">
                            <w:t>happiness and prosperity this year,</w:t>
                          </w:r>
                          <w:r>
                            <w:t xml:space="preserve"> </w:t>
                          </w:r>
                          <w:r w:rsidRPr="00844BF2">
                            <w:t>and for many years to come.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7E6B69D" w14:textId="77777777" w:rsidR="00622D0C" w:rsidRDefault="00622D0C" w:rsidP="00622D0C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2ABC0691" wp14:editId="0A54BE79">
                <wp:extent cx="4343400" cy="990600"/>
                <wp:effectExtent l="0" t="0" r="0" b="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137922717"/>
                              <w:placeholder>
                                <w:docPart w:val="08A10AF8B6B34B108E412AE386671DF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8D5031" w14:textId="77777777" w:rsidR="00622D0C" w:rsidRDefault="00622D0C" w:rsidP="00622D0C">
                                <w:pPr>
                                  <w:jc w:val="right"/>
                                  <w:rPr>
                                    <w:sz w:val="28"/>
                                  </w:rPr>
                                </w:pPr>
                                <w:r w:rsidRPr="00844BF2">
                                  <w:t>…and start typing to replace with your own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C0691" id="Text Box 10" o:spid="_x0000_s1030" type="#_x0000_t202" style="width:342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" filled="f" stroked="f">
                <v:textbox>
                  <w:txbxContent>
                    <w:sdt>
                      <w:sdtPr>
                        <w:rPr>
                          <w:sz w:val="28"/>
                        </w:rPr>
                        <w:id w:val="137922717"/>
                        <w:placeholder>
                          <w:docPart w:val="08A10AF8B6B34B108E412AE386671DF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F8D5031" w14:textId="77777777" w:rsidR="00622D0C" w:rsidRDefault="00622D0C" w:rsidP="00622D0C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844BF2">
                            <w:t>…and start typing to replace with your own text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622D0C" w:rsidSect="00844BF2">
      <w:pgSz w:w="12240" w:h="15840" w:code="1"/>
      <w:pgMar w:top="36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34F9" w14:textId="77777777" w:rsidR="00404F8E" w:rsidRDefault="00404F8E" w:rsidP="002D5E01">
      <w:r>
        <w:separator/>
      </w:r>
    </w:p>
  </w:endnote>
  <w:endnote w:type="continuationSeparator" w:id="0">
    <w:p w14:paraId="411FF858" w14:textId="77777777" w:rsidR="00404F8E" w:rsidRDefault="00404F8E" w:rsidP="002D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全真中隸書">
    <w:altName w:val="Microsoft JhengHei"/>
    <w:charset w:val="88"/>
    <w:family w:val="modern"/>
    <w:pitch w:val="fixed"/>
    <w:sig w:usb0="00000000" w:usb1="08080000" w:usb2="00000010" w:usb3="00000000" w:csb0="0010000A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C4B8" w14:textId="77777777" w:rsidR="00404F8E" w:rsidRDefault="00404F8E" w:rsidP="002D5E01">
      <w:r>
        <w:separator/>
      </w:r>
    </w:p>
  </w:footnote>
  <w:footnote w:type="continuationSeparator" w:id="0">
    <w:p w14:paraId="14CB56C2" w14:textId="77777777" w:rsidR="00404F8E" w:rsidRDefault="00404F8E" w:rsidP="002D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028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614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B0FC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2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0225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6EE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46F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8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565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7A0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954C1DCC"/>
    <w:lvl w:ilvl="0" w:tplc="7AC8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bordersDoNotSurroundHeader/>
  <w:bordersDoNotSurroundFooter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57"/>
    <w:rsid w:val="002D5E01"/>
    <w:rsid w:val="00352439"/>
    <w:rsid w:val="00404F8E"/>
    <w:rsid w:val="005049E6"/>
    <w:rsid w:val="00577CF4"/>
    <w:rsid w:val="00622D0C"/>
    <w:rsid w:val="0064554D"/>
    <w:rsid w:val="007B06AB"/>
    <w:rsid w:val="008260C0"/>
    <w:rsid w:val="00844BF2"/>
    <w:rsid w:val="00A44FE0"/>
    <w:rsid w:val="00BB0657"/>
    <w:rsid w:val="00CB2020"/>
    <w:rsid w:val="00CD1474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7F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BF2"/>
    <w:pPr>
      <w:widowControl w:val="0"/>
    </w:pPr>
    <w:rPr>
      <w:rFonts w:asciiTheme="minorHAnsi" w:hAnsiTheme="minorHAnsi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">
    <w:name w:val="Message"/>
    <w:basedOn w:val="NormalWeb"/>
    <w:semiHidden/>
    <w:qFormat/>
    <w:rsid w:val="00CD1474"/>
    <w:pPr>
      <w:widowControl/>
      <w:jc w:val="center"/>
    </w:pPr>
    <w:rPr>
      <w:rFonts w:eastAsiaTheme="minorHAnsi"/>
      <w:color w:val="000000" w:themeColor="text1"/>
      <w:kern w:val="0"/>
      <w:lang w:eastAsia="ja-JP"/>
    </w:rPr>
  </w:style>
  <w:style w:type="paragraph" w:styleId="NormalWeb">
    <w:name w:val="Normal (Web)"/>
    <w:basedOn w:val="Normal"/>
    <w:semiHidden/>
    <w:rsid w:val="00CD1474"/>
    <w:rPr>
      <w:szCs w:val="24"/>
    </w:rPr>
  </w:style>
  <w:style w:type="paragraph" w:styleId="Header">
    <w:name w:val="header"/>
    <w:basedOn w:val="Normal"/>
    <w:link w:val="HeaderChar"/>
    <w:semiHidden/>
    <w:rsid w:val="00A44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049E6"/>
    <w:rPr>
      <w:kern w:val="2"/>
      <w:sz w:val="24"/>
      <w:lang w:eastAsia="zh-TW"/>
    </w:rPr>
  </w:style>
  <w:style w:type="paragraph" w:styleId="Footer">
    <w:name w:val="footer"/>
    <w:basedOn w:val="Normal"/>
    <w:link w:val="FooterChar"/>
    <w:semiHidden/>
    <w:rsid w:val="00A44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049E6"/>
    <w:rPr>
      <w:kern w:val="2"/>
      <w:sz w:val="24"/>
      <w:lang w:eastAsia="zh-TW"/>
    </w:rPr>
  </w:style>
  <w:style w:type="table" w:styleId="TableGrid">
    <w:name w:val="Table Grid"/>
    <w:basedOn w:val="TableNormal"/>
    <w:rsid w:val="0050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49E6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844BF2"/>
    <w:pPr>
      <w:spacing w:after="360"/>
      <w:ind w:left="720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844BF2"/>
    <w:rPr>
      <w:rFonts w:asciiTheme="majorHAnsi" w:eastAsiaTheme="majorEastAsia" w:hAnsiTheme="majorHAnsi" w:cstheme="majorBidi"/>
      <w:b/>
      <w:spacing w:val="-10"/>
      <w:kern w:val="28"/>
      <w:sz w:val="72"/>
      <w:szCs w:val="56"/>
      <w:lang w:eastAsia="zh-TW"/>
    </w:rPr>
  </w:style>
  <w:style w:type="paragraph" w:customStyle="1" w:styleId="Style1">
    <w:name w:val="Style1"/>
    <w:basedOn w:val="Normal"/>
    <w:qFormat/>
    <w:rsid w:val="00844BF2"/>
    <w:pPr>
      <w:jc w:val="center"/>
    </w:pPr>
    <w:rPr>
      <w:rFonts w:ascii="Arial" w:hAnsi="Arial"/>
      <w:color w:val="FF0000"/>
    </w:rPr>
  </w:style>
  <w:style w:type="paragraph" w:styleId="NoSpacing">
    <w:name w:val="No Spacing"/>
    <w:link w:val="NoSpacingChar"/>
    <w:uiPriority w:val="1"/>
    <w:qFormat/>
    <w:rsid w:val="0064554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4554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Lunar%20New%20Year%20card%20(Prosperity,%20half-fol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0742B94C2428988DBD9FA900B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607A-BE2A-46AF-A5FF-476CB0D335FC}"/>
      </w:docPartPr>
      <w:docPartBody>
        <w:p w:rsidR="00000000" w:rsidRDefault="003A1980">
          <w:pPr>
            <w:pStyle w:val="1AE0742B94C2428988DBD9FA900B6CB3"/>
          </w:pPr>
          <w:r w:rsidRPr="00844BF2">
            <w:t>Happy New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全真中隸書">
    <w:altName w:val="Microsoft JhengHei"/>
    <w:charset w:val="88"/>
    <w:family w:val="modern"/>
    <w:pitch w:val="fixed"/>
    <w:sig w:usb0="00000000" w:usb1="08080000" w:usb2="00000010" w:usb3="00000000" w:csb0="0010000A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80"/>
    <w:rsid w:val="003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E0742B94C2428988DBD9FA900B6CB3">
    <w:name w:val="1AE0742B94C2428988DBD9FA900B6CB3"/>
  </w:style>
  <w:style w:type="paragraph" w:customStyle="1" w:styleId="87FBF39277C94AFDBE73615915D974AE">
    <w:name w:val="87FBF39277C94AFDBE73615915D974AE"/>
  </w:style>
  <w:style w:type="paragraph" w:customStyle="1" w:styleId="8D1DB2C706894994B302BCA81BA5AAAD">
    <w:name w:val="8D1DB2C706894994B302BCA81BA5AAAD"/>
  </w:style>
  <w:style w:type="paragraph" w:customStyle="1" w:styleId="08A10AF8B6B34B108E412AE386671DFF">
    <w:name w:val="08A10AF8B6B34B108E412AE386671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2F57-5A89-4765-B6AE-E7F1912788D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FB7F346-1C20-40D8-AF84-D0A0BFBA1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10792-5D71-420D-9854-517FBC62F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C7D81-B44D-4673-A702-A16E64F6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Lunar New Year card (Prosperity, half-fold)</Template>
  <TotalTime>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lunar new year card</dc:title>
  <dc:subject/>
  <dc:creator>MyExcelOnline</dc:creator>
  <cp:keywords/>
  <dc:description/>
  <cp:lastModifiedBy/>
  <cp:revision>1</cp:revision>
  <dcterms:created xsi:type="dcterms:W3CDTF">2022-02-06T19:48:00Z</dcterms:created>
  <dcterms:modified xsi:type="dcterms:W3CDTF">2022-02-06T19:51:00Z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