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6282058"/>
        <w:docPartObj>
          <w:docPartGallery w:val="Cover Pages"/>
          <w:docPartUnique/>
        </w:docPartObj>
      </w:sdtPr>
      <w:sdtContent>
        <w:p w14:paraId="07055A1C" w14:textId="693B3D4E" w:rsidR="00B11883" w:rsidRDefault="00B11883">
          <w:pPr>
            <w:rPr>
              <w:sz w:val="10"/>
            </w:rPr>
          </w:pPr>
          <w:r w:rsidRPr="00B11883">
            <w:rPr>
              <w:noProof/>
              <w:sz w:val="1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B504A" wp14:editId="3E13EF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1" w:type="pct"/>
                                  <w:jc w:val="center"/>
                                  <w:tblBorders>
                                    <w:insideV w:val="single" w:sz="12" w:space="0" w:color="B7C1DF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980"/>
                                  <w:gridCol w:w="2757"/>
                                </w:tblGrid>
                                <w:tr w:rsidR="005E5497" w14:paraId="1296897C" w14:textId="77777777" w:rsidTr="005E549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681" w:type="pct"/>
                                      <w:vAlign w:val="center"/>
                                    </w:tcPr>
                                    <w:p w14:paraId="0CDBA4C7" w14:textId="76F96CE3" w:rsidR="005E5497" w:rsidRPr="005E5497" w:rsidRDefault="005E5497" w:rsidP="005E5497">
                                      <w:pPr>
                                        <w:jc w:val="right"/>
                                        <w:rPr>
                                          <w:color w:val="5F3A67" w:themeColor="accent1" w:themeShade="80"/>
                                        </w:rPr>
                                      </w:pPr>
                                      <w:r w:rsidRPr="005E5497">
                                        <w:rPr>
                                          <w:noProof/>
                                          <w:color w:val="5F3A67" w:themeColor="accent1" w:themeShade="80"/>
                                        </w:rPr>
                                        <w:drawing>
                                          <wp:inline distT="0" distB="0" distL="0" distR="0" wp14:anchorId="16014A17" wp14:editId="7ACE9B53">
                                            <wp:extent cx="4601688" cy="3543300"/>
                                            <wp:effectExtent l="0" t="0" r="8890" b="0"/>
                                            <wp:docPr id="9" name="Picture 9" descr="Baby shower invitati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Baby shower invitati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02166" cy="354366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5F3A67" w:themeColor="accent1" w:themeShade="80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14D107A" w14:textId="6A7C508A" w:rsidR="005E5497" w:rsidRPr="005E5497" w:rsidRDefault="005E5497" w:rsidP="005E5497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5F3A67" w:themeColor="accent1" w:themeShade="8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5E549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5F3A67" w:themeColor="accent1" w:themeShade="80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5F3A67" w:themeColor="accent1" w:themeShade="80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47DFC46" w14:textId="6DDD891F" w:rsidR="005E5497" w:rsidRPr="005E5497" w:rsidRDefault="005E5497" w:rsidP="005E5497">
                                          <w:pPr>
                                            <w:jc w:val="right"/>
                                            <w:rPr>
                                              <w:color w:val="5F3A67" w:themeColor="accent1" w:themeShade="80"/>
                                            </w:rPr>
                                          </w:pPr>
                                          <w:r w:rsidRPr="005E5497">
                                            <w:rPr>
                                              <w:color w:val="5F3A67" w:themeColor="accent1" w:themeShade="80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319" w:type="pct"/>
                                      <w:vAlign w:val="center"/>
                                    </w:tcPr>
                                    <w:p w14:paraId="77BE92C9" w14:textId="77777777" w:rsidR="005E5497" w:rsidRPr="005E5497" w:rsidRDefault="005E5497" w:rsidP="005E5497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5F3A67" w:themeColor="accent1" w:themeShade="80"/>
                                        </w:rPr>
                                      </w:pPr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  <w:t>From</w:t>
                                      </w:r>
                                      <w:proofErr w:type="gramEnd"/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651227CC" w14:textId="77777777" w:rsidR="005E5497" w:rsidRPr="005E5497" w:rsidRDefault="005E5497" w:rsidP="005E5497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</w:pPr>
                                    </w:p>
                                    <w:p w14:paraId="048DA3D7" w14:textId="77777777" w:rsidR="005E5497" w:rsidRPr="005E5497" w:rsidRDefault="005E5497" w:rsidP="005E549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5F3A67" w:themeColor="accent1" w:themeShade="80"/>
                                        </w:rPr>
                                      </w:pPr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5F3A67" w:themeColor="accent1" w:themeShade="80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5E549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5F3A67" w:themeColor="accent1" w:themeShade="80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8D323B4" w14:textId="77777777" w:rsidR="005E5497" w:rsidRPr="005E5497" w:rsidRDefault="005E5497" w:rsidP="005E549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5F3A67" w:themeColor="accent1" w:themeShade="80"/>
                                          <w:u w:val="single"/>
                                        </w:rPr>
                                      </w:pPr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5F3A67" w:themeColor="accent1" w:themeShade="80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5E549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5F3A67" w:themeColor="accent1" w:themeShade="80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70D9DDC" w14:textId="77777777" w:rsidR="005E5497" w:rsidRPr="005E5497" w:rsidRDefault="005E5497" w:rsidP="005E549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5F3A67" w:themeColor="accent1" w:themeShade="80"/>
                                        </w:rPr>
                                      </w:pPr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5F3A67" w:themeColor="accent1" w:themeShade="80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5E549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5F3A67" w:themeColor="accent1" w:themeShade="80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06DE93A" w14:textId="77777777" w:rsidR="005E5497" w:rsidRPr="005E5497" w:rsidRDefault="005E5497" w:rsidP="005E5497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</w:pPr>
                                    </w:p>
                                    <w:p w14:paraId="6399038D" w14:textId="77777777" w:rsidR="005E5497" w:rsidRPr="005E5497" w:rsidRDefault="005E5497" w:rsidP="005E5497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5F3A67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E5497">
                                        <w:rPr>
                                          <w:rFonts w:ascii="Constantia" w:eastAsia="Times New Roman" w:hAnsi="Constantia"/>
                                          <w:color w:val="5F3A67" w:themeColor="accent1" w:themeShade="80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2757CB86" w14:textId="77777777" w:rsidR="005E5497" w:rsidRPr="005E5497" w:rsidRDefault="005E5497" w:rsidP="005E5497">
                                      <w:pPr>
                                        <w:pStyle w:val="NoSpacing"/>
                                        <w:rPr>
                                          <w:caps/>
                                          <w:color w:val="5F3A67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2512D8" w14:textId="77777777" w:rsidR="00B11883" w:rsidRDefault="00B1188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50B5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1" w:type="pct"/>
                            <w:jc w:val="center"/>
                            <w:tblBorders>
                              <w:insideV w:val="single" w:sz="12" w:space="0" w:color="B7C1DF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980"/>
                            <w:gridCol w:w="2757"/>
                          </w:tblGrid>
                          <w:tr w:rsidR="005E5497" w14:paraId="1296897C" w14:textId="77777777" w:rsidTr="005E5497">
                            <w:trPr>
                              <w:jc w:val="center"/>
                            </w:trPr>
                            <w:tc>
                              <w:tcPr>
                                <w:tcW w:w="2681" w:type="pct"/>
                                <w:vAlign w:val="center"/>
                              </w:tcPr>
                              <w:p w14:paraId="0CDBA4C7" w14:textId="76F96CE3" w:rsidR="005E5497" w:rsidRPr="005E5497" w:rsidRDefault="005E5497" w:rsidP="005E5497">
                                <w:pPr>
                                  <w:jc w:val="right"/>
                                  <w:rPr>
                                    <w:color w:val="5F3A67" w:themeColor="accent1" w:themeShade="80"/>
                                  </w:rPr>
                                </w:pPr>
                                <w:r w:rsidRPr="005E5497">
                                  <w:rPr>
                                    <w:noProof/>
                                    <w:color w:val="5F3A67" w:themeColor="accent1" w:themeShade="80"/>
                                  </w:rPr>
                                  <w:drawing>
                                    <wp:inline distT="0" distB="0" distL="0" distR="0" wp14:anchorId="16014A17" wp14:editId="7ACE9B53">
                                      <wp:extent cx="4601688" cy="3543300"/>
                                      <wp:effectExtent l="0" t="0" r="8890" b="0"/>
                                      <wp:docPr id="9" name="Picture 9" descr="Baby shower invitat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aby shower invitat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02166" cy="35436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5F3A67" w:themeColor="accent1" w:themeShade="80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14D107A" w14:textId="6A7C508A" w:rsidR="005E5497" w:rsidRPr="005E5497" w:rsidRDefault="005E5497" w:rsidP="005E5497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5F3A67" w:themeColor="accent1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5E5497">
                                      <w:rPr>
                                        <w:b/>
                                        <w:bCs/>
                                        <w:caps/>
                                        <w:color w:val="5F3A67" w:themeColor="accent1" w:themeShade="8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5F3A67" w:themeColor="accent1" w:themeShade="80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47DFC46" w14:textId="6DDD891F" w:rsidR="005E5497" w:rsidRPr="005E5497" w:rsidRDefault="005E5497" w:rsidP="005E5497">
                                    <w:pPr>
                                      <w:jc w:val="right"/>
                                      <w:rPr>
                                        <w:color w:val="5F3A67" w:themeColor="accent1" w:themeShade="80"/>
                                      </w:rPr>
                                    </w:pPr>
                                    <w:r w:rsidRPr="005E5497">
                                      <w:rPr>
                                        <w:color w:val="5F3A67" w:themeColor="accent1" w:themeShade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319" w:type="pct"/>
                                <w:vAlign w:val="center"/>
                              </w:tcPr>
                              <w:p w14:paraId="77BE92C9" w14:textId="77777777" w:rsidR="005E5497" w:rsidRPr="005E5497" w:rsidRDefault="005E5497" w:rsidP="005E5497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5F3A67" w:themeColor="accent1" w:themeShade="80"/>
                                  </w:rPr>
                                </w:pPr>
                                <w:r w:rsidRPr="005E5497"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  <w:t xml:space="preserve">Learn More </w:t>
                                </w:r>
                                <w:proofErr w:type="gramStart"/>
                                <w:r w:rsidRPr="005E5497"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  <w:t>From</w:t>
                                </w:r>
                                <w:proofErr w:type="gramEnd"/>
                                <w:r w:rsidRPr="005E5497"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  <w:t xml:space="preserve"> Our Free Excel and Office Resources:</w:t>
                                </w:r>
                              </w:p>
                              <w:p w14:paraId="651227CC" w14:textId="77777777" w:rsidR="005E5497" w:rsidRPr="005E5497" w:rsidRDefault="005E5497" w:rsidP="005E5497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</w:pPr>
                              </w:p>
                              <w:p w14:paraId="048DA3D7" w14:textId="77777777" w:rsidR="005E5497" w:rsidRPr="005E5497" w:rsidRDefault="005E5497" w:rsidP="005E549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5F3A67" w:themeColor="accent1" w:themeShade="80"/>
                                  </w:rPr>
                                </w:pPr>
                                <w:r w:rsidRPr="005E5497">
                                  <w:rPr>
                                    <w:rFonts w:ascii="Constantia" w:eastAsia="Times New Roman" w:hAnsi="Constantia"/>
                                    <w:bCs/>
                                    <w:color w:val="5F3A67" w:themeColor="accent1" w:themeShade="80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5E5497">
                                    <w:rPr>
                                      <w:rFonts w:ascii="Constantia" w:eastAsia="Times New Roman" w:hAnsi="Constantia"/>
                                      <w:bCs/>
                                      <w:color w:val="5F3A67" w:themeColor="accent1" w:themeShade="80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8D323B4" w14:textId="77777777" w:rsidR="005E5497" w:rsidRPr="005E5497" w:rsidRDefault="005E5497" w:rsidP="005E549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5F3A67" w:themeColor="accent1" w:themeShade="80"/>
                                    <w:u w:val="single"/>
                                  </w:rPr>
                                </w:pPr>
                                <w:r w:rsidRPr="005E5497">
                                  <w:rPr>
                                    <w:rFonts w:ascii="Constantia" w:eastAsia="Times New Roman" w:hAnsi="Constantia"/>
                                    <w:bCs/>
                                    <w:color w:val="5F3A67" w:themeColor="accent1" w:themeShade="80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5E5497">
                                    <w:rPr>
                                      <w:rFonts w:ascii="Constantia" w:eastAsia="Times New Roman" w:hAnsi="Constantia"/>
                                      <w:bCs/>
                                      <w:color w:val="5F3A67" w:themeColor="accent1" w:themeShade="80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70D9DDC" w14:textId="77777777" w:rsidR="005E5497" w:rsidRPr="005E5497" w:rsidRDefault="005E5497" w:rsidP="005E549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5F3A67" w:themeColor="accent1" w:themeShade="80"/>
                                  </w:rPr>
                                </w:pPr>
                                <w:r w:rsidRPr="005E5497">
                                  <w:rPr>
                                    <w:rFonts w:ascii="Constantia" w:eastAsia="Times New Roman" w:hAnsi="Constantia"/>
                                    <w:bCs/>
                                    <w:color w:val="5F3A67" w:themeColor="accent1" w:themeShade="80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5E5497">
                                    <w:rPr>
                                      <w:rFonts w:ascii="Constantia" w:eastAsia="Times New Roman" w:hAnsi="Constantia"/>
                                      <w:bCs/>
                                      <w:color w:val="5F3A67" w:themeColor="accent1" w:themeShade="80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06DE93A" w14:textId="77777777" w:rsidR="005E5497" w:rsidRPr="005E5497" w:rsidRDefault="005E5497" w:rsidP="005E5497">
                                <w:pPr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</w:pPr>
                              </w:p>
                              <w:p w14:paraId="6399038D" w14:textId="77777777" w:rsidR="005E5497" w:rsidRPr="005E5497" w:rsidRDefault="005E5497" w:rsidP="005E5497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5F3A67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5E5497">
                                  <w:rPr>
                                    <w:rFonts w:ascii="Constantia" w:eastAsia="Times New Roman" w:hAnsi="Constantia"/>
                                    <w:color w:val="5F3A67" w:themeColor="accent1" w:themeShade="80"/>
                                  </w:rPr>
                                  <w:t xml:space="preserve">MyExcelOnline     </w:t>
                                </w:r>
                              </w:p>
                              <w:p w14:paraId="2757CB86" w14:textId="77777777" w:rsidR="005E5497" w:rsidRPr="005E5497" w:rsidRDefault="005E5497" w:rsidP="005E5497">
                                <w:pPr>
                                  <w:pStyle w:val="NoSpacing"/>
                                  <w:rPr>
                                    <w:caps/>
                                    <w:color w:val="5F3A67" w:themeColor="accent1" w:themeShade="80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42512D8" w14:textId="77777777" w:rsidR="00B11883" w:rsidRDefault="00B1188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4455675" w14:textId="5607DF10" w:rsidR="002578D9" w:rsidRDefault="00893653" w:rsidP="00893653">
      <w:pPr>
        <w:pStyle w:val="GraphicAnchor"/>
      </w:pPr>
      <w:r w:rsidRPr="009D5FCE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015627" wp14:editId="43530B9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058400" cy="7797600"/>
                <wp:effectExtent l="0" t="0" r="0" b="63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272557-77AB-1640-98D4-8C36B5C2E90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97600"/>
                          <a:chOff x="0" y="0"/>
                          <a:chExt cx="10058400" cy="7797800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0" y="1270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52400" y="152400"/>
                            <a:ext cx="9744709" cy="74714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04" y="11907"/>
                                </a:moveTo>
                                <a:cubicBezTo>
                                  <a:pt x="5233" y="11907"/>
                                  <a:pt x="5174" y="11984"/>
                                  <a:pt x="5174" y="12076"/>
                                </a:cubicBezTo>
                                <a:cubicBezTo>
                                  <a:pt x="5174" y="12171"/>
                                  <a:pt x="5233" y="12245"/>
                                  <a:pt x="5304" y="12245"/>
                                </a:cubicBezTo>
                                <a:cubicBezTo>
                                  <a:pt x="5374" y="12245"/>
                                  <a:pt x="5433" y="12168"/>
                                  <a:pt x="5433" y="12076"/>
                                </a:cubicBezTo>
                                <a:cubicBezTo>
                                  <a:pt x="5433" y="11984"/>
                                  <a:pt x="5374" y="11907"/>
                                  <a:pt x="5304" y="11907"/>
                                </a:cubicBezTo>
                                <a:close/>
                                <a:moveTo>
                                  <a:pt x="7243" y="16159"/>
                                </a:moveTo>
                                <a:cubicBezTo>
                                  <a:pt x="7173" y="16159"/>
                                  <a:pt x="7114" y="16236"/>
                                  <a:pt x="7114" y="16328"/>
                                </a:cubicBezTo>
                                <a:cubicBezTo>
                                  <a:pt x="7114" y="16423"/>
                                  <a:pt x="7173" y="16496"/>
                                  <a:pt x="7243" y="16496"/>
                                </a:cubicBezTo>
                                <a:cubicBezTo>
                                  <a:pt x="7314" y="16496"/>
                                  <a:pt x="7373" y="16419"/>
                                  <a:pt x="7373" y="16328"/>
                                </a:cubicBezTo>
                                <a:cubicBezTo>
                                  <a:pt x="7373" y="16236"/>
                                  <a:pt x="7314" y="16159"/>
                                  <a:pt x="7243" y="16159"/>
                                </a:cubicBezTo>
                                <a:close/>
                                <a:moveTo>
                                  <a:pt x="7243" y="19562"/>
                                </a:moveTo>
                                <a:cubicBezTo>
                                  <a:pt x="7173" y="19562"/>
                                  <a:pt x="7114" y="19639"/>
                                  <a:pt x="7114" y="19731"/>
                                </a:cubicBezTo>
                                <a:cubicBezTo>
                                  <a:pt x="7114" y="19827"/>
                                  <a:pt x="7173" y="19900"/>
                                  <a:pt x="7243" y="19900"/>
                                </a:cubicBezTo>
                                <a:cubicBezTo>
                                  <a:pt x="7314" y="19900"/>
                                  <a:pt x="7373" y="19823"/>
                                  <a:pt x="7373" y="19731"/>
                                </a:cubicBezTo>
                                <a:cubicBezTo>
                                  <a:pt x="7373" y="19639"/>
                                  <a:pt x="7314" y="19562"/>
                                  <a:pt x="7243" y="19562"/>
                                </a:cubicBezTo>
                                <a:close/>
                                <a:moveTo>
                                  <a:pt x="7243" y="9355"/>
                                </a:moveTo>
                                <a:cubicBezTo>
                                  <a:pt x="7173" y="9355"/>
                                  <a:pt x="7114" y="9432"/>
                                  <a:pt x="7114" y="9524"/>
                                </a:cubicBezTo>
                                <a:cubicBezTo>
                                  <a:pt x="7114" y="9620"/>
                                  <a:pt x="7173" y="9693"/>
                                  <a:pt x="7243" y="9693"/>
                                </a:cubicBezTo>
                                <a:cubicBezTo>
                                  <a:pt x="7314" y="9693"/>
                                  <a:pt x="7373" y="9616"/>
                                  <a:pt x="7373" y="9524"/>
                                </a:cubicBezTo>
                                <a:cubicBezTo>
                                  <a:pt x="7373" y="9432"/>
                                  <a:pt x="7314" y="9355"/>
                                  <a:pt x="7243" y="9355"/>
                                </a:cubicBezTo>
                                <a:close/>
                                <a:moveTo>
                                  <a:pt x="6596" y="8507"/>
                                </a:moveTo>
                                <a:cubicBezTo>
                                  <a:pt x="6525" y="8507"/>
                                  <a:pt x="6466" y="8584"/>
                                  <a:pt x="6466" y="8676"/>
                                </a:cubicBezTo>
                                <a:cubicBezTo>
                                  <a:pt x="6466" y="8771"/>
                                  <a:pt x="6525" y="8845"/>
                                  <a:pt x="6596" y="8845"/>
                                </a:cubicBezTo>
                                <a:cubicBezTo>
                                  <a:pt x="6666" y="8845"/>
                                  <a:pt x="6725" y="8768"/>
                                  <a:pt x="6725" y="8676"/>
                                </a:cubicBezTo>
                                <a:cubicBezTo>
                                  <a:pt x="6725" y="8581"/>
                                  <a:pt x="6669" y="8507"/>
                                  <a:pt x="6596" y="8507"/>
                                </a:cubicBezTo>
                                <a:close/>
                                <a:moveTo>
                                  <a:pt x="7243" y="11055"/>
                                </a:moveTo>
                                <a:cubicBezTo>
                                  <a:pt x="7173" y="11055"/>
                                  <a:pt x="7114" y="11132"/>
                                  <a:pt x="7114" y="11224"/>
                                </a:cubicBezTo>
                                <a:cubicBezTo>
                                  <a:pt x="7114" y="11320"/>
                                  <a:pt x="7173" y="11393"/>
                                  <a:pt x="7243" y="11393"/>
                                </a:cubicBezTo>
                                <a:cubicBezTo>
                                  <a:pt x="7314" y="11393"/>
                                  <a:pt x="7373" y="11316"/>
                                  <a:pt x="7373" y="11224"/>
                                </a:cubicBezTo>
                                <a:cubicBezTo>
                                  <a:pt x="7373" y="11132"/>
                                  <a:pt x="7314" y="11055"/>
                                  <a:pt x="7243" y="11055"/>
                                </a:cubicBezTo>
                                <a:close/>
                                <a:moveTo>
                                  <a:pt x="7243" y="14459"/>
                                </a:moveTo>
                                <a:cubicBezTo>
                                  <a:pt x="7173" y="14459"/>
                                  <a:pt x="7114" y="14536"/>
                                  <a:pt x="7114" y="14628"/>
                                </a:cubicBezTo>
                                <a:cubicBezTo>
                                  <a:pt x="7114" y="14723"/>
                                  <a:pt x="7173" y="14797"/>
                                  <a:pt x="7243" y="14797"/>
                                </a:cubicBezTo>
                                <a:cubicBezTo>
                                  <a:pt x="7314" y="14797"/>
                                  <a:pt x="7373" y="14719"/>
                                  <a:pt x="7373" y="14628"/>
                                </a:cubicBezTo>
                                <a:cubicBezTo>
                                  <a:pt x="7373" y="14536"/>
                                  <a:pt x="7314" y="14459"/>
                                  <a:pt x="7243" y="14459"/>
                                </a:cubicBezTo>
                                <a:close/>
                                <a:moveTo>
                                  <a:pt x="6596" y="5104"/>
                                </a:moveTo>
                                <a:cubicBezTo>
                                  <a:pt x="6525" y="5104"/>
                                  <a:pt x="6466" y="5181"/>
                                  <a:pt x="6466" y="5272"/>
                                </a:cubicBezTo>
                                <a:cubicBezTo>
                                  <a:pt x="6466" y="5368"/>
                                  <a:pt x="6525" y="5441"/>
                                  <a:pt x="6596" y="5441"/>
                                </a:cubicBezTo>
                                <a:cubicBezTo>
                                  <a:pt x="6666" y="5441"/>
                                  <a:pt x="6725" y="5364"/>
                                  <a:pt x="6725" y="5272"/>
                                </a:cubicBezTo>
                                <a:cubicBezTo>
                                  <a:pt x="6725" y="5181"/>
                                  <a:pt x="6669" y="5104"/>
                                  <a:pt x="6596" y="5104"/>
                                </a:cubicBezTo>
                                <a:close/>
                                <a:moveTo>
                                  <a:pt x="6596" y="6803"/>
                                </a:moveTo>
                                <a:cubicBezTo>
                                  <a:pt x="6525" y="6803"/>
                                  <a:pt x="6466" y="6881"/>
                                  <a:pt x="6466" y="6972"/>
                                </a:cubicBezTo>
                                <a:cubicBezTo>
                                  <a:pt x="6466" y="7068"/>
                                  <a:pt x="6525" y="7141"/>
                                  <a:pt x="6596" y="7141"/>
                                </a:cubicBezTo>
                                <a:cubicBezTo>
                                  <a:pt x="6666" y="7141"/>
                                  <a:pt x="6725" y="7064"/>
                                  <a:pt x="6725" y="6972"/>
                                </a:cubicBezTo>
                                <a:cubicBezTo>
                                  <a:pt x="6725" y="6881"/>
                                  <a:pt x="6669" y="6803"/>
                                  <a:pt x="6596" y="6803"/>
                                </a:cubicBezTo>
                                <a:close/>
                                <a:moveTo>
                                  <a:pt x="6596" y="3404"/>
                                </a:moveTo>
                                <a:cubicBezTo>
                                  <a:pt x="6525" y="3404"/>
                                  <a:pt x="6466" y="3481"/>
                                  <a:pt x="6466" y="3572"/>
                                </a:cubicBezTo>
                                <a:cubicBezTo>
                                  <a:pt x="6466" y="3668"/>
                                  <a:pt x="6525" y="3741"/>
                                  <a:pt x="6596" y="3741"/>
                                </a:cubicBezTo>
                                <a:cubicBezTo>
                                  <a:pt x="6666" y="3741"/>
                                  <a:pt x="6725" y="3664"/>
                                  <a:pt x="6725" y="3572"/>
                                </a:cubicBezTo>
                                <a:cubicBezTo>
                                  <a:pt x="6725" y="3481"/>
                                  <a:pt x="6669" y="3404"/>
                                  <a:pt x="6596" y="3404"/>
                                </a:cubicBezTo>
                                <a:close/>
                                <a:moveTo>
                                  <a:pt x="6596" y="1704"/>
                                </a:moveTo>
                                <a:cubicBezTo>
                                  <a:pt x="6525" y="1704"/>
                                  <a:pt x="6466" y="1781"/>
                                  <a:pt x="6466" y="1873"/>
                                </a:cubicBezTo>
                                <a:cubicBezTo>
                                  <a:pt x="6466" y="1968"/>
                                  <a:pt x="6525" y="2041"/>
                                  <a:pt x="6596" y="2041"/>
                                </a:cubicBezTo>
                                <a:cubicBezTo>
                                  <a:pt x="6666" y="2041"/>
                                  <a:pt x="6725" y="1964"/>
                                  <a:pt x="6725" y="1873"/>
                                </a:cubicBezTo>
                                <a:cubicBezTo>
                                  <a:pt x="6725" y="1777"/>
                                  <a:pt x="6669" y="1704"/>
                                  <a:pt x="6596" y="1704"/>
                                </a:cubicBezTo>
                                <a:close/>
                                <a:moveTo>
                                  <a:pt x="6596" y="0"/>
                                </a:moveTo>
                                <a:cubicBezTo>
                                  <a:pt x="6525" y="0"/>
                                  <a:pt x="6466" y="77"/>
                                  <a:pt x="6466" y="169"/>
                                </a:cubicBezTo>
                                <a:cubicBezTo>
                                  <a:pt x="6466" y="264"/>
                                  <a:pt x="6525" y="338"/>
                                  <a:pt x="6596" y="338"/>
                                </a:cubicBezTo>
                                <a:cubicBezTo>
                                  <a:pt x="6666" y="338"/>
                                  <a:pt x="6725" y="261"/>
                                  <a:pt x="6725" y="169"/>
                                </a:cubicBezTo>
                                <a:cubicBezTo>
                                  <a:pt x="6725" y="77"/>
                                  <a:pt x="6669" y="0"/>
                                  <a:pt x="6596" y="0"/>
                                </a:cubicBezTo>
                                <a:close/>
                                <a:moveTo>
                                  <a:pt x="7243" y="21262"/>
                                </a:moveTo>
                                <a:cubicBezTo>
                                  <a:pt x="7173" y="21262"/>
                                  <a:pt x="7114" y="21339"/>
                                  <a:pt x="7114" y="21431"/>
                                </a:cubicBezTo>
                                <a:cubicBezTo>
                                  <a:pt x="7114" y="21527"/>
                                  <a:pt x="7173" y="21600"/>
                                  <a:pt x="7243" y="21600"/>
                                </a:cubicBezTo>
                                <a:cubicBezTo>
                                  <a:pt x="7314" y="21600"/>
                                  <a:pt x="7373" y="21523"/>
                                  <a:pt x="7373" y="21431"/>
                                </a:cubicBezTo>
                                <a:cubicBezTo>
                                  <a:pt x="7373" y="21339"/>
                                  <a:pt x="7314" y="21262"/>
                                  <a:pt x="7243" y="21262"/>
                                </a:cubicBezTo>
                                <a:close/>
                                <a:moveTo>
                                  <a:pt x="7243" y="12759"/>
                                </a:moveTo>
                                <a:cubicBezTo>
                                  <a:pt x="7173" y="12759"/>
                                  <a:pt x="7114" y="12836"/>
                                  <a:pt x="7114" y="12928"/>
                                </a:cubicBezTo>
                                <a:cubicBezTo>
                                  <a:pt x="7114" y="13023"/>
                                  <a:pt x="7173" y="13097"/>
                                  <a:pt x="7243" y="13097"/>
                                </a:cubicBezTo>
                                <a:cubicBezTo>
                                  <a:pt x="7314" y="13097"/>
                                  <a:pt x="7373" y="13019"/>
                                  <a:pt x="7373" y="12928"/>
                                </a:cubicBezTo>
                                <a:cubicBezTo>
                                  <a:pt x="7373" y="12832"/>
                                  <a:pt x="7314" y="12759"/>
                                  <a:pt x="7243" y="12759"/>
                                </a:cubicBezTo>
                                <a:close/>
                                <a:moveTo>
                                  <a:pt x="7891" y="18710"/>
                                </a:moveTo>
                                <a:cubicBezTo>
                                  <a:pt x="7820" y="18710"/>
                                  <a:pt x="7761" y="18788"/>
                                  <a:pt x="7761" y="18879"/>
                                </a:cubicBezTo>
                                <a:cubicBezTo>
                                  <a:pt x="7761" y="18975"/>
                                  <a:pt x="7820" y="19048"/>
                                  <a:pt x="7891" y="19048"/>
                                </a:cubicBezTo>
                                <a:cubicBezTo>
                                  <a:pt x="7961" y="19048"/>
                                  <a:pt x="8020" y="18971"/>
                                  <a:pt x="8020" y="18879"/>
                                </a:cubicBezTo>
                                <a:cubicBezTo>
                                  <a:pt x="8020" y="18788"/>
                                  <a:pt x="7961" y="18710"/>
                                  <a:pt x="7891" y="18710"/>
                                </a:cubicBezTo>
                                <a:close/>
                                <a:moveTo>
                                  <a:pt x="7891" y="15311"/>
                                </a:moveTo>
                                <a:cubicBezTo>
                                  <a:pt x="7820" y="15311"/>
                                  <a:pt x="7761" y="15388"/>
                                  <a:pt x="7761" y="15479"/>
                                </a:cubicBezTo>
                                <a:cubicBezTo>
                                  <a:pt x="7761" y="15575"/>
                                  <a:pt x="7820" y="15648"/>
                                  <a:pt x="7891" y="15648"/>
                                </a:cubicBezTo>
                                <a:cubicBezTo>
                                  <a:pt x="7961" y="15648"/>
                                  <a:pt x="8020" y="15571"/>
                                  <a:pt x="8020" y="15479"/>
                                </a:cubicBezTo>
                                <a:cubicBezTo>
                                  <a:pt x="8020" y="15384"/>
                                  <a:pt x="7961" y="15311"/>
                                  <a:pt x="7891" y="15311"/>
                                </a:cubicBezTo>
                                <a:close/>
                                <a:moveTo>
                                  <a:pt x="7891" y="17011"/>
                                </a:moveTo>
                                <a:cubicBezTo>
                                  <a:pt x="7820" y="17011"/>
                                  <a:pt x="7761" y="17088"/>
                                  <a:pt x="7761" y="17179"/>
                                </a:cubicBezTo>
                                <a:cubicBezTo>
                                  <a:pt x="7761" y="17275"/>
                                  <a:pt x="7820" y="17348"/>
                                  <a:pt x="7891" y="17348"/>
                                </a:cubicBezTo>
                                <a:cubicBezTo>
                                  <a:pt x="7961" y="17348"/>
                                  <a:pt x="8020" y="17271"/>
                                  <a:pt x="8020" y="17179"/>
                                </a:cubicBezTo>
                                <a:cubicBezTo>
                                  <a:pt x="8020" y="17088"/>
                                  <a:pt x="7961" y="17011"/>
                                  <a:pt x="7891" y="17011"/>
                                </a:cubicBezTo>
                                <a:close/>
                                <a:moveTo>
                                  <a:pt x="7891" y="13607"/>
                                </a:moveTo>
                                <a:cubicBezTo>
                                  <a:pt x="7820" y="13607"/>
                                  <a:pt x="7761" y="13684"/>
                                  <a:pt x="7761" y="13776"/>
                                </a:cubicBezTo>
                                <a:cubicBezTo>
                                  <a:pt x="7761" y="13871"/>
                                  <a:pt x="7820" y="13945"/>
                                  <a:pt x="7891" y="13945"/>
                                </a:cubicBezTo>
                                <a:cubicBezTo>
                                  <a:pt x="7961" y="13945"/>
                                  <a:pt x="8020" y="13868"/>
                                  <a:pt x="8020" y="13776"/>
                                </a:cubicBezTo>
                                <a:cubicBezTo>
                                  <a:pt x="8020" y="13684"/>
                                  <a:pt x="7961" y="13607"/>
                                  <a:pt x="7891" y="13607"/>
                                </a:cubicBezTo>
                                <a:close/>
                                <a:moveTo>
                                  <a:pt x="7891" y="10207"/>
                                </a:moveTo>
                                <a:cubicBezTo>
                                  <a:pt x="7820" y="10207"/>
                                  <a:pt x="7761" y="10284"/>
                                  <a:pt x="7761" y="10376"/>
                                </a:cubicBezTo>
                                <a:cubicBezTo>
                                  <a:pt x="7761" y="10471"/>
                                  <a:pt x="7820" y="10545"/>
                                  <a:pt x="7891" y="10545"/>
                                </a:cubicBezTo>
                                <a:cubicBezTo>
                                  <a:pt x="7961" y="10545"/>
                                  <a:pt x="8020" y="10468"/>
                                  <a:pt x="8020" y="10376"/>
                                </a:cubicBezTo>
                                <a:cubicBezTo>
                                  <a:pt x="8020" y="10284"/>
                                  <a:pt x="7961" y="10207"/>
                                  <a:pt x="7891" y="10207"/>
                                </a:cubicBezTo>
                                <a:close/>
                                <a:moveTo>
                                  <a:pt x="7891" y="11907"/>
                                </a:moveTo>
                                <a:cubicBezTo>
                                  <a:pt x="7820" y="11907"/>
                                  <a:pt x="7761" y="11984"/>
                                  <a:pt x="7761" y="12076"/>
                                </a:cubicBezTo>
                                <a:cubicBezTo>
                                  <a:pt x="7761" y="12171"/>
                                  <a:pt x="7820" y="12245"/>
                                  <a:pt x="7891" y="12245"/>
                                </a:cubicBezTo>
                                <a:cubicBezTo>
                                  <a:pt x="7961" y="12245"/>
                                  <a:pt x="8020" y="12168"/>
                                  <a:pt x="8020" y="12076"/>
                                </a:cubicBezTo>
                                <a:cubicBezTo>
                                  <a:pt x="8020" y="11984"/>
                                  <a:pt x="7961" y="11907"/>
                                  <a:pt x="7891" y="11907"/>
                                </a:cubicBezTo>
                                <a:close/>
                                <a:moveTo>
                                  <a:pt x="7243" y="4252"/>
                                </a:moveTo>
                                <a:cubicBezTo>
                                  <a:pt x="7173" y="4252"/>
                                  <a:pt x="7114" y="4329"/>
                                  <a:pt x="7114" y="4421"/>
                                </a:cubicBezTo>
                                <a:cubicBezTo>
                                  <a:pt x="7114" y="4516"/>
                                  <a:pt x="7173" y="4589"/>
                                  <a:pt x="7243" y="4589"/>
                                </a:cubicBezTo>
                                <a:cubicBezTo>
                                  <a:pt x="7314" y="4589"/>
                                  <a:pt x="7373" y="4512"/>
                                  <a:pt x="7373" y="4421"/>
                                </a:cubicBezTo>
                                <a:cubicBezTo>
                                  <a:pt x="7373" y="4329"/>
                                  <a:pt x="7314" y="4252"/>
                                  <a:pt x="7243" y="4252"/>
                                </a:cubicBezTo>
                                <a:close/>
                                <a:moveTo>
                                  <a:pt x="7243" y="7655"/>
                                </a:moveTo>
                                <a:cubicBezTo>
                                  <a:pt x="7173" y="7655"/>
                                  <a:pt x="7114" y="7732"/>
                                  <a:pt x="7114" y="7824"/>
                                </a:cubicBezTo>
                                <a:cubicBezTo>
                                  <a:pt x="7114" y="7920"/>
                                  <a:pt x="7173" y="7993"/>
                                  <a:pt x="7243" y="7993"/>
                                </a:cubicBezTo>
                                <a:cubicBezTo>
                                  <a:pt x="7314" y="7993"/>
                                  <a:pt x="7373" y="7916"/>
                                  <a:pt x="7373" y="7824"/>
                                </a:cubicBezTo>
                                <a:cubicBezTo>
                                  <a:pt x="7373" y="7732"/>
                                  <a:pt x="7314" y="7655"/>
                                  <a:pt x="7243" y="7655"/>
                                </a:cubicBezTo>
                                <a:close/>
                                <a:moveTo>
                                  <a:pt x="7243" y="5955"/>
                                </a:moveTo>
                                <a:cubicBezTo>
                                  <a:pt x="7173" y="5955"/>
                                  <a:pt x="7114" y="6032"/>
                                  <a:pt x="7114" y="6124"/>
                                </a:cubicBezTo>
                                <a:cubicBezTo>
                                  <a:pt x="7114" y="6220"/>
                                  <a:pt x="7173" y="6293"/>
                                  <a:pt x="7243" y="6293"/>
                                </a:cubicBezTo>
                                <a:cubicBezTo>
                                  <a:pt x="7314" y="6293"/>
                                  <a:pt x="7373" y="6216"/>
                                  <a:pt x="7373" y="6124"/>
                                </a:cubicBezTo>
                                <a:cubicBezTo>
                                  <a:pt x="7373" y="6029"/>
                                  <a:pt x="7314" y="5955"/>
                                  <a:pt x="7243" y="5955"/>
                                </a:cubicBezTo>
                                <a:close/>
                                <a:moveTo>
                                  <a:pt x="7243" y="852"/>
                                </a:moveTo>
                                <a:cubicBezTo>
                                  <a:pt x="7173" y="852"/>
                                  <a:pt x="7114" y="929"/>
                                  <a:pt x="7114" y="1021"/>
                                </a:cubicBezTo>
                                <a:cubicBezTo>
                                  <a:pt x="7114" y="1116"/>
                                  <a:pt x="7173" y="1190"/>
                                  <a:pt x="7243" y="1190"/>
                                </a:cubicBezTo>
                                <a:cubicBezTo>
                                  <a:pt x="7314" y="1190"/>
                                  <a:pt x="7373" y="1112"/>
                                  <a:pt x="7373" y="1021"/>
                                </a:cubicBezTo>
                                <a:cubicBezTo>
                                  <a:pt x="7373" y="929"/>
                                  <a:pt x="7314" y="852"/>
                                  <a:pt x="7243" y="852"/>
                                </a:cubicBezTo>
                                <a:close/>
                                <a:moveTo>
                                  <a:pt x="7891" y="8507"/>
                                </a:moveTo>
                                <a:cubicBezTo>
                                  <a:pt x="7820" y="8507"/>
                                  <a:pt x="7761" y="8584"/>
                                  <a:pt x="7761" y="8676"/>
                                </a:cubicBezTo>
                                <a:cubicBezTo>
                                  <a:pt x="7761" y="8771"/>
                                  <a:pt x="7820" y="8845"/>
                                  <a:pt x="7891" y="8845"/>
                                </a:cubicBezTo>
                                <a:cubicBezTo>
                                  <a:pt x="7961" y="8845"/>
                                  <a:pt x="8020" y="8768"/>
                                  <a:pt x="8020" y="8676"/>
                                </a:cubicBezTo>
                                <a:cubicBezTo>
                                  <a:pt x="8020" y="8581"/>
                                  <a:pt x="7961" y="8507"/>
                                  <a:pt x="7891" y="8507"/>
                                </a:cubicBezTo>
                                <a:close/>
                                <a:moveTo>
                                  <a:pt x="7891" y="20410"/>
                                </a:moveTo>
                                <a:cubicBezTo>
                                  <a:pt x="7820" y="20410"/>
                                  <a:pt x="7761" y="20488"/>
                                  <a:pt x="7761" y="20579"/>
                                </a:cubicBezTo>
                                <a:cubicBezTo>
                                  <a:pt x="7761" y="20675"/>
                                  <a:pt x="7820" y="20748"/>
                                  <a:pt x="7891" y="20748"/>
                                </a:cubicBezTo>
                                <a:cubicBezTo>
                                  <a:pt x="7961" y="20748"/>
                                  <a:pt x="8020" y="20671"/>
                                  <a:pt x="8020" y="20579"/>
                                </a:cubicBezTo>
                                <a:cubicBezTo>
                                  <a:pt x="8020" y="20488"/>
                                  <a:pt x="7961" y="20410"/>
                                  <a:pt x="7891" y="20410"/>
                                </a:cubicBezTo>
                                <a:close/>
                                <a:moveTo>
                                  <a:pt x="7243" y="2552"/>
                                </a:moveTo>
                                <a:cubicBezTo>
                                  <a:pt x="7173" y="2552"/>
                                  <a:pt x="7114" y="2629"/>
                                  <a:pt x="7114" y="2721"/>
                                </a:cubicBezTo>
                                <a:cubicBezTo>
                                  <a:pt x="7114" y="2816"/>
                                  <a:pt x="7173" y="2890"/>
                                  <a:pt x="7243" y="2890"/>
                                </a:cubicBezTo>
                                <a:cubicBezTo>
                                  <a:pt x="7314" y="2890"/>
                                  <a:pt x="7373" y="2812"/>
                                  <a:pt x="7373" y="2721"/>
                                </a:cubicBezTo>
                                <a:cubicBezTo>
                                  <a:pt x="7373" y="2629"/>
                                  <a:pt x="7314" y="2552"/>
                                  <a:pt x="7243" y="2552"/>
                                </a:cubicBezTo>
                                <a:close/>
                                <a:moveTo>
                                  <a:pt x="5304" y="0"/>
                                </a:moveTo>
                                <a:cubicBezTo>
                                  <a:pt x="5233" y="0"/>
                                  <a:pt x="5174" y="77"/>
                                  <a:pt x="5174" y="169"/>
                                </a:cubicBezTo>
                                <a:cubicBezTo>
                                  <a:pt x="5174" y="264"/>
                                  <a:pt x="5233" y="338"/>
                                  <a:pt x="5304" y="338"/>
                                </a:cubicBezTo>
                                <a:cubicBezTo>
                                  <a:pt x="5374" y="338"/>
                                  <a:pt x="5433" y="261"/>
                                  <a:pt x="5433" y="169"/>
                                </a:cubicBezTo>
                                <a:cubicBezTo>
                                  <a:pt x="5433" y="77"/>
                                  <a:pt x="5374" y="0"/>
                                  <a:pt x="5304" y="0"/>
                                </a:cubicBezTo>
                                <a:close/>
                                <a:moveTo>
                                  <a:pt x="5948" y="17859"/>
                                </a:moveTo>
                                <a:cubicBezTo>
                                  <a:pt x="5878" y="17859"/>
                                  <a:pt x="5819" y="17936"/>
                                  <a:pt x="5819" y="18028"/>
                                </a:cubicBezTo>
                                <a:cubicBezTo>
                                  <a:pt x="5819" y="18123"/>
                                  <a:pt x="5878" y="18196"/>
                                  <a:pt x="5948" y="18196"/>
                                </a:cubicBezTo>
                                <a:cubicBezTo>
                                  <a:pt x="6019" y="18196"/>
                                  <a:pt x="6078" y="18119"/>
                                  <a:pt x="6078" y="18028"/>
                                </a:cubicBezTo>
                                <a:cubicBezTo>
                                  <a:pt x="6078" y="17936"/>
                                  <a:pt x="6021" y="17859"/>
                                  <a:pt x="5948" y="17859"/>
                                </a:cubicBezTo>
                                <a:close/>
                                <a:moveTo>
                                  <a:pt x="5948" y="21262"/>
                                </a:moveTo>
                                <a:cubicBezTo>
                                  <a:pt x="5878" y="21262"/>
                                  <a:pt x="5819" y="21339"/>
                                  <a:pt x="5819" y="21431"/>
                                </a:cubicBezTo>
                                <a:cubicBezTo>
                                  <a:pt x="5819" y="21527"/>
                                  <a:pt x="5878" y="21600"/>
                                  <a:pt x="5948" y="21600"/>
                                </a:cubicBezTo>
                                <a:cubicBezTo>
                                  <a:pt x="6019" y="21600"/>
                                  <a:pt x="6078" y="21523"/>
                                  <a:pt x="6078" y="21431"/>
                                </a:cubicBezTo>
                                <a:cubicBezTo>
                                  <a:pt x="6078" y="21339"/>
                                  <a:pt x="6021" y="21262"/>
                                  <a:pt x="5948" y="21262"/>
                                </a:cubicBezTo>
                                <a:close/>
                                <a:moveTo>
                                  <a:pt x="5948" y="19562"/>
                                </a:moveTo>
                                <a:cubicBezTo>
                                  <a:pt x="5878" y="19562"/>
                                  <a:pt x="5819" y="19639"/>
                                  <a:pt x="5819" y="19731"/>
                                </a:cubicBezTo>
                                <a:cubicBezTo>
                                  <a:pt x="5819" y="19827"/>
                                  <a:pt x="5878" y="19900"/>
                                  <a:pt x="5948" y="19900"/>
                                </a:cubicBezTo>
                                <a:cubicBezTo>
                                  <a:pt x="6019" y="19900"/>
                                  <a:pt x="6078" y="19823"/>
                                  <a:pt x="6078" y="19731"/>
                                </a:cubicBezTo>
                                <a:cubicBezTo>
                                  <a:pt x="6078" y="19639"/>
                                  <a:pt x="6021" y="19562"/>
                                  <a:pt x="5948" y="19562"/>
                                </a:cubicBezTo>
                                <a:close/>
                                <a:moveTo>
                                  <a:pt x="5948" y="14459"/>
                                </a:moveTo>
                                <a:cubicBezTo>
                                  <a:pt x="5878" y="14459"/>
                                  <a:pt x="5819" y="14536"/>
                                  <a:pt x="5819" y="14628"/>
                                </a:cubicBezTo>
                                <a:cubicBezTo>
                                  <a:pt x="5819" y="14723"/>
                                  <a:pt x="5878" y="14797"/>
                                  <a:pt x="5948" y="14797"/>
                                </a:cubicBezTo>
                                <a:cubicBezTo>
                                  <a:pt x="6019" y="14797"/>
                                  <a:pt x="6078" y="14719"/>
                                  <a:pt x="6078" y="14628"/>
                                </a:cubicBezTo>
                                <a:cubicBezTo>
                                  <a:pt x="6078" y="14536"/>
                                  <a:pt x="6021" y="14459"/>
                                  <a:pt x="5948" y="14459"/>
                                </a:cubicBezTo>
                                <a:close/>
                                <a:moveTo>
                                  <a:pt x="5948" y="16159"/>
                                </a:moveTo>
                                <a:cubicBezTo>
                                  <a:pt x="5878" y="16159"/>
                                  <a:pt x="5819" y="16236"/>
                                  <a:pt x="5819" y="16328"/>
                                </a:cubicBezTo>
                                <a:cubicBezTo>
                                  <a:pt x="5819" y="16423"/>
                                  <a:pt x="5878" y="16496"/>
                                  <a:pt x="5948" y="16496"/>
                                </a:cubicBezTo>
                                <a:cubicBezTo>
                                  <a:pt x="6019" y="16496"/>
                                  <a:pt x="6078" y="16419"/>
                                  <a:pt x="6078" y="16328"/>
                                </a:cubicBezTo>
                                <a:cubicBezTo>
                                  <a:pt x="6078" y="16236"/>
                                  <a:pt x="6021" y="16159"/>
                                  <a:pt x="5948" y="16159"/>
                                </a:cubicBezTo>
                                <a:close/>
                                <a:moveTo>
                                  <a:pt x="5304" y="10207"/>
                                </a:moveTo>
                                <a:cubicBezTo>
                                  <a:pt x="5233" y="10207"/>
                                  <a:pt x="5174" y="10284"/>
                                  <a:pt x="5174" y="10376"/>
                                </a:cubicBezTo>
                                <a:cubicBezTo>
                                  <a:pt x="5174" y="10471"/>
                                  <a:pt x="5233" y="10545"/>
                                  <a:pt x="5304" y="10545"/>
                                </a:cubicBezTo>
                                <a:cubicBezTo>
                                  <a:pt x="5374" y="10545"/>
                                  <a:pt x="5433" y="10468"/>
                                  <a:pt x="5433" y="10376"/>
                                </a:cubicBezTo>
                                <a:cubicBezTo>
                                  <a:pt x="5433" y="10284"/>
                                  <a:pt x="5374" y="10207"/>
                                  <a:pt x="5304" y="10207"/>
                                </a:cubicBezTo>
                                <a:close/>
                                <a:moveTo>
                                  <a:pt x="5304" y="1704"/>
                                </a:moveTo>
                                <a:cubicBezTo>
                                  <a:pt x="5233" y="1704"/>
                                  <a:pt x="5174" y="1781"/>
                                  <a:pt x="5174" y="1873"/>
                                </a:cubicBezTo>
                                <a:cubicBezTo>
                                  <a:pt x="5174" y="1968"/>
                                  <a:pt x="5233" y="2041"/>
                                  <a:pt x="5304" y="2041"/>
                                </a:cubicBezTo>
                                <a:cubicBezTo>
                                  <a:pt x="5374" y="2041"/>
                                  <a:pt x="5433" y="1964"/>
                                  <a:pt x="5433" y="1873"/>
                                </a:cubicBezTo>
                                <a:cubicBezTo>
                                  <a:pt x="5433" y="1777"/>
                                  <a:pt x="5374" y="1704"/>
                                  <a:pt x="5304" y="1704"/>
                                </a:cubicBezTo>
                                <a:close/>
                                <a:moveTo>
                                  <a:pt x="5304" y="8507"/>
                                </a:moveTo>
                                <a:cubicBezTo>
                                  <a:pt x="5233" y="8507"/>
                                  <a:pt x="5174" y="8584"/>
                                  <a:pt x="5174" y="8676"/>
                                </a:cubicBezTo>
                                <a:cubicBezTo>
                                  <a:pt x="5174" y="8771"/>
                                  <a:pt x="5233" y="8845"/>
                                  <a:pt x="5304" y="8845"/>
                                </a:cubicBezTo>
                                <a:cubicBezTo>
                                  <a:pt x="5374" y="8845"/>
                                  <a:pt x="5433" y="8768"/>
                                  <a:pt x="5433" y="8676"/>
                                </a:cubicBezTo>
                                <a:cubicBezTo>
                                  <a:pt x="5433" y="8581"/>
                                  <a:pt x="5374" y="8507"/>
                                  <a:pt x="5304" y="8507"/>
                                </a:cubicBezTo>
                                <a:close/>
                                <a:moveTo>
                                  <a:pt x="6596" y="10207"/>
                                </a:moveTo>
                                <a:cubicBezTo>
                                  <a:pt x="6525" y="10207"/>
                                  <a:pt x="6466" y="10284"/>
                                  <a:pt x="6466" y="10376"/>
                                </a:cubicBezTo>
                                <a:cubicBezTo>
                                  <a:pt x="6466" y="10471"/>
                                  <a:pt x="6525" y="10545"/>
                                  <a:pt x="6596" y="10545"/>
                                </a:cubicBezTo>
                                <a:cubicBezTo>
                                  <a:pt x="6666" y="10545"/>
                                  <a:pt x="6725" y="10468"/>
                                  <a:pt x="6725" y="10376"/>
                                </a:cubicBezTo>
                                <a:cubicBezTo>
                                  <a:pt x="6725" y="10284"/>
                                  <a:pt x="6669" y="10207"/>
                                  <a:pt x="6596" y="10207"/>
                                </a:cubicBezTo>
                                <a:close/>
                                <a:moveTo>
                                  <a:pt x="5304" y="6803"/>
                                </a:moveTo>
                                <a:cubicBezTo>
                                  <a:pt x="5233" y="6803"/>
                                  <a:pt x="5174" y="6881"/>
                                  <a:pt x="5174" y="6972"/>
                                </a:cubicBezTo>
                                <a:cubicBezTo>
                                  <a:pt x="5174" y="7068"/>
                                  <a:pt x="5233" y="7141"/>
                                  <a:pt x="5304" y="7141"/>
                                </a:cubicBezTo>
                                <a:cubicBezTo>
                                  <a:pt x="5374" y="7141"/>
                                  <a:pt x="5433" y="7064"/>
                                  <a:pt x="5433" y="6972"/>
                                </a:cubicBezTo>
                                <a:cubicBezTo>
                                  <a:pt x="5433" y="6881"/>
                                  <a:pt x="5374" y="6803"/>
                                  <a:pt x="5304" y="6803"/>
                                </a:cubicBezTo>
                                <a:close/>
                                <a:moveTo>
                                  <a:pt x="5304" y="5104"/>
                                </a:moveTo>
                                <a:cubicBezTo>
                                  <a:pt x="5233" y="5104"/>
                                  <a:pt x="5174" y="5181"/>
                                  <a:pt x="5174" y="5272"/>
                                </a:cubicBezTo>
                                <a:cubicBezTo>
                                  <a:pt x="5174" y="5368"/>
                                  <a:pt x="5233" y="5441"/>
                                  <a:pt x="5304" y="5441"/>
                                </a:cubicBezTo>
                                <a:cubicBezTo>
                                  <a:pt x="5374" y="5441"/>
                                  <a:pt x="5433" y="5364"/>
                                  <a:pt x="5433" y="5272"/>
                                </a:cubicBezTo>
                                <a:cubicBezTo>
                                  <a:pt x="5433" y="5181"/>
                                  <a:pt x="5374" y="5104"/>
                                  <a:pt x="5304" y="5104"/>
                                </a:cubicBezTo>
                                <a:close/>
                                <a:moveTo>
                                  <a:pt x="5304" y="3404"/>
                                </a:moveTo>
                                <a:cubicBezTo>
                                  <a:pt x="5233" y="3404"/>
                                  <a:pt x="5174" y="3481"/>
                                  <a:pt x="5174" y="3572"/>
                                </a:cubicBezTo>
                                <a:cubicBezTo>
                                  <a:pt x="5174" y="3668"/>
                                  <a:pt x="5233" y="3741"/>
                                  <a:pt x="5304" y="3741"/>
                                </a:cubicBezTo>
                                <a:cubicBezTo>
                                  <a:pt x="5374" y="3741"/>
                                  <a:pt x="5433" y="3664"/>
                                  <a:pt x="5433" y="3572"/>
                                </a:cubicBezTo>
                                <a:cubicBezTo>
                                  <a:pt x="5433" y="3481"/>
                                  <a:pt x="5374" y="3404"/>
                                  <a:pt x="5304" y="3404"/>
                                </a:cubicBezTo>
                                <a:close/>
                                <a:moveTo>
                                  <a:pt x="5948" y="12759"/>
                                </a:moveTo>
                                <a:cubicBezTo>
                                  <a:pt x="5878" y="12759"/>
                                  <a:pt x="5819" y="12836"/>
                                  <a:pt x="5819" y="12928"/>
                                </a:cubicBezTo>
                                <a:cubicBezTo>
                                  <a:pt x="5819" y="13023"/>
                                  <a:pt x="5878" y="13097"/>
                                  <a:pt x="5948" y="13097"/>
                                </a:cubicBezTo>
                                <a:cubicBezTo>
                                  <a:pt x="6019" y="13097"/>
                                  <a:pt x="6078" y="13019"/>
                                  <a:pt x="6078" y="12928"/>
                                </a:cubicBezTo>
                                <a:cubicBezTo>
                                  <a:pt x="6078" y="12832"/>
                                  <a:pt x="6021" y="12759"/>
                                  <a:pt x="5948" y="12759"/>
                                </a:cubicBezTo>
                                <a:close/>
                                <a:moveTo>
                                  <a:pt x="6596" y="15311"/>
                                </a:moveTo>
                                <a:cubicBezTo>
                                  <a:pt x="6525" y="15311"/>
                                  <a:pt x="6466" y="15388"/>
                                  <a:pt x="6466" y="15479"/>
                                </a:cubicBezTo>
                                <a:cubicBezTo>
                                  <a:pt x="6466" y="15575"/>
                                  <a:pt x="6525" y="15648"/>
                                  <a:pt x="6596" y="15648"/>
                                </a:cubicBezTo>
                                <a:cubicBezTo>
                                  <a:pt x="6666" y="15648"/>
                                  <a:pt x="6725" y="15571"/>
                                  <a:pt x="6725" y="15479"/>
                                </a:cubicBezTo>
                                <a:cubicBezTo>
                                  <a:pt x="6725" y="15384"/>
                                  <a:pt x="6669" y="15311"/>
                                  <a:pt x="6596" y="15311"/>
                                </a:cubicBezTo>
                                <a:close/>
                                <a:moveTo>
                                  <a:pt x="5948" y="11055"/>
                                </a:moveTo>
                                <a:cubicBezTo>
                                  <a:pt x="5878" y="11055"/>
                                  <a:pt x="5819" y="11132"/>
                                  <a:pt x="5819" y="11224"/>
                                </a:cubicBezTo>
                                <a:cubicBezTo>
                                  <a:pt x="5819" y="11320"/>
                                  <a:pt x="5878" y="11393"/>
                                  <a:pt x="5948" y="11393"/>
                                </a:cubicBezTo>
                                <a:cubicBezTo>
                                  <a:pt x="6019" y="11393"/>
                                  <a:pt x="6078" y="11316"/>
                                  <a:pt x="6078" y="11224"/>
                                </a:cubicBezTo>
                                <a:cubicBezTo>
                                  <a:pt x="6078" y="11132"/>
                                  <a:pt x="6021" y="11055"/>
                                  <a:pt x="5948" y="11055"/>
                                </a:cubicBezTo>
                                <a:close/>
                                <a:moveTo>
                                  <a:pt x="6596" y="20410"/>
                                </a:moveTo>
                                <a:cubicBezTo>
                                  <a:pt x="6525" y="20410"/>
                                  <a:pt x="6466" y="20488"/>
                                  <a:pt x="6466" y="20579"/>
                                </a:cubicBezTo>
                                <a:cubicBezTo>
                                  <a:pt x="6466" y="20675"/>
                                  <a:pt x="6525" y="20748"/>
                                  <a:pt x="6596" y="20748"/>
                                </a:cubicBezTo>
                                <a:cubicBezTo>
                                  <a:pt x="6666" y="20748"/>
                                  <a:pt x="6725" y="20671"/>
                                  <a:pt x="6725" y="20579"/>
                                </a:cubicBezTo>
                                <a:cubicBezTo>
                                  <a:pt x="6725" y="20488"/>
                                  <a:pt x="6669" y="20410"/>
                                  <a:pt x="6596" y="20410"/>
                                </a:cubicBezTo>
                                <a:close/>
                                <a:moveTo>
                                  <a:pt x="6596" y="18710"/>
                                </a:moveTo>
                                <a:cubicBezTo>
                                  <a:pt x="6525" y="18710"/>
                                  <a:pt x="6466" y="18788"/>
                                  <a:pt x="6466" y="18879"/>
                                </a:cubicBezTo>
                                <a:cubicBezTo>
                                  <a:pt x="6466" y="18975"/>
                                  <a:pt x="6525" y="19048"/>
                                  <a:pt x="6596" y="19048"/>
                                </a:cubicBezTo>
                                <a:cubicBezTo>
                                  <a:pt x="6666" y="19048"/>
                                  <a:pt x="6725" y="18971"/>
                                  <a:pt x="6725" y="18879"/>
                                </a:cubicBezTo>
                                <a:cubicBezTo>
                                  <a:pt x="6725" y="18788"/>
                                  <a:pt x="6669" y="18710"/>
                                  <a:pt x="6596" y="18710"/>
                                </a:cubicBezTo>
                                <a:close/>
                                <a:moveTo>
                                  <a:pt x="6596" y="11907"/>
                                </a:moveTo>
                                <a:cubicBezTo>
                                  <a:pt x="6525" y="11907"/>
                                  <a:pt x="6466" y="11984"/>
                                  <a:pt x="6466" y="12076"/>
                                </a:cubicBezTo>
                                <a:cubicBezTo>
                                  <a:pt x="6466" y="12171"/>
                                  <a:pt x="6525" y="12245"/>
                                  <a:pt x="6596" y="12245"/>
                                </a:cubicBezTo>
                                <a:cubicBezTo>
                                  <a:pt x="6666" y="12245"/>
                                  <a:pt x="6725" y="12168"/>
                                  <a:pt x="6725" y="12076"/>
                                </a:cubicBezTo>
                                <a:cubicBezTo>
                                  <a:pt x="6725" y="11984"/>
                                  <a:pt x="6669" y="11907"/>
                                  <a:pt x="6596" y="11907"/>
                                </a:cubicBezTo>
                                <a:close/>
                                <a:moveTo>
                                  <a:pt x="6596" y="13607"/>
                                </a:moveTo>
                                <a:cubicBezTo>
                                  <a:pt x="6525" y="13607"/>
                                  <a:pt x="6466" y="13684"/>
                                  <a:pt x="6466" y="13776"/>
                                </a:cubicBezTo>
                                <a:cubicBezTo>
                                  <a:pt x="6466" y="13871"/>
                                  <a:pt x="6525" y="13945"/>
                                  <a:pt x="6596" y="13945"/>
                                </a:cubicBezTo>
                                <a:cubicBezTo>
                                  <a:pt x="6666" y="13945"/>
                                  <a:pt x="6725" y="13868"/>
                                  <a:pt x="6725" y="13776"/>
                                </a:cubicBezTo>
                                <a:cubicBezTo>
                                  <a:pt x="6725" y="13684"/>
                                  <a:pt x="6669" y="13607"/>
                                  <a:pt x="6596" y="13607"/>
                                </a:cubicBezTo>
                                <a:close/>
                                <a:moveTo>
                                  <a:pt x="6596" y="17011"/>
                                </a:moveTo>
                                <a:cubicBezTo>
                                  <a:pt x="6525" y="17011"/>
                                  <a:pt x="6466" y="17088"/>
                                  <a:pt x="6466" y="17179"/>
                                </a:cubicBezTo>
                                <a:cubicBezTo>
                                  <a:pt x="6466" y="17275"/>
                                  <a:pt x="6525" y="17348"/>
                                  <a:pt x="6596" y="17348"/>
                                </a:cubicBezTo>
                                <a:cubicBezTo>
                                  <a:pt x="6666" y="17348"/>
                                  <a:pt x="6725" y="17271"/>
                                  <a:pt x="6725" y="17179"/>
                                </a:cubicBezTo>
                                <a:cubicBezTo>
                                  <a:pt x="6725" y="17088"/>
                                  <a:pt x="6669" y="17011"/>
                                  <a:pt x="6596" y="17011"/>
                                </a:cubicBezTo>
                                <a:close/>
                                <a:moveTo>
                                  <a:pt x="5948" y="7655"/>
                                </a:moveTo>
                                <a:cubicBezTo>
                                  <a:pt x="5878" y="7655"/>
                                  <a:pt x="5819" y="7732"/>
                                  <a:pt x="5819" y="7824"/>
                                </a:cubicBezTo>
                                <a:cubicBezTo>
                                  <a:pt x="5819" y="7920"/>
                                  <a:pt x="5878" y="7993"/>
                                  <a:pt x="5948" y="7993"/>
                                </a:cubicBezTo>
                                <a:cubicBezTo>
                                  <a:pt x="6019" y="7993"/>
                                  <a:pt x="6078" y="7916"/>
                                  <a:pt x="6078" y="7824"/>
                                </a:cubicBezTo>
                                <a:cubicBezTo>
                                  <a:pt x="6078" y="7732"/>
                                  <a:pt x="6021" y="7655"/>
                                  <a:pt x="5948" y="7655"/>
                                </a:cubicBezTo>
                                <a:close/>
                                <a:moveTo>
                                  <a:pt x="5948" y="9355"/>
                                </a:moveTo>
                                <a:cubicBezTo>
                                  <a:pt x="5878" y="9355"/>
                                  <a:pt x="5819" y="9432"/>
                                  <a:pt x="5819" y="9524"/>
                                </a:cubicBezTo>
                                <a:cubicBezTo>
                                  <a:pt x="5819" y="9620"/>
                                  <a:pt x="5878" y="9693"/>
                                  <a:pt x="5948" y="9693"/>
                                </a:cubicBezTo>
                                <a:cubicBezTo>
                                  <a:pt x="6019" y="9693"/>
                                  <a:pt x="6078" y="9616"/>
                                  <a:pt x="6078" y="9524"/>
                                </a:cubicBezTo>
                                <a:cubicBezTo>
                                  <a:pt x="6078" y="9432"/>
                                  <a:pt x="6021" y="9355"/>
                                  <a:pt x="5948" y="9355"/>
                                </a:cubicBezTo>
                                <a:close/>
                                <a:moveTo>
                                  <a:pt x="5948" y="5955"/>
                                </a:moveTo>
                                <a:cubicBezTo>
                                  <a:pt x="5878" y="5955"/>
                                  <a:pt x="5819" y="6032"/>
                                  <a:pt x="5819" y="6124"/>
                                </a:cubicBezTo>
                                <a:cubicBezTo>
                                  <a:pt x="5819" y="6220"/>
                                  <a:pt x="5878" y="6293"/>
                                  <a:pt x="5948" y="6293"/>
                                </a:cubicBezTo>
                                <a:cubicBezTo>
                                  <a:pt x="6019" y="6293"/>
                                  <a:pt x="6078" y="6216"/>
                                  <a:pt x="6078" y="6124"/>
                                </a:cubicBezTo>
                                <a:cubicBezTo>
                                  <a:pt x="6078" y="6029"/>
                                  <a:pt x="6021" y="5955"/>
                                  <a:pt x="5948" y="5955"/>
                                </a:cubicBezTo>
                                <a:close/>
                                <a:moveTo>
                                  <a:pt x="5948" y="4252"/>
                                </a:moveTo>
                                <a:cubicBezTo>
                                  <a:pt x="5878" y="4252"/>
                                  <a:pt x="5819" y="4329"/>
                                  <a:pt x="5819" y="4421"/>
                                </a:cubicBezTo>
                                <a:cubicBezTo>
                                  <a:pt x="5819" y="4516"/>
                                  <a:pt x="5878" y="4589"/>
                                  <a:pt x="5948" y="4589"/>
                                </a:cubicBezTo>
                                <a:cubicBezTo>
                                  <a:pt x="6019" y="4589"/>
                                  <a:pt x="6078" y="4512"/>
                                  <a:pt x="6078" y="4421"/>
                                </a:cubicBezTo>
                                <a:cubicBezTo>
                                  <a:pt x="6078" y="4329"/>
                                  <a:pt x="6021" y="4252"/>
                                  <a:pt x="5948" y="4252"/>
                                </a:cubicBezTo>
                                <a:close/>
                                <a:moveTo>
                                  <a:pt x="5948" y="852"/>
                                </a:moveTo>
                                <a:cubicBezTo>
                                  <a:pt x="5878" y="852"/>
                                  <a:pt x="5819" y="929"/>
                                  <a:pt x="5819" y="1021"/>
                                </a:cubicBezTo>
                                <a:cubicBezTo>
                                  <a:pt x="5819" y="1116"/>
                                  <a:pt x="5878" y="1190"/>
                                  <a:pt x="5948" y="1190"/>
                                </a:cubicBezTo>
                                <a:cubicBezTo>
                                  <a:pt x="6019" y="1190"/>
                                  <a:pt x="6078" y="1112"/>
                                  <a:pt x="6078" y="1021"/>
                                </a:cubicBezTo>
                                <a:cubicBezTo>
                                  <a:pt x="6078" y="929"/>
                                  <a:pt x="6021" y="852"/>
                                  <a:pt x="5948" y="852"/>
                                </a:cubicBezTo>
                                <a:close/>
                                <a:moveTo>
                                  <a:pt x="5948" y="2552"/>
                                </a:moveTo>
                                <a:cubicBezTo>
                                  <a:pt x="5878" y="2552"/>
                                  <a:pt x="5819" y="2629"/>
                                  <a:pt x="5819" y="2721"/>
                                </a:cubicBezTo>
                                <a:cubicBezTo>
                                  <a:pt x="5819" y="2816"/>
                                  <a:pt x="5878" y="2890"/>
                                  <a:pt x="5948" y="2890"/>
                                </a:cubicBezTo>
                                <a:cubicBezTo>
                                  <a:pt x="6019" y="2890"/>
                                  <a:pt x="6078" y="2812"/>
                                  <a:pt x="6078" y="2721"/>
                                </a:cubicBezTo>
                                <a:cubicBezTo>
                                  <a:pt x="6078" y="2629"/>
                                  <a:pt x="6021" y="2552"/>
                                  <a:pt x="5948" y="2552"/>
                                </a:cubicBezTo>
                                <a:close/>
                                <a:moveTo>
                                  <a:pt x="7243" y="17859"/>
                                </a:moveTo>
                                <a:cubicBezTo>
                                  <a:pt x="7173" y="17859"/>
                                  <a:pt x="7114" y="17936"/>
                                  <a:pt x="7114" y="18028"/>
                                </a:cubicBezTo>
                                <a:cubicBezTo>
                                  <a:pt x="7114" y="18123"/>
                                  <a:pt x="7173" y="18196"/>
                                  <a:pt x="7243" y="18196"/>
                                </a:cubicBezTo>
                                <a:cubicBezTo>
                                  <a:pt x="7314" y="18196"/>
                                  <a:pt x="7373" y="18119"/>
                                  <a:pt x="7373" y="18028"/>
                                </a:cubicBezTo>
                                <a:cubicBezTo>
                                  <a:pt x="7373" y="17936"/>
                                  <a:pt x="7314" y="17859"/>
                                  <a:pt x="7243" y="17859"/>
                                </a:cubicBezTo>
                                <a:close/>
                                <a:moveTo>
                                  <a:pt x="9830" y="9355"/>
                                </a:moveTo>
                                <a:cubicBezTo>
                                  <a:pt x="9760" y="9355"/>
                                  <a:pt x="9701" y="9432"/>
                                  <a:pt x="9701" y="9524"/>
                                </a:cubicBezTo>
                                <a:cubicBezTo>
                                  <a:pt x="9701" y="9620"/>
                                  <a:pt x="9760" y="9693"/>
                                  <a:pt x="9830" y="9693"/>
                                </a:cubicBezTo>
                                <a:cubicBezTo>
                                  <a:pt x="9901" y="9693"/>
                                  <a:pt x="9960" y="9616"/>
                                  <a:pt x="9960" y="9524"/>
                                </a:cubicBezTo>
                                <a:cubicBezTo>
                                  <a:pt x="9960" y="9432"/>
                                  <a:pt x="9901" y="9355"/>
                                  <a:pt x="9830" y="9355"/>
                                </a:cubicBezTo>
                                <a:close/>
                                <a:moveTo>
                                  <a:pt x="9830" y="11055"/>
                                </a:moveTo>
                                <a:cubicBezTo>
                                  <a:pt x="9760" y="11055"/>
                                  <a:pt x="9701" y="11132"/>
                                  <a:pt x="9701" y="11224"/>
                                </a:cubicBezTo>
                                <a:cubicBezTo>
                                  <a:pt x="9701" y="11320"/>
                                  <a:pt x="9760" y="11393"/>
                                  <a:pt x="9830" y="11393"/>
                                </a:cubicBezTo>
                                <a:cubicBezTo>
                                  <a:pt x="9901" y="11393"/>
                                  <a:pt x="9960" y="11316"/>
                                  <a:pt x="9960" y="11224"/>
                                </a:cubicBezTo>
                                <a:cubicBezTo>
                                  <a:pt x="9960" y="11132"/>
                                  <a:pt x="9901" y="11055"/>
                                  <a:pt x="9830" y="11055"/>
                                </a:cubicBezTo>
                                <a:close/>
                                <a:moveTo>
                                  <a:pt x="9830" y="14459"/>
                                </a:moveTo>
                                <a:cubicBezTo>
                                  <a:pt x="9760" y="14459"/>
                                  <a:pt x="9701" y="14536"/>
                                  <a:pt x="9701" y="14628"/>
                                </a:cubicBezTo>
                                <a:cubicBezTo>
                                  <a:pt x="9701" y="14723"/>
                                  <a:pt x="9760" y="14797"/>
                                  <a:pt x="9830" y="14797"/>
                                </a:cubicBezTo>
                                <a:cubicBezTo>
                                  <a:pt x="9901" y="14797"/>
                                  <a:pt x="9960" y="14719"/>
                                  <a:pt x="9960" y="14628"/>
                                </a:cubicBezTo>
                                <a:cubicBezTo>
                                  <a:pt x="9960" y="14536"/>
                                  <a:pt x="9901" y="14459"/>
                                  <a:pt x="9830" y="14459"/>
                                </a:cubicBezTo>
                                <a:close/>
                                <a:moveTo>
                                  <a:pt x="9830" y="12759"/>
                                </a:moveTo>
                                <a:cubicBezTo>
                                  <a:pt x="9760" y="12759"/>
                                  <a:pt x="9701" y="12836"/>
                                  <a:pt x="9701" y="12928"/>
                                </a:cubicBezTo>
                                <a:cubicBezTo>
                                  <a:pt x="9701" y="13023"/>
                                  <a:pt x="9760" y="13097"/>
                                  <a:pt x="9830" y="13097"/>
                                </a:cubicBezTo>
                                <a:cubicBezTo>
                                  <a:pt x="9901" y="13097"/>
                                  <a:pt x="9960" y="13019"/>
                                  <a:pt x="9960" y="12928"/>
                                </a:cubicBezTo>
                                <a:cubicBezTo>
                                  <a:pt x="9960" y="12832"/>
                                  <a:pt x="9901" y="12759"/>
                                  <a:pt x="9830" y="12759"/>
                                </a:cubicBezTo>
                                <a:close/>
                                <a:moveTo>
                                  <a:pt x="9830" y="7655"/>
                                </a:moveTo>
                                <a:cubicBezTo>
                                  <a:pt x="9760" y="7655"/>
                                  <a:pt x="9701" y="7732"/>
                                  <a:pt x="9701" y="7824"/>
                                </a:cubicBezTo>
                                <a:cubicBezTo>
                                  <a:pt x="9701" y="7920"/>
                                  <a:pt x="9760" y="7993"/>
                                  <a:pt x="9830" y="7993"/>
                                </a:cubicBezTo>
                                <a:cubicBezTo>
                                  <a:pt x="9901" y="7993"/>
                                  <a:pt x="9960" y="7916"/>
                                  <a:pt x="9960" y="7824"/>
                                </a:cubicBezTo>
                                <a:cubicBezTo>
                                  <a:pt x="9960" y="7732"/>
                                  <a:pt x="9901" y="7655"/>
                                  <a:pt x="9830" y="7655"/>
                                </a:cubicBezTo>
                                <a:close/>
                                <a:moveTo>
                                  <a:pt x="9830" y="5955"/>
                                </a:moveTo>
                                <a:cubicBezTo>
                                  <a:pt x="9760" y="5955"/>
                                  <a:pt x="9701" y="6032"/>
                                  <a:pt x="9701" y="6124"/>
                                </a:cubicBezTo>
                                <a:cubicBezTo>
                                  <a:pt x="9701" y="6220"/>
                                  <a:pt x="9760" y="6293"/>
                                  <a:pt x="9830" y="6293"/>
                                </a:cubicBezTo>
                                <a:cubicBezTo>
                                  <a:pt x="9901" y="6293"/>
                                  <a:pt x="9960" y="6216"/>
                                  <a:pt x="9960" y="6124"/>
                                </a:cubicBezTo>
                                <a:cubicBezTo>
                                  <a:pt x="9960" y="6029"/>
                                  <a:pt x="9901" y="5955"/>
                                  <a:pt x="9830" y="5955"/>
                                </a:cubicBezTo>
                                <a:close/>
                                <a:moveTo>
                                  <a:pt x="9830" y="21262"/>
                                </a:moveTo>
                                <a:cubicBezTo>
                                  <a:pt x="9760" y="21262"/>
                                  <a:pt x="9701" y="21339"/>
                                  <a:pt x="9701" y="21431"/>
                                </a:cubicBezTo>
                                <a:cubicBezTo>
                                  <a:pt x="9701" y="21527"/>
                                  <a:pt x="9760" y="21600"/>
                                  <a:pt x="9830" y="21600"/>
                                </a:cubicBezTo>
                                <a:cubicBezTo>
                                  <a:pt x="9901" y="21600"/>
                                  <a:pt x="9960" y="21523"/>
                                  <a:pt x="9960" y="21431"/>
                                </a:cubicBezTo>
                                <a:cubicBezTo>
                                  <a:pt x="9960" y="21339"/>
                                  <a:pt x="9901" y="21262"/>
                                  <a:pt x="9830" y="21262"/>
                                </a:cubicBezTo>
                                <a:close/>
                                <a:moveTo>
                                  <a:pt x="9183" y="0"/>
                                </a:moveTo>
                                <a:cubicBezTo>
                                  <a:pt x="9112" y="0"/>
                                  <a:pt x="9053" y="77"/>
                                  <a:pt x="9053" y="169"/>
                                </a:cubicBezTo>
                                <a:cubicBezTo>
                                  <a:pt x="9053" y="264"/>
                                  <a:pt x="9112" y="338"/>
                                  <a:pt x="9183" y="338"/>
                                </a:cubicBezTo>
                                <a:cubicBezTo>
                                  <a:pt x="9253" y="338"/>
                                  <a:pt x="9312" y="261"/>
                                  <a:pt x="9312" y="169"/>
                                </a:cubicBezTo>
                                <a:cubicBezTo>
                                  <a:pt x="9312" y="77"/>
                                  <a:pt x="9256" y="0"/>
                                  <a:pt x="9183" y="0"/>
                                </a:cubicBezTo>
                                <a:close/>
                                <a:moveTo>
                                  <a:pt x="9830" y="16159"/>
                                </a:moveTo>
                                <a:cubicBezTo>
                                  <a:pt x="9760" y="16159"/>
                                  <a:pt x="9701" y="16236"/>
                                  <a:pt x="9701" y="16328"/>
                                </a:cubicBezTo>
                                <a:cubicBezTo>
                                  <a:pt x="9701" y="16423"/>
                                  <a:pt x="9760" y="16496"/>
                                  <a:pt x="9830" y="16496"/>
                                </a:cubicBezTo>
                                <a:cubicBezTo>
                                  <a:pt x="9901" y="16496"/>
                                  <a:pt x="9960" y="16419"/>
                                  <a:pt x="9960" y="16328"/>
                                </a:cubicBezTo>
                                <a:cubicBezTo>
                                  <a:pt x="9960" y="16236"/>
                                  <a:pt x="9901" y="16159"/>
                                  <a:pt x="9830" y="16159"/>
                                </a:cubicBezTo>
                                <a:close/>
                                <a:moveTo>
                                  <a:pt x="9183" y="1704"/>
                                </a:moveTo>
                                <a:cubicBezTo>
                                  <a:pt x="9112" y="1704"/>
                                  <a:pt x="9053" y="1781"/>
                                  <a:pt x="9053" y="1873"/>
                                </a:cubicBezTo>
                                <a:cubicBezTo>
                                  <a:pt x="9053" y="1968"/>
                                  <a:pt x="9112" y="2041"/>
                                  <a:pt x="9183" y="2041"/>
                                </a:cubicBezTo>
                                <a:cubicBezTo>
                                  <a:pt x="9253" y="2041"/>
                                  <a:pt x="9312" y="1964"/>
                                  <a:pt x="9312" y="1873"/>
                                </a:cubicBezTo>
                                <a:cubicBezTo>
                                  <a:pt x="9312" y="1777"/>
                                  <a:pt x="9256" y="1704"/>
                                  <a:pt x="9183" y="1704"/>
                                </a:cubicBezTo>
                                <a:close/>
                                <a:moveTo>
                                  <a:pt x="9183" y="3404"/>
                                </a:moveTo>
                                <a:cubicBezTo>
                                  <a:pt x="9112" y="3404"/>
                                  <a:pt x="9053" y="3481"/>
                                  <a:pt x="9053" y="3572"/>
                                </a:cubicBezTo>
                                <a:cubicBezTo>
                                  <a:pt x="9053" y="3668"/>
                                  <a:pt x="9112" y="3741"/>
                                  <a:pt x="9183" y="3741"/>
                                </a:cubicBezTo>
                                <a:cubicBezTo>
                                  <a:pt x="9253" y="3741"/>
                                  <a:pt x="9312" y="3664"/>
                                  <a:pt x="9312" y="3572"/>
                                </a:cubicBezTo>
                                <a:cubicBezTo>
                                  <a:pt x="9312" y="3481"/>
                                  <a:pt x="9256" y="3404"/>
                                  <a:pt x="9183" y="3404"/>
                                </a:cubicBezTo>
                                <a:close/>
                                <a:moveTo>
                                  <a:pt x="9830" y="19562"/>
                                </a:moveTo>
                                <a:cubicBezTo>
                                  <a:pt x="9760" y="19562"/>
                                  <a:pt x="9701" y="19639"/>
                                  <a:pt x="9701" y="19731"/>
                                </a:cubicBezTo>
                                <a:cubicBezTo>
                                  <a:pt x="9701" y="19827"/>
                                  <a:pt x="9760" y="19900"/>
                                  <a:pt x="9830" y="19900"/>
                                </a:cubicBezTo>
                                <a:cubicBezTo>
                                  <a:pt x="9901" y="19900"/>
                                  <a:pt x="9960" y="19823"/>
                                  <a:pt x="9960" y="19731"/>
                                </a:cubicBezTo>
                                <a:cubicBezTo>
                                  <a:pt x="9960" y="19639"/>
                                  <a:pt x="9901" y="19562"/>
                                  <a:pt x="9830" y="19562"/>
                                </a:cubicBezTo>
                                <a:close/>
                                <a:moveTo>
                                  <a:pt x="9830" y="17859"/>
                                </a:moveTo>
                                <a:cubicBezTo>
                                  <a:pt x="9760" y="17859"/>
                                  <a:pt x="9701" y="17936"/>
                                  <a:pt x="9701" y="18028"/>
                                </a:cubicBezTo>
                                <a:cubicBezTo>
                                  <a:pt x="9701" y="18123"/>
                                  <a:pt x="9760" y="18196"/>
                                  <a:pt x="9830" y="18196"/>
                                </a:cubicBezTo>
                                <a:cubicBezTo>
                                  <a:pt x="9901" y="18196"/>
                                  <a:pt x="9960" y="18119"/>
                                  <a:pt x="9960" y="18028"/>
                                </a:cubicBezTo>
                                <a:cubicBezTo>
                                  <a:pt x="9960" y="17936"/>
                                  <a:pt x="9901" y="17859"/>
                                  <a:pt x="9830" y="17859"/>
                                </a:cubicBezTo>
                                <a:close/>
                                <a:moveTo>
                                  <a:pt x="9830" y="4252"/>
                                </a:moveTo>
                                <a:cubicBezTo>
                                  <a:pt x="9760" y="4252"/>
                                  <a:pt x="9701" y="4329"/>
                                  <a:pt x="9701" y="4421"/>
                                </a:cubicBezTo>
                                <a:cubicBezTo>
                                  <a:pt x="9701" y="4516"/>
                                  <a:pt x="9760" y="4589"/>
                                  <a:pt x="9830" y="4589"/>
                                </a:cubicBezTo>
                                <a:cubicBezTo>
                                  <a:pt x="9901" y="4589"/>
                                  <a:pt x="9960" y="4512"/>
                                  <a:pt x="9960" y="4421"/>
                                </a:cubicBezTo>
                                <a:cubicBezTo>
                                  <a:pt x="9960" y="4329"/>
                                  <a:pt x="9901" y="4252"/>
                                  <a:pt x="9830" y="4252"/>
                                </a:cubicBezTo>
                                <a:close/>
                                <a:moveTo>
                                  <a:pt x="10478" y="8507"/>
                                </a:moveTo>
                                <a:cubicBezTo>
                                  <a:pt x="10407" y="8507"/>
                                  <a:pt x="10348" y="8584"/>
                                  <a:pt x="10348" y="8676"/>
                                </a:cubicBezTo>
                                <a:cubicBezTo>
                                  <a:pt x="10348" y="8771"/>
                                  <a:pt x="10407" y="8845"/>
                                  <a:pt x="10478" y="8845"/>
                                </a:cubicBezTo>
                                <a:cubicBezTo>
                                  <a:pt x="10548" y="8845"/>
                                  <a:pt x="10607" y="8768"/>
                                  <a:pt x="10607" y="8676"/>
                                </a:cubicBezTo>
                                <a:cubicBezTo>
                                  <a:pt x="10607" y="8581"/>
                                  <a:pt x="10548" y="8507"/>
                                  <a:pt x="10478" y="8507"/>
                                </a:cubicBezTo>
                                <a:close/>
                                <a:moveTo>
                                  <a:pt x="10478" y="10207"/>
                                </a:moveTo>
                                <a:cubicBezTo>
                                  <a:pt x="10407" y="10207"/>
                                  <a:pt x="10348" y="10284"/>
                                  <a:pt x="10348" y="10376"/>
                                </a:cubicBezTo>
                                <a:cubicBezTo>
                                  <a:pt x="10348" y="10471"/>
                                  <a:pt x="10407" y="10545"/>
                                  <a:pt x="10478" y="10545"/>
                                </a:cubicBezTo>
                                <a:cubicBezTo>
                                  <a:pt x="10548" y="10545"/>
                                  <a:pt x="10607" y="10468"/>
                                  <a:pt x="10607" y="10376"/>
                                </a:cubicBezTo>
                                <a:cubicBezTo>
                                  <a:pt x="10607" y="10284"/>
                                  <a:pt x="10548" y="10207"/>
                                  <a:pt x="10478" y="10207"/>
                                </a:cubicBezTo>
                                <a:close/>
                                <a:moveTo>
                                  <a:pt x="10478" y="11907"/>
                                </a:moveTo>
                                <a:cubicBezTo>
                                  <a:pt x="10407" y="11907"/>
                                  <a:pt x="10348" y="11984"/>
                                  <a:pt x="10348" y="12076"/>
                                </a:cubicBezTo>
                                <a:cubicBezTo>
                                  <a:pt x="10348" y="12171"/>
                                  <a:pt x="10407" y="12245"/>
                                  <a:pt x="10478" y="12245"/>
                                </a:cubicBezTo>
                                <a:cubicBezTo>
                                  <a:pt x="10548" y="12245"/>
                                  <a:pt x="10607" y="12168"/>
                                  <a:pt x="10607" y="12076"/>
                                </a:cubicBezTo>
                                <a:cubicBezTo>
                                  <a:pt x="10607" y="11984"/>
                                  <a:pt x="10548" y="11907"/>
                                  <a:pt x="10478" y="11907"/>
                                </a:cubicBezTo>
                                <a:close/>
                                <a:moveTo>
                                  <a:pt x="10478" y="6803"/>
                                </a:moveTo>
                                <a:cubicBezTo>
                                  <a:pt x="10407" y="6803"/>
                                  <a:pt x="10348" y="6881"/>
                                  <a:pt x="10348" y="6972"/>
                                </a:cubicBezTo>
                                <a:cubicBezTo>
                                  <a:pt x="10348" y="7068"/>
                                  <a:pt x="10407" y="7141"/>
                                  <a:pt x="10478" y="7141"/>
                                </a:cubicBezTo>
                                <a:cubicBezTo>
                                  <a:pt x="10548" y="7141"/>
                                  <a:pt x="10607" y="7064"/>
                                  <a:pt x="10607" y="6972"/>
                                </a:cubicBezTo>
                                <a:cubicBezTo>
                                  <a:pt x="10607" y="6881"/>
                                  <a:pt x="10548" y="6803"/>
                                  <a:pt x="10478" y="6803"/>
                                </a:cubicBezTo>
                                <a:close/>
                                <a:moveTo>
                                  <a:pt x="10478" y="3404"/>
                                </a:moveTo>
                                <a:cubicBezTo>
                                  <a:pt x="10407" y="3404"/>
                                  <a:pt x="10348" y="3481"/>
                                  <a:pt x="10348" y="3572"/>
                                </a:cubicBezTo>
                                <a:cubicBezTo>
                                  <a:pt x="10348" y="3668"/>
                                  <a:pt x="10407" y="3741"/>
                                  <a:pt x="10478" y="3741"/>
                                </a:cubicBezTo>
                                <a:cubicBezTo>
                                  <a:pt x="10548" y="3741"/>
                                  <a:pt x="10607" y="3664"/>
                                  <a:pt x="10607" y="3572"/>
                                </a:cubicBezTo>
                                <a:cubicBezTo>
                                  <a:pt x="10607" y="3481"/>
                                  <a:pt x="10548" y="3404"/>
                                  <a:pt x="10478" y="3404"/>
                                </a:cubicBezTo>
                                <a:close/>
                                <a:moveTo>
                                  <a:pt x="10478" y="5104"/>
                                </a:moveTo>
                                <a:cubicBezTo>
                                  <a:pt x="10407" y="5104"/>
                                  <a:pt x="10348" y="5181"/>
                                  <a:pt x="10348" y="5272"/>
                                </a:cubicBezTo>
                                <a:cubicBezTo>
                                  <a:pt x="10348" y="5368"/>
                                  <a:pt x="10407" y="5441"/>
                                  <a:pt x="10478" y="5441"/>
                                </a:cubicBezTo>
                                <a:cubicBezTo>
                                  <a:pt x="10548" y="5441"/>
                                  <a:pt x="10607" y="5364"/>
                                  <a:pt x="10607" y="5272"/>
                                </a:cubicBezTo>
                                <a:cubicBezTo>
                                  <a:pt x="10607" y="5181"/>
                                  <a:pt x="10548" y="5104"/>
                                  <a:pt x="10478" y="5104"/>
                                </a:cubicBezTo>
                                <a:close/>
                                <a:moveTo>
                                  <a:pt x="9830" y="852"/>
                                </a:moveTo>
                                <a:cubicBezTo>
                                  <a:pt x="9760" y="852"/>
                                  <a:pt x="9701" y="929"/>
                                  <a:pt x="9701" y="1021"/>
                                </a:cubicBezTo>
                                <a:cubicBezTo>
                                  <a:pt x="9701" y="1116"/>
                                  <a:pt x="9760" y="1190"/>
                                  <a:pt x="9830" y="1190"/>
                                </a:cubicBezTo>
                                <a:cubicBezTo>
                                  <a:pt x="9901" y="1190"/>
                                  <a:pt x="9960" y="1112"/>
                                  <a:pt x="9960" y="1021"/>
                                </a:cubicBezTo>
                                <a:cubicBezTo>
                                  <a:pt x="9960" y="929"/>
                                  <a:pt x="9901" y="852"/>
                                  <a:pt x="9830" y="852"/>
                                </a:cubicBezTo>
                                <a:close/>
                                <a:moveTo>
                                  <a:pt x="10478" y="18710"/>
                                </a:moveTo>
                                <a:cubicBezTo>
                                  <a:pt x="10407" y="18710"/>
                                  <a:pt x="10348" y="18788"/>
                                  <a:pt x="10348" y="18879"/>
                                </a:cubicBezTo>
                                <a:cubicBezTo>
                                  <a:pt x="10348" y="18975"/>
                                  <a:pt x="10407" y="19048"/>
                                  <a:pt x="10478" y="19048"/>
                                </a:cubicBezTo>
                                <a:cubicBezTo>
                                  <a:pt x="10548" y="19048"/>
                                  <a:pt x="10607" y="18971"/>
                                  <a:pt x="10607" y="18879"/>
                                </a:cubicBezTo>
                                <a:cubicBezTo>
                                  <a:pt x="10607" y="18788"/>
                                  <a:pt x="10548" y="18710"/>
                                  <a:pt x="10478" y="18710"/>
                                </a:cubicBezTo>
                                <a:close/>
                                <a:moveTo>
                                  <a:pt x="10478" y="20410"/>
                                </a:moveTo>
                                <a:cubicBezTo>
                                  <a:pt x="10407" y="20410"/>
                                  <a:pt x="10348" y="20488"/>
                                  <a:pt x="10348" y="20579"/>
                                </a:cubicBezTo>
                                <a:cubicBezTo>
                                  <a:pt x="10348" y="20675"/>
                                  <a:pt x="10407" y="20748"/>
                                  <a:pt x="10478" y="20748"/>
                                </a:cubicBezTo>
                                <a:cubicBezTo>
                                  <a:pt x="10548" y="20748"/>
                                  <a:pt x="10607" y="20671"/>
                                  <a:pt x="10607" y="20579"/>
                                </a:cubicBezTo>
                                <a:cubicBezTo>
                                  <a:pt x="10607" y="20488"/>
                                  <a:pt x="10548" y="20410"/>
                                  <a:pt x="10478" y="20410"/>
                                </a:cubicBezTo>
                                <a:close/>
                                <a:moveTo>
                                  <a:pt x="9830" y="2552"/>
                                </a:moveTo>
                                <a:cubicBezTo>
                                  <a:pt x="9760" y="2552"/>
                                  <a:pt x="9701" y="2629"/>
                                  <a:pt x="9701" y="2721"/>
                                </a:cubicBezTo>
                                <a:cubicBezTo>
                                  <a:pt x="9701" y="2816"/>
                                  <a:pt x="9760" y="2890"/>
                                  <a:pt x="9830" y="2890"/>
                                </a:cubicBezTo>
                                <a:cubicBezTo>
                                  <a:pt x="9901" y="2890"/>
                                  <a:pt x="9960" y="2812"/>
                                  <a:pt x="9960" y="2721"/>
                                </a:cubicBezTo>
                                <a:cubicBezTo>
                                  <a:pt x="9960" y="2629"/>
                                  <a:pt x="9901" y="2552"/>
                                  <a:pt x="9830" y="2552"/>
                                </a:cubicBezTo>
                                <a:close/>
                                <a:moveTo>
                                  <a:pt x="10478" y="13607"/>
                                </a:moveTo>
                                <a:cubicBezTo>
                                  <a:pt x="10407" y="13607"/>
                                  <a:pt x="10348" y="13684"/>
                                  <a:pt x="10348" y="13776"/>
                                </a:cubicBezTo>
                                <a:cubicBezTo>
                                  <a:pt x="10348" y="13871"/>
                                  <a:pt x="10407" y="13945"/>
                                  <a:pt x="10478" y="13945"/>
                                </a:cubicBezTo>
                                <a:cubicBezTo>
                                  <a:pt x="10548" y="13945"/>
                                  <a:pt x="10607" y="13868"/>
                                  <a:pt x="10607" y="13776"/>
                                </a:cubicBezTo>
                                <a:cubicBezTo>
                                  <a:pt x="10607" y="13684"/>
                                  <a:pt x="10548" y="13607"/>
                                  <a:pt x="10478" y="13607"/>
                                </a:cubicBezTo>
                                <a:close/>
                                <a:moveTo>
                                  <a:pt x="10478" y="15311"/>
                                </a:moveTo>
                                <a:cubicBezTo>
                                  <a:pt x="10407" y="15311"/>
                                  <a:pt x="10348" y="15388"/>
                                  <a:pt x="10348" y="15479"/>
                                </a:cubicBezTo>
                                <a:cubicBezTo>
                                  <a:pt x="10348" y="15575"/>
                                  <a:pt x="10407" y="15648"/>
                                  <a:pt x="10478" y="15648"/>
                                </a:cubicBezTo>
                                <a:cubicBezTo>
                                  <a:pt x="10548" y="15648"/>
                                  <a:pt x="10607" y="15571"/>
                                  <a:pt x="10607" y="15479"/>
                                </a:cubicBezTo>
                                <a:cubicBezTo>
                                  <a:pt x="10607" y="15384"/>
                                  <a:pt x="10548" y="15311"/>
                                  <a:pt x="10478" y="15311"/>
                                </a:cubicBezTo>
                                <a:close/>
                                <a:moveTo>
                                  <a:pt x="10478" y="17011"/>
                                </a:moveTo>
                                <a:cubicBezTo>
                                  <a:pt x="10407" y="17011"/>
                                  <a:pt x="10348" y="17088"/>
                                  <a:pt x="10348" y="17179"/>
                                </a:cubicBezTo>
                                <a:cubicBezTo>
                                  <a:pt x="10348" y="17275"/>
                                  <a:pt x="10407" y="17348"/>
                                  <a:pt x="10478" y="17348"/>
                                </a:cubicBezTo>
                                <a:cubicBezTo>
                                  <a:pt x="10548" y="17348"/>
                                  <a:pt x="10607" y="17271"/>
                                  <a:pt x="10607" y="17179"/>
                                </a:cubicBezTo>
                                <a:cubicBezTo>
                                  <a:pt x="10607" y="17088"/>
                                  <a:pt x="10548" y="17011"/>
                                  <a:pt x="10478" y="17011"/>
                                </a:cubicBezTo>
                                <a:close/>
                                <a:moveTo>
                                  <a:pt x="8535" y="17859"/>
                                </a:moveTo>
                                <a:cubicBezTo>
                                  <a:pt x="8465" y="17859"/>
                                  <a:pt x="8406" y="17936"/>
                                  <a:pt x="8406" y="18028"/>
                                </a:cubicBezTo>
                                <a:cubicBezTo>
                                  <a:pt x="8406" y="18123"/>
                                  <a:pt x="8465" y="18196"/>
                                  <a:pt x="8535" y="18196"/>
                                </a:cubicBezTo>
                                <a:cubicBezTo>
                                  <a:pt x="8606" y="18196"/>
                                  <a:pt x="8665" y="18119"/>
                                  <a:pt x="8665" y="18028"/>
                                </a:cubicBezTo>
                                <a:cubicBezTo>
                                  <a:pt x="8665" y="17936"/>
                                  <a:pt x="8608" y="17859"/>
                                  <a:pt x="8535" y="17859"/>
                                </a:cubicBezTo>
                                <a:close/>
                                <a:moveTo>
                                  <a:pt x="8535" y="14459"/>
                                </a:moveTo>
                                <a:cubicBezTo>
                                  <a:pt x="8465" y="14459"/>
                                  <a:pt x="8406" y="14536"/>
                                  <a:pt x="8406" y="14628"/>
                                </a:cubicBezTo>
                                <a:cubicBezTo>
                                  <a:pt x="8406" y="14723"/>
                                  <a:pt x="8465" y="14797"/>
                                  <a:pt x="8535" y="14797"/>
                                </a:cubicBezTo>
                                <a:cubicBezTo>
                                  <a:pt x="8606" y="14797"/>
                                  <a:pt x="8665" y="14719"/>
                                  <a:pt x="8665" y="14628"/>
                                </a:cubicBezTo>
                                <a:cubicBezTo>
                                  <a:pt x="8665" y="14536"/>
                                  <a:pt x="8608" y="14459"/>
                                  <a:pt x="8535" y="14459"/>
                                </a:cubicBezTo>
                                <a:close/>
                                <a:moveTo>
                                  <a:pt x="8535" y="16159"/>
                                </a:moveTo>
                                <a:cubicBezTo>
                                  <a:pt x="8465" y="16159"/>
                                  <a:pt x="8406" y="16236"/>
                                  <a:pt x="8406" y="16328"/>
                                </a:cubicBezTo>
                                <a:cubicBezTo>
                                  <a:pt x="8406" y="16423"/>
                                  <a:pt x="8465" y="16496"/>
                                  <a:pt x="8535" y="16496"/>
                                </a:cubicBezTo>
                                <a:cubicBezTo>
                                  <a:pt x="8606" y="16496"/>
                                  <a:pt x="8665" y="16419"/>
                                  <a:pt x="8665" y="16328"/>
                                </a:cubicBezTo>
                                <a:cubicBezTo>
                                  <a:pt x="8665" y="16236"/>
                                  <a:pt x="8608" y="16159"/>
                                  <a:pt x="8535" y="16159"/>
                                </a:cubicBezTo>
                                <a:close/>
                                <a:moveTo>
                                  <a:pt x="8535" y="12759"/>
                                </a:moveTo>
                                <a:cubicBezTo>
                                  <a:pt x="8465" y="12759"/>
                                  <a:pt x="8406" y="12836"/>
                                  <a:pt x="8406" y="12928"/>
                                </a:cubicBezTo>
                                <a:cubicBezTo>
                                  <a:pt x="8406" y="13023"/>
                                  <a:pt x="8465" y="13097"/>
                                  <a:pt x="8535" y="13097"/>
                                </a:cubicBezTo>
                                <a:cubicBezTo>
                                  <a:pt x="8606" y="13097"/>
                                  <a:pt x="8665" y="13019"/>
                                  <a:pt x="8665" y="12928"/>
                                </a:cubicBezTo>
                                <a:cubicBezTo>
                                  <a:pt x="8665" y="12832"/>
                                  <a:pt x="8608" y="12759"/>
                                  <a:pt x="8535" y="12759"/>
                                </a:cubicBezTo>
                                <a:close/>
                                <a:moveTo>
                                  <a:pt x="8535" y="11055"/>
                                </a:moveTo>
                                <a:cubicBezTo>
                                  <a:pt x="8465" y="11055"/>
                                  <a:pt x="8406" y="11132"/>
                                  <a:pt x="8406" y="11224"/>
                                </a:cubicBezTo>
                                <a:cubicBezTo>
                                  <a:pt x="8406" y="11320"/>
                                  <a:pt x="8465" y="11393"/>
                                  <a:pt x="8535" y="11393"/>
                                </a:cubicBezTo>
                                <a:cubicBezTo>
                                  <a:pt x="8606" y="11393"/>
                                  <a:pt x="8665" y="11316"/>
                                  <a:pt x="8665" y="11224"/>
                                </a:cubicBezTo>
                                <a:cubicBezTo>
                                  <a:pt x="8665" y="11132"/>
                                  <a:pt x="8608" y="11055"/>
                                  <a:pt x="8535" y="11055"/>
                                </a:cubicBezTo>
                                <a:close/>
                                <a:moveTo>
                                  <a:pt x="8535" y="9355"/>
                                </a:moveTo>
                                <a:cubicBezTo>
                                  <a:pt x="8465" y="9355"/>
                                  <a:pt x="8406" y="9432"/>
                                  <a:pt x="8406" y="9524"/>
                                </a:cubicBezTo>
                                <a:cubicBezTo>
                                  <a:pt x="8406" y="9620"/>
                                  <a:pt x="8465" y="9693"/>
                                  <a:pt x="8535" y="9693"/>
                                </a:cubicBezTo>
                                <a:cubicBezTo>
                                  <a:pt x="8606" y="9693"/>
                                  <a:pt x="8665" y="9616"/>
                                  <a:pt x="8665" y="9524"/>
                                </a:cubicBezTo>
                                <a:cubicBezTo>
                                  <a:pt x="8665" y="9432"/>
                                  <a:pt x="8608" y="9355"/>
                                  <a:pt x="8535" y="9355"/>
                                </a:cubicBezTo>
                                <a:close/>
                                <a:moveTo>
                                  <a:pt x="7891" y="6803"/>
                                </a:moveTo>
                                <a:cubicBezTo>
                                  <a:pt x="7820" y="6803"/>
                                  <a:pt x="7761" y="6881"/>
                                  <a:pt x="7761" y="6972"/>
                                </a:cubicBezTo>
                                <a:cubicBezTo>
                                  <a:pt x="7761" y="7068"/>
                                  <a:pt x="7820" y="7141"/>
                                  <a:pt x="7891" y="7141"/>
                                </a:cubicBezTo>
                                <a:cubicBezTo>
                                  <a:pt x="7961" y="7141"/>
                                  <a:pt x="8020" y="7064"/>
                                  <a:pt x="8020" y="6972"/>
                                </a:cubicBezTo>
                                <a:cubicBezTo>
                                  <a:pt x="8020" y="6881"/>
                                  <a:pt x="7961" y="6803"/>
                                  <a:pt x="7891" y="6803"/>
                                </a:cubicBezTo>
                                <a:close/>
                                <a:moveTo>
                                  <a:pt x="7891" y="0"/>
                                </a:moveTo>
                                <a:cubicBezTo>
                                  <a:pt x="7820" y="0"/>
                                  <a:pt x="7761" y="77"/>
                                  <a:pt x="7761" y="169"/>
                                </a:cubicBezTo>
                                <a:cubicBezTo>
                                  <a:pt x="7761" y="264"/>
                                  <a:pt x="7820" y="338"/>
                                  <a:pt x="7891" y="338"/>
                                </a:cubicBezTo>
                                <a:cubicBezTo>
                                  <a:pt x="7961" y="338"/>
                                  <a:pt x="8020" y="261"/>
                                  <a:pt x="8020" y="169"/>
                                </a:cubicBezTo>
                                <a:cubicBezTo>
                                  <a:pt x="8020" y="77"/>
                                  <a:pt x="7961" y="0"/>
                                  <a:pt x="7891" y="0"/>
                                </a:cubicBezTo>
                                <a:close/>
                                <a:moveTo>
                                  <a:pt x="7891" y="3404"/>
                                </a:moveTo>
                                <a:cubicBezTo>
                                  <a:pt x="7820" y="3404"/>
                                  <a:pt x="7761" y="3481"/>
                                  <a:pt x="7761" y="3572"/>
                                </a:cubicBezTo>
                                <a:cubicBezTo>
                                  <a:pt x="7761" y="3668"/>
                                  <a:pt x="7820" y="3741"/>
                                  <a:pt x="7891" y="3741"/>
                                </a:cubicBezTo>
                                <a:cubicBezTo>
                                  <a:pt x="7961" y="3741"/>
                                  <a:pt x="8020" y="3664"/>
                                  <a:pt x="8020" y="3572"/>
                                </a:cubicBezTo>
                                <a:cubicBezTo>
                                  <a:pt x="8020" y="3481"/>
                                  <a:pt x="7961" y="3404"/>
                                  <a:pt x="7891" y="3404"/>
                                </a:cubicBezTo>
                                <a:close/>
                                <a:moveTo>
                                  <a:pt x="7891" y="1704"/>
                                </a:moveTo>
                                <a:cubicBezTo>
                                  <a:pt x="7820" y="1704"/>
                                  <a:pt x="7761" y="1781"/>
                                  <a:pt x="7761" y="1873"/>
                                </a:cubicBezTo>
                                <a:cubicBezTo>
                                  <a:pt x="7761" y="1968"/>
                                  <a:pt x="7820" y="2041"/>
                                  <a:pt x="7891" y="2041"/>
                                </a:cubicBezTo>
                                <a:cubicBezTo>
                                  <a:pt x="7961" y="2041"/>
                                  <a:pt x="8020" y="1964"/>
                                  <a:pt x="8020" y="1873"/>
                                </a:cubicBezTo>
                                <a:cubicBezTo>
                                  <a:pt x="8020" y="1777"/>
                                  <a:pt x="7961" y="1704"/>
                                  <a:pt x="7891" y="1704"/>
                                </a:cubicBezTo>
                                <a:close/>
                                <a:moveTo>
                                  <a:pt x="8535" y="19562"/>
                                </a:moveTo>
                                <a:cubicBezTo>
                                  <a:pt x="8465" y="19562"/>
                                  <a:pt x="8406" y="19639"/>
                                  <a:pt x="8406" y="19731"/>
                                </a:cubicBezTo>
                                <a:cubicBezTo>
                                  <a:pt x="8406" y="19827"/>
                                  <a:pt x="8465" y="19900"/>
                                  <a:pt x="8535" y="19900"/>
                                </a:cubicBezTo>
                                <a:cubicBezTo>
                                  <a:pt x="8606" y="19900"/>
                                  <a:pt x="8665" y="19823"/>
                                  <a:pt x="8665" y="19731"/>
                                </a:cubicBezTo>
                                <a:cubicBezTo>
                                  <a:pt x="8665" y="19639"/>
                                  <a:pt x="8608" y="19562"/>
                                  <a:pt x="8535" y="19562"/>
                                </a:cubicBezTo>
                                <a:close/>
                                <a:moveTo>
                                  <a:pt x="7891" y="5104"/>
                                </a:moveTo>
                                <a:cubicBezTo>
                                  <a:pt x="7820" y="5104"/>
                                  <a:pt x="7761" y="5181"/>
                                  <a:pt x="7761" y="5272"/>
                                </a:cubicBezTo>
                                <a:cubicBezTo>
                                  <a:pt x="7761" y="5368"/>
                                  <a:pt x="7820" y="5441"/>
                                  <a:pt x="7891" y="5441"/>
                                </a:cubicBezTo>
                                <a:cubicBezTo>
                                  <a:pt x="7961" y="5441"/>
                                  <a:pt x="8020" y="5364"/>
                                  <a:pt x="8020" y="5272"/>
                                </a:cubicBezTo>
                                <a:cubicBezTo>
                                  <a:pt x="8020" y="5181"/>
                                  <a:pt x="7961" y="5104"/>
                                  <a:pt x="7891" y="5104"/>
                                </a:cubicBezTo>
                                <a:close/>
                                <a:moveTo>
                                  <a:pt x="8535" y="21262"/>
                                </a:moveTo>
                                <a:cubicBezTo>
                                  <a:pt x="8465" y="21262"/>
                                  <a:pt x="8406" y="21339"/>
                                  <a:pt x="8406" y="21431"/>
                                </a:cubicBezTo>
                                <a:cubicBezTo>
                                  <a:pt x="8406" y="21527"/>
                                  <a:pt x="8465" y="21600"/>
                                  <a:pt x="8535" y="21600"/>
                                </a:cubicBezTo>
                                <a:cubicBezTo>
                                  <a:pt x="8606" y="21600"/>
                                  <a:pt x="8665" y="21523"/>
                                  <a:pt x="8665" y="21431"/>
                                </a:cubicBezTo>
                                <a:cubicBezTo>
                                  <a:pt x="8665" y="21339"/>
                                  <a:pt x="8608" y="21262"/>
                                  <a:pt x="8535" y="21262"/>
                                </a:cubicBezTo>
                                <a:close/>
                                <a:moveTo>
                                  <a:pt x="8535" y="7655"/>
                                </a:moveTo>
                                <a:cubicBezTo>
                                  <a:pt x="8465" y="7655"/>
                                  <a:pt x="8406" y="7732"/>
                                  <a:pt x="8406" y="7824"/>
                                </a:cubicBezTo>
                                <a:cubicBezTo>
                                  <a:pt x="8406" y="7920"/>
                                  <a:pt x="8465" y="7993"/>
                                  <a:pt x="8535" y="7993"/>
                                </a:cubicBezTo>
                                <a:cubicBezTo>
                                  <a:pt x="8606" y="7993"/>
                                  <a:pt x="8665" y="7916"/>
                                  <a:pt x="8665" y="7824"/>
                                </a:cubicBezTo>
                                <a:cubicBezTo>
                                  <a:pt x="8665" y="7732"/>
                                  <a:pt x="8608" y="7655"/>
                                  <a:pt x="8535" y="7655"/>
                                </a:cubicBezTo>
                                <a:close/>
                                <a:moveTo>
                                  <a:pt x="9183" y="11907"/>
                                </a:moveTo>
                                <a:cubicBezTo>
                                  <a:pt x="9112" y="11907"/>
                                  <a:pt x="9053" y="11984"/>
                                  <a:pt x="9053" y="12076"/>
                                </a:cubicBezTo>
                                <a:cubicBezTo>
                                  <a:pt x="9053" y="12171"/>
                                  <a:pt x="9112" y="12245"/>
                                  <a:pt x="9183" y="12245"/>
                                </a:cubicBezTo>
                                <a:cubicBezTo>
                                  <a:pt x="9253" y="12245"/>
                                  <a:pt x="9312" y="12168"/>
                                  <a:pt x="9312" y="12076"/>
                                </a:cubicBezTo>
                                <a:cubicBezTo>
                                  <a:pt x="9312" y="11984"/>
                                  <a:pt x="9256" y="11907"/>
                                  <a:pt x="9183" y="11907"/>
                                </a:cubicBezTo>
                                <a:close/>
                                <a:moveTo>
                                  <a:pt x="8535" y="5955"/>
                                </a:moveTo>
                                <a:cubicBezTo>
                                  <a:pt x="8465" y="5955"/>
                                  <a:pt x="8406" y="6032"/>
                                  <a:pt x="8406" y="6124"/>
                                </a:cubicBezTo>
                                <a:cubicBezTo>
                                  <a:pt x="8406" y="6220"/>
                                  <a:pt x="8465" y="6293"/>
                                  <a:pt x="8535" y="6293"/>
                                </a:cubicBezTo>
                                <a:cubicBezTo>
                                  <a:pt x="8606" y="6293"/>
                                  <a:pt x="8665" y="6216"/>
                                  <a:pt x="8665" y="6124"/>
                                </a:cubicBezTo>
                                <a:cubicBezTo>
                                  <a:pt x="8665" y="6029"/>
                                  <a:pt x="8608" y="5955"/>
                                  <a:pt x="8535" y="5955"/>
                                </a:cubicBezTo>
                                <a:close/>
                                <a:moveTo>
                                  <a:pt x="9183" y="15311"/>
                                </a:moveTo>
                                <a:cubicBezTo>
                                  <a:pt x="9112" y="15311"/>
                                  <a:pt x="9053" y="15388"/>
                                  <a:pt x="9053" y="15479"/>
                                </a:cubicBezTo>
                                <a:cubicBezTo>
                                  <a:pt x="9053" y="15575"/>
                                  <a:pt x="9112" y="15648"/>
                                  <a:pt x="9183" y="15648"/>
                                </a:cubicBezTo>
                                <a:cubicBezTo>
                                  <a:pt x="9253" y="15648"/>
                                  <a:pt x="9312" y="15571"/>
                                  <a:pt x="9312" y="15479"/>
                                </a:cubicBezTo>
                                <a:cubicBezTo>
                                  <a:pt x="9312" y="15384"/>
                                  <a:pt x="9256" y="15311"/>
                                  <a:pt x="9183" y="15311"/>
                                </a:cubicBezTo>
                                <a:close/>
                                <a:moveTo>
                                  <a:pt x="9183" y="13607"/>
                                </a:moveTo>
                                <a:cubicBezTo>
                                  <a:pt x="9112" y="13607"/>
                                  <a:pt x="9053" y="13684"/>
                                  <a:pt x="9053" y="13776"/>
                                </a:cubicBezTo>
                                <a:cubicBezTo>
                                  <a:pt x="9053" y="13871"/>
                                  <a:pt x="9112" y="13945"/>
                                  <a:pt x="9183" y="13945"/>
                                </a:cubicBezTo>
                                <a:cubicBezTo>
                                  <a:pt x="9253" y="13945"/>
                                  <a:pt x="9312" y="13868"/>
                                  <a:pt x="9312" y="13776"/>
                                </a:cubicBezTo>
                                <a:cubicBezTo>
                                  <a:pt x="9312" y="13684"/>
                                  <a:pt x="9256" y="13607"/>
                                  <a:pt x="9183" y="13607"/>
                                </a:cubicBezTo>
                                <a:close/>
                                <a:moveTo>
                                  <a:pt x="9183" y="5104"/>
                                </a:moveTo>
                                <a:cubicBezTo>
                                  <a:pt x="9112" y="5104"/>
                                  <a:pt x="9053" y="5181"/>
                                  <a:pt x="9053" y="5272"/>
                                </a:cubicBezTo>
                                <a:cubicBezTo>
                                  <a:pt x="9053" y="5368"/>
                                  <a:pt x="9112" y="5441"/>
                                  <a:pt x="9183" y="5441"/>
                                </a:cubicBezTo>
                                <a:cubicBezTo>
                                  <a:pt x="9253" y="5441"/>
                                  <a:pt x="9312" y="5364"/>
                                  <a:pt x="9312" y="5272"/>
                                </a:cubicBezTo>
                                <a:cubicBezTo>
                                  <a:pt x="9312" y="5181"/>
                                  <a:pt x="9256" y="5104"/>
                                  <a:pt x="9183" y="5104"/>
                                </a:cubicBezTo>
                                <a:close/>
                                <a:moveTo>
                                  <a:pt x="9183" y="8507"/>
                                </a:moveTo>
                                <a:cubicBezTo>
                                  <a:pt x="9112" y="8507"/>
                                  <a:pt x="9053" y="8584"/>
                                  <a:pt x="9053" y="8676"/>
                                </a:cubicBezTo>
                                <a:cubicBezTo>
                                  <a:pt x="9053" y="8771"/>
                                  <a:pt x="9112" y="8845"/>
                                  <a:pt x="9183" y="8845"/>
                                </a:cubicBezTo>
                                <a:cubicBezTo>
                                  <a:pt x="9253" y="8845"/>
                                  <a:pt x="9312" y="8768"/>
                                  <a:pt x="9312" y="8676"/>
                                </a:cubicBezTo>
                                <a:cubicBezTo>
                                  <a:pt x="9312" y="8581"/>
                                  <a:pt x="9256" y="8507"/>
                                  <a:pt x="9183" y="8507"/>
                                </a:cubicBezTo>
                                <a:close/>
                                <a:moveTo>
                                  <a:pt x="9183" y="6803"/>
                                </a:moveTo>
                                <a:cubicBezTo>
                                  <a:pt x="9112" y="6803"/>
                                  <a:pt x="9053" y="6881"/>
                                  <a:pt x="9053" y="6972"/>
                                </a:cubicBezTo>
                                <a:cubicBezTo>
                                  <a:pt x="9053" y="7068"/>
                                  <a:pt x="9112" y="7141"/>
                                  <a:pt x="9183" y="7141"/>
                                </a:cubicBezTo>
                                <a:cubicBezTo>
                                  <a:pt x="9253" y="7141"/>
                                  <a:pt x="9312" y="7064"/>
                                  <a:pt x="9312" y="6972"/>
                                </a:cubicBezTo>
                                <a:cubicBezTo>
                                  <a:pt x="9312" y="6881"/>
                                  <a:pt x="9256" y="6803"/>
                                  <a:pt x="9183" y="6803"/>
                                </a:cubicBezTo>
                                <a:close/>
                                <a:moveTo>
                                  <a:pt x="9183" y="10207"/>
                                </a:moveTo>
                                <a:cubicBezTo>
                                  <a:pt x="9112" y="10207"/>
                                  <a:pt x="9053" y="10284"/>
                                  <a:pt x="9053" y="10376"/>
                                </a:cubicBezTo>
                                <a:cubicBezTo>
                                  <a:pt x="9053" y="10471"/>
                                  <a:pt x="9112" y="10545"/>
                                  <a:pt x="9183" y="10545"/>
                                </a:cubicBezTo>
                                <a:cubicBezTo>
                                  <a:pt x="9253" y="10545"/>
                                  <a:pt x="9312" y="10468"/>
                                  <a:pt x="9312" y="10376"/>
                                </a:cubicBezTo>
                                <a:cubicBezTo>
                                  <a:pt x="9312" y="10284"/>
                                  <a:pt x="9256" y="10207"/>
                                  <a:pt x="9183" y="10207"/>
                                </a:cubicBezTo>
                                <a:close/>
                                <a:moveTo>
                                  <a:pt x="9183" y="17011"/>
                                </a:moveTo>
                                <a:cubicBezTo>
                                  <a:pt x="9112" y="17011"/>
                                  <a:pt x="9053" y="17088"/>
                                  <a:pt x="9053" y="17179"/>
                                </a:cubicBezTo>
                                <a:cubicBezTo>
                                  <a:pt x="9053" y="17275"/>
                                  <a:pt x="9112" y="17348"/>
                                  <a:pt x="9183" y="17348"/>
                                </a:cubicBezTo>
                                <a:cubicBezTo>
                                  <a:pt x="9253" y="17348"/>
                                  <a:pt x="9312" y="17271"/>
                                  <a:pt x="9312" y="17179"/>
                                </a:cubicBezTo>
                                <a:cubicBezTo>
                                  <a:pt x="9312" y="17088"/>
                                  <a:pt x="9256" y="17011"/>
                                  <a:pt x="9183" y="17011"/>
                                </a:cubicBezTo>
                                <a:close/>
                                <a:moveTo>
                                  <a:pt x="8535" y="2552"/>
                                </a:moveTo>
                                <a:cubicBezTo>
                                  <a:pt x="8465" y="2552"/>
                                  <a:pt x="8406" y="2629"/>
                                  <a:pt x="8406" y="2721"/>
                                </a:cubicBezTo>
                                <a:cubicBezTo>
                                  <a:pt x="8406" y="2816"/>
                                  <a:pt x="8465" y="2890"/>
                                  <a:pt x="8535" y="2890"/>
                                </a:cubicBezTo>
                                <a:cubicBezTo>
                                  <a:pt x="8606" y="2890"/>
                                  <a:pt x="8665" y="2812"/>
                                  <a:pt x="8665" y="2721"/>
                                </a:cubicBezTo>
                                <a:cubicBezTo>
                                  <a:pt x="8665" y="2629"/>
                                  <a:pt x="8608" y="2552"/>
                                  <a:pt x="8535" y="2552"/>
                                </a:cubicBezTo>
                                <a:close/>
                                <a:moveTo>
                                  <a:pt x="8535" y="4252"/>
                                </a:moveTo>
                                <a:cubicBezTo>
                                  <a:pt x="8465" y="4252"/>
                                  <a:pt x="8406" y="4329"/>
                                  <a:pt x="8406" y="4421"/>
                                </a:cubicBezTo>
                                <a:cubicBezTo>
                                  <a:pt x="8406" y="4516"/>
                                  <a:pt x="8465" y="4589"/>
                                  <a:pt x="8535" y="4589"/>
                                </a:cubicBezTo>
                                <a:cubicBezTo>
                                  <a:pt x="8606" y="4589"/>
                                  <a:pt x="8665" y="4512"/>
                                  <a:pt x="8665" y="4421"/>
                                </a:cubicBezTo>
                                <a:cubicBezTo>
                                  <a:pt x="8665" y="4329"/>
                                  <a:pt x="8608" y="4252"/>
                                  <a:pt x="8535" y="4252"/>
                                </a:cubicBezTo>
                                <a:close/>
                                <a:moveTo>
                                  <a:pt x="8535" y="852"/>
                                </a:moveTo>
                                <a:cubicBezTo>
                                  <a:pt x="8465" y="852"/>
                                  <a:pt x="8406" y="929"/>
                                  <a:pt x="8406" y="1021"/>
                                </a:cubicBezTo>
                                <a:cubicBezTo>
                                  <a:pt x="8406" y="1116"/>
                                  <a:pt x="8465" y="1190"/>
                                  <a:pt x="8535" y="1190"/>
                                </a:cubicBezTo>
                                <a:cubicBezTo>
                                  <a:pt x="8606" y="1190"/>
                                  <a:pt x="8665" y="1112"/>
                                  <a:pt x="8665" y="1021"/>
                                </a:cubicBezTo>
                                <a:cubicBezTo>
                                  <a:pt x="8665" y="929"/>
                                  <a:pt x="8608" y="852"/>
                                  <a:pt x="8535" y="852"/>
                                </a:cubicBezTo>
                                <a:close/>
                                <a:moveTo>
                                  <a:pt x="9183" y="18710"/>
                                </a:moveTo>
                                <a:cubicBezTo>
                                  <a:pt x="9112" y="18710"/>
                                  <a:pt x="9053" y="18788"/>
                                  <a:pt x="9053" y="18879"/>
                                </a:cubicBezTo>
                                <a:cubicBezTo>
                                  <a:pt x="9053" y="18975"/>
                                  <a:pt x="9112" y="19048"/>
                                  <a:pt x="9183" y="19048"/>
                                </a:cubicBezTo>
                                <a:cubicBezTo>
                                  <a:pt x="9253" y="19048"/>
                                  <a:pt x="9312" y="18971"/>
                                  <a:pt x="9312" y="18879"/>
                                </a:cubicBezTo>
                                <a:cubicBezTo>
                                  <a:pt x="9312" y="18788"/>
                                  <a:pt x="9256" y="18710"/>
                                  <a:pt x="9183" y="18710"/>
                                </a:cubicBezTo>
                                <a:close/>
                                <a:moveTo>
                                  <a:pt x="9183" y="20410"/>
                                </a:moveTo>
                                <a:cubicBezTo>
                                  <a:pt x="9112" y="20410"/>
                                  <a:pt x="9053" y="20488"/>
                                  <a:pt x="9053" y="20579"/>
                                </a:cubicBezTo>
                                <a:cubicBezTo>
                                  <a:pt x="9053" y="20675"/>
                                  <a:pt x="9112" y="20748"/>
                                  <a:pt x="9183" y="20748"/>
                                </a:cubicBezTo>
                                <a:cubicBezTo>
                                  <a:pt x="9253" y="20748"/>
                                  <a:pt x="9312" y="20671"/>
                                  <a:pt x="9312" y="20579"/>
                                </a:cubicBezTo>
                                <a:cubicBezTo>
                                  <a:pt x="9312" y="20488"/>
                                  <a:pt x="9256" y="20410"/>
                                  <a:pt x="9183" y="20410"/>
                                </a:cubicBezTo>
                                <a:close/>
                                <a:moveTo>
                                  <a:pt x="3361" y="21262"/>
                                </a:moveTo>
                                <a:cubicBezTo>
                                  <a:pt x="3291" y="21262"/>
                                  <a:pt x="3232" y="21339"/>
                                  <a:pt x="3232" y="21431"/>
                                </a:cubicBezTo>
                                <a:cubicBezTo>
                                  <a:pt x="3232" y="21527"/>
                                  <a:pt x="3291" y="21600"/>
                                  <a:pt x="3361" y="21600"/>
                                </a:cubicBezTo>
                                <a:cubicBezTo>
                                  <a:pt x="3432" y="21600"/>
                                  <a:pt x="3491" y="21523"/>
                                  <a:pt x="3491" y="21431"/>
                                </a:cubicBezTo>
                                <a:cubicBezTo>
                                  <a:pt x="3491" y="21339"/>
                                  <a:pt x="3434" y="21262"/>
                                  <a:pt x="3361" y="21262"/>
                                </a:cubicBezTo>
                                <a:close/>
                                <a:moveTo>
                                  <a:pt x="1422" y="5104"/>
                                </a:moveTo>
                                <a:cubicBezTo>
                                  <a:pt x="1351" y="5104"/>
                                  <a:pt x="1292" y="5181"/>
                                  <a:pt x="1292" y="5272"/>
                                </a:cubicBezTo>
                                <a:cubicBezTo>
                                  <a:pt x="1292" y="5368"/>
                                  <a:pt x="1351" y="5441"/>
                                  <a:pt x="1422" y="5441"/>
                                </a:cubicBezTo>
                                <a:cubicBezTo>
                                  <a:pt x="1492" y="5441"/>
                                  <a:pt x="1551" y="5364"/>
                                  <a:pt x="1551" y="5272"/>
                                </a:cubicBezTo>
                                <a:cubicBezTo>
                                  <a:pt x="1551" y="5181"/>
                                  <a:pt x="1495" y="5104"/>
                                  <a:pt x="1422" y="5104"/>
                                </a:cubicBezTo>
                                <a:close/>
                                <a:moveTo>
                                  <a:pt x="1422" y="3404"/>
                                </a:moveTo>
                                <a:cubicBezTo>
                                  <a:pt x="1351" y="3404"/>
                                  <a:pt x="1292" y="3481"/>
                                  <a:pt x="1292" y="3572"/>
                                </a:cubicBezTo>
                                <a:cubicBezTo>
                                  <a:pt x="1292" y="3668"/>
                                  <a:pt x="1351" y="3741"/>
                                  <a:pt x="1422" y="3741"/>
                                </a:cubicBezTo>
                                <a:cubicBezTo>
                                  <a:pt x="1492" y="3741"/>
                                  <a:pt x="1551" y="3664"/>
                                  <a:pt x="1551" y="3572"/>
                                </a:cubicBezTo>
                                <a:cubicBezTo>
                                  <a:pt x="1551" y="3481"/>
                                  <a:pt x="1495" y="3404"/>
                                  <a:pt x="1422" y="3404"/>
                                </a:cubicBezTo>
                                <a:close/>
                                <a:moveTo>
                                  <a:pt x="1422" y="6803"/>
                                </a:moveTo>
                                <a:cubicBezTo>
                                  <a:pt x="1351" y="6803"/>
                                  <a:pt x="1292" y="6881"/>
                                  <a:pt x="1292" y="6972"/>
                                </a:cubicBezTo>
                                <a:cubicBezTo>
                                  <a:pt x="1292" y="7068"/>
                                  <a:pt x="1351" y="7141"/>
                                  <a:pt x="1422" y="7141"/>
                                </a:cubicBezTo>
                                <a:cubicBezTo>
                                  <a:pt x="1492" y="7141"/>
                                  <a:pt x="1551" y="7064"/>
                                  <a:pt x="1551" y="6972"/>
                                </a:cubicBezTo>
                                <a:cubicBezTo>
                                  <a:pt x="1551" y="6881"/>
                                  <a:pt x="1495" y="6803"/>
                                  <a:pt x="1422" y="6803"/>
                                </a:cubicBezTo>
                                <a:close/>
                                <a:moveTo>
                                  <a:pt x="1422" y="0"/>
                                </a:moveTo>
                                <a:cubicBezTo>
                                  <a:pt x="1351" y="0"/>
                                  <a:pt x="1292" y="77"/>
                                  <a:pt x="1292" y="169"/>
                                </a:cubicBezTo>
                                <a:cubicBezTo>
                                  <a:pt x="1292" y="264"/>
                                  <a:pt x="1351" y="338"/>
                                  <a:pt x="1422" y="338"/>
                                </a:cubicBezTo>
                                <a:cubicBezTo>
                                  <a:pt x="1492" y="338"/>
                                  <a:pt x="1551" y="261"/>
                                  <a:pt x="1551" y="169"/>
                                </a:cubicBezTo>
                                <a:cubicBezTo>
                                  <a:pt x="1551" y="77"/>
                                  <a:pt x="1495" y="0"/>
                                  <a:pt x="1422" y="0"/>
                                </a:cubicBezTo>
                                <a:close/>
                                <a:moveTo>
                                  <a:pt x="1422" y="1704"/>
                                </a:moveTo>
                                <a:cubicBezTo>
                                  <a:pt x="1351" y="1704"/>
                                  <a:pt x="1292" y="1781"/>
                                  <a:pt x="1292" y="1873"/>
                                </a:cubicBezTo>
                                <a:cubicBezTo>
                                  <a:pt x="1292" y="1968"/>
                                  <a:pt x="1351" y="2041"/>
                                  <a:pt x="1422" y="2041"/>
                                </a:cubicBezTo>
                                <a:cubicBezTo>
                                  <a:pt x="1492" y="2041"/>
                                  <a:pt x="1551" y="1964"/>
                                  <a:pt x="1551" y="1873"/>
                                </a:cubicBezTo>
                                <a:cubicBezTo>
                                  <a:pt x="1551" y="1777"/>
                                  <a:pt x="1495" y="1704"/>
                                  <a:pt x="1422" y="1704"/>
                                </a:cubicBezTo>
                                <a:close/>
                                <a:moveTo>
                                  <a:pt x="1422" y="8507"/>
                                </a:moveTo>
                                <a:cubicBezTo>
                                  <a:pt x="1351" y="8507"/>
                                  <a:pt x="1292" y="8584"/>
                                  <a:pt x="1292" y="8676"/>
                                </a:cubicBezTo>
                                <a:cubicBezTo>
                                  <a:pt x="1292" y="8771"/>
                                  <a:pt x="1351" y="8845"/>
                                  <a:pt x="1422" y="8845"/>
                                </a:cubicBezTo>
                                <a:cubicBezTo>
                                  <a:pt x="1492" y="8845"/>
                                  <a:pt x="1551" y="8768"/>
                                  <a:pt x="1551" y="8676"/>
                                </a:cubicBezTo>
                                <a:cubicBezTo>
                                  <a:pt x="1551" y="8581"/>
                                  <a:pt x="1495" y="8507"/>
                                  <a:pt x="1422" y="8507"/>
                                </a:cubicBezTo>
                                <a:close/>
                                <a:moveTo>
                                  <a:pt x="1422" y="20410"/>
                                </a:moveTo>
                                <a:cubicBezTo>
                                  <a:pt x="1351" y="20410"/>
                                  <a:pt x="1292" y="20488"/>
                                  <a:pt x="1292" y="20579"/>
                                </a:cubicBezTo>
                                <a:cubicBezTo>
                                  <a:pt x="1292" y="20675"/>
                                  <a:pt x="1351" y="20748"/>
                                  <a:pt x="1422" y="20748"/>
                                </a:cubicBezTo>
                                <a:cubicBezTo>
                                  <a:pt x="1492" y="20748"/>
                                  <a:pt x="1551" y="20671"/>
                                  <a:pt x="1551" y="20579"/>
                                </a:cubicBezTo>
                                <a:cubicBezTo>
                                  <a:pt x="1551" y="20488"/>
                                  <a:pt x="1495" y="20410"/>
                                  <a:pt x="1422" y="20410"/>
                                </a:cubicBezTo>
                                <a:close/>
                                <a:moveTo>
                                  <a:pt x="1422" y="10207"/>
                                </a:moveTo>
                                <a:cubicBezTo>
                                  <a:pt x="1351" y="10207"/>
                                  <a:pt x="1292" y="10284"/>
                                  <a:pt x="1292" y="10376"/>
                                </a:cubicBezTo>
                                <a:cubicBezTo>
                                  <a:pt x="1292" y="10471"/>
                                  <a:pt x="1351" y="10545"/>
                                  <a:pt x="1422" y="10545"/>
                                </a:cubicBezTo>
                                <a:cubicBezTo>
                                  <a:pt x="1492" y="10545"/>
                                  <a:pt x="1551" y="10468"/>
                                  <a:pt x="1551" y="10376"/>
                                </a:cubicBezTo>
                                <a:cubicBezTo>
                                  <a:pt x="1551" y="10284"/>
                                  <a:pt x="1495" y="10207"/>
                                  <a:pt x="1422" y="10207"/>
                                </a:cubicBezTo>
                                <a:close/>
                                <a:moveTo>
                                  <a:pt x="1422" y="15311"/>
                                </a:moveTo>
                                <a:cubicBezTo>
                                  <a:pt x="1351" y="15311"/>
                                  <a:pt x="1292" y="15388"/>
                                  <a:pt x="1292" y="15479"/>
                                </a:cubicBezTo>
                                <a:cubicBezTo>
                                  <a:pt x="1292" y="15575"/>
                                  <a:pt x="1351" y="15648"/>
                                  <a:pt x="1422" y="15648"/>
                                </a:cubicBezTo>
                                <a:cubicBezTo>
                                  <a:pt x="1492" y="15648"/>
                                  <a:pt x="1551" y="15571"/>
                                  <a:pt x="1551" y="15479"/>
                                </a:cubicBezTo>
                                <a:cubicBezTo>
                                  <a:pt x="1551" y="15384"/>
                                  <a:pt x="1495" y="15311"/>
                                  <a:pt x="1422" y="15311"/>
                                </a:cubicBezTo>
                                <a:close/>
                                <a:moveTo>
                                  <a:pt x="1422" y="18710"/>
                                </a:moveTo>
                                <a:cubicBezTo>
                                  <a:pt x="1351" y="18710"/>
                                  <a:pt x="1292" y="18788"/>
                                  <a:pt x="1292" y="18879"/>
                                </a:cubicBezTo>
                                <a:cubicBezTo>
                                  <a:pt x="1292" y="18975"/>
                                  <a:pt x="1351" y="19048"/>
                                  <a:pt x="1422" y="19048"/>
                                </a:cubicBezTo>
                                <a:cubicBezTo>
                                  <a:pt x="1492" y="19048"/>
                                  <a:pt x="1551" y="18971"/>
                                  <a:pt x="1551" y="18879"/>
                                </a:cubicBezTo>
                                <a:cubicBezTo>
                                  <a:pt x="1551" y="18788"/>
                                  <a:pt x="1495" y="18710"/>
                                  <a:pt x="1422" y="18710"/>
                                </a:cubicBezTo>
                                <a:close/>
                                <a:moveTo>
                                  <a:pt x="1422" y="17011"/>
                                </a:moveTo>
                                <a:cubicBezTo>
                                  <a:pt x="1351" y="17011"/>
                                  <a:pt x="1292" y="17088"/>
                                  <a:pt x="1292" y="17179"/>
                                </a:cubicBezTo>
                                <a:cubicBezTo>
                                  <a:pt x="1292" y="17275"/>
                                  <a:pt x="1351" y="17348"/>
                                  <a:pt x="1422" y="17348"/>
                                </a:cubicBezTo>
                                <a:cubicBezTo>
                                  <a:pt x="1492" y="17348"/>
                                  <a:pt x="1551" y="17271"/>
                                  <a:pt x="1551" y="17179"/>
                                </a:cubicBezTo>
                                <a:cubicBezTo>
                                  <a:pt x="1551" y="17088"/>
                                  <a:pt x="1495" y="17011"/>
                                  <a:pt x="1422" y="17011"/>
                                </a:cubicBezTo>
                                <a:close/>
                                <a:moveTo>
                                  <a:pt x="2069" y="21262"/>
                                </a:moveTo>
                                <a:cubicBezTo>
                                  <a:pt x="1999" y="21262"/>
                                  <a:pt x="1940" y="21339"/>
                                  <a:pt x="1940" y="21431"/>
                                </a:cubicBezTo>
                                <a:cubicBezTo>
                                  <a:pt x="1940" y="21527"/>
                                  <a:pt x="1999" y="21600"/>
                                  <a:pt x="2069" y="21600"/>
                                </a:cubicBezTo>
                                <a:cubicBezTo>
                                  <a:pt x="2139" y="21600"/>
                                  <a:pt x="2199" y="21523"/>
                                  <a:pt x="2199" y="21431"/>
                                </a:cubicBezTo>
                                <a:cubicBezTo>
                                  <a:pt x="2199" y="21339"/>
                                  <a:pt x="2139" y="21262"/>
                                  <a:pt x="2069" y="21262"/>
                                </a:cubicBezTo>
                                <a:close/>
                                <a:moveTo>
                                  <a:pt x="1422" y="11907"/>
                                </a:moveTo>
                                <a:cubicBezTo>
                                  <a:pt x="1351" y="11907"/>
                                  <a:pt x="1292" y="11984"/>
                                  <a:pt x="1292" y="12076"/>
                                </a:cubicBezTo>
                                <a:cubicBezTo>
                                  <a:pt x="1292" y="12171"/>
                                  <a:pt x="1351" y="12245"/>
                                  <a:pt x="1422" y="12245"/>
                                </a:cubicBezTo>
                                <a:cubicBezTo>
                                  <a:pt x="1492" y="12245"/>
                                  <a:pt x="1551" y="12168"/>
                                  <a:pt x="1551" y="12076"/>
                                </a:cubicBezTo>
                                <a:cubicBezTo>
                                  <a:pt x="1551" y="11984"/>
                                  <a:pt x="1495" y="11907"/>
                                  <a:pt x="1422" y="11907"/>
                                </a:cubicBezTo>
                                <a:close/>
                                <a:moveTo>
                                  <a:pt x="1422" y="13607"/>
                                </a:moveTo>
                                <a:cubicBezTo>
                                  <a:pt x="1351" y="13607"/>
                                  <a:pt x="1292" y="13684"/>
                                  <a:pt x="1292" y="13776"/>
                                </a:cubicBezTo>
                                <a:cubicBezTo>
                                  <a:pt x="1292" y="13871"/>
                                  <a:pt x="1351" y="13945"/>
                                  <a:pt x="1422" y="13945"/>
                                </a:cubicBezTo>
                                <a:cubicBezTo>
                                  <a:pt x="1492" y="13945"/>
                                  <a:pt x="1551" y="13868"/>
                                  <a:pt x="1551" y="13776"/>
                                </a:cubicBezTo>
                                <a:cubicBezTo>
                                  <a:pt x="1551" y="13684"/>
                                  <a:pt x="1495" y="13607"/>
                                  <a:pt x="1422" y="13607"/>
                                </a:cubicBezTo>
                                <a:close/>
                                <a:moveTo>
                                  <a:pt x="2069" y="4252"/>
                                </a:moveTo>
                                <a:cubicBezTo>
                                  <a:pt x="1999" y="4252"/>
                                  <a:pt x="1940" y="4329"/>
                                  <a:pt x="1940" y="4421"/>
                                </a:cubicBezTo>
                                <a:cubicBezTo>
                                  <a:pt x="1940" y="4516"/>
                                  <a:pt x="1999" y="4589"/>
                                  <a:pt x="2069" y="4589"/>
                                </a:cubicBezTo>
                                <a:cubicBezTo>
                                  <a:pt x="2139" y="4589"/>
                                  <a:pt x="2199" y="4512"/>
                                  <a:pt x="2199" y="4421"/>
                                </a:cubicBezTo>
                                <a:cubicBezTo>
                                  <a:pt x="2199" y="4329"/>
                                  <a:pt x="2139" y="4252"/>
                                  <a:pt x="2069" y="4252"/>
                                </a:cubicBezTo>
                                <a:close/>
                                <a:moveTo>
                                  <a:pt x="2069" y="2552"/>
                                </a:moveTo>
                                <a:cubicBezTo>
                                  <a:pt x="1999" y="2552"/>
                                  <a:pt x="1940" y="2629"/>
                                  <a:pt x="1940" y="2721"/>
                                </a:cubicBezTo>
                                <a:cubicBezTo>
                                  <a:pt x="1940" y="2816"/>
                                  <a:pt x="1999" y="2890"/>
                                  <a:pt x="2069" y="2890"/>
                                </a:cubicBezTo>
                                <a:cubicBezTo>
                                  <a:pt x="2139" y="2890"/>
                                  <a:pt x="2199" y="2812"/>
                                  <a:pt x="2199" y="2721"/>
                                </a:cubicBezTo>
                                <a:cubicBezTo>
                                  <a:pt x="2199" y="2629"/>
                                  <a:pt x="2139" y="2552"/>
                                  <a:pt x="2069" y="2552"/>
                                </a:cubicBezTo>
                                <a:close/>
                                <a:moveTo>
                                  <a:pt x="2069" y="5955"/>
                                </a:moveTo>
                                <a:cubicBezTo>
                                  <a:pt x="1999" y="5955"/>
                                  <a:pt x="1940" y="6032"/>
                                  <a:pt x="1940" y="6124"/>
                                </a:cubicBezTo>
                                <a:cubicBezTo>
                                  <a:pt x="1940" y="6220"/>
                                  <a:pt x="1999" y="6293"/>
                                  <a:pt x="2069" y="6293"/>
                                </a:cubicBezTo>
                                <a:cubicBezTo>
                                  <a:pt x="2139" y="6293"/>
                                  <a:pt x="2199" y="6216"/>
                                  <a:pt x="2199" y="6124"/>
                                </a:cubicBezTo>
                                <a:cubicBezTo>
                                  <a:pt x="2199" y="6029"/>
                                  <a:pt x="2139" y="5955"/>
                                  <a:pt x="2069" y="5955"/>
                                </a:cubicBezTo>
                                <a:close/>
                                <a:moveTo>
                                  <a:pt x="2069" y="852"/>
                                </a:moveTo>
                                <a:cubicBezTo>
                                  <a:pt x="1999" y="852"/>
                                  <a:pt x="1940" y="929"/>
                                  <a:pt x="1940" y="1021"/>
                                </a:cubicBezTo>
                                <a:cubicBezTo>
                                  <a:pt x="1940" y="1116"/>
                                  <a:pt x="1999" y="1190"/>
                                  <a:pt x="2069" y="1190"/>
                                </a:cubicBezTo>
                                <a:cubicBezTo>
                                  <a:pt x="2139" y="1190"/>
                                  <a:pt x="2199" y="1112"/>
                                  <a:pt x="2199" y="1021"/>
                                </a:cubicBezTo>
                                <a:cubicBezTo>
                                  <a:pt x="2199" y="929"/>
                                  <a:pt x="2139" y="852"/>
                                  <a:pt x="2069" y="852"/>
                                </a:cubicBezTo>
                                <a:close/>
                                <a:moveTo>
                                  <a:pt x="2069" y="7655"/>
                                </a:moveTo>
                                <a:cubicBezTo>
                                  <a:pt x="1999" y="7655"/>
                                  <a:pt x="1940" y="7732"/>
                                  <a:pt x="1940" y="7824"/>
                                </a:cubicBezTo>
                                <a:cubicBezTo>
                                  <a:pt x="1940" y="7920"/>
                                  <a:pt x="1999" y="7993"/>
                                  <a:pt x="2069" y="7993"/>
                                </a:cubicBezTo>
                                <a:cubicBezTo>
                                  <a:pt x="2139" y="7993"/>
                                  <a:pt x="2199" y="7916"/>
                                  <a:pt x="2199" y="7824"/>
                                </a:cubicBezTo>
                                <a:cubicBezTo>
                                  <a:pt x="2199" y="7732"/>
                                  <a:pt x="2139" y="7655"/>
                                  <a:pt x="2069" y="7655"/>
                                </a:cubicBezTo>
                                <a:close/>
                                <a:moveTo>
                                  <a:pt x="2717" y="20410"/>
                                </a:moveTo>
                                <a:cubicBezTo>
                                  <a:pt x="2646" y="20410"/>
                                  <a:pt x="2587" y="20488"/>
                                  <a:pt x="2587" y="20579"/>
                                </a:cubicBezTo>
                                <a:cubicBezTo>
                                  <a:pt x="2587" y="20675"/>
                                  <a:pt x="2646" y="20748"/>
                                  <a:pt x="2717" y="20748"/>
                                </a:cubicBezTo>
                                <a:cubicBezTo>
                                  <a:pt x="2787" y="20748"/>
                                  <a:pt x="2846" y="20671"/>
                                  <a:pt x="2846" y="20579"/>
                                </a:cubicBezTo>
                                <a:cubicBezTo>
                                  <a:pt x="2846" y="20488"/>
                                  <a:pt x="2787" y="20410"/>
                                  <a:pt x="2717" y="20410"/>
                                </a:cubicBezTo>
                                <a:close/>
                                <a:moveTo>
                                  <a:pt x="2069" y="16159"/>
                                </a:moveTo>
                                <a:cubicBezTo>
                                  <a:pt x="1999" y="16159"/>
                                  <a:pt x="1940" y="16236"/>
                                  <a:pt x="1940" y="16328"/>
                                </a:cubicBezTo>
                                <a:cubicBezTo>
                                  <a:pt x="1940" y="16423"/>
                                  <a:pt x="1999" y="16496"/>
                                  <a:pt x="2069" y="16496"/>
                                </a:cubicBezTo>
                                <a:cubicBezTo>
                                  <a:pt x="2139" y="16496"/>
                                  <a:pt x="2199" y="16419"/>
                                  <a:pt x="2199" y="16328"/>
                                </a:cubicBezTo>
                                <a:cubicBezTo>
                                  <a:pt x="2199" y="16236"/>
                                  <a:pt x="2139" y="16159"/>
                                  <a:pt x="2069" y="16159"/>
                                </a:cubicBezTo>
                                <a:close/>
                                <a:moveTo>
                                  <a:pt x="2069" y="19562"/>
                                </a:moveTo>
                                <a:cubicBezTo>
                                  <a:pt x="1999" y="19562"/>
                                  <a:pt x="1940" y="19639"/>
                                  <a:pt x="1940" y="19731"/>
                                </a:cubicBezTo>
                                <a:cubicBezTo>
                                  <a:pt x="1940" y="19827"/>
                                  <a:pt x="1999" y="19900"/>
                                  <a:pt x="2069" y="19900"/>
                                </a:cubicBezTo>
                                <a:cubicBezTo>
                                  <a:pt x="2139" y="19900"/>
                                  <a:pt x="2199" y="19823"/>
                                  <a:pt x="2199" y="19731"/>
                                </a:cubicBezTo>
                                <a:cubicBezTo>
                                  <a:pt x="2199" y="19639"/>
                                  <a:pt x="2139" y="19562"/>
                                  <a:pt x="2069" y="19562"/>
                                </a:cubicBezTo>
                                <a:close/>
                                <a:moveTo>
                                  <a:pt x="2069" y="9355"/>
                                </a:moveTo>
                                <a:cubicBezTo>
                                  <a:pt x="1999" y="9355"/>
                                  <a:pt x="1940" y="9432"/>
                                  <a:pt x="1940" y="9524"/>
                                </a:cubicBezTo>
                                <a:cubicBezTo>
                                  <a:pt x="1940" y="9620"/>
                                  <a:pt x="1999" y="9693"/>
                                  <a:pt x="2069" y="9693"/>
                                </a:cubicBezTo>
                                <a:cubicBezTo>
                                  <a:pt x="2139" y="9693"/>
                                  <a:pt x="2199" y="9616"/>
                                  <a:pt x="2199" y="9524"/>
                                </a:cubicBezTo>
                                <a:cubicBezTo>
                                  <a:pt x="2199" y="9432"/>
                                  <a:pt x="2139" y="9355"/>
                                  <a:pt x="2069" y="9355"/>
                                </a:cubicBezTo>
                                <a:close/>
                                <a:moveTo>
                                  <a:pt x="2069" y="17859"/>
                                </a:moveTo>
                                <a:cubicBezTo>
                                  <a:pt x="1999" y="17859"/>
                                  <a:pt x="1940" y="17936"/>
                                  <a:pt x="1940" y="18028"/>
                                </a:cubicBezTo>
                                <a:cubicBezTo>
                                  <a:pt x="1940" y="18123"/>
                                  <a:pt x="1999" y="18196"/>
                                  <a:pt x="2069" y="18196"/>
                                </a:cubicBezTo>
                                <a:cubicBezTo>
                                  <a:pt x="2139" y="18196"/>
                                  <a:pt x="2199" y="18119"/>
                                  <a:pt x="2199" y="18028"/>
                                </a:cubicBezTo>
                                <a:cubicBezTo>
                                  <a:pt x="2199" y="17936"/>
                                  <a:pt x="2139" y="17859"/>
                                  <a:pt x="2069" y="17859"/>
                                </a:cubicBezTo>
                                <a:close/>
                                <a:moveTo>
                                  <a:pt x="2069" y="14459"/>
                                </a:moveTo>
                                <a:cubicBezTo>
                                  <a:pt x="1999" y="14459"/>
                                  <a:pt x="1940" y="14536"/>
                                  <a:pt x="1940" y="14628"/>
                                </a:cubicBezTo>
                                <a:cubicBezTo>
                                  <a:pt x="1940" y="14723"/>
                                  <a:pt x="1999" y="14797"/>
                                  <a:pt x="2069" y="14797"/>
                                </a:cubicBezTo>
                                <a:cubicBezTo>
                                  <a:pt x="2139" y="14797"/>
                                  <a:pt x="2199" y="14719"/>
                                  <a:pt x="2199" y="14628"/>
                                </a:cubicBezTo>
                                <a:cubicBezTo>
                                  <a:pt x="2199" y="14536"/>
                                  <a:pt x="2139" y="14459"/>
                                  <a:pt x="2069" y="14459"/>
                                </a:cubicBezTo>
                                <a:close/>
                                <a:moveTo>
                                  <a:pt x="2069" y="11055"/>
                                </a:moveTo>
                                <a:cubicBezTo>
                                  <a:pt x="1999" y="11055"/>
                                  <a:pt x="1940" y="11132"/>
                                  <a:pt x="1940" y="11224"/>
                                </a:cubicBezTo>
                                <a:cubicBezTo>
                                  <a:pt x="1940" y="11320"/>
                                  <a:pt x="1999" y="11393"/>
                                  <a:pt x="2069" y="11393"/>
                                </a:cubicBezTo>
                                <a:cubicBezTo>
                                  <a:pt x="2139" y="11393"/>
                                  <a:pt x="2199" y="11316"/>
                                  <a:pt x="2199" y="11224"/>
                                </a:cubicBezTo>
                                <a:cubicBezTo>
                                  <a:pt x="2199" y="11132"/>
                                  <a:pt x="2139" y="11055"/>
                                  <a:pt x="2069" y="11055"/>
                                </a:cubicBezTo>
                                <a:close/>
                                <a:moveTo>
                                  <a:pt x="2069" y="12759"/>
                                </a:moveTo>
                                <a:cubicBezTo>
                                  <a:pt x="1999" y="12759"/>
                                  <a:pt x="1940" y="12836"/>
                                  <a:pt x="1940" y="12928"/>
                                </a:cubicBezTo>
                                <a:cubicBezTo>
                                  <a:pt x="1940" y="13023"/>
                                  <a:pt x="1999" y="13097"/>
                                  <a:pt x="2069" y="13097"/>
                                </a:cubicBezTo>
                                <a:cubicBezTo>
                                  <a:pt x="2139" y="13097"/>
                                  <a:pt x="2199" y="13019"/>
                                  <a:pt x="2199" y="12928"/>
                                </a:cubicBezTo>
                                <a:cubicBezTo>
                                  <a:pt x="2199" y="12832"/>
                                  <a:pt x="2139" y="12759"/>
                                  <a:pt x="2069" y="12759"/>
                                </a:cubicBezTo>
                                <a:close/>
                                <a:moveTo>
                                  <a:pt x="774" y="5955"/>
                                </a:moveTo>
                                <a:cubicBezTo>
                                  <a:pt x="704" y="5955"/>
                                  <a:pt x="645" y="6032"/>
                                  <a:pt x="645" y="6124"/>
                                </a:cubicBezTo>
                                <a:cubicBezTo>
                                  <a:pt x="645" y="6220"/>
                                  <a:pt x="704" y="6293"/>
                                  <a:pt x="774" y="6293"/>
                                </a:cubicBezTo>
                                <a:cubicBezTo>
                                  <a:pt x="845" y="6293"/>
                                  <a:pt x="904" y="6216"/>
                                  <a:pt x="904" y="6124"/>
                                </a:cubicBezTo>
                                <a:cubicBezTo>
                                  <a:pt x="904" y="6029"/>
                                  <a:pt x="847" y="5955"/>
                                  <a:pt x="774" y="5955"/>
                                </a:cubicBezTo>
                                <a:close/>
                                <a:moveTo>
                                  <a:pt x="129" y="11907"/>
                                </a:moveTo>
                                <a:cubicBezTo>
                                  <a:pt x="59" y="11907"/>
                                  <a:pt x="0" y="11984"/>
                                  <a:pt x="0" y="12076"/>
                                </a:cubicBezTo>
                                <a:cubicBezTo>
                                  <a:pt x="0" y="12171"/>
                                  <a:pt x="59" y="12245"/>
                                  <a:pt x="129" y="12245"/>
                                </a:cubicBezTo>
                                <a:cubicBezTo>
                                  <a:pt x="200" y="12245"/>
                                  <a:pt x="259" y="12168"/>
                                  <a:pt x="259" y="12076"/>
                                </a:cubicBezTo>
                                <a:cubicBezTo>
                                  <a:pt x="259" y="11984"/>
                                  <a:pt x="200" y="11907"/>
                                  <a:pt x="129" y="11907"/>
                                </a:cubicBezTo>
                                <a:close/>
                                <a:moveTo>
                                  <a:pt x="129" y="8507"/>
                                </a:moveTo>
                                <a:cubicBezTo>
                                  <a:pt x="59" y="8507"/>
                                  <a:pt x="0" y="8584"/>
                                  <a:pt x="0" y="8676"/>
                                </a:cubicBezTo>
                                <a:cubicBezTo>
                                  <a:pt x="0" y="8771"/>
                                  <a:pt x="59" y="8845"/>
                                  <a:pt x="129" y="8845"/>
                                </a:cubicBezTo>
                                <a:cubicBezTo>
                                  <a:pt x="200" y="8845"/>
                                  <a:pt x="259" y="8768"/>
                                  <a:pt x="259" y="8676"/>
                                </a:cubicBezTo>
                                <a:cubicBezTo>
                                  <a:pt x="259" y="8581"/>
                                  <a:pt x="200" y="8507"/>
                                  <a:pt x="129" y="8507"/>
                                </a:cubicBezTo>
                                <a:close/>
                                <a:moveTo>
                                  <a:pt x="129" y="10207"/>
                                </a:moveTo>
                                <a:cubicBezTo>
                                  <a:pt x="59" y="10207"/>
                                  <a:pt x="0" y="10284"/>
                                  <a:pt x="0" y="10376"/>
                                </a:cubicBezTo>
                                <a:cubicBezTo>
                                  <a:pt x="0" y="10471"/>
                                  <a:pt x="59" y="10545"/>
                                  <a:pt x="129" y="10545"/>
                                </a:cubicBezTo>
                                <a:cubicBezTo>
                                  <a:pt x="200" y="10545"/>
                                  <a:pt x="259" y="10468"/>
                                  <a:pt x="259" y="10376"/>
                                </a:cubicBezTo>
                                <a:cubicBezTo>
                                  <a:pt x="259" y="10284"/>
                                  <a:pt x="200" y="10207"/>
                                  <a:pt x="129" y="10207"/>
                                </a:cubicBezTo>
                                <a:close/>
                                <a:moveTo>
                                  <a:pt x="129" y="6803"/>
                                </a:moveTo>
                                <a:cubicBezTo>
                                  <a:pt x="59" y="6803"/>
                                  <a:pt x="0" y="6881"/>
                                  <a:pt x="0" y="6972"/>
                                </a:cubicBezTo>
                                <a:cubicBezTo>
                                  <a:pt x="0" y="7068"/>
                                  <a:pt x="59" y="7141"/>
                                  <a:pt x="129" y="7141"/>
                                </a:cubicBezTo>
                                <a:cubicBezTo>
                                  <a:pt x="200" y="7141"/>
                                  <a:pt x="259" y="7064"/>
                                  <a:pt x="259" y="6972"/>
                                </a:cubicBezTo>
                                <a:cubicBezTo>
                                  <a:pt x="259" y="6881"/>
                                  <a:pt x="200" y="6803"/>
                                  <a:pt x="129" y="6803"/>
                                </a:cubicBezTo>
                                <a:close/>
                                <a:moveTo>
                                  <a:pt x="129" y="5104"/>
                                </a:moveTo>
                                <a:cubicBezTo>
                                  <a:pt x="59" y="5104"/>
                                  <a:pt x="0" y="5181"/>
                                  <a:pt x="0" y="5272"/>
                                </a:cubicBezTo>
                                <a:cubicBezTo>
                                  <a:pt x="0" y="5368"/>
                                  <a:pt x="59" y="5441"/>
                                  <a:pt x="129" y="5441"/>
                                </a:cubicBezTo>
                                <a:cubicBezTo>
                                  <a:pt x="200" y="5441"/>
                                  <a:pt x="259" y="5364"/>
                                  <a:pt x="259" y="5272"/>
                                </a:cubicBezTo>
                                <a:cubicBezTo>
                                  <a:pt x="259" y="5181"/>
                                  <a:pt x="200" y="5104"/>
                                  <a:pt x="129" y="5104"/>
                                </a:cubicBezTo>
                                <a:close/>
                                <a:moveTo>
                                  <a:pt x="129" y="3404"/>
                                </a:moveTo>
                                <a:cubicBezTo>
                                  <a:pt x="59" y="3404"/>
                                  <a:pt x="0" y="3481"/>
                                  <a:pt x="0" y="3572"/>
                                </a:cubicBezTo>
                                <a:cubicBezTo>
                                  <a:pt x="0" y="3668"/>
                                  <a:pt x="59" y="3741"/>
                                  <a:pt x="129" y="3741"/>
                                </a:cubicBezTo>
                                <a:cubicBezTo>
                                  <a:pt x="200" y="3741"/>
                                  <a:pt x="259" y="3664"/>
                                  <a:pt x="259" y="3572"/>
                                </a:cubicBezTo>
                                <a:cubicBezTo>
                                  <a:pt x="259" y="3481"/>
                                  <a:pt x="200" y="3404"/>
                                  <a:pt x="129" y="3404"/>
                                </a:cubicBezTo>
                                <a:close/>
                                <a:moveTo>
                                  <a:pt x="129" y="18710"/>
                                </a:moveTo>
                                <a:cubicBezTo>
                                  <a:pt x="59" y="18710"/>
                                  <a:pt x="0" y="18788"/>
                                  <a:pt x="0" y="18879"/>
                                </a:cubicBezTo>
                                <a:cubicBezTo>
                                  <a:pt x="0" y="18975"/>
                                  <a:pt x="59" y="19048"/>
                                  <a:pt x="129" y="19048"/>
                                </a:cubicBezTo>
                                <a:cubicBezTo>
                                  <a:pt x="200" y="19048"/>
                                  <a:pt x="259" y="18971"/>
                                  <a:pt x="259" y="18879"/>
                                </a:cubicBezTo>
                                <a:cubicBezTo>
                                  <a:pt x="259" y="18788"/>
                                  <a:pt x="200" y="18710"/>
                                  <a:pt x="129" y="18710"/>
                                </a:cubicBezTo>
                                <a:close/>
                                <a:moveTo>
                                  <a:pt x="129" y="20410"/>
                                </a:moveTo>
                                <a:cubicBezTo>
                                  <a:pt x="59" y="20410"/>
                                  <a:pt x="0" y="20488"/>
                                  <a:pt x="0" y="20579"/>
                                </a:cubicBezTo>
                                <a:cubicBezTo>
                                  <a:pt x="0" y="20675"/>
                                  <a:pt x="59" y="20748"/>
                                  <a:pt x="129" y="20748"/>
                                </a:cubicBezTo>
                                <a:cubicBezTo>
                                  <a:pt x="200" y="20748"/>
                                  <a:pt x="259" y="20671"/>
                                  <a:pt x="259" y="20579"/>
                                </a:cubicBezTo>
                                <a:cubicBezTo>
                                  <a:pt x="259" y="20488"/>
                                  <a:pt x="200" y="20410"/>
                                  <a:pt x="129" y="20410"/>
                                </a:cubicBezTo>
                                <a:close/>
                                <a:moveTo>
                                  <a:pt x="21471" y="1193"/>
                                </a:moveTo>
                                <a:cubicBezTo>
                                  <a:pt x="21541" y="1193"/>
                                  <a:pt x="21600" y="1116"/>
                                  <a:pt x="21600" y="1024"/>
                                </a:cubicBezTo>
                                <a:cubicBezTo>
                                  <a:pt x="21600" y="929"/>
                                  <a:pt x="21541" y="855"/>
                                  <a:pt x="21471" y="855"/>
                                </a:cubicBezTo>
                                <a:cubicBezTo>
                                  <a:pt x="21400" y="855"/>
                                  <a:pt x="21341" y="933"/>
                                  <a:pt x="21341" y="1024"/>
                                </a:cubicBezTo>
                                <a:cubicBezTo>
                                  <a:pt x="21341" y="1116"/>
                                  <a:pt x="21400" y="1193"/>
                                  <a:pt x="21471" y="1193"/>
                                </a:cubicBezTo>
                                <a:close/>
                                <a:moveTo>
                                  <a:pt x="129" y="1704"/>
                                </a:moveTo>
                                <a:cubicBezTo>
                                  <a:pt x="59" y="1704"/>
                                  <a:pt x="0" y="1781"/>
                                  <a:pt x="0" y="1873"/>
                                </a:cubicBezTo>
                                <a:cubicBezTo>
                                  <a:pt x="0" y="1968"/>
                                  <a:pt x="59" y="2041"/>
                                  <a:pt x="129" y="2041"/>
                                </a:cubicBezTo>
                                <a:cubicBezTo>
                                  <a:pt x="200" y="2041"/>
                                  <a:pt x="259" y="1964"/>
                                  <a:pt x="259" y="1873"/>
                                </a:cubicBezTo>
                                <a:cubicBezTo>
                                  <a:pt x="259" y="1777"/>
                                  <a:pt x="200" y="1704"/>
                                  <a:pt x="129" y="1704"/>
                                </a:cubicBezTo>
                                <a:close/>
                                <a:moveTo>
                                  <a:pt x="774" y="852"/>
                                </a:moveTo>
                                <a:cubicBezTo>
                                  <a:pt x="704" y="852"/>
                                  <a:pt x="645" y="929"/>
                                  <a:pt x="645" y="1021"/>
                                </a:cubicBezTo>
                                <a:cubicBezTo>
                                  <a:pt x="645" y="1116"/>
                                  <a:pt x="704" y="1190"/>
                                  <a:pt x="774" y="1190"/>
                                </a:cubicBezTo>
                                <a:cubicBezTo>
                                  <a:pt x="845" y="1190"/>
                                  <a:pt x="904" y="1112"/>
                                  <a:pt x="904" y="1021"/>
                                </a:cubicBezTo>
                                <a:cubicBezTo>
                                  <a:pt x="904" y="929"/>
                                  <a:pt x="847" y="852"/>
                                  <a:pt x="774" y="852"/>
                                </a:cubicBezTo>
                                <a:close/>
                                <a:moveTo>
                                  <a:pt x="129" y="13607"/>
                                </a:moveTo>
                                <a:cubicBezTo>
                                  <a:pt x="59" y="13607"/>
                                  <a:pt x="0" y="13684"/>
                                  <a:pt x="0" y="13776"/>
                                </a:cubicBezTo>
                                <a:cubicBezTo>
                                  <a:pt x="0" y="13871"/>
                                  <a:pt x="59" y="13945"/>
                                  <a:pt x="129" y="13945"/>
                                </a:cubicBezTo>
                                <a:cubicBezTo>
                                  <a:pt x="200" y="13945"/>
                                  <a:pt x="259" y="13868"/>
                                  <a:pt x="259" y="13776"/>
                                </a:cubicBezTo>
                                <a:cubicBezTo>
                                  <a:pt x="259" y="13684"/>
                                  <a:pt x="200" y="13607"/>
                                  <a:pt x="129" y="13607"/>
                                </a:cubicBezTo>
                                <a:close/>
                                <a:moveTo>
                                  <a:pt x="129" y="17011"/>
                                </a:moveTo>
                                <a:cubicBezTo>
                                  <a:pt x="59" y="17011"/>
                                  <a:pt x="0" y="17088"/>
                                  <a:pt x="0" y="17179"/>
                                </a:cubicBezTo>
                                <a:cubicBezTo>
                                  <a:pt x="0" y="17275"/>
                                  <a:pt x="59" y="17348"/>
                                  <a:pt x="129" y="17348"/>
                                </a:cubicBezTo>
                                <a:cubicBezTo>
                                  <a:pt x="200" y="17348"/>
                                  <a:pt x="259" y="17271"/>
                                  <a:pt x="259" y="17179"/>
                                </a:cubicBezTo>
                                <a:cubicBezTo>
                                  <a:pt x="259" y="17088"/>
                                  <a:pt x="200" y="17011"/>
                                  <a:pt x="129" y="17011"/>
                                </a:cubicBezTo>
                                <a:close/>
                                <a:moveTo>
                                  <a:pt x="129" y="15311"/>
                                </a:moveTo>
                                <a:cubicBezTo>
                                  <a:pt x="59" y="15311"/>
                                  <a:pt x="0" y="15388"/>
                                  <a:pt x="0" y="15479"/>
                                </a:cubicBezTo>
                                <a:cubicBezTo>
                                  <a:pt x="0" y="15575"/>
                                  <a:pt x="59" y="15648"/>
                                  <a:pt x="129" y="15648"/>
                                </a:cubicBezTo>
                                <a:cubicBezTo>
                                  <a:pt x="200" y="15648"/>
                                  <a:pt x="259" y="15571"/>
                                  <a:pt x="259" y="15479"/>
                                </a:cubicBezTo>
                                <a:cubicBezTo>
                                  <a:pt x="259" y="15384"/>
                                  <a:pt x="200" y="15311"/>
                                  <a:pt x="129" y="15311"/>
                                </a:cubicBezTo>
                                <a:close/>
                                <a:moveTo>
                                  <a:pt x="774" y="7655"/>
                                </a:moveTo>
                                <a:cubicBezTo>
                                  <a:pt x="704" y="7655"/>
                                  <a:pt x="645" y="7732"/>
                                  <a:pt x="645" y="7824"/>
                                </a:cubicBezTo>
                                <a:cubicBezTo>
                                  <a:pt x="645" y="7920"/>
                                  <a:pt x="704" y="7993"/>
                                  <a:pt x="774" y="7993"/>
                                </a:cubicBezTo>
                                <a:cubicBezTo>
                                  <a:pt x="845" y="7993"/>
                                  <a:pt x="904" y="7916"/>
                                  <a:pt x="904" y="7824"/>
                                </a:cubicBezTo>
                                <a:cubicBezTo>
                                  <a:pt x="904" y="7732"/>
                                  <a:pt x="847" y="7655"/>
                                  <a:pt x="774" y="7655"/>
                                </a:cubicBezTo>
                                <a:close/>
                                <a:moveTo>
                                  <a:pt x="2717" y="18710"/>
                                </a:moveTo>
                                <a:cubicBezTo>
                                  <a:pt x="2646" y="18710"/>
                                  <a:pt x="2587" y="18788"/>
                                  <a:pt x="2587" y="18879"/>
                                </a:cubicBezTo>
                                <a:cubicBezTo>
                                  <a:pt x="2587" y="18975"/>
                                  <a:pt x="2646" y="19048"/>
                                  <a:pt x="2717" y="19048"/>
                                </a:cubicBezTo>
                                <a:cubicBezTo>
                                  <a:pt x="2787" y="19048"/>
                                  <a:pt x="2846" y="18971"/>
                                  <a:pt x="2846" y="18879"/>
                                </a:cubicBezTo>
                                <a:cubicBezTo>
                                  <a:pt x="2846" y="18788"/>
                                  <a:pt x="2787" y="18710"/>
                                  <a:pt x="2717" y="18710"/>
                                </a:cubicBezTo>
                                <a:close/>
                                <a:moveTo>
                                  <a:pt x="774" y="11055"/>
                                </a:moveTo>
                                <a:cubicBezTo>
                                  <a:pt x="704" y="11055"/>
                                  <a:pt x="645" y="11132"/>
                                  <a:pt x="645" y="11224"/>
                                </a:cubicBezTo>
                                <a:cubicBezTo>
                                  <a:pt x="645" y="11320"/>
                                  <a:pt x="704" y="11393"/>
                                  <a:pt x="774" y="11393"/>
                                </a:cubicBezTo>
                                <a:cubicBezTo>
                                  <a:pt x="845" y="11393"/>
                                  <a:pt x="904" y="11316"/>
                                  <a:pt x="904" y="11224"/>
                                </a:cubicBezTo>
                                <a:cubicBezTo>
                                  <a:pt x="904" y="11132"/>
                                  <a:pt x="847" y="11055"/>
                                  <a:pt x="774" y="11055"/>
                                </a:cubicBezTo>
                                <a:close/>
                                <a:moveTo>
                                  <a:pt x="774" y="9355"/>
                                </a:moveTo>
                                <a:cubicBezTo>
                                  <a:pt x="704" y="9355"/>
                                  <a:pt x="645" y="9432"/>
                                  <a:pt x="645" y="9524"/>
                                </a:cubicBezTo>
                                <a:cubicBezTo>
                                  <a:pt x="645" y="9620"/>
                                  <a:pt x="704" y="9693"/>
                                  <a:pt x="774" y="9693"/>
                                </a:cubicBezTo>
                                <a:cubicBezTo>
                                  <a:pt x="845" y="9693"/>
                                  <a:pt x="904" y="9616"/>
                                  <a:pt x="904" y="9524"/>
                                </a:cubicBezTo>
                                <a:cubicBezTo>
                                  <a:pt x="904" y="9432"/>
                                  <a:pt x="847" y="9355"/>
                                  <a:pt x="774" y="9355"/>
                                </a:cubicBezTo>
                                <a:close/>
                                <a:moveTo>
                                  <a:pt x="774" y="4252"/>
                                </a:moveTo>
                                <a:cubicBezTo>
                                  <a:pt x="704" y="4252"/>
                                  <a:pt x="645" y="4329"/>
                                  <a:pt x="645" y="4421"/>
                                </a:cubicBezTo>
                                <a:cubicBezTo>
                                  <a:pt x="645" y="4516"/>
                                  <a:pt x="704" y="4589"/>
                                  <a:pt x="774" y="4589"/>
                                </a:cubicBezTo>
                                <a:cubicBezTo>
                                  <a:pt x="845" y="4589"/>
                                  <a:pt x="904" y="4512"/>
                                  <a:pt x="904" y="4421"/>
                                </a:cubicBezTo>
                                <a:cubicBezTo>
                                  <a:pt x="904" y="4329"/>
                                  <a:pt x="847" y="4252"/>
                                  <a:pt x="774" y="4252"/>
                                </a:cubicBezTo>
                                <a:close/>
                                <a:moveTo>
                                  <a:pt x="774" y="2552"/>
                                </a:moveTo>
                                <a:cubicBezTo>
                                  <a:pt x="704" y="2552"/>
                                  <a:pt x="645" y="2629"/>
                                  <a:pt x="645" y="2721"/>
                                </a:cubicBezTo>
                                <a:cubicBezTo>
                                  <a:pt x="645" y="2816"/>
                                  <a:pt x="704" y="2890"/>
                                  <a:pt x="774" y="2890"/>
                                </a:cubicBezTo>
                                <a:cubicBezTo>
                                  <a:pt x="845" y="2890"/>
                                  <a:pt x="904" y="2812"/>
                                  <a:pt x="904" y="2721"/>
                                </a:cubicBezTo>
                                <a:cubicBezTo>
                                  <a:pt x="904" y="2629"/>
                                  <a:pt x="847" y="2552"/>
                                  <a:pt x="774" y="2552"/>
                                </a:cubicBezTo>
                                <a:close/>
                                <a:moveTo>
                                  <a:pt x="774" y="16159"/>
                                </a:moveTo>
                                <a:cubicBezTo>
                                  <a:pt x="704" y="16159"/>
                                  <a:pt x="645" y="16236"/>
                                  <a:pt x="645" y="16328"/>
                                </a:cubicBezTo>
                                <a:cubicBezTo>
                                  <a:pt x="645" y="16423"/>
                                  <a:pt x="704" y="16496"/>
                                  <a:pt x="774" y="16496"/>
                                </a:cubicBezTo>
                                <a:cubicBezTo>
                                  <a:pt x="845" y="16496"/>
                                  <a:pt x="904" y="16419"/>
                                  <a:pt x="904" y="16328"/>
                                </a:cubicBezTo>
                                <a:cubicBezTo>
                                  <a:pt x="904" y="16236"/>
                                  <a:pt x="847" y="16159"/>
                                  <a:pt x="774" y="16159"/>
                                </a:cubicBezTo>
                                <a:close/>
                                <a:moveTo>
                                  <a:pt x="774" y="19562"/>
                                </a:moveTo>
                                <a:cubicBezTo>
                                  <a:pt x="704" y="19562"/>
                                  <a:pt x="645" y="19639"/>
                                  <a:pt x="645" y="19731"/>
                                </a:cubicBezTo>
                                <a:cubicBezTo>
                                  <a:pt x="645" y="19827"/>
                                  <a:pt x="704" y="19900"/>
                                  <a:pt x="774" y="19900"/>
                                </a:cubicBezTo>
                                <a:cubicBezTo>
                                  <a:pt x="845" y="19900"/>
                                  <a:pt x="904" y="19823"/>
                                  <a:pt x="904" y="19731"/>
                                </a:cubicBezTo>
                                <a:cubicBezTo>
                                  <a:pt x="904" y="19639"/>
                                  <a:pt x="847" y="19562"/>
                                  <a:pt x="774" y="19562"/>
                                </a:cubicBezTo>
                                <a:close/>
                                <a:moveTo>
                                  <a:pt x="774" y="17859"/>
                                </a:moveTo>
                                <a:cubicBezTo>
                                  <a:pt x="704" y="17859"/>
                                  <a:pt x="645" y="17936"/>
                                  <a:pt x="645" y="18028"/>
                                </a:cubicBezTo>
                                <a:cubicBezTo>
                                  <a:pt x="645" y="18123"/>
                                  <a:pt x="704" y="18196"/>
                                  <a:pt x="774" y="18196"/>
                                </a:cubicBezTo>
                                <a:cubicBezTo>
                                  <a:pt x="845" y="18196"/>
                                  <a:pt x="904" y="18119"/>
                                  <a:pt x="904" y="18028"/>
                                </a:cubicBezTo>
                                <a:cubicBezTo>
                                  <a:pt x="904" y="17936"/>
                                  <a:pt x="847" y="17859"/>
                                  <a:pt x="774" y="17859"/>
                                </a:cubicBezTo>
                                <a:close/>
                                <a:moveTo>
                                  <a:pt x="774" y="21262"/>
                                </a:moveTo>
                                <a:cubicBezTo>
                                  <a:pt x="704" y="21262"/>
                                  <a:pt x="645" y="21339"/>
                                  <a:pt x="645" y="21431"/>
                                </a:cubicBezTo>
                                <a:cubicBezTo>
                                  <a:pt x="645" y="21527"/>
                                  <a:pt x="704" y="21600"/>
                                  <a:pt x="774" y="21600"/>
                                </a:cubicBezTo>
                                <a:cubicBezTo>
                                  <a:pt x="845" y="21600"/>
                                  <a:pt x="904" y="21523"/>
                                  <a:pt x="904" y="21431"/>
                                </a:cubicBezTo>
                                <a:cubicBezTo>
                                  <a:pt x="904" y="21339"/>
                                  <a:pt x="847" y="21262"/>
                                  <a:pt x="774" y="21262"/>
                                </a:cubicBezTo>
                                <a:close/>
                                <a:moveTo>
                                  <a:pt x="774" y="14459"/>
                                </a:moveTo>
                                <a:cubicBezTo>
                                  <a:pt x="704" y="14459"/>
                                  <a:pt x="645" y="14536"/>
                                  <a:pt x="645" y="14628"/>
                                </a:cubicBezTo>
                                <a:cubicBezTo>
                                  <a:pt x="645" y="14723"/>
                                  <a:pt x="704" y="14797"/>
                                  <a:pt x="774" y="14797"/>
                                </a:cubicBezTo>
                                <a:cubicBezTo>
                                  <a:pt x="845" y="14797"/>
                                  <a:pt x="904" y="14719"/>
                                  <a:pt x="904" y="14628"/>
                                </a:cubicBezTo>
                                <a:cubicBezTo>
                                  <a:pt x="904" y="14536"/>
                                  <a:pt x="847" y="14459"/>
                                  <a:pt x="774" y="14459"/>
                                </a:cubicBezTo>
                                <a:close/>
                                <a:moveTo>
                                  <a:pt x="129" y="0"/>
                                </a:moveTo>
                                <a:cubicBezTo>
                                  <a:pt x="59" y="0"/>
                                  <a:pt x="0" y="77"/>
                                  <a:pt x="0" y="169"/>
                                </a:cubicBezTo>
                                <a:cubicBezTo>
                                  <a:pt x="0" y="264"/>
                                  <a:pt x="59" y="338"/>
                                  <a:pt x="129" y="338"/>
                                </a:cubicBezTo>
                                <a:cubicBezTo>
                                  <a:pt x="200" y="338"/>
                                  <a:pt x="259" y="261"/>
                                  <a:pt x="259" y="169"/>
                                </a:cubicBezTo>
                                <a:cubicBezTo>
                                  <a:pt x="259" y="77"/>
                                  <a:pt x="200" y="0"/>
                                  <a:pt x="129" y="0"/>
                                </a:cubicBezTo>
                                <a:close/>
                                <a:moveTo>
                                  <a:pt x="774" y="12759"/>
                                </a:moveTo>
                                <a:cubicBezTo>
                                  <a:pt x="704" y="12759"/>
                                  <a:pt x="645" y="12836"/>
                                  <a:pt x="645" y="12928"/>
                                </a:cubicBezTo>
                                <a:cubicBezTo>
                                  <a:pt x="645" y="13023"/>
                                  <a:pt x="704" y="13097"/>
                                  <a:pt x="774" y="13097"/>
                                </a:cubicBezTo>
                                <a:cubicBezTo>
                                  <a:pt x="845" y="13097"/>
                                  <a:pt x="904" y="13019"/>
                                  <a:pt x="904" y="12928"/>
                                </a:cubicBezTo>
                                <a:cubicBezTo>
                                  <a:pt x="904" y="12832"/>
                                  <a:pt x="847" y="12759"/>
                                  <a:pt x="774" y="12759"/>
                                </a:cubicBezTo>
                                <a:close/>
                                <a:moveTo>
                                  <a:pt x="4656" y="19562"/>
                                </a:moveTo>
                                <a:cubicBezTo>
                                  <a:pt x="4586" y="19562"/>
                                  <a:pt x="4527" y="19639"/>
                                  <a:pt x="4527" y="19731"/>
                                </a:cubicBezTo>
                                <a:cubicBezTo>
                                  <a:pt x="4527" y="19827"/>
                                  <a:pt x="4586" y="19900"/>
                                  <a:pt x="4656" y="19900"/>
                                </a:cubicBezTo>
                                <a:cubicBezTo>
                                  <a:pt x="4726" y="19900"/>
                                  <a:pt x="4786" y="19823"/>
                                  <a:pt x="4786" y="19731"/>
                                </a:cubicBezTo>
                                <a:cubicBezTo>
                                  <a:pt x="4786" y="19639"/>
                                  <a:pt x="4726" y="19562"/>
                                  <a:pt x="4656" y="19562"/>
                                </a:cubicBezTo>
                                <a:close/>
                                <a:moveTo>
                                  <a:pt x="4656" y="21262"/>
                                </a:moveTo>
                                <a:cubicBezTo>
                                  <a:pt x="4586" y="21262"/>
                                  <a:pt x="4527" y="21339"/>
                                  <a:pt x="4527" y="21431"/>
                                </a:cubicBezTo>
                                <a:cubicBezTo>
                                  <a:pt x="4527" y="21527"/>
                                  <a:pt x="4586" y="21600"/>
                                  <a:pt x="4656" y="21600"/>
                                </a:cubicBezTo>
                                <a:cubicBezTo>
                                  <a:pt x="4726" y="21600"/>
                                  <a:pt x="4786" y="21523"/>
                                  <a:pt x="4786" y="21431"/>
                                </a:cubicBezTo>
                                <a:cubicBezTo>
                                  <a:pt x="4786" y="21339"/>
                                  <a:pt x="4726" y="21262"/>
                                  <a:pt x="4656" y="21262"/>
                                </a:cubicBezTo>
                                <a:close/>
                                <a:moveTo>
                                  <a:pt x="4009" y="0"/>
                                </a:moveTo>
                                <a:cubicBezTo>
                                  <a:pt x="3938" y="0"/>
                                  <a:pt x="3879" y="77"/>
                                  <a:pt x="3879" y="169"/>
                                </a:cubicBezTo>
                                <a:cubicBezTo>
                                  <a:pt x="3879" y="264"/>
                                  <a:pt x="3938" y="338"/>
                                  <a:pt x="4009" y="338"/>
                                </a:cubicBezTo>
                                <a:cubicBezTo>
                                  <a:pt x="4079" y="338"/>
                                  <a:pt x="4138" y="261"/>
                                  <a:pt x="4138" y="169"/>
                                </a:cubicBezTo>
                                <a:cubicBezTo>
                                  <a:pt x="4138" y="77"/>
                                  <a:pt x="4082" y="0"/>
                                  <a:pt x="4009" y="0"/>
                                </a:cubicBezTo>
                                <a:close/>
                                <a:moveTo>
                                  <a:pt x="4656" y="16159"/>
                                </a:moveTo>
                                <a:cubicBezTo>
                                  <a:pt x="4586" y="16159"/>
                                  <a:pt x="4527" y="16236"/>
                                  <a:pt x="4527" y="16328"/>
                                </a:cubicBezTo>
                                <a:cubicBezTo>
                                  <a:pt x="4527" y="16423"/>
                                  <a:pt x="4586" y="16496"/>
                                  <a:pt x="4656" y="16496"/>
                                </a:cubicBezTo>
                                <a:cubicBezTo>
                                  <a:pt x="4726" y="16496"/>
                                  <a:pt x="4786" y="16419"/>
                                  <a:pt x="4786" y="16328"/>
                                </a:cubicBezTo>
                                <a:cubicBezTo>
                                  <a:pt x="4786" y="16236"/>
                                  <a:pt x="4726" y="16159"/>
                                  <a:pt x="4656" y="16159"/>
                                </a:cubicBezTo>
                                <a:close/>
                                <a:moveTo>
                                  <a:pt x="5304" y="13607"/>
                                </a:moveTo>
                                <a:cubicBezTo>
                                  <a:pt x="5233" y="13607"/>
                                  <a:pt x="5174" y="13684"/>
                                  <a:pt x="5174" y="13776"/>
                                </a:cubicBezTo>
                                <a:cubicBezTo>
                                  <a:pt x="5174" y="13871"/>
                                  <a:pt x="5233" y="13945"/>
                                  <a:pt x="5304" y="13945"/>
                                </a:cubicBezTo>
                                <a:cubicBezTo>
                                  <a:pt x="5374" y="13945"/>
                                  <a:pt x="5433" y="13868"/>
                                  <a:pt x="5433" y="13776"/>
                                </a:cubicBezTo>
                                <a:cubicBezTo>
                                  <a:pt x="5433" y="13684"/>
                                  <a:pt x="5374" y="13607"/>
                                  <a:pt x="5304" y="13607"/>
                                </a:cubicBezTo>
                                <a:close/>
                                <a:moveTo>
                                  <a:pt x="4656" y="17859"/>
                                </a:moveTo>
                                <a:cubicBezTo>
                                  <a:pt x="4586" y="17859"/>
                                  <a:pt x="4527" y="17936"/>
                                  <a:pt x="4527" y="18028"/>
                                </a:cubicBezTo>
                                <a:cubicBezTo>
                                  <a:pt x="4527" y="18123"/>
                                  <a:pt x="4586" y="18196"/>
                                  <a:pt x="4656" y="18196"/>
                                </a:cubicBezTo>
                                <a:cubicBezTo>
                                  <a:pt x="4726" y="18196"/>
                                  <a:pt x="4786" y="18119"/>
                                  <a:pt x="4786" y="18028"/>
                                </a:cubicBezTo>
                                <a:cubicBezTo>
                                  <a:pt x="4786" y="17936"/>
                                  <a:pt x="4726" y="17859"/>
                                  <a:pt x="4656" y="17859"/>
                                </a:cubicBezTo>
                                <a:close/>
                                <a:moveTo>
                                  <a:pt x="4009" y="15311"/>
                                </a:moveTo>
                                <a:cubicBezTo>
                                  <a:pt x="3938" y="15311"/>
                                  <a:pt x="3879" y="15388"/>
                                  <a:pt x="3879" y="15479"/>
                                </a:cubicBezTo>
                                <a:cubicBezTo>
                                  <a:pt x="3879" y="15575"/>
                                  <a:pt x="3938" y="15648"/>
                                  <a:pt x="4009" y="15648"/>
                                </a:cubicBezTo>
                                <a:cubicBezTo>
                                  <a:pt x="4079" y="15648"/>
                                  <a:pt x="4138" y="15571"/>
                                  <a:pt x="4138" y="15479"/>
                                </a:cubicBezTo>
                                <a:cubicBezTo>
                                  <a:pt x="4138" y="15384"/>
                                  <a:pt x="4082" y="15311"/>
                                  <a:pt x="4009" y="15311"/>
                                </a:cubicBezTo>
                                <a:close/>
                                <a:moveTo>
                                  <a:pt x="4009" y="1704"/>
                                </a:moveTo>
                                <a:cubicBezTo>
                                  <a:pt x="3938" y="1704"/>
                                  <a:pt x="3879" y="1781"/>
                                  <a:pt x="3879" y="1873"/>
                                </a:cubicBezTo>
                                <a:cubicBezTo>
                                  <a:pt x="3879" y="1968"/>
                                  <a:pt x="3938" y="2041"/>
                                  <a:pt x="4009" y="2041"/>
                                </a:cubicBezTo>
                                <a:cubicBezTo>
                                  <a:pt x="4079" y="2041"/>
                                  <a:pt x="4138" y="1964"/>
                                  <a:pt x="4138" y="1873"/>
                                </a:cubicBezTo>
                                <a:cubicBezTo>
                                  <a:pt x="4138" y="1777"/>
                                  <a:pt x="4082" y="1704"/>
                                  <a:pt x="4009" y="1704"/>
                                </a:cubicBezTo>
                                <a:close/>
                                <a:moveTo>
                                  <a:pt x="4009" y="5104"/>
                                </a:moveTo>
                                <a:cubicBezTo>
                                  <a:pt x="3938" y="5104"/>
                                  <a:pt x="3879" y="5181"/>
                                  <a:pt x="3879" y="5272"/>
                                </a:cubicBezTo>
                                <a:cubicBezTo>
                                  <a:pt x="3879" y="5368"/>
                                  <a:pt x="3938" y="5441"/>
                                  <a:pt x="4009" y="5441"/>
                                </a:cubicBezTo>
                                <a:cubicBezTo>
                                  <a:pt x="4079" y="5441"/>
                                  <a:pt x="4138" y="5364"/>
                                  <a:pt x="4138" y="5272"/>
                                </a:cubicBezTo>
                                <a:cubicBezTo>
                                  <a:pt x="4138" y="5181"/>
                                  <a:pt x="4082" y="5104"/>
                                  <a:pt x="4009" y="5104"/>
                                </a:cubicBezTo>
                                <a:close/>
                                <a:moveTo>
                                  <a:pt x="4009" y="10207"/>
                                </a:moveTo>
                                <a:cubicBezTo>
                                  <a:pt x="3938" y="10207"/>
                                  <a:pt x="3879" y="10284"/>
                                  <a:pt x="3879" y="10376"/>
                                </a:cubicBezTo>
                                <a:cubicBezTo>
                                  <a:pt x="3879" y="10471"/>
                                  <a:pt x="3938" y="10545"/>
                                  <a:pt x="4009" y="10545"/>
                                </a:cubicBezTo>
                                <a:cubicBezTo>
                                  <a:pt x="4079" y="10545"/>
                                  <a:pt x="4138" y="10468"/>
                                  <a:pt x="4138" y="10376"/>
                                </a:cubicBezTo>
                                <a:cubicBezTo>
                                  <a:pt x="4138" y="10284"/>
                                  <a:pt x="4082" y="10207"/>
                                  <a:pt x="4009" y="10207"/>
                                </a:cubicBezTo>
                                <a:close/>
                                <a:moveTo>
                                  <a:pt x="4009" y="13607"/>
                                </a:moveTo>
                                <a:cubicBezTo>
                                  <a:pt x="3938" y="13607"/>
                                  <a:pt x="3879" y="13684"/>
                                  <a:pt x="3879" y="13776"/>
                                </a:cubicBezTo>
                                <a:cubicBezTo>
                                  <a:pt x="3879" y="13871"/>
                                  <a:pt x="3938" y="13945"/>
                                  <a:pt x="4009" y="13945"/>
                                </a:cubicBezTo>
                                <a:cubicBezTo>
                                  <a:pt x="4079" y="13945"/>
                                  <a:pt x="4138" y="13868"/>
                                  <a:pt x="4138" y="13776"/>
                                </a:cubicBezTo>
                                <a:cubicBezTo>
                                  <a:pt x="4138" y="13684"/>
                                  <a:pt x="4082" y="13607"/>
                                  <a:pt x="4009" y="13607"/>
                                </a:cubicBezTo>
                                <a:close/>
                                <a:moveTo>
                                  <a:pt x="4009" y="11907"/>
                                </a:moveTo>
                                <a:cubicBezTo>
                                  <a:pt x="3938" y="11907"/>
                                  <a:pt x="3879" y="11984"/>
                                  <a:pt x="3879" y="12076"/>
                                </a:cubicBezTo>
                                <a:cubicBezTo>
                                  <a:pt x="3879" y="12171"/>
                                  <a:pt x="3938" y="12245"/>
                                  <a:pt x="4009" y="12245"/>
                                </a:cubicBezTo>
                                <a:cubicBezTo>
                                  <a:pt x="4079" y="12245"/>
                                  <a:pt x="4138" y="12168"/>
                                  <a:pt x="4138" y="12076"/>
                                </a:cubicBezTo>
                                <a:cubicBezTo>
                                  <a:pt x="4138" y="11984"/>
                                  <a:pt x="4082" y="11907"/>
                                  <a:pt x="4009" y="11907"/>
                                </a:cubicBezTo>
                                <a:close/>
                                <a:moveTo>
                                  <a:pt x="4009" y="8507"/>
                                </a:moveTo>
                                <a:cubicBezTo>
                                  <a:pt x="3938" y="8507"/>
                                  <a:pt x="3879" y="8584"/>
                                  <a:pt x="3879" y="8676"/>
                                </a:cubicBezTo>
                                <a:cubicBezTo>
                                  <a:pt x="3879" y="8771"/>
                                  <a:pt x="3938" y="8845"/>
                                  <a:pt x="4009" y="8845"/>
                                </a:cubicBezTo>
                                <a:cubicBezTo>
                                  <a:pt x="4079" y="8845"/>
                                  <a:pt x="4138" y="8768"/>
                                  <a:pt x="4138" y="8676"/>
                                </a:cubicBezTo>
                                <a:cubicBezTo>
                                  <a:pt x="4138" y="8581"/>
                                  <a:pt x="4082" y="8507"/>
                                  <a:pt x="4009" y="8507"/>
                                </a:cubicBezTo>
                                <a:close/>
                                <a:moveTo>
                                  <a:pt x="4009" y="6803"/>
                                </a:moveTo>
                                <a:cubicBezTo>
                                  <a:pt x="3938" y="6803"/>
                                  <a:pt x="3879" y="6881"/>
                                  <a:pt x="3879" y="6972"/>
                                </a:cubicBezTo>
                                <a:cubicBezTo>
                                  <a:pt x="3879" y="7068"/>
                                  <a:pt x="3938" y="7141"/>
                                  <a:pt x="4009" y="7141"/>
                                </a:cubicBezTo>
                                <a:cubicBezTo>
                                  <a:pt x="4079" y="7141"/>
                                  <a:pt x="4138" y="7064"/>
                                  <a:pt x="4138" y="6972"/>
                                </a:cubicBezTo>
                                <a:cubicBezTo>
                                  <a:pt x="4138" y="6881"/>
                                  <a:pt x="4082" y="6803"/>
                                  <a:pt x="4009" y="6803"/>
                                </a:cubicBezTo>
                                <a:close/>
                                <a:moveTo>
                                  <a:pt x="4009" y="3404"/>
                                </a:moveTo>
                                <a:cubicBezTo>
                                  <a:pt x="3938" y="3404"/>
                                  <a:pt x="3879" y="3481"/>
                                  <a:pt x="3879" y="3572"/>
                                </a:cubicBezTo>
                                <a:cubicBezTo>
                                  <a:pt x="3879" y="3668"/>
                                  <a:pt x="3938" y="3741"/>
                                  <a:pt x="4009" y="3741"/>
                                </a:cubicBezTo>
                                <a:cubicBezTo>
                                  <a:pt x="4079" y="3741"/>
                                  <a:pt x="4138" y="3664"/>
                                  <a:pt x="4138" y="3572"/>
                                </a:cubicBezTo>
                                <a:cubicBezTo>
                                  <a:pt x="4138" y="3481"/>
                                  <a:pt x="4082" y="3404"/>
                                  <a:pt x="4009" y="3404"/>
                                </a:cubicBezTo>
                                <a:close/>
                                <a:moveTo>
                                  <a:pt x="4656" y="2552"/>
                                </a:moveTo>
                                <a:cubicBezTo>
                                  <a:pt x="4586" y="2552"/>
                                  <a:pt x="4527" y="2629"/>
                                  <a:pt x="4527" y="2721"/>
                                </a:cubicBezTo>
                                <a:cubicBezTo>
                                  <a:pt x="4527" y="2816"/>
                                  <a:pt x="4586" y="2890"/>
                                  <a:pt x="4656" y="2890"/>
                                </a:cubicBezTo>
                                <a:cubicBezTo>
                                  <a:pt x="4726" y="2890"/>
                                  <a:pt x="4786" y="2812"/>
                                  <a:pt x="4786" y="2721"/>
                                </a:cubicBezTo>
                                <a:cubicBezTo>
                                  <a:pt x="4786" y="2629"/>
                                  <a:pt x="4726" y="2552"/>
                                  <a:pt x="4656" y="2552"/>
                                </a:cubicBezTo>
                                <a:close/>
                                <a:moveTo>
                                  <a:pt x="5304" y="20410"/>
                                </a:moveTo>
                                <a:cubicBezTo>
                                  <a:pt x="5233" y="20410"/>
                                  <a:pt x="5174" y="20488"/>
                                  <a:pt x="5174" y="20579"/>
                                </a:cubicBezTo>
                                <a:cubicBezTo>
                                  <a:pt x="5174" y="20675"/>
                                  <a:pt x="5233" y="20748"/>
                                  <a:pt x="5304" y="20748"/>
                                </a:cubicBezTo>
                                <a:cubicBezTo>
                                  <a:pt x="5374" y="20748"/>
                                  <a:pt x="5433" y="20671"/>
                                  <a:pt x="5433" y="20579"/>
                                </a:cubicBezTo>
                                <a:cubicBezTo>
                                  <a:pt x="5433" y="20488"/>
                                  <a:pt x="5374" y="20410"/>
                                  <a:pt x="5304" y="20410"/>
                                </a:cubicBezTo>
                                <a:close/>
                                <a:moveTo>
                                  <a:pt x="4656" y="852"/>
                                </a:moveTo>
                                <a:cubicBezTo>
                                  <a:pt x="4586" y="852"/>
                                  <a:pt x="4527" y="929"/>
                                  <a:pt x="4527" y="1021"/>
                                </a:cubicBezTo>
                                <a:cubicBezTo>
                                  <a:pt x="4527" y="1116"/>
                                  <a:pt x="4586" y="1190"/>
                                  <a:pt x="4656" y="1190"/>
                                </a:cubicBezTo>
                                <a:cubicBezTo>
                                  <a:pt x="4726" y="1190"/>
                                  <a:pt x="4786" y="1112"/>
                                  <a:pt x="4786" y="1021"/>
                                </a:cubicBezTo>
                                <a:cubicBezTo>
                                  <a:pt x="4786" y="929"/>
                                  <a:pt x="4726" y="852"/>
                                  <a:pt x="4656" y="852"/>
                                </a:cubicBezTo>
                                <a:close/>
                                <a:moveTo>
                                  <a:pt x="5304" y="18710"/>
                                </a:moveTo>
                                <a:cubicBezTo>
                                  <a:pt x="5233" y="18710"/>
                                  <a:pt x="5174" y="18788"/>
                                  <a:pt x="5174" y="18879"/>
                                </a:cubicBezTo>
                                <a:cubicBezTo>
                                  <a:pt x="5174" y="18975"/>
                                  <a:pt x="5233" y="19048"/>
                                  <a:pt x="5304" y="19048"/>
                                </a:cubicBezTo>
                                <a:cubicBezTo>
                                  <a:pt x="5374" y="19048"/>
                                  <a:pt x="5433" y="18971"/>
                                  <a:pt x="5433" y="18879"/>
                                </a:cubicBezTo>
                                <a:cubicBezTo>
                                  <a:pt x="5433" y="18788"/>
                                  <a:pt x="5374" y="18710"/>
                                  <a:pt x="5304" y="18710"/>
                                </a:cubicBezTo>
                                <a:close/>
                                <a:moveTo>
                                  <a:pt x="5304" y="15311"/>
                                </a:moveTo>
                                <a:cubicBezTo>
                                  <a:pt x="5233" y="15311"/>
                                  <a:pt x="5174" y="15388"/>
                                  <a:pt x="5174" y="15479"/>
                                </a:cubicBezTo>
                                <a:cubicBezTo>
                                  <a:pt x="5174" y="15575"/>
                                  <a:pt x="5233" y="15648"/>
                                  <a:pt x="5304" y="15648"/>
                                </a:cubicBezTo>
                                <a:cubicBezTo>
                                  <a:pt x="5374" y="15648"/>
                                  <a:pt x="5433" y="15571"/>
                                  <a:pt x="5433" y="15479"/>
                                </a:cubicBezTo>
                                <a:cubicBezTo>
                                  <a:pt x="5433" y="15384"/>
                                  <a:pt x="5374" y="15311"/>
                                  <a:pt x="5304" y="15311"/>
                                </a:cubicBezTo>
                                <a:close/>
                                <a:moveTo>
                                  <a:pt x="5304" y="17011"/>
                                </a:moveTo>
                                <a:cubicBezTo>
                                  <a:pt x="5233" y="17011"/>
                                  <a:pt x="5174" y="17088"/>
                                  <a:pt x="5174" y="17179"/>
                                </a:cubicBezTo>
                                <a:cubicBezTo>
                                  <a:pt x="5174" y="17275"/>
                                  <a:pt x="5233" y="17348"/>
                                  <a:pt x="5304" y="17348"/>
                                </a:cubicBezTo>
                                <a:cubicBezTo>
                                  <a:pt x="5374" y="17348"/>
                                  <a:pt x="5433" y="17271"/>
                                  <a:pt x="5433" y="17179"/>
                                </a:cubicBezTo>
                                <a:cubicBezTo>
                                  <a:pt x="5433" y="17088"/>
                                  <a:pt x="5374" y="17011"/>
                                  <a:pt x="5304" y="17011"/>
                                </a:cubicBezTo>
                                <a:close/>
                                <a:moveTo>
                                  <a:pt x="4656" y="11055"/>
                                </a:moveTo>
                                <a:cubicBezTo>
                                  <a:pt x="4586" y="11055"/>
                                  <a:pt x="4527" y="11132"/>
                                  <a:pt x="4527" y="11224"/>
                                </a:cubicBezTo>
                                <a:cubicBezTo>
                                  <a:pt x="4527" y="11320"/>
                                  <a:pt x="4586" y="11393"/>
                                  <a:pt x="4656" y="11393"/>
                                </a:cubicBezTo>
                                <a:cubicBezTo>
                                  <a:pt x="4726" y="11393"/>
                                  <a:pt x="4786" y="11316"/>
                                  <a:pt x="4786" y="11224"/>
                                </a:cubicBezTo>
                                <a:cubicBezTo>
                                  <a:pt x="4786" y="11132"/>
                                  <a:pt x="4726" y="11055"/>
                                  <a:pt x="4656" y="11055"/>
                                </a:cubicBezTo>
                                <a:close/>
                                <a:moveTo>
                                  <a:pt x="4656" y="14459"/>
                                </a:moveTo>
                                <a:cubicBezTo>
                                  <a:pt x="4586" y="14459"/>
                                  <a:pt x="4527" y="14536"/>
                                  <a:pt x="4527" y="14628"/>
                                </a:cubicBezTo>
                                <a:cubicBezTo>
                                  <a:pt x="4527" y="14723"/>
                                  <a:pt x="4586" y="14797"/>
                                  <a:pt x="4656" y="14797"/>
                                </a:cubicBezTo>
                                <a:cubicBezTo>
                                  <a:pt x="4726" y="14797"/>
                                  <a:pt x="4786" y="14719"/>
                                  <a:pt x="4786" y="14628"/>
                                </a:cubicBezTo>
                                <a:cubicBezTo>
                                  <a:pt x="4786" y="14536"/>
                                  <a:pt x="4726" y="14459"/>
                                  <a:pt x="4656" y="14459"/>
                                </a:cubicBezTo>
                                <a:close/>
                                <a:moveTo>
                                  <a:pt x="4656" y="12759"/>
                                </a:moveTo>
                                <a:cubicBezTo>
                                  <a:pt x="4586" y="12759"/>
                                  <a:pt x="4527" y="12836"/>
                                  <a:pt x="4527" y="12928"/>
                                </a:cubicBezTo>
                                <a:cubicBezTo>
                                  <a:pt x="4527" y="13023"/>
                                  <a:pt x="4586" y="13097"/>
                                  <a:pt x="4656" y="13097"/>
                                </a:cubicBezTo>
                                <a:cubicBezTo>
                                  <a:pt x="4726" y="13097"/>
                                  <a:pt x="4786" y="13019"/>
                                  <a:pt x="4786" y="12928"/>
                                </a:cubicBezTo>
                                <a:cubicBezTo>
                                  <a:pt x="4786" y="12832"/>
                                  <a:pt x="4726" y="12759"/>
                                  <a:pt x="4656" y="12759"/>
                                </a:cubicBezTo>
                                <a:close/>
                                <a:moveTo>
                                  <a:pt x="4656" y="9355"/>
                                </a:moveTo>
                                <a:cubicBezTo>
                                  <a:pt x="4586" y="9355"/>
                                  <a:pt x="4527" y="9432"/>
                                  <a:pt x="4527" y="9524"/>
                                </a:cubicBezTo>
                                <a:cubicBezTo>
                                  <a:pt x="4527" y="9620"/>
                                  <a:pt x="4586" y="9693"/>
                                  <a:pt x="4656" y="9693"/>
                                </a:cubicBezTo>
                                <a:cubicBezTo>
                                  <a:pt x="4726" y="9693"/>
                                  <a:pt x="4786" y="9616"/>
                                  <a:pt x="4786" y="9524"/>
                                </a:cubicBezTo>
                                <a:cubicBezTo>
                                  <a:pt x="4786" y="9432"/>
                                  <a:pt x="4726" y="9355"/>
                                  <a:pt x="4656" y="9355"/>
                                </a:cubicBezTo>
                                <a:close/>
                                <a:moveTo>
                                  <a:pt x="4656" y="7655"/>
                                </a:moveTo>
                                <a:cubicBezTo>
                                  <a:pt x="4586" y="7655"/>
                                  <a:pt x="4527" y="7732"/>
                                  <a:pt x="4527" y="7824"/>
                                </a:cubicBezTo>
                                <a:cubicBezTo>
                                  <a:pt x="4527" y="7920"/>
                                  <a:pt x="4586" y="7993"/>
                                  <a:pt x="4656" y="7993"/>
                                </a:cubicBezTo>
                                <a:cubicBezTo>
                                  <a:pt x="4726" y="7993"/>
                                  <a:pt x="4786" y="7916"/>
                                  <a:pt x="4786" y="7824"/>
                                </a:cubicBezTo>
                                <a:cubicBezTo>
                                  <a:pt x="4786" y="7732"/>
                                  <a:pt x="4726" y="7655"/>
                                  <a:pt x="4656" y="7655"/>
                                </a:cubicBezTo>
                                <a:close/>
                                <a:moveTo>
                                  <a:pt x="4656" y="4252"/>
                                </a:moveTo>
                                <a:cubicBezTo>
                                  <a:pt x="4586" y="4252"/>
                                  <a:pt x="4527" y="4329"/>
                                  <a:pt x="4527" y="4421"/>
                                </a:cubicBezTo>
                                <a:cubicBezTo>
                                  <a:pt x="4527" y="4516"/>
                                  <a:pt x="4586" y="4589"/>
                                  <a:pt x="4656" y="4589"/>
                                </a:cubicBezTo>
                                <a:cubicBezTo>
                                  <a:pt x="4726" y="4589"/>
                                  <a:pt x="4786" y="4512"/>
                                  <a:pt x="4786" y="4421"/>
                                </a:cubicBezTo>
                                <a:cubicBezTo>
                                  <a:pt x="4786" y="4329"/>
                                  <a:pt x="4726" y="4252"/>
                                  <a:pt x="4656" y="4252"/>
                                </a:cubicBezTo>
                                <a:close/>
                                <a:moveTo>
                                  <a:pt x="4656" y="5955"/>
                                </a:moveTo>
                                <a:cubicBezTo>
                                  <a:pt x="4586" y="5955"/>
                                  <a:pt x="4527" y="6032"/>
                                  <a:pt x="4527" y="6124"/>
                                </a:cubicBezTo>
                                <a:cubicBezTo>
                                  <a:pt x="4527" y="6220"/>
                                  <a:pt x="4586" y="6293"/>
                                  <a:pt x="4656" y="6293"/>
                                </a:cubicBezTo>
                                <a:cubicBezTo>
                                  <a:pt x="4726" y="6293"/>
                                  <a:pt x="4786" y="6216"/>
                                  <a:pt x="4786" y="6124"/>
                                </a:cubicBezTo>
                                <a:cubicBezTo>
                                  <a:pt x="4786" y="6029"/>
                                  <a:pt x="4726" y="5955"/>
                                  <a:pt x="4656" y="5955"/>
                                </a:cubicBezTo>
                                <a:close/>
                                <a:moveTo>
                                  <a:pt x="2717" y="6803"/>
                                </a:moveTo>
                                <a:cubicBezTo>
                                  <a:pt x="2646" y="6803"/>
                                  <a:pt x="2587" y="6881"/>
                                  <a:pt x="2587" y="6972"/>
                                </a:cubicBezTo>
                                <a:cubicBezTo>
                                  <a:pt x="2587" y="7068"/>
                                  <a:pt x="2646" y="7141"/>
                                  <a:pt x="2717" y="7141"/>
                                </a:cubicBezTo>
                                <a:cubicBezTo>
                                  <a:pt x="2787" y="7141"/>
                                  <a:pt x="2846" y="7064"/>
                                  <a:pt x="2846" y="6972"/>
                                </a:cubicBezTo>
                                <a:cubicBezTo>
                                  <a:pt x="2846" y="6881"/>
                                  <a:pt x="2787" y="6803"/>
                                  <a:pt x="2717" y="6803"/>
                                </a:cubicBezTo>
                                <a:close/>
                                <a:moveTo>
                                  <a:pt x="2717" y="1704"/>
                                </a:moveTo>
                                <a:cubicBezTo>
                                  <a:pt x="2646" y="1704"/>
                                  <a:pt x="2587" y="1781"/>
                                  <a:pt x="2587" y="1873"/>
                                </a:cubicBezTo>
                                <a:cubicBezTo>
                                  <a:pt x="2587" y="1968"/>
                                  <a:pt x="2646" y="2041"/>
                                  <a:pt x="2717" y="2041"/>
                                </a:cubicBezTo>
                                <a:cubicBezTo>
                                  <a:pt x="2787" y="2041"/>
                                  <a:pt x="2846" y="1964"/>
                                  <a:pt x="2846" y="1873"/>
                                </a:cubicBezTo>
                                <a:cubicBezTo>
                                  <a:pt x="2846" y="1777"/>
                                  <a:pt x="2787" y="1704"/>
                                  <a:pt x="2717" y="1704"/>
                                </a:cubicBezTo>
                                <a:close/>
                                <a:moveTo>
                                  <a:pt x="2717" y="0"/>
                                </a:moveTo>
                                <a:cubicBezTo>
                                  <a:pt x="2646" y="0"/>
                                  <a:pt x="2587" y="77"/>
                                  <a:pt x="2587" y="169"/>
                                </a:cubicBezTo>
                                <a:cubicBezTo>
                                  <a:pt x="2587" y="264"/>
                                  <a:pt x="2646" y="338"/>
                                  <a:pt x="2717" y="338"/>
                                </a:cubicBezTo>
                                <a:cubicBezTo>
                                  <a:pt x="2787" y="338"/>
                                  <a:pt x="2846" y="261"/>
                                  <a:pt x="2846" y="169"/>
                                </a:cubicBezTo>
                                <a:cubicBezTo>
                                  <a:pt x="2846" y="77"/>
                                  <a:pt x="2787" y="0"/>
                                  <a:pt x="2717" y="0"/>
                                </a:cubicBezTo>
                                <a:close/>
                                <a:moveTo>
                                  <a:pt x="2717" y="3404"/>
                                </a:moveTo>
                                <a:cubicBezTo>
                                  <a:pt x="2646" y="3404"/>
                                  <a:pt x="2587" y="3481"/>
                                  <a:pt x="2587" y="3572"/>
                                </a:cubicBezTo>
                                <a:cubicBezTo>
                                  <a:pt x="2587" y="3668"/>
                                  <a:pt x="2646" y="3741"/>
                                  <a:pt x="2717" y="3741"/>
                                </a:cubicBezTo>
                                <a:cubicBezTo>
                                  <a:pt x="2787" y="3741"/>
                                  <a:pt x="2846" y="3664"/>
                                  <a:pt x="2846" y="3572"/>
                                </a:cubicBezTo>
                                <a:cubicBezTo>
                                  <a:pt x="2846" y="3481"/>
                                  <a:pt x="2787" y="3404"/>
                                  <a:pt x="2717" y="3404"/>
                                </a:cubicBezTo>
                                <a:close/>
                                <a:moveTo>
                                  <a:pt x="3361" y="19562"/>
                                </a:moveTo>
                                <a:cubicBezTo>
                                  <a:pt x="3291" y="19562"/>
                                  <a:pt x="3232" y="19639"/>
                                  <a:pt x="3232" y="19731"/>
                                </a:cubicBezTo>
                                <a:cubicBezTo>
                                  <a:pt x="3232" y="19827"/>
                                  <a:pt x="3291" y="19900"/>
                                  <a:pt x="3361" y="19900"/>
                                </a:cubicBezTo>
                                <a:cubicBezTo>
                                  <a:pt x="3432" y="19900"/>
                                  <a:pt x="3491" y="19823"/>
                                  <a:pt x="3491" y="19731"/>
                                </a:cubicBezTo>
                                <a:cubicBezTo>
                                  <a:pt x="3491" y="19639"/>
                                  <a:pt x="3434" y="19562"/>
                                  <a:pt x="3361" y="19562"/>
                                </a:cubicBezTo>
                                <a:close/>
                                <a:moveTo>
                                  <a:pt x="10478" y="1704"/>
                                </a:moveTo>
                                <a:cubicBezTo>
                                  <a:pt x="10407" y="1704"/>
                                  <a:pt x="10348" y="1781"/>
                                  <a:pt x="10348" y="1873"/>
                                </a:cubicBezTo>
                                <a:cubicBezTo>
                                  <a:pt x="10348" y="1968"/>
                                  <a:pt x="10407" y="2041"/>
                                  <a:pt x="10478" y="2041"/>
                                </a:cubicBezTo>
                                <a:cubicBezTo>
                                  <a:pt x="10548" y="2041"/>
                                  <a:pt x="10607" y="1964"/>
                                  <a:pt x="10607" y="1873"/>
                                </a:cubicBezTo>
                                <a:cubicBezTo>
                                  <a:pt x="10607" y="1777"/>
                                  <a:pt x="10548" y="1704"/>
                                  <a:pt x="10478" y="1704"/>
                                </a:cubicBezTo>
                                <a:close/>
                                <a:moveTo>
                                  <a:pt x="2717" y="5104"/>
                                </a:moveTo>
                                <a:cubicBezTo>
                                  <a:pt x="2646" y="5104"/>
                                  <a:pt x="2587" y="5181"/>
                                  <a:pt x="2587" y="5272"/>
                                </a:cubicBezTo>
                                <a:cubicBezTo>
                                  <a:pt x="2587" y="5368"/>
                                  <a:pt x="2646" y="5441"/>
                                  <a:pt x="2717" y="5441"/>
                                </a:cubicBezTo>
                                <a:cubicBezTo>
                                  <a:pt x="2787" y="5441"/>
                                  <a:pt x="2846" y="5364"/>
                                  <a:pt x="2846" y="5272"/>
                                </a:cubicBezTo>
                                <a:cubicBezTo>
                                  <a:pt x="2846" y="5181"/>
                                  <a:pt x="2787" y="5104"/>
                                  <a:pt x="2717" y="5104"/>
                                </a:cubicBezTo>
                                <a:close/>
                                <a:moveTo>
                                  <a:pt x="2717" y="13607"/>
                                </a:moveTo>
                                <a:cubicBezTo>
                                  <a:pt x="2646" y="13607"/>
                                  <a:pt x="2587" y="13684"/>
                                  <a:pt x="2587" y="13776"/>
                                </a:cubicBezTo>
                                <a:cubicBezTo>
                                  <a:pt x="2587" y="13871"/>
                                  <a:pt x="2646" y="13945"/>
                                  <a:pt x="2717" y="13945"/>
                                </a:cubicBezTo>
                                <a:cubicBezTo>
                                  <a:pt x="2787" y="13945"/>
                                  <a:pt x="2846" y="13868"/>
                                  <a:pt x="2846" y="13776"/>
                                </a:cubicBezTo>
                                <a:cubicBezTo>
                                  <a:pt x="2846" y="13684"/>
                                  <a:pt x="2787" y="13607"/>
                                  <a:pt x="2717" y="13607"/>
                                </a:cubicBezTo>
                                <a:close/>
                                <a:moveTo>
                                  <a:pt x="3361" y="17859"/>
                                </a:moveTo>
                                <a:cubicBezTo>
                                  <a:pt x="3291" y="17859"/>
                                  <a:pt x="3232" y="17936"/>
                                  <a:pt x="3232" y="18028"/>
                                </a:cubicBezTo>
                                <a:cubicBezTo>
                                  <a:pt x="3232" y="18123"/>
                                  <a:pt x="3291" y="18196"/>
                                  <a:pt x="3361" y="18196"/>
                                </a:cubicBezTo>
                                <a:cubicBezTo>
                                  <a:pt x="3432" y="18196"/>
                                  <a:pt x="3491" y="18119"/>
                                  <a:pt x="3491" y="18028"/>
                                </a:cubicBezTo>
                                <a:cubicBezTo>
                                  <a:pt x="3491" y="17936"/>
                                  <a:pt x="3434" y="17859"/>
                                  <a:pt x="3361" y="17859"/>
                                </a:cubicBezTo>
                                <a:close/>
                                <a:moveTo>
                                  <a:pt x="2717" y="15311"/>
                                </a:moveTo>
                                <a:cubicBezTo>
                                  <a:pt x="2646" y="15311"/>
                                  <a:pt x="2587" y="15388"/>
                                  <a:pt x="2587" y="15479"/>
                                </a:cubicBezTo>
                                <a:cubicBezTo>
                                  <a:pt x="2587" y="15575"/>
                                  <a:pt x="2646" y="15648"/>
                                  <a:pt x="2717" y="15648"/>
                                </a:cubicBezTo>
                                <a:cubicBezTo>
                                  <a:pt x="2787" y="15648"/>
                                  <a:pt x="2846" y="15571"/>
                                  <a:pt x="2846" y="15479"/>
                                </a:cubicBezTo>
                                <a:cubicBezTo>
                                  <a:pt x="2846" y="15384"/>
                                  <a:pt x="2787" y="15311"/>
                                  <a:pt x="2717" y="15311"/>
                                </a:cubicBezTo>
                                <a:close/>
                                <a:moveTo>
                                  <a:pt x="2717" y="11907"/>
                                </a:moveTo>
                                <a:cubicBezTo>
                                  <a:pt x="2646" y="11907"/>
                                  <a:pt x="2587" y="11984"/>
                                  <a:pt x="2587" y="12076"/>
                                </a:cubicBezTo>
                                <a:cubicBezTo>
                                  <a:pt x="2587" y="12171"/>
                                  <a:pt x="2646" y="12245"/>
                                  <a:pt x="2717" y="12245"/>
                                </a:cubicBezTo>
                                <a:cubicBezTo>
                                  <a:pt x="2787" y="12245"/>
                                  <a:pt x="2846" y="12168"/>
                                  <a:pt x="2846" y="12076"/>
                                </a:cubicBezTo>
                                <a:cubicBezTo>
                                  <a:pt x="2846" y="11984"/>
                                  <a:pt x="2787" y="11907"/>
                                  <a:pt x="2717" y="11907"/>
                                </a:cubicBezTo>
                                <a:close/>
                                <a:moveTo>
                                  <a:pt x="2717" y="10207"/>
                                </a:moveTo>
                                <a:cubicBezTo>
                                  <a:pt x="2646" y="10207"/>
                                  <a:pt x="2587" y="10284"/>
                                  <a:pt x="2587" y="10376"/>
                                </a:cubicBezTo>
                                <a:cubicBezTo>
                                  <a:pt x="2587" y="10471"/>
                                  <a:pt x="2646" y="10545"/>
                                  <a:pt x="2717" y="10545"/>
                                </a:cubicBezTo>
                                <a:cubicBezTo>
                                  <a:pt x="2787" y="10545"/>
                                  <a:pt x="2846" y="10468"/>
                                  <a:pt x="2846" y="10376"/>
                                </a:cubicBezTo>
                                <a:cubicBezTo>
                                  <a:pt x="2846" y="10284"/>
                                  <a:pt x="2787" y="10207"/>
                                  <a:pt x="2717" y="10207"/>
                                </a:cubicBezTo>
                                <a:close/>
                                <a:moveTo>
                                  <a:pt x="4009" y="17011"/>
                                </a:moveTo>
                                <a:cubicBezTo>
                                  <a:pt x="3938" y="17011"/>
                                  <a:pt x="3879" y="17088"/>
                                  <a:pt x="3879" y="17179"/>
                                </a:cubicBezTo>
                                <a:cubicBezTo>
                                  <a:pt x="3879" y="17275"/>
                                  <a:pt x="3938" y="17348"/>
                                  <a:pt x="4009" y="17348"/>
                                </a:cubicBezTo>
                                <a:cubicBezTo>
                                  <a:pt x="4079" y="17348"/>
                                  <a:pt x="4138" y="17271"/>
                                  <a:pt x="4138" y="17179"/>
                                </a:cubicBezTo>
                                <a:cubicBezTo>
                                  <a:pt x="4138" y="17088"/>
                                  <a:pt x="4082" y="17011"/>
                                  <a:pt x="4009" y="17011"/>
                                </a:cubicBezTo>
                                <a:close/>
                                <a:moveTo>
                                  <a:pt x="2717" y="17011"/>
                                </a:moveTo>
                                <a:cubicBezTo>
                                  <a:pt x="2646" y="17011"/>
                                  <a:pt x="2587" y="17088"/>
                                  <a:pt x="2587" y="17179"/>
                                </a:cubicBezTo>
                                <a:cubicBezTo>
                                  <a:pt x="2587" y="17275"/>
                                  <a:pt x="2646" y="17348"/>
                                  <a:pt x="2717" y="17348"/>
                                </a:cubicBezTo>
                                <a:cubicBezTo>
                                  <a:pt x="2787" y="17348"/>
                                  <a:pt x="2846" y="17271"/>
                                  <a:pt x="2846" y="17179"/>
                                </a:cubicBezTo>
                                <a:cubicBezTo>
                                  <a:pt x="2846" y="17088"/>
                                  <a:pt x="2787" y="17011"/>
                                  <a:pt x="2717" y="17011"/>
                                </a:cubicBezTo>
                                <a:close/>
                                <a:moveTo>
                                  <a:pt x="2717" y="8507"/>
                                </a:moveTo>
                                <a:cubicBezTo>
                                  <a:pt x="2646" y="8507"/>
                                  <a:pt x="2587" y="8584"/>
                                  <a:pt x="2587" y="8676"/>
                                </a:cubicBezTo>
                                <a:cubicBezTo>
                                  <a:pt x="2587" y="8771"/>
                                  <a:pt x="2646" y="8845"/>
                                  <a:pt x="2717" y="8845"/>
                                </a:cubicBezTo>
                                <a:cubicBezTo>
                                  <a:pt x="2787" y="8845"/>
                                  <a:pt x="2846" y="8768"/>
                                  <a:pt x="2846" y="8676"/>
                                </a:cubicBezTo>
                                <a:cubicBezTo>
                                  <a:pt x="2846" y="8581"/>
                                  <a:pt x="2787" y="8507"/>
                                  <a:pt x="2717" y="8507"/>
                                </a:cubicBezTo>
                                <a:close/>
                                <a:moveTo>
                                  <a:pt x="3361" y="2552"/>
                                </a:moveTo>
                                <a:cubicBezTo>
                                  <a:pt x="3291" y="2552"/>
                                  <a:pt x="3232" y="2629"/>
                                  <a:pt x="3232" y="2721"/>
                                </a:cubicBezTo>
                                <a:cubicBezTo>
                                  <a:pt x="3232" y="2816"/>
                                  <a:pt x="3291" y="2890"/>
                                  <a:pt x="3361" y="2890"/>
                                </a:cubicBezTo>
                                <a:cubicBezTo>
                                  <a:pt x="3432" y="2890"/>
                                  <a:pt x="3491" y="2812"/>
                                  <a:pt x="3491" y="2721"/>
                                </a:cubicBezTo>
                                <a:cubicBezTo>
                                  <a:pt x="3491" y="2629"/>
                                  <a:pt x="3434" y="2552"/>
                                  <a:pt x="3361" y="2552"/>
                                </a:cubicBezTo>
                                <a:close/>
                                <a:moveTo>
                                  <a:pt x="3361" y="852"/>
                                </a:moveTo>
                                <a:cubicBezTo>
                                  <a:pt x="3291" y="852"/>
                                  <a:pt x="3232" y="929"/>
                                  <a:pt x="3232" y="1021"/>
                                </a:cubicBezTo>
                                <a:cubicBezTo>
                                  <a:pt x="3232" y="1116"/>
                                  <a:pt x="3291" y="1190"/>
                                  <a:pt x="3361" y="1190"/>
                                </a:cubicBezTo>
                                <a:cubicBezTo>
                                  <a:pt x="3432" y="1190"/>
                                  <a:pt x="3491" y="1112"/>
                                  <a:pt x="3491" y="1021"/>
                                </a:cubicBezTo>
                                <a:cubicBezTo>
                                  <a:pt x="3491" y="929"/>
                                  <a:pt x="3434" y="852"/>
                                  <a:pt x="3361" y="852"/>
                                </a:cubicBezTo>
                                <a:close/>
                                <a:moveTo>
                                  <a:pt x="3361" y="4252"/>
                                </a:moveTo>
                                <a:cubicBezTo>
                                  <a:pt x="3291" y="4252"/>
                                  <a:pt x="3232" y="4329"/>
                                  <a:pt x="3232" y="4421"/>
                                </a:cubicBezTo>
                                <a:cubicBezTo>
                                  <a:pt x="3232" y="4516"/>
                                  <a:pt x="3291" y="4589"/>
                                  <a:pt x="3361" y="4589"/>
                                </a:cubicBezTo>
                                <a:cubicBezTo>
                                  <a:pt x="3432" y="4589"/>
                                  <a:pt x="3491" y="4512"/>
                                  <a:pt x="3491" y="4421"/>
                                </a:cubicBezTo>
                                <a:cubicBezTo>
                                  <a:pt x="3491" y="4329"/>
                                  <a:pt x="3434" y="4252"/>
                                  <a:pt x="3361" y="4252"/>
                                </a:cubicBezTo>
                                <a:close/>
                                <a:moveTo>
                                  <a:pt x="3361" y="5955"/>
                                </a:moveTo>
                                <a:cubicBezTo>
                                  <a:pt x="3291" y="5955"/>
                                  <a:pt x="3232" y="6032"/>
                                  <a:pt x="3232" y="6124"/>
                                </a:cubicBezTo>
                                <a:cubicBezTo>
                                  <a:pt x="3232" y="6220"/>
                                  <a:pt x="3291" y="6293"/>
                                  <a:pt x="3361" y="6293"/>
                                </a:cubicBezTo>
                                <a:cubicBezTo>
                                  <a:pt x="3432" y="6293"/>
                                  <a:pt x="3491" y="6216"/>
                                  <a:pt x="3491" y="6124"/>
                                </a:cubicBezTo>
                                <a:cubicBezTo>
                                  <a:pt x="3491" y="6029"/>
                                  <a:pt x="3434" y="5955"/>
                                  <a:pt x="3361" y="5955"/>
                                </a:cubicBezTo>
                                <a:close/>
                                <a:moveTo>
                                  <a:pt x="4009" y="20410"/>
                                </a:moveTo>
                                <a:cubicBezTo>
                                  <a:pt x="3938" y="20410"/>
                                  <a:pt x="3879" y="20488"/>
                                  <a:pt x="3879" y="20579"/>
                                </a:cubicBezTo>
                                <a:cubicBezTo>
                                  <a:pt x="3879" y="20675"/>
                                  <a:pt x="3938" y="20748"/>
                                  <a:pt x="4009" y="20748"/>
                                </a:cubicBezTo>
                                <a:cubicBezTo>
                                  <a:pt x="4079" y="20748"/>
                                  <a:pt x="4138" y="20671"/>
                                  <a:pt x="4138" y="20579"/>
                                </a:cubicBezTo>
                                <a:cubicBezTo>
                                  <a:pt x="4138" y="20488"/>
                                  <a:pt x="4082" y="20410"/>
                                  <a:pt x="4009" y="20410"/>
                                </a:cubicBezTo>
                                <a:close/>
                                <a:moveTo>
                                  <a:pt x="4009" y="18710"/>
                                </a:moveTo>
                                <a:cubicBezTo>
                                  <a:pt x="3938" y="18710"/>
                                  <a:pt x="3879" y="18788"/>
                                  <a:pt x="3879" y="18879"/>
                                </a:cubicBezTo>
                                <a:cubicBezTo>
                                  <a:pt x="3879" y="18975"/>
                                  <a:pt x="3938" y="19048"/>
                                  <a:pt x="4009" y="19048"/>
                                </a:cubicBezTo>
                                <a:cubicBezTo>
                                  <a:pt x="4079" y="19048"/>
                                  <a:pt x="4138" y="18971"/>
                                  <a:pt x="4138" y="18879"/>
                                </a:cubicBezTo>
                                <a:cubicBezTo>
                                  <a:pt x="4138" y="18788"/>
                                  <a:pt x="4082" y="18710"/>
                                  <a:pt x="4009" y="18710"/>
                                </a:cubicBezTo>
                                <a:close/>
                                <a:moveTo>
                                  <a:pt x="3361" y="14459"/>
                                </a:moveTo>
                                <a:cubicBezTo>
                                  <a:pt x="3291" y="14459"/>
                                  <a:pt x="3232" y="14536"/>
                                  <a:pt x="3232" y="14628"/>
                                </a:cubicBezTo>
                                <a:cubicBezTo>
                                  <a:pt x="3232" y="14723"/>
                                  <a:pt x="3291" y="14797"/>
                                  <a:pt x="3361" y="14797"/>
                                </a:cubicBezTo>
                                <a:cubicBezTo>
                                  <a:pt x="3432" y="14797"/>
                                  <a:pt x="3491" y="14719"/>
                                  <a:pt x="3491" y="14628"/>
                                </a:cubicBezTo>
                                <a:cubicBezTo>
                                  <a:pt x="3491" y="14536"/>
                                  <a:pt x="3434" y="14459"/>
                                  <a:pt x="3361" y="14459"/>
                                </a:cubicBezTo>
                                <a:close/>
                                <a:moveTo>
                                  <a:pt x="3361" y="12759"/>
                                </a:moveTo>
                                <a:cubicBezTo>
                                  <a:pt x="3291" y="12759"/>
                                  <a:pt x="3232" y="12836"/>
                                  <a:pt x="3232" y="12928"/>
                                </a:cubicBezTo>
                                <a:cubicBezTo>
                                  <a:pt x="3232" y="13023"/>
                                  <a:pt x="3291" y="13097"/>
                                  <a:pt x="3361" y="13097"/>
                                </a:cubicBezTo>
                                <a:cubicBezTo>
                                  <a:pt x="3432" y="13097"/>
                                  <a:pt x="3491" y="13019"/>
                                  <a:pt x="3491" y="12928"/>
                                </a:cubicBezTo>
                                <a:cubicBezTo>
                                  <a:pt x="3491" y="12832"/>
                                  <a:pt x="3434" y="12759"/>
                                  <a:pt x="3361" y="12759"/>
                                </a:cubicBezTo>
                                <a:close/>
                                <a:moveTo>
                                  <a:pt x="3361" y="7655"/>
                                </a:moveTo>
                                <a:cubicBezTo>
                                  <a:pt x="3291" y="7655"/>
                                  <a:pt x="3232" y="7732"/>
                                  <a:pt x="3232" y="7824"/>
                                </a:cubicBezTo>
                                <a:cubicBezTo>
                                  <a:pt x="3232" y="7920"/>
                                  <a:pt x="3291" y="7993"/>
                                  <a:pt x="3361" y="7993"/>
                                </a:cubicBezTo>
                                <a:cubicBezTo>
                                  <a:pt x="3432" y="7993"/>
                                  <a:pt x="3491" y="7916"/>
                                  <a:pt x="3491" y="7824"/>
                                </a:cubicBezTo>
                                <a:cubicBezTo>
                                  <a:pt x="3491" y="7732"/>
                                  <a:pt x="3434" y="7655"/>
                                  <a:pt x="3361" y="7655"/>
                                </a:cubicBezTo>
                                <a:close/>
                                <a:moveTo>
                                  <a:pt x="3361" y="16159"/>
                                </a:moveTo>
                                <a:cubicBezTo>
                                  <a:pt x="3291" y="16159"/>
                                  <a:pt x="3232" y="16236"/>
                                  <a:pt x="3232" y="16328"/>
                                </a:cubicBezTo>
                                <a:cubicBezTo>
                                  <a:pt x="3232" y="16423"/>
                                  <a:pt x="3291" y="16496"/>
                                  <a:pt x="3361" y="16496"/>
                                </a:cubicBezTo>
                                <a:cubicBezTo>
                                  <a:pt x="3432" y="16496"/>
                                  <a:pt x="3491" y="16419"/>
                                  <a:pt x="3491" y="16328"/>
                                </a:cubicBezTo>
                                <a:cubicBezTo>
                                  <a:pt x="3491" y="16236"/>
                                  <a:pt x="3434" y="16159"/>
                                  <a:pt x="3361" y="16159"/>
                                </a:cubicBezTo>
                                <a:close/>
                                <a:moveTo>
                                  <a:pt x="3361" y="9355"/>
                                </a:moveTo>
                                <a:cubicBezTo>
                                  <a:pt x="3291" y="9355"/>
                                  <a:pt x="3232" y="9432"/>
                                  <a:pt x="3232" y="9524"/>
                                </a:cubicBezTo>
                                <a:cubicBezTo>
                                  <a:pt x="3232" y="9620"/>
                                  <a:pt x="3291" y="9693"/>
                                  <a:pt x="3361" y="9693"/>
                                </a:cubicBezTo>
                                <a:cubicBezTo>
                                  <a:pt x="3432" y="9693"/>
                                  <a:pt x="3491" y="9616"/>
                                  <a:pt x="3491" y="9524"/>
                                </a:cubicBezTo>
                                <a:cubicBezTo>
                                  <a:pt x="3491" y="9432"/>
                                  <a:pt x="3434" y="9355"/>
                                  <a:pt x="3361" y="9355"/>
                                </a:cubicBezTo>
                                <a:close/>
                                <a:moveTo>
                                  <a:pt x="3361" y="11055"/>
                                </a:moveTo>
                                <a:cubicBezTo>
                                  <a:pt x="3291" y="11055"/>
                                  <a:pt x="3232" y="11132"/>
                                  <a:pt x="3232" y="11224"/>
                                </a:cubicBezTo>
                                <a:cubicBezTo>
                                  <a:pt x="3232" y="11320"/>
                                  <a:pt x="3291" y="11393"/>
                                  <a:pt x="3361" y="11393"/>
                                </a:cubicBezTo>
                                <a:cubicBezTo>
                                  <a:pt x="3432" y="11393"/>
                                  <a:pt x="3491" y="11316"/>
                                  <a:pt x="3491" y="11224"/>
                                </a:cubicBezTo>
                                <a:cubicBezTo>
                                  <a:pt x="3491" y="11132"/>
                                  <a:pt x="3434" y="11055"/>
                                  <a:pt x="3361" y="11055"/>
                                </a:cubicBezTo>
                                <a:close/>
                                <a:moveTo>
                                  <a:pt x="18883" y="19562"/>
                                </a:moveTo>
                                <a:cubicBezTo>
                                  <a:pt x="18813" y="19562"/>
                                  <a:pt x="18754" y="19639"/>
                                  <a:pt x="18754" y="19731"/>
                                </a:cubicBezTo>
                                <a:cubicBezTo>
                                  <a:pt x="18754" y="19827"/>
                                  <a:pt x="18813" y="19900"/>
                                  <a:pt x="18883" y="19900"/>
                                </a:cubicBezTo>
                                <a:cubicBezTo>
                                  <a:pt x="18954" y="19900"/>
                                  <a:pt x="19013" y="19823"/>
                                  <a:pt x="19013" y="19731"/>
                                </a:cubicBezTo>
                                <a:cubicBezTo>
                                  <a:pt x="19013" y="19639"/>
                                  <a:pt x="18957" y="19562"/>
                                  <a:pt x="18883" y="19562"/>
                                </a:cubicBezTo>
                                <a:close/>
                                <a:moveTo>
                                  <a:pt x="18239" y="15311"/>
                                </a:moveTo>
                                <a:cubicBezTo>
                                  <a:pt x="18168" y="15311"/>
                                  <a:pt x="18109" y="15388"/>
                                  <a:pt x="18109" y="15479"/>
                                </a:cubicBezTo>
                                <a:cubicBezTo>
                                  <a:pt x="18109" y="15575"/>
                                  <a:pt x="18168" y="15648"/>
                                  <a:pt x="18239" y="15648"/>
                                </a:cubicBezTo>
                                <a:cubicBezTo>
                                  <a:pt x="18309" y="15648"/>
                                  <a:pt x="18368" y="15571"/>
                                  <a:pt x="18368" y="15479"/>
                                </a:cubicBezTo>
                                <a:cubicBezTo>
                                  <a:pt x="18368" y="15384"/>
                                  <a:pt x="18309" y="15311"/>
                                  <a:pt x="18239" y="15311"/>
                                </a:cubicBezTo>
                                <a:close/>
                                <a:moveTo>
                                  <a:pt x="18239" y="13607"/>
                                </a:moveTo>
                                <a:cubicBezTo>
                                  <a:pt x="18168" y="13607"/>
                                  <a:pt x="18109" y="13684"/>
                                  <a:pt x="18109" y="13776"/>
                                </a:cubicBezTo>
                                <a:cubicBezTo>
                                  <a:pt x="18109" y="13871"/>
                                  <a:pt x="18168" y="13945"/>
                                  <a:pt x="18239" y="13945"/>
                                </a:cubicBezTo>
                                <a:cubicBezTo>
                                  <a:pt x="18309" y="13945"/>
                                  <a:pt x="18368" y="13868"/>
                                  <a:pt x="18368" y="13776"/>
                                </a:cubicBezTo>
                                <a:cubicBezTo>
                                  <a:pt x="18368" y="13684"/>
                                  <a:pt x="18309" y="13607"/>
                                  <a:pt x="18239" y="13607"/>
                                </a:cubicBezTo>
                                <a:close/>
                                <a:moveTo>
                                  <a:pt x="18239" y="17011"/>
                                </a:moveTo>
                                <a:cubicBezTo>
                                  <a:pt x="18168" y="17011"/>
                                  <a:pt x="18109" y="17088"/>
                                  <a:pt x="18109" y="17179"/>
                                </a:cubicBezTo>
                                <a:cubicBezTo>
                                  <a:pt x="18109" y="17275"/>
                                  <a:pt x="18168" y="17348"/>
                                  <a:pt x="18239" y="17348"/>
                                </a:cubicBezTo>
                                <a:cubicBezTo>
                                  <a:pt x="18309" y="17348"/>
                                  <a:pt x="18368" y="17271"/>
                                  <a:pt x="18368" y="17179"/>
                                </a:cubicBezTo>
                                <a:cubicBezTo>
                                  <a:pt x="18368" y="17088"/>
                                  <a:pt x="18309" y="17011"/>
                                  <a:pt x="18239" y="17011"/>
                                </a:cubicBezTo>
                                <a:close/>
                                <a:moveTo>
                                  <a:pt x="18239" y="10207"/>
                                </a:moveTo>
                                <a:cubicBezTo>
                                  <a:pt x="18168" y="10207"/>
                                  <a:pt x="18109" y="10284"/>
                                  <a:pt x="18109" y="10376"/>
                                </a:cubicBezTo>
                                <a:cubicBezTo>
                                  <a:pt x="18109" y="10471"/>
                                  <a:pt x="18168" y="10545"/>
                                  <a:pt x="18239" y="10545"/>
                                </a:cubicBezTo>
                                <a:cubicBezTo>
                                  <a:pt x="18309" y="10545"/>
                                  <a:pt x="18368" y="10468"/>
                                  <a:pt x="18368" y="10376"/>
                                </a:cubicBezTo>
                                <a:cubicBezTo>
                                  <a:pt x="18368" y="10284"/>
                                  <a:pt x="18309" y="10207"/>
                                  <a:pt x="18239" y="10207"/>
                                </a:cubicBezTo>
                                <a:close/>
                                <a:moveTo>
                                  <a:pt x="18239" y="11907"/>
                                </a:moveTo>
                                <a:cubicBezTo>
                                  <a:pt x="18168" y="11907"/>
                                  <a:pt x="18109" y="11984"/>
                                  <a:pt x="18109" y="12076"/>
                                </a:cubicBezTo>
                                <a:cubicBezTo>
                                  <a:pt x="18109" y="12171"/>
                                  <a:pt x="18168" y="12245"/>
                                  <a:pt x="18239" y="12245"/>
                                </a:cubicBezTo>
                                <a:cubicBezTo>
                                  <a:pt x="18309" y="12245"/>
                                  <a:pt x="18368" y="12168"/>
                                  <a:pt x="18368" y="12076"/>
                                </a:cubicBezTo>
                                <a:cubicBezTo>
                                  <a:pt x="18368" y="11984"/>
                                  <a:pt x="18309" y="11907"/>
                                  <a:pt x="18239" y="11907"/>
                                </a:cubicBezTo>
                                <a:close/>
                                <a:moveTo>
                                  <a:pt x="18239" y="18710"/>
                                </a:moveTo>
                                <a:cubicBezTo>
                                  <a:pt x="18168" y="18710"/>
                                  <a:pt x="18109" y="18788"/>
                                  <a:pt x="18109" y="18879"/>
                                </a:cubicBezTo>
                                <a:cubicBezTo>
                                  <a:pt x="18109" y="18975"/>
                                  <a:pt x="18168" y="19048"/>
                                  <a:pt x="18239" y="19048"/>
                                </a:cubicBezTo>
                                <a:cubicBezTo>
                                  <a:pt x="18309" y="19048"/>
                                  <a:pt x="18368" y="18971"/>
                                  <a:pt x="18368" y="18879"/>
                                </a:cubicBezTo>
                                <a:cubicBezTo>
                                  <a:pt x="18368" y="18788"/>
                                  <a:pt x="18309" y="18710"/>
                                  <a:pt x="18239" y="18710"/>
                                </a:cubicBezTo>
                                <a:close/>
                                <a:moveTo>
                                  <a:pt x="17591" y="4252"/>
                                </a:moveTo>
                                <a:cubicBezTo>
                                  <a:pt x="17521" y="4252"/>
                                  <a:pt x="17462" y="4329"/>
                                  <a:pt x="17462" y="4421"/>
                                </a:cubicBezTo>
                                <a:cubicBezTo>
                                  <a:pt x="17462" y="4516"/>
                                  <a:pt x="17521" y="4589"/>
                                  <a:pt x="17591" y="4589"/>
                                </a:cubicBezTo>
                                <a:cubicBezTo>
                                  <a:pt x="17662" y="4589"/>
                                  <a:pt x="17721" y="4512"/>
                                  <a:pt x="17721" y="4421"/>
                                </a:cubicBezTo>
                                <a:cubicBezTo>
                                  <a:pt x="17721" y="4329"/>
                                  <a:pt x="17662" y="4252"/>
                                  <a:pt x="17591" y="4252"/>
                                </a:cubicBezTo>
                                <a:close/>
                                <a:moveTo>
                                  <a:pt x="18239" y="8507"/>
                                </a:moveTo>
                                <a:cubicBezTo>
                                  <a:pt x="18168" y="8507"/>
                                  <a:pt x="18109" y="8584"/>
                                  <a:pt x="18109" y="8676"/>
                                </a:cubicBezTo>
                                <a:cubicBezTo>
                                  <a:pt x="18109" y="8771"/>
                                  <a:pt x="18168" y="8845"/>
                                  <a:pt x="18239" y="8845"/>
                                </a:cubicBezTo>
                                <a:cubicBezTo>
                                  <a:pt x="18309" y="8845"/>
                                  <a:pt x="18368" y="8768"/>
                                  <a:pt x="18368" y="8676"/>
                                </a:cubicBezTo>
                                <a:cubicBezTo>
                                  <a:pt x="18368" y="8581"/>
                                  <a:pt x="18309" y="8507"/>
                                  <a:pt x="18239" y="8507"/>
                                </a:cubicBezTo>
                                <a:close/>
                                <a:moveTo>
                                  <a:pt x="17591" y="5955"/>
                                </a:moveTo>
                                <a:cubicBezTo>
                                  <a:pt x="17521" y="5955"/>
                                  <a:pt x="17462" y="6032"/>
                                  <a:pt x="17462" y="6124"/>
                                </a:cubicBezTo>
                                <a:cubicBezTo>
                                  <a:pt x="17462" y="6220"/>
                                  <a:pt x="17521" y="6293"/>
                                  <a:pt x="17591" y="6293"/>
                                </a:cubicBezTo>
                                <a:cubicBezTo>
                                  <a:pt x="17662" y="6293"/>
                                  <a:pt x="17721" y="6216"/>
                                  <a:pt x="17721" y="6124"/>
                                </a:cubicBezTo>
                                <a:cubicBezTo>
                                  <a:pt x="17721" y="6029"/>
                                  <a:pt x="17662" y="5955"/>
                                  <a:pt x="17591" y="5955"/>
                                </a:cubicBezTo>
                                <a:close/>
                                <a:moveTo>
                                  <a:pt x="18239" y="20410"/>
                                </a:moveTo>
                                <a:cubicBezTo>
                                  <a:pt x="18168" y="20410"/>
                                  <a:pt x="18109" y="20488"/>
                                  <a:pt x="18109" y="20579"/>
                                </a:cubicBezTo>
                                <a:cubicBezTo>
                                  <a:pt x="18109" y="20675"/>
                                  <a:pt x="18168" y="20748"/>
                                  <a:pt x="18239" y="20748"/>
                                </a:cubicBezTo>
                                <a:cubicBezTo>
                                  <a:pt x="18309" y="20748"/>
                                  <a:pt x="18368" y="20671"/>
                                  <a:pt x="18368" y="20579"/>
                                </a:cubicBezTo>
                                <a:cubicBezTo>
                                  <a:pt x="18368" y="20488"/>
                                  <a:pt x="18309" y="20410"/>
                                  <a:pt x="18239" y="20410"/>
                                </a:cubicBezTo>
                                <a:close/>
                                <a:moveTo>
                                  <a:pt x="17591" y="7655"/>
                                </a:moveTo>
                                <a:cubicBezTo>
                                  <a:pt x="17521" y="7655"/>
                                  <a:pt x="17462" y="7732"/>
                                  <a:pt x="17462" y="7824"/>
                                </a:cubicBezTo>
                                <a:cubicBezTo>
                                  <a:pt x="17462" y="7920"/>
                                  <a:pt x="17521" y="7993"/>
                                  <a:pt x="17591" y="7993"/>
                                </a:cubicBezTo>
                                <a:cubicBezTo>
                                  <a:pt x="17662" y="7993"/>
                                  <a:pt x="17721" y="7916"/>
                                  <a:pt x="17721" y="7824"/>
                                </a:cubicBezTo>
                                <a:cubicBezTo>
                                  <a:pt x="17721" y="7732"/>
                                  <a:pt x="17662" y="7655"/>
                                  <a:pt x="17591" y="7655"/>
                                </a:cubicBezTo>
                                <a:close/>
                                <a:moveTo>
                                  <a:pt x="17591" y="2552"/>
                                </a:moveTo>
                                <a:cubicBezTo>
                                  <a:pt x="17521" y="2552"/>
                                  <a:pt x="17462" y="2629"/>
                                  <a:pt x="17462" y="2721"/>
                                </a:cubicBezTo>
                                <a:cubicBezTo>
                                  <a:pt x="17462" y="2816"/>
                                  <a:pt x="17521" y="2890"/>
                                  <a:pt x="17591" y="2890"/>
                                </a:cubicBezTo>
                                <a:cubicBezTo>
                                  <a:pt x="17662" y="2890"/>
                                  <a:pt x="17721" y="2812"/>
                                  <a:pt x="17721" y="2721"/>
                                </a:cubicBezTo>
                                <a:cubicBezTo>
                                  <a:pt x="17721" y="2629"/>
                                  <a:pt x="17662" y="2552"/>
                                  <a:pt x="17591" y="2552"/>
                                </a:cubicBezTo>
                                <a:close/>
                                <a:moveTo>
                                  <a:pt x="17591" y="852"/>
                                </a:moveTo>
                                <a:cubicBezTo>
                                  <a:pt x="17521" y="852"/>
                                  <a:pt x="17462" y="929"/>
                                  <a:pt x="17462" y="1021"/>
                                </a:cubicBezTo>
                                <a:cubicBezTo>
                                  <a:pt x="17462" y="1116"/>
                                  <a:pt x="17521" y="1190"/>
                                  <a:pt x="17591" y="1190"/>
                                </a:cubicBezTo>
                                <a:cubicBezTo>
                                  <a:pt x="17662" y="1190"/>
                                  <a:pt x="17721" y="1112"/>
                                  <a:pt x="17721" y="1021"/>
                                </a:cubicBezTo>
                                <a:cubicBezTo>
                                  <a:pt x="17721" y="929"/>
                                  <a:pt x="17662" y="852"/>
                                  <a:pt x="17591" y="852"/>
                                </a:cubicBezTo>
                                <a:close/>
                                <a:moveTo>
                                  <a:pt x="18239" y="3404"/>
                                </a:moveTo>
                                <a:cubicBezTo>
                                  <a:pt x="18168" y="3404"/>
                                  <a:pt x="18109" y="3481"/>
                                  <a:pt x="18109" y="3572"/>
                                </a:cubicBezTo>
                                <a:cubicBezTo>
                                  <a:pt x="18109" y="3668"/>
                                  <a:pt x="18168" y="3741"/>
                                  <a:pt x="18239" y="3741"/>
                                </a:cubicBezTo>
                                <a:cubicBezTo>
                                  <a:pt x="18309" y="3741"/>
                                  <a:pt x="18368" y="3664"/>
                                  <a:pt x="18368" y="3572"/>
                                </a:cubicBezTo>
                                <a:cubicBezTo>
                                  <a:pt x="18368" y="3481"/>
                                  <a:pt x="18309" y="3404"/>
                                  <a:pt x="18239" y="3404"/>
                                </a:cubicBezTo>
                                <a:close/>
                                <a:moveTo>
                                  <a:pt x="18883" y="12759"/>
                                </a:moveTo>
                                <a:cubicBezTo>
                                  <a:pt x="18813" y="12759"/>
                                  <a:pt x="18754" y="12836"/>
                                  <a:pt x="18754" y="12928"/>
                                </a:cubicBezTo>
                                <a:cubicBezTo>
                                  <a:pt x="18754" y="13023"/>
                                  <a:pt x="18813" y="13097"/>
                                  <a:pt x="18883" y="13097"/>
                                </a:cubicBezTo>
                                <a:cubicBezTo>
                                  <a:pt x="18954" y="13097"/>
                                  <a:pt x="19013" y="13019"/>
                                  <a:pt x="19013" y="12928"/>
                                </a:cubicBezTo>
                                <a:cubicBezTo>
                                  <a:pt x="19013" y="12832"/>
                                  <a:pt x="18957" y="12759"/>
                                  <a:pt x="18883" y="12759"/>
                                </a:cubicBezTo>
                                <a:close/>
                                <a:moveTo>
                                  <a:pt x="18239" y="6803"/>
                                </a:moveTo>
                                <a:cubicBezTo>
                                  <a:pt x="18168" y="6803"/>
                                  <a:pt x="18109" y="6881"/>
                                  <a:pt x="18109" y="6972"/>
                                </a:cubicBezTo>
                                <a:cubicBezTo>
                                  <a:pt x="18109" y="7068"/>
                                  <a:pt x="18168" y="7141"/>
                                  <a:pt x="18239" y="7141"/>
                                </a:cubicBezTo>
                                <a:cubicBezTo>
                                  <a:pt x="18309" y="7141"/>
                                  <a:pt x="18368" y="7064"/>
                                  <a:pt x="18368" y="6972"/>
                                </a:cubicBezTo>
                                <a:cubicBezTo>
                                  <a:pt x="18368" y="6881"/>
                                  <a:pt x="18309" y="6803"/>
                                  <a:pt x="18239" y="6803"/>
                                </a:cubicBezTo>
                                <a:close/>
                                <a:moveTo>
                                  <a:pt x="18883" y="11055"/>
                                </a:moveTo>
                                <a:cubicBezTo>
                                  <a:pt x="18813" y="11055"/>
                                  <a:pt x="18754" y="11132"/>
                                  <a:pt x="18754" y="11224"/>
                                </a:cubicBezTo>
                                <a:cubicBezTo>
                                  <a:pt x="18754" y="11320"/>
                                  <a:pt x="18813" y="11393"/>
                                  <a:pt x="18883" y="11393"/>
                                </a:cubicBezTo>
                                <a:cubicBezTo>
                                  <a:pt x="18954" y="11393"/>
                                  <a:pt x="19013" y="11316"/>
                                  <a:pt x="19013" y="11224"/>
                                </a:cubicBezTo>
                                <a:cubicBezTo>
                                  <a:pt x="19013" y="11132"/>
                                  <a:pt x="18957" y="11055"/>
                                  <a:pt x="18883" y="11055"/>
                                </a:cubicBezTo>
                                <a:close/>
                                <a:moveTo>
                                  <a:pt x="18883" y="14459"/>
                                </a:moveTo>
                                <a:cubicBezTo>
                                  <a:pt x="18813" y="14459"/>
                                  <a:pt x="18754" y="14536"/>
                                  <a:pt x="18754" y="14628"/>
                                </a:cubicBezTo>
                                <a:cubicBezTo>
                                  <a:pt x="18754" y="14723"/>
                                  <a:pt x="18813" y="14797"/>
                                  <a:pt x="18883" y="14797"/>
                                </a:cubicBezTo>
                                <a:cubicBezTo>
                                  <a:pt x="18954" y="14797"/>
                                  <a:pt x="19013" y="14719"/>
                                  <a:pt x="19013" y="14628"/>
                                </a:cubicBezTo>
                                <a:cubicBezTo>
                                  <a:pt x="19013" y="14536"/>
                                  <a:pt x="18957" y="14459"/>
                                  <a:pt x="18883" y="14459"/>
                                </a:cubicBezTo>
                                <a:close/>
                                <a:moveTo>
                                  <a:pt x="18883" y="7655"/>
                                </a:moveTo>
                                <a:cubicBezTo>
                                  <a:pt x="18813" y="7655"/>
                                  <a:pt x="18754" y="7732"/>
                                  <a:pt x="18754" y="7824"/>
                                </a:cubicBezTo>
                                <a:cubicBezTo>
                                  <a:pt x="18754" y="7920"/>
                                  <a:pt x="18813" y="7993"/>
                                  <a:pt x="18883" y="7993"/>
                                </a:cubicBezTo>
                                <a:cubicBezTo>
                                  <a:pt x="18954" y="7993"/>
                                  <a:pt x="19013" y="7916"/>
                                  <a:pt x="19013" y="7824"/>
                                </a:cubicBezTo>
                                <a:cubicBezTo>
                                  <a:pt x="19013" y="7732"/>
                                  <a:pt x="18957" y="7655"/>
                                  <a:pt x="18883" y="7655"/>
                                </a:cubicBezTo>
                                <a:close/>
                                <a:moveTo>
                                  <a:pt x="18883" y="9355"/>
                                </a:moveTo>
                                <a:cubicBezTo>
                                  <a:pt x="18813" y="9355"/>
                                  <a:pt x="18754" y="9432"/>
                                  <a:pt x="18754" y="9524"/>
                                </a:cubicBezTo>
                                <a:cubicBezTo>
                                  <a:pt x="18754" y="9620"/>
                                  <a:pt x="18813" y="9693"/>
                                  <a:pt x="18883" y="9693"/>
                                </a:cubicBezTo>
                                <a:cubicBezTo>
                                  <a:pt x="18954" y="9693"/>
                                  <a:pt x="19013" y="9616"/>
                                  <a:pt x="19013" y="9524"/>
                                </a:cubicBezTo>
                                <a:cubicBezTo>
                                  <a:pt x="19013" y="9432"/>
                                  <a:pt x="18957" y="9355"/>
                                  <a:pt x="18883" y="9355"/>
                                </a:cubicBezTo>
                                <a:close/>
                                <a:moveTo>
                                  <a:pt x="18883" y="16159"/>
                                </a:moveTo>
                                <a:cubicBezTo>
                                  <a:pt x="18813" y="16159"/>
                                  <a:pt x="18754" y="16236"/>
                                  <a:pt x="18754" y="16328"/>
                                </a:cubicBezTo>
                                <a:cubicBezTo>
                                  <a:pt x="18754" y="16423"/>
                                  <a:pt x="18813" y="16496"/>
                                  <a:pt x="18883" y="16496"/>
                                </a:cubicBezTo>
                                <a:cubicBezTo>
                                  <a:pt x="18954" y="16496"/>
                                  <a:pt x="19013" y="16419"/>
                                  <a:pt x="19013" y="16328"/>
                                </a:cubicBezTo>
                                <a:cubicBezTo>
                                  <a:pt x="19013" y="16236"/>
                                  <a:pt x="18957" y="16159"/>
                                  <a:pt x="18883" y="16159"/>
                                </a:cubicBezTo>
                                <a:close/>
                                <a:moveTo>
                                  <a:pt x="17591" y="9355"/>
                                </a:moveTo>
                                <a:cubicBezTo>
                                  <a:pt x="17521" y="9355"/>
                                  <a:pt x="17462" y="9432"/>
                                  <a:pt x="17462" y="9524"/>
                                </a:cubicBezTo>
                                <a:cubicBezTo>
                                  <a:pt x="17462" y="9620"/>
                                  <a:pt x="17521" y="9693"/>
                                  <a:pt x="17591" y="9693"/>
                                </a:cubicBezTo>
                                <a:cubicBezTo>
                                  <a:pt x="17662" y="9693"/>
                                  <a:pt x="17721" y="9616"/>
                                  <a:pt x="17721" y="9524"/>
                                </a:cubicBezTo>
                                <a:cubicBezTo>
                                  <a:pt x="17721" y="9432"/>
                                  <a:pt x="17662" y="9355"/>
                                  <a:pt x="17591" y="9355"/>
                                </a:cubicBezTo>
                                <a:close/>
                                <a:moveTo>
                                  <a:pt x="18239" y="5104"/>
                                </a:moveTo>
                                <a:cubicBezTo>
                                  <a:pt x="18168" y="5104"/>
                                  <a:pt x="18109" y="5181"/>
                                  <a:pt x="18109" y="5272"/>
                                </a:cubicBezTo>
                                <a:cubicBezTo>
                                  <a:pt x="18109" y="5368"/>
                                  <a:pt x="18168" y="5441"/>
                                  <a:pt x="18239" y="5441"/>
                                </a:cubicBezTo>
                                <a:cubicBezTo>
                                  <a:pt x="18309" y="5441"/>
                                  <a:pt x="18368" y="5364"/>
                                  <a:pt x="18368" y="5272"/>
                                </a:cubicBezTo>
                                <a:cubicBezTo>
                                  <a:pt x="18368" y="5181"/>
                                  <a:pt x="18309" y="5104"/>
                                  <a:pt x="18239" y="5104"/>
                                </a:cubicBezTo>
                                <a:close/>
                                <a:moveTo>
                                  <a:pt x="18239" y="1704"/>
                                </a:moveTo>
                                <a:cubicBezTo>
                                  <a:pt x="18168" y="1704"/>
                                  <a:pt x="18109" y="1781"/>
                                  <a:pt x="18109" y="1873"/>
                                </a:cubicBezTo>
                                <a:cubicBezTo>
                                  <a:pt x="18109" y="1968"/>
                                  <a:pt x="18168" y="2041"/>
                                  <a:pt x="18239" y="2041"/>
                                </a:cubicBezTo>
                                <a:cubicBezTo>
                                  <a:pt x="18309" y="2041"/>
                                  <a:pt x="18368" y="1964"/>
                                  <a:pt x="18368" y="1873"/>
                                </a:cubicBezTo>
                                <a:cubicBezTo>
                                  <a:pt x="18368" y="1777"/>
                                  <a:pt x="18309" y="1704"/>
                                  <a:pt x="18239" y="1704"/>
                                </a:cubicBezTo>
                                <a:close/>
                                <a:moveTo>
                                  <a:pt x="18883" y="21262"/>
                                </a:moveTo>
                                <a:cubicBezTo>
                                  <a:pt x="18813" y="21262"/>
                                  <a:pt x="18754" y="21339"/>
                                  <a:pt x="18754" y="21431"/>
                                </a:cubicBezTo>
                                <a:cubicBezTo>
                                  <a:pt x="18754" y="21527"/>
                                  <a:pt x="18813" y="21600"/>
                                  <a:pt x="18883" y="21600"/>
                                </a:cubicBezTo>
                                <a:cubicBezTo>
                                  <a:pt x="18954" y="21600"/>
                                  <a:pt x="19013" y="21523"/>
                                  <a:pt x="19013" y="21431"/>
                                </a:cubicBezTo>
                                <a:cubicBezTo>
                                  <a:pt x="19013" y="21339"/>
                                  <a:pt x="18957" y="21262"/>
                                  <a:pt x="18883" y="21262"/>
                                </a:cubicBezTo>
                                <a:close/>
                                <a:moveTo>
                                  <a:pt x="18239" y="0"/>
                                </a:moveTo>
                                <a:cubicBezTo>
                                  <a:pt x="18168" y="0"/>
                                  <a:pt x="18109" y="77"/>
                                  <a:pt x="18109" y="169"/>
                                </a:cubicBezTo>
                                <a:cubicBezTo>
                                  <a:pt x="18109" y="264"/>
                                  <a:pt x="18168" y="338"/>
                                  <a:pt x="18239" y="338"/>
                                </a:cubicBezTo>
                                <a:cubicBezTo>
                                  <a:pt x="18309" y="338"/>
                                  <a:pt x="18368" y="261"/>
                                  <a:pt x="18368" y="169"/>
                                </a:cubicBezTo>
                                <a:cubicBezTo>
                                  <a:pt x="18368" y="77"/>
                                  <a:pt x="18309" y="0"/>
                                  <a:pt x="18239" y="0"/>
                                </a:cubicBezTo>
                                <a:close/>
                                <a:moveTo>
                                  <a:pt x="18883" y="17859"/>
                                </a:moveTo>
                                <a:cubicBezTo>
                                  <a:pt x="18813" y="17859"/>
                                  <a:pt x="18754" y="17936"/>
                                  <a:pt x="18754" y="18028"/>
                                </a:cubicBezTo>
                                <a:cubicBezTo>
                                  <a:pt x="18754" y="18123"/>
                                  <a:pt x="18813" y="18196"/>
                                  <a:pt x="18883" y="18196"/>
                                </a:cubicBezTo>
                                <a:cubicBezTo>
                                  <a:pt x="18954" y="18196"/>
                                  <a:pt x="19013" y="18119"/>
                                  <a:pt x="19013" y="18028"/>
                                </a:cubicBezTo>
                                <a:cubicBezTo>
                                  <a:pt x="19013" y="17936"/>
                                  <a:pt x="18957" y="17859"/>
                                  <a:pt x="18883" y="17859"/>
                                </a:cubicBezTo>
                                <a:close/>
                                <a:moveTo>
                                  <a:pt x="16944" y="6803"/>
                                </a:moveTo>
                                <a:cubicBezTo>
                                  <a:pt x="16874" y="6803"/>
                                  <a:pt x="16814" y="6881"/>
                                  <a:pt x="16814" y="6972"/>
                                </a:cubicBezTo>
                                <a:cubicBezTo>
                                  <a:pt x="16814" y="7068"/>
                                  <a:pt x="16874" y="7141"/>
                                  <a:pt x="16944" y="7141"/>
                                </a:cubicBezTo>
                                <a:cubicBezTo>
                                  <a:pt x="17014" y="7141"/>
                                  <a:pt x="17073" y="7064"/>
                                  <a:pt x="17073" y="6972"/>
                                </a:cubicBezTo>
                                <a:cubicBezTo>
                                  <a:pt x="17073" y="6881"/>
                                  <a:pt x="17014" y="6803"/>
                                  <a:pt x="16944" y="6803"/>
                                </a:cubicBezTo>
                                <a:close/>
                                <a:moveTo>
                                  <a:pt x="16944" y="18710"/>
                                </a:moveTo>
                                <a:cubicBezTo>
                                  <a:pt x="16874" y="18710"/>
                                  <a:pt x="16814" y="18788"/>
                                  <a:pt x="16814" y="18879"/>
                                </a:cubicBezTo>
                                <a:cubicBezTo>
                                  <a:pt x="16814" y="18975"/>
                                  <a:pt x="16874" y="19048"/>
                                  <a:pt x="16944" y="19048"/>
                                </a:cubicBezTo>
                                <a:cubicBezTo>
                                  <a:pt x="17014" y="19048"/>
                                  <a:pt x="17073" y="18971"/>
                                  <a:pt x="17073" y="18879"/>
                                </a:cubicBezTo>
                                <a:cubicBezTo>
                                  <a:pt x="17073" y="18788"/>
                                  <a:pt x="17014" y="18710"/>
                                  <a:pt x="16944" y="18710"/>
                                </a:cubicBezTo>
                                <a:close/>
                                <a:moveTo>
                                  <a:pt x="16944" y="17011"/>
                                </a:moveTo>
                                <a:cubicBezTo>
                                  <a:pt x="16874" y="17011"/>
                                  <a:pt x="16814" y="17088"/>
                                  <a:pt x="16814" y="17179"/>
                                </a:cubicBezTo>
                                <a:cubicBezTo>
                                  <a:pt x="16814" y="17275"/>
                                  <a:pt x="16874" y="17348"/>
                                  <a:pt x="16944" y="17348"/>
                                </a:cubicBezTo>
                                <a:cubicBezTo>
                                  <a:pt x="17014" y="17348"/>
                                  <a:pt x="17073" y="17271"/>
                                  <a:pt x="17073" y="17179"/>
                                </a:cubicBezTo>
                                <a:cubicBezTo>
                                  <a:pt x="17073" y="17088"/>
                                  <a:pt x="17014" y="17011"/>
                                  <a:pt x="16944" y="17011"/>
                                </a:cubicBezTo>
                                <a:close/>
                                <a:moveTo>
                                  <a:pt x="16944" y="20410"/>
                                </a:moveTo>
                                <a:cubicBezTo>
                                  <a:pt x="16874" y="20410"/>
                                  <a:pt x="16814" y="20488"/>
                                  <a:pt x="16814" y="20579"/>
                                </a:cubicBezTo>
                                <a:cubicBezTo>
                                  <a:pt x="16814" y="20675"/>
                                  <a:pt x="16874" y="20748"/>
                                  <a:pt x="16944" y="20748"/>
                                </a:cubicBezTo>
                                <a:cubicBezTo>
                                  <a:pt x="17014" y="20748"/>
                                  <a:pt x="17073" y="20671"/>
                                  <a:pt x="17073" y="20579"/>
                                </a:cubicBezTo>
                                <a:cubicBezTo>
                                  <a:pt x="17073" y="20488"/>
                                  <a:pt x="17014" y="20410"/>
                                  <a:pt x="16944" y="20410"/>
                                </a:cubicBezTo>
                                <a:close/>
                                <a:moveTo>
                                  <a:pt x="16296" y="852"/>
                                </a:moveTo>
                                <a:cubicBezTo>
                                  <a:pt x="16226" y="852"/>
                                  <a:pt x="16167" y="929"/>
                                  <a:pt x="16167" y="1021"/>
                                </a:cubicBezTo>
                                <a:cubicBezTo>
                                  <a:pt x="16167" y="1116"/>
                                  <a:pt x="16226" y="1190"/>
                                  <a:pt x="16296" y="1190"/>
                                </a:cubicBezTo>
                                <a:cubicBezTo>
                                  <a:pt x="16367" y="1190"/>
                                  <a:pt x="16426" y="1112"/>
                                  <a:pt x="16426" y="1021"/>
                                </a:cubicBezTo>
                                <a:cubicBezTo>
                                  <a:pt x="16426" y="929"/>
                                  <a:pt x="16370" y="852"/>
                                  <a:pt x="16296" y="852"/>
                                </a:cubicBezTo>
                                <a:close/>
                                <a:moveTo>
                                  <a:pt x="16944" y="13607"/>
                                </a:moveTo>
                                <a:cubicBezTo>
                                  <a:pt x="16874" y="13607"/>
                                  <a:pt x="16814" y="13684"/>
                                  <a:pt x="16814" y="13776"/>
                                </a:cubicBezTo>
                                <a:cubicBezTo>
                                  <a:pt x="16814" y="13871"/>
                                  <a:pt x="16874" y="13945"/>
                                  <a:pt x="16944" y="13945"/>
                                </a:cubicBezTo>
                                <a:cubicBezTo>
                                  <a:pt x="17014" y="13945"/>
                                  <a:pt x="17073" y="13868"/>
                                  <a:pt x="17073" y="13776"/>
                                </a:cubicBezTo>
                                <a:cubicBezTo>
                                  <a:pt x="17073" y="13684"/>
                                  <a:pt x="17014" y="13607"/>
                                  <a:pt x="16944" y="13607"/>
                                </a:cubicBezTo>
                                <a:close/>
                                <a:moveTo>
                                  <a:pt x="16944" y="15311"/>
                                </a:moveTo>
                                <a:cubicBezTo>
                                  <a:pt x="16874" y="15311"/>
                                  <a:pt x="16814" y="15388"/>
                                  <a:pt x="16814" y="15479"/>
                                </a:cubicBezTo>
                                <a:cubicBezTo>
                                  <a:pt x="16814" y="15575"/>
                                  <a:pt x="16874" y="15648"/>
                                  <a:pt x="16944" y="15648"/>
                                </a:cubicBezTo>
                                <a:cubicBezTo>
                                  <a:pt x="17014" y="15648"/>
                                  <a:pt x="17073" y="15571"/>
                                  <a:pt x="17073" y="15479"/>
                                </a:cubicBezTo>
                                <a:cubicBezTo>
                                  <a:pt x="17073" y="15384"/>
                                  <a:pt x="17014" y="15311"/>
                                  <a:pt x="16944" y="15311"/>
                                </a:cubicBezTo>
                                <a:close/>
                                <a:moveTo>
                                  <a:pt x="16296" y="11055"/>
                                </a:moveTo>
                                <a:cubicBezTo>
                                  <a:pt x="16226" y="11055"/>
                                  <a:pt x="16167" y="11132"/>
                                  <a:pt x="16167" y="11224"/>
                                </a:cubicBezTo>
                                <a:cubicBezTo>
                                  <a:pt x="16167" y="11320"/>
                                  <a:pt x="16226" y="11393"/>
                                  <a:pt x="16296" y="11393"/>
                                </a:cubicBezTo>
                                <a:cubicBezTo>
                                  <a:pt x="16367" y="11393"/>
                                  <a:pt x="16426" y="11316"/>
                                  <a:pt x="16426" y="11224"/>
                                </a:cubicBezTo>
                                <a:cubicBezTo>
                                  <a:pt x="16426" y="11132"/>
                                  <a:pt x="16370" y="11055"/>
                                  <a:pt x="16296" y="11055"/>
                                </a:cubicBezTo>
                                <a:close/>
                                <a:moveTo>
                                  <a:pt x="16296" y="9355"/>
                                </a:moveTo>
                                <a:cubicBezTo>
                                  <a:pt x="16226" y="9355"/>
                                  <a:pt x="16167" y="9432"/>
                                  <a:pt x="16167" y="9524"/>
                                </a:cubicBezTo>
                                <a:cubicBezTo>
                                  <a:pt x="16167" y="9620"/>
                                  <a:pt x="16226" y="9693"/>
                                  <a:pt x="16296" y="9693"/>
                                </a:cubicBezTo>
                                <a:cubicBezTo>
                                  <a:pt x="16367" y="9693"/>
                                  <a:pt x="16426" y="9616"/>
                                  <a:pt x="16426" y="9524"/>
                                </a:cubicBezTo>
                                <a:cubicBezTo>
                                  <a:pt x="16426" y="9432"/>
                                  <a:pt x="16370" y="9355"/>
                                  <a:pt x="16296" y="9355"/>
                                </a:cubicBezTo>
                                <a:close/>
                                <a:moveTo>
                                  <a:pt x="16296" y="7655"/>
                                </a:moveTo>
                                <a:cubicBezTo>
                                  <a:pt x="16226" y="7655"/>
                                  <a:pt x="16167" y="7732"/>
                                  <a:pt x="16167" y="7824"/>
                                </a:cubicBezTo>
                                <a:cubicBezTo>
                                  <a:pt x="16167" y="7920"/>
                                  <a:pt x="16226" y="7993"/>
                                  <a:pt x="16296" y="7993"/>
                                </a:cubicBezTo>
                                <a:cubicBezTo>
                                  <a:pt x="16367" y="7993"/>
                                  <a:pt x="16426" y="7916"/>
                                  <a:pt x="16426" y="7824"/>
                                </a:cubicBezTo>
                                <a:cubicBezTo>
                                  <a:pt x="16426" y="7732"/>
                                  <a:pt x="16370" y="7655"/>
                                  <a:pt x="16296" y="7655"/>
                                </a:cubicBezTo>
                                <a:close/>
                                <a:moveTo>
                                  <a:pt x="16944" y="11907"/>
                                </a:moveTo>
                                <a:cubicBezTo>
                                  <a:pt x="16874" y="11907"/>
                                  <a:pt x="16814" y="11984"/>
                                  <a:pt x="16814" y="12076"/>
                                </a:cubicBezTo>
                                <a:cubicBezTo>
                                  <a:pt x="16814" y="12171"/>
                                  <a:pt x="16874" y="12245"/>
                                  <a:pt x="16944" y="12245"/>
                                </a:cubicBezTo>
                                <a:cubicBezTo>
                                  <a:pt x="17014" y="12245"/>
                                  <a:pt x="17073" y="12168"/>
                                  <a:pt x="17073" y="12076"/>
                                </a:cubicBezTo>
                                <a:cubicBezTo>
                                  <a:pt x="17073" y="11984"/>
                                  <a:pt x="17014" y="11907"/>
                                  <a:pt x="16944" y="11907"/>
                                </a:cubicBezTo>
                                <a:close/>
                                <a:moveTo>
                                  <a:pt x="16296" y="2552"/>
                                </a:moveTo>
                                <a:cubicBezTo>
                                  <a:pt x="16226" y="2552"/>
                                  <a:pt x="16167" y="2629"/>
                                  <a:pt x="16167" y="2721"/>
                                </a:cubicBezTo>
                                <a:cubicBezTo>
                                  <a:pt x="16167" y="2816"/>
                                  <a:pt x="16226" y="2890"/>
                                  <a:pt x="16296" y="2890"/>
                                </a:cubicBezTo>
                                <a:cubicBezTo>
                                  <a:pt x="16367" y="2890"/>
                                  <a:pt x="16426" y="2812"/>
                                  <a:pt x="16426" y="2721"/>
                                </a:cubicBezTo>
                                <a:cubicBezTo>
                                  <a:pt x="16426" y="2629"/>
                                  <a:pt x="16370" y="2552"/>
                                  <a:pt x="16296" y="2552"/>
                                </a:cubicBezTo>
                                <a:close/>
                                <a:moveTo>
                                  <a:pt x="16296" y="4252"/>
                                </a:moveTo>
                                <a:cubicBezTo>
                                  <a:pt x="16226" y="4252"/>
                                  <a:pt x="16167" y="4329"/>
                                  <a:pt x="16167" y="4421"/>
                                </a:cubicBezTo>
                                <a:cubicBezTo>
                                  <a:pt x="16167" y="4516"/>
                                  <a:pt x="16226" y="4589"/>
                                  <a:pt x="16296" y="4589"/>
                                </a:cubicBezTo>
                                <a:cubicBezTo>
                                  <a:pt x="16367" y="4589"/>
                                  <a:pt x="16426" y="4512"/>
                                  <a:pt x="16426" y="4421"/>
                                </a:cubicBezTo>
                                <a:cubicBezTo>
                                  <a:pt x="16426" y="4329"/>
                                  <a:pt x="16370" y="4252"/>
                                  <a:pt x="16296" y="4252"/>
                                </a:cubicBezTo>
                                <a:close/>
                                <a:moveTo>
                                  <a:pt x="16296" y="5955"/>
                                </a:moveTo>
                                <a:cubicBezTo>
                                  <a:pt x="16226" y="5955"/>
                                  <a:pt x="16167" y="6032"/>
                                  <a:pt x="16167" y="6124"/>
                                </a:cubicBezTo>
                                <a:cubicBezTo>
                                  <a:pt x="16167" y="6220"/>
                                  <a:pt x="16226" y="6293"/>
                                  <a:pt x="16296" y="6293"/>
                                </a:cubicBezTo>
                                <a:cubicBezTo>
                                  <a:pt x="16367" y="6293"/>
                                  <a:pt x="16426" y="6216"/>
                                  <a:pt x="16426" y="6124"/>
                                </a:cubicBezTo>
                                <a:cubicBezTo>
                                  <a:pt x="16426" y="6029"/>
                                  <a:pt x="16370" y="5955"/>
                                  <a:pt x="16296" y="5955"/>
                                </a:cubicBezTo>
                                <a:close/>
                                <a:moveTo>
                                  <a:pt x="17591" y="21262"/>
                                </a:moveTo>
                                <a:cubicBezTo>
                                  <a:pt x="17521" y="21262"/>
                                  <a:pt x="17462" y="21339"/>
                                  <a:pt x="17462" y="21431"/>
                                </a:cubicBezTo>
                                <a:cubicBezTo>
                                  <a:pt x="17462" y="21527"/>
                                  <a:pt x="17521" y="21600"/>
                                  <a:pt x="17591" y="21600"/>
                                </a:cubicBezTo>
                                <a:cubicBezTo>
                                  <a:pt x="17662" y="21600"/>
                                  <a:pt x="17721" y="21523"/>
                                  <a:pt x="17721" y="21431"/>
                                </a:cubicBezTo>
                                <a:cubicBezTo>
                                  <a:pt x="17721" y="21339"/>
                                  <a:pt x="17662" y="21262"/>
                                  <a:pt x="17591" y="21262"/>
                                </a:cubicBezTo>
                                <a:close/>
                                <a:moveTo>
                                  <a:pt x="17591" y="17859"/>
                                </a:moveTo>
                                <a:cubicBezTo>
                                  <a:pt x="17521" y="17859"/>
                                  <a:pt x="17462" y="17936"/>
                                  <a:pt x="17462" y="18028"/>
                                </a:cubicBezTo>
                                <a:cubicBezTo>
                                  <a:pt x="17462" y="18123"/>
                                  <a:pt x="17521" y="18196"/>
                                  <a:pt x="17591" y="18196"/>
                                </a:cubicBezTo>
                                <a:cubicBezTo>
                                  <a:pt x="17662" y="18196"/>
                                  <a:pt x="17721" y="18119"/>
                                  <a:pt x="17721" y="18028"/>
                                </a:cubicBezTo>
                                <a:cubicBezTo>
                                  <a:pt x="17721" y="17936"/>
                                  <a:pt x="17662" y="17859"/>
                                  <a:pt x="17591" y="17859"/>
                                </a:cubicBezTo>
                                <a:close/>
                                <a:moveTo>
                                  <a:pt x="17591" y="19562"/>
                                </a:moveTo>
                                <a:cubicBezTo>
                                  <a:pt x="17521" y="19562"/>
                                  <a:pt x="17462" y="19639"/>
                                  <a:pt x="17462" y="19731"/>
                                </a:cubicBezTo>
                                <a:cubicBezTo>
                                  <a:pt x="17462" y="19827"/>
                                  <a:pt x="17521" y="19900"/>
                                  <a:pt x="17591" y="19900"/>
                                </a:cubicBezTo>
                                <a:cubicBezTo>
                                  <a:pt x="17662" y="19900"/>
                                  <a:pt x="17721" y="19823"/>
                                  <a:pt x="17721" y="19731"/>
                                </a:cubicBezTo>
                                <a:cubicBezTo>
                                  <a:pt x="17721" y="19639"/>
                                  <a:pt x="17662" y="19562"/>
                                  <a:pt x="17591" y="19562"/>
                                </a:cubicBezTo>
                                <a:close/>
                                <a:moveTo>
                                  <a:pt x="16944" y="10207"/>
                                </a:moveTo>
                                <a:cubicBezTo>
                                  <a:pt x="16874" y="10207"/>
                                  <a:pt x="16814" y="10284"/>
                                  <a:pt x="16814" y="10376"/>
                                </a:cubicBezTo>
                                <a:cubicBezTo>
                                  <a:pt x="16814" y="10471"/>
                                  <a:pt x="16874" y="10545"/>
                                  <a:pt x="16944" y="10545"/>
                                </a:cubicBezTo>
                                <a:cubicBezTo>
                                  <a:pt x="17014" y="10545"/>
                                  <a:pt x="17073" y="10468"/>
                                  <a:pt x="17073" y="10376"/>
                                </a:cubicBezTo>
                                <a:cubicBezTo>
                                  <a:pt x="17073" y="10284"/>
                                  <a:pt x="17014" y="10207"/>
                                  <a:pt x="16944" y="10207"/>
                                </a:cubicBezTo>
                                <a:close/>
                                <a:moveTo>
                                  <a:pt x="17591" y="11055"/>
                                </a:moveTo>
                                <a:cubicBezTo>
                                  <a:pt x="17521" y="11055"/>
                                  <a:pt x="17462" y="11132"/>
                                  <a:pt x="17462" y="11224"/>
                                </a:cubicBezTo>
                                <a:cubicBezTo>
                                  <a:pt x="17462" y="11320"/>
                                  <a:pt x="17521" y="11393"/>
                                  <a:pt x="17591" y="11393"/>
                                </a:cubicBezTo>
                                <a:cubicBezTo>
                                  <a:pt x="17662" y="11393"/>
                                  <a:pt x="17721" y="11316"/>
                                  <a:pt x="17721" y="11224"/>
                                </a:cubicBezTo>
                                <a:cubicBezTo>
                                  <a:pt x="17721" y="11132"/>
                                  <a:pt x="17662" y="11055"/>
                                  <a:pt x="17591" y="11055"/>
                                </a:cubicBezTo>
                                <a:close/>
                                <a:moveTo>
                                  <a:pt x="17591" y="14459"/>
                                </a:moveTo>
                                <a:cubicBezTo>
                                  <a:pt x="17521" y="14459"/>
                                  <a:pt x="17462" y="14536"/>
                                  <a:pt x="17462" y="14628"/>
                                </a:cubicBezTo>
                                <a:cubicBezTo>
                                  <a:pt x="17462" y="14723"/>
                                  <a:pt x="17521" y="14797"/>
                                  <a:pt x="17591" y="14797"/>
                                </a:cubicBezTo>
                                <a:cubicBezTo>
                                  <a:pt x="17662" y="14797"/>
                                  <a:pt x="17721" y="14719"/>
                                  <a:pt x="17721" y="14628"/>
                                </a:cubicBezTo>
                                <a:cubicBezTo>
                                  <a:pt x="17721" y="14536"/>
                                  <a:pt x="17662" y="14459"/>
                                  <a:pt x="17591" y="14459"/>
                                </a:cubicBezTo>
                                <a:close/>
                                <a:moveTo>
                                  <a:pt x="17591" y="12759"/>
                                </a:moveTo>
                                <a:cubicBezTo>
                                  <a:pt x="17521" y="12759"/>
                                  <a:pt x="17462" y="12836"/>
                                  <a:pt x="17462" y="12928"/>
                                </a:cubicBezTo>
                                <a:cubicBezTo>
                                  <a:pt x="17462" y="13023"/>
                                  <a:pt x="17521" y="13097"/>
                                  <a:pt x="17591" y="13097"/>
                                </a:cubicBezTo>
                                <a:cubicBezTo>
                                  <a:pt x="17662" y="13097"/>
                                  <a:pt x="17721" y="13019"/>
                                  <a:pt x="17721" y="12928"/>
                                </a:cubicBezTo>
                                <a:cubicBezTo>
                                  <a:pt x="17721" y="12832"/>
                                  <a:pt x="17662" y="12759"/>
                                  <a:pt x="17591" y="12759"/>
                                </a:cubicBezTo>
                                <a:close/>
                                <a:moveTo>
                                  <a:pt x="17591" y="16159"/>
                                </a:moveTo>
                                <a:cubicBezTo>
                                  <a:pt x="17521" y="16159"/>
                                  <a:pt x="17462" y="16236"/>
                                  <a:pt x="17462" y="16328"/>
                                </a:cubicBezTo>
                                <a:cubicBezTo>
                                  <a:pt x="17462" y="16423"/>
                                  <a:pt x="17521" y="16496"/>
                                  <a:pt x="17591" y="16496"/>
                                </a:cubicBezTo>
                                <a:cubicBezTo>
                                  <a:pt x="17662" y="16496"/>
                                  <a:pt x="17721" y="16419"/>
                                  <a:pt x="17721" y="16328"/>
                                </a:cubicBezTo>
                                <a:cubicBezTo>
                                  <a:pt x="17721" y="16236"/>
                                  <a:pt x="17662" y="16159"/>
                                  <a:pt x="17591" y="16159"/>
                                </a:cubicBezTo>
                                <a:close/>
                                <a:moveTo>
                                  <a:pt x="16944" y="0"/>
                                </a:moveTo>
                                <a:cubicBezTo>
                                  <a:pt x="16874" y="0"/>
                                  <a:pt x="16814" y="77"/>
                                  <a:pt x="16814" y="169"/>
                                </a:cubicBezTo>
                                <a:cubicBezTo>
                                  <a:pt x="16814" y="264"/>
                                  <a:pt x="16874" y="338"/>
                                  <a:pt x="16944" y="338"/>
                                </a:cubicBezTo>
                                <a:cubicBezTo>
                                  <a:pt x="17014" y="338"/>
                                  <a:pt x="17073" y="261"/>
                                  <a:pt x="17073" y="169"/>
                                </a:cubicBezTo>
                                <a:cubicBezTo>
                                  <a:pt x="17073" y="77"/>
                                  <a:pt x="17014" y="0"/>
                                  <a:pt x="16944" y="0"/>
                                </a:cubicBezTo>
                                <a:close/>
                                <a:moveTo>
                                  <a:pt x="18883" y="5955"/>
                                </a:moveTo>
                                <a:cubicBezTo>
                                  <a:pt x="18813" y="5955"/>
                                  <a:pt x="18754" y="6032"/>
                                  <a:pt x="18754" y="6124"/>
                                </a:cubicBezTo>
                                <a:cubicBezTo>
                                  <a:pt x="18754" y="6220"/>
                                  <a:pt x="18813" y="6293"/>
                                  <a:pt x="18883" y="6293"/>
                                </a:cubicBezTo>
                                <a:cubicBezTo>
                                  <a:pt x="18954" y="6293"/>
                                  <a:pt x="19013" y="6216"/>
                                  <a:pt x="19013" y="6124"/>
                                </a:cubicBezTo>
                                <a:cubicBezTo>
                                  <a:pt x="19013" y="6029"/>
                                  <a:pt x="18957" y="5955"/>
                                  <a:pt x="18883" y="5955"/>
                                </a:cubicBezTo>
                                <a:close/>
                                <a:moveTo>
                                  <a:pt x="16944" y="8507"/>
                                </a:moveTo>
                                <a:cubicBezTo>
                                  <a:pt x="16874" y="8507"/>
                                  <a:pt x="16814" y="8584"/>
                                  <a:pt x="16814" y="8676"/>
                                </a:cubicBezTo>
                                <a:cubicBezTo>
                                  <a:pt x="16814" y="8771"/>
                                  <a:pt x="16874" y="8845"/>
                                  <a:pt x="16944" y="8845"/>
                                </a:cubicBezTo>
                                <a:cubicBezTo>
                                  <a:pt x="17014" y="8845"/>
                                  <a:pt x="17073" y="8768"/>
                                  <a:pt x="17073" y="8676"/>
                                </a:cubicBezTo>
                                <a:cubicBezTo>
                                  <a:pt x="17073" y="8581"/>
                                  <a:pt x="17014" y="8507"/>
                                  <a:pt x="16944" y="8507"/>
                                </a:cubicBezTo>
                                <a:close/>
                                <a:moveTo>
                                  <a:pt x="16944" y="5104"/>
                                </a:moveTo>
                                <a:cubicBezTo>
                                  <a:pt x="16874" y="5104"/>
                                  <a:pt x="16814" y="5181"/>
                                  <a:pt x="16814" y="5272"/>
                                </a:cubicBezTo>
                                <a:cubicBezTo>
                                  <a:pt x="16814" y="5368"/>
                                  <a:pt x="16874" y="5441"/>
                                  <a:pt x="16944" y="5441"/>
                                </a:cubicBezTo>
                                <a:cubicBezTo>
                                  <a:pt x="17014" y="5441"/>
                                  <a:pt x="17073" y="5364"/>
                                  <a:pt x="17073" y="5272"/>
                                </a:cubicBezTo>
                                <a:cubicBezTo>
                                  <a:pt x="17073" y="5181"/>
                                  <a:pt x="17014" y="5104"/>
                                  <a:pt x="16944" y="5104"/>
                                </a:cubicBezTo>
                                <a:close/>
                                <a:moveTo>
                                  <a:pt x="16944" y="1704"/>
                                </a:moveTo>
                                <a:cubicBezTo>
                                  <a:pt x="16874" y="1704"/>
                                  <a:pt x="16814" y="1781"/>
                                  <a:pt x="16814" y="1873"/>
                                </a:cubicBezTo>
                                <a:cubicBezTo>
                                  <a:pt x="16814" y="1968"/>
                                  <a:pt x="16874" y="2041"/>
                                  <a:pt x="16944" y="2041"/>
                                </a:cubicBezTo>
                                <a:cubicBezTo>
                                  <a:pt x="17014" y="2041"/>
                                  <a:pt x="17073" y="1964"/>
                                  <a:pt x="17073" y="1873"/>
                                </a:cubicBezTo>
                                <a:cubicBezTo>
                                  <a:pt x="17073" y="1777"/>
                                  <a:pt x="17014" y="1704"/>
                                  <a:pt x="16944" y="1704"/>
                                </a:cubicBezTo>
                                <a:close/>
                                <a:moveTo>
                                  <a:pt x="16944" y="3404"/>
                                </a:moveTo>
                                <a:cubicBezTo>
                                  <a:pt x="16874" y="3404"/>
                                  <a:pt x="16814" y="3481"/>
                                  <a:pt x="16814" y="3572"/>
                                </a:cubicBezTo>
                                <a:cubicBezTo>
                                  <a:pt x="16814" y="3668"/>
                                  <a:pt x="16874" y="3741"/>
                                  <a:pt x="16944" y="3741"/>
                                </a:cubicBezTo>
                                <a:cubicBezTo>
                                  <a:pt x="17014" y="3741"/>
                                  <a:pt x="17073" y="3664"/>
                                  <a:pt x="17073" y="3572"/>
                                </a:cubicBezTo>
                                <a:cubicBezTo>
                                  <a:pt x="17073" y="3481"/>
                                  <a:pt x="17014" y="3404"/>
                                  <a:pt x="16944" y="3404"/>
                                </a:cubicBezTo>
                                <a:close/>
                                <a:moveTo>
                                  <a:pt x="20826" y="20410"/>
                                </a:moveTo>
                                <a:cubicBezTo>
                                  <a:pt x="20755" y="20410"/>
                                  <a:pt x="20696" y="20488"/>
                                  <a:pt x="20696" y="20579"/>
                                </a:cubicBezTo>
                                <a:cubicBezTo>
                                  <a:pt x="20696" y="20675"/>
                                  <a:pt x="20755" y="20748"/>
                                  <a:pt x="20826" y="20748"/>
                                </a:cubicBezTo>
                                <a:cubicBezTo>
                                  <a:pt x="20896" y="20748"/>
                                  <a:pt x="20955" y="20671"/>
                                  <a:pt x="20955" y="20579"/>
                                </a:cubicBezTo>
                                <a:cubicBezTo>
                                  <a:pt x="20955" y="20488"/>
                                  <a:pt x="20896" y="20410"/>
                                  <a:pt x="20826" y="20410"/>
                                </a:cubicBezTo>
                                <a:close/>
                                <a:moveTo>
                                  <a:pt x="20826" y="6803"/>
                                </a:moveTo>
                                <a:cubicBezTo>
                                  <a:pt x="20755" y="6803"/>
                                  <a:pt x="20696" y="6881"/>
                                  <a:pt x="20696" y="6972"/>
                                </a:cubicBezTo>
                                <a:cubicBezTo>
                                  <a:pt x="20696" y="7068"/>
                                  <a:pt x="20755" y="7141"/>
                                  <a:pt x="20826" y="7141"/>
                                </a:cubicBezTo>
                                <a:cubicBezTo>
                                  <a:pt x="20896" y="7141"/>
                                  <a:pt x="20955" y="7064"/>
                                  <a:pt x="20955" y="6972"/>
                                </a:cubicBezTo>
                                <a:cubicBezTo>
                                  <a:pt x="20955" y="6881"/>
                                  <a:pt x="20896" y="6803"/>
                                  <a:pt x="20826" y="6803"/>
                                </a:cubicBezTo>
                                <a:close/>
                                <a:moveTo>
                                  <a:pt x="20826" y="8507"/>
                                </a:moveTo>
                                <a:cubicBezTo>
                                  <a:pt x="20755" y="8507"/>
                                  <a:pt x="20696" y="8584"/>
                                  <a:pt x="20696" y="8676"/>
                                </a:cubicBezTo>
                                <a:cubicBezTo>
                                  <a:pt x="20696" y="8771"/>
                                  <a:pt x="20755" y="8845"/>
                                  <a:pt x="20826" y="8845"/>
                                </a:cubicBezTo>
                                <a:cubicBezTo>
                                  <a:pt x="20896" y="8845"/>
                                  <a:pt x="20955" y="8768"/>
                                  <a:pt x="20955" y="8676"/>
                                </a:cubicBezTo>
                                <a:cubicBezTo>
                                  <a:pt x="20955" y="8581"/>
                                  <a:pt x="20896" y="8507"/>
                                  <a:pt x="20826" y="8507"/>
                                </a:cubicBezTo>
                                <a:close/>
                                <a:moveTo>
                                  <a:pt x="20826" y="10207"/>
                                </a:moveTo>
                                <a:cubicBezTo>
                                  <a:pt x="20755" y="10207"/>
                                  <a:pt x="20696" y="10284"/>
                                  <a:pt x="20696" y="10376"/>
                                </a:cubicBezTo>
                                <a:cubicBezTo>
                                  <a:pt x="20696" y="10471"/>
                                  <a:pt x="20755" y="10545"/>
                                  <a:pt x="20826" y="10545"/>
                                </a:cubicBezTo>
                                <a:cubicBezTo>
                                  <a:pt x="20896" y="10545"/>
                                  <a:pt x="20955" y="10468"/>
                                  <a:pt x="20955" y="10376"/>
                                </a:cubicBezTo>
                                <a:cubicBezTo>
                                  <a:pt x="20955" y="10284"/>
                                  <a:pt x="20896" y="10207"/>
                                  <a:pt x="20826" y="10207"/>
                                </a:cubicBezTo>
                                <a:close/>
                                <a:moveTo>
                                  <a:pt x="20826" y="3404"/>
                                </a:moveTo>
                                <a:cubicBezTo>
                                  <a:pt x="20755" y="3404"/>
                                  <a:pt x="20696" y="3481"/>
                                  <a:pt x="20696" y="3572"/>
                                </a:cubicBezTo>
                                <a:cubicBezTo>
                                  <a:pt x="20696" y="3668"/>
                                  <a:pt x="20755" y="3741"/>
                                  <a:pt x="20826" y="3741"/>
                                </a:cubicBezTo>
                                <a:cubicBezTo>
                                  <a:pt x="20896" y="3741"/>
                                  <a:pt x="20955" y="3664"/>
                                  <a:pt x="20955" y="3572"/>
                                </a:cubicBezTo>
                                <a:cubicBezTo>
                                  <a:pt x="20955" y="3481"/>
                                  <a:pt x="20896" y="3404"/>
                                  <a:pt x="20826" y="3404"/>
                                </a:cubicBezTo>
                                <a:close/>
                                <a:moveTo>
                                  <a:pt x="20826" y="11907"/>
                                </a:moveTo>
                                <a:cubicBezTo>
                                  <a:pt x="20755" y="11907"/>
                                  <a:pt x="20696" y="11984"/>
                                  <a:pt x="20696" y="12076"/>
                                </a:cubicBezTo>
                                <a:cubicBezTo>
                                  <a:pt x="20696" y="12171"/>
                                  <a:pt x="20755" y="12245"/>
                                  <a:pt x="20826" y="12245"/>
                                </a:cubicBezTo>
                                <a:cubicBezTo>
                                  <a:pt x="20896" y="12245"/>
                                  <a:pt x="20955" y="12168"/>
                                  <a:pt x="20955" y="12076"/>
                                </a:cubicBezTo>
                                <a:cubicBezTo>
                                  <a:pt x="20955" y="11984"/>
                                  <a:pt x="20896" y="11907"/>
                                  <a:pt x="20826" y="11907"/>
                                </a:cubicBezTo>
                                <a:close/>
                                <a:moveTo>
                                  <a:pt x="20826" y="5104"/>
                                </a:moveTo>
                                <a:cubicBezTo>
                                  <a:pt x="20755" y="5104"/>
                                  <a:pt x="20696" y="5181"/>
                                  <a:pt x="20696" y="5272"/>
                                </a:cubicBezTo>
                                <a:cubicBezTo>
                                  <a:pt x="20696" y="5368"/>
                                  <a:pt x="20755" y="5441"/>
                                  <a:pt x="20826" y="5441"/>
                                </a:cubicBezTo>
                                <a:cubicBezTo>
                                  <a:pt x="20896" y="5441"/>
                                  <a:pt x="20955" y="5364"/>
                                  <a:pt x="20955" y="5272"/>
                                </a:cubicBezTo>
                                <a:cubicBezTo>
                                  <a:pt x="20955" y="5181"/>
                                  <a:pt x="20896" y="5104"/>
                                  <a:pt x="20826" y="5104"/>
                                </a:cubicBezTo>
                                <a:close/>
                                <a:moveTo>
                                  <a:pt x="20178" y="852"/>
                                </a:moveTo>
                                <a:cubicBezTo>
                                  <a:pt x="20108" y="852"/>
                                  <a:pt x="20049" y="929"/>
                                  <a:pt x="20049" y="1021"/>
                                </a:cubicBezTo>
                                <a:cubicBezTo>
                                  <a:pt x="20049" y="1116"/>
                                  <a:pt x="20108" y="1190"/>
                                  <a:pt x="20178" y="1190"/>
                                </a:cubicBezTo>
                                <a:cubicBezTo>
                                  <a:pt x="20249" y="1190"/>
                                  <a:pt x="20308" y="1112"/>
                                  <a:pt x="20308" y="1021"/>
                                </a:cubicBezTo>
                                <a:cubicBezTo>
                                  <a:pt x="20308" y="929"/>
                                  <a:pt x="20249" y="852"/>
                                  <a:pt x="20178" y="852"/>
                                </a:cubicBezTo>
                                <a:close/>
                                <a:moveTo>
                                  <a:pt x="16296" y="12759"/>
                                </a:moveTo>
                                <a:cubicBezTo>
                                  <a:pt x="16226" y="12759"/>
                                  <a:pt x="16167" y="12836"/>
                                  <a:pt x="16167" y="12928"/>
                                </a:cubicBezTo>
                                <a:cubicBezTo>
                                  <a:pt x="16167" y="13023"/>
                                  <a:pt x="16226" y="13097"/>
                                  <a:pt x="16296" y="13097"/>
                                </a:cubicBezTo>
                                <a:cubicBezTo>
                                  <a:pt x="16367" y="13097"/>
                                  <a:pt x="16426" y="13019"/>
                                  <a:pt x="16426" y="12928"/>
                                </a:cubicBezTo>
                                <a:cubicBezTo>
                                  <a:pt x="16426" y="12832"/>
                                  <a:pt x="16370" y="12759"/>
                                  <a:pt x="16296" y="12759"/>
                                </a:cubicBezTo>
                                <a:close/>
                                <a:moveTo>
                                  <a:pt x="20826" y="1704"/>
                                </a:moveTo>
                                <a:cubicBezTo>
                                  <a:pt x="20755" y="1704"/>
                                  <a:pt x="20696" y="1781"/>
                                  <a:pt x="20696" y="1873"/>
                                </a:cubicBezTo>
                                <a:cubicBezTo>
                                  <a:pt x="20696" y="1968"/>
                                  <a:pt x="20755" y="2041"/>
                                  <a:pt x="20826" y="2041"/>
                                </a:cubicBezTo>
                                <a:cubicBezTo>
                                  <a:pt x="20896" y="2041"/>
                                  <a:pt x="20955" y="1964"/>
                                  <a:pt x="20955" y="1873"/>
                                </a:cubicBezTo>
                                <a:cubicBezTo>
                                  <a:pt x="20955" y="1777"/>
                                  <a:pt x="20896" y="1704"/>
                                  <a:pt x="20826" y="1704"/>
                                </a:cubicBezTo>
                                <a:close/>
                                <a:moveTo>
                                  <a:pt x="20826" y="18710"/>
                                </a:moveTo>
                                <a:cubicBezTo>
                                  <a:pt x="20755" y="18710"/>
                                  <a:pt x="20696" y="18788"/>
                                  <a:pt x="20696" y="18879"/>
                                </a:cubicBezTo>
                                <a:cubicBezTo>
                                  <a:pt x="20696" y="18975"/>
                                  <a:pt x="20755" y="19048"/>
                                  <a:pt x="20826" y="19048"/>
                                </a:cubicBezTo>
                                <a:cubicBezTo>
                                  <a:pt x="20896" y="19048"/>
                                  <a:pt x="20955" y="18971"/>
                                  <a:pt x="20955" y="18879"/>
                                </a:cubicBezTo>
                                <a:cubicBezTo>
                                  <a:pt x="20955" y="18788"/>
                                  <a:pt x="20896" y="18710"/>
                                  <a:pt x="20826" y="18710"/>
                                </a:cubicBezTo>
                                <a:close/>
                                <a:moveTo>
                                  <a:pt x="20826" y="13607"/>
                                </a:moveTo>
                                <a:cubicBezTo>
                                  <a:pt x="20755" y="13607"/>
                                  <a:pt x="20696" y="13684"/>
                                  <a:pt x="20696" y="13776"/>
                                </a:cubicBezTo>
                                <a:cubicBezTo>
                                  <a:pt x="20696" y="13871"/>
                                  <a:pt x="20755" y="13945"/>
                                  <a:pt x="20826" y="13945"/>
                                </a:cubicBezTo>
                                <a:cubicBezTo>
                                  <a:pt x="20896" y="13945"/>
                                  <a:pt x="20955" y="13868"/>
                                  <a:pt x="20955" y="13776"/>
                                </a:cubicBezTo>
                                <a:cubicBezTo>
                                  <a:pt x="20955" y="13684"/>
                                  <a:pt x="20896" y="13607"/>
                                  <a:pt x="20826" y="13607"/>
                                </a:cubicBezTo>
                                <a:close/>
                                <a:moveTo>
                                  <a:pt x="20178" y="2552"/>
                                </a:moveTo>
                                <a:cubicBezTo>
                                  <a:pt x="20108" y="2552"/>
                                  <a:pt x="20049" y="2629"/>
                                  <a:pt x="20049" y="2721"/>
                                </a:cubicBezTo>
                                <a:cubicBezTo>
                                  <a:pt x="20049" y="2816"/>
                                  <a:pt x="20108" y="2890"/>
                                  <a:pt x="20178" y="2890"/>
                                </a:cubicBezTo>
                                <a:cubicBezTo>
                                  <a:pt x="20249" y="2890"/>
                                  <a:pt x="20308" y="2812"/>
                                  <a:pt x="20308" y="2721"/>
                                </a:cubicBezTo>
                                <a:cubicBezTo>
                                  <a:pt x="20308" y="2629"/>
                                  <a:pt x="20249" y="2552"/>
                                  <a:pt x="20178" y="2552"/>
                                </a:cubicBezTo>
                                <a:close/>
                                <a:moveTo>
                                  <a:pt x="20826" y="17011"/>
                                </a:moveTo>
                                <a:cubicBezTo>
                                  <a:pt x="20755" y="17011"/>
                                  <a:pt x="20696" y="17088"/>
                                  <a:pt x="20696" y="17179"/>
                                </a:cubicBezTo>
                                <a:cubicBezTo>
                                  <a:pt x="20696" y="17275"/>
                                  <a:pt x="20755" y="17348"/>
                                  <a:pt x="20826" y="17348"/>
                                </a:cubicBezTo>
                                <a:cubicBezTo>
                                  <a:pt x="20896" y="17348"/>
                                  <a:pt x="20955" y="17271"/>
                                  <a:pt x="20955" y="17179"/>
                                </a:cubicBezTo>
                                <a:cubicBezTo>
                                  <a:pt x="20955" y="17088"/>
                                  <a:pt x="20896" y="17011"/>
                                  <a:pt x="20826" y="17011"/>
                                </a:cubicBezTo>
                                <a:close/>
                                <a:moveTo>
                                  <a:pt x="20826" y="15311"/>
                                </a:moveTo>
                                <a:cubicBezTo>
                                  <a:pt x="20755" y="15311"/>
                                  <a:pt x="20696" y="15388"/>
                                  <a:pt x="20696" y="15479"/>
                                </a:cubicBezTo>
                                <a:cubicBezTo>
                                  <a:pt x="20696" y="15575"/>
                                  <a:pt x="20755" y="15648"/>
                                  <a:pt x="20826" y="15648"/>
                                </a:cubicBezTo>
                                <a:cubicBezTo>
                                  <a:pt x="20896" y="15648"/>
                                  <a:pt x="20955" y="15571"/>
                                  <a:pt x="20955" y="15479"/>
                                </a:cubicBezTo>
                                <a:cubicBezTo>
                                  <a:pt x="20955" y="15384"/>
                                  <a:pt x="20896" y="15311"/>
                                  <a:pt x="20826" y="15311"/>
                                </a:cubicBezTo>
                                <a:close/>
                                <a:moveTo>
                                  <a:pt x="21471" y="7655"/>
                                </a:moveTo>
                                <a:cubicBezTo>
                                  <a:pt x="21400" y="7655"/>
                                  <a:pt x="21341" y="7732"/>
                                  <a:pt x="21341" y="7824"/>
                                </a:cubicBezTo>
                                <a:cubicBezTo>
                                  <a:pt x="21341" y="7920"/>
                                  <a:pt x="21400" y="7993"/>
                                  <a:pt x="21471" y="7993"/>
                                </a:cubicBezTo>
                                <a:cubicBezTo>
                                  <a:pt x="21541" y="7993"/>
                                  <a:pt x="21600" y="7916"/>
                                  <a:pt x="21600" y="7824"/>
                                </a:cubicBezTo>
                                <a:cubicBezTo>
                                  <a:pt x="21600" y="7732"/>
                                  <a:pt x="21544" y="7655"/>
                                  <a:pt x="21471" y="7655"/>
                                </a:cubicBezTo>
                                <a:close/>
                                <a:moveTo>
                                  <a:pt x="21471" y="5955"/>
                                </a:moveTo>
                                <a:cubicBezTo>
                                  <a:pt x="21400" y="5955"/>
                                  <a:pt x="21341" y="6032"/>
                                  <a:pt x="21341" y="6124"/>
                                </a:cubicBezTo>
                                <a:cubicBezTo>
                                  <a:pt x="21341" y="6220"/>
                                  <a:pt x="21400" y="6293"/>
                                  <a:pt x="21471" y="6293"/>
                                </a:cubicBezTo>
                                <a:cubicBezTo>
                                  <a:pt x="21541" y="6293"/>
                                  <a:pt x="21600" y="6216"/>
                                  <a:pt x="21600" y="6124"/>
                                </a:cubicBezTo>
                                <a:cubicBezTo>
                                  <a:pt x="21600" y="6029"/>
                                  <a:pt x="21544" y="5955"/>
                                  <a:pt x="21471" y="5955"/>
                                </a:cubicBezTo>
                                <a:close/>
                                <a:moveTo>
                                  <a:pt x="21471" y="9355"/>
                                </a:moveTo>
                                <a:cubicBezTo>
                                  <a:pt x="21400" y="9355"/>
                                  <a:pt x="21341" y="9432"/>
                                  <a:pt x="21341" y="9524"/>
                                </a:cubicBezTo>
                                <a:cubicBezTo>
                                  <a:pt x="21341" y="9620"/>
                                  <a:pt x="21400" y="9693"/>
                                  <a:pt x="21471" y="9693"/>
                                </a:cubicBezTo>
                                <a:cubicBezTo>
                                  <a:pt x="21541" y="9693"/>
                                  <a:pt x="21600" y="9616"/>
                                  <a:pt x="21600" y="9524"/>
                                </a:cubicBezTo>
                                <a:cubicBezTo>
                                  <a:pt x="21600" y="9432"/>
                                  <a:pt x="21544" y="9355"/>
                                  <a:pt x="21471" y="9355"/>
                                </a:cubicBezTo>
                                <a:close/>
                                <a:moveTo>
                                  <a:pt x="21471" y="4252"/>
                                </a:moveTo>
                                <a:cubicBezTo>
                                  <a:pt x="21400" y="4252"/>
                                  <a:pt x="21341" y="4329"/>
                                  <a:pt x="21341" y="4421"/>
                                </a:cubicBezTo>
                                <a:cubicBezTo>
                                  <a:pt x="21341" y="4516"/>
                                  <a:pt x="21400" y="4589"/>
                                  <a:pt x="21471" y="4589"/>
                                </a:cubicBezTo>
                                <a:cubicBezTo>
                                  <a:pt x="21541" y="4589"/>
                                  <a:pt x="21600" y="4512"/>
                                  <a:pt x="21600" y="4421"/>
                                </a:cubicBezTo>
                                <a:cubicBezTo>
                                  <a:pt x="21600" y="4329"/>
                                  <a:pt x="21544" y="4252"/>
                                  <a:pt x="21471" y="4252"/>
                                </a:cubicBezTo>
                                <a:close/>
                                <a:moveTo>
                                  <a:pt x="21471" y="11055"/>
                                </a:moveTo>
                                <a:cubicBezTo>
                                  <a:pt x="21400" y="11055"/>
                                  <a:pt x="21341" y="11132"/>
                                  <a:pt x="21341" y="11224"/>
                                </a:cubicBezTo>
                                <a:cubicBezTo>
                                  <a:pt x="21341" y="11320"/>
                                  <a:pt x="21400" y="11393"/>
                                  <a:pt x="21471" y="11393"/>
                                </a:cubicBezTo>
                                <a:cubicBezTo>
                                  <a:pt x="21541" y="11393"/>
                                  <a:pt x="21600" y="11316"/>
                                  <a:pt x="21600" y="11224"/>
                                </a:cubicBezTo>
                                <a:cubicBezTo>
                                  <a:pt x="21600" y="11132"/>
                                  <a:pt x="21544" y="11055"/>
                                  <a:pt x="21471" y="11055"/>
                                </a:cubicBezTo>
                                <a:close/>
                                <a:moveTo>
                                  <a:pt x="21471" y="2552"/>
                                </a:moveTo>
                                <a:cubicBezTo>
                                  <a:pt x="21400" y="2552"/>
                                  <a:pt x="21341" y="2629"/>
                                  <a:pt x="21341" y="2721"/>
                                </a:cubicBezTo>
                                <a:cubicBezTo>
                                  <a:pt x="21341" y="2816"/>
                                  <a:pt x="21400" y="2890"/>
                                  <a:pt x="21471" y="2890"/>
                                </a:cubicBezTo>
                                <a:cubicBezTo>
                                  <a:pt x="21541" y="2890"/>
                                  <a:pt x="21600" y="2812"/>
                                  <a:pt x="21600" y="2721"/>
                                </a:cubicBezTo>
                                <a:cubicBezTo>
                                  <a:pt x="21600" y="2629"/>
                                  <a:pt x="21544" y="2552"/>
                                  <a:pt x="21471" y="2552"/>
                                </a:cubicBezTo>
                                <a:close/>
                                <a:moveTo>
                                  <a:pt x="21471" y="14459"/>
                                </a:moveTo>
                                <a:cubicBezTo>
                                  <a:pt x="21400" y="14459"/>
                                  <a:pt x="21341" y="14536"/>
                                  <a:pt x="21341" y="14628"/>
                                </a:cubicBezTo>
                                <a:cubicBezTo>
                                  <a:pt x="21341" y="14723"/>
                                  <a:pt x="21400" y="14797"/>
                                  <a:pt x="21471" y="14797"/>
                                </a:cubicBezTo>
                                <a:cubicBezTo>
                                  <a:pt x="21541" y="14797"/>
                                  <a:pt x="21600" y="14719"/>
                                  <a:pt x="21600" y="14628"/>
                                </a:cubicBezTo>
                                <a:cubicBezTo>
                                  <a:pt x="21600" y="14536"/>
                                  <a:pt x="21544" y="14459"/>
                                  <a:pt x="21471" y="14459"/>
                                </a:cubicBezTo>
                                <a:close/>
                                <a:moveTo>
                                  <a:pt x="21471" y="19562"/>
                                </a:moveTo>
                                <a:cubicBezTo>
                                  <a:pt x="21400" y="19562"/>
                                  <a:pt x="21341" y="19639"/>
                                  <a:pt x="21341" y="19731"/>
                                </a:cubicBezTo>
                                <a:cubicBezTo>
                                  <a:pt x="21341" y="19827"/>
                                  <a:pt x="21400" y="19900"/>
                                  <a:pt x="21471" y="19900"/>
                                </a:cubicBezTo>
                                <a:cubicBezTo>
                                  <a:pt x="21541" y="19900"/>
                                  <a:pt x="21600" y="19823"/>
                                  <a:pt x="21600" y="19731"/>
                                </a:cubicBezTo>
                                <a:cubicBezTo>
                                  <a:pt x="21600" y="19639"/>
                                  <a:pt x="21544" y="19562"/>
                                  <a:pt x="21471" y="19562"/>
                                </a:cubicBezTo>
                                <a:close/>
                                <a:moveTo>
                                  <a:pt x="21471" y="17859"/>
                                </a:moveTo>
                                <a:cubicBezTo>
                                  <a:pt x="21400" y="17859"/>
                                  <a:pt x="21341" y="17936"/>
                                  <a:pt x="21341" y="18028"/>
                                </a:cubicBezTo>
                                <a:cubicBezTo>
                                  <a:pt x="21341" y="18123"/>
                                  <a:pt x="21400" y="18196"/>
                                  <a:pt x="21471" y="18196"/>
                                </a:cubicBezTo>
                                <a:cubicBezTo>
                                  <a:pt x="21541" y="18196"/>
                                  <a:pt x="21600" y="18119"/>
                                  <a:pt x="21600" y="18028"/>
                                </a:cubicBezTo>
                                <a:cubicBezTo>
                                  <a:pt x="21600" y="17936"/>
                                  <a:pt x="21544" y="17859"/>
                                  <a:pt x="21471" y="17859"/>
                                </a:cubicBezTo>
                                <a:close/>
                                <a:moveTo>
                                  <a:pt x="21471" y="21262"/>
                                </a:moveTo>
                                <a:cubicBezTo>
                                  <a:pt x="21400" y="21262"/>
                                  <a:pt x="21341" y="21339"/>
                                  <a:pt x="21341" y="21431"/>
                                </a:cubicBezTo>
                                <a:cubicBezTo>
                                  <a:pt x="21341" y="21527"/>
                                  <a:pt x="21400" y="21600"/>
                                  <a:pt x="21471" y="21600"/>
                                </a:cubicBezTo>
                                <a:cubicBezTo>
                                  <a:pt x="21541" y="21600"/>
                                  <a:pt x="21600" y="21523"/>
                                  <a:pt x="21600" y="21431"/>
                                </a:cubicBezTo>
                                <a:cubicBezTo>
                                  <a:pt x="21600" y="21339"/>
                                  <a:pt x="21544" y="21262"/>
                                  <a:pt x="21471" y="21262"/>
                                </a:cubicBezTo>
                                <a:close/>
                                <a:moveTo>
                                  <a:pt x="20826" y="0"/>
                                </a:moveTo>
                                <a:cubicBezTo>
                                  <a:pt x="20755" y="0"/>
                                  <a:pt x="20696" y="77"/>
                                  <a:pt x="20696" y="169"/>
                                </a:cubicBezTo>
                                <a:cubicBezTo>
                                  <a:pt x="20696" y="264"/>
                                  <a:pt x="20755" y="338"/>
                                  <a:pt x="20826" y="338"/>
                                </a:cubicBezTo>
                                <a:cubicBezTo>
                                  <a:pt x="20896" y="338"/>
                                  <a:pt x="20955" y="261"/>
                                  <a:pt x="20955" y="169"/>
                                </a:cubicBezTo>
                                <a:cubicBezTo>
                                  <a:pt x="20955" y="77"/>
                                  <a:pt x="20896" y="0"/>
                                  <a:pt x="20826" y="0"/>
                                </a:cubicBezTo>
                                <a:close/>
                                <a:moveTo>
                                  <a:pt x="21471" y="16159"/>
                                </a:moveTo>
                                <a:cubicBezTo>
                                  <a:pt x="21400" y="16159"/>
                                  <a:pt x="21341" y="16236"/>
                                  <a:pt x="21341" y="16328"/>
                                </a:cubicBezTo>
                                <a:cubicBezTo>
                                  <a:pt x="21341" y="16423"/>
                                  <a:pt x="21400" y="16496"/>
                                  <a:pt x="21471" y="16496"/>
                                </a:cubicBezTo>
                                <a:cubicBezTo>
                                  <a:pt x="21541" y="16496"/>
                                  <a:pt x="21600" y="16419"/>
                                  <a:pt x="21600" y="16328"/>
                                </a:cubicBezTo>
                                <a:cubicBezTo>
                                  <a:pt x="21600" y="16236"/>
                                  <a:pt x="21544" y="16159"/>
                                  <a:pt x="21471" y="16159"/>
                                </a:cubicBezTo>
                                <a:close/>
                                <a:moveTo>
                                  <a:pt x="21471" y="12759"/>
                                </a:moveTo>
                                <a:cubicBezTo>
                                  <a:pt x="21400" y="12759"/>
                                  <a:pt x="21341" y="12836"/>
                                  <a:pt x="21341" y="12928"/>
                                </a:cubicBezTo>
                                <a:cubicBezTo>
                                  <a:pt x="21341" y="13023"/>
                                  <a:pt x="21400" y="13097"/>
                                  <a:pt x="21471" y="13097"/>
                                </a:cubicBezTo>
                                <a:cubicBezTo>
                                  <a:pt x="21541" y="13097"/>
                                  <a:pt x="21600" y="13019"/>
                                  <a:pt x="21600" y="12928"/>
                                </a:cubicBezTo>
                                <a:cubicBezTo>
                                  <a:pt x="21600" y="12832"/>
                                  <a:pt x="21544" y="12759"/>
                                  <a:pt x="21471" y="12759"/>
                                </a:cubicBezTo>
                                <a:close/>
                                <a:moveTo>
                                  <a:pt x="20178" y="9355"/>
                                </a:moveTo>
                                <a:cubicBezTo>
                                  <a:pt x="20108" y="9355"/>
                                  <a:pt x="20049" y="9432"/>
                                  <a:pt x="20049" y="9524"/>
                                </a:cubicBezTo>
                                <a:cubicBezTo>
                                  <a:pt x="20049" y="9620"/>
                                  <a:pt x="20108" y="9693"/>
                                  <a:pt x="20178" y="9693"/>
                                </a:cubicBezTo>
                                <a:cubicBezTo>
                                  <a:pt x="20249" y="9693"/>
                                  <a:pt x="20308" y="9616"/>
                                  <a:pt x="20308" y="9524"/>
                                </a:cubicBezTo>
                                <a:cubicBezTo>
                                  <a:pt x="20308" y="9432"/>
                                  <a:pt x="20249" y="9355"/>
                                  <a:pt x="20178" y="9355"/>
                                </a:cubicBezTo>
                                <a:close/>
                                <a:moveTo>
                                  <a:pt x="19531" y="8507"/>
                                </a:moveTo>
                                <a:cubicBezTo>
                                  <a:pt x="19461" y="8507"/>
                                  <a:pt x="19401" y="8584"/>
                                  <a:pt x="19401" y="8676"/>
                                </a:cubicBezTo>
                                <a:cubicBezTo>
                                  <a:pt x="19401" y="8771"/>
                                  <a:pt x="19461" y="8845"/>
                                  <a:pt x="19531" y="8845"/>
                                </a:cubicBezTo>
                                <a:cubicBezTo>
                                  <a:pt x="19601" y="8845"/>
                                  <a:pt x="19660" y="8768"/>
                                  <a:pt x="19660" y="8676"/>
                                </a:cubicBezTo>
                                <a:cubicBezTo>
                                  <a:pt x="19660" y="8581"/>
                                  <a:pt x="19601" y="8507"/>
                                  <a:pt x="19531" y="8507"/>
                                </a:cubicBezTo>
                                <a:close/>
                                <a:moveTo>
                                  <a:pt x="19531" y="10207"/>
                                </a:moveTo>
                                <a:cubicBezTo>
                                  <a:pt x="19461" y="10207"/>
                                  <a:pt x="19401" y="10284"/>
                                  <a:pt x="19401" y="10376"/>
                                </a:cubicBezTo>
                                <a:cubicBezTo>
                                  <a:pt x="19401" y="10471"/>
                                  <a:pt x="19461" y="10545"/>
                                  <a:pt x="19531" y="10545"/>
                                </a:cubicBezTo>
                                <a:cubicBezTo>
                                  <a:pt x="19601" y="10545"/>
                                  <a:pt x="19660" y="10468"/>
                                  <a:pt x="19660" y="10376"/>
                                </a:cubicBezTo>
                                <a:cubicBezTo>
                                  <a:pt x="19660" y="10284"/>
                                  <a:pt x="19601" y="10207"/>
                                  <a:pt x="19531" y="10207"/>
                                </a:cubicBezTo>
                                <a:close/>
                                <a:moveTo>
                                  <a:pt x="19531" y="11907"/>
                                </a:moveTo>
                                <a:cubicBezTo>
                                  <a:pt x="19461" y="11907"/>
                                  <a:pt x="19401" y="11984"/>
                                  <a:pt x="19401" y="12076"/>
                                </a:cubicBezTo>
                                <a:cubicBezTo>
                                  <a:pt x="19401" y="12171"/>
                                  <a:pt x="19461" y="12245"/>
                                  <a:pt x="19531" y="12245"/>
                                </a:cubicBezTo>
                                <a:cubicBezTo>
                                  <a:pt x="19601" y="12245"/>
                                  <a:pt x="19660" y="12168"/>
                                  <a:pt x="19660" y="12076"/>
                                </a:cubicBezTo>
                                <a:cubicBezTo>
                                  <a:pt x="19660" y="11984"/>
                                  <a:pt x="19601" y="11907"/>
                                  <a:pt x="19531" y="11907"/>
                                </a:cubicBezTo>
                                <a:close/>
                                <a:moveTo>
                                  <a:pt x="19531" y="5104"/>
                                </a:moveTo>
                                <a:cubicBezTo>
                                  <a:pt x="19461" y="5104"/>
                                  <a:pt x="19401" y="5181"/>
                                  <a:pt x="19401" y="5272"/>
                                </a:cubicBezTo>
                                <a:cubicBezTo>
                                  <a:pt x="19401" y="5368"/>
                                  <a:pt x="19461" y="5441"/>
                                  <a:pt x="19531" y="5441"/>
                                </a:cubicBezTo>
                                <a:cubicBezTo>
                                  <a:pt x="19601" y="5441"/>
                                  <a:pt x="19660" y="5364"/>
                                  <a:pt x="19660" y="5272"/>
                                </a:cubicBezTo>
                                <a:cubicBezTo>
                                  <a:pt x="19660" y="5181"/>
                                  <a:pt x="19601" y="5104"/>
                                  <a:pt x="19531" y="5104"/>
                                </a:cubicBezTo>
                                <a:close/>
                                <a:moveTo>
                                  <a:pt x="19531" y="6803"/>
                                </a:moveTo>
                                <a:cubicBezTo>
                                  <a:pt x="19461" y="6803"/>
                                  <a:pt x="19401" y="6881"/>
                                  <a:pt x="19401" y="6972"/>
                                </a:cubicBezTo>
                                <a:cubicBezTo>
                                  <a:pt x="19401" y="7068"/>
                                  <a:pt x="19461" y="7141"/>
                                  <a:pt x="19531" y="7141"/>
                                </a:cubicBezTo>
                                <a:cubicBezTo>
                                  <a:pt x="19601" y="7141"/>
                                  <a:pt x="19660" y="7064"/>
                                  <a:pt x="19660" y="6972"/>
                                </a:cubicBezTo>
                                <a:cubicBezTo>
                                  <a:pt x="19660" y="6881"/>
                                  <a:pt x="19601" y="6803"/>
                                  <a:pt x="19531" y="6803"/>
                                </a:cubicBezTo>
                                <a:close/>
                                <a:moveTo>
                                  <a:pt x="19531" y="13607"/>
                                </a:moveTo>
                                <a:cubicBezTo>
                                  <a:pt x="19461" y="13607"/>
                                  <a:pt x="19401" y="13684"/>
                                  <a:pt x="19401" y="13776"/>
                                </a:cubicBezTo>
                                <a:cubicBezTo>
                                  <a:pt x="19401" y="13871"/>
                                  <a:pt x="19461" y="13945"/>
                                  <a:pt x="19531" y="13945"/>
                                </a:cubicBezTo>
                                <a:cubicBezTo>
                                  <a:pt x="19601" y="13945"/>
                                  <a:pt x="19660" y="13868"/>
                                  <a:pt x="19660" y="13776"/>
                                </a:cubicBezTo>
                                <a:cubicBezTo>
                                  <a:pt x="19660" y="13684"/>
                                  <a:pt x="19601" y="13607"/>
                                  <a:pt x="19531" y="13607"/>
                                </a:cubicBezTo>
                                <a:close/>
                                <a:moveTo>
                                  <a:pt x="19531" y="17011"/>
                                </a:moveTo>
                                <a:cubicBezTo>
                                  <a:pt x="19461" y="17011"/>
                                  <a:pt x="19401" y="17088"/>
                                  <a:pt x="19401" y="17179"/>
                                </a:cubicBezTo>
                                <a:cubicBezTo>
                                  <a:pt x="19401" y="17275"/>
                                  <a:pt x="19461" y="17348"/>
                                  <a:pt x="19531" y="17348"/>
                                </a:cubicBezTo>
                                <a:cubicBezTo>
                                  <a:pt x="19601" y="17348"/>
                                  <a:pt x="19660" y="17271"/>
                                  <a:pt x="19660" y="17179"/>
                                </a:cubicBezTo>
                                <a:cubicBezTo>
                                  <a:pt x="19660" y="17088"/>
                                  <a:pt x="19601" y="17011"/>
                                  <a:pt x="19531" y="17011"/>
                                </a:cubicBezTo>
                                <a:close/>
                                <a:moveTo>
                                  <a:pt x="18883" y="852"/>
                                </a:moveTo>
                                <a:cubicBezTo>
                                  <a:pt x="18813" y="852"/>
                                  <a:pt x="18754" y="929"/>
                                  <a:pt x="18754" y="1021"/>
                                </a:cubicBezTo>
                                <a:cubicBezTo>
                                  <a:pt x="18754" y="1116"/>
                                  <a:pt x="18813" y="1190"/>
                                  <a:pt x="18883" y="1190"/>
                                </a:cubicBezTo>
                                <a:cubicBezTo>
                                  <a:pt x="18954" y="1190"/>
                                  <a:pt x="19013" y="1112"/>
                                  <a:pt x="19013" y="1021"/>
                                </a:cubicBezTo>
                                <a:cubicBezTo>
                                  <a:pt x="19013" y="929"/>
                                  <a:pt x="18957" y="852"/>
                                  <a:pt x="18883" y="852"/>
                                </a:cubicBezTo>
                                <a:close/>
                                <a:moveTo>
                                  <a:pt x="20178" y="4252"/>
                                </a:moveTo>
                                <a:cubicBezTo>
                                  <a:pt x="20108" y="4252"/>
                                  <a:pt x="20049" y="4329"/>
                                  <a:pt x="20049" y="4421"/>
                                </a:cubicBezTo>
                                <a:cubicBezTo>
                                  <a:pt x="20049" y="4516"/>
                                  <a:pt x="20108" y="4589"/>
                                  <a:pt x="20178" y="4589"/>
                                </a:cubicBezTo>
                                <a:cubicBezTo>
                                  <a:pt x="20249" y="4589"/>
                                  <a:pt x="20308" y="4512"/>
                                  <a:pt x="20308" y="4421"/>
                                </a:cubicBezTo>
                                <a:cubicBezTo>
                                  <a:pt x="20308" y="4329"/>
                                  <a:pt x="20249" y="4252"/>
                                  <a:pt x="20178" y="4252"/>
                                </a:cubicBezTo>
                                <a:close/>
                                <a:moveTo>
                                  <a:pt x="19531" y="20410"/>
                                </a:moveTo>
                                <a:cubicBezTo>
                                  <a:pt x="19461" y="20410"/>
                                  <a:pt x="19401" y="20488"/>
                                  <a:pt x="19401" y="20579"/>
                                </a:cubicBezTo>
                                <a:cubicBezTo>
                                  <a:pt x="19401" y="20675"/>
                                  <a:pt x="19461" y="20748"/>
                                  <a:pt x="19531" y="20748"/>
                                </a:cubicBezTo>
                                <a:cubicBezTo>
                                  <a:pt x="19601" y="20748"/>
                                  <a:pt x="19660" y="20671"/>
                                  <a:pt x="19660" y="20579"/>
                                </a:cubicBezTo>
                                <a:cubicBezTo>
                                  <a:pt x="19660" y="20488"/>
                                  <a:pt x="19601" y="20410"/>
                                  <a:pt x="19531" y="20410"/>
                                </a:cubicBezTo>
                                <a:close/>
                                <a:moveTo>
                                  <a:pt x="18883" y="2552"/>
                                </a:moveTo>
                                <a:cubicBezTo>
                                  <a:pt x="18813" y="2552"/>
                                  <a:pt x="18754" y="2629"/>
                                  <a:pt x="18754" y="2721"/>
                                </a:cubicBezTo>
                                <a:cubicBezTo>
                                  <a:pt x="18754" y="2816"/>
                                  <a:pt x="18813" y="2890"/>
                                  <a:pt x="18883" y="2890"/>
                                </a:cubicBezTo>
                                <a:cubicBezTo>
                                  <a:pt x="18954" y="2890"/>
                                  <a:pt x="19013" y="2812"/>
                                  <a:pt x="19013" y="2721"/>
                                </a:cubicBezTo>
                                <a:cubicBezTo>
                                  <a:pt x="19013" y="2629"/>
                                  <a:pt x="18957" y="2552"/>
                                  <a:pt x="18883" y="2552"/>
                                </a:cubicBezTo>
                                <a:close/>
                                <a:moveTo>
                                  <a:pt x="19531" y="3404"/>
                                </a:moveTo>
                                <a:cubicBezTo>
                                  <a:pt x="19461" y="3404"/>
                                  <a:pt x="19401" y="3481"/>
                                  <a:pt x="19401" y="3572"/>
                                </a:cubicBezTo>
                                <a:cubicBezTo>
                                  <a:pt x="19401" y="3668"/>
                                  <a:pt x="19461" y="3741"/>
                                  <a:pt x="19531" y="3741"/>
                                </a:cubicBezTo>
                                <a:cubicBezTo>
                                  <a:pt x="19601" y="3741"/>
                                  <a:pt x="19660" y="3664"/>
                                  <a:pt x="19660" y="3572"/>
                                </a:cubicBezTo>
                                <a:cubicBezTo>
                                  <a:pt x="19660" y="3481"/>
                                  <a:pt x="19601" y="3404"/>
                                  <a:pt x="19531" y="3404"/>
                                </a:cubicBezTo>
                                <a:close/>
                                <a:moveTo>
                                  <a:pt x="19531" y="18710"/>
                                </a:moveTo>
                                <a:cubicBezTo>
                                  <a:pt x="19461" y="18710"/>
                                  <a:pt x="19401" y="18788"/>
                                  <a:pt x="19401" y="18879"/>
                                </a:cubicBezTo>
                                <a:cubicBezTo>
                                  <a:pt x="19401" y="18975"/>
                                  <a:pt x="19461" y="19048"/>
                                  <a:pt x="19531" y="19048"/>
                                </a:cubicBezTo>
                                <a:cubicBezTo>
                                  <a:pt x="19601" y="19048"/>
                                  <a:pt x="19660" y="18971"/>
                                  <a:pt x="19660" y="18879"/>
                                </a:cubicBezTo>
                                <a:cubicBezTo>
                                  <a:pt x="19660" y="18788"/>
                                  <a:pt x="19601" y="18710"/>
                                  <a:pt x="19531" y="18710"/>
                                </a:cubicBezTo>
                                <a:close/>
                                <a:moveTo>
                                  <a:pt x="19531" y="15311"/>
                                </a:moveTo>
                                <a:cubicBezTo>
                                  <a:pt x="19461" y="15311"/>
                                  <a:pt x="19401" y="15388"/>
                                  <a:pt x="19401" y="15479"/>
                                </a:cubicBezTo>
                                <a:cubicBezTo>
                                  <a:pt x="19401" y="15575"/>
                                  <a:pt x="19461" y="15648"/>
                                  <a:pt x="19531" y="15648"/>
                                </a:cubicBezTo>
                                <a:cubicBezTo>
                                  <a:pt x="19601" y="15648"/>
                                  <a:pt x="19660" y="15571"/>
                                  <a:pt x="19660" y="15479"/>
                                </a:cubicBezTo>
                                <a:cubicBezTo>
                                  <a:pt x="19660" y="15384"/>
                                  <a:pt x="19601" y="15311"/>
                                  <a:pt x="19531" y="15311"/>
                                </a:cubicBezTo>
                                <a:close/>
                                <a:moveTo>
                                  <a:pt x="20178" y="14459"/>
                                </a:moveTo>
                                <a:cubicBezTo>
                                  <a:pt x="20108" y="14459"/>
                                  <a:pt x="20049" y="14536"/>
                                  <a:pt x="20049" y="14628"/>
                                </a:cubicBezTo>
                                <a:cubicBezTo>
                                  <a:pt x="20049" y="14723"/>
                                  <a:pt x="20108" y="14797"/>
                                  <a:pt x="20178" y="14797"/>
                                </a:cubicBezTo>
                                <a:cubicBezTo>
                                  <a:pt x="20249" y="14797"/>
                                  <a:pt x="20308" y="14719"/>
                                  <a:pt x="20308" y="14628"/>
                                </a:cubicBezTo>
                                <a:cubicBezTo>
                                  <a:pt x="20308" y="14536"/>
                                  <a:pt x="20249" y="14459"/>
                                  <a:pt x="20178" y="14459"/>
                                </a:cubicBezTo>
                                <a:close/>
                                <a:moveTo>
                                  <a:pt x="20178" y="11055"/>
                                </a:moveTo>
                                <a:cubicBezTo>
                                  <a:pt x="20108" y="11055"/>
                                  <a:pt x="20049" y="11132"/>
                                  <a:pt x="20049" y="11224"/>
                                </a:cubicBezTo>
                                <a:cubicBezTo>
                                  <a:pt x="20049" y="11320"/>
                                  <a:pt x="20108" y="11393"/>
                                  <a:pt x="20178" y="11393"/>
                                </a:cubicBezTo>
                                <a:cubicBezTo>
                                  <a:pt x="20249" y="11393"/>
                                  <a:pt x="20308" y="11316"/>
                                  <a:pt x="20308" y="11224"/>
                                </a:cubicBezTo>
                                <a:cubicBezTo>
                                  <a:pt x="20308" y="11132"/>
                                  <a:pt x="20249" y="11055"/>
                                  <a:pt x="20178" y="11055"/>
                                </a:cubicBezTo>
                                <a:close/>
                                <a:moveTo>
                                  <a:pt x="20178" y="12759"/>
                                </a:moveTo>
                                <a:cubicBezTo>
                                  <a:pt x="20108" y="12759"/>
                                  <a:pt x="20049" y="12836"/>
                                  <a:pt x="20049" y="12928"/>
                                </a:cubicBezTo>
                                <a:cubicBezTo>
                                  <a:pt x="20049" y="13023"/>
                                  <a:pt x="20108" y="13097"/>
                                  <a:pt x="20178" y="13097"/>
                                </a:cubicBezTo>
                                <a:cubicBezTo>
                                  <a:pt x="20249" y="13097"/>
                                  <a:pt x="20308" y="13019"/>
                                  <a:pt x="20308" y="12928"/>
                                </a:cubicBezTo>
                                <a:cubicBezTo>
                                  <a:pt x="20308" y="12832"/>
                                  <a:pt x="20249" y="12759"/>
                                  <a:pt x="20178" y="12759"/>
                                </a:cubicBezTo>
                                <a:close/>
                                <a:moveTo>
                                  <a:pt x="18883" y="4252"/>
                                </a:moveTo>
                                <a:cubicBezTo>
                                  <a:pt x="18813" y="4252"/>
                                  <a:pt x="18754" y="4329"/>
                                  <a:pt x="18754" y="4421"/>
                                </a:cubicBezTo>
                                <a:cubicBezTo>
                                  <a:pt x="18754" y="4516"/>
                                  <a:pt x="18813" y="4589"/>
                                  <a:pt x="18883" y="4589"/>
                                </a:cubicBezTo>
                                <a:cubicBezTo>
                                  <a:pt x="18954" y="4589"/>
                                  <a:pt x="19013" y="4512"/>
                                  <a:pt x="19013" y="4421"/>
                                </a:cubicBezTo>
                                <a:cubicBezTo>
                                  <a:pt x="19013" y="4329"/>
                                  <a:pt x="18957" y="4252"/>
                                  <a:pt x="18883" y="4252"/>
                                </a:cubicBezTo>
                                <a:close/>
                                <a:moveTo>
                                  <a:pt x="20178" y="7655"/>
                                </a:moveTo>
                                <a:cubicBezTo>
                                  <a:pt x="20108" y="7655"/>
                                  <a:pt x="20049" y="7732"/>
                                  <a:pt x="20049" y="7824"/>
                                </a:cubicBezTo>
                                <a:cubicBezTo>
                                  <a:pt x="20049" y="7920"/>
                                  <a:pt x="20108" y="7993"/>
                                  <a:pt x="20178" y="7993"/>
                                </a:cubicBezTo>
                                <a:cubicBezTo>
                                  <a:pt x="20249" y="7993"/>
                                  <a:pt x="20308" y="7916"/>
                                  <a:pt x="20308" y="7824"/>
                                </a:cubicBezTo>
                                <a:cubicBezTo>
                                  <a:pt x="20308" y="7732"/>
                                  <a:pt x="20249" y="7655"/>
                                  <a:pt x="20178" y="7655"/>
                                </a:cubicBezTo>
                                <a:close/>
                                <a:moveTo>
                                  <a:pt x="20178" y="5955"/>
                                </a:moveTo>
                                <a:cubicBezTo>
                                  <a:pt x="20108" y="5955"/>
                                  <a:pt x="20049" y="6032"/>
                                  <a:pt x="20049" y="6124"/>
                                </a:cubicBezTo>
                                <a:cubicBezTo>
                                  <a:pt x="20049" y="6220"/>
                                  <a:pt x="20108" y="6293"/>
                                  <a:pt x="20178" y="6293"/>
                                </a:cubicBezTo>
                                <a:cubicBezTo>
                                  <a:pt x="20249" y="6293"/>
                                  <a:pt x="20308" y="6216"/>
                                  <a:pt x="20308" y="6124"/>
                                </a:cubicBezTo>
                                <a:cubicBezTo>
                                  <a:pt x="20308" y="6029"/>
                                  <a:pt x="20249" y="5955"/>
                                  <a:pt x="20178" y="5955"/>
                                </a:cubicBezTo>
                                <a:close/>
                                <a:moveTo>
                                  <a:pt x="20178" y="16159"/>
                                </a:moveTo>
                                <a:cubicBezTo>
                                  <a:pt x="20108" y="16159"/>
                                  <a:pt x="20049" y="16236"/>
                                  <a:pt x="20049" y="16328"/>
                                </a:cubicBezTo>
                                <a:cubicBezTo>
                                  <a:pt x="20049" y="16423"/>
                                  <a:pt x="20108" y="16496"/>
                                  <a:pt x="20178" y="16496"/>
                                </a:cubicBezTo>
                                <a:cubicBezTo>
                                  <a:pt x="20249" y="16496"/>
                                  <a:pt x="20308" y="16419"/>
                                  <a:pt x="20308" y="16328"/>
                                </a:cubicBezTo>
                                <a:cubicBezTo>
                                  <a:pt x="20308" y="16236"/>
                                  <a:pt x="20249" y="16159"/>
                                  <a:pt x="20178" y="16159"/>
                                </a:cubicBezTo>
                                <a:close/>
                                <a:moveTo>
                                  <a:pt x="20178" y="21262"/>
                                </a:moveTo>
                                <a:cubicBezTo>
                                  <a:pt x="20108" y="21262"/>
                                  <a:pt x="20049" y="21339"/>
                                  <a:pt x="20049" y="21431"/>
                                </a:cubicBezTo>
                                <a:cubicBezTo>
                                  <a:pt x="20049" y="21527"/>
                                  <a:pt x="20108" y="21600"/>
                                  <a:pt x="20178" y="21600"/>
                                </a:cubicBezTo>
                                <a:cubicBezTo>
                                  <a:pt x="20249" y="21600"/>
                                  <a:pt x="20308" y="21523"/>
                                  <a:pt x="20308" y="21431"/>
                                </a:cubicBezTo>
                                <a:cubicBezTo>
                                  <a:pt x="20308" y="21339"/>
                                  <a:pt x="20249" y="21262"/>
                                  <a:pt x="20178" y="21262"/>
                                </a:cubicBezTo>
                                <a:close/>
                                <a:moveTo>
                                  <a:pt x="19531" y="0"/>
                                </a:moveTo>
                                <a:cubicBezTo>
                                  <a:pt x="19461" y="0"/>
                                  <a:pt x="19401" y="77"/>
                                  <a:pt x="19401" y="169"/>
                                </a:cubicBezTo>
                                <a:cubicBezTo>
                                  <a:pt x="19401" y="264"/>
                                  <a:pt x="19461" y="338"/>
                                  <a:pt x="19531" y="338"/>
                                </a:cubicBezTo>
                                <a:cubicBezTo>
                                  <a:pt x="19601" y="338"/>
                                  <a:pt x="19660" y="261"/>
                                  <a:pt x="19660" y="169"/>
                                </a:cubicBezTo>
                                <a:cubicBezTo>
                                  <a:pt x="19660" y="77"/>
                                  <a:pt x="19601" y="0"/>
                                  <a:pt x="19531" y="0"/>
                                </a:cubicBezTo>
                                <a:close/>
                                <a:moveTo>
                                  <a:pt x="20178" y="17859"/>
                                </a:moveTo>
                                <a:cubicBezTo>
                                  <a:pt x="20108" y="17859"/>
                                  <a:pt x="20049" y="17936"/>
                                  <a:pt x="20049" y="18028"/>
                                </a:cubicBezTo>
                                <a:cubicBezTo>
                                  <a:pt x="20049" y="18123"/>
                                  <a:pt x="20108" y="18196"/>
                                  <a:pt x="20178" y="18196"/>
                                </a:cubicBezTo>
                                <a:cubicBezTo>
                                  <a:pt x="20249" y="18196"/>
                                  <a:pt x="20308" y="18119"/>
                                  <a:pt x="20308" y="18028"/>
                                </a:cubicBezTo>
                                <a:cubicBezTo>
                                  <a:pt x="20308" y="17936"/>
                                  <a:pt x="20249" y="17859"/>
                                  <a:pt x="20178" y="17859"/>
                                </a:cubicBezTo>
                                <a:close/>
                                <a:moveTo>
                                  <a:pt x="19531" y="1704"/>
                                </a:moveTo>
                                <a:cubicBezTo>
                                  <a:pt x="19461" y="1704"/>
                                  <a:pt x="19401" y="1781"/>
                                  <a:pt x="19401" y="1873"/>
                                </a:cubicBezTo>
                                <a:cubicBezTo>
                                  <a:pt x="19401" y="1968"/>
                                  <a:pt x="19461" y="2041"/>
                                  <a:pt x="19531" y="2041"/>
                                </a:cubicBezTo>
                                <a:cubicBezTo>
                                  <a:pt x="19601" y="2041"/>
                                  <a:pt x="19660" y="1964"/>
                                  <a:pt x="19660" y="1873"/>
                                </a:cubicBezTo>
                                <a:cubicBezTo>
                                  <a:pt x="19660" y="1777"/>
                                  <a:pt x="19601" y="1704"/>
                                  <a:pt x="19531" y="1704"/>
                                </a:cubicBezTo>
                                <a:close/>
                                <a:moveTo>
                                  <a:pt x="20178" y="19562"/>
                                </a:moveTo>
                                <a:cubicBezTo>
                                  <a:pt x="20108" y="19562"/>
                                  <a:pt x="20049" y="19639"/>
                                  <a:pt x="20049" y="19731"/>
                                </a:cubicBezTo>
                                <a:cubicBezTo>
                                  <a:pt x="20049" y="19827"/>
                                  <a:pt x="20108" y="19900"/>
                                  <a:pt x="20178" y="19900"/>
                                </a:cubicBezTo>
                                <a:cubicBezTo>
                                  <a:pt x="20249" y="19900"/>
                                  <a:pt x="20308" y="19823"/>
                                  <a:pt x="20308" y="19731"/>
                                </a:cubicBezTo>
                                <a:cubicBezTo>
                                  <a:pt x="20308" y="19639"/>
                                  <a:pt x="20249" y="19562"/>
                                  <a:pt x="20178" y="19562"/>
                                </a:cubicBezTo>
                                <a:close/>
                                <a:moveTo>
                                  <a:pt x="15652" y="20410"/>
                                </a:moveTo>
                                <a:cubicBezTo>
                                  <a:pt x="15581" y="20410"/>
                                  <a:pt x="15522" y="20488"/>
                                  <a:pt x="15522" y="20579"/>
                                </a:cubicBezTo>
                                <a:cubicBezTo>
                                  <a:pt x="15522" y="20675"/>
                                  <a:pt x="15581" y="20748"/>
                                  <a:pt x="15652" y="20748"/>
                                </a:cubicBezTo>
                                <a:cubicBezTo>
                                  <a:pt x="15722" y="20748"/>
                                  <a:pt x="15781" y="20671"/>
                                  <a:pt x="15781" y="20579"/>
                                </a:cubicBezTo>
                                <a:cubicBezTo>
                                  <a:pt x="15781" y="20488"/>
                                  <a:pt x="15722" y="20410"/>
                                  <a:pt x="15652" y="20410"/>
                                </a:cubicBezTo>
                                <a:close/>
                                <a:moveTo>
                                  <a:pt x="12417" y="5955"/>
                                </a:moveTo>
                                <a:cubicBezTo>
                                  <a:pt x="12347" y="5955"/>
                                  <a:pt x="12288" y="6032"/>
                                  <a:pt x="12288" y="6124"/>
                                </a:cubicBezTo>
                                <a:cubicBezTo>
                                  <a:pt x="12288" y="6220"/>
                                  <a:pt x="12347" y="6293"/>
                                  <a:pt x="12417" y="6293"/>
                                </a:cubicBezTo>
                                <a:cubicBezTo>
                                  <a:pt x="12488" y="6293"/>
                                  <a:pt x="12547" y="6216"/>
                                  <a:pt x="12547" y="6124"/>
                                </a:cubicBezTo>
                                <a:cubicBezTo>
                                  <a:pt x="12547" y="6029"/>
                                  <a:pt x="12488" y="5955"/>
                                  <a:pt x="12417" y="5955"/>
                                </a:cubicBezTo>
                                <a:close/>
                                <a:moveTo>
                                  <a:pt x="13065" y="20410"/>
                                </a:moveTo>
                                <a:cubicBezTo>
                                  <a:pt x="12994" y="20410"/>
                                  <a:pt x="12935" y="20488"/>
                                  <a:pt x="12935" y="20579"/>
                                </a:cubicBezTo>
                                <a:cubicBezTo>
                                  <a:pt x="12935" y="20675"/>
                                  <a:pt x="12994" y="20748"/>
                                  <a:pt x="13065" y="20748"/>
                                </a:cubicBezTo>
                                <a:cubicBezTo>
                                  <a:pt x="13135" y="20748"/>
                                  <a:pt x="13194" y="20671"/>
                                  <a:pt x="13194" y="20579"/>
                                </a:cubicBezTo>
                                <a:cubicBezTo>
                                  <a:pt x="13194" y="20488"/>
                                  <a:pt x="13135" y="20410"/>
                                  <a:pt x="13065" y="20410"/>
                                </a:cubicBezTo>
                                <a:close/>
                                <a:moveTo>
                                  <a:pt x="12417" y="4252"/>
                                </a:moveTo>
                                <a:cubicBezTo>
                                  <a:pt x="12347" y="4252"/>
                                  <a:pt x="12288" y="4329"/>
                                  <a:pt x="12288" y="4421"/>
                                </a:cubicBezTo>
                                <a:cubicBezTo>
                                  <a:pt x="12288" y="4516"/>
                                  <a:pt x="12347" y="4589"/>
                                  <a:pt x="12417" y="4589"/>
                                </a:cubicBezTo>
                                <a:cubicBezTo>
                                  <a:pt x="12488" y="4589"/>
                                  <a:pt x="12547" y="4512"/>
                                  <a:pt x="12547" y="4421"/>
                                </a:cubicBezTo>
                                <a:cubicBezTo>
                                  <a:pt x="12547" y="4329"/>
                                  <a:pt x="12488" y="4252"/>
                                  <a:pt x="12417" y="4252"/>
                                </a:cubicBezTo>
                                <a:close/>
                                <a:moveTo>
                                  <a:pt x="12417" y="852"/>
                                </a:moveTo>
                                <a:cubicBezTo>
                                  <a:pt x="12347" y="852"/>
                                  <a:pt x="12288" y="929"/>
                                  <a:pt x="12288" y="1021"/>
                                </a:cubicBezTo>
                                <a:cubicBezTo>
                                  <a:pt x="12288" y="1116"/>
                                  <a:pt x="12347" y="1190"/>
                                  <a:pt x="12417" y="1190"/>
                                </a:cubicBezTo>
                                <a:cubicBezTo>
                                  <a:pt x="12488" y="1190"/>
                                  <a:pt x="12547" y="1112"/>
                                  <a:pt x="12547" y="1021"/>
                                </a:cubicBezTo>
                                <a:cubicBezTo>
                                  <a:pt x="12547" y="929"/>
                                  <a:pt x="12488" y="852"/>
                                  <a:pt x="12417" y="852"/>
                                </a:cubicBezTo>
                                <a:close/>
                                <a:moveTo>
                                  <a:pt x="12417" y="9355"/>
                                </a:moveTo>
                                <a:cubicBezTo>
                                  <a:pt x="12347" y="9355"/>
                                  <a:pt x="12288" y="9432"/>
                                  <a:pt x="12288" y="9524"/>
                                </a:cubicBezTo>
                                <a:cubicBezTo>
                                  <a:pt x="12288" y="9620"/>
                                  <a:pt x="12347" y="9693"/>
                                  <a:pt x="12417" y="9693"/>
                                </a:cubicBezTo>
                                <a:cubicBezTo>
                                  <a:pt x="12488" y="9693"/>
                                  <a:pt x="12547" y="9616"/>
                                  <a:pt x="12547" y="9524"/>
                                </a:cubicBezTo>
                                <a:cubicBezTo>
                                  <a:pt x="12547" y="9432"/>
                                  <a:pt x="12488" y="9355"/>
                                  <a:pt x="12417" y="9355"/>
                                </a:cubicBezTo>
                                <a:close/>
                                <a:moveTo>
                                  <a:pt x="12417" y="2552"/>
                                </a:moveTo>
                                <a:cubicBezTo>
                                  <a:pt x="12347" y="2552"/>
                                  <a:pt x="12288" y="2629"/>
                                  <a:pt x="12288" y="2721"/>
                                </a:cubicBezTo>
                                <a:cubicBezTo>
                                  <a:pt x="12288" y="2816"/>
                                  <a:pt x="12347" y="2890"/>
                                  <a:pt x="12417" y="2890"/>
                                </a:cubicBezTo>
                                <a:cubicBezTo>
                                  <a:pt x="12488" y="2890"/>
                                  <a:pt x="12547" y="2812"/>
                                  <a:pt x="12547" y="2721"/>
                                </a:cubicBezTo>
                                <a:cubicBezTo>
                                  <a:pt x="12547" y="2629"/>
                                  <a:pt x="12488" y="2552"/>
                                  <a:pt x="12417" y="2552"/>
                                </a:cubicBezTo>
                                <a:close/>
                                <a:moveTo>
                                  <a:pt x="12417" y="7655"/>
                                </a:moveTo>
                                <a:cubicBezTo>
                                  <a:pt x="12347" y="7655"/>
                                  <a:pt x="12288" y="7732"/>
                                  <a:pt x="12288" y="7824"/>
                                </a:cubicBezTo>
                                <a:cubicBezTo>
                                  <a:pt x="12288" y="7920"/>
                                  <a:pt x="12347" y="7993"/>
                                  <a:pt x="12417" y="7993"/>
                                </a:cubicBezTo>
                                <a:cubicBezTo>
                                  <a:pt x="12488" y="7993"/>
                                  <a:pt x="12547" y="7916"/>
                                  <a:pt x="12547" y="7824"/>
                                </a:cubicBezTo>
                                <a:cubicBezTo>
                                  <a:pt x="12547" y="7732"/>
                                  <a:pt x="12488" y="7655"/>
                                  <a:pt x="12417" y="7655"/>
                                </a:cubicBezTo>
                                <a:close/>
                                <a:moveTo>
                                  <a:pt x="12417" y="17859"/>
                                </a:moveTo>
                                <a:cubicBezTo>
                                  <a:pt x="12347" y="17859"/>
                                  <a:pt x="12288" y="17936"/>
                                  <a:pt x="12288" y="18028"/>
                                </a:cubicBezTo>
                                <a:cubicBezTo>
                                  <a:pt x="12288" y="18123"/>
                                  <a:pt x="12347" y="18196"/>
                                  <a:pt x="12417" y="18196"/>
                                </a:cubicBezTo>
                                <a:cubicBezTo>
                                  <a:pt x="12488" y="18196"/>
                                  <a:pt x="12547" y="18119"/>
                                  <a:pt x="12547" y="18028"/>
                                </a:cubicBezTo>
                                <a:cubicBezTo>
                                  <a:pt x="12547" y="17936"/>
                                  <a:pt x="12488" y="17859"/>
                                  <a:pt x="12417" y="17859"/>
                                </a:cubicBezTo>
                                <a:close/>
                                <a:moveTo>
                                  <a:pt x="12417" y="11055"/>
                                </a:moveTo>
                                <a:cubicBezTo>
                                  <a:pt x="12347" y="11055"/>
                                  <a:pt x="12288" y="11132"/>
                                  <a:pt x="12288" y="11224"/>
                                </a:cubicBezTo>
                                <a:cubicBezTo>
                                  <a:pt x="12288" y="11320"/>
                                  <a:pt x="12347" y="11393"/>
                                  <a:pt x="12417" y="11393"/>
                                </a:cubicBezTo>
                                <a:cubicBezTo>
                                  <a:pt x="12488" y="11393"/>
                                  <a:pt x="12547" y="11316"/>
                                  <a:pt x="12547" y="11224"/>
                                </a:cubicBezTo>
                                <a:cubicBezTo>
                                  <a:pt x="12547" y="11132"/>
                                  <a:pt x="12488" y="11055"/>
                                  <a:pt x="12417" y="11055"/>
                                </a:cubicBezTo>
                                <a:close/>
                                <a:moveTo>
                                  <a:pt x="12417" y="19562"/>
                                </a:moveTo>
                                <a:cubicBezTo>
                                  <a:pt x="12347" y="19562"/>
                                  <a:pt x="12288" y="19639"/>
                                  <a:pt x="12288" y="19731"/>
                                </a:cubicBezTo>
                                <a:cubicBezTo>
                                  <a:pt x="12288" y="19827"/>
                                  <a:pt x="12347" y="19900"/>
                                  <a:pt x="12417" y="19900"/>
                                </a:cubicBezTo>
                                <a:cubicBezTo>
                                  <a:pt x="12488" y="19900"/>
                                  <a:pt x="12547" y="19823"/>
                                  <a:pt x="12547" y="19731"/>
                                </a:cubicBezTo>
                                <a:cubicBezTo>
                                  <a:pt x="12547" y="19639"/>
                                  <a:pt x="12488" y="19562"/>
                                  <a:pt x="12417" y="19562"/>
                                </a:cubicBezTo>
                                <a:close/>
                                <a:moveTo>
                                  <a:pt x="12417" y="16159"/>
                                </a:moveTo>
                                <a:cubicBezTo>
                                  <a:pt x="12347" y="16159"/>
                                  <a:pt x="12288" y="16236"/>
                                  <a:pt x="12288" y="16328"/>
                                </a:cubicBezTo>
                                <a:cubicBezTo>
                                  <a:pt x="12288" y="16423"/>
                                  <a:pt x="12347" y="16496"/>
                                  <a:pt x="12417" y="16496"/>
                                </a:cubicBezTo>
                                <a:cubicBezTo>
                                  <a:pt x="12488" y="16496"/>
                                  <a:pt x="12547" y="16419"/>
                                  <a:pt x="12547" y="16328"/>
                                </a:cubicBezTo>
                                <a:cubicBezTo>
                                  <a:pt x="12547" y="16236"/>
                                  <a:pt x="12488" y="16159"/>
                                  <a:pt x="12417" y="16159"/>
                                </a:cubicBezTo>
                                <a:close/>
                                <a:moveTo>
                                  <a:pt x="12417" y="12759"/>
                                </a:moveTo>
                                <a:cubicBezTo>
                                  <a:pt x="12347" y="12759"/>
                                  <a:pt x="12288" y="12836"/>
                                  <a:pt x="12288" y="12928"/>
                                </a:cubicBezTo>
                                <a:cubicBezTo>
                                  <a:pt x="12288" y="13023"/>
                                  <a:pt x="12347" y="13097"/>
                                  <a:pt x="12417" y="13097"/>
                                </a:cubicBezTo>
                                <a:cubicBezTo>
                                  <a:pt x="12488" y="13097"/>
                                  <a:pt x="12547" y="13019"/>
                                  <a:pt x="12547" y="12928"/>
                                </a:cubicBezTo>
                                <a:cubicBezTo>
                                  <a:pt x="12547" y="12832"/>
                                  <a:pt x="12488" y="12759"/>
                                  <a:pt x="12417" y="12759"/>
                                </a:cubicBezTo>
                                <a:close/>
                                <a:moveTo>
                                  <a:pt x="16296" y="14459"/>
                                </a:moveTo>
                                <a:cubicBezTo>
                                  <a:pt x="16226" y="14459"/>
                                  <a:pt x="16167" y="14536"/>
                                  <a:pt x="16167" y="14628"/>
                                </a:cubicBezTo>
                                <a:cubicBezTo>
                                  <a:pt x="16167" y="14723"/>
                                  <a:pt x="16226" y="14797"/>
                                  <a:pt x="16296" y="14797"/>
                                </a:cubicBezTo>
                                <a:cubicBezTo>
                                  <a:pt x="16367" y="14797"/>
                                  <a:pt x="16426" y="14719"/>
                                  <a:pt x="16426" y="14628"/>
                                </a:cubicBezTo>
                                <a:cubicBezTo>
                                  <a:pt x="16426" y="14536"/>
                                  <a:pt x="16370" y="14459"/>
                                  <a:pt x="16296" y="14459"/>
                                </a:cubicBezTo>
                                <a:close/>
                                <a:moveTo>
                                  <a:pt x="13065" y="15311"/>
                                </a:moveTo>
                                <a:cubicBezTo>
                                  <a:pt x="12994" y="15311"/>
                                  <a:pt x="12935" y="15388"/>
                                  <a:pt x="12935" y="15479"/>
                                </a:cubicBezTo>
                                <a:cubicBezTo>
                                  <a:pt x="12935" y="15575"/>
                                  <a:pt x="12994" y="15648"/>
                                  <a:pt x="13065" y="15648"/>
                                </a:cubicBezTo>
                                <a:cubicBezTo>
                                  <a:pt x="13135" y="15648"/>
                                  <a:pt x="13194" y="15571"/>
                                  <a:pt x="13194" y="15479"/>
                                </a:cubicBezTo>
                                <a:cubicBezTo>
                                  <a:pt x="13194" y="15384"/>
                                  <a:pt x="13135" y="15311"/>
                                  <a:pt x="13065" y="15311"/>
                                </a:cubicBezTo>
                                <a:close/>
                                <a:moveTo>
                                  <a:pt x="13065" y="3404"/>
                                </a:moveTo>
                                <a:cubicBezTo>
                                  <a:pt x="12994" y="3404"/>
                                  <a:pt x="12935" y="3481"/>
                                  <a:pt x="12935" y="3572"/>
                                </a:cubicBezTo>
                                <a:cubicBezTo>
                                  <a:pt x="12935" y="3668"/>
                                  <a:pt x="12994" y="3741"/>
                                  <a:pt x="13065" y="3741"/>
                                </a:cubicBezTo>
                                <a:cubicBezTo>
                                  <a:pt x="13135" y="3741"/>
                                  <a:pt x="13194" y="3664"/>
                                  <a:pt x="13194" y="3572"/>
                                </a:cubicBezTo>
                                <a:cubicBezTo>
                                  <a:pt x="13194" y="3481"/>
                                  <a:pt x="13135" y="3404"/>
                                  <a:pt x="13065" y="3404"/>
                                </a:cubicBezTo>
                                <a:close/>
                                <a:moveTo>
                                  <a:pt x="13065" y="1704"/>
                                </a:moveTo>
                                <a:cubicBezTo>
                                  <a:pt x="12994" y="1704"/>
                                  <a:pt x="12935" y="1781"/>
                                  <a:pt x="12935" y="1873"/>
                                </a:cubicBezTo>
                                <a:cubicBezTo>
                                  <a:pt x="12935" y="1968"/>
                                  <a:pt x="12994" y="2041"/>
                                  <a:pt x="13065" y="2041"/>
                                </a:cubicBezTo>
                                <a:cubicBezTo>
                                  <a:pt x="13135" y="2041"/>
                                  <a:pt x="13194" y="1964"/>
                                  <a:pt x="13194" y="1873"/>
                                </a:cubicBezTo>
                                <a:cubicBezTo>
                                  <a:pt x="13194" y="1777"/>
                                  <a:pt x="13135" y="1704"/>
                                  <a:pt x="13065" y="1704"/>
                                </a:cubicBezTo>
                                <a:close/>
                                <a:moveTo>
                                  <a:pt x="13065" y="5104"/>
                                </a:moveTo>
                                <a:cubicBezTo>
                                  <a:pt x="12994" y="5104"/>
                                  <a:pt x="12935" y="5181"/>
                                  <a:pt x="12935" y="5272"/>
                                </a:cubicBezTo>
                                <a:cubicBezTo>
                                  <a:pt x="12935" y="5368"/>
                                  <a:pt x="12994" y="5441"/>
                                  <a:pt x="13065" y="5441"/>
                                </a:cubicBezTo>
                                <a:cubicBezTo>
                                  <a:pt x="13135" y="5441"/>
                                  <a:pt x="13194" y="5364"/>
                                  <a:pt x="13194" y="5272"/>
                                </a:cubicBezTo>
                                <a:cubicBezTo>
                                  <a:pt x="13194" y="5181"/>
                                  <a:pt x="13135" y="5104"/>
                                  <a:pt x="13065" y="5104"/>
                                </a:cubicBezTo>
                                <a:close/>
                                <a:moveTo>
                                  <a:pt x="13709" y="21262"/>
                                </a:moveTo>
                                <a:cubicBezTo>
                                  <a:pt x="13639" y="21262"/>
                                  <a:pt x="13580" y="21339"/>
                                  <a:pt x="13580" y="21431"/>
                                </a:cubicBezTo>
                                <a:cubicBezTo>
                                  <a:pt x="13580" y="21527"/>
                                  <a:pt x="13639" y="21600"/>
                                  <a:pt x="13709" y="21600"/>
                                </a:cubicBezTo>
                                <a:cubicBezTo>
                                  <a:pt x="13780" y="21600"/>
                                  <a:pt x="13839" y="21523"/>
                                  <a:pt x="13839" y="21431"/>
                                </a:cubicBezTo>
                                <a:cubicBezTo>
                                  <a:pt x="13839" y="21339"/>
                                  <a:pt x="13783" y="21262"/>
                                  <a:pt x="13709" y="21262"/>
                                </a:cubicBezTo>
                                <a:close/>
                                <a:moveTo>
                                  <a:pt x="13065" y="18710"/>
                                </a:moveTo>
                                <a:cubicBezTo>
                                  <a:pt x="12994" y="18710"/>
                                  <a:pt x="12935" y="18788"/>
                                  <a:pt x="12935" y="18879"/>
                                </a:cubicBezTo>
                                <a:cubicBezTo>
                                  <a:pt x="12935" y="18975"/>
                                  <a:pt x="12994" y="19048"/>
                                  <a:pt x="13065" y="19048"/>
                                </a:cubicBezTo>
                                <a:cubicBezTo>
                                  <a:pt x="13135" y="19048"/>
                                  <a:pt x="13194" y="18971"/>
                                  <a:pt x="13194" y="18879"/>
                                </a:cubicBezTo>
                                <a:cubicBezTo>
                                  <a:pt x="13194" y="18788"/>
                                  <a:pt x="13135" y="18710"/>
                                  <a:pt x="13065" y="18710"/>
                                </a:cubicBezTo>
                                <a:close/>
                                <a:moveTo>
                                  <a:pt x="13065" y="0"/>
                                </a:moveTo>
                                <a:cubicBezTo>
                                  <a:pt x="12994" y="0"/>
                                  <a:pt x="12935" y="77"/>
                                  <a:pt x="12935" y="169"/>
                                </a:cubicBezTo>
                                <a:cubicBezTo>
                                  <a:pt x="12935" y="264"/>
                                  <a:pt x="12994" y="338"/>
                                  <a:pt x="13065" y="338"/>
                                </a:cubicBezTo>
                                <a:cubicBezTo>
                                  <a:pt x="13135" y="338"/>
                                  <a:pt x="13194" y="261"/>
                                  <a:pt x="13194" y="169"/>
                                </a:cubicBezTo>
                                <a:cubicBezTo>
                                  <a:pt x="13194" y="77"/>
                                  <a:pt x="13135" y="0"/>
                                  <a:pt x="13065" y="0"/>
                                </a:cubicBezTo>
                                <a:close/>
                                <a:moveTo>
                                  <a:pt x="13065" y="6803"/>
                                </a:moveTo>
                                <a:cubicBezTo>
                                  <a:pt x="12994" y="6803"/>
                                  <a:pt x="12935" y="6881"/>
                                  <a:pt x="12935" y="6972"/>
                                </a:cubicBezTo>
                                <a:cubicBezTo>
                                  <a:pt x="12935" y="7068"/>
                                  <a:pt x="12994" y="7141"/>
                                  <a:pt x="13065" y="7141"/>
                                </a:cubicBezTo>
                                <a:cubicBezTo>
                                  <a:pt x="13135" y="7141"/>
                                  <a:pt x="13194" y="7064"/>
                                  <a:pt x="13194" y="6972"/>
                                </a:cubicBezTo>
                                <a:cubicBezTo>
                                  <a:pt x="13194" y="6881"/>
                                  <a:pt x="13135" y="6803"/>
                                  <a:pt x="13065" y="6803"/>
                                </a:cubicBezTo>
                                <a:close/>
                                <a:moveTo>
                                  <a:pt x="12417" y="21262"/>
                                </a:moveTo>
                                <a:cubicBezTo>
                                  <a:pt x="12347" y="21262"/>
                                  <a:pt x="12288" y="21339"/>
                                  <a:pt x="12288" y="21431"/>
                                </a:cubicBezTo>
                                <a:cubicBezTo>
                                  <a:pt x="12288" y="21527"/>
                                  <a:pt x="12347" y="21600"/>
                                  <a:pt x="12417" y="21600"/>
                                </a:cubicBezTo>
                                <a:cubicBezTo>
                                  <a:pt x="12488" y="21600"/>
                                  <a:pt x="12547" y="21523"/>
                                  <a:pt x="12547" y="21431"/>
                                </a:cubicBezTo>
                                <a:cubicBezTo>
                                  <a:pt x="12547" y="21339"/>
                                  <a:pt x="12488" y="21262"/>
                                  <a:pt x="12417" y="21262"/>
                                </a:cubicBezTo>
                                <a:close/>
                                <a:moveTo>
                                  <a:pt x="13065" y="17011"/>
                                </a:moveTo>
                                <a:cubicBezTo>
                                  <a:pt x="12994" y="17011"/>
                                  <a:pt x="12935" y="17088"/>
                                  <a:pt x="12935" y="17179"/>
                                </a:cubicBezTo>
                                <a:cubicBezTo>
                                  <a:pt x="12935" y="17275"/>
                                  <a:pt x="12994" y="17348"/>
                                  <a:pt x="13065" y="17348"/>
                                </a:cubicBezTo>
                                <a:cubicBezTo>
                                  <a:pt x="13135" y="17348"/>
                                  <a:pt x="13194" y="17271"/>
                                  <a:pt x="13194" y="17179"/>
                                </a:cubicBezTo>
                                <a:cubicBezTo>
                                  <a:pt x="13194" y="17088"/>
                                  <a:pt x="13135" y="17011"/>
                                  <a:pt x="13065" y="17011"/>
                                </a:cubicBezTo>
                                <a:close/>
                                <a:moveTo>
                                  <a:pt x="13065" y="13607"/>
                                </a:moveTo>
                                <a:cubicBezTo>
                                  <a:pt x="12994" y="13607"/>
                                  <a:pt x="12935" y="13684"/>
                                  <a:pt x="12935" y="13776"/>
                                </a:cubicBezTo>
                                <a:cubicBezTo>
                                  <a:pt x="12935" y="13871"/>
                                  <a:pt x="12994" y="13945"/>
                                  <a:pt x="13065" y="13945"/>
                                </a:cubicBezTo>
                                <a:cubicBezTo>
                                  <a:pt x="13135" y="13945"/>
                                  <a:pt x="13194" y="13868"/>
                                  <a:pt x="13194" y="13776"/>
                                </a:cubicBezTo>
                                <a:cubicBezTo>
                                  <a:pt x="13194" y="13684"/>
                                  <a:pt x="13135" y="13607"/>
                                  <a:pt x="13065" y="13607"/>
                                </a:cubicBezTo>
                                <a:close/>
                                <a:moveTo>
                                  <a:pt x="13065" y="11907"/>
                                </a:moveTo>
                                <a:cubicBezTo>
                                  <a:pt x="12994" y="11907"/>
                                  <a:pt x="12935" y="11984"/>
                                  <a:pt x="12935" y="12076"/>
                                </a:cubicBezTo>
                                <a:cubicBezTo>
                                  <a:pt x="12935" y="12171"/>
                                  <a:pt x="12994" y="12245"/>
                                  <a:pt x="13065" y="12245"/>
                                </a:cubicBezTo>
                                <a:cubicBezTo>
                                  <a:pt x="13135" y="12245"/>
                                  <a:pt x="13194" y="12168"/>
                                  <a:pt x="13194" y="12076"/>
                                </a:cubicBezTo>
                                <a:cubicBezTo>
                                  <a:pt x="13194" y="11984"/>
                                  <a:pt x="13135" y="11907"/>
                                  <a:pt x="13065" y="11907"/>
                                </a:cubicBezTo>
                                <a:close/>
                                <a:moveTo>
                                  <a:pt x="13065" y="10207"/>
                                </a:moveTo>
                                <a:cubicBezTo>
                                  <a:pt x="12994" y="10207"/>
                                  <a:pt x="12935" y="10284"/>
                                  <a:pt x="12935" y="10376"/>
                                </a:cubicBezTo>
                                <a:cubicBezTo>
                                  <a:pt x="12935" y="10471"/>
                                  <a:pt x="12994" y="10545"/>
                                  <a:pt x="13065" y="10545"/>
                                </a:cubicBezTo>
                                <a:cubicBezTo>
                                  <a:pt x="13135" y="10545"/>
                                  <a:pt x="13194" y="10468"/>
                                  <a:pt x="13194" y="10376"/>
                                </a:cubicBezTo>
                                <a:cubicBezTo>
                                  <a:pt x="13194" y="10284"/>
                                  <a:pt x="13135" y="10207"/>
                                  <a:pt x="13065" y="10207"/>
                                </a:cubicBezTo>
                                <a:close/>
                                <a:moveTo>
                                  <a:pt x="13065" y="8507"/>
                                </a:moveTo>
                                <a:cubicBezTo>
                                  <a:pt x="12994" y="8507"/>
                                  <a:pt x="12935" y="8584"/>
                                  <a:pt x="12935" y="8676"/>
                                </a:cubicBezTo>
                                <a:cubicBezTo>
                                  <a:pt x="12935" y="8771"/>
                                  <a:pt x="12994" y="8845"/>
                                  <a:pt x="13065" y="8845"/>
                                </a:cubicBezTo>
                                <a:cubicBezTo>
                                  <a:pt x="13135" y="8845"/>
                                  <a:pt x="13194" y="8768"/>
                                  <a:pt x="13194" y="8676"/>
                                </a:cubicBezTo>
                                <a:cubicBezTo>
                                  <a:pt x="13194" y="8581"/>
                                  <a:pt x="13135" y="8507"/>
                                  <a:pt x="13065" y="8507"/>
                                </a:cubicBezTo>
                                <a:close/>
                                <a:moveTo>
                                  <a:pt x="11122" y="2552"/>
                                </a:moveTo>
                                <a:cubicBezTo>
                                  <a:pt x="11052" y="2552"/>
                                  <a:pt x="10993" y="2629"/>
                                  <a:pt x="10993" y="2721"/>
                                </a:cubicBezTo>
                                <a:cubicBezTo>
                                  <a:pt x="10993" y="2816"/>
                                  <a:pt x="11052" y="2890"/>
                                  <a:pt x="11122" y="2890"/>
                                </a:cubicBezTo>
                                <a:cubicBezTo>
                                  <a:pt x="11193" y="2890"/>
                                  <a:pt x="11252" y="2812"/>
                                  <a:pt x="11252" y="2721"/>
                                </a:cubicBezTo>
                                <a:cubicBezTo>
                                  <a:pt x="11252" y="2629"/>
                                  <a:pt x="11196" y="2552"/>
                                  <a:pt x="11122" y="2552"/>
                                </a:cubicBezTo>
                                <a:close/>
                                <a:moveTo>
                                  <a:pt x="11122" y="7655"/>
                                </a:moveTo>
                                <a:cubicBezTo>
                                  <a:pt x="11052" y="7655"/>
                                  <a:pt x="10993" y="7732"/>
                                  <a:pt x="10993" y="7824"/>
                                </a:cubicBezTo>
                                <a:cubicBezTo>
                                  <a:pt x="10993" y="7920"/>
                                  <a:pt x="11052" y="7993"/>
                                  <a:pt x="11122" y="7993"/>
                                </a:cubicBezTo>
                                <a:cubicBezTo>
                                  <a:pt x="11193" y="7993"/>
                                  <a:pt x="11252" y="7916"/>
                                  <a:pt x="11252" y="7824"/>
                                </a:cubicBezTo>
                                <a:cubicBezTo>
                                  <a:pt x="11252" y="7732"/>
                                  <a:pt x="11196" y="7655"/>
                                  <a:pt x="11122" y="7655"/>
                                </a:cubicBezTo>
                                <a:close/>
                                <a:moveTo>
                                  <a:pt x="11122" y="5955"/>
                                </a:moveTo>
                                <a:cubicBezTo>
                                  <a:pt x="11052" y="5955"/>
                                  <a:pt x="10993" y="6032"/>
                                  <a:pt x="10993" y="6124"/>
                                </a:cubicBezTo>
                                <a:cubicBezTo>
                                  <a:pt x="10993" y="6220"/>
                                  <a:pt x="11052" y="6293"/>
                                  <a:pt x="11122" y="6293"/>
                                </a:cubicBezTo>
                                <a:cubicBezTo>
                                  <a:pt x="11193" y="6293"/>
                                  <a:pt x="11252" y="6216"/>
                                  <a:pt x="11252" y="6124"/>
                                </a:cubicBezTo>
                                <a:cubicBezTo>
                                  <a:pt x="11252" y="6029"/>
                                  <a:pt x="11196" y="5955"/>
                                  <a:pt x="11122" y="5955"/>
                                </a:cubicBezTo>
                                <a:close/>
                                <a:moveTo>
                                  <a:pt x="11770" y="0"/>
                                </a:moveTo>
                                <a:cubicBezTo>
                                  <a:pt x="11699" y="0"/>
                                  <a:pt x="11640" y="77"/>
                                  <a:pt x="11640" y="169"/>
                                </a:cubicBezTo>
                                <a:cubicBezTo>
                                  <a:pt x="11640" y="264"/>
                                  <a:pt x="11699" y="338"/>
                                  <a:pt x="11770" y="338"/>
                                </a:cubicBezTo>
                                <a:cubicBezTo>
                                  <a:pt x="11840" y="338"/>
                                  <a:pt x="11899" y="261"/>
                                  <a:pt x="11899" y="169"/>
                                </a:cubicBezTo>
                                <a:cubicBezTo>
                                  <a:pt x="11899" y="77"/>
                                  <a:pt x="11843" y="0"/>
                                  <a:pt x="11770" y="0"/>
                                </a:cubicBezTo>
                                <a:close/>
                                <a:moveTo>
                                  <a:pt x="13709" y="19562"/>
                                </a:moveTo>
                                <a:cubicBezTo>
                                  <a:pt x="13639" y="19562"/>
                                  <a:pt x="13580" y="19639"/>
                                  <a:pt x="13580" y="19731"/>
                                </a:cubicBezTo>
                                <a:cubicBezTo>
                                  <a:pt x="13580" y="19827"/>
                                  <a:pt x="13639" y="19900"/>
                                  <a:pt x="13709" y="19900"/>
                                </a:cubicBezTo>
                                <a:cubicBezTo>
                                  <a:pt x="13780" y="19900"/>
                                  <a:pt x="13839" y="19823"/>
                                  <a:pt x="13839" y="19731"/>
                                </a:cubicBezTo>
                                <a:cubicBezTo>
                                  <a:pt x="13839" y="19639"/>
                                  <a:pt x="13783" y="19562"/>
                                  <a:pt x="13709" y="19562"/>
                                </a:cubicBezTo>
                                <a:close/>
                                <a:moveTo>
                                  <a:pt x="11122" y="4252"/>
                                </a:moveTo>
                                <a:cubicBezTo>
                                  <a:pt x="11052" y="4252"/>
                                  <a:pt x="10993" y="4329"/>
                                  <a:pt x="10993" y="4421"/>
                                </a:cubicBezTo>
                                <a:cubicBezTo>
                                  <a:pt x="10993" y="4516"/>
                                  <a:pt x="11052" y="4589"/>
                                  <a:pt x="11122" y="4589"/>
                                </a:cubicBezTo>
                                <a:cubicBezTo>
                                  <a:pt x="11193" y="4589"/>
                                  <a:pt x="11252" y="4512"/>
                                  <a:pt x="11252" y="4421"/>
                                </a:cubicBezTo>
                                <a:cubicBezTo>
                                  <a:pt x="11252" y="4329"/>
                                  <a:pt x="11196" y="4252"/>
                                  <a:pt x="11122" y="4252"/>
                                </a:cubicBezTo>
                                <a:close/>
                                <a:moveTo>
                                  <a:pt x="11122" y="11055"/>
                                </a:moveTo>
                                <a:cubicBezTo>
                                  <a:pt x="11052" y="11055"/>
                                  <a:pt x="10993" y="11132"/>
                                  <a:pt x="10993" y="11224"/>
                                </a:cubicBezTo>
                                <a:cubicBezTo>
                                  <a:pt x="10993" y="11320"/>
                                  <a:pt x="11052" y="11393"/>
                                  <a:pt x="11122" y="11393"/>
                                </a:cubicBezTo>
                                <a:cubicBezTo>
                                  <a:pt x="11193" y="11393"/>
                                  <a:pt x="11252" y="11316"/>
                                  <a:pt x="11252" y="11224"/>
                                </a:cubicBezTo>
                                <a:cubicBezTo>
                                  <a:pt x="11252" y="11132"/>
                                  <a:pt x="11196" y="11055"/>
                                  <a:pt x="11122" y="11055"/>
                                </a:cubicBezTo>
                                <a:close/>
                                <a:moveTo>
                                  <a:pt x="11122" y="19562"/>
                                </a:moveTo>
                                <a:cubicBezTo>
                                  <a:pt x="11052" y="19562"/>
                                  <a:pt x="10993" y="19639"/>
                                  <a:pt x="10993" y="19731"/>
                                </a:cubicBezTo>
                                <a:cubicBezTo>
                                  <a:pt x="10993" y="19827"/>
                                  <a:pt x="11052" y="19900"/>
                                  <a:pt x="11122" y="19900"/>
                                </a:cubicBezTo>
                                <a:cubicBezTo>
                                  <a:pt x="11193" y="19900"/>
                                  <a:pt x="11252" y="19823"/>
                                  <a:pt x="11252" y="19731"/>
                                </a:cubicBezTo>
                                <a:cubicBezTo>
                                  <a:pt x="11252" y="19639"/>
                                  <a:pt x="11196" y="19562"/>
                                  <a:pt x="11122" y="19562"/>
                                </a:cubicBezTo>
                                <a:close/>
                                <a:moveTo>
                                  <a:pt x="11122" y="852"/>
                                </a:moveTo>
                                <a:cubicBezTo>
                                  <a:pt x="11052" y="852"/>
                                  <a:pt x="10993" y="929"/>
                                  <a:pt x="10993" y="1021"/>
                                </a:cubicBezTo>
                                <a:cubicBezTo>
                                  <a:pt x="10993" y="1116"/>
                                  <a:pt x="11052" y="1190"/>
                                  <a:pt x="11122" y="1190"/>
                                </a:cubicBezTo>
                                <a:cubicBezTo>
                                  <a:pt x="11193" y="1190"/>
                                  <a:pt x="11252" y="1112"/>
                                  <a:pt x="11252" y="1021"/>
                                </a:cubicBezTo>
                                <a:cubicBezTo>
                                  <a:pt x="11252" y="929"/>
                                  <a:pt x="11196" y="852"/>
                                  <a:pt x="11122" y="852"/>
                                </a:cubicBezTo>
                                <a:close/>
                                <a:moveTo>
                                  <a:pt x="11122" y="21262"/>
                                </a:moveTo>
                                <a:cubicBezTo>
                                  <a:pt x="11052" y="21262"/>
                                  <a:pt x="10993" y="21339"/>
                                  <a:pt x="10993" y="21431"/>
                                </a:cubicBezTo>
                                <a:cubicBezTo>
                                  <a:pt x="10993" y="21527"/>
                                  <a:pt x="11052" y="21600"/>
                                  <a:pt x="11122" y="21600"/>
                                </a:cubicBezTo>
                                <a:cubicBezTo>
                                  <a:pt x="11193" y="21600"/>
                                  <a:pt x="11252" y="21523"/>
                                  <a:pt x="11252" y="21431"/>
                                </a:cubicBezTo>
                                <a:cubicBezTo>
                                  <a:pt x="11252" y="21339"/>
                                  <a:pt x="11196" y="21262"/>
                                  <a:pt x="11122" y="21262"/>
                                </a:cubicBezTo>
                                <a:close/>
                                <a:moveTo>
                                  <a:pt x="11122" y="12759"/>
                                </a:moveTo>
                                <a:cubicBezTo>
                                  <a:pt x="11052" y="12759"/>
                                  <a:pt x="10993" y="12836"/>
                                  <a:pt x="10993" y="12928"/>
                                </a:cubicBezTo>
                                <a:cubicBezTo>
                                  <a:pt x="10993" y="13023"/>
                                  <a:pt x="11052" y="13097"/>
                                  <a:pt x="11122" y="13097"/>
                                </a:cubicBezTo>
                                <a:cubicBezTo>
                                  <a:pt x="11193" y="13097"/>
                                  <a:pt x="11252" y="13019"/>
                                  <a:pt x="11252" y="12928"/>
                                </a:cubicBezTo>
                                <a:cubicBezTo>
                                  <a:pt x="11252" y="12832"/>
                                  <a:pt x="11196" y="12759"/>
                                  <a:pt x="11122" y="12759"/>
                                </a:cubicBezTo>
                                <a:close/>
                                <a:moveTo>
                                  <a:pt x="11122" y="17859"/>
                                </a:moveTo>
                                <a:cubicBezTo>
                                  <a:pt x="11052" y="17859"/>
                                  <a:pt x="10993" y="17936"/>
                                  <a:pt x="10993" y="18028"/>
                                </a:cubicBezTo>
                                <a:cubicBezTo>
                                  <a:pt x="10993" y="18123"/>
                                  <a:pt x="11052" y="18196"/>
                                  <a:pt x="11122" y="18196"/>
                                </a:cubicBezTo>
                                <a:cubicBezTo>
                                  <a:pt x="11193" y="18196"/>
                                  <a:pt x="11252" y="18119"/>
                                  <a:pt x="11252" y="18028"/>
                                </a:cubicBezTo>
                                <a:cubicBezTo>
                                  <a:pt x="11252" y="17936"/>
                                  <a:pt x="11196" y="17859"/>
                                  <a:pt x="11122" y="17859"/>
                                </a:cubicBezTo>
                                <a:close/>
                                <a:moveTo>
                                  <a:pt x="11122" y="14459"/>
                                </a:moveTo>
                                <a:cubicBezTo>
                                  <a:pt x="11052" y="14459"/>
                                  <a:pt x="10993" y="14536"/>
                                  <a:pt x="10993" y="14628"/>
                                </a:cubicBezTo>
                                <a:cubicBezTo>
                                  <a:pt x="10993" y="14723"/>
                                  <a:pt x="11052" y="14797"/>
                                  <a:pt x="11122" y="14797"/>
                                </a:cubicBezTo>
                                <a:cubicBezTo>
                                  <a:pt x="11193" y="14797"/>
                                  <a:pt x="11252" y="14719"/>
                                  <a:pt x="11252" y="14628"/>
                                </a:cubicBezTo>
                                <a:cubicBezTo>
                                  <a:pt x="11252" y="14536"/>
                                  <a:pt x="11196" y="14459"/>
                                  <a:pt x="11122" y="14459"/>
                                </a:cubicBezTo>
                                <a:close/>
                                <a:moveTo>
                                  <a:pt x="11122" y="16159"/>
                                </a:moveTo>
                                <a:cubicBezTo>
                                  <a:pt x="11052" y="16159"/>
                                  <a:pt x="10993" y="16236"/>
                                  <a:pt x="10993" y="16328"/>
                                </a:cubicBezTo>
                                <a:cubicBezTo>
                                  <a:pt x="10993" y="16423"/>
                                  <a:pt x="11052" y="16496"/>
                                  <a:pt x="11122" y="16496"/>
                                </a:cubicBezTo>
                                <a:cubicBezTo>
                                  <a:pt x="11193" y="16496"/>
                                  <a:pt x="11252" y="16419"/>
                                  <a:pt x="11252" y="16328"/>
                                </a:cubicBezTo>
                                <a:cubicBezTo>
                                  <a:pt x="11252" y="16236"/>
                                  <a:pt x="11196" y="16159"/>
                                  <a:pt x="11122" y="16159"/>
                                </a:cubicBezTo>
                                <a:close/>
                                <a:moveTo>
                                  <a:pt x="11122" y="9355"/>
                                </a:moveTo>
                                <a:cubicBezTo>
                                  <a:pt x="11052" y="9355"/>
                                  <a:pt x="10993" y="9432"/>
                                  <a:pt x="10993" y="9524"/>
                                </a:cubicBezTo>
                                <a:cubicBezTo>
                                  <a:pt x="10993" y="9620"/>
                                  <a:pt x="11052" y="9693"/>
                                  <a:pt x="11122" y="9693"/>
                                </a:cubicBezTo>
                                <a:cubicBezTo>
                                  <a:pt x="11193" y="9693"/>
                                  <a:pt x="11252" y="9616"/>
                                  <a:pt x="11252" y="9524"/>
                                </a:cubicBezTo>
                                <a:cubicBezTo>
                                  <a:pt x="11252" y="9432"/>
                                  <a:pt x="11196" y="9355"/>
                                  <a:pt x="11122" y="9355"/>
                                </a:cubicBezTo>
                                <a:close/>
                                <a:moveTo>
                                  <a:pt x="11770" y="20410"/>
                                </a:moveTo>
                                <a:cubicBezTo>
                                  <a:pt x="11699" y="20410"/>
                                  <a:pt x="11640" y="20488"/>
                                  <a:pt x="11640" y="20579"/>
                                </a:cubicBezTo>
                                <a:cubicBezTo>
                                  <a:pt x="11640" y="20675"/>
                                  <a:pt x="11699" y="20748"/>
                                  <a:pt x="11770" y="20748"/>
                                </a:cubicBezTo>
                                <a:cubicBezTo>
                                  <a:pt x="11840" y="20748"/>
                                  <a:pt x="11899" y="20671"/>
                                  <a:pt x="11899" y="20579"/>
                                </a:cubicBezTo>
                                <a:cubicBezTo>
                                  <a:pt x="11899" y="20488"/>
                                  <a:pt x="11843" y="20410"/>
                                  <a:pt x="11770" y="20410"/>
                                </a:cubicBezTo>
                                <a:close/>
                                <a:moveTo>
                                  <a:pt x="11770" y="5104"/>
                                </a:moveTo>
                                <a:cubicBezTo>
                                  <a:pt x="11699" y="5104"/>
                                  <a:pt x="11640" y="5181"/>
                                  <a:pt x="11640" y="5272"/>
                                </a:cubicBezTo>
                                <a:cubicBezTo>
                                  <a:pt x="11640" y="5368"/>
                                  <a:pt x="11699" y="5441"/>
                                  <a:pt x="11770" y="5441"/>
                                </a:cubicBezTo>
                                <a:cubicBezTo>
                                  <a:pt x="11840" y="5441"/>
                                  <a:pt x="11899" y="5364"/>
                                  <a:pt x="11899" y="5272"/>
                                </a:cubicBezTo>
                                <a:cubicBezTo>
                                  <a:pt x="11899" y="5181"/>
                                  <a:pt x="11843" y="5104"/>
                                  <a:pt x="11770" y="5104"/>
                                </a:cubicBezTo>
                                <a:close/>
                                <a:moveTo>
                                  <a:pt x="11770" y="8507"/>
                                </a:moveTo>
                                <a:cubicBezTo>
                                  <a:pt x="11699" y="8507"/>
                                  <a:pt x="11640" y="8584"/>
                                  <a:pt x="11640" y="8676"/>
                                </a:cubicBezTo>
                                <a:cubicBezTo>
                                  <a:pt x="11640" y="8771"/>
                                  <a:pt x="11699" y="8845"/>
                                  <a:pt x="11770" y="8845"/>
                                </a:cubicBezTo>
                                <a:cubicBezTo>
                                  <a:pt x="11840" y="8845"/>
                                  <a:pt x="11899" y="8768"/>
                                  <a:pt x="11899" y="8676"/>
                                </a:cubicBezTo>
                                <a:cubicBezTo>
                                  <a:pt x="11899" y="8581"/>
                                  <a:pt x="11843" y="8507"/>
                                  <a:pt x="11770" y="8507"/>
                                </a:cubicBezTo>
                                <a:close/>
                                <a:moveTo>
                                  <a:pt x="11770" y="6803"/>
                                </a:moveTo>
                                <a:cubicBezTo>
                                  <a:pt x="11699" y="6803"/>
                                  <a:pt x="11640" y="6881"/>
                                  <a:pt x="11640" y="6972"/>
                                </a:cubicBezTo>
                                <a:cubicBezTo>
                                  <a:pt x="11640" y="7068"/>
                                  <a:pt x="11699" y="7141"/>
                                  <a:pt x="11770" y="7141"/>
                                </a:cubicBezTo>
                                <a:cubicBezTo>
                                  <a:pt x="11840" y="7141"/>
                                  <a:pt x="11899" y="7064"/>
                                  <a:pt x="11899" y="6972"/>
                                </a:cubicBezTo>
                                <a:cubicBezTo>
                                  <a:pt x="11899" y="6881"/>
                                  <a:pt x="11843" y="6803"/>
                                  <a:pt x="11770" y="6803"/>
                                </a:cubicBezTo>
                                <a:close/>
                                <a:moveTo>
                                  <a:pt x="11770" y="1704"/>
                                </a:moveTo>
                                <a:cubicBezTo>
                                  <a:pt x="11699" y="1704"/>
                                  <a:pt x="11640" y="1781"/>
                                  <a:pt x="11640" y="1873"/>
                                </a:cubicBezTo>
                                <a:cubicBezTo>
                                  <a:pt x="11640" y="1968"/>
                                  <a:pt x="11699" y="2041"/>
                                  <a:pt x="11770" y="2041"/>
                                </a:cubicBezTo>
                                <a:cubicBezTo>
                                  <a:pt x="11840" y="2041"/>
                                  <a:pt x="11899" y="1964"/>
                                  <a:pt x="11899" y="1873"/>
                                </a:cubicBezTo>
                                <a:cubicBezTo>
                                  <a:pt x="11899" y="1777"/>
                                  <a:pt x="11843" y="1704"/>
                                  <a:pt x="11770" y="1704"/>
                                </a:cubicBezTo>
                                <a:close/>
                                <a:moveTo>
                                  <a:pt x="11770" y="3404"/>
                                </a:moveTo>
                                <a:cubicBezTo>
                                  <a:pt x="11699" y="3404"/>
                                  <a:pt x="11640" y="3481"/>
                                  <a:pt x="11640" y="3572"/>
                                </a:cubicBezTo>
                                <a:cubicBezTo>
                                  <a:pt x="11640" y="3668"/>
                                  <a:pt x="11699" y="3741"/>
                                  <a:pt x="11770" y="3741"/>
                                </a:cubicBezTo>
                                <a:cubicBezTo>
                                  <a:pt x="11840" y="3741"/>
                                  <a:pt x="11899" y="3664"/>
                                  <a:pt x="11899" y="3572"/>
                                </a:cubicBezTo>
                                <a:cubicBezTo>
                                  <a:pt x="11899" y="3481"/>
                                  <a:pt x="11843" y="3404"/>
                                  <a:pt x="11770" y="3404"/>
                                </a:cubicBezTo>
                                <a:close/>
                                <a:moveTo>
                                  <a:pt x="11770" y="10207"/>
                                </a:moveTo>
                                <a:cubicBezTo>
                                  <a:pt x="11699" y="10207"/>
                                  <a:pt x="11640" y="10284"/>
                                  <a:pt x="11640" y="10376"/>
                                </a:cubicBezTo>
                                <a:cubicBezTo>
                                  <a:pt x="11640" y="10471"/>
                                  <a:pt x="11699" y="10545"/>
                                  <a:pt x="11770" y="10545"/>
                                </a:cubicBezTo>
                                <a:cubicBezTo>
                                  <a:pt x="11840" y="10545"/>
                                  <a:pt x="11899" y="10468"/>
                                  <a:pt x="11899" y="10376"/>
                                </a:cubicBezTo>
                                <a:cubicBezTo>
                                  <a:pt x="11899" y="10284"/>
                                  <a:pt x="11843" y="10207"/>
                                  <a:pt x="11770" y="10207"/>
                                </a:cubicBezTo>
                                <a:close/>
                                <a:moveTo>
                                  <a:pt x="11770" y="18710"/>
                                </a:moveTo>
                                <a:cubicBezTo>
                                  <a:pt x="11699" y="18710"/>
                                  <a:pt x="11640" y="18788"/>
                                  <a:pt x="11640" y="18879"/>
                                </a:cubicBezTo>
                                <a:cubicBezTo>
                                  <a:pt x="11640" y="18975"/>
                                  <a:pt x="11699" y="19048"/>
                                  <a:pt x="11770" y="19048"/>
                                </a:cubicBezTo>
                                <a:cubicBezTo>
                                  <a:pt x="11840" y="19048"/>
                                  <a:pt x="11899" y="18971"/>
                                  <a:pt x="11899" y="18879"/>
                                </a:cubicBezTo>
                                <a:cubicBezTo>
                                  <a:pt x="11899" y="18788"/>
                                  <a:pt x="11843" y="18710"/>
                                  <a:pt x="11770" y="18710"/>
                                </a:cubicBezTo>
                                <a:close/>
                                <a:moveTo>
                                  <a:pt x="11770" y="17011"/>
                                </a:moveTo>
                                <a:cubicBezTo>
                                  <a:pt x="11699" y="17011"/>
                                  <a:pt x="11640" y="17088"/>
                                  <a:pt x="11640" y="17179"/>
                                </a:cubicBezTo>
                                <a:cubicBezTo>
                                  <a:pt x="11640" y="17275"/>
                                  <a:pt x="11699" y="17348"/>
                                  <a:pt x="11770" y="17348"/>
                                </a:cubicBezTo>
                                <a:cubicBezTo>
                                  <a:pt x="11840" y="17348"/>
                                  <a:pt x="11899" y="17271"/>
                                  <a:pt x="11899" y="17179"/>
                                </a:cubicBezTo>
                                <a:cubicBezTo>
                                  <a:pt x="11899" y="17088"/>
                                  <a:pt x="11843" y="17011"/>
                                  <a:pt x="11770" y="17011"/>
                                </a:cubicBezTo>
                                <a:close/>
                                <a:moveTo>
                                  <a:pt x="11770" y="11907"/>
                                </a:moveTo>
                                <a:cubicBezTo>
                                  <a:pt x="11699" y="11907"/>
                                  <a:pt x="11640" y="11984"/>
                                  <a:pt x="11640" y="12076"/>
                                </a:cubicBezTo>
                                <a:cubicBezTo>
                                  <a:pt x="11640" y="12171"/>
                                  <a:pt x="11699" y="12245"/>
                                  <a:pt x="11770" y="12245"/>
                                </a:cubicBezTo>
                                <a:cubicBezTo>
                                  <a:pt x="11840" y="12245"/>
                                  <a:pt x="11899" y="12168"/>
                                  <a:pt x="11899" y="12076"/>
                                </a:cubicBezTo>
                                <a:cubicBezTo>
                                  <a:pt x="11899" y="11984"/>
                                  <a:pt x="11843" y="11907"/>
                                  <a:pt x="11770" y="11907"/>
                                </a:cubicBezTo>
                                <a:close/>
                                <a:moveTo>
                                  <a:pt x="11770" y="15311"/>
                                </a:moveTo>
                                <a:cubicBezTo>
                                  <a:pt x="11699" y="15311"/>
                                  <a:pt x="11640" y="15388"/>
                                  <a:pt x="11640" y="15479"/>
                                </a:cubicBezTo>
                                <a:cubicBezTo>
                                  <a:pt x="11640" y="15575"/>
                                  <a:pt x="11699" y="15648"/>
                                  <a:pt x="11770" y="15648"/>
                                </a:cubicBezTo>
                                <a:cubicBezTo>
                                  <a:pt x="11840" y="15648"/>
                                  <a:pt x="11899" y="15571"/>
                                  <a:pt x="11899" y="15479"/>
                                </a:cubicBezTo>
                                <a:cubicBezTo>
                                  <a:pt x="11899" y="15384"/>
                                  <a:pt x="11843" y="15311"/>
                                  <a:pt x="11770" y="15311"/>
                                </a:cubicBezTo>
                                <a:close/>
                                <a:moveTo>
                                  <a:pt x="11770" y="13607"/>
                                </a:moveTo>
                                <a:cubicBezTo>
                                  <a:pt x="11699" y="13607"/>
                                  <a:pt x="11640" y="13684"/>
                                  <a:pt x="11640" y="13776"/>
                                </a:cubicBezTo>
                                <a:cubicBezTo>
                                  <a:pt x="11640" y="13871"/>
                                  <a:pt x="11699" y="13945"/>
                                  <a:pt x="11770" y="13945"/>
                                </a:cubicBezTo>
                                <a:cubicBezTo>
                                  <a:pt x="11840" y="13945"/>
                                  <a:pt x="11899" y="13868"/>
                                  <a:pt x="11899" y="13776"/>
                                </a:cubicBezTo>
                                <a:cubicBezTo>
                                  <a:pt x="11899" y="13684"/>
                                  <a:pt x="11843" y="13607"/>
                                  <a:pt x="11770" y="13607"/>
                                </a:cubicBezTo>
                                <a:close/>
                                <a:moveTo>
                                  <a:pt x="12417" y="14459"/>
                                </a:moveTo>
                                <a:cubicBezTo>
                                  <a:pt x="12347" y="14459"/>
                                  <a:pt x="12288" y="14536"/>
                                  <a:pt x="12288" y="14628"/>
                                </a:cubicBezTo>
                                <a:cubicBezTo>
                                  <a:pt x="12288" y="14723"/>
                                  <a:pt x="12347" y="14797"/>
                                  <a:pt x="12417" y="14797"/>
                                </a:cubicBezTo>
                                <a:cubicBezTo>
                                  <a:pt x="12488" y="14797"/>
                                  <a:pt x="12547" y="14719"/>
                                  <a:pt x="12547" y="14628"/>
                                </a:cubicBezTo>
                                <a:cubicBezTo>
                                  <a:pt x="12547" y="14536"/>
                                  <a:pt x="12488" y="14459"/>
                                  <a:pt x="12417" y="14459"/>
                                </a:cubicBezTo>
                                <a:close/>
                                <a:moveTo>
                                  <a:pt x="15652" y="15311"/>
                                </a:moveTo>
                                <a:cubicBezTo>
                                  <a:pt x="15581" y="15311"/>
                                  <a:pt x="15522" y="15388"/>
                                  <a:pt x="15522" y="15479"/>
                                </a:cubicBezTo>
                                <a:cubicBezTo>
                                  <a:pt x="15522" y="15575"/>
                                  <a:pt x="15581" y="15648"/>
                                  <a:pt x="15652" y="15648"/>
                                </a:cubicBezTo>
                                <a:cubicBezTo>
                                  <a:pt x="15722" y="15648"/>
                                  <a:pt x="15781" y="15571"/>
                                  <a:pt x="15781" y="15479"/>
                                </a:cubicBezTo>
                                <a:cubicBezTo>
                                  <a:pt x="15781" y="15384"/>
                                  <a:pt x="15722" y="15311"/>
                                  <a:pt x="15652" y="15311"/>
                                </a:cubicBezTo>
                                <a:close/>
                                <a:moveTo>
                                  <a:pt x="15004" y="852"/>
                                </a:moveTo>
                                <a:cubicBezTo>
                                  <a:pt x="14934" y="852"/>
                                  <a:pt x="14875" y="929"/>
                                  <a:pt x="14875" y="1021"/>
                                </a:cubicBezTo>
                                <a:cubicBezTo>
                                  <a:pt x="14875" y="1116"/>
                                  <a:pt x="14934" y="1190"/>
                                  <a:pt x="15004" y="1190"/>
                                </a:cubicBezTo>
                                <a:cubicBezTo>
                                  <a:pt x="15075" y="1190"/>
                                  <a:pt x="15134" y="1112"/>
                                  <a:pt x="15134" y="1021"/>
                                </a:cubicBezTo>
                                <a:cubicBezTo>
                                  <a:pt x="15134" y="929"/>
                                  <a:pt x="15075" y="852"/>
                                  <a:pt x="15004" y="852"/>
                                </a:cubicBezTo>
                                <a:close/>
                                <a:moveTo>
                                  <a:pt x="15004" y="2552"/>
                                </a:moveTo>
                                <a:cubicBezTo>
                                  <a:pt x="14934" y="2552"/>
                                  <a:pt x="14875" y="2629"/>
                                  <a:pt x="14875" y="2721"/>
                                </a:cubicBezTo>
                                <a:cubicBezTo>
                                  <a:pt x="14875" y="2816"/>
                                  <a:pt x="14934" y="2890"/>
                                  <a:pt x="15004" y="2890"/>
                                </a:cubicBezTo>
                                <a:cubicBezTo>
                                  <a:pt x="15075" y="2890"/>
                                  <a:pt x="15134" y="2812"/>
                                  <a:pt x="15134" y="2721"/>
                                </a:cubicBezTo>
                                <a:cubicBezTo>
                                  <a:pt x="15134" y="2629"/>
                                  <a:pt x="15075" y="2552"/>
                                  <a:pt x="15004" y="2552"/>
                                </a:cubicBezTo>
                                <a:close/>
                                <a:moveTo>
                                  <a:pt x="15004" y="16159"/>
                                </a:moveTo>
                                <a:cubicBezTo>
                                  <a:pt x="14934" y="16159"/>
                                  <a:pt x="14875" y="16236"/>
                                  <a:pt x="14875" y="16328"/>
                                </a:cubicBezTo>
                                <a:cubicBezTo>
                                  <a:pt x="14875" y="16423"/>
                                  <a:pt x="14934" y="16496"/>
                                  <a:pt x="15004" y="16496"/>
                                </a:cubicBezTo>
                                <a:cubicBezTo>
                                  <a:pt x="15075" y="16496"/>
                                  <a:pt x="15134" y="16419"/>
                                  <a:pt x="15134" y="16328"/>
                                </a:cubicBezTo>
                                <a:cubicBezTo>
                                  <a:pt x="15134" y="16236"/>
                                  <a:pt x="15075" y="16159"/>
                                  <a:pt x="15004" y="16159"/>
                                </a:cubicBezTo>
                                <a:close/>
                                <a:moveTo>
                                  <a:pt x="15004" y="4252"/>
                                </a:moveTo>
                                <a:cubicBezTo>
                                  <a:pt x="14934" y="4252"/>
                                  <a:pt x="14875" y="4329"/>
                                  <a:pt x="14875" y="4421"/>
                                </a:cubicBezTo>
                                <a:cubicBezTo>
                                  <a:pt x="14875" y="4516"/>
                                  <a:pt x="14934" y="4589"/>
                                  <a:pt x="15004" y="4589"/>
                                </a:cubicBezTo>
                                <a:cubicBezTo>
                                  <a:pt x="15075" y="4589"/>
                                  <a:pt x="15134" y="4512"/>
                                  <a:pt x="15134" y="4421"/>
                                </a:cubicBezTo>
                                <a:cubicBezTo>
                                  <a:pt x="15134" y="4329"/>
                                  <a:pt x="15075" y="4252"/>
                                  <a:pt x="15004" y="4252"/>
                                </a:cubicBezTo>
                                <a:close/>
                                <a:moveTo>
                                  <a:pt x="15652" y="17011"/>
                                </a:moveTo>
                                <a:cubicBezTo>
                                  <a:pt x="15581" y="17011"/>
                                  <a:pt x="15522" y="17088"/>
                                  <a:pt x="15522" y="17179"/>
                                </a:cubicBezTo>
                                <a:cubicBezTo>
                                  <a:pt x="15522" y="17275"/>
                                  <a:pt x="15581" y="17348"/>
                                  <a:pt x="15652" y="17348"/>
                                </a:cubicBezTo>
                                <a:cubicBezTo>
                                  <a:pt x="15722" y="17348"/>
                                  <a:pt x="15781" y="17271"/>
                                  <a:pt x="15781" y="17179"/>
                                </a:cubicBezTo>
                                <a:cubicBezTo>
                                  <a:pt x="15781" y="17088"/>
                                  <a:pt x="15722" y="17011"/>
                                  <a:pt x="15652" y="17011"/>
                                </a:cubicBezTo>
                                <a:close/>
                                <a:moveTo>
                                  <a:pt x="10478" y="0"/>
                                </a:moveTo>
                                <a:cubicBezTo>
                                  <a:pt x="10407" y="0"/>
                                  <a:pt x="10348" y="77"/>
                                  <a:pt x="10348" y="169"/>
                                </a:cubicBezTo>
                                <a:cubicBezTo>
                                  <a:pt x="10348" y="264"/>
                                  <a:pt x="10407" y="338"/>
                                  <a:pt x="10478" y="338"/>
                                </a:cubicBezTo>
                                <a:cubicBezTo>
                                  <a:pt x="10548" y="338"/>
                                  <a:pt x="10607" y="261"/>
                                  <a:pt x="10607" y="169"/>
                                </a:cubicBezTo>
                                <a:cubicBezTo>
                                  <a:pt x="10607" y="77"/>
                                  <a:pt x="10548" y="0"/>
                                  <a:pt x="10478" y="0"/>
                                </a:cubicBezTo>
                                <a:close/>
                                <a:moveTo>
                                  <a:pt x="15004" y="12759"/>
                                </a:moveTo>
                                <a:cubicBezTo>
                                  <a:pt x="14934" y="12759"/>
                                  <a:pt x="14875" y="12836"/>
                                  <a:pt x="14875" y="12928"/>
                                </a:cubicBezTo>
                                <a:cubicBezTo>
                                  <a:pt x="14875" y="13023"/>
                                  <a:pt x="14934" y="13097"/>
                                  <a:pt x="15004" y="13097"/>
                                </a:cubicBezTo>
                                <a:cubicBezTo>
                                  <a:pt x="15075" y="13097"/>
                                  <a:pt x="15134" y="13019"/>
                                  <a:pt x="15134" y="12928"/>
                                </a:cubicBezTo>
                                <a:cubicBezTo>
                                  <a:pt x="15134" y="12832"/>
                                  <a:pt x="15075" y="12759"/>
                                  <a:pt x="15004" y="12759"/>
                                </a:cubicBezTo>
                                <a:close/>
                                <a:moveTo>
                                  <a:pt x="15004" y="5955"/>
                                </a:moveTo>
                                <a:cubicBezTo>
                                  <a:pt x="14934" y="5955"/>
                                  <a:pt x="14875" y="6032"/>
                                  <a:pt x="14875" y="6124"/>
                                </a:cubicBezTo>
                                <a:cubicBezTo>
                                  <a:pt x="14875" y="6220"/>
                                  <a:pt x="14934" y="6293"/>
                                  <a:pt x="15004" y="6293"/>
                                </a:cubicBezTo>
                                <a:cubicBezTo>
                                  <a:pt x="15075" y="6293"/>
                                  <a:pt x="15134" y="6216"/>
                                  <a:pt x="15134" y="6124"/>
                                </a:cubicBezTo>
                                <a:cubicBezTo>
                                  <a:pt x="15134" y="6029"/>
                                  <a:pt x="15075" y="5955"/>
                                  <a:pt x="15004" y="5955"/>
                                </a:cubicBezTo>
                                <a:close/>
                                <a:moveTo>
                                  <a:pt x="15004" y="11055"/>
                                </a:moveTo>
                                <a:cubicBezTo>
                                  <a:pt x="14934" y="11055"/>
                                  <a:pt x="14875" y="11132"/>
                                  <a:pt x="14875" y="11224"/>
                                </a:cubicBezTo>
                                <a:cubicBezTo>
                                  <a:pt x="14875" y="11320"/>
                                  <a:pt x="14934" y="11393"/>
                                  <a:pt x="15004" y="11393"/>
                                </a:cubicBezTo>
                                <a:cubicBezTo>
                                  <a:pt x="15075" y="11393"/>
                                  <a:pt x="15134" y="11316"/>
                                  <a:pt x="15134" y="11224"/>
                                </a:cubicBezTo>
                                <a:cubicBezTo>
                                  <a:pt x="15134" y="11132"/>
                                  <a:pt x="15075" y="11055"/>
                                  <a:pt x="15004" y="11055"/>
                                </a:cubicBezTo>
                                <a:close/>
                                <a:moveTo>
                                  <a:pt x="13709" y="17859"/>
                                </a:moveTo>
                                <a:cubicBezTo>
                                  <a:pt x="13639" y="17859"/>
                                  <a:pt x="13580" y="17936"/>
                                  <a:pt x="13580" y="18028"/>
                                </a:cubicBezTo>
                                <a:cubicBezTo>
                                  <a:pt x="13580" y="18123"/>
                                  <a:pt x="13639" y="18196"/>
                                  <a:pt x="13709" y="18196"/>
                                </a:cubicBezTo>
                                <a:cubicBezTo>
                                  <a:pt x="13780" y="18196"/>
                                  <a:pt x="13839" y="18119"/>
                                  <a:pt x="13839" y="18028"/>
                                </a:cubicBezTo>
                                <a:cubicBezTo>
                                  <a:pt x="13839" y="17936"/>
                                  <a:pt x="13783" y="17859"/>
                                  <a:pt x="13709" y="17859"/>
                                </a:cubicBezTo>
                                <a:close/>
                                <a:moveTo>
                                  <a:pt x="15004" y="9355"/>
                                </a:moveTo>
                                <a:cubicBezTo>
                                  <a:pt x="14934" y="9355"/>
                                  <a:pt x="14875" y="9432"/>
                                  <a:pt x="14875" y="9524"/>
                                </a:cubicBezTo>
                                <a:cubicBezTo>
                                  <a:pt x="14875" y="9620"/>
                                  <a:pt x="14934" y="9693"/>
                                  <a:pt x="15004" y="9693"/>
                                </a:cubicBezTo>
                                <a:cubicBezTo>
                                  <a:pt x="15075" y="9693"/>
                                  <a:pt x="15134" y="9616"/>
                                  <a:pt x="15134" y="9524"/>
                                </a:cubicBezTo>
                                <a:cubicBezTo>
                                  <a:pt x="15134" y="9432"/>
                                  <a:pt x="15075" y="9355"/>
                                  <a:pt x="15004" y="9355"/>
                                </a:cubicBezTo>
                                <a:close/>
                                <a:moveTo>
                                  <a:pt x="15004" y="7655"/>
                                </a:moveTo>
                                <a:cubicBezTo>
                                  <a:pt x="14934" y="7655"/>
                                  <a:pt x="14875" y="7732"/>
                                  <a:pt x="14875" y="7824"/>
                                </a:cubicBezTo>
                                <a:cubicBezTo>
                                  <a:pt x="14875" y="7920"/>
                                  <a:pt x="14934" y="7993"/>
                                  <a:pt x="15004" y="7993"/>
                                </a:cubicBezTo>
                                <a:cubicBezTo>
                                  <a:pt x="15075" y="7993"/>
                                  <a:pt x="15134" y="7916"/>
                                  <a:pt x="15134" y="7824"/>
                                </a:cubicBezTo>
                                <a:cubicBezTo>
                                  <a:pt x="15134" y="7732"/>
                                  <a:pt x="15075" y="7655"/>
                                  <a:pt x="15004" y="7655"/>
                                </a:cubicBezTo>
                                <a:close/>
                                <a:moveTo>
                                  <a:pt x="15652" y="18710"/>
                                </a:moveTo>
                                <a:cubicBezTo>
                                  <a:pt x="15581" y="18710"/>
                                  <a:pt x="15522" y="18788"/>
                                  <a:pt x="15522" y="18879"/>
                                </a:cubicBezTo>
                                <a:cubicBezTo>
                                  <a:pt x="15522" y="18975"/>
                                  <a:pt x="15581" y="19048"/>
                                  <a:pt x="15652" y="19048"/>
                                </a:cubicBezTo>
                                <a:cubicBezTo>
                                  <a:pt x="15722" y="19048"/>
                                  <a:pt x="15781" y="18971"/>
                                  <a:pt x="15781" y="18879"/>
                                </a:cubicBezTo>
                                <a:cubicBezTo>
                                  <a:pt x="15781" y="18788"/>
                                  <a:pt x="15722" y="18710"/>
                                  <a:pt x="15652" y="18710"/>
                                </a:cubicBezTo>
                                <a:close/>
                                <a:moveTo>
                                  <a:pt x="16296" y="21262"/>
                                </a:moveTo>
                                <a:cubicBezTo>
                                  <a:pt x="16226" y="21262"/>
                                  <a:pt x="16167" y="21339"/>
                                  <a:pt x="16167" y="21431"/>
                                </a:cubicBezTo>
                                <a:cubicBezTo>
                                  <a:pt x="16167" y="21527"/>
                                  <a:pt x="16226" y="21600"/>
                                  <a:pt x="16296" y="21600"/>
                                </a:cubicBezTo>
                                <a:cubicBezTo>
                                  <a:pt x="16367" y="21600"/>
                                  <a:pt x="16426" y="21523"/>
                                  <a:pt x="16426" y="21431"/>
                                </a:cubicBezTo>
                                <a:cubicBezTo>
                                  <a:pt x="16426" y="21339"/>
                                  <a:pt x="16370" y="21262"/>
                                  <a:pt x="16296" y="21262"/>
                                </a:cubicBezTo>
                                <a:close/>
                                <a:moveTo>
                                  <a:pt x="15652" y="0"/>
                                </a:moveTo>
                                <a:cubicBezTo>
                                  <a:pt x="15581" y="0"/>
                                  <a:pt x="15522" y="77"/>
                                  <a:pt x="15522" y="169"/>
                                </a:cubicBezTo>
                                <a:cubicBezTo>
                                  <a:pt x="15522" y="264"/>
                                  <a:pt x="15581" y="338"/>
                                  <a:pt x="15652" y="338"/>
                                </a:cubicBezTo>
                                <a:cubicBezTo>
                                  <a:pt x="15722" y="338"/>
                                  <a:pt x="15781" y="261"/>
                                  <a:pt x="15781" y="169"/>
                                </a:cubicBezTo>
                                <a:cubicBezTo>
                                  <a:pt x="15781" y="77"/>
                                  <a:pt x="15722" y="0"/>
                                  <a:pt x="15652" y="0"/>
                                </a:cubicBezTo>
                                <a:close/>
                                <a:moveTo>
                                  <a:pt x="16296" y="19562"/>
                                </a:moveTo>
                                <a:cubicBezTo>
                                  <a:pt x="16226" y="19562"/>
                                  <a:pt x="16167" y="19639"/>
                                  <a:pt x="16167" y="19731"/>
                                </a:cubicBezTo>
                                <a:cubicBezTo>
                                  <a:pt x="16167" y="19827"/>
                                  <a:pt x="16226" y="19900"/>
                                  <a:pt x="16296" y="19900"/>
                                </a:cubicBezTo>
                                <a:cubicBezTo>
                                  <a:pt x="16367" y="19900"/>
                                  <a:pt x="16426" y="19823"/>
                                  <a:pt x="16426" y="19731"/>
                                </a:cubicBezTo>
                                <a:cubicBezTo>
                                  <a:pt x="16426" y="19639"/>
                                  <a:pt x="16370" y="19562"/>
                                  <a:pt x="16296" y="19562"/>
                                </a:cubicBezTo>
                                <a:close/>
                                <a:moveTo>
                                  <a:pt x="15652" y="1704"/>
                                </a:moveTo>
                                <a:cubicBezTo>
                                  <a:pt x="15581" y="1704"/>
                                  <a:pt x="15522" y="1781"/>
                                  <a:pt x="15522" y="1873"/>
                                </a:cubicBezTo>
                                <a:cubicBezTo>
                                  <a:pt x="15522" y="1968"/>
                                  <a:pt x="15581" y="2041"/>
                                  <a:pt x="15652" y="2041"/>
                                </a:cubicBezTo>
                                <a:cubicBezTo>
                                  <a:pt x="15722" y="2041"/>
                                  <a:pt x="15781" y="1964"/>
                                  <a:pt x="15781" y="1873"/>
                                </a:cubicBezTo>
                                <a:cubicBezTo>
                                  <a:pt x="15781" y="1777"/>
                                  <a:pt x="15722" y="1704"/>
                                  <a:pt x="15652" y="1704"/>
                                </a:cubicBezTo>
                                <a:close/>
                                <a:moveTo>
                                  <a:pt x="16296" y="16159"/>
                                </a:moveTo>
                                <a:cubicBezTo>
                                  <a:pt x="16226" y="16159"/>
                                  <a:pt x="16167" y="16236"/>
                                  <a:pt x="16167" y="16328"/>
                                </a:cubicBezTo>
                                <a:cubicBezTo>
                                  <a:pt x="16167" y="16423"/>
                                  <a:pt x="16226" y="16496"/>
                                  <a:pt x="16296" y="16496"/>
                                </a:cubicBezTo>
                                <a:cubicBezTo>
                                  <a:pt x="16367" y="16496"/>
                                  <a:pt x="16426" y="16419"/>
                                  <a:pt x="16426" y="16328"/>
                                </a:cubicBezTo>
                                <a:cubicBezTo>
                                  <a:pt x="16426" y="16236"/>
                                  <a:pt x="16370" y="16159"/>
                                  <a:pt x="16296" y="16159"/>
                                </a:cubicBezTo>
                                <a:close/>
                                <a:moveTo>
                                  <a:pt x="16296" y="17859"/>
                                </a:moveTo>
                                <a:cubicBezTo>
                                  <a:pt x="16226" y="17859"/>
                                  <a:pt x="16167" y="17936"/>
                                  <a:pt x="16167" y="18028"/>
                                </a:cubicBezTo>
                                <a:cubicBezTo>
                                  <a:pt x="16167" y="18123"/>
                                  <a:pt x="16226" y="18196"/>
                                  <a:pt x="16296" y="18196"/>
                                </a:cubicBezTo>
                                <a:cubicBezTo>
                                  <a:pt x="16367" y="18196"/>
                                  <a:pt x="16426" y="18119"/>
                                  <a:pt x="16426" y="18028"/>
                                </a:cubicBezTo>
                                <a:cubicBezTo>
                                  <a:pt x="16426" y="17936"/>
                                  <a:pt x="16370" y="17859"/>
                                  <a:pt x="16296" y="17859"/>
                                </a:cubicBezTo>
                                <a:close/>
                                <a:moveTo>
                                  <a:pt x="15652" y="5104"/>
                                </a:moveTo>
                                <a:cubicBezTo>
                                  <a:pt x="15581" y="5104"/>
                                  <a:pt x="15522" y="5181"/>
                                  <a:pt x="15522" y="5272"/>
                                </a:cubicBezTo>
                                <a:cubicBezTo>
                                  <a:pt x="15522" y="5368"/>
                                  <a:pt x="15581" y="5441"/>
                                  <a:pt x="15652" y="5441"/>
                                </a:cubicBezTo>
                                <a:cubicBezTo>
                                  <a:pt x="15722" y="5441"/>
                                  <a:pt x="15781" y="5364"/>
                                  <a:pt x="15781" y="5272"/>
                                </a:cubicBezTo>
                                <a:cubicBezTo>
                                  <a:pt x="15781" y="5181"/>
                                  <a:pt x="15722" y="5104"/>
                                  <a:pt x="15652" y="5104"/>
                                </a:cubicBezTo>
                                <a:close/>
                                <a:moveTo>
                                  <a:pt x="15652" y="10207"/>
                                </a:moveTo>
                                <a:cubicBezTo>
                                  <a:pt x="15581" y="10207"/>
                                  <a:pt x="15522" y="10284"/>
                                  <a:pt x="15522" y="10376"/>
                                </a:cubicBezTo>
                                <a:cubicBezTo>
                                  <a:pt x="15522" y="10471"/>
                                  <a:pt x="15581" y="10545"/>
                                  <a:pt x="15652" y="10545"/>
                                </a:cubicBezTo>
                                <a:cubicBezTo>
                                  <a:pt x="15722" y="10545"/>
                                  <a:pt x="15781" y="10468"/>
                                  <a:pt x="15781" y="10376"/>
                                </a:cubicBezTo>
                                <a:cubicBezTo>
                                  <a:pt x="15781" y="10284"/>
                                  <a:pt x="15722" y="10207"/>
                                  <a:pt x="15652" y="10207"/>
                                </a:cubicBezTo>
                                <a:close/>
                                <a:moveTo>
                                  <a:pt x="15652" y="11907"/>
                                </a:moveTo>
                                <a:cubicBezTo>
                                  <a:pt x="15581" y="11907"/>
                                  <a:pt x="15522" y="11984"/>
                                  <a:pt x="15522" y="12076"/>
                                </a:cubicBezTo>
                                <a:cubicBezTo>
                                  <a:pt x="15522" y="12171"/>
                                  <a:pt x="15581" y="12245"/>
                                  <a:pt x="15652" y="12245"/>
                                </a:cubicBezTo>
                                <a:cubicBezTo>
                                  <a:pt x="15722" y="12245"/>
                                  <a:pt x="15781" y="12168"/>
                                  <a:pt x="15781" y="12076"/>
                                </a:cubicBezTo>
                                <a:cubicBezTo>
                                  <a:pt x="15781" y="11984"/>
                                  <a:pt x="15722" y="11907"/>
                                  <a:pt x="15652" y="11907"/>
                                </a:cubicBezTo>
                                <a:close/>
                                <a:moveTo>
                                  <a:pt x="15652" y="8507"/>
                                </a:moveTo>
                                <a:cubicBezTo>
                                  <a:pt x="15581" y="8507"/>
                                  <a:pt x="15522" y="8584"/>
                                  <a:pt x="15522" y="8676"/>
                                </a:cubicBezTo>
                                <a:cubicBezTo>
                                  <a:pt x="15522" y="8771"/>
                                  <a:pt x="15581" y="8845"/>
                                  <a:pt x="15652" y="8845"/>
                                </a:cubicBezTo>
                                <a:cubicBezTo>
                                  <a:pt x="15722" y="8845"/>
                                  <a:pt x="15781" y="8768"/>
                                  <a:pt x="15781" y="8676"/>
                                </a:cubicBezTo>
                                <a:cubicBezTo>
                                  <a:pt x="15781" y="8581"/>
                                  <a:pt x="15722" y="8507"/>
                                  <a:pt x="15652" y="8507"/>
                                </a:cubicBezTo>
                                <a:close/>
                                <a:moveTo>
                                  <a:pt x="15652" y="6803"/>
                                </a:moveTo>
                                <a:cubicBezTo>
                                  <a:pt x="15581" y="6803"/>
                                  <a:pt x="15522" y="6881"/>
                                  <a:pt x="15522" y="6972"/>
                                </a:cubicBezTo>
                                <a:cubicBezTo>
                                  <a:pt x="15522" y="7068"/>
                                  <a:pt x="15581" y="7141"/>
                                  <a:pt x="15652" y="7141"/>
                                </a:cubicBezTo>
                                <a:cubicBezTo>
                                  <a:pt x="15722" y="7141"/>
                                  <a:pt x="15781" y="7064"/>
                                  <a:pt x="15781" y="6972"/>
                                </a:cubicBezTo>
                                <a:cubicBezTo>
                                  <a:pt x="15781" y="6881"/>
                                  <a:pt x="15722" y="6803"/>
                                  <a:pt x="15652" y="6803"/>
                                </a:cubicBezTo>
                                <a:close/>
                                <a:moveTo>
                                  <a:pt x="15652" y="3404"/>
                                </a:moveTo>
                                <a:cubicBezTo>
                                  <a:pt x="15581" y="3404"/>
                                  <a:pt x="15522" y="3481"/>
                                  <a:pt x="15522" y="3572"/>
                                </a:cubicBezTo>
                                <a:cubicBezTo>
                                  <a:pt x="15522" y="3668"/>
                                  <a:pt x="15581" y="3741"/>
                                  <a:pt x="15652" y="3741"/>
                                </a:cubicBezTo>
                                <a:cubicBezTo>
                                  <a:pt x="15722" y="3741"/>
                                  <a:pt x="15781" y="3664"/>
                                  <a:pt x="15781" y="3572"/>
                                </a:cubicBezTo>
                                <a:cubicBezTo>
                                  <a:pt x="15781" y="3481"/>
                                  <a:pt x="15722" y="3404"/>
                                  <a:pt x="15652" y="3404"/>
                                </a:cubicBezTo>
                                <a:close/>
                                <a:moveTo>
                                  <a:pt x="15652" y="13607"/>
                                </a:moveTo>
                                <a:cubicBezTo>
                                  <a:pt x="15581" y="13607"/>
                                  <a:pt x="15522" y="13684"/>
                                  <a:pt x="15522" y="13776"/>
                                </a:cubicBezTo>
                                <a:cubicBezTo>
                                  <a:pt x="15522" y="13871"/>
                                  <a:pt x="15581" y="13945"/>
                                  <a:pt x="15652" y="13945"/>
                                </a:cubicBezTo>
                                <a:cubicBezTo>
                                  <a:pt x="15722" y="13945"/>
                                  <a:pt x="15781" y="13868"/>
                                  <a:pt x="15781" y="13776"/>
                                </a:cubicBezTo>
                                <a:cubicBezTo>
                                  <a:pt x="15781" y="13684"/>
                                  <a:pt x="15722" y="13607"/>
                                  <a:pt x="15652" y="13607"/>
                                </a:cubicBezTo>
                                <a:close/>
                                <a:moveTo>
                                  <a:pt x="15004" y="14459"/>
                                </a:moveTo>
                                <a:cubicBezTo>
                                  <a:pt x="14934" y="14459"/>
                                  <a:pt x="14875" y="14536"/>
                                  <a:pt x="14875" y="14628"/>
                                </a:cubicBezTo>
                                <a:cubicBezTo>
                                  <a:pt x="14875" y="14723"/>
                                  <a:pt x="14934" y="14797"/>
                                  <a:pt x="15004" y="14797"/>
                                </a:cubicBezTo>
                                <a:cubicBezTo>
                                  <a:pt x="15075" y="14797"/>
                                  <a:pt x="15134" y="14719"/>
                                  <a:pt x="15134" y="14628"/>
                                </a:cubicBezTo>
                                <a:cubicBezTo>
                                  <a:pt x="15134" y="14536"/>
                                  <a:pt x="15075" y="14459"/>
                                  <a:pt x="15004" y="14459"/>
                                </a:cubicBezTo>
                                <a:close/>
                                <a:moveTo>
                                  <a:pt x="13709" y="5955"/>
                                </a:moveTo>
                                <a:cubicBezTo>
                                  <a:pt x="13639" y="5955"/>
                                  <a:pt x="13580" y="6032"/>
                                  <a:pt x="13580" y="6124"/>
                                </a:cubicBezTo>
                                <a:cubicBezTo>
                                  <a:pt x="13580" y="6220"/>
                                  <a:pt x="13639" y="6293"/>
                                  <a:pt x="13709" y="6293"/>
                                </a:cubicBezTo>
                                <a:cubicBezTo>
                                  <a:pt x="13780" y="6293"/>
                                  <a:pt x="13839" y="6216"/>
                                  <a:pt x="13839" y="6124"/>
                                </a:cubicBezTo>
                                <a:cubicBezTo>
                                  <a:pt x="13839" y="6029"/>
                                  <a:pt x="13783" y="5955"/>
                                  <a:pt x="13709" y="5955"/>
                                </a:cubicBezTo>
                                <a:close/>
                                <a:moveTo>
                                  <a:pt x="13709" y="852"/>
                                </a:moveTo>
                                <a:cubicBezTo>
                                  <a:pt x="13639" y="852"/>
                                  <a:pt x="13580" y="929"/>
                                  <a:pt x="13580" y="1021"/>
                                </a:cubicBezTo>
                                <a:cubicBezTo>
                                  <a:pt x="13580" y="1116"/>
                                  <a:pt x="13639" y="1190"/>
                                  <a:pt x="13709" y="1190"/>
                                </a:cubicBezTo>
                                <a:cubicBezTo>
                                  <a:pt x="13780" y="1190"/>
                                  <a:pt x="13839" y="1112"/>
                                  <a:pt x="13839" y="1021"/>
                                </a:cubicBezTo>
                                <a:cubicBezTo>
                                  <a:pt x="13839" y="929"/>
                                  <a:pt x="13783" y="852"/>
                                  <a:pt x="13709" y="852"/>
                                </a:cubicBezTo>
                                <a:close/>
                                <a:moveTo>
                                  <a:pt x="13709" y="4252"/>
                                </a:moveTo>
                                <a:cubicBezTo>
                                  <a:pt x="13639" y="4252"/>
                                  <a:pt x="13580" y="4329"/>
                                  <a:pt x="13580" y="4421"/>
                                </a:cubicBezTo>
                                <a:cubicBezTo>
                                  <a:pt x="13580" y="4516"/>
                                  <a:pt x="13639" y="4589"/>
                                  <a:pt x="13709" y="4589"/>
                                </a:cubicBezTo>
                                <a:cubicBezTo>
                                  <a:pt x="13780" y="4589"/>
                                  <a:pt x="13839" y="4512"/>
                                  <a:pt x="13839" y="4421"/>
                                </a:cubicBezTo>
                                <a:cubicBezTo>
                                  <a:pt x="13839" y="4329"/>
                                  <a:pt x="13783" y="4252"/>
                                  <a:pt x="13709" y="4252"/>
                                </a:cubicBezTo>
                                <a:close/>
                                <a:moveTo>
                                  <a:pt x="13709" y="2552"/>
                                </a:moveTo>
                                <a:cubicBezTo>
                                  <a:pt x="13639" y="2552"/>
                                  <a:pt x="13580" y="2629"/>
                                  <a:pt x="13580" y="2721"/>
                                </a:cubicBezTo>
                                <a:cubicBezTo>
                                  <a:pt x="13580" y="2816"/>
                                  <a:pt x="13639" y="2890"/>
                                  <a:pt x="13709" y="2890"/>
                                </a:cubicBezTo>
                                <a:cubicBezTo>
                                  <a:pt x="13780" y="2890"/>
                                  <a:pt x="13839" y="2812"/>
                                  <a:pt x="13839" y="2721"/>
                                </a:cubicBezTo>
                                <a:cubicBezTo>
                                  <a:pt x="13839" y="2629"/>
                                  <a:pt x="13783" y="2552"/>
                                  <a:pt x="13709" y="2552"/>
                                </a:cubicBezTo>
                                <a:close/>
                                <a:moveTo>
                                  <a:pt x="14357" y="17011"/>
                                </a:moveTo>
                                <a:cubicBezTo>
                                  <a:pt x="14286" y="17011"/>
                                  <a:pt x="14227" y="17088"/>
                                  <a:pt x="14227" y="17179"/>
                                </a:cubicBezTo>
                                <a:cubicBezTo>
                                  <a:pt x="14227" y="17275"/>
                                  <a:pt x="14286" y="17348"/>
                                  <a:pt x="14357" y="17348"/>
                                </a:cubicBezTo>
                                <a:cubicBezTo>
                                  <a:pt x="14427" y="17348"/>
                                  <a:pt x="14486" y="17271"/>
                                  <a:pt x="14486" y="17179"/>
                                </a:cubicBezTo>
                                <a:cubicBezTo>
                                  <a:pt x="14486" y="17088"/>
                                  <a:pt x="14427" y="17011"/>
                                  <a:pt x="14357" y="17011"/>
                                </a:cubicBezTo>
                                <a:close/>
                                <a:moveTo>
                                  <a:pt x="14357" y="18710"/>
                                </a:moveTo>
                                <a:cubicBezTo>
                                  <a:pt x="14286" y="18710"/>
                                  <a:pt x="14227" y="18788"/>
                                  <a:pt x="14227" y="18879"/>
                                </a:cubicBezTo>
                                <a:cubicBezTo>
                                  <a:pt x="14227" y="18975"/>
                                  <a:pt x="14286" y="19048"/>
                                  <a:pt x="14357" y="19048"/>
                                </a:cubicBezTo>
                                <a:cubicBezTo>
                                  <a:pt x="14427" y="19048"/>
                                  <a:pt x="14486" y="18971"/>
                                  <a:pt x="14486" y="18879"/>
                                </a:cubicBezTo>
                                <a:cubicBezTo>
                                  <a:pt x="14486" y="18788"/>
                                  <a:pt x="14427" y="18710"/>
                                  <a:pt x="14357" y="18710"/>
                                </a:cubicBezTo>
                                <a:close/>
                                <a:moveTo>
                                  <a:pt x="14357" y="20410"/>
                                </a:moveTo>
                                <a:cubicBezTo>
                                  <a:pt x="14286" y="20410"/>
                                  <a:pt x="14227" y="20488"/>
                                  <a:pt x="14227" y="20579"/>
                                </a:cubicBezTo>
                                <a:cubicBezTo>
                                  <a:pt x="14227" y="20675"/>
                                  <a:pt x="14286" y="20748"/>
                                  <a:pt x="14357" y="20748"/>
                                </a:cubicBezTo>
                                <a:cubicBezTo>
                                  <a:pt x="14427" y="20748"/>
                                  <a:pt x="14486" y="20671"/>
                                  <a:pt x="14486" y="20579"/>
                                </a:cubicBezTo>
                                <a:cubicBezTo>
                                  <a:pt x="14486" y="20488"/>
                                  <a:pt x="14427" y="20410"/>
                                  <a:pt x="14357" y="20410"/>
                                </a:cubicBezTo>
                                <a:close/>
                                <a:moveTo>
                                  <a:pt x="13709" y="14459"/>
                                </a:moveTo>
                                <a:cubicBezTo>
                                  <a:pt x="13639" y="14459"/>
                                  <a:pt x="13580" y="14536"/>
                                  <a:pt x="13580" y="14628"/>
                                </a:cubicBezTo>
                                <a:cubicBezTo>
                                  <a:pt x="13580" y="14723"/>
                                  <a:pt x="13639" y="14797"/>
                                  <a:pt x="13709" y="14797"/>
                                </a:cubicBezTo>
                                <a:cubicBezTo>
                                  <a:pt x="13780" y="14797"/>
                                  <a:pt x="13839" y="14719"/>
                                  <a:pt x="13839" y="14628"/>
                                </a:cubicBezTo>
                                <a:cubicBezTo>
                                  <a:pt x="13839" y="14536"/>
                                  <a:pt x="13783" y="14459"/>
                                  <a:pt x="13709" y="14459"/>
                                </a:cubicBezTo>
                                <a:close/>
                                <a:moveTo>
                                  <a:pt x="13709" y="12759"/>
                                </a:moveTo>
                                <a:cubicBezTo>
                                  <a:pt x="13639" y="12759"/>
                                  <a:pt x="13580" y="12836"/>
                                  <a:pt x="13580" y="12928"/>
                                </a:cubicBezTo>
                                <a:cubicBezTo>
                                  <a:pt x="13580" y="13023"/>
                                  <a:pt x="13639" y="13097"/>
                                  <a:pt x="13709" y="13097"/>
                                </a:cubicBezTo>
                                <a:cubicBezTo>
                                  <a:pt x="13780" y="13097"/>
                                  <a:pt x="13839" y="13019"/>
                                  <a:pt x="13839" y="12928"/>
                                </a:cubicBezTo>
                                <a:cubicBezTo>
                                  <a:pt x="13839" y="12832"/>
                                  <a:pt x="13783" y="12759"/>
                                  <a:pt x="13709" y="12759"/>
                                </a:cubicBezTo>
                                <a:close/>
                                <a:moveTo>
                                  <a:pt x="13709" y="7655"/>
                                </a:moveTo>
                                <a:cubicBezTo>
                                  <a:pt x="13639" y="7655"/>
                                  <a:pt x="13580" y="7732"/>
                                  <a:pt x="13580" y="7824"/>
                                </a:cubicBezTo>
                                <a:cubicBezTo>
                                  <a:pt x="13580" y="7920"/>
                                  <a:pt x="13639" y="7993"/>
                                  <a:pt x="13709" y="7993"/>
                                </a:cubicBezTo>
                                <a:cubicBezTo>
                                  <a:pt x="13780" y="7993"/>
                                  <a:pt x="13839" y="7916"/>
                                  <a:pt x="13839" y="7824"/>
                                </a:cubicBezTo>
                                <a:cubicBezTo>
                                  <a:pt x="13839" y="7732"/>
                                  <a:pt x="13783" y="7655"/>
                                  <a:pt x="13709" y="7655"/>
                                </a:cubicBezTo>
                                <a:close/>
                                <a:moveTo>
                                  <a:pt x="15004" y="17859"/>
                                </a:moveTo>
                                <a:cubicBezTo>
                                  <a:pt x="14934" y="17859"/>
                                  <a:pt x="14875" y="17936"/>
                                  <a:pt x="14875" y="18028"/>
                                </a:cubicBezTo>
                                <a:cubicBezTo>
                                  <a:pt x="14875" y="18123"/>
                                  <a:pt x="14934" y="18196"/>
                                  <a:pt x="15004" y="18196"/>
                                </a:cubicBezTo>
                                <a:cubicBezTo>
                                  <a:pt x="15075" y="18196"/>
                                  <a:pt x="15134" y="18119"/>
                                  <a:pt x="15134" y="18028"/>
                                </a:cubicBezTo>
                                <a:cubicBezTo>
                                  <a:pt x="15134" y="17936"/>
                                  <a:pt x="15075" y="17859"/>
                                  <a:pt x="15004" y="17859"/>
                                </a:cubicBezTo>
                                <a:close/>
                                <a:moveTo>
                                  <a:pt x="13709" y="11055"/>
                                </a:moveTo>
                                <a:cubicBezTo>
                                  <a:pt x="13639" y="11055"/>
                                  <a:pt x="13580" y="11132"/>
                                  <a:pt x="13580" y="11224"/>
                                </a:cubicBezTo>
                                <a:cubicBezTo>
                                  <a:pt x="13580" y="11320"/>
                                  <a:pt x="13639" y="11393"/>
                                  <a:pt x="13709" y="11393"/>
                                </a:cubicBezTo>
                                <a:cubicBezTo>
                                  <a:pt x="13780" y="11393"/>
                                  <a:pt x="13839" y="11316"/>
                                  <a:pt x="13839" y="11224"/>
                                </a:cubicBezTo>
                                <a:cubicBezTo>
                                  <a:pt x="13839" y="11132"/>
                                  <a:pt x="13783" y="11055"/>
                                  <a:pt x="13709" y="11055"/>
                                </a:cubicBezTo>
                                <a:close/>
                                <a:moveTo>
                                  <a:pt x="13709" y="9355"/>
                                </a:moveTo>
                                <a:cubicBezTo>
                                  <a:pt x="13639" y="9355"/>
                                  <a:pt x="13580" y="9432"/>
                                  <a:pt x="13580" y="9524"/>
                                </a:cubicBezTo>
                                <a:cubicBezTo>
                                  <a:pt x="13580" y="9620"/>
                                  <a:pt x="13639" y="9693"/>
                                  <a:pt x="13709" y="9693"/>
                                </a:cubicBezTo>
                                <a:cubicBezTo>
                                  <a:pt x="13780" y="9693"/>
                                  <a:pt x="13839" y="9616"/>
                                  <a:pt x="13839" y="9524"/>
                                </a:cubicBezTo>
                                <a:cubicBezTo>
                                  <a:pt x="13839" y="9432"/>
                                  <a:pt x="13783" y="9355"/>
                                  <a:pt x="13709" y="9355"/>
                                </a:cubicBezTo>
                                <a:close/>
                                <a:moveTo>
                                  <a:pt x="13709" y="16159"/>
                                </a:moveTo>
                                <a:cubicBezTo>
                                  <a:pt x="13639" y="16159"/>
                                  <a:pt x="13580" y="16236"/>
                                  <a:pt x="13580" y="16328"/>
                                </a:cubicBezTo>
                                <a:cubicBezTo>
                                  <a:pt x="13580" y="16423"/>
                                  <a:pt x="13639" y="16496"/>
                                  <a:pt x="13709" y="16496"/>
                                </a:cubicBezTo>
                                <a:cubicBezTo>
                                  <a:pt x="13780" y="16496"/>
                                  <a:pt x="13839" y="16419"/>
                                  <a:pt x="13839" y="16328"/>
                                </a:cubicBezTo>
                                <a:cubicBezTo>
                                  <a:pt x="13839" y="16236"/>
                                  <a:pt x="13783" y="16159"/>
                                  <a:pt x="13709" y="16159"/>
                                </a:cubicBezTo>
                                <a:close/>
                                <a:moveTo>
                                  <a:pt x="14357" y="0"/>
                                </a:moveTo>
                                <a:cubicBezTo>
                                  <a:pt x="14286" y="0"/>
                                  <a:pt x="14227" y="77"/>
                                  <a:pt x="14227" y="169"/>
                                </a:cubicBezTo>
                                <a:cubicBezTo>
                                  <a:pt x="14227" y="264"/>
                                  <a:pt x="14286" y="338"/>
                                  <a:pt x="14357" y="338"/>
                                </a:cubicBezTo>
                                <a:cubicBezTo>
                                  <a:pt x="14427" y="338"/>
                                  <a:pt x="14486" y="261"/>
                                  <a:pt x="14486" y="169"/>
                                </a:cubicBezTo>
                                <a:cubicBezTo>
                                  <a:pt x="14486" y="77"/>
                                  <a:pt x="14427" y="0"/>
                                  <a:pt x="14357" y="0"/>
                                </a:cubicBezTo>
                                <a:close/>
                                <a:moveTo>
                                  <a:pt x="14357" y="1704"/>
                                </a:moveTo>
                                <a:cubicBezTo>
                                  <a:pt x="14286" y="1704"/>
                                  <a:pt x="14227" y="1781"/>
                                  <a:pt x="14227" y="1873"/>
                                </a:cubicBezTo>
                                <a:cubicBezTo>
                                  <a:pt x="14227" y="1968"/>
                                  <a:pt x="14286" y="2041"/>
                                  <a:pt x="14357" y="2041"/>
                                </a:cubicBezTo>
                                <a:cubicBezTo>
                                  <a:pt x="14427" y="2041"/>
                                  <a:pt x="14486" y="1964"/>
                                  <a:pt x="14486" y="1873"/>
                                </a:cubicBezTo>
                                <a:cubicBezTo>
                                  <a:pt x="14486" y="1777"/>
                                  <a:pt x="14427" y="1704"/>
                                  <a:pt x="14357" y="1704"/>
                                </a:cubicBezTo>
                                <a:close/>
                                <a:moveTo>
                                  <a:pt x="14357" y="3404"/>
                                </a:moveTo>
                                <a:cubicBezTo>
                                  <a:pt x="14286" y="3404"/>
                                  <a:pt x="14227" y="3481"/>
                                  <a:pt x="14227" y="3572"/>
                                </a:cubicBezTo>
                                <a:cubicBezTo>
                                  <a:pt x="14227" y="3668"/>
                                  <a:pt x="14286" y="3741"/>
                                  <a:pt x="14357" y="3741"/>
                                </a:cubicBezTo>
                                <a:cubicBezTo>
                                  <a:pt x="14427" y="3741"/>
                                  <a:pt x="14486" y="3664"/>
                                  <a:pt x="14486" y="3572"/>
                                </a:cubicBezTo>
                                <a:cubicBezTo>
                                  <a:pt x="14486" y="3481"/>
                                  <a:pt x="14427" y="3404"/>
                                  <a:pt x="14357" y="3404"/>
                                </a:cubicBezTo>
                                <a:close/>
                                <a:moveTo>
                                  <a:pt x="15004" y="19562"/>
                                </a:moveTo>
                                <a:cubicBezTo>
                                  <a:pt x="14934" y="19562"/>
                                  <a:pt x="14875" y="19639"/>
                                  <a:pt x="14875" y="19731"/>
                                </a:cubicBezTo>
                                <a:cubicBezTo>
                                  <a:pt x="14875" y="19827"/>
                                  <a:pt x="14934" y="19900"/>
                                  <a:pt x="15004" y="19900"/>
                                </a:cubicBezTo>
                                <a:cubicBezTo>
                                  <a:pt x="15075" y="19900"/>
                                  <a:pt x="15134" y="19823"/>
                                  <a:pt x="15134" y="19731"/>
                                </a:cubicBezTo>
                                <a:cubicBezTo>
                                  <a:pt x="15134" y="19639"/>
                                  <a:pt x="15075" y="19562"/>
                                  <a:pt x="15004" y="19562"/>
                                </a:cubicBezTo>
                                <a:close/>
                                <a:moveTo>
                                  <a:pt x="15004" y="21262"/>
                                </a:moveTo>
                                <a:cubicBezTo>
                                  <a:pt x="14934" y="21262"/>
                                  <a:pt x="14875" y="21339"/>
                                  <a:pt x="14875" y="21431"/>
                                </a:cubicBezTo>
                                <a:cubicBezTo>
                                  <a:pt x="14875" y="21527"/>
                                  <a:pt x="14934" y="21600"/>
                                  <a:pt x="15004" y="21600"/>
                                </a:cubicBezTo>
                                <a:cubicBezTo>
                                  <a:pt x="15075" y="21600"/>
                                  <a:pt x="15134" y="21523"/>
                                  <a:pt x="15134" y="21431"/>
                                </a:cubicBezTo>
                                <a:cubicBezTo>
                                  <a:pt x="15134" y="21339"/>
                                  <a:pt x="15075" y="21262"/>
                                  <a:pt x="15004" y="21262"/>
                                </a:cubicBezTo>
                                <a:close/>
                                <a:moveTo>
                                  <a:pt x="14357" y="15311"/>
                                </a:moveTo>
                                <a:cubicBezTo>
                                  <a:pt x="14286" y="15311"/>
                                  <a:pt x="14227" y="15388"/>
                                  <a:pt x="14227" y="15479"/>
                                </a:cubicBezTo>
                                <a:cubicBezTo>
                                  <a:pt x="14227" y="15575"/>
                                  <a:pt x="14286" y="15648"/>
                                  <a:pt x="14357" y="15648"/>
                                </a:cubicBezTo>
                                <a:cubicBezTo>
                                  <a:pt x="14427" y="15648"/>
                                  <a:pt x="14486" y="15571"/>
                                  <a:pt x="14486" y="15479"/>
                                </a:cubicBezTo>
                                <a:cubicBezTo>
                                  <a:pt x="14486" y="15384"/>
                                  <a:pt x="14427" y="15311"/>
                                  <a:pt x="14357" y="15311"/>
                                </a:cubicBezTo>
                                <a:close/>
                                <a:moveTo>
                                  <a:pt x="14357" y="5104"/>
                                </a:moveTo>
                                <a:cubicBezTo>
                                  <a:pt x="14286" y="5104"/>
                                  <a:pt x="14227" y="5181"/>
                                  <a:pt x="14227" y="5272"/>
                                </a:cubicBezTo>
                                <a:cubicBezTo>
                                  <a:pt x="14227" y="5368"/>
                                  <a:pt x="14286" y="5441"/>
                                  <a:pt x="14357" y="5441"/>
                                </a:cubicBezTo>
                                <a:cubicBezTo>
                                  <a:pt x="14427" y="5441"/>
                                  <a:pt x="14486" y="5364"/>
                                  <a:pt x="14486" y="5272"/>
                                </a:cubicBezTo>
                                <a:cubicBezTo>
                                  <a:pt x="14486" y="5181"/>
                                  <a:pt x="14427" y="5104"/>
                                  <a:pt x="14357" y="5104"/>
                                </a:cubicBezTo>
                                <a:close/>
                                <a:moveTo>
                                  <a:pt x="14357" y="6803"/>
                                </a:moveTo>
                                <a:cubicBezTo>
                                  <a:pt x="14286" y="6803"/>
                                  <a:pt x="14227" y="6881"/>
                                  <a:pt x="14227" y="6972"/>
                                </a:cubicBezTo>
                                <a:cubicBezTo>
                                  <a:pt x="14227" y="7068"/>
                                  <a:pt x="14286" y="7141"/>
                                  <a:pt x="14357" y="7141"/>
                                </a:cubicBezTo>
                                <a:cubicBezTo>
                                  <a:pt x="14427" y="7141"/>
                                  <a:pt x="14486" y="7064"/>
                                  <a:pt x="14486" y="6972"/>
                                </a:cubicBezTo>
                                <a:cubicBezTo>
                                  <a:pt x="14486" y="6881"/>
                                  <a:pt x="14427" y="6803"/>
                                  <a:pt x="14357" y="6803"/>
                                </a:cubicBezTo>
                                <a:close/>
                                <a:moveTo>
                                  <a:pt x="14357" y="13607"/>
                                </a:moveTo>
                                <a:cubicBezTo>
                                  <a:pt x="14286" y="13607"/>
                                  <a:pt x="14227" y="13684"/>
                                  <a:pt x="14227" y="13776"/>
                                </a:cubicBezTo>
                                <a:cubicBezTo>
                                  <a:pt x="14227" y="13871"/>
                                  <a:pt x="14286" y="13945"/>
                                  <a:pt x="14357" y="13945"/>
                                </a:cubicBezTo>
                                <a:cubicBezTo>
                                  <a:pt x="14427" y="13945"/>
                                  <a:pt x="14486" y="13868"/>
                                  <a:pt x="14486" y="13776"/>
                                </a:cubicBezTo>
                                <a:cubicBezTo>
                                  <a:pt x="14486" y="13684"/>
                                  <a:pt x="14427" y="13607"/>
                                  <a:pt x="14357" y="13607"/>
                                </a:cubicBezTo>
                                <a:close/>
                                <a:moveTo>
                                  <a:pt x="14357" y="11907"/>
                                </a:moveTo>
                                <a:cubicBezTo>
                                  <a:pt x="14286" y="11907"/>
                                  <a:pt x="14227" y="11984"/>
                                  <a:pt x="14227" y="12076"/>
                                </a:cubicBezTo>
                                <a:cubicBezTo>
                                  <a:pt x="14227" y="12171"/>
                                  <a:pt x="14286" y="12245"/>
                                  <a:pt x="14357" y="12245"/>
                                </a:cubicBezTo>
                                <a:cubicBezTo>
                                  <a:pt x="14427" y="12245"/>
                                  <a:pt x="14486" y="12168"/>
                                  <a:pt x="14486" y="12076"/>
                                </a:cubicBezTo>
                                <a:cubicBezTo>
                                  <a:pt x="14486" y="11984"/>
                                  <a:pt x="14427" y="11907"/>
                                  <a:pt x="14357" y="11907"/>
                                </a:cubicBezTo>
                                <a:close/>
                                <a:moveTo>
                                  <a:pt x="14357" y="10207"/>
                                </a:moveTo>
                                <a:cubicBezTo>
                                  <a:pt x="14286" y="10207"/>
                                  <a:pt x="14227" y="10284"/>
                                  <a:pt x="14227" y="10376"/>
                                </a:cubicBezTo>
                                <a:cubicBezTo>
                                  <a:pt x="14227" y="10471"/>
                                  <a:pt x="14286" y="10545"/>
                                  <a:pt x="14357" y="10545"/>
                                </a:cubicBezTo>
                                <a:cubicBezTo>
                                  <a:pt x="14427" y="10545"/>
                                  <a:pt x="14486" y="10468"/>
                                  <a:pt x="14486" y="10376"/>
                                </a:cubicBezTo>
                                <a:cubicBezTo>
                                  <a:pt x="14486" y="10284"/>
                                  <a:pt x="14427" y="10207"/>
                                  <a:pt x="14357" y="10207"/>
                                </a:cubicBezTo>
                                <a:close/>
                                <a:moveTo>
                                  <a:pt x="14357" y="8507"/>
                                </a:moveTo>
                                <a:cubicBezTo>
                                  <a:pt x="14286" y="8507"/>
                                  <a:pt x="14227" y="8584"/>
                                  <a:pt x="14227" y="8676"/>
                                </a:cubicBezTo>
                                <a:cubicBezTo>
                                  <a:pt x="14227" y="8771"/>
                                  <a:pt x="14286" y="8845"/>
                                  <a:pt x="14357" y="8845"/>
                                </a:cubicBezTo>
                                <a:cubicBezTo>
                                  <a:pt x="14427" y="8845"/>
                                  <a:pt x="14486" y="8768"/>
                                  <a:pt x="14486" y="8676"/>
                                </a:cubicBezTo>
                                <a:cubicBezTo>
                                  <a:pt x="14486" y="8581"/>
                                  <a:pt x="14427" y="8507"/>
                                  <a:pt x="14357" y="8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2D7FF2F3-3CE3-7143-AED9-796CAA33E419}"/>
                            </a:ext>
                          </a:extLst>
                        </wps:cNvPr>
                        <wps:cNvSpPr/>
                        <wps:spPr>
                          <a:xfrm>
                            <a:off x="4356100" y="0"/>
                            <a:ext cx="1430021" cy="778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Shape"/>
                        <wps:cNvSpPr/>
                        <wps:spPr>
                          <a:xfrm>
                            <a:off x="4356100" y="0"/>
                            <a:ext cx="1430021" cy="7797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1" y="21600"/>
                                </a:moveTo>
                                <a:lnTo>
                                  <a:pt x="19509" y="21600"/>
                                </a:lnTo>
                                <a:lnTo>
                                  <a:pt x="19509" y="25"/>
                                </a:lnTo>
                                <a:lnTo>
                                  <a:pt x="2091" y="25"/>
                                </a:lnTo>
                                <a:lnTo>
                                  <a:pt x="2091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710" y="2160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20890" y="0"/>
                                </a:moveTo>
                                <a:lnTo>
                                  <a:pt x="2089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44699" y="889000"/>
                            <a:ext cx="6038851" cy="4465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94"/>
                                </a:moveTo>
                                <a:cubicBezTo>
                                  <a:pt x="19392" y="8177"/>
                                  <a:pt x="20841" y="7433"/>
                                  <a:pt x="21037" y="5560"/>
                                </a:cubicBezTo>
                                <a:cubicBezTo>
                                  <a:pt x="21228" y="3686"/>
                                  <a:pt x="19301" y="3201"/>
                                  <a:pt x="19301" y="3201"/>
                                </a:cubicBezTo>
                                <a:cubicBezTo>
                                  <a:pt x="19301" y="3201"/>
                                  <a:pt x="18756" y="393"/>
                                  <a:pt x="16658" y="663"/>
                                </a:cubicBezTo>
                                <a:cubicBezTo>
                                  <a:pt x="14559" y="934"/>
                                  <a:pt x="13728" y="3084"/>
                                  <a:pt x="10798" y="0"/>
                                </a:cubicBezTo>
                                <a:cubicBezTo>
                                  <a:pt x="7868" y="3084"/>
                                  <a:pt x="7036" y="934"/>
                                  <a:pt x="4938" y="663"/>
                                </a:cubicBezTo>
                                <a:cubicBezTo>
                                  <a:pt x="2839" y="393"/>
                                  <a:pt x="2299" y="3207"/>
                                  <a:pt x="2299" y="3207"/>
                                </a:cubicBezTo>
                                <a:cubicBezTo>
                                  <a:pt x="2299" y="3207"/>
                                  <a:pt x="372" y="3692"/>
                                  <a:pt x="563" y="5566"/>
                                </a:cubicBezTo>
                                <a:cubicBezTo>
                                  <a:pt x="754" y="7440"/>
                                  <a:pt x="2208" y="8183"/>
                                  <a:pt x="0" y="10800"/>
                                </a:cubicBezTo>
                                <a:cubicBezTo>
                                  <a:pt x="2208" y="13417"/>
                                  <a:pt x="759" y="14160"/>
                                  <a:pt x="563" y="16034"/>
                                </a:cubicBezTo>
                                <a:cubicBezTo>
                                  <a:pt x="372" y="17908"/>
                                  <a:pt x="2299" y="18393"/>
                                  <a:pt x="2299" y="18393"/>
                                </a:cubicBezTo>
                                <a:cubicBezTo>
                                  <a:pt x="2299" y="18393"/>
                                  <a:pt x="2839" y="21207"/>
                                  <a:pt x="4938" y="20937"/>
                                </a:cubicBezTo>
                                <a:cubicBezTo>
                                  <a:pt x="7036" y="20666"/>
                                  <a:pt x="7868" y="18516"/>
                                  <a:pt x="10798" y="21600"/>
                                </a:cubicBezTo>
                                <a:cubicBezTo>
                                  <a:pt x="13728" y="18516"/>
                                  <a:pt x="14559" y="20666"/>
                                  <a:pt x="16658" y="20937"/>
                                </a:cubicBezTo>
                                <a:cubicBezTo>
                                  <a:pt x="18756" y="21207"/>
                                  <a:pt x="19297" y="18393"/>
                                  <a:pt x="19297" y="18393"/>
                                </a:cubicBezTo>
                                <a:cubicBezTo>
                                  <a:pt x="19297" y="18393"/>
                                  <a:pt x="21223" y="17908"/>
                                  <a:pt x="21032" y="16034"/>
                                </a:cubicBezTo>
                                <a:cubicBezTo>
                                  <a:pt x="20841" y="14154"/>
                                  <a:pt x="19388" y="13411"/>
                                  <a:pt x="21600" y="10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2235199" y="1041400"/>
                            <a:ext cx="5661662" cy="41478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800"/>
                                </a:moveTo>
                                <a:lnTo>
                                  <a:pt x="21518" y="10688"/>
                                </a:lnTo>
                                <a:cubicBezTo>
                                  <a:pt x="20834" y="9748"/>
                                  <a:pt x="20515" y="8915"/>
                                  <a:pt x="20515" y="8075"/>
                                </a:cubicBezTo>
                                <a:cubicBezTo>
                                  <a:pt x="20515" y="7434"/>
                                  <a:pt x="20699" y="6905"/>
                                  <a:pt x="20873" y="6389"/>
                                </a:cubicBezTo>
                                <a:cubicBezTo>
                                  <a:pt x="21019" y="5965"/>
                                  <a:pt x="21159" y="5562"/>
                                  <a:pt x="21203" y="5092"/>
                                </a:cubicBezTo>
                                <a:cubicBezTo>
                                  <a:pt x="21208" y="5026"/>
                                  <a:pt x="21212" y="4960"/>
                                  <a:pt x="21212" y="4894"/>
                                </a:cubicBezTo>
                                <a:cubicBezTo>
                                  <a:pt x="21212" y="3657"/>
                                  <a:pt x="19822" y="3267"/>
                                  <a:pt x="19759" y="3254"/>
                                </a:cubicBezTo>
                                <a:lnTo>
                                  <a:pt x="19434" y="3168"/>
                                </a:lnTo>
                                <a:lnTo>
                                  <a:pt x="19357" y="2771"/>
                                </a:lnTo>
                                <a:cubicBezTo>
                                  <a:pt x="19352" y="2745"/>
                                  <a:pt x="19216" y="2083"/>
                                  <a:pt x="18853" y="1488"/>
                                </a:cubicBezTo>
                                <a:cubicBezTo>
                                  <a:pt x="18402" y="747"/>
                                  <a:pt x="17830" y="430"/>
                                  <a:pt x="17104" y="522"/>
                                </a:cubicBezTo>
                                <a:cubicBezTo>
                                  <a:pt x="16537" y="595"/>
                                  <a:pt x="16067" y="813"/>
                                  <a:pt x="15568" y="1045"/>
                                </a:cubicBezTo>
                                <a:cubicBezTo>
                                  <a:pt x="14342" y="1614"/>
                                  <a:pt x="13077" y="2209"/>
                                  <a:pt x="10863" y="66"/>
                                </a:cubicBezTo>
                                <a:lnTo>
                                  <a:pt x="10795" y="0"/>
                                </a:lnTo>
                                <a:lnTo>
                                  <a:pt x="10727" y="66"/>
                                </a:lnTo>
                                <a:cubicBezTo>
                                  <a:pt x="8513" y="2209"/>
                                  <a:pt x="7248" y="1614"/>
                                  <a:pt x="6023" y="1045"/>
                                </a:cubicBezTo>
                                <a:cubicBezTo>
                                  <a:pt x="5528" y="813"/>
                                  <a:pt x="5058" y="595"/>
                                  <a:pt x="4487" y="522"/>
                                </a:cubicBezTo>
                                <a:cubicBezTo>
                                  <a:pt x="2728" y="298"/>
                                  <a:pt x="2253" y="2672"/>
                                  <a:pt x="2234" y="2771"/>
                                </a:cubicBezTo>
                                <a:lnTo>
                                  <a:pt x="2156" y="3168"/>
                                </a:lnTo>
                                <a:lnTo>
                                  <a:pt x="1831" y="3254"/>
                                </a:lnTo>
                                <a:cubicBezTo>
                                  <a:pt x="1827" y="3254"/>
                                  <a:pt x="1473" y="3353"/>
                                  <a:pt x="1119" y="3591"/>
                                </a:cubicBezTo>
                                <a:cubicBezTo>
                                  <a:pt x="635" y="3922"/>
                                  <a:pt x="383" y="4372"/>
                                  <a:pt x="383" y="4894"/>
                                </a:cubicBezTo>
                                <a:cubicBezTo>
                                  <a:pt x="383" y="4960"/>
                                  <a:pt x="388" y="5026"/>
                                  <a:pt x="392" y="5092"/>
                                </a:cubicBezTo>
                                <a:cubicBezTo>
                                  <a:pt x="441" y="5562"/>
                                  <a:pt x="577" y="5965"/>
                                  <a:pt x="722" y="6389"/>
                                </a:cubicBezTo>
                                <a:cubicBezTo>
                                  <a:pt x="901" y="6905"/>
                                  <a:pt x="1085" y="7440"/>
                                  <a:pt x="1085" y="8075"/>
                                </a:cubicBezTo>
                                <a:cubicBezTo>
                                  <a:pt x="1085" y="8915"/>
                                  <a:pt x="766" y="9742"/>
                                  <a:pt x="82" y="10688"/>
                                </a:cubicBezTo>
                                <a:lnTo>
                                  <a:pt x="0" y="10800"/>
                                </a:lnTo>
                                <a:lnTo>
                                  <a:pt x="82" y="10912"/>
                                </a:lnTo>
                                <a:cubicBezTo>
                                  <a:pt x="766" y="11852"/>
                                  <a:pt x="1085" y="12685"/>
                                  <a:pt x="1085" y="13525"/>
                                </a:cubicBezTo>
                                <a:cubicBezTo>
                                  <a:pt x="1085" y="14166"/>
                                  <a:pt x="901" y="14695"/>
                                  <a:pt x="722" y="15211"/>
                                </a:cubicBezTo>
                                <a:cubicBezTo>
                                  <a:pt x="577" y="15635"/>
                                  <a:pt x="436" y="16038"/>
                                  <a:pt x="392" y="16508"/>
                                </a:cubicBezTo>
                                <a:cubicBezTo>
                                  <a:pt x="388" y="16574"/>
                                  <a:pt x="383" y="16640"/>
                                  <a:pt x="383" y="16706"/>
                                </a:cubicBezTo>
                                <a:cubicBezTo>
                                  <a:pt x="383" y="17228"/>
                                  <a:pt x="640" y="17672"/>
                                  <a:pt x="1119" y="18009"/>
                                </a:cubicBezTo>
                                <a:cubicBezTo>
                                  <a:pt x="1478" y="18254"/>
                                  <a:pt x="1831" y="18346"/>
                                  <a:pt x="1831" y="18346"/>
                                </a:cubicBezTo>
                                <a:lnTo>
                                  <a:pt x="2156" y="18432"/>
                                </a:lnTo>
                                <a:lnTo>
                                  <a:pt x="2234" y="18822"/>
                                </a:lnTo>
                                <a:cubicBezTo>
                                  <a:pt x="2234" y="18829"/>
                                  <a:pt x="2369" y="19503"/>
                                  <a:pt x="2742" y="20112"/>
                                </a:cubicBezTo>
                                <a:cubicBezTo>
                                  <a:pt x="3193" y="20853"/>
                                  <a:pt x="3765" y="21170"/>
                                  <a:pt x="4492" y="21078"/>
                                </a:cubicBezTo>
                                <a:cubicBezTo>
                                  <a:pt x="5058" y="21005"/>
                                  <a:pt x="5528" y="20787"/>
                                  <a:pt x="6027" y="20555"/>
                                </a:cubicBezTo>
                                <a:cubicBezTo>
                                  <a:pt x="7253" y="19986"/>
                                  <a:pt x="8518" y="19391"/>
                                  <a:pt x="10732" y="21534"/>
                                </a:cubicBezTo>
                                <a:lnTo>
                                  <a:pt x="10800" y="21600"/>
                                </a:lnTo>
                                <a:lnTo>
                                  <a:pt x="10868" y="21534"/>
                                </a:lnTo>
                                <a:cubicBezTo>
                                  <a:pt x="13082" y="19391"/>
                                  <a:pt x="14347" y="19986"/>
                                  <a:pt x="15573" y="20555"/>
                                </a:cubicBezTo>
                                <a:cubicBezTo>
                                  <a:pt x="16067" y="20787"/>
                                  <a:pt x="16537" y="21005"/>
                                  <a:pt x="17108" y="21078"/>
                                </a:cubicBezTo>
                                <a:cubicBezTo>
                                  <a:pt x="17191" y="21091"/>
                                  <a:pt x="17264" y="21091"/>
                                  <a:pt x="17341" y="21091"/>
                                </a:cubicBezTo>
                                <a:cubicBezTo>
                                  <a:pt x="18911" y="21091"/>
                                  <a:pt x="19347" y="18921"/>
                                  <a:pt x="19362" y="18822"/>
                                </a:cubicBezTo>
                                <a:lnTo>
                                  <a:pt x="19439" y="18425"/>
                                </a:lnTo>
                                <a:lnTo>
                                  <a:pt x="19764" y="18340"/>
                                </a:lnTo>
                                <a:cubicBezTo>
                                  <a:pt x="19769" y="18340"/>
                                  <a:pt x="20117" y="18247"/>
                                  <a:pt x="20476" y="18002"/>
                                </a:cubicBezTo>
                                <a:cubicBezTo>
                                  <a:pt x="20960" y="17672"/>
                                  <a:pt x="21212" y="17222"/>
                                  <a:pt x="21212" y="16699"/>
                                </a:cubicBezTo>
                                <a:cubicBezTo>
                                  <a:pt x="21212" y="16633"/>
                                  <a:pt x="21208" y="16567"/>
                                  <a:pt x="21203" y="16501"/>
                                </a:cubicBezTo>
                                <a:cubicBezTo>
                                  <a:pt x="21154" y="16031"/>
                                  <a:pt x="21019" y="15628"/>
                                  <a:pt x="20868" y="15205"/>
                                </a:cubicBezTo>
                                <a:cubicBezTo>
                                  <a:pt x="20689" y="14689"/>
                                  <a:pt x="20510" y="14153"/>
                                  <a:pt x="20510" y="13518"/>
                                </a:cubicBezTo>
                                <a:cubicBezTo>
                                  <a:pt x="20510" y="12678"/>
                                  <a:pt x="20830" y="11852"/>
                                  <a:pt x="21513" y="10906"/>
                                </a:cubicBezTo>
                                <a:lnTo>
                                  <a:pt x="21600" y="10800"/>
                                </a:lnTo>
                                <a:close/>
                                <a:moveTo>
                                  <a:pt x="20282" y="13525"/>
                                </a:moveTo>
                                <a:cubicBezTo>
                                  <a:pt x="20282" y="14232"/>
                                  <a:pt x="20476" y="14801"/>
                                  <a:pt x="20665" y="15350"/>
                                </a:cubicBezTo>
                                <a:cubicBezTo>
                                  <a:pt x="20805" y="15754"/>
                                  <a:pt x="20931" y="16131"/>
                                  <a:pt x="20975" y="16554"/>
                                </a:cubicBezTo>
                                <a:cubicBezTo>
                                  <a:pt x="20980" y="16607"/>
                                  <a:pt x="20985" y="16660"/>
                                  <a:pt x="20985" y="16713"/>
                                </a:cubicBezTo>
                                <a:cubicBezTo>
                                  <a:pt x="20985" y="17109"/>
                                  <a:pt x="20781" y="17447"/>
                                  <a:pt x="20379" y="17724"/>
                                </a:cubicBezTo>
                                <a:cubicBezTo>
                                  <a:pt x="20054" y="17949"/>
                                  <a:pt x="19725" y="18042"/>
                                  <a:pt x="19725" y="18042"/>
                                </a:cubicBezTo>
                                <a:lnTo>
                                  <a:pt x="19255" y="18161"/>
                                </a:lnTo>
                                <a:lnTo>
                                  <a:pt x="19143" y="18750"/>
                                </a:lnTo>
                                <a:cubicBezTo>
                                  <a:pt x="19129" y="18836"/>
                                  <a:pt x="18736" y="20780"/>
                                  <a:pt x="17341" y="20780"/>
                                </a:cubicBezTo>
                                <a:cubicBezTo>
                                  <a:pt x="17273" y="20780"/>
                                  <a:pt x="17205" y="20773"/>
                                  <a:pt x="17138" y="20767"/>
                                </a:cubicBezTo>
                                <a:cubicBezTo>
                                  <a:pt x="16595" y="20694"/>
                                  <a:pt x="16139" y="20482"/>
                                  <a:pt x="15655" y="20257"/>
                                </a:cubicBezTo>
                                <a:cubicBezTo>
                                  <a:pt x="14385" y="19669"/>
                                  <a:pt x="13077" y="19054"/>
                                  <a:pt x="10810" y="21210"/>
                                </a:cubicBezTo>
                                <a:cubicBezTo>
                                  <a:pt x="9603" y="20059"/>
                                  <a:pt x="8668" y="19695"/>
                                  <a:pt x="7864" y="19695"/>
                                </a:cubicBezTo>
                                <a:cubicBezTo>
                                  <a:pt x="7156" y="19695"/>
                                  <a:pt x="6556" y="19980"/>
                                  <a:pt x="5964" y="20251"/>
                                </a:cubicBezTo>
                                <a:cubicBezTo>
                                  <a:pt x="5480" y="20476"/>
                                  <a:pt x="5024" y="20687"/>
                                  <a:pt x="4482" y="20760"/>
                                </a:cubicBezTo>
                                <a:cubicBezTo>
                                  <a:pt x="3837" y="20846"/>
                                  <a:pt x="3334" y="20568"/>
                                  <a:pt x="2936" y="19907"/>
                                </a:cubicBezTo>
                                <a:cubicBezTo>
                                  <a:pt x="2602" y="19358"/>
                                  <a:pt x="2476" y="18743"/>
                                  <a:pt x="2476" y="18743"/>
                                </a:cubicBezTo>
                                <a:lnTo>
                                  <a:pt x="2360" y="18161"/>
                                </a:lnTo>
                                <a:lnTo>
                                  <a:pt x="1894" y="18035"/>
                                </a:lnTo>
                                <a:cubicBezTo>
                                  <a:pt x="1890" y="18035"/>
                                  <a:pt x="1560" y="17943"/>
                                  <a:pt x="1236" y="17718"/>
                                </a:cubicBezTo>
                                <a:cubicBezTo>
                                  <a:pt x="833" y="17440"/>
                                  <a:pt x="630" y="17103"/>
                                  <a:pt x="630" y="16706"/>
                                </a:cubicBezTo>
                                <a:cubicBezTo>
                                  <a:pt x="630" y="16653"/>
                                  <a:pt x="635" y="16607"/>
                                  <a:pt x="640" y="16547"/>
                                </a:cubicBezTo>
                                <a:cubicBezTo>
                                  <a:pt x="683" y="16124"/>
                                  <a:pt x="814" y="15740"/>
                                  <a:pt x="950" y="15344"/>
                                </a:cubicBezTo>
                                <a:cubicBezTo>
                                  <a:pt x="1139" y="14795"/>
                                  <a:pt x="1332" y="14232"/>
                                  <a:pt x="1332" y="13518"/>
                                </a:cubicBezTo>
                                <a:cubicBezTo>
                                  <a:pt x="1332" y="12625"/>
                                  <a:pt x="1017" y="11752"/>
                                  <a:pt x="339" y="10793"/>
                                </a:cubicBezTo>
                                <a:cubicBezTo>
                                  <a:pt x="1017" y="9834"/>
                                  <a:pt x="1332" y="8961"/>
                                  <a:pt x="1332" y="8069"/>
                                </a:cubicBezTo>
                                <a:cubicBezTo>
                                  <a:pt x="1332" y="7361"/>
                                  <a:pt x="1139" y="6792"/>
                                  <a:pt x="950" y="6243"/>
                                </a:cubicBezTo>
                                <a:cubicBezTo>
                                  <a:pt x="809" y="5840"/>
                                  <a:pt x="683" y="5463"/>
                                  <a:pt x="640" y="5040"/>
                                </a:cubicBezTo>
                                <a:cubicBezTo>
                                  <a:pt x="635" y="4987"/>
                                  <a:pt x="630" y="4934"/>
                                  <a:pt x="630" y="4881"/>
                                </a:cubicBezTo>
                                <a:cubicBezTo>
                                  <a:pt x="630" y="3909"/>
                                  <a:pt x="1880" y="3558"/>
                                  <a:pt x="1890" y="3552"/>
                                </a:cubicBezTo>
                                <a:lnTo>
                                  <a:pt x="2360" y="3432"/>
                                </a:lnTo>
                                <a:lnTo>
                                  <a:pt x="2471" y="2844"/>
                                </a:lnTo>
                                <a:cubicBezTo>
                                  <a:pt x="2490" y="2751"/>
                                  <a:pt x="2912" y="628"/>
                                  <a:pt x="4477" y="827"/>
                                </a:cubicBezTo>
                                <a:cubicBezTo>
                                  <a:pt x="5020" y="899"/>
                                  <a:pt x="5475" y="1111"/>
                                  <a:pt x="5960" y="1336"/>
                                </a:cubicBezTo>
                                <a:cubicBezTo>
                                  <a:pt x="7229" y="1925"/>
                                  <a:pt x="8537" y="2540"/>
                                  <a:pt x="10805" y="384"/>
                                </a:cubicBezTo>
                                <a:cubicBezTo>
                                  <a:pt x="13072" y="2540"/>
                                  <a:pt x="14385" y="1931"/>
                                  <a:pt x="15650" y="1336"/>
                                </a:cubicBezTo>
                                <a:cubicBezTo>
                                  <a:pt x="16135" y="1111"/>
                                  <a:pt x="16590" y="899"/>
                                  <a:pt x="17128" y="827"/>
                                </a:cubicBezTo>
                                <a:cubicBezTo>
                                  <a:pt x="17772" y="741"/>
                                  <a:pt x="18276" y="1018"/>
                                  <a:pt x="18673" y="1680"/>
                                </a:cubicBezTo>
                                <a:cubicBezTo>
                                  <a:pt x="19008" y="2229"/>
                                  <a:pt x="19134" y="2844"/>
                                  <a:pt x="19134" y="2844"/>
                                </a:cubicBezTo>
                                <a:lnTo>
                                  <a:pt x="19250" y="3426"/>
                                </a:lnTo>
                                <a:lnTo>
                                  <a:pt x="19715" y="3551"/>
                                </a:lnTo>
                                <a:cubicBezTo>
                                  <a:pt x="19730" y="3558"/>
                                  <a:pt x="20980" y="3902"/>
                                  <a:pt x="20980" y="4881"/>
                                </a:cubicBezTo>
                                <a:cubicBezTo>
                                  <a:pt x="20980" y="4934"/>
                                  <a:pt x="20975" y="4980"/>
                                  <a:pt x="20970" y="5040"/>
                                </a:cubicBezTo>
                                <a:cubicBezTo>
                                  <a:pt x="20927" y="5463"/>
                                  <a:pt x="20796" y="5846"/>
                                  <a:pt x="20660" y="6250"/>
                                </a:cubicBezTo>
                                <a:cubicBezTo>
                                  <a:pt x="20471" y="6799"/>
                                  <a:pt x="20277" y="7361"/>
                                  <a:pt x="20277" y="8075"/>
                                </a:cubicBezTo>
                                <a:cubicBezTo>
                                  <a:pt x="20277" y="8968"/>
                                  <a:pt x="20592" y="9841"/>
                                  <a:pt x="21271" y="10800"/>
                                </a:cubicBezTo>
                                <a:cubicBezTo>
                                  <a:pt x="20597" y="11766"/>
                                  <a:pt x="20282" y="12632"/>
                                  <a:pt x="20282" y="13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2414C" id="Group 3" o:spid="_x0000_s1026" alt="&quot;&quot;" style="position:absolute;margin-left:0;margin-top:0;width:11in;height:614pt;z-index:-251657216;mso-position-horizontal:left;mso-position-horizontal-relative:page;mso-position-vertical:top;mso-position-vertical-relative:page;mso-height-relative:margin" coordsize="100584,7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">
                <v:rect id="Rectangle" o:spid="_x0000_s1027" style="position:absolute;top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" fillcolor="#5f3967 [1604]" stroked="f" strokeweight="1pt">
                  <v:stroke miterlimit="4"/>
                  <v:textbox inset="3pt,3pt,3pt,3pt"/>
                </v:rect>
                <v:shape id="Shape" o:spid="_x0000_s1028" style="position:absolute;left:1524;top:1524;width:97447;height:74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" path="m5304,11907v-71,,-130,77,-130,169c5174,12171,5233,12245,5304,12245v70,,129,-77,129,-169c5433,11984,5374,11907,5304,11907xm7243,16159v-70,,-129,77,-129,169c7114,16423,7173,16496,7243,16496v71,,130,-77,130,-168c7373,16236,7314,16159,7243,16159xm7243,19562v-70,,-129,77,-129,169c7114,19827,7173,19900,7243,19900v71,,130,-77,130,-169c7373,19639,7314,19562,7243,19562xm7243,9355v-70,,-129,77,-129,169c7114,9620,7173,9693,7243,9693v71,,130,-77,130,-169c7373,9432,7314,9355,7243,9355xm6596,8507v-71,,-130,77,-130,169c6466,8771,6525,8845,6596,8845v70,,129,-77,129,-169c6725,8581,6669,8507,6596,8507xm7243,11055v-70,,-129,77,-129,169c7114,11320,7173,11393,7243,11393v71,,130,-77,130,-169c7373,11132,7314,11055,7243,11055xm7243,14459v-70,,-129,77,-129,169c7114,14723,7173,14797,7243,14797v71,,130,-78,130,-169c7373,14536,7314,14459,7243,14459xm6596,5104v-71,,-130,77,-130,168c6466,5368,6525,5441,6596,5441v70,,129,-77,129,-169c6725,5181,6669,5104,6596,5104xm6596,6803v-71,,-130,78,-130,169c6466,7068,6525,7141,6596,7141v70,,129,-77,129,-169c6725,6881,6669,6803,6596,6803xm6596,3404v-71,,-130,77,-130,168c6466,3668,6525,3741,6596,3741v70,,129,-77,129,-169c6725,3481,6669,3404,6596,3404xm6596,1704v-71,,-130,77,-130,169c6466,1968,6525,2041,6596,2041v70,,129,-77,129,-168c6725,1777,6669,1704,6596,1704xm6596,v-71,,-130,77,-130,169c6466,264,6525,338,6596,338v70,,129,-77,129,-169c6725,77,6669,,6596,xm7243,21262v-70,,-129,77,-129,169c7114,21527,7173,21600,7243,21600v71,,130,-77,130,-169c7373,21339,7314,21262,7243,21262xm7243,12759v-70,,-129,77,-129,169c7114,13023,7173,13097,7243,13097v71,,130,-78,130,-169c7373,12832,7314,12759,7243,12759xm7891,18710v-71,,-130,78,-130,169c7761,18975,7820,19048,7891,19048v70,,129,-77,129,-169c8020,18788,7961,18710,7891,18710xm7891,15311v-71,,-130,77,-130,168c7761,15575,7820,15648,7891,15648v70,,129,-77,129,-169c8020,15384,7961,15311,7891,15311xm7891,17011v-71,,-130,77,-130,168c7761,17275,7820,17348,7891,17348v70,,129,-77,129,-169c8020,17088,7961,17011,7891,17011xm7891,13607v-71,,-130,77,-130,169c7761,13871,7820,13945,7891,13945v70,,129,-77,129,-169c8020,13684,7961,13607,7891,13607xm7891,10207v-71,,-130,77,-130,169c7761,10471,7820,10545,7891,10545v70,,129,-77,129,-169c8020,10284,7961,10207,7891,10207xm7891,11907v-71,,-130,77,-130,169c7761,12171,7820,12245,7891,12245v70,,129,-77,129,-169c8020,11984,7961,11907,7891,11907xm7243,4252v-70,,-129,77,-129,169c7114,4516,7173,4589,7243,4589v71,,130,-77,130,-168c7373,4329,7314,4252,7243,4252xm7243,7655v-70,,-129,77,-129,169c7114,7920,7173,7993,7243,7993v71,,130,-77,130,-169c7373,7732,7314,7655,7243,7655xm7243,5955v-70,,-129,77,-129,169c7114,6220,7173,6293,7243,6293v71,,130,-77,130,-169c7373,6029,7314,5955,7243,5955xm7243,852v-70,,-129,77,-129,169c7114,1116,7173,1190,7243,1190v71,,130,-78,130,-169c7373,929,7314,852,7243,852xm7891,8507v-71,,-130,77,-130,169c7761,8771,7820,8845,7891,8845v70,,129,-77,129,-169c8020,8581,7961,8507,7891,8507xm7891,20410v-71,,-130,78,-130,169c7761,20675,7820,20748,7891,20748v70,,129,-77,129,-169c8020,20488,7961,20410,7891,20410xm7243,2552v-70,,-129,77,-129,169c7114,2816,7173,2890,7243,2890v71,,130,-78,130,-169c7373,2629,7314,2552,7243,2552xm5304,v-71,,-130,77,-130,169c5174,264,5233,338,5304,338v70,,129,-77,129,-169c5433,77,5374,,5304,xm5948,17859v-70,,-129,77,-129,169c5819,18123,5878,18196,5948,18196v71,,130,-77,130,-168c6078,17936,6021,17859,5948,17859xm5948,21262v-70,,-129,77,-129,169c5819,21527,5878,21600,5948,21600v71,,130,-77,130,-169c6078,21339,6021,21262,5948,21262xm5948,19562v-70,,-129,77,-129,169c5819,19827,5878,19900,5948,19900v71,,130,-77,130,-169c6078,19639,6021,19562,5948,19562xm5948,14459v-70,,-129,77,-129,169c5819,14723,5878,14797,5948,14797v71,,130,-78,130,-169c6078,14536,6021,14459,5948,14459xm5948,16159v-70,,-129,77,-129,169c5819,16423,5878,16496,5948,16496v71,,130,-77,130,-168c6078,16236,6021,16159,5948,16159xm5304,10207v-71,,-130,77,-130,169c5174,10471,5233,10545,5304,10545v70,,129,-77,129,-169c5433,10284,5374,10207,5304,10207xm5304,1704v-71,,-130,77,-130,169c5174,1968,5233,2041,5304,2041v70,,129,-77,129,-168c5433,1777,5374,1704,5304,1704xm5304,8507v-71,,-130,77,-130,169c5174,8771,5233,8845,5304,8845v70,,129,-77,129,-169c5433,8581,5374,8507,5304,8507xm6596,10207v-71,,-130,77,-130,169c6466,10471,6525,10545,6596,10545v70,,129,-77,129,-169c6725,10284,6669,10207,6596,10207xm5304,6803v-71,,-130,78,-130,169c5174,7068,5233,7141,5304,7141v70,,129,-77,129,-169c5433,6881,5374,6803,5304,6803xm5304,5104v-71,,-130,77,-130,168c5174,5368,5233,5441,5304,5441v70,,129,-77,129,-169c5433,5181,5374,5104,5304,5104xm5304,3404v-71,,-130,77,-130,168c5174,3668,5233,3741,5304,3741v70,,129,-77,129,-169c5433,3481,5374,3404,5304,3404xm5948,12759v-70,,-129,77,-129,169c5819,13023,5878,13097,5948,13097v71,,130,-78,130,-169c6078,12832,6021,12759,5948,12759xm6596,15311v-71,,-130,77,-130,168c6466,15575,6525,15648,6596,15648v70,,129,-77,129,-169c6725,15384,6669,15311,6596,15311xm5948,11055v-70,,-129,77,-129,169c5819,11320,5878,11393,5948,11393v71,,130,-77,130,-169c6078,11132,6021,11055,5948,11055xm6596,20410v-71,,-130,78,-130,169c6466,20675,6525,20748,6596,20748v70,,129,-77,129,-169c6725,20488,6669,20410,6596,20410xm6596,18710v-71,,-130,78,-130,169c6466,18975,6525,19048,6596,19048v70,,129,-77,129,-169c6725,18788,6669,18710,6596,18710xm6596,11907v-71,,-130,77,-130,169c6466,12171,6525,12245,6596,12245v70,,129,-77,129,-169c6725,11984,6669,11907,6596,11907xm6596,13607v-71,,-130,77,-130,169c6466,13871,6525,13945,6596,13945v70,,129,-77,129,-169c6725,13684,6669,13607,6596,13607xm6596,17011v-71,,-130,77,-130,168c6466,17275,6525,17348,6596,17348v70,,129,-77,129,-169c6725,17088,6669,17011,6596,17011xm5948,7655v-70,,-129,77,-129,169c5819,7920,5878,7993,5948,7993v71,,130,-77,130,-169c6078,7732,6021,7655,5948,7655xm5948,9355v-70,,-129,77,-129,169c5819,9620,5878,9693,5948,9693v71,,130,-77,130,-169c6078,9432,6021,9355,5948,9355xm5948,5955v-70,,-129,77,-129,169c5819,6220,5878,6293,5948,6293v71,,130,-77,130,-169c6078,6029,6021,5955,5948,5955xm5948,4252v-70,,-129,77,-129,169c5819,4516,5878,4589,5948,4589v71,,130,-77,130,-168c6078,4329,6021,4252,5948,4252xm5948,852v-70,,-129,77,-129,169c5819,1116,5878,1190,5948,1190v71,,130,-78,130,-169c6078,929,6021,852,5948,852xm5948,2552v-70,,-129,77,-129,169c5819,2816,5878,2890,5948,2890v71,,130,-78,130,-169c6078,2629,6021,2552,5948,2552xm7243,17859v-70,,-129,77,-129,169c7114,18123,7173,18196,7243,18196v71,,130,-77,130,-168c7373,17936,7314,17859,7243,17859xm9830,9355v-70,,-129,77,-129,169c9701,9620,9760,9693,9830,9693v71,,130,-77,130,-169c9960,9432,9901,9355,9830,9355xm9830,11055v-70,,-129,77,-129,169c9701,11320,9760,11393,9830,11393v71,,130,-77,130,-169c9960,11132,9901,11055,9830,11055xm9830,14459v-70,,-129,77,-129,169c9701,14723,9760,14797,9830,14797v71,,130,-78,130,-169c9960,14536,9901,14459,9830,14459xm9830,12759v-70,,-129,77,-129,169c9701,13023,9760,13097,9830,13097v71,,130,-78,130,-169c9960,12832,9901,12759,9830,12759xm9830,7655v-70,,-129,77,-129,169c9701,7920,9760,7993,9830,7993v71,,130,-77,130,-169c9960,7732,9901,7655,9830,7655xm9830,5955v-70,,-129,77,-129,169c9701,6220,9760,6293,9830,6293v71,,130,-77,130,-169c9960,6029,9901,5955,9830,5955xm9830,21262v-70,,-129,77,-129,169c9701,21527,9760,21600,9830,21600v71,,130,-77,130,-169c9960,21339,9901,21262,9830,21262xm9183,v-71,,-130,77,-130,169c9053,264,9112,338,9183,338v70,,129,-77,129,-169c9312,77,9256,,9183,xm9830,16159v-70,,-129,77,-129,169c9701,16423,9760,16496,9830,16496v71,,130,-77,130,-168c9960,16236,9901,16159,9830,16159xm9183,1704v-71,,-130,77,-130,169c9053,1968,9112,2041,9183,2041v70,,129,-77,129,-168c9312,1777,9256,1704,9183,1704xm9183,3404v-71,,-130,77,-130,168c9053,3668,9112,3741,9183,3741v70,,129,-77,129,-169c9312,3481,9256,3404,9183,3404xm9830,19562v-70,,-129,77,-129,169c9701,19827,9760,19900,9830,19900v71,,130,-77,130,-169c9960,19639,9901,19562,9830,19562xm9830,17859v-70,,-129,77,-129,169c9701,18123,9760,18196,9830,18196v71,,130,-77,130,-168c9960,17936,9901,17859,9830,17859xm9830,4252v-70,,-129,77,-129,169c9701,4516,9760,4589,9830,4589v71,,130,-77,130,-168c9960,4329,9901,4252,9830,4252xm10478,8507v-71,,-130,77,-130,169c10348,8771,10407,8845,10478,8845v70,,129,-77,129,-169c10607,8581,10548,8507,10478,8507xm10478,10207v-71,,-130,77,-130,169c10348,10471,10407,10545,10478,10545v70,,129,-77,129,-169c10607,10284,10548,10207,10478,10207xm10478,11907v-71,,-130,77,-130,169c10348,12171,10407,12245,10478,12245v70,,129,-77,129,-169c10607,11984,10548,11907,10478,11907xm10478,6803v-71,,-130,78,-130,169c10348,7068,10407,7141,10478,7141v70,,129,-77,129,-169c10607,6881,10548,6803,10478,6803xm10478,3404v-71,,-130,77,-130,168c10348,3668,10407,3741,10478,3741v70,,129,-77,129,-169c10607,3481,10548,3404,10478,3404xm10478,5104v-71,,-130,77,-130,168c10348,5368,10407,5441,10478,5441v70,,129,-77,129,-169c10607,5181,10548,5104,10478,5104xm9830,852v-70,,-129,77,-129,169c9701,1116,9760,1190,9830,1190v71,,130,-78,130,-169c9960,929,9901,852,9830,852xm10478,18710v-71,,-130,78,-130,169c10348,18975,10407,19048,10478,19048v70,,129,-77,129,-169c10607,18788,10548,18710,10478,18710xm10478,20410v-71,,-130,78,-130,169c10348,20675,10407,20748,10478,20748v70,,129,-77,129,-169c10607,20488,10548,20410,10478,20410xm9830,2552v-70,,-129,77,-129,169c9701,2816,9760,2890,9830,2890v71,,130,-78,130,-169c9960,2629,9901,2552,9830,2552xm10478,13607v-71,,-130,77,-130,169c10348,13871,10407,13945,10478,13945v70,,129,-77,129,-169c10607,13684,10548,13607,10478,13607xm10478,15311v-71,,-130,77,-130,168c10348,15575,10407,15648,10478,15648v70,,129,-77,129,-169c10607,15384,10548,15311,10478,15311xm10478,17011v-71,,-130,77,-130,168c10348,17275,10407,17348,10478,17348v70,,129,-77,129,-169c10607,17088,10548,17011,10478,17011xm8535,17859v-70,,-129,77,-129,169c8406,18123,8465,18196,8535,18196v71,,130,-77,130,-168c8665,17936,8608,17859,8535,17859xm8535,14459v-70,,-129,77,-129,169c8406,14723,8465,14797,8535,14797v71,,130,-78,130,-169c8665,14536,8608,14459,8535,14459xm8535,16159v-70,,-129,77,-129,169c8406,16423,8465,16496,8535,16496v71,,130,-77,130,-168c8665,16236,8608,16159,8535,16159xm8535,12759v-70,,-129,77,-129,169c8406,13023,8465,13097,8535,13097v71,,130,-78,130,-169c8665,12832,8608,12759,8535,12759xm8535,11055v-70,,-129,77,-129,169c8406,11320,8465,11393,8535,11393v71,,130,-77,130,-169c8665,11132,8608,11055,8535,11055xm8535,9355v-70,,-129,77,-129,169c8406,9620,8465,9693,8535,9693v71,,130,-77,130,-169c8665,9432,8608,9355,8535,9355xm7891,6803v-71,,-130,78,-130,169c7761,7068,7820,7141,7891,7141v70,,129,-77,129,-169c8020,6881,7961,6803,7891,6803xm7891,v-71,,-130,77,-130,169c7761,264,7820,338,7891,338v70,,129,-77,129,-169c8020,77,7961,,7891,xm7891,3404v-71,,-130,77,-130,168c7761,3668,7820,3741,7891,3741v70,,129,-77,129,-169c8020,3481,7961,3404,7891,3404xm7891,1704v-71,,-130,77,-130,169c7761,1968,7820,2041,7891,2041v70,,129,-77,129,-168c8020,1777,7961,1704,7891,1704xm8535,19562v-70,,-129,77,-129,169c8406,19827,8465,19900,8535,19900v71,,130,-77,130,-169c8665,19639,8608,19562,8535,19562xm7891,5104v-71,,-130,77,-130,168c7761,5368,7820,5441,7891,5441v70,,129,-77,129,-169c8020,5181,7961,5104,7891,5104xm8535,21262v-70,,-129,77,-129,169c8406,21527,8465,21600,8535,21600v71,,130,-77,130,-169c8665,21339,8608,21262,8535,21262xm8535,7655v-70,,-129,77,-129,169c8406,7920,8465,7993,8535,7993v71,,130,-77,130,-169c8665,7732,8608,7655,8535,7655xm9183,11907v-71,,-130,77,-130,169c9053,12171,9112,12245,9183,12245v70,,129,-77,129,-169c9312,11984,9256,11907,9183,11907xm8535,5955v-70,,-129,77,-129,169c8406,6220,8465,6293,8535,6293v71,,130,-77,130,-169c8665,6029,8608,5955,8535,5955xm9183,15311v-71,,-130,77,-130,168c9053,15575,9112,15648,9183,15648v70,,129,-77,129,-169c9312,15384,9256,15311,9183,15311xm9183,13607v-71,,-130,77,-130,169c9053,13871,9112,13945,9183,13945v70,,129,-77,129,-169c9312,13684,9256,13607,9183,13607xm9183,5104v-71,,-130,77,-130,168c9053,5368,9112,5441,9183,5441v70,,129,-77,129,-169c9312,5181,9256,5104,9183,5104xm9183,8507v-71,,-130,77,-130,169c9053,8771,9112,8845,9183,8845v70,,129,-77,129,-169c9312,8581,9256,8507,9183,8507xm9183,6803v-71,,-130,78,-130,169c9053,7068,9112,7141,9183,7141v70,,129,-77,129,-169c9312,6881,9256,6803,9183,6803xm9183,10207v-71,,-130,77,-130,169c9053,10471,9112,10545,9183,10545v70,,129,-77,129,-169c9312,10284,9256,10207,9183,10207xm9183,17011v-71,,-130,77,-130,168c9053,17275,9112,17348,9183,17348v70,,129,-77,129,-169c9312,17088,9256,17011,9183,17011xm8535,2552v-70,,-129,77,-129,169c8406,2816,8465,2890,8535,2890v71,,130,-78,130,-169c8665,2629,8608,2552,8535,2552xm8535,4252v-70,,-129,77,-129,169c8406,4516,8465,4589,8535,4589v71,,130,-77,130,-168c8665,4329,8608,4252,8535,4252xm8535,852v-70,,-129,77,-129,169c8406,1116,8465,1190,8535,1190v71,,130,-78,130,-169c8665,929,8608,852,8535,852xm9183,18710v-71,,-130,78,-130,169c9053,18975,9112,19048,9183,19048v70,,129,-77,129,-169c9312,18788,9256,18710,9183,18710xm9183,20410v-71,,-130,78,-130,169c9053,20675,9112,20748,9183,20748v70,,129,-77,129,-169c9312,20488,9256,20410,9183,20410xm3361,21262v-70,,-129,77,-129,169c3232,21527,3291,21600,3361,21600v71,,130,-77,130,-169c3491,21339,3434,21262,3361,21262xm1422,5104v-71,,-130,77,-130,168c1292,5368,1351,5441,1422,5441v70,,129,-77,129,-169c1551,5181,1495,5104,1422,5104xm1422,3404v-71,,-130,77,-130,168c1292,3668,1351,3741,1422,3741v70,,129,-77,129,-169c1551,3481,1495,3404,1422,3404xm1422,6803v-71,,-130,78,-130,169c1292,7068,1351,7141,1422,7141v70,,129,-77,129,-169c1551,6881,1495,6803,1422,6803xm1422,v-71,,-130,77,-130,169c1292,264,1351,338,1422,338v70,,129,-77,129,-169c1551,77,1495,,1422,xm1422,1704v-71,,-130,77,-130,169c1292,1968,1351,2041,1422,2041v70,,129,-77,129,-168c1551,1777,1495,1704,1422,1704xm1422,8507v-71,,-130,77,-130,169c1292,8771,1351,8845,1422,8845v70,,129,-77,129,-169c1551,8581,1495,8507,1422,8507xm1422,20410v-71,,-130,78,-130,169c1292,20675,1351,20748,1422,20748v70,,129,-77,129,-169c1551,20488,1495,20410,1422,20410xm1422,10207v-71,,-130,77,-130,169c1292,10471,1351,10545,1422,10545v70,,129,-77,129,-169c1551,10284,1495,10207,1422,10207xm1422,15311v-71,,-130,77,-130,168c1292,15575,1351,15648,1422,15648v70,,129,-77,129,-169c1551,15384,1495,15311,1422,15311xm1422,18710v-71,,-130,78,-130,169c1292,18975,1351,19048,1422,19048v70,,129,-77,129,-169c1551,18788,1495,18710,1422,18710xm1422,17011v-71,,-130,77,-130,168c1292,17275,1351,17348,1422,17348v70,,129,-77,129,-169c1551,17088,1495,17011,1422,17011xm2069,21262v-70,,-129,77,-129,169c1940,21527,1999,21600,2069,21600v70,,130,-77,130,-169c2199,21339,2139,21262,2069,21262xm1422,11907v-71,,-130,77,-130,169c1292,12171,1351,12245,1422,12245v70,,129,-77,129,-169c1551,11984,1495,11907,1422,11907xm1422,13607v-71,,-130,77,-130,169c1292,13871,1351,13945,1422,13945v70,,129,-77,129,-169c1551,13684,1495,13607,1422,13607xm2069,4252v-70,,-129,77,-129,169c1940,4516,1999,4589,2069,4589v70,,130,-77,130,-168c2199,4329,2139,4252,2069,4252xm2069,2552v-70,,-129,77,-129,169c1940,2816,1999,2890,2069,2890v70,,130,-78,130,-169c2199,2629,2139,2552,2069,2552xm2069,5955v-70,,-129,77,-129,169c1940,6220,1999,6293,2069,6293v70,,130,-77,130,-169c2199,6029,2139,5955,2069,5955xm2069,852v-70,,-129,77,-129,169c1940,1116,1999,1190,2069,1190v70,,130,-78,130,-169c2199,929,2139,852,2069,852xm2069,7655v-70,,-129,77,-129,169c1940,7920,1999,7993,2069,7993v70,,130,-77,130,-169c2199,7732,2139,7655,2069,7655xm2717,20410v-71,,-130,78,-130,169c2587,20675,2646,20748,2717,20748v70,,129,-77,129,-169c2846,20488,2787,20410,2717,20410xm2069,16159v-70,,-129,77,-129,169c1940,16423,1999,16496,2069,16496v70,,130,-77,130,-168c2199,16236,2139,16159,2069,16159xm2069,19562v-70,,-129,77,-129,169c1940,19827,1999,19900,2069,19900v70,,130,-77,130,-169c2199,19639,2139,19562,2069,19562xm2069,9355v-70,,-129,77,-129,169c1940,9620,1999,9693,2069,9693v70,,130,-77,130,-169c2199,9432,2139,9355,2069,9355xm2069,17859v-70,,-129,77,-129,169c1940,18123,1999,18196,2069,18196v70,,130,-77,130,-168c2199,17936,2139,17859,2069,17859xm2069,14459v-70,,-129,77,-129,169c1940,14723,1999,14797,2069,14797v70,,130,-78,130,-169c2199,14536,2139,14459,2069,14459xm2069,11055v-70,,-129,77,-129,169c1940,11320,1999,11393,2069,11393v70,,130,-77,130,-169c2199,11132,2139,11055,2069,11055xm2069,12759v-70,,-129,77,-129,169c1940,13023,1999,13097,2069,13097v70,,130,-78,130,-169c2199,12832,2139,12759,2069,12759xm774,5955v-70,,-129,77,-129,169c645,6220,704,6293,774,6293v71,,130,-77,130,-169c904,6029,847,5955,774,5955xm129,11907v-70,,-129,77,-129,169c,12171,59,12245,129,12245v71,,130,-77,130,-169c259,11984,200,11907,129,11907xm129,8507c59,8507,,8584,,8676v,95,59,169,129,169c200,8845,259,8768,259,8676v,-95,-59,-169,-130,-169xm129,10207v-70,,-129,77,-129,169c,10471,59,10545,129,10545v71,,130,-77,130,-169c259,10284,200,10207,129,10207xm129,6803c59,6803,,6881,,6972v,96,59,169,129,169c200,7141,259,7064,259,6972v,-91,-59,-169,-130,-169xm129,5104c59,5104,,5181,,5272v,96,59,169,129,169c200,5441,259,5364,259,5272v,-91,-59,-168,-130,-168xm129,3404c59,3404,,3481,,3572v,96,59,169,129,169c200,3741,259,3664,259,3572v,-91,-59,-168,-130,-168xm129,18710v-70,,-129,78,-129,169c,18975,59,19048,129,19048v71,,130,-77,130,-169c259,18788,200,18710,129,18710xm129,20410v-70,,-129,78,-129,169c,20675,59,20748,129,20748v71,,130,-77,130,-169c259,20488,200,20410,129,20410xm21471,1193v70,,129,-77,129,-169c21600,929,21541,855,21471,855v-71,,-130,78,-130,169c21341,1116,21400,1193,21471,1193xm129,1704c59,1704,,1781,,1873v,95,59,168,129,168c200,2041,259,1964,259,1873v,-96,-59,-169,-130,-169xm774,852v-70,,-129,77,-129,169c645,1116,704,1190,774,1190v71,,130,-78,130,-169c904,929,847,852,774,852xm129,13607v-70,,-129,77,-129,169c,13871,59,13945,129,13945v71,,130,-77,130,-169c259,13684,200,13607,129,13607xm129,17011v-70,,-129,77,-129,168c,17275,59,17348,129,17348v71,,130,-77,130,-169c259,17088,200,17011,129,17011xm129,15311v-70,,-129,77,-129,168c,15575,59,15648,129,15648v71,,130,-77,130,-169c259,15384,200,15311,129,15311xm774,7655v-70,,-129,77,-129,169c645,7920,704,7993,774,7993v71,,130,-77,130,-169c904,7732,847,7655,774,7655xm2717,18710v-71,,-130,78,-130,169c2587,18975,2646,19048,2717,19048v70,,129,-77,129,-169c2846,18788,2787,18710,2717,18710xm774,11055v-70,,-129,77,-129,169c645,11320,704,11393,774,11393v71,,130,-77,130,-169c904,11132,847,11055,774,11055xm774,9355v-70,,-129,77,-129,169c645,9620,704,9693,774,9693v71,,130,-77,130,-169c904,9432,847,9355,774,9355xm774,4252v-70,,-129,77,-129,169c645,4516,704,4589,774,4589v71,,130,-77,130,-168c904,4329,847,4252,774,4252xm774,2552v-70,,-129,77,-129,169c645,2816,704,2890,774,2890v71,,130,-78,130,-169c904,2629,847,2552,774,2552xm774,16159v-70,,-129,77,-129,169c645,16423,704,16496,774,16496v71,,130,-77,130,-168c904,16236,847,16159,774,16159xm774,19562v-70,,-129,77,-129,169c645,19827,704,19900,774,19900v71,,130,-77,130,-169c904,19639,847,19562,774,19562xm774,17859v-70,,-129,77,-129,169c645,18123,704,18196,774,18196v71,,130,-77,130,-168c904,17936,847,17859,774,17859xm774,21262v-70,,-129,77,-129,169c645,21527,704,21600,774,21600v71,,130,-77,130,-169c904,21339,847,21262,774,21262xm774,14459v-70,,-129,77,-129,169c645,14723,704,14797,774,14797v71,,130,-78,130,-169c904,14536,847,14459,774,14459xm129,c59,,,77,,169v,95,59,169,129,169c200,338,259,261,259,169,259,77,200,,129,xm774,12759v-70,,-129,77,-129,169c645,13023,704,13097,774,13097v71,,130,-78,130,-169c904,12832,847,12759,774,12759xm4656,19562v-70,,-129,77,-129,169c4527,19827,4586,19900,4656,19900v70,,130,-77,130,-169c4786,19639,4726,19562,4656,19562xm4656,21262v-70,,-129,77,-129,169c4527,21527,4586,21600,4656,21600v70,,130,-77,130,-169c4786,21339,4726,21262,4656,21262xm4009,v-71,,-130,77,-130,169c3879,264,3938,338,4009,338v70,,129,-77,129,-169c4138,77,4082,,4009,xm4656,16159v-70,,-129,77,-129,169c4527,16423,4586,16496,4656,16496v70,,130,-77,130,-168c4786,16236,4726,16159,4656,16159xm5304,13607v-71,,-130,77,-130,169c5174,13871,5233,13945,5304,13945v70,,129,-77,129,-169c5433,13684,5374,13607,5304,13607xm4656,17859v-70,,-129,77,-129,169c4527,18123,4586,18196,4656,18196v70,,130,-77,130,-168c4786,17936,4726,17859,4656,17859xm4009,15311v-71,,-130,77,-130,168c3879,15575,3938,15648,4009,15648v70,,129,-77,129,-169c4138,15384,4082,15311,4009,15311xm4009,1704v-71,,-130,77,-130,169c3879,1968,3938,2041,4009,2041v70,,129,-77,129,-168c4138,1777,4082,1704,4009,1704xm4009,5104v-71,,-130,77,-130,168c3879,5368,3938,5441,4009,5441v70,,129,-77,129,-169c4138,5181,4082,5104,4009,5104xm4009,10207v-71,,-130,77,-130,169c3879,10471,3938,10545,4009,10545v70,,129,-77,129,-169c4138,10284,4082,10207,4009,10207xm4009,13607v-71,,-130,77,-130,169c3879,13871,3938,13945,4009,13945v70,,129,-77,129,-169c4138,13684,4082,13607,4009,13607xm4009,11907v-71,,-130,77,-130,169c3879,12171,3938,12245,4009,12245v70,,129,-77,129,-169c4138,11984,4082,11907,4009,11907xm4009,8507v-71,,-130,77,-130,169c3879,8771,3938,8845,4009,8845v70,,129,-77,129,-169c4138,8581,4082,8507,4009,8507xm4009,6803v-71,,-130,78,-130,169c3879,7068,3938,7141,4009,7141v70,,129,-77,129,-169c4138,6881,4082,6803,4009,6803xm4009,3404v-71,,-130,77,-130,168c3879,3668,3938,3741,4009,3741v70,,129,-77,129,-169c4138,3481,4082,3404,4009,3404xm4656,2552v-70,,-129,77,-129,169c4527,2816,4586,2890,4656,2890v70,,130,-78,130,-169c4786,2629,4726,2552,4656,2552xm5304,20410v-71,,-130,78,-130,169c5174,20675,5233,20748,5304,20748v70,,129,-77,129,-169c5433,20488,5374,20410,5304,20410xm4656,852v-70,,-129,77,-129,169c4527,1116,4586,1190,4656,1190v70,,130,-78,130,-169c4786,929,4726,852,4656,852xm5304,18710v-71,,-130,78,-130,169c5174,18975,5233,19048,5304,19048v70,,129,-77,129,-169c5433,18788,5374,18710,5304,18710xm5304,15311v-71,,-130,77,-130,168c5174,15575,5233,15648,5304,15648v70,,129,-77,129,-169c5433,15384,5374,15311,5304,15311xm5304,17011v-71,,-130,77,-130,168c5174,17275,5233,17348,5304,17348v70,,129,-77,129,-169c5433,17088,5374,17011,5304,17011xm4656,11055v-70,,-129,77,-129,169c4527,11320,4586,11393,4656,11393v70,,130,-77,130,-169c4786,11132,4726,11055,4656,11055xm4656,14459v-70,,-129,77,-129,169c4527,14723,4586,14797,4656,14797v70,,130,-78,130,-169c4786,14536,4726,14459,4656,14459xm4656,12759v-70,,-129,77,-129,169c4527,13023,4586,13097,4656,13097v70,,130,-78,130,-169c4786,12832,4726,12759,4656,12759xm4656,9355v-70,,-129,77,-129,169c4527,9620,4586,9693,4656,9693v70,,130,-77,130,-169c4786,9432,4726,9355,4656,9355xm4656,7655v-70,,-129,77,-129,169c4527,7920,4586,7993,4656,7993v70,,130,-77,130,-169c4786,7732,4726,7655,4656,7655xm4656,4252v-70,,-129,77,-129,169c4527,4516,4586,4589,4656,4589v70,,130,-77,130,-168c4786,4329,4726,4252,4656,4252xm4656,5955v-70,,-129,77,-129,169c4527,6220,4586,6293,4656,6293v70,,130,-77,130,-169c4786,6029,4726,5955,4656,5955xm2717,6803v-71,,-130,78,-130,169c2587,7068,2646,7141,2717,7141v70,,129,-77,129,-169c2846,6881,2787,6803,2717,6803xm2717,1704v-71,,-130,77,-130,169c2587,1968,2646,2041,2717,2041v70,,129,-77,129,-168c2846,1777,2787,1704,2717,1704xm2717,v-71,,-130,77,-130,169c2587,264,2646,338,2717,338v70,,129,-77,129,-169c2846,77,2787,,2717,xm2717,3404v-71,,-130,77,-130,168c2587,3668,2646,3741,2717,3741v70,,129,-77,129,-169c2846,3481,2787,3404,2717,3404xm3361,19562v-70,,-129,77,-129,169c3232,19827,3291,19900,3361,19900v71,,130,-77,130,-169c3491,19639,3434,19562,3361,19562xm10478,1704v-71,,-130,77,-130,169c10348,1968,10407,2041,10478,2041v70,,129,-77,129,-168c10607,1777,10548,1704,10478,1704xm2717,5104v-71,,-130,77,-130,168c2587,5368,2646,5441,2717,5441v70,,129,-77,129,-169c2846,5181,2787,5104,2717,5104xm2717,13607v-71,,-130,77,-130,169c2587,13871,2646,13945,2717,13945v70,,129,-77,129,-169c2846,13684,2787,13607,2717,13607xm3361,17859v-70,,-129,77,-129,169c3232,18123,3291,18196,3361,18196v71,,130,-77,130,-168c3491,17936,3434,17859,3361,17859xm2717,15311v-71,,-130,77,-130,168c2587,15575,2646,15648,2717,15648v70,,129,-77,129,-169c2846,15384,2787,15311,2717,15311xm2717,11907v-71,,-130,77,-130,169c2587,12171,2646,12245,2717,12245v70,,129,-77,129,-169c2846,11984,2787,11907,2717,11907xm2717,10207v-71,,-130,77,-130,169c2587,10471,2646,10545,2717,10545v70,,129,-77,129,-169c2846,10284,2787,10207,2717,10207xm4009,17011v-71,,-130,77,-130,168c3879,17275,3938,17348,4009,17348v70,,129,-77,129,-169c4138,17088,4082,17011,4009,17011xm2717,17011v-71,,-130,77,-130,168c2587,17275,2646,17348,2717,17348v70,,129,-77,129,-169c2846,17088,2787,17011,2717,17011xm2717,8507v-71,,-130,77,-130,169c2587,8771,2646,8845,2717,8845v70,,129,-77,129,-169c2846,8581,2787,8507,2717,8507xm3361,2552v-70,,-129,77,-129,169c3232,2816,3291,2890,3361,2890v71,,130,-78,130,-169c3491,2629,3434,2552,3361,2552xm3361,852v-70,,-129,77,-129,169c3232,1116,3291,1190,3361,1190v71,,130,-78,130,-169c3491,929,3434,852,3361,852xm3361,4252v-70,,-129,77,-129,169c3232,4516,3291,4589,3361,4589v71,,130,-77,130,-168c3491,4329,3434,4252,3361,4252xm3361,5955v-70,,-129,77,-129,169c3232,6220,3291,6293,3361,6293v71,,130,-77,130,-169c3491,6029,3434,5955,3361,5955xm4009,20410v-71,,-130,78,-130,169c3879,20675,3938,20748,4009,20748v70,,129,-77,129,-169c4138,20488,4082,20410,4009,20410xm4009,18710v-71,,-130,78,-130,169c3879,18975,3938,19048,4009,19048v70,,129,-77,129,-169c4138,18788,4082,18710,4009,18710xm3361,14459v-70,,-129,77,-129,169c3232,14723,3291,14797,3361,14797v71,,130,-78,130,-169c3491,14536,3434,14459,3361,14459xm3361,12759v-70,,-129,77,-129,169c3232,13023,3291,13097,3361,13097v71,,130,-78,130,-169c3491,12832,3434,12759,3361,12759xm3361,7655v-70,,-129,77,-129,169c3232,7920,3291,7993,3361,7993v71,,130,-77,130,-169c3491,7732,3434,7655,3361,7655xm3361,16159v-70,,-129,77,-129,169c3232,16423,3291,16496,3361,16496v71,,130,-77,130,-168c3491,16236,3434,16159,3361,16159xm3361,9355v-70,,-129,77,-129,169c3232,9620,3291,9693,3361,9693v71,,130,-77,130,-169c3491,9432,3434,9355,3361,9355xm3361,11055v-70,,-129,77,-129,169c3232,11320,3291,11393,3361,11393v71,,130,-77,130,-169c3491,11132,3434,11055,3361,11055xm18883,19562v-70,,-129,77,-129,169c18754,19827,18813,19900,18883,19900v71,,130,-77,130,-169c19013,19639,18957,19562,18883,19562xm18239,15311v-71,,-130,77,-130,168c18109,15575,18168,15648,18239,15648v70,,129,-77,129,-169c18368,15384,18309,15311,18239,15311xm18239,13607v-71,,-130,77,-130,169c18109,13871,18168,13945,18239,13945v70,,129,-77,129,-169c18368,13684,18309,13607,18239,13607xm18239,17011v-71,,-130,77,-130,168c18109,17275,18168,17348,18239,17348v70,,129,-77,129,-169c18368,17088,18309,17011,18239,17011xm18239,10207v-71,,-130,77,-130,169c18109,10471,18168,10545,18239,10545v70,,129,-77,129,-169c18368,10284,18309,10207,18239,10207xm18239,11907v-71,,-130,77,-130,169c18109,12171,18168,12245,18239,12245v70,,129,-77,129,-169c18368,11984,18309,11907,18239,11907xm18239,18710v-71,,-130,78,-130,169c18109,18975,18168,19048,18239,19048v70,,129,-77,129,-169c18368,18788,18309,18710,18239,18710xm17591,4252v-70,,-129,77,-129,169c17462,4516,17521,4589,17591,4589v71,,130,-77,130,-168c17721,4329,17662,4252,17591,4252xm18239,8507v-71,,-130,77,-130,169c18109,8771,18168,8845,18239,8845v70,,129,-77,129,-169c18368,8581,18309,8507,18239,8507xm17591,5955v-70,,-129,77,-129,169c17462,6220,17521,6293,17591,6293v71,,130,-77,130,-169c17721,6029,17662,5955,17591,5955xm18239,20410v-71,,-130,78,-130,169c18109,20675,18168,20748,18239,20748v70,,129,-77,129,-169c18368,20488,18309,20410,18239,20410xm17591,7655v-70,,-129,77,-129,169c17462,7920,17521,7993,17591,7993v71,,130,-77,130,-169c17721,7732,17662,7655,17591,7655xm17591,2552v-70,,-129,77,-129,169c17462,2816,17521,2890,17591,2890v71,,130,-78,130,-169c17721,2629,17662,2552,17591,2552xm17591,852v-70,,-129,77,-129,169c17462,1116,17521,1190,17591,1190v71,,130,-78,130,-169c17721,929,17662,852,17591,852xm18239,3404v-71,,-130,77,-130,168c18109,3668,18168,3741,18239,3741v70,,129,-77,129,-169c18368,3481,18309,3404,18239,3404xm18883,12759v-70,,-129,77,-129,169c18754,13023,18813,13097,18883,13097v71,,130,-78,130,-169c19013,12832,18957,12759,18883,12759xm18239,6803v-71,,-130,78,-130,169c18109,7068,18168,7141,18239,7141v70,,129,-77,129,-169c18368,6881,18309,6803,18239,6803xm18883,11055v-70,,-129,77,-129,169c18754,11320,18813,11393,18883,11393v71,,130,-77,130,-169c19013,11132,18957,11055,18883,11055xm18883,14459v-70,,-129,77,-129,169c18754,14723,18813,14797,18883,14797v71,,130,-78,130,-169c19013,14536,18957,14459,18883,14459xm18883,7655v-70,,-129,77,-129,169c18754,7920,18813,7993,18883,7993v71,,130,-77,130,-169c19013,7732,18957,7655,18883,7655xm18883,9355v-70,,-129,77,-129,169c18754,9620,18813,9693,18883,9693v71,,130,-77,130,-169c19013,9432,18957,9355,18883,9355xm18883,16159v-70,,-129,77,-129,169c18754,16423,18813,16496,18883,16496v71,,130,-77,130,-168c19013,16236,18957,16159,18883,16159xm17591,9355v-70,,-129,77,-129,169c17462,9620,17521,9693,17591,9693v71,,130,-77,130,-169c17721,9432,17662,9355,17591,9355xm18239,5104v-71,,-130,77,-130,168c18109,5368,18168,5441,18239,5441v70,,129,-77,129,-169c18368,5181,18309,5104,18239,5104xm18239,1704v-71,,-130,77,-130,169c18109,1968,18168,2041,18239,2041v70,,129,-77,129,-168c18368,1777,18309,1704,18239,1704xm18883,21262v-70,,-129,77,-129,169c18754,21527,18813,21600,18883,21600v71,,130,-77,130,-169c19013,21339,18957,21262,18883,21262xm18239,v-71,,-130,77,-130,169c18109,264,18168,338,18239,338v70,,129,-77,129,-169c18368,77,18309,,18239,xm18883,17859v-70,,-129,77,-129,169c18754,18123,18813,18196,18883,18196v71,,130,-77,130,-168c19013,17936,18957,17859,18883,17859xm16944,6803v-70,,-130,78,-130,169c16814,7068,16874,7141,16944,7141v70,,129,-77,129,-169c17073,6881,17014,6803,16944,6803xm16944,18710v-70,,-130,78,-130,169c16814,18975,16874,19048,16944,19048v70,,129,-77,129,-169c17073,18788,17014,18710,16944,18710xm16944,17011v-70,,-130,77,-130,168c16814,17275,16874,17348,16944,17348v70,,129,-77,129,-169c17073,17088,17014,17011,16944,17011xm16944,20410v-70,,-130,78,-130,169c16814,20675,16874,20748,16944,20748v70,,129,-77,129,-169c17073,20488,17014,20410,16944,20410xm16296,852v-70,,-129,77,-129,169c16167,1116,16226,1190,16296,1190v71,,130,-78,130,-169c16426,929,16370,852,16296,852xm16944,13607v-70,,-130,77,-130,169c16814,13871,16874,13945,16944,13945v70,,129,-77,129,-169c17073,13684,17014,13607,16944,13607xm16944,15311v-70,,-130,77,-130,168c16814,15575,16874,15648,16944,15648v70,,129,-77,129,-169c17073,15384,17014,15311,16944,15311xm16296,11055v-70,,-129,77,-129,169c16167,11320,16226,11393,16296,11393v71,,130,-77,130,-169c16426,11132,16370,11055,16296,11055xm16296,9355v-70,,-129,77,-129,169c16167,9620,16226,9693,16296,9693v71,,130,-77,130,-169c16426,9432,16370,9355,16296,9355xm16296,7655v-70,,-129,77,-129,169c16167,7920,16226,7993,16296,7993v71,,130,-77,130,-169c16426,7732,16370,7655,16296,7655xm16944,11907v-70,,-130,77,-130,169c16814,12171,16874,12245,16944,12245v70,,129,-77,129,-169c17073,11984,17014,11907,16944,11907xm16296,2552v-70,,-129,77,-129,169c16167,2816,16226,2890,16296,2890v71,,130,-78,130,-169c16426,2629,16370,2552,16296,2552xm16296,4252v-70,,-129,77,-129,169c16167,4516,16226,4589,16296,4589v71,,130,-77,130,-168c16426,4329,16370,4252,16296,4252xm16296,5955v-70,,-129,77,-129,169c16167,6220,16226,6293,16296,6293v71,,130,-77,130,-169c16426,6029,16370,5955,16296,5955xm17591,21262v-70,,-129,77,-129,169c17462,21527,17521,21600,17591,21600v71,,130,-77,130,-169c17721,21339,17662,21262,17591,21262xm17591,17859v-70,,-129,77,-129,169c17462,18123,17521,18196,17591,18196v71,,130,-77,130,-168c17721,17936,17662,17859,17591,17859xm17591,19562v-70,,-129,77,-129,169c17462,19827,17521,19900,17591,19900v71,,130,-77,130,-169c17721,19639,17662,19562,17591,19562xm16944,10207v-70,,-130,77,-130,169c16814,10471,16874,10545,16944,10545v70,,129,-77,129,-169c17073,10284,17014,10207,16944,10207xm17591,11055v-70,,-129,77,-129,169c17462,11320,17521,11393,17591,11393v71,,130,-77,130,-169c17721,11132,17662,11055,17591,11055xm17591,14459v-70,,-129,77,-129,169c17462,14723,17521,14797,17591,14797v71,,130,-78,130,-169c17721,14536,17662,14459,17591,14459xm17591,12759v-70,,-129,77,-129,169c17462,13023,17521,13097,17591,13097v71,,130,-78,130,-169c17721,12832,17662,12759,17591,12759xm17591,16159v-70,,-129,77,-129,169c17462,16423,17521,16496,17591,16496v71,,130,-77,130,-168c17721,16236,17662,16159,17591,16159xm16944,v-70,,-130,77,-130,169c16814,264,16874,338,16944,338v70,,129,-77,129,-169c17073,77,17014,,16944,xm18883,5955v-70,,-129,77,-129,169c18754,6220,18813,6293,18883,6293v71,,130,-77,130,-169c19013,6029,18957,5955,18883,5955xm16944,8507v-70,,-130,77,-130,169c16814,8771,16874,8845,16944,8845v70,,129,-77,129,-169c17073,8581,17014,8507,16944,8507xm16944,5104v-70,,-130,77,-130,168c16814,5368,16874,5441,16944,5441v70,,129,-77,129,-169c17073,5181,17014,5104,16944,5104xm16944,1704v-70,,-130,77,-130,169c16814,1968,16874,2041,16944,2041v70,,129,-77,129,-168c17073,1777,17014,1704,16944,1704xm16944,3404v-70,,-130,77,-130,168c16814,3668,16874,3741,16944,3741v70,,129,-77,129,-169c17073,3481,17014,3404,16944,3404xm20826,20410v-71,,-130,78,-130,169c20696,20675,20755,20748,20826,20748v70,,129,-77,129,-169c20955,20488,20896,20410,20826,20410xm20826,6803v-71,,-130,78,-130,169c20696,7068,20755,7141,20826,7141v70,,129,-77,129,-169c20955,6881,20896,6803,20826,6803xm20826,8507v-71,,-130,77,-130,169c20696,8771,20755,8845,20826,8845v70,,129,-77,129,-169c20955,8581,20896,8507,20826,8507xm20826,10207v-71,,-130,77,-130,169c20696,10471,20755,10545,20826,10545v70,,129,-77,129,-169c20955,10284,20896,10207,20826,10207xm20826,3404v-71,,-130,77,-130,168c20696,3668,20755,3741,20826,3741v70,,129,-77,129,-169c20955,3481,20896,3404,20826,3404xm20826,11907v-71,,-130,77,-130,169c20696,12171,20755,12245,20826,12245v70,,129,-77,129,-169c20955,11984,20896,11907,20826,11907xm20826,5104v-71,,-130,77,-130,168c20696,5368,20755,5441,20826,5441v70,,129,-77,129,-169c20955,5181,20896,5104,20826,5104xm20178,852v-70,,-129,77,-129,169c20049,1116,20108,1190,20178,1190v71,,130,-78,130,-169c20308,929,20249,852,20178,852xm16296,12759v-70,,-129,77,-129,169c16167,13023,16226,13097,16296,13097v71,,130,-78,130,-169c16426,12832,16370,12759,16296,12759xm20826,1704v-71,,-130,77,-130,169c20696,1968,20755,2041,20826,2041v70,,129,-77,129,-168c20955,1777,20896,1704,20826,1704xm20826,18710v-71,,-130,78,-130,169c20696,18975,20755,19048,20826,19048v70,,129,-77,129,-169c20955,18788,20896,18710,20826,18710xm20826,13607v-71,,-130,77,-130,169c20696,13871,20755,13945,20826,13945v70,,129,-77,129,-169c20955,13684,20896,13607,20826,13607xm20178,2552v-70,,-129,77,-129,169c20049,2816,20108,2890,20178,2890v71,,130,-78,130,-169c20308,2629,20249,2552,20178,2552xm20826,17011v-71,,-130,77,-130,168c20696,17275,20755,17348,20826,17348v70,,129,-77,129,-169c20955,17088,20896,17011,20826,17011xm20826,15311v-71,,-130,77,-130,168c20696,15575,20755,15648,20826,15648v70,,129,-77,129,-169c20955,15384,20896,15311,20826,15311xm21471,7655v-71,,-130,77,-130,169c21341,7920,21400,7993,21471,7993v70,,129,-77,129,-169c21600,7732,21544,7655,21471,7655xm21471,5955v-71,,-130,77,-130,169c21341,6220,21400,6293,21471,6293v70,,129,-77,129,-169c21600,6029,21544,5955,21471,5955xm21471,9355v-71,,-130,77,-130,169c21341,9620,21400,9693,21471,9693v70,,129,-77,129,-169c21600,9432,21544,9355,21471,9355xm21471,4252v-71,,-130,77,-130,169c21341,4516,21400,4589,21471,4589v70,,129,-77,129,-168c21600,4329,21544,4252,21471,4252xm21471,11055v-71,,-130,77,-130,169c21341,11320,21400,11393,21471,11393v70,,129,-77,129,-169c21600,11132,21544,11055,21471,11055xm21471,2552v-71,,-130,77,-130,169c21341,2816,21400,2890,21471,2890v70,,129,-78,129,-169c21600,2629,21544,2552,21471,2552xm21471,14459v-71,,-130,77,-130,169c21341,14723,21400,14797,21471,14797v70,,129,-78,129,-169c21600,14536,21544,14459,21471,14459xm21471,19562v-71,,-130,77,-130,169c21341,19827,21400,19900,21471,19900v70,,129,-77,129,-169c21600,19639,21544,19562,21471,19562xm21471,17859v-71,,-130,77,-130,169c21341,18123,21400,18196,21471,18196v70,,129,-77,129,-168c21600,17936,21544,17859,21471,17859xm21471,21262v-71,,-130,77,-130,169c21341,21527,21400,21600,21471,21600v70,,129,-77,129,-169c21600,21339,21544,21262,21471,21262xm20826,v-71,,-130,77,-130,169c20696,264,20755,338,20826,338v70,,129,-77,129,-169c20955,77,20896,,20826,xm21471,16159v-71,,-130,77,-130,169c21341,16423,21400,16496,21471,16496v70,,129,-77,129,-168c21600,16236,21544,16159,21471,16159xm21471,12759v-71,,-130,77,-130,169c21341,13023,21400,13097,21471,13097v70,,129,-78,129,-169c21600,12832,21544,12759,21471,12759xm20178,9355v-70,,-129,77,-129,169c20049,9620,20108,9693,20178,9693v71,,130,-77,130,-169c20308,9432,20249,9355,20178,9355xm19531,8507v-70,,-130,77,-130,169c19401,8771,19461,8845,19531,8845v70,,129,-77,129,-169c19660,8581,19601,8507,19531,8507xm19531,10207v-70,,-130,77,-130,169c19401,10471,19461,10545,19531,10545v70,,129,-77,129,-169c19660,10284,19601,10207,19531,10207xm19531,11907v-70,,-130,77,-130,169c19401,12171,19461,12245,19531,12245v70,,129,-77,129,-169c19660,11984,19601,11907,19531,11907xm19531,5104v-70,,-130,77,-130,168c19401,5368,19461,5441,19531,5441v70,,129,-77,129,-169c19660,5181,19601,5104,19531,5104xm19531,6803v-70,,-130,78,-130,169c19401,7068,19461,7141,19531,7141v70,,129,-77,129,-169c19660,6881,19601,6803,19531,6803xm19531,13607v-70,,-130,77,-130,169c19401,13871,19461,13945,19531,13945v70,,129,-77,129,-169c19660,13684,19601,13607,19531,13607xm19531,17011v-70,,-130,77,-130,168c19401,17275,19461,17348,19531,17348v70,,129,-77,129,-169c19660,17088,19601,17011,19531,17011xm18883,852v-70,,-129,77,-129,169c18754,1116,18813,1190,18883,1190v71,,130,-78,130,-169c19013,929,18957,852,18883,852xm20178,4252v-70,,-129,77,-129,169c20049,4516,20108,4589,20178,4589v71,,130,-77,130,-168c20308,4329,20249,4252,20178,4252xm19531,20410v-70,,-130,78,-130,169c19401,20675,19461,20748,19531,20748v70,,129,-77,129,-169c19660,20488,19601,20410,19531,20410xm18883,2552v-70,,-129,77,-129,169c18754,2816,18813,2890,18883,2890v71,,130,-78,130,-169c19013,2629,18957,2552,18883,2552xm19531,3404v-70,,-130,77,-130,168c19401,3668,19461,3741,19531,3741v70,,129,-77,129,-169c19660,3481,19601,3404,19531,3404xm19531,18710v-70,,-130,78,-130,169c19401,18975,19461,19048,19531,19048v70,,129,-77,129,-169c19660,18788,19601,18710,19531,18710xm19531,15311v-70,,-130,77,-130,168c19401,15575,19461,15648,19531,15648v70,,129,-77,129,-169c19660,15384,19601,15311,19531,15311xm20178,14459v-70,,-129,77,-129,169c20049,14723,20108,14797,20178,14797v71,,130,-78,130,-169c20308,14536,20249,14459,20178,14459xm20178,11055v-70,,-129,77,-129,169c20049,11320,20108,11393,20178,11393v71,,130,-77,130,-169c20308,11132,20249,11055,20178,11055xm20178,12759v-70,,-129,77,-129,169c20049,13023,20108,13097,20178,13097v71,,130,-78,130,-169c20308,12832,20249,12759,20178,12759xm18883,4252v-70,,-129,77,-129,169c18754,4516,18813,4589,18883,4589v71,,130,-77,130,-168c19013,4329,18957,4252,18883,4252xm20178,7655v-70,,-129,77,-129,169c20049,7920,20108,7993,20178,7993v71,,130,-77,130,-169c20308,7732,20249,7655,20178,7655xm20178,5955v-70,,-129,77,-129,169c20049,6220,20108,6293,20178,6293v71,,130,-77,130,-169c20308,6029,20249,5955,20178,5955xm20178,16159v-70,,-129,77,-129,169c20049,16423,20108,16496,20178,16496v71,,130,-77,130,-168c20308,16236,20249,16159,20178,16159xm20178,21262v-70,,-129,77,-129,169c20049,21527,20108,21600,20178,21600v71,,130,-77,130,-169c20308,21339,20249,21262,20178,21262xm19531,v-70,,-130,77,-130,169c19401,264,19461,338,19531,338v70,,129,-77,129,-169c19660,77,19601,,19531,xm20178,17859v-70,,-129,77,-129,169c20049,18123,20108,18196,20178,18196v71,,130,-77,130,-168c20308,17936,20249,17859,20178,17859xm19531,1704v-70,,-130,77,-130,169c19401,1968,19461,2041,19531,2041v70,,129,-77,129,-168c19660,1777,19601,1704,19531,1704xm20178,19562v-70,,-129,77,-129,169c20049,19827,20108,19900,20178,19900v71,,130,-77,130,-169c20308,19639,20249,19562,20178,19562xm15652,20410v-71,,-130,78,-130,169c15522,20675,15581,20748,15652,20748v70,,129,-77,129,-169c15781,20488,15722,20410,15652,20410xm12417,5955v-70,,-129,77,-129,169c12288,6220,12347,6293,12417,6293v71,,130,-77,130,-169c12547,6029,12488,5955,12417,5955xm13065,20410v-71,,-130,78,-130,169c12935,20675,12994,20748,13065,20748v70,,129,-77,129,-169c13194,20488,13135,20410,13065,20410xm12417,4252v-70,,-129,77,-129,169c12288,4516,12347,4589,12417,4589v71,,130,-77,130,-168c12547,4329,12488,4252,12417,4252xm12417,852v-70,,-129,77,-129,169c12288,1116,12347,1190,12417,1190v71,,130,-78,130,-169c12547,929,12488,852,12417,852xm12417,9355v-70,,-129,77,-129,169c12288,9620,12347,9693,12417,9693v71,,130,-77,130,-169c12547,9432,12488,9355,12417,9355xm12417,2552v-70,,-129,77,-129,169c12288,2816,12347,2890,12417,2890v71,,130,-78,130,-169c12547,2629,12488,2552,12417,2552xm12417,7655v-70,,-129,77,-129,169c12288,7920,12347,7993,12417,7993v71,,130,-77,130,-169c12547,7732,12488,7655,12417,7655xm12417,17859v-70,,-129,77,-129,169c12288,18123,12347,18196,12417,18196v71,,130,-77,130,-168c12547,17936,12488,17859,12417,17859xm12417,11055v-70,,-129,77,-129,169c12288,11320,12347,11393,12417,11393v71,,130,-77,130,-169c12547,11132,12488,11055,12417,11055xm12417,19562v-70,,-129,77,-129,169c12288,19827,12347,19900,12417,19900v71,,130,-77,130,-169c12547,19639,12488,19562,12417,19562xm12417,16159v-70,,-129,77,-129,169c12288,16423,12347,16496,12417,16496v71,,130,-77,130,-168c12547,16236,12488,16159,12417,16159xm12417,12759v-70,,-129,77,-129,169c12288,13023,12347,13097,12417,13097v71,,130,-78,130,-169c12547,12832,12488,12759,12417,12759xm16296,14459v-70,,-129,77,-129,169c16167,14723,16226,14797,16296,14797v71,,130,-78,130,-169c16426,14536,16370,14459,16296,14459xm13065,15311v-71,,-130,77,-130,168c12935,15575,12994,15648,13065,15648v70,,129,-77,129,-169c13194,15384,13135,15311,13065,15311xm13065,3404v-71,,-130,77,-130,168c12935,3668,12994,3741,13065,3741v70,,129,-77,129,-169c13194,3481,13135,3404,13065,3404xm13065,1704v-71,,-130,77,-130,169c12935,1968,12994,2041,13065,2041v70,,129,-77,129,-168c13194,1777,13135,1704,13065,1704xm13065,5104v-71,,-130,77,-130,168c12935,5368,12994,5441,13065,5441v70,,129,-77,129,-169c13194,5181,13135,5104,13065,5104xm13709,21262v-70,,-129,77,-129,169c13580,21527,13639,21600,13709,21600v71,,130,-77,130,-169c13839,21339,13783,21262,13709,21262xm13065,18710v-71,,-130,78,-130,169c12935,18975,12994,19048,13065,19048v70,,129,-77,129,-169c13194,18788,13135,18710,13065,18710xm13065,v-71,,-130,77,-130,169c12935,264,12994,338,13065,338v70,,129,-77,129,-169c13194,77,13135,,13065,xm13065,6803v-71,,-130,78,-130,169c12935,7068,12994,7141,13065,7141v70,,129,-77,129,-169c13194,6881,13135,6803,13065,6803xm12417,21262v-70,,-129,77,-129,169c12288,21527,12347,21600,12417,21600v71,,130,-77,130,-169c12547,21339,12488,21262,12417,21262xm13065,17011v-71,,-130,77,-130,168c12935,17275,12994,17348,13065,17348v70,,129,-77,129,-169c13194,17088,13135,17011,13065,17011xm13065,13607v-71,,-130,77,-130,169c12935,13871,12994,13945,13065,13945v70,,129,-77,129,-169c13194,13684,13135,13607,13065,13607xm13065,11907v-71,,-130,77,-130,169c12935,12171,12994,12245,13065,12245v70,,129,-77,129,-169c13194,11984,13135,11907,13065,11907xm13065,10207v-71,,-130,77,-130,169c12935,10471,12994,10545,13065,10545v70,,129,-77,129,-169c13194,10284,13135,10207,13065,10207xm13065,8507v-71,,-130,77,-130,169c12935,8771,12994,8845,13065,8845v70,,129,-77,129,-169c13194,8581,13135,8507,13065,8507xm11122,2552v-70,,-129,77,-129,169c10993,2816,11052,2890,11122,2890v71,,130,-78,130,-169c11252,2629,11196,2552,11122,2552xm11122,7655v-70,,-129,77,-129,169c10993,7920,11052,7993,11122,7993v71,,130,-77,130,-169c11252,7732,11196,7655,11122,7655xm11122,5955v-70,,-129,77,-129,169c10993,6220,11052,6293,11122,6293v71,,130,-77,130,-169c11252,6029,11196,5955,11122,5955xm11770,v-71,,-130,77,-130,169c11640,264,11699,338,11770,338v70,,129,-77,129,-169c11899,77,11843,,11770,xm13709,19562v-70,,-129,77,-129,169c13580,19827,13639,19900,13709,19900v71,,130,-77,130,-169c13839,19639,13783,19562,13709,19562xm11122,4252v-70,,-129,77,-129,169c10993,4516,11052,4589,11122,4589v71,,130,-77,130,-168c11252,4329,11196,4252,11122,4252xm11122,11055v-70,,-129,77,-129,169c10993,11320,11052,11393,11122,11393v71,,130,-77,130,-169c11252,11132,11196,11055,11122,11055xm11122,19562v-70,,-129,77,-129,169c10993,19827,11052,19900,11122,19900v71,,130,-77,130,-169c11252,19639,11196,19562,11122,19562xm11122,852v-70,,-129,77,-129,169c10993,1116,11052,1190,11122,1190v71,,130,-78,130,-169c11252,929,11196,852,11122,852xm11122,21262v-70,,-129,77,-129,169c10993,21527,11052,21600,11122,21600v71,,130,-77,130,-169c11252,21339,11196,21262,11122,21262xm11122,12759v-70,,-129,77,-129,169c10993,13023,11052,13097,11122,13097v71,,130,-78,130,-169c11252,12832,11196,12759,11122,12759xm11122,17859v-70,,-129,77,-129,169c10993,18123,11052,18196,11122,18196v71,,130,-77,130,-168c11252,17936,11196,17859,11122,17859xm11122,14459v-70,,-129,77,-129,169c10993,14723,11052,14797,11122,14797v71,,130,-78,130,-169c11252,14536,11196,14459,11122,14459xm11122,16159v-70,,-129,77,-129,169c10993,16423,11052,16496,11122,16496v71,,130,-77,130,-168c11252,16236,11196,16159,11122,16159xm11122,9355v-70,,-129,77,-129,169c10993,9620,11052,9693,11122,9693v71,,130,-77,130,-169c11252,9432,11196,9355,11122,9355xm11770,20410v-71,,-130,78,-130,169c11640,20675,11699,20748,11770,20748v70,,129,-77,129,-169c11899,20488,11843,20410,11770,20410xm11770,5104v-71,,-130,77,-130,168c11640,5368,11699,5441,11770,5441v70,,129,-77,129,-169c11899,5181,11843,5104,11770,5104xm11770,8507v-71,,-130,77,-130,169c11640,8771,11699,8845,11770,8845v70,,129,-77,129,-169c11899,8581,11843,8507,11770,8507xm11770,6803v-71,,-130,78,-130,169c11640,7068,11699,7141,11770,7141v70,,129,-77,129,-169c11899,6881,11843,6803,11770,6803xm11770,1704v-71,,-130,77,-130,169c11640,1968,11699,2041,11770,2041v70,,129,-77,129,-168c11899,1777,11843,1704,11770,1704xm11770,3404v-71,,-130,77,-130,168c11640,3668,11699,3741,11770,3741v70,,129,-77,129,-169c11899,3481,11843,3404,11770,3404xm11770,10207v-71,,-130,77,-130,169c11640,10471,11699,10545,11770,10545v70,,129,-77,129,-169c11899,10284,11843,10207,11770,10207xm11770,18710v-71,,-130,78,-130,169c11640,18975,11699,19048,11770,19048v70,,129,-77,129,-169c11899,18788,11843,18710,11770,18710xm11770,17011v-71,,-130,77,-130,168c11640,17275,11699,17348,11770,17348v70,,129,-77,129,-169c11899,17088,11843,17011,11770,17011xm11770,11907v-71,,-130,77,-130,169c11640,12171,11699,12245,11770,12245v70,,129,-77,129,-169c11899,11984,11843,11907,11770,11907xm11770,15311v-71,,-130,77,-130,168c11640,15575,11699,15648,11770,15648v70,,129,-77,129,-169c11899,15384,11843,15311,11770,15311xm11770,13607v-71,,-130,77,-130,169c11640,13871,11699,13945,11770,13945v70,,129,-77,129,-169c11899,13684,11843,13607,11770,13607xm12417,14459v-70,,-129,77,-129,169c12288,14723,12347,14797,12417,14797v71,,130,-78,130,-169c12547,14536,12488,14459,12417,14459xm15652,15311v-71,,-130,77,-130,168c15522,15575,15581,15648,15652,15648v70,,129,-77,129,-169c15781,15384,15722,15311,15652,15311xm15004,852v-70,,-129,77,-129,169c14875,1116,14934,1190,15004,1190v71,,130,-78,130,-169c15134,929,15075,852,15004,852xm15004,2552v-70,,-129,77,-129,169c14875,2816,14934,2890,15004,2890v71,,130,-78,130,-169c15134,2629,15075,2552,15004,2552xm15004,16159v-70,,-129,77,-129,169c14875,16423,14934,16496,15004,16496v71,,130,-77,130,-168c15134,16236,15075,16159,15004,16159xm15004,4252v-70,,-129,77,-129,169c14875,4516,14934,4589,15004,4589v71,,130,-77,130,-168c15134,4329,15075,4252,15004,4252xm15652,17011v-71,,-130,77,-130,168c15522,17275,15581,17348,15652,17348v70,,129,-77,129,-169c15781,17088,15722,17011,15652,17011xm10478,v-71,,-130,77,-130,169c10348,264,10407,338,10478,338v70,,129,-77,129,-169c10607,77,10548,,10478,xm15004,12759v-70,,-129,77,-129,169c14875,13023,14934,13097,15004,13097v71,,130,-78,130,-169c15134,12832,15075,12759,15004,12759xm15004,5955v-70,,-129,77,-129,169c14875,6220,14934,6293,15004,6293v71,,130,-77,130,-169c15134,6029,15075,5955,15004,5955xm15004,11055v-70,,-129,77,-129,169c14875,11320,14934,11393,15004,11393v71,,130,-77,130,-169c15134,11132,15075,11055,15004,11055xm13709,17859v-70,,-129,77,-129,169c13580,18123,13639,18196,13709,18196v71,,130,-77,130,-168c13839,17936,13783,17859,13709,17859xm15004,9355v-70,,-129,77,-129,169c14875,9620,14934,9693,15004,9693v71,,130,-77,130,-169c15134,9432,15075,9355,15004,9355xm15004,7655v-70,,-129,77,-129,169c14875,7920,14934,7993,15004,7993v71,,130,-77,130,-169c15134,7732,15075,7655,15004,7655xm15652,18710v-71,,-130,78,-130,169c15522,18975,15581,19048,15652,19048v70,,129,-77,129,-169c15781,18788,15722,18710,15652,18710xm16296,21262v-70,,-129,77,-129,169c16167,21527,16226,21600,16296,21600v71,,130,-77,130,-169c16426,21339,16370,21262,16296,21262xm15652,v-71,,-130,77,-130,169c15522,264,15581,338,15652,338v70,,129,-77,129,-169c15781,77,15722,,15652,xm16296,19562v-70,,-129,77,-129,169c16167,19827,16226,19900,16296,19900v71,,130,-77,130,-169c16426,19639,16370,19562,16296,19562xm15652,1704v-71,,-130,77,-130,169c15522,1968,15581,2041,15652,2041v70,,129,-77,129,-168c15781,1777,15722,1704,15652,1704xm16296,16159v-70,,-129,77,-129,169c16167,16423,16226,16496,16296,16496v71,,130,-77,130,-168c16426,16236,16370,16159,16296,16159xm16296,17859v-70,,-129,77,-129,169c16167,18123,16226,18196,16296,18196v71,,130,-77,130,-168c16426,17936,16370,17859,16296,17859xm15652,5104v-71,,-130,77,-130,168c15522,5368,15581,5441,15652,5441v70,,129,-77,129,-169c15781,5181,15722,5104,15652,5104xm15652,10207v-71,,-130,77,-130,169c15522,10471,15581,10545,15652,10545v70,,129,-77,129,-169c15781,10284,15722,10207,15652,10207xm15652,11907v-71,,-130,77,-130,169c15522,12171,15581,12245,15652,12245v70,,129,-77,129,-169c15781,11984,15722,11907,15652,11907xm15652,8507v-71,,-130,77,-130,169c15522,8771,15581,8845,15652,8845v70,,129,-77,129,-169c15781,8581,15722,8507,15652,8507xm15652,6803v-71,,-130,78,-130,169c15522,7068,15581,7141,15652,7141v70,,129,-77,129,-169c15781,6881,15722,6803,15652,6803xm15652,3404v-71,,-130,77,-130,168c15522,3668,15581,3741,15652,3741v70,,129,-77,129,-169c15781,3481,15722,3404,15652,3404xm15652,13607v-71,,-130,77,-130,169c15522,13871,15581,13945,15652,13945v70,,129,-77,129,-169c15781,13684,15722,13607,15652,13607xm15004,14459v-70,,-129,77,-129,169c14875,14723,14934,14797,15004,14797v71,,130,-78,130,-169c15134,14536,15075,14459,15004,14459xm13709,5955v-70,,-129,77,-129,169c13580,6220,13639,6293,13709,6293v71,,130,-77,130,-169c13839,6029,13783,5955,13709,5955xm13709,852v-70,,-129,77,-129,169c13580,1116,13639,1190,13709,1190v71,,130,-78,130,-169c13839,929,13783,852,13709,852xm13709,4252v-70,,-129,77,-129,169c13580,4516,13639,4589,13709,4589v71,,130,-77,130,-168c13839,4329,13783,4252,13709,4252xm13709,2552v-70,,-129,77,-129,169c13580,2816,13639,2890,13709,2890v71,,130,-78,130,-169c13839,2629,13783,2552,13709,2552xm14357,17011v-71,,-130,77,-130,168c14227,17275,14286,17348,14357,17348v70,,129,-77,129,-169c14486,17088,14427,17011,14357,17011xm14357,18710v-71,,-130,78,-130,169c14227,18975,14286,19048,14357,19048v70,,129,-77,129,-169c14486,18788,14427,18710,14357,18710xm14357,20410v-71,,-130,78,-130,169c14227,20675,14286,20748,14357,20748v70,,129,-77,129,-169c14486,20488,14427,20410,14357,20410xm13709,14459v-70,,-129,77,-129,169c13580,14723,13639,14797,13709,14797v71,,130,-78,130,-169c13839,14536,13783,14459,13709,14459xm13709,12759v-70,,-129,77,-129,169c13580,13023,13639,13097,13709,13097v71,,130,-78,130,-169c13839,12832,13783,12759,13709,12759xm13709,7655v-70,,-129,77,-129,169c13580,7920,13639,7993,13709,7993v71,,130,-77,130,-169c13839,7732,13783,7655,13709,7655xm15004,17859v-70,,-129,77,-129,169c14875,18123,14934,18196,15004,18196v71,,130,-77,130,-168c15134,17936,15075,17859,15004,17859xm13709,11055v-70,,-129,77,-129,169c13580,11320,13639,11393,13709,11393v71,,130,-77,130,-169c13839,11132,13783,11055,13709,11055xm13709,9355v-70,,-129,77,-129,169c13580,9620,13639,9693,13709,9693v71,,130,-77,130,-169c13839,9432,13783,9355,13709,9355xm13709,16159v-70,,-129,77,-129,169c13580,16423,13639,16496,13709,16496v71,,130,-77,130,-168c13839,16236,13783,16159,13709,16159xm14357,v-71,,-130,77,-130,169c14227,264,14286,338,14357,338v70,,129,-77,129,-169c14486,77,14427,,14357,xm14357,1704v-71,,-130,77,-130,169c14227,1968,14286,2041,14357,2041v70,,129,-77,129,-168c14486,1777,14427,1704,14357,1704xm14357,3404v-71,,-130,77,-130,168c14227,3668,14286,3741,14357,3741v70,,129,-77,129,-169c14486,3481,14427,3404,14357,3404xm15004,19562v-70,,-129,77,-129,169c14875,19827,14934,19900,15004,19900v71,,130,-77,130,-169c15134,19639,15075,19562,15004,19562xm15004,21262v-70,,-129,77,-129,169c14875,21527,14934,21600,15004,21600v71,,130,-77,130,-169c15134,21339,15075,21262,15004,21262xm14357,15311v-71,,-130,77,-130,168c14227,15575,14286,15648,14357,15648v70,,129,-77,129,-169c14486,15384,14427,15311,14357,15311xm14357,5104v-71,,-130,77,-130,168c14227,5368,14286,5441,14357,5441v70,,129,-77,129,-169c14486,5181,14427,5104,14357,5104xm14357,6803v-71,,-130,78,-130,169c14227,7068,14286,7141,14357,7141v70,,129,-77,129,-169c14486,6881,14427,6803,14357,6803xm14357,13607v-71,,-130,77,-130,169c14227,13871,14286,13945,14357,13945v70,,129,-77,129,-169c14486,13684,14427,13607,14357,13607xm14357,11907v-71,,-130,77,-130,169c14227,12171,14286,12245,14357,12245v70,,129,-77,129,-169c14486,11984,14427,11907,14357,11907xm14357,10207v-71,,-130,77,-130,169c14227,10471,14286,10545,14357,10545v70,,129,-77,129,-169c14486,10284,14427,10207,14357,10207xm14357,8507v-71,,-130,77,-130,169c14227,8771,14286,8845,14357,8845v70,,129,-77,129,-169c14486,8581,14427,8507,14357,8507xe" fillcolor="white [3212]" stroked="f" strokeweight="1pt">
                  <v:fill opacity="9766f"/>
                  <v:stroke miterlimit="4" joinstyle="miter"/>
                  <v:path arrowok="t" o:extrusionok="f" o:connecttype="custom" o:connectlocs="4872355,3735705;4872355,3735705;4872355,3735705;4872355,3735705" o:connectangles="0,90,180,270"/>
                </v:shape>
                <v:rect id="Rectangle 5" o:spid="_x0000_s1029" style="position:absolute;left:43561;width:14300;height:77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" stroked="f" strokeweight="2pt">
                  <v:stroke miterlimit="4"/>
                  <v:textbox style="mso-fit-shape-to-text:t" inset="3pt,3pt,3pt,3pt"/>
                </v:rect>
                <v:shape id="Shape" o:spid="_x0000_s1030" style="position:absolute;left:43561;width:14300;height:77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" path="m2091,21600r17418,l19509,25,2091,25r,21575xm,21600r710,l710,,,,,21600xm20890,r,21600l21600,21600,21600,r-710,xe" fillcolor="#b387bc [3204]" stroked="f" strokeweight="1pt">
                  <v:stroke miterlimit="4" joinstyle="miter"/>
                  <v:path arrowok="t" o:extrusionok="f" o:connecttype="custom" o:connectlocs="715011,3898900;715011,3898900;715011,3898900;715011,3898900" o:connectangles="0,90,180,270"/>
                </v:shape>
                <v:shape id="Shape" o:spid="_x0000_s1031" style="position:absolute;left:20446;top:8890;width:60389;height:446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" path="m21600,10794c19392,8177,20841,7433,21037,5560,21228,3686,19301,3201,19301,3201v,,-545,-2808,-2643,-2538c14559,934,13728,3084,10798,,7868,3084,7036,934,4938,663,2839,393,2299,3207,2299,3207v,,-1927,485,-1736,2359c754,7440,2208,8183,,10800v2208,2617,759,3360,563,5234c372,17908,2299,18393,2299,18393v,,540,2814,2639,2544c7036,20666,7868,18516,10798,21600v2930,-3084,3761,-934,5860,-663c18756,21207,19297,18393,19297,18393v,,1926,-485,1735,-2359c20841,14154,19388,13411,21600,10794xe" fillcolor="white [3212]" stroked="f" strokeweight="1pt">
                  <v:stroke miterlimit="4" joinstyle="miter"/>
                  <v:path arrowok="t" o:extrusionok="f" o:connecttype="custom" o:connectlocs="3019426,2232661;3019426,2232661;3019426,2232661;3019426,2232661" o:connectangles="0,90,180,270"/>
                </v:shape>
                <v:shape id="Shape" o:spid="_x0000_s1032" style="position:absolute;left:22351;top:10414;width:56617;height:414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21600,10800r-82,-112c20834,9748,20515,8915,20515,8075v,-641,184,-1170,358,-1686c21019,5965,21159,5562,21203,5092v5,-66,9,-132,9,-198c21212,3657,19822,3267,19759,3254r-325,-86l19357,2771v-5,-26,-141,-688,-504,-1283c18402,747,17830,430,17104,522v-567,73,-1037,291,-1536,523c14342,1614,13077,2209,10863,66l10795,r-68,66c8513,2209,7248,1614,6023,1045,5528,813,5058,595,4487,522,2728,298,2253,2672,2234,2771r-78,397l1831,3254v-4,,-358,99,-712,337c635,3922,383,4372,383,4894v,66,5,132,9,198c441,5562,577,5965,722,6389v179,516,363,1051,363,1686c1085,8915,766,9742,82,10688l,10800r82,112c766,11852,1085,12685,1085,13525v,641,-184,1170,-363,1686c577,15635,436,16038,392,16508v-4,66,-9,132,-9,198c383,17228,640,17672,1119,18009v359,245,712,337,712,337l2156,18432r78,390c2234,18829,2369,19503,2742,20112v451,741,1023,1058,1750,966c5058,21005,5528,20787,6027,20555v1226,-569,2491,-1164,4705,979l10800,21600r68,-66c13082,19391,14347,19986,15573,20555v494,232,964,450,1535,523c17191,21091,17264,21091,17341,21091v1570,,2006,-2170,2021,-2269l19439,18425r325,-85c19769,18340,20117,18247,20476,18002v484,-330,736,-780,736,-1303c21212,16633,21208,16567,21203,16501v-49,-470,-184,-873,-335,-1296c20689,14689,20510,14153,20510,13518v,-840,320,-1666,1003,-2612l21600,10800xm20282,13525v,707,194,1276,383,1825c20805,15754,20931,16131,20975,16554v5,53,10,106,10,159c20985,17109,20781,17447,20379,17724v-325,225,-654,318,-654,318l19255,18161r-112,589c19129,18836,18736,20780,17341,20780v-68,,-136,-7,-203,-13c16595,20694,16139,20482,15655,20257v-1270,-588,-2578,-1203,-4845,953c9603,20059,8668,19695,7864,19695v-708,,-1308,285,-1900,556c5480,20476,5024,20687,4482,20760v-645,86,-1148,-192,-1546,-853c2602,19358,2476,18743,2476,18743r-116,-582l1894,18035v-4,,-334,-92,-658,-317c833,17440,630,17103,630,16706v,-53,5,-99,10,-159c683,16124,814,15740,950,15344v189,-549,382,-1112,382,-1826c1332,12625,1017,11752,339,10793v678,-959,993,-1832,993,-2724c1332,7361,1139,6792,950,6243,809,5840,683,5463,640,5040v-5,-53,-10,-106,-10,-159c630,3909,1880,3558,1890,3552r470,-120l2471,2844c2490,2751,2912,628,4477,827v543,72,998,284,1483,509c7229,1925,8537,2540,10805,384v2267,2156,3580,1547,4845,952c16135,1111,16590,899,17128,827v644,-86,1148,191,1545,853c19008,2229,19134,2844,19134,2844r116,582l19715,3551v15,7,1265,351,1265,1330c20980,4934,20975,4980,20970,5040v-43,423,-174,806,-310,1210c20471,6799,20277,7361,20277,8075v,893,315,1766,994,2725c20597,11766,20282,12632,20282,13525xe" fillcolor="#b387bc [3204]" stroked="f" strokeweight="1pt">
                  <v:stroke miterlimit="4" joinstyle="miter"/>
                  <v:path arrowok="t" o:extrusionok="f" o:connecttype="custom" o:connectlocs="2830831,2073911;2830831,2073911;2830831,2073911;2830831,2073911" o:connectangles="0,90,180,27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2552"/>
        <w:gridCol w:w="2409"/>
        <w:gridCol w:w="2552"/>
        <w:gridCol w:w="3343"/>
      </w:tblGrid>
      <w:tr w:rsidR="00893653" w14:paraId="5B61EFDD" w14:textId="77777777" w:rsidTr="008F115D">
        <w:trPr>
          <w:trHeight w:val="1441"/>
        </w:trPr>
        <w:tc>
          <w:tcPr>
            <w:tcW w:w="14400" w:type="dxa"/>
            <w:gridSpan w:val="5"/>
          </w:tcPr>
          <w:p w14:paraId="63129819" w14:textId="77777777" w:rsidR="00893653" w:rsidRDefault="00893653"/>
        </w:tc>
      </w:tr>
      <w:tr w:rsidR="00893653" w14:paraId="61076D3D" w14:textId="77777777" w:rsidTr="00893653">
        <w:trPr>
          <w:trHeight w:val="5245"/>
        </w:trPr>
        <w:tc>
          <w:tcPr>
            <w:tcW w:w="3544" w:type="dxa"/>
          </w:tcPr>
          <w:p w14:paraId="573BE9FE" w14:textId="77777777" w:rsidR="00893653" w:rsidRDefault="00893653"/>
        </w:tc>
        <w:tc>
          <w:tcPr>
            <w:tcW w:w="7513" w:type="dxa"/>
            <w:gridSpan w:val="3"/>
            <w:vAlign w:val="center"/>
          </w:tcPr>
          <w:p w14:paraId="308CA704" w14:textId="77777777" w:rsidR="00893653" w:rsidRPr="00764C2E" w:rsidRDefault="00583D78" w:rsidP="00764C2E">
            <w:pPr>
              <w:pStyle w:val="Heading1"/>
            </w:pPr>
            <w:sdt>
              <w:sdtPr>
                <w:id w:val="-274949575"/>
                <w:placeholder>
                  <w:docPart w:val="F1CAE0994A8D4EEB9251F795B725CC0B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</w:rPr>
              </w:sdtEndPr>
              <w:sdtContent>
                <w:r w:rsidR="00491143" w:rsidRPr="00764C2E">
                  <w:rPr>
                    <w:rStyle w:val="Heading1Char"/>
                    <w:b/>
                  </w:rPr>
                  <w:t>PLEASE JOIN US</w:t>
                </w:r>
              </w:sdtContent>
            </w:sdt>
          </w:p>
          <w:p w14:paraId="1EF013F4" w14:textId="77777777" w:rsidR="00893653" w:rsidRPr="00893653" w:rsidRDefault="00583D78" w:rsidP="00893653">
            <w:pPr>
              <w:pStyle w:val="Heading2"/>
            </w:pPr>
            <w:sdt>
              <w:sdtPr>
                <w:id w:val="-520164800"/>
                <w:placeholder>
                  <w:docPart w:val="BA7B8DC289764208957BF07D9671627B"/>
                </w:placeholder>
                <w:temporary/>
                <w:showingPlcHdr/>
                <w15:appearance w15:val="hidden"/>
              </w:sdtPr>
              <w:sdtEndPr/>
              <w:sdtContent>
                <w:r w:rsidR="00491143" w:rsidRPr="00893653">
                  <w:t>FOR A BABY SHOWER</w:t>
                </w:r>
              </w:sdtContent>
            </w:sdt>
          </w:p>
          <w:p w14:paraId="7B3A46C3" w14:textId="77777777" w:rsidR="00893653" w:rsidRDefault="00AD4CC8" w:rsidP="00893653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F01EE1" wp14:editId="0DDD9015">
                      <wp:extent cx="3703320" cy="283534"/>
                      <wp:effectExtent l="0" t="0" r="5080" b="0"/>
                      <wp:docPr id="26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2835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528" extrusionOk="0">
                                    <a:moveTo>
                                      <a:pt x="8919" y="121"/>
                                    </a:moveTo>
                                    <a:cubicBezTo>
                                      <a:pt x="8852" y="121"/>
                                      <a:pt x="8793" y="796"/>
                                      <a:pt x="8793" y="1760"/>
                                    </a:cubicBezTo>
                                    <a:cubicBezTo>
                                      <a:pt x="8793" y="2628"/>
                                      <a:pt x="8852" y="3399"/>
                                      <a:pt x="8919" y="3399"/>
                                    </a:cubicBezTo>
                                    <a:cubicBezTo>
                                      <a:pt x="8985" y="3399"/>
                                      <a:pt x="9044" y="2628"/>
                                      <a:pt x="9044" y="1760"/>
                                    </a:cubicBezTo>
                                    <a:cubicBezTo>
                                      <a:pt x="9037" y="796"/>
                                      <a:pt x="8985" y="121"/>
                                      <a:pt x="8919" y="121"/>
                                    </a:cubicBezTo>
                                    <a:close/>
                                    <a:moveTo>
                                      <a:pt x="9548" y="121"/>
                                    </a:moveTo>
                                    <a:cubicBezTo>
                                      <a:pt x="9481" y="121"/>
                                      <a:pt x="9422" y="796"/>
                                      <a:pt x="9422" y="1760"/>
                                    </a:cubicBezTo>
                                    <a:cubicBezTo>
                                      <a:pt x="9422" y="2628"/>
                                      <a:pt x="9481" y="3399"/>
                                      <a:pt x="9548" y="3399"/>
                                    </a:cubicBezTo>
                                    <a:cubicBezTo>
                                      <a:pt x="9615" y="3399"/>
                                      <a:pt x="9674" y="2628"/>
                                      <a:pt x="9674" y="1760"/>
                                    </a:cubicBezTo>
                                    <a:cubicBezTo>
                                      <a:pt x="9667" y="796"/>
                                      <a:pt x="9615" y="121"/>
                                      <a:pt x="9548" y="121"/>
                                    </a:cubicBezTo>
                                    <a:close/>
                                    <a:moveTo>
                                      <a:pt x="7030" y="121"/>
                                    </a:moveTo>
                                    <a:cubicBezTo>
                                      <a:pt x="6963" y="121"/>
                                      <a:pt x="6904" y="796"/>
                                      <a:pt x="6904" y="1760"/>
                                    </a:cubicBezTo>
                                    <a:cubicBezTo>
                                      <a:pt x="6904" y="2628"/>
                                      <a:pt x="6963" y="3399"/>
                                      <a:pt x="7030" y="3399"/>
                                    </a:cubicBezTo>
                                    <a:cubicBezTo>
                                      <a:pt x="7096" y="3399"/>
                                      <a:pt x="7156" y="2628"/>
                                      <a:pt x="7156" y="1760"/>
                                    </a:cubicBezTo>
                                    <a:cubicBezTo>
                                      <a:pt x="7156" y="796"/>
                                      <a:pt x="7104" y="121"/>
                                      <a:pt x="7030" y="121"/>
                                    </a:cubicBezTo>
                                    <a:close/>
                                    <a:moveTo>
                                      <a:pt x="8289" y="121"/>
                                    </a:moveTo>
                                    <a:cubicBezTo>
                                      <a:pt x="8222" y="121"/>
                                      <a:pt x="8163" y="796"/>
                                      <a:pt x="8163" y="1760"/>
                                    </a:cubicBezTo>
                                    <a:cubicBezTo>
                                      <a:pt x="8163" y="2628"/>
                                      <a:pt x="8215" y="3399"/>
                                      <a:pt x="8289" y="3399"/>
                                    </a:cubicBezTo>
                                    <a:cubicBezTo>
                                      <a:pt x="8356" y="3399"/>
                                      <a:pt x="8415" y="2628"/>
                                      <a:pt x="8415" y="1760"/>
                                    </a:cubicBezTo>
                                    <a:cubicBezTo>
                                      <a:pt x="8415" y="796"/>
                                      <a:pt x="8356" y="121"/>
                                      <a:pt x="8289" y="121"/>
                                    </a:cubicBezTo>
                                    <a:close/>
                                    <a:moveTo>
                                      <a:pt x="7659" y="121"/>
                                    </a:moveTo>
                                    <a:cubicBezTo>
                                      <a:pt x="7593" y="121"/>
                                      <a:pt x="7533" y="796"/>
                                      <a:pt x="7533" y="1760"/>
                                    </a:cubicBezTo>
                                    <a:cubicBezTo>
                                      <a:pt x="7533" y="2628"/>
                                      <a:pt x="7593" y="3399"/>
                                      <a:pt x="7659" y="3399"/>
                                    </a:cubicBezTo>
                                    <a:cubicBezTo>
                                      <a:pt x="7726" y="3399"/>
                                      <a:pt x="7785" y="2628"/>
                                      <a:pt x="7785" y="1760"/>
                                    </a:cubicBezTo>
                                    <a:cubicBezTo>
                                      <a:pt x="7785" y="796"/>
                                      <a:pt x="7726" y="121"/>
                                      <a:pt x="7659" y="121"/>
                                    </a:cubicBezTo>
                                    <a:close/>
                                    <a:moveTo>
                                      <a:pt x="6407" y="121"/>
                                    </a:moveTo>
                                    <a:cubicBezTo>
                                      <a:pt x="6341" y="121"/>
                                      <a:pt x="6281" y="796"/>
                                      <a:pt x="6281" y="1760"/>
                                    </a:cubicBezTo>
                                    <a:cubicBezTo>
                                      <a:pt x="6281" y="2628"/>
                                      <a:pt x="6341" y="3399"/>
                                      <a:pt x="6407" y="3399"/>
                                    </a:cubicBezTo>
                                    <a:cubicBezTo>
                                      <a:pt x="6474" y="3399"/>
                                      <a:pt x="6533" y="2628"/>
                                      <a:pt x="6533" y="1760"/>
                                    </a:cubicBezTo>
                                    <a:cubicBezTo>
                                      <a:pt x="6526" y="796"/>
                                      <a:pt x="6474" y="121"/>
                                      <a:pt x="6407" y="121"/>
                                    </a:cubicBezTo>
                                    <a:close/>
                                    <a:moveTo>
                                      <a:pt x="10170" y="121"/>
                                    </a:moveTo>
                                    <a:cubicBezTo>
                                      <a:pt x="10104" y="121"/>
                                      <a:pt x="10044" y="796"/>
                                      <a:pt x="10044" y="1760"/>
                                    </a:cubicBezTo>
                                    <a:cubicBezTo>
                                      <a:pt x="10044" y="2628"/>
                                      <a:pt x="10104" y="3399"/>
                                      <a:pt x="10170" y="3399"/>
                                    </a:cubicBezTo>
                                    <a:cubicBezTo>
                                      <a:pt x="10237" y="3399"/>
                                      <a:pt x="10296" y="2628"/>
                                      <a:pt x="10296" y="1760"/>
                                    </a:cubicBezTo>
                                    <a:cubicBezTo>
                                      <a:pt x="10296" y="796"/>
                                      <a:pt x="10244" y="121"/>
                                      <a:pt x="10170" y="121"/>
                                    </a:cubicBezTo>
                                    <a:close/>
                                    <a:moveTo>
                                      <a:pt x="12689" y="121"/>
                                    </a:moveTo>
                                    <a:cubicBezTo>
                                      <a:pt x="12622" y="121"/>
                                      <a:pt x="12563" y="796"/>
                                      <a:pt x="12563" y="1760"/>
                                    </a:cubicBezTo>
                                    <a:cubicBezTo>
                                      <a:pt x="12563" y="2628"/>
                                      <a:pt x="12622" y="3399"/>
                                      <a:pt x="12689" y="3399"/>
                                    </a:cubicBezTo>
                                    <a:cubicBezTo>
                                      <a:pt x="12756" y="3399"/>
                                      <a:pt x="12815" y="2628"/>
                                      <a:pt x="12815" y="1760"/>
                                    </a:cubicBezTo>
                                    <a:cubicBezTo>
                                      <a:pt x="12807" y="796"/>
                                      <a:pt x="12756" y="121"/>
                                      <a:pt x="12689" y="121"/>
                                    </a:cubicBezTo>
                                    <a:close/>
                                    <a:moveTo>
                                      <a:pt x="12059" y="121"/>
                                    </a:moveTo>
                                    <a:cubicBezTo>
                                      <a:pt x="11993" y="121"/>
                                      <a:pt x="11933" y="796"/>
                                      <a:pt x="11933" y="1760"/>
                                    </a:cubicBezTo>
                                    <a:cubicBezTo>
                                      <a:pt x="11933" y="2628"/>
                                      <a:pt x="11993" y="3399"/>
                                      <a:pt x="12059" y="3399"/>
                                    </a:cubicBezTo>
                                    <a:cubicBezTo>
                                      <a:pt x="12126" y="3399"/>
                                      <a:pt x="12185" y="2628"/>
                                      <a:pt x="12185" y="1760"/>
                                    </a:cubicBezTo>
                                    <a:cubicBezTo>
                                      <a:pt x="12178" y="796"/>
                                      <a:pt x="12126" y="121"/>
                                      <a:pt x="12059" y="121"/>
                                    </a:cubicBezTo>
                                    <a:close/>
                                    <a:moveTo>
                                      <a:pt x="10800" y="121"/>
                                    </a:moveTo>
                                    <a:cubicBezTo>
                                      <a:pt x="10733" y="121"/>
                                      <a:pt x="10674" y="796"/>
                                      <a:pt x="10674" y="1760"/>
                                    </a:cubicBezTo>
                                    <a:cubicBezTo>
                                      <a:pt x="10674" y="2628"/>
                                      <a:pt x="10726" y="3399"/>
                                      <a:pt x="10800" y="3399"/>
                                    </a:cubicBezTo>
                                    <a:cubicBezTo>
                                      <a:pt x="10867" y="3399"/>
                                      <a:pt x="10926" y="2628"/>
                                      <a:pt x="10926" y="1760"/>
                                    </a:cubicBezTo>
                                    <a:cubicBezTo>
                                      <a:pt x="10926" y="796"/>
                                      <a:pt x="10867" y="121"/>
                                      <a:pt x="10800" y="121"/>
                                    </a:cubicBezTo>
                                    <a:close/>
                                    <a:moveTo>
                                      <a:pt x="11430" y="121"/>
                                    </a:moveTo>
                                    <a:cubicBezTo>
                                      <a:pt x="11363" y="121"/>
                                      <a:pt x="11304" y="796"/>
                                      <a:pt x="11304" y="1760"/>
                                    </a:cubicBezTo>
                                    <a:cubicBezTo>
                                      <a:pt x="11304" y="2628"/>
                                      <a:pt x="11363" y="3399"/>
                                      <a:pt x="11430" y="3399"/>
                                    </a:cubicBezTo>
                                    <a:cubicBezTo>
                                      <a:pt x="11496" y="3399"/>
                                      <a:pt x="11556" y="2628"/>
                                      <a:pt x="11556" y="1760"/>
                                    </a:cubicBezTo>
                                    <a:cubicBezTo>
                                      <a:pt x="11556" y="796"/>
                                      <a:pt x="11496" y="121"/>
                                      <a:pt x="11430" y="121"/>
                                    </a:cubicBezTo>
                                    <a:close/>
                                    <a:moveTo>
                                      <a:pt x="3267" y="121"/>
                                    </a:moveTo>
                                    <a:cubicBezTo>
                                      <a:pt x="3200" y="121"/>
                                      <a:pt x="3141" y="796"/>
                                      <a:pt x="3141" y="1760"/>
                                    </a:cubicBezTo>
                                    <a:cubicBezTo>
                                      <a:pt x="3141" y="2628"/>
                                      <a:pt x="3200" y="3399"/>
                                      <a:pt x="3267" y="3399"/>
                                    </a:cubicBezTo>
                                    <a:cubicBezTo>
                                      <a:pt x="3333" y="3399"/>
                                      <a:pt x="3393" y="2628"/>
                                      <a:pt x="3393" y="1760"/>
                                    </a:cubicBezTo>
                                    <a:cubicBezTo>
                                      <a:pt x="3385" y="796"/>
                                      <a:pt x="3333" y="121"/>
                                      <a:pt x="3267" y="121"/>
                                    </a:cubicBezTo>
                                    <a:close/>
                                    <a:moveTo>
                                      <a:pt x="1378" y="121"/>
                                    </a:moveTo>
                                    <a:cubicBezTo>
                                      <a:pt x="1311" y="121"/>
                                      <a:pt x="1252" y="796"/>
                                      <a:pt x="1252" y="1760"/>
                                    </a:cubicBezTo>
                                    <a:cubicBezTo>
                                      <a:pt x="1252" y="2628"/>
                                      <a:pt x="1304" y="3399"/>
                                      <a:pt x="1378" y="3399"/>
                                    </a:cubicBezTo>
                                    <a:cubicBezTo>
                                      <a:pt x="1444" y="3399"/>
                                      <a:pt x="1504" y="2628"/>
                                      <a:pt x="1504" y="1760"/>
                                    </a:cubicBezTo>
                                    <a:cubicBezTo>
                                      <a:pt x="1504" y="796"/>
                                      <a:pt x="1452" y="121"/>
                                      <a:pt x="1378" y="121"/>
                                    </a:cubicBezTo>
                                    <a:close/>
                                    <a:moveTo>
                                      <a:pt x="756" y="121"/>
                                    </a:moveTo>
                                    <a:cubicBezTo>
                                      <a:pt x="689" y="121"/>
                                      <a:pt x="630" y="796"/>
                                      <a:pt x="630" y="1760"/>
                                    </a:cubicBezTo>
                                    <a:cubicBezTo>
                                      <a:pt x="630" y="2628"/>
                                      <a:pt x="689" y="3399"/>
                                      <a:pt x="756" y="3399"/>
                                    </a:cubicBezTo>
                                    <a:cubicBezTo>
                                      <a:pt x="822" y="3399"/>
                                      <a:pt x="881" y="2628"/>
                                      <a:pt x="881" y="1760"/>
                                    </a:cubicBezTo>
                                    <a:cubicBezTo>
                                      <a:pt x="874" y="796"/>
                                      <a:pt x="822" y="121"/>
                                      <a:pt x="756" y="121"/>
                                    </a:cubicBezTo>
                                    <a:close/>
                                    <a:moveTo>
                                      <a:pt x="2007" y="121"/>
                                    </a:moveTo>
                                    <a:cubicBezTo>
                                      <a:pt x="1941" y="121"/>
                                      <a:pt x="1881" y="796"/>
                                      <a:pt x="1881" y="1760"/>
                                    </a:cubicBezTo>
                                    <a:cubicBezTo>
                                      <a:pt x="1881" y="2628"/>
                                      <a:pt x="1941" y="3399"/>
                                      <a:pt x="2007" y="3399"/>
                                    </a:cubicBezTo>
                                    <a:cubicBezTo>
                                      <a:pt x="2074" y="3399"/>
                                      <a:pt x="2133" y="2628"/>
                                      <a:pt x="2133" y="1760"/>
                                    </a:cubicBezTo>
                                    <a:cubicBezTo>
                                      <a:pt x="2133" y="796"/>
                                      <a:pt x="2074" y="121"/>
                                      <a:pt x="2007" y="121"/>
                                    </a:cubicBezTo>
                                    <a:close/>
                                    <a:moveTo>
                                      <a:pt x="21474" y="3303"/>
                                    </a:moveTo>
                                    <a:cubicBezTo>
                                      <a:pt x="21511" y="3303"/>
                                      <a:pt x="21541" y="3110"/>
                                      <a:pt x="21563" y="2821"/>
                                    </a:cubicBezTo>
                                    <a:cubicBezTo>
                                      <a:pt x="21585" y="2532"/>
                                      <a:pt x="21600" y="2146"/>
                                      <a:pt x="21600" y="1664"/>
                                    </a:cubicBezTo>
                                    <a:cubicBezTo>
                                      <a:pt x="21600" y="1567"/>
                                      <a:pt x="21600" y="1471"/>
                                      <a:pt x="21600" y="1374"/>
                                    </a:cubicBezTo>
                                    <a:cubicBezTo>
                                      <a:pt x="21600" y="1278"/>
                                      <a:pt x="21593" y="1182"/>
                                      <a:pt x="21593" y="1085"/>
                                    </a:cubicBezTo>
                                    <a:cubicBezTo>
                                      <a:pt x="21593" y="989"/>
                                      <a:pt x="21585" y="892"/>
                                      <a:pt x="21578" y="796"/>
                                    </a:cubicBezTo>
                                    <a:cubicBezTo>
                                      <a:pt x="21570" y="699"/>
                                      <a:pt x="21570" y="603"/>
                                      <a:pt x="21563" y="507"/>
                                    </a:cubicBezTo>
                                    <a:cubicBezTo>
                                      <a:pt x="21556" y="410"/>
                                      <a:pt x="21548" y="410"/>
                                      <a:pt x="21548" y="314"/>
                                    </a:cubicBezTo>
                                    <a:cubicBezTo>
                                      <a:pt x="21541" y="217"/>
                                      <a:pt x="21533" y="217"/>
                                      <a:pt x="21526" y="121"/>
                                    </a:cubicBezTo>
                                    <a:cubicBezTo>
                                      <a:pt x="21519" y="121"/>
                                      <a:pt x="21511" y="24"/>
                                      <a:pt x="21504" y="24"/>
                                    </a:cubicBezTo>
                                    <a:cubicBezTo>
                                      <a:pt x="21467" y="-72"/>
                                      <a:pt x="21422" y="121"/>
                                      <a:pt x="21393" y="507"/>
                                    </a:cubicBezTo>
                                    <a:cubicBezTo>
                                      <a:pt x="21385" y="603"/>
                                      <a:pt x="21378" y="699"/>
                                      <a:pt x="21378" y="796"/>
                                    </a:cubicBezTo>
                                    <a:cubicBezTo>
                                      <a:pt x="21370" y="892"/>
                                      <a:pt x="21370" y="989"/>
                                      <a:pt x="21363" y="1085"/>
                                    </a:cubicBezTo>
                                    <a:cubicBezTo>
                                      <a:pt x="21356" y="1182"/>
                                      <a:pt x="21356" y="1278"/>
                                      <a:pt x="21356" y="1374"/>
                                    </a:cubicBezTo>
                                    <a:cubicBezTo>
                                      <a:pt x="21356" y="1471"/>
                                      <a:pt x="21356" y="1567"/>
                                      <a:pt x="21356" y="1664"/>
                                    </a:cubicBezTo>
                                    <a:cubicBezTo>
                                      <a:pt x="21356" y="2049"/>
                                      <a:pt x="21370" y="2532"/>
                                      <a:pt x="21393" y="2821"/>
                                    </a:cubicBezTo>
                                    <a:cubicBezTo>
                                      <a:pt x="21415" y="3207"/>
                                      <a:pt x="21444" y="3303"/>
                                      <a:pt x="21474" y="3303"/>
                                    </a:cubicBezTo>
                                    <a:close/>
                                    <a:moveTo>
                                      <a:pt x="237" y="1085"/>
                                    </a:moveTo>
                                    <a:cubicBezTo>
                                      <a:pt x="237" y="989"/>
                                      <a:pt x="230" y="892"/>
                                      <a:pt x="230" y="796"/>
                                    </a:cubicBezTo>
                                    <a:cubicBezTo>
                                      <a:pt x="230" y="699"/>
                                      <a:pt x="222" y="603"/>
                                      <a:pt x="215" y="507"/>
                                    </a:cubicBezTo>
                                    <a:cubicBezTo>
                                      <a:pt x="185" y="121"/>
                                      <a:pt x="141" y="-72"/>
                                      <a:pt x="104" y="24"/>
                                    </a:cubicBezTo>
                                    <a:cubicBezTo>
                                      <a:pt x="96" y="24"/>
                                      <a:pt x="89" y="24"/>
                                      <a:pt x="81" y="121"/>
                                    </a:cubicBezTo>
                                    <a:cubicBezTo>
                                      <a:pt x="74" y="121"/>
                                      <a:pt x="67" y="217"/>
                                      <a:pt x="59" y="314"/>
                                    </a:cubicBezTo>
                                    <a:cubicBezTo>
                                      <a:pt x="52" y="410"/>
                                      <a:pt x="44" y="410"/>
                                      <a:pt x="44" y="507"/>
                                    </a:cubicBezTo>
                                    <a:cubicBezTo>
                                      <a:pt x="37" y="603"/>
                                      <a:pt x="37" y="699"/>
                                      <a:pt x="30" y="796"/>
                                    </a:cubicBezTo>
                                    <a:cubicBezTo>
                                      <a:pt x="22" y="892"/>
                                      <a:pt x="22" y="989"/>
                                      <a:pt x="15" y="1085"/>
                                    </a:cubicBezTo>
                                    <a:cubicBezTo>
                                      <a:pt x="15" y="1182"/>
                                      <a:pt x="7" y="1278"/>
                                      <a:pt x="7" y="1374"/>
                                    </a:cubicBezTo>
                                    <a:cubicBezTo>
                                      <a:pt x="7" y="1471"/>
                                      <a:pt x="7" y="1567"/>
                                      <a:pt x="7" y="1664"/>
                                    </a:cubicBezTo>
                                    <a:cubicBezTo>
                                      <a:pt x="7" y="1857"/>
                                      <a:pt x="7" y="2049"/>
                                      <a:pt x="15" y="2242"/>
                                    </a:cubicBezTo>
                                    <a:cubicBezTo>
                                      <a:pt x="22" y="2435"/>
                                      <a:pt x="30" y="2628"/>
                                      <a:pt x="44" y="2724"/>
                                    </a:cubicBezTo>
                                    <a:cubicBezTo>
                                      <a:pt x="59" y="2917"/>
                                      <a:pt x="67" y="3014"/>
                                      <a:pt x="81" y="3110"/>
                                    </a:cubicBezTo>
                                    <a:cubicBezTo>
                                      <a:pt x="96" y="3207"/>
                                      <a:pt x="111" y="3207"/>
                                      <a:pt x="126" y="3207"/>
                                    </a:cubicBezTo>
                                    <a:cubicBezTo>
                                      <a:pt x="141" y="3207"/>
                                      <a:pt x="156" y="3207"/>
                                      <a:pt x="170" y="3110"/>
                                    </a:cubicBezTo>
                                    <a:cubicBezTo>
                                      <a:pt x="185" y="3014"/>
                                      <a:pt x="200" y="2917"/>
                                      <a:pt x="207" y="2724"/>
                                    </a:cubicBezTo>
                                    <a:cubicBezTo>
                                      <a:pt x="222" y="2532"/>
                                      <a:pt x="230" y="2435"/>
                                      <a:pt x="237" y="2242"/>
                                    </a:cubicBezTo>
                                    <a:cubicBezTo>
                                      <a:pt x="244" y="2049"/>
                                      <a:pt x="244" y="1857"/>
                                      <a:pt x="244" y="1664"/>
                                    </a:cubicBezTo>
                                    <a:cubicBezTo>
                                      <a:pt x="244" y="1567"/>
                                      <a:pt x="244" y="1471"/>
                                      <a:pt x="244" y="1374"/>
                                    </a:cubicBezTo>
                                    <a:cubicBezTo>
                                      <a:pt x="244" y="1278"/>
                                      <a:pt x="244" y="1182"/>
                                      <a:pt x="237" y="1085"/>
                                    </a:cubicBezTo>
                                    <a:close/>
                                    <a:moveTo>
                                      <a:pt x="5148" y="121"/>
                                    </a:moveTo>
                                    <a:cubicBezTo>
                                      <a:pt x="5081" y="121"/>
                                      <a:pt x="5022" y="796"/>
                                      <a:pt x="5022" y="1760"/>
                                    </a:cubicBezTo>
                                    <a:cubicBezTo>
                                      <a:pt x="5022" y="2628"/>
                                      <a:pt x="5081" y="3399"/>
                                      <a:pt x="5148" y="3399"/>
                                    </a:cubicBezTo>
                                    <a:cubicBezTo>
                                      <a:pt x="5215" y="3399"/>
                                      <a:pt x="5274" y="2628"/>
                                      <a:pt x="5274" y="1760"/>
                                    </a:cubicBezTo>
                                    <a:cubicBezTo>
                                      <a:pt x="5274" y="796"/>
                                      <a:pt x="5215" y="121"/>
                                      <a:pt x="5148" y="121"/>
                                    </a:cubicBezTo>
                                    <a:close/>
                                    <a:moveTo>
                                      <a:pt x="5778" y="121"/>
                                    </a:moveTo>
                                    <a:cubicBezTo>
                                      <a:pt x="5711" y="121"/>
                                      <a:pt x="5652" y="796"/>
                                      <a:pt x="5652" y="1760"/>
                                    </a:cubicBezTo>
                                    <a:cubicBezTo>
                                      <a:pt x="5652" y="2628"/>
                                      <a:pt x="5711" y="3399"/>
                                      <a:pt x="5778" y="3399"/>
                                    </a:cubicBezTo>
                                    <a:cubicBezTo>
                                      <a:pt x="5844" y="3399"/>
                                      <a:pt x="5904" y="2628"/>
                                      <a:pt x="5904" y="1760"/>
                                    </a:cubicBezTo>
                                    <a:cubicBezTo>
                                      <a:pt x="5904" y="796"/>
                                      <a:pt x="5844" y="121"/>
                                      <a:pt x="5778" y="121"/>
                                    </a:cubicBezTo>
                                    <a:close/>
                                    <a:moveTo>
                                      <a:pt x="4519" y="121"/>
                                    </a:moveTo>
                                    <a:cubicBezTo>
                                      <a:pt x="4452" y="121"/>
                                      <a:pt x="4393" y="796"/>
                                      <a:pt x="4393" y="1760"/>
                                    </a:cubicBezTo>
                                    <a:cubicBezTo>
                                      <a:pt x="4393" y="2628"/>
                                      <a:pt x="4444" y="3399"/>
                                      <a:pt x="4519" y="3399"/>
                                    </a:cubicBezTo>
                                    <a:cubicBezTo>
                                      <a:pt x="4585" y="3399"/>
                                      <a:pt x="4644" y="2628"/>
                                      <a:pt x="4644" y="1760"/>
                                    </a:cubicBezTo>
                                    <a:cubicBezTo>
                                      <a:pt x="4644" y="796"/>
                                      <a:pt x="4593" y="121"/>
                                      <a:pt x="4519" y="121"/>
                                    </a:cubicBezTo>
                                    <a:close/>
                                    <a:moveTo>
                                      <a:pt x="2637" y="121"/>
                                    </a:moveTo>
                                    <a:cubicBezTo>
                                      <a:pt x="2570" y="121"/>
                                      <a:pt x="2511" y="796"/>
                                      <a:pt x="2511" y="1760"/>
                                    </a:cubicBezTo>
                                    <a:cubicBezTo>
                                      <a:pt x="2511" y="2628"/>
                                      <a:pt x="2570" y="3399"/>
                                      <a:pt x="2637" y="3399"/>
                                    </a:cubicBezTo>
                                    <a:cubicBezTo>
                                      <a:pt x="2704" y="3399"/>
                                      <a:pt x="2763" y="2628"/>
                                      <a:pt x="2763" y="1760"/>
                                    </a:cubicBezTo>
                                    <a:cubicBezTo>
                                      <a:pt x="2763" y="796"/>
                                      <a:pt x="2704" y="121"/>
                                      <a:pt x="2637" y="121"/>
                                    </a:cubicBezTo>
                                    <a:close/>
                                    <a:moveTo>
                                      <a:pt x="3896" y="121"/>
                                    </a:moveTo>
                                    <a:cubicBezTo>
                                      <a:pt x="3830" y="121"/>
                                      <a:pt x="3770" y="796"/>
                                      <a:pt x="3770" y="1760"/>
                                    </a:cubicBezTo>
                                    <a:cubicBezTo>
                                      <a:pt x="3770" y="2628"/>
                                      <a:pt x="3830" y="3399"/>
                                      <a:pt x="3896" y="3399"/>
                                    </a:cubicBezTo>
                                    <a:cubicBezTo>
                                      <a:pt x="3963" y="3399"/>
                                      <a:pt x="4022" y="2628"/>
                                      <a:pt x="4022" y="1760"/>
                                    </a:cubicBezTo>
                                    <a:cubicBezTo>
                                      <a:pt x="4015" y="796"/>
                                      <a:pt x="3963" y="121"/>
                                      <a:pt x="3896" y="121"/>
                                    </a:cubicBezTo>
                                    <a:close/>
                                    <a:moveTo>
                                      <a:pt x="13311" y="121"/>
                                    </a:moveTo>
                                    <a:cubicBezTo>
                                      <a:pt x="13244" y="121"/>
                                      <a:pt x="13185" y="796"/>
                                      <a:pt x="13185" y="1760"/>
                                    </a:cubicBezTo>
                                    <a:cubicBezTo>
                                      <a:pt x="13185" y="2628"/>
                                      <a:pt x="13244" y="3399"/>
                                      <a:pt x="13311" y="3399"/>
                                    </a:cubicBezTo>
                                    <a:cubicBezTo>
                                      <a:pt x="13378" y="3399"/>
                                      <a:pt x="13437" y="2628"/>
                                      <a:pt x="13437" y="1760"/>
                                    </a:cubicBezTo>
                                    <a:cubicBezTo>
                                      <a:pt x="13437" y="796"/>
                                      <a:pt x="13378" y="121"/>
                                      <a:pt x="13311" y="121"/>
                                    </a:cubicBezTo>
                                    <a:close/>
                                    <a:moveTo>
                                      <a:pt x="19593" y="121"/>
                                    </a:moveTo>
                                    <a:cubicBezTo>
                                      <a:pt x="19526" y="121"/>
                                      <a:pt x="19467" y="796"/>
                                      <a:pt x="19467" y="1760"/>
                                    </a:cubicBezTo>
                                    <a:cubicBezTo>
                                      <a:pt x="19467" y="2628"/>
                                      <a:pt x="19519" y="3399"/>
                                      <a:pt x="19593" y="3399"/>
                                    </a:cubicBezTo>
                                    <a:cubicBezTo>
                                      <a:pt x="19659" y="3399"/>
                                      <a:pt x="19719" y="2628"/>
                                      <a:pt x="19719" y="1760"/>
                                    </a:cubicBezTo>
                                    <a:cubicBezTo>
                                      <a:pt x="19719" y="796"/>
                                      <a:pt x="19659" y="121"/>
                                      <a:pt x="19593" y="121"/>
                                    </a:cubicBezTo>
                                    <a:close/>
                                    <a:moveTo>
                                      <a:pt x="18963" y="121"/>
                                    </a:moveTo>
                                    <a:cubicBezTo>
                                      <a:pt x="18896" y="121"/>
                                      <a:pt x="18837" y="796"/>
                                      <a:pt x="18837" y="1760"/>
                                    </a:cubicBezTo>
                                    <a:cubicBezTo>
                                      <a:pt x="18837" y="2628"/>
                                      <a:pt x="18896" y="3399"/>
                                      <a:pt x="18963" y="3399"/>
                                    </a:cubicBezTo>
                                    <a:cubicBezTo>
                                      <a:pt x="19030" y="3399"/>
                                      <a:pt x="19089" y="2628"/>
                                      <a:pt x="19089" y="1760"/>
                                    </a:cubicBezTo>
                                    <a:cubicBezTo>
                                      <a:pt x="19089" y="796"/>
                                      <a:pt x="19030" y="121"/>
                                      <a:pt x="18963" y="121"/>
                                    </a:cubicBezTo>
                                    <a:close/>
                                    <a:moveTo>
                                      <a:pt x="16452" y="121"/>
                                    </a:moveTo>
                                    <a:cubicBezTo>
                                      <a:pt x="16385" y="121"/>
                                      <a:pt x="16326" y="796"/>
                                      <a:pt x="16326" y="1760"/>
                                    </a:cubicBezTo>
                                    <a:cubicBezTo>
                                      <a:pt x="16326" y="2628"/>
                                      <a:pt x="16385" y="3399"/>
                                      <a:pt x="16452" y="3399"/>
                                    </a:cubicBezTo>
                                    <a:cubicBezTo>
                                      <a:pt x="16519" y="3399"/>
                                      <a:pt x="16578" y="2628"/>
                                      <a:pt x="16578" y="1760"/>
                                    </a:cubicBezTo>
                                    <a:cubicBezTo>
                                      <a:pt x="16578" y="796"/>
                                      <a:pt x="16519" y="121"/>
                                      <a:pt x="16452" y="121"/>
                                    </a:cubicBezTo>
                                    <a:close/>
                                    <a:moveTo>
                                      <a:pt x="20222" y="121"/>
                                    </a:moveTo>
                                    <a:cubicBezTo>
                                      <a:pt x="20156" y="121"/>
                                      <a:pt x="20096" y="796"/>
                                      <a:pt x="20096" y="1760"/>
                                    </a:cubicBezTo>
                                    <a:cubicBezTo>
                                      <a:pt x="20096" y="2628"/>
                                      <a:pt x="20148" y="3399"/>
                                      <a:pt x="20222" y="3399"/>
                                    </a:cubicBezTo>
                                    <a:cubicBezTo>
                                      <a:pt x="20289" y="3399"/>
                                      <a:pt x="20348" y="2628"/>
                                      <a:pt x="20348" y="1760"/>
                                    </a:cubicBezTo>
                                    <a:cubicBezTo>
                                      <a:pt x="20348" y="796"/>
                                      <a:pt x="20289" y="121"/>
                                      <a:pt x="20222" y="121"/>
                                    </a:cubicBezTo>
                                    <a:close/>
                                    <a:moveTo>
                                      <a:pt x="15822" y="121"/>
                                    </a:moveTo>
                                    <a:cubicBezTo>
                                      <a:pt x="15756" y="121"/>
                                      <a:pt x="15696" y="796"/>
                                      <a:pt x="15696" y="1760"/>
                                    </a:cubicBezTo>
                                    <a:cubicBezTo>
                                      <a:pt x="15696" y="2628"/>
                                      <a:pt x="15756" y="3399"/>
                                      <a:pt x="15822" y="3399"/>
                                    </a:cubicBezTo>
                                    <a:cubicBezTo>
                                      <a:pt x="15889" y="3399"/>
                                      <a:pt x="15948" y="2628"/>
                                      <a:pt x="15948" y="1760"/>
                                    </a:cubicBezTo>
                                    <a:cubicBezTo>
                                      <a:pt x="15948" y="796"/>
                                      <a:pt x="15896" y="121"/>
                                      <a:pt x="15822" y="121"/>
                                    </a:cubicBezTo>
                                    <a:close/>
                                    <a:moveTo>
                                      <a:pt x="17081" y="121"/>
                                    </a:moveTo>
                                    <a:cubicBezTo>
                                      <a:pt x="17015" y="121"/>
                                      <a:pt x="16956" y="796"/>
                                      <a:pt x="16956" y="1760"/>
                                    </a:cubicBezTo>
                                    <a:cubicBezTo>
                                      <a:pt x="16956" y="2628"/>
                                      <a:pt x="17015" y="3399"/>
                                      <a:pt x="17081" y="3399"/>
                                    </a:cubicBezTo>
                                    <a:cubicBezTo>
                                      <a:pt x="17148" y="3399"/>
                                      <a:pt x="17207" y="2628"/>
                                      <a:pt x="17207" y="1760"/>
                                    </a:cubicBezTo>
                                    <a:cubicBezTo>
                                      <a:pt x="17207" y="796"/>
                                      <a:pt x="17148" y="121"/>
                                      <a:pt x="17081" y="121"/>
                                    </a:cubicBezTo>
                                    <a:close/>
                                    <a:moveTo>
                                      <a:pt x="17711" y="121"/>
                                    </a:moveTo>
                                    <a:cubicBezTo>
                                      <a:pt x="17644" y="121"/>
                                      <a:pt x="17585" y="796"/>
                                      <a:pt x="17585" y="1760"/>
                                    </a:cubicBezTo>
                                    <a:cubicBezTo>
                                      <a:pt x="17585" y="2628"/>
                                      <a:pt x="17644" y="3399"/>
                                      <a:pt x="17711" y="3399"/>
                                    </a:cubicBezTo>
                                    <a:cubicBezTo>
                                      <a:pt x="17778" y="3399"/>
                                      <a:pt x="17837" y="2628"/>
                                      <a:pt x="17837" y="1760"/>
                                    </a:cubicBezTo>
                                    <a:cubicBezTo>
                                      <a:pt x="17837" y="796"/>
                                      <a:pt x="17778" y="121"/>
                                      <a:pt x="17711" y="121"/>
                                    </a:cubicBezTo>
                                    <a:close/>
                                    <a:moveTo>
                                      <a:pt x="18341" y="121"/>
                                    </a:moveTo>
                                    <a:cubicBezTo>
                                      <a:pt x="18274" y="121"/>
                                      <a:pt x="18215" y="796"/>
                                      <a:pt x="18215" y="1760"/>
                                    </a:cubicBezTo>
                                    <a:cubicBezTo>
                                      <a:pt x="18215" y="2628"/>
                                      <a:pt x="18274" y="3399"/>
                                      <a:pt x="18341" y="3399"/>
                                    </a:cubicBezTo>
                                    <a:cubicBezTo>
                                      <a:pt x="18407" y="3399"/>
                                      <a:pt x="18467" y="2628"/>
                                      <a:pt x="18467" y="1760"/>
                                    </a:cubicBezTo>
                                    <a:cubicBezTo>
                                      <a:pt x="18459" y="796"/>
                                      <a:pt x="18407" y="121"/>
                                      <a:pt x="18341" y="121"/>
                                    </a:cubicBezTo>
                                    <a:close/>
                                    <a:moveTo>
                                      <a:pt x="15200" y="121"/>
                                    </a:moveTo>
                                    <a:cubicBezTo>
                                      <a:pt x="15133" y="121"/>
                                      <a:pt x="15074" y="796"/>
                                      <a:pt x="15074" y="1760"/>
                                    </a:cubicBezTo>
                                    <a:cubicBezTo>
                                      <a:pt x="15074" y="2628"/>
                                      <a:pt x="15133" y="3399"/>
                                      <a:pt x="15200" y="3399"/>
                                    </a:cubicBezTo>
                                    <a:cubicBezTo>
                                      <a:pt x="15267" y="3399"/>
                                      <a:pt x="15326" y="2628"/>
                                      <a:pt x="15326" y="1760"/>
                                    </a:cubicBezTo>
                                    <a:cubicBezTo>
                                      <a:pt x="15319" y="796"/>
                                      <a:pt x="15267" y="121"/>
                                      <a:pt x="15200" y="121"/>
                                    </a:cubicBezTo>
                                    <a:close/>
                                    <a:moveTo>
                                      <a:pt x="20852" y="121"/>
                                    </a:moveTo>
                                    <a:cubicBezTo>
                                      <a:pt x="20785" y="121"/>
                                      <a:pt x="20726" y="796"/>
                                      <a:pt x="20726" y="1760"/>
                                    </a:cubicBezTo>
                                    <a:cubicBezTo>
                                      <a:pt x="20726" y="2628"/>
                                      <a:pt x="20785" y="3399"/>
                                      <a:pt x="20852" y="3399"/>
                                    </a:cubicBezTo>
                                    <a:cubicBezTo>
                                      <a:pt x="20919" y="3399"/>
                                      <a:pt x="20978" y="2628"/>
                                      <a:pt x="20978" y="1760"/>
                                    </a:cubicBezTo>
                                    <a:cubicBezTo>
                                      <a:pt x="20970" y="796"/>
                                      <a:pt x="20919" y="121"/>
                                      <a:pt x="20852" y="121"/>
                                    </a:cubicBezTo>
                                    <a:close/>
                                    <a:moveTo>
                                      <a:pt x="14570" y="121"/>
                                    </a:moveTo>
                                    <a:cubicBezTo>
                                      <a:pt x="14504" y="121"/>
                                      <a:pt x="14444" y="796"/>
                                      <a:pt x="14444" y="1760"/>
                                    </a:cubicBezTo>
                                    <a:cubicBezTo>
                                      <a:pt x="14444" y="2628"/>
                                      <a:pt x="14504" y="3399"/>
                                      <a:pt x="14570" y="3399"/>
                                    </a:cubicBezTo>
                                    <a:cubicBezTo>
                                      <a:pt x="14637" y="3399"/>
                                      <a:pt x="14696" y="2628"/>
                                      <a:pt x="14696" y="1760"/>
                                    </a:cubicBezTo>
                                    <a:cubicBezTo>
                                      <a:pt x="14696" y="796"/>
                                      <a:pt x="14637" y="121"/>
                                      <a:pt x="14570" y="121"/>
                                    </a:cubicBezTo>
                                    <a:close/>
                                    <a:moveTo>
                                      <a:pt x="13941" y="121"/>
                                    </a:moveTo>
                                    <a:cubicBezTo>
                                      <a:pt x="13874" y="121"/>
                                      <a:pt x="13815" y="796"/>
                                      <a:pt x="13815" y="1760"/>
                                    </a:cubicBezTo>
                                    <a:cubicBezTo>
                                      <a:pt x="13815" y="2628"/>
                                      <a:pt x="13867" y="3399"/>
                                      <a:pt x="13941" y="3399"/>
                                    </a:cubicBezTo>
                                    <a:cubicBezTo>
                                      <a:pt x="14007" y="3399"/>
                                      <a:pt x="14067" y="2628"/>
                                      <a:pt x="14067" y="1760"/>
                                    </a:cubicBezTo>
                                    <a:cubicBezTo>
                                      <a:pt x="14067" y="796"/>
                                      <a:pt x="14007" y="121"/>
                                      <a:pt x="13941" y="121"/>
                                    </a:cubicBezTo>
                                    <a:close/>
                                    <a:moveTo>
                                      <a:pt x="18963" y="18249"/>
                                    </a:moveTo>
                                    <a:cubicBezTo>
                                      <a:pt x="18896" y="18249"/>
                                      <a:pt x="18837" y="19021"/>
                                      <a:pt x="18837" y="19889"/>
                                    </a:cubicBezTo>
                                    <a:cubicBezTo>
                                      <a:pt x="18837" y="20757"/>
                                      <a:pt x="18896" y="21528"/>
                                      <a:pt x="18963" y="21528"/>
                                    </a:cubicBezTo>
                                    <a:cubicBezTo>
                                      <a:pt x="19030" y="21528"/>
                                      <a:pt x="19089" y="20757"/>
                                      <a:pt x="19089" y="19889"/>
                                    </a:cubicBezTo>
                                    <a:cubicBezTo>
                                      <a:pt x="19089" y="18924"/>
                                      <a:pt x="19030" y="18249"/>
                                      <a:pt x="18963" y="18249"/>
                                    </a:cubicBezTo>
                                    <a:close/>
                                    <a:moveTo>
                                      <a:pt x="3896" y="18249"/>
                                    </a:moveTo>
                                    <a:cubicBezTo>
                                      <a:pt x="3830" y="18249"/>
                                      <a:pt x="3770" y="19021"/>
                                      <a:pt x="3770" y="19889"/>
                                    </a:cubicBezTo>
                                    <a:cubicBezTo>
                                      <a:pt x="3770" y="20757"/>
                                      <a:pt x="3830" y="21528"/>
                                      <a:pt x="3896" y="21528"/>
                                    </a:cubicBezTo>
                                    <a:cubicBezTo>
                                      <a:pt x="3963" y="21528"/>
                                      <a:pt x="4022" y="20757"/>
                                      <a:pt x="4022" y="19889"/>
                                    </a:cubicBezTo>
                                    <a:cubicBezTo>
                                      <a:pt x="4015" y="18924"/>
                                      <a:pt x="3963" y="18249"/>
                                      <a:pt x="3896" y="18249"/>
                                    </a:cubicBezTo>
                                    <a:close/>
                                    <a:moveTo>
                                      <a:pt x="37" y="18732"/>
                                    </a:moveTo>
                                    <a:cubicBezTo>
                                      <a:pt x="15" y="19021"/>
                                      <a:pt x="0" y="19503"/>
                                      <a:pt x="0" y="19889"/>
                                    </a:cubicBezTo>
                                    <a:cubicBezTo>
                                      <a:pt x="0" y="20274"/>
                                      <a:pt x="15" y="20757"/>
                                      <a:pt x="37" y="21046"/>
                                    </a:cubicBezTo>
                                    <a:cubicBezTo>
                                      <a:pt x="59" y="21335"/>
                                      <a:pt x="89" y="21528"/>
                                      <a:pt x="126" y="21528"/>
                                    </a:cubicBezTo>
                                    <a:cubicBezTo>
                                      <a:pt x="163" y="21528"/>
                                      <a:pt x="193" y="21335"/>
                                      <a:pt x="215" y="21046"/>
                                    </a:cubicBezTo>
                                    <a:cubicBezTo>
                                      <a:pt x="237" y="20757"/>
                                      <a:pt x="252" y="20371"/>
                                      <a:pt x="252" y="19889"/>
                                    </a:cubicBezTo>
                                    <a:cubicBezTo>
                                      <a:pt x="252" y="19407"/>
                                      <a:pt x="237" y="19021"/>
                                      <a:pt x="215" y="18732"/>
                                    </a:cubicBezTo>
                                    <a:cubicBezTo>
                                      <a:pt x="163" y="18057"/>
                                      <a:pt x="81" y="18057"/>
                                      <a:pt x="37" y="18732"/>
                                    </a:cubicBezTo>
                                    <a:close/>
                                    <a:moveTo>
                                      <a:pt x="4519" y="18249"/>
                                    </a:moveTo>
                                    <a:cubicBezTo>
                                      <a:pt x="4452" y="18249"/>
                                      <a:pt x="4393" y="19021"/>
                                      <a:pt x="4393" y="19889"/>
                                    </a:cubicBezTo>
                                    <a:cubicBezTo>
                                      <a:pt x="4393" y="20757"/>
                                      <a:pt x="4444" y="21528"/>
                                      <a:pt x="4519" y="21528"/>
                                    </a:cubicBezTo>
                                    <a:cubicBezTo>
                                      <a:pt x="4585" y="21528"/>
                                      <a:pt x="4644" y="20757"/>
                                      <a:pt x="4644" y="19889"/>
                                    </a:cubicBezTo>
                                    <a:cubicBezTo>
                                      <a:pt x="4644" y="18924"/>
                                      <a:pt x="4593" y="18249"/>
                                      <a:pt x="4519" y="18249"/>
                                    </a:cubicBezTo>
                                    <a:close/>
                                    <a:moveTo>
                                      <a:pt x="1378" y="18249"/>
                                    </a:moveTo>
                                    <a:cubicBezTo>
                                      <a:pt x="1311" y="18249"/>
                                      <a:pt x="1252" y="19021"/>
                                      <a:pt x="1252" y="19889"/>
                                    </a:cubicBezTo>
                                    <a:cubicBezTo>
                                      <a:pt x="1252" y="20757"/>
                                      <a:pt x="1304" y="21528"/>
                                      <a:pt x="1378" y="21528"/>
                                    </a:cubicBezTo>
                                    <a:cubicBezTo>
                                      <a:pt x="1444" y="21528"/>
                                      <a:pt x="1504" y="20757"/>
                                      <a:pt x="1504" y="19889"/>
                                    </a:cubicBezTo>
                                    <a:cubicBezTo>
                                      <a:pt x="1504" y="18924"/>
                                      <a:pt x="1452" y="18249"/>
                                      <a:pt x="1378" y="18249"/>
                                    </a:cubicBezTo>
                                    <a:close/>
                                    <a:moveTo>
                                      <a:pt x="21593" y="19214"/>
                                    </a:moveTo>
                                    <a:cubicBezTo>
                                      <a:pt x="21593" y="19117"/>
                                      <a:pt x="21585" y="19021"/>
                                      <a:pt x="21578" y="18924"/>
                                    </a:cubicBezTo>
                                    <a:cubicBezTo>
                                      <a:pt x="21570" y="18828"/>
                                      <a:pt x="21570" y="18732"/>
                                      <a:pt x="21563" y="18635"/>
                                    </a:cubicBezTo>
                                    <a:cubicBezTo>
                                      <a:pt x="21533" y="18249"/>
                                      <a:pt x="21489" y="18057"/>
                                      <a:pt x="21452" y="18153"/>
                                    </a:cubicBezTo>
                                    <a:cubicBezTo>
                                      <a:pt x="21444" y="18153"/>
                                      <a:pt x="21437" y="18153"/>
                                      <a:pt x="21430" y="18249"/>
                                    </a:cubicBezTo>
                                    <a:cubicBezTo>
                                      <a:pt x="21422" y="18249"/>
                                      <a:pt x="21415" y="18346"/>
                                      <a:pt x="21407" y="18442"/>
                                    </a:cubicBezTo>
                                    <a:cubicBezTo>
                                      <a:pt x="21400" y="18539"/>
                                      <a:pt x="21393" y="18539"/>
                                      <a:pt x="21385" y="18635"/>
                                    </a:cubicBezTo>
                                    <a:cubicBezTo>
                                      <a:pt x="21378" y="18732"/>
                                      <a:pt x="21370" y="18828"/>
                                      <a:pt x="21370" y="18924"/>
                                    </a:cubicBezTo>
                                    <a:cubicBezTo>
                                      <a:pt x="21363" y="19021"/>
                                      <a:pt x="21363" y="19117"/>
                                      <a:pt x="21356" y="19214"/>
                                    </a:cubicBezTo>
                                    <a:cubicBezTo>
                                      <a:pt x="21356" y="19310"/>
                                      <a:pt x="21348" y="19407"/>
                                      <a:pt x="21348" y="19503"/>
                                    </a:cubicBezTo>
                                    <a:cubicBezTo>
                                      <a:pt x="21348" y="19599"/>
                                      <a:pt x="21348" y="19696"/>
                                      <a:pt x="21348" y="19792"/>
                                    </a:cubicBezTo>
                                    <a:cubicBezTo>
                                      <a:pt x="21348" y="20178"/>
                                      <a:pt x="21363" y="20660"/>
                                      <a:pt x="21385" y="20949"/>
                                    </a:cubicBezTo>
                                    <a:cubicBezTo>
                                      <a:pt x="21407" y="21239"/>
                                      <a:pt x="21437" y="21432"/>
                                      <a:pt x="21474" y="21432"/>
                                    </a:cubicBezTo>
                                    <a:cubicBezTo>
                                      <a:pt x="21511" y="21432"/>
                                      <a:pt x="21541" y="21239"/>
                                      <a:pt x="21563" y="20949"/>
                                    </a:cubicBezTo>
                                    <a:cubicBezTo>
                                      <a:pt x="21585" y="20660"/>
                                      <a:pt x="21600" y="20274"/>
                                      <a:pt x="21600" y="19792"/>
                                    </a:cubicBezTo>
                                    <a:cubicBezTo>
                                      <a:pt x="21600" y="19696"/>
                                      <a:pt x="21600" y="19599"/>
                                      <a:pt x="21600" y="19503"/>
                                    </a:cubicBezTo>
                                    <a:cubicBezTo>
                                      <a:pt x="21600" y="19407"/>
                                      <a:pt x="21593" y="19310"/>
                                      <a:pt x="21593" y="19214"/>
                                    </a:cubicBezTo>
                                    <a:close/>
                                    <a:moveTo>
                                      <a:pt x="5148" y="18249"/>
                                    </a:moveTo>
                                    <a:cubicBezTo>
                                      <a:pt x="5081" y="18249"/>
                                      <a:pt x="5022" y="19021"/>
                                      <a:pt x="5022" y="19889"/>
                                    </a:cubicBezTo>
                                    <a:cubicBezTo>
                                      <a:pt x="5022" y="20757"/>
                                      <a:pt x="5081" y="21528"/>
                                      <a:pt x="5148" y="21528"/>
                                    </a:cubicBezTo>
                                    <a:cubicBezTo>
                                      <a:pt x="5215" y="21528"/>
                                      <a:pt x="5274" y="20757"/>
                                      <a:pt x="5274" y="19889"/>
                                    </a:cubicBezTo>
                                    <a:cubicBezTo>
                                      <a:pt x="5274" y="18924"/>
                                      <a:pt x="5215" y="18249"/>
                                      <a:pt x="5148" y="18249"/>
                                    </a:cubicBezTo>
                                    <a:close/>
                                    <a:moveTo>
                                      <a:pt x="20852" y="18249"/>
                                    </a:moveTo>
                                    <a:cubicBezTo>
                                      <a:pt x="20785" y="18249"/>
                                      <a:pt x="20726" y="19021"/>
                                      <a:pt x="20726" y="19889"/>
                                    </a:cubicBezTo>
                                    <a:cubicBezTo>
                                      <a:pt x="20726" y="20757"/>
                                      <a:pt x="20785" y="21528"/>
                                      <a:pt x="20852" y="21528"/>
                                    </a:cubicBezTo>
                                    <a:cubicBezTo>
                                      <a:pt x="20919" y="21528"/>
                                      <a:pt x="20978" y="20757"/>
                                      <a:pt x="20978" y="19889"/>
                                    </a:cubicBezTo>
                                    <a:cubicBezTo>
                                      <a:pt x="20970" y="18924"/>
                                      <a:pt x="20919" y="18249"/>
                                      <a:pt x="20852" y="18249"/>
                                    </a:cubicBezTo>
                                    <a:close/>
                                    <a:moveTo>
                                      <a:pt x="2007" y="18249"/>
                                    </a:moveTo>
                                    <a:cubicBezTo>
                                      <a:pt x="1941" y="18249"/>
                                      <a:pt x="1881" y="19021"/>
                                      <a:pt x="1881" y="19889"/>
                                    </a:cubicBezTo>
                                    <a:cubicBezTo>
                                      <a:pt x="1881" y="20757"/>
                                      <a:pt x="1941" y="21528"/>
                                      <a:pt x="2007" y="21528"/>
                                    </a:cubicBezTo>
                                    <a:cubicBezTo>
                                      <a:pt x="2074" y="21528"/>
                                      <a:pt x="2133" y="20757"/>
                                      <a:pt x="2133" y="19889"/>
                                    </a:cubicBezTo>
                                    <a:cubicBezTo>
                                      <a:pt x="2133" y="18924"/>
                                      <a:pt x="2074" y="18249"/>
                                      <a:pt x="2007" y="18249"/>
                                    </a:cubicBezTo>
                                    <a:close/>
                                    <a:moveTo>
                                      <a:pt x="20222" y="18249"/>
                                    </a:moveTo>
                                    <a:cubicBezTo>
                                      <a:pt x="20156" y="18249"/>
                                      <a:pt x="20096" y="19021"/>
                                      <a:pt x="20096" y="19889"/>
                                    </a:cubicBezTo>
                                    <a:cubicBezTo>
                                      <a:pt x="20096" y="20757"/>
                                      <a:pt x="20148" y="21528"/>
                                      <a:pt x="20222" y="21528"/>
                                    </a:cubicBezTo>
                                    <a:cubicBezTo>
                                      <a:pt x="20289" y="21528"/>
                                      <a:pt x="20348" y="20757"/>
                                      <a:pt x="20348" y="19889"/>
                                    </a:cubicBezTo>
                                    <a:cubicBezTo>
                                      <a:pt x="20348" y="18924"/>
                                      <a:pt x="20289" y="18249"/>
                                      <a:pt x="20222" y="18249"/>
                                    </a:cubicBezTo>
                                    <a:close/>
                                    <a:moveTo>
                                      <a:pt x="3267" y="18249"/>
                                    </a:moveTo>
                                    <a:cubicBezTo>
                                      <a:pt x="3200" y="18249"/>
                                      <a:pt x="3141" y="19021"/>
                                      <a:pt x="3141" y="19889"/>
                                    </a:cubicBezTo>
                                    <a:cubicBezTo>
                                      <a:pt x="3141" y="20757"/>
                                      <a:pt x="3200" y="21528"/>
                                      <a:pt x="3267" y="21528"/>
                                    </a:cubicBezTo>
                                    <a:cubicBezTo>
                                      <a:pt x="3333" y="21528"/>
                                      <a:pt x="3393" y="20757"/>
                                      <a:pt x="3393" y="19889"/>
                                    </a:cubicBezTo>
                                    <a:cubicBezTo>
                                      <a:pt x="3385" y="18924"/>
                                      <a:pt x="3333" y="18249"/>
                                      <a:pt x="3267" y="18249"/>
                                    </a:cubicBezTo>
                                    <a:close/>
                                    <a:moveTo>
                                      <a:pt x="18341" y="18249"/>
                                    </a:moveTo>
                                    <a:cubicBezTo>
                                      <a:pt x="18274" y="18249"/>
                                      <a:pt x="18215" y="19021"/>
                                      <a:pt x="18215" y="19889"/>
                                    </a:cubicBezTo>
                                    <a:cubicBezTo>
                                      <a:pt x="18215" y="20757"/>
                                      <a:pt x="18274" y="21528"/>
                                      <a:pt x="18341" y="21528"/>
                                    </a:cubicBezTo>
                                    <a:cubicBezTo>
                                      <a:pt x="18407" y="21528"/>
                                      <a:pt x="18467" y="20757"/>
                                      <a:pt x="18467" y="19889"/>
                                    </a:cubicBezTo>
                                    <a:cubicBezTo>
                                      <a:pt x="18459" y="18924"/>
                                      <a:pt x="18407" y="18249"/>
                                      <a:pt x="18341" y="18249"/>
                                    </a:cubicBezTo>
                                    <a:close/>
                                    <a:moveTo>
                                      <a:pt x="19593" y="18249"/>
                                    </a:moveTo>
                                    <a:cubicBezTo>
                                      <a:pt x="19526" y="18249"/>
                                      <a:pt x="19467" y="19021"/>
                                      <a:pt x="19467" y="19889"/>
                                    </a:cubicBezTo>
                                    <a:cubicBezTo>
                                      <a:pt x="19467" y="20757"/>
                                      <a:pt x="19519" y="21528"/>
                                      <a:pt x="19593" y="21528"/>
                                    </a:cubicBezTo>
                                    <a:cubicBezTo>
                                      <a:pt x="19659" y="21528"/>
                                      <a:pt x="19719" y="20757"/>
                                      <a:pt x="19719" y="19889"/>
                                    </a:cubicBezTo>
                                    <a:cubicBezTo>
                                      <a:pt x="19719" y="18924"/>
                                      <a:pt x="19659" y="18249"/>
                                      <a:pt x="19593" y="18249"/>
                                    </a:cubicBezTo>
                                    <a:close/>
                                    <a:moveTo>
                                      <a:pt x="2637" y="18249"/>
                                    </a:moveTo>
                                    <a:cubicBezTo>
                                      <a:pt x="2570" y="18249"/>
                                      <a:pt x="2511" y="19021"/>
                                      <a:pt x="2511" y="19889"/>
                                    </a:cubicBezTo>
                                    <a:cubicBezTo>
                                      <a:pt x="2511" y="20757"/>
                                      <a:pt x="2570" y="21528"/>
                                      <a:pt x="2637" y="21528"/>
                                    </a:cubicBezTo>
                                    <a:cubicBezTo>
                                      <a:pt x="2704" y="21528"/>
                                      <a:pt x="2763" y="20757"/>
                                      <a:pt x="2763" y="19889"/>
                                    </a:cubicBezTo>
                                    <a:cubicBezTo>
                                      <a:pt x="2763" y="18924"/>
                                      <a:pt x="2704" y="18249"/>
                                      <a:pt x="2637" y="18249"/>
                                    </a:cubicBezTo>
                                    <a:close/>
                                    <a:moveTo>
                                      <a:pt x="756" y="18249"/>
                                    </a:moveTo>
                                    <a:cubicBezTo>
                                      <a:pt x="689" y="18249"/>
                                      <a:pt x="630" y="19021"/>
                                      <a:pt x="630" y="19889"/>
                                    </a:cubicBezTo>
                                    <a:cubicBezTo>
                                      <a:pt x="630" y="20757"/>
                                      <a:pt x="689" y="21528"/>
                                      <a:pt x="756" y="21528"/>
                                    </a:cubicBezTo>
                                    <a:cubicBezTo>
                                      <a:pt x="822" y="21528"/>
                                      <a:pt x="881" y="20757"/>
                                      <a:pt x="881" y="19889"/>
                                    </a:cubicBezTo>
                                    <a:cubicBezTo>
                                      <a:pt x="874" y="18924"/>
                                      <a:pt x="822" y="18249"/>
                                      <a:pt x="756" y="18249"/>
                                    </a:cubicBezTo>
                                    <a:close/>
                                    <a:moveTo>
                                      <a:pt x="11430" y="18249"/>
                                    </a:moveTo>
                                    <a:cubicBezTo>
                                      <a:pt x="11363" y="18249"/>
                                      <a:pt x="11304" y="19021"/>
                                      <a:pt x="11304" y="19889"/>
                                    </a:cubicBezTo>
                                    <a:cubicBezTo>
                                      <a:pt x="11304" y="20757"/>
                                      <a:pt x="11363" y="21528"/>
                                      <a:pt x="11430" y="21528"/>
                                    </a:cubicBezTo>
                                    <a:cubicBezTo>
                                      <a:pt x="11496" y="21528"/>
                                      <a:pt x="11556" y="20757"/>
                                      <a:pt x="11556" y="19889"/>
                                    </a:cubicBezTo>
                                    <a:cubicBezTo>
                                      <a:pt x="11556" y="18924"/>
                                      <a:pt x="11496" y="18249"/>
                                      <a:pt x="11430" y="18249"/>
                                    </a:cubicBezTo>
                                    <a:close/>
                                    <a:moveTo>
                                      <a:pt x="10800" y="18249"/>
                                    </a:moveTo>
                                    <a:cubicBezTo>
                                      <a:pt x="10733" y="18249"/>
                                      <a:pt x="10674" y="19021"/>
                                      <a:pt x="10674" y="19889"/>
                                    </a:cubicBezTo>
                                    <a:cubicBezTo>
                                      <a:pt x="10674" y="20757"/>
                                      <a:pt x="10726" y="21528"/>
                                      <a:pt x="10800" y="21528"/>
                                    </a:cubicBezTo>
                                    <a:cubicBezTo>
                                      <a:pt x="10867" y="21528"/>
                                      <a:pt x="10926" y="20757"/>
                                      <a:pt x="10926" y="19889"/>
                                    </a:cubicBezTo>
                                    <a:cubicBezTo>
                                      <a:pt x="10926" y="18924"/>
                                      <a:pt x="10867" y="18249"/>
                                      <a:pt x="10800" y="18249"/>
                                    </a:cubicBezTo>
                                    <a:close/>
                                    <a:moveTo>
                                      <a:pt x="5778" y="18249"/>
                                    </a:moveTo>
                                    <a:cubicBezTo>
                                      <a:pt x="5711" y="18249"/>
                                      <a:pt x="5652" y="19021"/>
                                      <a:pt x="5652" y="19889"/>
                                    </a:cubicBezTo>
                                    <a:cubicBezTo>
                                      <a:pt x="5652" y="20757"/>
                                      <a:pt x="5711" y="21528"/>
                                      <a:pt x="5778" y="21528"/>
                                    </a:cubicBezTo>
                                    <a:cubicBezTo>
                                      <a:pt x="5844" y="21528"/>
                                      <a:pt x="5904" y="20757"/>
                                      <a:pt x="5904" y="19889"/>
                                    </a:cubicBezTo>
                                    <a:cubicBezTo>
                                      <a:pt x="5904" y="18924"/>
                                      <a:pt x="5844" y="18249"/>
                                      <a:pt x="5778" y="18249"/>
                                    </a:cubicBezTo>
                                    <a:close/>
                                    <a:moveTo>
                                      <a:pt x="10170" y="18249"/>
                                    </a:moveTo>
                                    <a:cubicBezTo>
                                      <a:pt x="10104" y="18249"/>
                                      <a:pt x="10044" y="19021"/>
                                      <a:pt x="10044" y="19889"/>
                                    </a:cubicBezTo>
                                    <a:cubicBezTo>
                                      <a:pt x="10044" y="20757"/>
                                      <a:pt x="10104" y="21528"/>
                                      <a:pt x="10170" y="21528"/>
                                    </a:cubicBezTo>
                                    <a:cubicBezTo>
                                      <a:pt x="10237" y="21528"/>
                                      <a:pt x="10296" y="20757"/>
                                      <a:pt x="10296" y="19889"/>
                                    </a:cubicBezTo>
                                    <a:cubicBezTo>
                                      <a:pt x="10296" y="18924"/>
                                      <a:pt x="10244" y="18249"/>
                                      <a:pt x="10170" y="18249"/>
                                    </a:cubicBezTo>
                                    <a:close/>
                                    <a:moveTo>
                                      <a:pt x="15200" y="18249"/>
                                    </a:moveTo>
                                    <a:cubicBezTo>
                                      <a:pt x="15133" y="18249"/>
                                      <a:pt x="15074" y="19021"/>
                                      <a:pt x="15074" y="19889"/>
                                    </a:cubicBezTo>
                                    <a:cubicBezTo>
                                      <a:pt x="15074" y="20757"/>
                                      <a:pt x="15133" y="21528"/>
                                      <a:pt x="15200" y="21528"/>
                                    </a:cubicBezTo>
                                    <a:cubicBezTo>
                                      <a:pt x="15267" y="21528"/>
                                      <a:pt x="15326" y="20757"/>
                                      <a:pt x="15326" y="19889"/>
                                    </a:cubicBezTo>
                                    <a:cubicBezTo>
                                      <a:pt x="15319" y="18924"/>
                                      <a:pt x="15267" y="18249"/>
                                      <a:pt x="15200" y="18249"/>
                                    </a:cubicBezTo>
                                    <a:close/>
                                    <a:moveTo>
                                      <a:pt x="15822" y="18249"/>
                                    </a:moveTo>
                                    <a:cubicBezTo>
                                      <a:pt x="15756" y="18249"/>
                                      <a:pt x="15696" y="19021"/>
                                      <a:pt x="15696" y="19889"/>
                                    </a:cubicBezTo>
                                    <a:cubicBezTo>
                                      <a:pt x="15696" y="20757"/>
                                      <a:pt x="15756" y="21528"/>
                                      <a:pt x="15822" y="21528"/>
                                    </a:cubicBezTo>
                                    <a:cubicBezTo>
                                      <a:pt x="15889" y="21528"/>
                                      <a:pt x="15948" y="20757"/>
                                      <a:pt x="15948" y="19889"/>
                                    </a:cubicBezTo>
                                    <a:cubicBezTo>
                                      <a:pt x="15948" y="18924"/>
                                      <a:pt x="15896" y="18249"/>
                                      <a:pt x="15822" y="18249"/>
                                    </a:cubicBezTo>
                                    <a:close/>
                                    <a:moveTo>
                                      <a:pt x="13311" y="18249"/>
                                    </a:moveTo>
                                    <a:cubicBezTo>
                                      <a:pt x="13244" y="18249"/>
                                      <a:pt x="13185" y="19021"/>
                                      <a:pt x="13185" y="19889"/>
                                    </a:cubicBezTo>
                                    <a:cubicBezTo>
                                      <a:pt x="13185" y="20757"/>
                                      <a:pt x="13244" y="21528"/>
                                      <a:pt x="13311" y="21528"/>
                                    </a:cubicBezTo>
                                    <a:cubicBezTo>
                                      <a:pt x="13378" y="21528"/>
                                      <a:pt x="13437" y="20757"/>
                                      <a:pt x="13437" y="19889"/>
                                    </a:cubicBezTo>
                                    <a:cubicBezTo>
                                      <a:pt x="13437" y="18924"/>
                                      <a:pt x="13378" y="18249"/>
                                      <a:pt x="13311" y="18249"/>
                                    </a:cubicBezTo>
                                    <a:close/>
                                    <a:moveTo>
                                      <a:pt x="14570" y="18249"/>
                                    </a:moveTo>
                                    <a:cubicBezTo>
                                      <a:pt x="14504" y="18249"/>
                                      <a:pt x="14444" y="19021"/>
                                      <a:pt x="14444" y="19889"/>
                                    </a:cubicBezTo>
                                    <a:cubicBezTo>
                                      <a:pt x="14444" y="20757"/>
                                      <a:pt x="14504" y="21528"/>
                                      <a:pt x="14570" y="21528"/>
                                    </a:cubicBezTo>
                                    <a:cubicBezTo>
                                      <a:pt x="14637" y="21528"/>
                                      <a:pt x="14696" y="20757"/>
                                      <a:pt x="14696" y="19889"/>
                                    </a:cubicBezTo>
                                    <a:cubicBezTo>
                                      <a:pt x="14696" y="18924"/>
                                      <a:pt x="14637" y="18249"/>
                                      <a:pt x="14570" y="18249"/>
                                    </a:cubicBezTo>
                                    <a:close/>
                                    <a:moveTo>
                                      <a:pt x="12059" y="18249"/>
                                    </a:moveTo>
                                    <a:cubicBezTo>
                                      <a:pt x="11993" y="18249"/>
                                      <a:pt x="11933" y="19021"/>
                                      <a:pt x="11933" y="19889"/>
                                    </a:cubicBezTo>
                                    <a:cubicBezTo>
                                      <a:pt x="11933" y="20757"/>
                                      <a:pt x="11993" y="21528"/>
                                      <a:pt x="12059" y="21528"/>
                                    </a:cubicBezTo>
                                    <a:cubicBezTo>
                                      <a:pt x="12126" y="21528"/>
                                      <a:pt x="12185" y="20757"/>
                                      <a:pt x="12185" y="19889"/>
                                    </a:cubicBezTo>
                                    <a:cubicBezTo>
                                      <a:pt x="12178" y="18924"/>
                                      <a:pt x="12126" y="18249"/>
                                      <a:pt x="12059" y="18249"/>
                                    </a:cubicBezTo>
                                    <a:close/>
                                    <a:moveTo>
                                      <a:pt x="12689" y="18249"/>
                                    </a:moveTo>
                                    <a:cubicBezTo>
                                      <a:pt x="12622" y="18249"/>
                                      <a:pt x="12563" y="19021"/>
                                      <a:pt x="12563" y="19889"/>
                                    </a:cubicBezTo>
                                    <a:cubicBezTo>
                                      <a:pt x="12563" y="20757"/>
                                      <a:pt x="12622" y="21528"/>
                                      <a:pt x="12689" y="21528"/>
                                    </a:cubicBezTo>
                                    <a:cubicBezTo>
                                      <a:pt x="12756" y="21528"/>
                                      <a:pt x="12815" y="20757"/>
                                      <a:pt x="12815" y="19889"/>
                                    </a:cubicBezTo>
                                    <a:cubicBezTo>
                                      <a:pt x="12807" y="18924"/>
                                      <a:pt x="12756" y="18249"/>
                                      <a:pt x="12689" y="18249"/>
                                    </a:cubicBezTo>
                                    <a:close/>
                                    <a:moveTo>
                                      <a:pt x="13941" y="18249"/>
                                    </a:moveTo>
                                    <a:cubicBezTo>
                                      <a:pt x="13874" y="18249"/>
                                      <a:pt x="13815" y="19021"/>
                                      <a:pt x="13815" y="19889"/>
                                    </a:cubicBezTo>
                                    <a:cubicBezTo>
                                      <a:pt x="13815" y="20757"/>
                                      <a:pt x="13867" y="21528"/>
                                      <a:pt x="13941" y="21528"/>
                                    </a:cubicBezTo>
                                    <a:cubicBezTo>
                                      <a:pt x="14007" y="21528"/>
                                      <a:pt x="14067" y="20757"/>
                                      <a:pt x="14067" y="19889"/>
                                    </a:cubicBezTo>
                                    <a:cubicBezTo>
                                      <a:pt x="14067" y="18924"/>
                                      <a:pt x="14007" y="18249"/>
                                      <a:pt x="13941" y="18249"/>
                                    </a:cubicBezTo>
                                    <a:close/>
                                    <a:moveTo>
                                      <a:pt x="17711" y="18249"/>
                                    </a:moveTo>
                                    <a:cubicBezTo>
                                      <a:pt x="17644" y="18249"/>
                                      <a:pt x="17585" y="19021"/>
                                      <a:pt x="17585" y="19889"/>
                                    </a:cubicBezTo>
                                    <a:cubicBezTo>
                                      <a:pt x="17585" y="20757"/>
                                      <a:pt x="17644" y="21528"/>
                                      <a:pt x="17711" y="21528"/>
                                    </a:cubicBezTo>
                                    <a:cubicBezTo>
                                      <a:pt x="17778" y="21528"/>
                                      <a:pt x="17837" y="20757"/>
                                      <a:pt x="17837" y="19889"/>
                                    </a:cubicBezTo>
                                    <a:cubicBezTo>
                                      <a:pt x="17837" y="18924"/>
                                      <a:pt x="17778" y="18249"/>
                                      <a:pt x="17711" y="18249"/>
                                    </a:cubicBezTo>
                                    <a:close/>
                                    <a:moveTo>
                                      <a:pt x="7030" y="18249"/>
                                    </a:moveTo>
                                    <a:cubicBezTo>
                                      <a:pt x="6963" y="18249"/>
                                      <a:pt x="6904" y="19021"/>
                                      <a:pt x="6904" y="19889"/>
                                    </a:cubicBezTo>
                                    <a:cubicBezTo>
                                      <a:pt x="6904" y="20757"/>
                                      <a:pt x="6963" y="21528"/>
                                      <a:pt x="7030" y="21528"/>
                                    </a:cubicBezTo>
                                    <a:cubicBezTo>
                                      <a:pt x="7096" y="21528"/>
                                      <a:pt x="7156" y="20757"/>
                                      <a:pt x="7156" y="19889"/>
                                    </a:cubicBezTo>
                                    <a:cubicBezTo>
                                      <a:pt x="7156" y="18924"/>
                                      <a:pt x="7104" y="18249"/>
                                      <a:pt x="7030" y="18249"/>
                                    </a:cubicBezTo>
                                    <a:close/>
                                    <a:moveTo>
                                      <a:pt x="7659" y="18249"/>
                                    </a:moveTo>
                                    <a:cubicBezTo>
                                      <a:pt x="7593" y="18249"/>
                                      <a:pt x="7533" y="19021"/>
                                      <a:pt x="7533" y="19889"/>
                                    </a:cubicBezTo>
                                    <a:cubicBezTo>
                                      <a:pt x="7533" y="20757"/>
                                      <a:pt x="7593" y="21528"/>
                                      <a:pt x="7659" y="21528"/>
                                    </a:cubicBezTo>
                                    <a:cubicBezTo>
                                      <a:pt x="7726" y="21528"/>
                                      <a:pt x="7785" y="20757"/>
                                      <a:pt x="7785" y="19889"/>
                                    </a:cubicBezTo>
                                    <a:cubicBezTo>
                                      <a:pt x="7785" y="18924"/>
                                      <a:pt x="7726" y="18249"/>
                                      <a:pt x="7659" y="18249"/>
                                    </a:cubicBezTo>
                                    <a:close/>
                                    <a:moveTo>
                                      <a:pt x="9548" y="18249"/>
                                    </a:moveTo>
                                    <a:cubicBezTo>
                                      <a:pt x="9481" y="18249"/>
                                      <a:pt x="9422" y="19021"/>
                                      <a:pt x="9422" y="19889"/>
                                    </a:cubicBezTo>
                                    <a:cubicBezTo>
                                      <a:pt x="9422" y="20757"/>
                                      <a:pt x="9481" y="21528"/>
                                      <a:pt x="9548" y="21528"/>
                                    </a:cubicBezTo>
                                    <a:cubicBezTo>
                                      <a:pt x="9615" y="21528"/>
                                      <a:pt x="9674" y="20757"/>
                                      <a:pt x="9674" y="19889"/>
                                    </a:cubicBezTo>
                                    <a:cubicBezTo>
                                      <a:pt x="9667" y="18924"/>
                                      <a:pt x="9615" y="18249"/>
                                      <a:pt x="9548" y="18249"/>
                                    </a:cubicBezTo>
                                    <a:close/>
                                    <a:moveTo>
                                      <a:pt x="6407" y="18249"/>
                                    </a:moveTo>
                                    <a:cubicBezTo>
                                      <a:pt x="6341" y="18249"/>
                                      <a:pt x="6281" y="19021"/>
                                      <a:pt x="6281" y="19889"/>
                                    </a:cubicBezTo>
                                    <a:cubicBezTo>
                                      <a:pt x="6281" y="20757"/>
                                      <a:pt x="6341" y="21528"/>
                                      <a:pt x="6407" y="21528"/>
                                    </a:cubicBezTo>
                                    <a:cubicBezTo>
                                      <a:pt x="6474" y="21528"/>
                                      <a:pt x="6533" y="20757"/>
                                      <a:pt x="6533" y="19889"/>
                                    </a:cubicBezTo>
                                    <a:cubicBezTo>
                                      <a:pt x="6526" y="18924"/>
                                      <a:pt x="6474" y="18249"/>
                                      <a:pt x="6407" y="18249"/>
                                    </a:cubicBezTo>
                                    <a:close/>
                                    <a:moveTo>
                                      <a:pt x="17081" y="18249"/>
                                    </a:moveTo>
                                    <a:cubicBezTo>
                                      <a:pt x="17015" y="18249"/>
                                      <a:pt x="16956" y="19021"/>
                                      <a:pt x="16956" y="19889"/>
                                    </a:cubicBezTo>
                                    <a:cubicBezTo>
                                      <a:pt x="16956" y="20757"/>
                                      <a:pt x="17015" y="21528"/>
                                      <a:pt x="17081" y="21528"/>
                                    </a:cubicBezTo>
                                    <a:cubicBezTo>
                                      <a:pt x="17148" y="21528"/>
                                      <a:pt x="17207" y="20757"/>
                                      <a:pt x="17207" y="19889"/>
                                    </a:cubicBezTo>
                                    <a:cubicBezTo>
                                      <a:pt x="17207" y="18924"/>
                                      <a:pt x="17148" y="18249"/>
                                      <a:pt x="17081" y="18249"/>
                                    </a:cubicBezTo>
                                    <a:close/>
                                    <a:moveTo>
                                      <a:pt x="16452" y="18249"/>
                                    </a:moveTo>
                                    <a:cubicBezTo>
                                      <a:pt x="16385" y="18249"/>
                                      <a:pt x="16326" y="19021"/>
                                      <a:pt x="16326" y="19889"/>
                                    </a:cubicBezTo>
                                    <a:cubicBezTo>
                                      <a:pt x="16326" y="20757"/>
                                      <a:pt x="16385" y="21528"/>
                                      <a:pt x="16452" y="21528"/>
                                    </a:cubicBezTo>
                                    <a:cubicBezTo>
                                      <a:pt x="16519" y="21528"/>
                                      <a:pt x="16578" y="20757"/>
                                      <a:pt x="16578" y="19889"/>
                                    </a:cubicBezTo>
                                    <a:cubicBezTo>
                                      <a:pt x="16578" y="18924"/>
                                      <a:pt x="16519" y="18249"/>
                                      <a:pt x="16452" y="18249"/>
                                    </a:cubicBezTo>
                                    <a:close/>
                                    <a:moveTo>
                                      <a:pt x="8919" y="18249"/>
                                    </a:moveTo>
                                    <a:cubicBezTo>
                                      <a:pt x="8852" y="18249"/>
                                      <a:pt x="8793" y="19021"/>
                                      <a:pt x="8793" y="19889"/>
                                    </a:cubicBezTo>
                                    <a:cubicBezTo>
                                      <a:pt x="8793" y="20757"/>
                                      <a:pt x="8852" y="21528"/>
                                      <a:pt x="8919" y="21528"/>
                                    </a:cubicBezTo>
                                    <a:cubicBezTo>
                                      <a:pt x="8985" y="21528"/>
                                      <a:pt x="9044" y="20757"/>
                                      <a:pt x="9044" y="19889"/>
                                    </a:cubicBezTo>
                                    <a:cubicBezTo>
                                      <a:pt x="9037" y="18924"/>
                                      <a:pt x="8985" y="18249"/>
                                      <a:pt x="8919" y="18249"/>
                                    </a:cubicBezTo>
                                    <a:close/>
                                    <a:moveTo>
                                      <a:pt x="8289" y="18249"/>
                                    </a:moveTo>
                                    <a:cubicBezTo>
                                      <a:pt x="8222" y="18249"/>
                                      <a:pt x="8163" y="19021"/>
                                      <a:pt x="8163" y="19889"/>
                                    </a:cubicBezTo>
                                    <a:cubicBezTo>
                                      <a:pt x="8163" y="20757"/>
                                      <a:pt x="8215" y="21528"/>
                                      <a:pt x="8289" y="21528"/>
                                    </a:cubicBezTo>
                                    <a:cubicBezTo>
                                      <a:pt x="8356" y="21528"/>
                                      <a:pt x="8415" y="20757"/>
                                      <a:pt x="8415" y="19889"/>
                                    </a:cubicBezTo>
                                    <a:cubicBezTo>
                                      <a:pt x="8415" y="18924"/>
                                      <a:pt x="8356" y="18249"/>
                                      <a:pt x="8289" y="182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9E211" id="Shape" o:spid="_x0000_s1026" alt="Title: Graphic Placeholder" style="width:291.6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" path="m8919,121v-67,,-126,675,-126,1639c8793,2628,8852,3399,8919,3399v66,,125,-771,125,-1639c9037,796,8985,121,8919,121xm9548,121v-67,,-126,675,-126,1639c9422,2628,9481,3399,9548,3399v67,,126,-771,126,-1639c9667,796,9615,121,9548,121xm7030,121v-67,,-126,675,-126,1639c6904,2628,6963,3399,7030,3399v66,,126,-771,126,-1639c7156,796,7104,121,7030,121xm8289,121v-67,,-126,675,-126,1639c8163,2628,8215,3399,8289,3399v67,,126,-771,126,-1639c8415,796,8356,121,8289,121xm7659,121v-66,,-126,675,-126,1639c7533,2628,7593,3399,7659,3399v67,,126,-771,126,-1639c7785,796,7726,121,7659,121xm6407,121v-66,,-126,675,-126,1639c6281,2628,6341,3399,6407,3399v67,,126,-771,126,-1639c6526,796,6474,121,6407,121xm10170,121v-66,,-126,675,-126,1639c10044,2628,10104,3399,10170,3399v67,,126,-771,126,-1639c10296,796,10244,121,10170,121xm12689,121v-67,,-126,675,-126,1639c12563,2628,12622,3399,12689,3399v67,,126,-771,126,-1639c12807,796,12756,121,12689,121xm12059,121v-66,,-126,675,-126,1639c11933,2628,11993,3399,12059,3399v67,,126,-771,126,-1639c12178,796,12126,121,12059,121xm10800,121v-67,,-126,675,-126,1639c10674,2628,10726,3399,10800,3399v67,,126,-771,126,-1639c10926,796,10867,121,10800,121xm11430,121v-67,,-126,675,-126,1639c11304,2628,11363,3399,11430,3399v66,,126,-771,126,-1639c11556,796,11496,121,11430,121xm3267,121v-67,,-126,675,-126,1639c3141,2628,3200,3399,3267,3399v66,,126,-771,126,-1639c3385,796,3333,121,3267,121xm1378,121v-67,,-126,675,-126,1639c1252,2628,1304,3399,1378,3399v66,,126,-771,126,-1639c1504,796,1452,121,1378,121xm756,121v-67,,-126,675,-126,1639c630,2628,689,3399,756,3399v66,,125,-771,125,-1639c874,796,822,121,756,121xm2007,121v-66,,-126,675,-126,1639c1881,2628,1941,3399,2007,3399v67,,126,-771,126,-1639c2133,796,2074,121,2007,121xm21474,3303v37,,67,-193,89,-482c21585,2532,21600,2146,21600,1664v,-97,,-193,,-290c21600,1278,21593,1182,21593,1085v,-96,-8,-193,-15,-289c21570,699,21570,603,21563,507v-7,-97,-15,-97,-15,-193c21541,217,21533,217,21526,121v-7,,-15,-97,-22,-97c21467,-72,21422,121,21393,507v-8,96,-15,192,-15,289c21370,892,21370,989,21363,1085v-7,97,-7,193,-7,289c21356,1471,21356,1567,21356,1664v,385,14,868,37,1157c21415,3207,21444,3303,21474,3303xm237,1085v,-96,-7,-193,-7,-289c230,699,222,603,215,507,185,121,141,-72,104,24v-8,,-15,,-23,97c74,121,67,217,59,314,52,410,44,410,44,507,37,603,37,699,30,796v-8,96,-8,193,-15,289c15,1182,7,1278,7,1374v,97,,193,,290c7,1857,7,2049,15,2242v7,193,15,386,29,482c59,2917,67,3014,81,3110v15,97,30,97,45,97c141,3207,156,3207,170,3110v15,-96,30,-193,37,-386c222,2532,230,2435,237,2242v7,-193,7,-385,7,-578c244,1567,244,1471,244,1374v,-96,,-192,-7,-289xm5148,121v-67,,-126,675,-126,1639c5022,2628,5081,3399,5148,3399v67,,126,-771,126,-1639c5274,796,5215,121,5148,121xm5778,121v-67,,-126,675,-126,1639c5652,2628,5711,3399,5778,3399v66,,126,-771,126,-1639c5904,796,5844,121,5778,121xm4519,121v-67,,-126,675,-126,1639c4393,2628,4444,3399,4519,3399v66,,125,-771,125,-1639c4644,796,4593,121,4519,121xm2637,121v-67,,-126,675,-126,1639c2511,2628,2570,3399,2637,3399v67,,126,-771,126,-1639c2763,796,2704,121,2637,121xm3896,121v-66,,-126,675,-126,1639c3770,2628,3830,3399,3896,3399v67,,126,-771,126,-1639c4015,796,3963,121,3896,121xm13311,121v-67,,-126,675,-126,1639c13185,2628,13244,3399,13311,3399v67,,126,-771,126,-1639c13437,796,13378,121,13311,121xm19593,121v-67,,-126,675,-126,1639c19467,2628,19519,3399,19593,3399v66,,126,-771,126,-1639c19719,796,19659,121,19593,121xm18963,121v-67,,-126,675,-126,1639c18837,2628,18896,3399,18963,3399v67,,126,-771,126,-1639c19089,796,19030,121,18963,121xm16452,121v-67,,-126,675,-126,1639c16326,2628,16385,3399,16452,3399v67,,126,-771,126,-1639c16578,796,16519,121,16452,121xm20222,121v-66,,-126,675,-126,1639c20096,2628,20148,3399,20222,3399v67,,126,-771,126,-1639c20348,796,20289,121,20222,121xm15822,121v-66,,-126,675,-126,1639c15696,2628,15756,3399,15822,3399v67,,126,-771,126,-1639c15948,796,15896,121,15822,121xm17081,121v-66,,-125,675,-125,1639c16956,2628,17015,3399,17081,3399v67,,126,-771,126,-1639c17207,796,17148,121,17081,121xm17711,121v-67,,-126,675,-126,1639c17585,2628,17644,3399,17711,3399v67,,126,-771,126,-1639c17837,796,17778,121,17711,121xm18341,121v-67,,-126,675,-126,1639c18215,2628,18274,3399,18341,3399v66,,126,-771,126,-1639c18459,796,18407,121,18341,121xm15200,121v-67,,-126,675,-126,1639c15074,2628,15133,3399,15200,3399v67,,126,-771,126,-1639c15319,796,15267,121,15200,121xm20852,121v-67,,-126,675,-126,1639c20726,2628,20785,3399,20852,3399v67,,126,-771,126,-1639c20970,796,20919,121,20852,121xm14570,121v-66,,-126,675,-126,1639c14444,2628,14504,3399,14570,3399v67,,126,-771,126,-1639c14696,796,14637,121,14570,121xm13941,121v-67,,-126,675,-126,1639c13815,2628,13867,3399,13941,3399v66,,126,-771,126,-1639c14067,796,14007,121,13941,121xm18963,18249v-67,,-126,772,-126,1640c18837,20757,18896,21528,18963,21528v67,,126,-771,126,-1639c19089,18924,19030,18249,18963,18249xm3896,18249v-66,,-126,772,-126,1640c3770,20757,3830,21528,3896,21528v67,,126,-771,126,-1639c4015,18924,3963,18249,3896,18249xm37,18732c15,19021,,19503,,19889v,385,15,868,37,1157c59,21335,89,21528,126,21528v37,,67,-193,89,-482c237,20757,252,20371,252,19889v,-482,-15,-868,-37,-1157c163,18057,81,18057,37,18732xm4519,18249v-67,,-126,772,-126,1640c4393,20757,4444,21528,4519,21528v66,,125,-771,125,-1639c4644,18924,4593,18249,4519,18249xm1378,18249v-67,,-126,772,-126,1640c1252,20757,1304,21528,1378,21528v66,,126,-771,126,-1639c1504,18924,1452,18249,1378,18249xm21593,19214v,-97,-8,-193,-15,-290c21570,18828,21570,18732,21563,18635v-30,-386,-74,-578,-111,-482c21444,18153,21437,18153,21430,18249v-8,,-15,97,-23,193c21400,18539,21393,18539,21385,18635v-7,97,-15,193,-15,289c21363,19021,21363,19117,21356,19214v,96,-8,193,-8,289c21348,19599,21348,19696,21348,19792v,386,15,868,37,1157c21407,21239,21437,21432,21474,21432v37,,67,-193,89,-483c21585,20660,21600,20274,21600,19792v,-96,,-193,,-289c21600,19407,21593,19310,21593,19214xm5148,18249v-67,,-126,772,-126,1640c5022,20757,5081,21528,5148,21528v67,,126,-771,126,-1639c5274,18924,5215,18249,5148,18249xm20852,18249v-67,,-126,772,-126,1640c20726,20757,20785,21528,20852,21528v67,,126,-771,126,-1639c20970,18924,20919,18249,20852,18249xm2007,18249v-66,,-126,772,-126,1640c1881,20757,1941,21528,2007,21528v67,,126,-771,126,-1639c2133,18924,2074,18249,2007,18249xm20222,18249v-66,,-126,772,-126,1640c20096,20757,20148,21528,20222,21528v67,,126,-771,126,-1639c20348,18924,20289,18249,20222,18249xm3267,18249v-67,,-126,772,-126,1640c3141,20757,3200,21528,3267,21528v66,,126,-771,126,-1639c3385,18924,3333,18249,3267,18249xm18341,18249v-67,,-126,772,-126,1640c18215,20757,18274,21528,18341,21528v66,,126,-771,126,-1639c18459,18924,18407,18249,18341,18249xm19593,18249v-67,,-126,772,-126,1640c19467,20757,19519,21528,19593,21528v66,,126,-771,126,-1639c19719,18924,19659,18249,19593,18249xm2637,18249v-67,,-126,772,-126,1640c2511,20757,2570,21528,2637,21528v67,,126,-771,126,-1639c2763,18924,2704,18249,2637,18249xm756,18249v-67,,-126,772,-126,1640c630,20757,689,21528,756,21528v66,,125,-771,125,-1639c874,18924,822,18249,756,18249xm11430,18249v-67,,-126,772,-126,1640c11304,20757,11363,21528,11430,21528v66,,126,-771,126,-1639c11556,18924,11496,18249,11430,18249xm10800,18249v-67,,-126,772,-126,1640c10674,20757,10726,21528,10800,21528v67,,126,-771,126,-1639c10926,18924,10867,18249,10800,18249xm5778,18249v-67,,-126,772,-126,1640c5652,20757,5711,21528,5778,21528v66,,126,-771,126,-1639c5904,18924,5844,18249,5778,18249xm10170,18249v-66,,-126,772,-126,1640c10044,20757,10104,21528,10170,21528v67,,126,-771,126,-1639c10296,18924,10244,18249,10170,18249xm15200,18249v-67,,-126,772,-126,1640c15074,20757,15133,21528,15200,21528v67,,126,-771,126,-1639c15319,18924,15267,18249,15200,18249xm15822,18249v-66,,-126,772,-126,1640c15696,20757,15756,21528,15822,21528v67,,126,-771,126,-1639c15948,18924,15896,18249,15822,18249xm13311,18249v-67,,-126,772,-126,1640c13185,20757,13244,21528,13311,21528v67,,126,-771,126,-1639c13437,18924,13378,18249,13311,18249xm14570,18249v-66,,-126,772,-126,1640c14444,20757,14504,21528,14570,21528v67,,126,-771,126,-1639c14696,18924,14637,18249,14570,18249xm12059,18249v-66,,-126,772,-126,1640c11933,20757,11993,21528,12059,21528v67,,126,-771,126,-1639c12178,18924,12126,18249,12059,18249xm12689,18249v-67,,-126,772,-126,1640c12563,20757,12622,21528,12689,21528v67,,126,-771,126,-1639c12807,18924,12756,18249,12689,18249xm13941,18249v-67,,-126,772,-126,1640c13815,20757,13867,21528,13941,21528v66,,126,-771,126,-1639c14067,18924,14007,18249,13941,18249xm17711,18249v-67,,-126,772,-126,1640c17585,20757,17644,21528,17711,21528v67,,126,-771,126,-1639c17837,18924,17778,18249,17711,18249xm7030,18249v-67,,-126,772,-126,1640c6904,20757,6963,21528,7030,21528v66,,126,-771,126,-1639c7156,18924,7104,18249,7030,18249xm7659,18249v-66,,-126,772,-126,1640c7533,20757,7593,21528,7659,21528v67,,126,-771,126,-1639c7785,18924,7726,18249,7659,18249xm9548,18249v-67,,-126,772,-126,1640c9422,20757,9481,21528,9548,21528v67,,126,-771,126,-1639c9667,18924,9615,18249,9548,18249xm6407,18249v-66,,-126,772,-126,1640c6281,20757,6341,21528,6407,21528v67,,126,-771,126,-1639c6526,18924,6474,18249,6407,18249xm17081,18249v-66,,-125,772,-125,1640c16956,20757,17015,21528,17081,21528v67,,126,-771,126,-1639c17207,18924,17148,18249,17081,18249xm16452,18249v-67,,-126,772,-126,1640c16326,20757,16385,21528,16452,21528v67,,126,-771,126,-1639c16578,18924,16519,18249,16452,18249xm8919,18249v-67,,-126,772,-126,1640c8793,20757,8852,21528,8919,21528v66,,125,-771,125,-1639c9037,18924,8985,18249,8919,18249xm8289,18249v-67,,-126,772,-126,1640c8163,20757,8215,21528,8289,21528v67,,126,-771,126,-1639c8415,18924,8356,18249,8289,18249xe" fillcolor="#b7c1df [3205]" stroked="f" strokeweight="1pt">
                      <v:stroke miterlimit="4" joinstyle="miter"/>
                      <v:path arrowok="t" o:extrusionok="f" o:connecttype="custom" o:connectlocs="1851660,141767;1851660,141767;1851660,141767;1851660,141767" o:connectangles="0,90,180,270"/>
                      <w10:anchorlock/>
                    </v:shape>
                  </w:pict>
                </mc:Fallback>
              </mc:AlternateContent>
            </w:r>
          </w:p>
          <w:p w14:paraId="05B99FDA" w14:textId="77777777" w:rsidR="00893653" w:rsidRDefault="00583D78" w:rsidP="00AD4CC8">
            <w:pPr>
              <w:pStyle w:val="Heading1"/>
            </w:pPr>
            <w:sdt>
              <w:sdtPr>
                <w:id w:val="-1908519772"/>
                <w:placeholder>
                  <w:docPart w:val="3FD5CF1152B84DC5BB4C42C194259721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IN HONOR OF</w:t>
                </w:r>
              </w:sdtContent>
            </w:sdt>
          </w:p>
          <w:p w14:paraId="3D362F29" w14:textId="77777777" w:rsidR="00893653" w:rsidRDefault="00583D78" w:rsidP="00491143">
            <w:pPr>
              <w:pStyle w:val="Heading3"/>
            </w:pPr>
            <w:sdt>
              <w:sdtPr>
                <w:id w:val="-1913925301"/>
                <w:placeholder>
                  <w:docPart w:val="71C429E785D8445F8D47A01F5EA308C9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[NAME]</w:t>
                </w:r>
              </w:sdtContent>
            </w:sdt>
          </w:p>
        </w:tc>
        <w:tc>
          <w:tcPr>
            <w:tcW w:w="3343" w:type="dxa"/>
          </w:tcPr>
          <w:p w14:paraId="62BBFDE0" w14:textId="77777777" w:rsidR="00893653" w:rsidRDefault="00893653"/>
        </w:tc>
      </w:tr>
      <w:tr w:rsidR="00893653" w14:paraId="35A96E8A" w14:textId="77777777" w:rsidTr="00B94C47">
        <w:trPr>
          <w:trHeight w:val="1847"/>
        </w:trPr>
        <w:tc>
          <w:tcPr>
            <w:tcW w:w="14400" w:type="dxa"/>
            <w:gridSpan w:val="5"/>
          </w:tcPr>
          <w:p w14:paraId="74F6A874" w14:textId="77777777" w:rsidR="00893653" w:rsidRDefault="00893653"/>
        </w:tc>
      </w:tr>
      <w:tr w:rsidR="00893653" w14:paraId="5F50971C" w14:textId="77777777" w:rsidTr="005141B1">
        <w:trPr>
          <w:trHeight w:val="1893"/>
        </w:trPr>
        <w:tc>
          <w:tcPr>
            <w:tcW w:w="6096" w:type="dxa"/>
            <w:gridSpan w:val="2"/>
            <w:shd w:val="clear" w:color="auto" w:fill="5F3A67" w:themeFill="accent1" w:themeFillShade="80"/>
          </w:tcPr>
          <w:p w14:paraId="40027C79" w14:textId="77777777" w:rsidR="00893653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7ED3027" wp14:editId="315CF653">
                      <wp:extent cx="1456690" cy="44774"/>
                      <wp:effectExtent l="0" t="0" r="3810" b="6350"/>
                      <wp:docPr id="27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61FBD1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  <w:p w14:paraId="3A6E0DB7" w14:textId="77777777" w:rsidR="00AD4CC8" w:rsidRDefault="00583D78" w:rsidP="00AD4CC8">
            <w:pPr>
              <w:pStyle w:val="Heading4"/>
            </w:pPr>
            <w:sdt>
              <w:sdtPr>
                <w:id w:val="673769418"/>
                <w:placeholder>
                  <w:docPart w:val="7AA05D534D8B4F8E9FFF8276F0063451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[Day], [Dat</w:t>
                </w:r>
                <w:r w:rsidR="00764C2E">
                  <w:t>e</w:t>
                </w:r>
                <w:r w:rsidR="00491143">
                  <w:t>] at [Time]</w:t>
                </w:r>
                <w:r w:rsidR="00491143">
                  <w:br/>
                  <w:t>[Address]</w:t>
                </w:r>
              </w:sdtContent>
            </w:sdt>
          </w:p>
          <w:p w14:paraId="2B110491" w14:textId="77777777" w:rsidR="00AD4CC8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662A3CB" wp14:editId="21329431">
                      <wp:extent cx="1456690" cy="44774"/>
                      <wp:effectExtent l="0" t="0" r="3810" b="6350"/>
                      <wp:docPr id="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F56A9D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46E8F568" w14:textId="77777777" w:rsidR="00893653" w:rsidRDefault="00893653" w:rsidP="00AD4CC8">
            <w:pPr>
              <w:jc w:val="center"/>
            </w:pPr>
          </w:p>
        </w:tc>
        <w:tc>
          <w:tcPr>
            <w:tcW w:w="5895" w:type="dxa"/>
            <w:gridSpan w:val="2"/>
            <w:shd w:val="clear" w:color="auto" w:fill="5F3A67" w:themeFill="accent1" w:themeFillShade="80"/>
          </w:tcPr>
          <w:p w14:paraId="721B829A" w14:textId="77777777" w:rsidR="00893653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6BCF6E" wp14:editId="3F016835">
                      <wp:extent cx="1456690" cy="44774"/>
                      <wp:effectExtent l="0" t="0" r="3810" b="6350"/>
                      <wp:docPr id="1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F51DB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  <w:p w14:paraId="246E3666" w14:textId="77777777" w:rsidR="00AD4CC8" w:rsidRDefault="00583D78" w:rsidP="00AD4CC8">
            <w:pPr>
              <w:pStyle w:val="Heading4"/>
            </w:pPr>
            <w:sdt>
              <w:sdtPr>
                <w:id w:val="121509908"/>
                <w:placeholder>
                  <w:docPart w:val="79915FF587544329BAA4D537548209EB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Registered at</w:t>
                </w:r>
                <w:r w:rsidR="00491143">
                  <w:br/>
                  <w:t>[Name]</w:t>
                </w:r>
              </w:sdtContent>
            </w:sdt>
          </w:p>
          <w:p w14:paraId="3329A2A0" w14:textId="77777777" w:rsidR="00AD4CC8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4078A67" wp14:editId="20556065">
                      <wp:extent cx="1456690" cy="44774"/>
                      <wp:effectExtent l="0" t="0" r="3810" b="6350"/>
                      <wp:docPr id="12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42DF11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31C1F5D9" w14:textId="77777777" w:rsidR="00893653" w:rsidRDefault="00893653" w:rsidP="00893653">
      <w:pPr>
        <w:pStyle w:val="GraphicAnchor"/>
      </w:pPr>
    </w:p>
    <w:sectPr w:rsidR="00893653" w:rsidSect="00B11883">
      <w:pgSz w:w="15840" w:h="12240" w:orient="landscape" w:code="1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803B" w14:textId="77777777" w:rsidR="00583D78" w:rsidRDefault="00583D78" w:rsidP="00A76650">
      <w:r>
        <w:separator/>
      </w:r>
    </w:p>
  </w:endnote>
  <w:endnote w:type="continuationSeparator" w:id="0">
    <w:p w14:paraId="31BE9CAD" w14:textId="77777777" w:rsidR="00583D78" w:rsidRDefault="00583D78" w:rsidP="00A7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0721" w14:textId="77777777" w:rsidR="00583D78" w:rsidRDefault="00583D78" w:rsidP="00A76650">
      <w:r>
        <w:separator/>
      </w:r>
    </w:p>
  </w:footnote>
  <w:footnote w:type="continuationSeparator" w:id="0">
    <w:p w14:paraId="7CDEF5F6" w14:textId="77777777" w:rsidR="00583D78" w:rsidRDefault="00583D78" w:rsidP="00A7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C5C5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83"/>
    <w:rsid w:val="00111FE6"/>
    <w:rsid w:val="002578D9"/>
    <w:rsid w:val="00343E02"/>
    <w:rsid w:val="00476152"/>
    <w:rsid w:val="004833B3"/>
    <w:rsid w:val="00491143"/>
    <w:rsid w:val="005141B1"/>
    <w:rsid w:val="005722E1"/>
    <w:rsid w:val="00583D78"/>
    <w:rsid w:val="005B4152"/>
    <w:rsid w:val="005E4AB7"/>
    <w:rsid w:val="005E5497"/>
    <w:rsid w:val="00663BEF"/>
    <w:rsid w:val="006C60E6"/>
    <w:rsid w:val="00764C2E"/>
    <w:rsid w:val="007D6BE8"/>
    <w:rsid w:val="00836B22"/>
    <w:rsid w:val="00893653"/>
    <w:rsid w:val="009D5FCE"/>
    <w:rsid w:val="00A76650"/>
    <w:rsid w:val="00AA0546"/>
    <w:rsid w:val="00AD4CC8"/>
    <w:rsid w:val="00B11883"/>
    <w:rsid w:val="00C47A88"/>
    <w:rsid w:val="00D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C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DB3241"/>
  </w:style>
  <w:style w:type="paragraph" w:styleId="Heading1">
    <w:name w:val="heading 1"/>
    <w:basedOn w:val="Normal"/>
    <w:next w:val="Normal"/>
    <w:link w:val="Heading1Char"/>
    <w:qFormat/>
    <w:rsid w:val="00DB3241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8F569B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3241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91143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5F3967" w:themeColor="accent1" w:themeShade="7F"/>
      <w:sz w:val="116"/>
    </w:rPr>
  </w:style>
  <w:style w:type="paragraph" w:styleId="Heading4">
    <w:name w:val="heading 4"/>
    <w:basedOn w:val="Normal"/>
    <w:next w:val="Normal"/>
    <w:link w:val="Heading4Char"/>
    <w:uiPriority w:val="3"/>
    <w:qFormat/>
    <w:rsid w:val="005141B1"/>
    <w:pPr>
      <w:keepNext/>
      <w:keepLines/>
      <w:spacing w:before="80"/>
      <w:jc w:val="center"/>
      <w:outlineLvl w:val="3"/>
    </w:pPr>
    <w:rPr>
      <w:rFonts w:eastAsiaTheme="majorEastAsia" w:cstheme="majorBidi"/>
      <w:b/>
      <w:iCs/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5"/>
    <w:qFormat/>
    <w:rsid w:val="00893653"/>
    <w:rPr>
      <w:sz w:val="10"/>
    </w:rPr>
  </w:style>
  <w:style w:type="table" w:styleId="TableGrid">
    <w:name w:val="Table Grid"/>
    <w:basedOn w:val="TableNormal"/>
    <w:uiPriority w:val="39"/>
    <w:rsid w:val="008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3241"/>
    <w:rPr>
      <w:rFonts w:eastAsiaTheme="majorEastAsia" w:cstheme="majorBidi"/>
      <w:b/>
      <w:color w:val="8F569B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B3241"/>
    <w:rPr>
      <w:rFonts w:asciiTheme="majorHAnsi" w:eastAsiaTheme="majorEastAsia" w:hAnsiTheme="majorHAnsi" w:cstheme="majorBidi"/>
      <w:b/>
      <w:color w:val="000000" w:themeColor="text1"/>
      <w:sz w:val="6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91143"/>
    <w:rPr>
      <w:rFonts w:asciiTheme="majorHAnsi" w:eastAsiaTheme="majorEastAsia" w:hAnsiTheme="majorHAnsi" w:cstheme="majorBidi"/>
      <w:color w:val="5F3967" w:themeColor="accent1" w:themeShade="7F"/>
      <w:sz w:val="116"/>
    </w:rPr>
  </w:style>
  <w:style w:type="character" w:customStyle="1" w:styleId="Heading4Char">
    <w:name w:val="Heading 4 Char"/>
    <w:basedOn w:val="DefaultParagraphFont"/>
    <w:link w:val="Heading4"/>
    <w:uiPriority w:val="3"/>
    <w:rsid w:val="005141B1"/>
    <w:rPr>
      <w:rFonts w:eastAsiaTheme="majorEastAsia" w:cstheme="majorBidi"/>
      <w:b/>
      <w:iCs/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491143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76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50"/>
  </w:style>
  <w:style w:type="paragraph" w:styleId="Footer">
    <w:name w:val="footer"/>
    <w:basedOn w:val="Normal"/>
    <w:link w:val="FooterChar"/>
    <w:uiPriority w:val="99"/>
    <w:semiHidden/>
    <w:rsid w:val="00A766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50"/>
  </w:style>
  <w:style w:type="paragraph" w:styleId="NoSpacing">
    <w:name w:val="No Spacing"/>
    <w:link w:val="NoSpacingChar"/>
    <w:uiPriority w:val="1"/>
    <w:qFormat/>
    <w:rsid w:val="00B1188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188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Baby%20shower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AE0994A8D4EEB9251F795B725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3941-D3A1-4CF5-BA3F-A4DE7BFF3875}"/>
      </w:docPartPr>
      <w:docPartBody>
        <w:p w:rsidR="00000000" w:rsidRDefault="00CB01A5">
          <w:pPr>
            <w:pStyle w:val="F1CAE0994A8D4EEB9251F795B725CC0B"/>
          </w:pPr>
          <w:r w:rsidRPr="00764C2E">
            <w:rPr>
              <w:rStyle w:val="Heading1Char"/>
            </w:rPr>
            <w:t>PLEASE JOIN US</w:t>
          </w:r>
        </w:p>
      </w:docPartBody>
    </w:docPart>
    <w:docPart>
      <w:docPartPr>
        <w:name w:val="BA7B8DC289764208957BF07D9671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9EF6-0291-4728-886C-D9E1F256AAF5}"/>
      </w:docPartPr>
      <w:docPartBody>
        <w:p w:rsidR="00000000" w:rsidRDefault="00CB01A5">
          <w:pPr>
            <w:pStyle w:val="BA7B8DC289764208957BF07D9671627B"/>
          </w:pPr>
          <w:r w:rsidRPr="00893653">
            <w:t>FOR A BABY SHOWER</w:t>
          </w:r>
        </w:p>
      </w:docPartBody>
    </w:docPart>
    <w:docPart>
      <w:docPartPr>
        <w:name w:val="3FD5CF1152B84DC5BB4C42C19425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DC7E-0969-4D2D-8E1F-B5BB6B0DC700}"/>
      </w:docPartPr>
      <w:docPartBody>
        <w:p w:rsidR="00000000" w:rsidRDefault="00CB01A5">
          <w:pPr>
            <w:pStyle w:val="3FD5CF1152B84DC5BB4C42C194259721"/>
          </w:pPr>
          <w:r>
            <w:t>IN HONOR OF</w:t>
          </w:r>
        </w:p>
      </w:docPartBody>
    </w:docPart>
    <w:docPart>
      <w:docPartPr>
        <w:name w:val="71C429E785D8445F8D47A01F5EA3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313F-5861-4289-A882-6AC33085987C}"/>
      </w:docPartPr>
      <w:docPartBody>
        <w:p w:rsidR="00000000" w:rsidRDefault="00CB01A5">
          <w:pPr>
            <w:pStyle w:val="71C429E785D8445F8D47A01F5EA308C9"/>
          </w:pPr>
          <w:r>
            <w:t>[NAME]</w:t>
          </w:r>
        </w:p>
      </w:docPartBody>
    </w:docPart>
    <w:docPart>
      <w:docPartPr>
        <w:name w:val="7AA05D534D8B4F8E9FFF8276F006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64FC-DEE9-461D-8582-7467EC618840}"/>
      </w:docPartPr>
      <w:docPartBody>
        <w:p w:rsidR="00000000" w:rsidRDefault="00CB01A5">
          <w:pPr>
            <w:pStyle w:val="7AA05D534D8B4F8E9FFF8276F0063451"/>
          </w:pPr>
          <w:r>
            <w:t>[Day], [Date] at [Time]</w:t>
          </w:r>
          <w:r>
            <w:br/>
            <w:t>[Address]</w:t>
          </w:r>
        </w:p>
      </w:docPartBody>
    </w:docPart>
    <w:docPart>
      <w:docPartPr>
        <w:name w:val="79915FF587544329BAA4D5375482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47F3-9641-4A46-8326-91A909106B2A}"/>
      </w:docPartPr>
      <w:docPartBody>
        <w:p w:rsidR="00000000" w:rsidRDefault="00CB01A5">
          <w:pPr>
            <w:pStyle w:val="79915FF587544329BAA4D537548209EB"/>
          </w:pPr>
          <w:r>
            <w:t>Registered at</w:t>
          </w:r>
          <w:r>
            <w:br/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A5"/>
    <w:rsid w:val="00C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 w:val="48"/>
      <w:szCs w:val="32"/>
    </w:rPr>
  </w:style>
  <w:style w:type="paragraph" w:customStyle="1" w:styleId="F1CAE0994A8D4EEB9251F795B725CC0B">
    <w:name w:val="F1CAE0994A8D4EEB9251F795B725CC0B"/>
  </w:style>
  <w:style w:type="paragraph" w:customStyle="1" w:styleId="BA7B8DC289764208957BF07D9671627B">
    <w:name w:val="BA7B8DC289764208957BF07D9671627B"/>
  </w:style>
  <w:style w:type="paragraph" w:customStyle="1" w:styleId="3FD5CF1152B84DC5BB4C42C194259721">
    <w:name w:val="3FD5CF1152B84DC5BB4C42C194259721"/>
  </w:style>
  <w:style w:type="paragraph" w:customStyle="1" w:styleId="71C429E785D8445F8D47A01F5EA308C9">
    <w:name w:val="71C429E785D8445F8D47A01F5EA308C9"/>
  </w:style>
  <w:style w:type="paragraph" w:customStyle="1" w:styleId="7AA05D534D8B4F8E9FFF8276F0063451">
    <w:name w:val="7AA05D534D8B4F8E9FFF8276F0063451"/>
  </w:style>
  <w:style w:type="paragraph" w:customStyle="1" w:styleId="79915FF587544329BAA4D537548209EB">
    <w:name w:val="79915FF587544329BAA4D53754820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ender nuetral">
  <a:themeElements>
    <a:clrScheme name="GenderNeutra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B387BC"/>
      </a:accent1>
      <a:accent2>
        <a:srgbClr val="B7C1DF"/>
      </a:accent2>
      <a:accent3>
        <a:srgbClr val="D3C2DC"/>
      </a:accent3>
      <a:accent4>
        <a:srgbClr val="A8A9AD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19">
      <a:majorFont>
        <a:latin typeface="Sagona Book"/>
        <a:ea typeface="Gill Sans"/>
        <a:cs typeface="Gill Sans"/>
      </a:majorFont>
      <a:minorFont>
        <a:latin typeface="Speak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der nuetral" id="{32F468E4-2B2D-CB4D-89B4-B92D53A35512}" vid="{380F5314-A8CA-8545-9A0A-95D030D2E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F1545-DB39-4639-A788-38893D11F24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9992D84-5684-4147-963B-924F1AE2C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56B07-2A7D-42A2-A6E0-25BBA0826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 shower invitation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MyExcelOnline</dc:creator>
  <cp:keywords/>
  <dc:description/>
  <cp:lastModifiedBy/>
  <cp:revision>1</cp:revision>
  <dcterms:created xsi:type="dcterms:W3CDTF">2022-02-13T09:14:00Z</dcterms:created>
  <dcterms:modified xsi:type="dcterms:W3CDTF">2022-02-13T09:28:00Z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