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53912513"/>
        <w:docPartObj>
          <w:docPartGallery w:val="Cover Pages"/>
          <w:docPartUnique/>
        </w:docPartObj>
      </w:sdtPr>
      <w:sdtContent>
        <w:p w14:paraId="62E62AC5" w14:textId="1C7624B2" w:rsidR="00503946" w:rsidRDefault="0050394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F7D4B3" wp14:editId="099C96B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987552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98755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3736" w:type="pct"/>
                                  <w:jc w:val="center"/>
                                  <w:tblBorders>
                                    <w:insideV w:val="single" w:sz="12" w:space="0" w:color="C69C6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824"/>
                                </w:tblGrid>
                                <w:tr w:rsidR="00944347" w14:paraId="062740D4" w14:textId="77777777" w:rsidTr="0094434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5000" w:type="pct"/>
                                      <w:vAlign w:val="center"/>
                                    </w:tcPr>
                                    <w:p w14:paraId="6C51A788" w14:textId="612BBC94" w:rsidR="00944347" w:rsidRPr="00944347" w:rsidRDefault="00944347" w:rsidP="00944347">
                                      <w:pPr>
                                        <w:tabs>
                                          <w:tab w:val="left" w:pos="864"/>
                                          <w:tab w:val="left" w:pos="6360"/>
                                        </w:tabs>
                                        <w:ind w:right="60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944347">
                                        <w:rPr>
                                          <w:noProof/>
                                          <w:sz w:val="28"/>
                                          <w:szCs w:val="28"/>
                                        </w:rPr>
                                        <w:drawing>
                                          <wp:inline distT="0" distB="0" distL="0" distR="0" wp14:anchorId="44C0233E" wp14:editId="12F22319">
                                            <wp:extent cx="3579495" cy="4648696"/>
                                            <wp:effectExtent l="0" t="0" r="1905" b="0"/>
                                            <wp:docPr id="2" name="Picture 2" descr="Cheerful turkey Thanksgiving card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Cheerful turkey Thanksgiving card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585718" cy="465677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139509EA" w14:textId="11198F81" w:rsidR="00944347" w:rsidRPr="00944347" w:rsidRDefault="00944347" w:rsidP="00944347">
                                          <w:pPr>
                                            <w:pStyle w:val="NoSpacing"/>
                                            <w:spacing w:line="312" w:lineRule="auto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 w:rsidRPr="00944347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  <w:lang w:val="en-US"/>
                                            </w:rPr>
                                            <w:t>Thanksgiving card</w:t>
                                          </w:r>
                                        </w:p>
                                      </w:sdtContent>
                                    </w:sdt>
                                    <w:p w14:paraId="2F689885" w14:textId="0EF1CF2C" w:rsidR="00944347" w:rsidRPr="00944347" w:rsidRDefault="00944347" w:rsidP="00944347">
                                      <w:pPr>
                                        <w:jc w:val="both"/>
                                        <w:rPr>
                                          <w:rFonts w:eastAsia="Times New Roman" w:cstheme="minorHAnsi"/>
                                          <w:caps/>
                                          <w:color w:val="A77504" w:themeColor="text2" w:themeShade="80"/>
                                        </w:rPr>
                                      </w:pPr>
                                      <w:r w:rsidRPr="00944347">
                                        <w:rPr>
                                          <w:rFonts w:eastAsia="Times New Roman" w:cstheme="minorHAnsi"/>
                                          <w:color w:val="A77504" w:themeColor="text2" w:themeShade="80"/>
                                        </w:rPr>
                                        <w:t xml:space="preserve">Learn More </w:t>
                                      </w:r>
                                      <w:r w:rsidRPr="00944347">
                                        <w:rPr>
                                          <w:rFonts w:eastAsia="Times New Roman" w:cstheme="minorHAnsi"/>
                                          <w:color w:val="A77504" w:themeColor="text2" w:themeShade="80"/>
                                        </w:rPr>
                                        <w:t>from</w:t>
                                      </w:r>
                                      <w:r w:rsidRPr="00944347">
                                        <w:rPr>
                                          <w:rFonts w:eastAsia="Times New Roman" w:cstheme="minorHAnsi"/>
                                          <w:color w:val="A77504" w:themeColor="text2" w:themeShade="80"/>
                                        </w:rPr>
                                        <w:t xml:space="preserve"> Our Free Excel and Office Resources:</w:t>
                                      </w:r>
                                    </w:p>
                                    <w:p w14:paraId="5AAFF9B6" w14:textId="77777777" w:rsidR="00944347" w:rsidRPr="00944347" w:rsidRDefault="00944347" w:rsidP="00944347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/>
                                        <w:ind w:right="0"/>
                                        <w:contextualSpacing/>
                                        <w:jc w:val="left"/>
                                        <w:rPr>
                                          <w:rFonts w:eastAsia="Times New Roman" w:cstheme="minorHAnsi"/>
                                          <w:b/>
                                          <w:bCs/>
                                          <w:color w:val="A77504" w:themeColor="text2" w:themeShade="80"/>
                                        </w:rPr>
                                      </w:pPr>
                                      <w:r w:rsidRPr="00944347">
                                        <w:rPr>
                                          <w:rFonts w:eastAsia="Times New Roman" w:cstheme="minorHAnsi"/>
                                          <w:bCs/>
                                          <w:color w:val="A77504" w:themeColor="text2" w:themeShade="80"/>
                                        </w:rPr>
                                        <w:t xml:space="preserve">Webinars: </w:t>
                                      </w:r>
                                      <w:hyperlink r:id="rId12" w:history="1">
                                        <w:r w:rsidRPr="00944347">
                                          <w:rPr>
                                            <w:rFonts w:eastAsia="Times New Roman" w:cstheme="minorHAnsi"/>
                                            <w:bCs/>
                                            <w:color w:val="A77504" w:themeColor="text2" w:themeShade="80"/>
                                            <w:u w:val="single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2C0B9B54" w14:textId="77777777" w:rsidR="00944347" w:rsidRPr="00944347" w:rsidRDefault="00944347" w:rsidP="00944347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/>
                                        <w:ind w:right="0"/>
                                        <w:contextualSpacing/>
                                        <w:jc w:val="left"/>
                                        <w:rPr>
                                          <w:rFonts w:eastAsia="Times New Roman" w:cstheme="minorHAnsi"/>
                                          <w:b/>
                                          <w:bCs/>
                                          <w:color w:val="A77504" w:themeColor="text2" w:themeShade="80"/>
                                          <w:u w:val="single"/>
                                        </w:rPr>
                                      </w:pPr>
                                      <w:r w:rsidRPr="00944347">
                                        <w:rPr>
                                          <w:rFonts w:eastAsia="Times New Roman" w:cstheme="minorHAnsi"/>
                                          <w:bCs/>
                                          <w:color w:val="A77504" w:themeColor="text2" w:themeShade="80"/>
                                        </w:rPr>
                                        <w:t xml:space="preserve">Blog Tutorials: </w:t>
                                      </w:r>
                                      <w:hyperlink r:id="rId13" w:history="1">
                                        <w:r w:rsidRPr="00944347">
                                          <w:rPr>
                                            <w:rFonts w:eastAsia="Times New Roman" w:cstheme="minorHAnsi"/>
                                            <w:bCs/>
                                            <w:color w:val="A77504" w:themeColor="text2" w:themeShade="80"/>
                                            <w:u w:val="single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5452A1AF" w14:textId="77777777" w:rsidR="00944347" w:rsidRPr="00944347" w:rsidRDefault="00944347" w:rsidP="00944347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/>
                                        <w:ind w:right="0"/>
                                        <w:contextualSpacing/>
                                        <w:jc w:val="left"/>
                                        <w:rPr>
                                          <w:rFonts w:eastAsia="Times New Roman" w:cstheme="minorHAnsi"/>
                                          <w:b/>
                                          <w:bCs/>
                                          <w:color w:val="A77504" w:themeColor="text2" w:themeShade="80"/>
                                        </w:rPr>
                                      </w:pPr>
                                      <w:r w:rsidRPr="00944347">
                                        <w:rPr>
                                          <w:rFonts w:eastAsia="Times New Roman" w:cstheme="minorHAnsi"/>
                                          <w:bCs/>
                                          <w:color w:val="A77504" w:themeColor="text2" w:themeShade="80"/>
                                        </w:rPr>
                                        <w:t xml:space="preserve">Excel Podcast: </w:t>
                                      </w:r>
                                      <w:hyperlink r:id="rId14" w:history="1">
                                        <w:r w:rsidRPr="00944347">
                                          <w:rPr>
                                            <w:rFonts w:eastAsia="Times New Roman" w:cstheme="minorHAnsi"/>
                                            <w:bCs/>
                                            <w:color w:val="A77504" w:themeColor="text2" w:themeShade="80"/>
                                            <w:u w:val="single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01118AF3" w14:textId="77777777" w:rsidR="00944347" w:rsidRPr="00944347" w:rsidRDefault="00944347" w:rsidP="00944347">
                                      <w:pPr>
                                        <w:ind w:left="0"/>
                                        <w:jc w:val="both"/>
                                        <w:rPr>
                                          <w:rFonts w:eastAsia="Times New Roman" w:cstheme="minorHAnsi"/>
                                          <w:color w:val="A77504" w:themeColor="text2" w:themeShade="80"/>
                                        </w:rPr>
                                      </w:pPr>
                                    </w:p>
                                    <w:p w14:paraId="190C2DA0" w14:textId="77777777" w:rsidR="00944347" w:rsidRPr="00944347" w:rsidRDefault="00944347" w:rsidP="00944347">
                                      <w:pPr>
                                        <w:jc w:val="both"/>
                                        <w:rPr>
                                          <w:rFonts w:eastAsia="Times New Roman" w:cstheme="minorHAnsi"/>
                                          <w:caps/>
                                          <w:color w:val="A77504" w:themeColor="text2" w:themeShade="80"/>
                                        </w:rPr>
                                      </w:pPr>
                                      <w:r w:rsidRPr="00944347">
                                        <w:rPr>
                                          <w:rFonts w:eastAsia="Times New Roman" w:cstheme="minorHAnsi"/>
                                          <w:color w:val="A77504" w:themeColor="text2" w:themeShade="80"/>
                                        </w:rPr>
                                        <w:t xml:space="preserve">MyExcelOnline     </w:t>
                                      </w:r>
                                    </w:p>
                                    <w:p w14:paraId="57AA1313" w14:textId="564CBDDB" w:rsidR="00944347" w:rsidRDefault="00944347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AEEC947" w14:textId="77777777" w:rsidR="00503946" w:rsidRDefault="0050394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F7D4B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left:0;text-align:left;margin-left:0;margin-top:0;width:134.85pt;height:777.6pt;z-index:251659264;visibility:visible;mso-wrap-style:square;mso-width-percent:941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" fillcolor="white [3201]" stroked="f" strokeweight=".5pt">
                    <v:textbox inset="0,0,0,0">
                      <w:txbxContent>
                        <w:tbl>
                          <w:tblPr>
                            <w:tblW w:w="3736" w:type="pct"/>
                            <w:jc w:val="center"/>
                            <w:tblBorders>
                              <w:insideV w:val="single" w:sz="12" w:space="0" w:color="C69C6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824"/>
                          </w:tblGrid>
                          <w:tr w:rsidR="00944347" w14:paraId="062740D4" w14:textId="77777777" w:rsidTr="00944347">
                            <w:trPr>
                              <w:jc w:val="center"/>
                            </w:trPr>
                            <w:tc>
                              <w:tcPr>
                                <w:tcW w:w="5000" w:type="pct"/>
                                <w:vAlign w:val="center"/>
                              </w:tcPr>
                              <w:p w14:paraId="6C51A788" w14:textId="612BBC94" w:rsidR="00944347" w:rsidRPr="00944347" w:rsidRDefault="00944347" w:rsidP="00944347">
                                <w:pPr>
                                  <w:tabs>
                                    <w:tab w:val="left" w:pos="864"/>
                                    <w:tab w:val="left" w:pos="6360"/>
                                  </w:tabs>
                                  <w:ind w:right="60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44347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44C0233E" wp14:editId="12F22319">
                                      <wp:extent cx="3579495" cy="4648696"/>
                                      <wp:effectExtent l="0" t="0" r="1905" b="0"/>
                                      <wp:docPr id="2" name="Picture 2" descr="Cheerful turkey Thanksgiving car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heerful turkey Thanksgiving car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85718" cy="465677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139509EA" w14:textId="11198F81" w:rsidR="00944347" w:rsidRPr="00944347" w:rsidRDefault="00944347" w:rsidP="00944347">
                                    <w:pPr>
                                      <w:pStyle w:val="NoSpacing"/>
                                      <w:spacing w:line="312" w:lineRule="auto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</w:pPr>
                                    <w:r w:rsidRPr="00944347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  <w:lang w:val="en-US"/>
                                      </w:rPr>
                                      <w:t>Thanksgiving card</w:t>
                                    </w:r>
                                  </w:p>
                                </w:sdtContent>
                              </w:sdt>
                              <w:p w14:paraId="2F689885" w14:textId="0EF1CF2C" w:rsidR="00944347" w:rsidRPr="00944347" w:rsidRDefault="00944347" w:rsidP="00944347">
                                <w:pPr>
                                  <w:jc w:val="both"/>
                                  <w:rPr>
                                    <w:rFonts w:eastAsia="Times New Roman" w:cstheme="minorHAnsi"/>
                                    <w:caps/>
                                    <w:color w:val="A77504" w:themeColor="text2" w:themeShade="80"/>
                                  </w:rPr>
                                </w:pPr>
                                <w:r w:rsidRPr="00944347">
                                  <w:rPr>
                                    <w:rFonts w:eastAsia="Times New Roman" w:cstheme="minorHAnsi"/>
                                    <w:color w:val="A77504" w:themeColor="text2" w:themeShade="80"/>
                                  </w:rPr>
                                  <w:t xml:space="preserve">Learn More </w:t>
                                </w:r>
                                <w:r w:rsidRPr="00944347">
                                  <w:rPr>
                                    <w:rFonts w:eastAsia="Times New Roman" w:cstheme="minorHAnsi"/>
                                    <w:color w:val="A77504" w:themeColor="text2" w:themeShade="80"/>
                                  </w:rPr>
                                  <w:t>from</w:t>
                                </w:r>
                                <w:r w:rsidRPr="00944347">
                                  <w:rPr>
                                    <w:rFonts w:eastAsia="Times New Roman" w:cstheme="minorHAnsi"/>
                                    <w:color w:val="A77504" w:themeColor="text2" w:themeShade="80"/>
                                  </w:rPr>
                                  <w:t xml:space="preserve"> Our Free Excel and Office Resources:</w:t>
                                </w:r>
                              </w:p>
                              <w:p w14:paraId="5AAFF9B6" w14:textId="77777777" w:rsidR="00944347" w:rsidRPr="00944347" w:rsidRDefault="00944347" w:rsidP="0094434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160"/>
                                  <w:ind w:right="0"/>
                                  <w:contextualSpacing/>
                                  <w:jc w:val="left"/>
                                  <w:rPr>
                                    <w:rFonts w:eastAsia="Times New Roman" w:cstheme="minorHAnsi"/>
                                    <w:b/>
                                    <w:bCs/>
                                    <w:color w:val="A77504" w:themeColor="text2" w:themeShade="80"/>
                                  </w:rPr>
                                </w:pPr>
                                <w:r w:rsidRPr="00944347">
                                  <w:rPr>
                                    <w:rFonts w:eastAsia="Times New Roman" w:cstheme="minorHAnsi"/>
                                    <w:bCs/>
                                    <w:color w:val="A77504" w:themeColor="text2" w:themeShade="80"/>
                                  </w:rPr>
                                  <w:t xml:space="preserve">Webinars: </w:t>
                                </w:r>
                                <w:hyperlink r:id="rId15" w:history="1">
                                  <w:r w:rsidRPr="00944347">
                                    <w:rPr>
                                      <w:rFonts w:eastAsia="Times New Roman" w:cstheme="minorHAnsi"/>
                                      <w:bCs/>
                                      <w:color w:val="A77504" w:themeColor="text2" w:themeShade="80"/>
                                      <w:u w:val="single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2C0B9B54" w14:textId="77777777" w:rsidR="00944347" w:rsidRPr="00944347" w:rsidRDefault="00944347" w:rsidP="0094434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160"/>
                                  <w:ind w:right="0"/>
                                  <w:contextualSpacing/>
                                  <w:jc w:val="left"/>
                                  <w:rPr>
                                    <w:rFonts w:eastAsia="Times New Roman" w:cstheme="minorHAnsi"/>
                                    <w:b/>
                                    <w:bCs/>
                                    <w:color w:val="A77504" w:themeColor="text2" w:themeShade="80"/>
                                    <w:u w:val="single"/>
                                  </w:rPr>
                                </w:pPr>
                                <w:r w:rsidRPr="00944347">
                                  <w:rPr>
                                    <w:rFonts w:eastAsia="Times New Roman" w:cstheme="minorHAnsi"/>
                                    <w:bCs/>
                                    <w:color w:val="A77504" w:themeColor="text2" w:themeShade="80"/>
                                  </w:rPr>
                                  <w:t xml:space="preserve">Blog Tutorials: </w:t>
                                </w:r>
                                <w:hyperlink r:id="rId16" w:history="1">
                                  <w:r w:rsidRPr="00944347">
                                    <w:rPr>
                                      <w:rFonts w:eastAsia="Times New Roman" w:cstheme="minorHAnsi"/>
                                      <w:bCs/>
                                      <w:color w:val="A77504" w:themeColor="text2" w:themeShade="80"/>
                                      <w:u w:val="single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5452A1AF" w14:textId="77777777" w:rsidR="00944347" w:rsidRPr="00944347" w:rsidRDefault="00944347" w:rsidP="0094434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160"/>
                                  <w:ind w:right="0"/>
                                  <w:contextualSpacing/>
                                  <w:jc w:val="left"/>
                                  <w:rPr>
                                    <w:rFonts w:eastAsia="Times New Roman" w:cstheme="minorHAnsi"/>
                                    <w:b/>
                                    <w:bCs/>
                                    <w:color w:val="A77504" w:themeColor="text2" w:themeShade="80"/>
                                  </w:rPr>
                                </w:pPr>
                                <w:r w:rsidRPr="00944347">
                                  <w:rPr>
                                    <w:rFonts w:eastAsia="Times New Roman" w:cstheme="minorHAnsi"/>
                                    <w:bCs/>
                                    <w:color w:val="A77504" w:themeColor="text2" w:themeShade="80"/>
                                  </w:rPr>
                                  <w:t xml:space="preserve">Excel Podcast: </w:t>
                                </w:r>
                                <w:hyperlink r:id="rId17" w:history="1">
                                  <w:r w:rsidRPr="00944347">
                                    <w:rPr>
                                      <w:rFonts w:eastAsia="Times New Roman" w:cstheme="minorHAnsi"/>
                                      <w:bCs/>
                                      <w:color w:val="A77504" w:themeColor="text2" w:themeShade="80"/>
                                      <w:u w:val="single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01118AF3" w14:textId="77777777" w:rsidR="00944347" w:rsidRPr="00944347" w:rsidRDefault="00944347" w:rsidP="00944347">
                                <w:pPr>
                                  <w:ind w:left="0"/>
                                  <w:jc w:val="both"/>
                                  <w:rPr>
                                    <w:rFonts w:eastAsia="Times New Roman" w:cstheme="minorHAnsi"/>
                                    <w:color w:val="A77504" w:themeColor="text2" w:themeShade="80"/>
                                  </w:rPr>
                                </w:pPr>
                              </w:p>
                              <w:p w14:paraId="190C2DA0" w14:textId="77777777" w:rsidR="00944347" w:rsidRPr="00944347" w:rsidRDefault="00944347" w:rsidP="00944347">
                                <w:pPr>
                                  <w:jc w:val="both"/>
                                  <w:rPr>
                                    <w:rFonts w:eastAsia="Times New Roman" w:cstheme="minorHAnsi"/>
                                    <w:caps/>
                                    <w:color w:val="A77504" w:themeColor="text2" w:themeShade="80"/>
                                  </w:rPr>
                                </w:pPr>
                                <w:r w:rsidRPr="00944347">
                                  <w:rPr>
                                    <w:rFonts w:eastAsia="Times New Roman" w:cstheme="minorHAnsi"/>
                                    <w:color w:val="A77504" w:themeColor="text2" w:themeShade="80"/>
                                  </w:rPr>
                                  <w:t xml:space="preserve">MyExcelOnline     </w:t>
                                </w:r>
                              </w:p>
                              <w:p w14:paraId="57AA1313" w14:textId="564CBDDB" w:rsidR="00944347" w:rsidRDefault="00944347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14:paraId="2AEEC947" w14:textId="77777777" w:rsidR="00503946" w:rsidRDefault="00503946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2F5F0CEB" w14:textId="77777777" w:rsidR="00503946" w:rsidRDefault="00503946"/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0"/>
        <w:gridCol w:w="5400"/>
      </w:tblGrid>
      <w:tr w:rsidR="007878F7" w14:paraId="43AD701F" w14:textId="77777777" w:rsidTr="00503946">
        <w:trPr>
          <w:trHeight w:val="6687"/>
          <w:jc w:val="center"/>
        </w:trPr>
        <w:tc>
          <w:tcPr>
            <w:tcW w:w="5400" w:type="dxa"/>
            <w:vAlign w:val="bottom"/>
          </w:tcPr>
          <w:p w14:paraId="4CCD2963" w14:textId="77777777" w:rsidR="007878F7" w:rsidRDefault="007878F7" w:rsidP="007878F7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E3B99F" wp14:editId="7054DABB">
                      <wp:extent cx="1792605" cy="2155825"/>
                      <wp:effectExtent l="38100" t="0" r="0" b="0"/>
                      <wp:docPr id="3444" name="Group 3444" descr="cartoon turkey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2605" cy="2155825"/>
                                <a:chOff x="0" y="0"/>
                                <a:chExt cx="1792605" cy="2156200"/>
                              </a:xfrm>
                            </wpg:grpSpPr>
                            <wps:wsp>
                              <wps:cNvPr id="3426" name="Rectangle 3426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858812"/>
                                  <a:ext cx="990000" cy="12960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8">
                                    <a:extLst>
                                      <a:ext uri="{96DAC541-7B7A-43D3-8B79-37D633B846F1}">
                                        <asvg:svgBlip xmlns:asvg="http://schemas.microsoft.com/office/drawing/2016/SVG/main" r:embed="rId1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42" name="Group 344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914400" y="393299"/>
                                  <a:ext cx="878205" cy="1762901"/>
                                  <a:chOff x="0" y="0"/>
                                  <a:chExt cx="733425" cy="147401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428" name="Graphic 3428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1"/>
                                      </a:ext>
                                    </a:extLst>
                                  </a:blip>
                                  <a:srcRect b="31633"/>
                                  <a:stretch/>
                                </pic:blipFill>
                                <pic:spPr bwMode="auto">
                                  <a:xfrm>
                                    <a:off x="114300" y="920931"/>
                                    <a:ext cx="485140" cy="5530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427" name="Rectangle 3427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733425" cy="104394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22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9" name="Group 3439"/>
                              <wpg:cNvGrpSpPr>
                                <a:grpSpLocks noChangeAspect="1"/>
                              </wpg:cNvGrpSpPr>
                              <wpg:grpSpPr>
                                <a:xfrm rot="18762336">
                                  <a:off x="-91440" y="202107"/>
                                  <a:ext cx="1007463" cy="603250"/>
                                  <a:chOff x="0" y="0"/>
                                  <a:chExt cx="733425" cy="4381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438" name="Graphic 3438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425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433" name="Graphic 3433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63629" y="190099"/>
                                    <a:ext cx="40957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434" name="Graphic 3434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74320" y="170848"/>
                                    <a:ext cx="20002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50DC4" id="Group 3444" o:spid="_x0000_s1026" alt="cartoon turkey" style="width:141.15pt;height:169.75pt;mso-position-horizontal-relative:char;mso-position-vertical-relative:line" coordsize="17926,2156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">
                      <v:rect id="Rectangle 3426" o:spid="_x0000_s1027" alt="&quot;&quot;" style="position:absolute;top:8588;width:990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" stroked="f" strokeweight="1pt">
                        <v:fill r:id="rId30" o:title="" recolor="t" rotate="t" type="frame"/>
                      </v:rect>
                      <v:group id="Group 3442" o:spid="_x0000_s1028" style="position:absolute;left:9144;top:3932;width:8782;height:17630" coordsize="7334,1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H+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QeD+H5JjwBuXgAAAD//wMAUEsBAi0AFAAGAAgAAAAhANvh9svuAAAAhQEAABMAAAAAAAAA&#10;AAAAAAAAAAAAAFtDb250ZW50X1R5cGVzXS54bWxQSwECLQAUAAYACAAAACEAWvQsW78AAAAVAQAA&#10;CwAAAAAAAAAAAAAAAAAfAQAAX3JlbHMvLnJlbHNQSwECLQAUAAYACAAAACEA7FDB/sYAAADdAAAA&#10;DwAAAAAAAAAAAAAAAAAHAgAAZHJzL2Rvd25yZXYueG1sUEsFBgAAAAADAAMAtwAAAPoCAAAAAA==&#10;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phic 3428" o:spid="_x0000_s1029" type="#_x0000_t75" alt="&quot;&quot;" style="position:absolute;left:1143;top:9209;width:4851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">
                          <v:imagedata r:id="rId31" o:title="" cropbottom="20731f"/>
                        </v:shape>
                        <v:rect id="Rectangle 3427" o:spid="_x0000_s1030" alt="&quot;&quot;" style="position:absolute;width:7334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" stroked="f" strokeweight="1pt">
                          <v:fill r:id="rId32" o:title="" recolor="t" rotate="t" type="frame"/>
                        </v:rect>
                      </v:group>
                      <v:group id="Group 3439" o:spid="_x0000_s1031" style="position:absolute;left:-914;top:2020;width:10074;height:6033;rotation:-3099486fd" coordsize="7334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">
                        <o:lock v:ext="edit" aspectratio="t"/>
                        <v:shape id="Graphic 3438" o:spid="_x0000_s1032" type="#_x0000_t75" alt="&quot;&quot;" style="position:absolute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">
                          <v:imagedata r:id="rId33" o:title=""/>
                        </v:shape>
                        <v:shape id="Graphic 3433" o:spid="_x0000_s1033" type="#_x0000_t75" alt="&quot;&quot;" style="position:absolute;left:1636;top:1900;width:4096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">
                          <v:imagedata r:id="rId34" o:title=""/>
                        </v:shape>
                        <v:shape id="Graphic 3434" o:spid="_x0000_s1034" type="#_x0000_t75" alt="&quot;&quot;" style="position:absolute;left:2743;top:1708;width:2000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">
                          <v:imagedata r:id="rId35" o:title="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0" w:type="dxa"/>
            <w:tcMar>
              <w:left w:w="360" w:type="dxa"/>
            </w:tcMar>
            <w:vAlign w:val="center"/>
          </w:tcPr>
          <w:p w14:paraId="75B9AB21" w14:textId="77777777" w:rsidR="007878F7" w:rsidRPr="00E54A9F" w:rsidRDefault="007878F7" w:rsidP="00435849">
            <w:pPr>
              <w:pStyle w:val="Heading1"/>
            </w:pPr>
            <w:r w:rsidRPr="00E54A9F">
              <w:rPr>
                <w:noProof/>
              </w:rPr>
              <mc:AlternateContent>
                <mc:Choice Requires="wpg">
                  <w:drawing>
                    <wp:inline distT="0" distB="0" distL="0" distR="0" wp14:anchorId="02582D33" wp14:editId="0BCABB59">
                      <wp:extent cx="2987675" cy="2762885"/>
                      <wp:effectExtent l="0" t="0" r="3175" b="0"/>
                      <wp:docPr id="3425" name="Group 34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87675" cy="2762885"/>
                                <a:chOff x="0" y="0"/>
                                <a:chExt cx="2286000" cy="2113884"/>
                              </a:xfrm>
                            </wpg:grpSpPr>
                            <wps:wsp>
                              <wps:cNvPr id="24" name="Rectangle 2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645129"/>
                                  <a:ext cx="2286000" cy="146875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36">
                                    <a:extLst>
                                      <a:ext uri="{96DAC541-7B7A-43D3-8B79-37D633B846F1}">
                                        <asvg:svgBlip xmlns:asvg="http://schemas.microsoft.com/office/drawing/2016/SVG/main" r:embed="rId3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Graphic 2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4403" y="861107"/>
                                  <a:ext cx="371475" cy="619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Rectangle 2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60256" y="159880"/>
                                  <a:ext cx="561340" cy="79883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22">
                                    <a:extLst>
                                      <a:ext uri="{96DAC541-7B7A-43D3-8B79-37D633B846F1}">
                                        <asvg:svgBlip xmlns:asvg="http://schemas.microsoft.com/office/drawing/2016/SVG/main" r:embed="rId23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Graphic 2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4158" y="0"/>
                                  <a:ext cx="733425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24" name="Graphic 3424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6842" y="187929"/>
                                  <a:ext cx="40957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Graphic 25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3429" y="168295"/>
                                  <a:ext cx="2000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DED329" id="Group 3425" o:spid="_x0000_s1026" alt="&quot;&quot;" style="width:235.25pt;height:217.55pt;mso-position-horizontal-relative:char;mso-position-vertical-relative:line" coordsize="22860,2113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">
                      <o:lock v:ext="edit" aspectratio="t"/>
                      <v:rect id="Rectangle 24" o:spid="_x0000_s1027" alt="&quot;&quot;" style="position:absolute;top:6451;width:22860;height:1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" stroked="f" strokeweight="1pt">
                        <v:fill r:id="rId40" o:title="" recolor="t" rotate="t" type="frame"/>
                      </v:rect>
                      <v:shape id="Graphic 29" o:spid="_x0000_s1028" type="#_x0000_t75" alt="&quot;&quot;" style="position:absolute;left:11444;top:8611;width:3714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">
                        <v:imagedata r:id="rId31" o:title=""/>
                      </v:shape>
                      <v:rect id="Rectangle 28" o:spid="_x0000_s1029" alt="&quot;&quot;" style="position:absolute;left:10602;top:1598;width:5613;height:7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" stroked="f" strokeweight="1pt">
                        <v:fill r:id="rId32" o:title="" recolor="t" rotate="t" type="frame"/>
                      </v:rect>
                      <v:shape id="Graphic 21" o:spid="_x0000_s1030" type="#_x0000_t75" alt="&quot;&quot;" style="position:absolute;left:10041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">
                        <v:imagedata r:id="rId41" o:title=""/>
                      </v:shape>
                      <v:shape id="Graphic 3424" o:spid="_x0000_s1031" type="#_x0000_t75" alt="&quot;&quot;" style="position:absolute;left:11668;top:1879;width:4096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">
                        <v:imagedata r:id="rId34" o:title=""/>
                      </v:shape>
                      <v:shape id="Graphic 25" o:spid="_x0000_s1032" type="#_x0000_t75" alt="&quot;&quot;" style="position:absolute;left:12734;top:1682;width:2000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">
                        <v:imagedata r:id="rId35" o:title=""/>
                      </v:shape>
                      <w10:anchorlock/>
                    </v:group>
                  </w:pict>
                </mc:Fallback>
              </mc:AlternateContent>
            </w:r>
          </w:p>
          <w:p w14:paraId="6EE70DF7" w14:textId="77777777" w:rsidR="007878F7" w:rsidRPr="00435849" w:rsidRDefault="000741A9" w:rsidP="00E54A9F">
            <w:pPr>
              <w:pStyle w:val="Heading1"/>
            </w:pPr>
            <w:sdt>
              <w:sdtPr>
                <w:id w:val="-23327763"/>
                <w:placeholder>
                  <w:docPart w:val="A04A57C8D0E34B18B2DA65F8D5EEFD2B"/>
                </w:placeholder>
                <w:temporary/>
                <w:showingPlcHdr/>
                <w15:appearance w15:val="hidden"/>
              </w:sdtPr>
              <w:sdtEndPr/>
              <w:sdtContent>
                <w:r w:rsidR="007878F7" w:rsidRPr="00435849">
                  <w:t>Happy</w:t>
                </w:r>
              </w:sdtContent>
            </w:sdt>
          </w:p>
          <w:p w14:paraId="310FBC09" w14:textId="77777777" w:rsidR="007878F7" w:rsidRPr="00E54A9F" w:rsidRDefault="000741A9" w:rsidP="00E54A9F">
            <w:pPr>
              <w:pStyle w:val="Title"/>
            </w:pPr>
            <w:sdt>
              <w:sdtPr>
                <w:id w:val="2042632991"/>
                <w:placeholder>
                  <w:docPart w:val="E1A0F93F10C34959A7EC62C6B07D836F"/>
                </w:placeholder>
                <w:temporary/>
                <w:showingPlcHdr/>
                <w15:appearance w15:val="hidden"/>
              </w:sdtPr>
              <w:sdtEndPr/>
              <w:sdtContent>
                <w:r w:rsidR="007878F7" w:rsidRPr="00E54A9F">
                  <w:rPr>
                    <w:rStyle w:val="TitleChar"/>
                    <w:b/>
                  </w:rPr>
                  <w:t>Thanksgiving!</w:t>
                </w:r>
              </w:sdtContent>
            </w:sdt>
          </w:p>
        </w:tc>
      </w:tr>
      <w:tr w:rsidR="007878F7" w14:paraId="4DBD5687" w14:textId="77777777" w:rsidTr="00503946">
        <w:trPr>
          <w:trHeight w:val="7020"/>
          <w:jc w:val="center"/>
        </w:trPr>
        <w:tc>
          <w:tcPr>
            <w:tcW w:w="5400" w:type="dxa"/>
            <w:vAlign w:val="bottom"/>
          </w:tcPr>
          <w:p w14:paraId="6FB340B5" w14:textId="77777777" w:rsidR="007878F7" w:rsidRDefault="008B75FE" w:rsidP="007878F7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81F330" wp14:editId="435B6F90">
                      <wp:extent cx="1792605" cy="2155825"/>
                      <wp:effectExtent l="38100" t="0" r="0" b="0"/>
                      <wp:docPr id="3508" name="Group 3508" descr="cartoon turkey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2605" cy="2155825"/>
                                <a:chOff x="0" y="0"/>
                                <a:chExt cx="1792605" cy="2156200"/>
                              </a:xfrm>
                            </wpg:grpSpPr>
                            <wps:wsp>
                              <wps:cNvPr id="3509" name="Rectangle 350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858812"/>
                                  <a:ext cx="990000" cy="12960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8">
                                    <a:extLst>
                                      <a:ext uri="{96DAC541-7B7A-43D3-8B79-37D633B846F1}">
                                        <asvg:svgBlip xmlns:asvg="http://schemas.microsoft.com/office/drawing/2016/SVG/main" r:embed="rId1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10" name="Group 351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914400" y="393299"/>
                                  <a:ext cx="878205" cy="1762901"/>
                                  <a:chOff x="0" y="0"/>
                                  <a:chExt cx="733425" cy="147401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511" name="Graphic 3511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1"/>
                                      </a:ext>
                                    </a:extLst>
                                  </a:blip>
                                  <a:srcRect b="31633"/>
                                  <a:stretch/>
                                </pic:blipFill>
                                <pic:spPr bwMode="auto">
                                  <a:xfrm>
                                    <a:off x="114300" y="920931"/>
                                    <a:ext cx="485140" cy="5530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512" name="Rectangle 3512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733425" cy="104394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22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13" name="Group 3513"/>
                              <wpg:cNvGrpSpPr>
                                <a:grpSpLocks noChangeAspect="1"/>
                              </wpg:cNvGrpSpPr>
                              <wpg:grpSpPr>
                                <a:xfrm rot="18762336">
                                  <a:off x="-91440" y="202107"/>
                                  <a:ext cx="1007463" cy="603250"/>
                                  <a:chOff x="0" y="0"/>
                                  <a:chExt cx="733425" cy="4381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514" name="Graphic 3514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425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515" name="Graphic 3515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63629" y="190099"/>
                                    <a:ext cx="40957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516" name="Graphic 3516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74320" y="170848"/>
                                    <a:ext cx="20002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B40EB4" id="Group 3508" o:spid="_x0000_s1026" alt="cartoon turkey" style="width:141.15pt;height:169.75pt;mso-position-horizontal-relative:char;mso-position-vertical-relative:line" coordsize="17926,2156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">
                      <v:rect id="Rectangle 3509" o:spid="_x0000_s1027" alt="&quot;&quot;" style="position:absolute;top:8588;width:990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" stroked="f" strokeweight="1pt">
                        <v:fill r:id="rId30" o:title="" recolor="t" rotate="t" type="frame"/>
                      </v:rect>
                      <v:group id="Group 3510" o:spid="_x0000_s1028" style="position:absolute;left:9144;top:3932;width:8782;height:17630" coordsize="7334,1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qS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JZx2B/ehCcg0xcAAAD//wMAUEsBAi0AFAAGAAgAAAAhANvh9svuAAAAhQEAABMAAAAAAAAAAAAA&#10;AAAAAAAAAFtDb250ZW50X1R5cGVzXS54bWxQSwECLQAUAAYACAAAACEAWvQsW78AAAAVAQAACwAA&#10;AAAAAAAAAAAAAAAfAQAAX3JlbHMvLnJlbHNQSwECLQAUAAYACAAAACEAFpzaksMAAADdAAAADwAA&#10;AAAAAAAAAAAAAAAHAgAAZHJzL2Rvd25yZXYueG1sUEsFBgAAAAADAAMAtwAAAPcCAAAAAA==&#10;">
                        <o:lock v:ext="edit" aspectratio="t"/>
                        <v:shape id="Graphic 3511" o:spid="_x0000_s1029" type="#_x0000_t75" alt="&quot;&quot;" style="position:absolute;left:1143;top:9209;width:4851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">
                          <v:imagedata r:id="rId31" o:title="" cropbottom="20731f"/>
                        </v:shape>
                        <v:rect id="Rectangle 3512" o:spid="_x0000_s1030" alt="&quot;&quot;" style="position:absolute;width:7334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" stroked="f" strokeweight="1pt">
                          <v:fill r:id="rId32" o:title="" recolor="t" rotate="t" type="frame"/>
                        </v:rect>
                      </v:group>
                      <v:group id="Group 3513" o:spid="_x0000_s1031" style="position:absolute;left:-914;top:2020;width:10074;height:6033;rotation:-3099486fd" coordsize="7334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">
                        <o:lock v:ext="edit" aspectratio="t"/>
                        <v:shape id="Graphic 3514" o:spid="_x0000_s1032" type="#_x0000_t75" alt="&quot;&quot;" style="position:absolute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">
                          <v:imagedata r:id="rId33" o:title=""/>
                        </v:shape>
                        <v:shape id="Graphic 3515" o:spid="_x0000_s1033" type="#_x0000_t75" alt="&quot;&quot;" style="position:absolute;left:1636;top:1900;width:4096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">
                          <v:imagedata r:id="rId34" o:title=""/>
                        </v:shape>
                        <v:shape id="Graphic 3516" o:spid="_x0000_s1034" type="#_x0000_t75" alt="&quot;&quot;" style="position:absolute;left:2743;top:1708;width:2000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">
                          <v:imagedata r:id="rId35" o:title="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0" w:type="dxa"/>
            <w:tcMar>
              <w:left w:w="360" w:type="dxa"/>
            </w:tcMar>
            <w:vAlign w:val="center"/>
          </w:tcPr>
          <w:p w14:paraId="4AC64BBA" w14:textId="77777777" w:rsidR="007878F7" w:rsidRPr="00435849" w:rsidRDefault="008B75FE" w:rsidP="00435849">
            <w:pPr>
              <w:pStyle w:val="Heading1"/>
            </w:pPr>
            <w:r w:rsidRPr="00435849">
              <w:rPr>
                <w:noProof/>
              </w:rPr>
              <mc:AlternateContent>
                <mc:Choice Requires="wpg">
                  <w:drawing>
                    <wp:inline distT="0" distB="0" distL="0" distR="0" wp14:anchorId="25D3D10A" wp14:editId="4A072B6C">
                      <wp:extent cx="2987675" cy="2762885"/>
                      <wp:effectExtent l="0" t="0" r="3175" b="0"/>
                      <wp:docPr id="3517" name="Group 35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87675" cy="2762885"/>
                                <a:chOff x="0" y="0"/>
                                <a:chExt cx="2286000" cy="2113884"/>
                              </a:xfrm>
                            </wpg:grpSpPr>
                            <wps:wsp>
                              <wps:cNvPr id="3518" name="Rectangle 351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645129"/>
                                  <a:ext cx="2286000" cy="146875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36">
                                    <a:extLst>
                                      <a:ext uri="{96DAC541-7B7A-43D3-8B79-37D633B846F1}">
                                        <asvg:svgBlip xmlns:asvg="http://schemas.microsoft.com/office/drawing/2016/SVG/main" r:embed="rId3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19" name="Graphic 351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4403" y="861107"/>
                                  <a:ext cx="371475" cy="619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20" name="Rectangle 352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60256" y="159880"/>
                                  <a:ext cx="561340" cy="79883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22">
                                    <a:extLst>
                                      <a:ext uri="{96DAC541-7B7A-43D3-8B79-37D633B846F1}">
                                        <asvg:svgBlip xmlns:asvg="http://schemas.microsoft.com/office/drawing/2016/SVG/main" r:embed="rId23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21" name="Graphic 352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4158" y="0"/>
                                  <a:ext cx="733425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2" name="Graphic 3522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6842" y="187929"/>
                                  <a:ext cx="40957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3" name="Graphic 3523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3429" y="168295"/>
                                  <a:ext cx="2000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93D3B5" id="Group 3517" o:spid="_x0000_s1026" alt="&quot;&quot;" style="width:235.25pt;height:217.55pt;mso-position-horizontal-relative:char;mso-position-vertical-relative:line" coordsize="22860,2113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">
                      <o:lock v:ext="edit" aspectratio="t"/>
                      <v:rect id="Rectangle 3518" o:spid="_x0000_s1027" alt="&quot;&quot;" style="position:absolute;top:6451;width:22860;height:1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" stroked="f" strokeweight="1pt">
                        <v:fill r:id="rId40" o:title="" recolor="t" rotate="t" type="frame"/>
                      </v:rect>
                      <v:shape id="Graphic 3519" o:spid="_x0000_s1028" type="#_x0000_t75" alt="&quot;&quot;" style="position:absolute;left:11444;top:8611;width:3714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">
                        <v:imagedata r:id="rId31" o:title=""/>
                      </v:shape>
                      <v:rect id="Rectangle 3520" o:spid="_x0000_s1029" alt="&quot;&quot;" style="position:absolute;left:10602;top:1598;width:5613;height:7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" stroked="f" strokeweight="1pt">
                        <v:fill r:id="rId32" o:title="" recolor="t" rotate="t" type="frame"/>
                      </v:rect>
                      <v:shape id="Graphic 3521" o:spid="_x0000_s1030" type="#_x0000_t75" alt="&quot;&quot;" style="position:absolute;left:10041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">
                        <v:imagedata r:id="rId41" o:title=""/>
                      </v:shape>
                      <v:shape id="Graphic 3522" o:spid="_x0000_s1031" type="#_x0000_t75" alt="&quot;&quot;" style="position:absolute;left:11668;top:1879;width:4096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">
                        <v:imagedata r:id="rId34" o:title=""/>
                      </v:shape>
                      <v:shape id="Graphic 3523" o:spid="_x0000_s1032" type="#_x0000_t75" alt="&quot;&quot;" style="position:absolute;left:12734;top:1682;width:2000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">
                        <v:imagedata r:id="rId35" o:title=""/>
                      </v:shape>
                      <w10:anchorlock/>
                    </v:group>
                  </w:pict>
                </mc:Fallback>
              </mc:AlternateContent>
            </w:r>
          </w:p>
          <w:p w14:paraId="3453EEAB" w14:textId="77777777" w:rsidR="007878F7" w:rsidRPr="00435849" w:rsidRDefault="000741A9" w:rsidP="00435849">
            <w:pPr>
              <w:pStyle w:val="Heading1"/>
            </w:pPr>
            <w:sdt>
              <w:sdtPr>
                <w:id w:val="1568381005"/>
                <w:placeholder>
                  <w:docPart w:val="4FA1854FF4F743E48DDFC203B9C2B6CC"/>
                </w:placeholder>
                <w:temporary/>
                <w:showingPlcHdr/>
                <w15:appearance w15:val="hidden"/>
              </w:sdtPr>
              <w:sdtEndPr/>
              <w:sdtContent>
                <w:r w:rsidR="007878F7" w:rsidRPr="00435849">
                  <w:t>Happy</w:t>
                </w:r>
              </w:sdtContent>
            </w:sdt>
          </w:p>
          <w:p w14:paraId="12F7F6A2" w14:textId="77777777" w:rsidR="007878F7" w:rsidRPr="00435849" w:rsidRDefault="000741A9" w:rsidP="00435849">
            <w:pPr>
              <w:pStyle w:val="Title"/>
            </w:pPr>
            <w:sdt>
              <w:sdtPr>
                <w:id w:val="349463429"/>
                <w:placeholder>
                  <w:docPart w:val="73FC14FCB2F94826B33D3B0BE6892672"/>
                </w:placeholder>
                <w:temporary/>
                <w:showingPlcHdr/>
                <w15:appearance w15:val="hidden"/>
              </w:sdtPr>
              <w:sdtEndPr/>
              <w:sdtContent>
                <w:r w:rsidR="007878F7" w:rsidRPr="00435849">
                  <w:rPr>
                    <w:rStyle w:val="TitleChar"/>
                    <w:b/>
                  </w:rPr>
                  <w:t>Thanksgiving!</w:t>
                </w:r>
              </w:sdtContent>
            </w:sdt>
          </w:p>
        </w:tc>
      </w:tr>
    </w:tbl>
    <w:p w14:paraId="73AD634A" w14:textId="77777777" w:rsidR="009852B6" w:rsidRPr="007878F7" w:rsidRDefault="009852B6" w:rsidP="007878F7">
      <w:pPr>
        <w:spacing w:after="0"/>
        <w:rPr>
          <w:sz w:val="4"/>
          <w:szCs w:val="4"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0"/>
        <w:gridCol w:w="5400"/>
      </w:tblGrid>
      <w:tr w:rsidR="00D72167" w14:paraId="644C8EE8" w14:textId="77777777" w:rsidTr="002E5457">
        <w:trPr>
          <w:trHeight w:val="7200"/>
          <w:jc w:val="center"/>
        </w:trPr>
        <w:tc>
          <w:tcPr>
            <w:tcW w:w="5395" w:type="dxa"/>
            <w:vAlign w:val="bottom"/>
          </w:tcPr>
          <w:p w14:paraId="5DC6FD73" w14:textId="77777777" w:rsidR="00D72167" w:rsidRDefault="00D72167" w:rsidP="002E5457">
            <w:pPr>
              <w:spacing w:after="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1019B052" wp14:editId="448DE459">
                      <wp:extent cx="1548130" cy="2715260"/>
                      <wp:effectExtent l="0" t="0" r="0" b="8890"/>
                      <wp:docPr id="3467" name="Group 34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548130" cy="2715260"/>
                                <a:chOff x="9356" y="0"/>
                                <a:chExt cx="958215" cy="16823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63" name="Graphic 3463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rcRect l="-5" t="-11" r="21" b="30881"/>
                                <a:stretch/>
                              </pic:blipFill>
                              <pic:spPr bwMode="auto">
                                <a:xfrm>
                                  <a:off x="182853" y="1123315"/>
                                  <a:ext cx="485067" cy="5590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462" name="Rectangle 346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377" y="209006"/>
                                  <a:ext cx="733425" cy="104394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22">
                                    <a:extLst>
                                      <a:ext uri="{96DAC541-7B7A-43D3-8B79-37D633B846F1}">
                                        <asvg:svgBlip xmlns:asvg="http://schemas.microsoft.com/office/drawing/2016/SVG/main" r:embed="rId23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64" name="Graphic 3464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356" y="0"/>
                                  <a:ext cx="958215" cy="572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5" name="Graphic 3465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2069" y="248195"/>
                                  <a:ext cx="534670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6" name="Graphic 3466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2697" y="222069"/>
                                  <a:ext cx="260985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F2BECE" id="Group 3467" o:spid="_x0000_s1026" alt="&quot;&quot;" style="width:121.9pt;height:213.8pt;mso-position-horizontal-relative:char;mso-position-vertical-relative:line" coordorigin="93" coordsize="9582,1682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">
                      <o:lock v:ext="edit" aspectratio="t"/>
                      <v:shape id="Graphic 3463" o:spid="_x0000_s1027" type="#_x0000_t75" alt="&quot;&quot;" style="position:absolute;left:1828;top:11233;width:4851;height:5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">
                        <v:imagedata r:id="rId31" o:title="" croptop="-7f" cropbottom="20238f" cropleft="-3f" cropright="14f"/>
                      </v:shape>
                      <v:rect id="Rectangle 3462" o:spid="_x0000_s1028" alt="&quot;&quot;" style="position:absolute;left:783;top:2090;width:733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" stroked="f" strokeweight="1pt">
                        <v:fill r:id="rId32" o:title="" recolor="t" rotate="t" type="frame"/>
                      </v:rect>
                      <v:shape id="Graphic 3464" o:spid="_x0000_s1029" type="#_x0000_t75" alt="&quot;&quot;" style="position:absolute;left:93;width:9582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">
                        <v:imagedata r:id="rId41" o:title=""/>
                      </v:shape>
                      <v:shape id="Graphic 3465" o:spid="_x0000_s1030" type="#_x0000_t75" alt="&quot;&quot;" style="position:absolute;left:2220;top:2481;width:5347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">
                        <v:imagedata r:id="rId34" o:title=""/>
                      </v:shape>
                      <v:shape id="Graphic 3466" o:spid="_x0000_s1031" type="#_x0000_t75" alt="&quot;&quot;" style="position:absolute;left:3526;top:2220;width:261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">
                        <v:imagedata r:id="rId3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5" w:type="dxa"/>
            <w:tcMar>
              <w:left w:w="360" w:type="dxa"/>
            </w:tcMar>
            <w:vAlign w:val="center"/>
          </w:tcPr>
          <w:sdt>
            <w:sdtPr>
              <w:id w:val="815072116"/>
              <w:placeholder>
                <w:docPart w:val="1F1E1CACE4EA429DA284B574E076EE1B"/>
              </w:placeholder>
              <w:temporary/>
              <w:showingPlcHdr/>
              <w15:appearance w15:val="hidden"/>
              <w:text/>
            </w:sdtPr>
            <w:sdtEndPr/>
            <w:sdtContent>
              <w:p w14:paraId="35F61073" w14:textId="77777777" w:rsidR="00D72167" w:rsidRPr="00654360" w:rsidRDefault="00D72167" w:rsidP="00654360">
                <w:pPr>
                  <w:pStyle w:val="Heading2"/>
                </w:pPr>
                <w:r w:rsidRPr="00654360">
                  <w:t>Hello!</w:t>
                </w:r>
              </w:p>
            </w:sdtContent>
          </w:sdt>
          <w:sdt>
            <w:sdtPr>
              <w:id w:val="-927662580"/>
              <w:placeholder>
                <w:docPart w:val="45FACEB1D8F04A26B5C23368905E9693"/>
              </w:placeholder>
              <w:temporary/>
              <w:showingPlcHdr/>
              <w15:appearance w15:val="hidden"/>
            </w:sdtPr>
            <w:sdtEndPr/>
            <w:sdtContent>
              <w:p w14:paraId="3BE1E64B" w14:textId="77777777" w:rsidR="00D72167" w:rsidRPr="00654360" w:rsidRDefault="00D72167" w:rsidP="00654360">
                <w:r w:rsidRPr="00654360">
                  <w:t>To get started</w:t>
                </w:r>
                <w:r w:rsidR="00435849" w:rsidRPr="00654360">
                  <w:t xml:space="preserve"> </w:t>
                </w:r>
                <w:r w:rsidRPr="00654360">
                  <w:t>right away, just tap</w:t>
                </w:r>
                <w:r w:rsidR="00435849" w:rsidRPr="00654360">
                  <w:t xml:space="preserve"> </w:t>
                </w:r>
                <w:r w:rsidRPr="00654360">
                  <w:t>any placeholder text</w:t>
                </w:r>
                <w:r w:rsidR="00435849" w:rsidRPr="00654360">
                  <w:t xml:space="preserve"> </w:t>
                </w:r>
                <w:r w:rsidRPr="00654360">
                  <w:t>(such as this) and start</w:t>
                </w:r>
                <w:r w:rsidR="00435849" w:rsidRPr="00654360">
                  <w:t xml:space="preserve"> </w:t>
                </w:r>
                <w:r w:rsidRPr="00654360">
                  <w:t>typing to replace it</w:t>
                </w:r>
                <w:r w:rsidR="00435849" w:rsidRPr="00654360">
                  <w:t xml:space="preserve"> </w:t>
                </w:r>
                <w:r w:rsidRPr="00654360">
                  <w:t>with your own text.</w:t>
                </w:r>
              </w:p>
            </w:sdtContent>
          </w:sdt>
        </w:tc>
      </w:tr>
      <w:tr w:rsidR="00D72167" w14:paraId="6D19EA6F" w14:textId="77777777" w:rsidTr="002E5457">
        <w:trPr>
          <w:trHeight w:val="7020"/>
          <w:jc w:val="center"/>
        </w:trPr>
        <w:tc>
          <w:tcPr>
            <w:tcW w:w="5395" w:type="dxa"/>
            <w:vAlign w:val="bottom"/>
          </w:tcPr>
          <w:p w14:paraId="681334F1" w14:textId="77777777" w:rsidR="00D72167" w:rsidRDefault="008B75FE" w:rsidP="002E5457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7E0AC5" wp14:editId="086FD247">
                      <wp:extent cx="1548130" cy="2715260"/>
                      <wp:effectExtent l="0" t="0" r="0" b="8890"/>
                      <wp:docPr id="3524" name="Group 35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548130" cy="2715260"/>
                                <a:chOff x="9356" y="0"/>
                                <a:chExt cx="958215" cy="16823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25" name="Graphic 3525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rcRect l="-5" t="-11" r="21" b="30881"/>
                                <a:stretch/>
                              </pic:blipFill>
                              <pic:spPr bwMode="auto">
                                <a:xfrm>
                                  <a:off x="182853" y="1123315"/>
                                  <a:ext cx="485067" cy="5590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526" name="Rectangle 3526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377" y="209006"/>
                                  <a:ext cx="733425" cy="104394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22">
                                    <a:extLst>
                                      <a:ext uri="{96DAC541-7B7A-43D3-8B79-37D633B846F1}">
                                        <asvg:svgBlip xmlns:asvg="http://schemas.microsoft.com/office/drawing/2016/SVG/main" r:embed="rId23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27" name="Graphic 3527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356" y="0"/>
                                  <a:ext cx="958215" cy="572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8" name="Graphic 3528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2069" y="248195"/>
                                  <a:ext cx="534670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9" name="Graphic 352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2697" y="222069"/>
                                  <a:ext cx="260985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FE5760" id="Group 3524" o:spid="_x0000_s1026" alt="&quot;&quot;" style="width:121.9pt;height:213.8pt;mso-position-horizontal-relative:char;mso-position-vertical-relative:line" coordorigin="93" coordsize="9582,1682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">
                      <o:lock v:ext="edit" aspectratio="t"/>
                      <v:shape id="Graphic 3525" o:spid="_x0000_s1027" type="#_x0000_t75" alt="&quot;&quot;" style="position:absolute;left:1828;top:11233;width:4851;height:5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">
                        <v:imagedata r:id="rId31" o:title="" croptop="-7f" cropbottom="20238f" cropleft="-3f" cropright="14f"/>
                      </v:shape>
                      <v:rect id="Rectangle 3526" o:spid="_x0000_s1028" alt="&quot;&quot;" style="position:absolute;left:783;top:2090;width:733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" stroked="f" strokeweight="1pt">
                        <v:fill r:id="rId32" o:title="" recolor="t" rotate="t" type="frame"/>
                      </v:rect>
                      <v:shape id="Graphic 3527" o:spid="_x0000_s1029" type="#_x0000_t75" alt="&quot;&quot;" style="position:absolute;left:93;width:9582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">
                        <v:imagedata r:id="rId41" o:title=""/>
                      </v:shape>
                      <v:shape id="Graphic 3528" o:spid="_x0000_s1030" type="#_x0000_t75" alt="&quot;&quot;" style="position:absolute;left:2220;top:2481;width:5347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">
                        <v:imagedata r:id="rId34" o:title=""/>
                      </v:shape>
                      <v:shape id="Graphic 3529" o:spid="_x0000_s1031" type="#_x0000_t75" alt="&quot;&quot;" style="position:absolute;left:3526;top:2220;width:261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">
                        <v:imagedata r:id="rId3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5" w:type="dxa"/>
            <w:tcMar>
              <w:left w:w="360" w:type="dxa"/>
            </w:tcMar>
            <w:vAlign w:val="center"/>
          </w:tcPr>
          <w:sdt>
            <w:sdtPr>
              <w:id w:val="1614932056"/>
              <w:placeholder>
                <w:docPart w:val="1F100B1E73C44315BEB90CE79EDFD0F7"/>
              </w:placeholder>
              <w:temporary/>
              <w:showingPlcHdr/>
              <w15:appearance w15:val="hidden"/>
              <w:text/>
            </w:sdtPr>
            <w:sdtEndPr/>
            <w:sdtContent>
              <w:p w14:paraId="43E2F983" w14:textId="77777777" w:rsidR="00D72167" w:rsidRPr="00654360" w:rsidRDefault="00D72167" w:rsidP="00654360">
                <w:pPr>
                  <w:pStyle w:val="Heading2"/>
                </w:pPr>
                <w:r w:rsidRPr="00654360">
                  <w:t>Hello!</w:t>
                </w:r>
              </w:p>
            </w:sdtContent>
          </w:sdt>
          <w:sdt>
            <w:sdtPr>
              <w:id w:val="-285970541"/>
              <w:placeholder>
                <w:docPart w:val="71CA077355034245A3CBDC797D731C5A"/>
              </w:placeholder>
              <w:temporary/>
              <w:showingPlcHdr/>
              <w15:appearance w15:val="hidden"/>
            </w:sdtPr>
            <w:sdtEndPr/>
            <w:sdtContent>
              <w:p w14:paraId="758AE902" w14:textId="77777777" w:rsidR="00D72167" w:rsidRPr="00654360" w:rsidRDefault="00D72167" w:rsidP="00654360">
                <w:r w:rsidRPr="00654360">
                  <w:t>To get started</w:t>
                </w:r>
                <w:r w:rsidR="00435849" w:rsidRPr="00654360">
                  <w:t xml:space="preserve"> </w:t>
                </w:r>
                <w:r w:rsidRPr="00654360">
                  <w:t>right away, just tap</w:t>
                </w:r>
                <w:r w:rsidR="00435849" w:rsidRPr="00654360">
                  <w:t xml:space="preserve"> </w:t>
                </w:r>
                <w:r w:rsidRPr="00654360">
                  <w:t>any placeholder text</w:t>
                </w:r>
                <w:r w:rsidR="00435849" w:rsidRPr="00654360">
                  <w:t xml:space="preserve"> </w:t>
                </w:r>
                <w:r w:rsidRPr="00654360">
                  <w:t>(such as this) and start</w:t>
                </w:r>
                <w:r w:rsidR="00435849" w:rsidRPr="00654360">
                  <w:t xml:space="preserve"> </w:t>
                </w:r>
                <w:r w:rsidRPr="00654360">
                  <w:t>typing to replace it</w:t>
                </w:r>
                <w:r w:rsidR="00435849" w:rsidRPr="00654360">
                  <w:t xml:space="preserve"> </w:t>
                </w:r>
                <w:r w:rsidRPr="00654360">
                  <w:t>with your own text.</w:t>
                </w:r>
              </w:p>
            </w:sdtContent>
          </w:sdt>
        </w:tc>
      </w:tr>
    </w:tbl>
    <w:p w14:paraId="16439625" w14:textId="77777777" w:rsidR="009852B6" w:rsidRPr="00D72167" w:rsidRDefault="009852B6" w:rsidP="00D72167">
      <w:pPr>
        <w:spacing w:after="0"/>
        <w:rPr>
          <w:sz w:val="2"/>
          <w:szCs w:val="2"/>
        </w:rPr>
      </w:pPr>
    </w:p>
    <w:sectPr w:rsidR="009852B6" w:rsidRPr="00D72167" w:rsidSect="00503946">
      <w:headerReference w:type="default" r:id="rId42"/>
      <w:footerReference w:type="default" r:id="rId43"/>
      <w:pgSz w:w="12240" w:h="15840" w:code="1"/>
      <w:pgMar w:top="180" w:right="720" w:bottom="720" w:left="720" w:header="0" w:footer="0" w:gutter="0"/>
      <w:pgNumType w:start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143F" w14:textId="77777777" w:rsidR="000741A9" w:rsidRDefault="000741A9" w:rsidP="007878F7">
      <w:pPr>
        <w:spacing w:after="0" w:line="240" w:lineRule="auto"/>
      </w:pPr>
      <w:r>
        <w:separator/>
      </w:r>
    </w:p>
  </w:endnote>
  <w:endnote w:type="continuationSeparator" w:id="0">
    <w:p w14:paraId="1A3C834F" w14:textId="77777777" w:rsidR="000741A9" w:rsidRDefault="000741A9" w:rsidP="0078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F958" w14:textId="77777777" w:rsidR="00503946" w:rsidRDefault="00503946" w:rsidP="00503946">
    <w:pPr>
      <w:pStyle w:val="Footer"/>
    </w:pPr>
    <w:r w:rsidRPr="00C476C8"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BB66B7B" wp14:editId="7045FE3C">
              <wp:simplePos x="0" y="0"/>
              <wp:positionH relativeFrom="column">
                <wp:posOffset>1828800</wp:posOffset>
              </wp:positionH>
              <wp:positionV relativeFrom="page">
                <wp:posOffset>5699760</wp:posOffset>
              </wp:positionV>
              <wp:extent cx="4911725" cy="3441065"/>
              <wp:effectExtent l="0" t="0" r="3175" b="6985"/>
              <wp:wrapNone/>
              <wp:docPr id="3469" name="Group 3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1725" cy="3441065"/>
                        <a:chOff x="0" y="0"/>
                        <a:chExt cx="4911816" cy="3441065"/>
                      </a:xfrm>
                    </wpg:grpSpPr>
                    <wps:wsp>
                      <wps:cNvPr id="3470" name="Oval 3470"/>
                      <wps:cNvSpPr/>
                      <wps:spPr>
                        <a:xfrm>
                          <a:off x="2017486" y="0"/>
                          <a:ext cx="2894330" cy="344106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71" name="Graphic 347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2858"/>
                          <a:ext cx="2571750" cy="1019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F20C99" id="Group 3469" o:spid="_x0000_s1026" alt="&quot;&quot;" style="position:absolute;margin-left:2in;margin-top:448.8pt;width:386.75pt;height:270.95pt;z-index:251670528;mso-position-vertical-relative:page" coordsize="49118,3441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">
              <v:oval id="Oval 3470" o:spid="_x0000_s1027" style="position:absolute;left:20174;width:28944;height:34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" fillcolor="#fbca5c [3215]" stroked="f" strokeweight="1pt">
                <v:stroke joinstyle="miter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471" o:spid="_x0000_s1028" type="#_x0000_t75" alt="&quot;&quot;" style="position:absolute;top:3628;width:25717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">
                <v:imagedata r:id="rId3" o:title=""/>
              </v:shape>
              <w10:wrap anchory="page"/>
            </v:group>
          </w:pict>
        </mc:Fallback>
      </mc:AlternateContent>
    </w:r>
  </w:p>
  <w:p w14:paraId="0428F60A" w14:textId="71A672E9" w:rsidR="00D72167" w:rsidRPr="00503946" w:rsidRDefault="00D72167" w:rsidP="00503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E6B9" w14:textId="77777777" w:rsidR="000741A9" w:rsidRDefault="000741A9" w:rsidP="007878F7">
      <w:pPr>
        <w:spacing w:after="0" w:line="240" w:lineRule="auto"/>
      </w:pPr>
      <w:r>
        <w:separator/>
      </w:r>
    </w:p>
  </w:footnote>
  <w:footnote w:type="continuationSeparator" w:id="0">
    <w:p w14:paraId="48934D44" w14:textId="77777777" w:rsidR="000741A9" w:rsidRDefault="000741A9" w:rsidP="0078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5C5E" w14:textId="77777777" w:rsidR="00D72167" w:rsidRDefault="00D7216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7F3600E" wp14:editId="0EB8D600">
              <wp:simplePos x="0" y="0"/>
              <wp:positionH relativeFrom="column">
                <wp:posOffset>1828800</wp:posOffset>
              </wp:positionH>
              <wp:positionV relativeFrom="page">
                <wp:posOffset>1066800</wp:posOffset>
              </wp:positionV>
              <wp:extent cx="4911725" cy="3441065"/>
              <wp:effectExtent l="0" t="0" r="3175" b="6985"/>
              <wp:wrapNone/>
              <wp:docPr id="3468" name="Group 34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1725" cy="3441065"/>
                        <a:chOff x="0" y="0"/>
                        <a:chExt cx="4911816" cy="3441065"/>
                      </a:xfrm>
                    </wpg:grpSpPr>
                    <wps:wsp>
                      <wps:cNvPr id="8" name="Oval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017486" y="0"/>
                          <a:ext cx="2894330" cy="344106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Graphic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2858"/>
                          <a:ext cx="2571750" cy="1019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16D08D" id="Group 3468" o:spid="_x0000_s1026" alt="&quot;&quot;" style="position:absolute;margin-left:2in;margin-top:84pt;width:386.75pt;height:270.95pt;z-index:251668480;mso-position-vertical-relative:page" coordsize="49118,3441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">
              <v:oval id="Oval 8" o:spid="_x0000_s1027" alt="&quot;&quot;" style="position:absolute;left:20174;width:28944;height:34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" fillcolor="#fbca5c [3215]" stroked="f" strokeweight="1pt">
                <v:stroke joinstyle="miter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7" o:spid="_x0000_s1028" type="#_x0000_t75" alt="&quot;&quot;" style="position:absolute;top:3628;width:25717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">
                <v:imagedata r:id="rId3" o:title=""/>
              </v:shape>
              <w10:wrap anchory="page"/>
            </v:group>
          </w:pict>
        </mc:Fallback>
      </mc:AlternateContent>
    </w:r>
    <w:r w:rsidRPr="009852B6">
      <w:rPr>
        <w:noProof/>
      </w:rPr>
      <w:t xml:space="preserve"> </w:t>
    </w:r>
    <w:r w:rsidRPr="009852B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F67A77" wp14:editId="01C5177A">
              <wp:simplePos x="0" y="0"/>
              <wp:positionH relativeFrom="margin">
                <wp:posOffset>3423920</wp:posOffset>
              </wp:positionH>
              <wp:positionV relativeFrom="margin">
                <wp:posOffset>-495935</wp:posOffset>
              </wp:positionV>
              <wp:extent cx="0" cy="10144370"/>
              <wp:effectExtent l="0" t="0" r="38100" b="28575"/>
              <wp:wrapNone/>
              <wp:docPr id="3445" name="Straight Connector 3445" descr="vertical divider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144370"/>
                      </a:xfrm>
                      <a:prstGeom prst="line">
                        <a:avLst/>
                      </a:prstGeom>
                      <a:ln w="3175"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E53C60" id="Straight Connector 3445" o:spid="_x0000_s1026" alt="vertical divider line" style="position:absolute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269.6pt,-39.05pt" to="269.6pt,7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" strokecolor="#fde9bd [1311]" strokeweight=".25pt">
              <v:stroke joinstyle="miter"/>
              <w10:wrap anchorx="margin" anchory="margin"/>
            </v:line>
          </w:pict>
        </mc:Fallback>
      </mc:AlternateContent>
    </w:r>
    <w:r w:rsidRPr="009852B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225A8C" wp14:editId="1DF85B52">
              <wp:simplePos x="0" y="0"/>
              <wp:positionH relativeFrom="margin">
                <wp:posOffset>-429895</wp:posOffset>
              </wp:positionH>
              <wp:positionV relativeFrom="margin">
                <wp:posOffset>4572000</wp:posOffset>
              </wp:positionV>
              <wp:extent cx="7725103" cy="0"/>
              <wp:effectExtent l="0" t="0" r="0" b="0"/>
              <wp:wrapNone/>
              <wp:docPr id="3448" name="Straight Connector 3448" descr="horizontal divider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510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C93114" id="Straight Connector 3448" o:spid="_x0000_s1026" alt="horizontal divider line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3.85pt,5in" to="574.4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" strokecolor="#fde9bd [1311]" strokeweight=".25pt">
              <v:stroke joinstyle="miter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5A26"/>
    <w:multiLevelType w:val="hybridMultilevel"/>
    <w:tmpl w:val="954C1DCC"/>
    <w:lvl w:ilvl="0" w:tplc="7AC8C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3D59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46"/>
    <w:rsid w:val="00025C7C"/>
    <w:rsid w:val="000741A9"/>
    <w:rsid w:val="001004FE"/>
    <w:rsid w:val="001206D0"/>
    <w:rsid w:val="001E6866"/>
    <w:rsid w:val="001E7B86"/>
    <w:rsid w:val="001F70F7"/>
    <w:rsid w:val="00275364"/>
    <w:rsid w:val="00275A80"/>
    <w:rsid w:val="002D5D14"/>
    <w:rsid w:val="00367378"/>
    <w:rsid w:val="003929D4"/>
    <w:rsid w:val="003A543F"/>
    <w:rsid w:val="003E3395"/>
    <w:rsid w:val="003E3FFC"/>
    <w:rsid w:val="00435849"/>
    <w:rsid w:val="00473A89"/>
    <w:rsid w:val="00473D4A"/>
    <w:rsid w:val="004A3DB4"/>
    <w:rsid w:val="004C31F1"/>
    <w:rsid w:val="004C4BF6"/>
    <w:rsid w:val="004D2D71"/>
    <w:rsid w:val="00503946"/>
    <w:rsid w:val="00562351"/>
    <w:rsid w:val="00654360"/>
    <w:rsid w:val="00664B70"/>
    <w:rsid w:val="00694A31"/>
    <w:rsid w:val="006B0D5D"/>
    <w:rsid w:val="00700C24"/>
    <w:rsid w:val="007042CD"/>
    <w:rsid w:val="007538BA"/>
    <w:rsid w:val="007878F7"/>
    <w:rsid w:val="007D1A2E"/>
    <w:rsid w:val="007F19F5"/>
    <w:rsid w:val="0082129F"/>
    <w:rsid w:val="008B3005"/>
    <w:rsid w:val="008B4D8F"/>
    <w:rsid w:val="008B75FE"/>
    <w:rsid w:val="008C256C"/>
    <w:rsid w:val="00902970"/>
    <w:rsid w:val="0094287F"/>
    <w:rsid w:val="00944347"/>
    <w:rsid w:val="009852B6"/>
    <w:rsid w:val="009A3310"/>
    <w:rsid w:val="009D0FE2"/>
    <w:rsid w:val="009D1E12"/>
    <w:rsid w:val="009D4169"/>
    <w:rsid w:val="00A00D90"/>
    <w:rsid w:val="00A874C1"/>
    <w:rsid w:val="00B458E2"/>
    <w:rsid w:val="00BC7765"/>
    <w:rsid w:val="00BD4EAA"/>
    <w:rsid w:val="00C0470A"/>
    <w:rsid w:val="00C476C8"/>
    <w:rsid w:val="00C648E5"/>
    <w:rsid w:val="00CC2784"/>
    <w:rsid w:val="00CD52AF"/>
    <w:rsid w:val="00D72167"/>
    <w:rsid w:val="00DA4A16"/>
    <w:rsid w:val="00DF49F5"/>
    <w:rsid w:val="00E14F6F"/>
    <w:rsid w:val="00E54A9F"/>
    <w:rsid w:val="00E9603F"/>
    <w:rsid w:val="00E977CA"/>
    <w:rsid w:val="00EE3976"/>
    <w:rsid w:val="00F24993"/>
    <w:rsid w:val="00FE144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562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2210B" w:themeColor="accent1"/>
        <w:sz w:val="32"/>
        <w:szCs w:val="32"/>
        <w:lang w:val="ru-RU" w:eastAsia="en-US" w:bidi="ar-SA"/>
      </w:rPr>
    </w:rPrDefault>
    <w:pPrDefault>
      <w:pPr>
        <w:spacing w:after="120" w:line="259" w:lineRule="auto"/>
        <w:ind w:left="864" w:right="86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8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849"/>
    <w:pPr>
      <w:keepNext/>
      <w:keepLines/>
      <w:spacing w:after="0"/>
      <w:ind w:left="0" w:right="0"/>
      <w:jc w:val="left"/>
      <w:outlineLvl w:val="0"/>
    </w:pPr>
    <w:rPr>
      <w:rFonts w:eastAsiaTheme="majorEastAsia" w:cstheme="majorBidi"/>
      <w:color w:val="C1272D" w:themeColor="background2"/>
      <w:sz w:val="5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4360"/>
    <w:pPr>
      <w:keepNext/>
      <w:keepLines/>
      <w:outlineLvl w:val="1"/>
    </w:pPr>
    <w:rPr>
      <w:rFonts w:eastAsiaTheme="majorEastAsia" w:cstheme="majorBidi"/>
      <w:color w:val="C1272D" w:themeColor="background2"/>
      <w:sz w:val="5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A543F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b/>
      <w:sz w:val="7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4360"/>
    <w:pPr>
      <w:spacing w:after="0"/>
      <w:ind w:left="0" w:right="0"/>
      <w:contextualSpacing/>
      <w:jc w:val="left"/>
    </w:pPr>
    <w:rPr>
      <w:rFonts w:asciiTheme="majorHAnsi" w:eastAsiaTheme="majorEastAsia" w:hAnsiTheme="majorHAnsi" w:cstheme="majorBidi"/>
      <w:b/>
      <w:spacing w:val="-10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360"/>
    <w:rPr>
      <w:rFonts w:asciiTheme="majorHAnsi" w:eastAsiaTheme="majorEastAsia" w:hAnsiTheme="majorHAnsi" w:cstheme="majorBidi"/>
      <w:b/>
      <w:spacing w:val="-10"/>
      <w:kern w:val="28"/>
      <w:sz w:val="70"/>
      <w:szCs w:val="56"/>
      <w:lang w:val="en-US"/>
    </w:rPr>
  </w:style>
  <w:style w:type="table" w:styleId="TableGrid">
    <w:name w:val="Table Grid"/>
    <w:basedOn w:val="Table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B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210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210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21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210B" w:themeFill="accent1"/>
      </w:tcPr>
    </w:tblStylePr>
    <w:tblStylePr w:type="band1Vert">
      <w:tblPr/>
      <w:tcPr>
        <w:shd w:val="clear" w:color="auto" w:fill="E69B6A" w:themeFill="accent1" w:themeFillTint="66"/>
      </w:tcPr>
    </w:tblStylePr>
    <w:tblStylePr w:type="band1Horz">
      <w:tblPr/>
      <w:tcPr>
        <w:shd w:val="clear" w:color="auto" w:fill="E69B6A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C1272D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C1272D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75A80"/>
    <w:pPr>
      <w:numPr>
        <w:ilvl w:val="1"/>
      </w:numPr>
      <w:ind w:left="864"/>
    </w:pPr>
    <w:rPr>
      <w:rFonts w:eastAsiaTheme="minorEastAsia"/>
      <w:spacing w:val="15"/>
      <w:sz w:val="11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878F7"/>
    <w:rPr>
      <w:rFonts w:eastAsiaTheme="minorEastAsia"/>
      <w:color w:val="42210B" w:themeColor="accent1"/>
      <w:spacing w:val="15"/>
      <w:sz w:val="116"/>
    </w:rPr>
  </w:style>
  <w:style w:type="character" w:customStyle="1" w:styleId="Heading1Char">
    <w:name w:val="Heading 1 Char"/>
    <w:basedOn w:val="DefaultParagraphFont"/>
    <w:link w:val="Heading1"/>
    <w:uiPriority w:val="9"/>
    <w:rsid w:val="00435849"/>
    <w:rPr>
      <w:rFonts w:eastAsiaTheme="majorEastAsia" w:cstheme="majorBidi"/>
      <w:color w:val="C1272D" w:themeColor="background2"/>
      <w:sz w:val="50"/>
      <w:lang w:val="en-US"/>
    </w:rPr>
  </w:style>
  <w:style w:type="paragraph" w:styleId="NoSpacing">
    <w:name w:val="No Spacing"/>
    <w:link w:val="NoSpacingChar"/>
    <w:uiPriority w:val="1"/>
    <w:qFormat/>
    <w:rsid w:val="00FE1440"/>
    <w:pPr>
      <w:spacing w:after="0" w:line="240" w:lineRule="auto"/>
    </w:pPr>
    <w:rPr>
      <w:rFonts w:asciiTheme="majorHAnsi" w:hAnsiTheme="majorHAnsi"/>
      <w:color w:val="C1272D" w:themeColor="background2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54360"/>
    <w:rPr>
      <w:rFonts w:eastAsiaTheme="majorEastAsia" w:cstheme="majorBidi"/>
      <w:color w:val="C1272D" w:themeColor="background2"/>
      <w:sz w:val="5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8F7"/>
    <w:rPr>
      <w:rFonts w:asciiTheme="majorHAnsi" w:eastAsiaTheme="majorEastAsia" w:hAnsiTheme="majorHAnsi" w:cstheme="majorBidi"/>
      <w:b/>
      <w:color w:val="42210B" w:themeColor="accent1"/>
      <w:sz w:val="70"/>
      <w:szCs w:val="24"/>
    </w:rPr>
  </w:style>
  <w:style w:type="character" w:styleId="Strong">
    <w:name w:val="Strong"/>
    <w:basedOn w:val="DefaultParagraphFont"/>
    <w:uiPriority w:val="22"/>
    <w:semiHidden/>
    <w:qFormat/>
    <w:rsid w:val="003929D4"/>
    <w:rPr>
      <w:rFonts w:asciiTheme="minorHAnsi" w:hAnsiTheme="minorHAnsi"/>
      <w:b/>
      <w:bCs/>
      <w:color w:val="000000" w:themeColor="text1"/>
      <w:sz w:val="36"/>
    </w:rPr>
  </w:style>
  <w:style w:type="paragraph" w:styleId="Header">
    <w:name w:val="header"/>
    <w:basedOn w:val="Normal"/>
    <w:link w:val="HeaderChar"/>
    <w:uiPriority w:val="99"/>
    <w:semiHidden/>
    <w:rsid w:val="00787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8F7"/>
    <w:rPr>
      <w:color w:val="42210B" w:themeColor="accent1"/>
      <w:sz w:val="32"/>
    </w:rPr>
  </w:style>
  <w:style w:type="paragraph" w:styleId="Footer">
    <w:name w:val="footer"/>
    <w:basedOn w:val="Normal"/>
    <w:link w:val="FooterChar"/>
    <w:uiPriority w:val="99"/>
    <w:semiHidden/>
    <w:rsid w:val="00787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8F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3946"/>
    <w:rPr>
      <w:rFonts w:asciiTheme="majorHAnsi" w:hAnsiTheme="majorHAnsi"/>
      <w:color w:val="C1272D" w:themeColor="background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9" Type="http://schemas.openxmlformats.org/officeDocument/2006/relationships/image" Target="media/image23.svg"/><Relationship Id="rId3" Type="http://schemas.openxmlformats.org/officeDocument/2006/relationships/customXml" Target="../customXml/item3.xml"/><Relationship Id="rId21" Type="http://schemas.openxmlformats.org/officeDocument/2006/relationships/image" Target="media/image5.svg"/><Relationship Id="rId34" Type="http://schemas.openxmlformats.org/officeDocument/2006/relationships/image" Target="media/image18.png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hyperlink" Target="https://www.myexcelonline.com/109-10.html" TargetMode="External"/><Relationship Id="rId25" Type="http://schemas.openxmlformats.org/officeDocument/2006/relationships/image" Target="media/image9.sv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3.html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3.svg"/><Relationship Id="rId41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image" Target="media/image21.svg"/><Relationship Id="rId40" Type="http://schemas.openxmlformats.org/officeDocument/2006/relationships/image" Target="media/image24.png"/><Relationship Id="rId45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myexcelonline.com/109-47.html" TargetMode="External"/><Relationship Id="rId23" Type="http://schemas.openxmlformats.org/officeDocument/2006/relationships/image" Target="media/image7.svg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10" Type="http://schemas.openxmlformats.org/officeDocument/2006/relationships/endnotes" Target="endnotes.xml"/><Relationship Id="rId19" Type="http://schemas.openxmlformats.org/officeDocument/2006/relationships/image" Target="media/image3.svg"/><Relationship Id="rId31" Type="http://schemas.openxmlformats.org/officeDocument/2006/relationships/image" Target="media/image15.pn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excelonline.com/109-10.html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sv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8.png"/><Relationship Id="rId2" Type="http://schemas.openxmlformats.org/officeDocument/2006/relationships/image" Target="media/image27.svg"/><Relationship Id="rId1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8.png"/><Relationship Id="rId2" Type="http://schemas.openxmlformats.org/officeDocument/2006/relationships/image" Target="media/image27.svg"/><Relationship Id="rId1" Type="http://schemas.openxmlformats.org/officeDocument/2006/relationships/image" Target="media/image2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Cheerful%20turkey%20Thanksgiving%20c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4A57C8D0E34B18B2DA65F8D5EE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A9FE4-EB88-4657-8E59-28022D302D5E}"/>
      </w:docPartPr>
      <w:docPartBody>
        <w:p w:rsidR="00000000" w:rsidRDefault="006B5D4A">
          <w:pPr>
            <w:pStyle w:val="A04A57C8D0E34B18B2DA65F8D5EEFD2B"/>
          </w:pPr>
          <w:r w:rsidRPr="00E54A9F">
            <w:t>Happy</w:t>
          </w:r>
        </w:p>
      </w:docPartBody>
    </w:docPart>
    <w:docPart>
      <w:docPartPr>
        <w:name w:val="E1A0F93F10C34959A7EC62C6B07D8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9760E-BB6E-4909-AAD8-69BE752D4B77}"/>
      </w:docPartPr>
      <w:docPartBody>
        <w:p w:rsidR="00000000" w:rsidRDefault="006B5D4A">
          <w:pPr>
            <w:pStyle w:val="E1A0F93F10C34959A7EC62C6B07D836F"/>
          </w:pPr>
          <w:r w:rsidRPr="00E54A9F">
            <w:rPr>
              <w:rStyle w:val="TitleChar"/>
            </w:rPr>
            <w:t>Thanksgiving!</w:t>
          </w:r>
        </w:p>
      </w:docPartBody>
    </w:docPart>
    <w:docPart>
      <w:docPartPr>
        <w:name w:val="4FA1854FF4F743E48DDFC203B9C2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59214-DB3B-4281-996F-BD710C855510}"/>
      </w:docPartPr>
      <w:docPartBody>
        <w:p w:rsidR="00000000" w:rsidRDefault="006B5D4A">
          <w:pPr>
            <w:pStyle w:val="4FA1854FF4F743E48DDFC203B9C2B6CC"/>
          </w:pPr>
          <w:r w:rsidRPr="00435849">
            <w:t>Happy</w:t>
          </w:r>
        </w:p>
      </w:docPartBody>
    </w:docPart>
    <w:docPart>
      <w:docPartPr>
        <w:name w:val="73FC14FCB2F94826B33D3B0BE6892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2439-E5BA-42A5-978C-5481BF7C1D7D}"/>
      </w:docPartPr>
      <w:docPartBody>
        <w:p w:rsidR="00000000" w:rsidRDefault="006B5D4A">
          <w:pPr>
            <w:pStyle w:val="73FC14FCB2F94826B33D3B0BE6892672"/>
          </w:pPr>
          <w:r w:rsidRPr="00435849">
            <w:rPr>
              <w:rStyle w:val="TitleChar"/>
            </w:rPr>
            <w:t>Thanksgiving!</w:t>
          </w:r>
        </w:p>
      </w:docPartBody>
    </w:docPart>
    <w:docPart>
      <w:docPartPr>
        <w:name w:val="1F1E1CACE4EA429DA284B574E076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6F123-5B00-46DF-AFE1-D2F0EAC79727}"/>
      </w:docPartPr>
      <w:docPartBody>
        <w:p w:rsidR="00000000" w:rsidRDefault="006B5D4A">
          <w:pPr>
            <w:pStyle w:val="1F1E1CACE4EA429DA284B574E076EE1B"/>
          </w:pPr>
          <w:r w:rsidRPr="009A3310">
            <w:rPr>
              <w:rStyle w:val="Heading1Char"/>
            </w:rPr>
            <w:t>Hello!</w:t>
          </w:r>
        </w:p>
      </w:docPartBody>
    </w:docPart>
    <w:docPart>
      <w:docPartPr>
        <w:name w:val="45FACEB1D8F04A26B5C23368905E9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775A-2627-474F-ACD6-D810C6DA7E86}"/>
      </w:docPartPr>
      <w:docPartBody>
        <w:p w:rsidR="00000000" w:rsidRDefault="006B5D4A">
          <w:pPr>
            <w:pStyle w:val="45FACEB1D8F04A26B5C23368905E9693"/>
          </w:pPr>
          <w:r w:rsidRPr="009A3310">
            <w:t>To get started</w:t>
          </w:r>
          <w:r>
            <w:t xml:space="preserve"> </w:t>
          </w:r>
          <w:r w:rsidRPr="009A3310">
            <w:t>right away, just tap</w:t>
          </w:r>
          <w:r>
            <w:t xml:space="preserve"> </w:t>
          </w:r>
          <w:r w:rsidRPr="009A3310">
            <w:t>any placeholder text</w:t>
          </w:r>
          <w:r>
            <w:t xml:space="preserve"> </w:t>
          </w:r>
          <w:r w:rsidRPr="009A3310">
            <w:t xml:space="preserve">(such as this) and </w:t>
          </w:r>
          <w:r w:rsidRPr="009A3310">
            <w:t>start</w:t>
          </w:r>
          <w:r>
            <w:t xml:space="preserve"> </w:t>
          </w:r>
          <w:r w:rsidRPr="009A3310">
            <w:t>typing to replace it</w:t>
          </w:r>
          <w:r>
            <w:t xml:space="preserve"> </w:t>
          </w:r>
          <w:r w:rsidRPr="009A3310">
            <w:t>with your own text.</w:t>
          </w:r>
        </w:p>
      </w:docPartBody>
    </w:docPart>
    <w:docPart>
      <w:docPartPr>
        <w:name w:val="1F100B1E73C44315BEB90CE79EDFD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3548-E102-423C-9AFB-B13E8BDF1425}"/>
      </w:docPartPr>
      <w:docPartBody>
        <w:p w:rsidR="00000000" w:rsidRDefault="006B5D4A">
          <w:pPr>
            <w:pStyle w:val="1F100B1E73C44315BEB90CE79EDFD0F7"/>
          </w:pPr>
          <w:r w:rsidRPr="009A3310">
            <w:rPr>
              <w:rStyle w:val="Heading1Char"/>
            </w:rPr>
            <w:t>Hello!</w:t>
          </w:r>
        </w:p>
      </w:docPartBody>
    </w:docPart>
    <w:docPart>
      <w:docPartPr>
        <w:name w:val="71CA077355034245A3CBDC797D731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278C2-1E0B-4D2C-B61D-24659FA1B9A0}"/>
      </w:docPartPr>
      <w:docPartBody>
        <w:p w:rsidR="00000000" w:rsidRDefault="006B5D4A">
          <w:pPr>
            <w:pStyle w:val="71CA077355034245A3CBDC797D731C5A"/>
          </w:pPr>
          <w:r w:rsidRPr="009A3310">
            <w:t>To get started</w:t>
          </w:r>
          <w:r>
            <w:t xml:space="preserve"> </w:t>
          </w:r>
          <w:r w:rsidRPr="009A3310">
            <w:t>right away, just tap</w:t>
          </w:r>
          <w:r>
            <w:t xml:space="preserve"> </w:t>
          </w:r>
          <w:r w:rsidRPr="009A3310">
            <w:t>any placeholder text</w:t>
          </w:r>
          <w:r>
            <w:t xml:space="preserve"> </w:t>
          </w:r>
          <w:r w:rsidRPr="009A3310">
            <w:t>(such as this) and start</w:t>
          </w:r>
          <w:r>
            <w:t xml:space="preserve"> </w:t>
          </w:r>
          <w:r w:rsidRPr="009A3310">
            <w:t>typing to replace it</w:t>
          </w:r>
          <w:r>
            <w:t xml:space="preserve"> </w:t>
          </w:r>
          <w:r w:rsidRPr="009A3310">
            <w:t>with your own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4A"/>
    <w:rsid w:val="006B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4A57C8D0E34B18B2DA65F8D5EEFD2B">
    <w:name w:val="A04A57C8D0E34B18B2DA65F8D5EEFD2B"/>
  </w:style>
  <w:style w:type="paragraph" w:styleId="Title">
    <w:name w:val="Title"/>
    <w:basedOn w:val="Normal"/>
    <w:next w:val="Normal"/>
    <w:link w:val="TitleChar"/>
    <w:uiPriority w:val="10"/>
    <w:qFormat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E1A0F93F10C34959A7EC62C6B07D836F">
    <w:name w:val="E1A0F93F10C34959A7EC62C6B07D836F"/>
  </w:style>
  <w:style w:type="paragraph" w:customStyle="1" w:styleId="4FA1854FF4F743E48DDFC203B9C2B6CC">
    <w:name w:val="4FA1854FF4F743E48DDFC203B9C2B6CC"/>
  </w:style>
  <w:style w:type="paragraph" w:customStyle="1" w:styleId="73FC14FCB2F94826B33D3B0BE6892672">
    <w:name w:val="73FC14FCB2F94826B33D3B0BE6892672"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1F1E1CACE4EA429DA284B574E076EE1B">
    <w:name w:val="1F1E1CACE4EA429DA284B574E076EE1B"/>
  </w:style>
  <w:style w:type="paragraph" w:customStyle="1" w:styleId="45FACEB1D8F04A26B5C23368905E9693">
    <w:name w:val="45FACEB1D8F04A26B5C23368905E9693"/>
  </w:style>
  <w:style w:type="paragraph" w:customStyle="1" w:styleId="1F100B1E73C44315BEB90CE79EDFD0F7">
    <w:name w:val="1F100B1E73C44315BEB90CE79EDFD0F7"/>
  </w:style>
  <w:style w:type="paragraph" w:customStyle="1" w:styleId="71CA077355034245A3CBDC797D731C5A">
    <w:name w:val="71CA077355034245A3CBDC797D731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40">
      <a:dk1>
        <a:sysClr val="windowText" lastClr="000000"/>
      </a:dk1>
      <a:lt1>
        <a:sysClr val="window" lastClr="FFFFFF"/>
      </a:lt1>
      <a:dk2>
        <a:srgbClr val="FBCA5C"/>
      </a:dk2>
      <a:lt2>
        <a:srgbClr val="C1272D"/>
      </a:lt2>
      <a:accent1>
        <a:srgbClr val="42210B"/>
      </a:accent1>
      <a:accent2>
        <a:srgbClr val="C69C6D"/>
      </a:accent2>
      <a:accent3>
        <a:srgbClr val="666666"/>
      </a:accent3>
      <a:accent4>
        <a:srgbClr val="603813"/>
      </a:accent4>
      <a:accent5>
        <a:srgbClr val="98C4B3"/>
      </a:accent5>
      <a:accent6>
        <a:srgbClr val="253D59"/>
      </a:accent6>
      <a:hlink>
        <a:srgbClr val="42210B"/>
      </a:hlink>
      <a:folHlink>
        <a:srgbClr val="42210B"/>
      </a:folHlink>
    </a:clrScheme>
    <a:fontScheme name="Custom 33">
      <a:majorFont>
        <a:latin typeface="Book Antiqua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417C2-D89D-4984-8242-3823374D447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72DE0C4-8296-437C-A4FC-801F0E6B4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60B29-596C-49FB-AEDB-E7FCEB3BF9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C5FC63-5C38-4F16-8183-B97F5145F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Cheerful turkey Thanksgiving card</Template>
  <TotalTime>0</TotalTime>
  <Pages>3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card</dc:title>
  <dc:subject/>
  <dc:creator>MyExcelOnline</dc:creator>
  <cp:keywords/>
  <dc:description/>
  <cp:lastModifiedBy/>
  <cp:revision>1</cp:revision>
  <dcterms:created xsi:type="dcterms:W3CDTF">2022-02-13T10:59:00Z</dcterms:created>
  <dcterms:modified xsi:type="dcterms:W3CDTF">2022-02-13T11:09:00Z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