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465963192"/>
        <w:docPartObj>
          <w:docPartGallery w:val="Cover Pages"/>
          <w:docPartUnique/>
        </w:docPartObj>
      </w:sdtPr>
      <w:sdtContent>
        <w:p w14:paraId="29BEE68E" w14:textId="71F1622A" w:rsidR="00F20C9D" w:rsidRDefault="00F20C9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0922CFFE" wp14:editId="179208A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2B97D4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90"/>
                                  <w:gridCol w:w="3196"/>
                                </w:tblGrid>
                                <w:tr w:rsidR="00F20C9D" w14:paraId="010EAEE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3D56B6A" w14:textId="4A74F47D" w:rsidR="00F20C9D" w:rsidRDefault="00F20C9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68FF6D8" wp14:editId="0AA8E775">
                                            <wp:extent cx="3219450" cy="4181104"/>
                                            <wp:effectExtent l="0" t="0" r="0" b="0"/>
                                            <wp:docPr id="1" name="Picture 1" descr="Hanukkah invitation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anukkah invitation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19758" cy="4181504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D869401" w14:textId="69E7D357" w:rsidR="00F20C9D" w:rsidRPr="00F20C9D" w:rsidRDefault="00F20C9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F20C9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Hanukkah invitation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6EE8C3AD" w14:textId="742AF76D" w:rsidR="00F20C9D" w:rsidRDefault="00F20C9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5A3B4F3" w14:textId="77777777" w:rsidR="00F20C9D" w:rsidRPr="00F20C9D" w:rsidRDefault="00F20C9D" w:rsidP="00F20C9D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  <w:t xml:space="preserve">Learn More </w:t>
                                      </w:r>
                                      <w:proofErr w:type="gramStart"/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  <w:t>From</w:t>
                                      </w:r>
                                      <w:proofErr w:type="gramEnd"/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  <w:t xml:space="preserve"> Our Free Excel and Office Resources:</w:t>
                                      </w:r>
                                    </w:p>
                                    <w:p w14:paraId="44618965" w14:textId="77777777" w:rsidR="00F20C9D" w:rsidRPr="00F20C9D" w:rsidRDefault="00F20C9D" w:rsidP="00F20C9D">
                                      <w:pPr>
                                        <w:spacing w:after="160" w:line="259" w:lineRule="auto"/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CE0CD97" w14:textId="77777777" w:rsidR="00F20C9D" w:rsidRPr="00F20C9D" w:rsidRDefault="00F20C9D" w:rsidP="00F20C9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109F5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>Webinars</w:t>
                                      </w:r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bCs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  <w:t xml:space="preserve">: </w:t>
                                      </w:r>
                                      <w:hyperlink r:id="rId12" w:history="1">
                                        <w:r w:rsidRPr="00F20C9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589A" w:themeColor="accent3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73C1B43" w14:textId="77777777" w:rsidR="00F20C9D" w:rsidRPr="00F20C9D" w:rsidRDefault="00F20C9D" w:rsidP="00F20C9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589A" w:themeColor="accent3"/>
                                          <w:sz w:val="32"/>
                                          <w:szCs w:val="32"/>
                                          <w:u w:val="single"/>
                                        </w:rPr>
                                      </w:pPr>
                                      <w:r w:rsidRPr="001109F5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Blog Tutorials: </w:t>
                                      </w:r>
                                      <w:hyperlink r:id="rId13" w:history="1">
                                        <w:r w:rsidRPr="00F20C9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589A" w:themeColor="accent3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27EE8121" w14:textId="77777777" w:rsidR="00F20C9D" w:rsidRPr="00F20C9D" w:rsidRDefault="00F20C9D" w:rsidP="00F20C9D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contextualSpacing/>
                                        <w:rPr>
                                          <w:rFonts w:ascii="Constantia" w:eastAsia="Times New Roman" w:hAnsi="Constantia"/>
                                          <w:b/>
                                          <w:bCs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1109F5">
                                        <w:rPr>
                                          <w:rFonts w:ascii="Constantia" w:eastAsia="Times New Roman" w:hAnsi="Constantia"/>
                                          <w:bCs/>
                                          <w:sz w:val="32"/>
                                          <w:szCs w:val="32"/>
                                        </w:rPr>
                                        <w:t xml:space="preserve">Excel Podcast: </w:t>
                                      </w:r>
                                      <w:hyperlink r:id="rId14" w:history="1">
                                        <w:r w:rsidRPr="00F20C9D">
                                          <w:rPr>
                                            <w:rFonts w:ascii="Constantia" w:eastAsia="Times New Roman" w:hAnsi="Constantia"/>
                                            <w:bCs/>
                                            <w:color w:val="00589A" w:themeColor="accent3"/>
                                            <w:sz w:val="32"/>
                                            <w:szCs w:val="32"/>
                                            <w:u w:val="single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03DC93C7" w14:textId="77777777" w:rsidR="00F20C9D" w:rsidRPr="00F20C9D" w:rsidRDefault="00F20C9D" w:rsidP="00F20C9D">
                                      <w:pPr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401DE307" w14:textId="77777777" w:rsidR="00F20C9D" w:rsidRPr="00F20C9D" w:rsidRDefault="00F20C9D" w:rsidP="00F20C9D">
                                      <w:pPr>
                                        <w:rPr>
                                          <w:rFonts w:ascii="Constantia" w:eastAsia="Times New Roman" w:hAnsi="Constantia"/>
                                          <w:caps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32"/>
                                          <w:szCs w:val="32"/>
                                        </w:rPr>
                                        <w:t>MyExcelOnline</w:t>
                                      </w:r>
                                      <w:r w:rsidRPr="00F20C9D">
                                        <w:rPr>
                                          <w:rFonts w:ascii="Constantia" w:eastAsia="Times New Roman" w:hAnsi="Constantia"/>
                                          <w:color w:val="00589A" w:themeColor="accent3"/>
                                          <w:sz w:val="24"/>
                                          <w:szCs w:val="24"/>
                                        </w:rPr>
                                        <w:t xml:space="preserve">     </w:t>
                                      </w:r>
                                    </w:p>
                                    <w:p w14:paraId="13B0CF55" w14:textId="3C2F257F" w:rsidR="00F20C9D" w:rsidRDefault="00F20C9D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2B5857D1" w14:textId="77777777" w:rsidR="00F20C9D" w:rsidRDefault="00F20C9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922CF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75142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2B97D4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90"/>
                            <w:gridCol w:w="3196"/>
                          </w:tblGrid>
                          <w:tr w:rsidR="00F20C9D" w14:paraId="010EAEE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3D56B6A" w14:textId="4A74F47D" w:rsidR="00F20C9D" w:rsidRDefault="00F20C9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8FF6D8" wp14:editId="0AA8E775">
                                      <wp:extent cx="3219450" cy="4181104"/>
                                      <wp:effectExtent l="0" t="0" r="0" b="0"/>
                                      <wp:docPr id="1" name="Picture 1" descr="Hanukkah invitatio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anukkah invitatio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19758" cy="418150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D869401" w14:textId="69E7D357" w:rsidR="00F20C9D" w:rsidRPr="00F20C9D" w:rsidRDefault="00F20C9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F20C9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Hanukkah invitation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6EE8C3AD" w14:textId="742AF76D" w:rsidR="00F20C9D" w:rsidRDefault="00F20C9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5A3B4F3" w14:textId="77777777" w:rsidR="00F20C9D" w:rsidRPr="00F20C9D" w:rsidRDefault="00F20C9D" w:rsidP="00F20C9D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00589A" w:themeColor="accent3"/>
                                    <w:sz w:val="32"/>
                                    <w:szCs w:val="32"/>
                                  </w:rPr>
                                </w:pPr>
                                <w:r w:rsidRPr="00F20C9D"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32"/>
                                    <w:szCs w:val="32"/>
                                  </w:rPr>
                                  <w:t xml:space="preserve">Learn More </w:t>
                                </w:r>
                                <w:proofErr w:type="gramStart"/>
                                <w:r w:rsidRPr="00F20C9D"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32"/>
                                    <w:szCs w:val="32"/>
                                  </w:rPr>
                                  <w:t>From</w:t>
                                </w:r>
                                <w:proofErr w:type="gramEnd"/>
                                <w:r w:rsidRPr="00F20C9D"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32"/>
                                    <w:szCs w:val="32"/>
                                  </w:rPr>
                                  <w:t xml:space="preserve"> Our Free Excel and Office Resources:</w:t>
                                </w:r>
                              </w:p>
                              <w:p w14:paraId="44618965" w14:textId="77777777" w:rsidR="00F20C9D" w:rsidRPr="00F20C9D" w:rsidRDefault="00F20C9D" w:rsidP="00F20C9D">
                                <w:pPr>
                                  <w:spacing w:after="160" w:line="259" w:lineRule="auto"/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CE0CD97" w14:textId="77777777" w:rsidR="00F20C9D" w:rsidRPr="00F20C9D" w:rsidRDefault="00F20C9D" w:rsidP="00F20C9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589A" w:themeColor="accent3"/>
                                    <w:sz w:val="32"/>
                                    <w:szCs w:val="32"/>
                                  </w:rPr>
                                </w:pPr>
                                <w:r w:rsidRPr="001109F5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>Webinars</w:t>
                                </w:r>
                                <w:r w:rsidRPr="00F20C9D">
                                  <w:rPr>
                                    <w:rFonts w:ascii="Constantia" w:eastAsia="Times New Roman" w:hAnsi="Constantia"/>
                                    <w:bCs/>
                                    <w:color w:val="00589A" w:themeColor="accent3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hyperlink r:id="rId15" w:history="1">
                                  <w:r w:rsidRPr="00F20C9D">
                                    <w:rPr>
                                      <w:rFonts w:ascii="Constantia" w:eastAsia="Times New Roman" w:hAnsi="Constantia"/>
                                      <w:bCs/>
                                      <w:color w:val="00589A" w:themeColor="accent3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73C1B43" w14:textId="77777777" w:rsidR="00F20C9D" w:rsidRPr="00F20C9D" w:rsidRDefault="00F20C9D" w:rsidP="00F20C9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589A" w:themeColor="accent3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109F5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 xml:space="preserve">Blog Tutorials: </w:t>
                                </w:r>
                                <w:hyperlink r:id="rId16" w:history="1">
                                  <w:r w:rsidRPr="00F20C9D">
                                    <w:rPr>
                                      <w:rFonts w:ascii="Constantia" w:eastAsia="Times New Roman" w:hAnsi="Constantia"/>
                                      <w:bCs/>
                                      <w:color w:val="00589A" w:themeColor="accent3"/>
                                      <w:sz w:val="32"/>
                                      <w:szCs w:val="32"/>
                                      <w:u w:val="single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27EE8121" w14:textId="77777777" w:rsidR="00F20C9D" w:rsidRPr="00F20C9D" w:rsidRDefault="00F20C9D" w:rsidP="00F20C9D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contextualSpacing/>
                                  <w:rPr>
                                    <w:rFonts w:ascii="Constantia" w:eastAsia="Times New Roman" w:hAnsi="Constantia"/>
                                    <w:b/>
                                    <w:bCs/>
                                    <w:color w:val="00589A" w:themeColor="accent3"/>
                                    <w:sz w:val="32"/>
                                    <w:szCs w:val="32"/>
                                  </w:rPr>
                                </w:pPr>
                                <w:r w:rsidRPr="001109F5">
                                  <w:rPr>
                                    <w:rFonts w:ascii="Constantia" w:eastAsia="Times New Roman" w:hAnsi="Constantia"/>
                                    <w:bCs/>
                                    <w:sz w:val="32"/>
                                    <w:szCs w:val="32"/>
                                  </w:rPr>
                                  <w:t xml:space="preserve">Excel Podcast: </w:t>
                                </w:r>
                                <w:hyperlink r:id="rId17" w:history="1">
                                  <w:r w:rsidRPr="00F20C9D">
                                    <w:rPr>
                                      <w:rFonts w:ascii="Constantia" w:eastAsia="Times New Roman" w:hAnsi="Constantia"/>
                                      <w:bCs/>
                                      <w:color w:val="00589A" w:themeColor="accent3"/>
                                      <w:sz w:val="32"/>
                                      <w:szCs w:val="32"/>
                                      <w:u w:val="single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03DC93C7" w14:textId="77777777" w:rsidR="00F20C9D" w:rsidRPr="00F20C9D" w:rsidRDefault="00F20C9D" w:rsidP="00F20C9D">
                                <w:pPr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01DE307" w14:textId="77777777" w:rsidR="00F20C9D" w:rsidRPr="00F20C9D" w:rsidRDefault="00F20C9D" w:rsidP="00F20C9D">
                                <w:pPr>
                                  <w:rPr>
                                    <w:rFonts w:ascii="Constantia" w:eastAsia="Times New Roman" w:hAnsi="Constantia"/>
                                    <w:caps/>
                                    <w:color w:val="00589A" w:themeColor="accent3"/>
                                    <w:sz w:val="32"/>
                                    <w:szCs w:val="32"/>
                                  </w:rPr>
                                </w:pPr>
                                <w:r w:rsidRPr="00F20C9D"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32"/>
                                    <w:szCs w:val="32"/>
                                  </w:rPr>
                                  <w:t>MyExcelOnline</w:t>
                                </w:r>
                                <w:r w:rsidRPr="00F20C9D">
                                  <w:rPr>
                                    <w:rFonts w:ascii="Constantia" w:eastAsia="Times New Roman" w:hAnsi="Constantia"/>
                                    <w:color w:val="00589A" w:themeColor="accent3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13B0CF55" w14:textId="3C2F257F" w:rsidR="00F20C9D" w:rsidRDefault="00F20C9D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2B5857D1" w14:textId="77777777" w:rsidR="00F20C9D" w:rsidRDefault="00F20C9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73CF2E1A" w14:textId="0DD11929" w:rsidR="00836590" w:rsidRDefault="00836590">
      <w:r>
        <w:rPr>
          <w:noProof/>
        </w:rPr>
        <w:lastRenderedPageBreak/>
        <w:drawing>
          <wp:anchor distT="0" distB="0" distL="114300" distR="114300" simplePos="0" relativeHeight="251745280" behindDoc="1" locked="1" layoutInCell="1" allowOverlap="1" wp14:anchorId="053BCBF4" wp14:editId="620C0D61">
            <wp:simplePos x="0" y="0"/>
            <wp:positionH relativeFrom="column">
              <wp:posOffset>685800</wp:posOffset>
            </wp:positionH>
            <wp:positionV relativeFrom="paragraph">
              <wp:posOffset>918845</wp:posOffset>
            </wp:positionV>
            <wp:extent cx="4572273" cy="6391656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572273" cy="639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2895CD" w14:textId="77777777" w:rsidR="00836590" w:rsidRDefault="00836590" w:rsidP="00F406A3">
      <w:pPr>
        <w:spacing w:after="80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080"/>
        <w:gridCol w:w="7200"/>
        <w:gridCol w:w="1070"/>
      </w:tblGrid>
      <w:tr w:rsidR="00836590" w14:paraId="2A6C4689" w14:textId="77777777" w:rsidTr="00D76F06">
        <w:trPr>
          <w:trHeight w:val="675"/>
        </w:trPr>
        <w:tc>
          <w:tcPr>
            <w:tcW w:w="1080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607CB24" w14:textId="77777777" w:rsidR="00836590" w:rsidRDefault="00836590" w:rsidP="00D76F06"/>
        </w:tc>
        <w:tc>
          <w:tcPr>
            <w:tcW w:w="720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408ECB0" w14:textId="77777777" w:rsidR="00836590" w:rsidRDefault="00836590" w:rsidP="00D76F06"/>
        </w:tc>
        <w:tc>
          <w:tcPr>
            <w:tcW w:w="1070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356CCFCA" w14:textId="77777777" w:rsidR="00836590" w:rsidRDefault="00836590" w:rsidP="00D76F06"/>
        </w:tc>
      </w:tr>
      <w:tr w:rsidR="00836590" w14:paraId="097520AC" w14:textId="77777777" w:rsidTr="00836590">
        <w:trPr>
          <w:trHeight w:val="2830"/>
        </w:trPr>
        <w:tc>
          <w:tcPr>
            <w:tcW w:w="1080" w:type="dxa"/>
            <w:tcBorders>
              <w:top w:val="single" w:sz="2" w:space="0" w:color="7F7F7F" w:themeColor="text1" w:themeTint="80"/>
            </w:tcBorders>
          </w:tcPr>
          <w:p w14:paraId="16DABA8E" w14:textId="77777777" w:rsidR="00836590" w:rsidRDefault="00836590" w:rsidP="00D76F06"/>
        </w:tc>
        <w:tc>
          <w:tcPr>
            <w:tcW w:w="7200" w:type="dxa"/>
            <w:vAlign w:val="center"/>
          </w:tcPr>
          <w:p w14:paraId="6033A9AF" w14:textId="77777777" w:rsidR="00836590" w:rsidRPr="00EB71AF" w:rsidRDefault="00836590" w:rsidP="00D76F06">
            <w:pPr>
              <w:spacing w:before="720"/>
              <w:jc w:val="center"/>
              <w:rPr>
                <w:noProof/>
              </w:rPr>
            </w:pPr>
          </w:p>
        </w:tc>
        <w:tc>
          <w:tcPr>
            <w:tcW w:w="1070" w:type="dxa"/>
            <w:tcBorders>
              <w:top w:val="single" w:sz="2" w:space="0" w:color="7F7F7F" w:themeColor="text1" w:themeTint="80"/>
            </w:tcBorders>
          </w:tcPr>
          <w:p w14:paraId="39017F15" w14:textId="77777777" w:rsidR="00836590" w:rsidRDefault="00836590" w:rsidP="00D76F06"/>
        </w:tc>
      </w:tr>
      <w:tr w:rsidR="00836590" w14:paraId="25C269C2" w14:textId="77777777" w:rsidTr="00836590">
        <w:trPr>
          <w:trHeight w:val="621"/>
        </w:trPr>
        <w:tc>
          <w:tcPr>
            <w:tcW w:w="1080" w:type="dxa"/>
            <w:vMerge w:val="restart"/>
          </w:tcPr>
          <w:p w14:paraId="6D732A5E" w14:textId="77777777" w:rsidR="00836590" w:rsidRDefault="00836590" w:rsidP="00D76F06"/>
        </w:tc>
        <w:tc>
          <w:tcPr>
            <w:tcW w:w="7200" w:type="dxa"/>
          </w:tcPr>
          <w:p w14:paraId="762D47B7" w14:textId="77777777" w:rsidR="00836590" w:rsidRPr="000D35D5" w:rsidRDefault="008451ED" w:rsidP="00836590">
            <w:pPr>
              <w:pStyle w:val="Subtitle"/>
            </w:pPr>
            <w:sdt>
              <w:sdtPr>
                <w:id w:val="1572155898"/>
                <w:placeholder>
                  <w:docPart w:val="BC75E02305F14E8389D2C72DACD5DA3D"/>
                </w:placeholder>
                <w:showingPlcHdr/>
                <w15:appearance w15:val="hidden"/>
              </w:sdtPr>
              <w:sdtEndPr/>
              <w:sdtContent>
                <w:r w:rsidR="00836590" w:rsidRPr="00836590">
                  <w:t>You are invited to a</w:t>
                </w:r>
              </w:sdtContent>
            </w:sdt>
          </w:p>
        </w:tc>
        <w:tc>
          <w:tcPr>
            <w:tcW w:w="1070" w:type="dxa"/>
            <w:vMerge w:val="restart"/>
          </w:tcPr>
          <w:p w14:paraId="42252327" w14:textId="77777777" w:rsidR="00836590" w:rsidRDefault="00836590" w:rsidP="00D76F06"/>
        </w:tc>
      </w:tr>
      <w:tr w:rsidR="00836590" w14:paraId="3FD44105" w14:textId="77777777" w:rsidTr="00836590">
        <w:trPr>
          <w:trHeight w:val="864"/>
        </w:trPr>
        <w:tc>
          <w:tcPr>
            <w:tcW w:w="1080" w:type="dxa"/>
            <w:vMerge/>
          </w:tcPr>
          <w:p w14:paraId="2E60021B" w14:textId="77777777" w:rsidR="00836590" w:rsidRDefault="00836590" w:rsidP="00D76F06"/>
        </w:tc>
        <w:tc>
          <w:tcPr>
            <w:tcW w:w="7200" w:type="dxa"/>
          </w:tcPr>
          <w:p w14:paraId="343D9C5A" w14:textId="77777777" w:rsidR="00836590" w:rsidRDefault="008451ED" w:rsidP="00836590">
            <w:pPr>
              <w:pStyle w:val="Heading1"/>
            </w:pPr>
            <w:sdt>
              <w:sdtPr>
                <w:id w:val="368038190"/>
                <w:placeholder>
                  <w:docPart w:val="1A5B1BE3AEFA4CCC847409C25209EFA3"/>
                </w:placeholder>
                <w:showingPlcHdr/>
                <w15:appearance w15:val="hidden"/>
              </w:sdtPr>
              <w:sdtEndPr/>
              <w:sdtContent>
                <w:r w:rsidR="00836590" w:rsidRPr="00836590">
                  <w:t>HANUKKAH CELEBRATION</w:t>
                </w:r>
              </w:sdtContent>
            </w:sdt>
          </w:p>
        </w:tc>
        <w:tc>
          <w:tcPr>
            <w:tcW w:w="1070" w:type="dxa"/>
            <w:vMerge/>
          </w:tcPr>
          <w:p w14:paraId="3AA3FAAB" w14:textId="77777777" w:rsidR="00836590" w:rsidRDefault="00836590" w:rsidP="00836590">
            <w:pPr>
              <w:pStyle w:val="Heading1"/>
            </w:pPr>
          </w:p>
        </w:tc>
      </w:tr>
      <w:tr w:rsidR="00836590" w14:paraId="693B78A8" w14:textId="77777777" w:rsidTr="00836590">
        <w:trPr>
          <w:trHeight w:val="945"/>
        </w:trPr>
        <w:tc>
          <w:tcPr>
            <w:tcW w:w="1080" w:type="dxa"/>
            <w:vMerge/>
          </w:tcPr>
          <w:p w14:paraId="4CCF40EC" w14:textId="77777777" w:rsidR="00836590" w:rsidRDefault="00836590" w:rsidP="00D76F06"/>
        </w:tc>
        <w:tc>
          <w:tcPr>
            <w:tcW w:w="7200" w:type="dxa"/>
            <w:vAlign w:val="center"/>
          </w:tcPr>
          <w:p w14:paraId="45FA6AFC" w14:textId="77777777" w:rsidR="00836590" w:rsidRDefault="008451ED" w:rsidP="00836590">
            <w:pPr>
              <w:pStyle w:val="Time"/>
              <w:framePr w:wrap="around"/>
              <w:jc w:val="center"/>
            </w:pPr>
            <w:sdt>
              <w:sdtPr>
                <w:id w:val="721257958"/>
                <w:placeholder>
                  <w:docPart w:val="3F9414C3016449FA98F6493025897920"/>
                </w:placeholder>
                <w:showingPlcHdr/>
                <w15:appearance w15:val="hidden"/>
              </w:sdtPr>
              <w:sdtEndPr/>
              <w:sdtContent>
                <w:r w:rsidR="00836590" w:rsidRPr="00836590">
                  <w:t>DECEMBER 12 20XX</w:t>
                </w:r>
              </w:sdtContent>
            </w:sdt>
            <w:r w:rsidR="00836590">
              <w:t xml:space="preserve"> </w:t>
            </w:r>
            <w:sdt>
              <w:sdtPr>
                <w:id w:val="-207424696"/>
                <w:placeholder>
                  <w:docPart w:val="16F7244A62074E07889277862D3C3FAF"/>
                </w:placeholder>
                <w:showingPlcHdr/>
                <w15:appearance w15:val="hidden"/>
              </w:sdtPr>
              <w:sdtEndPr/>
              <w:sdtContent>
                <w:r w:rsidR="00836590" w:rsidRPr="00836590">
                  <w:t>7 PM</w:t>
                </w:r>
              </w:sdtContent>
            </w:sdt>
          </w:p>
        </w:tc>
        <w:tc>
          <w:tcPr>
            <w:tcW w:w="1070" w:type="dxa"/>
            <w:vMerge/>
          </w:tcPr>
          <w:p w14:paraId="32E729CD" w14:textId="77777777" w:rsidR="00836590" w:rsidRDefault="00836590" w:rsidP="00836590">
            <w:pPr>
              <w:pStyle w:val="Time"/>
              <w:framePr w:wrap="around"/>
            </w:pPr>
          </w:p>
        </w:tc>
      </w:tr>
      <w:tr w:rsidR="00836590" w14:paraId="00310BA8" w14:textId="77777777" w:rsidTr="00836590">
        <w:trPr>
          <w:trHeight w:val="1071"/>
        </w:trPr>
        <w:tc>
          <w:tcPr>
            <w:tcW w:w="1080" w:type="dxa"/>
            <w:vMerge/>
          </w:tcPr>
          <w:p w14:paraId="2990C768" w14:textId="77777777" w:rsidR="00836590" w:rsidRDefault="00836590" w:rsidP="00D76F06"/>
        </w:tc>
        <w:tc>
          <w:tcPr>
            <w:tcW w:w="7200" w:type="dxa"/>
            <w:vAlign w:val="center"/>
          </w:tcPr>
          <w:p w14:paraId="323EBCB8" w14:textId="77777777" w:rsidR="00836590" w:rsidRDefault="008451ED" w:rsidP="00836590">
            <w:pPr>
              <w:pStyle w:val="Subtitle"/>
            </w:pPr>
            <w:sdt>
              <w:sdtPr>
                <w:id w:val="-2005886642"/>
                <w:placeholder>
                  <w:docPart w:val="BE79B043668D46C697081A9A1C329BDD"/>
                </w:placeholder>
                <w:showingPlcHdr/>
                <w15:appearance w15:val="hidden"/>
              </w:sdtPr>
              <w:sdtEndPr/>
              <w:sdtContent>
                <w:r w:rsidR="00836590" w:rsidRPr="00836590">
                  <w:t xml:space="preserve">345 Main St. </w:t>
                </w:r>
                <w:r w:rsidR="00836590" w:rsidRPr="00836590">
                  <w:br/>
                  <w:t>RSVP at 555-0100</w:t>
                </w:r>
              </w:sdtContent>
            </w:sdt>
          </w:p>
        </w:tc>
        <w:tc>
          <w:tcPr>
            <w:tcW w:w="1070" w:type="dxa"/>
            <w:vMerge/>
          </w:tcPr>
          <w:p w14:paraId="2BDAB3D0" w14:textId="77777777" w:rsidR="00836590" w:rsidRDefault="00836590" w:rsidP="00D76F06"/>
        </w:tc>
      </w:tr>
      <w:tr w:rsidR="00836590" w14:paraId="2C9F3D24" w14:textId="77777777" w:rsidTr="00012E1D">
        <w:trPr>
          <w:trHeight w:val="2016"/>
        </w:trPr>
        <w:tc>
          <w:tcPr>
            <w:tcW w:w="1080" w:type="dxa"/>
            <w:vMerge/>
          </w:tcPr>
          <w:p w14:paraId="7498DE61" w14:textId="77777777" w:rsidR="00836590" w:rsidRDefault="00836590" w:rsidP="00D76F06"/>
        </w:tc>
        <w:tc>
          <w:tcPr>
            <w:tcW w:w="7200" w:type="dxa"/>
            <w:vAlign w:val="center"/>
          </w:tcPr>
          <w:p w14:paraId="279831D7" w14:textId="77777777" w:rsidR="00836590" w:rsidRDefault="00836590" w:rsidP="008365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6A35DB" wp14:editId="1CA0D074">
                  <wp:extent cx="890111" cy="822960"/>
                  <wp:effectExtent l="0" t="0" r="5715" b="0"/>
                  <wp:docPr id="3" name="Picture 3" descr="Meno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Menorah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111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vMerge/>
          </w:tcPr>
          <w:p w14:paraId="14BCDE0C" w14:textId="77777777" w:rsidR="00836590" w:rsidRDefault="00836590" w:rsidP="00D76F06"/>
        </w:tc>
      </w:tr>
      <w:tr w:rsidR="00836590" w14:paraId="59A0F02A" w14:textId="77777777" w:rsidTr="00012E1D">
        <w:trPr>
          <w:trHeight w:val="963"/>
        </w:trPr>
        <w:tc>
          <w:tcPr>
            <w:tcW w:w="1080" w:type="dxa"/>
            <w:vMerge/>
            <w:tcBorders>
              <w:bottom w:val="single" w:sz="2" w:space="0" w:color="7F7F7F" w:themeColor="text1" w:themeTint="80"/>
            </w:tcBorders>
          </w:tcPr>
          <w:p w14:paraId="73F94C31" w14:textId="77777777" w:rsidR="00836590" w:rsidRDefault="00836590" w:rsidP="00D76F06"/>
        </w:tc>
        <w:tc>
          <w:tcPr>
            <w:tcW w:w="7200" w:type="dxa"/>
            <w:vAlign w:val="center"/>
          </w:tcPr>
          <w:p w14:paraId="3DECE3E5" w14:textId="77777777" w:rsidR="00836590" w:rsidRDefault="00836590" w:rsidP="00836590">
            <w:pPr>
              <w:jc w:val="center"/>
              <w:rPr>
                <w:noProof/>
              </w:rPr>
            </w:pPr>
          </w:p>
        </w:tc>
        <w:tc>
          <w:tcPr>
            <w:tcW w:w="1070" w:type="dxa"/>
            <w:vMerge/>
            <w:tcBorders>
              <w:bottom w:val="single" w:sz="2" w:space="0" w:color="7F7F7F" w:themeColor="text1" w:themeTint="80"/>
            </w:tcBorders>
          </w:tcPr>
          <w:p w14:paraId="43EF97D7" w14:textId="77777777" w:rsidR="00836590" w:rsidRDefault="00836590" w:rsidP="00D76F06"/>
        </w:tc>
      </w:tr>
      <w:tr w:rsidR="00836590" w14:paraId="704F4B22" w14:textId="77777777" w:rsidTr="00D76F06">
        <w:trPr>
          <w:trHeight w:val="720"/>
        </w:trPr>
        <w:tc>
          <w:tcPr>
            <w:tcW w:w="1080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E2A6C07" w14:textId="77777777" w:rsidR="00836590" w:rsidRDefault="00836590" w:rsidP="00D76F06"/>
        </w:tc>
        <w:tc>
          <w:tcPr>
            <w:tcW w:w="720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7F0A2F" w14:textId="77777777" w:rsidR="00836590" w:rsidRDefault="00836590" w:rsidP="00D76F06"/>
        </w:tc>
        <w:tc>
          <w:tcPr>
            <w:tcW w:w="10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00B6650D" w14:textId="77777777" w:rsidR="00836590" w:rsidRDefault="00836590" w:rsidP="00D76F06"/>
        </w:tc>
      </w:tr>
    </w:tbl>
    <w:p w14:paraId="2D024606" w14:textId="77777777" w:rsidR="00836590" w:rsidRDefault="00836590" w:rsidP="008419AC"/>
    <w:p w14:paraId="4B451E22" w14:textId="77777777" w:rsidR="00836590" w:rsidRPr="00836590" w:rsidRDefault="00836590" w:rsidP="008419AC">
      <w:pPr>
        <w:sectPr w:rsidR="00836590" w:rsidRPr="00836590" w:rsidSect="00F20C9D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35A1E2E8" w14:textId="77777777" w:rsidR="008419AC" w:rsidRDefault="008419AC">
      <w:r>
        <w:rPr>
          <w:noProof/>
        </w:rPr>
        <w:lastRenderedPageBreak/>
        <w:drawing>
          <wp:anchor distT="0" distB="0" distL="114300" distR="114300" simplePos="0" relativeHeight="251747328" behindDoc="1" locked="1" layoutInCell="1" allowOverlap="1" wp14:anchorId="6069A6F7" wp14:editId="50372DBE">
            <wp:simplePos x="0" y="0"/>
            <wp:positionH relativeFrom="column">
              <wp:posOffset>686435</wp:posOffset>
            </wp:positionH>
            <wp:positionV relativeFrom="paragraph">
              <wp:posOffset>916940</wp:posOffset>
            </wp:positionV>
            <wp:extent cx="4572000" cy="6391656"/>
            <wp:effectExtent l="0" t="0" r="0" b="9525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91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AEFB" w14:textId="77777777" w:rsidR="008419AC" w:rsidRDefault="008419AC" w:rsidP="008419AC">
      <w:pPr>
        <w:spacing w:after="100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080"/>
        <w:gridCol w:w="2700"/>
        <w:gridCol w:w="1800"/>
        <w:gridCol w:w="2700"/>
        <w:gridCol w:w="1070"/>
      </w:tblGrid>
      <w:tr w:rsidR="008419AC" w14:paraId="326275FD" w14:textId="77777777" w:rsidTr="00D76F06">
        <w:trPr>
          <w:trHeight w:val="675"/>
        </w:trPr>
        <w:tc>
          <w:tcPr>
            <w:tcW w:w="1080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9679EB6" w14:textId="77777777" w:rsidR="008419AC" w:rsidRDefault="008419AC" w:rsidP="00D76F06"/>
        </w:tc>
        <w:tc>
          <w:tcPr>
            <w:tcW w:w="7200" w:type="dxa"/>
            <w:gridSpan w:val="3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740898E" w14:textId="77777777" w:rsidR="008419AC" w:rsidRDefault="008419AC" w:rsidP="00D76F06"/>
        </w:tc>
        <w:tc>
          <w:tcPr>
            <w:tcW w:w="1070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71E9D377" w14:textId="77777777" w:rsidR="008419AC" w:rsidRDefault="008419AC" w:rsidP="00D76F06"/>
        </w:tc>
      </w:tr>
      <w:tr w:rsidR="008419AC" w14:paraId="597084C9" w14:textId="77777777" w:rsidTr="00D76F06">
        <w:trPr>
          <w:trHeight w:val="2830"/>
        </w:trPr>
        <w:tc>
          <w:tcPr>
            <w:tcW w:w="1080" w:type="dxa"/>
            <w:tcBorders>
              <w:top w:val="single" w:sz="2" w:space="0" w:color="7F7F7F" w:themeColor="text1" w:themeTint="80"/>
            </w:tcBorders>
          </w:tcPr>
          <w:p w14:paraId="06554B32" w14:textId="77777777" w:rsidR="008419AC" w:rsidRDefault="008419AC" w:rsidP="00D76F06"/>
        </w:tc>
        <w:tc>
          <w:tcPr>
            <w:tcW w:w="7200" w:type="dxa"/>
            <w:gridSpan w:val="3"/>
            <w:vAlign w:val="center"/>
          </w:tcPr>
          <w:p w14:paraId="1132804E" w14:textId="77777777" w:rsidR="008419AC" w:rsidRPr="00EB71AF" w:rsidRDefault="008419AC" w:rsidP="00D76F06">
            <w:pPr>
              <w:spacing w:before="720"/>
              <w:jc w:val="center"/>
              <w:rPr>
                <w:noProof/>
              </w:rPr>
            </w:pPr>
          </w:p>
        </w:tc>
        <w:tc>
          <w:tcPr>
            <w:tcW w:w="1070" w:type="dxa"/>
            <w:tcBorders>
              <w:top w:val="single" w:sz="2" w:space="0" w:color="7F7F7F" w:themeColor="text1" w:themeTint="80"/>
            </w:tcBorders>
          </w:tcPr>
          <w:p w14:paraId="5970DA38" w14:textId="77777777" w:rsidR="008419AC" w:rsidRDefault="008419AC" w:rsidP="00D76F06"/>
        </w:tc>
      </w:tr>
      <w:tr w:rsidR="008419AC" w14:paraId="066A288C" w14:textId="77777777" w:rsidTr="00D76F06">
        <w:trPr>
          <w:trHeight w:val="621"/>
        </w:trPr>
        <w:tc>
          <w:tcPr>
            <w:tcW w:w="1080" w:type="dxa"/>
            <w:vMerge w:val="restart"/>
          </w:tcPr>
          <w:p w14:paraId="4CA3092E" w14:textId="77777777" w:rsidR="008419AC" w:rsidRDefault="008419AC" w:rsidP="00D76F06"/>
        </w:tc>
        <w:tc>
          <w:tcPr>
            <w:tcW w:w="7200" w:type="dxa"/>
            <w:gridSpan w:val="3"/>
          </w:tcPr>
          <w:p w14:paraId="25A414B6" w14:textId="77777777" w:rsidR="008419AC" w:rsidRPr="000D35D5" w:rsidRDefault="008451ED" w:rsidP="008419AC">
            <w:pPr>
              <w:pStyle w:val="Subtitle"/>
            </w:pPr>
            <w:sdt>
              <w:sdtPr>
                <w:id w:val="1355307114"/>
                <w:placeholder>
                  <w:docPart w:val="0B02BE70B80E4E058B627D8702EEFDEC"/>
                </w:placeholder>
                <w:showingPlcHdr/>
                <w15:appearance w15:val="hidden"/>
              </w:sdtPr>
              <w:sdtEndPr/>
              <w:sdtContent>
                <w:r w:rsidR="008419AC" w:rsidRPr="00836590">
                  <w:t>You are invited to a</w:t>
                </w:r>
              </w:sdtContent>
            </w:sdt>
          </w:p>
        </w:tc>
        <w:tc>
          <w:tcPr>
            <w:tcW w:w="1070" w:type="dxa"/>
            <w:vMerge w:val="restart"/>
          </w:tcPr>
          <w:p w14:paraId="22BB4C48" w14:textId="77777777" w:rsidR="008419AC" w:rsidRDefault="008419AC" w:rsidP="00D76F06"/>
        </w:tc>
      </w:tr>
      <w:tr w:rsidR="008419AC" w14:paraId="698AD462" w14:textId="77777777" w:rsidTr="00D76F06">
        <w:trPr>
          <w:trHeight w:val="864"/>
        </w:trPr>
        <w:tc>
          <w:tcPr>
            <w:tcW w:w="1080" w:type="dxa"/>
            <w:vMerge/>
          </w:tcPr>
          <w:p w14:paraId="31A233CA" w14:textId="77777777" w:rsidR="008419AC" w:rsidRDefault="008419AC" w:rsidP="00D76F06"/>
        </w:tc>
        <w:tc>
          <w:tcPr>
            <w:tcW w:w="7200" w:type="dxa"/>
            <w:gridSpan w:val="3"/>
          </w:tcPr>
          <w:p w14:paraId="36A99750" w14:textId="77777777" w:rsidR="008419AC" w:rsidRDefault="008451ED" w:rsidP="008419AC">
            <w:pPr>
              <w:pStyle w:val="Heading2"/>
            </w:pPr>
            <w:sdt>
              <w:sdtPr>
                <w:id w:val="547725322"/>
                <w:placeholder>
                  <w:docPart w:val="FDF3BDAB6CC6433A92EC180C88CA87B4"/>
                </w:placeholder>
                <w:showingPlcHdr/>
                <w15:appearance w15:val="hidden"/>
              </w:sdtPr>
              <w:sdtEndPr/>
              <w:sdtContent>
                <w:r w:rsidR="008419AC" w:rsidRPr="00836590">
                  <w:t>HANUKKAH CELEBRATION</w:t>
                </w:r>
              </w:sdtContent>
            </w:sdt>
          </w:p>
        </w:tc>
        <w:tc>
          <w:tcPr>
            <w:tcW w:w="1070" w:type="dxa"/>
            <w:vMerge/>
          </w:tcPr>
          <w:p w14:paraId="231EA41E" w14:textId="77777777" w:rsidR="008419AC" w:rsidRDefault="008419AC" w:rsidP="00D76F06">
            <w:pPr>
              <w:pStyle w:val="Heading1"/>
            </w:pPr>
          </w:p>
        </w:tc>
      </w:tr>
      <w:tr w:rsidR="008419AC" w14:paraId="3396C494" w14:textId="77777777" w:rsidTr="008419AC">
        <w:trPr>
          <w:trHeight w:val="261"/>
        </w:trPr>
        <w:tc>
          <w:tcPr>
            <w:tcW w:w="1080" w:type="dxa"/>
            <w:vMerge/>
          </w:tcPr>
          <w:p w14:paraId="0E02AA5E" w14:textId="77777777" w:rsidR="008419AC" w:rsidRDefault="008419AC" w:rsidP="00D76F06"/>
        </w:tc>
        <w:tc>
          <w:tcPr>
            <w:tcW w:w="2700" w:type="dxa"/>
            <w:tcBorders>
              <w:bottom w:val="single" w:sz="8" w:space="0" w:color="83D1F5" w:themeColor="accent1"/>
            </w:tcBorders>
            <w:vAlign w:val="center"/>
          </w:tcPr>
          <w:p w14:paraId="174E87CE" w14:textId="77777777" w:rsidR="008419AC" w:rsidRDefault="008419AC" w:rsidP="008419AC">
            <w:pPr>
              <w:spacing w:after="0"/>
            </w:pPr>
          </w:p>
        </w:tc>
        <w:tc>
          <w:tcPr>
            <w:tcW w:w="1800" w:type="dxa"/>
            <w:vMerge w:val="restart"/>
            <w:vAlign w:val="center"/>
          </w:tcPr>
          <w:p w14:paraId="3ABCB165" w14:textId="77777777" w:rsidR="008419AC" w:rsidRDefault="008451ED" w:rsidP="008419AC">
            <w:pPr>
              <w:pStyle w:val="DateYellow"/>
              <w:framePr w:wrap="around"/>
            </w:pPr>
            <w:sdt>
              <w:sdtPr>
                <w:id w:val="440351369"/>
                <w:placeholder>
                  <w:docPart w:val="77DD54C6E17D4F4C960B299E1AD6939F"/>
                </w:placeholder>
                <w:showingPlcHdr/>
                <w15:appearance w15:val="hidden"/>
              </w:sdtPr>
              <w:sdtEndPr/>
              <w:sdtContent>
                <w:r w:rsidR="008419AC" w:rsidRPr="008419AC">
                  <w:t>12</w:t>
                </w:r>
              </w:sdtContent>
            </w:sdt>
          </w:p>
        </w:tc>
        <w:tc>
          <w:tcPr>
            <w:tcW w:w="2700" w:type="dxa"/>
            <w:tcBorders>
              <w:bottom w:val="single" w:sz="8" w:space="0" w:color="83D1F5" w:themeColor="accent1"/>
            </w:tcBorders>
            <w:vAlign w:val="center"/>
          </w:tcPr>
          <w:p w14:paraId="73EE3512" w14:textId="77777777" w:rsidR="008419AC" w:rsidRDefault="008419AC" w:rsidP="008419AC">
            <w:pPr>
              <w:spacing w:after="0"/>
            </w:pPr>
          </w:p>
        </w:tc>
        <w:tc>
          <w:tcPr>
            <w:tcW w:w="1070" w:type="dxa"/>
            <w:vMerge/>
          </w:tcPr>
          <w:p w14:paraId="1476FB63" w14:textId="77777777" w:rsidR="008419AC" w:rsidRDefault="008419AC" w:rsidP="00D76F06">
            <w:pPr>
              <w:pStyle w:val="Time"/>
              <w:framePr w:wrap="around"/>
            </w:pPr>
          </w:p>
        </w:tc>
      </w:tr>
      <w:tr w:rsidR="008419AC" w14:paraId="6D40543F" w14:textId="77777777" w:rsidTr="008419AC">
        <w:trPr>
          <w:trHeight w:val="864"/>
        </w:trPr>
        <w:tc>
          <w:tcPr>
            <w:tcW w:w="1080" w:type="dxa"/>
            <w:vMerge/>
          </w:tcPr>
          <w:p w14:paraId="3A0043C6" w14:textId="77777777" w:rsidR="008419AC" w:rsidRDefault="008419AC" w:rsidP="00D76F06"/>
        </w:tc>
        <w:tc>
          <w:tcPr>
            <w:tcW w:w="2700" w:type="dxa"/>
            <w:tcBorders>
              <w:top w:val="single" w:sz="8" w:space="0" w:color="83D1F5" w:themeColor="accent1"/>
              <w:bottom w:val="single" w:sz="8" w:space="0" w:color="83D1F5" w:themeColor="accent1"/>
            </w:tcBorders>
            <w:vAlign w:val="center"/>
          </w:tcPr>
          <w:p w14:paraId="3734CCE3" w14:textId="77777777" w:rsidR="008419AC" w:rsidRDefault="008451ED" w:rsidP="008419AC">
            <w:pPr>
              <w:pStyle w:val="Month"/>
              <w:framePr w:wrap="around"/>
            </w:pPr>
            <w:sdt>
              <w:sdtPr>
                <w:id w:val="-197388470"/>
                <w:placeholder>
                  <w:docPart w:val="F829CC8F930D4AD2BC6CC51CB647ED68"/>
                </w:placeholder>
                <w:showingPlcHdr/>
                <w15:appearance w15:val="hidden"/>
              </w:sdtPr>
              <w:sdtEndPr/>
              <w:sdtContent>
                <w:r w:rsidR="008419AC" w:rsidRPr="008419AC">
                  <w:t>DECEMBER</w:t>
                </w:r>
              </w:sdtContent>
            </w:sdt>
          </w:p>
        </w:tc>
        <w:tc>
          <w:tcPr>
            <w:tcW w:w="1800" w:type="dxa"/>
            <w:vMerge/>
            <w:vAlign w:val="center"/>
          </w:tcPr>
          <w:p w14:paraId="7FA4DEA7" w14:textId="77777777" w:rsidR="008419AC" w:rsidRPr="008419AC" w:rsidRDefault="008419AC" w:rsidP="00D76F06">
            <w:pPr>
              <w:pStyle w:val="Time"/>
              <w:framePr w:wrap="around"/>
              <w:jc w:val="center"/>
            </w:pPr>
          </w:p>
        </w:tc>
        <w:tc>
          <w:tcPr>
            <w:tcW w:w="2700" w:type="dxa"/>
            <w:tcBorders>
              <w:top w:val="single" w:sz="8" w:space="0" w:color="83D1F5" w:themeColor="accent1"/>
              <w:bottom w:val="single" w:sz="8" w:space="0" w:color="83D1F5" w:themeColor="accent1"/>
            </w:tcBorders>
            <w:vAlign w:val="center"/>
          </w:tcPr>
          <w:p w14:paraId="72FEA3BA" w14:textId="77777777" w:rsidR="008419AC" w:rsidRDefault="008451ED" w:rsidP="008419AC">
            <w:pPr>
              <w:pStyle w:val="Time"/>
              <w:framePr w:wrap="around"/>
            </w:pPr>
            <w:sdt>
              <w:sdtPr>
                <w:id w:val="131445222"/>
                <w:placeholder>
                  <w:docPart w:val="4109B9652D1A4D3FAD9074CDD6D80B3B"/>
                </w:placeholder>
                <w:showingPlcHdr/>
                <w15:appearance w15:val="hidden"/>
              </w:sdtPr>
              <w:sdtEndPr/>
              <w:sdtContent>
                <w:r w:rsidR="008419AC" w:rsidRPr="008419AC">
                  <w:t>20XX 7 PM</w:t>
                </w:r>
              </w:sdtContent>
            </w:sdt>
          </w:p>
        </w:tc>
        <w:tc>
          <w:tcPr>
            <w:tcW w:w="1070" w:type="dxa"/>
            <w:vMerge/>
          </w:tcPr>
          <w:p w14:paraId="2DDC088A" w14:textId="77777777" w:rsidR="008419AC" w:rsidRDefault="008419AC" w:rsidP="00D76F06">
            <w:pPr>
              <w:pStyle w:val="Time"/>
              <w:framePr w:wrap="around"/>
            </w:pPr>
          </w:p>
        </w:tc>
      </w:tr>
      <w:tr w:rsidR="008419AC" w14:paraId="6677A57D" w14:textId="77777777" w:rsidTr="008419AC">
        <w:trPr>
          <w:trHeight w:val="268"/>
        </w:trPr>
        <w:tc>
          <w:tcPr>
            <w:tcW w:w="1080" w:type="dxa"/>
            <w:vMerge/>
          </w:tcPr>
          <w:p w14:paraId="57ECE4FA" w14:textId="77777777" w:rsidR="008419AC" w:rsidRDefault="008419AC" w:rsidP="00D76F06"/>
        </w:tc>
        <w:tc>
          <w:tcPr>
            <w:tcW w:w="2700" w:type="dxa"/>
            <w:tcBorders>
              <w:top w:val="single" w:sz="8" w:space="0" w:color="83D1F5" w:themeColor="accent1"/>
            </w:tcBorders>
            <w:vAlign w:val="center"/>
          </w:tcPr>
          <w:p w14:paraId="361940D5" w14:textId="77777777" w:rsidR="008419AC" w:rsidRDefault="008419AC" w:rsidP="008419AC">
            <w:pPr>
              <w:spacing w:after="0"/>
            </w:pPr>
          </w:p>
        </w:tc>
        <w:tc>
          <w:tcPr>
            <w:tcW w:w="1800" w:type="dxa"/>
            <w:vMerge/>
            <w:vAlign w:val="center"/>
          </w:tcPr>
          <w:p w14:paraId="01D90872" w14:textId="77777777" w:rsidR="008419AC" w:rsidRPr="008419AC" w:rsidRDefault="008419AC" w:rsidP="00D76F06">
            <w:pPr>
              <w:pStyle w:val="Time"/>
              <w:framePr w:wrap="around"/>
              <w:jc w:val="center"/>
            </w:pPr>
          </w:p>
        </w:tc>
        <w:tc>
          <w:tcPr>
            <w:tcW w:w="2700" w:type="dxa"/>
            <w:tcBorders>
              <w:top w:val="single" w:sz="8" w:space="0" w:color="83D1F5" w:themeColor="accent1"/>
            </w:tcBorders>
            <w:vAlign w:val="center"/>
          </w:tcPr>
          <w:p w14:paraId="7E25A173" w14:textId="77777777" w:rsidR="008419AC" w:rsidRDefault="008419AC" w:rsidP="008419AC">
            <w:pPr>
              <w:spacing w:after="0"/>
            </w:pPr>
          </w:p>
        </w:tc>
        <w:tc>
          <w:tcPr>
            <w:tcW w:w="1070" w:type="dxa"/>
            <w:vMerge/>
          </w:tcPr>
          <w:p w14:paraId="04AFC726" w14:textId="77777777" w:rsidR="008419AC" w:rsidRDefault="008419AC" w:rsidP="00D76F06">
            <w:pPr>
              <w:pStyle w:val="Time"/>
              <w:framePr w:wrap="around"/>
            </w:pPr>
          </w:p>
        </w:tc>
      </w:tr>
      <w:tr w:rsidR="008419AC" w14:paraId="227F0C59" w14:textId="77777777" w:rsidTr="00D76F06">
        <w:trPr>
          <w:trHeight w:val="1071"/>
        </w:trPr>
        <w:tc>
          <w:tcPr>
            <w:tcW w:w="1080" w:type="dxa"/>
            <w:vMerge/>
          </w:tcPr>
          <w:p w14:paraId="17149E74" w14:textId="77777777" w:rsidR="008419AC" w:rsidRDefault="008419AC" w:rsidP="00D76F06"/>
        </w:tc>
        <w:tc>
          <w:tcPr>
            <w:tcW w:w="7200" w:type="dxa"/>
            <w:gridSpan w:val="3"/>
            <w:vAlign w:val="center"/>
          </w:tcPr>
          <w:p w14:paraId="0D0F8D27" w14:textId="77777777" w:rsidR="008419AC" w:rsidRDefault="008451ED" w:rsidP="00D76F06">
            <w:pPr>
              <w:pStyle w:val="Subtitle"/>
            </w:pPr>
            <w:sdt>
              <w:sdtPr>
                <w:id w:val="1781074285"/>
                <w:placeholder>
                  <w:docPart w:val="F5A453E4C2C74B6E9D9A0AD142936ADB"/>
                </w:placeholder>
                <w:showingPlcHdr/>
                <w15:appearance w15:val="hidden"/>
              </w:sdtPr>
              <w:sdtEndPr/>
              <w:sdtContent>
                <w:r w:rsidR="008419AC" w:rsidRPr="00836590">
                  <w:t xml:space="preserve">345 Main St. </w:t>
                </w:r>
                <w:r w:rsidR="008419AC" w:rsidRPr="00836590">
                  <w:br/>
                  <w:t>RSVP at 555-0100</w:t>
                </w:r>
              </w:sdtContent>
            </w:sdt>
          </w:p>
        </w:tc>
        <w:tc>
          <w:tcPr>
            <w:tcW w:w="1070" w:type="dxa"/>
            <w:vMerge/>
          </w:tcPr>
          <w:p w14:paraId="28A6CFCF" w14:textId="77777777" w:rsidR="008419AC" w:rsidRDefault="008419AC" w:rsidP="00D76F06"/>
        </w:tc>
      </w:tr>
      <w:tr w:rsidR="008419AC" w14:paraId="28D6FEB1" w14:textId="77777777" w:rsidTr="008419AC">
        <w:trPr>
          <w:trHeight w:val="2151"/>
        </w:trPr>
        <w:tc>
          <w:tcPr>
            <w:tcW w:w="1080" w:type="dxa"/>
            <w:vMerge/>
          </w:tcPr>
          <w:p w14:paraId="7F096521" w14:textId="77777777" w:rsidR="008419AC" w:rsidRDefault="008419AC" w:rsidP="00D76F06"/>
        </w:tc>
        <w:tc>
          <w:tcPr>
            <w:tcW w:w="7200" w:type="dxa"/>
            <w:gridSpan w:val="3"/>
            <w:vAlign w:val="center"/>
          </w:tcPr>
          <w:p w14:paraId="2679A909" w14:textId="77777777" w:rsidR="008419AC" w:rsidRDefault="008419AC" w:rsidP="00D76F06">
            <w:pPr>
              <w:jc w:val="center"/>
            </w:pPr>
          </w:p>
        </w:tc>
        <w:tc>
          <w:tcPr>
            <w:tcW w:w="1070" w:type="dxa"/>
            <w:vMerge/>
          </w:tcPr>
          <w:p w14:paraId="24569676" w14:textId="77777777" w:rsidR="008419AC" w:rsidRDefault="008419AC" w:rsidP="00D76F06"/>
        </w:tc>
      </w:tr>
      <w:tr w:rsidR="008419AC" w14:paraId="5F7996FC" w14:textId="77777777" w:rsidTr="00D76F06">
        <w:trPr>
          <w:trHeight w:val="720"/>
        </w:trPr>
        <w:tc>
          <w:tcPr>
            <w:tcW w:w="1080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AF58D43" w14:textId="77777777" w:rsidR="008419AC" w:rsidRDefault="008419AC" w:rsidP="00D76F06"/>
        </w:tc>
        <w:tc>
          <w:tcPr>
            <w:tcW w:w="7200" w:type="dxa"/>
            <w:gridSpan w:val="3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9392FB0" w14:textId="77777777" w:rsidR="008419AC" w:rsidRDefault="008419AC" w:rsidP="00D76F06"/>
        </w:tc>
        <w:tc>
          <w:tcPr>
            <w:tcW w:w="10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41E73F71" w14:textId="77777777" w:rsidR="008419AC" w:rsidRDefault="008419AC" w:rsidP="00D76F06"/>
        </w:tc>
      </w:tr>
    </w:tbl>
    <w:p w14:paraId="56A21F95" w14:textId="77777777" w:rsidR="008419AC" w:rsidRDefault="008419AC"/>
    <w:p w14:paraId="24A26F65" w14:textId="77777777" w:rsidR="00996820" w:rsidRDefault="00996820">
      <w:pPr>
        <w:sectPr w:rsidR="009968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984E7C" w14:textId="77777777" w:rsidR="00DA10D5" w:rsidRDefault="00DA10D5">
      <w:r>
        <w:rPr>
          <w:noProof/>
        </w:rPr>
        <w:lastRenderedPageBreak/>
        <w:drawing>
          <wp:anchor distT="0" distB="0" distL="114300" distR="114300" simplePos="0" relativeHeight="251749376" behindDoc="1" locked="1" layoutInCell="1" allowOverlap="1" wp14:anchorId="6FE2ADF5" wp14:editId="66388B55">
            <wp:simplePos x="0" y="0"/>
            <wp:positionH relativeFrom="column">
              <wp:posOffset>686435</wp:posOffset>
            </wp:positionH>
            <wp:positionV relativeFrom="paragraph">
              <wp:posOffset>916940</wp:posOffset>
            </wp:positionV>
            <wp:extent cx="4570730" cy="6395085"/>
            <wp:effectExtent l="0" t="0" r="1270" b="5715"/>
            <wp:wrapNone/>
            <wp:docPr id="30" name="Picture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639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7A7E4" w14:textId="77777777" w:rsidR="00DA10D5" w:rsidRDefault="00DA10D5" w:rsidP="00DA10D5">
      <w:pPr>
        <w:spacing w:after="60"/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1080"/>
        <w:gridCol w:w="7200"/>
        <w:gridCol w:w="1070"/>
      </w:tblGrid>
      <w:tr w:rsidR="00DA10D5" w14:paraId="73A38CF6" w14:textId="77777777" w:rsidTr="00D76F06">
        <w:trPr>
          <w:trHeight w:val="675"/>
        </w:trPr>
        <w:tc>
          <w:tcPr>
            <w:tcW w:w="1080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CC09C2F" w14:textId="77777777" w:rsidR="00DA10D5" w:rsidRDefault="00DA10D5" w:rsidP="00D76F06"/>
        </w:tc>
        <w:tc>
          <w:tcPr>
            <w:tcW w:w="720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434A66B" w14:textId="77777777" w:rsidR="00DA10D5" w:rsidRDefault="00DA10D5" w:rsidP="00D76F06"/>
        </w:tc>
        <w:tc>
          <w:tcPr>
            <w:tcW w:w="1070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2E12DB6" w14:textId="77777777" w:rsidR="00DA10D5" w:rsidRDefault="00DA10D5" w:rsidP="00D76F06"/>
        </w:tc>
      </w:tr>
      <w:tr w:rsidR="00DA10D5" w14:paraId="379BAB21" w14:textId="77777777" w:rsidTr="00F406A3">
        <w:trPr>
          <w:trHeight w:val="5494"/>
        </w:trPr>
        <w:tc>
          <w:tcPr>
            <w:tcW w:w="1080" w:type="dxa"/>
            <w:tcBorders>
              <w:top w:val="single" w:sz="2" w:space="0" w:color="7F7F7F" w:themeColor="text1" w:themeTint="80"/>
            </w:tcBorders>
          </w:tcPr>
          <w:p w14:paraId="64639E25" w14:textId="77777777" w:rsidR="00DA10D5" w:rsidRDefault="00DA10D5" w:rsidP="00D76F06"/>
        </w:tc>
        <w:tc>
          <w:tcPr>
            <w:tcW w:w="7200" w:type="dxa"/>
            <w:vAlign w:val="center"/>
          </w:tcPr>
          <w:p w14:paraId="5CB6D71E" w14:textId="77777777" w:rsidR="00DA10D5" w:rsidRPr="00EB71AF" w:rsidRDefault="00DA10D5" w:rsidP="00D76F06">
            <w:pPr>
              <w:spacing w:before="720"/>
              <w:jc w:val="center"/>
              <w:rPr>
                <w:noProof/>
              </w:rPr>
            </w:pPr>
          </w:p>
        </w:tc>
        <w:tc>
          <w:tcPr>
            <w:tcW w:w="1070" w:type="dxa"/>
            <w:tcBorders>
              <w:top w:val="single" w:sz="2" w:space="0" w:color="7F7F7F" w:themeColor="text1" w:themeTint="80"/>
            </w:tcBorders>
          </w:tcPr>
          <w:p w14:paraId="6D678664" w14:textId="77777777" w:rsidR="00DA10D5" w:rsidRDefault="00DA10D5" w:rsidP="00D76F06"/>
        </w:tc>
      </w:tr>
      <w:tr w:rsidR="00DA10D5" w14:paraId="355A4AE3" w14:textId="77777777" w:rsidTr="00D76F06">
        <w:trPr>
          <w:trHeight w:val="621"/>
        </w:trPr>
        <w:tc>
          <w:tcPr>
            <w:tcW w:w="1080" w:type="dxa"/>
            <w:vMerge w:val="restart"/>
          </w:tcPr>
          <w:p w14:paraId="6A00F41E" w14:textId="77777777" w:rsidR="00DA10D5" w:rsidRDefault="00DA10D5" w:rsidP="00D76F06"/>
        </w:tc>
        <w:tc>
          <w:tcPr>
            <w:tcW w:w="7200" w:type="dxa"/>
          </w:tcPr>
          <w:p w14:paraId="41A208A7" w14:textId="77777777" w:rsidR="00DA10D5" w:rsidRPr="000D35D5" w:rsidRDefault="008451ED" w:rsidP="00F406A3">
            <w:pPr>
              <w:pStyle w:val="SubtitleBlue"/>
              <w:framePr w:wrap="around"/>
            </w:pPr>
            <w:sdt>
              <w:sdtPr>
                <w:id w:val="-224910214"/>
                <w:placeholder>
                  <w:docPart w:val="D106B455DC554CF7B4E027107C73BB37"/>
                </w:placeholder>
                <w:showingPlcHdr/>
                <w15:appearance w15:val="hidden"/>
              </w:sdtPr>
              <w:sdtEndPr/>
              <w:sdtContent>
                <w:r w:rsidR="00DA10D5" w:rsidRPr="00836590">
                  <w:t>You are invited to a</w:t>
                </w:r>
              </w:sdtContent>
            </w:sdt>
          </w:p>
        </w:tc>
        <w:tc>
          <w:tcPr>
            <w:tcW w:w="1070" w:type="dxa"/>
            <w:vMerge w:val="restart"/>
          </w:tcPr>
          <w:p w14:paraId="0032BBC6" w14:textId="77777777" w:rsidR="00DA10D5" w:rsidRDefault="00DA10D5" w:rsidP="00D76F06"/>
        </w:tc>
      </w:tr>
      <w:tr w:rsidR="00DA10D5" w14:paraId="42E20A45" w14:textId="77777777" w:rsidTr="00D76F06">
        <w:trPr>
          <w:trHeight w:val="864"/>
        </w:trPr>
        <w:tc>
          <w:tcPr>
            <w:tcW w:w="1080" w:type="dxa"/>
            <w:vMerge/>
          </w:tcPr>
          <w:p w14:paraId="63F7A388" w14:textId="77777777" w:rsidR="00DA10D5" w:rsidRDefault="00DA10D5" w:rsidP="00D76F06"/>
        </w:tc>
        <w:tc>
          <w:tcPr>
            <w:tcW w:w="7200" w:type="dxa"/>
          </w:tcPr>
          <w:p w14:paraId="2E49820E" w14:textId="77777777" w:rsidR="00DA10D5" w:rsidRDefault="008451ED" w:rsidP="00F406A3">
            <w:pPr>
              <w:pStyle w:val="Heading3"/>
              <w:framePr w:wrap="around"/>
            </w:pPr>
            <w:sdt>
              <w:sdtPr>
                <w:id w:val="-1677881307"/>
                <w:placeholder>
                  <w:docPart w:val="45CDB7BA9A8441478FCB9B16BE9BB709"/>
                </w:placeholder>
                <w:showingPlcHdr/>
                <w15:appearance w15:val="hidden"/>
              </w:sdtPr>
              <w:sdtEndPr/>
              <w:sdtContent>
                <w:r w:rsidR="00DA10D5" w:rsidRPr="00836590">
                  <w:t>HANUKKAH CELEBRATION</w:t>
                </w:r>
              </w:sdtContent>
            </w:sdt>
          </w:p>
        </w:tc>
        <w:tc>
          <w:tcPr>
            <w:tcW w:w="1070" w:type="dxa"/>
            <w:vMerge/>
          </w:tcPr>
          <w:p w14:paraId="550F3145" w14:textId="77777777" w:rsidR="00DA10D5" w:rsidRDefault="00DA10D5" w:rsidP="00D76F06">
            <w:pPr>
              <w:pStyle w:val="Heading1"/>
            </w:pPr>
          </w:p>
        </w:tc>
      </w:tr>
      <w:tr w:rsidR="00DA10D5" w14:paraId="5EAD80BA" w14:textId="77777777" w:rsidTr="00F406A3">
        <w:trPr>
          <w:trHeight w:val="864"/>
        </w:trPr>
        <w:tc>
          <w:tcPr>
            <w:tcW w:w="1080" w:type="dxa"/>
            <w:vMerge/>
          </w:tcPr>
          <w:p w14:paraId="74B0C99D" w14:textId="77777777" w:rsidR="00DA10D5" w:rsidRDefault="00DA10D5" w:rsidP="00D76F06"/>
        </w:tc>
        <w:tc>
          <w:tcPr>
            <w:tcW w:w="7200" w:type="dxa"/>
            <w:vAlign w:val="center"/>
          </w:tcPr>
          <w:p w14:paraId="3D336FFD" w14:textId="77777777" w:rsidR="00DA10D5" w:rsidRPr="00F406A3" w:rsidRDefault="008451ED" w:rsidP="00F406A3">
            <w:pPr>
              <w:pStyle w:val="DateBlue"/>
              <w:framePr w:wrap="around"/>
            </w:pPr>
            <w:sdt>
              <w:sdtPr>
                <w:id w:val="791482636"/>
                <w:placeholder>
                  <w:docPart w:val="10A460698EDC481BBFF10C2FA4B26F72"/>
                </w:placeholder>
                <w:showingPlcHdr/>
                <w15:appearance w15:val="hidden"/>
              </w:sdtPr>
              <w:sdtEndPr/>
              <w:sdtContent>
                <w:r w:rsidR="00DA10D5" w:rsidRPr="00F406A3">
                  <w:t>DECEMBER 12 20XX</w:t>
                </w:r>
              </w:sdtContent>
            </w:sdt>
            <w:r w:rsidR="00DA10D5" w:rsidRPr="00F406A3">
              <w:t xml:space="preserve"> </w:t>
            </w:r>
            <w:sdt>
              <w:sdtPr>
                <w:id w:val="1371259515"/>
                <w:placeholder>
                  <w:docPart w:val="16C42494E4134A7F84596F4743AB7A2E"/>
                </w:placeholder>
                <w:showingPlcHdr/>
                <w15:appearance w15:val="hidden"/>
              </w:sdtPr>
              <w:sdtEndPr/>
              <w:sdtContent>
                <w:r w:rsidR="00DA10D5" w:rsidRPr="00F406A3">
                  <w:rPr>
                    <w:rStyle w:val="PlaceholderText"/>
                    <w:color w:val="00589A" w:themeColor="accent3"/>
                  </w:rPr>
                  <w:t>7 PM</w:t>
                </w:r>
              </w:sdtContent>
            </w:sdt>
          </w:p>
        </w:tc>
        <w:tc>
          <w:tcPr>
            <w:tcW w:w="1070" w:type="dxa"/>
            <w:vMerge/>
          </w:tcPr>
          <w:p w14:paraId="795C22BC" w14:textId="77777777" w:rsidR="00DA10D5" w:rsidRDefault="00DA10D5" w:rsidP="00D76F06">
            <w:pPr>
              <w:pStyle w:val="Time"/>
              <w:framePr w:wrap="around"/>
            </w:pPr>
          </w:p>
        </w:tc>
      </w:tr>
      <w:tr w:rsidR="00F406A3" w14:paraId="55547644" w14:textId="77777777" w:rsidTr="00F406A3">
        <w:trPr>
          <w:trHeight w:val="1152"/>
        </w:trPr>
        <w:tc>
          <w:tcPr>
            <w:tcW w:w="1080" w:type="dxa"/>
            <w:vMerge/>
          </w:tcPr>
          <w:p w14:paraId="41305848" w14:textId="77777777" w:rsidR="00F406A3" w:rsidRDefault="00F406A3" w:rsidP="00D76F06"/>
        </w:tc>
        <w:tc>
          <w:tcPr>
            <w:tcW w:w="7200" w:type="dxa"/>
            <w:vAlign w:val="center"/>
          </w:tcPr>
          <w:p w14:paraId="76B78D88" w14:textId="77777777" w:rsidR="00F406A3" w:rsidRPr="00F406A3" w:rsidRDefault="008451ED" w:rsidP="00F406A3">
            <w:pPr>
              <w:pStyle w:val="SubtitleBlue"/>
              <w:framePr w:wrap="around"/>
            </w:pPr>
            <w:sdt>
              <w:sdtPr>
                <w:id w:val="1111162329"/>
                <w:placeholder>
                  <w:docPart w:val="6A9993ADD8EF4D8183CFB306ED5CFC9F"/>
                </w:placeholder>
                <w:showingPlcHdr/>
                <w15:appearance w15:val="hidden"/>
              </w:sdtPr>
              <w:sdtEndPr/>
              <w:sdtContent>
                <w:r w:rsidR="00F406A3" w:rsidRPr="00F406A3">
                  <w:t xml:space="preserve">345 Main St. </w:t>
                </w:r>
                <w:r w:rsidR="00F406A3" w:rsidRPr="00F406A3">
                  <w:br/>
                  <w:t>RSVP at 555-0100</w:t>
                </w:r>
              </w:sdtContent>
            </w:sdt>
          </w:p>
        </w:tc>
        <w:tc>
          <w:tcPr>
            <w:tcW w:w="1070" w:type="dxa"/>
            <w:vMerge/>
          </w:tcPr>
          <w:p w14:paraId="7ABD9044" w14:textId="77777777" w:rsidR="00F406A3" w:rsidRPr="00F406A3" w:rsidRDefault="00F406A3" w:rsidP="00F406A3">
            <w:pPr>
              <w:pStyle w:val="SubtitleBlue"/>
              <w:framePr w:wrap="around"/>
            </w:pPr>
          </w:p>
        </w:tc>
      </w:tr>
      <w:tr w:rsidR="00DA10D5" w14:paraId="7143BDE8" w14:textId="77777777" w:rsidTr="00D76F06">
        <w:trPr>
          <w:trHeight w:val="720"/>
        </w:trPr>
        <w:tc>
          <w:tcPr>
            <w:tcW w:w="1080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449E865" w14:textId="77777777" w:rsidR="00DA10D5" w:rsidRDefault="00DA10D5" w:rsidP="00D76F06"/>
        </w:tc>
        <w:tc>
          <w:tcPr>
            <w:tcW w:w="7200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652E6D" w14:textId="77777777" w:rsidR="00DA10D5" w:rsidRDefault="00DA10D5" w:rsidP="00D76F06"/>
        </w:tc>
        <w:tc>
          <w:tcPr>
            <w:tcW w:w="1070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3EB2ED3B" w14:textId="77777777" w:rsidR="00DA10D5" w:rsidRDefault="00DA10D5" w:rsidP="00D76F06"/>
        </w:tc>
      </w:tr>
    </w:tbl>
    <w:p w14:paraId="4ED96671" w14:textId="77777777" w:rsidR="003C5DDC" w:rsidRDefault="003C5DDC"/>
    <w:sectPr w:rsidR="003C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7D09F" w14:textId="77777777" w:rsidR="008451ED" w:rsidRDefault="008451ED" w:rsidP="0025408B">
      <w:pPr>
        <w:spacing w:after="0" w:line="240" w:lineRule="auto"/>
      </w:pPr>
      <w:r>
        <w:separator/>
      </w:r>
    </w:p>
  </w:endnote>
  <w:endnote w:type="continuationSeparator" w:id="0">
    <w:p w14:paraId="330A2A8D" w14:textId="77777777" w:rsidR="008451ED" w:rsidRDefault="008451ED" w:rsidP="0025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371" w14:textId="77777777" w:rsidR="008451ED" w:rsidRDefault="008451ED" w:rsidP="0025408B">
      <w:pPr>
        <w:spacing w:after="0" w:line="240" w:lineRule="auto"/>
      </w:pPr>
      <w:r>
        <w:separator/>
      </w:r>
    </w:p>
  </w:footnote>
  <w:footnote w:type="continuationSeparator" w:id="0">
    <w:p w14:paraId="4E35492E" w14:textId="77777777" w:rsidR="008451ED" w:rsidRDefault="008451ED" w:rsidP="0025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85A26"/>
    <w:multiLevelType w:val="hybridMultilevel"/>
    <w:tmpl w:val="3F12F6B6"/>
    <w:lvl w:ilvl="0" w:tplc="3124B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89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9D"/>
    <w:rsid w:val="00012E1D"/>
    <w:rsid w:val="000716A7"/>
    <w:rsid w:val="00072648"/>
    <w:rsid w:val="000729AD"/>
    <w:rsid w:val="0007376C"/>
    <w:rsid w:val="00084186"/>
    <w:rsid w:val="000B562C"/>
    <w:rsid w:val="000D13BD"/>
    <w:rsid w:val="000D6169"/>
    <w:rsid w:val="000F18C6"/>
    <w:rsid w:val="000F34AF"/>
    <w:rsid w:val="001043EE"/>
    <w:rsid w:val="001109F5"/>
    <w:rsid w:val="00120AED"/>
    <w:rsid w:val="00127C10"/>
    <w:rsid w:val="00130AB3"/>
    <w:rsid w:val="00137208"/>
    <w:rsid w:val="00137F17"/>
    <w:rsid w:val="00171949"/>
    <w:rsid w:val="001819BE"/>
    <w:rsid w:val="00185C88"/>
    <w:rsid w:val="00192BAA"/>
    <w:rsid w:val="0019581E"/>
    <w:rsid w:val="001A68CF"/>
    <w:rsid w:val="001F72CA"/>
    <w:rsid w:val="00213078"/>
    <w:rsid w:val="002156E0"/>
    <w:rsid w:val="00222289"/>
    <w:rsid w:val="002225D6"/>
    <w:rsid w:val="00224AA0"/>
    <w:rsid w:val="0025408B"/>
    <w:rsid w:val="002733C7"/>
    <w:rsid w:val="00281FE8"/>
    <w:rsid w:val="0029237B"/>
    <w:rsid w:val="002A19C4"/>
    <w:rsid w:val="002C0663"/>
    <w:rsid w:val="002F0A40"/>
    <w:rsid w:val="002F1DFD"/>
    <w:rsid w:val="00313E42"/>
    <w:rsid w:val="00317163"/>
    <w:rsid w:val="00322E10"/>
    <w:rsid w:val="00324FEC"/>
    <w:rsid w:val="003553EA"/>
    <w:rsid w:val="003573FF"/>
    <w:rsid w:val="00363076"/>
    <w:rsid w:val="00371F9B"/>
    <w:rsid w:val="00387F5D"/>
    <w:rsid w:val="003B163E"/>
    <w:rsid w:val="003B7343"/>
    <w:rsid w:val="003C1843"/>
    <w:rsid w:val="003C5DDC"/>
    <w:rsid w:val="003C7F9C"/>
    <w:rsid w:val="003D3C17"/>
    <w:rsid w:val="003E2651"/>
    <w:rsid w:val="00447F4F"/>
    <w:rsid w:val="00494159"/>
    <w:rsid w:val="0049552E"/>
    <w:rsid w:val="004A18A9"/>
    <w:rsid w:val="004B0033"/>
    <w:rsid w:val="004B1C74"/>
    <w:rsid w:val="004B6341"/>
    <w:rsid w:val="004E506F"/>
    <w:rsid w:val="00502FF5"/>
    <w:rsid w:val="0052111D"/>
    <w:rsid w:val="005306D4"/>
    <w:rsid w:val="00550430"/>
    <w:rsid w:val="005735EE"/>
    <w:rsid w:val="00592377"/>
    <w:rsid w:val="005A4670"/>
    <w:rsid w:val="005E0A04"/>
    <w:rsid w:val="00607969"/>
    <w:rsid w:val="0065275E"/>
    <w:rsid w:val="006555BA"/>
    <w:rsid w:val="00662743"/>
    <w:rsid w:val="006650F5"/>
    <w:rsid w:val="00666758"/>
    <w:rsid w:val="00670203"/>
    <w:rsid w:val="006A13FE"/>
    <w:rsid w:val="006A24E2"/>
    <w:rsid w:val="006B420D"/>
    <w:rsid w:val="006D3FC0"/>
    <w:rsid w:val="006E1FCA"/>
    <w:rsid w:val="006E3556"/>
    <w:rsid w:val="006F0C53"/>
    <w:rsid w:val="006F1489"/>
    <w:rsid w:val="0070416B"/>
    <w:rsid w:val="00710A74"/>
    <w:rsid w:val="0071191A"/>
    <w:rsid w:val="0071330B"/>
    <w:rsid w:val="007175BC"/>
    <w:rsid w:val="007368BE"/>
    <w:rsid w:val="007406F4"/>
    <w:rsid w:val="00793606"/>
    <w:rsid w:val="007A322B"/>
    <w:rsid w:val="007C5F3B"/>
    <w:rsid w:val="007C78BE"/>
    <w:rsid w:val="007E7FD1"/>
    <w:rsid w:val="008020FF"/>
    <w:rsid w:val="00807592"/>
    <w:rsid w:val="008224F1"/>
    <w:rsid w:val="00836590"/>
    <w:rsid w:val="008419AC"/>
    <w:rsid w:val="008451ED"/>
    <w:rsid w:val="0084652D"/>
    <w:rsid w:val="008754C1"/>
    <w:rsid w:val="00877726"/>
    <w:rsid w:val="008814F1"/>
    <w:rsid w:val="008A12D2"/>
    <w:rsid w:val="008B58BD"/>
    <w:rsid w:val="008E2BFB"/>
    <w:rsid w:val="008F01EA"/>
    <w:rsid w:val="009540B3"/>
    <w:rsid w:val="00971D9E"/>
    <w:rsid w:val="0098554B"/>
    <w:rsid w:val="00993D51"/>
    <w:rsid w:val="00996820"/>
    <w:rsid w:val="009A2AB2"/>
    <w:rsid w:val="009A3F2D"/>
    <w:rsid w:val="009B2659"/>
    <w:rsid w:val="009B28D2"/>
    <w:rsid w:val="009D7F40"/>
    <w:rsid w:val="009F1D52"/>
    <w:rsid w:val="00A052EA"/>
    <w:rsid w:val="00A179B3"/>
    <w:rsid w:val="00A53392"/>
    <w:rsid w:val="00A55DF4"/>
    <w:rsid w:val="00A60BFC"/>
    <w:rsid w:val="00A94B53"/>
    <w:rsid w:val="00AA62F0"/>
    <w:rsid w:val="00AB09C9"/>
    <w:rsid w:val="00AB6F3A"/>
    <w:rsid w:val="00AD48C4"/>
    <w:rsid w:val="00AD53EC"/>
    <w:rsid w:val="00AE1620"/>
    <w:rsid w:val="00AE638E"/>
    <w:rsid w:val="00AF2E7D"/>
    <w:rsid w:val="00B02236"/>
    <w:rsid w:val="00B0248D"/>
    <w:rsid w:val="00B03BFD"/>
    <w:rsid w:val="00B33F58"/>
    <w:rsid w:val="00B4151E"/>
    <w:rsid w:val="00B435B0"/>
    <w:rsid w:val="00B4418E"/>
    <w:rsid w:val="00B473A5"/>
    <w:rsid w:val="00B57E6F"/>
    <w:rsid w:val="00B822E7"/>
    <w:rsid w:val="00B85462"/>
    <w:rsid w:val="00B91598"/>
    <w:rsid w:val="00BA5358"/>
    <w:rsid w:val="00BA7FDF"/>
    <w:rsid w:val="00BB030E"/>
    <w:rsid w:val="00BB3405"/>
    <w:rsid w:val="00BE0989"/>
    <w:rsid w:val="00BE3ECD"/>
    <w:rsid w:val="00BF5AA7"/>
    <w:rsid w:val="00C54934"/>
    <w:rsid w:val="00C716A7"/>
    <w:rsid w:val="00CA7BC9"/>
    <w:rsid w:val="00CE5BD2"/>
    <w:rsid w:val="00CF0A56"/>
    <w:rsid w:val="00D23F59"/>
    <w:rsid w:val="00D35251"/>
    <w:rsid w:val="00D6270D"/>
    <w:rsid w:val="00DA10D5"/>
    <w:rsid w:val="00DB5ABD"/>
    <w:rsid w:val="00DD6349"/>
    <w:rsid w:val="00DF294F"/>
    <w:rsid w:val="00E21E29"/>
    <w:rsid w:val="00E24A69"/>
    <w:rsid w:val="00E31EC1"/>
    <w:rsid w:val="00E35328"/>
    <w:rsid w:val="00E74121"/>
    <w:rsid w:val="00E94806"/>
    <w:rsid w:val="00EA61EF"/>
    <w:rsid w:val="00EF1598"/>
    <w:rsid w:val="00F022BE"/>
    <w:rsid w:val="00F20C9D"/>
    <w:rsid w:val="00F23AA8"/>
    <w:rsid w:val="00F406A3"/>
    <w:rsid w:val="00F47088"/>
    <w:rsid w:val="00F47A64"/>
    <w:rsid w:val="00F523B6"/>
    <w:rsid w:val="00F56ED0"/>
    <w:rsid w:val="00F933BB"/>
    <w:rsid w:val="00F96D3F"/>
    <w:rsid w:val="00FA09B0"/>
    <w:rsid w:val="00FA7E66"/>
    <w:rsid w:val="00FB1580"/>
    <w:rsid w:val="00FD5496"/>
    <w:rsid w:val="00FE4BF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A9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A3"/>
  </w:style>
  <w:style w:type="paragraph" w:styleId="Heading1">
    <w:name w:val="heading 1"/>
    <w:basedOn w:val="Normal"/>
    <w:next w:val="Normal"/>
    <w:link w:val="Heading1Char"/>
    <w:uiPriority w:val="9"/>
    <w:qFormat/>
    <w:rsid w:val="00BE0989"/>
    <w:pPr>
      <w:keepNext/>
      <w:keepLines/>
      <w:spacing w:after="0" w:line="216" w:lineRule="auto"/>
      <w:jc w:val="center"/>
      <w:outlineLvl w:val="0"/>
    </w:pPr>
    <w:rPr>
      <w:rFonts w:asciiTheme="majorHAnsi" w:eastAsiaTheme="majorEastAsia" w:hAnsiTheme="majorHAnsi" w:cstheme="majorBidi"/>
      <w:bCs/>
      <w:caps/>
      <w:color w:val="FFFFFF" w:themeColor="background1"/>
      <w:spacing w:val="20"/>
      <w:sz w:val="80"/>
      <w:szCs w:val="8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10A74"/>
    <w:pPr>
      <w:outlineLvl w:val="1"/>
    </w:pPr>
    <w:rPr>
      <w:sz w:val="96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1620"/>
    <w:pPr>
      <w:keepNext/>
      <w:keepLines/>
      <w:framePr w:hSpace="180" w:wrap="around" w:vAnchor="text" w:hAnchor="margin" w:xAlign="center" w:y="6775"/>
      <w:spacing w:before="40" w:after="0" w:line="216" w:lineRule="auto"/>
      <w:jc w:val="center"/>
      <w:outlineLvl w:val="2"/>
    </w:pPr>
    <w:rPr>
      <w:rFonts w:asciiTheme="majorHAnsi" w:eastAsiaTheme="majorEastAsia" w:hAnsiTheme="majorHAnsi" w:cstheme="majorBidi"/>
      <w:color w:val="00589A" w:themeColor="accent3"/>
      <w:sz w:val="9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24A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24A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443E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24A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9443E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24A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7BA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24A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9443E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24A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9443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6A3"/>
  </w:style>
  <w:style w:type="paragraph" w:styleId="Footer">
    <w:name w:val="footer"/>
    <w:basedOn w:val="Normal"/>
    <w:link w:val="FooterChar"/>
    <w:uiPriority w:val="99"/>
    <w:semiHidden/>
    <w:rsid w:val="00254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6A3"/>
  </w:style>
  <w:style w:type="paragraph" w:customStyle="1" w:styleId="ContactDetails">
    <w:name w:val="Contact Details"/>
    <w:basedOn w:val="Normal"/>
    <w:semiHidden/>
    <w:rsid w:val="008E2BFB"/>
    <w:pPr>
      <w:jc w:val="center"/>
    </w:pPr>
    <w:rPr>
      <w:rFonts w:asciiTheme="majorHAnsi" w:hAnsiTheme="majorHAnsi"/>
      <w:sz w:val="44"/>
      <w:lang w:val="en-ZA"/>
    </w:rPr>
  </w:style>
  <w:style w:type="paragraph" w:customStyle="1" w:styleId="Address">
    <w:name w:val="Address"/>
    <w:basedOn w:val="Normal"/>
    <w:semiHidden/>
    <w:rsid w:val="008E2BFB"/>
    <w:pPr>
      <w:spacing w:before="120" w:after="240"/>
      <w:jc w:val="center"/>
    </w:pPr>
    <w:rPr>
      <w:rFonts w:asciiTheme="majorHAnsi" w:hAnsiTheme="majorHAnsi"/>
      <w:color w:val="FFFFFF" w:themeColor="background1"/>
      <w:sz w:val="72"/>
      <w:szCs w:val="6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BE0989"/>
    <w:rPr>
      <w:rFonts w:asciiTheme="majorHAnsi" w:eastAsiaTheme="majorEastAsia" w:hAnsiTheme="majorHAnsi" w:cstheme="majorBidi"/>
      <w:bCs/>
      <w:caps/>
      <w:color w:val="FFFFFF" w:themeColor="background1"/>
      <w:spacing w:val="20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F406A3"/>
    <w:rPr>
      <w:rFonts w:asciiTheme="majorHAnsi" w:eastAsiaTheme="majorEastAsia" w:hAnsiTheme="majorHAnsi" w:cstheme="majorBidi"/>
      <w:bCs/>
      <w:caps/>
      <w:color w:val="FFFFFF" w:themeColor="background1"/>
      <w:spacing w:val="2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F406A3"/>
    <w:rPr>
      <w:rFonts w:asciiTheme="majorHAnsi" w:eastAsiaTheme="majorEastAsia" w:hAnsiTheme="majorHAnsi" w:cstheme="majorBidi"/>
      <w:color w:val="00589A" w:themeColor="accent3"/>
      <w:sz w:val="9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06A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06A3"/>
    <w:rPr>
      <w:rFonts w:asciiTheme="majorHAnsi" w:eastAsiaTheme="majorEastAsia" w:hAnsiTheme="majorHAnsi" w:cstheme="majorBidi"/>
      <w:color w:val="59443E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06A3"/>
    <w:rPr>
      <w:rFonts w:asciiTheme="majorHAnsi" w:eastAsiaTheme="majorEastAsia" w:hAnsiTheme="majorHAnsi" w:cstheme="majorBidi"/>
      <w:i/>
      <w:iCs/>
      <w:color w:val="59443E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06A3"/>
    <w:rPr>
      <w:rFonts w:asciiTheme="majorHAnsi" w:eastAsiaTheme="majorEastAsia" w:hAnsiTheme="majorHAnsi" w:cstheme="majorBidi"/>
      <w:i/>
      <w:iCs/>
      <w:color w:val="0E7BA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06A3"/>
    <w:rPr>
      <w:rFonts w:asciiTheme="majorHAnsi" w:eastAsiaTheme="majorEastAsia" w:hAnsiTheme="majorHAnsi" w:cstheme="majorBidi"/>
      <w:b/>
      <w:bCs/>
      <w:color w:val="59443E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06A3"/>
    <w:rPr>
      <w:rFonts w:asciiTheme="majorHAnsi" w:eastAsiaTheme="majorEastAsia" w:hAnsiTheme="majorHAnsi" w:cstheme="majorBidi"/>
      <w:b/>
      <w:bCs/>
      <w:i/>
      <w:iCs/>
      <w:color w:val="59443E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4AA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BE0989"/>
    <w:pPr>
      <w:spacing w:after="0" w:line="240" w:lineRule="auto"/>
      <w:contextualSpacing/>
      <w:jc w:val="center"/>
    </w:pPr>
    <w:rPr>
      <w:rFonts w:ascii="Gill Sans Nova" w:eastAsiaTheme="majorEastAsia" w:hAnsi="Gill Sans Nova" w:cstheme="majorBidi"/>
      <w:caps/>
      <w:color w:val="FFFFFF" w:themeColor="background1"/>
      <w:spacing w:val="20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406A3"/>
    <w:rPr>
      <w:rFonts w:ascii="Gill Sans Nova" w:eastAsiaTheme="majorEastAsia" w:hAnsi="Gill Sans Nova" w:cstheme="majorBidi"/>
      <w:caps/>
      <w:color w:val="FFFFFF" w:themeColor="background1"/>
      <w:spacing w:val="20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9AC"/>
    <w:pPr>
      <w:numPr>
        <w:ilvl w:val="1"/>
      </w:numPr>
      <w:spacing w:line="440" w:lineRule="exact"/>
      <w:jc w:val="center"/>
    </w:pPr>
    <w:rPr>
      <w:rFonts w:eastAsiaTheme="majorEastAsia" w:cstheme="majorBidi"/>
      <w:caps/>
      <w:color w:val="FFFFFF" w:themeColor="background1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9AC"/>
    <w:rPr>
      <w:rFonts w:eastAsiaTheme="majorEastAsia" w:cstheme="majorBidi"/>
      <w:caps/>
      <w:color w:val="FFFFFF" w:themeColor="background1"/>
      <w:spacing w:val="20"/>
      <w:sz w:val="28"/>
      <w:szCs w:val="24"/>
    </w:rPr>
  </w:style>
  <w:style w:type="character" w:styleId="Strong">
    <w:name w:val="Strong"/>
    <w:basedOn w:val="DefaultParagraphFont"/>
    <w:uiPriority w:val="22"/>
    <w:semiHidden/>
    <w:qFormat/>
    <w:rsid w:val="00224AA0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224AA0"/>
    <w:rPr>
      <w:i/>
      <w:iCs/>
    </w:rPr>
  </w:style>
  <w:style w:type="paragraph" w:styleId="NoSpacing">
    <w:name w:val="No Spacing"/>
    <w:link w:val="NoSpacingChar"/>
    <w:uiPriority w:val="1"/>
    <w:qFormat/>
    <w:rsid w:val="00224A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224AA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406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224AA0"/>
    <w:pPr>
      <w:pBdr>
        <w:left w:val="single" w:sz="18" w:space="12" w:color="83D1F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83D1F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406A3"/>
    <w:rPr>
      <w:rFonts w:asciiTheme="majorHAnsi" w:eastAsiaTheme="majorEastAsia" w:hAnsiTheme="majorHAnsi" w:cstheme="majorBidi"/>
      <w:color w:val="83D1F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sid w:val="00224A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224A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224A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qFormat/>
    <w:rsid w:val="00224AA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224A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qFormat/>
    <w:rsid w:val="00224AA0"/>
    <w:pPr>
      <w:outlineLvl w:val="9"/>
    </w:pPr>
  </w:style>
  <w:style w:type="paragraph" w:styleId="ListParagraph">
    <w:name w:val="List Paragraph"/>
    <w:basedOn w:val="Normal"/>
    <w:uiPriority w:val="34"/>
    <w:semiHidden/>
    <w:qFormat/>
    <w:rsid w:val="00B33F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91598"/>
    <w:rPr>
      <w:color w:val="E53A3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5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qFormat/>
    <w:rsid w:val="00BE3ECD"/>
    <w:pPr>
      <w:framePr w:hSpace="180" w:wrap="around" w:vAnchor="text" w:hAnchor="page" w:xAlign="center" w:y="5680"/>
      <w:spacing w:after="0" w:line="240" w:lineRule="auto"/>
      <w:jc w:val="right"/>
    </w:pPr>
    <w:rPr>
      <w:color w:val="FFD44F" w:themeColor="accent4"/>
      <w:sz w:val="36"/>
      <w:szCs w:val="32"/>
    </w:rPr>
  </w:style>
  <w:style w:type="paragraph" w:customStyle="1" w:styleId="DateYellow">
    <w:name w:val="Date Yellow"/>
    <w:basedOn w:val="Normal"/>
    <w:qFormat/>
    <w:rsid w:val="00FE67FF"/>
    <w:pPr>
      <w:framePr w:hSpace="180" w:wrap="around" w:vAnchor="text" w:hAnchor="page" w:xAlign="center" w:y="5680"/>
      <w:spacing w:after="0" w:line="240" w:lineRule="auto"/>
      <w:jc w:val="center"/>
    </w:pPr>
    <w:rPr>
      <w:color w:val="FFD44F" w:themeColor="accent4"/>
      <w:sz w:val="72"/>
      <w:szCs w:val="72"/>
    </w:rPr>
  </w:style>
  <w:style w:type="paragraph" w:customStyle="1" w:styleId="Time">
    <w:name w:val="Time"/>
    <w:basedOn w:val="Normal"/>
    <w:qFormat/>
    <w:rsid w:val="00BE3ECD"/>
    <w:pPr>
      <w:framePr w:hSpace="180" w:wrap="around" w:vAnchor="text" w:hAnchor="page" w:xAlign="center" w:y="5680"/>
      <w:spacing w:after="0" w:line="240" w:lineRule="auto"/>
    </w:pPr>
    <w:rPr>
      <w:color w:val="FFD44F" w:themeColor="accent4"/>
      <w:sz w:val="36"/>
      <w:szCs w:val="32"/>
    </w:rPr>
  </w:style>
  <w:style w:type="paragraph" w:customStyle="1" w:styleId="TitleBlue">
    <w:name w:val="Title Blue"/>
    <w:basedOn w:val="Title"/>
    <w:semiHidden/>
    <w:qFormat/>
    <w:rsid w:val="000729AD"/>
    <w:pPr>
      <w:framePr w:hSpace="180" w:wrap="around" w:vAnchor="text" w:hAnchor="page" w:xAlign="center" w:y="7232"/>
    </w:pPr>
    <w:rPr>
      <w:color w:val="00589A" w:themeColor="accent3"/>
      <w:sz w:val="32"/>
    </w:rPr>
  </w:style>
  <w:style w:type="paragraph" w:customStyle="1" w:styleId="DateBlue">
    <w:name w:val="Date Blue"/>
    <w:basedOn w:val="TitleBlue"/>
    <w:qFormat/>
    <w:rsid w:val="000729AD"/>
    <w:pPr>
      <w:framePr w:wrap="around"/>
    </w:pPr>
    <w:rPr>
      <w:sz w:val="36"/>
    </w:rPr>
  </w:style>
  <w:style w:type="paragraph" w:customStyle="1" w:styleId="SubtitleBlue">
    <w:name w:val="Subtitle Blue"/>
    <w:basedOn w:val="TitleBlue"/>
    <w:qFormat/>
    <w:rsid w:val="001A68CF"/>
    <w:pPr>
      <w:framePr w:wrap="around" w:vAnchor="margin" w:hAnchor="margin" w:y="6775"/>
      <w:spacing w:line="400" w:lineRule="exact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E1620"/>
    <w:rPr>
      <w:color w:val="808080"/>
    </w:rPr>
  </w:style>
  <w:style w:type="paragraph" w:customStyle="1" w:styleId="IntroText">
    <w:name w:val="Intro Text"/>
    <w:basedOn w:val="Normal"/>
    <w:semiHidden/>
    <w:qFormat/>
    <w:rsid w:val="00836590"/>
    <w:pPr>
      <w:spacing w:before="120" w:after="160" w:line="259" w:lineRule="auto"/>
      <w:jc w:val="center"/>
    </w:pPr>
    <w:rPr>
      <w:rFonts w:eastAsiaTheme="minorHAnsi"/>
      <w:color w:val="CAA138" w:themeColor="accent6" w:themeShade="BF"/>
      <w:spacing w:val="4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836590"/>
    <w:pPr>
      <w:spacing w:before="480" w:after="0" w:line="216" w:lineRule="auto"/>
      <w:jc w:val="center"/>
    </w:pPr>
    <w:rPr>
      <w:rFonts w:eastAsiaTheme="minorHAnsi"/>
      <w:color w:val="FBB116" w:themeColor="accent5"/>
      <w:spacing w:val="40"/>
      <w:kern w:val="28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836590"/>
    <w:rPr>
      <w:rFonts w:eastAsiaTheme="minorHAnsi"/>
      <w:color w:val="FBB116" w:themeColor="accent5"/>
      <w:spacing w:val="40"/>
      <w:kern w:val="28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20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Hanukkah%20invi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75E02305F14E8389D2C72DACD5D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8355-2B58-46F1-87B3-FD27631222AE}"/>
      </w:docPartPr>
      <w:docPartBody>
        <w:p w:rsidR="00000000" w:rsidRDefault="00BF1FC4">
          <w:pPr>
            <w:pStyle w:val="BC75E02305F14E8389D2C72DACD5DA3D"/>
          </w:pPr>
          <w:r w:rsidRPr="00836590">
            <w:t>You are invited to a</w:t>
          </w:r>
        </w:p>
      </w:docPartBody>
    </w:docPart>
    <w:docPart>
      <w:docPartPr>
        <w:name w:val="1A5B1BE3AEFA4CCC847409C25209E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C83-1544-4C28-92E6-D2D05AE48A89}"/>
      </w:docPartPr>
      <w:docPartBody>
        <w:p w:rsidR="00000000" w:rsidRDefault="00BF1FC4">
          <w:pPr>
            <w:pStyle w:val="1A5B1BE3AEFA4CCC847409C25209EFA3"/>
          </w:pPr>
          <w:r w:rsidRPr="00836590">
            <w:t>HANUKKAH CELEBRATION</w:t>
          </w:r>
        </w:p>
      </w:docPartBody>
    </w:docPart>
    <w:docPart>
      <w:docPartPr>
        <w:name w:val="3F9414C3016449FA98F6493025897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B2353-249C-40F8-8C15-F106283E0055}"/>
      </w:docPartPr>
      <w:docPartBody>
        <w:p w:rsidR="00000000" w:rsidRDefault="00BF1FC4">
          <w:pPr>
            <w:pStyle w:val="3F9414C3016449FA98F6493025897920"/>
          </w:pPr>
          <w:r w:rsidRPr="00836590">
            <w:t>DECEMBER 12 20XX</w:t>
          </w:r>
        </w:p>
      </w:docPartBody>
    </w:docPart>
    <w:docPart>
      <w:docPartPr>
        <w:name w:val="16F7244A62074E07889277862D3C3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EA5F2-337E-4B4B-A3BC-BDEF93EC28FE}"/>
      </w:docPartPr>
      <w:docPartBody>
        <w:p w:rsidR="00000000" w:rsidRDefault="00BF1FC4">
          <w:pPr>
            <w:pStyle w:val="16F7244A62074E07889277862D3C3FAF"/>
          </w:pPr>
          <w:r w:rsidRPr="00836590">
            <w:t>7 PM</w:t>
          </w:r>
        </w:p>
      </w:docPartBody>
    </w:docPart>
    <w:docPart>
      <w:docPartPr>
        <w:name w:val="BE79B043668D46C697081A9A1C32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D6C14-09F9-4A5F-922F-88C0370CD93A}"/>
      </w:docPartPr>
      <w:docPartBody>
        <w:p w:rsidR="00000000" w:rsidRDefault="00BF1FC4">
          <w:pPr>
            <w:pStyle w:val="BE79B043668D46C697081A9A1C329BDD"/>
          </w:pPr>
          <w:r w:rsidRPr="00836590">
            <w:t xml:space="preserve">345 Main St. </w:t>
          </w:r>
          <w:r w:rsidRPr="00836590">
            <w:br/>
            <w:t>RSVP at 555-0100</w:t>
          </w:r>
        </w:p>
      </w:docPartBody>
    </w:docPart>
    <w:docPart>
      <w:docPartPr>
        <w:name w:val="0B02BE70B80E4E058B627D8702E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57A5-087E-4C33-A0FF-113249935867}"/>
      </w:docPartPr>
      <w:docPartBody>
        <w:p w:rsidR="00000000" w:rsidRDefault="00BF1FC4">
          <w:pPr>
            <w:pStyle w:val="0B02BE70B80E4E058B627D8702EEFDEC"/>
          </w:pPr>
          <w:r w:rsidRPr="00836590">
            <w:t>You are invited to a</w:t>
          </w:r>
        </w:p>
      </w:docPartBody>
    </w:docPart>
    <w:docPart>
      <w:docPartPr>
        <w:name w:val="FDF3BDAB6CC6433A92EC180C88CA8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0D7-839F-41EC-9C1D-C785AE31E5B7}"/>
      </w:docPartPr>
      <w:docPartBody>
        <w:p w:rsidR="00000000" w:rsidRDefault="00BF1FC4">
          <w:pPr>
            <w:pStyle w:val="FDF3BDAB6CC6433A92EC180C88CA87B4"/>
          </w:pPr>
          <w:r w:rsidRPr="00836590">
            <w:t>HANUKKAH CELEBRATION</w:t>
          </w:r>
        </w:p>
      </w:docPartBody>
    </w:docPart>
    <w:docPart>
      <w:docPartPr>
        <w:name w:val="77DD54C6E17D4F4C960B299E1AD6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8145B-EC03-4A3B-9559-0DB24653E687}"/>
      </w:docPartPr>
      <w:docPartBody>
        <w:p w:rsidR="00000000" w:rsidRDefault="00BF1FC4">
          <w:pPr>
            <w:pStyle w:val="77DD54C6E17D4F4C960B299E1AD6939F"/>
          </w:pPr>
          <w:r w:rsidRPr="008419AC">
            <w:t>12</w:t>
          </w:r>
        </w:p>
      </w:docPartBody>
    </w:docPart>
    <w:docPart>
      <w:docPartPr>
        <w:name w:val="F829CC8F930D4AD2BC6CC51CB647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7596-1028-4CA5-946E-83D2294E11E8}"/>
      </w:docPartPr>
      <w:docPartBody>
        <w:p w:rsidR="00000000" w:rsidRDefault="00BF1FC4">
          <w:pPr>
            <w:pStyle w:val="F829CC8F930D4AD2BC6CC51CB647ED68"/>
          </w:pPr>
          <w:r w:rsidRPr="008419AC">
            <w:t>DECEMBER</w:t>
          </w:r>
        </w:p>
      </w:docPartBody>
    </w:docPart>
    <w:docPart>
      <w:docPartPr>
        <w:name w:val="4109B9652D1A4D3FAD9074CDD6D8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E6CED-6BED-4644-A17E-8969A7E43D7D}"/>
      </w:docPartPr>
      <w:docPartBody>
        <w:p w:rsidR="00000000" w:rsidRDefault="00BF1FC4">
          <w:pPr>
            <w:pStyle w:val="4109B9652D1A4D3FAD9074CDD6D80B3B"/>
          </w:pPr>
          <w:r w:rsidRPr="008419AC">
            <w:t>20XX 7 PM</w:t>
          </w:r>
        </w:p>
      </w:docPartBody>
    </w:docPart>
    <w:docPart>
      <w:docPartPr>
        <w:name w:val="F5A453E4C2C74B6E9D9A0AD14293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C4567-61BD-4E65-B398-31DCB70DAB5F}"/>
      </w:docPartPr>
      <w:docPartBody>
        <w:p w:rsidR="00000000" w:rsidRDefault="00BF1FC4">
          <w:pPr>
            <w:pStyle w:val="F5A453E4C2C74B6E9D9A0AD142936ADB"/>
          </w:pPr>
          <w:r w:rsidRPr="00836590">
            <w:t xml:space="preserve">345 Main St. </w:t>
          </w:r>
          <w:r w:rsidRPr="00836590">
            <w:br/>
            <w:t>RSVP at 555-0100</w:t>
          </w:r>
        </w:p>
      </w:docPartBody>
    </w:docPart>
    <w:docPart>
      <w:docPartPr>
        <w:name w:val="D106B455DC554CF7B4E027107C73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6C258-58F8-4B4B-A7CF-097233290E5A}"/>
      </w:docPartPr>
      <w:docPartBody>
        <w:p w:rsidR="00000000" w:rsidRDefault="00BF1FC4">
          <w:pPr>
            <w:pStyle w:val="D106B455DC554CF7B4E027107C73BB37"/>
          </w:pPr>
          <w:r w:rsidRPr="00836590">
            <w:t>You are invited to a</w:t>
          </w:r>
        </w:p>
      </w:docPartBody>
    </w:docPart>
    <w:docPart>
      <w:docPartPr>
        <w:name w:val="45CDB7BA9A8441478FCB9B16BE9B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2405-E440-4B85-B10D-1E3F5F0BB35C}"/>
      </w:docPartPr>
      <w:docPartBody>
        <w:p w:rsidR="00000000" w:rsidRDefault="00BF1FC4">
          <w:pPr>
            <w:pStyle w:val="45CDB7BA9A8441478FCB9B16BE9BB709"/>
          </w:pPr>
          <w:r w:rsidRPr="00836590">
            <w:t>HANUKKAH CELEBRATION</w:t>
          </w:r>
        </w:p>
      </w:docPartBody>
    </w:docPart>
    <w:docPart>
      <w:docPartPr>
        <w:name w:val="10A460698EDC481BBFF10C2FA4B26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7515-3752-4A80-A374-0F4CD561692B}"/>
      </w:docPartPr>
      <w:docPartBody>
        <w:p w:rsidR="00000000" w:rsidRDefault="00BF1FC4">
          <w:pPr>
            <w:pStyle w:val="10A460698EDC481BBFF10C2FA4B26F72"/>
          </w:pPr>
          <w:r w:rsidRPr="00F406A3">
            <w:t>DECEMBER 12 20XX</w:t>
          </w:r>
        </w:p>
      </w:docPartBody>
    </w:docPart>
    <w:docPart>
      <w:docPartPr>
        <w:name w:val="16C42494E4134A7F84596F4743AB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4C8-0E9C-4191-AAC6-3490DBF34C3F}"/>
      </w:docPartPr>
      <w:docPartBody>
        <w:p w:rsidR="00000000" w:rsidRDefault="00BF1FC4">
          <w:pPr>
            <w:pStyle w:val="16C42494E4134A7F84596F4743AB7A2E"/>
          </w:pPr>
          <w:r w:rsidRPr="00F406A3">
            <w:rPr>
              <w:rStyle w:val="PlaceholderText"/>
              <w:color w:val="A5A5A5" w:themeColor="accent3"/>
            </w:rPr>
            <w:t>7 PM</w:t>
          </w:r>
        </w:p>
      </w:docPartBody>
    </w:docPart>
    <w:docPart>
      <w:docPartPr>
        <w:name w:val="6A9993ADD8EF4D8183CFB306ED5C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EB5C-246E-43CC-91E0-2E8E7C65B8C3}"/>
      </w:docPartPr>
      <w:docPartBody>
        <w:p w:rsidR="00000000" w:rsidRDefault="00BF1FC4">
          <w:pPr>
            <w:pStyle w:val="6A9993ADD8EF4D8183CFB306ED5CFC9F"/>
          </w:pPr>
          <w:r w:rsidRPr="00F406A3">
            <w:t xml:space="preserve">345 Main St. </w:t>
          </w:r>
          <w:r w:rsidRPr="00F406A3">
            <w:br/>
            <w:t>RSVP at 555-0100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C4"/>
    <w:rsid w:val="00B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75E02305F14E8389D2C72DACD5DA3D">
    <w:name w:val="BC75E02305F14E8389D2C72DACD5DA3D"/>
  </w:style>
  <w:style w:type="paragraph" w:customStyle="1" w:styleId="1A5B1BE3AEFA4CCC847409C25209EFA3">
    <w:name w:val="1A5B1BE3AEFA4CCC847409C25209EFA3"/>
  </w:style>
  <w:style w:type="paragraph" w:customStyle="1" w:styleId="3F9414C3016449FA98F6493025897920">
    <w:name w:val="3F9414C3016449FA98F6493025897920"/>
  </w:style>
  <w:style w:type="paragraph" w:customStyle="1" w:styleId="16F7244A62074E07889277862D3C3FAF">
    <w:name w:val="16F7244A62074E07889277862D3C3FAF"/>
  </w:style>
  <w:style w:type="paragraph" w:customStyle="1" w:styleId="BE79B043668D46C697081A9A1C329BDD">
    <w:name w:val="BE79B043668D46C697081A9A1C329BDD"/>
  </w:style>
  <w:style w:type="paragraph" w:customStyle="1" w:styleId="0B02BE70B80E4E058B627D8702EEFDEC">
    <w:name w:val="0B02BE70B80E4E058B627D8702EEFDEC"/>
  </w:style>
  <w:style w:type="paragraph" w:customStyle="1" w:styleId="FDF3BDAB6CC6433A92EC180C88CA87B4">
    <w:name w:val="FDF3BDAB6CC6433A92EC180C88CA87B4"/>
  </w:style>
  <w:style w:type="paragraph" w:customStyle="1" w:styleId="77DD54C6E17D4F4C960B299E1AD6939F">
    <w:name w:val="77DD54C6E17D4F4C960B299E1AD6939F"/>
  </w:style>
  <w:style w:type="paragraph" w:customStyle="1" w:styleId="F829CC8F930D4AD2BC6CC51CB647ED68">
    <w:name w:val="F829CC8F930D4AD2BC6CC51CB647ED68"/>
  </w:style>
  <w:style w:type="paragraph" w:customStyle="1" w:styleId="4109B9652D1A4D3FAD9074CDD6D80B3B">
    <w:name w:val="4109B9652D1A4D3FAD9074CDD6D80B3B"/>
  </w:style>
  <w:style w:type="paragraph" w:customStyle="1" w:styleId="F5A453E4C2C74B6E9D9A0AD142936ADB">
    <w:name w:val="F5A453E4C2C74B6E9D9A0AD142936ADB"/>
  </w:style>
  <w:style w:type="paragraph" w:customStyle="1" w:styleId="D106B455DC554CF7B4E027107C73BB37">
    <w:name w:val="D106B455DC554CF7B4E027107C73BB37"/>
  </w:style>
  <w:style w:type="paragraph" w:customStyle="1" w:styleId="45CDB7BA9A8441478FCB9B16BE9BB709">
    <w:name w:val="45CDB7BA9A8441478FCB9B16BE9BB709"/>
  </w:style>
  <w:style w:type="paragraph" w:customStyle="1" w:styleId="10A460698EDC481BBFF10C2FA4B26F72">
    <w:name w:val="10A460698EDC481BBFF10C2FA4B26F7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C42494E4134A7F84596F4743AB7A2E">
    <w:name w:val="16C42494E4134A7F84596F4743AB7A2E"/>
  </w:style>
  <w:style w:type="paragraph" w:customStyle="1" w:styleId="6A9993ADD8EF4D8183CFB306ED5CFC9F">
    <w:name w:val="6A9993ADD8EF4D8183CFB306ED5CF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59443E"/>
      </a:dk2>
      <a:lt2>
        <a:srgbClr val="E2E2E2"/>
      </a:lt2>
      <a:accent1>
        <a:srgbClr val="83D1F5"/>
      </a:accent1>
      <a:accent2>
        <a:srgbClr val="2B97D4"/>
      </a:accent2>
      <a:accent3>
        <a:srgbClr val="00589A"/>
      </a:accent3>
      <a:accent4>
        <a:srgbClr val="FFD44F"/>
      </a:accent4>
      <a:accent5>
        <a:srgbClr val="FBB116"/>
      </a:accent5>
      <a:accent6>
        <a:srgbClr val="DDC27E"/>
      </a:accent6>
      <a:hlink>
        <a:srgbClr val="E53A34"/>
      </a:hlink>
      <a:folHlink>
        <a:srgbClr val="954F72"/>
      </a:folHlink>
    </a:clrScheme>
    <a:fontScheme name="Custom 57">
      <a:majorFont>
        <a:latin typeface="Berlin Sans FB"/>
        <a:ea typeface=""/>
        <a:cs typeface=""/>
      </a:majorFont>
      <a:minorFont>
        <a:latin typeface="Gill Sans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621C9-1249-4451-AF67-CAB44D433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00B43-EDFF-4B51-A318-9C8E29AC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9978-6E4F-420C-B319-ED210B8B3C2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5650E7-C9E0-4C8E-A058-0358E1CA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Hanukkah invitation</Template>
  <TotalTime>0</TotalTime>
  <Pages>4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MyExcelOnline</dc:creator>
  <cp:keywords/>
  <dc:description/>
  <cp:lastModifiedBy/>
  <cp:revision>1</cp:revision>
  <dcterms:created xsi:type="dcterms:W3CDTF">2022-02-13T11:11:00Z</dcterms:created>
  <dcterms:modified xsi:type="dcterms:W3CDTF">2022-02-13T11:13:00Z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