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747002986"/>
        <w:docPartObj>
          <w:docPartGallery w:val="Cover Pages"/>
          <w:docPartUnique/>
        </w:docPartObj>
      </w:sdtPr>
      <w:sdtContent>
        <w:p w14:paraId="6C519A64" w14:textId="70BCCE4D" w:rsidR="00CB0ABA" w:rsidRDefault="00CB0AB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13C3AF" wp14:editId="0D46D77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30C5FE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80"/>
                                  <w:gridCol w:w="2977"/>
                                </w:tblGrid>
                                <w:tr w:rsidR="00CB0ABA" w14:paraId="7836871C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6CAAA31F" w14:textId="6B2EFFE4" w:rsidR="00CB0ABA" w:rsidRDefault="00CB0ABA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3598090" wp14:editId="2AEF2118">
                                            <wp:extent cx="3467100" cy="4502727"/>
                                            <wp:effectExtent l="0" t="0" r="0" b="0"/>
                                            <wp:docPr id="1" name="Picture 1" descr="Purple Easter car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Purple Easter card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469178" cy="450542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6940CD67" w14:textId="0BE32DB1" w:rsidR="00CB0ABA" w:rsidRPr="00CB0ABA" w:rsidRDefault="00CB0ABA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CB0ABA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Happy Easter card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7614CD0B" w14:textId="6A32E440" w:rsidR="00CB0ABA" w:rsidRDefault="00CB0ABA">
                                          <w:pPr>
                                            <w:jc w:val="right"/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78D4855" w14:textId="77777777" w:rsidR="00CB0ABA" w:rsidRPr="00CB0ABA" w:rsidRDefault="00CB0ABA" w:rsidP="00CB0ABA">
                                      <w:pPr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7030A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B0ABA">
                                        <w:rPr>
                                          <w:rFonts w:ascii="Constantia" w:eastAsia="Times New Roman" w:hAnsi="Constantia"/>
                                          <w:color w:val="7030A0"/>
                                          <w:sz w:val="28"/>
                                          <w:szCs w:val="28"/>
                                        </w:rPr>
                                        <w:t xml:space="preserve">Learn More </w:t>
                                      </w:r>
                                      <w:proofErr w:type="gramStart"/>
                                      <w:r w:rsidRPr="00CB0ABA">
                                        <w:rPr>
                                          <w:rFonts w:ascii="Constantia" w:eastAsia="Times New Roman" w:hAnsi="Constantia"/>
                                          <w:color w:val="7030A0"/>
                                          <w:sz w:val="28"/>
                                          <w:szCs w:val="28"/>
                                        </w:rPr>
                                        <w:t>From</w:t>
                                      </w:r>
                                      <w:proofErr w:type="gramEnd"/>
                                      <w:r w:rsidRPr="00CB0ABA">
                                        <w:rPr>
                                          <w:rFonts w:ascii="Constantia" w:eastAsia="Times New Roman" w:hAnsi="Constantia"/>
                                          <w:color w:val="7030A0"/>
                                          <w:sz w:val="28"/>
                                          <w:szCs w:val="28"/>
                                        </w:rPr>
                                        <w:t xml:space="preserve"> Our Free Excel and Office Resources:</w:t>
                                      </w:r>
                                    </w:p>
                                    <w:p w14:paraId="521C8F83" w14:textId="77777777" w:rsidR="00CB0ABA" w:rsidRPr="00CB0ABA" w:rsidRDefault="00CB0ABA" w:rsidP="00CB0ABA">
                                      <w:pPr>
                                        <w:spacing w:after="160" w:line="259" w:lineRule="auto"/>
                                        <w:rPr>
                                          <w:rFonts w:ascii="Constantia" w:eastAsia="Times New Roman" w:hAnsi="Constantia"/>
                                          <w:color w:val="7030A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2CBA7BFE" w14:textId="77777777" w:rsidR="00CB0ABA" w:rsidRPr="00CB0ABA" w:rsidRDefault="00CB0ABA" w:rsidP="00CB0ABA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7030A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B0ABA">
                                        <w:rPr>
                                          <w:rFonts w:ascii="Constantia" w:eastAsia="Times New Roman" w:hAnsi="Constantia"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Webinars: </w:t>
                                      </w:r>
                                      <w:hyperlink r:id="rId11" w:history="1">
                                        <w:r w:rsidRPr="00CB0ABA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7030A0"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09338C3A" w14:textId="77777777" w:rsidR="00CB0ABA" w:rsidRPr="00CB0ABA" w:rsidRDefault="00CB0ABA" w:rsidP="00CB0ABA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7030A0"/>
                                          <w:sz w:val="28"/>
                                          <w:szCs w:val="28"/>
                                          <w:u w:val="single"/>
                                        </w:rPr>
                                      </w:pPr>
                                      <w:r w:rsidRPr="00CB0ABA">
                                        <w:rPr>
                                          <w:rFonts w:ascii="Constantia" w:eastAsia="Times New Roman" w:hAnsi="Constantia"/>
                                          <w:bCs/>
                                          <w:sz w:val="28"/>
                                          <w:szCs w:val="28"/>
                                        </w:rPr>
                                        <w:t>Blog Tutorials</w:t>
                                      </w:r>
                                      <w:r w:rsidRPr="00CB0ABA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7030A0"/>
                                          <w:sz w:val="28"/>
                                          <w:szCs w:val="28"/>
                                        </w:rPr>
                                        <w:t xml:space="preserve">: </w:t>
                                      </w:r>
                                      <w:hyperlink r:id="rId12" w:history="1">
                                        <w:r w:rsidRPr="00CB0ABA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7030A0"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19975574" w14:textId="77777777" w:rsidR="00CB0ABA" w:rsidRPr="00CB0ABA" w:rsidRDefault="00CB0ABA" w:rsidP="00CB0ABA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7030A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B0ABA">
                                        <w:rPr>
                                          <w:rFonts w:ascii="Constantia" w:eastAsia="Times New Roman" w:hAnsi="Constantia"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Excel Podcast: </w:t>
                                      </w:r>
                                      <w:hyperlink r:id="rId13" w:history="1">
                                        <w:r w:rsidRPr="00CB0ABA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7030A0"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5DB60873" w14:textId="77777777" w:rsidR="00CB0ABA" w:rsidRPr="00CB0ABA" w:rsidRDefault="00CB0ABA" w:rsidP="00CB0ABA">
                                      <w:pPr>
                                        <w:rPr>
                                          <w:rFonts w:ascii="Constantia" w:eastAsia="Times New Roman" w:hAnsi="Constantia"/>
                                          <w:color w:val="7030A0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2B6EFE4B" w14:textId="77777777" w:rsidR="00CB0ABA" w:rsidRPr="00CB0ABA" w:rsidRDefault="00CB0ABA" w:rsidP="00CB0ABA">
                                      <w:pPr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7030A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B0ABA">
                                        <w:rPr>
                                          <w:rFonts w:ascii="Constantia" w:eastAsia="Times New Roman" w:hAnsi="Constantia"/>
                                          <w:color w:val="7030A0"/>
                                          <w:sz w:val="28"/>
                                          <w:szCs w:val="28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11B56D80" w14:textId="6A7E771C" w:rsidR="00CB0ABA" w:rsidRDefault="00CB0ABA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5EEA458A" w14:textId="77777777" w:rsidR="00CB0ABA" w:rsidRDefault="00CB0AB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2C13C3A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30C5FE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80"/>
                            <w:gridCol w:w="2977"/>
                          </w:tblGrid>
                          <w:tr w:rsidR="00CB0ABA" w14:paraId="7836871C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6CAAA31F" w14:textId="6B2EFFE4" w:rsidR="00CB0ABA" w:rsidRDefault="00CB0ABA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598090" wp14:editId="2AEF2118">
                                      <wp:extent cx="3467100" cy="4502727"/>
                                      <wp:effectExtent l="0" t="0" r="0" b="0"/>
                                      <wp:docPr id="1" name="Picture 1" descr="Purple Easter car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Purple Easter car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69178" cy="450542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940CD67" w14:textId="0BE32DB1" w:rsidR="00CB0ABA" w:rsidRPr="00CB0ABA" w:rsidRDefault="00CB0ABA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CB0ABA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Happy Easter card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614CD0B" w14:textId="6A32E440" w:rsidR="00CB0ABA" w:rsidRDefault="00CB0ABA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78D4855" w14:textId="77777777" w:rsidR="00CB0ABA" w:rsidRPr="00CB0ABA" w:rsidRDefault="00CB0ABA" w:rsidP="00CB0ABA">
                                <w:pPr>
                                  <w:rPr>
                                    <w:rFonts w:ascii="Constantia" w:eastAsia="Times New Roman" w:hAnsi="Constantia"/>
                                    <w:caps/>
                                    <w:color w:val="7030A0"/>
                                    <w:sz w:val="28"/>
                                    <w:szCs w:val="28"/>
                                  </w:rPr>
                                </w:pPr>
                                <w:r w:rsidRPr="00CB0ABA">
                                  <w:rPr>
                                    <w:rFonts w:ascii="Constantia" w:eastAsia="Times New Roman" w:hAnsi="Constantia"/>
                                    <w:color w:val="7030A0"/>
                                    <w:sz w:val="28"/>
                                    <w:szCs w:val="28"/>
                                  </w:rPr>
                                  <w:t xml:space="preserve">Learn More </w:t>
                                </w:r>
                                <w:proofErr w:type="gramStart"/>
                                <w:r w:rsidRPr="00CB0ABA">
                                  <w:rPr>
                                    <w:rFonts w:ascii="Constantia" w:eastAsia="Times New Roman" w:hAnsi="Constantia"/>
                                    <w:color w:val="7030A0"/>
                                    <w:sz w:val="28"/>
                                    <w:szCs w:val="28"/>
                                  </w:rPr>
                                  <w:t>From</w:t>
                                </w:r>
                                <w:proofErr w:type="gramEnd"/>
                                <w:r w:rsidRPr="00CB0ABA">
                                  <w:rPr>
                                    <w:rFonts w:ascii="Constantia" w:eastAsia="Times New Roman" w:hAnsi="Constantia"/>
                                    <w:color w:val="7030A0"/>
                                    <w:sz w:val="28"/>
                                    <w:szCs w:val="28"/>
                                  </w:rPr>
                                  <w:t xml:space="preserve"> Our Free Excel and Office Resources:</w:t>
                                </w:r>
                              </w:p>
                              <w:p w14:paraId="521C8F83" w14:textId="77777777" w:rsidR="00CB0ABA" w:rsidRPr="00CB0ABA" w:rsidRDefault="00CB0ABA" w:rsidP="00CB0ABA">
                                <w:pPr>
                                  <w:spacing w:after="160" w:line="259" w:lineRule="auto"/>
                                  <w:rPr>
                                    <w:rFonts w:ascii="Constantia" w:eastAsia="Times New Roman" w:hAnsi="Constantia"/>
                                    <w:color w:val="7030A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CBA7BFE" w14:textId="77777777" w:rsidR="00CB0ABA" w:rsidRPr="00CB0ABA" w:rsidRDefault="00CB0ABA" w:rsidP="00CB0AB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7030A0"/>
                                    <w:sz w:val="28"/>
                                    <w:szCs w:val="28"/>
                                  </w:rPr>
                                </w:pPr>
                                <w:r w:rsidRPr="00CB0ABA">
                                  <w:rPr>
                                    <w:rFonts w:ascii="Constantia" w:eastAsia="Times New Roman" w:hAnsi="Constantia"/>
                                    <w:bCs/>
                                    <w:sz w:val="28"/>
                                    <w:szCs w:val="28"/>
                                  </w:rPr>
                                  <w:t xml:space="preserve">Webinars: </w:t>
                                </w:r>
                                <w:hyperlink r:id="rId14" w:history="1">
                                  <w:r w:rsidRPr="00CB0ABA">
                                    <w:rPr>
                                      <w:rFonts w:ascii="Constantia" w:eastAsia="Times New Roman" w:hAnsi="Constantia"/>
                                      <w:bCs/>
                                      <w:color w:val="7030A0"/>
                                      <w:sz w:val="28"/>
                                      <w:szCs w:val="28"/>
                                      <w:u w:val="single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09338C3A" w14:textId="77777777" w:rsidR="00CB0ABA" w:rsidRPr="00CB0ABA" w:rsidRDefault="00CB0ABA" w:rsidP="00CB0AB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7030A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CB0ABA">
                                  <w:rPr>
                                    <w:rFonts w:ascii="Constantia" w:eastAsia="Times New Roman" w:hAnsi="Constantia"/>
                                    <w:bCs/>
                                    <w:sz w:val="28"/>
                                    <w:szCs w:val="28"/>
                                  </w:rPr>
                                  <w:t>Blog Tutorials</w:t>
                                </w:r>
                                <w:r w:rsidRPr="00CB0ABA">
                                  <w:rPr>
                                    <w:rFonts w:ascii="Constantia" w:eastAsia="Times New Roman" w:hAnsi="Constantia"/>
                                    <w:bCs/>
                                    <w:color w:val="7030A0"/>
                                    <w:sz w:val="28"/>
                                    <w:szCs w:val="28"/>
                                  </w:rPr>
                                  <w:t xml:space="preserve">: </w:t>
                                </w:r>
                                <w:hyperlink r:id="rId15" w:history="1">
                                  <w:r w:rsidRPr="00CB0ABA">
                                    <w:rPr>
                                      <w:rFonts w:ascii="Constantia" w:eastAsia="Times New Roman" w:hAnsi="Constantia"/>
                                      <w:bCs/>
                                      <w:color w:val="7030A0"/>
                                      <w:sz w:val="28"/>
                                      <w:szCs w:val="28"/>
                                      <w:u w:val="single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19975574" w14:textId="77777777" w:rsidR="00CB0ABA" w:rsidRPr="00CB0ABA" w:rsidRDefault="00CB0ABA" w:rsidP="00CB0AB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7030A0"/>
                                    <w:sz w:val="28"/>
                                    <w:szCs w:val="28"/>
                                  </w:rPr>
                                </w:pPr>
                                <w:r w:rsidRPr="00CB0ABA">
                                  <w:rPr>
                                    <w:rFonts w:ascii="Constantia" w:eastAsia="Times New Roman" w:hAnsi="Constantia"/>
                                    <w:bCs/>
                                    <w:sz w:val="28"/>
                                    <w:szCs w:val="28"/>
                                  </w:rPr>
                                  <w:t xml:space="preserve">Excel Podcast: </w:t>
                                </w:r>
                                <w:hyperlink r:id="rId16" w:history="1">
                                  <w:r w:rsidRPr="00CB0ABA">
                                    <w:rPr>
                                      <w:rFonts w:ascii="Constantia" w:eastAsia="Times New Roman" w:hAnsi="Constantia"/>
                                      <w:bCs/>
                                      <w:color w:val="7030A0"/>
                                      <w:sz w:val="28"/>
                                      <w:szCs w:val="28"/>
                                      <w:u w:val="single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5DB60873" w14:textId="77777777" w:rsidR="00CB0ABA" w:rsidRPr="00CB0ABA" w:rsidRDefault="00CB0ABA" w:rsidP="00CB0ABA">
                                <w:pPr>
                                  <w:rPr>
                                    <w:rFonts w:ascii="Constantia" w:eastAsia="Times New Roman" w:hAnsi="Constantia"/>
                                    <w:color w:val="7030A0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B6EFE4B" w14:textId="77777777" w:rsidR="00CB0ABA" w:rsidRPr="00CB0ABA" w:rsidRDefault="00CB0ABA" w:rsidP="00CB0ABA">
                                <w:pPr>
                                  <w:rPr>
                                    <w:rFonts w:ascii="Constantia" w:eastAsia="Times New Roman" w:hAnsi="Constantia"/>
                                    <w:caps/>
                                    <w:color w:val="7030A0"/>
                                    <w:sz w:val="28"/>
                                    <w:szCs w:val="28"/>
                                  </w:rPr>
                                </w:pPr>
                                <w:r w:rsidRPr="00CB0ABA">
                                  <w:rPr>
                                    <w:rFonts w:ascii="Constantia" w:eastAsia="Times New Roman" w:hAnsi="Constantia"/>
                                    <w:color w:val="7030A0"/>
                                    <w:sz w:val="28"/>
                                    <w:szCs w:val="28"/>
                                  </w:rPr>
                                  <w:t xml:space="preserve">MyExcelOnline     </w:t>
                                </w:r>
                              </w:p>
                              <w:p w14:paraId="11B56D80" w14:textId="6A7E771C" w:rsidR="00CB0ABA" w:rsidRDefault="00CB0ABA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5EEA458A" w14:textId="77777777" w:rsidR="00CB0ABA" w:rsidRDefault="00CB0AB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48501901" w14:textId="77777777" w:rsidR="00CB0ABA" w:rsidRDefault="00CB0ABA"/>
    <w:tbl>
      <w:tblPr>
        <w:tblStyle w:val="TableGrid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087"/>
        <w:gridCol w:w="1418"/>
        <w:gridCol w:w="40"/>
      </w:tblGrid>
      <w:tr w:rsidR="00761BD1" w14:paraId="4EA15134" w14:textId="77777777" w:rsidTr="00AE4BE1">
        <w:trPr>
          <w:trHeight w:val="2061"/>
        </w:trPr>
        <w:tc>
          <w:tcPr>
            <w:tcW w:w="9962" w:type="dxa"/>
            <w:gridSpan w:val="4"/>
          </w:tcPr>
          <w:p w14:paraId="6C077194" w14:textId="77777777" w:rsidR="00720E64" w:rsidRDefault="005A690B" w:rsidP="00720E64">
            <w:pPr>
              <w:pStyle w:val="TopTitle"/>
            </w:pPr>
            <w:sdt>
              <w:sdtPr>
                <w:id w:val="924300793"/>
                <w:placeholder>
                  <w:docPart w:val="04E9F55A448E4C71AD4CB3E6DC36B438"/>
                </w:placeholder>
                <w:temporary/>
                <w:showingPlcHdr/>
                <w15:appearance w15:val="hidden"/>
                <w:text/>
              </w:sdtPr>
              <w:sdtEndPr>
                <w:rPr>
                  <w:rFonts w:asciiTheme="minorHAnsi" w:hAnsiTheme="minorHAnsi" w:cs="Times New Roman (Body CS)"/>
                  <w:b w:val="0"/>
                  <w:spacing w:val="40"/>
                  <w:sz w:val="60"/>
                </w:rPr>
              </w:sdtEndPr>
              <w:sdtContent>
                <w:r w:rsidR="00720E64" w:rsidRPr="00720E64">
                  <w:t>HAPPY</w:t>
                </w:r>
              </w:sdtContent>
            </w:sdt>
          </w:p>
          <w:sdt>
            <w:sdtPr>
              <w:id w:val="-530876469"/>
              <w:placeholder>
                <w:docPart w:val="33C965F03DFB489EB313B268D5DA9F95"/>
              </w:placeholder>
              <w:temporary/>
              <w:showingPlcHdr/>
              <w15:appearance w15:val="hidden"/>
              <w:text/>
            </w:sdtPr>
            <w:sdtEndPr/>
            <w:sdtContent>
              <w:p w14:paraId="749D3904" w14:textId="77777777" w:rsidR="00D327D8" w:rsidRPr="00D327D8" w:rsidRDefault="00720E64" w:rsidP="00D327D8">
                <w:pPr>
                  <w:pStyle w:val="TopSubtitle"/>
                </w:pPr>
                <w:r>
                  <w:t>TO [FAMILY]</w:t>
                </w:r>
              </w:p>
            </w:sdtContent>
          </w:sdt>
        </w:tc>
      </w:tr>
      <w:tr w:rsidR="00761BD1" w14:paraId="77A815AA" w14:textId="77777777" w:rsidTr="00D327D8">
        <w:trPr>
          <w:trHeight w:val="10793"/>
        </w:trPr>
        <w:tc>
          <w:tcPr>
            <w:tcW w:w="9962" w:type="dxa"/>
            <w:gridSpan w:val="4"/>
            <w:vAlign w:val="bottom"/>
          </w:tcPr>
          <w:p w14:paraId="1DB51062" w14:textId="77777777" w:rsidR="00761BD1" w:rsidRDefault="005A690B" w:rsidP="00720E64">
            <w:pPr>
              <w:pStyle w:val="BottomTitle"/>
            </w:pPr>
            <w:sdt>
              <w:sdtPr>
                <w:id w:val="218641217"/>
                <w:placeholder>
                  <w:docPart w:val="CB7C70BB4FB64B5AAC30BAAA4B9259B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20E64" w:rsidRPr="00D327D8">
                  <w:t>EASTER</w:t>
                </w:r>
              </w:sdtContent>
            </w:sdt>
          </w:p>
          <w:p w14:paraId="464246EF" w14:textId="77777777" w:rsidR="00D327D8" w:rsidRPr="00D327D8" w:rsidRDefault="005A690B" w:rsidP="00720E64">
            <w:pPr>
              <w:pStyle w:val="BottomSubtitle"/>
            </w:pPr>
            <w:sdt>
              <w:sdtPr>
                <w:id w:val="214865812"/>
                <w:placeholder>
                  <w:docPart w:val="0819C2D06E2C42E8A04BBAC8EBBAA6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20E64" w:rsidRPr="00D327D8">
                  <w:t>FROM [FAMILY]</w:t>
                </w:r>
              </w:sdtContent>
            </w:sdt>
          </w:p>
        </w:tc>
      </w:tr>
      <w:tr w:rsidR="006F3D43" w14:paraId="20280483" w14:textId="77777777" w:rsidTr="00D327D8">
        <w:trPr>
          <w:gridAfter w:val="1"/>
          <w:wAfter w:w="40" w:type="dxa"/>
          <w:trHeight w:val="10211"/>
        </w:trPr>
        <w:tc>
          <w:tcPr>
            <w:tcW w:w="1417" w:type="dxa"/>
            <w:vAlign w:val="center"/>
          </w:tcPr>
          <w:p w14:paraId="0654089B" w14:textId="77777777" w:rsidR="006F3D43" w:rsidRDefault="006F3D43" w:rsidP="00C01EF0"/>
        </w:tc>
        <w:sdt>
          <w:sdtPr>
            <w:rPr>
              <w:color w:val="FFFFFF" w:themeColor="background1"/>
            </w:rPr>
            <w:id w:val="-603653341"/>
            <w:placeholder>
              <w:docPart w:val="CE15394B0C424AE69207E5C9A4BC267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087" w:type="dxa"/>
                <w:vAlign w:val="center"/>
              </w:tcPr>
              <w:p w14:paraId="60DAE0DF" w14:textId="77777777" w:rsidR="006F3D43" w:rsidRPr="00720E64" w:rsidRDefault="00720E64" w:rsidP="00720E64">
                <w:pPr>
                  <w:pStyle w:val="Message"/>
                </w:pPr>
                <w:r>
                  <w:t>This is the perfect place</w:t>
                </w:r>
                <w:r>
                  <w:br/>
                  <w:t>for your message</w:t>
                </w:r>
              </w:p>
            </w:tc>
          </w:sdtContent>
        </w:sdt>
        <w:tc>
          <w:tcPr>
            <w:tcW w:w="1418" w:type="dxa"/>
            <w:vAlign w:val="center"/>
          </w:tcPr>
          <w:p w14:paraId="47F1BE8D" w14:textId="77777777" w:rsidR="006F3D43" w:rsidRDefault="006F3D43" w:rsidP="00C01EF0"/>
        </w:tc>
      </w:tr>
    </w:tbl>
    <w:p w14:paraId="3A41CE89" w14:textId="77777777" w:rsidR="00761BD1" w:rsidRDefault="00761BD1"/>
    <w:sectPr w:rsidR="00761BD1" w:rsidSect="00AE4BE1">
      <w:headerReference w:type="even" r:id="rId17"/>
      <w:headerReference w:type="default" r:id="rId18"/>
      <w:pgSz w:w="12240" w:h="15840" w:code="1"/>
      <w:pgMar w:top="1701" w:right="1134" w:bottom="270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2B79" w14:textId="77777777" w:rsidR="005A690B" w:rsidRDefault="005A690B" w:rsidP="00761BD1">
      <w:r>
        <w:separator/>
      </w:r>
    </w:p>
  </w:endnote>
  <w:endnote w:type="continuationSeparator" w:id="0">
    <w:p w14:paraId="297C91D9" w14:textId="77777777" w:rsidR="005A690B" w:rsidRDefault="005A690B" w:rsidP="0076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B2D4" w14:textId="77777777" w:rsidR="005A690B" w:rsidRDefault="005A690B" w:rsidP="00761BD1">
      <w:r>
        <w:separator/>
      </w:r>
    </w:p>
  </w:footnote>
  <w:footnote w:type="continuationSeparator" w:id="0">
    <w:p w14:paraId="2E0DBFAF" w14:textId="77777777" w:rsidR="005A690B" w:rsidRDefault="005A690B" w:rsidP="0076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2B96" w14:textId="77777777" w:rsidR="00C01EF0" w:rsidRDefault="00B2351C">
    <w:pPr>
      <w:pStyle w:val="Header"/>
    </w:pPr>
    <w:r w:rsidRPr="00B2351C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C71CF3B" wp14:editId="6527F7E7">
              <wp:simplePos x="0" y="0"/>
              <wp:positionH relativeFrom="column">
                <wp:posOffset>-699247</wp:posOffset>
              </wp:positionH>
              <wp:positionV relativeFrom="paragraph">
                <wp:posOffset>-430941</wp:posOffset>
              </wp:positionV>
              <wp:extent cx="7772400" cy="10058400"/>
              <wp:effectExtent l="0" t="0" r="0" b="0"/>
              <wp:wrapNone/>
              <wp:docPr id="80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0"/>
                        <a:chOff x="0" y="0"/>
                        <a:chExt cx="7772400" cy="10058400"/>
                      </a:xfrm>
                    </wpg:grpSpPr>
                    <wps:wsp>
                      <wps:cNvPr id="81" name="Rectangle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2" name="Shape"/>
                      <wps:cNvSpPr/>
                      <wps:spPr>
                        <a:xfrm>
                          <a:off x="3314699" y="774700"/>
                          <a:ext cx="1155794" cy="159974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24" h="19904" extrusionOk="0">
                              <a:moveTo>
                                <a:pt x="14072" y="1250"/>
                              </a:moveTo>
                              <a:cubicBezTo>
                                <a:pt x="14072" y="1250"/>
                                <a:pt x="10516" y="-1326"/>
                                <a:pt x="6938" y="918"/>
                              </a:cubicBezTo>
                              <a:cubicBezTo>
                                <a:pt x="3383" y="3161"/>
                                <a:pt x="-884" y="8565"/>
                                <a:pt x="160" y="13132"/>
                              </a:cubicBezTo>
                              <a:cubicBezTo>
                                <a:pt x="1205" y="17698"/>
                                <a:pt x="4427" y="19437"/>
                                <a:pt x="9672" y="19863"/>
                              </a:cubicBezTo>
                              <a:cubicBezTo>
                                <a:pt x="14938" y="20274"/>
                                <a:pt x="19427" y="17493"/>
                                <a:pt x="20072" y="13890"/>
                              </a:cubicBezTo>
                              <a:cubicBezTo>
                                <a:pt x="20716" y="10288"/>
                                <a:pt x="19427" y="4821"/>
                                <a:pt x="14072" y="12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3" name="Shape"/>
                      <wps:cNvSpPr/>
                      <wps:spPr>
                        <a:xfrm>
                          <a:off x="3352799" y="812799"/>
                          <a:ext cx="1094743" cy="14935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3" extrusionOk="0">
                              <a:moveTo>
                                <a:pt x="10574" y="9443"/>
                              </a:moveTo>
                              <a:cubicBezTo>
                                <a:pt x="13506" y="9443"/>
                                <a:pt x="17039" y="9076"/>
                                <a:pt x="20823" y="7921"/>
                              </a:cubicBezTo>
                              <a:cubicBezTo>
                                <a:pt x="20798" y="7848"/>
                                <a:pt x="20773" y="7775"/>
                                <a:pt x="20723" y="7701"/>
                              </a:cubicBezTo>
                              <a:cubicBezTo>
                                <a:pt x="14960" y="9480"/>
                                <a:pt x="9773" y="9370"/>
                                <a:pt x="6440" y="8966"/>
                              </a:cubicBezTo>
                              <a:cubicBezTo>
                                <a:pt x="3358" y="8600"/>
                                <a:pt x="1228" y="7903"/>
                                <a:pt x="601" y="7683"/>
                              </a:cubicBezTo>
                              <a:cubicBezTo>
                                <a:pt x="576" y="7756"/>
                                <a:pt x="526" y="7830"/>
                                <a:pt x="501" y="7903"/>
                              </a:cubicBezTo>
                              <a:cubicBezTo>
                                <a:pt x="1178" y="8141"/>
                                <a:pt x="3308" y="8820"/>
                                <a:pt x="6390" y="9186"/>
                              </a:cubicBezTo>
                              <a:cubicBezTo>
                                <a:pt x="7568" y="9333"/>
                                <a:pt x="8996" y="9443"/>
                                <a:pt x="10574" y="9443"/>
                              </a:cubicBezTo>
                              <a:close/>
                              <a:moveTo>
                                <a:pt x="2681" y="5849"/>
                              </a:moveTo>
                              <a:cubicBezTo>
                                <a:pt x="2656" y="6033"/>
                                <a:pt x="2957" y="6124"/>
                                <a:pt x="3132" y="5996"/>
                              </a:cubicBezTo>
                              <a:lnTo>
                                <a:pt x="4460" y="5097"/>
                              </a:lnTo>
                              <a:cubicBezTo>
                                <a:pt x="4510" y="5116"/>
                                <a:pt x="4561" y="5116"/>
                                <a:pt x="4611" y="5134"/>
                              </a:cubicBezTo>
                              <a:lnTo>
                                <a:pt x="4736" y="6454"/>
                              </a:lnTo>
                              <a:cubicBezTo>
                                <a:pt x="4761" y="6619"/>
                                <a:pt x="5037" y="6693"/>
                                <a:pt x="5187" y="6564"/>
                              </a:cubicBezTo>
                              <a:lnTo>
                                <a:pt x="6515" y="5501"/>
                              </a:lnTo>
                              <a:cubicBezTo>
                                <a:pt x="6565" y="5501"/>
                                <a:pt x="6615" y="5519"/>
                                <a:pt x="6665" y="5519"/>
                              </a:cubicBezTo>
                              <a:lnTo>
                                <a:pt x="7242" y="7041"/>
                              </a:lnTo>
                              <a:cubicBezTo>
                                <a:pt x="7292" y="7206"/>
                                <a:pt x="7593" y="7243"/>
                                <a:pt x="7718" y="7096"/>
                              </a:cubicBezTo>
                              <a:lnTo>
                                <a:pt x="8896" y="5739"/>
                              </a:lnTo>
                              <a:cubicBezTo>
                                <a:pt x="8946" y="5739"/>
                                <a:pt x="8996" y="5739"/>
                                <a:pt x="9046" y="5739"/>
                              </a:cubicBezTo>
                              <a:lnTo>
                                <a:pt x="9798" y="7169"/>
                              </a:lnTo>
                              <a:cubicBezTo>
                                <a:pt x="9873" y="7334"/>
                                <a:pt x="10174" y="7334"/>
                                <a:pt x="10274" y="7188"/>
                              </a:cubicBezTo>
                              <a:lnTo>
                                <a:pt x="11201" y="5758"/>
                              </a:lnTo>
                              <a:cubicBezTo>
                                <a:pt x="11251" y="5758"/>
                                <a:pt x="11301" y="5758"/>
                                <a:pt x="11351" y="5758"/>
                              </a:cubicBezTo>
                              <a:lnTo>
                                <a:pt x="12429" y="7059"/>
                              </a:lnTo>
                              <a:cubicBezTo>
                                <a:pt x="12554" y="7206"/>
                                <a:pt x="12855" y="7169"/>
                                <a:pt x="12905" y="7004"/>
                              </a:cubicBezTo>
                              <a:lnTo>
                                <a:pt x="13331" y="5611"/>
                              </a:lnTo>
                              <a:cubicBezTo>
                                <a:pt x="13381" y="5611"/>
                                <a:pt x="13431" y="5593"/>
                                <a:pt x="13456" y="5593"/>
                              </a:cubicBezTo>
                              <a:lnTo>
                                <a:pt x="14759" y="6876"/>
                              </a:lnTo>
                              <a:cubicBezTo>
                                <a:pt x="14910" y="7023"/>
                                <a:pt x="15235" y="6949"/>
                                <a:pt x="15235" y="6766"/>
                              </a:cubicBezTo>
                              <a:lnTo>
                                <a:pt x="15336" y="5336"/>
                              </a:lnTo>
                              <a:cubicBezTo>
                                <a:pt x="15386" y="5336"/>
                                <a:pt x="15411" y="5317"/>
                                <a:pt x="15461" y="5317"/>
                              </a:cubicBezTo>
                              <a:lnTo>
                                <a:pt x="16914" y="6528"/>
                              </a:lnTo>
                              <a:cubicBezTo>
                                <a:pt x="17065" y="6656"/>
                                <a:pt x="17390" y="6583"/>
                                <a:pt x="17390" y="6399"/>
                              </a:cubicBezTo>
                              <a:lnTo>
                                <a:pt x="17390" y="4914"/>
                              </a:lnTo>
                              <a:cubicBezTo>
                                <a:pt x="17415" y="4914"/>
                                <a:pt x="17440" y="4896"/>
                                <a:pt x="17491" y="4896"/>
                              </a:cubicBezTo>
                              <a:lnTo>
                                <a:pt x="18919" y="5941"/>
                              </a:lnTo>
                              <a:cubicBezTo>
                                <a:pt x="19119" y="6088"/>
                                <a:pt x="19445" y="5941"/>
                                <a:pt x="19370" y="5758"/>
                              </a:cubicBezTo>
                              <a:lnTo>
                                <a:pt x="18944" y="4694"/>
                              </a:lnTo>
                              <a:cubicBezTo>
                                <a:pt x="18869" y="4584"/>
                                <a:pt x="18768" y="4474"/>
                                <a:pt x="18693" y="4364"/>
                              </a:cubicBezTo>
                              <a:cubicBezTo>
                                <a:pt x="10023" y="6876"/>
                                <a:pt x="3984" y="4841"/>
                                <a:pt x="2807" y="4382"/>
                              </a:cubicBezTo>
                              <a:cubicBezTo>
                                <a:pt x="2756" y="4456"/>
                                <a:pt x="2706" y="4511"/>
                                <a:pt x="2656" y="4584"/>
                              </a:cubicBezTo>
                              <a:cubicBezTo>
                                <a:pt x="2681" y="4602"/>
                                <a:pt x="2731" y="4621"/>
                                <a:pt x="2782" y="4621"/>
                              </a:cubicBezTo>
                              <a:lnTo>
                                <a:pt x="2681" y="5849"/>
                              </a:lnTo>
                              <a:close/>
                              <a:moveTo>
                                <a:pt x="3057" y="17529"/>
                              </a:moveTo>
                              <a:cubicBezTo>
                                <a:pt x="2756" y="17529"/>
                                <a:pt x="2531" y="17694"/>
                                <a:pt x="2531" y="17914"/>
                              </a:cubicBezTo>
                              <a:cubicBezTo>
                                <a:pt x="2531" y="18134"/>
                                <a:pt x="2756" y="18299"/>
                                <a:pt x="3057" y="18299"/>
                              </a:cubicBezTo>
                              <a:cubicBezTo>
                                <a:pt x="3358" y="18299"/>
                                <a:pt x="3583" y="18134"/>
                                <a:pt x="3583" y="17914"/>
                              </a:cubicBezTo>
                              <a:cubicBezTo>
                                <a:pt x="3583" y="17694"/>
                                <a:pt x="3358" y="17529"/>
                                <a:pt x="3057" y="17529"/>
                              </a:cubicBezTo>
                              <a:close/>
                              <a:moveTo>
                                <a:pt x="1253" y="14211"/>
                              </a:moveTo>
                              <a:cubicBezTo>
                                <a:pt x="952" y="14211"/>
                                <a:pt x="727" y="14376"/>
                                <a:pt x="727" y="14596"/>
                              </a:cubicBezTo>
                              <a:cubicBezTo>
                                <a:pt x="727" y="14816"/>
                                <a:pt x="952" y="14981"/>
                                <a:pt x="1253" y="14981"/>
                              </a:cubicBezTo>
                              <a:cubicBezTo>
                                <a:pt x="1554" y="14981"/>
                                <a:pt x="1779" y="14816"/>
                                <a:pt x="1779" y="14596"/>
                              </a:cubicBezTo>
                              <a:cubicBezTo>
                                <a:pt x="1779" y="14376"/>
                                <a:pt x="1554" y="14211"/>
                                <a:pt x="1253" y="14211"/>
                              </a:cubicBezTo>
                              <a:close/>
                              <a:moveTo>
                                <a:pt x="18092" y="3594"/>
                              </a:moveTo>
                              <a:cubicBezTo>
                                <a:pt x="18042" y="3521"/>
                                <a:pt x="17967" y="3466"/>
                                <a:pt x="17916" y="3392"/>
                              </a:cubicBezTo>
                              <a:cubicBezTo>
                                <a:pt x="11426" y="5611"/>
                                <a:pt x="4936" y="3832"/>
                                <a:pt x="3608" y="3429"/>
                              </a:cubicBezTo>
                              <a:cubicBezTo>
                                <a:pt x="3558" y="3484"/>
                                <a:pt x="3483" y="3557"/>
                                <a:pt x="3433" y="3631"/>
                              </a:cubicBezTo>
                              <a:cubicBezTo>
                                <a:pt x="4235" y="3887"/>
                                <a:pt x="7217" y="4731"/>
                                <a:pt x="10975" y="4731"/>
                              </a:cubicBezTo>
                              <a:cubicBezTo>
                                <a:pt x="13181" y="4731"/>
                                <a:pt x="15636" y="4437"/>
                                <a:pt x="18092" y="3594"/>
                              </a:cubicBezTo>
                              <a:close/>
                              <a:moveTo>
                                <a:pt x="11401" y="2842"/>
                              </a:moveTo>
                              <a:cubicBezTo>
                                <a:pt x="11527" y="2219"/>
                                <a:pt x="11452" y="1632"/>
                                <a:pt x="11401" y="1412"/>
                              </a:cubicBezTo>
                              <a:cubicBezTo>
                                <a:pt x="11126" y="1467"/>
                                <a:pt x="10850" y="1485"/>
                                <a:pt x="10549" y="1485"/>
                              </a:cubicBezTo>
                              <a:cubicBezTo>
                                <a:pt x="10249" y="1485"/>
                                <a:pt x="9973" y="1467"/>
                                <a:pt x="9723" y="1412"/>
                              </a:cubicBezTo>
                              <a:cubicBezTo>
                                <a:pt x="9647" y="1797"/>
                                <a:pt x="9497" y="2915"/>
                                <a:pt x="9898" y="3319"/>
                              </a:cubicBezTo>
                              <a:cubicBezTo>
                                <a:pt x="10374" y="3796"/>
                                <a:pt x="11226" y="3649"/>
                                <a:pt x="11401" y="2842"/>
                              </a:cubicBezTo>
                              <a:close/>
                              <a:moveTo>
                                <a:pt x="12930" y="2934"/>
                              </a:moveTo>
                              <a:cubicBezTo>
                                <a:pt x="13782" y="3301"/>
                                <a:pt x="15035" y="2769"/>
                                <a:pt x="12955" y="678"/>
                              </a:cubicBezTo>
                              <a:cubicBezTo>
                                <a:pt x="12654" y="990"/>
                                <a:pt x="12178" y="1229"/>
                                <a:pt x="11577" y="1375"/>
                              </a:cubicBezTo>
                              <a:cubicBezTo>
                                <a:pt x="11727" y="1669"/>
                                <a:pt x="12203" y="2622"/>
                                <a:pt x="12930" y="2934"/>
                              </a:cubicBezTo>
                              <a:close/>
                              <a:moveTo>
                                <a:pt x="14784" y="2017"/>
                              </a:moveTo>
                              <a:cubicBezTo>
                                <a:pt x="15411" y="2274"/>
                                <a:pt x="15962" y="1889"/>
                                <a:pt x="15787" y="1467"/>
                              </a:cubicBezTo>
                              <a:cubicBezTo>
                                <a:pt x="15536" y="1284"/>
                                <a:pt x="15310" y="1100"/>
                                <a:pt x="15035" y="917"/>
                              </a:cubicBezTo>
                              <a:cubicBezTo>
                                <a:pt x="15035" y="917"/>
                                <a:pt x="14358" y="422"/>
                                <a:pt x="13306" y="0"/>
                              </a:cubicBezTo>
                              <a:cubicBezTo>
                                <a:pt x="13281" y="238"/>
                                <a:pt x="13155" y="458"/>
                                <a:pt x="12980" y="660"/>
                              </a:cubicBezTo>
                              <a:cubicBezTo>
                                <a:pt x="13155" y="862"/>
                                <a:pt x="14083" y="1742"/>
                                <a:pt x="14784" y="2017"/>
                              </a:cubicBezTo>
                              <a:close/>
                              <a:moveTo>
                                <a:pt x="8319" y="2934"/>
                              </a:moveTo>
                              <a:cubicBezTo>
                                <a:pt x="9046" y="2622"/>
                                <a:pt x="9447" y="1687"/>
                                <a:pt x="9572" y="1375"/>
                              </a:cubicBezTo>
                              <a:cubicBezTo>
                                <a:pt x="8996" y="1247"/>
                                <a:pt x="8520" y="1027"/>
                                <a:pt x="8219" y="733"/>
                              </a:cubicBezTo>
                              <a:cubicBezTo>
                                <a:pt x="6239" y="2787"/>
                                <a:pt x="7492" y="3301"/>
                                <a:pt x="8319" y="2934"/>
                              </a:cubicBezTo>
                              <a:close/>
                              <a:moveTo>
                                <a:pt x="5112" y="13129"/>
                              </a:moveTo>
                              <a:cubicBezTo>
                                <a:pt x="4811" y="13129"/>
                                <a:pt x="4586" y="13294"/>
                                <a:pt x="4586" y="13514"/>
                              </a:cubicBezTo>
                              <a:cubicBezTo>
                                <a:pt x="4586" y="13734"/>
                                <a:pt x="4811" y="13899"/>
                                <a:pt x="5112" y="13899"/>
                              </a:cubicBezTo>
                              <a:cubicBezTo>
                                <a:pt x="5413" y="13899"/>
                                <a:pt x="5638" y="13734"/>
                                <a:pt x="5638" y="13514"/>
                              </a:cubicBezTo>
                              <a:cubicBezTo>
                                <a:pt x="5638" y="13294"/>
                                <a:pt x="5413" y="13129"/>
                                <a:pt x="5112" y="13129"/>
                              </a:cubicBezTo>
                              <a:close/>
                              <a:moveTo>
                                <a:pt x="6465" y="2017"/>
                              </a:moveTo>
                              <a:cubicBezTo>
                                <a:pt x="7091" y="1760"/>
                                <a:pt x="7918" y="1008"/>
                                <a:pt x="8219" y="733"/>
                              </a:cubicBezTo>
                              <a:cubicBezTo>
                                <a:pt x="7994" y="532"/>
                                <a:pt x="7868" y="312"/>
                                <a:pt x="7818" y="55"/>
                              </a:cubicBezTo>
                              <a:cubicBezTo>
                                <a:pt x="7542" y="183"/>
                                <a:pt x="7267" y="330"/>
                                <a:pt x="6991" y="513"/>
                              </a:cubicBezTo>
                              <a:cubicBezTo>
                                <a:pt x="6490" y="843"/>
                                <a:pt x="5964" y="1229"/>
                                <a:pt x="5438" y="1669"/>
                              </a:cubicBezTo>
                              <a:cubicBezTo>
                                <a:pt x="5488" y="2017"/>
                                <a:pt x="5964" y="2237"/>
                                <a:pt x="6465" y="2017"/>
                              </a:cubicBezTo>
                              <a:close/>
                              <a:moveTo>
                                <a:pt x="19019" y="17144"/>
                              </a:moveTo>
                              <a:cubicBezTo>
                                <a:pt x="18718" y="17144"/>
                                <a:pt x="18493" y="17309"/>
                                <a:pt x="18493" y="17529"/>
                              </a:cubicBezTo>
                              <a:cubicBezTo>
                                <a:pt x="18493" y="17749"/>
                                <a:pt x="18718" y="17914"/>
                                <a:pt x="19019" y="17914"/>
                              </a:cubicBezTo>
                              <a:cubicBezTo>
                                <a:pt x="19320" y="17914"/>
                                <a:pt x="19545" y="17749"/>
                                <a:pt x="19545" y="17529"/>
                              </a:cubicBezTo>
                              <a:cubicBezTo>
                                <a:pt x="19545" y="17309"/>
                                <a:pt x="19320" y="17144"/>
                                <a:pt x="19019" y="17144"/>
                              </a:cubicBezTo>
                              <a:close/>
                              <a:moveTo>
                                <a:pt x="15686" y="20720"/>
                              </a:moveTo>
                              <a:cubicBezTo>
                                <a:pt x="15386" y="20720"/>
                                <a:pt x="15160" y="20885"/>
                                <a:pt x="15160" y="21105"/>
                              </a:cubicBezTo>
                              <a:cubicBezTo>
                                <a:pt x="15160" y="21325"/>
                                <a:pt x="15386" y="21490"/>
                                <a:pt x="15686" y="21490"/>
                              </a:cubicBezTo>
                              <a:cubicBezTo>
                                <a:pt x="15987" y="21490"/>
                                <a:pt x="16213" y="21325"/>
                                <a:pt x="16213" y="21105"/>
                              </a:cubicBezTo>
                              <a:cubicBezTo>
                                <a:pt x="16213" y="20885"/>
                                <a:pt x="15987" y="20720"/>
                                <a:pt x="15686" y="20720"/>
                              </a:cubicBezTo>
                              <a:close/>
                              <a:moveTo>
                                <a:pt x="17591" y="13129"/>
                              </a:moveTo>
                              <a:cubicBezTo>
                                <a:pt x="17290" y="13129"/>
                                <a:pt x="17065" y="13294"/>
                                <a:pt x="17065" y="13514"/>
                              </a:cubicBezTo>
                              <a:cubicBezTo>
                                <a:pt x="17065" y="13734"/>
                                <a:pt x="17290" y="13899"/>
                                <a:pt x="17591" y="13899"/>
                              </a:cubicBezTo>
                              <a:cubicBezTo>
                                <a:pt x="17891" y="13899"/>
                                <a:pt x="18117" y="13734"/>
                                <a:pt x="18117" y="13514"/>
                              </a:cubicBezTo>
                              <a:cubicBezTo>
                                <a:pt x="18117" y="13294"/>
                                <a:pt x="17891" y="13129"/>
                                <a:pt x="17591" y="13129"/>
                              </a:cubicBezTo>
                              <a:close/>
                              <a:moveTo>
                                <a:pt x="21224" y="10983"/>
                              </a:moveTo>
                              <a:lnTo>
                                <a:pt x="21249" y="9040"/>
                              </a:lnTo>
                              <a:cubicBezTo>
                                <a:pt x="21224" y="8948"/>
                                <a:pt x="21199" y="8856"/>
                                <a:pt x="21149" y="8746"/>
                              </a:cubicBezTo>
                              <a:cubicBezTo>
                                <a:pt x="14734" y="10727"/>
                                <a:pt x="9322" y="10617"/>
                                <a:pt x="5914" y="10177"/>
                              </a:cubicBezTo>
                              <a:cubicBezTo>
                                <a:pt x="2756" y="9773"/>
                                <a:pt x="702" y="9003"/>
                                <a:pt x="100" y="8765"/>
                              </a:cubicBezTo>
                              <a:cubicBezTo>
                                <a:pt x="75" y="8838"/>
                                <a:pt x="25" y="8911"/>
                                <a:pt x="0" y="8985"/>
                              </a:cubicBezTo>
                              <a:cubicBezTo>
                                <a:pt x="25" y="9003"/>
                                <a:pt x="50" y="9003"/>
                                <a:pt x="100" y="9021"/>
                              </a:cubicBezTo>
                              <a:lnTo>
                                <a:pt x="100" y="11020"/>
                              </a:lnTo>
                              <a:cubicBezTo>
                                <a:pt x="100" y="11405"/>
                                <a:pt x="702" y="11607"/>
                                <a:pt x="1103" y="11350"/>
                              </a:cubicBezTo>
                              <a:lnTo>
                                <a:pt x="3308" y="9938"/>
                              </a:lnTo>
                              <a:cubicBezTo>
                                <a:pt x="3358" y="9957"/>
                                <a:pt x="3433" y="9957"/>
                                <a:pt x="3483" y="9975"/>
                              </a:cubicBezTo>
                              <a:lnTo>
                                <a:pt x="4009" y="11955"/>
                              </a:lnTo>
                              <a:cubicBezTo>
                                <a:pt x="4110" y="12322"/>
                                <a:pt x="4761" y="12450"/>
                                <a:pt x="5087" y="12139"/>
                              </a:cubicBezTo>
                              <a:lnTo>
                                <a:pt x="6841" y="10488"/>
                              </a:lnTo>
                              <a:cubicBezTo>
                                <a:pt x="6891" y="10488"/>
                                <a:pt x="6966" y="10507"/>
                                <a:pt x="7016" y="10507"/>
                              </a:cubicBezTo>
                              <a:lnTo>
                                <a:pt x="8344" y="12670"/>
                              </a:lnTo>
                              <a:cubicBezTo>
                                <a:pt x="8545" y="13000"/>
                                <a:pt x="9196" y="13019"/>
                                <a:pt x="9447" y="12707"/>
                              </a:cubicBezTo>
                              <a:lnTo>
                                <a:pt x="10975" y="10635"/>
                              </a:lnTo>
                              <a:cubicBezTo>
                                <a:pt x="11026" y="10635"/>
                                <a:pt x="11101" y="10635"/>
                                <a:pt x="11151" y="10635"/>
                              </a:cubicBezTo>
                              <a:lnTo>
                                <a:pt x="12704" y="12505"/>
                              </a:lnTo>
                              <a:cubicBezTo>
                                <a:pt x="12980" y="12835"/>
                                <a:pt x="13657" y="12762"/>
                                <a:pt x="13807" y="12395"/>
                              </a:cubicBezTo>
                              <a:lnTo>
                                <a:pt x="14559" y="10378"/>
                              </a:lnTo>
                              <a:cubicBezTo>
                                <a:pt x="14609" y="10378"/>
                                <a:pt x="14659" y="10360"/>
                                <a:pt x="14709" y="10360"/>
                              </a:cubicBezTo>
                              <a:lnTo>
                                <a:pt x="16638" y="12065"/>
                              </a:lnTo>
                              <a:cubicBezTo>
                                <a:pt x="16989" y="12377"/>
                                <a:pt x="17666" y="12212"/>
                                <a:pt x="17716" y="11808"/>
                              </a:cubicBezTo>
                              <a:lnTo>
                                <a:pt x="17916" y="9810"/>
                              </a:lnTo>
                              <a:cubicBezTo>
                                <a:pt x="17967" y="9792"/>
                                <a:pt x="18017" y="9792"/>
                                <a:pt x="18092" y="9773"/>
                              </a:cubicBezTo>
                              <a:lnTo>
                                <a:pt x="20222" y="11258"/>
                              </a:lnTo>
                              <a:cubicBezTo>
                                <a:pt x="20598" y="11570"/>
                                <a:pt x="21224" y="11387"/>
                                <a:pt x="21224" y="10983"/>
                              </a:cubicBezTo>
                              <a:close/>
                              <a:moveTo>
                                <a:pt x="21074" y="14761"/>
                              </a:moveTo>
                              <a:cubicBezTo>
                                <a:pt x="20773" y="14761"/>
                                <a:pt x="20548" y="14926"/>
                                <a:pt x="20548" y="15146"/>
                              </a:cubicBezTo>
                              <a:cubicBezTo>
                                <a:pt x="20548" y="15366"/>
                                <a:pt x="20773" y="15531"/>
                                <a:pt x="21074" y="15531"/>
                              </a:cubicBezTo>
                              <a:cubicBezTo>
                                <a:pt x="21374" y="15531"/>
                                <a:pt x="21600" y="15366"/>
                                <a:pt x="21600" y="15146"/>
                              </a:cubicBezTo>
                              <a:cubicBezTo>
                                <a:pt x="21600" y="14944"/>
                                <a:pt x="21349" y="14761"/>
                                <a:pt x="21074" y="14761"/>
                              </a:cubicBezTo>
                              <a:close/>
                              <a:moveTo>
                                <a:pt x="7167" y="20793"/>
                              </a:moveTo>
                              <a:cubicBezTo>
                                <a:pt x="6866" y="20793"/>
                                <a:pt x="6640" y="20958"/>
                                <a:pt x="6640" y="21178"/>
                              </a:cubicBezTo>
                              <a:cubicBezTo>
                                <a:pt x="6640" y="21398"/>
                                <a:pt x="6866" y="21563"/>
                                <a:pt x="7167" y="21563"/>
                              </a:cubicBezTo>
                              <a:cubicBezTo>
                                <a:pt x="7467" y="21563"/>
                                <a:pt x="7693" y="21398"/>
                                <a:pt x="7693" y="21178"/>
                              </a:cubicBezTo>
                              <a:cubicBezTo>
                                <a:pt x="7693" y="20977"/>
                                <a:pt x="7442" y="20793"/>
                                <a:pt x="7167" y="20793"/>
                              </a:cubicBezTo>
                              <a:close/>
                              <a:moveTo>
                                <a:pt x="6615" y="14687"/>
                              </a:moveTo>
                              <a:cubicBezTo>
                                <a:pt x="5638" y="15109"/>
                                <a:pt x="5588" y="15879"/>
                                <a:pt x="6615" y="16411"/>
                              </a:cubicBezTo>
                              <a:cubicBezTo>
                                <a:pt x="7618" y="16961"/>
                                <a:pt x="9547" y="17108"/>
                                <a:pt x="9547" y="17108"/>
                              </a:cubicBezTo>
                              <a:cubicBezTo>
                                <a:pt x="9547" y="17108"/>
                                <a:pt x="9547" y="17108"/>
                                <a:pt x="9572" y="17108"/>
                              </a:cubicBezTo>
                              <a:cubicBezTo>
                                <a:pt x="9647" y="16649"/>
                                <a:pt x="10174" y="16301"/>
                                <a:pt x="10800" y="16301"/>
                              </a:cubicBezTo>
                              <a:cubicBezTo>
                                <a:pt x="11026" y="16301"/>
                                <a:pt x="11251" y="16356"/>
                                <a:pt x="11451" y="16429"/>
                              </a:cubicBezTo>
                              <a:cubicBezTo>
                                <a:pt x="11451" y="16429"/>
                                <a:pt x="11451" y="16429"/>
                                <a:pt x="11451" y="16429"/>
                              </a:cubicBezTo>
                              <a:cubicBezTo>
                                <a:pt x="12153" y="15219"/>
                                <a:pt x="12429" y="13624"/>
                                <a:pt x="11401" y="13275"/>
                              </a:cubicBezTo>
                              <a:cubicBezTo>
                                <a:pt x="10374" y="12927"/>
                                <a:pt x="9472" y="13312"/>
                                <a:pt x="9422" y="14229"/>
                              </a:cubicBezTo>
                              <a:cubicBezTo>
                                <a:pt x="9372" y="15109"/>
                                <a:pt x="10174" y="16283"/>
                                <a:pt x="10249" y="16393"/>
                              </a:cubicBezTo>
                              <a:cubicBezTo>
                                <a:pt x="9221" y="15311"/>
                                <a:pt x="7593" y="14266"/>
                                <a:pt x="6615" y="14687"/>
                              </a:cubicBezTo>
                              <a:close/>
                              <a:moveTo>
                                <a:pt x="14960" y="18098"/>
                              </a:moveTo>
                              <a:cubicBezTo>
                                <a:pt x="13957" y="17548"/>
                                <a:pt x="12028" y="17401"/>
                                <a:pt x="12028" y="17401"/>
                              </a:cubicBezTo>
                              <a:cubicBezTo>
                                <a:pt x="12028" y="17401"/>
                                <a:pt x="12028" y="17401"/>
                                <a:pt x="12003" y="17401"/>
                              </a:cubicBezTo>
                              <a:cubicBezTo>
                                <a:pt x="11903" y="17841"/>
                                <a:pt x="11401" y="18171"/>
                                <a:pt x="10775" y="18171"/>
                              </a:cubicBezTo>
                              <a:cubicBezTo>
                                <a:pt x="10549" y="18171"/>
                                <a:pt x="10324" y="18116"/>
                                <a:pt x="10149" y="18043"/>
                              </a:cubicBezTo>
                              <a:cubicBezTo>
                                <a:pt x="10149" y="18061"/>
                                <a:pt x="10123" y="18061"/>
                                <a:pt x="10123" y="18079"/>
                              </a:cubicBezTo>
                              <a:cubicBezTo>
                                <a:pt x="9422" y="19290"/>
                                <a:pt x="9146" y="20885"/>
                                <a:pt x="10174" y="21233"/>
                              </a:cubicBezTo>
                              <a:cubicBezTo>
                                <a:pt x="11201" y="21600"/>
                                <a:pt x="12103" y="21197"/>
                                <a:pt x="12153" y="20280"/>
                              </a:cubicBezTo>
                              <a:cubicBezTo>
                                <a:pt x="12203" y="19400"/>
                                <a:pt x="11401" y="18226"/>
                                <a:pt x="11326" y="18116"/>
                              </a:cubicBezTo>
                              <a:cubicBezTo>
                                <a:pt x="12329" y="19216"/>
                                <a:pt x="13957" y="20261"/>
                                <a:pt x="14935" y="19840"/>
                              </a:cubicBezTo>
                              <a:cubicBezTo>
                                <a:pt x="15912" y="19400"/>
                                <a:pt x="15962" y="18630"/>
                                <a:pt x="14960" y="18098"/>
                              </a:cubicBezTo>
                              <a:close/>
                              <a:moveTo>
                                <a:pt x="10073" y="17988"/>
                              </a:moveTo>
                              <a:cubicBezTo>
                                <a:pt x="9748" y="17823"/>
                                <a:pt x="9547" y="17548"/>
                                <a:pt x="9547" y="17236"/>
                              </a:cubicBezTo>
                              <a:cubicBezTo>
                                <a:pt x="9547" y="17236"/>
                                <a:pt x="9547" y="17218"/>
                                <a:pt x="9547" y="17218"/>
                              </a:cubicBezTo>
                              <a:cubicBezTo>
                                <a:pt x="9547" y="17218"/>
                                <a:pt x="9522" y="17218"/>
                                <a:pt x="9522" y="17218"/>
                              </a:cubicBezTo>
                              <a:cubicBezTo>
                                <a:pt x="7743" y="17364"/>
                                <a:pt x="5688" y="17951"/>
                                <a:pt x="5763" y="18776"/>
                              </a:cubicBezTo>
                              <a:cubicBezTo>
                                <a:pt x="5813" y="19601"/>
                                <a:pt x="6741" y="19986"/>
                                <a:pt x="7868" y="19583"/>
                              </a:cubicBezTo>
                              <a:cubicBezTo>
                                <a:pt x="8996" y="19180"/>
                                <a:pt x="10073" y="18006"/>
                                <a:pt x="10073" y="18006"/>
                              </a:cubicBezTo>
                              <a:cubicBezTo>
                                <a:pt x="10073" y="18006"/>
                                <a:pt x="10048" y="18006"/>
                                <a:pt x="10073" y="17988"/>
                              </a:cubicBezTo>
                              <a:close/>
                              <a:moveTo>
                                <a:pt x="12053" y="17291"/>
                              </a:moveTo>
                              <a:cubicBezTo>
                                <a:pt x="13832" y="17144"/>
                                <a:pt x="15887" y="16558"/>
                                <a:pt x="15812" y="15732"/>
                              </a:cubicBezTo>
                              <a:cubicBezTo>
                                <a:pt x="15762" y="14907"/>
                                <a:pt x="14834" y="14522"/>
                                <a:pt x="13707" y="14926"/>
                              </a:cubicBezTo>
                              <a:cubicBezTo>
                                <a:pt x="12604" y="15329"/>
                                <a:pt x="11527" y="16484"/>
                                <a:pt x="11502" y="16503"/>
                              </a:cubicBezTo>
                              <a:cubicBezTo>
                                <a:pt x="11802" y="16668"/>
                                <a:pt x="12028" y="16943"/>
                                <a:pt x="12028" y="17236"/>
                              </a:cubicBezTo>
                              <a:cubicBezTo>
                                <a:pt x="12028" y="17254"/>
                                <a:pt x="12028" y="17273"/>
                                <a:pt x="12053" y="17291"/>
                              </a:cubicBezTo>
                              <a:cubicBezTo>
                                <a:pt x="12028" y="17291"/>
                                <a:pt x="12028" y="17291"/>
                                <a:pt x="12053" y="17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4" name="Shape"/>
                      <wps:cNvSpPr/>
                      <wps:spPr>
                        <a:xfrm>
                          <a:off x="1676400" y="7594599"/>
                          <a:ext cx="4439921" cy="10025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311" extrusionOk="0">
                              <a:moveTo>
                                <a:pt x="13920" y="18430"/>
                              </a:moveTo>
                              <a:cubicBezTo>
                                <a:pt x="13803" y="17550"/>
                                <a:pt x="13648" y="16742"/>
                                <a:pt x="13475" y="16009"/>
                              </a:cubicBezTo>
                              <a:cubicBezTo>
                                <a:pt x="14130" y="13587"/>
                                <a:pt x="16076" y="5588"/>
                                <a:pt x="14655" y="1698"/>
                              </a:cubicBezTo>
                              <a:cubicBezTo>
                                <a:pt x="14655" y="1698"/>
                                <a:pt x="13531" y="-1824"/>
                                <a:pt x="12833" y="2970"/>
                              </a:cubicBezTo>
                              <a:cubicBezTo>
                                <a:pt x="12320" y="6493"/>
                                <a:pt x="11992" y="10749"/>
                                <a:pt x="11887" y="12241"/>
                              </a:cubicBezTo>
                              <a:cubicBezTo>
                                <a:pt x="11548" y="11850"/>
                                <a:pt x="11189" y="11654"/>
                                <a:pt x="10812" y="11654"/>
                              </a:cubicBezTo>
                              <a:cubicBezTo>
                                <a:pt x="10442" y="11654"/>
                                <a:pt x="10083" y="11850"/>
                                <a:pt x="9750" y="12241"/>
                              </a:cubicBezTo>
                              <a:cubicBezTo>
                                <a:pt x="9694" y="11410"/>
                                <a:pt x="9354" y="6493"/>
                                <a:pt x="8773" y="2530"/>
                              </a:cubicBezTo>
                              <a:cubicBezTo>
                                <a:pt x="8069" y="-2289"/>
                                <a:pt x="6951" y="1258"/>
                                <a:pt x="6951" y="1258"/>
                              </a:cubicBezTo>
                              <a:cubicBezTo>
                                <a:pt x="5474" y="5294"/>
                                <a:pt x="7630" y="13758"/>
                                <a:pt x="8199" y="15813"/>
                              </a:cubicBezTo>
                              <a:cubicBezTo>
                                <a:pt x="8001" y="16596"/>
                                <a:pt x="7834" y="17476"/>
                                <a:pt x="7705" y="18430"/>
                              </a:cubicBezTo>
                              <a:lnTo>
                                <a:pt x="0" y="18430"/>
                              </a:lnTo>
                              <a:lnTo>
                                <a:pt x="0" y="19311"/>
                              </a:lnTo>
                              <a:lnTo>
                                <a:pt x="21600" y="19311"/>
                              </a:lnTo>
                              <a:lnTo>
                                <a:pt x="21600" y="18430"/>
                              </a:lnTo>
                              <a:lnTo>
                                <a:pt x="13920" y="18430"/>
                              </a:lnTo>
                              <a:close/>
                              <a:moveTo>
                                <a:pt x="13222" y="4658"/>
                              </a:moveTo>
                              <a:cubicBezTo>
                                <a:pt x="13599" y="1943"/>
                                <a:pt x="14291" y="3753"/>
                                <a:pt x="14291" y="3753"/>
                              </a:cubicBezTo>
                              <a:cubicBezTo>
                                <a:pt x="15236" y="6468"/>
                                <a:pt x="12901" y="15691"/>
                                <a:pt x="12901" y="15691"/>
                              </a:cubicBezTo>
                              <a:lnTo>
                                <a:pt x="12215" y="13807"/>
                              </a:lnTo>
                              <a:cubicBezTo>
                                <a:pt x="12209" y="13831"/>
                                <a:pt x="12851" y="7325"/>
                                <a:pt x="13222" y="4658"/>
                              </a:cubicBezTo>
                              <a:close/>
                              <a:moveTo>
                                <a:pt x="7315" y="3313"/>
                              </a:moveTo>
                              <a:cubicBezTo>
                                <a:pt x="7315" y="3313"/>
                                <a:pt x="8001" y="1478"/>
                                <a:pt x="8384" y="4218"/>
                              </a:cubicBezTo>
                              <a:cubicBezTo>
                                <a:pt x="8755" y="6884"/>
                                <a:pt x="9397" y="13391"/>
                                <a:pt x="9397" y="13391"/>
                              </a:cubicBezTo>
                              <a:lnTo>
                                <a:pt x="8712" y="15275"/>
                              </a:lnTo>
                              <a:cubicBezTo>
                                <a:pt x="8705" y="15250"/>
                                <a:pt x="6370" y="6028"/>
                                <a:pt x="7315" y="33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D94ED93" id="Group 2" o:spid="_x0000_s1026" alt="&quot;&quot;" style="position:absolute;margin-left:-55.05pt;margin-top:-33.95pt;width:612pt;height:11in;z-index:251665408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">
              <v:rect id="Rectangle" o:spid="_x0000_s1027" alt="&quot;&quot;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" fillcolor="#fff8dc [3214]" stroked="f" strokeweight="1pt">
                <v:stroke miterlimit="4"/>
                <v:textbox inset="3pt,3pt,3pt,3pt"/>
              </v:rect>
              <v:shape id="Shape" o:spid="_x0000_s1028" style="position:absolute;left:33146;top:7747;width:11558;height:15997;visibility:visible;mso-wrap-style:square;v-text-anchor:middle" coordsize="20224,19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" path="m14072,1250v,,-3556,-2576,-7134,-332c3383,3161,-884,8565,160,13132v1045,4566,4267,6305,9512,6731c14938,20274,19427,17493,20072,13890,20716,10288,19427,4821,14072,1250xe" fillcolor="#604074 [3204]" stroked="f" strokeweight="1pt">
                <v:stroke miterlimit="4" joinstyle="miter"/>
                <v:path arrowok="t" o:extrusionok="f" o:connecttype="custom" o:connectlocs="577897,799874;577897,799874;577897,799874;577897,799874" o:connectangles="0,90,180,270"/>
              </v:shape>
              <v:shape id="Shape" o:spid="_x0000_s1029" style="position:absolute;left:33527;top:8127;width:10948;height:14936;visibility:visible;mso-wrap-style:square;v-text-anchor:middle" coordsize="21600,2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" path="m10574,9443v2932,,6465,-367,10249,-1522c20798,7848,20773,7775,20723,7701,14960,9480,9773,9370,6440,8966,3358,8600,1228,7903,601,7683v-25,73,-75,147,-100,220c1178,8141,3308,8820,6390,9186v1178,147,2606,257,4184,257xm2681,5849v-25,184,276,275,451,147l4460,5097v50,19,101,19,151,37l4736,6454v25,165,301,239,451,110l6515,5501v50,,100,18,150,18l7242,7041v50,165,351,202,476,55l8896,5739v50,,100,,150,l9798,7169v75,165,376,165,476,19l11201,5758v50,,100,,150,l12429,7059v125,147,426,110,476,-55l13331,5611v50,,100,-18,125,-18l14759,6876v151,147,476,73,476,-110l15336,5336v50,,75,-19,125,-19l16914,6528v151,128,476,55,476,-129l17390,4914v25,,50,-18,101,-18l18919,5941v200,147,526,,451,-183l18944,4694v-75,-110,-176,-220,-251,-330c10023,6876,3984,4841,2807,4382v-51,74,-101,129,-151,202c2681,4602,2731,4621,2782,4621l2681,5849xm3057,17529v-301,,-526,165,-526,385c2531,18134,2756,18299,3057,18299v301,,526,-165,526,-385c3583,17694,3358,17529,3057,17529xm1253,14211v-301,,-526,165,-526,385c727,14816,952,14981,1253,14981v301,,526,-165,526,-385c1779,14376,1554,14211,1253,14211xm18092,3594v-50,-73,-125,-128,-176,-202c11426,5611,4936,3832,3608,3429v-50,55,-125,128,-175,202c4235,3887,7217,4731,10975,4731v2206,,4661,-294,7117,-1137xm11401,2842v126,-623,51,-1210,,-1430c11126,1467,10850,1485,10549,1485v-300,,-576,-18,-826,-73c9647,1797,9497,2915,9898,3319v476,477,1328,330,1503,-477xm12930,2934v852,367,2105,-165,25,-2256c12654,990,12178,1229,11577,1375v150,294,626,1247,1353,1559xm14784,2017v627,257,1178,-128,1003,-550c15536,1284,15310,1100,15035,917v,,-677,-495,-1729,-917c13281,238,13155,458,12980,660v175,202,1103,1082,1804,1357xm8319,2934c9046,2622,9447,1687,9572,1375,8996,1247,8520,1027,8219,733,6239,2787,7492,3301,8319,2934xm5112,13129v-301,,-526,165,-526,385c4586,13734,4811,13899,5112,13899v301,,526,-165,526,-385c5638,13294,5413,13129,5112,13129xm6465,2017c7091,1760,7918,1008,8219,733,7994,532,7868,312,7818,55,7542,183,7267,330,6991,513,6490,843,5964,1229,5438,1669v50,348,526,568,1027,348xm19019,17144v-301,,-526,165,-526,385c18493,17749,18718,17914,19019,17914v301,,526,-165,526,-385c19545,17309,19320,17144,19019,17144xm15686,20720v-300,,-526,165,-526,385c15160,21325,15386,21490,15686,21490v301,,527,-165,527,-385c16213,20885,15987,20720,15686,20720xm17591,13129v-301,,-526,165,-526,385c17065,13734,17290,13899,17591,13899v300,,526,-165,526,-385c18117,13294,17891,13129,17591,13129xm21224,10983r25,-1943c21224,8948,21199,8856,21149,8746,14734,10727,9322,10617,5914,10177,2756,9773,702,9003,100,8765,75,8838,25,8911,,8985v25,18,50,18,100,36l100,11020v,385,602,587,1003,330l3308,9938v50,19,125,19,175,37l4009,11955v101,367,752,495,1078,184l6841,10488v50,,125,19,175,19l8344,12670v201,330,852,349,1103,37l10975,10635v51,,126,,176,l12704,12505v276,330,953,257,1103,-110l14559,10378v50,,100,-18,150,-18l16638,12065v351,312,1028,147,1078,-257l17916,9810v51,-18,101,-18,176,-37l20222,11258v376,312,1002,129,1002,-275xm21074,14761v-301,,-526,165,-526,385c20548,15366,20773,15531,21074,15531v300,,526,-165,526,-385c21600,14944,21349,14761,21074,14761xm7167,20793v-301,,-527,165,-527,385c6640,21398,6866,21563,7167,21563v300,,526,-165,526,-385c7693,20977,7442,20793,7167,20793xm6615,14687v-977,422,-1027,1192,,1724c7618,16961,9547,17108,9547,17108v,,,,25,c9647,16649,10174,16301,10800,16301v226,,451,55,651,128c11451,16429,11451,16429,11451,16429v702,-1210,978,-2805,-50,-3154c10374,12927,9472,13312,9422,14229v-50,880,752,2054,827,2164c9221,15311,7593,14266,6615,14687xm14960,18098v-1003,-550,-2932,-697,-2932,-697c12028,17401,12028,17401,12003,17401v-100,440,-602,770,-1228,770c10549,18171,10324,18116,10149,18043v,18,-26,18,-26,36c9422,19290,9146,20885,10174,21233v1027,367,1929,-36,1979,-953c12203,19400,11401,18226,11326,18116v1003,1100,2631,2145,3609,1724c15912,19400,15962,18630,14960,18098xm10073,17988v-325,-165,-526,-440,-526,-752c9547,17236,9547,17218,9547,17218v,,-25,,-25,c7743,17364,5688,17951,5763,18776v50,825,978,1210,2105,807c8996,19180,10073,18006,10073,18006v,,-25,,,-18xm12053,17291v1779,-147,3834,-733,3759,-1559c15762,14907,14834,14522,13707,14926v-1103,403,-2180,1558,-2205,1577c11802,16668,12028,16943,12028,17236v,18,,37,25,55c12028,17291,12028,17291,12053,17291xe" fillcolor="#fff8dc [3214]" stroked="f" strokeweight="1pt">
                <v:stroke miterlimit="4" joinstyle="miter"/>
                <v:path arrowok="t" o:extrusionok="f" o:connecttype="custom" o:connectlocs="547372,746761;547372,746761;547372,746761;547372,746761" o:connectangles="0,90,180,270"/>
              </v:shape>
              <v:shape id="Shape" o:spid="_x0000_s1030" style="position:absolute;left:16764;top:75945;width:44399;height:10026;visibility:visible;mso-wrap-style:square;v-text-anchor:middle" coordsize="21600,1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" path="m13920,18430v-117,-880,-272,-1688,-445,-2421c14130,13587,16076,5588,14655,1698v,,-1124,-3522,-1822,1272c12320,6493,11992,10749,11887,12241v-339,-391,-698,-587,-1075,-587c10442,11654,10083,11850,9750,12241,9694,11410,9354,6493,8773,2530,8069,-2289,6951,1258,6951,1258,5474,5294,7630,13758,8199,15813v-198,783,-365,1663,-494,2617l,18430r,881l21600,19311r,-881l13920,18430xm13222,4658v377,-2715,1069,-905,1069,-905c15236,6468,12901,15691,12901,15691r-686,-1884c12209,13831,12851,7325,13222,4658xm7315,3313v,,686,-1835,1069,905c8755,6884,9397,13391,9397,13391r-685,1884c8705,15250,6370,6028,7315,3313xe" fillcolor="#604074 [3204]" stroked="f" strokeweight="1pt">
                <v:stroke miterlimit="4" joinstyle="miter"/>
                <v:path arrowok="t" o:extrusionok="f" o:connecttype="custom" o:connectlocs="2219961,501281;2219961,501281;2219961,501281;2219961,501281" o:connectangles="0,90,180,27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49E6" w14:textId="77777777" w:rsidR="00761BD1" w:rsidRDefault="00B2351C">
    <w:pPr>
      <w:pStyle w:val="Header"/>
    </w:pPr>
    <w:r w:rsidRPr="00B2351C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5E414B" wp14:editId="3FFBB50F">
              <wp:simplePos x="0" y="0"/>
              <wp:positionH relativeFrom="column">
                <wp:posOffset>-699770</wp:posOffset>
              </wp:positionH>
              <wp:positionV relativeFrom="paragraph">
                <wp:posOffset>-447526</wp:posOffset>
              </wp:positionV>
              <wp:extent cx="7772400" cy="10058401"/>
              <wp:effectExtent l="0" t="0" r="0" b="0"/>
              <wp:wrapNone/>
              <wp:docPr id="2" name="Group 1">
                <a:extLst xmlns:a="http://schemas.openxmlformats.org/drawingml/2006/main">
                  <a:ext uri="{FF2B5EF4-FFF2-40B4-BE49-F238E27FC236}">
                    <a16:creationId xmlns:a16="http://schemas.microsoft.com/office/drawing/2014/main" id="{E328451F-791B-3C45-852E-0ABAC040A5EA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58401"/>
                        <a:chOff x="0" y="0"/>
                        <a:chExt cx="7772400" cy="10058401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0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Triangle"/>
                      <wps:cNvSpPr/>
                      <wps:spPr>
                        <a:xfrm>
                          <a:off x="0" y="0"/>
                          <a:ext cx="7772400" cy="10058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2489200" y="2870201"/>
                          <a:ext cx="2793391" cy="386414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17" h="19897" extrusionOk="0">
                              <a:moveTo>
                                <a:pt x="14059" y="1251"/>
                              </a:moveTo>
                              <a:cubicBezTo>
                                <a:pt x="14059" y="1251"/>
                                <a:pt x="10502" y="-1326"/>
                                <a:pt x="6936" y="917"/>
                              </a:cubicBezTo>
                              <a:cubicBezTo>
                                <a:pt x="3370" y="3160"/>
                                <a:pt x="-886" y="8555"/>
                                <a:pt x="162" y="13126"/>
                              </a:cubicBezTo>
                              <a:cubicBezTo>
                                <a:pt x="1210" y="17691"/>
                                <a:pt x="4427" y="19437"/>
                                <a:pt x="9675" y="19855"/>
                              </a:cubicBezTo>
                              <a:cubicBezTo>
                                <a:pt x="14923" y="20274"/>
                                <a:pt x="19418" y="17488"/>
                                <a:pt x="20061" y="13878"/>
                              </a:cubicBezTo>
                              <a:cubicBezTo>
                                <a:pt x="20714" y="10262"/>
                                <a:pt x="19427" y="4821"/>
                                <a:pt x="14059" y="12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6" name="Shape"/>
                      <wps:cNvSpPr/>
                      <wps:spPr>
                        <a:xfrm>
                          <a:off x="330200" y="4025900"/>
                          <a:ext cx="1487778" cy="15522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77" h="20107" extrusionOk="0">
                              <a:moveTo>
                                <a:pt x="10794" y="9445"/>
                              </a:moveTo>
                              <a:cubicBezTo>
                                <a:pt x="10998" y="9445"/>
                                <a:pt x="11150" y="9280"/>
                                <a:pt x="11150" y="9099"/>
                              </a:cubicBezTo>
                              <a:cubicBezTo>
                                <a:pt x="11150" y="8918"/>
                                <a:pt x="10981" y="8754"/>
                                <a:pt x="10794" y="8754"/>
                              </a:cubicBezTo>
                              <a:cubicBezTo>
                                <a:pt x="10607" y="8754"/>
                                <a:pt x="10438" y="8918"/>
                                <a:pt x="10438" y="9099"/>
                              </a:cubicBezTo>
                              <a:cubicBezTo>
                                <a:pt x="10438" y="9280"/>
                                <a:pt x="10607" y="9445"/>
                                <a:pt x="10794" y="9445"/>
                              </a:cubicBezTo>
                              <a:close/>
                              <a:moveTo>
                                <a:pt x="9708" y="8606"/>
                              </a:moveTo>
                              <a:cubicBezTo>
                                <a:pt x="9504" y="8606"/>
                                <a:pt x="9352" y="8770"/>
                                <a:pt x="9352" y="8951"/>
                              </a:cubicBezTo>
                              <a:cubicBezTo>
                                <a:pt x="9352" y="9148"/>
                                <a:pt x="9521" y="9296"/>
                                <a:pt x="9708" y="9296"/>
                              </a:cubicBezTo>
                              <a:cubicBezTo>
                                <a:pt x="9895" y="9296"/>
                                <a:pt x="10064" y="9132"/>
                                <a:pt x="10064" y="8951"/>
                              </a:cubicBezTo>
                              <a:cubicBezTo>
                                <a:pt x="10081" y="8770"/>
                                <a:pt x="9912" y="8606"/>
                                <a:pt x="9708" y="8606"/>
                              </a:cubicBezTo>
                              <a:close/>
                              <a:moveTo>
                                <a:pt x="11167" y="10135"/>
                              </a:moveTo>
                              <a:cubicBezTo>
                                <a:pt x="11167" y="9938"/>
                                <a:pt x="10998" y="9790"/>
                                <a:pt x="10811" y="9790"/>
                              </a:cubicBezTo>
                              <a:cubicBezTo>
                                <a:pt x="10624" y="9790"/>
                                <a:pt x="10455" y="9955"/>
                                <a:pt x="10455" y="10135"/>
                              </a:cubicBezTo>
                              <a:cubicBezTo>
                                <a:pt x="10455" y="10333"/>
                                <a:pt x="10624" y="10481"/>
                                <a:pt x="10811" y="10481"/>
                              </a:cubicBezTo>
                              <a:cubicBezTo>
                                <a:pt x="10998" y="10481"/>
                                <a:pt x="11167" y="10333"/>
                                <a:pt x="11167" y="10135"/>
                              </a:cubicBezTo>
                              <a:close/>
                              <a:moveTo>
                                <a:pt x="9708" y="10053"/>
                              </a:moveTo>
                              <a:cubicBezTo>
                                <a:pt x="9504" y="10053"/>
                                <a:pt x="9352" y="10218"/>
                                <a:pt x="9352" y="10399"/>
                              </a:cubicBezTo>
                              <a:cubicBezTo>
                                <a:pt x="9352" y="10596"/>
                                <a:pt x="9521" y="10744"/>
                                <a:pt x="9708" y="10744"/>
                              </a:cubicBezTo>
                              <a:cubicBezTo>
                                <a:pt x="9895" y="10744"/>
                                <a:pt x="10064" y="10580"/>
                                <a:pt x="10064" y="10399"/>
                              </a:cubicBezTo>
                              <a:cubicBezTo>
                                <a:pt x="10081" y="10218"/>
                                <a:pt x="9912" y="10053"/>
                                <a:pt x="9708" y="10053"/>
                              </a:cubicBezTo>
                              <a:close/>
                              <a:moveTo>
                                <a:pt x="19295" y="10843"/>
                              </a:moveTo>
                              <a:cubicBezTo>
                                <a:pt x="18328" y="9823"/>
                                <a:pt x="16716" y="9296"/>
                                <a:pt x="15392" y="9033"/>
                              </a:cubicBezTo>
                              <a:cubicBezTo>
                                <a:pt x="16784" y="8523"/>
                                <a:pt x="18396" y="7651"/>
                                <a:pt x="18922" y="6187"/>
                              </a:cubicBezTo>
                              <a:cubicBezTo>
                                <a:pt x="19770" y="3818"/>
                                <a:pt x="16563" y="643"/>
                                <a:pt x="14493" y="1548"/>
                              </a:cubicBezTo>
                              <a:cubicBezTo>
                                <a:pt x="13119" y="2157"/>
                                <a:pt x="11948" y="3522"/>
                                <a:pt x="11218" y="4657"/>
                              </a:cubicBezTo>
                              <a:cubicBezTo>
                                <a:pt x="11099" y="2996"/>
                                <a:pt x="10658" y="972"/>
                                <a:pt x="9301" y="298"/>
                              </a:cubicBezTo>
                              <a:cubicBezTo>
                                <a:pt x="7163" y="-755"/>
                                <a:pt x="3617" y="1153"/>
                                <a:pt x="3871" y="3341"/>
                              </a:cubicBezTo>
                              <a:cubicBezTo>
                                <a:pt x="4041" y="4740"/>
                                <a:pt x="5042" y="6105"/>
                                <a:pt x="5975" y="7076"/>
                              </a:cubicBezTo>
                              <a:cubicBezTo>
                                <a:pt x="4278" y="6648"/>
                                <a:pt x="2039" y="6368"/>
                                <a:pt x="919" y="7454"/>
                              </a:cubicBezTo>
                              <a:cubicBezTo>
                                <a:pt x="-778" y="9099"/>
                                <a:pt x="3" y="12965"/>
                                <a:pt x="2225" y="13409"/>
                              </a:cubicBezTo>
                              <a:cubicBezTo>
                                <a:pt x="3837" y="13722"/>
                                <a:pt x="5704" y="13031"/>
                                <a:pt x="6976" y="12406"/>
                              </a:cubicBezTo>
                              <a:cubicBezTo>
                                <a:pt x="6009" y="13590"/>
                                <a:pt x="4872" y="15498"/>
                                <a:pt x="5500" y="17736"/>
                              </a:cubicBezTo>
                              <a:cubicBezTo>
                                <a:pt x="6365" y="20845"/>
                                <a:pt x="10098" y="20730"/>
                                <a:pt x="11744" y="18361"/>
                              </a:cubicBezTo>
                              <a:cubicBezTo>
                                <a:pt x="12728" y="16946"/>
                                <a:pt x="12711" y="15466"/>
                                <a:pt x="12491" y="14281"/>
                              </a:cubicBezTo>
                              <a:cubicBezTo>
                                <a:pt x="13662" y="15433"/>
                                <a:pt x="15307" y="16634"/>
                                <a:pt x="16784" y="16403"/>
                              </a:cubicBezTo>
                              <a:cubicBezTo>
                                <a:pt x="19125" y="16041"/>
                                <a:pt x="20822" y="12472"/>
                                <a:pt x="19295" y="10843"/>
                              </a:cubicBezTo>
                              <a:close/>
                              <a:moveTo>
                                <a:pt x="13390" y="13195"/>
                              </a:moveTo>
                              <a:cubicBezTo>
                                <a:pt x="12677" y="13310"/>
                                <a:pt x="11897" y="12735"/>
                                <a:pt x="11320" y="12175"/>
                              </a:cubicBezTo>
                              <a:cubicBezTo>
                                <a:pt x="11439" y="12751"/>
                                <a:pt x="11439" y="13459"/>
                                <a:pt x="10964" y="14133"/>
                              </a:cubicBezTo>
                              <a:cubicBezTo>
                                <a:pt x="10166" y="15268"/>
                                <a:pt x="8385" y="15318"/>
                                <a:pt x="7960" y="13837"/>
                              </a:cubicBezTo>
                              <a:cubicBezTo>
                                <a:pt x="7655" y="12768"/>
                                <a:pt x="8215" y="11846"/>
                                <a:pt x="8673" y="11271"/>
                              </a:cubicBezTo>
                              <a:cubicBezTo>
                                <a:pt x="8062" y="11567"/>
                                <a:pt x="7163" y="11912"/>
                                <a:pt x="6382" y="11748"/>
                              </a:cubicBezTo>
                              <a:cubicBezTo>
                                <a:pt x="5313" y="11534"/>
                                <a:pt x="4940" y="9675"/>
                                <a:pt x="5755" y="8885"/>
                              </a:cubicBezTo>
                              <a:cubicBezTo>
                                <a:pt x="6298" y="8359"/>
                                <a:pt x="7384" y="8490"/>
                                <a:pt x="8181" y="8704"/>
                              </a:cubicBezTo>
                              <a:cubicBezTo>
                                <a:pt x="7740" y="8244"/>
                                <a:pt x="7248" y="7586"/>
                                <a:pt x="7163" y="6911"/>
                              </a:cubicBezTo>
                              <a:cubicBezTo>
                                <a:pt x="7044" y="5858"/>
                                <a:pt x="8741" y="4937"/>
                                <a:pt x="9776" y="5447"/>
                              </a:cubicBezTo>
                              <a:cubicBezTo>
                                <a:pt x="10421" y="5776"/>
                                <a:pt x="10641" y="6747"/>
                                <a:pt x="10709" y="7536"/>
                              </a:cubicBezTo>
                              <a:cubicBezTo>
                                <a:pt x="11066" y="6993"/>
                                <a:pt x="11625" y="6335"/>
                                <a:pt x="12287" y="6039"/>
                              </a:cubicBezTo>
                              <a:cubicBezTo>
                                <a:pt x="13288" y="5595"/>
                                <a:pt x="14832" y="7125"/>
                                <a:pt x="14408" y="8260"/>
                              </a:cubicBezTo>
                              <a:cubicBezTo>
                                <a:pt x="14154" y="8967"/>
                                <a:pt x="13390" y="9395"/>
                                <a:pt x="12711" y="9625"/>
                              </a:cubicBezTo>
                              <a:cubicBezTo>
                                <a:pt x="13356" y="9757"/>
                                <a:pt x="14120" y="10004"/>
                                <a:pt x="14595" y="10497"/>
                              </a:cubicBezTo>
                              <a:cubicBezTo>
                                <a:pt x="15341" y="11303"/>
                                <a:pt x="14527" y="13014"/>
                                <a:pt x="13390" y="13195"/>
                              </a:cubicBezTo>
                              <a:close/>
                              <a:moveTo>
                                <a:pt x="11710" y="9445"/>
                              </a:moveTo>
                              <a:cubicBezTo>
                                <a:pt x="11507" y="9445"/>
                                <a:pt x="11354" y="9609"/>
                                <a:pt x="11354" y="9790"/>
                              </a:cubicBezTo>
                              <a:cubicBezTo>
                                <a:pt x="11354" y="9987"/>
                                <a:pt x="11524" y="10135"/>
                                <a:pt x="11710" y="10135"/>
                              </a:cubicBezTo>
                              <a:cubicBezTo>
                                <a:pt x="11897" y="10135"/>
                                <a:pt x="12067" y="9971"/>
                                <a:pt x="12067" y="9790"/>
                              </a:cubicBezTo>
                              <a:cubicBezTo>
                                <a:pt x="12067" y="9593"/>
                                <a:pt x="11914" y="9445"/>
                                <a:pt x="11710" y="9445"/>
                              </a:cubicBezTo>
                              <a:close/>
                              <a:moveTo>
                                <a:pt x="10981" y="10892"/>
                              </a:moveTo>
                              <a:cubicBezTo>
                                <a:pt x="10777" y="10892"/>
                                <a:pt x="10624" y="11057"/>
                                <a:pt x="10624" y="11238"/>
                              </a:cubicBezTo>
                              <a:cubicBezTo>
                                <a:pt x="10624" y="11435"/>
                                <a:pt x="10794" y="11583"/>
                                <a:pt x="10981" y="11583"/>
                              </a:cubicBezTo>
                              <a:cubicBezTo>
                                <a:pt x="11184" y="11583"/>
                                <a:pt x="11337" y="11419"/>
                                <a:pt x="11337" y="11238"/>
                              </a:cubicBezTo>
                              <a:cubicBezTo>
                                <a:pt x="11354" y="11057"/>
                                <a:pt x="11184" y="10892"/>
                                <a:pt x="10981" y="108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Shape"/>
                      <wps:cNvSpPr/>
                      <wps:spPr>
                        <a:xfrm>
                          <a:off x="5943599" y="4025900"/>
                          <a:ext cx="1487778" cy="155227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77" h="20107" extrusionOk="0">
                              <a:moveTo>
                                <a:pt x="10794" y="9445"/>
                              </a:moveTo>
                              <a:cubicBezTo>
                                <a:pt x="10998" y="9445"/>
                                <a:pt x="11150" y="9280"/>
                                <a:pt x="11150" y="9099"/>
                              </a:cubicBezTo>
                              <a:cubicBezTo>
                                <a:pt x="11150" y="8918"/>
                                <a:pt x="10981" y="8754"/>
                                <a:pt x="10794" y="8754"/>
                              </a:cubicBezTo>
                              <a:cubicBezTo>
                                <a:pt x="10607" y="8754"/>
                                <a:pt x="10438" y="8918"/>
                                <a:pt x="10438" y="9099"/>
                              </a:cubicBezTo>
                              <a:cubicBezTo>
                                <a:pt x="10438" y="9280"/>
                                <a:pt x="10607" y="9445"/>
                                <a:pt x="10794" y="9445"/>
                              </a:cubicBezTo>
                              <a:close/>
                              <a:moveTo>
                                <a:pt x="19295" y="10843"/>
                              </a:moveTo>
                              <a:cubicBezTo>
                                <a:pt x="18328" y="9823"/>
                                <a:pt x="16716" y="9296"/>
                                <a:pt x="15392" y="9033"/>
                              </a:cubicBezTo>
                              <a:cubicBezTo>
                                <a:pt x="16784" y="8523"/>
                                <a:pt x="18396" y="7651"/>
                                <a:pt x="18922" y="6187"/>
                              </a:cubicBezTo>
                              <a:cubicBezTo>
                                <a:pt x="19770" y="3818"/>
                                <a:pt x="16563" y="643"/>
                                <a:pt x="14493" y="1548"/>
                              </a:cubicBezTo>
                              <a:cubicBezTo>
                                <a:pt x="13119" y="2157"/>
                                <a:pt x="11948" y="3522"/>
                                <a:pt x="11218" y="4657"/>
                              </a:cubicBezTo>
                              <a:cubicBezTo>
                                <a:pt x="11099" y="2996"/>
                                <a:pt x="10658" y="972"/>
                                <a:pt x="9301" y="298"/>
                              </a:cubicBezTo>
                              <a:cubicBezTo>
                                <a:pt x="7163" y="-755"/>
                                <a:pt x="3617" y="1153"/>
                                <a:pt x="3871" y="3341"/>
                              </a:cubicBezTo>
                              <a:cubicBezTo>
                                <a:pt x="4041" y="4740"/>
                                <a:pt x="5042" y="6105"/>
                                <a:pt x="5975" y="7076"/>
                              </a:cubicBezTo>
                              <a:cubicBezTo>
                                <a:pt x="4278" y="6648"/>
                                <a:pt x="2039" y="6368"/>
                                <a:pt x="919" y="7454"/>
                              </a:cubicBezTo>
                              <a:cubicBezTo>
                                <a:pt x="-778" y="9099"/>
                                <a:pt x="3" y="12965"/>
                                <a:pt x="2225" y="13409"/>
                              </a:cubicBezTo>
                              <a:cubicBezTo>
                                <a:pt x="3837" y="13722"/>
                                <a:pt x="5704" y="13031"/>
                                <a:pt x="6976" y="12406"/>
                              </a:cubicBezTo>
                              <a:cubicBezTo>
                                <a:pt x="6009" y="13590"/>
                                <a:pt x="4872" y="15498"/>
                                <a:pt x="5500" y="17736"/>
                              </a:cubicBezTo>
                              <a:cubicBezTo>
                                <a:pt x="6365" y="20845"/>
                                <a:pt x="10098" y="20730"/>
                                <a:pt x="11744" y="18361"/>
                              </a:cubicBezTo>
                              <a:cubicBezTo>
                                <a:pt x="12728" y="16946"/>
                                <a:pt x="12711" y="15466"/>
                                <a:pt x="12491" y="14281"/>
                              </a:cubicBezTo>
                              <a:cubicBezTo>
                                <a:pt x="13662" y="15433"/>
                                <a:pt x="15307" y="16634"/>
                                <a:pt x="16784" y="16403"/>
                              </a:cubicBezTo>
                              <a:cubicBezTo>
                                <a:pt x="19125" y="16041"/>
                                <a:pt x="20822" y="12472"/>
                                <a:pt x="19295" y="10843"/>
                              </a:cubicBezTo>
                              <a:close/>
                              <a:moveTo>
                                <a:pt x="13390" y="13195"/>
                              </a:moveTo>
                              <a:cubicBezTo>
                                <a:pt x="12677" y="13310"/>
                                <a:pt x="11897" y="12735"/>
                                <a:pt x="11320" y="12175"/>
                              </a:cubicBezTo>
                              <a:cubicBezTo>
                                <a:pt x="11439" y="12751"/>
                                <a:pt x="11439" y="13459"/>
                                <a:pt x="10964" y="14133"/>
                              </a:cubicBezTo>
                              <a:cubicBezTo>
                                <a:pt x="10166" y="15268"/>
                                <a:pt x="8385" y="15318"/>
                                <a:pt x="7960" y="13837"/>
                              </a:cubicBezTo>
                              <a:cubicBezTo>
                                <a:pt x="7655" y="12768"/>
                                <a:pt x="8215" y="11846"/>
                                <a:pt x="8673" y="11271"/>
                              </a:cubicBezTo>
                              <a:cubicBezTo>
                                <a:pt x="8062" y="11567"/>
                                <a:pt x="7163" y="11912"/>
                                <a:pt x="6382" y="11748"/>
                              </a:cubicBezTo>
                              <a:cubicBezTo>
                                <a:pt x="5313" y="11534"/>
                                <a:pt x="4940" y="9675"/>
                                <a:pt x="5755" y="8885"/>
                              </a:cubicBezTo>
                              <a:cubicBezTo>
                                <a:pt x="6298" y="8359"/>
                                <a:pt x="7383" y="8490"/>
                                <a:pt x="8181" y="8704"/>
                              </a:cubicBezTo>
                              <a:cubicBezTo>
                                <a:pt x="7740" y="8244"/>
                                <a:pt x="7248" y="7586"/>
                                <a:pt x="7163" y="6911"/>
                              </a:cubicBezTo>
                              <a:cubicBezTo>
                                <a:pt x="7044" y="5858"/>
                                <a:pt x="8741" y="4937"/>
                                <a:pt x="9776" y="5447"/>
                              </a:cubicBezTo>
                              <a:cubicBezTo>
                                <a:pt x="10421" y="5776"/>
                                <a:pt x="10641" y="6747"/>
                                <a:pt x="10709" y="7536"/>
                              </a:cubicBezTo>
                              <a:cubicBezTo>
                                <a:pt x="11066" y="6993"/>
                                <a:pt x="11625" y="6335"/>
                                <a:pt x="12287" y="6039"/>
                              </a:cubicBezTo>
                              <a:cubicBezTo>
                                <a:pt x="13288" y="5595"/>
                                <a:pt x="14832" y="7125"/>
                                <a:pt x="14408" y="8260"/>
                              </a:cubicBezTo>
                              <a:cubicBezTo>
                                <a:pt x="14154" y="8967"/>
                                <a:pt x="13390" y="9395"/>
                                <a:pt x="12711" y="9625"/>
                              </a:cubicBezTo>
                              <a:cubicBezTo>
                                <a:pt x="13356" y="9757"/>
                                <a:pt x="14120" y="10004"/>
                                <a:pt x="14595" y="10497"/>
                              </a:cubicBezTo>
                              <a:cubicBezTo>
                                <a:pt x="15341" y="11303"/>
                                <a:pt x="14527" y="13014"/>
                                <a:pt x="13390" y="13195"/>
                              </a:cubicBezTo>
                              <a:close/>
                              <a:moveTo>
                                <a:pt x="9708" y="10053"/>
                              </a:moveTo>
                              <a:cubicBezTo>
                                <a:pt x="9504" y="10053"/>
                                <a:pt x="9352" y="10218"/>
                                <a:pt x="9352" y="10399"/>
                              </a:cubicBezTo>
                              <a:cubicBezTo>
                                <a:pt x="9352" y="10596"/>
                                <a:pt x="9521" y="10744"/>
                                <a:pt x="9708" y="10744"/>
                              </a:cubicBezTo>
                              <a:cubicBezTo>
                                <a:pt x="9895" y="10744"/>
                                <a:pt x="10064" y="10580"/>
                                <a:pt x="10064" y="10399"/>
                              </a:cubicBezTo>
                              <a:cubicBezTo>
                                <a:pt x="10081" y="10218"/>
                                <a:pt x="9912" y="10053"/>
                                <a:pt x="9708" y="10053"/>
                              </a:cubicBezTo>
                              <a:close/>
                              <a:moveTo>
                                <a:pt x="9708" y="8606"/>
                              </a:moveTo>
                              <a:cubicBezTo>
                                <a:pt x="9504" y="8606"/>
                                <a:pt x="9352" y="8770"/>
                                <a:pt x="9352" y="8951"/>
                              </a:cubicBezTo>
                              <a:cubicBezTo>
                                <a:pt x="9352" y="9148"/>
                                <a:pt x="9521" y="9296"/>
                                <a:pt x="9708" y="9296"/>
                              </a:cubicBezTo>
                              <a:cubicBezTo>
                                <a:pt x="9895" y="9296"/>
                                <a:pt x="10064" y="9132"/>
                                <a:pt x="10064" y="8951"/>
                              </a:cubicBezTo>
                              <a:cubicBezTo>
                                <a:pt x="10081" y="8770"/>
                                <a:pt x="9912" y="8606"/>
                                <a:pt x="9708" y="8606"/>
                              </a:cubicBezTo>
                              <a:close/>
                              <a:moveTo>
                                <a:pt x="11710" y="9445"/>
                              </a:moveTo>
                              <a:cubicBezTo>
                                <a:pt x="11507" y="9445"/>
                                <a:pt x="11354" y="9609"/>
                                <a:pt x="11354" y="9790"/>
                              </a:cubicBezTo>
                              <a:cubicBezTo>
                                <a:pt x="11354" y="9987"/>
                                <a:pt x="11524" y="10135"/>
                                <a:pt x="11710" y="10135"/>
                              </a:cubicBezTo>
                              <a:cubicBezTo>
                                <a:pt x="11914" y="10135"/>
                                <a:pt x="12067" y="9971"/>
                                <a:pt x="12067" y="9790"/>
                              </a:cubicBezTo>
                              <a:cubicBezTo>
                                <a:pt x="12067" y="9593"/>
                                <a:pt x="11914" y="9445"/>
                                <a:pt x="11710" y="9445"/>
                              </a:cubicBezTo>
                              <a:close/>
                              <a:moveTo>
                                <a:pt x="10998" y="10892"/>
                              </a:moveTo>
                              <a:cubicBezTo>
                                <a:pt x="10794" y="10892"/>
                                <a:pt x="10641" y="11057"/>
                                <a:pt x="10641" y="11238"/>
                              </a:cubicBezTo>
                              <a:cubicBezTo>
                                <a:pt x="10641" y="11435"/>
                                <a:pt x="10811" y="11583"/>
                                <a:pt x="10998" y="11583"/>
                              </a:cubicBezTo>
                              <a:cubicBezTo>
                                <a:pt x="11201" y="11583"/>
                                <a:pt x="11354" y="11419"/>
                                <a:pt x="11354" y="11238"/>
                              </a:cubicBezTo>
                              <a:cubicBezTo>
                                <a:pt x="11354" y="11057"/>
                                <a:pt x="11184" y="10892"/>
                                <a:pt x="10998" y="10892"/>
                              </a:cubicBezTo>
                              <a:close/>
                              <a:moveTo>
                                <a:pt x="11167" y="10135"/>
                              </a:moveTo>
                              <a:cubicBezTo>
                                <a:pt x="11167" y="9938"/>
                                <a:pt x="10998" y="9790"/>
                                <a:pt x="10811" y="9790"/>
                              </a:cubicBezTo>
                              <a:cubicBezTo>
                                <a:pt x="10624" y="9790"/>
                                <a:pt x="10455" y="9955"/>
                                <a:pt x="10455" y="10135"/>
                              </a:cubicBezTo>
                              <a:cubicBezTo>
                                <a:pt x="10455" y="10333"/>
                                <a:pt x="10624" y="10481"/>
                                <a:pt x="10811" y="10481"/>
                              </a:cubicBezTo>
                              <a:cubicBezTo>
                                <a:pt x="10998" y="10481"/>
                                <a:pt x="11167" y="10333"/>
                                <a:pt x="11167" y="101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2489200" y="2870200"/>
                          <a:ext cx="2778761" cy="38641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0073" extrusionOk="0">
                              <a:moveTo>
                                <a:pt x="13633" y="15426"/>
                              </a:moveTo>
                              <a:cubicBezTo>
                                <a:pt x="13633" y="15657"/>
                                <a:pt x="13910" y="15848"/>
                                <a:pt x="14265" y="15848"/>
                              </a:cubicBezTo>
                              <a:cubicBezTo>
                                <a:pt x="14611" y="15848"/>
                                <a:pt x="14897" y="15664"/>
                                <a:pt x="14897" y="15426"/>
                              </a:cubicBezTo>
                              <a:cubicBezTo>
                                <a:pt x="14897" y="15195"/>
                                <a:pt x="14620" y="15004"/>
                                <a:pt x="14265" y="15004"/>
                              </a:cubicBezTo>
                              <a:cubicBezTo>
                                <a:pt x="13920" y="15004"/>
                                <a:pt x="13633" y="15195"/>
                                <a:pt x="13633" y="15426"/>
                              </a:cubicBezTo>
                              <a:close/>
                              <a:moveTo>
                                <a:pt x="16822" y="15004"/>
                              </a:moveTo>
                              <a:cubicBezTo>
                                <a:pt x="16822" y="15235"/>
                                <a:pt x="17098" y="15426"/>
                                <a:pt x="17454" y="15426"/>
                              </a:cubicBezTo>
                              <a:cubicBezTo>
                                <a:pt x="17799" y="15426"/>
                                <a:pt x="18086" y="15241"/>
                                <a:pt x="18086" y="15004"/>
                              </a:cubicBezTo>
                              <a:cubicBezTo>
                                <a:pt x="18086" y="14773"/>
                                <a:pt x="17809" y="14582"/>
                                <a:pt x="17454" y="14582"/>
                              </a:cubicBezTo>
                              <a:cubicBezTo>
                                <a:pt x="17098" y="14582"/>
                                <a:pt x="16822" y="14773"/>
                                <a:pt x="16822" y="15004"/>
                              </a:cubicBezTo>
                              <a:close/>
                              <a:moveTo>
                                <a:pt x="2113" y="9950"/>
                              </a:moveTo>
                              <a:cubicBezTo>
                                <a:pt x="2981" y="9950"/>
                                <a:pt x="3376" y="9304"/>
                                <a:pt x="3751" y="8677"/>
                              </a:cubicBezTo>
                              <a:cubicBezTo>
                                <a:pt x="4077" y="8143"/>
                                <a:pt x="4413" y="7588"/>
                                <a:pt x="4976" y="7588"/>
                              </a:cubicBezTo>
                              <a:cubicBezTo>
                                <a:pt x="5538" y="7588"/>
                                <a:pt x="5884" y="8143"/>
                                <a:pt x="6200" y="8677"/>
                              </a:cubicBezTo>
                              <a:cubicBezTo>
                                <a:pt x="6575" y="9304"/>
                                <a:pt x="6970" y="9950"/>
                                <a:pt x="7838" y="9950"/>
                              </a:cubicBezTo>
                              <a:cubicBezTo>
                                <a:pt x="8707" y="9950"/>
                                <a:pt x="9102" y="9304"/>
                                <a:pt x="9477" y="8677"/>
                              </a:cubicBezTo>
                              <a:cubicBezTo>
                                <a:pt x="9803" y="8143"/>
                                <a:pt x="10139" y="7588"/>
                                <a:pt x="10701" y="7588"/>
                              </a:cubicBezTo>
                              <a:cubicBezTo>
                                <a:pt x="11274" y="7588"/>
                                <a:pt x="11610" y="8143"/>
                                <a:pt x="11925" y="8677"/>
                              </a:cubicBezTo>
                              <a:cubicBezTo>
                                <a:pt x="12301" y="9304"/>
                                <a:pt x="12695" y="9950"/>
                                <a:pt x="13564" y="9950"/>
                              </a:cubicBezTo>
                              <a:cubicBezTo>
                                <a:pt x="14433" y="9950"/>
                                <a:pt x="14828" y="9304"/>
                                <a:pt x="15203" y="8677"/>
                              </a:cubicBezTo>
                              <a:cubicBezTo>
                                <a:pt x="15529" y="8143"/>
                                <a:pt x="15864" y="7588"/>
                                <a:pt x="16427" y="7588"/>
                              </a:cubicBezTo>
                              <a:cubicBezTo>
                                <a:pt x="17000" y="7588"/>
                                <a:pt x="17335" y="8143"/>
                                <a:pt x="17651" y="8677"/>
                              </a:cubicBezTo>
                              <a:cubicBezTo>
                                <a:pt x="18026" y="9304"/>
                                <a:pt x="18421" y="9950"/>
                                <a:pt x="19290" y="9950"/>
                              </a:cubicBezTo>
                              <a:cubicBezTo>
                                <a:pt x="20159" y="9950"/>
                                <a:pt x="20554" y="9304"/>
                                <a:pt x="20929" y="8677"/>
                              </a:cubicBezTo>
                              <a:cubicBezTo>
                                <a:pt x="20958" y="8624"/>
                                <a:pt x="20988" y="8571"/>
                                <a:pt x="21027" y="8519"/>
                              </a:cubicBezTo>
                              <a:cubicBezTo>
                                <a:pt x="20978" y="8360"/>
                                <a:pt x="20919" y="8202"/>
                                <a:pt x="20860" y="8044"/>
                              </a:cubicBezTo>
                              <a:cubicBezTo>
                                <a:pt x="20741" y="8208"/>
                                <a:pt x="20633" y="8387"/>
                                <a:pt x="20524" y="8565"/>
                              </a:cubicBezTo>
                              <a:cubicBezTo>
                                <a:pt x="20198" y="9099"/>
                                <a:pt x="19863" y="9653"/>
                                <a:pt x="19300" y="9653"/>
                              </a:cubicBezTo>
                              <a:cubicBezTo>
                                <a:pt x="18727" y="9653"/>
                                <a:pt x="18392" y="9099"/>
                                <a:pt x="18076" y="8565"/>
                              </a:cubicBezTo>
                              <a:cubicBezTo>
                                <a:pt x="17701" y="7938"/>
                                <a:pt x="17306" y="7291"/>
                                <a:pt x="16437" y="7291"/>
                              </a:cubicBezTo>
                              <a:cubicBezTo>
                                <a:pt x="15568" y="7291"/>
                                <a:pt x="15173" y="7938"/>
                                <a:pt x="14798" y="8565"/>
                              </a:cubicBezTo>
                              <a:cubicBezTo>
                                <a:pt x="14472" y="9099"/>
                                <a:pt x="14137" y="9653"/>
                                <a:pt x="13574" y="9653"/>
                              </a:cubicBezTo>
                              <a:cubicBezTo>
                                <a:pt x="13001" y="9653"/>
                                <a:pt x="12666" y="9099"/>
                                <a:pt x="12350" y="8565"/>
                              </a:cubicBezTo>
                              <a:cubicBezTo>
                                <a:pt x="11975" y="7938"/>
                                <a:pt x="11580" y="7291"/>
                                <a:pt x="10711" y="7291"/>
                              </a:cubicBezTo>
                              <a:cubicBezTo>
                                <a:pt x="9842" y="7291"/>
                                <a:pt x="9448" y="7938"/>
                                <a:pt x="9072" y="8565"/>
                              </a:cubicBezTo>
                              <a:cubicBezTo>
                                <a:pt x="8747" y="9099"/>
                                <a:pt x="8411" y="9653"/>
                                <a:pt x="7848" y="9653"/>
                              </a:cubicBezTo>
                              <a:cubicBezTo>
                                <a:pt x="7276" y="9653"/>
                                <a:pt x="6940" y="9099"/>
                                <a:pt x="6624" y="8565"/>
                              </a:cubicBezTo>
                              <a:cubicBezTo>
                                <a:pt x="6249" y="7938"/>
                                <a:pt x="5854" y="7291"/>
                                <a:pt x="4985" y="7291"/>
                              </a:cubicBezTo>
                              <a:cubicBezTo>
                                <a:pt x="4117" y="7291"/>
                                <a:pt x="3722" y="7938"/>
                                <a:pt x="3347" y="8565"/>
                              </a:cubicBezTo>
                              <a:cubicBezTo>
                                <a:pt x="3021" y="9099"/>
                                <a:pt x="2685" y="9653"/>
                                <a:pt x="2122" y="9653"/>
                              </a:cubicBezTo>
                              <a:cubicBezTo>
                                <a:pt x="1560" y="9653"/>
                                <a:pt x="1214" y="9099"/>
                                <a:pt x="898" y="8565"/>
                              </a:cubicBezTo>
                              <a:cubicBezTo>
                                <a:pt x="849" y="8492"/>
                                <a:pt x="810" y="8413"/>
                                <a:pt x="760" y="8340"/>
                              </a:cubicBezTo>
                              <a:cubicBezTo>
                                <a:pt x="691" y="8499"/>
                                <a:pt x="632" y="8651"/>
                                <a:pt x="573" y="8809"/>
                              </a:cubicBezTo>
                              <a:cubicBezTo>
                                <a:pt x="918" y="9389"/>
                                <a:pt x="1313" y="9950"/>
                                <a:pt x="2113" y="9950"/>
                              </a:cubicBezTo>
                              <a:close/>
                              <a:moveTo>
                                <a:pt x="2113" y="13321"/>
                              </a:moveTo>
                              <a:cubicBezTo>
                                <a:pt x="2981" y="13321"/>
                                <a:pt x="3376" y="12675"/>
                                <a:pt x="3751" y="12048"/>
                              </a:cubicBezTo>
                              <a:cubicBezTo>
                                <a:pt x="4077" y="11514"/>
                                <a:pt x="4413" y="10960"/>
                                <a:pt x="4976" y="10960"/>
                              </a:cubicBezTo>
                              <a:cubicBezTo>
                                <a:pt x="5538" y="10960"/>
                                <a:pt x="5884" y="11514"/>
                                <a:pt x="6200" y="12048"/>
                              </a:cubicBezTo>
                              <a:cubicBezTo>
                                <a:pt x="6575" y="12675"/>
                                <a:pt x="6970" y="13321"/>
                                <a:pt x="7838" y="13321"/>
                              </a:cubicBezTo>
                              <a:cubicBezTo>
                                <a:pt x="8707" y="13321"/>
                                <a:pt x="9102" y="12675"/>
                                <a:pt x="9477" y="12048"/>
                              </a:cubicBezTo>
                              <a:cubicBezTo>
                                <a:pt x="9803" y="11514"/>
                                <a:pt x="10139" y="10960"/>
                                <a:pt x="10701" y="10960"/>
                              </a:cubicBezTo>
                              <a:cubicBezTo>
                                <a:pt x="11274" y="10960"/>
                                <a:pt x="11610" y="11514"/>
                                <a:pt x="11925" y="12048"/>
                              </a:cubicBezTo>
                              <a:cubicBezTo>
                                <a:pt x="12301" y="12675"/>
                                <a:pt x="12695" y="13321"/>
                                <a:pt x="13564" y="13321"/>
                              </a:cubicBezTo>
                              <a:cubicBezTo>
                                <a:pt x="14433" y="13321"/>
                                <a:pt x="14828" y="12675"/>
                                <a:pt x="15203" y="12048"/>
                              </a:cubicBezTo>
                              <a:cubicBezTo>
                                <a:pt x="15529" y="11514"/>
                                <a:pt x="15864" y="10960"/>
                                <a:pt x="16427" y="10960"/>
                              </a:cubicBezTo>
                              <a:cubicBezTo>
                                <a:pt x="17000" y="10960"/>
                                <a:pt x="17335" y="11514"/>
                                <a:pt x="17651" y="12048"/>
                              </a:cubicBezTo>
                              <a:cubicBezTo>
                                <a:pt x="18026" y="12675"/>
                                <a:pt x="18421" y="13321"/>
                                <a:pt x="19290" y="13321"/>
                              </a:cubicBezTo>
                              <a:cubicBezTo>
                                <a:pt x="20159" y="13321"/>
                                <a:pt x="20554" y="12675"/>
                                <a:pt x="20929" y="12048"/>
                              </a:cubicBezTo>
                              <a:cubicBezTo>
                                <a:pt x="21126" y="11718"/>
                                <a:pt x="21333" y="11375"/>
                                <a:pt x="21600" y="11164"/>
                              </a:cubicBezTo>
                              <a:cubicBezTo>
                                <a:pt x="21590" y="11039"/>
                                <a:pt x="21570" y="10913"/>
                                <a:pt x="21561" y="10788"/>
                              </a:cubicBezTo>
                              <a:cubicBezTo>
                                <a:pt x="21087" y="11006"/>
                                <a:pt x="20800" y="11474"/>
                                <a:pt x="20524" y="11936"/>
                              </a:cubicBezTo>
                              <a:cubicBezTo>
                                <a:pt x="20198" y="12470"/>
                                <a:pt x="19863" y="13025"/>
                                <a:pt x="19300" y="13025"/>
                              </a:cubicBezTo>
                              <a:cubicBezTo>
                                <a:pt x="18727" y="13025"/>
                                <a:pt x="18392" y="12470"/>
                                <a:pt x="18076" y="11936"/>
                              </a:cubicBezTo>
                              <a:cubicBezTo>
                                <a:pt x="17701" y="11309"/>
                                <a:pt x="17306" y="10663"/>
                                <a:pt x="16437" y="10663"/>
                              </a:cubicBezTo>
                              <a:cubicBezTo>
                                <a:pt x="15568" y="10663"/>
                                <a:pt x="15173" y="11309"/>
                                <a:pt x="14798" y="11936"/>
                              </a:cubicBezTo>
                              <a:cubicBezTo>
                                <a:pt x="14472" y="12470"/>
                                <a:pt x="14137" y="13025"/>
                                <a:pt x="13574" y="13025"/>
                              </a:cubicBezTo>
                              <a:cubicBezTo>
                                <a:pt x="13001" y="13025"/>
                                <a:pt x="12666" y="12470"/>
                                <a:pt x="12350" y="11936"/>
                              </a:cubicBezTo>
                              <a:cubicBezTo>
                                <a:pt x="11975" y="11309"/>
                                <a:pt x="11580" y="10663"/>
                                <a:pt x="10711" y="10663"/>
                              </a:cubicBezTo>
                              <a:cubicBezTo>
                                <a:pt x="9842" y="10663"/>
                                <a:pt x="9448" y="11309"/>
                                <a:pt x="9072" y="11936"/>
                              </a:cubicBezTo>
                              <a:cubicBezTo>
                                <a:pt x="8747" y="12470"/>
                                <a:pt x="8411" y="13025"/>
                                <a:pt x="7848" y="13025"/>
                              </a:cubicBezTo>
                              <a:cubicBezTo>
                                <a:pt x="7276" y="13025"/>
                                <a:pt x="6940" y="12470"/>
                                <a:pt x="6624" y="11936"/>
                              </a:cubicBezTo>
                              <a:cubicBezTo>
                                <a:pt x="6249" y="11309"/>
                                <a:pt x="5854" y="10663"/>
                                <a:pt x="4985" y="10663"/>
                              </a:cubicBezTo>
                              <a:cubicBezTo>
                                <a:pt x="4117" y="10663"/>
                                <a:pt x="3722" y="11309"/>
                                <a:pt x="3347" y="11936"/>
                              </a:cubicBezTo>
                              <a:cubicBezTo>
                                <a:pt x="3021" y="12470"/>
                                <a:pt x="2685" y="13025"/>
                                <a:pt x="2122" y="13025"/>
                              </a:cubicBezTo>
                              <a:cubicBezTo>
                                <a:pt x="1560" y="13025"/>
                                <a:pt x="1214" y="12470"/>
                                <a:pt x="898" y="11936"/>
                              </a:cubicBezTo>
                              <a:cubicBezTo>
                                <a:pt x="652" y="11534"/>
                                <a:pt x="405" y="11131"/>
                                <a:pt x="39" y="10887"/>
                              </a:cubicBezTo>
                              <a:cubicBezTo>
                                <a:pt x="20" y="11039"/>
                                <a:pt x="10" y="11184"/>
                                <a:pt x="0" y="11336"/>
                              </a:cubicBezTo>
                              <a:cubicBezTo>
                                <a:pt x="178" y="11534"/>
                                <a:pt x="336" y="11791"/>
                                <a:pt x="494" y="12048"/>
                              </a:cubicBezTo>
                              <a:cubicBezTo>
                                <a:pt x="859" y="12675"/>
                                <a:pt x="1254" y="13321"/>
                                <a:pt x="2113" y="13321"/>
                              </a:cubicBezTo>
                              <a:close/>
                              <a:moveTo>
                                <a:pt x="19675" y="5688"/>
                              </a:moveTo>
                              <a:cubicBezTo>
                                <a:pt x="19556" y="5504"/>
                                <a:pt x="19428" y="5325"/>
                                <a:pt x="19300" y="5147"/>
                              </a:cubicBezTo>
                              <a:cubicBezTo>
                                <a:pt x="10978" y="6902"/>
                                <a:pt x="3830" y="5405"/>
                                <a:pt x="2705" y="5141"/>
                              </a:cubicBezTo>
                              <a:cubicBezTo>
                                <a:pt x="2567" y="5319"/>
                                <a:pt x="2429" y="5490"/>
                                <a:pt x="2300" y="5675"/>
                              </a:cubicBezTo>
                              <a:cubicBezTo>
                                <a:pt x="2863" y="5814"/>
                                <a:pt x="6229" y="6599"/>
                                <a:pt x="10988" y="6599"/>
                              </a:cubicBezTo>
                              <a:cubicBezTo>
                                <a:pt x="13544" y="6592"/>
                                <a:pt x="16516" y="6361"/>
                                <a:pt x="19675" y="5688"/>
                              </a:cubicBezTo>
                              <a:close/>
                              <a:moveTo>
                                <a:pt x="18707" y="4389"/>
                              </a:moveTo>
                              <a:cubicBezTo>
                                <a:pt x="18559" y="4217"/>
                                <a:pt x="18411" y="4039"/>
                                <a:pt x="18253" y="3867"/>
                              </a:cubicBezTo>
                              <a:cubicBezTo>
                                <a:pt x="11086" y="5589"/>
                                <a:pt x="4926" y="4171"/>
                                <a:pt x="3791" y="3874"/>
                              </a:cubicBezTo>
                              <a:cubicBezTo>
                                <a:pt x="3633" y="4039"/>
                                <a:pt x="3475" y="4210"/>
                                <a:pt x="3327" y="4389"/>
                              </a:cubicBezTo>
                              <a:cubicBezTo>
                                <a:pt x="3860" y="4540"/>
                                <a:pt x="6812" y="5312"/>
                                <a:pt x="10988" y="5312"/>
                              </a:cubicBezTo>
                              <a:cubicBezTo>
                                <a:pt x="13258" y="5312"/>
                                <a:pt x="15904" y="5081"/>
                                <a:pt x="18707" y="4389"/>
                              </a:cubicBezTo>
                              <a:close/>
                              <a:moveTo>
                                <a:pt x="7345" y="2759"/>
                              </a:moveTo>
                              <a:cubicBezTo>
                                <a:pt x="7641" y="2759"/>
                                <a:pt x="7917" y="2713"/>
                                <a:pt x="8164" y="2634"/>
                              </a:cubicBezTo>
                              <a:cubicBezTo>
                                <a:pt x="8737" y="3208"/>
                                <a:pt x="9714" y="3590"/>
                                <a:pt x="10820" y="3590"/>
                              </a:cubicBezTo>
                              <a:cubicBezTo>
                                <a:pt x="11955" y="3590"/>
                                <a:pt x="12952" y="3194"/>
                                <a:pt x="13515" y="2601"/>
                              </a:cubicBezTo>
                              <a:cubicBezTo>
                                <a:pt x="13791" y="2700"/>
                                <a:pt x="14107" y="2759"/>
                                <a:pt x="14443" y="2759"/>
                              </a:cubicBezTo>
                              <a:cubicBezTo>
                                <a:pt x="15213" y="2759"/>
                                <a:pt x="15874" y="2462"/>
                                <a:pt x="16180" y="2027"/>
                              </a:cubicBezTo>
                              <a:cubicBezTo>
                                <a:pt x="15825" y="1763"/>
                                <a:pt x="15450" y="1505"/>
                                <a:pt x="15055" y="1261"/>
                              </a:cubicBezTo>
                              <a:cubicBezTo>
                                <a:pt x="15055" y="1261"/>
                                <a:pt x="11234" y="-1338"/>
                                <a:pt x="7404" y="925"/>
                              </a:cubicBezTo>
                              <a:cubicBezTo>
                                <a:pt x="6841" y="1261"/>
                                <a:pt x="6259" y="1664"/>
                                <a:pt x="5676" y="2126"/>
                              </a:cubicBezTo>
                              <a:cubicBezTo>
                                <a:pt x="6022" y="2508"/>
                                <a:pt x="6644" y="2759"/>
                                <a:pt x="7345" y="2759"/>
                              </a:cubicBezTo>
                              <a:close/>
                              <a:moveTo>
                                <a:pt x="10198" y="15426"/>
                              </a:moveTo>
                              <a:cubicBezTo>
                                <a:pt x="10198" y="15657"/>
                                <a:pt x="10474" y="15848"/>
                                <a:pt x="10830" y="15848"/>
                              </a:cubicBezTo>
                              <a:cubicBezTo>
                                <a:pt x="11175" y="15848"/>
                                <a:pt x="11461" y="15664"/>
                                <a:pt x="11461" y="15426"/>
                              </a:cubicBezTo>
                              <a:cubicBezTo>
                                <a:pt x="11461" y="15195"/>
                                <a:pt x="11185" y="15004"/>
                                <a:pt x="10830" y="15004"/>
                              </a:cubicBezTo>
                              <a:cubicBezTo>
                                <a:pt x="10474" y="15004"/>
                                <a:pt x="10198" y="15195"/>
                                <a:pt x="10198" y="15426"/>
                              </a:cubicBezTo>
                              <a:close/>
                              <a:moveTo>
                                <a:pt x="1303" y="16007"/>
                              </a:moveTo>
                              <a:cubicBezTo>
                                <a:pt x="1471" y="16264"/>
                                <a:pt x="1659" y="16515"/>
                                <a:pt x="1856" y="16739"/>
                              </a:cubicBezTo>
                              <a:cubicBezTo>
                                <a:pt x="3475" y="17016"/>
                                <a:pt x="6713" y="17465"/>
                                <a:pt x="10879" y="17465"/>
                              </a:cubicBezTo>
                              <a:cubicBezTo>
                                <a:pt x="13633" y="17465"/>
                                <a:pt x="16782" y="17267"/>
                                <a:pt x="20139" y="16699"/>
                              </a:cubicBezTo>
                              <a:cubicBezTo>
                                <a:pt x="20346" y="16468"/>
                                <a:pt x="20534" y="16224"/>
                                <a:pt x="20702" y="15974"/>
                              </a:cubicBezTo>
                              <a:cubicBezTo>
                                <a:pt x="10820" y="17847"/>
                                <a:pt x="2340" y="16224"/>
                                <a:pt x="1303" y="16007"/>
                              </a:cubicBezTo>
                              <a:close/>
                              <a:moveTo>
                                <a:pt x="20445" y="13895"/>
                              </a:moveTo>
                              <a:cubicBezTo>
                                <a:pt x="20099" y="13895"/>
                                <a:pt x="19813" y="14080"/>
                                <a:pt x="19813" y="14318"/>
                              </a:cubicBezTo>
                              <a:cubicBezTo>
                                <a:pt x="19813" y="14549"/>
                                <a:pt x="20090" y="14740"/>
                                <a:pt x="20445" y="14740"/>
                              </a:cubicBezTo>
                              <a:cubicBezTo>
                                <a:pt x="20790" y="14740"/>
                                <a:pt x="21077" y="14555"/>
                                <a:pt x="21077" y="14318"/>
                              </a:cubicBezTo>
                              <a:cubicBezTo>
                                <a:pt x="21077" y="14080"/>
                                <a:pt x="20800" y="13895"/>
                                <a:pt x="20445" y="13895"/>
                              </a:cubicBezTo>
                              <a:close/>
                              <a:moveTo>
                                <a:pt x="3534" y="18190"/>
                              </a:moveTo>
                              <a:cubicBezTo>
                                <a:pt x="5242" y="19266"/>
                                <a:pt x="7522" y="19820"/>
                                <a:pt x="10356" y="20031"/>
                              </a:cubicBezTo>
                              <a:cubicBezTo>
                                <a:pt x="13436" y="20262"/>
                                <a:pt x="16279" y="19523"/>
                                <a:pt x="18332" y="18217"/>
                              </a:cubicBezTo>
                              <a:cubicBezTo>
                                <a:pt x="11600" y="19457"/>
                                <a:pt x="5785" y="18619"/>
                                <a:pt x="3534" y="18190"/>
                              </a:cubicBezTo>
                              <a:close/>
                              <a:moveTo>
                                <a:pt x="6545" y="15175"/>
                              </a:moveTo>
                              <a:cubicBezTo>
                                <a:pt x="6545" y="15406"/>
                                <a:pt x="6822" y="15598"/>
                                <a:pt x="7177" y="15598"/>
                              </a:cubicBezTo>
                              <a:cubicBezTo>
                                <a:pt x="7522" y="15598"/>
                                <a:pt x="7809" y="15413"/>
                                <a:pt x="7809" y="15175"/>
                              </a:cubicBezTo>
                              <a:cubicBezTo>
                                <a:pt x="7809" y="14944"/>
                                <a:pt x="7532" y="14753"/>
                                <a:pt x="7177" y="14753"/>
                              </a:cubicBezTo>
                              <a:cubicBezTo>
                                <a:pt x="6831" y="14753"/>
                                <a:pt x="6545" y="14944"/>
                                <a:pt x="6545" y="15175"/>
                              </a:cubicBezTo>
                              <a:close/>
                              <a:moveTo>
                                <a:pt x="1945" y="14318"/>
                              </a:moveTo>
                              <a:cubicBezTo>
                                <a:pt x="1945" y="14087"/>
                                <a:pt x="1668" y="13895"/>
                                <a:pt x="1313" y="13895"/>
                              </a:cubicBezTo>
                              <a:cubicBezTo>
                                <a:pt x="967" y="13895"/>
                                <a:pt x="681" y="14080"/>
                                <a:pt x="681" y="14318"/>
                              </a:cubicBezTo>
                              <a:cubicBezTo>
                                <a:pt x="681" y="14549"/>
                                <a:pt x="958" y="14740"/>
                                <a:pt x="1313" y="14740"/>
                              </a:cubicBezTo>
                              <a:cubicBezTo>
                                <a:pt x="1659" y="14733"/>
                                <a:pt x="1945" y="14549"/>
                                <a:pt x="1945" y="14318"/>
                              </a:cubicBezTo>
                              <a:close/>
                              <a:moveTo>
                                <a:pt x="3988" y="14582"/>
                              </a:moveTo>
                              <a:cubicBezTo>
                                <a:pt x="3643" y="14582"/>
                                <a:pt x="3356" y="14766"/>
                                <a:pt x="3356" y="15004"/>
                              </a:cubicBezTo>
                              <a:cubicBezTo>
                                <a:pt x="3356" y="15235"/>
                                <a:pt x="3633" y="15426"/>
                                <a:pt x="3988" y="15426"/>
                              </a:cubicBezTo>
                              <a:cubicBezTo>
                                <a:pt x="4334" y="15426"/>
                                <a:pt x="4620" y="15241"/>
                                <a:pt x="4620" y="15004"/>
                              </a:cubicBezTo>
                              <a:cubicBezTo>
                                <a:pt x="4620" y="14773"/>
                                <a:pt x="4334" y="14582"/>
                                <a:pt x="3988" y="145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Shape"/>
                      <wps:cNvSpPr/>
                      <wps:spPr>
                        <a:xfrm>
                          <a:off x="3505199" y="2451101"/>
                          <a:ext cx="771027" cy="8025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69" h="20104" extrusionOk="0">
                              <a:moveTo>
                                <a:pt x="19281" y="10858"/>
                              </a:moveTo>
                              <a:cubicBezTo>
                                <a:pt x="18332" y="9840"/>
                                <a:pt x="16695" y="9299"/>
                                <a:pt x="15386" y="9045"/>
                              </a:cubicBezTo>
                              <a:cubicBezTo>
                                <a:pt x="16761" y="8536"/>
                                <a:pt x="18364" y="7677"/>
                                <a:pt x="18888" y="6214"/>
                              </a:cubicBezTo>
                              <a:cubicBezTo>
                                <a:pt x="19739" y="3860"/>
                                <a:pt x="16532" y="679"/>
                                <a:pt x="14470" y="1569"/>
                              </a:cubicBezTo>
                              <a:cubicBezTo>
                                <a:pt x="13095" y="2174"/>
                                <a:pt x="11950" y="3542"/>
                                <a:pt x="11197" y="4655"/>
                              </a:cubicBezTo>
                              <a:cubicBezTo>
                                <a:pt x="11066" y="3001"/>
                                <a:pt x="10641" y="965"/>
                                <a:pt x="9266" y="297"/>
                              </a:cubicBezTo>
                              <a:cubicBezTo>
                                <a:pt x="7139" y="-753"/>
                                <a:pt x="3604" y="1156"/>
                                <a:pt x="3866" y="3351"/>
                              </a:cubicBezTo>
                              <a:cubicBezTo>
                                <a:pt x="4030" y="4750"/>
                                <a:pt x="5044" y="6118"/>
                                <a:pt x="5961" y="7073"/>
                              </a:cubicBezTo>
                              <a:cubicBezTo>
                                <a:pt x="4259" y="6627"/>
                                <a:pt x="2034" y="6373"/>
                                <a:pt x="921" y="7454"/>
                              </a:cubicBezTo>
                              <a:cubicBezTo>
                                <a:pt x="-781" y="9109"/>
                                <a:pt x="4" y="12958"/>
                                <a:pt x="2230" y="13403"/>
                              </a:cubicBezTo>
                              <a:cubicBezTo>
                                <a:pt x="3834" y="13721"/>
                                <a:pt x="5699" y="13021"/>
                                <a:pt x="6975" y="12417"/>
                              </a:cubicBezTo>
                              <a:cubicBezTo>
                                <a:pt x="6026" y="13594"/>
                                <a:pt x="4881" y="15503"/>
                                <a:pt x="5503" y="17729"/>
                              </a:cubicBezTo>
                              <a:cubicBezTo>
                                <a:pt x="6354" y="20847"/>
                                <a:pt x="10084" y="20720"/>
                                <a:pt x="11721" y="18366"/>
                              </a:cubicBezTo>
                              <a:cubicBezTo>
                                <a:pt x="12703" y="16966"/>
                                <a:pt x="12703" y="15471"/>
                                <a:pt x="12474" y="14294"/>
                              </a:cubicBezTo>
                              <a:cubicBezTo>
                                <a:pt x="13652" y="15439"/>
                                <a:pt x="15288" y="16648"/>
                                <a:pt x="16761" y="16425"/>
                              </a:cubicBezTo>
                              <a:cubicBezTo>
                                <a:pt x="19117" y="16043"/>
                                <a:pt x="20819" y="12481"/>
                                <a:pt x="19281" y="10858"/>
                              </a:cubicBezTo>
                              <a:close/>
                              <a:moveTo>
                                <a:pt x="13390" y="13180"/>
                              </a:moveTo>
                              <a:cubicBezTo>
                                <a:pt x="12670" y="13276"/>
                                <a:pt x="11884" y="12703"/>
                                <a:pt x="11328" y="12162"/>
                              </a:cubicBezTo>
                              <a:cubicBezTo>
                                <a:pt x="11426" y="12735"/>
                                <a:pt x="11459" y="13435"/>
                                <a:pt x="10968" y="14135"/>
                              </a:cubicBezTo>
                              <a:cubicBezTo>
                                <a:pt x="10183" y="15280"/>
                                <a:pt x="8383" y="15312"/>
                                <a:pt x="7990" y="13817"/>
                              </a:cubicBezTo>
                              <a:cubicBezTo>
                                <a:pt x="7695" y="12735"/>
                                <a:pt x="8252" y="11813"/>
                                <a:pt x="8710" y="11272"/>
                              </a:cubicBezTo>
                              <a:cubicBezTo>
                                <a:pt x="8088" y="11558"/>
                                <a:pt x="7204" y="11908"/>
                                <a:pt x="6419" y="11749"/>
                              </a:cubicBezTo>
                              <a:cubicBezTo>
                                <a:pt x="5339" y="11526"/>
                                <a:pt x="4979" y="9681"/>
                                <a:pt x="5797" y="8886"/>
                              </a:cubicBezTo>
                              <a:cubicBezTo>
                                <a:pt x="6321" y="8377"/>
                                <a:pt x="7401" y="8504"/>
                                <a:pt x="8219" y="8695"/>
                              </a:cubicBezTo>
                              <a:cubicBezTo>
                                <a:pt x="7761" y="8218"/>
                                <a:pt x="7270" y="7582"/>
                                <a:pt x="7204" y="6914"/>
                              </a:cubicBezTo>
                              <a:cubicBezTo>
                                <a:pt x="7074" y="5864"/>
                                <a:pt x="8775" y="4941"/>
                                <a:pt x="9823" y="5450"/>
                              </a:cubicBezTo>
                              <a:cubicBezTo>
                                <a:pt x="10477" y="5768"/>
                                <a:pt x="10674" y="6755"/>
                                <a:pt x="10739" y="7550"/>
                              </a:cubicBezTo>
                              <a:cubicBezTo>
                                <a:pt x="11099" y="7009"/>
                                <a:pt x="11655" y="6341"/>
                                <a:pt x="12310" y="6055"/>
                              </a:cubicBezTo>
                              <a:cubicBezTo>
                                <a:pt x="13292" y="5609"/>
                                <a:pt x="14830" y="7136"/>
                                <a:pt x="14437" y="8281"/>
                              </a:cubicBezTo>
                              <a:cubicBezTo>
                                <a:pt x="14175" y="8981"/>
                                <a:pt x="13423" y="9395"/>
                                <a:pt x="12735" y="9649"/>
                              </a:cubicBezTo>
                              <a:cubicBezTo>
                                <a:pt x="13390" y="9777"/>
                                <a:pt x="14143" y="10031"/>
                                <a:pt x="14601" y="10508"/>
                              </a:cubicBezTo>
                              <a:cubicBezTo>
                                <a:pt x="15354" y="11304"/>
                                <a:pt x="14535" y="13021"/>
                                <a:pt x="13390" y="13180"/>
                              </a:cubicBezTo>
                              <a:close/>
                              <a:moveTo>
                                <a:pt x="9724" y="8600"/>
                              </a:moveTo>
                              <a:cubicBezTo>
                                <a:pt x="9528" y="8600"/>
                                <a:pt x="9364" y="8759"/>
                                <a:pt x="9364" y="8950"/>
                              </a:cubicBezTo>
                              <a:cubicBezTo>
                                <a:pt x="9364" y="9140"/>
                                <a:pt x="9528" y="9299"/>
                                <a:pt x="9724" y="9299"/>
                              </a:cubicBezTo>
                              <a:cubicBezTo>
                                <a:pt x="9921" y="9299"/>
                                <a:pt x="10084" y="9140"/>
                                <a:pt x="10084" y="8950"/>
                              </a:cubicBezTo>
                              <a:cubicBezTo>
                                <a:pt x="10084" y="8759"/>
                                <a:pt x="9921" y="8600"/>
                                <a:pt x="9724" y="8600"/>
                              </a:cubicBezTo>
                              <a:close/>
                              <a:moveTo>
                                <a:pt x="11721" y="9427"/>
                              </a:moveTo>
                              <a:cubicBezTo>
                                <a:pt x="11524" y="9427"/>
                                <a:pt x="11361" y="9586"/>
                                <a:pt x="11361" y="9777"/>
                              </a:cubicBezTo>
                              <a:cubicBezTo>
                                <a:pt x="11361" y="9967"/>
                                <a:pt x="11524" y="10127"/>
                                <a:pt x="11721" y="10127"/>
                              </a:cubicBezTo>
                              <a:cubicBezTo>
                                <a:pt x="11917" y="10127"/>
                                <a:pt x="12081" y="9967"/>
                                <a:pt x="12081" y="9777"/>
                              </a:cubicBezTo>
                              <a:cubicBezTo>
                                <a:pt x="12081" y="9586"/>
                                <a:pt x="11917" y="9427"/>
                                <a:pt x="11721" y="9427"/>
                              </a:cubicBezTo>
                              <a:close/>
                              <a:moveTo>
                                <a:pt x="11001" y="10890"/>
                              </a:moveTo>
                              <a:cubicBezTo>
                                <a:pt x="10804" y="10890"/>
                                <a:pt x="10641" y="11049"/>
                                <a:pt x="10641" y="11240"/>
                              </a:cubicBezTo>
                              <a:cubicBezTo>
                                <a:pt x="10641" y="11431"/>
                                <a:pt x="10804" y="11590"/>
                                <a:pt x="11001" y="11590"/>
                              </a:cubicBezTo>
                              <a:cubicBezTo>
                                <a:pt x="11197" y="11590"/>
                                <a:pt x="11361" y="11431"/>
                                <a:pt x="11361" y="11240"/>
                              </a:cubicBezTo>
                              <a:cubicBezTo>
                                <a:pt x="11361" y="11049"/>
                                <a:pt x="11197" y="10890"/>
                                <a:pt x="11001" y="10890"/>
                              </a:cubicBezTo>
                              <a:close/>
                              <a:moveTo>
                                <a:pt x="11164" y="10127"/>
                              </a:moveTo>
                              <a:cubicBezTo>
                                <a:pt x="11164" y="9936"/>
                                <a:pt x="11001" y="9777"/>
                                <a:pt x="10804" y="9777"/>
                              </a:cubicBezTo>
                              <a:cubicBezTo>
                                <a:pt x="10608" y="9777"/>
                                <a:pt x="10444" y="9936"/>
                                <a:pt x="10444" y="10127"/>
                              </a:cubicBezTo>
                              <a:cubicBezTo>
                                <a:pt x="10444" y="10317"/>
                                <a:pt x="10608" y="10476"/>
                                <a:pt x="10804" y="10476"/>
                              </a:cubicBezTo>
                              <a:cubicBezTo>
                                <a:pt x="11001" y="10476"/>
                                <a:pt x="11164" y="10317"/>
                                <a:pt x="11164" y="10127"/>
                              </a:cubicBezTo>
                              <a:close/>
                              <a:moveTo>
                                <a:pt x="9724" y="10063"/>
                              </a:moveTo>
                              <a:cubicBezTo>
                                <a:pt x="9528" y="10063"/>
                                <a:pt x="9364" y="10222"/>
                                <a:pt x="9364" y="10413"/>
                              </a:cubicBezTo>
                              <a:cubicBezTo>
                                <a:pt x="9364" y="10604"/>
                                <a:pt x="9528" y="10763"/>
                                <a:pt x="9724" y="10763"/>
                              </a:cubicBezTo>
                              <a:cubicBezTo>
                                <a:pt x="9921" y="10763"/>
                                <a:pt x="10084" y="10604"/>
                                <a:pt x="10084" y="10413"/>
                              </a:cubicBezTo>
                              <a:cubicBezTo>
                                <a:pt x="10084" y="10222"/>
                                <a:pt x="9921" y="10063"/>
                                <a:pt x="9724" y="10063"/>
                              </a:cubicBezTo>
                              <a:close/>
                              <a:moveTo>
                                <a:pt x="10804" y="9427"/>
                              </a:moveTo>
                              <a:cubicBezTo>
                                <a:pt x="11001" y="9427"/>
                                <a:pt x="11164" y="9268"/>
                                <a:pt x="11164" y="9077"/>
                              </a:cubicBezTo>
                              <a:cubicBezTo>
                                <a:pt x="11164" y="8886"/>
                                <a:pt x="11001" y="8727"/>
                                <a:pt x="10804" y="8727"/>
                              </a:cubicBezTo>
                              <a:cubicBezTo>
                                <a:pt x="10608" y="8727"/>
                                <a:pt x="10444" y="8886"/>
                                <a:pt x="10444" y="9077"/>
                              </a:cubicBezTo>
                              <a:cubicBezTo>
                                <a:pt x="10444" y="9268"/>
                                <a:pt x="10608" y="9427"/>
                                <a:pt x="10804" y="94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Shape"/>
                      <wps:cNvSpPr/>
                      <wps:spPr>
                        <a:xfrm>
                          <a:off x="4559300" y="7454901"/>
                          <a:ext cx="1765300" cy="3989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329" extrusionOk="0">
                              <a:moveTo>
                                <a:pt x="13923" y="18467"/>
                              </a:moveTo>
                              <a:cubicBezTo>
                                <a:pt x="13799" y="17606"/>
                                <a:pt x="13659" y="16806"/>
                                <a:pt x="13473" y="16067"/>
                              </a:cubicBezTo>
                              <a:cubicBezTo>
                                <a:pt x="14125" y="13667"/>
                                <a:pt x="16083" y="5667"/>
                                <a:pt x="14654" y="1729"/>
                              </a:cubicBezTo>
                              <a:cubicBezTo>
                                <a:pt x="14654" y="1729"/>
                                <a:pt x="13535" y="-1779"/>
                                <a:pt x="12836" y="3021"/>
                              </a:cubicBezTo>
                              <a:cubicBezTo>
                                <a:pt x="12323" y="6529"/>
                                <a:pt x="11997" y="10775"/>
                                <a:pt x="11888" y="12314"/>
                              </a:cubicBezTo>
                              <a:cubicBezTo>
                                <a:pt x="11546" y="11944"/>
                                <a:pt x="11188" y="11698"/>
                                <a:pt x="10816" y="11698"/>
                              </a:cubicBezTo>
                              <a:cubicBezTo>
                                <a:pt x="10443" y="11698"/>
                                <a:pt x="10085" y="11883"/>
                                <a:pt x="9759" y="12252"/>
                              </a:cubicBezTo>
                              <a:cubicBezTo>
                                <a:pt x="9697" y="11390"/>
                                <a:pt x="9355" y="6529"/>
                                <a:pt x="8780" y="2529"/>
                              </a:cubicBezTo>
                              <a:cubicBezTo>
                                <a:pt x="8081" y="-2271"/>
                                <a:pt x="6962" y="1237"/>
                                <a:pt x="6962" y="1237"/>
                              </a:cubicBezTo>
                              <a:cubicBezTo>
                                <a:pt x="5485" y="5298"/>
                                <a:pt x="7645" y="13729"/>
                                <a:pt x="8205" y="15821"/>
                              </a:cubicBezTo>
                              <a:cubicBezTo>
                                <a:pt x="8003" y="16621"/>
                                <a:pt x="7847" y="17483"/>
                                <a:pt x="7708" y="18467"/>
                              </a:cubicBezTo>
                              <a:lnTo>
                                <a:pt x="0" y="18467"/>
                              </a:lnTo>
                              <a:lnTo>
                                <a:pt x="0" y="19329"/>
                              </a:lnTo>
                              <a:lnTo>
                                <a:pt x="21600" y="19329"/>
                              </a:lnTo>
                              <a:lnTo>
                                <a:pt x="21600" y="18467"/>
                              </a:lnTo>
                              <a:lnTo>
                                <a:pt x="13923" y="18467"/>
                              </a:lnTo>
                              <a:close/>
                              <a:moveTo>
                                <a:pt x="13224" y="4621"/>
                              </a:moveTo>
                              <a:cubicBezTo>
                                <a:pt x="13597" y="1914"/>
                                <a:pt x="14296" y="3698"/>
                                <a:pt x="14296" y="3698"/>
                              </a:cubicBezTo>
                              <a:cubicBezTo>
                                <a:pt x="15244" y="6406"/>
                                <a:pt x="12913" y="15637"/>
                                <a:pt x="12913" y="15637"/>
                              </a:cubicBezTo>
                              <a:lnTo>
                                <a:pt x="12230" y="13729"/>
                              </a:lnTo>
                              <a:cubicBezTo>
                                <a:pt x="12214" y="13791"/>
                                <a:pt x="12851" y="7329"/>
                                <a:pt x="13224" y="4621"/>
                              </a:cubicBezTo>
                              <a:close/>
                              <a:moveTo>
                                <a:pt x="7319" y="3329"/>
                              </a:moveTo>
                              <a:cubicBezTo>
                                <a:pt x="7319" y="3329"/>
                                <a:pt x="8003" y="1483"/>
                                <a:pt x="8391" y="4252"/>
                              </a:cubicBezTo>
                              <a:cubicBezTo>
                                <a:pt x="8764" y="6898"/>
                                <a:pt x="9401" y="13421"/>
                                <a:pt x="9401" y="13421"/>
                              </a:cubicBezTo>
                              <a:lnTo>
                                <a:pt x="8718" y="15329"/>
                              </a:lnTo>
                              <a:cubicBezTo>
                                <a:pt x="8718" y="15267"/>
                                <a:pt x="6387" y="6037"/>
                                <a:pt x="7319" y="33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Shape"/>
                      <wps:cNvSpPr/>
                      <wps:spPr>
                        <a:xfrm>
                          <a:off x="1536700" y="508000"/>
                          <a:ext cx="1765300" cy="3989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329" extrusionOk="0">
                              <a:moveTo>
                                <a:pt x="13923" y="18467"/>
                              </a:moveTo>
                              <a:cubicBezTo>
                                <a:pt x="13799" y="17606"/>
                                <a:pt x="13659" y="16806"/>
                                <a:pt x="13473" y="16067"/>
                              </a:cubicBezTo>
                              <a:cubicBezTo>
                                <a:pt x="14125" y="13667"/>
                                <a:pt x="16083" y="5667"/>
                                <a:pt x="14654" y="1729"/>
                              </a:cubicBezTo>
                              <a:cubicBezTo>
                                <a:pt x="14654" y="1729"/>
                                <a:pt x="13535" y="-1779"/>
                                <a:pt x="12836" y="3021"/>
                              </a:cubicBezTo>
                              <a:cubicBezTo>
                                <a:pt x="12323" y="6529"/>
                                <a:pt x="11997" y="10775"/>
                                <a:pt x="11888" y="12314"/>
                              </a:cubicBezTo>
                              <a:cubicBezTo>
                                <a:pt x="11546" y="11944"/>
                                <a:pt x="11188" y="11698"/>
                                <a:pt x="10816" y="11698"/>
                              </a:cubicBezTo>
                              <a:cubicBezTo>
                                <a:pt x="10443" y="11698"/>
                                <a:pt x="10085" y="11883"/>
                                <a:pt x="9759" y="12252"/>
                              </a:cubicBezTo>
                              <a:cubicBezTo>
                                <a:pt x="9697" y="11391"/>
                                <a:pt x="9355" y="6529"/>
                                <a:pt x="8780" y="2529"/>
                              </a:cubicBezTo>
                              <a:cubicBezTo>
                                <a:pt x="8081" y="-2271"/>
                                <a:pt x="6962" y="1237"/>
                                <a:pt x="6962" y="1237"/>
                              </a:cubicBezTo>
                              <a:cubicBezTo>
                                <a:pt x="5485" y="5298"/>
                                <a:pt x="7645" y="13729"/>
                                <a:pt x="8205" y="15821"/>
                              </a:cubicBezTo>
                              <a:cubicBezTo>
                                <a:pt x="8003" y="16621"/>
                                <a:pt x="7847" y="17483"/>
                                <a:pt x="7708" y="18467"/>
                              </a:cubicBezTo>
                              <a:lnTo>
                                <a:pt x="0" y="18467"/>
                              </a:lnTo>
                              <a:lnTo>
                                <a:pt x="0" y="19329"/>
                              </a:lnTo>
                              <a:lnTo>
                                <a:pt x="21600" y="19329"/>
                              </a:lnTo>
                              <a:lnTo>
                                <a:pt x="21600" y="18467"/>
                              </a:lnTo>
                              <a:lnTo>
                                <a:pt x="13923" y="18467"/>
                              </a:lnTo>
                              <a:close/>
                              <a:moveTo>
                                <a:pt x="13224" y="4683"/>
                              </a:moveTo>
                              <a:cubicBezTo>
                                <a:pt x="13597" y="1975"/>
                                <a:pt x="14296" y="3760"/>
                                <a:pt x="14296" y="3760"/>
                              </a:cubicBezTo>
                              <a:cubicBezTo>
                                <a:pt x="15244" y="6467"/>
                                <a:pt x="12913" y="15698"/>
                                <a:pt x="12913" y="15698"/>
                              </a:cubicBezTo>
                              <a:lnTo>
                                <a:pt x="12230" y="13791"/>
                              </a:lnTo>
                              <a:cubicBezTo>
                                <a:pt x="12214" y="13852"/>
                                <a:pt x="12867" y="7391"/>
                                <a:pt x="13224" y="4683"/>
                              </a:cubicBezTo>
                              <a:close/>
                              <a:moveTo>
                                <a:pt x="7319" y="3391"/>
                              </a:moveTo>
                              <a:cubicBezTo>
                                <a:pt x="7319" y="3391"/>
                                <a:pt x="8003" y="1544"/>
                                <a:pt x="8391" y="4314"/>
                              </a:cubicBezTo>
                              <a:cubicBezTo>
                                <a:pt x="8764" y="6960"/>
                                <a:pt x="9401" y="13483"/>
                                <a:pt x="9401" y="13483"/>
                              </a:cubicBezTo>
                              <a:lnTo>
                                <a:pt x="8718" y="15391"/>
                              </a:lnTo>
                              <a:cubicBezTo>
                                <a:pt x="8718" y="15329"/>
                                <a:pt x="6387" y="6098"/>
                                <a:pt x="7319" y="33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5FAA0DF6" id="Group 1" o:spid="_x0000_s1026" alt="&quot;&quot;" style="position:absolute;margin-left:-55.1pt;margin-top:-35.25pt;width:612pt;height:11in;z-index:251663360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" fillcolor="#fff8dc [3214]" stroked="f" strokeweight="1pt">
                <v:stroke miterlimit="4"/>
                <v:textbox inset="3pt,3pt,3pt,3pt"/>
              </v:rect>
              <v:shape id="Triangle" o:spid="_x0000_s1028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" path="m,21600l21600,,,,,21600xe" fillcolor="#604074 [3204]" stroked="f" strokeweight="1pt">
                <v:stroke miterlimit="4" joinstyle="miter"/>
                <v:path arrowok="t" o:extrusionok="f" o:connecttype="custom" o:connectlocs="3886200,5029201;3886200,5029201;3886200,5029201;3886200,5029201" o:connectangles="0,90,180,270"/>
              </v:shape>
              <v:shape id="Shape" o:spid="_x0000_s1029" style="position:absolute;left:24892;top:28702;width:27933;height:38641;visibility:visible;mso-wrap-style:square;v-text-anchor:middle" coordsize="20217,19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" path="m14059,1251v,,-3557,-2577,-7123,-334c3370,3160,-886,8555,162,13126v1048,4565,4265,6311,9513,6729c14923,20274,19418,17488,20061,13878,20714,10262,19427,4821,14059,1251xe" fillcolor="#fff8dc [3214]" stroked="f" strokeweight="1pt">
                <v:stroke miterlimit="4" joinstyle="miter"/>
                <v:path arrowok="t" o:extrusionok="f" o:connecttype="custom" o:connectlocs="1396696,1932073;1396696,1932073;1396696,1932073;1396696,1932073" o:connectangles="0,90,180,270"/>
              </v:shape>
              <v:shape id="Shape" o:spid="_x0000_s1030" style="position:absolute;left:3302;top:40259;width:14877;height:15522;visibility:visible;mso-wrap-style:square;v-text-anchor:middle" coordsize="19877,2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" path="m10794,9445v204,,356,-165,356,-346c11150,8918,10981,8754,10794,8754v-187,,-356,164,-356,345c10438,9280,10607,9445,10794,9445xm9708,8606v-204,,-356,164,-356,345c9352,9148,9521,9296,9708,9296v187,,356,-164,356,-345c10081,8770,9912,8606,9708,8606xm11167,10135v,-197,-169,-345,-356,-345c10624,9790,10455,9955,10455,10135v,198,169,346,356,346c10998,10481,11167,10333,11167,10135xm9708,10053v-204,,-356,165,-356,346c9352,10596,9521,10744,9708,10744v187,,356,-164,356,-345c10081,10218,9912,10053,9708,10053xm19295,10843c18328,9823,16716,9296,15392,9033v1392,-510,3004,-1382,3530,-2846c19770,3818,16563,643,14493,1548v-1374,609,-2545,1974,-3275,3109c11099,2996,10658,972,9301,298,7163,-755,3617,1153,3871,3341v170,1399,1171,2764,2104,3735c4278,6648,2039,6368,919,7454,-778,9099,3,12965,2225,13409v1612,313,3479,-378,4751,-1003c6009,13590,4872,15498,5500,17736v865,3109,4598,2994,6244,625c12728,16946,12711,15466,12491,14281v1171,1152,2816,2353,4293,2122c19125,16041,20822,12472,19295,10843xm13390,13195v-713,115,-1493,-460,-2070,-1020c11439,12751,11439,13459,10964,14133v-798,1135,-2579,1185,-3004,-296c7655,12768,8215,11846,8673,11271v-611,296,-1510,641,-2291,477c5313,11534,4940,9675,5755,8885v543,-526,1629,-395,2426,-181c7740,8244,7248,7586,7163,6911,7044,5858,8741,4937,9776,5447v645,329,865,1300,933,2089c11066,6993,11625,6335,12287,6039v1001,-444,2545,1086,2121,2221c14154,8967,13390,9395,12711,9625v645,132,1409,379,1884,872c15341,11303,14527,13014,13390,13195xm11710,9445v-203,,-356,164,-356,345c11354,9987,11524,10135,11710,10135v187,,357,-164,357,-345c12067,9593,11914,9445,11710,9445xm10981,10892v-204,,-357,165,-357,346c10624,11435,10794,11583,10981,11583v203,,356,-164,356,-345c11354,11057,11184,10892,10981,10892xe" fillcolor="#fff8dc [3214]" stroked="f" strokeweight="1pt">
                <v:stroke miterlimit="4" joinstyle="miter"/>
                <v:path arrowok="t" o:extrusionok="f" o:connecttype="custom" o:connectlocs="743889,776137;743889,776137;743889,776137;743889,776137" o:connectangles="0,90,180,270"/>
              </v:shape>
              <v:shape id="Shape" o:spid="_x0000_s1031" style="position:absolute;left:59435;top:40259;width:14878;height:15522;visibility:visible;mso-wrap-style:square;v-text-anchor:middle" coordsize="19877,20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" path="m10794,9445v204,,356,-165,356,-346c11150,8918,10981,8754,10794,8754v-187,,-356,164,-356,345c10438,9280,10607,9445,10794,9445xm19295,10843c18328,9823,16716,9296,15392,9033v1392,-510,3004,-1382,3530,-2846c19770,3818,16563,643,14493,1548v-1374,609,-2545,1974,-3275,3109c11099,2996,10658,972,9301,298,7163,-755,3617,1153,3871,3341v170,1399,1171,2764,2104,3735c4278,6648,2039,6368,919,7454,-778,9099,3,12965,2225,13409v1612,313,3479,-378,4751,-1003c6009,13590,4872,15498,5500,17736v865,3109,4598,2994,6244,625c12728,16946,12711,15466,12491,14281v1171,1152,2816,2353,4293,2122c19125,16041,20822,12472,19295,10843xm13390,13195v-713,115,-1493,-460,-2070,-1020c11439,12751,11439,13459,10964,14133v-798,1135,-2579,1185,-3004,-296c7655,12768,8215,11846,8673,11271v-611,296,-1510,641,-2291,477c5313,11534,4940,9675,5755,8885v543,-526,1628,-395,2426,-181c7740,8244,7248,7586,7163,6911,7044,5858,8741,4937,9776,5447v645,329,865,1300,933,2089c11066,6993,11625,6335,12287,6039v1001,-444,2545,1086,2121,2221c14154,8967,13390,9395,12711,9625v645,132,1409,379,1884,872c15341,11303,14527,13014,13390,13195xm9708,10053v-204,,-356,165,-356,346c9352,10596,9521,10744,9708,10744v187,,356,-164,356,-345c10081,10218,9912,10053,9708,10053xm9708,8606v-204,,-356,164,-356,345c9352,9148,9521,9296,9708,9296v187,,356,-164,356,-345c10081,8770,9912,8606,9708,8606xm11710,9445v-203,,-356,164,-356,345c11354,9987,11524,10135,11710,10135v204,,357,-164,357,-345c12067,9593,11914,9445,11710,9445xm10998,10892v-204,,-357,165,-357,346c10641,11435,10811,11583,10998,11583v203,,356,-164,356,-345c11354,11057,11184,10892,10998,10892xm11167,10135v,-197,-169,-345,-356,-345c10624,9790,10455,9955,10455,10135v,198,169,346,356,346c10998,10481,11167,10333,11167,10135xe" fillcolor="#604074 [3204]" stroked="f" strokeweight="1pt">
                <v:stroke miterlimit="4" joinstyle="miter"/>
                <v:path arrowok="t" o:extrusionok="f" o:connecttype="custom" o:connectlocs="743889,776137;743889,776137;743889,776137;743889,776137" o:connectangles="0,90,180,270"/>
              </v:shape>
              <v:shape id="Shape" o:spid="_x0000_s1032" style="position:absolute;left:24892;top:28702;width:27787;height:38641;visibility:visible;mso-wrap-style:square;v-text-anchor:middle" coordsize="21600,2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" path="m13633,15426v,231,277,422,632,422c14611,15848,14897,15664,14897,15426v,-231,-277,-422,-632,-422c13920,15004,13633,15195,13633,15426xm16822,15004v,231,276,422,632,422c17799,15426,18086,15241,18086,15004v,-231,-277,-422,-632,-422c17098,14582,16822,14773,16822,15004xm2113,9950v868,,1263,-646,1638,-1273c4077,8143,4413,7588,4976,7588v562,,908,555,1224,1089c6575,9304,6970,9950,7838,9950v869,,1264,-646,1639,-1273c9803,8143,10139,7588,10701,7588v573,,909,555,1224,1089c12301,9304,12695,9950,13564,9950v869,,1264,-646,1639,-1273c15529,8143,15864,7588,16427,7588v573,,908,555,1224,1089c18026,9304,18421,9950,19290,9950v869,,1264,-646,1639,-1273c20958,8624,20988,8571,21027,8519v-49,-159,-108,-317,-167,-475c20741,8208,20633,8387,20524,8565v-326,534,-661,1088,-1224,1088c18727,9653,18392,9099,18076,8565,17701,7938,17306,7291,16437,7291v-869,,-1264,647,-1639,1274c14472,9099,14137,9653,13574,9653v-573,,-908,-554,-1224,-1088c11975,7938,11580,7291,10711,7291v-869,,-1263,647,-1639,1274c8747,9099,8411,9653,7848,9653v-572,,-908,-554,-1224,-1088c6249,7938,5854,7291,4985,7291v-868,,-1263,647,-1638,1274c3021,9099,2685,9653,2122,9653v-562,,-908,-554,-1224,-1088c849,8492,810,8413,760,8340v-69,159,-128,311,-187,469c918,9389,1313,9950,2113,9950xm2113,13321v868,,1263,-646,1638,-1273c4077,11514,4413,10960,4976,10960v562,,908,554,1224,1088c6575,12675,6970,13321,7838,13321v869,,1264,-646,1639,-1273c9803,11514,10139,10960,10701,10960v573,,909,554,1224,1088c12301,12675,12695,13321,13564,13321v869,,1264,-646,1639,-1273c15529,11514,15864,10960,16427,10960v573,,908,554,1224,1088c18026,12675,18421,13321,19290,13321v869,,1264,-646,1639,-1273c21126,11718,21333,11375,21600,11164v-10,-125,-30,-251,-39,-376c21087,11006,20800,11474,20524,11936v-326,534,-661,1089,-1224,1089c18727,13025,18392,12470,18076,11936v-375,-627,-770,-1273,-1639,-1273c15568,10663,15173,11309,14798,11936v-326,534,-661,1089,-1224,1089c13001,13025,12666,12470,12350,11936v-375,-627,-770,-1273,-1639,-1273c9842,10663,9448,11309,9072,11936v-325,534,-661,1089,-1224,1089c7276,13025,6940,12470,6624,11936,6249,11309,5854,10663,4985,10663v-868,,-1263,646,-1638,1273c3021,12470,2685,13025,2122,13025v-562,,-908,-555,-1224,-1089c652,11534,405,11131,39,10887v-19,152,-29,297,-39,449c178,11534,336,11791,494,12048v365,627,760,1273,1619,1273xm19675,5688v-119,-184,-247,-363,-375,-541c10978,6902,3830,5405,2705,5141v-138,178,-276,349,-405,534c2863,5814,6229,6599,10988,6599v2556,-7,5528,-238,8687,-911xm18707,4389v-148,-172,-296,-350,-454,-522c11086,5589,4926,4171,3791,3874v-158,165,-316,336,-464,515c3860,4540,6812,5312,10988,5312v2270,,4916,-231,7719,-923xm7345,2759v296,,572,-46,819,-125c8737,3208,9714,3590,10820,3590v1135,,2132,-396,2695,-989c13791,2700,14107,2759,14443,2759v770,,1431,-297,1737,-732c15825,1763,15450,1505,15055,1261v,,-3821,-2599,-7651,-336c6841,1261,6259,1664,5676,2126v346,382,968,633,1669,633xm10198,15426v,231,276,422,632,422c11175,15848,11461,15664,11461,15426v,-231,-276,-422,-631,-422c10474,15004,10198,15195,10198,15426xm1303,16007v168,257,356,508,553,732c3475,17016,6713,17465,10879,17465v2754,,5903,-198,9260,-766c20346,16468,20534,16224,20702,15974v-9882,1873,-18362,250,-19399,33xm20445,13895v-346,,-632,185,-632,423c19813,14549,20090,14740,20445,14740v345,,632,-185,632,-422c21077,14080,20800,13895,20445,13895xm3534,18190v1708,1076,3988,1630,6822,1841c13436,20262,16279,19523,18332,18217v-6732,1240,-12547,402,-14798,-27xm6545,15175v,231,277,423,632,423c7522,15598,7809,15413,7809,15175v,-231,-277,-422,-632,-422c6831,14753,6545,14944,6545,15175xm1945,14318v,-231,-277,-423,-632,-423c967,13895,681,14080,681,14318v,231,277,422,632,422c1659,14733,1945,14549,1945,14318xm3988,14582v-345,,-632,184,-632,422c3356,15235,3633,15426,3988,15426v346,,632,-185,632,-422c4620,14773,4334,14582,3988,14582xe" fillcolor="#604074 [3204]" stroked="f" strokeweight="1pt">
                <v:stroke miterlimit="4" joinstyle="miter"/>
                <v:path arrowok="t" o:extrusionok="f" o:connecttype="custom" o:connectlocs="1389381,1932063;1389381,1932063;1389381,1932063;1389381,1932063" o:connectangles="0,90,180,270"/>
              </v:shape>
              <v:shape id="Shape" o:spid="_x0000_s1033" style="position:absolute;left:35051;top:24511;width:7711;height:8025;visibility:visible;mso-wrap-style:square;v-text-anchor:middle" coordsize="19869,2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" path="m19281,10858c18332,9840,16695,9299,15386,9045v1375,-509,2978,-1368,3502,-2831c19739,3860,16532,679,14470,1569v-1375,605,-2520,1973,-3273,3086c11066,3001,10641,965,9266,297,7139,-753,3604,1156,3866,3351v164,1399,1178,2767,2095,3722c4259,6627,2034,6373,921,7454,-781,9109,4,12958,2230,13403v1604,318,3469,-382,4745,-986c6026,13594,4881,15503,5503,17729v851,3118,4581,2991,6218,637c12703,16966,12703,15471,12474,14294v1178,1145,2814,2354,4287,2131c19117,16043,20819,12481,19281,10858xm13390,13180v-720,96,-1506,-477,-2062,-1018c11426,12735,11459,13435,10968,14135v-785,1145,-2585,1177,-2978,-318c7695,12735,8252,11813,8710,11272v-622,286,-1506,636,-2291,477c5339,11526,4979,9681,5797,8886v524,-509,1604,-382,2422,-191c7761,8218,7270,7582,7204,6914,7074,5864,8775,4941,9823,5450v654,318,851,1305,916,2100c11099,7009,11655,6341,12310,6055v982,-446,2520,1081,2127,2226c14175,8981,13423,9395,12735,9649v655,128,1408,382,1866,859c15354,11304,14535,13021,13390,13180xm9724,8600v-196,,-360,159,-360,350c9364,9140,9528,9299,9724,9299v197,,360,-159,360,-349c10084,8759,9921,8600,9724,8600xm11721,9427v-197,,-360,159,-360,350c11361,9967,11524,10127,11721,10127v196,,360,-160,360,-350c12081,9586,11917,9427,11721,9427xm11001,10890v-197,,-360,159,-360,350c10641,11431,10804,11590,11001,11590v196,,360,-159,360,-350c11361,11049,11197,10890,11001,10890xm11164,10127v,-191,-163,-350,-360,-350c10608,9777,10444,9936,10444,10127v,190,164,349,360,349c11001,10476,11164,10317,11164,10127xm9724,10063v-196,,-360,159,-360,350c9364,10604,9528,10763,9724,10763v197,,360,-159,360,-350c10084,10222,9921,10063,9724,10063xm10804,9427v197,,360,-159,360,-350c11164,8886,11001,8727,10804,8727v-196,,-360,159,-360,350c10444,9268,10608,9427,10804,9427xe" fillcolor="#fff8dc [3214]" stroked="f" strokeweight="1pt">
                <v:stroke miterlimit="4" joinstyle="miter"/>
                <v:path arrowok="t" o:extrusionok="f" o:connecttype="custom" o:connectlocs="385514,401294;385514,401294;385514,401294;385514,401294" o:connectangles="0,90,180,270"/>
              </v:shape>
              <v:shape id="Shape" o:spid="_x0000_s1034" style="position:absolute;left:45593;top:74549;width:17653;height:3989;visibility:visible;mso-wrap-style:square;v-text-anchor:middle" coordsize="21600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" path="m13923,18467v-124,-861,-264,-1661,-450,-2400c14125,13667,16083,5667,14654,1729v,,-1119,-3508,-1818,1292c12323,6529,11997,10775,11888,12314v-342,-370,-700,-616,-1072,-616c10443,11698,10085,11883,9759,12252,9697,11390,9355,6529,8780,2529,8081,-2271,6962,1237,6962,1237,5485,5298,7645,13729,8205,15821v-202,800,-358,1662,-497,2646l,18467r,862l21600,19329r,-862l13923,18467xm13224,4621v373,-2707,1072,-923,1072,-923c15244,6406,12913,15637,12913,15637r-683,-1908c12214,13791,12851,7329,13224,4621xm7319,3329v,,684,-1846,1072,923c8764,6898,9401,13421,9401,13421r-683,1908c8718,15267,6387,6037,7319,3329xe" fillcolor="#604074 [3204]" stroked="f" strokeweight="1pt">
                <v:stroke miterlimit="4" joinstyle="miter"/>
                <v:path arrowok="t" o:extrusionok="f" o:connecttype="custom" o:connectlocs="882650,199451;882650,199451;882650,199451;882650,199451" o:connectangles="0,90,180,270"/>
              </v:shape>
              <v:shape id="Shape" o:spid="_x0000_s1035" style="position:absolute;left:15367;top:5080;width:17653;height:3989;visibility:visible;mso-wrap-style:square;v-text-anchor:middle" coordsize="21600,1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" path="m13923,18467v-124,-861,-264,-1661,-450,-2400c14125,13667,16083,5667,14654,1729v,,-1119,-3508,-1818,1292c12323,6529,11997,10775,11888,12314v-342,-370,-700,-616,-1072,-616c10443,11698,10085,11883,9759,12252,9697,11391,9355,6529,8780,2529,8081,-2271,6962,1237,6962,1237,5485,5298,7645,13729,8205,15821v-202,800,-358,1662,-497,2646l,18467r,862l21600,19329r,-862l13923,18467xm13224,4683v373,-2708,1072,-923,1072,-923c15244,6467,12913,15698,12913,15698r-683,-1907c12214,13852,12867,7391,13224,4683xm7319,3391v,,684,-1847,1072,923c8764,6960,9401,13483,9401,13483r-683,1908c8718,15329,6387,6098,7319,3391xe" fillcolor="#fff8dc [3214]" stroked="f" strokeweight="1pt">
                <v:stroke miterlimit="4" joinstyle="miter"/>
                <v:path arrowok="t" o:extrusionok="f" o:connecttype="custom" o:connectlocs="882650,199451;882650,199451;882650,199451;882650,199451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A26"/>
    <w:multiLevelType w:val="hybridMultilevel"/>
    <w:tmpl w:val="627C97A2"/>
    <w:lvl w:ilvl="0" w:tplc="C5560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BA"/>
    <w:rsid w:val="000463B0"/>
    <w:rsid w:val="00110721"/>
    <w:rsid w:val="00337C0F"/>
    <w:rsid w:val="00482917"/>
    <w:rsid w:val="004E72B2"/>
    <w:rsid w:val="005A690B"/>
    <w:rsid w:val="005D124E"/>
    <w:rsid w:val="005D774B"/>
    <w:rsid w:val="006F3D43"/>
    <w:rsid w:val="00720E64"/>
    <w:rsid w:val="00761BD1"/>
    <w:rsid w:val="007B52D2"/>
    <w:rsid w:val="0089387F"/>
    <w:rsid w:val="0092481A"/>
    <w:rsid w:val="00AE4BE1"/>
    <w:rsid w:val="00B2351C"/>
    <w:rsid w:val="00BB5F3B"/>
    <w:rsid w:val="00BB6A22"/>
    <w:rsid w:val="00C01EF0"/>
    <w:rsid w:val="00CB0ABA"/>
    <w:rsid w:val="00CF24BC"/>
    <w:rsid w:val="00D0607A"/>
    <w:rsid w:val="00D327D8"/>
    <w:rsid w:val="00E5718C"/>
    <w:rsid w:val="00F2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690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61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E64"/>
  </w:style>
  <w:style w:type="paragraph" w:styleId="Footer">
    <w:name w:val="footer"/>
    <w:basedOn w:val="Normal"/>
    <w:link w:val="FooterChar"/>
    <w:uiPriority w:val="99"/>
    <w:semiHidden/>
    <w:rsid w:val="00761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E64"/>
  </w:style>
  <w:style w:type="table" w:styleId="TableGrid">
    <w:name w:val="Table Grid"/>
    <w:basedOn w:val="TableNormal"/>
    <w:uiPriority w:val="39"/>
    <w:rsid w:val="0076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761B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D327D8"/>
    <w:pPr>
      <w:spacing w:line="192" w:lineRule="auto"/>
    </w:pPr>
    <w:rPr>
      <w:rFonts w:asciiTheme="majorHAnsi" w:hAnsiTheme="majorHAnsi" w:cs="Arial"/>
      <w:b/>
      <w:bCs/>
      <w:color w:val="FFF8DC" w:themeColor="background2"/>
      <w:sz w:val="180"/>
      <w:szCs w:val="13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20E64"/>
    <w:rPr>
      <w:rFonts w:asciiTheme="majorHAnsi" w:hAnsiTheme="majorHAnsi" w:cs="Arial"/>
      <w:b/>
      <w:bCs/>
      <w:color w:val="FFF8DC" w:themeColor="background2"/>
      <w:sz w:val="180"/>
      <w:szCs w:val="13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D327D8"/>
    <w:rPr>
      <w:rFonts w:ascii="Arial" w:hAnsi="Arial" w:cs="Arial"/>
      <w:bCs/>
      <w:color w:val="FFF8DC" w:themeColor="background2"/>
      <w:spacing w:val="40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0E64"/>
    <w:rPr>
      <w:rFonts w:ascii="Arial" w:hAnsi="Arial" w:cs="Arial"/>
      <w:bCs/>
      <w:color w:val="FFF8DC" w:themeColor="background2"/>
      <w:spacing w:val="40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720E64"/>
    <w:rPr>
      <w:color w:val="808080"/>
    </w:rPr>
  </w:style>
  <w:style w:type="paragraph" w:customStyle="1" w:styleId="Message">
    <w:name w:val="Message"/>
    <w:basedOn w:val="Normal"/>
    <w:qFormat/>
    <w:rsid w:val="0092481A"/>
    <w:pPr>
      <w:spacing w:after="360"/>
      <w:jc w:val="center"/>
    </w:pPr>
    <w:rPr>
      <w:color w:val="604074" w:themeColor="accent1"/>
      <w:sz w:val="48"/>
    </w:rPr>
  </w:style>
  <w:style w:type="paragraph" w:customStyle="1" w:styleId="TopTitle">
    <w:name w:val="Top Title"/>
    <w:basedOn w:val="Normal"/>
    <w:next w:val="Normal"/>
    <w:qFormat/>
    <w:rsid w:val="00720E64"/>
    <w:pPr>
      <w:spacing w:line="192" w:lineRule="auto"/>
    </w:pPr>
    <w:rPr>
      <w:rFonts w:asciiTheme="majorHAnsi" w:hAnsiTheme="majorHAnsi"/>
      <w:b/>
      <w:color w:val="FFF8DC" w:themeColor="background2"/>
      <w:sz w:val="180"/>
    </w:rPr>
  </w:style>
  <w:style w:type="paragraph" w:customStyle="1" w:styleId="TopSubtitle">
    <w:name w:val="Top Subtitle"/>
    <w:basedOn w:val="Normal"/>
    <w:next w:val="Normal"/>
    <w:uiPriority w:val="1"/>
    <w:qFormat/>
    <w:rsid w:val="00720E64"/>
    <w:rPr>
      <w:rFonts w:cs="Times New Roman (Body CS)"/>
      <w:color w:val="FFF8DC" w:themeColor="background2"/>
      <w:spacing w:val="40"/>
      <w:sz w:val="60"/>
    </w:rPr>
  </w:style>
  <w:style w:type="paragraph" w:customStyle="1" w:styleId="BottomTitle">
    <w:name w:val="Bottom Title"/>
    <w:basedOn w:val="Normal"/>
    <w:next w:val="Normal"/>
    <w:uiPriority w:val="2"/>
    <w:qFormat/>
    <w:rsid w:val="00720E64"/>
    <w:pPr>
      <w:spacing w:line="204" w:lineRule="auto"/>
      <w:jc w:val="right"/>
    </w:pPr>
    <w:rPr>
      <w:rFonts w:asciiTheme="majorHAnsi" w:hAnsiTheme="majorHAnsi"/>
      <w:b/>
      <w:color w:val="604074" w:themeColor="accent1"/>
      <w:sz w:val="180"/>
    </w:rPr>
  </w:style>
  <w:style w:type="paragraph" w:customStyle="1" w:styleId="BottomSubtitle">
    <w:name w:val="Bottom Subtitle"/>
    <w:basedOn w:val="Normal"/>
    <w:next w:val="Normal"/>
    <w:uiPriority w:val="3"/>
    <w:qFormat/>
    <w:rsid w:val="00720E64"/>
    <w:pPr>
      <w:jc w:val="right"/>
    </w:pPr>
    <w:rPr>
      <w:color w:val="604074" w:themeColor="accent1"/>
      <w:spacing w:val="40"/>
      <w:sz w:val="60"/>
      <w:szCs w:val="60"/>
    </w:rPr>
  </w:style>
  <w:style w:type="paragraph" w:styleId="NoSpacing">
    <w:name w:val="No Spacing"/>
    <w:link w:val="NoSpacingChar"/>
    <w:uiPriority w:val="1"/>
    <w:qFormat/>
    <w:rsid w:val="00CB0ABA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B0ABA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excelonline.com/109-10.htm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10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yexcelonline.com/109-3.html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yexcelonline.com/109-4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Purple%20Easter%20ca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E9F55A448E4C71AD4CB3E6DC36B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BDC4-8C63-49DB-8B0F-98274AC3181A}"/>
      </w:docPartPr>
      <w:docPartBody>
        <w:p w:rsidR="00000000" w:rsidRDefault="006728A4">
          <w:pPr>
            <w:pStyle w:val="04E9F55A448E4C71AD4CB3E6DC36B438"/>
          </w:pPr>
          <w:r w:rsidRPr="00720E64">
            <w:t>HAPPY</w:t>
          </w:r>
        </w:p>
      </w:docPartBody>
    </w:docPart>
    <w:docPart>
      <w:docPartPr>
        <w:name w:val="33C965F03DFB489EB313B268D5DA9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C26D-1172-4BD3-B0FC-4447923865E7}"/>
      </w:docPartPr>
      <w:docPartBody>
        <w:p w:rsidR="00000000" w:rsidRDefault="006728A4">
          <w:pPr>
            <w:pStyle w:val="33C965F03DFB489EB313B268D5DA9F95"/>
          </w:pPr>
          <w:r>
            <w:t>TO [FAMILY]</w:t>
          </w:r>
        </w:p>
      </w:docPartBody>
    </w:docPart>
    <w:docPart>
      <w:docPartPr>
        <w:name w:val="CB7C70BB4FB64B5AAC30BAAA4B92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BCBD-920F-4B4B-AA14-573E92D76943}"/>
      </w:docPartPr>
      <w:docPartBody>
        <w:p w:rsidR="00000000" w:rsidRDefault="006728A4">
          <w:pPr>
            <w:pStyle w:val="CB7C70BB4FB64B5AAC30BAAA4B9259BC"/>
          </w:pPr>
          <w:r w:rsidRPr="00D327D8">
            <w:t>EASTER</w:t>
          </w:r>
        </w:p>
      </w:docPartBody>
    </w:docPart>
    <w:docPart>
      <w:docPartPr>
        <w:name w:val="0819C2D06E2C42E8A04BBAC8EBBA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56DA-8127-4FC8-8EB3-E6AC2962FDFB}"/>
      </w:docPartPr>
      <w:docPartBody>
        <w:p w:rsidR="00000000" w:rsidRDefault="006728A4">
          <w:pPr>
            <w:pStyle w:val="0819C2D06E2C42E8A04BBAC8EBBAA6CA"/>
          </w:pPr>
          <w:r w:rsidRPr="00D327D8">
            <w:t>FROM [FAMILY]</w:t>
          </w:r>
        </w:p>
      </w:docPartBody>
    </w:docPart>
    <w:docPart>
      <w:docPartPr>
        <w:name w:val="CE15394B0C424AE69207E5C9A4BC2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6E0B-A3D0-41E0-957C-4D8100F76747}"/>
      </w:docPartPr>
      <w:docPartBody>
        <w:p w:rsidR="00000000" w:rsidRDefault="006728A4">
          <w:pPr>
            <w:pStyle w:val="CE15394B0C424AE69207E5C9A4BC2679"/>
          </w:pPr>
          <w:r>
            <w:t>This is the perfect place</w:t>
          </w:r>
          <w:r>
            <w:br/>
            <w:t>for your message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A4"/>
    <w:rsid w:val="0067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E9F55A448E4C71AD4CB3E6DC36B438">
    <w:name w:val="04E9F55A448E4C71AD4CB3E6DC36B438"/>
  </w:style>
  <w:style w:type="paragraph" w:customStyle="1" w:styleId="33C965F03DFB489EB313B268D5DA9F95">
    <w:name w:val="33C965F03DFB489EB313B268D5DA9F95"/>
  </w:style>
  <w:style w:type="paragraph" w:customStyle="1" w:styleId="CB7C70BB4FB64B5AAC30BAAA4B9259BC">
    <w:name w:val="CB7C70BB4FB64B5AAC30BAAA4B9259BC"/>
  </w:style>
  <w:style w:type="paragraph" w:customStyle="1" w:styleId="0819C2D06E2C42E8A04BBAC8EBBAA6CA">
    <w:name w:val="0819C2D06E2C42E8A04BBAC8EBBAA6CA"/>
  </w:style>
  <w:style w:type="paragraph" w:customStyle="1" w:styleId="CE15394B0C424AE69207E5C9A4BC2679">
    <w:name w:val="CE15394B0C424AE69207E5C9A4BC2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asterFlyer">
  <a:themeElements>
    <a:clrScheme name="EasterFlyer">
      <a:dk1>
        <a:srgbClr val="000000"/>
      </a:dk1>
      <a:lt1>
        <a:srgbClr val="FFFFFF"/>
      </a:lt1>
      <a:dk2>
        <a:srgbClr val="172A3A"/>
      </a:dk2>
      <a:lt2>
        <a:srgbClr val="FFF8DC"/>
      </a:lt2>
      <a:accent1>
        <a:srgbClr val="604074"/>
      </a:accent1>
      <a:accent2>
        <a:srgbClr val="30C5FE"/>
      </a:accent2>
      <a:accent3>
        <a:srgbClr val="C42021"/>
      </a:accent3>
      <a:accent4>
        <a:srgbClr val="F6996D"/>
      </a:accent4>
      <a:accent5>
        <a:srgbClr val="47629B"/>
      </a:accent5>
      <a:accent6>
        <a:srgbClr val="FDB825"/>
      </a:accent6>
      <a:hlink>
        <a:srgbClr val="0000FF"/>
      </a:hlink>
      <a:folHlink>
        <a:srgbClr val="FF00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EasterFlyer" id="{F6EC9ABF-622C-404F-9E5A-B36413EEC1C2}" vid="{50174648-081C-4741-AC96-1680D13699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A09785C-AFE4-4199-B272-EF85F7C7C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FD606-FAEC-4D62-BEB4-D452D5AA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65D8F-18C8-4E6B-B250-8788A4314CD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Purple Easter card</Template>
  <TotalTime>0</TotalTime>
  <Pages>3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Easter card</dc:title>
  <dc:subject/>
  <dc:creator>MyExcelOnline</dc:creator>
  <cp:keywords/>
  <dc:description/>
  <cp:lastModifiedBy/>
  <cp:revision>1</cp:revision>
  <dcterms:created xsi:type="dcterms:W3CDTF">2022-02-13T11:15:00Z</dcterms:created>
  <dcterms:modified xsi:type="dcterms:W3CDTF">2022-02-13T11:19:00Z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