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2"/>
  <w:body>
    <w:sdt>
      <w:sdtPr>
        <w:id w:val="652256659"/>
        <w:docPartObj>
          <w:docPartGallery w:val="Cover Pages"/>
          <w:docPartUnique/>
        </w:docPartObj>
      </w:sdtPr>
      <w:sdtContent>
        <w:p w14:paraId="1987A56E" w14:textId="7181964E" w:rsidR="001557D6" w:rsidRDefault="001557D6">
          <w:pPr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2C0074" wp14:editId="0375BA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009DD9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33"/>
                                  <w:gridCol w:w="3196"/>
                                </w:tblGrid>
                                <w:tr w:rsidR="00B77B58" w:rsidRPr="00B77B58" w14:paraId="42ED6CC0" w14:textId="77777777" w:rsidTr="00B77B5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816" w:type="pct"/>
                                      <w:vAlign w:val="center"/>
                                    </w:tcPr>
                                    <w:p w14:paraId="03E22BFB" w14:textId="050A2D18" w:rsidR="001557D6" w:rsidRPr="00B77B58" w:rsidRDefault="00B77B58">
                                      <w:pPr>
                                        <w:jc w:val="right"/>
                                        <w:rPr>
                                          <w:color w:val="262E58" w:themeColor="text2"/>
                                        </w:rPr>
                                      </w:pPr>
                                      <w:r w:rsidRPr="00B77B58">
                                        <w:rPr>
                                          <w:noProof/>
                                          <w:color w:val="262E58" w:themeColor="text2"/>
                                        </w:rPr>
                                        <w:drawing>
                                          <wp:inline distT="0" distB="0" distL="0" distR="0" wp14:anchorId="232F9D12" wp14:editId="50990EA4">
                                            <wp:extent cx="3373755" cy="4381500"/>
                                            <wp:effectExtent l="0" t="0" r="0" b="0"/>
                                            <wp:docPr id="130" name="Picture 130" descr="Sale fly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Sale fly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373811" cy="438157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262E58" w:themeColor="text2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6BDE672" w14:textId="7BD0B786" w:rsidR="001557D6" w:rsidRPr="00B77B58" w:rsidRDefault="001557D6" w:rsidP="00B77B58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262E58" w:themeColor="tex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B77B58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262E58" w:themeColor="text2"/>
                                              <w:sz w:val="72"/>
                                              <w:szCs w:val="72"/>
                                            </w:rPr>
                                            <w:t>sale flyer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262E58" w:themeColor="text2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E3E67FA" w14:textId="65A28D03" w:rsidR="001557D6" w:rsidRPr="00B77B58" w:rsidRDefault="001557D6">
                                          <w:pPr>
                                            <w:jc w:val="right"/>
                                            <w:rPr>
                                              <w:color w:val="262E58" w:themeColor="text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77B58">
                                            <w:rPr>
                                              <w:color w:val="262E58" w:themeColor="text2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184" w:type="pct"/>
                                      <w:vAlign w:val="center"/>
                                    </w:tcPr>
                                    <w:p w14:paraId="6FB3C971" w14:textId="05F68F12" w:rsidR="001557D6" w:rsidRDefault="001557D6" w:rsidP="00B77B58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>From</w:t>
                                      </w:r>
                                      <w:proofErr w:type="gramEnd"/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5EDB5604" w14:textId="77777777" w:rsidR="00B77B58" w:rsidRPr="00B77B58" w:rsidRDefault="00B77B58" w:rsidP="00B77B58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Cs/>
                                          <w:cap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5F43F17B" w14:textId="77777777" w:rsidR="001557D6" w:rsidRPr="00B77B58" w:rsidRDefault="001557D6" w:rsidP="00B77B58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3"/>
                                        </w:numPr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 w:val="0"/>
                                          <w:bC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b w:val="0"/>
                                          <w:bC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B77B58">
                                          <w:rPr>
                                            <w:rFonts w:ascii="Constantia" w:eastAsia="Times New Roman" w:hAnsi="Constantia"/>
                                            <w:b w:val="0"/>
                                            <w:bCs/>
                                            <w:color w:val="262E58" w:themeColor="text2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C93D838" w14:textId="77777777" w:rsidR="001557D6" w:rsidRPr="00B77B58" w:rsidRDefault="001557D6" w:rsidP="00B77B58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3"/>
                                        </w:numPr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 w:val="0"/>
                                          <w:bCs/>
                                          <w:color w:val="262E58" w:themeColor="text2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b w:val="0"/>
                                          <w:bC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B77B58">
                                          <w:rPr>
                                            <w:rFonts w:ascii="Constantia" w:eastAsia="Times New Roman" w:hAnsi="Constantia"/>
                                            <w:b w:val="0"/>
                                            <w:bCs/>
                                            <w:color w:val="262E58" w:themeColor="text2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5EDAC2B2" w14:textId="77777777" w:rsidR="001557D6" w:rsidRPr="00B77B58" w:rsidRDefault="001557D6" w:rsidP="00B77B58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3"/>
                                        </w:numPr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 w:val="0"/>
                                          <w:bC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b w:val="0"/>
                                          <w:bC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B77B58">
                                          <w:rPr>
                                            <w:rFonts w:ascii="Constantia" w:eastAsia="Times New Roman" w:hAnsi="Constantia"/>
                                            <w:b w:val="0"/>
                                            <w:bCs/>
                                            <w:color w:val="262E58" w:themeColor="text2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96C0527" w14:textId="77777777" w:rsidR="001557D6" w:rsidRPr="00B77B58" w:rsidRDefault="001557D6" w:rsidP="001557D6">
                                      <w:pPr>
                                        <w:rPr>
                                          <w:rFonts w:ascii="Constantia" w:eastAsia="Times New Roman" w:hAnsi="Constantia"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6BEECAF8" w14:textId="1020B069" w:rsidR="001557D6" w:rsidRPr="00B77B58" w:rsidRDefault="001557D6" w:rsidP="00B77B58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77B58">
                                        <w:rPr>
                                          <w:rFonts w:ascii="Constantia" w:eastAsia="Times New Roman" w:hAnsi="Constantia"/>
                                          <w:color w:val="262E58" w:themeColor="text2"/>
                                          <w:sz w:val="32"/>
                                          <w:szCs w:val="32"/>
                                        </w:rPr>
                                        <w:t xml:space="preserve">MyExcelOnline     </w:t>
                                      </w:r>
                                    </w:p>
                                  </w:tc>
                                </w:tr>
                              </w:tbl>
                              <w:p w14:paraId="2971E7E1" w14:textId="77777777" w:rsidR="001557D6" w:rsidRPr="00B77B58" w:rsidRDefault="001557D6">
                                <w:pPr>
                                  <w:rPr>
                                    <w:color w:val="262E58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22C00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" fillcolor="white [3214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009DD9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33"/>
                            <w:gridCol w:w="3196"/>
                          </w:tblGrid>
                          <w:tr w:rsidR="00B77B58" w:rsidRPr="00B77B58" w14:paraId="42ED6CC0" w14:textId="77777777" w:rsidTr="00B77B58">
                            <w:trPr>
                              <w:jc w:val="center"/>
                            </w:trPr>
                            <w:tc>
                              <w:tcPr>
                                <w:tcW w:w="2816" w:type="pct"/>
                                <w:vAlign w:val="center"/>
                              </w:tcPr>
                              <w:p w14:paraId="03E22BFB" w14:textId="050A2D18" w:rsidR="001557D6" w:rsidRPr="00B77B58" w:rsidRDefault="00B77B58">
                                <w:pPr>
                                  <w:jc w:val="right"/>
                                  <w:rPr>
                                    <w:color w:val="262E58" w:themeColor="text2"/>
                                  </w:rPr>
                                </w:pPr>
                                <w:r w:rsidRPr="00B77B58">
                                  <w:rPr>
                                    <w:noProof/>
                                    <w:color w:val="262E58" w:themeColor="text2"/>
                                  </w:rPr>
                                  <w:drawing>
                                    <wp:inline distT="0" distB="0" distL="0" distR="0" wp14:anchorId="232F9D12" wp14:editId="50990EA4">
                                      <wp:extent cx="3373755" cy="4381500"/>
                                      <wp:effectExtent l="0" t="0" r="0" b="0"/>
                                      <wp:docPr id="130" name="Picture 130" descr="Sale fly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ale fly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73811" cy="43815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262E58" w:themeColor="text2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6BDE672" w14:textId="7BD0B786" w:rsidR="001557D6" w:rsidRPr="00B77B58" w:rsidRDefault="001557D6" w:rsidP="00B77B58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262E58" w:themeColor="text2"/>
                                        <w:sz w:val="72"/>
                                        <w:szCs w:val="72"/>
                                      </w:rPr>
                                    </w:pPr>
                                    <w:r w:rsidRPr="00B77B58">
                                      <w:rPr>
                                        <w:b/>
                                        <w:bCs/>
                                        <w:caps/>
                                        <w:color w:val="262E58" w:themeColor="text2"/>
                                        <w:sz w:val="72"/>
                                        <w:szCs w:val="72"/>
                                      </w:rPr>
                                      <w:t>sale flyer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262E58" w:themeColor="text2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E3E67FA" w14:textId="65A28D03" w:rsidR="001557D6" w:rsidRPr="00B77B58" w:rsidRDefault="001557D6">
                                    <w:pPr>
                                      <w:jc w:val="right"/>
                                      <w:rPr>
                                        <w:color w:val="262E58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B77B58">
                                      <w:rPr>
                                        <w:color w:val="262E58" w:themeColor="text2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184" w:type="pct"/>
                                <w:vAlign w:val="center"/>
                              </w:tcPr>
                              <w:p w14:paraId="6FB3C971" w14:textId="05F68F12" w:rsidR="001557D6" w:rsidRDefault="001557D6" w:rsidP="00B77B58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color w:val="262E58" w:themeColor="text2"/>
                                    <w:sz w:val="32"/>
                                    <w:szCs w:val="32"/>
                                  </w:rPr>
                                </w:pPr>
                                <w:r w:rsidRPr="00B77B58">
                                  <w:rPr>
                                    <w:rFonts w:ascii="Constantia" w:eastAsia="Times New Roman" w:hAnsi="Constantia"/>
                                    <w:color w:val="262E58" w:themeColor="text2"/>
                                    <w:sz w:val="32"/>
                                    <w:szCs w:val="32"/>
                                  </w:rPr>
                                  <w:t xml:space="preserve">Learn More </w:t>
                                </w:r>
                                <w:proofErr w:type="gramStart"/>
                                <w:r w:rsidRPr="00B77B58">
                                  <w:rPr>
                                    <w:rFonts w:ascii="Constantia" w:eastAsia="Times New Roman" w:hAnsi="Constantia"/>
                                    <w:color w:val="262E58" w:themeColor="text2"/>
                                    <w:sz w:val="32"/>
                                    <w:szCs w:val="32"/>
                                  </w:rPr>
                                  <w:t>From</w:t>
                                </w:r>
                                <w:proofErr w:type="gramEnd"/>
                                <w:r w:rsidRPr="00B77B58">
                                  <w:rPr>
                                    <w:rFonts w:ascii="Constantia" w:eastAsia="Times New Roman" w:hAnsi="Constantia"/>
                                    <w:color w:val="262E58" w:themeColor="text2"/>
                                    <w:sz w:val="32"/>
                                    <w:szCs w:val="32"/>
                                  </w:rPr>
                                  <w:t xml:space="preserve"> Our Free Excel and Office Resources:</w:t>
                                </w:r>
                              </w:p>
                              <w:p w14:paraId="5EDB5604" w14:textId="77777777" w:rsidR="00B77B58" w:rsidRPr="00B77B58" w:rsidRDefault="00B77B58" w:rsidP="00B77B58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bCs/>
                                    <w:caps/>
                                    <w:color w:val="262E58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F43F17B" w14:textId="77777777" w:rsidR="001557D6" w:rsidRPr="00B77B58" w:rsidRDefault="001557D6" w:rsidP="00B77B58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 w:val="0"/>
                                    <w:bCs/>
                                    <w:color w:val="262E58" w:themeColor="text2"/>
                                    <w:sz w:val="32"/>
                                    <w:szCs w:val="32"/>
                                  </w:rPr>
                                </w:pPr>
                                <w:r w:rsidRPr="00B77B58">
                                  <w:rPr>
                                    <w:rFonts w:ascii="Constantia" w:eastAsia="Times New Roman" w:hAnsi="Constantia"/>
                                    <w:b w:val="0"/>
                                    <w:bCs/>
                                    <w:color w:val="262E58" w:themeColor="text2"/>
                                    <w:sz w:val="32"/>
                                    <w:szCs w:val="32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B77B58">
                                    <w:rPr>
                                      <w:rFonts w:ascii="Constantia" w:eastAsia="Times New Roman" w:hAnsi="Constantia"/>
                                      <w:b w:val="0"/>
                                      <w:bCs/>
                                      <w:color w:val="262E58" w:themeColor="text2"/>
                                      <w:sz w:val="32"/>
                                      <w:szCs w:val="32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C93D838" w14:textId="77777777" w:rsidR="001557D6" w:rsidRPr="00B77B58" w:rsidRDefault="001557D6" w:rsidP="00B77B58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 w:val="0"/>
                                    <w:bCs/>
                                    <w:color w:val="262E58" w:themeColor="text2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B77B58">
                                  <w:rPr>
                                    <w:rFonts w:ascii="Constantia" w:eastAsia="Times New Roman" w:hAnsi="Constantia"/>
                                    <w:b w:val="0"/>
                                    <w:bCs/>
                                    <w:color w:val="262E58" w:themeColor="text2"/>
                                    <w:sz w:val="32"/>
                                    <w:szCs w:val="32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B77B58">
                                    <w:rPr>
                                      <w:rFonts w:ascii="Constantia" w:eastAsia="Times New Roman" w:hAnsi="Constantia"/>
                                      <w:b w:val="0"/>
                                      <w:bCs/>
                                      <w:color w:val="262E58" w:themeColor="text2"/>
                                      <w:sz w:val="32"/>
                                      <w:szCs w:val="32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5EDAC2B2" w14:textId="77777777" w:rsidR="001557D6" w:rsidRPr="00B77B58" w:rsidRDefault="001557D6" w:rsidP="00B77B58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3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 w:val="0"/>
                                    <w:bCs/>
                                    <w:color w:val="262E58" w:themeColor="text2"/>
                                    <w:sz w:val="32"/>
                                    <w:szCs w:val="32"/>
                                  </w:rPr>
                                </w:pPr>
                                <w:r w:rsidRPr="00B77B58">
                                  <w:rPr>
                                    <w:rFonts w:ascii="Constantia" w:eastAsia="Times New Roman" w:hAnsi="Constantia"/>
                                    <w:b w:val="0"/>
                                    <w:bCs/>
                                    <w:color w:val="262E58" w:themeColor="text2"/>
                                    <w:sz w:val="32"/>
                                    <w:szCs w:val="32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B77B58">
                                    <w:rPr>
                                      <w:rFonts w:ascii="Constantia" w:eastAsia="Times New Roman" w:hAnsi="Constantia"/>
                                      <w:b w:val="0"/>
                                      <w:bCs/>
                                      <w:color w:val="262E58" w:themeColor="text2"/>
                                      <w:sz w:val="32"/>
                                      <w:szCs w:val="32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96C0527" w14:textId="77777777" w:rsidR="001557D6" w:rsidRPr="00B77B58" w:rsidRDefault="001557D6" w:rsidP="001557D6">
                                <w:pPr>
                                  <w:rPr>
                                    <w:rFonts w:ascii="Constantia" w:eastAsia="Times New Roman" w:hAnsi="Constantia"/>
                                    <w:color w:val="262E58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BEECAF8" w14:textId="1020B069" w:rsidR="001557D6" w:rsidRPr="00B77B58" w:rsidRDefault="001557D6" w:rsidP="00B77B58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caps/>
                                    <w:color w:val="262E58" w:themeColor="text2"/>
                                    <w:sz w:val="32"/>
                                    <w:szCs w:val="32"/>
                                  </w:rPr>
                                </w:pPr>
                                <w:r w:rsidRPr="00B77B58">
                                  <w:rPr>
                                    <w:rFonts w:ascii="Constantia" w:eastAsia="Times New Roman" w:hAnsi="Constantia"/>
                                    <w:color w:val="262E58" w:themeColor="text2"/>
                                    <w:sz w:val="32"/>
                                    <w:szCs w:val="32"/>
                                  </w:rPr>
                                  <w:t xml:space="preserve">MyExcelOnline     </w:t>
                                </w:r>
                              </w:p>
                            </w:tc>
                          </w:tr>
                        </w:tbl>
                        <w:p w14:paraId="2971E7E1" w14:textId="77777777" w:rsidR="001557D6" w:rsidRPr="00B77B58" w:rsidRDefault="001557D6">
                          <w:pPr>
                            <w:rPr>
                              <w:color w:val="262E58" w:themeColor="text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74D11F4" w14:textId="3E31DA11" w:rsidR="00A176EF" w:rsidRDefault="007311DD" w:rsidP="00B3540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C534619" wp14:editId="11B4E9DA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593" cy="10058400"/>
                <wp:effectExtent l="0" t="0" r="0" b="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93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198620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206240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43493" id="Group 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">
                <v:rect id="Rectangle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Freeform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15" o:title=""/>
                </v:shape>
                <v:oval id="Oval 7" o:spid="_x0000_s1030" style="position:absolute;left:41986;top:34518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Oval 11" o:spid="_x0000_s1031" style="position:absolute;left:42062;top:33909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Freeform 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4E8966CF" w14:textId="77777777" w:rsidTr="001A7B5A">
        <w:trPr>
          <w:trHeight w:val="1667"/>
        </w:trPr>
        <w:tc>
          <w:tcPr>
            <w:tcW w:w="3071" w:type="dxa"/>
          </w:tcPr>
          <w:p w14:paraId="32B66175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19C5989A" w14:textId="77777777" w:rsidR="00A176EF" w:rsidRDefault="00B35405" w:rsidP="001A7B5A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647C0F95" wp14:editId="066EBA99">
                  <wp:extent cx="720000" cy="554400"/>
                  <wp:effectExtent l="0" t="0" r="4445" b="0"/>
                  <wp:docPr id="6" name="Picture 6" title="Icon. Sa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C7C1048" w14:textId="77777777" w:rsidR="00A176EF" w:rsidRDefault="00A176EF" w:rsidP="007D38F0">
            <w:pPr>
              <w:ind w:left="-110" w:firstLine="110"/>
            </w:pPr>
          </w:p>
        </w:tc>
      </w:tr>
      <w:tr w:rsidR="00B35405" w14:paraId="303C1655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0839E613" w14:textId="77777777" w:rsidR="00CD65F7" w:rsidRPr="00A176EF" w:rsidRDefault="00CD65F7" w:rsidP="001A7B5A">
            <w:pPr>
              <w:pStyle w:val="Name"/>
            </w:pPr>
            <w:r w:rsidRPr="00A176EF">
              <w:t xml:space="preserve">• </w:t>
            </w:r>
            <w:sdt>
              <w:sdtPr>
                <w:id w:val="-720835308"/>
                <w:placeholder>
                  <w:docPart w:val="A5DA2717A86E444F851D780F04360CB3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t>NAME</w:t>
                </w:r>
              </w:sdtContent>
            </w:sdt>
            <w:r w:rsidR="00912CDA">
              <w:t xml:space="preserve"> </w:t>
            </w:r>
            <w:r w:rsidRPr="00A176EF">
              <w:t>•</w:t>
            </w:r>
          </w:p>
        </w:tc>
      </w:tr>
      <w:tr w:rsidR="00B35405" w14:paraId="650389F0" w14:textId="77777777" w:rsidTr="001A7B5A">
        <w:trPr>
          <w:trHeight w:val="1807"/>
        </w:trPr>
        <w:sdt>
          <w:sdtPr>
            <w:id w:val="275994374"/>
            <w:placeholder>
              <w:docPart w:val="84D0AB69BEB2467DB5F14BE3EBE146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0C3193E6" w14:textId="77777777" w:rsidR="00CD65F7" w:rsidRPr="00634433" w:rsidRDefault="009E31CE" w:rsidP="001A7B5A">
                <w:pPr>
                  <w:pStyle w:val="Heading1"/>
                </w:pPr>
                <w:r w:rsidRPr="009E31CE">
                  <w:t>SALE</w:t>
                </w:r>
              </w:p>
            </w:tc>
          </w:sdtContent>
        </w:sdt>
      </w:tr>
      <w:tr w:rsidR="00B35405" w14:paraId="5EB570F6" w14:textId="77777777" w:rsidTr="00593310">
        <w:trPr>
          <w:trHeight w:val="2492"/>
        </w:trPr>
        <w:tc>
          <w:tcPr>
            <w:tcW w:w="9634" w:type="dxa"/>
            <w:gridSpan w:val="6"/>
          </w:tcPr>
          <w:p w14:paraId="53CF9C8B" w14:textId="77777777" w:rsidR="00B35405" w:rsidRDefault="00B35405" w:rsidP="006C278C">
            <w:pPr>
              <w:pStyle w:val="DiscountBox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F92F89" wp14:editId="52A17E33">
                      <wp:extent cx="1397635" cy="1074173"/>
                      <wp:effectExtent l="57150" t="133350" r="69215" b="145415"/>
                      <wp:docPr id="5" name="Text Box 5" descr="Discount circle acc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0BAC42766AAC4DF7AA0CFB7F8260BF8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02503CF" w14:textId="77777777" w:rsidR="009E31CE" w:rsidRPr="008711E4" w:rsidRDefault="009E31CE" w:rsidP="0007350D">
                                      <w:pPr>
                                        <w:pStyle w:val="Discount"/>
                                      </w:pPr>
                                      <w:r w:rsidRPr="008711E4">
                                        <w:t>UP TO</w:t>
                                      </w:r>
                                    </w:p>
                                    <w:p w14:paraId="07100208" w14:textId="77777777" w:rsidR="009E31CE" w:rsidRPr="008711E4" w:rsidRDefault="009E31CE" w:rsidP="0007350D">
                                      <w:pPr>
                                        <w:pStyle w:val="Discount"/>
                                      </w:pPr>
                                      <w:r w:rsidRPr="008711E4">
                                        <w:t>50%</w:t>
                                      </w:r>
                                    </w:p>
                                    <w:p w14:paraId="0C2A9A9E" w14:textId="77777777" w:rsidR="00B35405" w:rsidRPr="009E31CE" w:rsidRDefault="009E31CE" w:rsidP="0007350D">
                                      <w:pPr>
                                        <w:pStyle w:val="Discount"/>
                                      </w:pPr>
                                      <w:r w:rsidRPr="008711E4">
                                        <w:t>OFF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F92F89" id="Text Box 5" o:spid="_x0000_s1027" type="#_x0000_t202" alt="Discount circle accent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EWbwIAAEs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0BAC42766AAC4DF7AA0CFB7F8260BF8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02503CF" w14:textId="77777777" w:rsidR="009E31CE" w:rsidRPr="008711E4" w:rsidRDefault="009E31CE" w:rsidP="0007350D">
                                <w:pPr>
                                  <w:pStyle w:val="Discount"/>
                                </w:pPr>
                                <w:r w:rsidRPr="008711E4">
                                  <w:t>UP TO</w:t>
                                </w:r>
                              </w:p>
                              <w:p w14:paraId="07100208" w14:textId="77777777" w:rsidR="009E31CE" w:rsidRPr="008711E4" w:rsidRDefault="009E31CE" w:rsidP="0007350D">
                                <w:pPr>
                                  <w:pStyle w:val="Discount"/>
                                </w:pPr>
                                <w:r w:rsidRPr="008711E4">
                                  <w:t>50%</w:t>
                                </w:r>
                              </w:p>
                              <w:p w14:paraId="0C2A9A9E" w14:textId="77777777" w:rsidR="00B35405" w:rsidRPr="009E31CE" w:rsidRDefault="009E31CE" w:rsidP="0007350D">
                                <w:pPr>
                                  <w:pStyle w:val="Discount"/>
                                </w:pPr>
                                <w:r w:rsidRPr="008711E4">
                                  <w:t>OFF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4124E361" w14:textId="77777777" w:rsidTr="001A7B5A">
        <w:trPr>
          <w:trHeight w:val="717"/>
        </w:trPr>
        <w:sdt>
          <w:sdtPr>
            <w:id w:val="-47538419"/>
            <w:placeholder>
              <w:docPart w:val="2F4AD6D408044981A4B029B5FA6A0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71BB7FDB" w14:textId="77777777" w:rsidR="00A176EF" w:rsidRPr="009E31CE" w:rsidRDefault="00A176EF" w:rsidP="001A7B5A">
                <w:pPr>
                  <w:pStyle w:val="Heading2"/>
                </w:pPr>
                <w:r w:rsidRPr="009E31CE">
                  <w:t>COMPANY/EVENT NAME</w:t>
                </w:r>
              </w:p>
            </w:tc>
          </w:sdtContent>
        </w:sdt>
      </w:tr>
      <w:tr w:rsidR="00B35405" w14:paraId="7163B97D" w14:textId="77777777" w:rsidTr="001A7B5A">
        <w:trPr>
          <w:trHeight w:val="1929"/>
        </w:trPr>
        <w:sdt>
          <w:sdtPr>
            <w:id w:val="-191462798"/>
            <w:placeholder>
              <w:docPart w:val="D7CE66D984F64A519AC7F424294737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3F33CC97" w14:textId="77777777" w:rsidR="00A176EF" w:rsidRPr="009E31CE" w:rsidRDefault="009E31CE" w:rsidP="001A7B5A">
                <w:pPr>
                  <w:pStyle w:val="Heading3"/>
                </w:pPr>
                <w:r w:rsidRPr="009E31CE">
                  <w:t>EVENT DATE</w:t>
                </w:r>
              </w:p>
            </w:tc>
          </w:sdtContent>
        </w:sdt>
        <w:sdt>
          <w:sdtPr>
            <w:rPr>
              <w:sz w:val="24"/>
            </w:rPr>
            <w:id w:val="873575201"/>
            <w:placeholder>
              <w:docPart w:val="398F1A4F46194FDB95B556BE03C28D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413C9A37" w14:textId="77777777" w:rsidR="00A176EF" w:rsidRDefault="00A176EF" w:rsidP="001A7B5A">
                <w:pPr>
                  <w:pStyle w:val="Heading3"/>
                  <w:rPr>
                    <w:sz w:val="24"/>
                  </w:rPr>
                </w:pPr>
                <w:r w:rsidRPr="009E31CE">
                  <w:t>EVENT TIME</w:t>
                </w:r>
              </w:p>
            </w:tc>
          </w:sdtContent>
        </w:sdt>
        <w:sdt>
          <w:sdtPr>
            <w:id w:val="-1685130162"/>
            <w:placeholder>
              <w:docPart w:val="C631BC8F75A7408080520573D3DF22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4CF51642" w14:textId="77777777" w:rsidR="00A176EF" w:rsidRPr="009E31CE" w:rsidRDefault="009E31CE" w:rsidP="001A7B5A">
                <w:pPr>
                  <w:pStyle w:val="Heading3"/>
                </w:pPr>
                <w:r w:rsidRPr="009E31CE">
                  <w:t>EVENT PLACE</w:t>
                </w:r>
              </w:p>
            </w:tc>
          </w:sdtContent>
        </w:sdt>
      </w:tr>
      <w:tr w:rsidR="0007350D" w14:paraId="5A347E6F" w14:textId="77777777" w:rsidTr="00593310">
        <w:trPr>
          <w:trHeight w:val="288"/>
        </w:trPr>
        <w:tc>
          <w:tcPr>
            <w:tcW w:w="9634" w:type="dxa"/>
            <w:gridSpan w:val="6"/>
          </w:tcPr>
          <w:p w14:paraId="19CFF69C" w14:textId="77777777" w:rsidR="0007350D" w:rsidRPr="00CD65F7" w:rsidRDefault="0007350D" w:rsidP="007D38F0">
            <w:pPr>
              <w:pStyle w:val="WhiteText"/>
            </w:pPr>
          </w:p>
        </w:tc>
      </w:tr>
      <w:tr w:rsidR="00B35405" w14:paraId="61038410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D1CF4DFF24864B82957829171A9EFE1B"/>
              </w:placeholder>
              <w:temporary/>
              <w:showingPlcHdr/>
              <w15:appearance w15:val="hidden"/>
            </w:sdtPr>
            <w:sdtEndPr/>
            <w:sdtContent>
              <w:p w14:paraId="2AE35845" w14:textId="77777777" w:rsidR="0007350D" w:rsidRDefault="00CD65F7" w:rsidP="0007350D">
                <w:pPr>
                  <w:pStyle w:val="ItemandPrice"/>
                </w:pPr>
                <w:r w:rsidRPr="0007350D">
                  <w:rPr>
                    <w:szCs w:val="28"/>
                  </w:rPr>
                  <w:t>I</w:t>
                </w:r>
                <w:r w:rsidR="0007350D">
                  <w:t>tem N1……………………Price $1</w:t>
                </w:r>
              </w:p>
            </w:sdtContent>
          </w:sdt>
          <w:sdt>
            <w:sdtPr>
              <w:id w:val="1165755602"/>
              <w:placeholder>
                <w:docPart w:val="A54BA7F2F8E24C72BA0822038254B354"/>
              </w:placeholder>
              <w:temporary/>
              <w:showingPlcHdr/>
              <w15:appearance w15:val="hidden"/>
            </w:sdtPr>
            <w:sdtEndPr/>
            <w:sdtContent>
              <w:p w14:paraId="6EBE10C7" w14:textId="77777777" w:rsidR="0007350D" w:rsidRDefault="0007350D" w:rsidP="0007350D">
                <w:pPr>
                  <w:pStyle w:val="ItemandPrice"/>
                </w:pPr>
                <w:r w:rsidRPr="0007350D">
                  <w:t>Item N2……………………Price $1</w:t>
                </w:r>
              </w:p>
            </w:sdtContent>
          </w:sdt>
          <w:sdt>
            <w:sdtPr>
              <w:id w:val="535162921"/>
              <w:placeholder>
                <w:docPart w:val="2CA1601681D84C0897D70590A5E69C8C"/>
              </w:placeholder>
              <w:temporary/>
              <w:showingPlcHdr/>
              <w15:appearance w15:val="hidden"/>
            </w:sdtPr>
            <w:sdtEndPr/>
            <w:sdtContent>
              <w:p w14:paraId="0C968799" w14:textId="77777777" w:rsidR="0007350D" w:rsidRDefault="0007350D" w:rsidP="0007350D">
                <w:pPr>
                  <w:pStyle w:val="ItemandPrice"/>
                </w:pPr>
                <w:r w:rsidRPr="0007350D">
                  <w:t>Item N3……………………Price $1</w:t>
                </w:r>
              </w:p>
            </w:sdtContent>
          </w:sdt>
          <w:sdt>
            <w:sdtPr>
              <w:id w:val="-1331761157"/>
              <w:placeholder>
                <w:docPart w:val="115D4B9080D747C0815DBF55D0D0D3B1"/>
              </w:placeholder>
              <w:temporary/>
              <w:showingPlcHdr/>
              <w15:appearance w15:val="hidden"/>
            </w:sdtPr>
            <w:sdtEndPr/>
            <w:sdtContent>
              <w:p w14:paraId="05DCC23E" w14:textId="77777777" w:rsidR="0007350D" w:rsidRDefault="0007350D" w:rsidP="0007350D">
                <w:pPr>
                  <w:pStyle w:val="ItemandPrice"/>
                </w:pPr>
                <w:r w:rsidRPr="0007350D">
                  <w:t>Item N4……………………Price $1</w:t>
                </w:r>
              </w:p>
            </w:sdtContent>
          </w:sdt>
          <w:sdt>
            <w:sdtPr>
              <w:id w:val="1804579932"/>
              <w:placeholder>
                <w:docPart w:val="783AA9DD171049EDBB913CBED0B9EE61"/>
              </w:placeholder>
              <w:temporary/>
              <w:showingPlcHdr/>
              <w15:appearance w15:val="hidden"/>
            </w:sdtPr>
            <w:sdtEndPr/>
            <w:sdtContent>
              <w:p w14:paraId="011466D8" w14:textId="77777777" w:rsidR="00CD65F7" w:rsidRPr="00CD65F7" w:rsidRDefault="0007350D" w:rsidP="0007350D">
                <w:pPr>
                  <w:pStyle w:val="ItemandPrice"/>
                </w:pPr>
                <w:r w:rsidRPr="0007350D">
                  <w:t>Item N5……………………Price $1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26BA4AF9929A4D9992150553B490BB3F"/>
              </w:placeholder>
              <w:temporary/>
              <w:showingPlcHdr/>
              <w15:appearance w15:val="hidden"/>
            </w:sdtPr>
            <w:sdtEndPr/>
            <w:sdtContent>
              <w:p w14:paraId="06BA274B" w14:textId="77777777" w:rsidR="0007350D" w:rsidRPr="0007350D" w:rsidRDefault="00CD65F7" w:rsidP="0007350D">
                <w:pPr>
                  <w:pStyle w:val="WhiteText"/>
                </w:pPr>
                <w:r w:rsidRPr="0007350D">
                  <w:t>I</w:t>
                </w:r>
                <w:r w:rsidR="0007350D" w:rsidRPr="0007350D">
                  <w:t>tem N</w:t>
                </w:r>
                <w:r w:rsidR="0007350D">
                  <w:t>6</w:t>
                </w:r>
                <w:r w:rsidR="0007350D" w:rsidRPr="0007350D">
                  <w:t>……………………Price $1</w:t>
                </w:r>
              </w:p>
            </w:sdtContent>
          </w:sdt>
          <w:sdt>
            <w:sdtPr>
              <w:id w:val="-720283175"/>
              <w:placeholder>
                <w:docPart w:val="26BA4AF9929A4D9992150553B490BB3F"/>
              </w:placeholder>
              <w:temporary/>
              <w:showingPlcHdr/>
              <w15:appearance w15:val="hidden"/>
            </w:sdtPr>
            <w:sdtEndPr/>
            <w:sdtContent>
              <w:p w14:paraId="2E820BEA" w14:textId="77777777" w:rsidR="0007350D" w:rsidRPr="0007350D" w:rsidRDefault="002C4A1C" w:rsidP="0007350D">
                <w:pPr>
                  <w:pStyle w:val="WhiteText"/>
                </w:pPr>
                <w:r w:rsidRPr="0007350D">
                  <w:t>Item N</w:t>
                </w:r>
                <w:r>
                  <w:t>6</w:t>
                </w:r>
                <w:r w:rsidRPr="0007350D">
                  <w:t>……………………Price $1</w:t>
                </w:r>
              </w:p>
            </w:sdtContent>
          </w:sdt>
          <w:sdt>
            <w:sdtPr>
              <w:id w:val="1046498872"/>
              <w:placeholder>
                <w:docPart w:val="26BA4AF9929A4D9992150553B490BB3F"/>
              </w:placeholder>
              <w:temporary/>
              <w:showingPlcHdr/>
              <w15:appearance w15:val="hidden"/>
            </w:sdtPr>
            <w:sdtEndPr/>
            <w:sdtContent>
              <w:p w14:paraId="4E0FE0AB" w14:textId="77777777" w:rsidR="0007350D" w:rsidRPr="0007350D" w:rsidRDefault="002C4A1C" w:rsidP="0007350D">
                <w:pPr>
                  <w:pStyle w:val="WhiteText"/>
                </w:pPr>
                <w:r w:rsidRPr="0007350D">
                  <w:t>Item N</w:t>
                </w:r>
                <w:r>
                  <w:t>6</w:t>
                </w:r>
                <w:r w:rsidRPr="0007350D">
                  <w:t>……………………Price $1</w:t>
                </w:r>
              </w:p>
            </w:sdtContent>
          </w:sdt>
          <w:sdt>
            <w:sdtPr>
              <w:id w:val="538252410"/>
              <w:placeholder>
                <w:docPart w:val="26BA4AF9929A4D9992150553B490BB3F"/>
              </w:placeholder>
              <w:temporary/>
              <w:showingPlcHdr/>
              <w15:appearance w15:val="hidden"/>
            </w:sdtPr>
            <w:sdtEndPr/>
            <w:sdtContent>
              <w:p w14:paraId="522ADB58" w14:textId="77777777" w:rsidR="0007350D" w:rsidRPr="0007350D" w:rsidRDefault="002C4A1C" w:rsidP="0007350D">
                <w:pPr>
                  <w:pStyle w:val="WhiteText"/>
                </w:pPr>
                <w:r w:rsidRPr="0007350D">
                  <w:t>Item N</w:t>
                </w:r>
                <w:r>
                  <w:t>6</w:t>
                </w:r>
                <w:r w:rsidRPr="0007350D">
                  <w:t>……………………Price $1</w:t>
                </w:r>
              </w:p>
            </w:sdtContent>
          </w:sdt>
          <w:sdt>
            <w:sdtPr>
              <w:id w:val="-647356934"/>
              <w:placeholder>
                <w:docPart w:val="26BA4AF9929A4D9992150553B490BB3F"/>
              </w:placeholder>
              <w:temporary/>
              <w:showingPlcHdr/>
              <w15:appearance w15:val="hidden"/>
            </w:sdtPr>
            <w:sdtEndPr/>
            <w:sdtContent>
              <w:p w14:paraId="512DB19C" w14:textId="77777777" w:rsidR="00CD65F7" w:rsidRPr="00CD65F7" w:rsidRDefault="002C4A1C" w:rsidP="0007350D">
                <w:pPr>
                  <w:pStyle w:val="WhiteText"/>
                </w:pPr>
                <w:r w:rsidRPr="0007350D">
                  <w:t>Item N</w:t>
                </w:r>
                <w:r>
                  <w:t>6</w:t>
                </w:r>
                <w:r w:rsidRPr="0007350D">
                  <w:t>……………………Price $1</w:t>
                </w:r>
              </w:p>
            </w:sdtContent>
          </w:sdt>
        </w:tc>
      </w:tr>
      <w:tr w:rsidR="00B35405" w14:paraId="75BBA2C1" w14:textId="77777777" w:rsidTr="00593310">
        <w:trPr>
          <w:trHeight w:val="288"/>
        </w:trPr>
        <w:tc>
          <w:tcPr>
            <w:tcW w:w="9634" w:type="dxa"/>
            <w:gridSpan w:val="6"/>
          </w:tcPr>
          <w:p w14:paraId="5EEE4436" w14:textId="77777777" w:rsidR="00634433" w:rsidRDefault="00634433" w:rsidP="00B35405"/>
        </w:tc>
      </w:tr>
      <w:tr w:rsidR="00B35405" w14:paraId="20D45754" w14:textId="77777777" w:rsidTr="00593310">
        <w:trPr>
          <w:trHeight w:val="1584"/>
        </w:trPr>
        <w:sdt>
          <w:sdtPr>
            <w:id w:val="1880053563"/>
            <w:placeholder>
              <w:docPart w:val="B8D4BAE5C6F1433AAC704DEEE15011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3A5FCFD5" w14:textId="77777777" w:rsidR="0007350D" w:rsidRPr="0007350D" w:rsidRDefault="00664C79" w:rsidP="0007350D">
                <w:pPr>
                  <w:pStyle w:val="Description"/>
                </w:pPr>
                <w:r w:rsidRPr="0007350D">
                  <w:t xml:space="preserve">Add a brief description of your event here. </w:t>
                </w:r>
              </w:p>
              <w:p w14:paraId="08B4F2D4" w14:textId="77777777" w:rsidR="00664C79" w:rsidRPr="00CD65F7" w:rsidRDefault="00664C79" w:rsidP="0007350D">
                <w:pPr>
                  <w:pStyle w:val="Description"/>
                </w:pPr>
                <w:r w:rsidRPr="0007350D">
                  <w:t>To replace this or any placeholder text with your own, just click it and start typing.</w:t>
                </w:r>
              </w:p>
            </w:tc>
          </w:sdtContent>
        </w:sdt>
      </w:tr>
    </w:tbl>
    <w:p w14:paraId="0D2700B8" w14:textId="77777777" w:rsidR="00860444" w:rsidRDefault="00860444" w:rsidP="00B35405"/>
    <w:sectPr w:rsidR="00860444" w:rsidSect="001557D6">
      <w:type w:val="continuous"/>
      <w:pgSz w:w="12240" w:h="15840"/>
      <w:pgMar w:top="1080" w:right="835" w:bottom="274" w:left="1267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0602" w14:textId="77777777" w:rsidR="003D328A" w:rsidRDefault="003D328A" w:rsidP="00B35405">
      <w:r>
        <w:separator/>
      </w:r>
    </w:p>
  </w:endnote>
  <w:endnote w:type="continuationSeparator" w:id="0">
    <w:p w14:paraId="32BF3175" w14:textId="77777777" w:rsidR="003D328A" w:rsidRDefault="003D328A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9DB5" w14:textId="77777777" w:rsidR="003D328A" w:rsidRDefault="003D328A" w:rsidP="00B35405">
      <w:r>
        <w:separator/>
      </w:r>
    </w:p>
  </w:footnote>
  <w:footnote w:type="continuationSeparator" w:id="0">
    <w:p w14:paraId="07703BF7" w14:textId="77777777" w:rsidR="003D328A" w:rsidRDefault="003D328A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83609198"/>
    <w:lvl w:ilvl="0" w:tplc="EA7A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57A5"/>
    <w:multiLevelType w:val="hybridMultilevel"/>
    <w:tmpl w:val="3856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D6"/>
    <w:rsid w:val="0007350D"/>
    <w:rsid w:val="001557D6"/>
    <w:rsid w:val="0016458E"/>
    <w:rsid w:val="001A7B5A"/>
    <w:rsid w:val="001C6BD0"/>
    <w:rsid w:val="001F1509"/>
    <w:rsid w:val="0028010E"/>
    <w:rsid w:val="0028281B"/>
    <w:rsid w:val="002C2D3E"/>
    <w:rsid w:val="002C4A1C"/>
    <w:rsid w:val="002D4B6E"/>
    <w:rsid w:val="003157E1"/>
    <w:rsid w:val="003433AD"/>
    <w:rsid w:val="003D328A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D38F0"/>
    <w:rsid w:val="00860444"/>
    <w:rsid w:val="008711E4"/>
    <w:rsid w:val="00912CDA"/>
    <w:rsid w:val="0095512E"/>
    <w:rsid w:val="00983C42"/>
    <w:rsid w:val="009E31CE"/>
    <w:rsid w:val="00A176EF"/>
    <w:rsid w:val="00AB54EA"/>
    <w:rsid w:val="00AE4850"/>
    <w:rsid w:val="00B35405"/>
    <w:rsid w:val="00B72790"/>
    <w:rsid w:val="00B77B58"/>
    <w:rsid w:val="00BC5F96"/>
    <w:rsid w:val="00BE4569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7E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9E31CE"/>
    <w:pPr>
      <w:outlineLvl w:val="0"/>
    </w:pPr>
    <w:rPr>
      <w:rFonts w:asciiTheme="majorHAnsi" w:eastAsia="Bodoni 72" w:hAnsiTheme="majorHAnsi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1CE"/>
    <w:pPr>
      <w:outlineLvl w:val="1"/>
    </w:pPr>
    <w:rPr>
      <w:rFonts w:asciiTheme="majorHAnsi" w:hAnsiTheme="majorHAnsi"/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35405"/>
    <w:rPr>
      <w:b/>
      <w:sz w:val="42"/>
    </w:rPr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31CE"/>
    <w:rPr>
      <w:rFonts w:asciiTheme="majorHAnsi" w:eastAsia="Arial" w:hAnsiTheme="majorHAnsi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WhiteText">
    <w:name w:val="White Text"/>
    <w:basedOn w:val="BodyText"/>
    <w:uiPriority w:val="1"/>
    <w:semiHidden/>
    <w:qFormat/>
    <w:rsid w:val="007D38F0"/>
  </w:style>
  <w:style w:type="paragraph" w:styleId="Title">
    <w:name w:val="Title"/>
    <w:basedOn w:val="Normal"/>
    <w:next w:val="Normal"/>
    <w:link w:val="Title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Discount">
    <w:name w:val="Discount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Description">
    <w:name w:val="Description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912CDA"/>
    <w:rPr>
      <w:color w:val="808080"/>
    </w:rPr>
  </w:style>
  <w:style w:type="paragraph" w:customStyle="1" w:styleId="Time">
    <w:name w:val="Time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9E31CE"/>
  </w:style>
  <w:style w:type="character" w:customStyle="1" w:styleId="DateChar">
    <w:name w:val="Date Char"/>
    <w:basedOn w:val="DefaultParagraphFont"/>
    <w:link w:val="Date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e">
    <w:name w:val="Name"/>
    <w:basedOn w:val="Normal"/>
    <w:uiPriority w:val="1"/>
    <w:qFormat/>
    <w:rsid w:val="009E31CE"/>
    <w:rPr>
      <w:b/>
      <w:sz w:val="42"/>
    </w:rPr>
  </w:style>
  <w:style w:type="paragraph" w:customStyle="1" w:styleId="ItemandPrice">
    <w:name w:val="Item and Price"/>
    <w:basedOn w:val="Normal"/>
    <w:uiPriority w:val="1"/>
    <w:qFormat/>
    <w:rsid w:val="0007350D"/>
    <w:rPr>
      <w:sz w:val="28"/>
    </w:rPr>
  </w:style>
  <w:style w:type="paragraph" w:customStyle="1" w:styleId="DiscountBox">
    <w:name w:val="Discount Box"/>
    <w:basedOn w:val="BodyText"/>
    <w:uiPriority w:val="1"/>
    <w:qFormat/>
    <w:rsid w:val="006C278C"/>
    <w:pPr>
      <w:spacing w:before="220"/>
      <w:ind w:right="1843"/>
      <w:jc w:val="right"/>
    </w:pPr>
    <w:rPr>
      <w:sz w:val="24"/>
    </w:rPr>
  </w:style>
  <w:style w:type="paragraph" w:styleId="NoSpacing">
    <w:name w:val="No Spacing"/>
    <w:link w:val="NoSpacingChar"/>
    <w:uiPriority w:val="1"/>
    <w:qFormat/>
    <w:rsid w:val="001557D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57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myexcelonline.com/109-1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Sa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A2717A86E444F851D780F0436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6E63-29DD-43E0-8F6F-F5D20E001EB1}"/>
      </w:docPartPr>
      <w:docPartBody>
        <w:p w:rsidR="00000000" w:rsidRDefault="000809E6">
          <w:pPr>
            <w:pStyle w:val="A5DA2717A86E444F851D780F04360CB3"/>
          </w:pPr>
          <w:r w:rsidRPr="009E31CE">
            <w:t>NAME</w:t>
          </w:r>
        </w:p>
      </w:docPartBody>
    </w:docPart>
    <w:docPart>
      <w:docPartPr>
        <w:name w:val="84D0AB69BEB2467DB5F14BE3EBE1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9243-9E1F-4197-A5C0-AA19B2BACF4A}"/>
      </w:docPartPr>
      <w:docPartBody>
        <w:p w:rsidR="00000000" w:rsidRDefault="000809E6">
          <w:pPr>
            <w:pStyle w:val="84D0AB69BEB2467DB5F14BE3EBE14661"/>
          </w:pPr>
          <w:r w:rsidRPr="009E31CE">
            <w:t>SALE</w:t>
          </w:r>
        </w:p>
      </w:docPartBody>
    </w:docPart>
    <w:docPart>
      <w:docPartPr>
        <w:name w:val="2F4AD6D408044981A4B029B5FA6A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2DBB-092E-497E-B828-F8E2CDAB8125}"/>
      </w:docPartPr>
      <w:docPartBody>
        <w:p w:rsidR="00000000" w:rsidRDefault="000809E6">
          <w:pPr>
            <w:pStyle w:val="2F4AD6D408044981A4B029B5FA6A0874"/>
          </w:pPr>
          <w:r w:rsidRPr="009E31CE">
            <w:t>COMPANY/EVENT NAME</w:t>
          </w:r>
        </w:p>
      </w:docPartBody>
    </w:docPart>
    <w:docPart>
      <w:docPartPr>
        <w:name w:val="D7CE66D984F64A519AC7F4242947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B28E-8647-490C-9035-7AEB1037BAB6}"/>
      </w:docPartPr>
      <w:docPartBody>
        <w:p w:rsidR="00000000" w:rsidRDefault="000809E6">
          <w:pPr>
            <w:pStyle w:val="D7CE66D984F64A519AC7F42429473701"/>
          </w:pPr>
          <w:r w:rsidRPr="009E31CE">
            <w:t>EVENT DATE</w:t>
          </w:r>
        </w:p>
      </w:docPartBody>
    </w:docPart>
    <w:docPart>
      <w:docPartPr>
        <w:name w:val="398F1A4F46194FDB95B556BE03C2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3559-5DCE-4BEF-ABFC-24705B008CEF}"/>
      </w:docPartPr>
      <w:docPartBody>
        <w:p w:rsidR="00000000" w:rsidRDefault="000809E6">
          <w:pPr>
            <w:pStyle w:val="398F1A4F46194FDB95B556BE03C28D85"/>
          </w:pPr>
          <w:r w:rsidRPr="009E31CE">
            <w:t>EVENT TIME</w:t>
          </w:r>
        </w:p>
      </w:docPartBody>
    </w:docPart>
    <w:docPart>
      <w:docPartPr>
        <w:name w:val="C631BC8F75A7408080520573D3DF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E3C7-70F7-4304-8C16-DD7B74598B4A}"/>
      </w:docPartPr>
      <w:docPartBody>
        <w:p w:rsidR="00000000" w:rsidRDefault="000809E6">
          <w:pPr>
            <w:pStyle w:val="C631BC8F75A7408080520573D3DF226C"/>
          </w:pPr>
          <w:r w:rsidRPr="009E31CE">
            <w:t>EVENT PLACE</w:t>
          </w:r>
        </w:p>
      </w:docPartBody>
    </w:docPart>
    <w:docPart>
      <w:docPartPr>
        <w:name w:val="D1CF4DFF24864B82957829171A9E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7FA1-21FF-4709-B2E3-C3AB7B04AE3E}"/>
      </w:docPartPr>
      <w:docPartBody>
        <w:p w:rsidR="00000000" w:rsidRDefault="000809E6">
          <w:pPr>
            <w:pStyle w:val="D1CF4DFF24864B82957829171A9EFE1B"/>
          </w:pPr>
          <w:r w:rsidRPr="0007350D">
            <w:rPr>
              <w:szCs w:val="28"/>
            </w:rPr>
            <w:t>I</w:t>
          </w:r>
          <w:r>
            <w:t>tem N1……………………Price $1</w:t>
          </w:r>
        </w:p>
      </w:docPartBody>
    </w:docPart>
    <w:docPart>
      <w:docPartPr>
        <w:name w:val="A54BA7F2F8E24C72BA0822038254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C97-1DF7-4A24-86EF-448E51405238}"/>
      </w:docPartPr>
      <w:docPartBody>
        <w:p w:rsidR="00000000" w:rsidRDefault="000809E6">
          <w:pPr>
            <w:pStyle w:val="A54BA7F2F8E24C72BA0822038254B354"/>
          </w:pPr>
          <w:r w:rsidRPr="0007350D">
            <w:t>Item N2……………………Price $1</w:t>
          </w:r>
        </w:p>
      </w:docPartBody>
    </w:docPart>
    <w:docPart>
      <w:docPartPr>
        <w:name w:val="2CA1601681D84C0897D70590A5E6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03D4-10BF-4F74-8233-616999FC2EDD}"/>
      </w:docPartPr>
      <w:docPartBody>
        <w:p w:rsidR="00000000" w:rsidRDefault="000809E6">
          <w:pPr>
            <w:pStyle w:val="2CA1601681D84C0897D70590A5E69C8C"/>
          </w:pPr>
          <w:r w:rsidRPr="0007350D">
            <w:t>Item N3……………………Price $1</w:t>
          </w:r>
        </w:p>
      </w:docPartBody>
    </w:docPart>
    <w:docPart>
      <w:docPartPr>
        <w:name w:val="115D4B9080D747C0815DBF55D0D0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0384-992A-475C-AB4E-02589C76AFB1}"/>
      </w:docPartPr>
      <w:docPartBody>
        <w:p w:rsidR="00000000" w:rsidRDefault="000809E6">
          <w:pPr>
            <w:pStyle w:val="115D4B9080D747C0815DBF55D0D0D3B1"/>
          </w:pPr>
          <w:r w:rsidRPr="0007350D">
            <w:t>Item N4……………………Price $1</w:t>
          </w:r>
        </w:p>
      </w:docPartBody>
    </w:docPart>
    <w:docPart>
      <w:docPartPr>
        <w:name w:val="783AA9DD171049EDBB913CBED0B9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51F1-8A68-4653-B2DF-08C7E6CC93B3}"/>
      </w:docPartPr>
      <w:docPartBody>
        <w:p w:rsidR="00000000" w:rsidRDefault="000809E6">
          <w:pPr>
            <w:pStyle w:val="783AA9DD171049EDBB913CBED0B9EE61"/>
          </w:pPr>
          <w:r w:rsidRPr="0007350D">
            <w:t>Item N5……………………Price $1</w:t>
          </w:r>
        </w:p>
      </w:docPartBody>
    </w:docPart>
    <w:docPart>
      <w:docPartPr>
        <w:name w:val="26BA4AF9929A4D9992150553B49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41E5-10F3-4C2A-9404-26CD42711AAC}"/>
      </w:docPartPr>
      <w:docPartBody>
        <w:p w:rsidR="00000000" w:rsidRDefault="000809E6">
          <w:pPr>
            <w:pStyle w:val="26BA4AF9929A4D9992150553B490BB3F"/>
          </w:pPr>
          <w:r w:rsidRPr="0007350D">
            <w:t>Item N</w:t>
          </w:r>
          <w:r>
            <w:t>6</w:t>
          </w:r>
          <w:r w:rsidRPr="0007350D">
            <w:t>……………………Price $1</w:t>
          </w:r>
        </w:p>
      </w:docPartBody>
    </w:docPart>
    <w:docPart>
      <w:docPartPr>
        <w:name w:val="B8D4BAE5C6F1433AAC704DEEE150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3EE3-334B-48BB-B6F2-499114E4EAEA}"/>
      </w:docPartPr>
      <w:docPartBody>
        <w:p w:rsidR="009822F0" w:rsidRPr="0007350D" w:rsidRDefault="000809E6" w:rsidP="0007350D">
          <w:pPr>
            <w:pStyle w:val="Description"/>
          </w:pPr>
          <w:r w:rsidRPr="0007350D">
            <w:t xml:space="preserve">Add a brief description of your event here. </w:t>
          </w:r>
        </w:p>
        <w:p w:rsidR="00000000" w:rsidRDefault="000809E6">
          <w:pPr>
            <w:pStyle w:val="B8D4BAE5C6F1433AAC704DEEE15011EE"/>
          </w:pPr>
          <w:r w:rsidRPr="0007350D">
            <w:t>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E6"/>
    <w:rsid w:val="000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A2717A86E444F851D780F04360CB3">
    <w:name w:val="A5DA2717A86E444F851D780F04360CB3"/>
  </w:style>
  <w:style w:type="paragraph" w:customStyle="1" w:styleId="84D0AB69BEB2467DB5F14BE3EBE14661">
    <w:name w:val="84D0AB69BEB2467DB5F14BE3EBE14661"/>
  </w:style>
  <w:style w:type="paragraph" w:customStyle="1" w:styleId="2F4AD6D408044981A4B029B5FA6A0874">
    <w:name w:val="2F4AD6D408044981A4B029B5FA6A0874"/>
  </w:style>
  <w:style w:type="paragraph" w:customStyle="1" w:styleId="D7CE66D984F64A519AC7F42429473701">
    <w:name w:val="D7CE66D984F64A519AC7F42429473701"/>
  </w:style>
  <w:style w:type="paragraph" w:customStyle="1" w:styleId="398F1A4F46194FDB95B556BE03C28D85">
    <w:name w:val="398F1A4F46194FDB95B556BE03C28D85"/>
  </w:style>
  <w:style w:type="paragraph" w:customStyle="1" w:styleId="C631BC8F75A7408080520573D3DF226C">
    <w:name w:val="C631BC8F75A7408080520573D3DF226C"/>
  </w:style>
  <w:style w:type="paragraph" w:customStyle="1" w:styleId="D1CF4DFF24864B82957829171A9EFE1B">
    <w:name w:val="D1CF4DFF24864B82957829171A9EFE1B"/>
  </w:style>
  <w:style w:type="paragraph" w:customStyle="1" w:styleId="A54BA7F2F8E24C72BA0822038254B354">
    <w:name w:val="A54BA7F2F8E24C72BA0822038254B354"/>
  </w:style>
  <w:style w:type="paragraph" w:customStyle="1" w:styleId="2CA1601681D84C0897D70590A5E69C8C">
    <w:name w:val="2CA1601681D84C0897D70590A5E69C8C"/>
  </w:style>
  <w:style w:type="paragraph" w:customStyle="1" w:styleId="115D4B9080D747C0815DBF55D0D0D3B1">
    <w:name w:val="115D4B9080D747C0815DBF55D0D0D3B1"/>
  </w:style>
  <w:style w:type="paragraph" w:customStyle="1" w:styleId="783AA9DD171049EDBB913CBED0B9EE61">
    <w:name w:val="783AA9DD171049EDBB913CBED0B9EE61"/>
  </w:style>
  <w:style w:type="paragraph" w:customStyle="1" w:styleId="26BA4AF9929A4D9992150553B490BB3F">
    <w:name w:val="26BA4AF9929A4D9992150553B490BB3F"/>
  </w:style>
  <w:style w:type="paragraph" w:customStyle="1" w:styleId="Description">
    <w:name w:val="Description"/>
    <w:basedOn w:val="Normal"/>
    <w:uiPriority w:val="1"/>
    <w:qFormat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B8D4BAE5C6F1433AAC704DEEE15011EE">
    <w:name w:val="B8D4BAE5C6F1433AAC704DEEE15011EE"/>
  </w:style>
  <w:style w:type="paragraph" w:customStyle="1" w:styleId="Discount">
    <w:name w:val="Discount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6"/>
      <w:szCs w:val="36"/>
    </w:rPr>
  </w:style>
  <w:style w:type="paragraph" w:customStyle="1" w:styleId="0BAC42766AAC4DF7AA0CFB7F8260BF8F">
    <w:name w:val="0BAC42766AAC4DF7AA0CFB7F8260B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flyer</dc:title>
  <dc:creator>MyExcelOnline</dc:creator>
  <cp:lastModifiedBy/>
  <cp:revision>1</cp:revision>
  <dcterms:created xsi:type="dcterms:W3CDTF">2022-02-13T11:37:00Z</dcterms:created>
  <dcterms:modified xsi:type="dcterms:W3CDTF">2022-02-13T11:41:00Z</dcterms:modified>
</cp:coreProperties>
</file>