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56"/>
          <w:szCs w:val="56"/>
        </w:rPr>
        <w:id w:val="376044057"/>
        <w:docPartObj>
          <w:docPartGallery w:val="Cover Pages"/>
          <w:docPartUnique/>
        </w:docPartObj>
      </w:sdtPr>
      <w:sdtContent>
        <w:p w14:paraId="66812473" w14:textId="4F18F325" w:rsidR="00236214" w:rsidRDefault="00236214">
          <w:pPr>
            <w:jc w:val="left"/>
            <w:rPr>
              <w:b/>
              <w:bCs/>
              <w:sz w:val="56"/>
              <w:szCs w:val="56"/>
            </w:rPr>
          </w:pPr>
          <w:r w:rsidRPr="00236214">
            <w:rPr>
              <w:b/>
              <w:bCs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F2501B" wp14:editId="29F7E68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DA2C38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74"/>
                                  <w:gridCol w:w="2977"/>
                                </w:tblGrid>
                                <w:tr w:rsidR="00236214" w14:paraId="573232DD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87B77B1" w14:textId="7AF54C04" w:rsidR="00236214" w:rsidRDefault="009F6F46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C91D6D0" wp14:editId="2B5D2832">
                                            <wp:extent cx="3209726" cy="4176215"/>
                                            <wp:effectExtent l="0" t="0" r="0" b="0"/>
                                            <wp:docPr id="1" name="Picture 1" descr="Football party flyer (international)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Football party flyer (international)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11202" cy="41781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3AB69C4" w14:textId="772AE4D0" w:rsidR="00236214" w:rsidRDefault="009F6F46" w:rsidP="009F6F46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9F6F46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FOOTBALL FLYER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62053AF9" w14:textId="5C73F829" w:rsidR="00236214" w:rsidRDefault="009F6F46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4616424" w14:textId="77777777" w:rsidR="00171447" w:rsidRPr="00171447" w:rsidRDefault="00171447" w:rsidP="00171447">
                                      <w:pPr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1A835F" w:themeColor="accent1"/>
                                          <w:szCs w:val="28"/>
                                        </w:rPr>
                                      </w:pPr>
                                      <w:r w:rsidRPr="00171447">
                                        <w:rPr>
                                          <w:rFonts w:ascii="Constantia" w:eastAsia="Times New Roman" w:hAnsi="Constantia"/>
                                          <w:color w:val="1A835F" w:themeColor="accent1"/>
                                          <w:szCs w:val="28"/>
                                        </w:rPr>
                                        <w:t xml:space="preserve">Learn More </w:t>
                                      </w:r>
                                      <w:proofErr w:type="gramStart"/>
                                      <w:r w:rsidRPr="00171447">
                                        <w:rPr>
                                          <w:rFonts w:ascii="Constantia" w:eastAsia="Times New Roman" w:hAnsi="Constantia"/>
                                          <w:color w:val="1A835F" w:themeColor="accent1"/>
                                          <w:szCs w:val="28"/>
                                        </w:rPr>
                                        <w:t>From</w:t>
                                      </w:r>
                                      <w:proofErr w:type="gramEnd"/>
                                      <w:r w:rsidRPr="00171447">
                                        <w:rPr>
                                          <w:rFonts w:ascii="Constantia" w:eastAsia="Times New Roman" w:hAnsi="Constantia"/>
                                          <w:color w:val="1A835F" w:themeColor="accent1"/>
                                          <w:szCs w:val="28"/>
                                        </w:rPr>
                                        <w:t xml:space="preserve"> Our Free Excel and Office Resources:</w:t>
                                      </w:r>
                                    </w:p>
                                    <w:p w14:paraId="574BB934" w14:textId="77777777" w:rsidR="00171447" w:rsidRPr="00171447" w:rsidRDefault="00171447" w:rsidP="00171447">
                                      <w:pPr>
                                        <w:spacing w:after="160" w:line="259" w:lineRule="auto"/>
                                        <w:rPr>
                                          <w:rFonts w:ascii="Constantia" w:eastAsia="Times New Roman" w:hAnsi="Constantia"/>
                                          <w:color w:val="1A835F" w:themeColor="accent1"/>
                                          <w:sz w:val="32"/>
                                          <w:szCs w:val="24"/>
                                        </w:rPr>
                                      </w:pPr>
                                    </w:p>
                                    <w:p w14:paraId="0F0CF11C" w14:textId="77777777" w:rsidR="00171447" w:rsidRPr="00171447" w:rsidRDefault="00171447" w:rsidP="00171447">
                                      <w:pPr>
                                        <w:widowControl/>
                                        <w:numPr>
                                          <w:ilvl w:val="0"/>
                                          <w:numId w:val="1"/>
                                        </w:numPr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1A835F" w:themeColor="accent1"/>
                                          <w:szCs w:val="28"/>
                                        </w:rPr>
                                      </w:pPr>
                                      <w:r w:rsidRPr="00171447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auto"/>
                                          <w:szCs w:val="28"/>
                                        </w:rPr>
                                        <w:t xml:space="preserve">Webinars: </w:t>
                                      </w:r>
                                      <w:hyperlink r:id="rId11" w:history="1">
                                        <w:r w:rsidRPr="00171447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1A835F" w:themeColor="accent1"/>
                                            <w:szCs w:val="28"/>
                                            <w:u w:val="single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E8A8441" w14:textId="77777777" w:rsidR="00171447" w:rsidRPr="00171447" w:rsidRDefault="00171447" w:rsidP="00171447">
                                      <w:pPr>
                                        <w:widowControl/>
                                        <w:numPr>
                                          <w:ilvl w:val="0"/>
                                          <w:numId w:val="1"/>
                                        </w:numPr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1A835F" w:themeColor="accent1"/>
                                          <w:szCs w:val="28"/>
                                          <w:u w:val="single"/>
                                        </w:rPr>
                                      </w:pPr>
                                      <w:r w:rsidRPr="00171447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auto"/>
                                          <w:szCs w:val="28"/>
                                        </w:rPr>
                                        <w:t xml:space="preserve">Blog Tutorials: </w:t>
                                      </w:r>
                                      <w:hyperlink r:id="rId12" w:history="1">
                                        <w:r w:rsidRPr="00171447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1A835F" w:themeColor="accent1"/>
                                            <w:szCs w:val="28"/>
                                            <w:u w:val="single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23009D96" w14:textId="77777777" w:rsidR="00171447" w:rsidRPr="00171447" w:rsidRDefault="00171447" w:rsidP="00171447">
                                      <w:pPr>
                                        <w:widowControl/>
                                        <w:numPr>
                                          <w:ilvl w:val="0"/>
                                          <w:numId w:val="1"/>
                                        </w:numPr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1A835F" w:themeColor="accent1"/>
                                          <w:szCs w:val="28"/>
                                        </w:rPr>
                                      </w:pPr>
                                      <w:r w:rsidRPr="00171447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auto"/>
                                          <w:szCs w:val="28"/>
                                        </w:rPr>
                                        <w:t xml:space="preserve">Excel Podcast: </w:t>
                                      </w:r>
                                      <w:hyperlink r:id="rId13" w:history="1">
                                        <w:r w:rsidRPr="00171447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1A835F" w:themeColor="accent1"/>
                                            <w:szCs w:val="28"/>
                                            <w:u w:val="single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69AA5397" w14:textId="77777777" w:rsidR="00171447" w:rsidRPr="00171447" w:rsidRDefault="00171447" w:rsidP="00171447">
                                      <w:pPr>
                                        <w:rPr>
                                          <w:rFonts w:ascii="Constantia" w:eastAsia="Times New Roman" w:hAnsi="Constantia"/>
                                          <w:color w:val="1A835F" w:themeColor="accent1"/>
                                          <w:sz w:val="32"/>
                                          <w:szCs w:val="24"/>
                                        </w:rPr>
                                      </w:pPr>
                                    </w:p>
                                    <w:p w14:paraId="4655A85D" w14:textId="77777777" w:rsidR="00171447" w:rsidRPr="00171447" w:rsidRDefault="00171447" w:rsidP="00171447">
                                      <w:pPr>
                                        <w:jc w:val="left"/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1A835F" w:themeColor="accent1"/>
                                          <w:szCs w:val="28"/>
                                        </w:rPr>
                                      </w:pPr>
                                      <w:r w:rsidRPr="00171447">
                                        <w:rPr>
                                          <w:rFonts w:ascii="Constantia" w:eastAsia="Times New Roman" w:hAnsi="Constantia"/>
                                          <w:color w:val="1A835F" w:themeColor="accent1"/>
                                          <w:szCs w:val="28"/>
                                        </w:rPr>
                                        <w:t>MyExcelOnline</w:t>
                                      </w:r>
                                      <w:r w:rsidRPr="00171447">
                                        <w:rPr>
                                          <w:rFonts w:ascii="Constantia" w:eastAsia="Times New Roman" w:hAnsi="Constantia"/>
                                          <w:color w:val="1A835F" w:themeColor="accent1"/>
                                          <w:sz w:val="32"/>
                                          <w:szCs w:val="24"/>
                                        </w:rPr>
                                        <w:t xml:space="preserve">     </w:t>
                                      </w:r>
                                    </w:p>
                                    <w:p w14:paraId="0065A9DD" w14:textId="278D5778" w:rsidR="00236214" w:rsidRDefault="00236214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3BD62F3D" w14:textId="77777777" w:rsidR="00236214" w:rsidRDefault="0023621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BF250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DA2C38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74"/>
                            <w:gridCol w:w="2977"/>
                          </w:tblGrid>
                          <w:tr w:rsidR="00236214" w14:paraId="573232DD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87B77B1" w14:textId="7AF54C04" w:rsidR="00236214" w:rsidRDefault="009F6F46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91D6D0" wp14:editId="2B5D2832">
                                      <wp:extent cx="3209726" cy="4176215"/>
                                      <wp:effectExtent l="0" t="0" r="0" b="0"/>
                                      <wp:docPr id="1" name="Picture 1" descr="Football party flyer (international)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Football party flyer (international)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11202" cy="41781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3AB69C4" w14:textId="772AE4D0" w:rsidR="00236214" w:rsidRDefault="009F6F46" w:rsidP="009F6F46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9F6F46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FOOTBALL FLYER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2053AF9" w14:textId="5C73F829" w:rsidR="00236214" w:rsidRDefault="009F6F4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4616424" w14:textId="77777777" w:rsidR="00171447" w:rsidRPr="00171447" w:rsidRDefault="00171447" w:rsidP="00171447">
                                <w:pPr>
                                  <w:jc w:val="left"/>
                                  <w:rPr>
                                    <w:rFonts w:ascii="Constantia" w:eastAsia="Times New Roman" w:hAnsi="Constantia"/>
                                    <w:caps/>
                                    <w:color w:val="1A835F" w:themeColor="accent1"/>
                                    <w:szCs w:val="28"/>
                                  </w:rPr>
                                </w:pPr>
                                <w:r w:rsidRPr="00171447">
                                  <w:rPr>
                                    <w:rFonts w:ascii="Constantia" w:eastAsia="Times New Roman" w:hAnsi="Constantia"/>
                                    <w:color w:val="1A835F" w:themeColor="accent1"/>
                                    <w:szCs w:val="28"/>
                                  </w:rPr>
                                  <w:t xml:space="preserve">Learn More </w:t>
                                </w:r>
                                <w:proofErr w:type="gramStart"/>
                                <w:r w:rsidRPr="00171447">
                                  <w:rPr>
                                    <w:rFonts w:ascii="Constantia" w:eastAsia="Times New Roman" w:hAnsi="Constantia"/>
                                    <w:color w:val="1A835F" w:themeColor="accent1"/>
                                    <w:szCs w:val="28"/>
                                  </w:rPr>
                                  <w:t>From</w:t>
                                </w:r>
                                <w:proofErr w:type="gramEnd"/>
                                <w:r w:rsidRPr="00171447">
                                  <w:rPr>
                                    <w:rFonts w:ascii="Constantia" w:eastAsia="Times New Roman" w:hAnsi="Constantia"/>
                                    <w:color w:val="1A835F" w:themeColor="accent1"/>
                                    <w:szCs w:val="28"/>
                                  </w:rPr>
                                  <w:t xml:space="preserve"> Our Free Excel and Office Resources:</w:t>
                                </w:r>
                              </w:p>
                              <w:p w14:paraId="574BB934" w14:textId="77777777" w:rsidR="00171447" w:rsidRPr="00171447" w:rsidRDefault="00171447" w:rsidP="00171447">
                                <w:pPr>
                                  <w:spacing w:after="160" w:line="259" w:lineRule="auto"/>
                                  <w:rPr>
                                    <w:rFonts w:ascii="Constantia" w:eastAsia="Times New Roman" w:hAnsi="Constantia"/>
                                    <w:color w:val="1A835F" w:themeColor="accent1"/>
                                    <w:sz w:val="32"/>
                                    <w:szCs w:val="24"/>
                                  </w:rPr>
                                </w:pPr>
                              </w:p>
                              <w:p w14:paraId="0F0CF11C" w14:textId="77777777" w:rsidR="00171447" w:rsidRPr="00171447" w:rsidRDefault="00171447" w:rsidP="00171447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1A835F" w:themeColor="accent1"/>
                                    <w:szCs w:val="28"/>
                                  </w:rPr>
                                </w:pPr>
                                <w:r w:rsidRPr="00171447">
                                  <w:rPr>
                                    <w:rFonts w:ascii="Constantia" w:eastAsia="Times New Roman" w:hAnsi="Constantia"/>
                                    <w:bCs/>
                                    <w:color w:val="auto"/>
                                    <w:szCs w:val="28"/>
                                  </w:rPr>
                                  <w:t xml:space="preserve">Webinars: </w:t>
                                </w:r>
                                <w:hyperlink r:id="rId14" w:history="1">
                                  <w:r w:rsidRPr="00171447">
                                    <w:rPr>
                                      <w:rFonts w:ascii="Constantia" w:eastAsia="Times New Roman" w:hAnsi="Constantia"/>
                                      <w:bCs/>
                                      <w:color w:val="1A835F" w:themeColor="accent1"/>
                                      <w:szCs w:val="28"/>
                                      <w:u w:val="single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E8A8441" w14:textId="77777777" w:rsidR="00171447" w:rsidRPr="00171447" w:rsidRDefault="00171447" w:rsidP="00171447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1A835F" w:themeColor="accent1"/>
                                    <w:szCs w:val="28"/>
                                    <w:u w:val="single"/>
                                  </w:rPr>
                                </w:pPr>
                                <w:r w:rsidRPr="00171447">
                                  <w:rPr>
                                    <w:rFonts w:ascii="Constantia" w:eastAsia="Times New Roman" w:hAnsi="Constantia"/>
                                    <w:bCs/>
                                    <w:color w:val="auto"/>
                                    <w:szCs w:val="28"/>
                                  </w:rPr>
                                  <w:t xml:space="preserve">Blog Tutorials: </w:t>
                                </w:r>
                                <w:hyperlink r:id="rId15" w:history="1">
                                  <w:r w:rsidRPr="00171447">
                                    <w:rPr>
                                      <w:rFonts w:ascii="Constantia" w:eastAsia="Times New Roman" w:hAnsi="Constantia"/>
                                      <w:bCs/>
                                      <w:color w:val="1A835F" w:themeColor="accent1"/>
                                      <w:szCs w:val="28"/>
                                      <w:u w:val="single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23009D96" w14:textId="77777777" w:rsidR="00171447" w:rsidRPr="00171447" w:rsidRDefault="00171447" w:rsidP="00171447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jc w:val="left"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1A835F" w:themeColor="accent1"/>
                                    <w:szCs w:val="28"/>
                                  </w:rPr>
                                </w:pPr>
                                <w:r w:rsidRPr="00171447">
                                  <w:rPr>
                                    <w:rFonts w:ascii="Constantia" w:eastAsia="Times New Roman" w:hAnsi="Constantia"/>
                                    <w:bCs/>
                                    <w:color w:val="auto"/>
                                    <w:szCs w:val="28"/>
                                  </w:rPr>
                                  <w:t xml:space="preserve">Excel Podcast: </w:t>
                                </w:r>
                                <w:hyperlink r:id="rId16" w:history="1">
                                  <w:r w:rsidRPr="00171447">
                                    <w:rPr>
                                      <w:rFonts w:ascii="Constantia" w:eastAsia="Times New Roman" w:hAnsi="Constantia"/>
                                      <w:bCs/>
                                      <w:color w:val="1A835F" w:themeColor="accent1"/>
                                      <w:szCs w:val="28"/>
                                      <w:u w:val="single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69AA5397" w14:textId="77777777" w:rsidR="00171447" w:rsidRPr="00171447" w:rsidRDefault="00171447" w:rsidP="00171447">
                                <w:pPr>
                                  <w:rPr>
                                    <w:rFonts w:ascii="Constantia" w:eastAsia="Times New Roman" w:hAnsi="Constantia"/>
                                    <w:color w:val="1A835F" w:themeColor="accent1"/>
                                    <w:sz w:val="32"/>
                                    <w:szCs w:val="24"/>
                                  </w:rPr>
                                </w:pPr>
                              </w:p>
                              <w:p w14:paraId="4655A85D" w14:textId="77777777" w:rsidR="00171447" w:rsidRPr="00171447" w:rsidRDefault="00171447" w:rsidP="00171447">
                                <w:pPr>
                                  <w:jc w:val="left"/>
                                  <w:rPr>
                                    <w:rFonts w:ascii="Constantia" w:eastAsia="Times New Roman" w:hAnsi="Constantia"/>
                                    <w:caps/>
                                    <w:color w:val="1A835F" w:themeColor="accent1"/>
                                    <w:szCs w:val="28"/>
                                  </w:rPr>
                                </w:pPr>
                                <w:r w:rsidRPr="00171447">
                                  <w:rPr>
                                    <w:rFonts w:ascii="Constantia" w:eastAsia="Times New Roman" w:hAnsi="Constantia"/>
                                    <w:color w:val="1A835F" w:themeColor="accent1"/>
                                    <w:szCs w:val="28"/>
                                  </w:rPr>
                                  <w:t>MyExcelOnline</w:t>
                                </w:r>
                                <w:r w:rsidRPr="00171447">
                                  <w:rPr>
                                    <w:rFonts w:ascii="Constantia" w:eastAsia="Times New Roman" w:hAnsi="Constantia"/>
                                    <w:color w:val="1A835F" w:themeColor="accent1"/>
                                    <w:sz w:val="32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0065A9DD" w14:textId="278D5778" w:rsidR="00236214" w:rsidRDefault="00236214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3BD62F3D" w14:textId="77777777" w:rsidR="00236214" w:rsidRDefault="0023621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bCs/>
              <w:sz w:val="56"/>
              <w:szCs w:val="56"/>
            </w:rPr>
            <w:br w:type="page"/>
          </w:r>
        </w:p>
      </w:sdtContent>
    </w:sdt>
    <w:p w14:paraId="1D992802" w14:textId="77777777" w:rsidR="00236214" w:rsidRDefault="00236214"/>
    <w:tbl>
      <w:tblPr>
        <w:tblStyle w:val="TableGrid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348"/>
        <w:gridCol w:w="3402"/>
        <w:gridCol w:w="2440"/>
        <w:gridCol w:w="963"/>
      </w:tblGrid>
      <w:tr w:rsidR="005533AB" w:rsidRPr="005533AB" w14:paraId="2DA1BEBC" w14:textId="77777777" w:rsidTr="005533AB">
        <w:trPr>
          <w:trHeight w:val="1872"/>
          <w:jc w:val="center"/>
        </w:trPr>
        <w:sdt>
          <w:sdtPr>
            <w:id w:val="-1220439003"/>
            <w:placeholder>
              <w:docPart w:val="81A01A071AB645E1A0C1BFE1E9D2EA3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  <w:tcBorders>
                  <w:bottom w:val="single" w:sz="24" w:space="0" w:color="F5BB5D" w:themeColor="accent3"/>
                </w:tcBorders>
              </w:tcPr>
              <w:p w14:paraId="5BE57111" w14:textId="77777777" w:rsidR="005533AB" w:rsidRPr="006230E1" w:rsidRDefault="005533AB" w:rsidP="006230E1">
                <w:pPr>
                  <w:pStyle w:val="Heading1"/>
                </w:pPr>
                <w:r w:rsidRPr="006230E1">
                  <w:t>EVENT NAME</w:t>
                </w:r>
              </w:p>
            </w:tc>
          </w:sdtContent>
        </w:sdt>
        <w:sdt>
          <w:sdtPr>
            <w:id w:val="-64962749"/>
            <w:placeholder>
              <w:docPart w:val="93BF8BAC4CD64668BD924D6CEC7A67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0C2F7079" w14:textId="77777777" w:rsidR="005533AB" w:rsidRPr="005533AB" w:rsidRDefault="005533AB" w:rsidP="006230E1">
                <w:pPr>
                  <w:pStyle w:val="Heading1"/>
                </w:pPr>
                <w:r w:rsidRPr="005533AB">
                  <w:t>EVENT TIME</w:t>
                </w:r>
              </w:p>
            </w:tc>
          </w:sdtContent>
        </w:sdt>
        <w:sdt>
          <w:sdtPr>
            <w:id w:val="-651058487"/>
            <w:placeholder>
              <w:docPart w:val="B60911C0783C428684F23FDE60D3218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  <w:tcBorders>
                  <w:bottom w:val="single" w:sz="24" w:space="0" w:color="F5BB5D" w:themeColor="accent3"/>
                </w:tcBorders>
              </w:tcPr>
              <w:p w14:paraId="12FA7686" w14:textId="77777777" w:rsidR="005533AB" w:rsidRPr="005533AB" w:rsidRDefault="005533AB" w:rsidP="006230E1">
                <w:pPr>
                  <w:pStyle w:val="Heading1"/>
                </w:pPr>
                <w:r w:rsidRPr="005533AB">
                  <w:t>EVENT PLACE</w:t>
                </w:r>
              </w:p>
            </w:tc>
          </w:sdtContent>
        </w:sdt>
      </w:tr>
      <w:tr w:rsidR="005533AB" w:rsidRPr="005533AB" w14:paraId="023AFE64" w14:textId="77777777" w:rsidTr="00AF2C50">
        <w:trPr>
          <w:trHeight w:val="3061"/>
          <w:jc w:val="center"/>
        </w:trPr>
        <w:tc>
          <w:tcPr>
            <w:tcW w:w="3402" w:type="dxa"/>
            <w:gridSpan w:val="2"/>
            <w:tcBorders>
              <w:top w:val="single" w:sz="24" w:space="0" w:color="F5BB5D" w:themeColor="accent3"/>
            </w:tcBorders>
          </w:tcPr>
          <w:p w14:paraId="311EF3C9" w14:textId="77777777" w:rsidR="005533AB" w:rsidRPr="005533AB" w:rsidRDefault="005533AB" w:rsidP="005533AB">
            <w:pPr>
              <w:outlineLvl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402" w:type="dxa"/>
          </w:tcPr>
          <w:p w14:paraId="0B7B366C" w14:textId="77777777" w:rsidR="005533AB" w:rsidRPr="005533AB" w:rsidRDefault="005533AB" w:rsidP="005533AB">
            <w:pPr>
              <w:outlineLvl w:val="0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403" w:type="dxa"/>
            <w:gridSpan w:val="2"/>
            <w:tcBorders>
              <w:top w:val="single" w:sz="24" w:space="0" w:color="F5BB5D" w:themeColor="accent3"/>
            </w:tcBorders>
          </w:tcPr>
          <w:p w14:paraId="10E37CE4" w14:textId="77777777" w:rsidR="005533AB" w:rsidRPr="005533AB" w:rsidRDefault="005533AB" w:rsidP="005533AB">
            <w:pPr>
              <w:outlineLvl w:val="0"/>
              <w:rPr>
                <w:b/>
                <w:bCs/>
                <w:sz w:val="56"/>
                <w:szCs w:val="56"/>
              </w:rPr>
            </w:pPr>
          </w:p>
        </w:tc>
      </w:tr>
      <w:tr w:rsidR="005533AB" w:rsidRPr="005533AB" w14:paraId="5CFAF4D1" w14:textId="77777777" w:rsidTr="00AF2C50">
        <w:trPr>
          <w:trHeight w:val="1240"/>
          <w:jc w:val="center"/>
        </w:trPr>
        <w:sdt>
          <w:sdtPr>
            <w:id w:val="-1978677576"/>
            <w:placeholder>
              <w:docPart w:val="EF8666668A3B41CFAA1F36C356C808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  <w:vAlign w:val="center"/>
              </w:tcPr>
              <w:p w14:paraId="2C3DE15A" w14:textId="77777777" w:rsidR="005533AB" w:rsidRPr="005533AB" w:rsidRDefault="005533AB" w:rsidP="006230E1">
                <w:pPr>
                  <w:pStyle w:val="Title"/>
                </w:pPr>
                <w:r w:rsidRPr="005533AB">
                  <w:t>FOOTBALL</w:t>
                </w:r>
              </w:p>
            </w:tc>
          </w:sdtContent>
        </w:sdt>
      </w:tr>
      <w:tr w:rsidR="005533AB" w:rsidRPr="005533AB" w14:paraId="5B46E990" w14:textId="77777777" w:rsidTr="005533AB">
        <w:trPr>
          <w:trHeight w:val="3380"/>
          <w:jc w:val="center"/>
        </w:trPr>
        <w:sdt>
          <w:sdtPr>
            <w:id w:val="-1263760867"/>
            <w:placeholder>
              <w:docPart w:val="F6F284A443FF44C4B2BDCA520D3835B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07" w:type="dxa"/>
                <w:gridSpan w:val="5"/>
              </w:tcPr>
              <w:p w14:paraId="228ECC78" w14:textId="77777777" w:rsidR="005533AB" w:rsidRPr="005533AB" w:rsidRDefault="005533AB" w:rsidP="006230E1">
                <w:pPr>
                  <w:pStyle w:val="Subtitle"/>
                </w:pPr>
                <w:r w:rsidRPr="005533AB">
                  <w:t>PARTY</w:t>
                </w:r>
              </w:p>
            </w:tc>
          </w:sdtContent>
        </w:sdt>
      </w:tr>
      <w:tr w:rsidR="005533AB" w:rsidRPr="005533AB" w14:paraId="45CABDA6" w14:textId="77777777" w:rsidTr="005533AB">
        <w:trPr>
          <w:trHeight w:val="1872"/>
          <w:jc w:val="center"/>
        </w:trPr>
        <w:sdt>
          <w:sdtPr>
            <w:id w:val="-1086464570"/>
            <w:placeholder>
              <w:docPart w:val="02B9101C671E4C9E892FC7A276B4F31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4A7B2E93" w14:textId="77777777" w:rsidR="005533AB" w:rsidRPr="005533AB" w:rsidRDefault="005533AB" w:rsidP="006230E1">
                <w:pPr>
                  <w:pStyle w:val="Heading2"/>
                </w:pPr>
                <w:r w:rsidRPr="005533AB">
                  <w:t>TEAM</w:t>
                </w:r>
                <w:r w:rsidRPr="005533AB">
                  <w:br/>
                  <w:t>name</w:t>
                </w:r>
              </w:p>
            </w:tc>
          </w:sdtContent>
        </w:sdt>
        <w:sdt>
          <w:sdtPr>
            <w:id w:val="-2029242691"/>
            <w:placeholder>
              <w:docPart w:val="1C6773BF235047F68B6C60B17BE11DC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72B6A181" w14:textId="77777777" w:rsidR="005533AB" w:rsidRPr="005533AB" w:rsidRDefault="005533AB" w:rsidP="006230E1">
                <w:pPr>
                  <w:pStyle w:val="Heading3"/>
                </w:pPr>
                <w:r w:rsidRPr="005533AB">
                  <w:t>VS</w:t>
                </w:r>
              </w:p>
            </w:tc>
          </w:sdtContent>
        </w:sdt>
        <w:sdt>
          <w:sdtPr>
            <w:id w:val="241997398"/>
            <w:placeholder>
              <w:docPart w:val="231C363BF002494598BA189AE58A671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gridSpan w:val="2"/>
              </w:tcPr>
              <w:p w14:paraId="635EC57A" w14:textId="77777777" w:rsidR="005533AB" w:rsidRPr="005533AB" w:rsidRDefault="005533AB" w:rsidP="006230E1">
                <w:pPr>
                  <w:pStyle w:val="Heading2"/>
                </w:pPr>
                <w:r w:rsidRPr="005533AB">
                  <w:t>TEAM</w:t>
                </w:r>
                <w:r w:rsidRPr="005533AB">
                  <w:br/>
                  <w:t>name</w:t>
                </w:r>
              </w:p>
            </w:tc>
          </w:sdtContent>
        </w:sdt>
      </w:tr>
      <w:tr w:rsidR="005533AB" w:rsidRPr="005533AB" w14:paraId="1A7BD9D5" w14:textId="77777777" w:rsidTr="005533AB">
        <w:trPr>
          <w:trHeight w:val="20"/>
          <w:jc w:val="center"/>
        </w:trPr>
        <w:tc>
          <w:tcPr>
            <w:tcW w:w="1054" w:type="dxa"/>
            <w:tcBorders>
              <w:bottom w:val="single" w:sz="24" w:space="0" w:color="F5BB5D" w:themeColor="accent3"/>
            </w:tcBorders>
            <w:vAlign w:val="center"/>
          </w:tcPr>
          <w:p w14:paraId="0DDA6B77" w14:textId="77777777" w:rsidR="005533AB" w:rsidRPr="005533AB" w:rsidRDefault="005533AB" w:rsidP="005533AB"/>
        </w:tc>
        <w:tc>
          <w:tcPr>
            <w:tcW w:w="8190" w:type="dxa"/>
            <w:gridSpan w:val="3"/>
            <w:vAlign w:val="center"/>
          </w:tcPr>
          <w:p w14:paraId="0F5965C3" w14:textId="77777777" w:rsidR="005533AB" w:rsidRPr="005533AB" w:rsidRDefault="005533AB" w:rsidP="005533AB"/>
        </w:tc>
        <w:tc>
          <w:tcPr>
            <w:tcW w:w="963" w:type="dxa"/>
            <w:tcBorders>
              <w:bottom w:val="single" w:sz="24" w:space="0" w:color="F5BB5D" w:themeColor="accent3"/>
            </w:tcBorders>
            <w:vAlign w:val="center"/>
          </w:tcPr>
          <w:p w14:paraId="73A19FC9" w14:textId="77777777" w:rsidR="005533AB" w:rsidRPr="005533AB" w:rsidRDefault="005533AB" w:rsidP="005533AB"/>
        </w:tc>
      </w:tr>
      <w:tr w:rsidR="005533AB" w:rsidRPr="005533AB" w14:paraId="3DD8CCBF" w14:textId="77777777" w:rsidTr="005533AB">
        <w:trPr>
          <w:trHeight w:val="1214"/>
          <w:jc w:val="center"/>
        </w:trPr>
        <w:sdt>
          <w:sdtPr>
            <w:id w:val="1110251552"/>
            <w:placeholder>
              <w:docPart w:val="F058E4D98B134504A472FF65B0D6671C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207" w:type="dxa"/>
                <w:gridSpan w:val="5"/>
                <w:tcBorders>
                  <w:bottom w:val="single" w:sz="24" w:space="0" w:color="F5BB5D" w:themeColor="accent3"/>
                </w:tcBorders>
                <w:vAlign w:val="center"/>
              </w:tcPr>
              <w:p w14:paraId="1C6084F1" w14:textId="77777777" w:rsidR="005533AB" w:rsidRPr="005533AB" w:rsidRDefault="005533AB" w:rsidP="006230E1">
                <w:r w:rsidRPr="005533AB">
                  <w:t>Add a brief description of your event here. To replace this or any placeholder text with your own, just click it and start typing.</w:t>
                </w:r>
              </w:p>
            </w:tc>
          </w:sdtContent>
        </w:sdt>
      </w:tr>
    </w:tbl>
    <w:p w14:paraId="413381E5" w14:textId="77777777" w:rsidR="000C4FC2" w:rsidRPr="00983F96" w:rsidRDefault="000C4FC2" w:rsidP="008246A1">
      <w:pPr>
        <w:jc w:val="both"/>
      </w:pPr>
    </w:p>
    <w:sectPr w:rsidR="000C4FC2" w:rsidRPr="00983F96" w:rsidSect="00236214">
      <w:headerReference w:type="default" r:id="rId17"/>
      <w:type w:val="continuous"/>
      <w:pgSz w:w="12240" w:h="15840" w:code="1"/>
      <w:pgMar w:top="1181" w:right="720" w:bottom="274" w:left="720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E382" w14:textId="77777777" w:rsidR="0075726C" w:rsidRDefault="0075726C" w:rsidP="008772D5">
      <w:r>
        <w:separator/>
      </w:r>
    </w:p>
  </w:endnote>
  <w:endnote w:type="continuationSeparator" w:id="0">
    <w:p w14:paraId="5F0757F7" w14:textId="77777777" w:rsidR="0075726C" w:rsidRDefault="0075726C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4CAD" w14:textId="77777777" w:rsidR="0075726C" w:rsidRDefault="0075726C" w:rsidP="008772D5">
      <w:r>
        <w:separator/>
      </w:r>
    </w:p>
  </w:footnote>
  <w:footnote w:type="continuationSeparator" w:id="0">
    <w:p w14:paraId="70E7A65C" w14:textId="77777777" w:rsidR="0075726C" w:rsidRDefault="0075726C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9268" w14:textId="77777777" w:rsidR="008772D5" w:rsidRDefault="008772D5">
    <w:r w:rsidRPr="008772D5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32A368" wp14:editId="67B3AB0A">
              <wp:simplePos x="0" y="0"/>
              <wp:positionH relativeFrom="column">
                <wp:posOffset>-458470</wp:posOffset>
              </wp:positionH>
              <wp:positionV relativeFrom="paragraph">
                <wp:posOffset>-457200</wp:posOffset>
              </wp:positionV>
              <wp:extent cx="7781886" cy="10687050"/>
              <wp:effectExtent l="0" t="0" r="3810" b="6350"/>
              <wp:wrapNone/>
              <wp:docPr id="1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886" cy="10687050"/>
                        <a:chOff x="0" y="0"/>
                        <a:chExt cx="7773671" cy="10675765"/>
                      </a:xfrm>
                    </wpg:grpSpPr>
                    <wps:wsp>
                      <wps:cNvPr id="1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Rectangle"/>
                      <wps:cNvSpPr/>
                      <wps:spPr>
                        <a:xfrm>
                          <a:off x="1" y="1"/>
                          <a:ext cx="7772400" cy="1067576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0" y="0"/>
                          <a:ext cx="7773671" cy="1060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2997201" y="2794000"/>
                          <a:ext cx="1798321" cy="1805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46"/>
                                <a:pt x="0" y="10800"/>
                              </a:cubicBezTo>
                              <a:cubicBezTo>
                                <a:pt x="0" y="16754"/>
                                <a:pt x="4851" y="21600"/>
                                <a:pt x="10800" y="21600"/>
                              </a:cubicBezTo>
                              <a:cubicBezTo>
                                <a:pt x="16764" y="21600"/>
                                <a:pt x="21600" y="16754"/>
                                <a:pt x="21600" y="10800"/>
                              </a:cubicBezTo>
                              <a:cubicBezTo>
                                <a:pt x="21600" y="4846"/>
                                <a:pt x="16749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Circle"/>
                      <wps:cNvSpPr/>
                      <wps:spPr>
                        <a:xfrm>
                          <a:off x="3111501" y="2908301"/>
                          <a:ext cx="1559560" cy="1564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3149600" y="3238501"/>
                          <a:ext cx="1527812" cy="12344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71" y="0"/>
                              </a:moveTo>
                              <a:cubicBezTo>
                                <a:pt x="19858" y="1222"/>
                                <a:pt x="20020" y="2511"/>
                                <a:pt x="20020" y="3867"/>
                              </a:cubicBezTo>
                              <a:cubicBezTo>
                                <a:pt x="20020" y="11422"/>
                                <a:pt x="15082" y="17556"/>
                                <a:pt x="8996" y="17556"/>
                              </a:cubicBezTo>
                              <a:cubicBezTo>
                                <a:pt x="5279" y="17556"/>
                                <a:pt x="1993" y="15267"/>
                                <a:pt x="0" y="11778"/>
                              </a:cubicBezTo>
                              <a:cubicBezTo>
                                <a:pt x="1347" y="17467"/>
                                <a:pt x="5566" y="21600"/>
                                <a:pt x="10576" y="21600"/>
                              </a:cubicBezTo>
                              <a:cubicBezTo>
                                <a:pt x="16662" y="21600"/>
                                <a:pt x="21600" y="15467"/>
                                <a:pt x="21600" y="7911"/>
                              </a:cubicBezTo>
                              <a:cubicBezTo>
                                <a:pt x="21600" y="4956"/>
                                <a:pt x="20846" y="2222"/>
                                <a:pt x="1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3086101" y="2882900"/>
                          <a:ext cx="1597661" cy="1560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26" y="15466"/>
                              </a:moveTo>
                              <a:cubicBezTo>
                                <a:pt x="19505" y="15888"/>
                                <a:pt x="17977" y="16187"/>
                                <a:pt x="17496" y="16275"/>
                              </a:cubicBezTo>
                              <a:lnTo>
                                <a:pt x="15848" y="12848"/>
                              </a:lnTo>
                              <a:cubicBezTo>
                                <a:pt x="16346" y="11811"/>
                                <a:pt x="16775" y="9122"/>
                                <a:pt x="16895" y="8348"/>
                              </a:cubicBezTo>
                              <a:cubicBezTo>
                                <a:pt x="17376" y="8260"/>
                                <a:pt x="19059" y="7944"/>
                                <a:pt x="19643" y="7716"/>
                              </a:cubicBezTo>
                              <a:cubicBezTo>
                                <a:pt x="20038" y="8067"/>
                                <a:pt x="21051" y="9034"/>
                                <a:pt x="21600" y="10369"/>
                              </a:cubicBezTo>
                              <a:cubicBezTo>
                                <a:pt x="21445" y="8067"/>
                                <a:pt x="20604" y="5958"/>
                                <a:pt x="19299" y="4236"/>
                              </a:cubicBezTo>
                              <a:cubicBezTo>
                                <a:pt x="19505" y="5009"/>
                                <a:pt x="19849" y="6608"/>
                                <a:pt x="19540" y="7417"/>
                              </a:cubicBezTo>
                              <a:cubicBezTo>
                                <a:pt x="19093" y="7610"/>
                                <a:pt x="17565" y="7909"/>
                                <a:pt x="16844" y="8032"/>
                              </a:cubicBezTo>
                              <a:cubicBezTo>
                                <a:pt x="16037" y="7118"/>
                                <a:pt x="13702" y="5817"/>
                                <a:pt x="13204" y="5536"/>
                              </a:cubicBezTo>
                              <a:cubicBezTo>
                                <a:pt x="13152" y="5167"/>
                                <a:pt x="12860" y="3216"/>
                                <a:pt x="12465" y="2214"/>
                              </a:cubicBezTo>
                              <a:cubicBezTo>
                                <a:pt x="12843" y="2021"/>
                                <a:pt x="13839" y="1529"/>
                                <a:pt x="14869" y="1318"/>
                              </a:cubicBezTo>
                              <a:cubicBezTo>
                                <a:pt x="14886" y="1318"/>
                                <a:pt x="14886" y="1336"/>
                                <a:pt x="14904" y="1336"/>
                              </a:cubicBezTo>
                              <a:cubicBezTo>
                                <a:pt x="14921" y="1336"/>
                                <a:pt x="16174" y="1652"/>
                                <a:pt x="17805" y="2636"/>
                              </a:cubicBezTo>
                              <a:cubicBezTo>
                                <a:pt x="17290" y="2179"/>
                                <a:pt x="16724" y="1775"/>
                                <a:pt x="16106" y="1424"/>
                              </a:cubicBezTo>
                              <a:cubicBezTo>
                                <a:pt x="15539" y="1195"/>
                                <a:pt x="15144" y="1072"/>
                                <a:pt x="15024" y="1037"/>
                              </a:cubicBezTo>
                              <a:cubicBezTo>
                                <a:pt x="14921" y="949"/>
                                <a:pt x="14801" y="844"/>
                                <a:pt x="14663" y="721"/>
                              </a:cubicBezTo>
                              <a:cubicBezTo>
                                <a:pt x="13461" y="246"/>
                                <a:pt x="12174" y="0"/>
                                <a:pt x="10817" y="0"/>
                              </a:cubicBezTo>
                              <a:cubicBezTo>
                                <a:pt x="9907" y="0"/>
                                <a:pt x="9031" y="123"/>
                                <a:pt x="8190" y="334"/>
                              </a:cubicBezTo>
                              <a:cubicBezTo>
                                <a:pt x="8070" y="615"/>
                                <a:pt x="7915" y="949"/>
                                <a:pt x="7847" y="1265"/>
                              </a:cubicBezTo>
                              <a:cubicBezTo>
                                <a:pt x="7383" y="1441"/>
                                <a:pt x="5700" y="2162"/>
                                <a:pt x="4447" y="3884"/>
                              </a:cubicBezTo>
                              <a:cubicBezTo>
                                <a:pt x="2524" y="4464"/>
                                <a:pt x="1734" y="5202"/>
                                <a:pt x="1528" y="5413"/>
                              </a:cubicBezTo>
                              <a:cubicBezTo>
                                <a:pt x="1168" y="6011"/>
                                <a:pt x="876" y="6661"/>
                                <a:pt x="635" y="7329"/>
                              </a:cubicBezTo>
                              <a:cubicBezTo>
                                <a:pt x="326" y="8419"/>
                                <a:pt x="223" y="9473"/>
                                <a:pt x="189" y="9930"/>
                              </a:cubicBezTo>
                              <a:cubicBezTo>
                                <a:pt x="155" y="9948"/>
                                <a:pt x="103" y="10000"/>
                                <a:pt x="34" y="10035"/>
                              </a:cubicBezTo>
                              <a:cubicBezTo>
                                <a:pt x="17" y="10176"/>
                                <a:pt x="17" y="10317"/>
                                <a:pt x="0" y="10440"/>
                              </a:cubicBezTo>
                              <a:cubicBezTo>
                                <a:pt x="86" y="10369"/>
                                <a:pt x="172" y="10299"/>
                                <a:pt x="240" y="10246"/>
                              </a:cubicBezTo>
                              <a:cubicBezTo>
                                <a:pt x="738" y="10967"/>
                                <a:pt x="1906" y="11389"/>
                                <a:pt x="2284" y="11512"/>
                              </a:cubicBezTo>
                              <a:cubicBezTo>
                                <a:pt x="2318" y="12162"/>
                                <a:pt x="2541" y="14412"/>
                                <a:pt x="3606" y="15765"/>
                              </a:cubicBezTo>
                              <a:cubicBezTo>
                                <a:pt x="2919" y="17558"/>
                                <a:pt x="3262" y="19016"/>
                                <a:pt x="3262" y="19016"/>
                              </a:cubicBezTo>
                              <a:cubicBezTo>
                                <a:pt x="3400" y="19175"/>
                                <a:pt x="3520" y="19315"/>
                                <a:pt x="3657" y="19438"/>
                              </a:cubicBezTo>
                              <a:cubicBezTo>
                                <a:pt x="4636" y="20317"/>
                                <a:pt x="5752" y="21020"/>
                                <a:pt x="6988" y="21495"/>
                              </a:cubicBezTo>
                              <a:cubicBezTo>
                                <a:pt x="7211" y="21565"/>
                                <a:pt x="7332" y="21600"/>
                                <a:pt x="7332" y="21600"/>
                              </a:cubicBezTo>
                              <a:cubicBezTo>
                                <a:pt x="8534" y="21284"/>
                                <a:pt x="9718" y="20651"/>
                                <a:pt x="10182" y="20387"/>
                              </a:cubicBezTo>
                              <a:cubicBezTo>
                                <a:pt x="10388" y="20422"/>
                                <a:pt x="11264" y="20581"/>
                                <a:pt x="12311" y="20581"/>
                              </a:cubicBezTo>
                              <a:cubicBezTo>
                                <a:pt x="13015" y="20581"/>
                                <a:pt x="13805" y="20510"/>
                                <a:pt x="14526" y="20282"/>
                              </a:cubicBezTo>
                              <a:cubicBezTo>
                                <a:pt x="14835" y="20651"/>
                                <a:pt x="15264" y="20879"/>
                                <a:pt x="15659" y="21020"/>
                              </a:cubicBezTo>
                              <a:cubicBezTo>
                                <a:pt x="17685" y="19966"/>
                                <a:pt x="19351" y="18261"/>
                                <a:pt x="20398" y="16187"/>
                              </a:cubicBezTo>
                              <a:lnTo>
                                <a:pt x="20398" y="15660"/>
                              </a:lnTo>
                              <a:cubicBezTo>
                                <a:pt x="20415" y="15660"/>
                                <a:pt x="20415" y="15642"/>
                                <a:pt x="20432" y="15642"/>
                              </a:cubicBezTo>
                              <a:cubicBezTo>
                                <a:pt x="20467" y="15589"/>
                                <a:pt x="20896" y="14851"/>
                                <a:pt x="21291" y="13726"/>
                              </a:cubicBezTo>
                              <a:cubicBezTo>
                                <a:pt x="21463" y="13006"/>
                                <a:pt x="21566" y="12232"/>
                                <a:pt x="21583" y="11459"/>
                              </a:cubicBezTo>
                              <a:cubicBezTo>
                                <a:pt x="21291" y="13515"/>
                                <a:pt x="20381" y="15203"/>
                                <a:pt x="20226" y="15466"/>
                              </a:cubicBezTo>
                              <a:close/>
                              <a:moveTo>
                                <a:pt x="8036" y="1547"/>
                              </a:moveTo>
                              <a:cubicBezTo>
                                <a:pt x="8053" y="1547"/>
                                <a:pt x="8070" y="1529"/>
                                <a:pt x="8070" y="1529"/>
                              </a:cubicBezTo>
                              <a:cubicBezTo>
                                <a:pt x="8757" y="1494"/>
                                <a:pt x="10542" y="1511"/>
                                <a:pt x="12139" y="2250"/>
                              </a:cubicBezTo>
                              <a:cubicBezTo>
                                <a:pt x="12534" y="3146"/>
                                <a:pt x="12860" y="5290"/>
                                <a:pt x="12912" y="5607"/>
                              </a:cubicBezTo>
                              <a:cubicBezTo>
                                <a:pt x="10972" y="6731"/>
                                <a:pt x="9718" y="7997"/>
                                <a:pt x="9375" y="8348"/>
                              </a:cubicBezTo>
                              <a:cubicBezTo>
                                <a:pt x="8860" y="8260"/>
                                <a:pt x="6765" y="7891"/>
                                <a:pt x="5271" y="7593"/>
                              </a:cubicBezTo>
                              <a:cubicBezTo>
                                <a:pt x="4928" y="6591"/>
                                <a:pt x="4705" y="4833"/>
                                <a:pt x="4636" y="4148"/>
                              </a:cubicBezTo>
                              <a:cubicBezTo>
                                <a:pt x="6010" y="2214"/>
                                <a:pt x="8018" y="1547"/>
                                <a:pt x="8036" y="1547"/>
                              </a:cubicBezTo>
                              <a:close/>
                              <a:moveTo>
                                <a:pt x="3898" y="15677"/>
                              </a:moveTo>
                              <a:cubicBezTo>
                                <a:pt x="2696" y="14218"/>
                                <a:pt x="2593" y="11406"/>
                                <a:pt x="2593" y="11371"/>
                              </a:cubicBezTo>
                              <a:cubicBezTo>
                                <a:pt x="2593" y="11336"/>
                                <a:pt x="2576" y="11301"/>
                                <a:pt x="2558" y="11283"/>
                              </a:cubicBezTo>
                              <a:cubicBezTo>
                                <a:pt x="3314" y="9508"/>
                                <a:pt x="4653" y="8278"/>
                                <a:pt x="5134" y="7874"/>
                              </a:cubicBezTo>
                              <a:cubicBezTo>
                                <a:pt x="5134" y="7874"/>
                                <a:pt x="5134" y="7874"/>
                                <a:pt x="5151" y="7874"/>
                              </a:cubicBezTo>
                              <a:cubicBezTo>
                                <a:pt x="6645" y="8190"/>
                                <a:pt x="8791" y="8559"/>
                                <a:pt x="9323" y="8647"/>
                              </a:cubicBezTo>
                              <a:cubicBezTo>
                                <a:pt x="9650" y="10264"/>
                                <a:pt x="10491" y="12355"/>
                                <a:pt x="10748" y="12953"/>
                              </a:cubicBezTo>
                              <a:lnTo>
                                <a:pt x="8139" y="16521"/>
                              </a:lnTo>
                              <a:cubicBezTo>
                                <a:pt x="6301" y="16591"/>
                                <a:pt x="4481" y="15906"/>
                                <a:pt x="3898" y="15677"/>
                              </a:cubicBezTo>
                              <a:close/>
                              <a:moveTo>
                                <a:pt x="14629" y="19983"/>
                              </a:moveTo>
                              <a:cubicBezTo>
                                <a:pt x="14612" y="19983"/>
                                <a:pt x="14595" y="19983"/>
                                <a:pt x="14577" y="19983"/>
                              </a:cubicBezTo>
                              <a:cubicBezTo>
                                <a:pt x="12878" y="20581"/>
                                <a:pt x="10628" y="20194"/>
                                <a:pt x="10268" y="20124"/>
                              </a:cubicBezTo>
                              <a:cubicBezTo>
                                <a:pt x="9358" y="18911"/>
                                <a:pt x="8602" y="17259"/>
                                <a:pt x="8362" y="16714"/>
                              </a:cubicBezTo>
                              <a:lnTo>
                                <a:pt x="10972" y="13164"/>
                              </a:lnTo>
                              <a:cubicBezTo>
                                <a:pt x="12637" y="13287"/>
                                <a:pt x="14955" y="13094"/>
                                <a:pt x="15573" y="13041"/>
                              </a:cubicBezTo>
                              <a:lnTo>
                                <a:pt x="17239" y="16503"/>
                              </a:lnTo>
                              <a:cubicBezTo>
                                <a:pt x="16672" y="18050"/>
                                <a:pt x="15178" y="19509"/>
                                <a:pt x="14629" y="199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845E7" id="Group 1" o:spid="_x0000_s1026" alt="&quot;&quot;" style="position:absolute;margin-left:-36.1pt;margin-top:-36pt;width:612.75pt;height:841.5pt;z-index:-251658240" coordsize="77736,106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6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" fillcolor="#1a835f [3204]" stroked="f" strokeweight="1pt">
                <v:stroke miterlimit="4"/>
                <v:textbox inset="3pt,3pt,3pt,3pt"/>
              </v:rect>
              <v:shape id="Shape" o:spid="_x0000_s1029" style="position:absolute;width:77736;height:1060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20a074 [2900]" stroked="f" strokeweight="1pt">
                <v:stroke miterlimit="4" joinstyle="miter"/>
                <v:path arrowok="t" o:extrusionok="f" o:connecttype="custom" o:connectlocs="3886836,5304580;3886836,5304580;3886836,5304580;3886836,5304580" o:connectangles="0,90,180,270"/>
              </v:shape>
              <v:shape id="Shape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Shape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" path="m19328,3274l9682,,35,3274v,,-1150,16450,9647,18326c20485,19731,19328,3274,19328,3274xe" fillcolor="#1a835f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Shape" o:spid="_x0000_s1032" style="position:absolute;left:22987;top:26670;width:31951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" path="m21540,3257l10774,,8,3257v-34,1418,,4797,959,8298c2561,17390,5866,20769,10783,21600v4899,-839,8196,-4203,9798,-10007c21540,8100,21574,4683,21540,3257xe" fillcolor="#87c38f [3208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Shape" o:spid="_x0000_s1033" style="position:absolute;left:29972;top:27940;width:17983;height:180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" path="m10800,c4836,,,4846,,10800v,5954,4851,10800,10800,10800c16764,21600,21600,16754,21600,10800,21600,4846,16749,,10800,xe" fillcolor="#1a835f [3204]" stroked="f" strokeweight="1pt">
                <v:stroke miterlimit="4" joinstyle="miter"/>
                <v:path arrowok="t" o:extrusionok="f" o:connecttype="custom" o:connectlocs="899161,902971;899161,902971;899161,902971;899161,902971" o:connectangles="0,90,180,270"/>
              </v:shape>
              <v:oval id="Circle" o:spid="_x0000_s1034" style="position:absolute;left:31115;top:29083;width:15595;height:15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" fillcolor="white [3212]" stroked="f" strokeweight="1pt">
                <v:stroke miterlimit="4" joinstyle="miter"/>
                <v:textbox inset="3pt,3pt,3pt,3pt"/>
              </v:oval>
              <v:shape id="Shape" o:spid="_x0000_s1035" style="position:absolute;left:31496;top:32385;width:15278;height:123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" path="m19571,v287,1222,449,2511,449,3867c20020,11422,15082,17556,8996,17556,5279,17556,1993,15267,,11778v1347,5689,5566,9822,10576,9822c16662,21600,21600,15467,21600,7911,21600,4956,20846,2222,19571,xe" fillcolor="#c6c5c4 [3209]" stroked="f" strokeweight="1pt">
                <v:stroke miterlimit="4" joinstyle="miter"/>
                <v:path arrowok="t" o:extrusionok="f" o:connecttype="custom" o:connectlocs="763906,617220;763906,617220;763906,617220;763906,617220" o:connectangles="0,90,180,270"/>
              </v:shape>
              <v:shape id="Shape" o:spid="_x0000_s1036" style="position:absolute;left:30861;top:28829;width:15976;height:156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" path="m20226,15466v-721,422,-2249,721,-2730,809l15848,12848v498,-1037,927,-3726,1047,-4500c17376,8260,19059,7944,19643,7716v395,351,1408,1318,1957,2653c21445,8067,20604,5958,19299,4236v206,773,550,2372,241,3181c19093,7610,17565,7909,16844,8032,16037,7118,13702,5817,13204,5536v-52,-369,-344,-2320,-739,-3322c12843,2021,13839,1529,14869,1318v17,,17,18,35,18c14921,1336,16174,1652,17805,2636,17290,2179,16724,1775,16106,1424v-567,-229,-962,-352,-1082,-387c14921,949,14801,844,14663,721,13461,246,12174,,10817,,9907,,9031,123,8190,334v-120,281,-275,615,-343,931c7383,1441,5700,2162,4447,3884,2524,4464,1734,5202,1528,5413,1168,6011,876,6661,635,7329,326,8419,223,9473,189,9930v-34,18,-86,70,-155,105c17,10176,17,10317,,10440v86,-71,172,-141,240,-194c738,10967,1906,11389,2284,11512v34,650,257,2900,1322,4253c2919,17558,3262,19016,3262,19016v138,159,258,299,395,422c4636,20317,5752,21020,6988,21495v223,70,344,105,344,105c8534,21284,9718,20651,10182,20387v206,35,1082,194,2129,194c13015,20581,13805,20510,14526,20282v309,369,738,597,1133,738c17685,19966,19351,18261,20398,16187r,-527c20415,15660,20415,15642,20432,15642v35,-53,464,-791,859,-1916c21463,13006,21566,12232,21583,11459v-292,2056,-1202,3744,-1357,4007xm8036,1547v17,,34,-18,34,-18c8757,1494,10542,1511,12139,2250v395,896,721,3040,773,3357c10972,6731,9718,7997,9375,8348,8860,8260,6765,7891,5271,7593,4928,6591,4705,4833,4636,4148,6010,2214,8018,1547,8036,1547xm3898,15677c2696,14218,2593,11406,2593,11371v,-35,-17,-70,-35,-88c3314,9508,4653,8278,5134,7874v,,,,17,c6645,8190,8791,8559,9323,8647v327,1617,1168,3708,1425,4306l8139,16521v-1838,70,-3658,-615,-4241,-844xm14629,19983v-17,,-34,,-52,c12878,20581,10628,20194,10268,20124,9358,18911,8602,17259,8362,16714r2610,-3550c12637,13287,14955,13094,15573,13041r1666,3462c16672,18050,15178,19509,14629,19983xe" fillcolor="#1a835f [3204]" stroked="f" strokeweight="1pt">
                <v:stroke miterlimit="4" joinstyle="miter"/>
                <v:path arrowok="t" o:extrusionok="f" o:connecttype="custom" o:connectlocs="798831,780416;798831,780416;798831,780416;798831,780416" o:connectangles="0,90,180,270"/>
              </v:shape>
              <v:shape id="Shape" o:spid="_x0000_s1037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Shape" o:spid="_x0000_s1038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1a835f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Shape" o:spid="_x0000_s1039" style="position:absolute;left:16256;top:39243;width:45262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  <v:shape id="Shape" o:spid="_x0000_s1040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Shape" o:spid="_x0000_s1041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" path="m21600,l18397,r,21600l21600,21600,21076,10800,21600,xm524,10800l,21600r3203,l3203,116,,116,524,10800xe" fillcolor="#da2c38 [3205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Shape" o:spid="_x0000_s1042" style="position:absolute;left:596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Xy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kD7B35f4A+T2BgAA//8DAFBLAQItABQABgAIAAAAIQDb4fbL7gAAAIUBAAATAAAAAAAAAAAA&#10;AAAAAAAAAABbQ29udGVudF9UeXBlc10ueG1sUEsBAi0AFAAGAAgAAAAhAFr0LFu/AAAAFQEAAAsA&#10;AAAAAAAAAAAAAAAAHwEAAF9yZWxzLy5yZWxzUEsBAi0AFAAGAAgAAAAhAIwNxfL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Shape" o:spid="_x0000_s1043" style="position:absolute;left:4914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qy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uD5+iT9ALv8AAAD//wMAUEsBAi0AFAAGAAgAAAAhANvh9svuAAAAhQEAABMAAAAAAAAAAAAAAAAA&#10;AAAAAFtDb250ZW50X1R5cGVzXS54bWxQSwECLQAUAAYACAAAACEAWvQsW78AAAAVAQAACwAAAAAA&#10;AAAAAAAAAAAfAQAAX3JlbHMvLnJlbHNQSwECLQAUAAYACAAAACEAmO76ssAAAADbAAAADwAAAAAA&#10;AAAAAAAAAAAHAgAAZHJzL2Rvd25yZXYueG1sUEsFBgAAAAADAAMAtwAAAPQCAAAAAA==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271A79A6"/>
    <w:lvl w:ilvl="0" w:tplc="3B58F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835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14"/>
    <w:rsid w:val="000650F4"/>
    <w:rsid w:val="000C4FC2"/>
    <w:rsid w:val="000F658A"/>
    <w:rsid w:val="00171447"/>
    <w:rsid w:val="00197C98"/>
    <w:rsid w:val="00236214"/>
    <w:rsid w:val="00393EFC"/>
    <w:rsid w:val="004256E6"/>
    <w:rsid w:val="00506298"/>
    <w:rsid w:val="005533AB"/>
    <w:rsid w:val="00577F30"/>
    <w:rsid w:val="006230E1"/>
    <w:rsid w:val="00681144"/>
    <w:rsid w:val="0075726C"/>
    <w:rsid w:val="00790E9A"/>
    <w:rsid w:val="008246A1"/>
    <w:rsid w:val="008772D5"/>
    <w:rsid w:val="008F5C38"/>
    <w:rsid w:val="00983F96"/>
    <w:rsid w:val="009F6F46"/>
    <w:rsid w:val="00AF2C50"/>
    <w:rsid w:val="00CA2643"/>
    <w:rsid w:val="00CD6E9C"/>
    <w:rsid w:val="00D16818"/>
    <w:rsid w:val="00D16CE9"/>
    <w:rsid w:val="00D24F53"/>
    <w:rsid w:val="00D63005"/>
    <w:rsid w:val="00DA20E3"/>
    <w:rsid w:val="00DF0CD8"/>
    <w:rsid w:val="00F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12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63005"/>
    <w:pPr>
      <w:jc w:val="center"/>
    </w:pPr>
    <w:rPr>
      <w:rFonts w:eastAsia="Rockwell" w:cs="Rockwell"/>
      <w:color w:val="FFFFFF" w:themeColor="background1"/>
      <w:sz w:val="28"/>
    </w:rPr>
  </w:style>
  <w:style w:type="paragraph" w:styleId="Heading1">
    <w:name w:val="heading 1"/>
    <w:basedOn w:val="Normal"/>
    <w:next w:val="Normal"/>
    <w:qFormat/>
    <w:rsid w:val="00CA2643"/>
    <w:pPr>
      <w:outlineLvl w:val="0"/>
    </w:pPr>
    <w:rPr>
      <w:b/>
      <w:bCs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06298"/>
    <w:pPr>
      <w:outlineLvl w:val="1"/>
    </w:pPr>
    <w:rPr>
      <w:caps/>
      <w:color w:val="1A835F" w:themeColor="accent1"/>
      <w:sz w:val="48"/>
    </w:rPr>
  </w:style>
  <w:style w:type="paragraph" w:styleId="Heading3">
    <w:name w:val="heading 3"/>
    <w:basedOn w:val="Normal"/>
    <w:next w:val="Normal"/>
    <w:link w:val="Heading3Char"/>
    <w:uiPriority w:val="2"/>
    <w:qFormat/>
    <w:rsid w:val="00393EFC"/>
    <w:pPr>
      <w:outlineLvl w:val="2"/>
    </w:pPr>
    <w:rPr>
      <w:b/>
      <w:sz w:val="1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b/>
      <w:bCs/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39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393EFC"/>
    <w:rPr>
      <w:b/>
      <w:color w:val="1A835F" w:themeColor="accent1"/>
      <w:sz w:val="110"/>
    </w:rPr>
  </w:style>
  <w:style w:type="character" w:customStyle="1" w:styleId="TitleChar">
    <w:name w:val="Title Char"/>
    <w:basedOn w:val="DefaultParagraphFont"/>
    <w:link w:val="Title"/>
    <w:uiPriority w:val="3"/>
    <w:rsid w:val="00DF0CD8"/>
    <w:rPr>
      <w:rFonts w:ascii="Rockwell" w:eastAsia="Rockwell" w:hAnsi="Rockwell" w:cs="Rockwell"/>
      <w:b/>
      <w:color w:val="1A835F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4"/>
    <w:qFormat/>
    <w:rsid w:val="00393EFC"/>
    <w:rPr>
      <w:b/>
      <w:color w:val="FFFFFF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DF0CD8"/>
    <w:rPr>
      <w:rFonts w:ascii="Rockwell" w:eastAsia="Rockwell" w:hAnsi="Rockwell" w:cs="Rockwell"/>
      <w:b/>
      <w:color w:val="FFFFFF"/>
      <w:sz w:val="72"/>
    </w:rPr>
  </w:style>
  <w:style w:type="character" w:customStyle="1" w:styleId="Heading2Char">
    <w:name w:val="Heading 2 Char"/>
    <w:basedOn w:val="DefaultParagraphFont"/>
    <w:link w:val="Heading2"/>
    <w:uiPriority w:val="2"/>
    <w:rsid w:val="00506298"/>
    <w:rPr>
      <w:rFonts w:eastAsia="Rockwell" w:cs="Rockwell"/>
      <w:b/>
      <w:bCs/>
      <w:caps/>
      <w:color w:val="1A835F" w:themeColor="accent1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2"/>
    <w:rsid w:val="00DF0CD8"/>
    <w:rPr>
      <w:rFonts w:ascii="Rockwell" w:eastAsia="Rockwell" w:hAnsi="Rockwell" w:cs="Rockwell"/>
      <w:b/>
      <w:color w:val="FFFFFF" w:themeColor="background1"/>
      <w:sz w:val="149"/>
    </w:rPr>
  </w:style>
  <w:style w:type="character" w:styleId="PlaceholderText">
    <w:name w:val="Placeholder Text"/>
    <w:basedOn w:val="DefaultParagraphFont"/>
    <w:uiPriority w:val="99"/>
    <w:semiHidden/>
    <w:rsid w:val="00CA2643"/>
    <w:rPr>
      <w:color w:val="808080"/>
    </w:rPr>
  </w:style>
  <w:style w:type="paragraph" w:styleId="NoSpacing">
    <w:name w:val="No Spacing"/>
    <w:link w:val="NoSpacingChar"/>
    <w:uiPriority w:val="1"/>
    <w:qFormat/>
    <w:rsid w:val="0023621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62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1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excelonline.com/109-3.html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excelonline.com/109-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Football%20party%20flyer%20(internat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A01A071AB645E1A0C1BFE1E9D2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D9DE-B187-4F57-BBA8-F7653DB19051}"/>
      </w:docPartPr>
      <w:docPartBody>
        <w:p w:rsidR="00000000" w:rsidRDefault="003354EE">
          <w:pPr>
            <w:pStyle w:val="81A01A071AB645E1A0C1BFE1E9D2EA30"/>
          </w:pPr>
          <w:r w:rsidRPr="006230E1">
            <w:t>EVENT NAME</w:t>
          </w:r>
        </w:p>
      </w:docPartBody>
    </w:docPart>
    <w:docPart>
      <w:docPartPr>
        <w:name w:val="93BF8BAC4CD64668BD924D6CEC7A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7C3A-B150-4517-8C16-A36B29FCA6DD}"/>
      </w:docPartPr>
      <w:docPartBody>
        <w:p w:rsidR="00000000" w:rsidRDefault="003354EE">
          <w:pPr>
            <w:pStyle w:val="93BF8BAC4CD64668BD924D6CEC7A6756"/>
          </w:pPr>
          <w:r w:rsidRPr="005533AB">
            <w:rPr>
              <w:b/>
              <w:bCs/>
            </w:rPr>
            <w:t>EVENT TIME</w:t>
          </w:r>
        </w:p>
      </w:docPartBody>
    </w:docPart>
    <w:docPart>
      <w:docPartPr>
        <w:name w:val="B60911C0783C428684F23FDE60D3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5791-6B8D-4E7E-8890-D26AFD20BABD}"/>
      </w:docPartPr>
      <w:docPartBody>
        <w:p w:rsidR="00000000" w:rsidRDefault="003354EE">
          <w:pPr>
            <w:pStyle w:val="B60911C0783C428684F23FDE60D32183"/>
          </w:pPr>
          <w:r w:rsidRPr="005533AB">
            <w:rPr>
              <w:b/>
              <w:bCs/>
            </w:rPr>
            <w:t>EVENT PLACE</w:t>
          </w:r>
        </w:p>
      </w:docPartBody>
    </w:docPart>
    <w:docPart>
      <w:docPartPr>
        <w:name w:val="EF8666668A3B41CFAA1F36C356C8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50C2-C46D-41B3-9C84-F6818122B703}"/>
      </w:docPartPr>
      <w:docPartBody>
        <w:p w:rsidR="00000000" w:rsidRDefault="003354EE">
          <w:pPr>
            <w:pStyle w:val="EF8666668A3B41CFAA1F36C356C808DD"/>
          </w:pPr>
          <w:r w:rsidRPr="005533AB">
            <w:rPr>
              <w:b/>
            </w:rPr>
            <w:t>FOOTBALL</w:t>
          </w:r>
        </w:p>
      </w:docPartBody>
    </w:docPart>
    <w:docPart>
      <w:docPartPr>
        <w:name w:val="F6F284A443FF44C4B2BDCA520D38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B85E-A708-484F-AA5B-9F6F72844ADC}"/>
      </w:docPartPr>
      <w:docPartBody>
        <w:p w:rsidR="00000000" w:rsidRDefault="003354EE">
          <w:pPr>
            <w:pStyle w:val="F6F284A443FF44C4B2BDCA520D3835B3"/>
          </w:pPr>
          <w:r w:rsidRPr="005533AB">
            <w:rPr>
              <w:b/>
            </w:rPr>
            <w:t>PARTY</w:t>
          </w:r>
        </w:p>
      </w:docPartBody>
    </w:docPart>
    <w:docPart>
      <w:docPartPr>
        <w:name w:val="02B9101C671E4C9E892FC7A276B4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1028-B3D6-41C8-8766-C8B9E751AFD9}"/>
      </w:docPartPr>
      <w:docPartBody>
        <w:p w:rsidR="00000000" w:rsidRDefault="003354EE">
          <w:pPr>
            <w:pStyle w:val="02B9101C671E4C9E892FC7A276B4F313"/>
          </w:pPr>
          <w:r w:rsidRPr="005533AB">
            <w:rPr>
              <w:b/>
              <w:bCs/>
              <w:caps/>
            </w:rPr>
            <w:t>TEAM</w:t>
          </w:r>
          <w:r w:rsidRPr="005533AB">
            <w:rPr>
              <w:b/>
              <w:bCs/>
              <w:caps/>
            </w:rPr>
            <w:br/>
            <w:t>name</w:t>
          </w:r>
        </w:p>
      </w:docPartBody>
    </w:docPart>
    <w:docPart>
      <w:docPartPr>
        <w:name w:val="1C6773BF235047F68B6C60B17BE1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942C-61D7-4528-8FF1-8502B5AB15F3}"/>
      </w:docPartPr>
      <w:docPartBody>
        <w:p w:rsidR="00000000" w:rsidRDefault="003354EE">
          <w:pPr>
            <w:pStyle w:val="1C6773BF235047F68B6C60B17BE11DC7"/>
          </w:pPr>
          <w:r w:rsidRPr="005533AB">
            <w:rPr>
              <w:b/>
            </w:rPr>
            <w:t>VS</w:t>
          </w:r>
        </w:p>
      </w:docPartBody>
    </w:docPart>
    <w:docPart>
      <w:docPartPr>
        <w:name w:val="231C363BF002494598BA189AE58A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482E-0764-46F7-A998-4A4D4A6F122E}"/>
      </w:docPartPr>
      <w:docPartBody>
        <w:p w:rsidR="00000000" w:rsidRDefault="003354EE">
          <w:pPr>
            <w:pStyle w:val="231C363BF002494598BA189AE58A671D"/>
          </w:pPr>
          <w:r w:rsidRPr="005533AB">
            <w:rPr>
              <w:b/>
              <w:bCs/>
              <w:caps/>
            </w:rPr>
            <w:t>TEAM</w:t>
          </w:r>
          <w:r w:rsidRPr="005533AB">
            <w:rPr>
              <w:b/>
              <w:bCs/>
              <w:caps/>
            </w:rPr>
            <w:br/>
            <w:t>name</w:t>
          </w:r>
        </w:p>
      </w:docPartBody>
    </w:docPart>
    <w:docPart>
      <w:docPartPr>
        <w:name w:val="F058E4D98B134504A472FF65B0D6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E117-2283-40A2-8BA0-A77B6B7569A7}"/>
      </w:docPartPr>
      <w:docPartBody>
        <w:p w:rsidR="00000000" w:rsidRDefault="003354EE">
          <w:pPr>
            <w:pStyle w:val="F058E4D98B134504A472FF65B0D6671C"/>
          </w:pPr>
          <w:r w:rsidRPr="005533AB">
            <w:t>Add a brief description of your event here. To replace this or any placeholder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EE"/>
    <w:rsid w:val="0033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01A071AB645E1A0C1BFE1E9D2EA30">
    <w:name w:val="81A01A071AB645E1A0C1BFE1E9D2EA30"/>
  </w:style>
  <w:style w:type="paragraph" w:customStyle="1" w:styleId="93BF8BAC4CD64668BD924D6CEC7A6756">
    <w:name w:val="93BF8BAC4CD64668BD924D6CEC7A6756"/>
  </w:style>
  <w:style w:type="paragraph" w:customStyle="1" w:styleId="B60911C0783C428684F23FDE60D32183">
    <w:name w:val="B60911C0783C428684F23FDE60D32183"/>
  </w:style>
  <w:style w:type="paragraph" w:customStyle="1" w:styleId="EF8666668A3B41CFAA1F36C356C808DD">
    <w:name w:val="EF8666668A3B41CFAA1F36C356C808DD"/>
  </w:style>
  <w:style w:type="paragraph" w:customStyle="1" w:styleId="F6F284A443FF44C4B2BDCA520D3835B3">
    <w:name w:val="F6F284A443FF44C4B2BDCA520D3835B3"/>
  </w:style>
  <w:style w:type="paragraph" w:customStyle="1" w:styleId="02B9101C671E4C9E892FC7A276B4F313">
    <w:name w:val="02B9101C671E4C9E892FC7A276B4F313"/>
  </w:style>
  <w:style w:type="paragraph" w:customStyle="1" w:styleId="1C6773BF235047F68B6C60B17BE11DC7">
    <w:name w:val="1C6773BF235047F68B6C60B17BE11DC7"/>
  </w:style>
  <w:style w:type="paragraph" w:customStyle="1" w:styleId="231C363BF002494598BA189AE58A671D">
    <w:name w:val="231C363BF002494598BA189AE58A671D"/>
  </w:style>
  <w:style w:type="paragraph" w:customStyle="1" w:styleId="F058E4D98B134504A472FF65B0D6671C">
    <w:name w:val="F058E4D98B134504A472FF65B0D66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ootballFlyer2">
  <a:themeElements>
    <a:clrScheme name="Football Flyer 2  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A835F"/>
      </a:accent1>
      <a:accent2>
        <a:srgbClr val="DA2C38"/>
      </a:accent2>
      <a:accent3>
        <a:srgbClr val="F5BB5D"/>
      </a:accent3>
      <a:accent4>
        <a:srgbClr val="083350"/>
      </a:accent4>
      <a:accent5>
        <a:srgbClr val="87C38F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2" id="{CA956272-6328-634D-A039-A850CAA0AF2F}" vid="{29DCBDD8-FD61-A54B-85A9-1CCAAA5BE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212A9-6B94-42C4-877B-74B6E1CA14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00D20F7-89A2-407C-ADAC-73976FA58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FF989-5180-45CD-8153-B3463A7E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Football party flyer (international)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FLYER</dc:title>
  <dc:creator>MyExcelOnline</dc:creator>
  <cp:lastModifiedBy/>
  <cp:revision>1</cp:revision>
  <dcterms:created xsi:type="dcterms:W3CDTF">2022-02-13T11:49:00Z</dcterms:created>
  <dcterms:modified xsi:type="dcterms:W3CDTF">2022-02-13T11:53:00Z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