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36491173"/>
        <w:docPartObj>
          <w:docPartGallery w:val="Cover Pages"/>
          <w:docPartUnique/>
        </w:docPartObj>
      </w:sdtPr>
      <w:sdtContent>
        <w:p w14:paraId="55052AE1" w14:textId="65AAA24E" w:rsidR="00603EA3" w:rsidRDefault="00603EA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E6B263" wp14:editId="7B5644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22F0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10"/>
                                  <w:gridCol w:w="3193"/>
                                </w:tblGrid>
                                <w:tr w:rsidR="00603EA3" w14:paraId="0038D08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94F3E61" w14:textId="3B922A36" w:rsidR="00603EA3" w:rsidRDefault="00AD6CE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o</w:t>
                                      </w:r>
                                      <w:r w:rsidR="00A61A87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9065FD1" wp14:editId="1240C996">
                                            <wp:extent cx="3294993" cy="4275357"/>
                                            <wp:effectExtent l="0" t="0" r="1270" b="0"/>
                                            <wp:docPr id="12" name="Picture 12" descr="Award show event fly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Award show event fly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6687" cy="42775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018CC9B" w14:textId="0AD89D32" w:rsidR="00603EA3" w:rsidRDefault="00603EA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award show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126E2716" w14:textId="0205AB0A" w:rsidR="00603EA3" w:rsidRDefault="00603EA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A03BB7C" w14:textId="77777777" w:rsidR="00603EA3" w:rsidRPr="00603EA3" w:rsidRDefault="00603EA3" w:rsidP="00603EA3">
                                      <w:pPr>
                                        <w:pStyle w:val="NoSpacing"/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03EA3"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C3C7A36" w14:textId="77777777" w:rsidR="00603EA3" w:rsidRPr="00603EA3" w:rsidRDefault="00603EA3" w:rsidP="00603EA3">
                                      <w:pPr>
                                        <w:pStyle w:val="NoSpacing"/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7292E41" w14:textId="77777777" w:rsidR="00603EA3" w:rsidRPr="00603EA3" w:rsidRDefault="00603EA3" w:rsidP="00603EA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03EA3">
                                        <w:rPr>
                                          <w:bCs/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603EA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1E035C6" w14:textId="77777777" w:rsidR="00603EA3" w:rsidRPr="00603EA3" w:rsidRDefault="00603EA3" w:rsidP="00603EA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603EA3">
                                        <w:rPr>
                                          <w:bCs/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603EA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17BD5AE" w14:textId="77777777" w:rsidR="00603EA3" w:rsidRPr="00603EA3" w:rsidRDefault="00603EA3" w:rsidP="00603EA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03EA3">
                                        <w:rPr>
                                          <w:bCs/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603EA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6C14BA7" w14:textId="77777777" w:rsidR="00603EA3" w:rsidRPr="00603EA3" w:rsidRDefault="00603EA3" w:rsidP="00603EA3">
                                      <w:pPr>
                                        <w:pStyle w:val="NoSpacing"/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0801E8A" w14:textId="77777777" w:rsidR="00603EA3" w:rsidRPr="00603EA3" w:rsidRDefault="00603EA3" w:rsidP="00603EA3">
                                      <w:pPr>
                                        <w:pStyle w:val="NoSpacing"/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03EA3">
                                        <w:rPr>
                                          <w:caps/>
                                          <w:color w:val="E22F00" w:themeColor="accent2"/>
                                          <w:sz w:val="28"/>
                                          <w:szCs w:val="28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07631C14" w14:textId="68DFBA87" w:rsidR="00603EA3" w:rsidRDefault="00603EA3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1EA3C945" w14:textId="77777777" w:rsidR="00603EA3" w:rsidRDefault="00603EA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6E6B2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22F0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10"/>
                            <w:gridCol w:w="3193"/>
                          </w:tblGrid>
                          <w:tr w:rsidR="00603EA3" w14:paraId="0038D08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94F3E61" w14:textId="3B922A36" w:rsidR="00603EA3" w:rsidRDefault="00AD6CE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t>o</w:t>
                                </w:r>
                                <w:r w:rsidR="00A61A8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065FD1" wp14:editId="1240C996">
                                      <wp:extent cx="3294993" cy="4275357"/>
                                      <wp:effectExtent l="0" t="0" r="1270" b="0"/>
                                      <wp:docPr id="12" name="Picture 12" descr="Award show event fly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ward show event fly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6687" cy="4277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018CC9B" w14:textId="0AD89D32" w:rsidR="00603EA3" w:rsidRDefault="00603EA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award show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26E2716" w14:textId="0205AB0A" w:rsidR="00603EA3" w:rsidRDefault="00603EA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A03BB7C" w14:textId="77777777" w:rsidR="00603EA3" w:rsidRPr="00603EA3" w:rsidRDefault="00603EA3" w:rsidP="00603EA3">
                                <w:pPr>
                                  <w:pStyle w:val="NoSpacing"/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</w:pPr>
                                <w:r w:rsidRPr="00603EA3"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  <w:t>Learn More From Our Free Excel and Office Resources:</w:t>
                                </w:r>
                              </w:p>
                              <w:p w14:paraId="2C3C7A36" w14:textId="77777777" w:rsidR="00603EA3" w:rsidRPr="00603EA3" w:rsidRDefault="00603EA3" w:rsidP="00603EA3">
                                <w:pPr>
                                  <w:pStyle w:val="NoSpacing"/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7292E41" w14:textId="77777777" w:rsidR="00603EA3" w:rsidRPr="00603EA3" w:rsidRDefault="00603EA3" w:rsidP="00603EA3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</w:pPr>
                                <w:r w:rsidRPr="00603EA3">
                                  <w:rPr>
                                    <w:bCs/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603EA3">
                                    <w:rPr>
                                      <w:rStyle w:val="Hyperlink"/>
                                      <w:bCs/>
                                      <w:caps/>
                                      <w:color w:val="auto"/>
                                      <w:sz w:val="28"/>
                                      <w:szCs w:val="28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1E035C6" w14:textId="77777777" w:rsidR="00603EA3" w:rsidRPr="00603EA3" w:rsidRDefault="00603EA3" w:rsidP="00603EA3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603EA3">
                                  <w:rPr>
                                    <w:bCs/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603EA3">
                                    <w:rPr>
                                      <w:rStyle w:val="Hyperlink"/>
                                      <w:bCs/>
                                      <w:caps/>
                                      <w:color w:val="auto"/>
                                      <w:sz w:val="28"/>
                                      <w:szCs w:val="28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17BD5AE" w14:textId="77777777" w:rsidR="00603EA3" w:rsidRPr="00603EA3" w:rsidRDefault="00603EA3" w:rsidP="00603EA3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603EA3">
                                  <w:rPr>
                                    <w:bCs/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603EA3">
                                    <w:rPr>
                                      <w:rStyle w:val="Hyperlink"/>
                                      <w:bCs/>
                                      <w:caps/>
                                      <w:color w:val="auto"/>
                                      <w:sz w:val="28"/>
                                      <w:szCs w:val="28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6C14BA7" w14:textId="77777777" w:rsidR="00603EA3" w:rsidRPr="00603EA3" w:rsidRDefault="00603EA3" w:rsidP="00603EA3">
                                <w:pPr>
                                  <w:pStyle w:val="NoSpacing"/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0801E8A" w14:textId="77777777" w:rsidR="00603EA3" w:rsidRPr="00603EA3" w:rsidRDefault="00603EA3" w:rsidP="00603EA3">
                                <w:pPr>
                                  <w:pStyle w:val="NoSpacing"/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</w:pPr>
                                <w:r w:rsidRPr="00603EA3">
                                  <w:rPr>
                                    <w:caps/>
                                    <w:color w:val="E22F00" w:themeColor="accent2"/>
                                    <w:sz w:val="28"/>
                                    <w:szCs w:val="28"/>
                                  </w:rPr>
                                  <w:t xml:space="preserve">MyExcelOnline     </w:t>
                                </w:r>
                              </w:p>
                              <w:p w14:paraId="07631C14" w14:textId="68DFBA87" w:rsidR="00603EA3" w:rsidRDefault="00603EA3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1EA3C945" w14:textId="77777777" w:rsidR="00603EA3" w:rsidRDefault="00603EA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F3B7D0D" w14:textId="77777777" w:rsidR="00603EA3" w:rsidRDefault="00603EA3"/>
    <w:tbl>
      <w:tblPr>
        <w:tblStyle w:val="TableGrid"/>
        <w:tblW w:w="0" w:type="auto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438"/>
        <w:gridCol w:w="3099"/>
      </w:tblGrid>
      <w:tr w:rsidR="008B1529" w14:paraId="4BAC0BBE" w14:textId="77777777" w:rsidTr="00603EA3">
        <w:trPr>
          <w:trHeight w:val="1976"/>
        </w:trPr>
        <w:sdt>
          <w:sdtPr>
            <w:id w:val="-343005679"/>
            <w:placeholder>
              <w:docPart w:val="2D6650CA97D446E28D72D29E647B794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138" w:type="dxa"/>
                <w:gridSpan w:val="3"/>
              </w:tcPr>
              <w:p w14:paraId="49729432" w14:textId="77777777" w:rsidR="008B1529" w:rsidRPr="008B1529" w:rsidRDefault="002B4654" w:rsidP="00603EA3">
                <w:pPr>
                  <w:pStyle w:val="Title"/>
                  <w:jc w:val="center"/>
                </w:pPr>
                <w:r w:rsidRPr="008B1529">
                  <w:t>MOVIE NIGHT</w:t>
                </w:r>
              </w:p>
            </w:tc>
          </w:sdtContent>
        </w:sdt>
      </w:tr>
      <w:tr w:rsidR="008B1529" w14:paraId="40B28463" w14:textId="77777777" w:rsidTr="00603EA3">
        <w:trPr>
          <w:trHeight w:val="1523"/>
        </w:trPr>
        <w:sdt>
          <w:sdtPr>
            <w:id w:val="120203507"/>
            <w:placeholder>
              <w:docPart w:val="F163AC43B09C4CFE8BCF67147A401B8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138" w:type="dxa"/>
                <w:gridSpan w:val="3"/>
                <w:tcBorders>
                  <w:bottom w:val="single" w:sz="24" w:space="0" w:color="FFFFFF" w:themeColor="background1"/>
                </w:tcBorders>
              </w:tcPr>
              <w:p w14:paraId="224B601A" w14:textId="77777777" w:rsidR="008B1529" w:rsidRPr="008B1529" w:rsidRDefault="002B4654" w:rsidP="00603EA3">
                <w:pPr>
                  <w:pStyle w:val="Subtitle"/>
                  <w:jc w:val="center"/>
                </w:pPr>
                <w:r w:rsidRPr="008B1529">
                  <w:t xml:space="preserve">JOIN US TO WATCH </w:t>
                </w:r>
                <w:r w:rsidR="0080339E">
                  <w:t>THE</w:t>
                </w:r>
                <w:r w:rsidR="0080339E" w:rsidRPr="008B1529">
                  <w:t xml:space="preserve"> </w:t>
                </w:r>
                <w:r w:rsidRPr="008B1529">
                  <w:t>AWARD</w:t>
                </w:r>
                <w:r w:rsidR="00A97E9A">
                  <w:t>S</w:t>
                </w:r>
              </w:p>
            </w:tc>
          </w:sdtContent>
        </w:sdt>
      </w:tr>
      <w:tr w:rsidR="008B1529" w14:paraId="6A50B2D3" w14:textId="77777777" w:rsidTr="00603EA3">
        <w:sdt>
          <w:sdtPr>
            <w:id w:val="-1397352369"/>
            <w:placeholder>
              <w:docPart w:val="F42424542A7B406FB0DAC0E64F2D85AE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601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</w:tcPr>
              <w:p w14:paraId="1B8D939F" w14:textId="77777777" w:rsidR="008B1529" w:rsidRDefault="002B4654" w:rsidP="00603EA3">
                <w:pPr>
                  <w:pStyle w:val="Info"/>
                  <w:jc w:val="center"/>
                </w:pPr>
                <w:r w:rsidRPr="008B1529">
                  <w:t>EVENT</w:t>
                </w:r>
                <w:r>
                  <w:br/>
                </w:r>
                <w:r w:rsidRPr="008B1529">
                  <w:t>DATE</w:t>
                </w:r>
              </w:p>
            </w:tc>
          </w:sdtContent>
        </w:sdt>
        <w:sdt>
          <w:sdtPr>
            <w:id w:val="1774060997"/>
            <w:placeholder>
              <w:docPart w:val="8E76B7D7371F49AA884D283941BB2C61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438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</w:tcPr>
              <w:p w14:paraId="21650372" w14:textId="77777777" w:rsidR="008B1529" w:rsidRDefault="002B4654" w:rsidP="00603EA3">
                <w:pPr>
                  <w:pStyle w:val="Info"/>
                  <w:jc w:val="center"/>
                </w:pPr>
                <w:r>
                  <w:t>EVENT</w:t>
                </w:r>
                <w:r>
                  <w:br/>
                  <w:t>TIME</w:t>
                </w:r>
              </w:p>
            </w:tc>
          </w:sdtContent>
        </w:sdt>
        <w:sdt>
          <w:sdtPr>
            <w:id w:val="-1130704132"/>
            <w:placeholder>
              <w:docPart w:val="A5EE00C302344ACFBA8B8FC9619A45F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099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</w:tcPr>
              <w:p w14:paraId="3B41E73C" w14:textId="77777777" w:rsidR="008B1529" w:rsidRDefault="002B4654" w:rsidP="00603EA3">
                <w:pPr>
                  <w:pStyle w:val="Info"/>
                  <w:jc w:val="center"/>
                </w:pPr>
                <w:r>
                  <w:t>EVENT</w:t>
                </w:r>
                <w:r>
                  <w:br/>
                  <w:t>PLACE</w:t>
                </w:r>
              </w:p>
            </w:tc>
          </w:sdtContent>
        </w:sdt>
      </w:tr>
      <w:tr w:rsidR="008B1529" w14:paraId="71836EEC" w14:textId="77777777" w:rsidTr="00603EA3">
        <w:trPr>
          <w:trHeight w:val="217"/>
        </w:trPr>
        <w:tc>
          <w:tcPr>
            <w:tcW w:w="10138" w:type="dxa"/>
            <w:gridSpan w:val="3"/>
            <w:tcBorders>
              <w:top w:val="single" w:sz="24" w:space="0" w:color="FFFFFF" w:themeColor="background1"/>
            </w:tcBorders>
          </w:tcPr>
          <w:p w14:paraId="34E9342D" w14:textId="77777777" w:rsidR="008B1529" w:rsidRDefault="008B1529" w:rsidP="00603EA3">
            <w:pPr>
              <w:jc w:val="center"/>
            </w:pPr>
          </w:p>
        </w:tc>
      </w:tr>
      <w:tr w:rsidR="00571339" w14:paraId="2AB58377" w14:textId="77777777" w:rsidTr="00603EA3">
        <w:tc>
          <w:tcPr>
            <w:tcW w:w="10138" w:type="dxa"/>
            <w:gridSpan w:val="3"/>
          </w:tcPr>
          <w:p w14:paraId="5A434600" w14:textId="77777777" w:rsidR="00571339" w:rsidRPr="00C16416" w:rsidRDefault="00240DEE" w:rsidP="00603EA3">
            <w:pPr>
              <w:pStyle w:val="RSVP"/>
            </w:pPr>
            <w:sdt>
              <w:sdtPr>
                <w:id w:val="-499504596"/>
                <w:placeholder>
                  <w:docPart w:val="D60D03DCE5AE439494067CAAE61CF3AB"/>
                </w:placeholder>
                <w:temporary/>
                <w:showingPlcHdr/>
                <w15:appearance w15:val="hidden"/>
              </w:sdtPr>
              <w:sdtEndPr/>
              <w:sdtContent>
                <w:r w:rsidR="00C16416" w:rsidRPr="00C16416">
                  <w:t>PLEASE RSVP TO:</w:t>
                </w:r>
              </w:sdtContent>
            </w:sdt>
            <w:r w:rsidR="00C16416" w:rsidRPr="00C16416">
              <w:t xml:space="preserve"> </w:t>
            </w:r>
            <w:sdt>
              <w:sdtPr>
                <w:id w:val="761718381"/>
                <w:placeholder>
                  <w:docPart w:val="B5360F9C57834EEBADE7A3C7208DC2F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16416">
                  <w:t>[TIME]</w:t>
                </w:r>
              </w:sdtContent>
            </w:sdt>
            <w:r w:rsidR="00571339" w:rsidRPr="00C16416">
              <w:t xml:space="preserve"> • </w:t>
            </w:r>
            <w:sdt>
              <w:sdtPr>
                <w:id w:val="1224492277"/>
                <w:placeholder>
                  <w:docPart w:val="0379653AAD9B4C4CB7064242E9399D8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16416">
                  <w:t>[DATE]</w:t>
                </w:r>
              </w:sdtContent>
            </w:sdt>
          </w:p>
          <w:p w14:paraId="61E147FD" w14:textId="77777777" w:rsidR="00571339" w:rsidRDefault="00571339" w:rsidP="00603EA3">
            <w:pPr>
              <w:jc w:val="center"/>
              <w:rPr>
                <w:sz w:val="25"/>
              </w:rPr>
            </w:pPr>
          </w:p>
          <w:sdt>
            <w:sdtPr>
              <w:rPr>
                <w:rFonts w:ascii="Futura PT"/>
                <w:b/>
                <w:sz w:val="24"/>
              </w:rPr>
              <w:id w:val="1944193516"/>
              <w:placeholder>
                <w:docPart w:val="65F589B132EA4BA4B82884BEA62ADC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A939485" w14:textId="77777777" w:rsidR="00571339" w:rsidRDefault="002B4654" w:rsidP="00603EA3">
                <w:pPr>
                  <w:jc w:val="center"/>
                  <w:rPr>
                    <w:rFonts w:ascii="Futura PT"/>
                    <w:b/>
                    <w:sz w:val="24"/>
                  </w:rPr>
                </w:pPr>
                <w:r>
                  <w:t>Add a brief description of your event here. To replace this or any placeholder text with your own, just click it and start typing.</w:t>
                </w:r>
              </w:p>
            </w:sdtContent>
          </w:sdt>
        </w:tc>
      </w:tr>
    </w:tbl>
    <w:p w14:paraId="10813B35" w14:textId="77777777" w:rsidR="00033AF1" w:rsidRDefault="00033AF1">
      <w:pPr>
        <w:pStyle w:val="BodyText"/>
        <w:spacing w:before="7"/>
        <w:rPr>
          <w:rFonts w:ascii="Futura PT"/>
          <w:b/>
          <w:sz w:val="24"/>
        </w:rPr>
      </w:pPr>
    </w:p>
    <w:sectPr w:rsidR="00033AF1" w:rsidSect="00603EA3">
      <w:headerReference w:type="default" r:id="rId17"/>
      <w:footerReference w:type="default" r:id="rId18"/>
      <w:type w:val="continuous"/>
      <w:pgSz w:w="12240" w:h="15840" w:code="1"/>
      <w:pgMar w:top="360" w:right="720" w:bottom="720" w:left="720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4CD6" w14:textId="77777777" w:rsidR="00240DEE" w:rsidRDefault="00240DEE" w:rsidP="00A43D29">
      <w:r>
        <w:separator/>
      </w:r>
    </w:p>
  </w:endnote>
  <w:endnote w:type="continuationSeparator" w:id="0">
    <w:p w14:paraId="1D65CE4A" w14:textId="77777777" w:rsidR="00240DEE" w:rsidRDefault="00240DEE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C21E" w14:textId="77777777" w:rsidR="00A43D29" w:rsidRDefault="00A43D2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11DF61" wp14:editId="76B332C0">
              <wp:simplePos x="0" y="0"/>
              <wp:positionH relativeFrom="column">
                <wp:posOffset>2897320</wp:posOffset>
              </wp:positionH>
              <wp:positionV relativeFrom="paragraph">
                <wp:posOffset>-1202690</wp:posOffset>
              </wp:positionV>
              <wp:extent cx="1102361" cy="1046481"/>
              <wp:effectExtent l="0" t="0" r="2540" b="0"/>
              <wp:wrapNone/>
              <wp:docPr id="6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DCDD882" id="Shape" o:spid="_x0000_s1026" alt="&quot;&quot;" style="position:absolute;margin-left:228.15pt;margin-top:-94.7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2EB" w14:textId="77777777" w:rsidR="00240DEE" w:rsidRDefault="00240DEE" w:rsidP="00A43D29">
      <w:r>
        <w:separator/>
      </w:r>
    </w:p>
  </w:footnote>
  <w:footnote w:type="continuationSeparator" w:id="0">
    <w:p w14:paraId="3AD42C8F" w14:textId="77777777" w:rsidR="00240DEE" w:rsidRDefault="00240DEE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6A88" w14:textId="77777777" w:rsidR="00A43D29" w:rsidRDefault="002B465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6F69211" wp14:editId="4C4E8080">
          <wp:simplePos x="0" y="0"/>
          <wp:positionH relativeFrom="column">
            <wp:posOffset>-438150</wp:posOffset>
          </wp:positionH>
          <wp:positionV relativeFrom="paragraph">
            <wp:posOffset>-375285</wp:posOffset>
          </wp:positionV>
          <wp:extent cx="7724140" cy="9995609"/>
          <wp:effectExtent l="0" t="0" r="0" b="5715"/>
          <wp:wrapNone/>
          <wp:docPr id="11" name="Picture 11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33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A47EAC" wp14:editId="139C73F7">
              <wp:simplePos x="0" y="0"/>
              <wp:positionH relativeFrom="column">
                <wp:posOffset>4655636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3810"/>
              <wp:wrapNone/>
              <wp:docPr id="5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6CAFBDA" id="Shape" o:spid="_x0000_s1026" alt="&quot;&quot;" style="position:absolute;margin-left:366.6pt;margin-top:246.15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" path="m21600,8245l14098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57133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19785C" wp14:editId="102B5304">
              <wp:simplePos x="0" y="0"/>
              <wp:positionH relativeFrom="column">
                <wp:posOffset>2465705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3810"/>
              <wp:wrapNone/>
              <wp:docPr id="4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7621FE25" id="Shape" o:spid="_x0000_s1026" alt="&quot;&quot;" style="position:absolute;margin-left:194.15pt;margin-top:246.15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" path="m21600,8245l14163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8B152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91C8203" wp14:editId="05B4AAD3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427886E9" id="Rectangle" o:spid="_x0000_s1026" alt="&quot;&quot;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" fillcolor="#051930 [3204]" stroked="f" strokeweight="1pt">
              <v:stroke miterlimit="4"/>
              <v:textbox inset="3pt,3pt,3pt,3pt"/>
            </v:rect>
          </w:pict>
        </mc:Fallback>
      </mc:AlternateContent>
    </w:r>
    <w:r w:rsidR="008B152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0A0C2F" wp14:editId="3F82555E">
              <wp:simplePos x="0" y="0"/>
              <wp:positionH relativeFrom="column">
                <wp:posOffset>-442145</wp:posOffset>
              </wp:positionH>
              <wp:positionV relativeFrom="paragraph">
                <wp:posOffset>179705</wp:posOffset>
              </wp:positionV>
              <wp:extent cx="7772400" cy="1282700"/>
              <wp:effectExtent l="0" t="0" r="0" b="0"/>
              <wp:wrapNone/>
              <wp:docPr id="7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569D0B5" id="Shape" o:spid="_x0000_s1026" alt="&quot;&quot;" style="position:absolute;margin-left:-34.8pt;margin-top:14.15pt;width:612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5FA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A3"/>
    <w:rsid w:val="00033AF1"/>
    <w:rsid w:val="001D54CB"/>
    <w:rsid w:val="00240DEE"/>
    <w:rsid w:val="002B4654"/>
    <w:rsid w:val="003B0865"/>
    <w:rsid w:val="00571339"/>
    <w:rsid w:val="00603EA3"/>
    <w:rsid w:val="00687107"/>
    <w:rsid w:val="00784B02"/>
    <w:rsid w:val="0080339E"/>
    <w:rsid w:val="008B1529"/>
    <w:rsid w:val="00A43D29"/>
    <w:rsid w:val="00A61A87"/>
    <w:rsid w:val="00A62C25"/>
    <w:rsid w:val="00A97E9A"/>
    <w:rsid w:val="00AD6CE1"/>
    <w:rsid w:val="00B31813"/>
    <w:rsid w:val="00B646F7"/>
    <w:rsid w:val="00C16416"/>
    <w:rsid w:val="00C609F7"/>
    <w:rsid w:val="00C97097"/>
    <w:rsid w:val="00DC371B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F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16416"/>
    <w:rPr>
      <w:rFonts w:eastAsia="FuturaPT-Book" w:cs="FuturaPT-Book"/>
      <w:color w:val="FFFFFF" w:themeColor="background1"/>
      <w:sz w:val="28"/>
    </w:rPr>
  </w:style>
  <w:style w:type="paragraph" w:styleId="Heading1">
    <w:name w:val="heading 1"/>
    <w:basedOn w:val="Normal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TitleChar">
    <w:name w:val="Title Char"/>
    <w:basedOn w:val="DefaultParagraphFont"/>
    <w:link w:val="Title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SubtitleChar">
    <w:name w:val="Subtitle Char"/>
    <w:basedOn w:val="DefaultParagraphFont"/>
    <w:link w:val="Subtitle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Info">
    <w:name w:val="Info"/>
    <w:basedOn w:val="Normal"/>
    <w:next w:val="Normal"/>
    <w:uiPriority w:val="2"/>
    <w:qFormat/>
    <w:rsid w:val="00571339"/>
    <w:pPr>
      <w:spacing w:before="240" w:after="240"/>
    </w:pPr>
    <w:rPr>
      <w:rFonts w:asciiTheme="majorHAnsi" w:hAnsiTheme="majorHAnsi"/>
      <w:b/>
      <w:sz w:val="52"/>
    </w:rPr>
  </w:style>
  <w:style w:type="character" w:styleId="Strong">
    <w:name w:val="Strong"/>
    <w:basedOn w:val="DefaultParagraphFont"/>
    <w:uiPriority w:val="4"/>
    <w:qFormat/>
    <w:rsid w:val="005713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4654"/>
    <w:rPr>
      <w:color w:val="808080"/>
    </w:rPr>
  </w:style>
  <w:style w:type="paragraph" w:customStyle="1" w:styleId="RSVP">
    <w:name w:val="RSVP"/>
    <w:basedOn w:val="Normal"/>
    <w:uiPriority w:val="3"/>
    <w:qFormat/>
    <w:rsid w:val="00C16416"/>
    <w:pPr>
      <w:jc w:val="center"/>
    </w:pPr>
    <w:rPr>
      <w:b/>
    </w:rPr>
  </w:style>
  <w:style w:type="paragraph" w:styleId="NoSpacing">
    <w:name w:val="No Spacing"/>
    <w:link w:val="NoSpacingChar"/>
    <w:uiPriority w:val="1"/>
    <w:qFormat/>
    <w:rsid w:val="00603EA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3EA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Award%20show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650CA97D446E28D72D29E647B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1C7A-92E6-483C-9D44-060DEBA8442D}"/>
      </w:docPartPr>
      <w:docPartBody>
        <w:p w:rsidR="00000000" w:rsidRDefault="00825022">
          <w:pPr>
            <w:pStyle w:val="2D6650CA97D446E28D72D29E647B7944"/>
          </w:pPr>
          <w:r w:rsidRPr="008B1529">
            <w:t>MOVIE NIGHT</w:t>
          </w:r>
        </w:p>
      </w:docPartBody>
    </w:docPart>
    <w:docPart>
      <w:docPartPr>
        <w:name w:val="F163AC43B09C4CFE8BCF67147A40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3A42-A3B9-42C5-AD78-256D1E5FCA4C}"/>
      </w:docPartPr>
      <w:docPartBody>
        <w:p w:rsidR="00000000" w:rsidRDefault="00825022">
          <w:pPr>
            <w:pStyle w:val="F163AC43B09C4CFE8BCF67147A401B85"/>
          </w:pPr>
          <w:r w:rsidRPr="008B1529">
            <w:t xml:space="preserve">JOIN US TO WATCH </w:t>
          </w:r>
          <w:r>
            <w:t>THE</w:t>
          </w:r>
          <w:r w:rsidRPr="008B1529">
            <w:t xml:space="preserve"> AWARD</w:t>
          </w:r>
          <w:r>
            <w:t>S</w:t>
          </w:r>
        </w:p>
      </w:docPartBody>
    </w:docPart>
    <w:docPart>
      <w:docPartPr>
        <w:name w:val="F42424542A7B406FB0DAC0E64F2D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7D54-FD62-4C9F-8227-6C9C6AE0D6AB}"/>
      </w:docPartPr>
      <w:docPartBody>
        <w:p w:rsidR="00000000" w:rsidRDefault="00825022">
          <w:pPr>
            <w:pStyle w:val="F42424542A7B406FB0DAC0E64F2D85AE"/>
          </w:pPr>
          <w:r w:rsidRPr="008B1529">
            <w:t>EVENT</w:t>
          </w:r>
          <w:r>
            <w:br/>
          </w:r>
          <w:r w:rsidRPr="008B1529">
            <w:t>DATE</w:t>
          </w:r>
        </w:p>
      </w:docPartBody>
    </w:docPart>
    <w:docPart>
      <w:docPartPr>
        <w:name w:val="8E76B7D7371F49AA884D283941BB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1516-08C5-4780-A0A3-BA208F085A13}"/>
      </w:docPartPr>
      <w:docPartBody>
        <w:p w:rsidR="00000000" w:rsidRDefault="00825022">
          <w:pPr>
            <w:pStyle w:val="8E76B7D7371F49AA884D283941BB2C61"/>
          </w:pPr>
          <w:r>
            <w:t>EVENT</w:t>
          </w:r>
          <w:r>
            <w:br/>
            <w:t>TIME</w:t>
          </w:r>
        </w:p>
      </w:docPartBody>
    </w:docPart>
    <w:docPart>
      <w:docPartPr>
        <w:name w:val="A5EE00C302344ACFBA8B8FC9619A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3210-908A-4F86-88FA-B58125CAED16}"/>
      </w:docPartPr>
      <w:docPartBody>
        <w:p w:rsidR="00000000" w:rsidRDefault="00825022">
          <w:pPr>
            <w:pStyle w:val="A5EE00C302344ACFBA8B8FC9619A45FD"/>
          </w:pPr>
          <w:r>
            <w:t>EVENT</w:t>
          </w:r>
          <w:r>
            <w:br/>
            <w:t>PLACE</w:t>
          </w:r>
        </w:p>
      </w:docPartBody>
    </w:docPart>
    <w:docPart>
      <w:docPartPr>
        <w:name w:val="D60D03DCE5AE439494067CAAE61C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E52B-CB90-4F53-AFD2-E38714E561A6}"/>
      </w:docPartPr>
      <w:docPartBody>
        <w:p w:rsidR="00000000" w:rsidRDefault="00825022">
          <w:pPr>
            <w:pStyle w:val="D60D03DCE5AE439494067CAAE61CF3AB"/>
          </w:pPr>
          <w:r w:rsidRPr="00C16416">
            <w:t>PLEASE RSVP TO:</w:t>
          </w:r>
        </w:p>
      </w:docPartBody>
    </w:docPart>
    <w:docPart>
      <w:docPartPr>
        <w:name w:val="B5360F9C57834EEBADE7A3C7208D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AD6-A09F-450E-9FB2-8F6927DF534F}"/>
      </w:docPartPr>
      <w:docPartBody>
        <w:p w:rsidR="00000000" w:rsidRDefault="00825022">
          <w:pPr>
            <w:pStyle w:val="B5360F9C57834EEBADE7A3C7208DC2FA"/>
          </w:pPr>
          <w:r w:rsidRPr="00C16416">
            <w:t>[TIME]</w:t>
          </w:r>
        </w:p>
      </w:docPartBody>
    </w:docPart>
    <w:docPart>
      <w:docPartPr>
        <w:name w:val="0379653AAD9B4C4CB7064242E939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A365-46DF-4A71-887C-71F64CECA368}"/>
      </w:docPartPr>
      <w:docPartBody>
        <w:p w:rsidR="00000000" w:rsidRDefault="00825022">
          <w:pPr>
            <w:pStyle w:val="0379653AAD9B4C4CB7064242E9399D84"/>
          </w:pPr>
          <w:r w:rsidRPr="00C16416">
            <w:t>[DATE]</w:t>
          </w:r>
        </w:p>
      </w:docPartBody>
    </w:docPart>
    <w:docPart>
      <w:docPartPr>
        <w:name w:val="65F589B132EA4BA4B82884BEA62A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3741-5764-45BD-B407-E65F6F9ADB47}"/>
      </w:docPartPr>
      <w:docPartBody>
        <w:p w:rsidR="00000000" w:rsidRDefault="00825022">
          <w:pPr>
            <w:pStyle w:val="65F589B132EA4BA4B82884BEA62ADC13"/>
          </w:pPr>
          <w:r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22"/>
    <w:rsid w:val="008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650CA97D446E28D72D29E647B7944">
    <w:name w:val="2D6650CA97D446E28D72D29E647B7944"/>
  </w:style>
  <w:style w:type="paragraph" w:customStyle="1" w:styleId="F163AC43B09C4CFE8BCF67147A401B85">
    <w:name w:val="F163AC43B09C4CFE8BCF67147A401B85"/>
  </w:style>
  <w:style w:type="paragraph" w:customStyle="1" w:styleId="F42424542A7B406FB0DAC0E64F2D85AE">
    <w:name w:val="F42424542A7B406FB0DAC0E64F2D85AE"/>
  </w:style>
  <w:style w:type="paragraph" w:customStyle="1" w:styleId="8E76B7D7371F49AA884D283941BB2C61">
    <w:name w:val="8E76B7D7371F49AA884D283941BB2C61"/>
  </w:style>
  <w:style w:type="paragraph" w:customStyle="1" w:styleId="A5EE00C302344ACFBA8B8FC9619A45FD">
    <w:name w:val="A5EE00C302344ACFBA8B8FC9619A45FD"/>
  </w:style>
  <w:style w:type="paragraph" w:customStyle="1" w:styleId="D60D03DCE5AE439494067CAAE61CF3AB">
    <w:name w:val="D60D03DCE5AE439494067CAAE61CF3AB"/>
  </w:style>
  <w:style w:type="paragraph" w:customStyle="1" w:styleId="B5360F9C57834EEBADE7A3C7208DC2FA">
    <w:name w:val="B5360F9C57834EEBADE7A3C7208DC2FA"/>
  </w:style>
  <w:style w:type="paragraph" w:customStyle="1" w:styleId="0379653AAD9B4C4CB7064242E9399D84">
    <w:name w:val="0379653AAD9B4C4CB7064242E9399D84"/>
  </w:style>
  <w:style w:type="paragraph" w:customStyle="1" w:styleId="65F589B132EA4BA4B82884BEA62ADC13">
    <w:name w:val="65F589B132EA4BA4B82884BEA62AD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 show event flyer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show flyer</dc:title>
  <dc:creator>MyExcelOnline</dc:creator>
  <cp:lastModifiedBy/>
  <cp:revision>1</cp:revision>
  <dcterms:created xsi:type="dcterms:W3CDTF">2022-02-13T19:42:00Z</dcterms:created>
  <dcterms:modified xsi:type="dcterms:W3CDTF">2022-02-13T19:46:00Z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