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426812"/>
        <w:docPartObj>
          <w:docPartGallery w:val="Cover Pages"/>
          <w:docPartUnique/>
        </w:docPartObj>
      </w:sdtPr>
      <w:sdtContent>
        <w:p w14:paraId="3F3C65B4" w14:textId="3E5C9221" w:rsidR="00DF1E8D" w:rsidRDefault="00DF1E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760" behindDoc="0" locked="0" layoutInCell="1" allowOverlap="1" wp14:anchorId="22798545" wp14:editId="2AFA662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66" name="Text Box 1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06"/>
                                  <w:gridCol w:w="3037"/>
                                </w:tblGrid>
                                <w:tr w:rsidR="00DF1E8D" w14:paraId="3DEB9473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B169265" w14:textId="6F250ACB" w:rsidR="00DF1E8D" w:rsidRDefault="006C0CE1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FE41221" wp14:editId="438958C4">
                                            <wp:extent cx="3547241" cy="4602657"/>
                                            <wp:effectExtent l="0" t="0" r="0" b="7620"/>
                                            <wp:docPr id="167" name="Picture 167" descr="Real estate fly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Real estate fly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548870" cy="460477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7BFAE4A9" w14:textId="65C25096" w:rsidR="00DF1E8D" w:rsidRDefault="006C0CE1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real state flyer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63231B88" w14:textId="408EFC79" w:rsidR="00DF1E8D" w:rsidRDefault="006C0CE1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5D0D1E8" w14:textId="77777777" w:rsidR="006C0CE1" w:rsidRPr="006C0CE1" w:rsidRDefault="006C0CE1" w:rsidP="006C0CE1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C0CE1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27116EA6" w14:textId="77777777" w:rsidR="006C0CE1" w:rsidRPr="006C0CE1" w:rsidRDefault="006C0CE1" w:rsidP="006C0CE1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62CEA713" w14:textId="77777777" w:rsidR="006C0CE1" w:rsidRPr="006C0CE1" w:rsidRDefault="006C0CE1" w:rsidP="006C0CE1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C0CE1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6C0CE1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2CEC7CC3" w14:textId="77777777" w:rsidR="006C0CE1" w:rsidRPr="006C0CE1" w:rsidRDefault="006C0CE1" w:rsidP="006C0CE1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6C0CE1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6C0CE1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077B1E28" w14:textId="77777777" w:rsidR="006C0CE1" w:rsidRPr="006C0CE1" w:rsidRDefault="006C0CE1" w:rsidP="006C0CE1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C0CE1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6C0CE1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1940ABCA" w14:textId="77777777" w:rsidR="006C0CE1" w:rsidRPr="006C0CE1" w:rsidRDefault="006C0CE1" w:rsidP="006C0CE1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610B3441" w14:textId="77777777" w:rsidR="006C0CE1" w:rsidRPr="006C0CE1" w:rsidRDefault="006C0CE1" w:rsidP="006C0CE1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C0CE1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28075F9B" w14:textId="1B3E084A" w:rsidR="00DF1E8D" w:rsidRDefault="00DF1E8D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11AAE323" w14:textId="77777777" w:rsidR="00DF1E8D" w:rsidRDefault="00DF1E8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27985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26" type="#_x0000_t202" style="position:absolute;margin-left:0;margin-top:0;width:134.85pt;height:302.4pt;z-index:251701760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06"/>
                            <w:gridCol w:w="3037"/>
                          </w:tblGrid>
                          <w:tr w:rsidR="00DF1E8D" w14:paraId="3DEB9473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B169265" w14:textId="6F250ACB" w:rsidR="00DF1E8D" w:rsidRDefault="006C0CE1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FE41221" wp14:editId="438958C4">
                                      <wp:extent cx="3547241" cy="4602657"/>
                                      <wp:effectExtent l="0" t="0" r="0" b="7620"/>
                                      <wp:docPr id="167" name="Picture 167" descr="Real estate fly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eal estate flye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48870" cy="46047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7BFAE4A9" w14:textId="65C25096" w:rsidR="00DF1E8D" w:rsidRDefault="006C0CE1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real state flyer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3231B88" w14:textId="408EFC79" w:rsidR="00DF1E8D" w:rsidRDefault="006C0CE1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5D0D1E8" w14:textId="77777777" w:rsidR="006C0CE1" w:rsidRPr="006C0CE1" w:rsidRDefault="006C0CE1" w:rsidP="006C0CE1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6C0CE1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27116EA6" w14:textId="77777777" w:rsidR="006C0CE1" w:rsidRPr="006C0CE1" w:rsidRDefault="006C0CE1" w:rsidP="006C0CE1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2CEA713" w14:textId="77777777" w:rsidR="006C0CE1" w:rsidRPr="006C0CE1" w:rsidRDefault="006C0CE1" w:rsidP="006C0CE1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6C0CE1">
                                  <w:rPr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6C0CE1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2CEC7CC3" w14:textId="77777777" w:rsidR="006C0CE1" w:rsidRPr="006C0CE1" w:rsidRDefault="006C0CE1" w:rsidP="006C0CE1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6C0CE1">
                                  <w:rPr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6C0CE1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077B1E28" w14:textId="77777777" w:rsidR="006C0CE1" w:rsidRPr="006C0CE1" w:rsidRDefault="006C0CE1" w:rsidP="006C0CE1">
                                <w:pPr>
                                  <w:pStyle w:val="NoSpacing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6C0CE1">
                                  <w:rPr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6C0CE1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1940ABCA" w14:textId="77777777" w:rsidR="006C0CE1" w:rsidRPr="006C0CE1" w:rsidRDefault="006C0CE1" w:rsidP="006C0CE1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10B3441" w14:textId="77777777" w:rsidR="006C0CE1" w:rsidRPr="006C0CE1" w:rsidRDefault="006C0CE1" w:rsidP="006C0CE1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6C0CE1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  <w:p w14:paraId="28075F9B" w14:textId="1B3E084A" w:rsidR="00DF1E8D" w:rsidRDefault="00DF1E8D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11AAE323" w14:textId="77777777" w:rsidR="00DF1E8D" w:rsidRDefault="00DF1E8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6F76F35" w14:textId="304E19B1" w:rsidR="004E644B" w:rsidRDefault="00B17133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1D721135" wp14:editId="3C0AE6A3">
                <wp:simplePos x="0" y="0"/>
                <wp:positionH relativeFrom="column">
                  <wp:posOffset>119380</wp:posOffset>
                </wp:positionH>
                <wp:positionV relativeFrom="page">
                  <wp:posOffset>8649970</wp:posOffset>
                </wp:positionV>
                <wp:extent cx="1457960" cy="431165"/>
                <wp:effectExtent l="0" t="1270" r="3810" b="0"/>
                <wp:wrapNone/>
                <wp:docPr id="1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28B691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</w:rPr>
                              <w:t xml:space="preserve">EAL 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1135" id="Text Box 47" o:spid="_x0000_s1027" type="#_x0000_t202" style="position:absolute;margin-left:9.4pt;margin-top:681.1pt;width:114.8pt;height:33.9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7C28B691" w14:textId="77777777" w:rsidR="00007736" w:rsidRDefault="00007736" w:rsidP="000077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</w:rPr>
                        <w:t xml:space="preserve">EAL 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</w:rPr>
                        <w:t>STATE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093EC087" wp14:editId="476CAF31">
                <wp:simplePos x="0" y="0"/>
                <wp:positionH relativeFrom="column">
                  <wp:posOffset>300355</wp:posOffset>
                </wp:positionH>
                <wp:positionV relativeFrom="page">
                  <wp:posOffset>1834515</wp:posOffset>
                </wp:positionV>
                <wp:extent cx="1433195" cy="3788410"/>
                <wp:effectExtent l="0" t="0" r="0" b="0"/>
                <wp:wrapNone/>
                <wp:docPr id="16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378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B2085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Single Family Property</w:t>
                            </w:r>
                          </w:p>
                          <w:p w14:paraId="75EB8CA4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Year Built: 0000</w:t>
                            </w:r>
                          </w:p>
                          <w:p w14:paraId="687F795E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4 Total Bedroom(s)</w:t>
                            </w:r>
                          </w:p>
                          <w:p w14:paraId="7D600CD9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2 Total Bath(s)</w:t>
                            </w:r>
                          </w:p>
                          <w:p w14:paraId="68D9CAC7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Approx. 0000 sq. ft.</w:t>
                            </w:r>
                          </w:p>
                          <w:p w14:paraId="06452E81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Forced Air Heat</w:t>
                            </w:r>
                          </w:p>
                          <w:p w14:paraId="2715C828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Air Conditioning</w:t>
                            </w:r>
                          </w:p>
                          <w:p w14:paraId="09AC7057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 xml:space="preserve">2 Car Garage </w:t>
                            </w:r>
                          </w:p>
                          <w:p w14:paraId="375E69DC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Composition Roof</w:t>
                            </w:r>
                          </w:p>
                          <w:p w14:paraId="3C0FF5DD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Corner Lot</w:t>
                            </w:r>
                          </w:p>
                          <w:p w14:paraId="4B57EA10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Approx. 1.2 acre(s)</w:t>
                            </w:r>
                          </w:p>
                          <w:p w14:paraId="06BB4C4C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Vaulted Ceilings</w:t>
                            </w:r>
                          </w:p>
                          <w:p w14:paraId="5A6AA2F9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Hardwood Floors</w:t>
                            </w:r>
                          </w:p>
                          <w:p w14:paraId="47FB2078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Slate Entry</w:t>
                            </w:r>
                          </w:p>
                          <w:p w14:paraId="081978A9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Fenced Backyard</w:t>
                            </w:r>
                          </w:p>
                          <w:p w14:paraId="54368F6F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Sunken Family Room</w:t>
                            </w:r>
                          </w:p>
                          <w:p w14:paraId="4C297D53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Landscaped Garden</w:t>
                            </w:r>
                          </w:p>
                          <w:p w14:paraId="6EB9B77C" w14:textId="77777777" w:rsidR="00007736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</w:rPr>
                            </w:pPr>
                            <w:r>
                              <w:rPr>
                                <w:color w:val="FFFFFE"/>
                                <w:spacing w:val="4"/>
                              </w:rPr>
                              <w:t>Fabulous City Views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C087" id="Text Box 167" o:spid="_x0000_s1028" type="#_x0000_t202" style="position:absolute;margin-left:23.65pt;margin-top:144.45pt;width:112.85pt;height:298.3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" filled="f" fillcolor="#fffffe" stroked="f" strokecolor="#212120" insetpen="t">
                <v:textbox inset="2.88pt,2.88pt,2.88pt,2.88pt">
                  <w:txbxContent>
                    <w:p w14:paraId="700B2085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Single Family Property</w:t>
                      </w:r>
                    </w:p>
                    <w:p w14:paraId="75EB8CA4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Year Built: 0000</w:t>
                      </w:r>
                    </w:p>
                    <w:p w14:paraId="687F795E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4 Total Bedroom(s)</w:t>
                      </w:r>
                    </w:p>
                    <w:p w14:paraId="7D600CD9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2 Total Bath(s)</w:t>
                      </w:r>
                    </w:p>
                    <w:p w14:paraId="68D9CAC7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Approx. 0000 sq. ft.</w:t>
                      </w:r>
                    </w:p>
                    <w:p w14:paraId="06452E81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Forced Air Heat</w:t>
                      </w:r>
                    </w:p>
                    <w:p w14:paraId="2715C828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Air Conditioning</w:t>
                      </w:r>
                    </w:p>
                    <w:p w14:paraId="09AC7057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 xml:space="preserve">2 Car Garage </w:t>
                      </w:r>
                    </w:p>
                    <w:p w14:paraId="375E69DC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Composition Roof</w:t>
                      </w:r>
                    </w:p>
                    <w:p w14:paraId="3C0FF5DD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Corner Lot</w:t>
                      </w:r>
                    </w:p>
                    <w:p w14:paraId="4B57EA10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Approx. 1.2 acre(s)</w:t>
                      </w:r>
                    </w:p>
                    <w:p w14:paraId="06BB4C4C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Vaulted Ceilings</w:t>
                      </w:r>
                    </w:p>
                    <w:p w14:paraId="5A6AA2F9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Hardwood Floors</w:t>
                      </w:r>
                    </w:p>
                    <w:p w14:paraId="47FB2078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Slate Entry</w:t>
                      </w:r>
                    </w:p>
                    <w:p w14:paraId="081978A9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Fenced Backyard</w:t>
                      </w:r>
                    </w:p>
                    <w:p w14:paraId="54368F6F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Sunken Family Room</w:t>
                      </w:r>
                    </w:p>
                    <w:p w14:paraId="4C297D53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Landscaped Garden</w:t>
                      </w:r>
                    </w:p>
                    <w:p w14:paraId="6EB9B77C" w14:textId="77777777" w:rsidR="00007736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</w:rPr>
                      </w:pPr>
                      <w:r>
                        <w:rPr>
                          <w:color w:val="FFFFFE"/>
                          <w:spacing w:val="4"/>
                        </w:rPr>
                        <w:t>Fabulous City Views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2F89D4D3" wp14:editId="55B67D51">
                <wp:simplePos x="0" y="0"/>
                <wp:positionH relativeFrom="column">
                  <wp:posOffset>2001520</wp:posOffset>
                </wp:positionH>
                <wp:positionV relativeFrom="page">
                  <wp:posOffset>7843520</wp:posOffset>
                </wp:positionV>
                <wp:extent cx="3943350" cy="347980"/>
                <wp:effectExtent l="1270" t="4445" r="0" b="0"/>
                <wp:wrapNone/>
                <wp:docPr id="16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CA6DE5" w14:textId="77777777" w:rsidR="00007736" w:rsidRDefault="00007736" w:rsidP="00007736">
                            <w:pPr>
                              <w:widowControl w:val="0"/>
                              <w:spacing w:line="360" w:lineRule="exact"/>
                              <w:rPr>
                                <w:color w:val="AA97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A973B"/>
                                <w:sz w:val="32"/>
                                <w:szCs w:val="32"/>
                              </w:rPr>
                              <w:t>5432 Any Street West, Townsville, State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D4D3" id="_x0000_s1029" type="#_x0000_t202" style="position:absolute;margin-left:157.6pt;margin-top:617.6pt;width:310.5pt;height:27.4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38CA6DE5" w14:textId="77777777" w:rsidR="00007736" w:rsidRDefault="00007736" w:rsidP="00007736">
                      <w:pPr>
                        <w:widowControl w:val="0"/>
                        <w:spacing w:line="360" w:lineRule="exact"/>
                        <w:rPr>
                          <w:color w:val="AA973B"/>
                          <w:sz w:val="32"/>
                          <w:szCs w:val="32"/>
                        </w:rPr>
                      </w:pPr>
                      <w:r>
                        <w:rPr>
                          <w:color w:val="AA973B"/>
                          <w:sz w:val="32"/>
                          <w:szCs w:val="32"/>
                        </w:rPr>
                        <w:t>5432 Any Street West, Townsville, State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54F25E06" wp14:editId="710DDE99">
                <wp:simplePos x="0" y="0"/>
                <wp:positionH relativeFrom="column">
                  <wp:posOffset>4919980</wp:posOffset>
                </wp:positionH>
                <wp:positionV relativeFrom="page">
                  <wp:posOffset>8197215</wp:posOffset>
                </wp:positionV>
                <wp:extent cx="2286000" cy="950976"/>
                <wp:effectExtent l="0" t="0" r="0" b="1905"/>
                <wp:wrapNone/>
                <wp:docPr id="16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F2EFFC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Additional Information: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ED80F1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autem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lorem eta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alit.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5E06" id="Text Box 165" o:spid="_x0000_s1030" type="#_x0000_t202" style="position:absolute;margin-left:387.4pt;margin-top:645.45pt;width:180pt;height:74.9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5F2EFFC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Additional Information: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ergo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ED80F1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roto, in,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autem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pagus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capto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pecus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imputo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lorem eta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alit.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C218C4B" wp14:editId="6E0FE4B2">
                <wp:simplePos x="0" y="0"/>
                <wp:positionH relativeFrom="column">
                  <wp:posOffset>521335</wp:posOffset>
                </wp:positionH>
                <wp:positionV relativeFrom="page">
                  <wp:posOffset>7841615</wp:posOffset>
                </wp:positionV>
                <wp:extent cx="654050" cy="763270"/>
                <wp:effectExtent l="6985" t="12065" r="15240" b="34290"/>
                <wp:wrapNone/>
                <wp:docPr id="4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3270"/>
                          <a:chOff x="1097591" y="1096860"/>
                          <a:chExt cx="6544" cy="7633"/>
                        </a:xfrm>
                      </wpg:grpSpPr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8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9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7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0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1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2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3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4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6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7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8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0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3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4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4C9BB" id="Group 48" o:spid="_x0000_s1026" style="position:absolute;margin-left:41.05pt;margin-top:617.45pt;width:51.5pt;height:60.1pt;z-index:251679232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">
                <v:shape id="Freeform 49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reeform 50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reeform 51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reeform 52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reeform 53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reeform 54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reeform 55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reeform 56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reeform 57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reeform 58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reeform 59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reeform 60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reeform 61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reeform 62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reeform 63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reeform 64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reeform 65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reeform 66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reeform 67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reeform 68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reeform 69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reeform 70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reeform 71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reeform 72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reeform 73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reeform 74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reeform 75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reeform 76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reeform 77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reeform 78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reeform 79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reeform 80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reeform 81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reeform 82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reeform 83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reeform 84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reeform 85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reeform 86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reeform 87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reeform 88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reeform 89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reeform 90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reeform 91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reeform 92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reeform 93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reeform 94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reeform 95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reeform 96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reeform 97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reeform 98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reeform 99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reeform 100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reeform 101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reeform 102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reeform 103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reeform 104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reeform 105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reeform 106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reeform 107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reeform 108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reeform 109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reeform 110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reeform 111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reeform 112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reeform 113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reeform 114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reeform 115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reeform 116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reeform 117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reeform 118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reeform 119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reeform 120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reeform 121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reeform 122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reeform 123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reeform 124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reeform 125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reeform 126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reeform 127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reeform 128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reeform 129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reeform 130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reeform 131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reeform 132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reeform 133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reeform 134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reeform 135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reeform 136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reeform 137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reeform 138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reeform 139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40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reeform 141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reeform 142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reeform 143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reeform 144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reeform 145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reeform 146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reeform 147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reeform 148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reeform 149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reeform 150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reeform 151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reeform 152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reeform 153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reeform 154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55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reeform 156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reeform 157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reeform 158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reeform 159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reeform 160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reeform 161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reeform 162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reeform 163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reeform 164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72C57D7E" wp14:editId="1D6C3C4B">
                <wp:simplePos x="0" y="0"/>
                <wp:positionH relativeFrom="column">
                  <wp:posOffset>520065</wp:posOffset>
                </wp:positionH>
                <wp:positionV relativeFrom="page">
                  <wp:posOffset>8881110</wp:posOffset>
                </wp:positionV>
                <wp:extent cx="657225" cy="200025"/>
                <wp:effectExtent l="0" t="3810" r="3810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E14B72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7D7E" id="Text Box 46" o:spid="_x0000_s1031" type="#_x0000_t202" style="position:absolute;margin-left:40.95pt;margin-top:699.3pt;width:51.75pt;height:15.7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" filled="f" fillcolor="#fffffe" stroked="f" strokecolor="#212120" insetpen="t">
                <v:textbox inset="2.88pt,2.88pt,2.88pt,2.88pt">
                  <w:txbxContent>
                    <w:p w14:paraId="12E14B72" w14:textId="77777777" w:rsidR="00007736" w:rsidRDefault="00007736" w:rsidP="00007736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</w:rPr>
                        <w:t>COMPANY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5C51C3EA" wp14:editId="47D5CA77">
                <wp:simplePos x="0" y="0"/>
                <wp:positionH relativeFrom="column">
                  <wp:posOffset>2380615</wp:posOffset>
                </wp:positionH>
                <wp:positionV relativeFrom="page">
                  <wp:posOffset>8197215</wp:posOffset>
                </wp:positionV>
                <wp:extent cx="2231390" cy="946785"/>
                <wp:effectExtent l="0" t="0" r="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ED111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Features Include: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Indoles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gravis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ispa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nobis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autem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pagus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pecus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lorem.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C3EA" id="Text Box 45" o:spid="_x0000_s1032" type="#_x0000_t202" style="position:absolute;margin-left:187.45pt;margin-top:645.45pt;width:175.7pt;height:74.5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7C1ED111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Features Include: </w:t>
                      </w:r>
                      <w:r>
                        <w:rPr>
                          <w:sz w:val="16"/>
                          <w:szCs w:val="16"/>
                        </w:rPr>
                        <w:t xml:space="preserve">Indoles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velitesse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eligo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consequat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luctus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gravis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ispa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vulputate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nobis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acsi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ergo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roto, in,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autem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dolor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pagus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capto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esse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pecus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imputo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lorem.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6FC504A1" wp14:editId="744F86AD">
                <wp:simplePos x="0" y="0"/>
                <wp:positionH relativeFrom="column">
                  <wp:posOffset>6885940</wp:posOffset>
                </wp:positionH>
                <wp:positionV relativeFrom="page">
                  <wp:posOffset>5935980</wp:posOffset>
                </wp:positionV>
                <wp:extent cx="0" cy="1613535"/>
                <wp:effectExtent l="8890" t="11430" r="10160" b="13335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32BF4" id="Line 44" o:spid="_x0000_s1026" style="position:absolute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67.4pt" to="542.2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29EE9429" wp14:editId="40B69F5E">
                <wp:simplePos x="0" y="0"/>
                <wp:positionH relativeFrom="column">
                  <wp:posOffset>1270</wp:posOffset>
                </wp:positionH>
                <wp:positionV relativeFrom="page">
                  <wp:posOffset>5935980</wp:posOffset>
                </wp:positionV>
                <wp:extent cx="7314565" cy="0"/>
                <wp:effectExtent l="10795" t="11430" r="8890" b="762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EE4A" id="Line 43" o:spid="_x0000_s1026" style="position:absolute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67.4pt" to="576.0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390CB503" wp14:editId="37890217">
                <wp:simplePos x="0" y="0"/>
                <wp:positionH relativeFrom="column">
                  <wp:posOffset>6885940</wp:posOffset>
                </wp:positionH>
                <wp:positionV relativeFrom="page">
                  <wp:posOffset>6165850</wp:posOffset>
                </wp:positionV>
                <wp:extent cx="429895" cy="0"/>
                <wp:effectExtent l="8890" t="12700" r="8890" b="635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0916" id="Line 42" o:spid="_x0000_s1026" style="position:absolute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85.5pt" to="576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1E220992" wp14:editId="1AD5D805">
                <wp:simplePos x="0" y="0"/>
                <wp:positionH relativeFrom="column">
                  <wp:posOffset>6885940</wp:posOffset>
                </wp:positionH>
                <wp:positionV relativeFrom="page">
                  <wp:posOffset>5935980</wp:posOffset>
                </wp:positionV>
                <wp:extent cx="429895" cy="230505"/>
                <wp:effectExtent l="0" t="1905" r="0" b="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CDFAB" id="Rectangle 41" o:spid="_x0000_s1026" style="position:absolute;margin-left:542.2pt;margin-top:467.4pt;width:33.85pt;height:18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18CCF137" wp14:editId="094E83B4">
                <wp:simplePos x="0" y="0"/>
                <wp:positionH relativeFrom="column">
                  <wp:posOffset>6885940</wp:posOffset>
                </wp:positionH>
                <wp:positionV relativeFrom="page">
                  <wp:posOffset>6396355</wp:posOffset>
                </wp:positionV>
                <wp:extent cx="429895" cy="0"/>
                <wp:effectExtent l="8890" t="14605" r="8890" b="1397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89020" id="Line 40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3.65pt" to="576.05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41F5720" wp14:editId="615E2C15">
                <wp:simplePos x="0" y="0"/>
                <wp:positionH relativeFrom="column">
                  <wp:posOffset>6885940</wp:posOffset>
                </wp:positionH>
                <wp:positionV relativeFrom="page">
                  <wp:posOffset>6165850</wp:posOffset>
                </wp:positionV>
                <wp:extent cx="429895" cy="230505"/>
                <wp:effectExtent l="0" t="3175" r="0" b="4445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A1F6" id="Rectangle 39" o:spid="_x0000_s1026" style="position:absolute;margin-left:542.2pt;margin-top:485.5pt;width:33.85pt;height:18.1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74CE0A13" wp14:editId="1F65830D">
                <wp:simplePos x="0" y="0"/>
                <wp:positionH relativeFrom="column">
                  <wp:posOffset>6885940</wp:posOffset>
                </wp:positionH>
                <wp:positionV relativeFrom="page">
                  <wp:posOffset>6626860</wp:posOffset>
                </wp:positionV>
                <wp:extent cx="429895" cy="0"/>
                <wp:effectExtent l="8890" t="6985" r="8890" b="12065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6FD5E" id="Line 38" o:spid="_x0000_s1026" style="position:absolute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1.8pt" to="576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4613EDA" wp14:editId="71B4DC5A">
                <wp:simplePos x="0" y="0"/>
                <wp:positionH relativeFrom="column">
                  <wp:posOffset>6885940</wp:posOffset>
                </wp:positionH>
                <wp:positionV relativeFrom="page">
                  <wp:posOffset>6396355</wp:posOffset>
                </wp:positionV>
                <wp:extent cx="429895" cy="230505"/>
                <wp:effectExtent l="0" t="0" r="0" b="2540"/>
                <wp:wrapNone/>
                <wp:docPr id="3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F1E7" id="Rectangle 37" o:spid="_x0000_s1026" style="position:absolute;margin-left:542.2pt;margin-top:503.65pt;width:33.85pt;height:18.1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42765A83" wp14:editId="517B2A22">
                <wp:simplePos x="0" y="0"/>
                <wp:positionH relativeFrom="column">
                  <wp:posOffset>6885940</wp:posOffset>
                </wp:positionH>
                <wp:positionV relativeFrom="page">
                  <wp:posOffset>6857365</wp:posOffset>
                </wp:positionV>
                <wp:extent cx="429895" cy="0"/>
                <wp:effectExtent l="8890" t="8890" r="8890" b="10160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6BB4" id="Line 36" o:spid="_x0000_s1026" style="position:absolute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39.95pt" to="576.0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D0C2C52" wp14:editId="570D3B0D">
                <wp:simplePos x="0" y="0"/>
                <wp:positionH relativeFrom="column">
                  <wp:posOffset>6885940</wp:posOffset>
                </wp:positionH>
                <wp:positionV relativeFrom="page">
                  <wp:posOffset>6626860</wp:posOffset>
                </wp:positionV>
                <wp:extent cx="429895" cy="230505"/>
                <wp:effectExtent l="0" t="0" r="0" b="635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FDE6" id="Rectangle 35" o:spid="_x0000_s1026" style="position:absolute;margin-left:542.2pt;margin-top:521.8pt;width:33.85pt;height:18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319F45E7" wp14:editId="46498323">
                <wp:simplePos x="0" y="0"/>
                <wp:positionH relativeFrom="column">
                  <wp:posOffset>6885940</wp:posOffset>
                </wp:positionH>
                <wp:positionV relativeFrom="page">
                  <wp:posOffset>7087870</wp:posOffset>
                </wp:positionV>
                <wp:extent cx="429895" cy="0"/>
                <wp:effectExtent l="8890" t="10795" r="8890" b="8255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9C51" id="Line 34" o:spid="_x0000_s1026" style="position:absolute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58.1pt" to="576.0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D38B5DA" wp14:editId="53A52165">
                <wp:simplePos x="0" y="0"/>
                <wp:positionH relativeFrom="column">
                  <wp:posOffset>6885940</wp:posOffset>
                </wp:positionH>
                <wp:positionV relativeFrom="page">
                  <wp:posOffset>6857365</wp:posOffset>
                </wp:positionV>
                <wp:extent cx="429895" cy="230505"/>
                <wp:effectExtent l="0" t="0" r="0" b="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EFFE" id="Rectangle 33" o:spid="_x0000_s1026" style="position:absolute;margin-left:542.2pt;margin-top:539.95pt;width:33.85pt;height:18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00FEF830" wp14:editId="5083EA68">
                <wp:simplePos x="0" y="0"/>
                <wp:positionH relativeFrom="column">
                  <wp:posOffset>6885940</wp:posOffset>
                </wp:positionH>
                <wp:positionV relativeFrom="page">
                  <wp:posOffset>7319010</wp:posOffset>
                </wp:positionV>
                <wp:extent cx="429895" cy="0"/>
                <wp:effectExtent l="8890" t="13335" r="8890" b="1524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493A" id="Line 32" o:spid="_x0000_s1026" style="position:absolute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76.3pt" to="576.0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FC46E9F" wp14:editId="5DD4C312">
                <wp:simplePos x="0" y="0"/>
                <wp:positionH relativeFrom="column">
                  <wp:posOffset>6885940</wp:posOffset>
                </wp:positionH>
                <wp:positionV relativeFrom="page">
                  <wp:posOffset>7087870</wp:posOffset>
                </wp:positionV>
                <wp:extent cx="429895" cy="231140"/>
                <wp:effectExtent l="0" t="1270" r="0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FA65" id="Rectangle 31" o:spid="_x0000_s1026" style="position:absolute;margin-left:542.2pt;margin-top:558.1pt;width:33.85pt;height:18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64C6660" wp14:editId="7C004CBC">
                <wp:simplePos x="0" y="0"/>
                <wp:positionH relativeFrom="column">
                  <wp:posOffset>6885940</wp:posOffset>
                </wp:positionH>
                <wp:positionV relativeFrom="page">
                  <wp:posOffset>7319010</wp:posOffset>
                </wp:positionV>
                <wp:extent cx="429895" cy="230505"/>
                <wp:effectExtent l="0" t="3810" r="0" b="381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8516" id="Rectangle 30" o:spid="_x0000_s1026" style="position:absolute;margin-left:542.2pt;margin-top:576.3pt;width:33.85pt;height:18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328CBCA9" wp14:editId="5C2E7CAE">
                <wp:simplePos x="0" y="0"/>
                <wp:positionH relativeFrom="column">
                  <wp:posOffset>3658870</wp:posOffset>
                </wp:positionH>
                <wp:positionV relativeFrom="page">
                  <wp:posOffset>5935980</wp:posOffset>
                </wp:positionV>
                <wp:extent cx="0" cy="1613535"/>
                <wp:effectExtent l="10795" t="11430" r="8255" b="13335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7A34" id="Line 29" o:spid="_x0000_s1026" style="position:absolute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67.4pt" to="288.1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7E71FE84" wp14:editId="763E0FF3">
                <wp:simplePos x="0" y="0"/>
                <wp:positionH relativeFrom="column">
                  <wp:posOffset>2045335</wp:posOffset>
                </wp:positionH>
                <wp:positionV relativeFrom="page">
                  <wp:posOffset>234315</wp:posOffset>
                </wp:positionV>
                <wp:extent cx="0" cy="7315200"/>
                <wp:effectExtent l="6985" t="15240" r="12065" b="13335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E4875" id="Line 28" o:spid="_x0000_s1026" style="position:absolute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18.45pt" to="161.0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45F6E32D" wp14:editId="2B75FF9A">
                <wp:simplePos x="0" y="0"/>
                <wp:positionH relativeFrom="column">
                  <wp:posOffset>5272405</wp:posOffset>
                </wp:positionH>
                <wp:positionV relativeFrom="page">
                  <wp:posOffset>5935980</wp:posOffset>
                </wp:positionV>
                <wp:extent cx="0" cy="1613535"/>
                <wp:effectExtent l="14605" t="11430" r="13970" b="13335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F1656" id="Line 27" o:spid="_x0000_s1026" style="position:absolute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67.4pt" to="415.1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68DB9102" wp14:editId="4A56E04E">
            <wp:simplePos x="0" y="0"/>
            <wp:positionH relativeFrom="column">
              <wp:posOffset>2045335</wp:posOffset>
            </wp:positionH>
            <wp:positionV relativeFrom="page">
              <wp:posOffset>5935980</wp:posOffset>
            </wp:positionV>
            <wp:extent cx="1613535" cy="1613535"/>
            <wp:effectExtent l="0" t="0" r="0" b="0"/>
            <wp:wrapNone/>
            <wp:docPr id="26" name="Picture 26" descr="RE999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01E7DD5E" wp14:editId="37240823">
                <wp:simplePos x="0" y="0"/>
                <wp:positionH relativeFrom="column">
                  <wp:posOffset>1270</wp:posOffset>
                </wp:positionH>
                <wp:positionV relativeFrom="page">
                  <wp:posOffset>6165850</wp:posOffset>
                </wp:positionV>
                <wp:extent cx="2044065" cy="0"/>
                <wp:effectExtent l="10795" t="12700" r="12065" b="635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02347" id="Line 25" o:spid="_x0000_s1026" style="position:absolute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85.5pt" to="161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C58E7E7" wp14:editId="79C57ACE">
                <wp:simplePos x="0" y="0"/>
                <wp:positionH relativeFrom="column">
                  <wp:posOffset>1270</wp:posOffset>
                </wp:positionH>
                <wp:positionV relativeFrom="page">
                  <wp:posOffset>5935980</wp:posOffset>
                </wp:positionV>
                <wp:extent cx="2044065" cy="230505"/>
                <wp:effectExtent l="1270" t="1905" r="2540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6BA0" id="Rectangle 24" o:spid="_x0000_s1026" style="position:absolute;margin-left:.1pt;margin-top:467.4pt;width:160.95pt;height:18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280534A3" wp14:editId="6AC1182B">
                <wp:simplePos x="0" y="0"/>
                <wp:positionH relativeFrom="column">
                  <wp:posOffset>1270</wp:posOffset>
                </wp:positionH>
                <wp:positionV relativeFrom="page">
                  <wp:posOffset>6396355</wp:posOffset>
                </wp:positionV>
                <wp:extent cx="2044065" cy="0"/>
                <wp:effectExtent l="10795" t="14605" r="12065" b="1397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3397" id="Line 23" o:spid="_x0000_s1026" style="position:absolute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3.65pt" to="161.05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CC92A5A" wp14:editId="1C6A746C">
                <wp:simplePos x="0" y="0"/>
                <wp:positionH relativeFrom="column">
                  <wp:posOffset>1270</wp:posOffset>
                </wp:positionH>
                <wp:positionV relativeFrom="page">
                  <wp:posOffset>6165850</wp:posOffset>
                </wp:positionV>
                <wp:extent cx="2044065" cy="230505"/>
                <wp:effectExtent l="1270" t="3175" r="2540" b="444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2FE8B" id="Rectangle 22" o:spid="_x0000_s1026" style="position:absolute;margin-left:.1pt;margin-top:485.5pt;width:160.95pt;height:18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3B010FC7" wp14:editId="32C71624">
                <wp:simplePos x="0" y="0"/>
                <wp:positionH relativeFrom="column">
                  <wp:posOffset>1270</wp:posOffset>
                </wp:positionH>
                <wp:positionV relativeFrom="page">
                  <wp:posOffset>6626860</wp:posOffset>
                </wp:positionV>
                <wp:extent cx="2044065" cy="0"/>
                <wp:effectExtent l="10795" t="6985" r="12065" b="1206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27044" id="Line 21" o:spid="_x0000_s1026" style="position:absolute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1.8pt" to="161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AA93C8C" wp14:editId="698475B0">
                <wp:simplePos x="0" y="0"/>
                <wp:positionH relativeFrom="column">
                  <wp:posOffset>1270</wp:posOffset>
                </wp:positionH>
                <wp:positionV relativeFrom="page">
                  <wp:posOffset>6396355</wp:posOffset>
                </wp:positionV>
                <wp:extent cx="2044065" cy="230505"/>
                <wp:effectExtent l="1270" t="0" r="2540" b="254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1922" id="Rectangle 20" o:spid="_x0000_s1026" style="position:absolute;margin-left:.1pt;margin-top:503.65pt;width:160.95pt;height:18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19A3CEEF" wp14:editId="3C46732D">
                <wp:simplePos x="0" y="0"/>
                <wp:positionH relativeFrom="column">
                  <wp:posOffset>1270</wp:posOffset>
                </wp:positionH>
                <wp:positionV relativeFrom="page">
                  <wp:posOffset>6857365</wp:posOffset>
                </wp:positionV>
                <wp:extent cx="2044065" cy="0"/>
                <wp:effectExtent l="10795" t="8890" r="12065" b="1016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BFF55" id="Line 19" o:spid="_x0000_s1026" style="position:absolute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39.95pt" to="161.0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5BD62B5" wp14:editId="7D80A007">
                <wp:simplePos x="0" y="0"/>
                <wp:positionH relativeFrom="column">
                  <wp:posOffset>1270</wp:posOffset>
                </wp:positionH>
                <wp:positionV relativeFrom="page">
                  <wp:posOffset>6626860</wp:posOffset>
                </wp:positionV>
                <wp:extent cx="2044065" cy="230505"/>
                <wp:effectExtent l="1270" t="0" r="2540" b="63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ECCCA" id="Rectangle 18" o:spid="_x0000_s1026" style="position:absolute;margin-left:.1pt;margin-top:521.8pt;width:160.95pt;height:18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4A882A7F" wp14:editId="64D33103">
                <wp:simplePos x="0" y="0"/>
                <wp:positionH relativeFrom="column">
                  <wp:posOffset>1270</wp:posOffset>
                </wp:positionH>
                <wp:positionV relativeFrom="page">
                  <wp:posOffset>7087870</wp:posOffset>
                </wp:positionV>
                <wp:extent cx="2044065" cy="0"/>
                <wp:effectExtent l="10795" t="10795" r="12065" b="825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7DC77" id="Line 17" o:spid="_x0000_s1026" style="position:absolute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58.1pt" to="161.0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150C28FE" wp14:editId="0E8D5724">
                <wp:simplePos x="0" y="0"/>
                <wp:positionH relativeFrom="column">
                  <wp:posOffset>1270</wp:posOffset>
                </wp:positionH>
                <wp:positionV relativeFrom="page">
                  <wp:posOffset>6857365</wp:posOffset>
                </wp:positionV>
                <wp:extent cx="2044065" cy="230505"/>
                <wp:effectExtent l="1270" t="0" r="254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548A" id="Rectangle 16" o:spid="_x0000_s1026" style="position:absolute;margin-left:.1pt;margin-top:539.95pt;width:160.95pt;height:18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5F54C2C3" wp14:editId="51C0A601">
                <wp:simplePos x="0" y="0"/>
                <wp:positionH relativeFrom="column">
                  <wp:posOffset>1270</wp:posOffset>
                </wp:positionH>
                <wp:positionV relativeFrom="page">
                  <wp:posOffset>7319010</wp:posOffset>
                </wp:positionV>
                <wp:extent cx="2044065" cy="0"/>
                <wp:effectExtent l="10795" t="13335" r="12065" b="1524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404FE" id="Line 15" o:spid="_x0000_s1026" style="position:absolute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76.3pt" to="161.0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66AD552B" wp14:editId="22A9468A">
                <wp:simplePos x="0" y="0"/>
                <wp:positionH relativeFrom="column">
                  <wp:posOffset>1270</wp:posOffset>
                </wp:positionH>
                <wp:positionV relativeFrom="page">
                  <wp:posOffset>7087870</wp:posOffset>
                </wp:positionV>
                <wp:extent cx="2044065" cy="231140"/>
                <wp:effectExtent l="1270" t="1270" r="254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0687" id="Rectangle 14" o:spid="_x0000_s1026" style="position:absolute;margin-left:.1pt;margin-top:558.1pt;width:160.95pt;height:18.2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5303CF88" wp14:editId="543D8579">
                <wp:simplePos x="0" y="0"/>
                <wp:positionH relativeFrom="column">
                  <wp:posOffset>1270</wp:posOffset>
                </wp:positionH>
                <wp:positionV relativeFrom="page">
                  <wp:posOffset>7319010</wp:posOffset>
                </wp:positionV>
                <wp:extent cx="2044065" cy="230505"/>
                <wp:effectExtent l="1270" t="3810" r="2540" b="381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1E8A" id="Rectangle 13" o:spid="_x0000_s1026" style="position:absolute;margin-left:.1pt;margin-top:576.3pt;width:160.95pt;height:18.1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 wp14:anchorId="57365077" wp14:editId="59B9D971">
            <wp:simplePos x="0" y="0"/>
            <wp:positionH relativeFrom="column">
              <wp:posOffset>2045335</wp:posOffset>
            </wp:positionH>
            <wp:positionV relativeFrom="page">
              <wp:posOffset>2063115</wp:posOffset>
            </wp:positionV>
            <wp:extent cx="5270500" cy="3872865"/>
            <wp:effectExtent l="0" t="0" r="0" b="0"/>
            <wp:wrapNone/>
            <wp:docPr id="12" name="Picture 12" descr="RE999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1344" behindDoc="0" locked="0" layoutInCell="1" allowOverlap="1" wp14:anchorId="49D7B9B0" wp14:editId="73FB7584">
            <wp:simplePos x="0" y="0"/>
            <wp:positionH relativeFrom="column">
              <wp:posOffset>3658870</wp:posOffset>
            </wp:positionH>
            <wp:positionV relativeFrom="page">
              <wp:posOffset>5935980</wp:posOffset>
            </wp:positionV>
            <wp:extent cx="1613535" cy="1613535"/>
            <wp:effectExtent l="0" t="0" r="0" b="0"/>
            <wp:wrapNone/>
            <wp:docPr id="11" name="Picture 11" descr="RE999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r="437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0320" behindDoc="0" locked="0" layoutInCell="1" allowOverlap="1" wp14:anchorId="10D84E54" wp14:editId="5541AC47">
            <wp:simplePos x="0" y="0"/>
            <wp:positionH relativeFrom="column">
              <wp:posOffset>5272405</wp:posOffset>
            </wp:positionH>
            <wp:positionV relativeFrom="page">
              <wp:posOffset>5935980</wp:posOffset>
            </wp:positionV>
            <wp:extent cx="1613535" cy="1613535"/>
            <wp:effectExtent l="0" t="0" r="0" b="0"/>
            <wp:wrapNone/>
            <wp:docPr id="10" name="Picture 10" descr="RE99907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537B0FBC" wp14:editId="33178760">
                <wp:simplePos x="0" y="0"/>
                <wp:positionH relativeFrom="column">
                  <wp:posOffset>120650</wp:posOffset>
                </wp:positionH>
                <wp:positionV relativeFrom="page">
                  <wp:posOffset>9378315</wp:posOffset>
                </wp:positionV>
                <wp:extent cx="7200900" cy="337185"/>
                <wp:effectExtent l="0" t="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C541F" w14:textId="77777777" w:rsidR="00007736" w:rsidRDefault="00007736" w:rsidP="00007736">
                            <w:pPr>
                              <w:widowControl w:val="0"/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Please call to arrange a private viewing    </w:t>
                            </w:r>
                            <w:r>
                              <w:t xml:space="preserve">First M. </w:t>
                            </w:r>
                            <w:proofErr w:type="spellStart"/>
                            <w:r>
                              <w:t>Lastname</w:t>
                            </w:r>
                            <w:proofErr w:type="spellEnd"/>
                            <w:r>
                              <w:t xml:space="preserve">, Sales Agent   </w:t>
                            </w:r>
                            <w:r>
                              <w:rPr>
                                <w:b/>
                                <w:bCs/>
                                <w:color w:val="BE783B"/>
                                <w:sz w:val="26"/>
                                <w:szCs w:val="26"/>
                              </w:rPr>
                              <w:t xml:space="preserve">555-543-5432           </w:t>
                            </w:r>
                            <w: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0FBC" id="Text Box 9" o:spid="_x0000_s1033" type="#_x0000_t202" style="position:absolute;margin-left:9.5pt;margin-top:738.45pt;width:567pt;height:26.5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61AC541F" w14:textId="77777777" w:rsidR="00007736" w:rsidRDefault="00007736" w:rsidP="00007736">
                      <w:pPr>
                        <w:widowControl w:val="0"/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Please call to arrange a private viewing    </w:t>
                      </w:r>
                      <w:r>
                        <w:t xml:space="preserve">First M. </w:t>
                      </w:r>
                      <w:proofErr w:type="spellStart"/>
                      <w:r>
                        <w:t>Lastname</w:t>
                      </w:r>
                      <w:proofErr w:type="spellEnd"/>
                      <w:r>
                        <w:t xml:space="preserve">, Sales Agent   </w:t>
                      </w:r>
                      <w:r>
                        <w:rPr>
                          <w:b/>
                          <w:bCs/>
                          <w:color w:val="BE783B"/>
                          <w:sz w:val="26"/>
                          <w:szCs w:val="26"/>
                        </w:rPr>
                        <w:t xml:space="preserve">555-543-5432           </w:t>
                      </w:r>
                      <w: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28B12CD1" wp14:editId="30111795">
                <wp:simplePos x="0" y="0"/>
                <wp:positionH relativeFrom="column">
                  <wp:posOffset>194945</wp:posOffset>
                </wp:positionH>
                <wp:positionV relativeFrom="page">
                  <wp:posOffset>729615</wp:posOffset>
                </wp:positionV>
                <wp:extent cx="1314450" cy="424815"/>
                <wp:effectExtent l="4445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15C5E6" w14:textId="77777777" w:rsidR="00007736" w:rsidRDefault="00007736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  <w:t>$000,000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2CD1" id="Text Box 8" o:spid="_x0000_s1034" type="#_x0000_t202" style="position:absolute;margin-left:15.35pt;margin-top:57.45pt;width:103.5pt;height:33.4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2315C5E6" w14:textId="77777777" w:rsidR="00007736" w:rsidRDefault="00007736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  <w:t>$000,000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1AC277D0" wp14:editId="317B2162">
                <wp:simplePos x="0" y="0"/>
                <wp:positionH relativeFrom="column">
                  <wp:posOffset>2310765</wp:posOffset>
                </wp:positionH>
                <wp:positionV relativeFrom="page">
                  <wp:posOffset>1393825</wp:posOffset>
                </wp:positionV>
                <wp:extent cx="4882515" cy="620395"/>
                <wp:effectExtent l="0" t="317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710A2C" w14:textId="77777777" w:rsidR="00007736" w:rsidRDefault="00007736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  <w:t>Exceptional Multi-Level Family Home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77D0" id="Text Box 7" o:spid="_x0000_s1035" type="#_x0000_t202" style="position:absolute;margin-left:181.95pt;margin-top:109.75pt;width:384.45pt;height:48.8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8710A2C" w14:textId="77777777" w:rsidR="00007736" w:rsidRDefault="00007736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  <w:t>Exceptional Multi-Level Family Home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5BBC76A1" wp14:editId="681FEA02">
                <wp:simplePos x="0" y="0"/>
                <wp:positionH relativeFrom="column">
                  <wp:posOffset>6400165</wp:posOffset>
                </wp:positionH>
                <wp:positionV relativeFrom="page">
                  <wp:posOffset>462280</wp:posOffset>
                </wp:positionV>
                <wp:extent cx="769620" cy="382270"/>
                <wp:effectExtent l="0" t="0" r="254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E133FA" w14:textId="77777777" w:rsidR="00007736" w:rsidRDefault="00007736" w:rsidP="00007736">
                            <w:pPr>
                              <w:widowControl w:val="0"/>
                              <w:spacing w:line="5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50"/>
                                <w:szCs w:val="50"/>
                              </w:rPr>
                              <w:t>SALE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76A1" id="Text Box 6" o:spid="_x0000_s1036" type="#_x0000_t202" style="position:absolute;margin-left:503.95pt;margin-top:36.4pt;width:60.6pt;height:30.1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69E133FA" w14:textId="77777777" w:rsidR="00007736" w:rsidRDefault="00007736" w:rsidP="00007736">
                      <w:pPr>
                        <w:widowControl w:val="0"/>
                        <w:spacing w:line="5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50"/>
                          <w:szCs w:val="50"/>
                        </w:rPr>
                        <w:t>SALE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2B6141AB" wp14:editId="4D210906">
                <wp:simplePos x="0" y="0"/>
                <wp:positionH relativeFrom="column">
                  <wp:posOffset>6400165</wp:posOffset>
                </wp:positionH>
                <wp:positionV relativeFrom="page">
                  <wp:posOffset>245110</wp:posOffset>
                </wp:positionV>
                <wp:extent cx="685165" cy="415925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E4879F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4"/>
                                <w:szCs w:val="34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41AB" id="Text Box 5" o:spid="_x0000_s1037" type="#_x0000_t202" style="position:absolute;margin-left:503.95pt;margin-top:19.3pt;width:53.95pt;height:32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67E4879F" w14:textId="77777777" w:rsidR="00007736" w:rsidRDefault="00007736" w:rsidP="00007736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80"/>
                          <w:sz w:val="34"/>
                          <w:szCs w:val="34"/>
                        </w:rPr>
                        <w:t>For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07640519" wp14:editId="2324425C">
                <wp:simplePos x="0" y="0"/>
                <wp:positionH relativeFrom="column">
                  <wp:posOffset>6263640</wp:posOffset>
                </wp:positionH>
                <wp:positionV relativeFrom="page">
                  <wp:posOffset>234315</wp:posOffset>
                </wp:positionV>
                <wp:extent cx="1052195" cy="6172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28A6" id="Rectangle 4" o:spid="_x0000_s1026" style="position:absolute;margin-left:493.2pt;margin-top:18.45pt;width:82.85pt;height:48.6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411298B1" wp14:editId="01788CE8">
                <wp:simplePos x="0" y="0"/>
                <wp:positionH relativeFrom="column">
                  <wp:posOffset>1270</wp:posOffset>
                </wp:positionH>
                <wp:positionV relativeFrom="page">
                  <wp:posOffset>234315</wp:posOffset>
                </wp:positionV>
                <wp:extent cx="2044065" cy="5701665"/>
                <wp:effectExtent l="1270" t="0" r="254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F8C0" id="Rectangle 3" o:spid="_x0000_s1026" style="position:absolute;margin-left:.1pt;margin-top:18.45pt;width:160.95pt;height:448.9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02F85">
        <w:t xml:space="preserve">  </w:t>
      </w:r>
    </w:p>
    <w:sectPr w:rsidR="004E644B" w:rsidSect="00DF1E8D">
      <w:pgSz w:w="12240" w:h="15840"/>
      <w:pgMar w:top="360" w:right="360" w:bottom="360" w:left="3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AF23" w14:textId="77777777" w:rsidR="00FE0340" w:rsidRDefault="00FE0340" w:rsidP="007721A7">
      <w:r>
        <w:separator/>
      </w:r>
    </w:p>
  </w:endnote>
  <w:endnote w:type="continuationSeparator" w:id="0">
    <w:p w14:paraId="006845B6" w14:textId="77777777" w:rsidR="00FE0340" w:rsidRDefault="00FE0340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6FBB" w14:textId="77777777" w:rsidR="00FE0340" w:rsidRDefault="00FE0340" w:rsidP="007721A7">
      <w:r>
        <w:separator/>
      </w:r>
    </w:p>
  </w:footnote>
  <w:footnote w:type="continuationSeparator" w:id="0">
    <w:p w14:paraId="46072439" w14:textId="77777777" w:rsidR="00FE0340" w:rsidRDefault="00FE0340" w:rsidP="0077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954C1DCC"/>
    <w:lvl w:ilvl="0" w:tplc="7AC8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8D"/>
    <w:rsid w:val="00007736"/>
    <w:rsid w:val="001972DB"/>
    <w:rsid w:val="004E644B"/>
    <w:rsid w:val="00502F85"/>
    <w:rsid w:val="0064717B"/>
    <w:rsid w:val="006C0CE1"/>
    <w:rsid w:val="007721A7"/>
    <w:rsid w:val="007B46E6"/>
    <w:rsid w:val="00942A89"/>
    <w:rsid w:val="00AC5CD1"/>
    <w:rsid w:val="00B17133"/>
    <w:rsid w:val="00DF1E8D"/>
    <w:rsid w:val="00ED0330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46E10"/>
  <w15:chartTrackingRefBased/>
  <w15:docId w15:val="{F0FC944B-433E-4057-9E75-3FDDEAC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NoSpacing">
    <w:name w:val="No Spacing"/>
    <w:link w:val="NoSpacingChar"/>
    <w:uiPriority w:val="1"/>
    <w:qFormat/>
    <w:rsid w:val="00DF1E8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F1E8D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0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myexcelonline.com/109-1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Real%20estat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flyer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state flyer</dc:title>
  <dc:subject/>
  <dc:creator>MyExcelOnline</dc:creator>
  <cp:keywords/>
  <dc:description/>
  <cp:lastModifiedBy>Aditi Lundia</cp:lastModifiedBy>
  <cp:revision>1</cp:revision>
  <dcterms:created xsi:type="dcterms:W3CDTF">2022-02-13T20:02:00Z</dcterms:created>
  <dcterms:modified xsi:type="dcterms:W3CDTF">2022-02-13T20:17:00Z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