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25026189"/>
        <w:docPartObj>
          <w:docPartGallery w:val="Cover Pages"/>
          <w:docPartUnique/>
        </w:docPartObj>
      </w:sdtPr>
      <w:sdtContent>
        <w:p w14:paraId="495FD37F" w14:textId="60A5D925" w:rsidR="004442CD" w:rsidRDefault="004442CD">
          <w:pPr>
            <w:spacing w:after="220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31FB9F46" wp14:editId="1D1A0BE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AA2170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033"/>
                                  <w:gridCol w:w="3275"/>
                                </w:tblGrid>
                                <w:tr w:rsidR="004442CD" w14:paraId="4C88C0FF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8843840" w14:textId="11002AE5" w:rsidR="004442CD" w:rsidRDefault="004442C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EFBF034" wp14:editId="155AF0DE">
                                            <wp:extent cx="3373755" cy="4381500"/>
                                            <wp:effectExtent l="0" t="0" r="0" b="0"/>
                                            <wp:docPr id="2" name="Picture 2" descr="Geometric letterhea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Geometric letterhea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377918" cy="43869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036ED9E1" w14:textId="564DE474" w:rsidR="004442CD" w:rsidRPr="004442CD" w:rsidRDefault="004442CD" w:rsidP="004442CD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4442CD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company letterhead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4EA92C22" w14:textId="54D5E60D" w:rsidR="004442CD" w:rsidRDefault="004442CD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9EAFAFB" w14:textId="77777777" w:rsidR="004442CD" w:rsidRPr="004442CD" w:rsidRDefault="004442CD" w:rsidP="004442CD">
                                      <w:pPr>
                                        <w:pStyle w:val="NoSpacing"/>
                                        <w:rPr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66AB2F52" w14:textId="77777777" w:rsidR="004442CD" w:rsidRPr="004442CD" w:rsidRDefault="004442CD" w:rsidP="004442CD">
                                      <w:pPr>
                                        <w:pStyle w:val="NoSpacing"/>
                                        <w:rPr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0434936" w14:textId="77777777" w:rsidR="004442CD" w:rsidRPr="004442CD" w:rsidRDefault="004442CD" w:rsidP="004442CD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0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405C7016" w14:textId="77777777" w:rsidR="004442CD" w:rsidRPr="004442CD" w:rsidRDefault="004442CD" w:rsidP="004442CD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0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  <w:u w:val="single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3544E32B" w14:textId="77777777" w:rsidR="004442CD" w:rsidRPr="004442CD" w:rsidRDefault="004442CD" w:rsidP="004442CD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10"/>
                                        </w:numPr>
                                        <w:rPr>
                                          <w:b/>
                                          <w:bCs/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2ECBC708" w14:textId="77777777" w:rsidR="004442CD" w:rsidRPr="004442CD" w:rsidRDefault="004442CD" w:rsidP="004442CD">
                                      <w:pPr>
                                        <w:pStyle w:val="NoSpacing"/>
                                        <w:rPr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A9F52A6" w14:textId="77777777" w:rsidR="004442CD" w:rsidRPr="004442CD" w:rsidRDefault="004442CD" w:rsidP="004442CD">
                                      <w:pPr>
                                        <w:pStyle w:val="NoSpacing"/>
                                        <w:rPr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caps/>
                                          <w:color w:val="AA2170" w:themeColor="accent2"/>
                                          <w:sz w:val="26"/>
                                          <w:szCs w:val="26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4B5665B5" w14:textId="557F9103" w:rsidR="004442CD" w:rsidRDefault="004442CD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3560D439" w14:textId="77777777" w:rsidR="004442CD" w:rsidRDefault="004442C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1FB9F4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6745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AA2170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033"/>
                            <w:gridCol w:w="3275"/>
                          </w:tblGrid>
                          <w:tr w:rsidR="004442CD" w14:paraId="4C88C0FF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8843840" w14:textId="11002AE5" w:rsidR="004442CD" w:rsidRDefault="004442C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FBF034" wp14:editId="155AF0DE">
                                      <wp:extent cx="3373755" cy="4381500"/>
                                      <wp:effectExtent l="0" t="0" r="0" b="0"/>
                                      <wp:docPr id="2" name="Picture 2" descr="Geometric letterhea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Geometric letterhea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377918" cy="43869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036ED9E1" w14:textId="564DE474" w:rsidR="004442CD" w:rsidRPr="004442CD" w:rsidRDefault="004442CD" w:rsidP="004442CD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 w:rsidRPr="004442CD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company letterhead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EA92C22" w14:textId="54D5E60D" w:rsidR="004442CD" w:rsidRDefault="004442CD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9EAFAFB" w14:textId="77777777" w:rsidR="004442CD" w:rsidRPr="004442CD" w:rsidRDefault="004442CD" w:rsidP="004442CD">
                                <w:pPr>
                                  <w:pStyle w:val="NoSpacing"/>
                                  <w:rPr>
                                    <w:caps/>
                                    <w:color w:val="AA2170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caps/>
                                    <w:color w:val="AA2170" w:themeColor="accent2"/>
                                    <w:sz w:val="26"/>
                                    <w:szCs w:val="26"/>
                                  </w:rPr>
                                  <w:t>Learn More From Our Free Excel and Office Resources:</w:t>
                                </w:r>
                              </w:p>
                              <w:p w14:paraId="66AB2F52" w14:textId="77777777" w:rsidR="004442CD" w:rsidRPr="004442CD" w:rsidRDefault="004442CD" w:rsidP="004442CD">
                                <w:pPr>
                                  <w:pStyle w:val="NoSpacing"/>
                                  <w:rPr>
                                    <w:caps/>
                                    <w:color w:val="AA2170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0434936" w14:textId="77777777" w:rsidR="004442CD" w:rsidRPr="004442CD" w:rsidRDefault="004442CD" w:rsidP="004442CD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b/>
                                    <w:bCs/>
                                    <w:caps/>
                                    <w:color w:val="AA2170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AA2170" w:themeColor="accent2"/>
                                    <w:sz w:val="26"/>
                                    <w:szCs w:val="26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405C7016" w14:textId="77777777" w:rsidR="004442CD" w:rsidRPr="004442CD" w:rsidRDefault="004442CD" w:rsidP="004442CD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b/>
                                    <w:bCs/>
                                    <w:caps/>
                                    <w:color w:val="AA2170" w:themeColor="accent2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AA2170" w:themeColor="accent2"/>
                                    <w:sz w:val="26"/>
                                    <w:szCs w:val="26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3544E32B" w14:textId="77777777" w:rsidR="004442CD" w:rsidRPr="004442CD" w:rsidRDefault="004442CD" w:rsidP="004442CD">
                                <w:pPr>
                                  <w:pStyle w:val="NoSpacing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b/>
                                    <w:bCs/>
                                    <w:caps/>
                                    <w:color w:val="AA2170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AA2170" w:themeColor="accent2"/>
                                    <w:sz w:val="26"/>
                                    <w:szCs w:val="26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2ECBC708" w14:textId="77777777" w:rsidR="004442CD" w:rsidRPr="004442CD" w:rsidRDefault="004442CD" w:rsidP="004442CD">
                                <w:pPr>
                                  <w:pStyle w:val="NoSpacing"/>
                                  <w:rPr>
                                    <w:caps/>
                                    <w:color w:val="AA2170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A9F52A6" w14:textId="77777777" w:rsidR="004442CD" w:rsidRPr="004442CD" w:rsidRDefault="004442CD" w:rsidP="004442CD">
                                <w:pPr>
                                  <w:pStyle w:val="NoSpacing"/>
                                  <w:rPr>
                                    <w:caps/>
                                    <w:color w:val="AA2170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caps/>
                                    <w:color w:val="AA2170" w:themeColor="accent2"/>
                                    <w:sz w:val="26"/>
                                    <w:szCs w:val="26"/>
                                  </w:rPr>
                                  <w:t xml:space="preserve">MyExcelOnline     </w:t>
                                </w:r>
                              </w:p>
                              <w:p w14:paraId="4B5665B5" w14:textId="557F9103" w:rsidR="004442CD" w:rsidRDefault="004442CD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3560D439" w14:textId="77777777" w:rsidR="004442CD" w:rsidRDefault="004442C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6BF1F79" w14:textId="73742296" w:rsidR="00362AEB" w:rsidRDefault="00362AEB" w:rsidP="00A3727E">
      <w:pPr>
        <w:pStyle w:val="Graphicsanchor"/>
      </w:pPr>
      <w:r>
        <w:lastRenderedPageBreak/>
        <w:drawing>
          <wp:anchor distT="0" distB="0" distL="114300" distR="114300" simplePos="0" relativeHeight="251659264" behindDoc="1" locked="1" layoutInCell="1" allowOverlap="0" wp14:anchorId="677BCD28" wp14:editId="137A72A5">
            <wp:simplePos x="0" y="0"/>
            <wp:positionH relativeFrom="page">
              <wp:posOffset>1905</wp:posOffset>
            </wp:positionH>
            <wp:positionV relativeFrom="page">
              <wp:posOffset>-635</wp:posOffset>
            </wp:positionV>
            <wp:extent cx="7772400" cy="658368"/>
            <wp:effectExtent l="0" t="0" r="0" b="8890"/>
            <wp:wrapNone/>
            <wp:docPr id="56" name="Graphic 5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raphic 5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756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162"/>
        <w:gridCol w:w="8412"/>
      </w:tblGrid>
      <w:tr w:rsidR="0060679F" w14:paraId="0BC19830" w14:textId="77777777" w:rsidTr="00362AEB">
        <w:trPr>
          <w:trHeight w:val="864"/>
          <w:jc w:val="center"/>
        </w:trPr>
        <w:tc>
          <w:tcPr>
            <w:tcW w:w="2160" w:type="dxa"/>
            <w:vMerge w:val="restart"/>
            <w:vAlign w:val="center"/>
          </w:tcPr>
          <w:p w14:paraId="5D274504" w14:textId="77777777" w:rsidR="00A3727E" w:rsidRPr="00A3727E" w:rsidRDefault="00A3727E" w:rsidP="00A3727E"/>
        </w:tc>
        <w:tc>
          <w:tcPr>
            <w:tcW w:w="8404" w:type="dxa"/>
            <w:tcBorders>
              <w:bottom w:val="nil"/>
            </w:tcBorders>
          </w:tcPr>
          <w:p w14:paraId="468F8A83" w14:textId="77777777" w:rsidR="0060679F" w:rsidRPr="00590471" w:rsidRDefault="0060679F" w:rsidP="00034A32"/>
        </w:tc>
      </w:tr>
      <w:tr w:rsidR="0060679F" w14:paraId="1956EA3A" w14:textId="77777777" w:rsidTr="00362AEB">
        <w:trPr>
          <w:trHeight w:val="10453"/>
          <w:jc w:val="center"/>
        </w:trPr>
        <w:tc>
          <w:tcPr>
            <w:tcW w:w="2160" w:type="dxa"/>
            <w:vMerge/>
          </w:tcPr>
          <w:p w14:paraId="1CF81FB0" w14:textId="77777777" w:rsidR="0060679F" w:rsidRDefault="0060679F" w:rsidP="00393B64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8404" w:type="dxa"/>
          </w:tcPr>
          <w:p w14:paraId="75E469E4" w14:textId="77777777" w:rsidR="0060679F" w:rsidRPr="00A3727E" w:rsidRDefault="000F1F04" w:rsidP="00A3727E">
            <w:sdt>
              <w:sdtPr>
                <w:id w:val="-632791258"/>
                <w:placeholder>
                  <w:docPart w:val="D676A827346748C6921E8B6BEF7B62B3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Taylor Phillips</w:t>
                </w:r>
              </w:sdtContent>
            </w:sdt>
            <w:r w:rsidR="00A3727E" w:rsidRPr="00A3727E">
              <w:t xml:space="preserve"> </w:t>
            </w:r>
          </w:p>
          <w:p w14:paraId="56BF508E" w14:textId="77777777" w:rsidR="0060679F" w:rsidRPr="00A3727E" w:rsidRDefault="000F1F04" w:rsidP="00A3727E">
            <w:sdt>
              <w:sdtPr>
                <w:id w:val="930393416"/>
                <w:placeholder>
                  <w:docPart w:val="6B7937C08B61438F98C63A8EE4E035FA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5678 Main St</w:t>
                </w:r>
              </w:sdtContent>
            </w:sdt>
            <w:r w:rsidR="00A3727E" w:rsidRPr="00A3727E">
              <w:t xml:space="preserve"> </w:t>
            </w:r>
          </w:p>
          <w:p w14:paraId="048233D4" w14:textId="77777777" w:rsidR="0060679F" w:rsidRPr="00A3727E" w:rsidRDefault="000F1F04" w:rsidP="00A3727E">
            <w:sdt>
              <w:sdtPr>
                <w:id w:val="528305969"/>
                <w:placeholder>
                  <w:docPart w:val="05E0A38CEBBD4BD7B63BE114BD3FD3ED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New York, NY 90210</w:t>
                </w:r>
              </w:sdtContent>
            </w:sdt>
            <w:r w:rsidR="00A3727E" w:rsidRPr="00A3727E">
              <w:t xml:space="preserve"> </w:t>
            </w:r>
          </w:p>
          <w:p w14:paraId="120AF022" w14:textId="77777777" w:rsidR="002B4989" w:rsidRDefault="002B4989" w:rsidP="00704AD9"/>
          <w:p w14:paraId="48AB10F5" w14:textId="77777777" w:rsidR="0060679F" w:rsidRPr="009D57D2" w:rsidRDefault="000F1F04" w:rsidP="00704AD9">
            <w:sdt>
              <w:sdtPr>
                <w:id w:val="1224407695"/>
                <w:placeholder>
                  <w:docPart w:val="CBC8322E70E847BCB069B4ECB572D545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September 16, 20XX</w:t>
                </w:r>
              </w:sdtContent>
            </w:sdt>
            <w:r w:rsidR="00A3727E">
              <w:t xml:space="preserve"> </w:t>
            </w:r>
          </w:p>
          <w:p w14:paraId="65B66137" w14:textId="77777777" w:rsidR="0060679F" w:rsidRDefault="0060679F" w:rsidP="00704AD9"/>
          <w:p w14:paraId="20BC6F7F" w14:textId="77777777" w:rsidR="0060679F" w:rsidRDefault="0060679F" w:rsidP="00704AD9"/>
          <w:p w14:paraId="780E1FEB" w14:textId="77777777" w:rsidR="0060679F" w:rsidRPr="009D57D2" w:rsidRDefault="0060679F" w:rsidP="00704AD9"/>
          <w:p w14:paraId="50EB70D5" w14:textId="77777777" w:rsidR="0060679F" w:rsidRPr="00A3727E" w:rsidRDefault="000F1F04" w:rsidP="00A3727E">
            <w:sdt>
              <w:sdtPr>
                <w:id w:val="1726879425"/>
                <w:placeholder>
                  <w:docPart w:val="4D8E2ABE2CFE400BA10FC217878153B8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Dear</w:t>
                </w:r>
              </w:sdtContent>
            </w:sdt>
            <w:r w:rsidR="00A3727E" w:rsidRPr="00A3727E">
              <w:t xml:space="preserve"> </w:t>
            </w:r>
            <w:sdt>
              <w:sdtPr>
                <w:id w:val="485668209"/>
                <w:placeholder>
                  <w:docPart w:val="5FEC63D9D4AF4F8BA4A1B9A515851173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Taylor Phillips,</w:t>
                </w:r>
              </w:sdtContent>
            </w:sdt>
          </w:p>
          <w:p w14:paraId="73547BF5" w14:textId="77777777" w:rsidR="0060679F" w:rsidRPr="00A3727E" w:rsidRDefault="0060679F" w:rsidP="00A3727E"/>
          <w:sdt>
            <w:sdtPr>
              <w:id w:val="682101844"/>
              <w:placeholder>
                <w:docPart w:val="9B0C8DF42F604B92818F210BAA738BFA"/>
              </w:placeholder>
              <w:showingPlcHdr/>
              <w15:appearance w15:val="hidden"/>
            </w:sdtPr>
            <w:sdtEndPr/>
            <w:sdtContent>
              <w:p w14:paraId="0B246B61" w14:textId="77777777" w:rsidR="00A3727E" w:rsidRPr="00A3727E" w:rsidRDefault="00A3727E" w:rsidP="00A3727E">
                <w:r w:rsidRPr="00A3727E">
                  <w:t>Write the body of your letter here.</w:t>
                </w:r>
                <w:r w:rsidR="00BC0236">
                  <w:t xml:space="preserve"> </w:t>
                </w:r>
                <w:r w:rsidRPr="00A3727E">
                  <w:t xml:space="preserve">To update any of the letter's information, select the text, and start typing. </w:t>
                </w:r>
              </w:p>
              <w:p w14:paraId="0F382801" w14:textId="77777777" w:rsidR="00A3727E" w:rsidRPr="00A3727E" w:rsidRDefault="00A3727E" w:rsidP="00A3727E"/>
              <w:p w14:paraId="786377F1" w14:textId="77777777" w:rsidR="00A3727E" w:rsidRPr="00A3727E" w:rsidRDefault="00A3727E" w:rsidP="00A3727E">
                <w:r w:rsidRPr="00A3727E">
                  <w:t>Want to change fonts?</w:t>
                </w:r>
                <w:r w:rsidR="00BC0236">
                  <w:t xml:space="preserve"> </w:t>
                </w:r>
                <w:r w:rsidRPr="00A3727E">
                  <w:t>Go to the Home tab and choose Fonts.</w:t>
                </w:r>
                <w:r w:rsidR="00BC0236">
                  <w:t xml:space="preserve"> </w:t>
                </w:r>
                <w:r w:rsidRPr="00A3727E">
                  <w:t xml:space="preserve">You can use a built-in font combination or select one of your own. </w:t>
                </w:r>
              </w:p>
              <w:p w14:paraId="1AFD40A1" w14:textId="77777777" w:rsidR="00A3727E" w:rsidRPr="00A3727E" w:rsidRDefault="00A3727E" w:rsidP="00A3727E"/>
              <w:p w14:paraId="00A51F82" w14:textId="77777777" w:rsidR="00A3727E" w:rsidRPr="00A3727E" w:rsidRDefault="00A3727E" w:rsidP="00A3727E">
                <w:r w:rsidRPr="00A3727E">
                  <w:t>You can also change the colors of the template to match your personal taste. Go to the Design tab and choose a color palette from the Colors menu.</w:t>
                </w:r>
                <w:r w:rsidR="00BC0236">
                  <w:t xml:space="preserve"> </w:t>
                </w:r>
                <w:r w:rsidRPr="00A3727E">
                  <w:t xml:space="preserve">Hovering over the different palettes will show you what your document would look like with the new palette. </w:t>
                </w:r>
              </w:p>
              <w:p w14:paraId="59B6687C" w14:textId="77777777" w:rsidR="00A3727E" w:rsidRPr="00A3727E" w:rsidRDefault="00A3727E" w:rsidP="00A3727E"/>
              <w:p w14:paraId="45D347F8" w14:textId="77777777" w:rsidR="0060679F" w:rsidRPr="00A3727E" w:rsidRDefault="00A3727E" w:rsidP="00A3727E">
                <w:r w:rsidRPr="00A3727E">
                  <w:t>To change the color or font formatting back to the original settings, go to the Design tab, and select the Theme menu.</w:t>
                </w:r>
                <w:r w:rsidR="00BC0236">
                  <w:t xml:space="preserve"> </w:t>
                </w:r>
                <w:r w:rsidRPr="00A3727E">
                  <w:t>From there, choose the option to reset the original template theme.</w:t>
                </w:r>
              </w:p>
            </w:sdtContent>
          </w:sdt>
          <w:p w14:paraId="557CE21D" w14:textId="77777777" w:rsidR="0060679F" w:rsidRPr="00A3727E" w:rsidRDefault="0060679F" w:rsidP="00A3727E"/>
          <w:p w14:paraId="32FB5764" w14:textId="77777777" w:rsidR="0060679F" w:rsidRPr="009D57D2" w:rsidRDefault="0060679F" w:rsidP="00704AD9">
            <w:r w:rsidRPr="009D57D2">
              <w:t xml:space="preserve">Warm Regards, </w:t>
            </w:r>
          </w:p>
          <w:p w14:paraId="6F545D89" w14:textId="77777777" w:rsidR="0060679F" w:rsidRPr="009D57D2" w:rsidRDefault="0060679F" w:rsidP="00704AD9"/>
          <w:p w14:paraId="1295322E" w14:textId="77777777" w:rsidR="0060679F" w:rsidRPr="009D57D2" w:rsidRDefault="000F1F04" w:rsidP="00704AD9">
            <w:pPr>
              <w:pStyle w:val="Name"/>
            </w:pPr>
            <w:sdt>
              <w:sdtPr>
                <w:id w:val="280155622"/>
                <w:placeholder>
                  <w:docPart w:val="3BD6F25316CE4A699B519E5EA97C6639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Kalle Persson</w:t>
                </w:r>
              </w:sdtContent>
            </w:sdt>
            <w:r w:rsidR="00A3727E">
              <w:t xml:space="preserve"> </w:t>
            </w:r>
          </w:p>
          <w:p w14:paraId="00B2C749" w14:textId="77777777" w:rsidR="0060679F" w:rsidRPr="00295BAD" w:rsidRDefault="000F1F04" w:rsidP="00704AD9">
            <w:sdt>
              <w:sdtPr>
                <w:id w:val="-1603712985"/>
                <w:placeholder>
                  <w:docPart w:val="63E693186CCB407EB69BDBEE73F70BD8"/>
                </w:placeholder>
                <w:showingPlcHdr/>
                <w15:appearance w15:val="hidden"/>
              </w:sdtPr>
              <w:sdtEndPr/>
              <w:sdtContent>
                <w:r w:rsidR="00A3727E" w:rsidRPr="00295BAD">
                  <w:t>Manager</w:t>
                </w:r>
              </w:sdtContent>
            </w:sdt>
            <w:r w:rsidR="00A3727E" w:rsidRPr="00295BAD">
              <w:t xml:space="preserve"> </w:t>
            </w:r>
          </w:p>
          <w:p w14:paraId="6593F450" w14:textId="77777777" w:rsidR="00A3727E" w:rsidRPr="009D57D2" w:rsidRDefault="00A3727E" w:rsidP="00704AD9"/>
          <w:p w14:paraId="78109520" w14:textId="77777777" w:rsidR="0060679F" w:rsidRDefault="000F1F04" w:rsidP="00704AD9">
            <w:sdt>
              <w:sdtPr>
                <w:id w:val="-1505584803"/>
                <w:placeholder>
                  <w:docPart w:val="02B75C885FCB4158B6C9E4ABF66C3B2F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555-0100</w:t>
                </w:r>
              </w:sdtContent>
            </w:sdt>
            <w:r w:rsidR="00A3727E">
              <w:t xml:space="preserve"> </w:t>
            </w:r>
          </w:p>
          <w:p w14:paraId="2F35DFCB" w14:textId="77777777" w:rsidR="0060679F" w:rsidRDefault="000F1F04" w:rsidP="00704AD9">
            <w:sdt>
              <w:sdtPr>
                <w:id w:val="329493216"/>
                <w:placeholder>
                  <w:docPart w:val="D3C3595132034833B6908B8A53464099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nodpublishers.com</w:t>
                </w:r>
              </w:sdtContent>
            </w:sdt>
            <w:r w:rsidR="00A3727E">
              <w:t xml:space="preserve"> </w:t>
            </w:r>
          </w:p>
          <w:p w14:paraId="40D72944" w14:textId="77777777" w:rsidR="0060679F" w:rsidRPr="009D57D2" w:rsidRDefault="000F1F04" w:rsidP="00704AD9">
            <w:sdt>
              <w:sdtPr>
                <w:id w:val="505474129"/>
                <w:placeholder>
                  <w:docPart w:val="2DDE9D3F2B7F44788DBACAA790FE0AFB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kalle@nodpublishers.com</w:t>
                </w:r>
              </w:sdtContent>
            </w:sdt>
            <w:r w:rsidR="00A3727E">
              <w:t xml:space="preserve"> </w:t>
            </w:r>
          </w:p>
        </w:tc>
      </w:tr>
      <w:tr w:rsidR="00362AEB" w14:paraId="5C6711DA" w14:textId="77777777" w:rsidTr="00362AEB">
        <w:trPr>
          <w:trHeight w:val="1152"/>
          <w:jc w:val="center"/>
        </w:trPr>
        <w:tc>
          <w:tcPr>
            <w:tcW w:w="2160" w:type="dxa"/>
          </w:tcPr>
          <w:p w14:paraId="3664625A" w14:textId="77777777" w:rsidR="00A3727E" w:rsidRPr="007E1D97" w:rsidRDefault="000F1F04" w:rsidP="00A3727E">
            <w:pPr>
              <w:pStyle w:val="Logotype"/>
              <w:rPr>
                <w:rStyle w:val="Pink"/>
              </w:rPr>
            </w:pPr>
            <w:sdt>
              <w:sdtPr>
                <w:rPr>
                  <w:color w:val="EB4252" w:themeColor="accent3"/>
                </w:rPr>
                <w:id w:val="478576634"/>
                <w:placeholder>
                  <w:docPart w:val="6FA1CD9177784E58818853FC52A61DFB"/>
                </w:placeholder>
                <w:showingPlcHdr/>
                <w15:appearance w15:val="hidden"/>
              </w:sdtPr>
              <w:sdtEndPr>
                <w:rPr>
                  <w:color w:val="AA2170" w:themeColor="accent2"/>
                </w:rPr>
              </w:sdtEndPr>
              <w:sdtContent>
                <w:r w:rsidR="00A3727E" w:rsidRPr="00A3727E">
                  <w:t>N</w:t>
                </w:r>
              </w:sdtContent>
            </w:sdt>
            <w:sdt>
              <w:sdtPr>
                <w:id w:val="538090852"/>
                <w:placeholder>
                  <w:docPart w:val="DD817ED2C04446ACBE2CA9981BF32E11"/>
                </w:placeholder>
                <w:showingPlcHdr/>
                <w15:appearance w15:val="hidden"/>
              </w:sdtPr>
              <w:sdtEndPr/>
              <w:sdtContent>
                <w:r w:rsidR="00A3727E" w:rsidRPr="007E1D97">
                  <w:rPr>
                    <w:rStyle w:val="Pink"/>
                  </w:rPr>
                  <w:t>P</w:t>
                </w:r>
              </w:sdtContent>
            </w:sdt>
          </w:p>
          <w:p w14:paraId="441DE1C6" w14:textId="77777777" w:rsidR="00A3727E" w:rsidRPr="00635871" w:rsidRDefault="000F1F04" w:rsidP="00A3727E">
            <w:pPr>
              <w:pStyle w:val="CompanyName"/>
            </w:pPr>
            <w:sdt>
              <w:sdtPr>
                <w:id w:val="-1115206207"/>
                <w:placeholder>
                  <w:docPart w:val="A61E104C4A154FD4924FD67E76391DF6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Nod Publishers</w:t>
                </w:r>
              </w:sdtContent>
            </w:sdt>
            <w:r w:rsidR="00A3727E">
              <w:t xml:space="preserve"> </w:t>
            </w:r>
          </w:p>
          <w:p w14:paraId="496B42EB" w14:textId="77777777" w:rsidR="00A3727E" w:rsidRPr="009D57D2" w:rsidRDefault="000F1F04" w:rsidP="00A3727E">
            <w:pPr>
              <w:pStyle w:val="Address"/>
            </w:pPr>
            <w:sdt>
              <w:sdtPr>
                <w:id w:val="-718054036"/>
                <w:placeholder>
                  <w:docPart w:val="6C7265A3CA204546B8295DCB0DF99CD0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4567 Main St.</w:t>
                </w:r>
              </w:sdtContent>
            </w:sdt>
            <w:r w:rsidR="00A3727E">
              <w:t xml:space="preserve"> </w:t>
            </w:r>
          </w:p>
          <w:p w14:paraId="32F310FB" w14:textId="77777777" w:rsidR="00362AEB" w:rsidRPr="00A3727E" w:rsidRDefault="000F1F04" w:rsidP="00A3727E">
            <w:pPr>
              <w:pStyle w:val="Address"/>
            </w:pPr>
            <w:sdt>
              <w:sdtPr>
                <w:id w:val="450834027"/>
                <w:placeholder>
                  <w:docPart w:val="E0DB6E521ACE4EA1A8619C0B71D95F57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Buffalo, NY 98052</w:t>
                </w:r>
              </w:sdtContent>
            </w:sdt>
            <w:r w:rsidR="00A3727E">
              <w:rPr>
                <w:noProof/>
              </w:rPr>
              <w:drawing>
                <wp:anchor distT="0" distB="0" distL="114300" distR="114300" simplePos="0" relativeHeight="251661312" behindDoc="1" locked="1" layoutInCell="1" allowOverlap="1" wp14:anchorId="5B8CCD3A" wp14:editId="43AA0722">
                  <wp:simplePos x="0" y="0"/>
                  <wp:positionH relativeFrom="page">
                    <wp:posOffset>24130</wp:posOffset>
                  </wp:positionH>
                  <wp:positionV relativeFrom="bottomMargin">
                    <wp:posOffset>-9337040</wp:posOffset>
                  </wp:positionV>
                  <wp:extent cx="7772400" cy="657860"/>
                  <wp:effectExtent l="0" t="0" r="0" b="8890"/>
                  <wp:wrapNone/>
                  <wp:docPr id="57" name="Graphic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Graphic 5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04" w:type="dxa"/>
          </w:tcPr>
          <w:p w14:paraId="31DF3E55" w14:textId="77777777" w:rsidR="00362AEB" w:rsidRPr="009D57D2" w:rsidRDefault="00362AEB" w:rsidP="00704AD9"/>
        </w:tc>
      </w:tr>
    </w:tbl>
    <w:p w14:paraId="7924C344" w14:textId="77777777" w:rsidR="009B4B66" w:rsidRDefault="009B4B66" w:rsidP="00CE1E3D">
      <w:pPr>
        <w:pStyle w:val="BodyText"/>
      </w:pPr>
    </w:p>
    <w:p w14:paraId="1263F733" w14:textId="77777777" w:rsidR="00804A78" w:rsidRDefault="00804A78">
      <w:pPr>
        <w:spacing w:after="220"/>
        <w:rPr>
          <w:sz w:val="20"/>
          <w:szCs w:val="20"/>
        </w:rPr>
        <w:sectPr w:rsidR="00804A78" w:rsidSect="004442CD">
          <w:type w:val="continuous"/>
          <w:pgSz w:w="12240" w:h="15840" w:code="1"/>
          <w:pgMar w:top="850" w:right="562" w:bottom="360" w:left="562" w:header="720" w:footer="144" w:gutter="0"/>
          <w:pgNumType w:start="0"/>
          <w:cols w:space="720"/>
          <w:noEndnote/>
          <w:titlePg/>
          <w:docGrid w:linePitch="299"/>
        </w:sectPr>
      </w:pPr>
    </w:p>
    <w:p w14:paraId="200F1DCC" w14:textId="77777777" w:rsidR="00A3727E" w:rsidRDefault="00A3727E" w:rsidP="00A3727E">
      <w:pPr>
        <w:pStyle w:val="Graphicsanchor"/>
      </w:pPr>
      <w:r>
        <w:lastRenderedPageBreak/>
        <w:drawing>
          <wp:anchor distT="0" distB="0" distL="114300" distR="114300" simplePos="0" relativeHeight="251663360" behindDoc="1" locked="1" layoutInCell="1" allowOverlap="1" wp14:anchorId="6CE06DC1" wp14:editId="78DF6D1C">
            <wp:simplePos x="0" y="0"/>
            <wp:positionH relativeFrom="page">
              <wp:posOffset>1905</wp:posOffset>
            </wp:positionH>
            <wp:positionV relativeFrom="margin">
              <wp:posOffset>8757285</wp:posOffset>
            </wp:positionV>
            <wp:extent cx="7772400" cy="658368"/>
            <wp:effectExtent l="0" t="0" r="0" b="8890"/>
            <wp:wrapNone/>
            <wp:docPr id="9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797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3063"/>
        <w:gridCol w:w="270"/>
        <w:gridCol w:w="7332"/>
      </w:tblGrid>
      <w:tr w:rsidR="009B4B66" w14:paraId="10643E86" w14:textId="77777777" w:rsidTr="003B5110">
        <w:trPr>
          <w:trHeight w:val="993"/>
          <w:jc w:val="center"/>
        </w:trPr>
        <w:tc>
          <w:tcPr>
            <w:tcW w:w="3060" w:type="dxa"/>
            <w:vAlign w:val="center"/>
          </w:tcPr>
          <w:p w14:paraId="7EF6CC69" w14:textId="77777777" w:rsidR="009B4B66" w:rsidRPr="007E1D97" w:rsidRDefault="000F1F04" w:rsidP="00A3727E">
            <w:pPr>
              <w:pStyle w:val="Logotype"/>
              <w:rPr>
                <w:rStyle w:val="Pink"/>
              </w:rPr>
            </w:pPr>
            <w:sdt>
              <w:sdtPr>
                <w:rPr>
                  <w:color w:val="EB4252" w:themeColor="accent3"/>
                </w:rPr>
                <w:id w:val="592137844"/>
                <w:placeholder>
                  <w:docPart w:val="42B395FE580841C3B0F6DB7994E46845"/>
                </w:placeholder>
                <w:showingPlcHdr/>
                <w15:appearance w15:val="hidden"/>
              </w:sdtPr>
              <w:sdtEndPr>
                <w:rPr>
                  <w:color w:val="AA2170" w:themeColor="accent2"/>
                </w:rPr>
              </w:sdtEndPr>
              <w:sdtContent>
                <w:r w:rsidR="00E01ACF" w:rsidRPr="00E01ACF">
                  <w:t>N</w:t>
                </w:r>
              </w:sdtContent>
            </w:sdt>
            <w:sdt>
              <w:sdtPr>
                <w:id w:val="-222299748"/>
                <w:placeholder>
                  <w:docPart w:val="C53676A6E5554D6CB21430A346D873E0"/>
                </w:placeholder>
                <w:showingPlcHdr/>
                <w15:appearance w15:val="hidden"/>
              </w:sdtPr>
              <w:sdtEndPr/>
              <w:sdtContent>
                <w:r w:rsidR="00E01ACF" w:rsidRPr="00A3727E">
                  <w:rPr>
                    <w:rStyle w:val="Pink"/>
                  </w:rPr>
                  <w:t>P</w:t>
                </w:r>
              </w:sdtContent>
            </w:sdt>
          </w:p>
        </w:tc>
        <w:tc>
          <w:tcPr>
            <w:tcW w:w="270" w:type="dxa"/>
          </w:tcPr>
          <w:p w14:paraId="5D0CC5EA" w14:textId="77777777" w:rsidR="009B4B66" w:rsidRDefault="009B4B66" w:rsidP="00034A32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325" w:type="dxa"/>
          </w:tcPr>
          <w:p w14:paraId="4E117FE4" w14:textId="77777777" w:rsidR="009B4B66" w:rsidRPr="00590471" w:rsidRDefault="009B4B66" w:rsidP="00034A32"/>
        </w:tc>
      </w:tr>
      <w:tr w:rsidR="00A3727E" w14:paraId="729EB17D" w14:textId="77777777" w:rsidTr="00E01ACF">
        <w:trPr>
          <w:trHeight w:val="11534"/>
          <w:jc w:val="center"/>
        </w:trPr>
        <w:tc>
          <w:tcPr>
            <w:tcW w:w="3060" w:type="dxa"/>
          </w:tcPr>
          <w:p w14:paraId="70BF5559" w14:textId="77777777" w:rsidR="00E01ACF" w:rsidRPr="00635871" w:rsidRDefault="000F1F04" w:rsidP="00E01ACF">
            <w:pPr>
              <w:pStyle w:val="CompanyName"/>
            </w:pPr>
            <w:sdt>
              <w:sdtPr>
                <w:id w:val="-315575575"/>
                <w:placeholder>
                  <w:docPart w:val="27B8B9661224436891F3FCC7456B7F43"/>
                </w:placeholder>
                <w:showingPlcHdr/>
                <w15:appearance w15:val="hidden"/>
              </w:sdtPr>
              <w:sdtEndPr/>
              <w:sdtContent>
                <w:r w:rsidR="00E01ACF" w:rsidRPr="00A3727E">
                  <w:t>Nod Publishers</w:t>
                </w:r>
              </w:sdtContent>
            </w:sdt>
            <w:r w:rsidR="00E01ACF">
              <w:t xml:space="preserve"> </w:t>
            </w:r>
          </w:p>
          <w:p w14:paraId="773A19C9" w14:textId="77777777" w:rsidR="00E01ACF" w:rsidRPr="009D57D2" w:rsidRDefault="000F1F04" w:rsidP="00E01ACF">
            <w:pPr>
              <w:pStyle w:val="Address"/>
            </w:pPr>
            <w:sdt>
              <w:sdtPr>
                <w:id w:val="-371762477"/>
                <w:placeholder>
                  <w:docPart w:val="5D28B4C82358407C8FFC4CBACB663A39"/>
                </w:placeholder>
                <w:showingPlcHdr/>
                <w15:appearance w15:val="hidden"/>
              </w:sdtPr>
              <w:sdtEndPr/>
              <w:sdtContent>
                <w:r w:rsidR="00E01ACF" w:rsidRPr="00A3727E">
                  <w:t>4567 Main St.</w:t>
                </w:r>
              </w:sdtContent>
            </w:sdt>
            <w:r w:rsidR="00E01ACF">
              <w:t xml:space="preserve"> </w:t>
            </w:r>
          </w:p>
          <w:p w14:paraId="0AFC27F0" w14:textId="77777777" w:rsidR="00E01ACF" w:rsidRDefault="000F1F04" w:rsidP="00E01ACF">
            <w:pPr>
              <w:pStyle w:val="Address"/>
            </w:pPr>
            <w:sdt>
              <w:sdtPr>
                <w:id w:val="-1338610620"/>
                <w:placeholder>
                  <w:docPart w:val="E9864B9AC20D43BD903B37165A7754D3"/>
                </w:placeholder>
                <w:showingPlcHdr/>
                <w15:appearance w15:val="hidden"/>
              </w:sdtPr>
              <w:sdtEndPr/>
              <w:sdtContent>
                <w:r w:rsidR="00E01ACF" w:rsidRPr="00A3727E">
                  <w:t>Buffalo, NY 98052</w:t>
                </w:r>
              </w:sdtContent>
            </w:sdt>
            <w:r w:rsidR="00E01ACF" w:rsidRPr="009D57D2">
              <w:t xml:space="preserve"> </w:t>
            </w:r>
          </w:p>
          <w:p w14:paraId="0694D5AB" w14:textId="77777777" w:rsidR="00E01ACF" w:rsidRPr="00E01ACF" w:rsidRDefault="000F1F04" w:rsidP="00E01ACF">
            <w:pPr>
              <w:pStyle w:val="Address"/>
            </w:pPr>
            <w:sdt>
              <w:sdtPr>
                <w:id w:val="365263816"/>
                <w:placeholder>
                  <w:docPart w:val="FD54179386B64E0581AB79196CD48882"/>
                </w:placeholder>
                <w:showingPlcHdr/>
                <w15:appearance w15:val="hidden"/>
              </w:sdtPr>
              <w:sdtEndPr/>
              <w:sdtContent>
                <w:r w:rsidR="00E01ACF" w:rsidRPr="00E01ACF">
                  <w:t>555-0100</w:t>
                </w:r>
              </w:sdtContent>
            </w:sdt>
            <w:r w:rsidR="00E01ACF" w:rsidRPr="00E01ACF">
              <w:t xml:space="preserve"> </w:t>
            </w:r>
          </w:p>
          <w:p w14:paraId="16D5AC6F" w14:textId="77777777" w:rsidR="00E01ACF" w:rsidRPr="00E01ACF" w:rsidRDefault="000F1F04" w:rsidP="00E01ACF">
            <w:pPr>
              <w:pStyle w:val="Address"/>
            </w:pPr>
            <w:sdt>
              <w:sdtPr>
                <w:id w:val="-125546904"/>
                <w:placeholder>
                  <w:docPart w:val="51EA3E5E733A48618DD4FE1E00DAEEDE"/>
                </w:placeholder>
                <w:showingPlcHdr/>
                <w15:appearance w15:val="hidden"/>
              </w:sdtPr>
              <w:sdtEndPr/>
              <w:sdtContent>
                <w:r w:rsidR="00E01ACF" w:rsidRPr="00E01ACF">
                  <w:t>nodpublishers.com</w:t>
                </w:r>
              </w:sdtContent>
            </w:sdt>
            <w:r w:rsidR="00E01ACF" w:rsidRPr="00E01ACF">
              <w:t xml:space="preserve"> </w:t>
            </w:r>
          </w:p>
          <w:p w14:paraId="1E44D15A" w14:textId="77777777" w:rsidR="00A3727E" w:rsidRPr="00E01ACF" w:rsidRDefault="000F1F04" w:rsidP="00E01ACF">
            <w:pPr>
              <w:pStyle w:val="Address"/>
            </w:pPr>
            <w:sdt>
              <w:sdtPr>
                <w:id w:val="1129908803"/>
                <w:placeholder>
                  <w:docPart w:val="AD6A792317104814B4D663750834C548"/>
                </w:placeholder>
                <w:showingPlcHdr/>
                <w15:appearance w15:val="hidden"/>
              </w:sdtPr>
              <w:sdtEndPr/>
              <w:sdtContent>
                <w:r w:rsidR="00E01ACF" w:rsidRPr="00E01ACF">
                  <w:t>kalle@nodpublishers.com</w:t>
                </w:r>
              </w:sdtContent>
            </w:sdt>
          </w:p>
        </w:tc>
        <w:tc>
          <w:tcPr>
            <w:tcW w:w="270" w:type="dxa"/>
          </w:tcPr>
          <w:p w14:paraId="512037EB" w14:textId="77777777" w:rsidR="00A3727E" w:rsidRDefault="00A3727E" w:rsidP="00A3727E">
            <w:pPr>
              <w:pStyle w:val="BodyText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325" w:type="dxa"/>
          </w:tcPr>
          <w:p w14:paraId="5C0E247C" w14:textId="77777777" w:rsidR="00A3727E" w:rsidRPr="00A3727E" w:rsidRDefault="000F1F04" w:rsidP="00A3727E">
            <w:sdt>
              <w:sdtPr>
                <w:id w:val="551125431"/>
                <w:placeholder>
                  <w:docPart w:val="9CBB45E30D4D4220AAC43D73BA58A058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Taylor Phillips</w:t>
                </w:r>
              </w:sdtContent>
            </w:sdt>
            <w:r w:rsidR="00A3727E" w:rsidRPr="00A3727E">
              <w:t xml:space="preserve"> </w:t>
            </w:r>
          </w:p>
          <w:p w14:paraId="259A9B64" w14:textId="77777777" w:rsidR="00A3727E" w:rsidRPr="00A3727E" w:rsidRDefault="000F1F04" w:rsidP="00A3727E">
            <w:sdt>
              <w:sdtPr>
                <w:id w:val="-1463023759"/>
                <w:placeholder>
                  <w:docPart w:val="C75E74E341C24CB1A5D2B406EF2E9C18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5678 Main St</w:t>
                </w:r>
              </w:sdtContent>
            </w:sdt>
            <w:r w:rsidR="00A3727E" w:rsidRPr="00A3727E">
              <w:t xml:space="preserve"> </w:t>
            </w:r>
          </w:p>
          <w:p w14:paraId="374805D9" w14:textId="77777777" w:rsidR="00A3727E" w:rsidRPr="00A3727E" w:rsidRDefault="000F1F04" w:rsidP="00A3727E">
            <w:sdt>
              <w:sdtPr>
                <w:id w:val="-847792501"/>
                <w:placeholder>
                  <w:docPart w:val="759D29C2BB3D43FC8881DF4EBB2AD941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New York, NY 90210</w:t>
                </w:r>
              </w:sdtContent>
            </w:sdt>
            <w:r w:rsidR="00A3727E" w:rsidRPr="00A3727E">
              <w:t xml:space="preserve"> </w:t>
            </w:r>
          </w:p>
          <w:p w14:paraId="61152A59" w14:textId="77777777" w:rsidR="00A3727E" w:rsidRDefault="00A3727E" w:rsidP="00A3727E"/>
          <w:p w14:paraId="04069458" w14:textId="77777777" w:rsidR="00A3727E" w:rsidRPr="009D57D2" w:rsidRDefault="000F1F04" w:rsidP="00A3727E">
            <w:sdt>
              <w:sdtPr>
                <w:id w:val="1709372951"/>
                <w:placeholder>
                  <w:docPart w:val="E13CE5582AAB462DB7D167379E418BC9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September 16, 20XX</w:t>
                </w:r>
              </w:sdtContent>
            </w:sdt>
            <w:r w:rsidR="00A3727E">
              <w:t xml:space="preserve"> </w:t>
            </w:r>
          </w:p>
          <w:p w14:paraId="0B7598B0" w14:textId="77777777" w:rsidR="00A3727E" w:rsidRDefault="00A3727E" w:rsidP="00A3727E"/>
          <w:p w14:paraId="396F4B90" w14:textId="77777777" w:rsidR="00A3727E" w:rsidRDefault="00A3727E" w:rsidP="00A3727E"/>
          <w:p w14:paraId="7DB2B2EB" w14:textId="77777777" w:rsidR="00A3727E" w:rsidRPr="009D57D2" w:rsidRDefault="00A3727E" w:rsidP="00A3727E"/>
          <w:p w14:paraId="4B86D8E2" w14:textId="77777777" w:rsidR="00A3727E" w:rsidRPr="00A3727E" w:rsidRDefault="000F1F04" w:rsidP="00A3727E">
            <w:sdt>
              <w:sdtPr>
                <w:id w:val="1321918577"/>
                <w:placeholder>
                  <w:docPart w:val="6D6ECA97807B49E895B20167079822DA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Dear</w:t>
                </w:r>
              </w:sdtContent>
            </w:sdt>
            <w:r w:rsidR="00A3727E" w:rsidRPr="00A3727E">
              <w:t xml:space="preserve"> </w:t>
            </w:r>
            <w:sdt>
              <w:sdtPr>
                <w:id w:val="-903980150"/>
                <w:placeholder>
                  <w:docPart w:val="A8BDC2AA485E4B328B4BCF3203C86919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Taylor Phillips,</w:t>
                </w:r>
              </w:sdtContent>
            </w:sdt>
          </w:p>
          <w:p w14:paraId="0F3B2527" w14:textId="77777777" w:rsidR="00A3727E" w:rsidRPr="00A3727E" w:rsidRDefault="00A3727E" w:rsidP="00A3727E"/>
          <w:sdt>
            <w:sdtPr>
              <w:id w:val="72094527"/>
              <w:placeholder>
                <w:docPart w:val="C9F10EC401124CF1B45E9075E3875840"/>
              </w:placeholder>
              <w:showingPlcHdr/>
              <w15:appearance w15:val="hidden"/>
            </w:sdtPr>
            <w:sdtEndPr/>
            <w:sdtContent>
              <w:p w14:paraId="6B0D14D8" w14:textId="77777777" w:rsidR="00A3727E" w:rsidRPr="00A3727E" w:rsidRDefault="00A3727E" w:rsidP="00A3727E">
                <w:r w:rsidRPr="00A3727E">
                  <w:t>Write the body of your letter here.</w:t>
                </w:r>
                <w:r w:rsidR="00BC0236">
                  <w:t xml:space="preserve"> </w:t>
                </w:r>
                <w:r w:rsidRPr="00A3727E">
                  <w:t xml:space="preserve">To update any of the letter's information, select the text, and start typing. </w:t>
                </w:r>
              </w:p>
              <w:p w14:paraId="6FE58DD7" w14:textId="77777777" w:rsidR="00A3727E" w:rsidRPr="00A3727E" w:rsidRDefault="00A3727E" w:rsidP="00A3727E"/>
              <w:p w14:paraId="547F562F" w14:textId="77777777" w:rsidR="00A3727E" w:rsidRPr="00A3727E" w:rsidRDefault="00A3727E" w:rsidP="00A3727E">
                <w:r w:rsidRPr="00A3727E">
                  <w:t>Want to change fonts?</w:t>
                </w:r>
                <w:r w:rsidR="00BC0236">
                  <w:t xml:space="preserve"> </w:t>
                </w:r>
                <w:r w:rsidRPr="00A3727E">
                  <w:t>Go to the Home tab and choose Fonts.</w:t>
                </w:r>
                <w:r w:rsidR="00BC0236">
                  <w:t xml:space="preserve"> </w:t>
                </w:r>
                <w:r w:rsidRPr="00A3727E">
                  <w:t xml:space="preserve">You can use a built-in font combination or select one of your own. </w:t>
                </w:r>
              </w:p>
              <w:p w14:paraId="341A2443" w14:textId="77777777" w:rsidR="00A3727E" w:rsidRPr="00A3727E" w:rsidRDefault="00A3727E" w:rsidP="00A3727E"/>
              <w:p w14:paraId="69EDFA59" w14:textId="77777777" w:rsidR="00A3727E" w:rsidRPr="00A3727E" w:rsidRDefault="00A3727E" w:rsidP="00A3727E">
                <w:r w:rsidRPr="00A3727E">
                  <w:t>You can also change the colors of the template to match your personal taste. Go to the Design tab and choose a color palette from the Colors menu.</w:t>
                </w:r>
                <w:r w:rsidR="00BC0236">
                  <w:t xml:space="preserve"> </w:t>
                </w:r>
                <w:r w:rsidRPr="00A3727E">
                  <w:t xml:space="preserve">Hovering over the different palettes will show you what your document would look like with the new palette. </w:t>
                </w:r>
              </w:p>
              <w:p w14:paraId="69AA2AA1" w14:textId="77777777" w:rsidR="00A3727E" w:rsidRPr="00A3727E" w:rsidRDefault="00A3727E" w:rsidP="00A3727E"/>
              <w:p w14:paraId="40325DD2" w14:textId="77777777" w:rsidR="00A3727E" w:rsidRPr="00A3727E" w:rsidRDefault="00A3727E" w:rsidP="00A3727E">
                <w:r w:rsidRPr="00A3727E">
                  <w:t>To change the color or font formatting back to the original settings, go to the Design tab, and select the Theme menu.</w:t>
                </w:r>
                <w:r w:rsidR="00BC0236">
                  <w:t xml:space="preserve"> </w:t>
                </w:r>
                <w:r w:rsidRPr="00A3727E">
                  <w:t>From there, choose the option to reset the original template theme.</w:t>
                </w:r>
              </w:p>
            </w:sdtContent>
          </w:sdt>
          <w:p w14:paraId="67461A60" w14:textId="77777777" w:rsidR="00A3727E" w:rsidRPr="00A3727E" w:rsidRDefault="00A3727E" w:rsidP="00A3727E"/>
          <w:p w14:paraId="076ED3F5" w14:textId="77777777" w:rsidR="00A3727E" w:rsidRPr="009D57D2" w:rsidRDefault="00A3727E" w:rsidP="00A3727E">
            <w:r w:rsidRPr="009D57D2">
              <w:t xml:space="preserve">Warm Regards, </w:t>
            </w:r>
          </w:p>
          <w:p w14:paraId="41C613E1" w14:textId="77777777" w:rsidR="00A3727E" w:rsidRPr="009D57D2" w:rsidRDefault="00A3727E" w:rsidP="00A3727E"/>
          <w:p w14:paraId="66F56937" w14:textId="77777777" w:rsidR="00A3727E" w:rsidRPr="009D57D2" w:rsidRDefault="000F1F04" w:rsidP="00A3727E">
            <w:pPr>
              <w:pStyle w:val="Name"/>
            </w:pPr>
            <w:sdt>
              <w:sdtPr>
                <w:id w:val="-1861817849"/>
                <w:placeholder>
                  <w:docPart w:val="842C6D36E0CA4865AC01E8F50BE7B5B8"/>
                </w:placeholder>
                <w:showingPlcHdr/>
                <w15:appearance w15:val="hidden"/>
              </w:sdtPr>
              <w:sdtEndPr/>
              <w:sdtContent>
                <w:r w:rsidR="00A3727E" w:rsidRPr="00A3727E">
                  <w:t>Kalle Persson</w:t>
                </w:r>
              </w:sdtContent>
            </w:sdt>
            <w:r w:rsidR="00A3727E">
              <w:t xml:space="preserve"> </w:t>
            </w:r>
          </w:p>
          <w:p w14:paraId="6FD251F2" w14:textId="77777777" w:rsidR="00A3727E" w:rsidRPr="009D57D2" w:rsidRDefault="000F1F04" w:rsidP="00E01ACF">
            <w:sdt>
              <w:sdtPr>
                <w:id w:val="-2124139014"/>
                <w:placeholder>
                  <w:docPart w:val="988B961AB3194DB5A080830746DC5281"/>
                </w:placeholder>
                <w:showingPlcHdr/>
                <w15:appearance w15:val="hidden"/>
              </w:sdtPr>
              <w:sdtEndPr/>
              <w:sdtContent>
                <w:r w:rsidR="00A3727E" w:rsidRPr="00295BAD">
                  <w:t>Manager</w:t>
                </w:r>
              </w:sdtContent>
            </w:sdt>
            <w:r w:rsidR="00BC0236">
              <w:t xml:space="preserve"> </w:t>
            </w:r>
          </w:p>
        </w:tc>
      </w:tr>
    </w:tbl>
    <w:p w14:paraId="4D0BFCEC" w14:textId="77777777" w:rsidR="004C0907" w:rsidRDefault="004C0907">
      <w:pPr>
        <w:spacing w:after="220"/>
      </w:pPr>
    </w:p>
    <w:p w14:paraId="5FF2D4F5" w14:textId="77777777" w:rsidR="00362AEB" w:rsidRDefault="00362AEB">
      <w:pPr>
        <w:spacing w:after="220"/>
        <w:sectPr w:rsidR="00362AEB" w:rsidSect="00E01ACF">
          <w:headerReference w:type="default" r:id="rId16"/>
          <w:footerReference w:type="default" r:id="rId17"/>
          <w:pgSz w:w="12240" w:h="15840" w:code="1"/>
          <w:pgMar w:top="850" w:right="562" w:bottom="360" w:left="562" w:header="720" w:footer="0" w:gutter="0"/>
          <w:cols w:space="720"/>
          <w:noEndnote/>
          <w:docGrid w:linePitch="299"/>
        </w:sectPr>
      </w:pPr>
    </w:p>
    <w:p w14:paraId="01E09213" w14:textId="77777777" w:rsidR="004844C2" w:rsidRDefault="004844C2" w:rsidP="004844C2">
      <w:pPr>
        <w:pStyle w:val="Graphicsanchor"/>
      </w:pPr>
      <w:r>
        <w:lastRenderedPageBreak/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2E69CFDF" wp14:editId="2C586BDD">
                <wp:simplePos x="0" y="0"/>
                <wp:positionH relativeFrom="margin">
                  <wp:posOffset>-355600</wp:posOffset>
                </wp:positionH>
                <wp:positionV relativeFrom="paragraph">
                  <wp:posOffset>-641985</wp:posOffset>
                </wp:positionV>
                <wp:extent cx="658368" cy="15535656"/>
                <wp:effectExtent l="0" t="0" r="889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" cy="15535656"/>
                          <a:chOff x="0" y="0"/>
                          <a:chExt cx="657860" cy="15538450"/>
                        </a:xfrm>
                      </wpg:grpSpPr>
                      <pic:pic xmlns:pic="http://schemas.openxmlformats.org/drawingml/2006/picture">
                        <pic:nvPicPr>
                          <pic:cNvPr id="35" name="Graphic 3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557270" y="3557270"/>
                            <a:ext cx="7772400" cy="657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Graphic 3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-3557270" y="11323320"/>
                            <a:ext cx="7772400" cy="657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79AEA" id="Group 1" o:spid="_x0000_s1026" alt="&quot;&quot;" style="position:absolute;margin-left:-28pt;margin-top:-50.55pt;width:51.85pt;height:1223.3pt;z-index:-251651072;mso-position-horizontal-relative:margin;mso-width-relative:margin;mso-height-relative:margin" coordsize="6578,15538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5" o:spid="_x0000_s1027" type="#_x0000_t75" style="position:absolute;left:-35573;top:35573;width:77724;height:657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">
                  <v:imagedata r:id="rId18" o:title=""/>
                  <o:lock v:ext="edit" aspectratio="f"/>
                </v:shape>
                <v:shape id="Graphic 36" o:spid="_x0000_s1028" type="#_x0000_t75" style="position:absolute;left:-35573;top:113233;width:77724;height:657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">
                  <v:imagedata r:id="rId18" o:title=""/>
                  <o:lock v:ext="edit" aspectratio="f"/>
                </v:shape>
                <w10:wrap anchorx="margin"/>
                <w10:anchorlock/>
              </v:group>
            </w:pict>
          </mc:Fallback>
        </mc:AlternateContent>
      </w:r>
    </w:p>
    <w:tbl>
      <w:tblPr>
        <w:tblW w:w="4537" w:type="pct"/>
        <w:jc w:val="center"/>
        <w:tblLayout w:type="fixed"/>
        <w:tblLook w:val="0600" w:firstRow="0" w:lastRow="0" w:firstColumn="0" w:lastColumn="0" w:noHBand="1" w:noVBand="1"/>
        <w:tblDescription w:val="Layout table"/>
      </w:tblPr>
      <w:tblGrid>
        <w:gridCol w:w="865"/>
        <w:gridCol w:w="2015"/>
        <w:gridCol w:w="7207"/>
      </w:tblGrid>
      <w:tr w:rsidR="004844C2" w14:paraId="4F09882E" w14:textId="77777777" w:rsidTr="004844C2">
        <w:trPr>
          <w:trHeight w:val="1705"/>
          <w:jc w:val="center"/>
        </w:trPr>
        <w:tc>
          <w:tcPr>
            <w:tcW w:w="865" w:type="dxa"/>
          </w:tcPr>
          <w:p w14:paraId="1F5098EE" w14:textId="77777777" w:rsidR="004844C2" w:rsidRPr="00127E61" w:rsidRDefault="004844C2" w:rsidP="004844C2">
            <w:pPr>
              <w:pStyle w:val="Information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9222" w:type="dxa"/>
            <w:gridSpan w:val="2"/>
            <w:vMerge w:val="restart"/>
          </w:tcPr>
          <w:p w14:paraId="72079483" w14:textId="77777777" w:rsidR="004844C2" w:rsidRPr="00A3727E" w:rsidRDefault="000F1F04" w:rsidP="004844C2">
            <w:sdt>
              <w:sdtPr>
                <w:id w:val="-1636940653"/>
                <w:placeholder>
                  <w:docPart w:val="C94269D7E5B04433960356FC0EE861AA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Taylor Phillips</w:t>
                </w:r>
              </w:sdtContent>
            </w:sdt>
            <w:r w:rsidR="004844C2" w:rsidRPr="00A3727E">
              <w:t xml:space="preserve"> </w:t>
            </w:r>
          </w:p>
          <w:p w14:paraId="27D96352" w14:textId="77777777" w:rsidR="004844C2" w:rsidRPr="00A3727E" w:rsidRDefault="000F1F04" w:rsidP="004844C2">
            <w:sdt>
              <w:sdtPr>
                <w:id w:val="407509172"/>
                <w:placeholder>
                  <w:docPart w:val="35F1D85800FF4B6EA47B5BBA074E8459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5678 Main St</w:t>
                </w:r>
              </w:sdtContent>
            </w:sdt>
            <w:r w:rsidR="004844C2" w:rsidRPr="00A3727E">
              <w:t xml:space="preserve"> </w:t>
            </w:r>
          </w:p>
          <w:p w14:paraId="59C412D6" w14:textId="77777777" w:rsidR="004844C2" w:rsidRPr="00A3727E" w:rsidRDefault="000F1F04" w:rsidP="004844C2">
            <w:sdt>
              <w:sdtPr>
                <w:id w:val="188033040"/>
                <w:placeholder>
                  <w:docPart w:val="8ADB91FFF739422EB84ABAAD672D5AED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New York, NY 90210</w:t>
                </w:r>
              </w:sdtContent>
            </w:sdt>
            <w:r w:rsidR="004844C2" w:rsidRPr="00A3727E">
              <w:t xml:space="preserve"> </w:t>
            </w:r>
          </w:p>
          <w:p w14:paraId="5213719C" w14:textId="77777777" w:rsidR="004844C2" w:rsidRDefault="004844C2" w:rsidP="004844C2"/>
          <w:p w14:paraId="4EFA4DA8" w14:textId="77777777" w:rsidR="004844C2" w:rsidRPr="009D57D2" w:rsidRDefault="000F1F04" w:rsidP="004844C2">
            <w:sdt>
              <w:sdtPr>
                <w:id w:val="1164823305"/>
                <w:placeholder>
                  <w:docPart w:val="B5F6B1079EA2449CB9080336B0DB7857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September 16, 20XX</w:t>
                </w:r>
              </w:sdtContent>
            </w:sdt>
            <w:r w:rsidR="004844C2">
              <w:t xml:space="preserve"> </w:t>
            </w:r>
          </w:p>
          <w:p w14:paraId="7381F3A7" w14:textId="77777777" w:rsidR="004844C2" w:rsidRDefault="004844C2" w:rsidP="004844C2"/>
          <w:p w14:paraId="5B6D54C3" w14:textId="77777777" w:rsidR="004844C2" w:rsidRDefault="004844C2" w:rsidP="004844C2"/>
          <w:p w14:paraId="0C59A9DD" w14:textId="77777777" w:rsidR="004844C2" w:rsidRPr="009D57D2" w:rsidRDefault="004844C2" w:rsidP="004844C2"/>
          <w:p w14:paraId="66D641C6" w14:textId="77777777" w:rsidR="004844C2" w:rsidRPr="00A3727E" w:rsidRDefault="000F1F04" w:rsidP="004844C2">
            <w:sdt>
              <w:sdtPr>
                <w:id w:val="1847139516"/>
                <w:placeholder>
                  <w:docPart w:val="C11B89074B2649C287D31F3DEA8E9EA8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Dear</w:t>
                </w:r>
              </w:sdtContent>
            </w:sdt>
            <w:r w:rsidR="004844C2" w:rsidRPr="00A3727E">
              <w:t xml:space="preserve"> </w:t>
            </w:r>
            <w:sdt>
              <w:sdtPr>
                <w:id w:val="-1286577411"/>
                <w:placeholder>
                  <w:docPart w:val="83FCA12CA0C14B8C9E060E94BEE64226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Taylor Phillips,</w:t>
                </w:r>
              </w:sdtContent>
            </w:sdt>
          </w:p>
          <w:p w14:paraId="44A63580" w14:textId="77777777" w:rsidR="004844C2" w:rsidRPr="00A3727E" w:rsidRDefault="004844C2" w:rsidP="004844C2"/>
          <w:sdt>
            <w:sdtPr>
              <w:id w:val="-702393657"/>
              <w:placeholder>
                <w:docPart w:val="C74116EB762A4A1C8B3CE709EAE6DEA7"/>
              </w:placeholder>
              <w:showingPlcHdr/>
              <w15:appearance w15:val="hidden"/>
            </w:sdtPr>
            <w:sdtEndPr/>
            <w:sdtContent>
              <w:p w14:paraId="375F50E8" w14:textId="77777777" w:rsidR="004844C2" w:rsidRPr="00A3727E" w:rsidRDefault="004844C2" w:rsidP="004844C2">
                <w:r w:rsidRPr="00A3727E">
                  <w:t>Write the body of your letter here.</w:t>
                </w:r>
                <w:r w:rsidR="00BC0236">
                  <w:t xml:space="preserve"> </w:t>
                </w:r>
                <w:r w:rsidRPr="00A3727E">
                  <w:t xml:space="preserve">To update any of the letter's information, select the text, and start typing. </w:t>
                </w:r>
              </w:p>
              <w:p w14:paraId="5EAFB337" w14:textId="77777777" w:rsidR="004844C2" w:rsidRPr="00A3727E" w:rsidRDefault="004844C2" w:rsidP="004844C2"/>
              <w:p w14:paraId="157B2424" w14:textId="77777777" w:rsidR="004844C2" w:rsidRPr="00A3727E" w:rsidRDefault="004844C2" w:rsidP="004844C2">
                <w:r w:rsidRPr="00A3727E">
                  <w:t>Want to change fonts?</w:t>
                </w:r>
                <w:r w:rsidR="00BC0236">
                  <w:t xml:space="preserve"> </w:t>
                </w:r>
                <w:r w:rsidRPr="00A3727E">
                  <w:t>Go to the Home tab and choose Fonts.</w:t>
                </w:r>
                <w:r w:rsidR="00BC0236">
                  <w:t xml:space="preserve"> </w:t>
                </w:r>
                <w:r w:rsidRPr="00A3727E">
                  <w:t xml:space="preserve">You can use a built-in font combination or select one of your own. </w:t>
                </w:r>
              </w:p>
              <w:p w14:paraId="302646C8" w14:textId="77777777" w:rsidR="004844C2" w:rsidRPr="00A3727E" w:rsidRDefault="004844C2" w:rsidP="004844C2"/>
              <w:p w14:paraId="477627FE" w14:textId="77777777" w:rsidR="004844C2" w:rsidRPr="00A3727E" w:rsidRDefault="004844C2" w:rsidP="004844C2">
                <w:r w:rsidRPr="00A3727E">
                  <w:t>You can also change the colors of the template to match your personal taste. Go to the Design tab and choose a color palette from the Colors menu.</w:t>
                </w:r>
                <w:r w:rsidR="00BC0236">
                  <w:t xml:space="preserve"> </w:t>
                </w:r>
                <w:r w:rsidRPr="00A3727E">
                  <w:t xml:space="preserve">Hovering over the different palettes will show you what your document would look like with the new palette. </w:t>
                </w:r>
              </w:p>
              <w:p w14:paraId="1AE9241A" w14:textId="77777777" w:rsidR="004844C2" w:rsidRPr="00A3727E" w:rsidRDefault="004844C2" w:rsidP="004844C2"/>
              <w:p w14:paraId="7D1AB157" w14:textId="77777777" w:rsidR="004844C2" w:rsidRPr="00A3727E" w:rsidRDefault="004844C2" w:rsidP="004844C2">
                <w:r w:rsidRPr="00A3727E">
                  <w:t>To change the color or font formatting back to the original settings, go to the Design tab, and select the Theme menu.</w:t>
                </w:r>
                <w:r w:rsidR="00BC0236">
                  <w:t xml:space="preserve"> </w:t>
                </w:r>
                <w:r w:rsidRPr="00A3727E">
                  <w:t>From there, choose the option to reset the original template theme.</w:t>
                </w:r>
              </w:p>
            </w:sdtContent>
          </w:sdt>
          <w:p w14:paraId="041243C8" w14:textId="77777777" w:rsidR="004844C2" w:rsidRPr="00A3727E" w:rsidRDefault="004844C2" w:rsidP="004844C2"/>
          <w:p w14:paraId="4BBEF5CB" w14:textId="77777777" w:rsidR="004844C2" w:rsidRPr="009D57D2" w:rsidRDefault="004844C2" w:rsidP="004844C2">
            <w:r w:rsidRPr="009D57D2">
              <w:t xml:space="preserve">Warm Regards, </w:t>
            </w:r>
          </w:p>
          <w:p w14:paraId="77E8580A" w14:textId="77777777" w:rsidR="004844C2" w:rsidRPr="009D57D2" w:rsidRDefault="004844C2" w:rsidP="004844C2"/>
          <w:p w14:paraId="27867C08" w14:textId="77777777" w:rsidR="004844C2" w:rsidRPr="009D57D2" w:rsidRDefault="000F1F04" w:rsidP="004844C2">
            <w:pPr>
              <w:pStyle w:val="Name"/>
            </w:pPr>
            <w:sdt>
              <w:sdtPr>
                <w:id w:val="-43450482"/>
                <w:placeholder>
                  <w:docPart w:val="3D0D84F9440241BC9BC1DAAB58DF5EBE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Kalle Persson</w:t>
                </w:r>
              </w:sdtContent>
            </w:sdt>
            <w:r w:rsidR="004844C2">
              <w:t xml:space="preserve"> </w:t>
            </w:r>
          </w:p>
          <w:p w14:paraId="6D51173F" w14:textId="77777777" w:rsidR="004844C2" w:rsidRDefault="000F1F04" w:rsidP="004844C2">
            <w:sdt>
              <w:sdtPr>
                <w:id w:val="1791547330"/>
                <w:placeholder>
                  <w:docPart w:val="ED98480B52A6407A80E674DED09C9146"/>
                </w:placeholder>
                <w:showingPlcHdr/>
                <w15:appearance w15:val="hidden"/>
              </w:sdtPr>
              <w:sdtEndPr/>
              <w:sdtContent>
                <w:r w:rsidR="004844C2" w:rsidRPr="00295BAD">
                  <w:t>Manager</w:t>
                </w:r>
              </w:sdtContent>
            </w:sdt>
            <w:r w:rsidR="004844C2">
              <w:t xml:space="preserve"> </w:t>
            </w:r>
          </w:p>
          <w:p w14:paraId="5AF5ABA5" w14:textId="77777777" w:rsidR="004844C2" w:rsidRPr="009D57D2" w:rsidRDefault="004844C2" w:rsidP="004844C2"/>
          <w:p w14:paraId="1DC6B82D" w14:textId="77777777" w:rsidR="004844C2" w:rsidRDefault="000F1F04" w:rsidP="004844C2">
            <w:sdt>
              <w:sdtPr>
                <w:id w:val="-1470817925"/>
                <w:placeholder>
                  <w:docPart w:val="8996B990FC5947F9BDE4DDCBD71E6FB8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555-0100</w:t>
                </w:r>
              </w:sdtContent>
            </w:sdt>
            <w:r w:rsidR="004844C2">
              <w:t xml:space="preserve"> </w:t>
            </w:r>
          </w:p>
          <w:p w14:paraId="6B946B04" w14:textId="77777777" w:rsidR="004844C2" w:rsidRDefault="000F1F04" w:rsidP="004844C2">
            <w:sdt>
              <w:sdtPr>
                <w:id w:val="-623853446"/>
                <w:placeholder>
                  <w:docPart w:val="741A6C9027C7419CBFE2F95170B05D25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nodpublishers.com</w:t>
                </w:r>
              </w:sdtContent>
            </w:sdt>
            <w:r w:rsidR="004844C2">
              <w:t xml:space="preserve"> </w:t>
            </w:r>
          </w:p>
          <w:p w14:paraId="37DA5C09" w14:textId="77777777" w:rsidR="004844C2" w:rsidRPr="009D57D2" w:rsidRDefault="000F1F04" w:rsidP="004844C2">
            <w:sdt>
              <w:sdtPr>
                <w:id w:val="1799647137"/>
                <w:placeholder>
                  <w:docPart w:val="1DBF507A00BA4863AEB50FCFA8F641D3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kalle@nodpublishers.com</w:t>
                </w:r>
              </w:sdtContent>
            </w:sdt>
            <w:r w:rsidR="004844C2">
              <w:t xml:space="preserve"> </w:t>
            </w:r>
          </w:p>
        </w:tc>
      </w:tr>
      <w:tr w:rsidR="004844C2" w14:paraId="68875919" w14:textId="77777777" w:rsidTr="004844C2">
        <w:trPr>
          <w:trHeight w:val="10427"/>
          <w:jc w:val="center"/>
        </w:trPr>
        <w:tc>
          <w:tcPr>
            <w:tcW w:w="865" w:type="dxa"/>
            <w:vAlign w:val="bottom"/>
          </w:tcPr>
          <w:p w14:paraId="3BBA2E6B" w14:textId="77777777" w:rsidR="004844C2" w:rsidRPr="00FD765E" w:rsidRDefault="004844C2" w:rsidP="004844C2">
            <w:pPr>
              <w:pStyle w:val="Address"/>
              <w:rPr>
                <w:color w:val="D7C92B" w:themeColor="accent4"/>
              </w:rPr>
            </w:pPr>
          </w:p>
        </w:tc>
        <w:tc>
          <w:tcPr>
            <w:tcW w:w="9222" w:type="dxa"/>
            <w:gridSpan w:val="2"/>
            <w:vMerge/>
          </w:tcPr>
          <w:p w14:paraId="70939350" w14:textId="77777777" w:rsidR="004844C2" w:rsidRPr="009D57D2" w:rsidRDefault="004844C2" w:rsidP="004844C2"/>
        </w:tc>
      </w:tr>
      <w:tr w:rsidR="004844C2" w14:paraId="178FC1B0" w14:textId="77777777" w:rsidTr="004844C2">
        <w:trPr>
          <w:trHeight w:val="1440"/>
          <w:jc w:val="center"/>
        </w:trPr>
        <w:tc>
          <w:tcPr>
            <w:tcW w:w="865" w:type="dxa"/>
            <w:vAlign w:val="bottom"/>
          </w:tcPr>
          <w:p w14:paraId="2B7209CC" w14:textId="77777777" w:rsidR="004844C2" w:rsidRPr="00FD765E" w:rsidRDefault="004844C2" w:rsidP="004844C2">
            <w:pPr>
              <w:pStyle w:val="Address"/>
              <w:rPr>
                <w:color w:val="D7C92B" w:themeColor="accent4"/>
              </w:rPr>
            </w:pPr>
          </w:p>
        </w:tc>
        <w:tc>
          <w:tcPr>
            <w:tcW w:w="2015" w:type="dxa"/>
          </w:tcPr>
          <w:p w14:paraId="50EE984C" w14:textId="77777777" w:rsidR="004844C2" w:rsidRPr="007E1D97" w:rsidRDefault="000F1F04" w:rsidP="004844C2">
            <w:pPr>
              <w:pStyle w:val="Logotype"/>
              <w:rPr>
                <w:rStyle w:val="Pink"/>
              </w:rPr>
            </w:pPr>
            <w:sdt>
              <w:sdtPr>
                <w:rPr>
                  <w:color w:val="EB4252" w:themeColor="accent3"/>
                </w:rPr>
                <w:id w:val="247471795"/>
                <w:placeholder>
                  <w:docPart w:val="EB00827AE43E41CC9404AAAAF7F856D5"/>
                </w:placeholder>
                <w:showingPlcHdr/>
                <w15:appearance w15:val="hidden"/>
              </w:sdtPr>
              <w:sdtEndPr>
                <w:rPr>
                  <w:color w:val="AA2170" w:themeColor="accent2"/>
                </w:rPr>
              </w:sdtEndPr>
              <w:sdtContent>
                <w:r w:rsidR="004844C2" w:rsidRPr="007E1D97">
                  <w:t>N</w:t>
                </w:r>
              </w:sdtContent>
            </w:sdt>
            <w:sdt>
              <w:sdtPr>
                <w:id w:val="340214905"/>
                <w:placeholder>
                  <w:docPart w:val="747BE32B1F5A477C8731CDE8D1280B50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rPr>
                    <w:rStyle w:val="Pink"/>
                  </w:rPr>
                  <w:t>P</w:t>
                </w:r>
              </w:sdtContent>
            </w:sdt>
          </w:p>
        </w:tc>
        <w:tc>
          <w:tcPr>
            <w:tcW w:w="7207" w:type="dxa"/>
            <w:vAlign w:val="center"/>
          </w:tcPr>
          <w:p w14:paraId="6C55767F" w14:textId="77777777" w:rsidR="004844C2" w:rsidRPr="00635871" w:rsidRDefault="000F1F04" w:rsidP="004844C2">
            <w:pPr>
              <w:pStyle w:val="Address"/>
            </w:pPr>
            <w:sdt>
              <w:sdtPr>
                <w:id w:val="914295151"/>
                <w:placeholder>
                  <w:docPart w:val="2999949DB5D749019DFCFDD425BD0E28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Nod Publishers</w:t>
                </w:r>
              </w:sdtContent>
            </w:sdt>
            <w:r w:rsidR="004844C2">
              <w:t xml:space="preserve"> </w:t>
            </w:r>
          </w:p>
          <w:p w14:paraId="25AFCCA4" w14:textId="77777777" w:rsidR="004844C2" w:rsidRPr="009D57D2" w:rsidRDefault="000F1F04" w:rsidP="004844C2">
            <w:pPr>
              <w:pStyle w:val="Address"/>
            </w:pPr>
            <w:sdt>
              <w:sdtPr>
                <w:id w:val="747467064"/>
                <w:placeholder>
                  <w:docPart w:val="4E0A21623AD24B9B922E9375F8B162FD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4567 Main St.</w:t>
                </w:r>
              </w:sdtContent>
            </w:sdt>
            <w:r w:rsidR="004844C2">
              <w:t xml:space="preserve"> </w:t>
            </w:r>
          </w:p>
          <w:p w14:paraId="644A75A2" w14:textId="77777777" w:rsidR="004844C2" w:rsidRPr="009D57D2" w:rsidRDefault="000F1F04" w:rsidP="004844C2">
            <w:pPr>
              <w:pStyle w:val="Address"/>
            </w:pPr>
            <w:sdt>
              <w:sdtPr>
                <w:id w:val="-792679551"/>
                <w:placeholder>
                  <w:docPart w:val="8827378CB017453AB2C2C9764ADF973F"/>
                </w:placeholder>
                <w:showingPlcHdr/>
                <w15:appearance w15:val="hidden"/>
              </w:sdtPr>
              <w:sdtEndPr/>
              <w:sdtContent>
                <w:r w:rsidR="004844C2" w:rsidRPr="00A3727E">
                  <w:t>Buffalo, NY 98052</w:t>
                </w:r>
              </w:sdtContent>
            </w:sdt>
            <w:r w:rsidR="004844C2" w:rsidRPr="009D57D2">
              <w:t xml:space="preserve"> </w:t>
            </w:r>
          </w:p>
        </w:tc>
      </w:tr>
    </w:tbl>
    <w:p w14:paraId="01063DC1" w14:textId="77777777" w:rsidR="007F5B63" w:rsidRPr="004844C2" w:rsidRDefault="007F5B63" w:rsidP="008B7B91">
      <w:pPr>
        <w:pStyle w:val="BodyText"/>
        <w:rPr>
          <w:sz w:val="8"/>
          <w:szCs w:val="8"/>
        </w:rPr>
      </w:pPr>
    </w:p>
    <w:sectPr w:rsidR="007F5B63" w:rsidRPr="004844C2" w:rsidSect="004844C2">
      <w:headerReference w:type="default" r:id="rId19"/>
      <w:footerReference w:type="default" r:id="rId20"/>
      <w:pgSz w:w="12240" w:h="15840" w:code="1"/>
      <w:pgMar w:top="850" w:right="562" w:bottom="245" w:left="562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3DFA" w14:textId="77777777" w:rsidR="000F1F04" w:rsidRDefault="000F1F04" w:rsidP="00590471">
      <w:r>
        <w:separator/>
      </w:r>
    </w:p>
  </w:endnote>
  <w:endnote w:type="continuationSeparator" w:id="0">
    <w:p w14:paraId="515A7D9D" w14:textId="77777777" w:rsidR="000F1F04" w:rsidRDefault="000F1F04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08BF" w14:textId="77777777" w:rsidR="006C1A5D" w:rsidRDefault="006C1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B8A" w14:textId="77777777" w:rsidR="00A414A8" w:rsidRPr="00E47835" w:rsidRDefault="00A414A8" w:rsidP="005D37E0">
    <w:pPr>
      <w:pStyle w:val="Address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E1A8" w14:textId="77777777" w:rsidR="000F1F04" w:rsidRDefault="000F1F04" w:rsidP="00590471">
      <w:r>
        <w:separator/>
      </w:r>
    </w:p>
  </w:footnote>
  <w:footnote w:type="continuationSeparator" w:id="0">
    <w:p w14:paraId="419B5806" w14:textId="77777777" w:rsidR="000F1F04" w:rsidRDefault="000F1F04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C7D0" w14:textId="77777777" w:rsidR="004F395B" w:rsidRDefault="004F3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00EC" w14:textId="77777777" w:rsidR="00A81793" w:rsidRDefault="00A81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DCEAD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7C92B" w:themeColor="accent4"/>
      </w:rPr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6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D7C92B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C92B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F046B"/>
    <w:multiLevelType w:val="multilevel"/>
    <w:tmpl w:val="61F0A32C"/>
    <w:styleLink w:val="BullettedList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CD"/>
    <w:rsid w:val="00000DB4"/>
    <w:rsid w:val="00034A32"/>
    <w:rsid w:val="0004387C"/>
    <w:rsid w:val="00060042"/>
    <w:rsid w:val="0006138C"/>
    <w:rsid w:val="000640B9"/>
    <w:rsid w:val="00065472"/>
    <w:rsid w:val="00071E84"/>
    <w:rsid w:val="000804EB"/>
    <w:rsid w:val="00083DA2"/>
    <w:rsid w:val="00085B66"/>
    <w:rsid w:val="0009434A"/>
    <w:rsid w:val="00094FD3"/>
    <w:rsid w:val="000A3A5E"/>
    <w:rsid w:val="000B37CD"/>
    <w:rsid w:val="000B6224"/>
    <w:rsid w:val="000D4E5F"/>
    <w:rsid w:val="000D55DA"/>
    <w:rsid w:val="000E0481"/>
    <w:rsid w:val="000F1F04"/>
    <w:rsid w:val="000F42AA"/>
    <w:rsid w:val="000F7D04"/>
    <w:rsid w:val="00100E2A"/>
    <w:rsid w:val="00127E61"/>
    <w:rsid w:val="00142F43"/>
    <w:rsid w:val="00150ABD"/>
    <w:rsid w:val="00157AC3"/>
    <w:rsid w:val="00165697"/>
    <w:rsid w:val="0017063A"/>
    <w:rsid w:val="0018205F"/>
    <w:rsid w:val="0018357B"/>
    <w:rsid w:val="001B68D2"/>
    <w:rsid w:val="001D09D2"/>
    <w:rsid w:val="001D19D9"/>
    <w:rsid w:val="001D5E2B"/>
    <w:rsid w:val="001D76BE"/>
    <w:rsid w:val="001F5586"/>
    <w:rsid w:val="00222466"/>
    <w:rsid w:val="0025713D"/>
    <w:rsid w:val="00274C6A"/>
    <w:rsid w:val="002907C3"/>
    <w:rsid w:val="00295A76"/>
    <w:rsid w:val="00295BAD"/>
    <w:rsid w:val="002B1B4C"/>
    <w:rsid w:val="002B37E9"/>
    <w:rsid w:val="002B4989"/>
    <w:rsid w:val="002B65E0"/>
    <w:rsid w:val="002E5E62"/>
    <w:rsid w:val="00313246"/>
    <w:rsid w:val="00327500"/>
    <w:rsid w:val="003551B0"/>
    <w:rsid w:val="00355DD9"/>
    <w:rsid w:val="00362AEB"/>
    <w:rsid w:val="00373559"/>
    <w:rsid w:val="003911FB"/>
    <w:rsid w:val="00393B64"/>
    <w:rsid w:val="00394BD2"/>
    <w:rsid w:val="003B5110"/>
    <w:rsid w:val="003C58E9"/>
    <w:rsid w:val="003E25C5"/>
    <w:rsid w:val="003E369B"/>
    <w:rsid w:val="003F4F16"/>
    <w:rsid w:val="00417D5B"/>
    <w:rsid w:val="00424AC4"/>
    <w:rsid w:val="00442A9B"/>
    <w:rsid w:val="004442CD"/>
    <w:rsid w:val="00472C27"/>
    <w:rsid w:val="004779CF"/>
    <w:rsid w:val="004844C2"/>
    <w:rsid w:val="00494995"/>
    <w:rsid w:val="00494FDC"/>
    <w:rsid w:val="004A3EC3"/>
    <w:rsid w:val="004B1A4F"/>
    <w:rsid w:val="004B4268"/>
    <w:rsid w:val="004B4CC8"/>
    <w:rsid w:val="004C0907"/>
    <w:rsid w:val="004D02E6"/>
    <w:rsid w:val="004E4B64"/>
    <w:rsid w:val="004F358C"/>
    <w:rsid w:val="004F395B"/>
    <w:rsid w:val="00507643"/>
    <w:rsid w:val="00507E82"/>
    <w:rsid w:val="0051522B"/>
    <w:rsid w:val="00543AF2"/>
    <w:rsid w:val="005479D4"/>
    <w:rsid w:val="00552C8F"/>
    <w:rsid w:val="00555003"/>
    <w:rsid w:val="005572ED"/>
    <w:rsid w:val="00575E95"/>
    <w:rsid w:val="005801E5"/>
    <w:rsid w:val="00581D5E"/>
    <w:rsid w:val="00584B2F"/>
    <w:rsid w:val="00587DBA"/>
    <w:rsid w:val="00590471"/>
    <w:rsid w:val="005A1F4F"/>
    <w:rsid w:val="005D01FA"/>
    <w:rsid w:val="005D37E0"/>
    <w:rsid w:val="005D3B00"/>
    <w:rsid w:val="0060679F"/>
    <w:rsid w:val="006168E4"/>
    <w:rsid w:val="00617D9E"/>
    <w:rsid w:val="00631542"/>
    <w:rsid w:val="00631824"/>
    <w:rsid w:val="00632A8F"/>
    <w:rsid w:val="006343CA"/>
    <w:rsid w:val="00635871"/>
    <w:rsid w:val="00647A4B"/>
    <w:rsid w:val="00660E4F"/>
    <w:rsid w:val="006745B0"/>
    <w:rsid w:val="006A3F3C"/>
    <w:rsid w:val="006C1A5D"/>
    <w:rsid w:val="006E76C5"/>
    <w:rsid w:val="006F0A62"/>
    <w:rsid w:val="00700B16"/>
    <w:rsid w:val="00704AD9"/>
    <w:rsid w:val="00712C45"/>
    <w:rsid w:val="007164BA"/>
    <w:rsid w:val="00716927"/>
    <w:rsid w:val="007240B0"/>
    <w:rsid w:val="007259E6"/>
    <w:rsid w:val="00735D93"/>
    <w:rsid w:val="007443A0"/>
    <w:rsid w:val="00767440"/>
    <w:rsid w:val="007703AC"/>
    <w:rsid w:val="007810E5"/>
    <w:rsid w:val="0078685D"/>
    <w:rsid w:val="007E1D97"/>
    <w:rsid w:val="007E401E"/>
    <w:rsid w:val="007F54A0"/>
    <w:rsid w:val="007F5B63"/>
    <w:rsid w:val="00804A78"/>
    <w:rsid w:val="00805E27"/>
    <w:rsid w:val="00816444"/>
    <w:rsid w:val="00842F57"/>
    <w:rsid w:val="00846CB9"/>
    <w:rsid w:val="008472E9"/>
    <w:rsid w:val="0086653D"/>
    <w:rsid w:val="008727D2"/>
    <w:rsid w:val="00875303"/>
    <w:rsid w:val="00877BE5"/>
    <w:rsid w:val="008864AD"/>
    <w:rsid w:val="00893CE9"/>
    <w:rsid w:val="008B7B91"/>
    <w:rsid w:val="008C2CFC"/>
    <w:rsid w:val="008D4A00"/>
    <w:rsid w:val="008D4E95"/>
    <w:rsid w:val="008E6D91"/>
    <w:rsid w:val="008F6E2E"/>
    <w:rsid w:val="0090009F"/>
    <w:rsid w:val="00915A8A"/>
    <w:rsid w:val="00921535"/>
    <w:rsid w:val="00922F5A"/>
    <w:rsid w:val="00923886"/>
    <w:rsid w:val="00925603"/>
    <w:rsid w:val="00945002"/>
    <w:rsid w:val="00945BCB"/>
    <w:rsid w:val="00975793"/>
    <w:rsid w:val="00976C83"/>
    <w:rsid w:val="009B00CC"/>
    <w:rsid w:val="009B4B66"/>
    <w:rsid w:val="009C0B61"/>
    <w:rsid w:val="009C2E65"/>
    <w:rsid w:val="009D0519"/>
    <w:rsid w:val="009D287D"/>
    <w:rsid w:val="009D57D2"/>
    <w:rsid w:val="009F00C8"/>
    <w:rsid w:val="009F7909"/>
    <w:rsid w:val="00A17B37"/>
    <w:rsid w:val="00A35586"/>
    <w:rsid w:val="00A3727E"/>
    <w:rsid w:val="00A414A8"/>
    <w:rsid w:val="00A61EF3"/>
    <w:rsid w:val="00A67FD3"/>
    <w:rsid w:val="00A81793"/>
    <w:rsid w:val="00A8739A"/>
    <w:rsid w:val="00AA724D"/>
    <w:rsid w:val="00AB0C28"/>
    <w:rsid w:val="00AE1A95"/>
    <w:rsid w:val="00AE43D6"/>
    <w:rsid w:val="00AF3BBB"/>
    <w:rsid w:val="00B1215E"/>
    <w:rsid w:val="00B13810"/>
    <w:rsid w:val="00B326B8"/>
    <w:rsid w:val="00B6466C"/>
    <w:rsid w:val="00B649CA"/>
    <w:rsid w:val="00BA3982"/>
    <w:rsid w:val="00BB05FA"/>
    <w:rsid w:val="00BC0236"/>
    <w:rsid w:val="00BC74EC"/>
    <w:rsid w:val="00BF4D49"/>
    <w:rsid w:val="00C35737"/>
    <w:rsid w:val="00C37549"/>
    <w:rsid w:val="00C4452C"/>
    <w:rsid w:val="00C92686"/>
    <w:rsid w:val="00CD6B1F"/>
    <w:rsid w:val="00CE1E3D"/>
    <w:rsid w:val="00CE2F3E"/>
    <w:rsid w:val="00D2002D"/>
    <w:rsid w:val="00D50B4E"/>
    <w:rsid w:val="00D54329"/>
    <w:rsid w:val="00D6557B"/>
    <w:rsid w:val="00DF2F8A"/>
    <w:rsid w:val="00E01ACF"/>
    <w:rsid w:val="00E40803"/>
    <w:rsid w:val="00E44394"/>
    <w:rsid w:val="00E465A2"/>
    <w:rsid w:val="00E47835"/>
    <w:rsid w:val="00E54817"/>
    <w:rsid w:val="00E63FBD"/>
    <w:rsid w:val="00E7181D"/>
    <w:rsid w:val="00E8417E"/>
    <w:rsid w:val="00E90A60"/>
    <w:rsid w:val="00E90DC9"/>
    <w:rsid w:val="00EA4AB9"/>
    <w:rsid w:val="00EB7708"/>
    <w:rsid w:val="00EE25D8"/>
    <w:rsid w:val="00EE7819"/>
    <w:rsid w:val="00EE7E09"/>
    <w:rsid w:val="00EF7FCE"/>
    <w:rsid w:val="00F0223C"/>
    <w:rsid w:val="00F249CF"/>
    <w:rsid w:val="00F264C7"/>
    <w:rsid w:val="00F51250"/>
    <w:rsid w:val="00F51F7C"/>
    <w:rsid w:val="00F844F3"/>
    <w:rsid w:val="00FA37E0"/>
    <w:rsid w:val="00FA41D7"/>
    <w:rsid w:val="00FA595C"/>
    <w:rsid w:val="00FA6AE1"/>
    <w:rsid w:val="00FC66FE"/>
    <w:rsid w:val="00FD765E"/>
    <w:rsid w:val="00FE4D4D"/>
    <w:rsid w:val="00FE7401"/>
    <w:rsid w:val="00FF6C4A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A05BA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 w:qFormat="1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295BAD"/>
    <w:pPr>
      <w:spacing w:after="0"/>
    </w:pPr>
    <w:rPr>
      <w:color w:val="595959" w:themeColor="text2" w:themeTint="A6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9C2E65"/>
    <w:pP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aps/>
      <w:color w:val="551038" w:themeColor="accent2" w:themeShade="80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BB05FA"/>
    <w:pPr>
      <w:keepNext/>
      <w:kinsoku w:val="0"/>
      <w:overflowPunct w:val="0"/>
      <w:outlineLvl w:val="1"/>
    </w:pPr>
    <w:rPr>
      <w:rFonts w:asciiTheme="majorHAnsi" w:hAnsiTheme="majorHAnsi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7443A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844C2"/>
    <w:rPr>
      <w:rFonts w:asciiTheme="majorHAnsi" w:hAnsiTheme="majorHAnsi"/>
      <w:b/>
      <w:bCs/>
      <w:caps/>
      <w:color w:val="551038" w:themeColor="accent2" w:themeShade="80"/>
      <w:sz w:val="28"/>
      <w:szCs w:val="20"/>
    </w:rPr>
  </w:style>
  <w:style w:type="paragraph" w:styleId="ListParagraph">
    <w:name w:val="List Paragraph"/>
    <w:basedOn w:val="BodyText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styleId="Header">
    <w:name w:val="header"/>
    <w:basedOn w:val="Normal"/>
    <w:link w:val="HeaderChar"/>
    <w:uiPriority w:val="99"/>
    <w:semiHidden/>
    <w:rsid w:val="00BF4D49"/>
  </w:style>
  <w:style w:type="character" w:customStyle="1" w:styleId="HeaderChar">
    <w:name w:val="Header Char"/>
    <w:basedOn w:val="DefaultParagraphFont"/>
    <w:link w:val="Head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F4D49"/>
  </w:style>
  <w:style w:type="character" w:customStyle="1" w:styleId="FooterChar">
    <w:name w:val="Footer Char"/>
    <w:basedOn w:val="DefaultParagraphFont"/>
    <w:link w:val="Footer"/>
    <w:uiPriority w:val="99"/>
    <w:semiHidden/>
    <w:rsid w:val="00BF4D49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rsid w:val="00A3727E"/>
  </w:style>
  <w:style w:type="character" w:customStyle="1" w:styleId="TitleChar">
    <w:name w:val="Title Char"/>
    <w:basedOn w:val="DefaultParagraphFont"/>
    <w:link w:val="Title"/>
    <w:uiPriority w:val="10"/>
    <w:rsid w:val="00A3727E"/>
    <w:rPr>
      <w:color w:val="595959" w:themeColor="text2" w:themeTint="A6"/>
    </w:rPr>
  </w:style>
  <w:style w:type="paragraph" w:customStyle="1" w:styleId="Information">
    <w:name w:val="Information"/>
    <w:basedOn w:val="Normal"/>
    <w:uiPriority w:val="1"/>
    <w:semiHidden/>
    <w:rsid w:val="00071E84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BullettedList">
    <w:name w:val="Bulletted List"/>
    <w:uiPriority w:val="99"/>
    <w:rsid w:val="00F51250"/>
    <w:pPr>
      <w:numPr>
        <w:numId w:val="5"/>
      </w:numPr>
    </w:p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D7C92B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44C2"/>
    <w:rPr>
      <w:rFonts w:asciiTheme="majorHAnsi" w:eastAsiaTheme="majorEastAsia" w:hAnsiTheme="majorHAnsi" w:cstheme="majorBidi"/>
      <w:b/>
      <w:caps/>
      <w:color w:val="FFFFFF" w:themeColor="background1"/>
      <w:sz w:val="28"/>
      <w:szCs w:val="24"/>
    </w:rPr>
  </w:style>
  <w:style w:type="paragraph" w:styleId="ListBullet2">
    <w:name w:val="List Bullet 2"/>
    <w:basedOn w:val="Normal"/>
    <w:uiPriority w:val="99"/>
    <w:semiHidden/>
    <w:unhideWhenUsed/>
    <w:rsid w:val="00F51250"/>
    <w:pPr>
      <w:numPr>
        <w:ilvl w:val="1"/>
        <w:numId w:val="5"/>
      </w:numPr>
      <w:contextualSpacing/>
    </w:pPr>
  </w:style>
  <w:style w:type="paragraph" w:styleId="NoSpacing">
    <w:name w:val="No Spacing"/>
    <w:basedOn w:val="Normal"/>
    <w:link w:val="NoSpacingChar"/>
    <w:uiPriority w:val="1"/>
    <w:qFormat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44C2"/>
    <w:rPr>
      <w:rFonts w:asciiTheme="majorHAnsi" w:hAnsiTheme="majorHAnsi"/>
      <w:b/>
      <w:bCs/>
      <w:color w:val="595959" w:themeColor="text2" w:themeTint="A6"/>
      <w:szCs w:val="20"/>
    </w:rPr>
  </w:style>
  <w:style w:type="paragraph" w:styleId="ListBullet3">
    <w:name w:val="List Bullet 3"/>
    <w:basedOn w:val="Normal"/>
    <w:uiPriority w:val="99"/>
    <w:semiHidden/>
    <w:unhideWhenUsed/>
    <w:rsid w:val="00F51250"/>
    <w:pPr>
      <w:numPr>
        <w:ilvl w:val="2"/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rsid w:val="000F7D0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1250"/>
    <w:pPr>
      <w:numPr>
        <w:ilvl w:val="3"/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1250"/>
    <w:pPr>
      <w:numPr>
        <w:ilvl w:val="4"/>
        <w:numId w:val="5"/>
      </w:numPr>
      <w:contextualSpacing/>
    </w:pPr>
  </w:style>
  <w:style w:type="paragraph" w:customStyle="1" w:styleId="Logotype">
    <w:name w:val="Logotype"/>
    <w:basedOn w:val="Heading1"/>
    <w:uiPriority w:val="1"/>
    <w:qFormat/>
    <w:rsid w:val="00295BAD"/>
    <w:pPr>
      <w:spacing w:before="0" w:after="0"/>
    </w:pPr>
    <w:rPr>
      <w:rFonts w:cstheme="majorHAnsi"/>
      <w:bCs w:val="0"/>
      <w:color w:val="AA2170" w:themeColor="accent2"/>
      <w:spacing w:val="-80"/>
      <w:sz w:val="120"/>
      <w:szCs w:val="120"/>
    </w:rPr>
  </w:style>
  <w:style w:type="paragraph" w:customStyle="1" w:styleId="Name">
    <w:name w:val="Name"/>
    <w:basedOn w:val="Normal"/>
    <w:uiPriority w:val="1"/>
    <w:qFormat/>
    <w:rsid w:val="00FF6C4A"/>
    <w:rPr>
      <w:b/>
      <w:bCs/>
      <w:color w:val="582156" w:themeColor="accent1"/>
      <w:sz w:val="28"/>
      <w:szCs w:val="32"/>
    </w:rPr>
  </w:style>
  <w:style w:type="paragraph" w:customStyle="1" w:styleId="Address">
    <w:name w:val="Address"/>
    <w:basedOn w:val="Normal"/>
    <w:uiPriority w:val="1"/>
    <w:qFormat/>
    <w:rsid w:val="009D57D2"/>
    <w:pPr>
      <w:spacing w:before="40"/>
      <w:contextualSpacing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A00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8D4A00"/>
    <w:rPr>
      <w:color w:val="605E5C"/>
      <w:shd w:val="clear" w:color="auto" w:fill="E1DFDD"/>
    </w:rPr>
  </w:style>
  <w:style w:type="paragraph" w:customStyle="1" w:styleId="CompanyName">
    <w:name w:val="Company Name"/>
    <w:basedOn w:val="Normal"/>
    <w:uiPriority w:val="1"/>
    <w:qFormat/>
    <w:rsid w:val="00A3727E"/>
    <w:rPr>
      <w:rFonts w:asciiTheme="majorHAnsi" w:hAnsiTheme="majorHAnsi"/>
      <w:b/>
      <w:color w:val="AA2170" w:themeColor="accent2"/>
    </w:rPr>
  </w:style>
  <w:style w:type="character" w:customStyle="1" w:styleId="Pink">
    <w:name w:val="Pink"/>
    <w:uiPriority w:val="1"/>
    <w:qFormat/>
    <w:rsid w:val="00A3727E"/>
    <w:rPr>
      <w:color w:val="EB4252" w:themeColor="accent3"/>
    </w:rPr>
  </w:style>
  <w:style w:type="paragraph" w:customStyle="1" w:styleId="Graphicsanchor">
    <w:name w:val="Graphics anchor"/>
    <w:basedOn w:val="Normal"/>
    <w:uiPriority w:val="1"/>
    <w:qFormat/>
    <w:rsid w:val="00A3727E"/>
    <w:rPr>
      <w:noProof/>
    </w:rPr>
  </w:style>
  <w:style w:type="character" w:customStyle="1" w:styleId="NoSpacingChar">
    <w:name w:val="No Spacing Char"/>
    <w:basedOn w:val="DefaultParagraphFont"/>
    <w:link w:val="NoSpacing"/>
    <w:uiPriority w:val="1"/>
    <w:rsid w:val="004442CD"/>
    <w:rPr>
      <w:rFonts w:cs="Georgia"/>
      <w:color w:val="595959" w:themeColor="text2" w:themeTint="A6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svg"/><Relationship Id="rId23" Type="http://schemas.openxmlformats.org/officeDocument/2006/relationships/theme" Target="theme/theme1.xml"/><Relationship Id="rId10" Type="http://schemas.openxmlformats.org/officeDocument/2006/relationships/hyperlink" Target="https://www.myexcelonline.com/109-10.htm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Geometric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76A827346748C6921E8B6BEF7B6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8FBD-1831-4370-857B-C4A1F625941F}"/>
      </w:docPartPr>
      <w:docPartBody>
        <w:p w:rsidR="00000000" w:rsidRDefault="00045D84">
          <w:pPr>
            <w:pStyle w:val="D676A827346748C6921E8B6BEF7B62B3"/>
          </w:pPr>
          <w:r w:rsidRPr="00A3727E">
            <w:t>Taylor Phillips</w:t>
          </w:r>
        </w:p>
      </w:docPartBody>
    </w:docPart>
    <w:docPart>
      <w:docPartPr>
        <w:name w:val="6B7937C08B61438F98C63A8EE4E0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2C30D-CD28-41AC-9BEC-746F74D35826}"/>
      </w:docPartPr>
      <w:docPartBody>
        <w:p w:rsidR="00000000" w:rsidRDefault="00045D84">
          <w:pPr>
            <w:pStyle w:val="6B7937C08B61438F98C63A8EE4E035FA"/>
          </w:pPr>
          <w:r w:rsidRPr="00A3727E">
            <w:t>5678 Main St</w:t>
          </w:r>
        </w:p>
      </w:docPartBody>
    </w:docPart>
    <w:docPart>
      <w:docPartPr>
        <w:name w:val="05E0A38CEBBD4BD7B63BE114BD3FD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FCA6-9479-407D-9803-EB05A7B7136B}"/>
      </w:docPartPr>
      <w:docPartBody>
        <w:p w:rsidR="00000000" w:rsidRDefault="00045D84">
          <w:pPr>
            <w:pStyle w:val="05E0A38CEBBD4BD7B63BE114BD3FD3ED"/>
          </w:pPr>
          <w:r w:rsidRPr="00A3727E">
            <w:t>New York, NY 90210</w:t>
          </w:r>
        </w:p>
      </w:docPartBody>
    </w:docPart>
    <w:docPart>
      <w:docPartPr>
        <w:name w:val="CBC8322E70E847BCB069B4ECB572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91D4-F095-4DCE-AF67-E5958989BC94}"/>
      </w:docPartPr>
      <w:docPartBody>
        <w:p w:rsidR="00000000" w:rsidRDefault="00045D84">
          <w:pPr>
            <w:pStyle w:val="CBC8322E70E847BCB069B4ECB572D545"/>
          </w:pPr>
          <w:r w:rsidRPr="00A3727E">
            <w:t>September 16, 20XX</w:t>
          </w:r>
        </w:p>
      </w:docPartBody>
    </w:docPart>
    <w:docPart>
      <w:docPartPr>
        <w:name w:val="4D8E2ABE2CFE400BA10FC2178781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B091-8C8D-49A8-AE73-FAA72CF9B96F}"/>
      </w:docPartPr>
      <w:docPartBody>
        <w:p w:rsidR="00000000" w:rsidRDefault="00045D84">
          <w:pPr>
            <w:pStyle w:val="4D8E2ABE2CFE400BA10FC217878153B8"/>
          </w:pPr>
          <w:r w:rsidRPr="00A3727E">
            <w:t>Dear</w:t>
          </w:r>
        </w:p>
      </w:docPartBody>
    </w:docPart>
    <w:docPart>
      <w:docPartPr>
        <w:name w:val="5FEC63D9D4AF4F8BA4A1B9A51585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56C5-C130-44DB-8ABE-0B5EBFB62412}"/>
      </w:docPartPr>
      <w:docPartBody>
        <w:p w:rsidR="00000000" w:rsidRDefault="00045D84">
          <w:pPr>
            <w:pStyle w:val="5FEC63D9D4AF4F8BA4A1B9A515851173"/>
          </w:pPr>
          <w:r w:rsidRPr="00A3727E">
            <w:t>Taylor Phillips,</w:t>
          </w:r>
        </w:p>
      </w:docPartBody>
    </w:docPart>
    <w:docPart>
      <w:docPartPr>
        <w:name w:val="9B0C8DF42F604B92818F210BAA73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F06F-3DB5-4DAB-9958-6BE4E1AE66C0}"/>
      </w:docPartPr>
      <w:docPartBody>
        <w:p w:rsidR="00F14C24" w:rsidRPr="00A3727E" w:rsidRDefault="00045D84" w:rsidP="00A3727E">
          <w:r w:rsidRPr="00A3727E">
            <w:t>Write the body of your letter here.</w:t>
          </w:r>
          <w:r>
            <w:t xml:space="preserve"> </w:t>
          </w:r>
          <w:r w:rsidRPr="00A3727E">
            <w:t xml:space="preserve">To update any of the letter's information, select the text, and start typing. </w:t>
          </w:r>
        </w:p>
        <w:p w:rsidR="00F14C24" w:rsidRPr="00A3727E" w:rsidRDefault="00045D84" w:rsidP="00A3727E"/>
        <w:p w:rsidR="00F14C24" w:rsidRPr="00A3727E" w:rsidRDefault="00045D84" w:rsidP="00A3727E">
          <w:r w:rsidRPr="00A3727E">
            <w:t>Want to change fonts?</w:t>
          </w:r>
          <w:r>
            <w:t xml:space="preserve"> </w:t>
          </w:r>
          <w:r w:rsidRPr="00A3727E">
            <w:t>Go to the Home tab and choose Fonts.</w:t>
          </w:r>
          <w:r>
            <w:t xml:space="preserve"> </w:t>
          </w:r>
          <w:r w:rsidRPr="00A3727E">
            <w:t xml:space="preserve">You can use a built-in font combination or select one of your own. </w:t>
          </w:r>
        </w:p>
        <w:p w:rsidR="00F14C24" w:rsidRPr="00A3727E" w:rsidRDefault="00045D84" w:rsidP="00A3727E"/>
        <w:p w:rsidR="00F14C24" w:rsidRPr="00A3727E" w:rsidRDefault="00045D84" w:rsidP="00A3727E">
          <w:r w:rsidRPr="00A3727E">
            <w:t>You can also change the colors of the template t</w:t>
          </w:r>
          <w:r w:rsidRPr="00A3727E">
            <w:t>o match your personal taste. Go to the Design tab and choose a color palette from the Colors menu.</w:t>
          </w:r>
          <w:r>
            <w:t xml:space="preserve"> </w:t>
          </w:r>
          <w:r w:rsidRPr="00A3727E">
            <w:t xml:space="preserve">Hovering over the different palettes will show you what your document would look like with the new palette. </w:t>
          </w:r>
        </w:p>
        <w:p w:rsidR="00F14C24" w:rsidRPr="00A3727E" w:rsidRDefault="00045D84" w:rsidP="00A3727E"/>
        <w:p w:rsidR="00000000" w:rsidRDefault="00045D84">
          <w:pPr>
            <w:pStyle w:val="9B0C8DF42F604B92818F210BAA738BFA"/>
          </w:pPr>
          <w:r w:rsidRPr="00A3727E">
            <w:t xml:space="preserve">To change the color or font formatting back to </w:t>
          </w:r>
          <w:r w:rsidRPr="00A3727E">
            <w:t>the original settings, go to the Design tab, and select the Theme menu.</w:t>
          </w:r>
          <w:r>
            <w:t xml:space="preserve"> </w:t>
          </w:r>
          <w:r w:rsidRPr="00A3727E">
            <w:t>From there, choose the option to reset the original template theme.</w:t>
          </w:r>
        </w:p>
      </w:docPartBody>
    </w:docPart>
    <w:docPart>
      <w:docPartPr>
        <w:name w:val="3BD6F25316CE4A699B519E5EA97C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2D97-FECC-4722-AFA9-567570880B5D}"/>
      </w:docPartPr>
      <w:docPartBody>
        <w:p w:rsidR="00000000" w:rsidRDefault="00045D84">
          <w:pPr>
            <w:pStyle w:val="3BD6F25316CE4A699B519E5EA97C6639"/>
          </w:pPr>
          <w:r w:rsidRPr="00A3727E">
            <w:t>Kalle Persson</w:t>
          </w:r>
        </w:p>
      </w:docPartBody>
    </w:docPart>
    <w:docPart>
      <w:docPartPr>
        <w:name w:val="63E693186CCB407EB69BDBEE73F70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D5EA-6C6D-48D7-8C0D-D9BA80D6E2C6}"/>
      </w:docPartPr>
      <w:docPartBody>
        <w:p w:rsidR="00000000" w:rsidRDefault="00045D84">
          <w:pPr>
            <w:pStyle w:val="63E693186CCB407EB69BDBEE73F70BD8"/>
          </w:pPr>
          <w:r w:rsidRPr="00295BAD">
            <w:t>Manager</w:t>
          </w:r>
        </w:p>
      </w:docPartBody>
    </w:docPart>
    <w:docPart>
      <w:docPartPr>
        <w:name w:val="02B75C885FCB4158B6C9E4ABF66C3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B496-D307-4821-B1C3-CC9794A221A5}"/>
      </w:docPartPr>
      <w:docPartBody>
        <w:p w:rsidR="00000000" w:rsidRDefault="00045D84">
          <w:pPr>
            <w:pStyle w:val="02B75C885FCB4158B6C9E4ABF66C3B2F"/>
          </w:pPr>
          <w:r w:rsidRPr="00A3727E">
            <w:t>555-0100</w:t>
          </w:r>
        </w:p>
      </w:docPartBody>
    </w:docPart>
    <w:docPart>
      <w:docPartPr>
        <w:name w:val="D3C3595132034833B6908B8A5346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30C8F-4614-40FD-8FA8-9EB49C81C2C6}"/>
      </w:docPartPr>
      <w:docPartBody>
        <w:p w:rsidR="00000000" w:rsidRDefault="00045D84">
          <w:pPr>
            <w:pStyle w:val="D3C3595132034833B6908B8A53464099"/>
          </w:pPr>
          <w:r w:rsidRPr="00A3727E">
            <w:t>nodpublishers.com</w:t>
          </w:r>
        </w:p>
      </w:docPartBody>
    </w:docPart>
    <w:docPart>
      <w:docPartPr>
        <w:name w:val="2DDE9D3F2B7F44788DBACAA790FE0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5EFF-79F8-4EF5-AEF5-2C5A408F74D8}"/>
      </w:docPartPr>
      <w:docPartBody>
        <w:p w:rsidR="00000000" w:rsidRDefault="00045D84">
          <w:pPr>
            <w:pStyle w:val="2DDE9D3F2B7F44788DBACAA790FE0AFB"/>
          </w:pPr>
          <w:r w:rsidRPr="00A3727E">
            <w:t>kalle@nodpublishers.com</w:t>
          </w:r>
        </w:p>
      </w:docPartBody>
    </w:docPart>
    <w:docPart>
      <w:docPartPr>
        <w:name w:val="6FA1CD9177784E58818853FC52A6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B22C-71D2-4C9E-9F6B-580704D2D41B}"/>
      </w:docPartPr>
      <w:docPartBody>
        <w:p w:rsidR="00000000" w:rsidRDefault="00045D84">
          <w:pPr>
            <w:pStyle w:val="6FA1CD9177784E58818853FC52A61DFB"/>
          </w:pPr>
          <w:r w:rsidRPr="00A3727E">
            <w:t>N</w:t>
          </w:r>
        </w:p>
      </w:docPartBody>
    </w:docPart>
    <w:docPart>
      <w:docPartPr>
        <w:name w:val="DD817ED2C04446ACBE2CA9981BF32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4EC7-2506-430A-97B9-B95BB9DF87BB}"/>
      </w:docPartPr>
      <w:docPartBody>
        <w:p w:rsidR="00000000" w:rsidRDefault="00045D84">
          <w:pPr>
            <w:pStyle w:val="DD817ED2C04446ACBE2CA9981BF32E11"/>
          </w:pPr>
          <w:r w:rsidRPr="007E1D97">
            <w:rPr>
              <w:rStyle w:val="Pink"/>
            </w:rPr>
            <w:t>P</w:t>
          </w:r>
        </w:p>
      </w:docPartBody>
    </w:docPart>
    <w:docPart>
      <w:docPartPr>
        <w:name w:val="A61E104C4A154FD4924FD67E7639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9E0F-D427-4496-B9B1-FEA04C15E78C}"/>
      </w:docPartPr>
      <w:docPartBody>
        <w:p w:rsidR="00000000" w:rsidRDefault="00045D84">
          <w:pPr>
            <w:pStyle w:val="A61E104C4A154FD4924FD67E76391DF6"/>
          </w:pPr>
          <w:r w:rsidRPr="00A3727E">
            <w:t>Nod Publishers</w:t>
          </w:r>
        </w:p>
      </w:docPartBody>
    </w:docPart>
    <w:docPart>
      <w:docPartPr>
        <w:name w:val="6C7265A3CA204546B8295DCB0DF9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7DF1-1E89-4172-8EC5-EEA57F34EBE8}"/>
      </w:docPartPr>
      <w:docPartBody>
        <w:p w:rsidR="00000000" w:rsidRDefault="00045D84">
          <w:pPr>
            <w:pStyle w:val="6C7265A3CA204546B8295DCB0DF99CD0"/>
          </w:pPr>
          <w:r w:rsidRPr="00A3727E">
            <w:t>4567 Main St.</w:t>
          </w:r>
        </w:p>
      </w:docPartBody>
    </w:docPart>
    <w:docPart>
      <w:docPartPr>
        <w:name w:val="E0DB6E521ACE4EA1A8619C0B71D95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C517-699A-41B5-A634-D8C9CEB2A5CB}"/>
      </w:docPartPr>
      <w:docPartBody>
        <w:p w:rsidR="00000000" w:rsidRDefault="00045D84">
          <w:pPr>
            <w:pStyle w:val="E0DB6E521ACE4EA1A8619C0B71D95F57"/>
          </w:pPr>
          <w:r w:rsidRPr="00A3727E">
            <w:t>Buffalo, N</w:t>
          </w:r>
          <w:r w:rsidRPr="00A3727E">
            <w:t>Y 98052</w:t>
          </w:r>
        </w:p>
      </w:docPartBody>
    </w:docPart>
    <w:docPart>
      <w:docPartPr>
        <w:name w:val="42B395FE580841C3B0F6DB7994E4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8BC98-951A-4C26-9D54-01A753C157F1}"/>
      </w:docPartPr>
      <w:docPartBody>
        <w:p w:rsidR="00000000" w:rsidRDefault="00045D84">
          <w:pPr>
            <w:pStyle w:val="42B395FE580841C3B0F6DB7994E46845"/>
          </w:pPr>
          <w:r w:rsidRPr="00E01ACF">
            <w:t>N</w:t>
          </w:r>
        </w:p>
      </w:docPartBody>
    </w:docPart>
    <w:docPart>
      <w:docPartPr>
        <w:name w:val="C53676A6E5554D6CB21430A346D87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83D4D-22DB-4AA5-8A3A-882297CE94FB}"/>
      </w:docPartPr>
      <w:docPartBody>
        <w:p w:rsidR="00000000" w:rsidRDefault="00045D84">
          <w:pPr>
            <w:pStyle w:val="C53676A6E5554D6CB21430A346D873E0"/>
          </w:pPr>
          <w:r w:rsidRPr="00A3727E">
            <w:rPr>
              <w:rStyle w:val="Pink"/>
            </w:rPr>
            <w:t>P</w:t>
          </w:r>
        </w:p>
      </w:docPartBody>
    </w:docPart>
    <w:docPart>
      <w:docPartPr>
        <w:name w:val="27B8B9661224436891F3FCC7456B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18DB-8FB9-4F93-8869-BA99E9BD4576}"/>
      </w:docPartPr>
      <w:docPartBody>
        <w:p w:rsidR="00000000" w:rsidRDefault="00045D84">
          <w:pPr>
            <w:pStyle w:val="27B8B9661224436891F3FCC7456B7F43"/>
          </w:pPr>
          <w:r w:rsidRPr="00A3727E">
            <w:t>Nod Publishers</w:t>
          </w:r>
        </w:p>
      </w:docPartBody>
    </w:docPart>
    <w:docPart>
      <w:docPartPr>
        <w:name w:val="5D28B4C82358407C8FFC4CBACB663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0F9D4-6E7E-4C73-A2DE-3F02F84AC979}"/>
      </w:docPartPr>
      <w:docPartBody>
        <w:p w:rsidR="00000000" w:rsidRDefault="00045D84">
          <w:pPr>
            <w:pStyle w:val="5D28B4C82358407C8FFC4CBACB663A39"/>
          </w:pPr>
          <w:r w:rsidRPr="00A3727E">
            <w:t>4567 Main St.</w:t>
          </w:r>
        </w:p>
      </w:docPartBody>
    </w:docPart>
    <w:docPart>
      <w:docPartPr>
        <w:name w:val="E9864B9AC20D43BD903B37165A77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CCEF-7D34-486C-8A0B-2C6373B234FD}"/>
      </w:docPartPr>
      <w:docPartBody>
        <w:p w:rsidR="00000000" w:rsidRDefault="00045D84">
          <w:pPr>
            <w:pStyle w:val="E9864B9AC20D43BD903B37165A7754D3"/>
          </w:pPr>
          <w:r w:rsidRPr="00A3727E">
            <w:t>Buffalo, NY 98052</w:t>
          </w:r>
        </w:p>
      </w:docPartBody>
    </w:docPart>
    <w:docPart>
      <w:docPartPr>
        <w:name w:val="FD54179386B64E0581AB79196CD4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4FB5-89B2-47B6-85C4-E8BBDE9E9009}"/>
      </w:docPartPr>
      <w:docPartBody>
        <w:p w:rsidR="00000000" w:rsidRDefault="00045D84">
          <w:pPr>
            <w:pStyle w:val="FD54179386B64E0581AB79196CD48882"/>
          </w:pPr>
          <w:r w:rsidRPr="00E01ACF">
            <w:t>555-0100</w:t>
          </w:r>
        </w:p>
      </w:docPartBody>
    </w:docPart>
    <w:docPart>
      <w:docPartPr>
        <w:name w:val="51EA3E5E733A48618DD4FE1E00DA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ED809-3DC4-4DFB-9013-F893E811EBDD}"/>
      </w:docPartPr>
      <w:docPartBody>
        <w:p w:rsidR="00000000" w:rsidRDefault="00045D84">
          <w:pPr>
            <w:pStyle w:val="51EA3E5E733A48618DD4FE1E00DAEEDE"/>
          </w:pPr>
          <w:r w:rsidRPr="00E01ACF">
            <w:t>nodpublishers.com</w:t>
          </w:r>
        </w:p>
      </w:docPartBody>
    </w:docPart>
    <w:docPart>
      <w:docPartPr>
        <w:name w:val="AD6A792317104814B4D663750834C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55A1C-7BAD-4DC7-A4F4-A5AFC87C9364}"/>
      </w:docPartPr>
      <w:docPartBody>
        <w:p w:rsidR="00000000" w:rsidRDefault="00045D84">
          <w:pPr>
            <w:pStyle w:val="AD6A792317104814B4D663750834C548"/>
          </w:pPr>
          <w:r w:rsidRPr="00E01ACF">
            <w:t>kalle@nodpublishers.com</w:t>
          </w:r>
        </w:p>
      </w:docPartBody>
    </w:docPart>
    <w:docPart>
      <w:docPartPr>
        <w:name w:val="9CBB45E30D4D4220AAC43D73BA58A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A40F-B46F-4BA5-8101-263D42D381AE}"/>
      </w:docPartPr>
      <w:docPartBody>
        <w:p w:rsidR="00000000" w:rsidRDefault="00045D84">
          <w:pPr>
            <w:pStyle w:val="9CBB45E30D4D4220AAC43D73BA58A058"/>
          </w:pPr>
          <w:r w:rsidRPr="00A3727E">
            <w:t>Taylor Phillips</w:t>
          </w:r>
        </w:p>
      </w:docPartBody>
    </w:docPart>
    <w:docPart>
      <w:docPartPr>
        <w:name w:val="C75E74E341C24CB1A5D2B406EF2E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CBB5-0AC1-4729-BB3E-0D35A4981C8B}"/>
      </w:docPartPr>
      <w:docPartBody>
        <w:p w:rsidR="00000000" w:rsidRDefault="00045D84">
          <w:pPr>
            <w:pStyle w:val="C75E74E341C24CB1A5D2B406EF2E9C18"/>
          </w:pPr>
          <w:r w:rsidRPr="00A3727E">
            <w:t>5678 Main St</w:t>
          </w:r>
        </w:p>
      </w:docPartBody>
    </w:docPart>
    <w:docPart>
      <w:docPartPr>
        <w:name w:val="759D29C2BB3D43FC8881DF4EBB2A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AAA2-71BA-4011-8F49-BE1EA9F84E63}"/>
      </w:docPartPr>
      <w:docPartBody>
        <w:p w:rsidR="00000000" w:rsidRDefault="00045D84">
          <w:pPr>
            <w:pStyle w:val="759D29C2BB3D43FC8881DF4EBB2AD941"/>
          </w:pPr>
          <w:r w:rsidRPr="00A3727E">
            <w:t>New York, NY 90210</w:t>
          </w:r>
        </w:p>
      </w:docPartBody>
    </w:docPart>
    <w:docPart>
      <w:docPartPr>
        <w:name w:val="E13CE5582AAB462DB7D167379E41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C784-DC13-4CD7-B3E7-80A6523D53A7}"/>
      </w:docPartPr>
      <w:docPartBody>
        <w:p w:rsidR="00000000" w:rsidRDefault="00045D84">
          <w:pPr>
            <w:pStyle w:val="E13CE5582AAB462DB7D167379E418BC9"/>
          </w:pPr>
          <w:r w:rsidRPr="00A3727E">
            <w:t>September 16, 20XX</w:t>
          </w:r>
        </w:p>
      </w:docPartBody>
    </w:docPart>
    <w:docPart>
      <w:docPartPr>
        <w:name w:val="6D6ECA97807B49E895B201670798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F198-B8FF-4BA0-A466-A144CD245F83}"/>
      </w:docPartPr>
      <w:docPartBody>
        <w:p w:rsidR="00000000" w:rsidRDefault="00045D84">
          <w:pPr>
            <w:pStyle w:val="6D6ECA97807B49E895B20167079822DA"/>
          </w:pPr>
          <w:r w:rsidRPr="00A3727E">
            <w:t>Dear</w:t>
          </w:r>
        </w:p>
      </w:docPartBody>
    </w:docPart>
    <w:docPart>
      <w:docPartPr>
        <w:name w:val="A8BDC2AA485E4B328B4BCF3203C86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CF15-8C66-45BB-97AE-901AFF7A77D1}"/>
      </w:docPartPr>
      <w:docPartBody>
        <w:p w:rsidR="00000000" w:rsidRDefault="00045D84">
          <w:pPr>
            <w:pStyle w:val="A8BDC2AA485E4B328B4BCF3203C86919"/>
          </w:pPr>
          <w:r w:rsidRPr="00A3727E">
            <w:t>Taylor Phillips,</w:t>
          </w:r>
        </w:p>
      </w:docPartBody>
    </w:docPart>
    <w:docPart>
      <w:docPartPr>
        <w:name w:val="C9F10EC401124CF1B45E9075E3875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F8E1-D5E7-4552-AAB6-024C78F39171}"/>
      </w:docPartPr>
      <w:docPartBody>
        <w:p w:rsidR="00F14C24" w:rsidRPr="00A3727E" w:rsidRDefault="00045D84" w:rsidP="00A3727E">
          <w:r w:rsidRPr="00A3727E">
            <w:t>Write the body of your letter here.</w:t>
          </w:r>
          <w:r>
            <w:t xml:space="preserve"> </w:t>
          </w:r>
          <w:r w:rsidRPr="00A3727E">
            <w:t xml:space="preserve">To update any of the letter's information, select the text, and start typing. </w:t>
          </w:r>
        </w:p>
        <w:p w:rsidR="00F14C24" w:rsidRPr="00A3727E" w:rsidRDefault="00045D84" w:rsidP="00A3727E"/>
        <w:p w:rsidR="00F14C24" w:rsidRPr="00A3727E" w:rsidRDefault="00045D84" w:rsidP="00A3727E">
          <w:r w:rsidRPr="00A3727E">
            <w:t>Want to change fonts?</w:t>
          </w:r>
          <w:r>
            <w:t xml:space="preserve"> </w:t>
          </w:r>
          <w:r w:rsidRPr="00A3727E">
            <w:t>Go to the Home tab and choose Fonts.</w:t>
          </w:r>
          <w:r>
            <w:t xml:space="preserve"> </w:t>
          </w:r>
          <w:r w:rsidRPr="00A3727E">
            <w:t xml:space="preserve">You can use a built-in font combination or select one of your own. </w:t>
          </w:r>
        </w:p>
        <w:p w:rsidR="00F14C24" w:rsidRPr="00A3727E" w:rsidRDefault="00045D84" w:rsidP="00A3727E"/>
        <w:p w:rsidR="00F14C24" w:rsidRPr="00A3727E" w:rsidRDefault="00045D84" w:rsidP="00A3727E">
          <w:r w:rsidRPr="00A3727E">
            <w:t>You can also change the colors of the template t</w:t>
          </w:r>
          <w:r w:rsidRPr="00A3727E">
            <w:t>o match your personal taste. Go to the Design tab and choose a color palette from the Colors menu.</w:t>
          </w:r>
          <w:r>
            <w:t xml:space="preserve"> </w:t>
          </w:r>
          <w:r w:rsidRPr="00A3727E">
            <w:t xml:space="preserve">Hovering over the different palettes will show you what your document would look like with the new palette. </w:t>
          </w:r>
        </w:p>
        <w:p w:rsidR="00F14C24" w:rsidRPr="00A3727E" w:rsidRDefault="00045D84" w:rsidP="00A3727E"/>
        <w:p w:rsidR="00000000" w:rsidRDefault="00045D84">
          <w:pPr>
            <w:pStyle w:val="C9F10EC401124CF1B45E9075E3875840"/>
          </w:pPr>
          <w:r w:rsidRPr="00A3727E">
            <w:t xml:space="preserve">To change the color or font formatting back to </w:t>
          </w:r>
          <w:r w:rsidRPr="00A3727E">
            <w:t>the original settings, go to the Design tab, and select the Theme menu.</w:t>
          </w:r>
          <w:r>
            <w:t xml:space="preserve"> </w:t>
          </w:r>
          <w:r w:rsidRPr="00A3727E">
            <w:t>From there, choose the option to reset the original template theme.</w:t>
          </w:r>
        </w:p>
      </w:docPartBody>
    </w:docPart>
    <w:docPart>
      <w:docPartPr>
        <w:name w:val="842C6D36E0CA4865AC01E8F50BE7B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0485-24EC-486D-9FC4-1FE1B53859AB}"/>
      </w:docPartPr>
      <w:docPartBody>
        <w:p w:rsidR="00000000" w:rsidRDefault="00045D84">
          <w:pPr>
            <w:pStyle w:val="842C6D36E0CA4865AC01E8F50BE7B5B8"/>
          </w:pPr>
          <w:r w:rsidRPr="00A3727E">
            <w:t>Kalle Persson</w:t>
          </w:r>
        </w:p>
      </w:docPartBody>
    </w:docPart>
    <w:docPart>
      <w:docPartPr>
        <w:name w:val="988B961AB3194DB5A080830746DC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FF2BD-1CED-4E67-82A2-C65BE9C1BDB8}"/>
      </w:docPartPr>
      <w:docPartBody>
        <w:p w:rsidR="00000000" w:rsidRDefault="00045D84">
          <w:pPr>
            <w:pStyle w:val="988B961AB3194DB5A080830746DC5281"/>
          </w:pPr>
          <w:r w:rsidRPr="00295BAD">
            <w:t>Manager</w:t>
          </w:r>
        </w:p>
      </w:docPartBody>
    </w:docPart>
    <w:docPart>
      <w:docPartPr>
        <w:name w:val="C94269D7E5B04433960356FC0EE8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5208-149D-4077-8271-F259B72017A7}"/>
      </w:docPartPr>
      <w:docPartBody>
        <w:p w:rsidR="00000000" w:rsidRDefault="00045D84">
          <w:pPr>
            <w:pStyle w:val="C94269D7E5B04433960356FC0EE861AA"/>
          </w:pPr>
          <w:r w:rsidRPr="00A3727E">
            <w:t>Taylor Phillips</w:t>
          </w:r>
        </w:p>
      </w:docPartBody>
    </w:docPart>
    <w:docPart>
      <w:docPartPr>
        <w:name w:val="35F1D85800FF4B6EA47B5BBA074E8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73983-5AE2-4DA5-AC83-8D4C45CA168D}"/>
      </w:docPartPr>
      <w:docPartBody>
        <w:p w:rsidR="00000000" w:rsidRDefault="00045D84">
          <w:pPr>
            <w:pStyle w:val="35F1D85800FF4B6EA47B5BBA074E8459"/>
          </w:pPr>
          <w:r w:rsidRPr="00A3727E">
            <w:t>5678 Main St</w:t>
          </w:r>
        </w:p>
      </w:docPartBody>
    </w:docPart>
    <w:docPart>
      <w:docPartPr>
        <w:name w:val="8ADB91FFF739422EB84ABAAD672D5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93AA1-4DE5-4BB9-9FAF-080FC2DD4096}"/>
      </w:docPartPr>
      <w:docPartBody>
        <w:p w:rsidR="00000000" w:rsidRDefault="00045D84">
          <w:pPr>
            <w:pStyle w:val="8ADB91FFF739422EB84ABAAD672D5AED"/>
          </w:pPr>
          <w:r w:rsidRPr="00A3727E">
            <w:t>New York, NY 90210</w:t>
          </w:r>
        </w:p>
      </w:docPartBody>
    </w:docPart>
    <w:docPart>
      <w:docPartPr>
        <w:name w:val="B5F6B1079EA2449CB9080336B0DB7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EAA8-72B1-4652-807B-78C29E1CE1C6}"/>
      </w:docPartPr>
      <w:docPartBody>
        <w:p w:rsidR="00000000" w:rsidRDefault="00045D84">
          <w:pPr>
            <w:pStyle w:val="B5F6B1079EA2449CB9080336B0DB7857"/>
          </w:pPr>
          <w:r w:rsidRPr="00A3727E">
            <w:t>September 16, 20XX</w:t>
          </w:r>
        </w:p>
      </w:docPartBody>
    </w:docPart>
    <w:docPart>
      <w:docPartPr>
        <w:name w:val="C11B89074B2649C287D31F3DEA8E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F91D-6657-46FF-A624-E6B2802E0286}"/>
      </w:docPartPr>
      <w:docPartBody>
        <w:p w:rsidR="00000000" w:rsidRDefault="00045D84">
          <w:pPr>
            <w:pStyle w:val="C11B89074B2649C287D31F3DEA8E9EA8"/>
          </w:pPr>
          <w:r w:rsidRPr="00A3727E">
            <w:t>Dear</w:t>
          </w:r>
        </w:p>
      </w:docPartBody>
    </w:docPart>
    <w:docPart>
      <w:docPartPr>
        <w:name w:val="83FCA12CA0C14B8C9E060E94BEE6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999A-D1CD-42FD-8EC7-CA6C6FB4EF32}"/>
      </w:docPartPr>
      <w:docPartBody>
        <w:p w:rsidR="00000000" w:rsidRDefault="00045D84">
          <w:pPr>
            <w:pStyle w:val="83FCA12CA0C14B8C9E060E94BEE64226"/>
          </w:pPr>
          <w:r w:rsidRPr="00A3727E">
            <w:t>Taylor Phillips,</w:t>
          </w:r>
        </w:p>
      </w:docPartBody>
    </w:docPart>
    <w:docPart>
      <w:docPartPr>
        <w:name w:val="C74116EB762A4A1C8B3CE709EAE6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BAE6A-B9CC-4529-BA61-349B6EA751A0}"/>
      </w:docPartPr>
      <w:docPartBody>
        <w:p w:rsidR="00F14C24" w:rsidRPr="00A3727E" w:rsidRDefault="00045D84" w:rsidP="004844C2">
          <w:r w:rsidRPr="00A3727E">
            <w:t>Write the body of your letter here.</w:t>
          </w:r>
          <w:r>
            <w:t xml:space="preserve"> </w:t>
          </w:r>
          <w:r w:rsidRPr="00A3727E">
            <w:t xml:space="preserve">To update any of the letter's information, select the text, and start typing. </w:t>
          </w:r>
        </w:p>
        <w:p w:rsidR="00F14C24" w:rsidRPr="00A3727E" w:rsidRDefault="00045D84" w:rsidP="004844C2"/>
        <w:p w:rsidR="00F14C24" w:rsidRPr="00A3727E" w:rsidRDefault="00045D84" w:rsidP="004844C2">
          <w:r w:rsidRPr="00A3727E">
            <w:t>Want to change fonts?</w:t>
          </w:r>
          <w:r>
            <w:t xml:space="preserve"> </w:t>
          </w:r>
          <w:r w:rsidRPr="00A3727E">
            <w:t>Go to the Home tab and choose Fonts.</w:t>
          </w:r>
          <w:r>
            <w:t xml:space="preserve"> </w:t>
          </w:r>
          <w:r w:rsidRPr="00A3727E">
            <w:t xml:space="preserve">You can use a built-in font combination or select one of your own. </w:t>
          </w:r>
        </w:p>
        <w:p w:rsidR="00F14C24" w:rsidRPr="00A3727E" w:rsidRDefault="00045D84" w:rsidP="004844C2"/>
        <w:p w:rsidR="00F14C24" w:rsidRPr="00A3727E" w:rsidRDefault="00045D84" w:rsidP="004844C2">
          <w:r w:rsidRPr="00A3727E">
            <w:t>You can also change the colors of the template t</w:t>
          </w:r>
          <w:r w:rsidRPr="00A3727E">
            <w:t>o match your personal taste. Go to the Design tab and choose a color palette from the Colors menu.</w:t>
          </w:r>
          <w:r>
            <w:t xml:space="preserve"> </w:t>
          </w:r>
          <w:r w:rsidRPr="00A3727E">
            <w:t xml:space="preserve">Hovering over the different palettes will show you what your document would look like with the new palette. </w:t>
          </w:r>
        </w:p>
        <w:p w:rsidR="00F14C24" w:rsidRPr="00A3727E" w:rsidRDefault="00045D84" w:rsidP="004844C2"/>
        <w:p w:rsidR="00000000" w:rsidRDefault="00045D84">
          <w:pPr>
            <w:pStyle w:val="C74116EB762A4A1C8B3CE709EAE6DEA7"/>
          </w:pPr>
          <w:r w:rsidRPr="00A3727E">
            <w:t xml:space="preserve">To change the color or font formatting back to </w:t>
          </w:r>
          <w:r w:rsidRPr="00A3727E">
            <w:t>the original settings, go to the Design tab, and select the Theme menu.</w:t>
          </w:r>
          <w:r>
            <w:t xml:space="preserve"> </w:t>
          </w:r>
          <w:r w:rsidRPr="00A3727E">
            <w:t>From there, choose the option to reset the original template theme.</w:t>
          </w:r>
        </w:p>
      </w:docPartBody>
    </w:docPart>
    <w:docPart>
      <w:docPartPr>
        <w:name w:val="3D0D84F9440241BC9BC1DAAB58DF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1C8FF-3218-475A-8854-2796B995C6B1}"/>
      </w:docPartPr>
      <w:docPartBody>
        <w:p w:rsidR="00000000" w:rsidRDefault="00045D84">
          <w:pPr>
            <w:pStyle w:val="3D0D84F9440241BC9BC1DAAB58DF5EBE"/>
          </w:pPr>
          <w:r w:rsidRPr="00A3727E">
            <w:t>Kalle Persson</w:t>
          </w:r>
        </w:p>
      </w:docPartBody>
    </w:docPart>
    <w:docPart>
      <w:docPartPr>
        <w:name w:val="ED98480B52A6407A80E674DED09C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09D1-B745-43A4-B455-08EBA8122C2A}"/>
      </w:docPartPr>
      <w:docPartBody>
        <w:p w:rsidR="00000000" w:rsidRDefault="00045D84">
          <w:pPr>
            <w:pStyle w:val="ED98480B52A6407A80E674DED09C9146"/>
          </w:pPr>
          <w:r w:rsidRPr="00295BAD">
            <w:t>Manager</w:t>
          </w:r>
        </w:p>
      </w:docPartBody>
    </w:docPart>
    <w:docPart>
      <w:docPartPr>
        <w:name w:val="8996B990FC5947F9BDE4DDCBD71E6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3AB6-67C4-47EB-8482-0635378E6B60}"/>
      </w:docPartPr>
      <w:docPartBody>
        <w:p w:rsidR="00000000" w:rsidRDefault="00045D84">
          <w:pPr>
            <w:pStyle w:val="8996B990FC5947F9BDE4DDCBD71E6FB8"/>
          </w:pPr>
          <w:r w:rsidRPr="00A3727E">
            <w:t>555-0100</w:t>
          </w:r>
        </w:p>
      </w:docPartBody>
    </w:docPart>
    <w:docPart>
      <w:docPartPr>
        <w:name w:val="741A6C9027C7419CBFE2F95170B0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DB6F-252C-4FC8-82DE-6818B5BC404E}"/>
      </w:docPartPr>
      <w:docPartBody>
        <w:p w:rsidR="00000000" w:rsidRDefault="00045D84">
          <w:pPr>
            <w:pStyle w:val="741A6C9027C7419CBFE2F95170B05D25"/>
          </w:pPr>
          <w:r w:rsidRPr="00A3727E">
            <w:t>nodpublishers.com</w:t>
          </w:r>
        </w:p>
      </w:docPartBody>
    </w:docPart>
    <w:docPart>
      <w:docPartPr>
        <w:name w:val="1DBF507A00BA4863AEB50FCFA8F6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20E7-7CF6-46DF-B1B9-8424010C0839}"/>
      </w:docPartPr>
      <w:docPartBody>
        <w:p w:rsidR="00000000" w:rsidRDefault="00045D84">
          <w:pPr>
            <w:pStyle w:val="1DBF507A00BA4863AEB50FCFA8F641D3"/>
          </w:pPr>
          <w:r w:rsidRPr="00A3727E">
            <w:t>kalle@nodpublishers.com</w:t>
          </w:r>
        </w:p>
      </w:docPartBody>
    </w:docPart>
    <w:docPart>
      <w:docPartPr>
        <w:name w:val="EB00827AE43E41CC9404AAAAF7F8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FC15-FEC8-4ED4-A0E7-76FACA250AE0}"/>
      </w:docPartPr>
      <w:docPartBody>
        <w:p w:rsidR="00000000" w:rsidRDefault="00045D84">
          <w:pPr>
            <w:pStyle w:val="EB00827AE43E41CC9404AAAAF7F856D5"/>
          </w:pPr>
          <w:r w:rsidRPr="007E1D97">
            <w:t>N</w:t>
          </w:r>
        </w:p>
      </w:docPartBody>
    </w:docPart>
    <w:docPart>
      <w:docPartPr>
        <w:name w:val="747BE32B1F5A477C8731CDE8D1280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A0E0A-B7F7-4A40-B660-2358EB957EE3}"/>
      </w:docPartPr>
      <w:docPartBody>
        <w:p w:rsidR="00000000" w:rsidRDefault="00045D84">
          <w:pPr>
            <w:pStyle w:val="747BE32B1F5A477C8731CDE8D1280B50"/>
          </w:pPr>
          <w:r w:rsidRPr="00A3727E">
            <w:rPr>
              <w:rStyle w:val="Pink"/>
            </w:rPr>
            <w:t>P</w:t>
          </w:r>
        </w:p>
      </w:docPartBody>
    </w:docPart>
    <w:docPart>
      <w:docPartPr>
        <w:name w:val="2999949DB5D749019DFCFDD425BD0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AC873-DC90-47D4-9304-BC080ACFF86A}"/>
      </w:docPartPr>
      <w:docPartBody>
        <w:p w:rsidR="00000000" w:rsidRDefault="00045D84">
          <w:pPr>
            <w:pStyle w:val="2999949DB5D749019DFCFDD425BD0E28"/>
          </w:pPr>
          <w:r w:rsidRPr="00A3727E">
            <w:t>Nod Publishers</w:t>
          </w:r>
        </w:p>
      </w:docPartBody>
    </w:docPart>
    <w:docPart>
      <w:docPartPr>
        <w:name w:val="4E0A21623AD24B9B922E9375F8B16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7FCC-6510-4507-A7E5-38ECA9E87CFC}"/>
      </w:docPartPr>
      <w:docPartBody>
        <w:p w:rsidR="00000000" w:rsidRDefault="00045D84">
          <w:pPr>
            <w:pStyle w:val="4E0A21623AD24B9B922E9375F8B162FD"/>
          </w:pPr>
          <w:r w:rsidRPr="00A3727E">
            <w:t>4567 Main St.</w:t>
          </w:r>
        </w:p>
      </w:docPartBody>
    </w:docPart>
    <w:docPart>
      <w:docPartPr>
        <w:name w:val="8827378CB017453AB2C2C9764ADF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8685C-B7C6-4097-9488-76412DA12652}"/>
      </w:docPartPr>
      <w:docPartBody>
        <w:p w:rsidR="00000000" w:rsidRDefault="00045D84">
          <w:pPr>
            <w:pStyle w:val="8827378CB017453AB2C2C9764ADF973F"/>
          </w:pPr>
          <w:r w:rsidRPr="00A3727E">
            <w:t>Buffalo, N</w:t>
          </w:r>
          <w:r w:rsidRPr="00A3727E">
            <w:t>Y 98052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4"/>
    <w:rsid w:val="000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6A827346748C6921E8B6BEF7B62B3">
    <w:name w:val="D676A827346748C6921E8B6BEF7B62B3"/>
  </w:style>
  <w:style w:type="paragraph" w:customStyle="1" w:styleId="6B7937C08B61438F98C63A8EE4E035FA">
    <w:name w:val="6B7937C08B61438F98C63A8EE4E035FA"/>
  </w:style>
  <w:style w:type="paragraph" w:customStyle="1" w:styleId="05E0A38CEBBD4BD7B63BE114BD3FD3ED">
    <w:name w:val="05E0A38CEBBD4BD7B63BE114BD3FD3ED"/>
  </w:style>
  <w:style w:type="paragraph" w:customStyle="1" w:styleId="CBC8322E70E847BCB069B4ECB572D545">
    <w:name w:val="CBC8322E70E847BCB069B4ECB572D545"/>
  </w:style>
  <w:style w:type="paragraph" w:customStyle="1" w:styleId="4D8E2ABE2CFE400BA10FC217878153B8">
    <w:name w:val="4D8E2ABE2CFE400BA10FC217878153B8"/>
  </w:style>
  <w:style w:type="paragraph" w:customStyle="1" w:styleId="5FEC63D9D4AF4F8BA4A1B9A515851173">
    <w:name w:val="5FEC63D9D4AF4F8BA4A1B9A515851173"/>
  </w:style>
  <w:style w:type="paragraph" w:customStyle="1" w:styleId="9B0C8DF42F604B92818F210BAA738BFA">
    <w:name w:val="9B0C8DF42F604B92818F210BAA738BFA"/>
  </w:style>
  <w:style w:type="paragraph" w:customStyle="1" w:styleId="3BD6F25316CE4A699B519E5EA97C6639">
    <w:name w:val="3BD6F25316CE4A699B519E5EA97C6639"/>
  </w:style>
  <w:style w:type="paragraph" w:customStyle="1" w:styleId="63E693186CCB407EB69BDBEE73F70BD8">
    <w:name w:val="63E693186CCB407EB69BDBEE73F70BD8"/>
  </w:style>
  <w:style w:type="paragraph" w:customStyle="1" w:styleId="02B75C885FCB4158B6C9E4ABF66C3B2F">
    <w:name w:val="02B75C885FCB4158B6C9E4ABF66C3B2F"/>
  </w:style>
  <w:style w:type="paragraph" w:customStyle="1" w:styleId="D3C3595132034833B6908B8A53464099">
    <w:name w:val="D3C3595132034833B6908B8A53464099"/>
  </w:style>
  <w:style w:type="paragraph" w:customStyle="1" w:styleId="2DDE9D3F2B7F44788DBACAA790FE0AFB">
    <w:name w:val="2DDE9D3F2B7F44788DBACAA790FE0AFB"/>
  </w:style>
  <w:style w:type="paragraph" w:customStyle="1" w:styleId="6FA1CD9177784E58818853FC52A61DFB">
    <w:name w:val="6FA1CD9177784E58818853FC52A61DFB"/>
  </w:style>
  <w:style w:type="character" w:customStyle="1" w:styleId="Pink">
    <w:name w:val="Pink"/>
    <w:uiPriority w:val="1"/>
    <w:qFormat/>
    <w:rPr>
      <w:color w:val="A5A5A5" w:themeColor="accent3"/>
    </w:rPr>
  </w:style>
  <w:style w:type="paragraph" w:customStyle="1" w:styleId="DD817ED2C04446ACBE2CA9981BF32E11">
    <w:name w:val="DD817ED2C04446ACBE2CA9981BF32E11"/>
  </w:style>
  <w:style w:type="paragraph" w:customStyle="1" w:styleId="A61E104C4A154FD4924FD67E76391DF6">
    <w:name w:val="A61E104C4A154FD4924FD67E76391DF6"/>
  </w:style>
  <w:style w:type="paragraph" w:customStyle="1" w:styleId="6C7265A3CA204546B8295DCB0DF99CD0">
    <w:name w:val="6C7265A3CA204546B8295DCB0DF99CD0"/>
  </w:style>
  <w:style w:type="paragraph" w:customStyle="1" w:styleId="E0DB6E521ACE4EA1A8619C0B71D95F57">
    <w:name w:val="E0DB6E521ACE4EA1A8619C0B71D95F57"/>
  </w:style>
  <w:style w:type="paragraph" w:customStyle="1" w:styleId="42B395FE580841C3B0F6DB7994E46845">
    <w:name w:val="42B395FE580841C3B0F6DB7994E46845"/>
  </w:style>
  <w:style w:type="paragraph" w:customStyle="1" w:styleId="C53676A6E5554D6CB21430A346D873E0">
    <w:name w:val="C53676A6E5554D6CB21430A346D873E0"/>
  </w:style>
  <w:style w:type="paragraph" w:customStyle="1" w:styleId="27B8B9661224436891F3FCC7456B7F43">
    <w:name w:val="27B8B9661224436891F3FCC7456B7F43"/>
  </w:style>
  <w:style w:type="paragraph" w:customStyle="1" w:styleId="5D28B4C82358407C8FFC4CBACB663A39">
    <w:name w:val="5D28B4C82358407C8FFC4CBACB663A39"/>
  </w:style>
  <w:style w:type="paragraph" w:customStyle="1" w:styleId="E9864B9AC20D43BD903B37165A7754D3">
    <w:name w:val="E9864B9AC20D43BD903B37165A7754D3"/>
  </w:style>
  <w:style w:type="paragraph" w:customStyle="1" w:styleId="FD54179386B64E0581AB79196CD48882">
    <w:name w:val="FD54179386B64E0581AB79196CD48882"/>
  </w:style>
  <w:style w:type="paragraph" w:customStyle="1" w:styleId="51EA3E5E733A48618DD4FE1E00DAEEDE">
    <w:name w:val="51EA3E5E733A48618DD4FE1E00DAEEDE"/>
  </w:style>
  <w:style w:type="paragraph" w:customStyle="1" w:styleId="AD6A792317104814B4D663750834C548">
    <w:name w:val="AD6A792317104814B4D663750834C548"/>
  </w:style>
  <w:style w:type="paragraph" w:customStyle="1" w:styleId="9CBB45E30D4D4220AAC43D73BA58A058">
    <w:name w:val="9CBB45E30D4D4220AAC43D73BA58A058"/>
  </w:style>
  <w:style w:type="paragraph" w:customStyle="1" w:styleId="C75E74E341C24CB1A5D2B406EF2E9C18">
    <w:name w:val="C75E74E341C24CB1A5D2B406EF2E9C18"/>
  </w:style>
  <w:style w:type="paragraph" w:customStyle="1" w:styleId="759D29C2BB3D43FC8881DF4EBB2AD941">
    <w:name w:val="759D29C2BB3D43FC8881DF4EBB2AD941"/>
  </w:style>
  <w:style w:type="paragraph" w:customStyle="1" w:styleId="E13CE5582AAB462DB7D167379E418BC9">
    <w:name w:val="E13CE5582AAB462DB7D167379E418BC9"/>
  </w:style>
  <w:style w:type="paragraph" w:customStyle="1" w:styleId="6D6ECA97807B49E895B20167079822DA">
    <w:name w:val="6D6ECA97807B49E895B20167079822DA"/>
  </w:style>
  <w:style w:type="paragraph" w:customStyle="1" w:styleId="A8BDC2AA485E4B328B4BCF3203C86919">
    <w:name w:val="A8BDC2AA485E4B328B4BCF3203C86919"/>
  </w:style>
  <w:style w:type="paragraph" w:customStyle="1" w:styleId="C9F10EC401124CF1B45E9075E3875840">
    <w:name w:val="C9F10EC401124CF1B45E9075E3875840"/>
  </w:style>
  <w:style w:type="paragraph" w:customStyle="1" w:styleId="842C6D36E0CA4865AC01E8F50BE7B5B8">
    <w:name w:val="842C6D36E0CA4865AC01E8F50BE7B5B8"/>
  </w:style>
  <w:style w:type="paragraph" w:customStyle="1" w:styleId="988B961AB3194DB5A080830746DC5281">
    <w:name w:val="988B961AB3194DB5A080830746DC5281"/>
  </w:style>
  <w:style w:type="paragraph" w:customStyle="1" w:styleId="C94269D7E5B04433960356FC0EE861AA">
    <w:name w:val="C94269D7E5B04433960356FC0EE861AA"/>
  </w:style>
  <w:style w:type="paragraph" w:customStyle="1" w:styleId="35F1D85800FF4B6EA47B5BBA074E8459">
    <w:name w:val="35F1D85800FF4B6EA47B5BBA074E8459"/>
  </w:style>
  <w:style w:type="paragraph" w:customStyle="1" w:styleId="8ADB91FFF739422EB84ABAAD672D5AED">
    <w:name w:val="8ADB91FFF739422EB84ABAAD672D5AED"/>
  </w:style>
  <w:style w:type="paragraph" w:customStyle="1" w:styleId="B5F6B1079EA2449CB9080336B0DB7857">
    <w:name w:val="B5F6B1079EA2449CB9080336B0DB7857"/>
  </w:style>
  <w:style w:type="paragraph" w:customStyle="1" w:styleId="C11B89074B2649C287D31F3DEA8E9EA8">
    <w:name w:val="C11B89074B2649C287D31F3DEA8E9EA8"/>
  </w:style>
  <w:style w:type="paragraph" w:customStyle="1" w:styleId="83FCA12CA0C14B8C9E060E94BEE64226">
    <w:name w:val="83FCA12CA0C14B8C9E060E94BEE64226"/>
  </w:style>
  <w:style w:type="paragraph" w:customStyle="1" w:styleId="C74116EB762A4A1C8B3CE709EAE6DEA7">
    <w:name w:val="C74116EB762A4A1C8B3CE709EAE6DEA7"/>
  </w:style>
  <w:style w:type="paragraph" w:customStyle="1" w:styleId="3D0D84F9440241BC9BC1DAAB58DF5EBE">
    <w:name w:val="3D0D84F9440241BC9BC1DAAB58DF5EBE"/>
  </w:style>
  <w:style w:type="paragraph" w:customStyle="1" w:styleId="ED98480B52A6407A80E674DED09C9146">
    <w:name w:val="ED98480B52A6407A80E674DED09C9146"/>
  </w:style>
  <w:style w:type="paragraph" w:customStyle="1" w:styleId="8996B990FC5947F9BDE4DDCBD71E6FB8">
    <w:name w:val="8996B990FC5947F9BDE4DDCBD71E6FB8"/>
  </w:style>
  <w:style w:type="paragraph" w:customStyle="1" w:styleId="741A6C9027C7419CBFE2F95170B05D25">
    <w:name w:val="741A6C9027C7419CBFE2F95170B05D25"/>
  </w:style>
  <w:style w:type="paragraph" w:customStyle="1" w:styleId="1DBF507A00BA4863AEB50FCFA8F641D3">
    <w:name w:val="1DBF507A00BA4863AEB50FCFA8F641D3"/>
  </w:style>
  <w:style w:type="paragraph" w:customStyle="1" w:styleId="EB00827AE43E41CC9404AAAAF7F856D5">
    <w:name w:val="EB00827AE43E41CC9404AAAAF7F856D5"/>
  </w:style>
  <w:style w:type="paragraph" w:customStyle="1" w:styleId="747BE32B1F5A477C8731CDE8D1280B50">
    <w:name w:val="747BE32B1F5A477C8731CDE8D1280B50"/>
  </w:style>
  <w:style w:type="paragraph" w:customStyle="1" w:styleId="2999949DB5D749019DFCFDD425BD0E28">
    <w:name w:val="2999949DB5D749019DFCFDD425BD0E28"/>
  </w:style>
  <w:style w:type="paragraph" w:customStyle="1" w:styleId="4E0A21623AD24B9B922E9375F8B162FD">
    <w:name w:val="4E0A21623AD24B9B922E9375F8B162FD"/>
  </w:style>
  <w:style w:type="paragraph" w:customStyle="1" w:styleId="8827378CB017453AB2C2C9764ADF973F">
    <w:name w:val="8827378CB017453AB2C2C9764ADF9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oneSet">
  <a:themeElements>
    <a:clrScheme name="Bold Suns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82156"/>
      </a:accent1>
      <a:accent2>
        <a:srgbClr val="AA2170"/>
      </a:accent2>
      <a:accent3>
        <a:srgbClr val="EB4252"/>
      </a:accent3>
      <a:accent4>
        <a:srgbClr val="D7C92B"/>
      </a:accent4>
      <a:accent5>
        <a:srgbClr val="FFFFFF"/>
      </a:accent5>
      <a:accent6>
        <a:srgbClr val="FFFFFF"/>
      </a:accent6>
      <a:hlink>
        <a:srgbClr val="000000"/>
      </a:hlink>
      <a:folHlink>
        <a:srgbClr val="AA2170"/>
      </a:folHlink>
    </a:clrScheme>
    <a:fontScheme name="Posterama">
      <a:majorFont>
        <a:latin typeface="Posterama"/>
        <a:ea typeface=""/>
        <a:cs typeface=""/>
      </a:majorFont>
      <a:minorFont>
        <a:latin typeface="Postera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Geometric letterhead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subject/>
  <dc:creator>MyExcelOnline</dc:creator>
  <cp:keywords/>
  <dc:description/>
  <cp:lastModifiedBy/>
  <cp:revision>1</cp:revision>
  <dcterms:created xsi:type="dcterms:W3CDTF">2022-02-17T10:21:00Z</dcterms:created>
  <dcterms:modified xsi:type="dcterms:W3CDTF">2022-02-17T10:24:00Z</dcterms:modified>
</cp:coreProperties>
</file>