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53547282"/>
        <w:docPartObj>
          <w:docPartGallery w:val="Cover Pages"/>
          <w:docPartUnique/>
        </w:docPartObj>
      </w:sdtPr>
      <w:sdtContent>
        <w:p w14:paraId="619D339B" w14:textId="099D382F" w:rsidR="005B77BD" w:rsidRDefault="005B77BD">
          <w:pPr>
            <w:spacing w:after="0"/>
            <w:ind w:right="0"/>
            <w:rPr>
              <w:rFonts w:asciiTheme="majorHAnsi" w:eastAsiaTheme="majorEastAsia" w:hAnsiTheme="majorHAnsi" w:cstheme="majorBidi"/>
              <w:b/>
              <w:bCs/>
              <w:caps/>
              <w:kern w:val="28"/>
              <w:sz w:val="96"/>
              <w:szCs w:val="96"/>
            </w:rPr>
          </w:pPr>
          <w:r w:rsidRPr="005B77BD">
            <w:rPr>
              <w:rFonts w:asciiTheme="majorHAnsi" w:eastAsiaTheme="majorEastAsia" w:hAnsiTheme="majorHAnsi" w:cstheme="majorBidi"/>
              <w:b/>
              <w:bCs/>
              <w:caps/>
              <w:noProof/>
              <w:kern w:val="28"/>
              <w:sz w:val="96"/>
              <w:szCs w:val="96"/>
            </w:rPr>
            <mc:AlternateContent>
              <mc:Choice Requires="wps">
                <w:drawing>
                  <wp:anchor distT="0" distB="0" distL="114300" distR="114300" simplePos="0" relativeHeight="251659264" behindDoc="0" locked="0" layoutInCell="1" allowOverlap="1" wp14:anchorId="6A8075AC" wp14:editId="5D2F2B10">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58B6C0" w:themeColor="accent2"/>
                                  </w:tblBorders>
                                  <w:tblCellMar>
                                    <w:top w:w="1296" w:type="dxa"/>
                                    <w:left w:w="360" w:type="dxa"/>
                                    <w:bottom w:w="1296" w:type="dxa"/>
                                    <w:right w:w="360" w:type="dxa"/>
                                  </w:tblCellMar>
                                  <w:tblLook w:val="04A0" w:firstRow="1" w:lastRow="0" w:firstColumn="1" w:lastColumn="0" w:noHBand="0" w:noVBand="1"/>
                                </w:tblPr>
                                <w:tblGrid>
                                  <w:gridCol w:w="6120"/>
                                  <w:gridCol w:w="3037"/>
                                </w:tblGrid>
                                <w:tr w:rsidR="005B77BD" w14:paraId="28651B7B" w14:textId="77777777">
                                  <w:trPr>
                                    <w:jc w:val="center"/>
                                  </w:trPr>
                                  <w:tc>
                                    <w:tcPr>
                                      <w:tcW w:w="2568" w:type="pct"/>
                                      <w:vAlign w:val="center"/>
                                    </w:tcPr>
                                    <w:p w14:paraId="158CAC33" w14:textId="2C1A2D63" w:rsidR="005B77BD" w:rsidRDefault="005B77BD">
                                      <w:pPr>
                                        <w:jc w:val="right"/>
                                      </w:pPr>
                                      <w:r>
                                        <w:rPr>
                                          <w:noProof/>
                                        </w:rPr>
                                        <w:drawing>
                                          <wp:inline distT="0" distB="0" distL="0" distR="0" wp14:anchorId="76EBAA51" wp14:editId="37E7E509">
                                            <wp:extent cx="2963037" cy="3848100"/>
                                            <wp:effectExtent l="0" t="0" r="8890" b="0"/>
                                            <wp:docPr id="1" name="Picture 1" descr="Pinstripes fax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tripes fax c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5787" cy="3851672"/>
                                                    </a:xfrm>
                                                    <a:prstGeom prst="rect">
                                                      <a:avLst/>
                                                    </a:prstGeom>
                                                    <a:noFill/>
                                                    <a:ln>
                                                      <a:noFill/>
                                                    </a:ln>
                                                  </pic:spPr>
                                                </pic:pic>
                                              </a:graphicData>
                                            </a:graphic>
                                          </wp:inline>
                                        </w:drawing>
                                      </w:r>
                                    </w:p>
                                    <w:sdt>
                                      <w:sdtPr>
                                        <w:rPr>
                                          <w:b/>
                                          <w:bCs/>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50B6DB58" w14:textId="58EED045" w:rsidR="005B77BD" w:rsidRPr="005B77BD" w:rsidRDefault="005B77BD" w:rsidP="005B77BD">
                                          <w:pPr>
                                            <w:pStyle w:val="NoSpacing"/>
                                            <w:spacing w:line="312" w:lineRule="auto"/>
                                            <w:jc w:val="center"/>
                                            <w:rPr>
                                              <w:b/>
                                              <w:bCs/>
                                              <w:caps/>
                                              <w:color w:val="191919" w:themeColor="text1" w:themeTint="E6"/>
                                              <w:sz w:val="72"/>
                                              <w:szCs w:val="72"/>
                                            </w:rPr>
                                          </w:pPr>
                                          <w:r w:rsidRPr="005B77BD">
                                            <w:rPr>
                                              <w:b/>
                                              <w:bCs/>
                                              <w:caps/>
                                              <w:color w:val="191919" w:themeColor="text1" w:themeTint="E6"/>
                                              <w:sz w:val="72"/>
                                              <w:szCs w:val="72"/>
                                            </w:rPr>
                                            <w:t>FAX COVER</w:t>
                                          </w:r>
                                        </w:p>
                                      </w:sdtContent>
                                    </w:sdt>
                                    <w:sdt>
                                      <w:sdtPr>
                                        <w:rPr>
                                          <w:color w:val="000000" w:themeColor="text1"/>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1209AF5D" w14:textId="2CF1C6F2" w:rsidR="005B77BD" w:rsidRDefault="005B77BD">
                                          <w:pPr>
                                            <w:jc w:val="right"/>
                                          </w:pPr>
                                          <w:r>
                                            <w:rPr>
                                              <w:color w:val="000000" w:themeColor="text1"/>
                                            </w:rPr>
                                            <w:t xml:space="preserve">     </w:t>
                                          </w:r>
                                        </w:p>
                                      </w:sdtContent>
                                    </w:sdt>
                                  </w:tc>
                                  <w:tc>
                                    <w:tcPr>
                                      <w:tcW w:w="2432" w:type="pct"/>
                                      <w:vAlign w:val="center"/>
                                    </w:tcPr>
                                    <w:p w14:paraId="50453D1D" w14:textId="77777777" w:rsidR="005B77BD" w:rsidRPr="005B77BD" w:rsidRDefault="005B77BD" w:rsidP="005B77BD">
                                      <w:pPr>
                                        <w:pStyle w:val="NoSpacing"/>
                                        <w:rPr>
                                          <w:caps/>
                                          <w:color w:val="58B6C0" w:themeColor="accent2"/>
                                          <w:sz w:val="26"/>
                                          <w:szCs w:val="26"/>
                                        </w:rPr>
                                      </w:pPr>
                                      <w:r w:rsidRPr="005B77BD">
                                        <w:rPr>
                                          <w:caps/>
                                          <w:color w:val="58B6C0" w:themeColor="accent2"/>
                                          <w:sz w:val="26"/>
                                          <w:szCs w:val="26"/>
                                        </w:rPr>
                                        <w:t>Learn More From Our Free Excel and Office Resources:</w:t>
                                      </w:r>
                                    </w:p>
                                    <w:p w14:paraId="0B466438" w14:textId="77777777" w:rsidR="005B77BD" w:rsidRPr="005B77BD" w:rsidRDefault="005B77BD" w:rsidP="005B77BD">
                                      <w:pPr>
                                        <w:pStyle w:val="NoSpacing"/>
                                        <w:rPr>
                                          <w:caps/>
                                          <w:color w:val="58B6C0" w:themeColor="accent2"/>
                                          <w:sz w:val="26"/>
                                          <w:szCs w:val="26"/>
                                        </w:rPr>
                                      </w:pPr>
                                    </w:p>
                                    <w:p w14:paraId="267F744A" w14:textId="77777777" w:rsidR="005B77BD" w:rsidRPr="005B77BD" w:rsidRDefault="005B77BD" w:rsidP="005B77BD">
                                      <w:pPr>
                                        <w:pStyle w:val="NoSpacing"/>
                                        <w:numPr>
                                          <w:ilvl w:val="0"/>
                                          <w:numId w:val="1"/>
                                        </w:numPr>
                                        <w:rPr>
                                          <w:b/>
                                          <w:bCs/>
                                          <w:caps/>
                                          <w:color w:val="58B6C0" w:themeColor="accent2"/>
                                          <w:sz w:val="26"/>
                                          <w:szCs w:val="26"/>
                                        </w:rPr>
                                      </w:pPr>
                                      <w:r w:rsidRPr="005B77BD">
                                        <w:rPr>
                                          <w:bCs/>
                                          <w:caps/>
                                          <w:color w:val="58B6C0" w:themeColor="accent2"/>
                                          <w:sz w:val="26"/>
                                          <w:szCs w:val="26"/>
                                        </w:rPr>
                                        <w:t xml:space="preserve">Webinars: </w:t>
                                      </w:r>
                                      <w:hyperlink r:id="rId11" w:history="1">
                                        <w:r w:rsidRPr="005B77BD">
                                          <w:rPr>
                                            <w:rStyle w:val="Hyperlink"/>
                                            <w:bCs/>
                                            <w:caps/>
                                            <w:color w:val="808080" w:themeColor="background1" w:themeShade="80"/>
                                            <w:sz w:val="26"/>
                                            <w:szCs w:val="26"/>
                                          </w:rPr>
                                          <w:t>Formulas, Pivot Tables and Macros &amp; VBA</w:t>
                                        </w:r>
                                      </w:hyperlink>
                                    </w:p>
                                    <w:p w14:paraId="029CFA5A" w14:textId="77777777" w:rsidR="005B77BD" w:rsidRPr="005B77BD" w:rsidRDefault="005B77BD" w:rsidP="005B77BD">
                                      <w:pPr>
                                        <w:pStyle w:val="NoSpacing"/>
                                        <w:numPr>
                                          <w:ilvl w:val="0"/>
                                          <w:numId w:val="1"/>
                                        </w:numPr>
                                        <w:rPr>
                                          <w:b/>
                                          <w:bCs/>
                                          <w:caps/>
                                          <w:color w:val="808080" w:themeColor="background1" w:themeShade="80"/>
                                          <w:sz w:val="26"/>
                                          <w:szCs w:val="26"/>
                                          <w:u w:val="single"/>
                                        </w:rPr>
                                      </w:pPr>
                                      <w:r w:rsidRPr="005B77BD">
                                        <w:rPr>
                                          <w:bCs/>
                                          <w:caps/>
                                          <w:color w:val="58B6C0" w:themeColor="accent2"/>
                                          <w:sz w:val="26"/>
                                          <w:szCs w:val="26"/>
                                        </w:rPr>
                                        <w:t xml:space="preserve">Blog Tutorials: </w:t>
                                      </w:r>
                                      <w:hyperlink r:id="rId12" w:history="1">
                                        <w:r w:rsidRPr="005B77BD">
                                          <w:rPr>
                                            <w:rStyle w:val="Hyperlink"/>
                                            <w:bCs/>
                                            <w:caps/>
                                            <w:color w:val="808080" w:themeColor="background1" w:themeShade="80"/>
                                            <w:sz w:val="26"/>
                                            <w:szCs w:val="26"/>
                                          </w:rPr>
                                          <w:t>Formulas, Pivot Tables, Charts, Macros, VBA, Power Query, Power Pivot, Analysis</w:t>
                                        </w:r>
                                      </w:hyperlink>
                                    </w:p>
                                    <w:p w14:paraId="5B3CFC66" w14:textId="77777777" w:rsidR="005B77BD" w:rsidRPr="005B77BD" w:rsidRDefault="005B77BD" w:rsidP="005B77BD">
                                      <w:pPr>
                                        <w:pStyle w:val="NoSpacing"/>
                                        <w:numPr>
                                          <w:ilvl w:val="0"/>
                                          <w:numId w:val="1"/>
                                        </w:numPr>
                                        <w:rPr>
                                          <w:b/>
                                          <w:bCs/>
                                          <w:caps/>
                                          <w:color w:val="808080" w:themeColor="background1" w:themeShade="80"/>
                                          <w:sz w:val="26"/>
                                          <w:szCs w:val="26"/>
                                        </w:rPr>
                                      </w:pPr>
                                      <w:r w:rsidRPr="005B77BD">
                                        <w:rPr>
                                          <w:bCs/>
                                          <w:caps/>
                                          <w:color w:val="58B6C0" w:themeColor="accent2"/>
                                          <w:sz w:val="26"/>
                                          <w:szCs w:val="26"/>
                                        </w:rPr>
                                        <w:t>Excel Podcast</w:t>
                                      </w:r>
                                      <w:r w:rsidRPr="005B77BD">
                                        <w:rPr>
                                          <w:bCs/>
                                          <w:caps/>
                                          <w:color w:val="808080" w:themeColor="background1" w:themeShade="80"/>
                                          <w:sz w:val="26"/>
                                          <w:szCs w:val="26"/>
                                        </w:rPr>
                                        <w:t xml:space="preserve">: </w:t>
                                      </w:r>
                                      <w:hyperlink r:id="rId13" w:history="1">
                                        <w:r w:rsidRPr="005B77BD">
                                          <w:rPr>
                                            <w:rStyle w:val="Hyperlink"/>
                                            <w:bCs/>
                                            <w:caps/>
                                            <w:color w:val="808080" w:themeColor="background1" w:themeShade="80"/>
                                            <w:sz w:val="26"/>
                                            <w:szCs w:val="26"/>
                                          </w:rPr>
                                          <w:t>Interviewing the Excel Experts</w:t>
                                        </w:r>
                                      </w:hyperlink>
                                    </w:p>
                                    <w:p w14:paraId="4DABCD9E" w14:textId="77777777" w:rsidR="005B77BD" w:rsidRPr="005B77BD" w:rsidRDefault="005B77BD" w:rsidP="005B77BD">
                                      <w:pPr>
                                        <w:pStyle w:val="NoSpacing"/>
                                        <w:rPr>
                                          <w:caps/>
                                          <w:color w:val="58B6C0" w:themeColor="accent2"/>
                                          <w:sz w:val="26"/>
                                          <w:szCs w:val="26"/>
                                        </w:rPr>
                                      </w:pPr>
                                    </w:p>
                                    <w:p w14:paraId="52FBFAD7" w14:textId="77777777" w:rsidR="005B77BD" w:rsidRPr="005B77BD" w:rsidRDefault="005B77BD" w:rsidP="005B77BD">
                                      <w:pPr>
                                        <w:pStyle w:val="NoSpacing"/>
                                        <w:rPr>
                                          <w:caps/>
                                          <w:color w:val="58B6C0" w:themeColor="accent2"/>
                                          <w:sz w:val="26"/>
                                          <w:szCs w:val="26"/>
                                        </w:rPr>
                                      </w:pPr>
                                      <w:r w:rsidRPr="005B77BD">
                                        <w:rPr>
                                          <w:caps/>
                                          <w:color w:val="58B6C0" w:themeColor="accent2"/>
                                          <w:sz w:val="26"/>
                                          <w:szCs w:val="26"/>
                                        </w:rPr>
                                        <w:t xml:space="preserve">MyExcelOnline     </w:t>
                                      </w:r>
                                    </w:p>
                                    <w:p w14:paraId="6B2292C2" w14:textId="39501513" w:rsidR="005B77BD" w:rsidRDefault="005B77BD">
                                      <w:pPr>
                                        <w:pStyle w:val="NoSpacing"/>
                                      </w:pPr>
                                    </w:p>
                                  </w:tc>
                                </w:tr>
                              </w:tbl>
                              <w:p w14:paraId="49DC1307" w14:textId="77777777" w:rsidR="005B77BD" w:rsidRDefault="005B77B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A8075AC"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58B6C0" w:themeColor="accent2"/>
                            </w:tblBorders>
                            <w:tblCellMar>
                              <w:top w:w="1296" w:type="dxa"/>
                              <w:left w:w="360" w:type="dxa"/>
                              <w:bottom w:w="1296" w:type="dxa"/>
                              <w:right w:w="360" w:type="dxa"/>
                            </w:tblCellMar>
                            <w:tblLook w:val="04A0" w:firstRow="1" w:lastRow="0" w:firstColumn="1" w:lastColumn="0" w:noHBand="0" w:noVBand="1"/>
                          </w:tblPr>
                          <w:tblGrid>
                            <w:gridCol w:w="6120"/>
                            <w:gridCol w:w="3037"/>
                          </w:tblGrid>
                          <w:tr w:rsidR="005B77BD" w14:paraId="28651B7B" w14:textId="77777777">
                            <w:trPr>
                              <w:jc w:val="center"/>
                            </w:trPr>
                            <w:tc>
                              <w:tcPr>
                                <w:tcW w:w="2568" w:type="pct"/>
                                <w:vAlign w:val="center"/>
                              </w:tcPr>
                              <w:p w14:paraId="158CAC33" w14:textId="2C1A2D63" w:rsidR="005B77BD" w:rsidRDefault="005B77BD">
                                <w:pPr>
                                  <w:jc w:val="right"/>
                                </w:pPr>
                                <w:r>
                                  <w:rPr>
                                    <w:noProof/>
                                  </w:rPr>
                                  <w:drawing>
                                    <wp:inline distT="0" distB="0" distL="0" distR="0" wp14:anchorId="76EBAA51" wp14:editId="37E7E509">
                                      <wp:extent cx="2963037" cy="3848100"/>
                                      <wp:effectExtent l="0" t="0" r="8890" b="0"/>
                                      <wp:docPr id="1" name="Picture 1" descr="Pinstripes fax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tripes fax c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5787" cy="3851672"/>
                                              </a:xfrm>
                                              <a:prstGeom prst="rect">
                                                <a:avLst/>
                                              </a:prstGeom>
                                              <a:noFill/>
                                              <a:ln>
                                                <a:noFill/>
                                              </a:ln>
                                            </pic:spPr>
                                          </pic:pic>
                                        </a:graphicData>
                                      </a:graphic>
                                    </wp:inline>
                                  </w:drawing>
                                </w:r>
                              </w:p>
                              <w:sdt>
                                <w:sdtPr>
                                  <w:rPr>
                                    <w:b/>
                                    <w:bCs/>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50B6DB58" w14:textId="58EED045" w:rsidR="005B77BD" w:rsidRPr="005B77BD" w:rsidRDefault="005B77BD" w:rsidP="005B77BD">
                                    <w:pPr>
                                      <w:pStyle w:val="NoSpacing"/>
                                      <w:spacing w:line="312" w:lineRule="auto"/>
                                      <w:jc w:val="center"/>
                                      <w:rPr>
                                        <w:b/>
                                        <w:bCs/>
                                        <w:caps/>
                                        <w:color w:val="191919" w:themeColor="text1" w:themeTint="E6"/>
                                        <w:sz w:val="72"/>
                                        <w:szCs w:val="72"/>
                                      </w:rPr>
                                    </w:pPr>
                                    <w:r w:rsidRPr="005B77BD">
                                      <w:rPr>
                                        <w:b/>
                                        <w:bCs/>
                                        <w:caps/>
                                        <w:color w:val="191919" w:themeColor="text1" w:themeTint="E6"/>
                                        <w:sz w:val="72"/>
                                        <w:szCs w:val="72"/>
                                      </w:rPr>
                                      <w:t>FAX COVER</w:t>
                                    </w:r>
                                  </w:p>
                                </w:sdtContent>
                              </w:sdt>
                              <w:sdt>
                                <w:sdtPr>
                                  <w:rPr>
                                    <w:color w:val="000000" w:themeColor="text1"/>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1209AF5D" w14:textId="2CF1C6F2" w:rsidR="005B77BD" w:rsidRDefault="005B77BD">
                                    <w:pPr>
                                      <w:jc w:val="right"/>
                                    </w:pPr>
                                    <w:r>
                                      <w:rPr>
                                        <w:color w:val="000000" w:themeColor="text1"/>
                                      </w:rPr>
                                      <w:t xml:space="preserve">     </w:t>
                                    </w:r>
                                  </w:p>
                                </w:sdtContent>
                              </w:sdt>
                            </w:tc>
                            <w:tc>
                              <w:tcPr>
                                <w:tcW w:w="2432" w:type="pct"/>
                                <w:vAlign w:val="center"/>
                              </w:tcPr>
                              <w:p w14:paraId="50453D1D" w14:textId="77777777" w:rsidR="005B77BD" w:rsidRPr="005B77BD" w:rsidRDefault="005B77BD" w:rsidP="005B77BD">
                                <w:pPr>
                                  <w:pStyle w:val="NoSpacing"/>
                                  <w:rPr>
                                    <w:caps/>
                                    <w:color w:val="58B6C0" w:themeColor="accent2"/>
                                    <w:sz w:val="26"/>
                                    <w:szCs w:val="26"/>
                                  </w:rPr>
                                </w:pPr>
                                <w:r w:rsidRPr="005B77BD">
                                  <w:rPr>
                                    <w:caps/>
                                    <w:color w:val="58B6C0" w:themeColor="accent2"/>
                                    <w:sz w:val="26"/>
                                    <w:szCs w:val="26"/>
                                  </w:rPr>
                                  <w:t>Learn More From Our Free Excel and Office Resources:</w:t>
                                </w:r>
                              </w:p>
                              <w:p w14:paraId="0B466438" w14:textId="77777777" w:rsidR="005B77BD" w:rsidRPr="005B77BD" w:rsidRDefault="005B77BD" w:rsidP="005B77BD">
                                <w:pPr>
                                  <w:pStyle w:val="NoSpacing"/>
                                  <w:rPr>
                                    <w:caps/>
                                    <w:color w:val="58B6C0" w:themeColor="accent2"/>
                                    <w:sz w:val="26"/>
                                    <w:szCs w:val="26"/>
                                  </w:rPr>
                                </w:pPr>
                              </w:p>
                              <w:p w14:paraId="267F744A" w14:textId="77777777" w:rsidR="005B77BD" w:rsidRPr="005B77BD" w:rsidRDefault="005B77BD" w:rsidP="005B77BD">
                                <w:pPr>
                                  <w:pStyle w:val="NoSpacing"/>
                                  <w:numPr>
                                    <w:ilvl w:val="0"/>
                                    <w:numId w:val="1"/>
                                  </w:numPr>
                                  <w:rPr>
                                    <w:b/>
                                    <w:bCs/>
                                    <w:caps/>
                                    <w:color w:val="58B6C0" w:themeColor="accent2"/>
                                    <w:sz w:val="26"/>
                                    <w:szCs w:val="26"/>
                                  </w:rPr>
                                </w:pPr>
                                <w:r w:rsidRPr="005B77BD">
                                  <w:rPr>
                                    <w:bCs/>
                                    <w:caps/>
                                    <w:color w:val="58B6C0" w:themeColor="accent2"/>
                                    <w:sz w:val="26"/>
                                    <w:szCs w:val="26"/>
                                  </w:rPr>
                                  <w:t xml:space="preserve">Webinars: </w:t>
                                </w:r>
                                <w:hyperlink r:id="rId14" w:history="1">
                                  <w:r w:rsidRPr="005B77BD">
                                    <w:rPr>
                                      <w:rStyle w:val="Hyperlink"/>
                                      <w:bCs/>
                                      <w:caps/>
                                      <w:color w:val="808080" w:themeColor="background1" w:themeShade="80"/>
                                      <w:sz w:val="26"/>
                                      <w:szCs w:val="26"/>
                                    </w:rPr>
                                    <w:t>Formulas, Pivot Tables and Macros &amp; VBA</w:t>
                                  </w:r>
                                </w:hyperlink>
                              </w:p>
                              <w:p w14:paraId="029CFA5A" w14:textId="77777777" w:rsidR="005B77BD" w:rsidRPr="005B77BD" w:rsidRDefault="005B77BD" w:rsidP="005B77BD">
                                <w:pPr>
                                  <w:pStyle w:val="NoSpacing"/>
                                  <w:numPr>
                                    <w:ilvl w:val="0"/>
                                    <w:numId w:val="1"/>
                                  </w:numPr>
                                  <w:rPr>
                                    <w:b/>
                                    <w:bCs/>
                                    <w:caps/>
                                    <w:color w:val="808080" w:themeColor="background1" w:themeShade="80"/>
                                    <w:sz w:val="26"/>
                                    <w:szCs w:val="26"/>
                                    <w:u w:val="single"/>
                                  </w:rPr>
                                </w:pPr>
                                <w:r w:rsidRPr="005B77BD">
                                  <w:rPr>
                                    <w:bCs/>
                                    <w:caps/>
                                    <w:color w:val="58B6C0" w:themeColor="accent2"/>
                                    <w:sz w:val="26"/>
                                    <w:szCs w:val="26"/>
                                  </w:rPr>
                                  <w:t xml:space="preserve">Blog Tutorials: </w:t>
                                </w:r>
                                <w:hyperlink r:id="rId15" w:history="1">
                                  <w:r w:rsidRPr="005B77BD">
                                    <w:rPr>
                                      <w:rStyle w:val="Hyperlink"/>
                                      <w:bCs/>
                                      <w:caps/>
                                      <w:color w:val="808080" w:themeColor="background1" w:themeShade="80"/>
                                      <w:sz w:val="26"/>
                                      <w:szCs w:val="26"/>
                                    </w:rPr>
                                    <w:t>Formulas, Pivot Tables, Charts, Macros, VBA, Power Query, Power Pivot, Analysis</w:t>
                                  </w:r>
                                </w:hyperlink>
                              </w:p>
                              <w:p w14:paraId="5B3CFC66" w14:textId="77777777" w:rsidR="005B77BD" w:rsidRPr="005B77BD" w:rsidRDefault="005B77BD" w:rsidP="005B77BD">
                                <w:pPr>
                                  <w:pStyle w:val="NoSpacing"/>
                                  <w:numPr>
                                    <w:ilvl w:val="0"/>
                                    <w:numId w:val="1"/>
                                  </w:numPr>
                                  <w:rPr>
                                    <w:b/>
                                    <w:bCs/>
                                    <w:caps/>
                                    <w:color w:val="808080" w:themeColor="background1" w:themeShade="80"/>
                                    <w:sz w:val="26"/>
                                    <w:szCs w:val="26"/>
                                  </w:rPr>
                                </w:pPr>
                                <w:r w:rsidRPr="005B77BD">
                                  <w:rPr>
                                    <w:bCs/>
                                    <w:caps/>
                                    <w:color w:val="58B6C0" w:themeColor="accent2"/>
                                    <w:sz w:val="26"/>
                                    <w:szCs w:val="26"/>
                                  </w:rPr>
                                  <w:t>Excel Podcast</w:t>
                                </w:r>
                                <w:r w:rsidRPr="005B77BD">
                                  <w:rPr>
                                    <w:bCs/>
                                    <w:caps/>
                                    <w:color w:val="808080" w:themeColor="background1" w:themeShade="80"/>
                                    <w:sz w:val="26"/>
                                    <w:szCs w:val="26"/>
                                  </w:rPr>
                                  <w:t xml:space="preserve">: </w:t>
                                </w:r>
                                <w:hyperlink r:id="rId16" w:history="1">
                                  <w:r w:rsidRPr="005B77BD">
                                    <w:rPr>
                                      <w:rStyle w:val="Hyperlink"/>
                                      <w:bCs/>
                                      <w:caps/>
                                      <w:color w:val="808080" w:themeColor="background1" w:themeShade="80"/>
                                      <w:sz w:val="26"/>
                                      <w:szCs w:val="26"/>
                                    </w:rPr>
                                    <w:t>Interviewing the Excel Experts</w:t>
                                  </w:r>
                                </w:hyperlink>
                              </w:p>
                              <w:p w14:paraId="4DABCD9E" w14:textId="77777777" w:rsidR="005B77BD" w:rsidRPr="005B77BD" w:rsidRDefault="005B77BD" w:rsidP="005B77BD">
                                <w:pPr>
                                  <w:pStyle w:val="NoSpacing"/>
                                  <w:rPr>
                                    <w:caps/>
                                    <w:color w:val="58B6C0" w:themeColor="accent2"/>
                                    <w:sz w:val="26"/>
                                    <w:szCs w:val="26"/>
                                  </w:rPr>
                                </w:pPr>
                              </w:p>
                              <w:p w14:paraId="52FBFAD7" w14:textId="77777777" w:rsidR="005B77BD" w:rsidRPr="005B77BD" w:rsidRDefault="005B77BD" w:rsidP="005B77BD">
                                <w:pPr>
                                  <w:pStyle w:val="NoSpacing"/>
                                  <w:rPr>
                                    <w:caps/>
                                    <w:color w:val="58B6C0" w:themeColor="accent2"/>
                                    <w:sz w:val="26"/>
                                    <w:szCs w:val="26"/>
                                  </w:rPr>
                                </w:pPr>
                                <w:r w:rsidRPr="005B77BD">
                                  <w:rPr>
                                    <w:caps/>
                                    <w:color w:val="58B6C0" w:themeColor="accent2"/>
                                    <w:sz w:val="26"/>
                                    <w:szCs w:val="26"/>
                                  </w:rPr>
                                  <w:t xml:space="preserve">MyExcelOnline     </w:t>
                                </w:r>
                              </w:p>
                              <w:p w14:paraId="6B2292C2" w14:textId="39501513" w:rsidR="005B77BD" w:rsidRDefault="005B77BD">
                                <w:pPr>
                                  <w:pStyle w:val="NoSpacing"/>
                                </w:pPr>
                              </w:p>
                            </w:tc>
                          </w:tr>
                        </w:tbl>
                        <w:p w14:paraId="49DC1307" w14:textId="77777777" w:rsidR="005B77BD" w:rsidRDefault="005B77BD"/>
                      </w:txbxContent>
                    </v:textbox>
                    <w10:wrap anchorx="page" anchory="page"/>
                  </v:shape>
                </w:pict>
              </mc:Fallback>
            </mc:AlternateContent>
          </w:r>
          <w:r>
            <w:br w:type="page"/>
          </w:r>
        </w:p>
      </w:sdtContent>
    </w:sdt>
    <w:p w14:paraId="07A9EE91" w14:textId="71EE64C8" w:rsidR="00362A73" w:rsidRDefault="00644C84" w:rsidP="00362A73">
      <w:pPr>
        <w:pStyle w:val="Title"/>
      </w:pPr>
      <w:sdt>
        <w:sdtPr>
          <w:alias w:val="Fax:"/>
          <w:tag w:val="Fax:"/>
          <w:id w:val="963542236"/>
          <w:placeholder>
            <w:docPart w:val="3D7FC17F1251495AA1D5EA19F7F30D32"/>
          </w:placeholder>
          <w:temporary/>
          <w:showingPlcHdr/>
          <w15:appearance w15:val="hidden"/>
        </w:sdtPr>
        <w:sdtEndPr/>
        <w:sdtContent>
          <w:r w:rsidR="00362A73" w:rsidRPr="00F670DA">
            <w:t>Fax</w:t>
          </w:r>
        </w:sdtContent>
      </w:sdt>
      <w:r w:rsidR="00362A73" w:rsidRPr="00F670DA">
        <w:t xml:space="preserve"> </w:t>
      </w:r>
    </w:p>
    <w:tbl>
      <w:tblPr>
        <w:tblW w:w="4984" w:type="pct"/>
        <w:tblBorders>
          <w:bottom w:val="single" w:sz="8" w:space="0" w:color="auto"/>
          <w:insideH w:val="single" w:sz="8" w:space="0" w:color="auto"/>
        </w:tblBorders>
        <w:tblCellMar>
          <w:left w:w="0" w:type="dxa"/>
          <w:right w:w="0" w:type="dxa"/>
        </w:tblCellMar>
        <w:tblLook w:val="0600" w:firstRow="0" w:lastRow="0" w:firstColumn="0" w:lastColumn="0" w:noHBand="1" w:noVBand="1"/>
        <w:tblDescription w:val="Fax form information tables - first table has Fax, Phone, and Subject for To and From. Second table has number of pages"/>
      </w:tblPr>
      <w:tblGrid>
        <w:gridCol w:w="1392"/>
        <w:gridCol w:w="3813"/>
        <w:gridCol w:w="1247"/>
        <w:gridCol w:w="3955"/>
      </w:tblGrid>
      <w:tr w:rsidR="00362A73" w:rsidRPr="009E5AB2" w14:paraId="533E811A" w14:textId="77777777" w:rsidTr="00AF2620">
        <w:trPr>
          <w:trHeight w:val="580"/>
        </w:trPr>
        <w:tc>
          <w:tcPr>
            <w:tcW w:w="669" w:type="pct"/>
          </w:tcPr>
          <w:p w14:paraId="1D31EFD8" w14:textId="77777777" w:rsidR="00362A73" w:rsidRPr="009E5AB2" w:rsidRDefault="00644C84" w:rsidP="007D0ED9">
            <w:pPr>
              <w:pStyle w:val="ContactInfo"/>
              <w:rPr>
                <w:b/>
              </w:rPr>
            </w:pPr>
            <w:sdt>
              <w:sdtPr>
                <w:rPr>
                  <w:b/>
                </w:rPr>
                <w:alias w:val="To:"/>
                <w:tag w:val="To:"/>
                <w:id w:val="1812048050"/>
                <w:placeholder>
                  <w:docPart w:val="4E8432CEE6F446BB828DF88E32C98AC5"/>
                </w:placeholder>
                <w:temporary/>
                <w:showingPlcHdr/>
                <w15:appearance w15:val="hidden"/>
              </w:sdtPr>
              <w:sdtEndPr/>
              <w:sdtContent>
                <w:r w:rsidR="00362A73" w:rsidRPr="009E5AB2">
                  <w:rPr>
                    <w:b/>
                  </w:rPr>
                  <w:t>To:</w:t>
                </w:r>
              </w:sdtContent>
            </w:sdt>
          </w:p>
        </w:tc>
        <w:tc>
          <w:tcPr>
            <w:tcW w:w="1832" w:type="pct"/>
          </w:tcPr>
          <w:p w14:paraId="1FCAE9AB" w14:textId="77777777" w:rsidR="00362A73" w:rsidRPr="009E5AB2" w:rsidRDefault="00644C84" w:rsidP="007D0ED9">
            <w:pPr>
              <w:pStyle w:val="ContactInfo"/>
            </w:pPr>
            <w:sdt>
              <w:sdtPr>
                <w:alias w:val="Enter recipient name:"/>
                <w:tag w:val="Enter recipient name:"/>
                <w:id w:val="374436996"/>
                <w:placeholder>
                  <w:docPart w:val="5F030AA7E1694530AA4BEA9A10CE085A"/>
                </w:placeholder>
                <w:temporary/>
                <w:showingPlcHdr/>
                <w15:appearance w15:val="hidden"/>
                <w:text/>
              </w:sdtPr>
              <w:sdtEndPr/>
              <w:sdtContent>
                <w:r w:rsidR="00362A73" w:rsidRPr="009E5AB2">
                  <w:t>Name</w:t>
                </w:r>
              </w:sdtContent>
            </w:sdt>
          </w:p>
        </w:tc>
        <w:sdt>
          <w:sdtPr>
            <w:rPr>
              <w:b/>
            </w:rPr>
            <w:alias w:val="From:"/>
            <w:tag w:val="From:"/>
            <w:id w:val="1246915970"/>
            <w:placeholder>
              <w:docPart w:val="10398315A347462B959F9F75F8F3AC19"/>
            </w:placeholder>
            <w:temporary/>
            <w:showingPlcHdr/>
            <w15:appearance w15:val="hidden"/>
          </w:sdtPr>
          <w:sdtEndPr/>
          <w:sdtContent>
            <w:tc>
              <w:tcPr>
                <w:tcW w:w="599" w:type="pct"/>
              </w:tcPr>
              <w:p w14:paraId="46730170" w14:textId="77777777" w:rsidR="00362A73" w:rsidRPr="009E5AB2" w:rsidRDefault="00362A73" w:rsidP="007D0ED9">
                <w:pPr>
                  <w:pStyle w:val="ContactInfo"/>
                  <w:rPr>
                    <w:b/>
                  </w:rPr>
                </w:pPr>
                <w:r w:rsidRPr="009E5AB2">
                  <w:rPr>
                    <w:b/>
                  </w:rPr>
                  <w:t>From:</w:t>
                </w:r>
              </w:p>
            </w:tc>
          </w:sdtContent>
        </w:sdt>
        <w:sdt>
          <w:sdtPr>
            <w:alias w:val="Enter your name:"/>
            <w:tag w:val="Enter your name:"/>
            <w:id w:val="1821921110"/>
            <w:placeholder>
              <w:docPart w:val="DE109FDAE6CE49FCB0FDCA7EEB9683DF"/>
            </w:placeholder>
            <w:temporary/>
            <w:showingPlcHdr/>
            <w15:appearance w15:val="hidden"/>
          </w:sdtPr>
          <w:sdtEndPr/>
          <w:sdtContent>
            <w:tc>
              <w:tcPr>
                <w:tcW w:w="1899" w:type="pct"/>
              </w:tcPr>
              <w:p w14:paraId="450B07FE" w14:textId="77777777" w:rsidR="00362A73" w:rsidRPr="009E5AB2" w:rsidRDefault="00362A73" w:rsidP="007D0ED9">
                <w:pPr>
                  <w:pStyle w:val="ContactInfo"/>
                </w:pPr>
                <w:r w:rsidRPr="009E5AB2">
                  <w:t>Your Name</w:t>
                </w:r>
              </w:p>
            </w:tc>
          </w:sdtContent>
        </w:sdt>
      </w:tr>
      <w:tr w:rsidR="00362A73" w:rsidRPr="009E5AB2" w14:paraId="02CF7DE3" w14:textId="77777777" w:rsidTr="00AF2620">
        <w:trPr>
          <w:trHeight w:val="580"/>
        </w:trPr>
        <w:tc>
          <w:tcPr>
            <w:tcW w:w="669" w:type="pct"/>
          </w:tcPr>
          <w:p w14:paraId="1FEB9684" w14:textId="77777777" w:rsidR="00362A73" w:rsidRPr="009E5AB2" w:rsidRDefault="00644C84" w:rsidP="007D0ED9">
            <w:pPr>
              <w:pStyle w:val="ContactInfo"/>
              <w:rPr>
                <w:b/>
              </w:rPr>
            </w:pPr>
            <w:sdt>
              <w:sdtPr>
                <w:rPr>
                  <w:b/>
                </w:rPr>
                <w:alias w:val="Fax:"/>
                <w:tag w:val="Fax:"/>
                <w:id w:val="-188219222"/>
                <w:placeholder>
                  <w:docPart w:val="CA06768B4659405284026A7B91837A2E"/>
                </w:placeholder>
                <w:temporary/>
                <w:showingPlcHdr/>
                <w15:appearance w15:val="hidden"/>
              </w:sdtPr>
              <w:sdtEndPr/>
              <w:sdtContent>
                <w:r w:rsidR="00362A73" w:rsidRPr="009E5AB2">
                  <w:rPr>
                    <w:b/>
                  </w:rPr>
                  <w:t>Fax:</w:t>
                </w:r>
              </w:sdtContent>
            </w:sdt>
          </w:p>
        </w:tc>
        <w:tc>
          <w:tcPr>
            <w:tcW w:w="1832" w:type="pct"/>
          </w:tcPr>
          <w:p w14:paraId="2BFA1827" w14:textId="77777777" w:rsidR="00362A73" w:rsidRPr="009E5AB2" w:rsidRDefault="00644C84" w:rsidP="007D0ED9">
            <w:pPr>
              <w:pStyle w:val="ContactInfo"/>
            </w:pPr>
            <w:sdt>
              <w:sdtPr>
                <w:alias w:val="Enter Recipient fax:"/>
                <w:tag w:val="Enter Recipient fax:"/>
                <w:id w:val="-1082751388"/>
                <w:placeholder>
                  <w:docPart w:val="9D0C07C2E8C34742B4BF8C1A94C7DC63"/>
                </w:placeholder>
                <w:temporary/>
                <w:showingPlcHdr/>
                <w15:appearance w15:val="hidden"/>
                <w:text/>
              </w:sdtPr>
              <w:sdtEndPr/>
              <w:sdtContent>
                <w:r w:rsidR="00362A73" w:rsidRPr="009E5AB2">
                  <w:t>Enter Recipient Fax</w:t>
                </w:r>
              </w:sdtContent>
            </w:sdt>
          </w:p>
        </w:tc>
        <w:tc>
          <w:tcPr>
            <w:tcW w:w="599" w:type="pct"/>
          </w:tcPr>
          <w:p w14:paraId="347D4D9C" w14:textId="77777777" w:rsidR="00362A73" w:rsidRPr="009E5AB2" w:rsidRDefault="00644C84" w:rsidP="007D0ED9">
            <w:pPr>
              <w:pStyle w:val="ContactInfo"/>
              <w:rPr>
                <w:b/>
              </w:rPr>
            </w:pPr>
            <w:sdt>
              <w:sdtPr>
                <w:rPr>
                  <w:b/>
                </w:rPr>
                <w:alias w:val="Fax:"/>
                <w:tag w:val="Fax:"/>
                <w:id w:val="-20012901"/>
                <w:placeholder>
                  <w:docPart w:val="DE4EB2831F8C47F89AD7EF145E48F1E3"/>
                </w:placeholder>
                <w:temporary/>
                <w:showingPlcHdr/>
                <w15:appearance w15:val="hidden"/>
              </w:sdtPr>
              <w:sdtEndPr/>
              <w:sdtContent>
                <w:r w:rsidR="00362A73" w:rsidRPr="009E5AB2">
                  <w:rPr>
                    <w:b/>
                  </w:rPr>
                  <w:t>Fax:</w:t>
                </w:r>
              </w:sdtContent>
            </w:sdt>
          </w:p>
        </w:tc>
        <w:sdt>
          <w:sdtPr>
            <w:alias w:val="Enter Sender Fax:"/>
            <w:tag w:val="Enter Sender Fax:"/>
            <w:id w:val="-1066713147"/>
            <w:placeholder>
              <w:docPart w:val="88DA53827EB44B46BC99C874A4F17323"/>
            </w:placeholder>
            <w:temporary/>
            <w:showingPlcHdr/>
            <w15:appearance w15:val="hidden"/>
          </w:sdtPr>
          <w:sdtEndPr/>
          <w:sdtContent>
            <w:tc>
              <w:tcPr>
                <w:tcW w:w="1899" w:type="pct"/>
              </w:tcPr>
              <w:p w14:paraId="4617316A" w14:textId="77777777" w:rsidR="00362A73" w:rsidRPr="009E5AB2" w:rsidRDefault="00362A73" w:rsidP="007D0ED9">
                <w:pPr>
                  <w:pStyle w:val="ContactInfo"/>
                </w:pPr>
                <w:r w:rsidRPr="009E5AB2">
                  <w:t>Enter Sender Fax</w:t>
                </w:r>
              </w:p>
            </w:tc>
          </w:sdtContent>
        </w:sdt>
      </w:tr>
      <w:tr w:rsidR="00362A73" w:rsidRPr="009E5AB2" w14:paraId="3B72E230" w14:textId="77777777" w:rsidTr="00AF2620">
        <w:trPr>
          <w:trHeight w:val="580"/>
        </w:trPr>
        <w:tc>
          <w:tcPr>
            <w:tcW w:w="669" w:type="pct"/>
          </w:tcPr>
          <w:p w14:paraId="6D1D20CA" w14:textId="77777777" w:rsidR="00362A73" w:rsidRPr="009E5AB2" w:rsidRDefault="00644C84" w:rsidP="007D0ED9">
            <w:pPr>
              <w:pStyle w:val="ContactInfo"/>
              <w:rPr>
                <w:b/>
              </w:rPr>
            </w:pPr>
            <w:sdt>
              <w:sdtPr>
                <w:rPr>
                  <w:b/>
                </w:rPr>
                <w:alias w:val="Phone:"/>
                <w:tag w:val="Phone:"/>
                <w:id w:val="-1100103391"/>
                <w:placeholder>
                  <w:docPart w:val="58CF074701974FBCB0221D4BC7B2E747"/>
                </w:placeholder>
                <w:temporary/>
                <w:showingPlcHdr/>
                <w15:appearance w15:val="hidden"/>
              </w:sdtPr>
              <w:sdtEndPr/>
              <w:sdtContent>
                <w:r w:rsidR="00362A73" w:rsidRPr="009E5AB2">
                  <w:rPr>
                    <w:b/>
                  </w:rPr>
                  <w:t>Phone:</w:t>
                </w:r>
              </w:sdtContent>
            </w:sdt>
          </w:p>
        </w:tc>
        <w:sdt>
          <w:sdtPr>
            <w:alias w:val="Enter Recipient Phone:"/>
            <w:tag w:val="Enter Recipient Phone:"/>
            <w:id w:val="1963460625"/>
            <w:placeholder>
              <w:docPart w:val="7D5CA19F6C9C459CB9F265B766B0B153"/>
            </w:placeholder>
            <w:temporary/>
            <w:showingPlcHdr/>
            <w15:appearance w15:val="hidden"/>
            <w:text/>
          </w:sdtPr>
          <w:sdtEndPr/>
          <w:sdtContent>
            <w:tc>
              <w:tcPr>
                <w:tcW w:w="1832" w:type="pct"/>
              </w:tcPr>
              <w:p w14:paraId="117FCF7D" w14:textId="77777777" w:rsidR="00362A73" w:rsidRPr="009E5AB2" w:rsidRDefault="00362A73" w:rsidP="007D0ED9">
                <w:pPr>
                  <w:pStyle w:val="ContactInfo"/>
                </w:pPr>
                <w:r w:rsidRPr="009E5AB2">
                  <w:t>Enter Recipient phone</w:t>
                </w:r>
              </w:p>
            </w:tc>
          </w:sdtContent>
        </w:sdt>
        <w:tc>
          <w:tcPr>
            <w:tcW w:w="599" w:type="pct"/>
          </w:tcPr>
          <w:p w14:paraId="6F479A64" w14:textId="77777777" w:rsidR="00362A73" w:rsidRPr="009E5AB2" w:rsidRDefault="00644C84" w:rsidP="007D0ED9">
            <w:pPr>
              <w:pStyle w:val="ContactInfo"/>
              <w:rPr>
                <w:b/>
              </w:rPr>
            </w:pPr>
            <w:sdt>
              <w:sdtPr>
                <w:rPr>
                  <w:b/>
                </w:rPr>
                <w:alias w:val="Phone:"/>
                <w:tag w:val="Phone:"/>
                <w:id w:val="-966650870"/>
                <w:placeholder>
                  <w:docPart w:val="694352BBD65B418090E74C4109182D01"/>
                </w:placeholder>
                <w:temporary/>
                <w:showingPlcHdr/>
                <w15:appearance w15:val="hidden"/>
              </w:sdtPr>
              <w:sdtEndPr/>
              <w:sdtContent>
                <w:r w:rsidR="00362A73" w:rsidRPr="009E5AB2">
                  <w:rPr>
                    <w:b/>
                  </w:rPr>
                  <w:t>Phone:</w:t>
                </w:r>
              </w:sdtContent>
            </w:sdt>
          </w:p>
        </w:tc>
        <w:sdt>
          <w:sdtPr>
            <w:alias w:val="Enter Sender phone:"/>
            <w:tag w:val="Enter Sender phone:"/>
            <w:id w:val="84729826"/>
            <w:placeholder>
              <w:docPart w:val="5B4816866954462A87EFC38E88029AB4"/>
            </w:placeholder>
            <w:temporary/>
            <w:showingPlcHdr/>
            <w15:appearance w15:val="hidden"/>
          </w:sdtPr>
          <w:sdtEndPr/>
          <w:sdtContent>
            <w:tc>
              <w:tcPr>
                <w:tcW w:w="1899" w:type="pct"/>
              </w:tcPr>
              <w:p w14:paraId="28FAE012" w14:textId="77777777" w:rsidR="00362A73" w:rsidRPr="009E5AB2" w:rsidRDefault="00362A73" w:rsidP="007D0ED9">
                <w:pPr>
                  <w:pStyle w:val="ContactInfo"/>
                </w:pPr>
                <w:r w:rsidRPr="009E5AB2">
                  <w:t>Enter Sender phone</w:t>
                </w:r>
              </w:p>
            </w:tc>
          </w:sdtContent>
        </w:sdt>
      </w:tr>
      <w:tr w:rsidR="00362A73" w:rsidRPr="009E5AB2" w14:paraId="20F27B88" w14:textId="77777777" w:rsidTr="00AF2620">
        <w:trPr>
          <w:trHeight w:val="580"/>
        </w:trPr>
        <w:tc>
          <w:tcPr>
            <w:tcW w:w="669" w:type="pct"/>
          </w:tcPr>
          <w:p w14:paraId="415C2880" w14:textId="77777777" w:rsidR="00362A73" w:rsidRPr="009E5AB2" w:rsidRDefault="00644C84" w:rsidP="007D0ED9">
            <w:pPr>
              <w:pStyle w:val="ContactInfo"/>
              <w:rPr>
                <w:b/>
              </w:rPr>
            </w:pPr>
            <w:sdt>
              <w:sdtPr>
                <w:rPr>
                  <w:b/>
                </w:rPr>
                <w:alias w:val="No. Pages:"/>
                <w:tag w:val="No. Pages:"/>
                <w:id w:val="612869731"/>
                <w:placeholder>
                  <w:docPart w:val="7205F85BA1D24FA990E72366B5EB036B"/>
                </w:placeholder>
                <w:temporary/>
                <w:showingPlcHdr/>
                <w15:appearance w15:val="hidden"/>
              </w:sdtPr>
              <w:sdtEndPr/>
              <w:sdtContent>
                <w:r w:rsidR="00362A73" w:rsidRPr="009E5AB2">
                  <w:rPr>
                    <w:b/>
                  </w:rPr>
                  <w:t>No. Pages:</w:t>
                </w:r>
              </w:sdtContent>
            </w:sdt>
          </w:p>
        </w:tc>
        <w:tc>
          <w:tcPr>
            <w:tcW w:w="1832" w:type="pct"/>
          </w:tcPr>
          <w:sdt>
            <w:sdtPr>
              <w:alias w:val="Enter number of pages:"/>
              <w:tag w:val="Enter number of pages:"/>
              <w:id w:val="-1938048554"/>
              <w:placeholder>
                <w:docPart w:val="BD00AB0DA07847C596AE9EB25CE37158"/>
              </w:placeholder>
              <w:temporary/>
              <w:showingPlcHdr/>
              <w15:appearance w15:val="hidden"/>
              <w:text/>
            </w:sdtPr>
            <w:sdtEndPr/>
            <w:sdtContent>
              <w:p w14:paraId="078A80E8" w14:textId="77777777" w:rsidR="00362A73" w:rsidRPr="009E5AB2" w:rsidRDefault="00362A73" w:rsidP="007D0ED9">
                <w:pPr>
                  <w:pStyle w:val="ContactInfo"/>
                </w:pPr>
                <w:r w:rsidRPr="009E5AB2">
                  <w:t>Number of Pages</w:t>
                </w:r>
              </w:p>
            </w:sdtContent>
          </w:sdt>
        </w:tc>
        <w:tc>
          <w:tcPr>
            <w:tcW w:w="599" w:type="pct"/>
          </w:tcPr>
          <w:p w14:paraId="678005EB" w14:textId="77777777" w:rsidR="00362A73" w:rsidRPr="009E5AB2" w:rsidRDefault="00644C84" w:rsidP="007D0ED9">
            <w:pPr>
              <w:pStyle w:val="ContactInfo"/>
              <w:rPr>
                <w:b/>
              </w:rPr>
            </w:pPr>
            <w:sdt>
              <w:sdtPr>
                <w:rPr>
                  <w:b/>
                </w:rPr>
                <w:alias w:val="Date:"/>
                <w:tag w:val="Date:"/>
                <w:id w:val="-1131780216"/>
                <w:placeholder>
                  <w:docPart w:val="75EC7C0FF4DA4F1586C9492069C2D1A4"/>
                </w:placeholder>
                <w:temporary/>
                <w:showingPlcHdr/>
                <w15:appearance w15:val="hidden"/>
              </w:sdtPr>
              <w:sdtEndPr/>
              <w:sdtContent>
                <w:r w:rsidR="00362A73" w:rsidRPr="009E5AB2">
                  <w:rPr>
                    <w:b/>
                  </w:rPr>
                  <w:t>Date:</w:t>
                </w:r>
              </w:sdtContent>
            </w:sdt>
          </w:p>
        </w:tc>
        <w:sdt>
          <w:sdtPr>
            <w:alias w:val="Enter date:"/>
            <w:tag w:val="Enter date:"/>
            <w:id w:val="904645172"/>
            <w:placeholder>
              <w:docPart w:val="A64DE5537F294A2E90C92DF5E034CDCE"/>
            </w:placeholder>
            <w:temporary/>
            <w:showingPlcHdr/>
            <w15:appearance w15:val="hidden"/>
          </w:sdtPr>
          <w:sdtEndPr/>
          <w:sdtContent>
            <w:tc>
              <w:tcPr>
                <w:tcW w:w="1899" w:type="pct"/>
              </w:tcPr>
              <w:p w14:paraId="356FE6B5" w14:textId="77777777" w:rsidR="00362A73" w:rsidRPr="009E5AB2" w:rsidRDefault="00362A73" w:rsidP="007D0ED9">
                <w:pPr>
                  <w:pStyle w:val="ContactInfo"/>
                </w:pPr>
                <w:r w:rsidRPr="009E5AB2">
                  <w:t>Enter date</w:t>
                </w:r>
              </w:p>
            </w:tc>
          </w:sdtContent>
        </w:sdt>
      </w:tr>
      <w:tr w:rsidR="00362A73" w:rsidRPr="009E5AB2" w14:paraId="442230EC" w14:textId="77777777" w:rsidTr="00AF2620">
        <w:trPr>
          <w:trHeight w:val="580"/>
        </w:trPr>
        <w:tc>
          <w:tcPr>
            <w:tcW w:w="669" w:type="pct"/>
          </w:tcPr>
          <w:p w14:paraId="1179D8B7" w14:textId="77777777" w:rsidR="00362A73" w:rsidRPr="009E5AB2" w:rsidRDefault="00644C84" w:rsidP="007D0ED9">
            <w:pPr>
              <w:pStyle w:val="ContactInfo"/>
              <w:rPr>
                <w:b/>
              </w:rPr>
            </w:pPr>
            <w:sdt>
              <w:sdtPr>
                <w:rPr>
                  <w:b/>
                </w:rPr>
                <w:alias w:val="Subject:"/>
                <w:tag w:val="Subject:"/>
                <w:id w:val="1151487580"/>
                <w:placeholder>
                  <w:docPart w:val="AA227F250DBC404B928307C993E20E3B"/>
                </w:placeholder>
                <w:temporary/>
                <w:showingPlcHdr/>
                <w15:appearance w15:val="hidden"/>
              </w:sdtPr>
              <w:sdtEndPr/>
              <w:sdtContent>
                <w:r w:rsidR="00362A73" w:rsidRPr="009E5AB2">
                  <w:rPr>
                    <w:b/>
                  </w:rPr>
                  <w:t>Subject:</w:t>
                </w:r>
              </w:sdtContent>
            </w:sdt>
          </w:p>
        </w:tc>
        <w:sdt>
          <w:sdtPr>
            <w:alias w:val="Enter subject:"/>
            <w:tag w:val="Enter subject:"/>
            <w:id w:val="-2051223373"/>
            <w:placeholder>
              <w:docPart w:val="30F4EDFEECB7443AAC5EE448D2518AA3"/>
            </w:placeholder>
            <w:temporary/>
            <w:showingPlcHdr/>
            <w15:appearance w15:val="hidden"/>
            <w:text/>
          </w:sdtPr>
          <w:sdtEndPr/>
          <w:sdtContent>
            <w:tc>
              <w:tcPr>
                <w:tcW w:w="4331" w:type="pct"/>
                <w:gridSpan w:val="3"/>
              </w:tcPr>
              <w:p w14:paraId="0A7BA2D3" w14:textId="77777777" w:rsidR="00362A73" w:rsidRPr="009E5AB2" w:rsidRDefault="00362A73" w:rsidP="007D0ED9">
                <w:pPr>
                  <w:pStyle w:val="ContactInfo"/>
                </w:pPr>
                <w:r w:rsidRPr="009E5AB2">
                  <w:t>Enter subject</w:t>
                </w:r>
              </w:p>
            </w:tc>
          </w:sdtContent>
        </w:sdt>
      </w:tr>
    </w:tbl>
    <w:p w14:paraId="6EBBB761" w14:textId="77777777" w:rsidR="00362A73" w:rsidRDefault="00644C84" w:rsidP="00362A73">
      <w:sdt>
        <w:sdtPr>
          <w:alias w:val="Comments:"/>
          <w:tag w:val="Comments:"/>
          <w:id w:val="-1483161142"/>
          <w:placeholder>
            <w:docPart w:val="6AA51DB398D54339A0881767A186E380"/>
          </w:placeholder>
          <w:temporary/>
          <w:showingPlcHdr/>
          <w15:appearance w15:val="hidden"/>
        </w:sdtPr>
        <w:sdtEndPr/>
        <w:sdtContent>
          <w:r w:rsidR="00362A73" w:rsidRPr="009E5AB2">
            <w:t>Comments:</w:t>
          </w:r>
        </w:sdtContent>
      </w:sdt>
    </w:p>
    <w:p w14:paraId="327708CA" w14:textId="77777777" w:rsidR="007B22FA" w:rsidRPr="00362A73" w:rsidRDefault="00644C84" w:rsidP="00362A73">
      <w:sdt>
        <w:sdtPr>
          <w:alias w:val="Enter text here:"/>
          <w:tag w:val="Enter text here:"/>
          <w:id w:val="-857578217"/>
          <w:placeholder>
            <w:docPart w:val="6114153345124AB2B72A6D28909845C1"/>
          </w:placeholder>
          <w:temporary/>
          <w:showingPlcHdr/>
          <w15:appearance w15:val="hidden"/>
          <w:text w:multiLine="1"/>
        </w:sdtPr>
        <w:sdtEndPr/>
        <w:sdtContent>
          <w:r w:rsidR="00385BA6">
            <w:t>To update any of the information in this template, simply click and begin typing.</w:t>
          </w:r>
          <w:r w:rsidR="00385BA6">
            <w:br/>
          </w:r>
          <w:r w:rsidR="00385BA6">
            <w:br/>
            <w:t>Want to update the text in the footer?  Simple!  Just double click in the footer, click on the item you would like to update, and begin typing.  You can also change out the designs in the header/footer by double clicking in either one.</w:t>
          </w:r>
          <w:r w:rsidR="00385BA6">
            <w:br/>
          </w:r>
          <w:r w:rsidR="00385BA6">
            <w:br/>
            <w:t>To update the logo, double click in the header to select the logo placeholder.</w:t>
          </w:r>
        </w:sdtContent>
      </w:sdt>
    </w:p>
    <w:sectPr w:rsidR="007B22FA" w:rsidRPr="00362A73" w:rsidSect="005B77BD">
      <w:headerReference w:type="default" r:id="rId17"/>
      <w:footerReference w:type="default" r:id="rId18"/>
      <w:pgSz w:w="12240" w:h="15840" w:code="1"/>
      <w:pgMar w:top="3600" w:right="720" w:bottom="360" w:left="1080" w:header="720" w:footer="36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22BD" w14:textId="77777777" w:rsidR="00644C84" w:rsidRDefault="00644C84" w:rsidP="00376205">
      <w:r>
        <w:separator/>
      </w:r>
    </w:p>
  </w:endnote>
  <w:endnote w:type="continuationSeparator" w:id="0">
    <w:p w14:paraId="52EC85B5" w14:textId="77777777" w:rsidR="00644C84" w:rsidRDefault="00644C84"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5" w:type="dxa"/>
        <w:right w:w="115" w:type="dxa"/>
      </w:tblCellMar>
      <w:tblLook w:val="0600" w:firstRow="0" w:lastRow="0" w:firstColumn="0" w:lastColumn="0" w:noHBand="1" w:noVBand="1"/>
    </w:tblPr>
    <w:tblGrid>
      <w:gridCol w:w="9720"/>
      <w:gridCol w:w="720"/>
    </w:tblGrid>
    <w:tr w:rsidR="007B22FA" w14:paraId="5F2A9907" w14:textId="77777777" w:rsidTr="00385BA6">
      <w:trPr>
        <w:trHeight w:val="288"/>
      </w:trPr>
      <w:sdt>
        <w:sdtPr>
          <w:id w:val="-414790984"/>
          <w:placeholder>
            <w:docPart w:val="3D7FC17F1251495AA1D5EA19F7F30D32"/>
          </w:placeholder>
          <w:temporary/>
          <w:showingPlcHdr/>
          <w15:appearance w15:val="hidden"/>
        </w:sdtPr>
        <w:sdtEndPr/>
        <w:sdtContent>
          <w:tc>
            <w:tcPr>
              <w:tcW w:w="4655" w:type="pct"/>
              <w:vAlign w:val="center"/>
            </w:tcPr>
            <w:p w14:paraId="15FF3B68" w14:textId="77777777" w:rsidR="007B22FA" w:rsidRPr="00385BA6" w:rsidRDefault="008438B4" w:rsidP="00385BA6">
              <w:pPr>
                <w:pStyle w:val="ContactInfo"/>
                <w:jc w:val="right"/>
              </w:pPr>
              <w:r w:rsidRPr="00F670DA">
                <w:t>Fax</w:t>
              </w:r>
            </w:p>
          </w:tc>
        </w:sdtContent>
      </w:sdt>
      <w:tc>
        <w:tcPr>
          <w:tcW w:w="345" w:type="pct"/>
          <w:vAlign w:val="center"/>
        </w:tcPr>
        <w:p w14:paraId="7B96B1A9" w14:textId="77777777" w:rsidR="007B22FA" w:rsidRDefault="007B22FA" w:rsidP="007B22FA">
          <w:pPr>
            <w:pStyle w:val="ContactInfo"/>
            <w:jc w:val="center"/>
          </w:pPr>
          <w:r w:rsidRPr="00CE1FF8">
            <w:rPr>
              <w:rFonts w:cstheme="majorHAnsi"/>
              <w:noProof/>
              <w:color w:val="000000" w:themeColor="text1"/>
            </w:rPr>
            <w:drawing>
              <wp:inline distT="0" distB="0" distL="0" distR="0" wp14:anchorId="25F8DAA8" wp14:editId="56E91B6C">
                <wp:extent cx="187325" cy="187325"/>
                <wp:effectExtent l="0" t="0" r="3175" b="3175"/>
                <wp:docPr id="38" name="Graphic 38"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r>
    <w:tr w:rsidR="007B22FA" w14:paraId="190615E5" w14:textId="77777777" w:rsidTr="00385BA6">
      <w:trPr>
        <w:trHeight w:val="288"/>
      </w:trPr>
      <w:sdt>
        <w:sdtPr>
          <w:id w:val="1458604420"/>
          <w:placeholder>
            <w:docPart w:val="5F030AA7E1694530AA4BEA9A10CE085A"/>
          </w:placeholder>
          <w:temporary/>
          <w:showingPlcHdr/>
          <w15:appearance w15:val="hidden"/>
        </w:sdtPr>
        <w:sdtEndPr/>
        <w:sdtContent>
          <w:tc>
            <w:tcPr>
              <w:tcW w:w="4655" w:type="pct"/>
              <w:vAlign w:val="center"/>
            </w:tcPr>
            <w:p w14:paraId="003D8C78" w14:textId="77777777" w:rsidR="007B22FA" w:rsidRPr="00385BA6" w:rsidRDefault="008438B4" w:rsidP="00385BA6">
              <w:pPr>
                <w:pStyle w:val="ContactInfo"/>
                <w:jc w:val="right"/>
              </w:pPr>
              <w:r w:rsidRPr="009E5AB2">
                <w:t>Name</w:t>
              </w:r>
            </w:p>
          </w:tc>
        </w:sdtContent>
      </w:sdt>
      <w:tc>
        <w:tcPr>
          <w:tcW w:w="345" w:type="pct"/>
          <w:vAlign w:val="center"/>
        </w:tcPr>
        <w:p w14:paraId="544292C9" w14:textId="77777777" w:rsidR="007B22FA" w:rsidRDefault="007B22FA" w:rsidP="007B22FA">
          <w:pPr>
            <w:pStyle w:val="ContactInfo"/>
            <w:jc w:val="center"/>
          </w:pPr>
          <w:r w:rsidRPr="00CE1FF8">
            <w:rPr>
              <w:rFonts w:cstheme="majorHAnsi"/>
              <w:noProof/>
              <w:color w:val="000000" w:themeColor="text1"/>
            </w:rPr>
            <w:drawing>
              <wp:inline distT="0" distB="0" distL="0" distR="0" wp14:anchorId="47CDE782" wp14:editId="413747EF">
                <wp:extent cx="187325" cy="187325"/>
                <wp:effectExtent l="0" t="0" r="3175" b="0"/>
                <wp:docPr id="39" name="Graphic 39"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r>
    <w:tr w:rsidR="007B22FA" w14:paraId="2B622869" w14:textId="77777777" w:rsidTr="00385BA6">
      <w:trPr>
        <w:trHeight w:val="288"/>
      </w:trPr>
      <w:sdt>
        <w:sdtPr>
          <w:id w:val="-567808516"/>
          <w:placeholder>
            <w:docPart w:val="4E8432CEE6F446BB828DF88E32C98AC5"/>
          </w:placeholder>
          <w:temporary/>
          <w:showingPlcHdr/>
          <w15:appearance w15:val="hidden"/>
        </w:sdtPr>
        <w:sdtEndPr/>
        <w:sdtContent>
          <w:tc>
            <w:tcPr>
              <w:tcW w:w="4655" w:type="pct"/>
              <w:vAlign w:val="center"/>
            </w:tcPr>
            <w:p w14:paraId="1982B122" w14:textId="77777777" w:rsidR="007B22FA" w:rsidRPr="00385BA6" w:rsidRDefault="008438B4" w:rsidP="00385BA6">
              <w:pPr>
                <w:pStyle w:val="ContactInfo"/>
                <w:jc w:val="right"/>
              </w:pPr>
              <w:r w:rsidRPr="009E5AB2">
                <w:rPr>
                  <w:b/>
                </w:rPr>
                <w:t>To:</w:t>
              </w:r>
            </w:p>
          </w:tc>
        </w:sdtContent>
      </w:sdt>
      <w:tc>
        <w:tcPr>
          <w:tcW w:w="345" w:type="pct"/>
          <w:vAlign w:val="center"/>
        </w:tcPr>
        <w:p w14:paraId="45D22F02" w14:textId="77777777" w:rsidR="007B22FA" w:rsidRDefault="007B22FA" w:rsidP="007B22FA">
          <w:pPr>
            <w:pStyle w:val="ContactInfo"/>
            <w:jc w:val="center"/>
          </w:pPr>
          <w:r w:rsidRPr="00CE1FF8">
            <w:rPr>
              <w:rFonts w:cstheme="majorHAnsi"/>
              <w:noProof/>
              <w:color w:val="000000" w:themeColor="text1"/>
            </w:rPr>
            <w:drawing>
              <wp:inline distT="0" distB="0" distL="0" distR="0" wp14:anchorId="00CF7046" wp14:editId="3112D5BE">
                <wp:extent cx="187325" cy="187325"/>
                <wp:effectExtent l="0" t="0" r="3175" b="3175"/>
                <wp:docPr id="40" name="Graphic 40"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r>
    <w:tr w:rsidR="007B22FA" w14:paraId="3750E500" w14:textId="77777777" w:rsidTr="00385BA6">
      <w:trPr>
        <w:trHeight w:val="288"/>
      </w:trPr>
      <w:sdt>
        <w:sdtPr>
          <w:id w:val="1535306539"/>
          <w:placeholder/>
          <w:temporary/>
          <w:showingPlcHdr/>
          <w15:appearance w15:val="hidden"/>
        </w:sdtPr>
        <w:sdtEndPr/>
        <w:sdtContent>
          <w:tc>
            <w:tcPr>
              <w:tcW w:w="4655" w:type="pct"/>
              <w:vAlign w:val="center"/>
            </w:tcPr>
            <w:p w14:paraId="6FB4FEF6" w14:textId="77777777" w:rsidR="007B22FA" w:rsidRPr="00385BA6" w:rsidRDefault="007B22FA" w:rsidP="00385BA6">
              <w:pPr>
                <w:pStyle w:val="ContactInfo"/>
                <w:jc w:val="right"/>
              </w:pPr>
              <w:r w:rsidRPr="00385BA6">
                <w:t>[Street Address, City, State, Zip Code</w:t>
              </w:r>
            </w:p>
          </w:tc>
        </w:sdtContent>
      </w:sdt>
      <w:tc>
        <w:tcPr>
          <w:tcW w:w="345" w:type="pct"/>
          <w:vAlign w:val="center"/>
        </w:tcPr>
        <w:p w14:paraId="0DA613C3" w14:textId="77777777" w:rsidR="007B22FA" w:rsidRDefault="007B22FA" w:rsidP="007B22FA">
          <w:pPr>
            <w:pStyle w:val="ContactInfo"/>
            <w:jc w:val="center"/>
          </w:pPr>
          <w:r w:rsidRPr="00CE1FF8">
            <w:rPr>
              <w:rFonts w:cstheme="majorHAnsi"/>
              <w:noProof/>
              <w:color w:val="000000" w:themeColor="text1"/>
            </w:rPr>
            <w:drawing>
              <wp:inline distT="0" distB="0" distL="0" distR="0" wp14:anchorId="3A9EA939" wp14:editId="73CED4D2">
                <wp:extent cx="168910" cy="168910"/>
                <wp:effectExtent l="0" t="0" r="0" b="0"/>
                <wp:docPr id="41" name="Graphic 4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suvnbc.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8910" cy="168910"/>
                        </a:xfrm>
                        <a:prstGeom prst="rect">
                          <a:avLst/>
                        </a:prstGeom>
                      </pic:spPr>
                    </pic:pic>
                  </a:graphicData>
                </a:graphic>
              </wp:inline>
            </w:drawing>
          </w:r>
        </w:p>
      </w:tc>
    </w:tr>
  </w:tbl>
  <w:p w14:paraId="356DFD94" w14:textId="77777777" w:rsidR="007B22FA" w:rsidRDefault="007B2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29F8" w14:textId="77777777" w:rsidR="00644C84" w:rsidRDefault="00644C84" w:rsidP="00376205">
      <w:r>
        <w:separator/>
      </w:r>
    </w:p>
  </w:footnote>
  <w:footnote w:type="continuationSeparator" w:id="0">
    <w:p w14:paraId="62F9A5FC" w14:textId="77777777" w:rsidR="00644C84" w:rsidRDefault="00644C84"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7FF5" w14:textId="77777777" w:rsidR="008C2F4B" w:rsidRDefault="008C2F4B" w:rsidP="00E37409">
    <w:pPr>
      <w:pStyle w:val="Header"/>
      <w:spacing w:after="480"/>
    </w:pPr>
  </w:p>
  <w:p w14:paraId="090DDCD5" w14:textId="77777777" w:rsidR="0021026D" w:rsidRDefault="007B22FA">
    <w:pPr>
      <w:pStyle w:val="Header"/>
    </w:pPr>
    <w:r w:rsidRPr="004B6B3F">
      <w:rPr>
        <w:noProof/>
      </w:rPr>
      <mc:AlternateContent>
        <mc:Choice Requires="wps">
          <w:drawing>
            <wp:inline distT="0" distB="0" distL="0" distR="0" wp14:anchorId="153CF5EA" wp14:editId="5EB2C0E9">
              <wp:extent cx="2231136" cy="347472"/>
              <wp:effectExtent l="0" t="0" r="0" b="0"/>
              <wp:docPr id="32" name="Shape 61"/>
              <wp:cNvGraphicFramePr xmlns:a="http://schemas.openxmlformats.org/drawingml/2006/main"/>
              <a:graphic xmlns:a="http://schemas.openxmlformats.org/drawingml/2006/main">
                <a:graphicData uri="http://schemas.microsoft.com/office/word/2010/wordprocessingShape">
                  <wps:wsp>
                    <wps:cNvSpPr/>
                    <wps:spPr>
                      <a:xfrm>
                        <a:off x="0" y="0"/>
                        <a:ext cx="2231136" cy="347472"/>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60C76E07" w14:textId="77777777" w:rsidR="007B22FA" w:rsidRPr="007B11E8" w:rsidRDefault="007B22FA" w:rsidP="007B22FA">
                          <w:pPr>
                            <w:pStyle w:val="NormalWeb"/>
                            <w:spacing w:before="0" w:beforeAutospacing="0" w:after="0" w:afterAutospacing="0"/>
                            <w:ind w:right="69"/>
                            <w:rPr>
                              <w:color w:val="000000" w:themeColor="text1"/>
                              <w:sz w:val="21"/>
                            </w:rPr>
                          </w:pPr>
                          <w:r w:rsidRPr="007B11E8">
                            <w:rPr>
                              <w:rFonts w:asciiTheme="minorHAnsi" w:hAnsi="Calibri" w:cstheme="minorBidi"/>
                              <w:b/>
                              <w:bCs/>
                              <w:color w:val="000000" w:themeColor="text1"/>
                              <w:spacing w:val="120"/>
                              <w:kern w:val="24"/>
                              <w:sz w:val="40"/>
                              <w:szCs w:val="48"/>
                            </w:rPr>
                            <w:t>LOGO</w:t>
                          </w:r>
                          <w:r w:rsidRPr="007B11E8">
                            <w:rPr>
                              <w:rFonts w:asciiTheme="minorHAnsi" w:hAnsi="Calibri" w:cstheme="minorBidi"/>
                              <w:b/>
                              <w:bCs/>
                              <w:color w:val="000000" w:themeColor="text1"/>
                              <w:spacing w:val="120"/>
                              <w:kern w:val="24"/>
                              <w:position w:val="14"/>
                              <w:sz w:val="40"/>
                              <w:szCs w:val="48"/>
                              <w:vertAlign w:val="superscript"/>
                            </w:rPr>
                            <w:t xml:space="preserve"> </w:t>
                          </w:r>
                          <w:r w:rsidRPr="007B11E8">
                            <w:rPr>
                              <w:rFonts w:asciiTheme="minorHAnsi" w:hAnsi="Calibri" w:cstheme="minorBidi"/>
                              <w:b/>
                              <w:bCs/>
                              <w:color w:val="000000" w:themeColor="text1"/>
                              <w:spacing w:val="120"/>
                              <w:kern w:val="24"/>
                              <w:sz w:val="40"/>
                              <w:szCs w:val="48"/>
                            </w:rPr>
                            <w:t>HERE</w:t>
                          </w:r>
                        </w:p>
                      </w:txbxContent>
                    </wps:txbx>
                    <wps:bodyPr wrap="square" lIns="0" tIns="19050" rIns="19050" bIns="19050" anchor="ctr">
                      <a:spAutoFit/>
                    </wps:bodyPr>
                  </wps:wsp>
                </a:graphicData>
              </a:graphic>
            </wp:inline>
          </w:drawing>
        </mc:Choice>
        <mc:Fallback>
          <w:pict>
            <v:rect w14:anchorId="153CF5EA" id="Shape 61" o:spid="_x0000_s1027" style="width:175.7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" filled="f" stroked="f" strokeweight=".25pt">
              <v:stroke miterlimit="4"/>
              <v:textbox style="mso-fit-shape-to-text:t" inset="0,1.5pt,1.5pt,1.5pt">
                <w:txbxContent>
                  <w:p w14:paraId="60C76E07" w14:textId="77777777" w:rsidR="007B22FA" w:rsidRPr="007B11E8" w:rsidRDefault="007B22FA" w:rsidP="007B22FA">
                    <w:pPr>
                      <w:pStyle w:val="NormalWeb"/>
                      <w:spacing w:before="0" w:beforeAutospacing="0" w:after="0" w:afterAutospacing="0"/>
                      <w:ind w:right="69"/>
                      <w:rPr>
                        <w:color w:val="000000" w:themeColor="text1"/>
                        <w:sz w:val="21"/>
                      </w:rPr>
                    </w:pPr>
                    <w:r w:rsidRPr="007B11E8">
                      <w:rPr>
                        <w:rFonts w:asciiTheme="minorHAnsi" w:hAnsi="Calibri" w:cstheme="minorBidi"/>
                        <w:b/>
                        <w:bCs/>
                        <w:color w:val="000000" w:themeColor="text1"/>
                        <w:spacing w:val="120"/>
                        <w:kern w:val="24"/>
                        <w:sz w:val="40"/>
                        <w:szCs w:val="48"/>
                      </w:rPr>
                      <w:t>LOGO</w:t>
                    </w:r>
                    <w:r w:rsidRPr="007B11E8">
                      <w:rPr>
                        <w:rFonts w:asciiTheme="minorHAnsi" w:hAnsi="Calibri" w:cstheme="minorBidi"/>
                        <w:b/>
                        <w:bCs/>
                        <w:color w:val="000000" w:themeColor="text1"/>
                        <w:spacing w:val="120"/>
                        <w:kern w:val="24"/>
                        <w:position w:val="14"/>
                        <w:sz w:val="40"/>
                        <w:szCs w:val="48"/>
                        <w:vertAlign w:val="superscript"/>
                      </w:rPr>
                      <w:t xml:space="preserve"> </w:t>
                    </w:r>
                    <w:r w:rsidRPr="007B11E8">
                      <w:rPr>
                        <w:rFonts w:asciiTheme="minorHAnsi" w:hAnsi="Calibri" w:cstheme="minorBidi"/>
                        <w:b/>
                        <w:bCs/>
                        <w:color w:val="000000" w:themeColor="text1"/>
                        <w:spacing w:val="120"/>
                        <w:kern w:val="24"/>
                        <w:sz w:val="40"/>
                        <w:szCs w:val="48"/>
                      </w:rPr>
                      <w:t>HERE</w:t>
                    </w:r>
                  </w:p>
                </w:txbxContent>
              </v:textbox>
              <w10:anchorlock/>
            </v:rect>
          </w:pict>
        </mc:Fallback>
      </mc:AlternateContent>
    </w:r>
    <w:r>
      <w:rPr>
        <w:noProof/>
      </w:rPr>
      <mc:AlternateContent>
        <mc:Choice Requires="wpg">
          <w:drawing>
            <wp:anchor distT="0" distB="0" distL="114300" distR="114300" simplePos="0" relativeHeight="251661312" behindDoc="1" locked="0" layoutInCell="1" allowOverlap="1" wp14:anchorId="0A9F9F9C" wp14:editId="28BAEBE8">
              <wp:simplePos x="0" y="0"/>
              <wp:positionH relativeFrom="page">
                <wp:align>center</wp:align>
              </wp:positionH>
              <wp:positionV relativeFrom="page">
                <wp:align>center</wp:align>
              </wp:positionV>
              <wp:extent cx="8228160" cy="9746351"/>
              <wp:effectExtent l="0" t="0" r="0"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8160" cy="9746351"/>
                        <a:chOff x="0" y="0"/>
                        <a:chExt cx="8228160" cy="9746351"/>
                      </a:xfrm>
                    </wpg:grpSpPr>
                    <wpg:grpSp>
                      <wpg:cNvPr id="34" name="Group 34"/>
                      <wpg:cNvGrpSpPr/>
                      <wpg:grpSpPr>
                        <a:xfrm>
                          <a:off x="438614" y="0"/>
                          <a:ext cx="7789546" cy="1836420"/>
                          <a:chOff x="67554" y="0"/>
                          <a:chExt cx="7789546" cy="1836420"/>
                        </a:xfrm>
                      </wpg:grpSpPr>
                      <wpg:grpSp>
                        <wpg:cNvPr id="8" name="Group 6"/>
                        <wpg:cNvGrpSpPr/>
                        <wpg:grpSpPr>
                          <a:xfrm>
                            <a:off x="2554941" y="0"/>
                            <a:ext cx="5302159" cy="1836420"/>
                            <a:chOff x="0" y="0"/>
                            <a:chExt cx="3674647" cy="1272693"/>
                          </a:xfrm>
                        </wpg:grpSpPr>
                        <wps:wsp>
                          <wps:cNvPr id="9" name="Isosceles Triangle 3"/>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Isosceles Triangle 4"/>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Rectangle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0" y="7909931"/>
                          <a:ext cx="7789546" cy="1836420"/>
                          <a:chOff x="67554" y="0"/>
                          <a:chExt cx="7789546" cy="1836420"/>
                        </a:xfrm>
                      </wpg:grpSpPr>
                      <wpg:grpSp>
                        <wpg:cNvPr id="56" name="Group 6"/>
                        <wpg:cNvGrpSpPr/>
                        <wpg:grpSpPr>
                          <a:xfrm>
                            <a:off x="2554941" y="0"/>
                            <a:ext cx="5302159" cy="1836420"/>
                            <a:chOff x="0" y="0"/>
                            <a:chExt cx="3674647" cy="1272693"/>
                          </a:xfrm>
                        </wpg:grpSpPr>
                        <wps:wsp>
                          <wps:cNvPr id="57" name="Isosceles Triangle 3"/>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97000</wp14:pctHeight>
              </wp14:sizeRelV>
            </wp:anchor>
          </w:drawing>
        </mc:Choice>
        <mc:Fallback>
          <w:pict>
            <v:group w14:anchorId="6151DE21" id="Group 6" o:spid="_x0000_s1026" alt="&quot;&quot;" style="position:absolute;margin-left:0;margin-top:0;width:647.9pt;height:767.45pt;z-index:-251655168;mso-width-percent:1060;mso-height-percent:970;mso-position-horizontal:center;mso-position-horizontal-relative:page;mso-position-vertical:center;mso-position-vertical-relative:page;mso-width-percent:1060;mso-height-percent:970"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">
              <v:group id="Group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" path="m,1210995l1229758,,3608886,1231838,,1210995xe" fillcolor="#cedbe6 [3214]" stroked="f" strokeweight="1pt">
                    <v:fill r:id="rId1" o:title="" color2="white [3212]" type="pattern"/>
                    <v:stroke joinstyle="miter"/>
                    <v:path arrowok="t" o:connecttype="custom" o:connectlocs="0,1019224;1035015,0;3037388,1036766;0,1019224" o:connectangles="0,0,0,0"/>
                  </v:shape>
                  <v:shape id="Isosceles Triangle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" path="m,1056059l587010,r580334,1039321l,1056059xe" fillcolor="#3494ba [3204]" stroked="f" strokeweight="1pt">
                    <v:stroke joinstyle="miter"/>
                    <v:path arrowok="t" o:connecttype="custom" o:connectlocs="0,1056059;587010,0;1167344,1039321;0,1056059" o:connectangles="0,0,0,0"/>
                  </v:shape>
                  <v:shape id="Isosceles Triangle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rect id="Rectangle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3494ba [3204]" stroked="f" strokeweight="1pt"/>
              </v:group>
              <v:group id="Group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" path="m,1210995l1229758,,3608886,1231838,,1210995xe" fillcolor="#cedbe6 [3214]" stroked="f" strokeweight="1pt">
                    <v:fill r:id="rId1" o:title="" color2="white [3212]" type="pattern"/>
                    <v:stroke joinstyle="miter"/>
                    <v:path arrowok="t" o:connecttype="custom" o:connectlocs="0,1019224;1035015,0;3037388,1036766;0,1019224" o:connectangles="0,0,0,0"/>
                  </v:shape>
                  <v:shape id="Isosceles Triangle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1056059;587010,0;1167344,1039321;0,1056059" o:connectangles="0,0,0,0"/>
                  </v:shape>
                  <v:shape id="Isosceles Triangle 3" o:spid="_x0000_s1039"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597193;0,242792;611171,0;619479,597193" o:connectangles="0,0,0,0"/>
                  </v:shape>
                </v:group>
                <v:rect id="Rectangle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85A26"/>
    <w:multiLevelType w:val="hybridMultilevel"/>
    <w:tmpl w:val="733672A4"/>
    <w:lvl w:ilvl="0" w:tplc="72EA1C7C">
      <w:start w:val="1"/>
      <w:numFmt w:val="bullet"/>
      <w:lvlText w:val=""/>
      <w:lvlJc w:val="left"/>
      <w:pPr>
        <w:ind w:left="720" w:hanging="360"/>
      </w:pPr>
      <w:rPr>
        <w:rFonts w:ascii="Symbol" w:hAnsi="Symbol" w:hint="default"/>
        <w:color w:val="7A8C8E"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BD"/>
    <w:rsid w:val="000D7830"/>
    <w:rsid w:val="001C7EBA"/>
    <w:rsid w:val="001E5671"/>
    <w:rsid w:val="0021026D"/>
    <w:rsid w:val="00362A73"/>
    <w:rsid w:val="00376205"/>
    <w:rsid w:val="00385BA6"/>
    <w:rsid w:val="00396549"/>
    <w:rsid w:val="003A6A4C"/>
    <w:rsid w:val="003B373D"/>
    <w:rsid w:val="00517C2F"/>
    <w:rsid w:val="005942EB"/>
    <w:rsid w:val="005B77BD"/>
    <w:rsid w:val="00610FED"/>
    <w:rsid w:val="0062123A"/>
    <w:rsid w:val="00644C84"/>
    <w:rsid w:val="00646E75"/>
    <w:rsid w:val="00681A8A"/>
    <w:rsid w:val="0072209F"/>
    <w:rsid w:val="007752E3"/>
    <w:rsid w:val="007B22FA"/>
    <w:rsid w:val="008009DA"/>
    <w:rsid w:val="008438B4"/>
    <w:rsid w:val="00877759"/>
    <w:rsid w:val="008C2F4B"/>
    <w:rsid w:val="00914211"/>
    <w:rsid w:val="00922646"/>
    <w:rsid w:val="009711EE"/>
    <w:rsid w:val="009864AB"/>
    <w:rsid w:val="009A7E7D"/>
    <w:rsid w:val="00A00DA7"/>
    <w:rsid w:val="00AA0134"/>
    <w:rsid w:val="00AD0D41"/>
    <w:rsid w:val="00AF2620"/>
    <w:rsid w:val="00B9244B"/>
    <w:rsid w:val="00C2466E"/>
    <w:rsid w:val="00C43F4B"/>
    <w:rsid w:val="00C92E72"/>
    <w:rsid w:val="00CD384D"/>
    <w:rsid w:val="00CE1FF8"/>
    <w:rsid w:val="00D04CFD"/>
    <w:rsid w:val="00D14447"/>
    <w:rsid w:val="00DE5256"/>
    <w:rsid w:val="00E0756B"/>
    <w:rsid w:val="00E37409"/>
    <w:rsid w:val="00E55D74"/>
    <w:rsid w:val="00EE6B6D"/>
    <w:rsid w:val="00F1084B"/>
    <w:rsid w:val="00F405F8"/>
    <w:rsid w:val="00F4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DE5C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362A73"/>
    <w:pPr>
      <w:spacing w:before="40" w:after="40" w:line="274" w:lineRule="auto"/>
      <w:ind w:right="0"/>
    </w:pPr>
    <w:rPr>
      <w:rFonts w:asciiTheme="majorHAnsi" w:eastAsiaTheme="minorHAnsi" w:hAnsiTheme="majorHAnsi"/>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paragraph" w:styleId="NoSpacing">
    <w:name w:val="No Spacing"/>
    <w:link w:val="NoSpacingChar"/>
    <w:uiPriority w:val="1"/>
    <w:qFormat/>
    <w:rsid w:val="005B77BD"/>
    <w:rPr>
      <w:sz w:val="22"/>
      <w:szCs w:val="22"/>
      <w:lang w:eastAsia="en-US"/>
    </w:rPr>
  </w:style>
  <w:style w:type="character" w:customStyle="1" w:styleId="NoSpacingChar">
    <w:name w:val="No Spacing Char"/>
    <w:basedOn w:val="DefaultParagraphFont"/>
    <w:link w:val="NoSpacing"/>
    <w:uiPriority w:val="1"/>
    <w:rsid w:val="005B77BD"/>
    <w:rPr>
      <w:sz w:val="22"/>
      <w:szCs w:val="22"/>
      <w:lang w:eastAsia="en-US"/>
    </w:rPr>
  </w:style>
  <w:style w:type="character" w:styleId="Hyperlink">
    <w:name w:val="Hyperlink"/>
    <w:basedOn w:val="DefaultParagraphFont"/>
    <w:uiPriority w:val="99"/>
    <w:unhideWhenUsed/>
    <w:rsid w:val="005B77BD"/>
    <w:rPr>
      <w:color w:val="6B9F25" w:themeColor="hyperlink"/>
      <w:u w:val="single"/>
    </w:rPr>
  </w:style>
  <w:style w:type="character" w:styleId="UnresolvedMention">
    <w:name w:val="Unresolved Mention"/>
    <w:basedOn w:val="DefaultParagraphFont"/>
    <w:uiPriority w:val="99"/>
    <w:semiHidden/>
    <w:rsid w:val="005B7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yexcelonline.com/109-10.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yexcelonline.com/109-3.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yexcelonline.com/109-10.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excelonline.com/109-47.html" TargetMode="External"/><Relationship Id="rId5" Type="http://schemas.openxmlformats.org/officeDocument/2006/relationships/styles" Target="styles.xml"/><Relationship Id="rId15" Type="http://schemas.openxmlformats.org/officeDocument/2006/relationships/hyperlink" Target="https://www.myexcelonline.com/109-3.html"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excelonline.com/109-47.html"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ti\AppData\Roaming\Microsoft\Templates\Pinstripes%20fax%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7FC17F1251495AA1D5EA19F7F30D32"/>
        <w:category>
          <w:name w:val="General"/>
          <w:gallery w:val="placeholder"/>
        </w:category>
        <w:types>
          <w:type w:val="bbPlcHdr"/>
        </w:types>
        <w:behaviors>
          <w:behavior w:val="content"/>
        </w:behaviors>
        <w:guid w:val="{FAB5706D-336C-4408-B572-DD9109EAC80A}"/>
      </w:docPartPr>
      <w:docPartBody>
        <w:p w:rsidR="00000000" w:rsidRDefault="00547C1C">
          <w:pPr>
            <w:pStyle w:val="3D7FC17F1251495AA1D5EA19F7F30D32"/>
          </w:pPr>
          <w:r w:rsidRPr="00F670DA">
            <w:t>Fax</w:t>
          </w:r>
        </w:p>
      </w:docPartBody>
    </w:docPart>
    <w:docPart>
      <w:docPartPr>
        <w:name w:val="4E8432CEE6F446BB828DF88E32C98AC5"/>
        <w:category>
          <w:name w:val="General"/>
          <w:gallery w:val="placeholder"/>
        </w:category>
        <w:types>
          <w:type w:val="bbPlcHdr"/>
        </w:types>
        <w:behaviors>
          <w:behavior w:val="content"/>
        </w:behaviors>
        <w:guid w:val="{AAB81568-6B3F-43B8-8435-143E0D1B59AA}"/>
      </w:docPartPr>
      <w:docPartBody>
        <w:p w:rsidR="00000000" w:rsidRDefault="00547C1C">
          <w:pPr>
            <w:pStyle w:val="4E8432CEE6F446BB828DF88E32C98AC5"/>
          </w:pPr>
          <w:r w:rsidRPr="009E5AB2">
            <w:rPr>
              <w:b/>
            </w:rPr>
            <w:t>To:</w:t>
          </w:r>
        </w:p>
      </w:docPartBody>
    </w:docPart>
    <w:docPart>
      <w:docPartPr>
        <w:name w:val="5F030AA7E1694530AA4BEA9A10CE085A"/>
        <w:category>
          <w:name w:val="General"/>
          <w:gallery w:val="placeholder"/>
        </w:category>
        <w:types>
          <w:type w:val="bbPlcHdr"/>
        </w:types>
        <w:behaviors>
          <w:behavior w:val="content"/>
        </w:behaviors>
        <w:guid w:val="{7A00AF25-0DAD-4CFD-B73C-E368C28574A1}"/>
      </w:docPartPr>
      <w:docPartBody>
        <w:p w:rsidR="00000000" w:rsidRDefault="00547C1C">
          <w:pPr>
            <w:pStyle w:val="5F030AA7E1694530AA4BEA9A10CE085A"/>
          </w:pPr>
          <w:r w:rsidRPr="009E5AB2">
            <w:t>Name</w:t>
          </w:r>
        </w:p>
      </w:docPartBody>
    </w:docPart>
    <w:docPart>
      <w:docPartPr>
        <w:name w:val="10398315A347462B959F9F75F8F3AC19"/>
        <w:category>
          <w:name w:val="General"/>
          <w:gallery w:val="placeholder"/>
        </w:category>
        <w:types>
          <w:type w:val="bbPlcHdr"/>
        </w:types>
        <w:behaviors>
          <w:behavior w:val="content"/>
        </w:behaviors>
        <w:guid w:val="{B8F897E4-2AD5-456F-803A-837245EFDABC}"/>
      </w:docPartPr>
      <w:docPartBody>
        <w:p w:rsidR="00000000" w:rsidRDefault="00547C1C">
          <w:pPr>
            <w:pStyle w:val="10398315A347462B959F9F75F8F3AC19"/>
          </w:pPr>
          <w:r w:rsidRPr="009E5AB2">
            <w:rPr>
              <w:b/>
            </w:rPr>
            <w:t>From:</w:t>
          </w:r>
        </w:p>
      </w:docPartBody>
    </w:docPart>
    <w:docPart>
      <w:docPartPr>
        <w:name w:val="DE109FDAE6CE49FCB0FDCA7EEB9683DF"/>
        <w:category>
          <w:name w:val="General"/>
          <w:gallery w:val="placeholder"/>
        </w:category>
        <w:types>
          <w:type w:val="bbPlcHdr"/>
        </w:types>
        <w:behaviors>
          <w:behavior w:val="content"/>
        </w:behaviors>
        <w:guid w:val="{A7566EA1-E925-4624-9689-267E4E08150B}"/>
      </w:docPartPr>
      <w:docPartBody>
        <w:p w:rsidR="00000000" w:rsidRDefault="00547C1C">
          <w:pPr>
            <w:pStyle w:val="DE109FDAE6CE49FCB0FDCA7EEB9683DF"/>
          </w:pPr>
          <w:r w:rsidRPr="009E5AB2">
            <w:t>Your Name</w:t>
          </w:r>
        </w:p>
      </w:docPartBody>
    </w:docPart>
    <w:docPart>
      <w:docPartPr>
        <w:name w:val="CA06768B4659405284026A7B91837A2E"/>
        <w:category>
          <w:name w:val="General"/>
          <w:gallery w:val="placeholder"/>
        </w:category>
        <w:types>
          <w:type w:val="bbPlcHdr"/>
        </w:types>
        <w:behaviors>
          <w:behavior w:val="content"/>
        </w:behaviors>
        <w:guid w:val="{28880BC9-F6C1-48AC-A0FA-BAC24CD751E2}"/>
      </w:docPartPr>
      <w:docPartBody>
        <w:p w:rsidR="00000000" w:rsidRDefault="00547C1C">
          <w:pPr>
            <w:pStyle w:val="CA06768B4659405284026A7B91837A2E"/>
          </w:pPr>
          <w:r w:rsidRPr="009E5AB2">
            <w:rPr>
              <w:b/>
            </w:rPr>
            <w:t>Fax:</w:t>
          </w:r>
        </w:p>
      </w:docPartBody>
    </w:docPart>
    <w:docPart>
      <w:docPartPr>
        <w:name w:val="9D0C07C2E8C34742B4BF8C1A94C7DC63"/>
        <w:category>
          <w:name w:val="General"/>
          <w:gallery w:val="placeholder"/>
        </w:category>
        <w:types>
          <w:type w:val="bbPlcHdr"/>
        </w:types>
        <w:behaviors>
          <w:behavior w:val="content"/>
        </w:behaviors>
        <w:guid w:val="{924844C1-746F-452D-9BAA-7A9827A9241A}"/>
      </w:docPartPr>
      <w:docPartBody>
        <w:p w:rsidR="00000000" w:rsidRDefault="00547C1C">
          <w:pPr>
            <w:pStyle w:val="9D0C07C2E8C34742B4BF8C1A94C7DC63"/>
          </w:pPr>
          <w:r w:rsidRPr="009E5AB2">
            <w:t>Enter Recipient Fax</w:t>
          </w:r>
        </w:p>
      </w:docPartBody>
    </w:docPart>
    <w:docPart>
      <w:docPartPr>
        <w:name w:val="DE4EB2831F8C47F89AD7EF145E48F1E3"/>
        <w:category>
          <w:name w:val="General"/>
          <w:gallery w:val="placeholder"/>
        </w:category>
        <w:types>
          <w:type w:val="bbPlcHdr"/>
        </w:types>
        <w:behaviors>
          <w:behavior w:val="content"/>
        </w:behaviors>
        <w:guid w:val="{6D5C8547-51EA-4626-8F84-DCEACC7C02A6}"/>
      </w:docPartPr>
      <w:docPartBody>
        <w:p w:rsidR="00000000" w:rsidRDefault="00547C1C">
          <w:pPr>
            <w:pStyle w:val="DE4EB2831F8C47F89AD7EF145E48F1E3"/>
          </w:pPr>
          <w:r w:rsidRPr="009E5AB2">
            <w:rPr>
              <w:b/>
            </w:rPr>
            <w:t>Fax:</w:t>
          </w:r>
        </w:p>
      </w:docPartBody>
    </w:docPart>
    <w:docPart>
      <w:docPartPr>
        <w:name w:val="88DA53827EB44B46BC99C874A4F17323"/>
        <w:category>
          <w:name w:val="General"/>
          <w:gallery w:val="placeholder"/>
        </w:category>
        <w:types>
          <w:type w:val="bbPlcHdr"/>
        </w:types>
        <w:behaviors>
          <w:behavior w:val="content"/>
        </w:behaviors>
        <w:guid w:val="{B5EB39F5-868D-4911-A107-FC9036CC55EC}"/>
      </w:docPartPr>
      <w:docPartBody>
        <w:p w:rsidR="00000000" w:rsidRDefault="00547C1C">
          <w:pPr>
            <w:pStyle w:val="88DA53827EB44B46BC99C874A4F17323"/>
          </w:pPr>
          <w:r w:rsidRPr="009E5AB2">
            <w:t>Enter Sender Fax</w:t>
          </w:r>
        </w:p>
      </w:docPartBody>
    </w:docPart>
    <w:docPart>
      <w:docPartPr>
        <w:name w:val="58CF074701974FBCB0221D4BC7B2E747"/>
        <w:category>
          <w:name w:val="General"/>
          <w:gallery w:val="placeholder"/>
        </w:category>
        <w:types>
          <w:type w:val="bbPlcHdr"/>
        </w:types>
        <w:behaviors>
          <w:behavior w:val="content"/>
        </w:behaviors>
        <w:guid w:val="{08F81540-682C-4D26-9A1E-BF9BCC1A431B}"/>
      </w:docPartPr>
      <w:docPartBody>
        <w:p w:rsidR="00000000" w:rsidRDefault="00547C1C">
          <w:pPr>
            <w:pStyle w:val="58CF074701974FBCB0221D4BC7B2E747"/>
          </w:pPr>
          <w:r w:rsidRPr="009E5AB2">
            <w:rPr>
              <w:b/>
            </w:rPr>
            <w:t>Phone:</w:t>
          </w:r>
        </w:p>
      </w:docPartBody>
    </w:docPart>
    <w:docPart>
      <w:docPartPr>
        <w:name w:val="7D5CA19F6C9C459CB9F265B766B0B153"/>
        <w:category>
          <w:name w:val="General"/>
          <w:gallery w:val="placeholder"/>
        </w:category>
        <w:types>
          <w:type w:val="bbPlcHdr"/>
        </w:types>
        <w:behaviors>
          <w:behavior w:val="content"/>
        </w:behaviors>
        <w:guid w:val="{0452ABB3-575E-49A3-B1E4-F4BCE7A084A5}"/>
      </w:docPartPr>
      <w:docPartBody>
        <w:p w:rsidR="00000000" w:rsidRDefault="00547C1C">
          <w:pPr>
            <w:pStyle w:val="7D5CA19F6C9C459CB9F265B766B0B153"/>
          </w:pPr>
          <w:r w:rsidRPr="009E5AB2">
            <w:t>Enter Recipient phone</w:t>
          </w:r>
        </w:p>
      </w:docPartBody>
    </w:docPart>
    <w:docPart>
      <w:docPartPr>
        <w:name w:val="694352BBD65B418090E74C4109182D01"/>
        <w:category>
          <w:name w:val="General"/>
          <w:gallery w:val="placeholder"/>
        </w:category>
        <w:types>
          <w:type w:val="bbPlcHdr"/>
        </w:types>
        <w:behaviors>
          <w:behavior w:val="content"/>
        </w:behaviors>
        <w:guid w:val="{75948AB1-B2B5-47E5-91F7-24CB8FF38EDB}"/>
      </w:docPartPr>
      <w:docPartBody>
        <w:p w:rsidR="00000000" w:rsidRDefault="00547C1C">
          <w:pPr>
            <w:pStyle w:val="694352BBD65B418090E74C4109182D01"/>
          </w:pPr>
          <w:r w:rsidRPr="009E5AB2">
            <w:rPr>
              <w:b/>
            </w:rPr>
            <w:t>Phone:</w:t>
          </w:r>
        </w:p>
      </w:docPartBody>
    </w:docPart>
    <w:docPart>
      <w:docPartPr>
        <w:name w:val="5B4816866954462A87EFC38E88029AB4"/>
        <w:category>
          <w:name w:val="General"/>
          <w:gallery w:val="placeholder"/>
        </w:category>
        <w:types>
          <w:type w:val="bbPlcHdr"/>
        </w:types>
        <w:behaviors>
          <w:behavior w:val="content"/>
        </w:behaviors>
        <w:guid w:val="{E998DB4A-3F04-4EE9-A67A-A446D2AFD6CA}"/>
      </w:docPartPr>
      <w:docPartBody>
        <w:p w:rsidR="00000000" w:rsidRDefault="00547C1C">
          <w:pPr>
            <w:pStyle w:val="5B4816866954462A87EFC38E88029AB4"/>
          </w:pPr>
          <w:r w:rsidRPr="009E5AB2">
            <w:t>Enter Sender phone</w:t>
          </w:r>
        </w:p>
      </w:docPartBody>
    </w:docPart>
    <w:docPart>
      <w:docPartPr>
        <w:name w:val="7205F85BA1D24FA990E72366B5EB036B"/>
        <w:category>
          <w:name w:val="General"/>
          <w:gallery w:val="placeholder"/>
        </w:category>
        <w:types>
          <w:type w:val="bbPlcHdr"/>
        </w:types>
        <w:behaviors>
          <w:behavior w:val="content"/>
        </w:behaviors>
        <w:guid w:val="{FFA13EBD-CDF5-4542-9AC3-03E2BEA5E74C}"/>
      </w:docPartPr>
      <w:docPartBody>
        <w:p w:rsidR="00000000" w:rsidRDefault="00547C1C">
          <w:pPr>
            <w:pStyle w:val="7205F85BA1D24FA990E72366B5EB036B"/>
          </w:pPr>
          <w:r w:rsidRPr="009E5AB2">
            <w:rPr>
              <w:b/>
            </w:rPr>
            <w:t>No. Pages:</w:t>
          </w:r>
        </w:p>
      </w:docPartBody>
    </w:docPart>
    <w:docPart>
      <w:docPartPr>
        <w:name w:val="BD00AB0DA07847C596AE9EB25CE37158"/>
        <w:category>
          <w:name w:val="General"/>
          <w:gallery w:val="placeholder"/>
        </w:category>
        <w:types>
          <w:type w:val="bbPlcHdr"/>
        </w:types>
        <w:behaviors>
          <w:behavior w:val="content"/>
        </w:behaviors>
        <w:guid w:val="{F038AABC-BCD9-4D35-8FAF-2EBEA05E41AB}"/>
      </w:docPartPr>
      <w:docPartBody>
        <w:p w:rsidR="00000000" w:rsidRDefault="00547C1C">
          <w:pPr>
            <w:pStyle w:val="BD00AB0DA07847C596AE9EB25CE37158"/>
          </w:pPr>
          <w:r w:rsidRPr="009E5AB2">
            <w:t>Number of Pages</w:t>
          </w:r>
        </w:p>
      </w:docPartBody>
    </w:docPart>
    <w:docPart>
      <w:docPartPr>
        <w:name w:val="75EC7C0FF4DA4F1586C9492069C2D1A4"/>
        <w:category>
          <w:name w:val="General"/>
          <w:gallery w:val="placeholder"/>
        </w:category>
        <w:types>
          <w:type w:val="bbPlcHdr"/>
        </w:types>
        <w:behaviors>
          <w:behavior w:val="content"/>
        </w:behaviors>
        <w:guid w:val="{822A6889-8CDA-497C-884B-B2E5BBB28E3D}"/>
      </w:docPartPr>
      <w:docPartBody>
        <w:p w:rsidR="00000000" w:rsidRDefault="00547C1C">
          <w:pPr>
            <w:pStyle w:val="75EC7C0FF4DA4F1586C9492069C2D1A4"/>
          </w:pPr>
          <w:r w:rsidRPr="009E5AB2">
            <w:rPr>
              <w:b/>
            </w:rPr>
            <w:t>Date:</w:t>
          </w:r>
        </w:p>
      </w:docPartBody>
    </w:docPart>
    <w:docPart>
      <w:docPartPr>
        <w:name w:val="A64DE5537F294A2E90C92DF5E034CDCE"/>
        <w:category>
          <w:name w:val="General"/>
          <w:gallery w:val="placeholder"/>
        </w:category>
        <w:types>
          <w:type w:val="bbPlcHdr"/>
        </w:types>
        <w:behaviors>
          <w:behavior w:val="content"/>
        </w:behaviors>
        <w:guid w:val="{C6D2B0D5-9026-4B5D-9D0D-604C5571D142}"/>
      </w:docPartPr>
      <w:docPartBody>
        <w:p w:rsidR="00000000" w:rsidRDefault="00547C1C">
          <w:pPr>
            <w:pStyle w:val="A64DE5537F294A2E90C92DF5E034CDCE"/>
          </w:pPr>
          <w:r w:rsidRPr="009E5AB2">
            <w:t>Enter date</w:t>
          </w:r>
        </w:p>
      </w:docPartBody>
    </w:docPart>
    <w:docPart>
      <w:docPartPr>
        <w:name w:val="AA227F250DBC404B928307C993E20E3B"/>
        <w:category>
          <w:name w:val="General"/>
          <w:gallery w:val="placeholder"/>
        </w:category>
        <w:types>
          <w:type w:val="bbPlcHdr"/>
        </w:types>
        <w:behaviors>
          <w:behavior w:val="content"/>
        </w:behaviors>
        <w:guid w:val="{DE3E7E98-6F4A-437D-8F9B-426B75AD741C}"/>
      </w:docPartPr>
      <w:docPartBody>
        <w:p w:rsidR="00000000" w:rsidRDefault="00547C1C">
          <w:pPr>
            <w:pStyle w:val="AA227F250DBC404B928307C993E20E3B"/>
          </w:pPr>
          <w:r w:rsidRPr="009E5AB2">
            <w:rPr>
              <w:b/>
            </w:rPr>
            <w:t>Subject:</w:t>
          </w:r>
        </w:p>
      </w:docPartBody>
    </w:docPart>
    <w:docPart>
      <w:docPartPr>
        <w:name w:val="30F4EDFEECB7443AAC5EE448D2518AA3"/>
        <w:category>
          <w:name w:val="General"/>
          <w:gallery w:val="placeholder"/>
        </w:category>
        <w:types>
          <w:type w:val="bbPlcHdr"/>
        </w:types>
        <w:behaviors>
          <w:behavior w:val="content"/>
        </w:behaviors>
        <w:guid w:val="{A0628F56-85E7-48A0-99DD-80F3282C9200}"/>
      </w:docPartPr>
      <w:docPartBody>
        <w:p w:rsidR="00000000" w:rsidRDefault="00547C1C">
          <w:pPr>
            <w:pStyle w:val="30F4EDFEECB7443AAC5EE448D2518AA3"/>
          </w:pPr>
          <w:r w:rsidRPr="009E5AB2">
            <w:t>Enter subject</w:t>
          </w:r>
        </w:p>
      </w:docPartBody>
    </w:docPart>
    <w:docPart>
      <w:docPartPr>
        <w:name w:val="6AA51DB398D54339A0881767A186E380"/>
        <w:category>
          <w:name w:val="General"/>
          <w:gallery w:val="placeholder"/>
        </w:category>
        <w:types>
          <w:type w:val="bbPlcHdr"/>
        </w:types>
        <w:behaviors>
          <w:behavior w:val="content"/>
        </w:behaviors>
        <w:guid w:val="{3FD95594-75BF-4E1E-97F7-39223E94FEE0}"/>
      </w:docPartPr>
      <w:docPartBody>
        <w:p w:rsidR="00000000" w:rsidRDefault="00547C1C">
          <w:pPr>
            <w:pStyle w:val="6AA51DB398D54339A0881767A186E380"/>
          </w:pPr>
          <w:r w:rsidRPr="009E5AB2">
            <w:t>Comments:</w:t>
          </w:r>
        </w:p>
      </w:docPartBody>
    </w:docPart>
    <w:docPart>
      <w:docPartPr>
        <w:name w:val="6114153345124AB2B72A6D28909845C1"/>
        <w:category>
          <w:name w:val="General"/>
          <w:gallery w:val="placeholder"/>
        </w:category>
        <w:types>
          <w:type w:val="bbPlcHdr"/>
        </w:types>
        <w:behaviors>
          <w:behavior w:val="content"/>
        </w:behaviors>
        <w:guid w:val="{E9F94C5D-E8E7-4373-A455-2C05EE135856}"/>
      </w:docPartPr>
      <w:docPartBody>
        <w:p w:rsidR="00000000" w:rsidRDefault="00547C1C">
          <w:pPr>
            <w:pStyle w:val="6114153345124AB2B72A6D28909845C1"/>
          </w:pPr>
          <w:r>
            <w:t xml:space="preserve">To update any of the information in this </w:t>
          </w:r>
          <w:r>
            <w:t>template, simply click and begin typing.</w:t>
          </w:r>
          <w:r>
            <w:br/>
          </w:r>
          <w:r>
            <w:br/>
            <w:t>Want to update the text in the footer?  Simple!  Just double click in the footer, click on the item you would like to update, and begin typing.  You can also change out the designs in the header/footer by double cl</w:t>
          </w:r>
          <w:r>
            <w:t>icking in either one.</w:t>
          </w:r>
          <w:r>
            <w:br/>
          </w:r>
          <w:r>
            <w:br/>
            <w:t>To update the logo, double click in the header to select the logo placeholder.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1C"/>
    <w:rsid w:val="0054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7FC17F1251495AA1D5EA19F7F30D32">
    <w:name w:val="3D7FC17F1251495AA1D5EA19F7F30D32"/>
  </w:style>
  <w:style w:type="paragraph" w:customStyle="1" w:styleId="4E8432CEE6F446BB828DF88E32C98AC5">
    <w:name w:val="4E8432CEE6F446BB828DF88E32C98AC5"/>
  </w:style>
  <w:style w:type="paragraph" w:customStyle="1" w:styleId="5F030AA7E1694530AA4BEA9A10CE085A">
    <w:name w:val="5F030AA7E1694530AA4BEA9A10CE085A"/>
  </w:style>
  <w:style w:type="paragraph" w:customStyle="1" w:styleId="10398315A347462B959F9F75F8F3AC19">
    <w:name w:val="10398315A347462B959F9F75F8F3AC19"/>
  </w:style>
  <w:style w:type="paragraph" w:customStyle="1" w:styleId="DE109FDAE6CE49FCB0FDCA7EEB9683DF">
    <w:name w:val="DE109FDAE6CE49FCB0FDCA7EEB9683DF"/>
  </w:style>
  <w:style w:type="paragraph" w:customStyle="1" w:styleId="CA06768B4659405284026A7B91837A2E">
    <w:name w:val="CA06768B4659405284026A7B91837A2E"/>
  </w:style>
  <w:style w:type="paragraph" w:customStyle="1" w:styleId="9D0C07C2E8C34742B4BF8C1A94C7DC63">
    <w:name w:val="9D0C07C2E8C34742B4BF8C1A94C7DC63"/>
  </w:style>
  <w:style w:type="paragraph" w:customStyle="1" w:styleId="DE4EB2831F8C47F89AD7EF145E48F1E3">
    <w:name w:val="DE4EB2831F8C47F89AD7EF145E48F1E3"/>
  </w:style>
  <w:style w:type="paragraph" w:customStyle="1" w:styleId="88DA53827EB44B46BC99C874A4F17323">
    <w:name w:val="88DA53827EB44B46BC99C874A4F17323"/>
  </w:style>
  <w:style w:type="paragraph" w:customStyle="1" w:styleId="58CF074701974FBCB0221D4BC7B2E747">
    <w:name w:val="58CF074701974FBCB0221D4BC7B2E747"/>
  </w:style>
  <w:style w:type="paragraph" w:customStyle="1" w:styleId="7D5CA19F6C9C459CB9F265B766B0B153">
    <w:name w:val="7D5CA19F6C9C459CB9F265B766B0B153"/>
  </w:style>
  <w:style w:type="paragraph" w:customStyle="1" w:styleId="694352BBD65B418090E74C4109182D01">
    <w:name w:val="694352BBD65B418090E74C4109182D01"/>
  </w:style>
  <w:style w:type="paragraph" w:customStyle="1" w:styleId="5B4816866954462A87EFC38E88029AB4">
    <w:name w:val="5B4816866954462A87EFC38E88029AB4"/>
  </w:style>
  <w:style w:type="paragraph" w:customStyle="1" w:styleId="7205F85BA1D24FA990E72366B5EB036B">
    <w:name w:val="7205F85BA1D24FA990E72366B5EB036B"/>
  </w:style>
  <w:style w:type="paragraph" w:customStyle="1" w:styleId="BD00AB0DA07847C596AE9EB25CE37158">
    <w:name w:val="BD00AB0DA07847C596AE9EB25CE37158"/>
  </w:style>
  <w:style w:type="paragraph" w:customStyle="1" w:styleId="75EC7C0FF4DA4F1586C9492069C2D1A4">
    <w:name w:val="75EC7C0FF4DA4F1586C9492069C2D1A4"/>
  </w:style>
  <w:style w:type="paragraph" w:customStyle="1" w:styleId="A64DE5537F294A2E90C92DF5E034CDCE">
    <w:name w:val="A64DE5537F294A2E90C92DF5E034CDCE"/>
  </w:style>
  <w:style w:type="paragraph" w:customStyle="1" w:styleId="AA227F250DBC404B928307C993E20E3B">
    <w:name w:val="AA227F250DBC404B928307C993E20E3B"/>
  </w:style>
  <w:style w:type="paragraph" w:customStyle="1" w:styleId="30F4EDFEECB7443AAC5EE448D2518AA3">
    <w:name w:val="30F4EDFEECB7443AAC5EE448D2518AA3"/>
  </w:style>
  <w:style w:type="paragraph" w:customStyle="1" w:styleId="6AA51DB398D54339A0881767A186E380">
    <w:name w:val="6AA51DB398D54339A0881767A186E380"/>
  </w:style>
  <w:style w:type="paragraph" w:customStyle="1" w:styleId="6114153345124AB2B72A6D28909845C1">
    <w:name w:val="6114153345124AB2B72A6D28909845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7CB27E-772F-4351-8CDD-4CC44854C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8C9FD-19DF-4F14-BD38-0517BA3D3C5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D9F825C6-42DE-4D1E-81B3-6DD55F9FE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Pinstripes fax cover</Template>
  <TotalTime>0</TotalTime>
  <Pages>2</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MyExcelOnline</dc:creator>
  <cp:keywords/>
  <dc:description/>
  <cp:lastModifiedBy/>
  <cp:revision>1</cp:revision>
  <dcterms:created xsi:type="dcterms:W3CDTF">2022-02-17T10:25:00Z</dcterms:created>
  <dcterms:modified xsi:type="dcterms:W3CDTF">2022-02-17T10:27:00Z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