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73859012"/>
        <w:docPartObj>
          <w:docPartGallery w:val="Cover Pages"/>
          <w:docPartUnique/>
        </w:docPartObj>
      </w:sdtPr>
      <w:sdtContent>
        <w:p w14:paraId="21DFB5C1" w14:textId="7EF77F31" w:rsidR="00F530B8" w:rsidRDefault="00F530B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8EF00" wp14:editId="5955D3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7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00"/>
                                  <w:gridCol w:w="3037"/>
                                </w:tblGrid>
                                <w:tr w:rsidR="00F530B8" w14:paraId="2D76CC3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5EB3274" w14:textId="4D6B449B" w:rsidR="00F530B8" w:rsidRDefault="00F530B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9E30314" wp14:editId="3619CE23">
                                            <wp:extent cx="2970371" cy="3857625"/>
                                            <wp:effectExtent l="0" t="0" r="1905" b="0"/>
                                            <wp:docPr id="1" name="Picture 1" descr="Letter of resignation from bo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etter of resignation from bo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73782" cy="38620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5AFB7351" w14:textId="3279BEF2" w:rsidR="00F530B8" w:rsidRDefault="00F530B8" w:rsidP="00F530B8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F530B8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Letter of Resignation from board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B83C8E8" w14:textId="46A8DF86" w:rsidR="00F530B8" w:rsidRDefault="00F530B8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8EB1CC1" w14:textId="77777777" w:rsidR="00F530B8" w:rsidRPr="00F530B8" w:rsidRDefault="00F530B8" w:rsidP="00F530B8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F530B8">
                                        <w:rPr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1EBB1938" w14:textId="77777777" w:rsidR="00F530B8" w:rsidRPr="00F530B8" w:rsidRDefault="00F530B8" w:rsidP="00F530B8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AC32B8D" w14:textId="77777777" w:rsidR="00F530B8" w:rsidRPr="00F530B8" w:rsidRDefault="00F530B8" w:rsidP="00F530B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F530B8">
                                        <w:rPr>
                                          <w:bCs/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F530B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C6A6828" w14:textId="77777777" w:rsidR="00F530B8" w:rsidRPr="00F530B8" w:rsidRDefault="00F530B8" w:rsidP="00F530B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F530B8">
                                        <w:rPr>
                                          <w:bCs/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F530B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192ABF9E" w14:textId="77777777" w:rsidR="00F530B8" w:rsidRPr="00F530B8" w:rsidRDefault="00F530B8" w:rsidP="00F530B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F530B8">
                                        <w:rPr>
                                          <w:bCs/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F530B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805D842" w14:textId="77777777" w:rsidR="00F530B8" w:rsidRPr="00F530B8" w:rsidRDefault="00F530B8" w:rsidP="00F530B8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334616DF" w14:textId="77777777" w:rsidR="00F530B8" w:rsidRPr="00F530B8" w:rsidRDefault="00F530B8" w:rsidP="00F530B8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F530B8">
                                        <w:rPr>
                                          <w:caps/>
                                          <w:color w:val="C05047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20530F18" w14:textId="05D8CADC" w:rsidR="00F530B8" w:rsidRDefault="00F530B8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4185DC55" w14:textId="77777777" w:rsidR="00F530B8" w:rsidRDefault="00F530B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CD8EF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7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00"/>
                            <w:gridCol w:w="3037"/>
                          </w:tblGrid>
                          <w:tr w:rsidR="00F530B8" w14:paraId="2D76CC3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5EB3274" w14:textId="4D6B449B" w:rsidR="00F530B8" w:rsidRDefault="00F530B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E30314" wp14:editId="3619CE23">
                                      <wp:extent cx="2970371" cy="3857625"/>
                                      <wp:effectExtent l="0" t="0" r="1905" b="0"/>
                                      <wp:docPr id="1" name="Picture 1" descr="Letter of resignation from bo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etter of resignation from bo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73782" cy="38620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5AFB7351" w14:textId="3279BEF2" w:rsidR="00F530B8" w:rsidRDefault="00F530B8" w:rsidP="00F530B8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F530B8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Letter of Resignation from board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B83C8E8" w14:textId="46A8DF86" w:rsidR="00F530B8" w:rsidRDefault="00F530B8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8EB1CC1" w14:textId="77777777" w:rsidR="00F530B8" w:rsidRPr="00F530B8" w:rsidRDefault="00F530B8" w:rsidP="00F530B8">
                                <w:pPr>
                                  <w:pStyle w:val="NoSpacing"/>
                                  <w:rPr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</w:pPr>
                                <w:r w:rsidRPr="00F530B8">
                                  <w:rPr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1EBB1938" w14:textId="77777777" w:rsidR="00F530B8" w:rsidRPr="00F530B8" w:rsidRDefault="00F530B8" w:rsidP="00F530B8">
                                <w:pPr>
                                  <w:pStyle w:val="NoSpacing"/>
                                  <w:rPr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AC32B8D" w14:textId="77777777" w:rsidR="00F530B8" w:rsidRPr="00F530B8" w:rsidRDefault="00F530B8" w:rsidP="00F530B8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</w:pPr>
                                <w:r w:rsidRPr="00F530B8">
                                  <w:rPr>
                                    <w:bCs/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F530B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C6A6828" w14:textId="77777777" w:rsidR="00F530B8" w:rsidRPr="00F530B8" w:rsidRDefault="00F530B8" w:rsidP="00F530B8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7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F530B8">
                                  <w:rPr>
                                    <w:bCs/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F530B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192ABF9E" w14:textId="77777777" w:rsidR="00F530B8" w:rsidRPr="00F530B8" w:rsidRDefault="00F530B8" w:rsidP="00F530B8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</w:pPr>
                                <w:r w:rsidRPr="00F530B8">
                                  <w:rPr>
                                    <w:bCs/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F530B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805D842" w14:textId="77777777" w:rsidR="00F530B8" w:rsidRPr="00F530B8" w:rsidRDefault="00F530B8" w:rsidP="00F530B8">
                                <w:pPr>
                                  <w:pStyle w:val="NoSpacing"/>
                                  <w:rPr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34616DF" w14:textId="77777777" w:rsidR="00F530B8" w:rsidRPr="00F530B8" w:rsidRDefault="00F530B8" w:rsidP="00F530B8">
                                <w:pPr>
                                  <w:pStyle w:val="NoSpacing"/>
                                  <w:rPr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</w:pPr>
                                <w:r w:rsidRPr="00F530B8">
                                  <w:rPr>
                                    <w:caps/>
                                    <w:color w:val="C05047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20530F18" w14:textId="05D8CADC" w:rsidR="00F530B8" w:rsidRDefault="00F530B8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4185DC55" w14:textId="77777777" w:rsidR="00F530B8" w:rsidRDefault="00F530B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379901193"/>
        <w:placeholder>
          <w:docPart w:val="64491ADD7F8D41EEB89277F0376E2A3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247ADB0F" w14:textId="6BEA9840" w:rsidR="009A0D6C" w:rsidRDefault="003D313F" w:rsidP="00B9430B">
          <w:pPr>
            <w:pStyle w:val="ContactInfo"/>
          </w:pPr>
          <w:r>
            <w:t>Your Name</w:t>
          </w:r>
        </w:p>
      </w:sdtContent>
    </w:sdt>
    <w:p w14:paraId="18329B67" w14:textId="77777777" w:rsidR="00B9430B" w:rsidRDefault="005D619E" w:rsidP="00B9430B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4D55C0EE342D42A9A21CE3D23B62BA94"/>
          </w:placeholder>
          <w:temporary/>
          <w:showingPlcHdr/>
          <w15:appearance w15:val="hidden"/>
        </w:sdtPr>
        <w:sdtEndPr/>
        <w:sdtContent>
          <w:r w:rsidR="00B9430B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899BC9C489CB4E8699AA8E9B33FF427F"/>
        </w:placeholder>
        <w:temporary/>
        <w:showingPlcHdr/>
        <w15:appearance w15:val="hidden"/>
      </w:sdtPr>
      <w:sdtEndPr/>
      <w:sdtContent>
        <w:p w14:paraId="688086CC" w14:textId="77777777" w:rsidR="00B9430B" w:rsidRDefault="00B9430B" w:rsidP="00B9430B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1674556352"/>
        <w:placeholder>
          <w:docPart w:val="5C9253B266BB4431A5B434D679016085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25C02BC9" w14:textId="77777777" w:rsidR="00AE7650" w:rsidRDefault="003D313F" w:rsidP="0089082B">
          <w:pPr>
            <w:pStyle w:val="Date"/>
          </w:pPr>
          <w:r>
            <w:t>Date</w:t>
          </w:r>
        </w:p>
      </w:sdtContent>
    </w:sdt>
    <w:p w14:paraId="585C722B" w14:textId="77777777" w:rsidR="0089082B" w:rsidRDefault="005D619E" w:rsidP="0089082B">
      <w:pPr>
        <w:pStyle w:val="ContactInfo"/>
      </w:pPr>
      <w:sdt>
        <w:sdtPr>
          <w:alias w:val="Enter recipient name:"/>
          <w:tag w:val="Enter recipient name:"/>
          <w:id w:val="2064138264"/>
          <w:placeholder>
            <w:docPart w:val="3FC3C65232984B9D9F9807B48E700667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t>Recipient Name</w:t>
          </w:r>
        </w:sdtContent>
      </w:sdt>
    </w:p>
    <w:sdt>
      <w:sdtPr>
        <w:alias w:val="Enter title:"/>
        <w:tag w:val="Enter title:"/>
        <w:id w:val="-1191147581"/>
        <w:placeholder>
          <w:docPart w:val="D385C84738EE4BDF9203EC57729A25B2"/>
        </w:placeholder>
        <w:temporary/>
        <w:showingPlcHdr/>
        <w15:appearance w15:val="hidden"/>
      </w:sdtPr>
      <w:sdtEndPr/>
      <w:sdtContent>
        <w:p w14:paraId="6D94C5A4" w14:textId="77777777" w:rsidR="0089082B" w:rsidRDefault="0089082B" w:rsidP="0089082B">
          <w:pPr>
            <w:pStyle w:val="ContactInfo"/>
          </w:pPr>
          <w:r w:rsidRPr="0089082B">
            <w:t>Title</w:t>
          </w:r>
        </w:p>
      </w:sdtContent>
    </w:sdt>
    <w:p w14:paraId="7F6F259A" w14:textId="77777777" w:rsidR="0089082B" w:rsidRDefault="005D619E" w:rsidP="0089082B">
      <w:pPr>
        <w:pStyle w:val="ContactInfo"/>
      </w:pPr>
      <w:sdt>
        <w:sdtPr>
          <w:alias w:val="Enter recipient organization name:"/>
          <w:tag w:val="Enter recipient organization name:"/>
          <w:id w:val="1854064790"/>
          <w:placeholder>
            <w:docPart w:val="861E325527254AB588AF805822A107B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t>Organization Name</w:t>
          </w:r>
        </w:sdtContent>
      </w:sdt>
    </w:p>
    <w:sdt>
      <w:sdtPr>
        <w:alias w:val="Enter street address:"/>
        <w:tag w:val="Enter street address:"/>
        <w:id w:val="738127919"/>
        <w:placeholder>
          <w:docPart w:val="05E61E2BE0454E149B9353C253639160"/>
        </w:placeholder>
        <w:temporary/>
        <w:showingPlcHdr/>
        <w15:appearance w15:val="hidden"/>
      </w:sdtPr>
      <w:sdtEndPr/>
      <w:sdtContent>
        <w:p w14:paraId="66027D0E" w14:textId="77777777" w:rsidR="0089082B" w:rsidRDefault="0089082B" w:rsidP="0089082B">
          <w:pPr>
            <w:pStyle w:val="ContactInfo"/>
          </w:pPr>
          <w:r w:rsidRPr="0089082B">
            <w:t>Street Address</w:t>
          </w:r>
        </w:p>
      </w:sdtContent>
    </w:sdt>
    <w:sdt>
      <w:sdtPr>
        <w:alias w:val="Enter city, st zip code:"/>
        <w:tag w:val="Enter city, st zip code:"/>
        <w:id w:val="-398827349"/>
        <w:placeholder>
          <w:docPart w:val="18E512585FD5411986A4B886A55C0FB3"/>
        </w:placeholder>
        <w:temporary/>
        <w:showingPlcHdr/>
        <w15:appearance w15:val="hidden"/>
      </w:sdtPr>
      <w:sdtEndPr/>
      <w:sdtContent>
        <w:p w14:paraId="08846286" w14:textId="77777777" w:rsidR="007E5C11" w:rsidRDefault="007E5C11" w:rsidP="006E14F7">
          <w:pPr>
            <w:pStyle w:val="ContactInfo"/>
          </w:pPr>
          <w:r w:rsidRPr="006E14F7">
            <w:t>City, ST ZIP Code</w:t>
          </w:r>
        </w:p>
      </w:sdtContent>
    </w:sdt>
    <w:p w14:paraId="59C45963" w14:textId="77777777" w:rsidR="00AE3755" w:rsidRDefault="00AE3755" w:rsidP="00AE3755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-1624756859"/>
          <w:placeholder>
            <w:docPart w:val="7271134FA9424F5F953189A685577163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t>Recipient Name</w:t>
          </w:r>
        </w:sdtContent>
      </w:sdt>
      <w:r>
        <w:t>:</w:t>
      </w:r>
    </w:p>
    <w:p w14:paraId="5CA61955" w14:textId="77777777" w:rsidR="00284C29" w:rsidRDefault="005D619E" w:rsidP="00AE3755">
      <w:sdt>
        <w:sdtPr>
          <w:alias w:val="Enter letter body:"/>
          <w:tag w:val="Enter letter body:"/>
          <w:id w:val="-788663354"/>
          <w:placeholder>
            <w:docPart w:val="43A256E6488F4296951266CEF04A5435"/>
          </w:placeholder>
          <w:temporary/>
          <w:showingPlcHdr/>
          <w15:appearance w15:val="hidden"/>
        </w:sdtPr>
        <w:sdtEndPr/>
        <w:sdtContent>
          <w:r w:rsidR="00721915" w:rsidRPr="00AE3755">
            <w:t>It is with regret that I</w:t>
          </w:r>
          <w:r w:rsidR="00721915">
            <w:t xml:space="preserve"> tender my resignation from the</w:t>
          </w:r>
        </w:sdtContent>
      </w:sdt>
      <w:r w:rsidR="00721915">
        <w:t xml:space="preserve"> </w:t>
      </w:r>
      <w:sdt>
        <w:sdtPr>
          <w:alias w:val="Organization name:"/>
          <w:tag w:val="Organization name:"/>
          <w:id w:val="-188454428"/>
          <w:placeholder>
            <w:docPart w:val="249ED590C0504C1ABA6D0F5BC0A541C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SubtleReference"/>
            </w:rPr>
            <w:t>Organization Name</w:t>
          </w:r>
        </w:sdtContent>
      </w:sdt>
      <w:r w:rsidR="00AE3755">
        <w:t xml:space="preserve"> </w:t>
      </w:r>
      <w:sdt>
        <w:sdtPr>
          <w:alias w:val="Enter letter body:"/>
          <w:tag w:val="Enter letter body:"/>
          <w:id w:val="-1422786245"/>
          <w:placeholder>
            <w:docPart w:val="12EA11F021734992B45AC02C4F76EEAC"/>
          </w:placeholder>
          <w:temporary/>
          <w:showingPlcHdr/>
          <w15:appearance w15:val="hidden"/>
        </w:sdtPr>
        <w:sdtEndPr/>
        <w:sdtContent>
          <w:r w:rsidR="00284C29" w:rsidRPr="00AE3755">
            <w:t>board of directors, effective immediately</w:t>
          </w:r>
          <w:r w:rsidR="00284C29">
            <w:t>.</w:t>
          </w:r>
        </w:sdtContent>
      </w:sdt>
    </w:p>
    <w:p w14:paraId="6B26C112" w14:textId="77777777" w:rsidR="00BB46C9" w:rsidRDefault="005D619E" w:rsidP="00AE3755">
      <w:sdt>
        <w:sdtPr>
          <w:alias w:val="Enter letter body:"/>
          <w:tag w:val="Enter letter body:"/>
          <w:id w:val="187806878"/>
          <w:placeholder>
            <w:docPart w:val="1AC9B915907540829F6136B0BECB0885"/>
          </w:placeholder>
          <w:temporary/>
          <w:showingPlcHdr/>
          <w15:appearance w15:val="hidden"/>
        </w:sdtPr>
        <w:sdtEndPr/>
        <w:sdtContent>
          <w:r w:rsidR="00721915" w:rsidRPr="00BB46C9">
            <w:t>I am grateful for having had the opportunity to serve on the board of this fine organization for the past</w:t>
          </w:r>
        </w:sdtContent>
      </w:sdt>
      <w:r w:rsidR="00721915">
        <w:t xml:space="preserve"> </w:t>
      </w:r>
      <w:sdt>
        <w:sdtPr>
          <w:alias w:val="Enter number of experience:"/>
          <w:tag w:val="Enter number of experience:"/>
          <w:id w:val="2100371120"/>
          <w:placeholder>
            <w:docPart w:val="2EA18A7A1BF0474CB6D18DD9350A5AE4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BB46C9" w:rsidRPr="0038325B">
            <w:rPr>
              <w:rStyle w:val="SubtleReference"/>
            </w:rPr>
            <w:t>number</w:t>
          </w:r>
        </w:sdtContent>
      </w:sdt>
      <w:r w:rsidR="00BB46C9" w:rsidRPr="00BB46C9">
        <w:t xml:space="preserve"> </w:t>
      </w:r>
      <w:sdt>
        <w:sdtPr>
          <w:alias w:val="Enter months or years:"/>
          <w:tag w:val="Enter months or years:"/>
          <w:id w:val="-670101081"/>
          <w:placeholder>
            <w:docPart w:val="89065BC3346B4EFBBAEA7B5C543B654A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BB46C9" w:rsidRPr="0038325B">
            <w:rPr>
              <w:rStyle w:val="SubtleReference"/>
            </w:rPr>
            <w:t>months or years</w:t>
          </w:r>
        </w:sdtContent>
      </w:sdt>
      <w:r w:rsidR="00BB46C9" w:rsidRPr="00BB46C9">
        <w:t xml:space="preserve">, </w:t>
      </w:r>
      <w:sdt>
        <w:sdtPr>
          <w:alias w:val="Enter letter body:"/>
          <w:tag w:val="Enter letter body:"/>
          <w:id w:val="1828477230"/>
          <w:placeholder>
            <w:docPart w:val="16B9F46E49F34B2E858F468315CF62BB"/>
          </w:placeholder>
          <w:temporary/>
          <w:showingPlcHdr/>
          <w15:appearance w15:val="hidden"/>
        </w:sdtPr>
        <w:sdtEndPr/>
        <w:sdtContent>
          <w:r w:rsidR="00721915" w:rsidRPr="00BB46C9">
            <w:t>and I offer my best wishes for its continued success.</w:t>
          </w:r>
        </w:sdtContent>
      </w:sdt>
    </w:p>
    <w:p w14:paraId="48C9BEA8" w14:textId="77777777" w:rsidR="00B96235" w:rsidRDefault="005D619E" w:rsidP="00AE3755">
      <w:sdt>
        <w:sdtPr>
          <w:rPr>
            <w:rStyle w:val="ClosingChar"/>
          </w:rPr>
          <w:alias w:val="Sincerely:"/>
          <w:tag w:val="Sincerely:"/>
          <w:id w:val="1322780513"/>
          <w:placeholder>
            <w:docPart w:val="90FD28C5DD12430E9E7E34BF32311902"/>
          </w:placeholder>
          <w:temporary/>
          <w:showingPlcHdr/>
          <w15:appearance w15:val="hidden"/>
        </w:sdtPr>
        <w:sdtEndPr>
          <w:rPr>
            <w:rStyle w:val="ClosingChar"/>
          </w:rPr>
        </w:sdtEndPr>
        <w:sdtContent>
          <w:r w:rsidR="00721915" w:rsidRPr="00AF5B27">
            <w:rPr>
              <w:rStyle w:val="ClosingChar"/>
            </w:rPr>
            <w:t>Sincerely</w:t>
          </w:r>
        </w:sdtContent>
      </w:sdt>
      <w:r w:rsidR="00B96235" w:rsidRPr="00B96235">
        <w:t>,</w:t>
      </w:r>
    </w:p>
    <w:sdt>
      <w:sdtPr>
        <w:alias w:val="Enter your name:"/>
        <w:tag w:val="Enter your name:"/>
        <w:id w:val="-575201880"/>
        <w:placeholder>
          <w:docPart w:val="4E6D18E174524B54850C744D6872484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EA41B41" w14:textId="77777777" w:rsidR="00B96235" w:rsidRPr="00AF5B27" w:rsidRDefault="003D313F" w:rsidP="00AF5B27">
          <w:pPr>
            <w:pStyle w:val="Signature"/>
          </w:pPr>
          <w:r w:rsidRPr="00AF5B27">
            <w:t>Your Name</w:t>
          </w:r>
        </w:p>
      </w:sdtContent>
    </w:sdt>
    <w:sdt>
      <w:sdtPr>
        <w:alias w:val="Enter title:"/>
        <w:tag w:val="Enter title:"/>
        <w:id w:val="-384868064"/>
        <w:placeholder>
          <w:docPart w:val="F633E22C87C045048B83C870A7C00397"/>
        </w:placeholder>
        <w:temporary/>
        <w:showingPlcHdr/>
        <w15:appearance w15:val="hidden"/>
      </w:sdtPr>
      <w:sdtEndPr/>
      <w:sdtContent>
        <w:p w14:paraId="78B67FDA" w14:textId="77777777" w:rsidR="009B1384" w:rsidRPr="009B1384" w:rsidRDefault="00B96235" w:rsidP="009B1384">
          <w:pPr>
            <w:pStyle w:val="Signature"/>
          </w:pPr>
          <w:r w:rsidRPr="00B96235">
            <w:rPr>
              <w:rStyle w:val="SignatureChar"/>
            </w:rPr>
            <w:t>Title</w:t>
          </w:r>
        </w:p>
      </w:sdtContent>
    </w:sdt>
    <w:sectPr w:rsidR="009B1384" w:rsidRPr="009B1384" w:rsidSect="00F530B8">
      <w:headerReference w:type="default" r:id="rId14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E8C" w14:textId="77777777" w:rsidR="005D619E" w:rsidRDefault="005D619E">
      <w:pPr>
        <w:spacing w:after="0" w:line="240" w:lineRule="auto"/>
      </w:pPr>
      <w:r>
        <w:separator/>
      </w:r>
    </w:p>
  </w:endnote>
  <w:endnote w:type="continuationSeparator" w:id="0">
    <w:p w14:paraId="501F465F" w14:textId="77777777" w:rsidR="005D619E" w:rsidRDefault="005D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E0E2" w14:textId="77777777" w:rsidR="005D619E" w:rsidRDefault="005D619E">
      <w:pPr>
        <w:spacing w:after="0" w:line="240" w:lineRule="auto"/>
      </w:pPr>
      <w:r>
        <w:separator/>
      </w:r>
    </w:p>
  </w:footnote>
  <w:footnote w:type="continuationSeparator" w:id="0">
    <w:p w14:paraId="1455D0E5" w14:textId="77777777" w:rsidR="005D619E" w:rsidRDefault="005D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485" w14:textId="77777777" w:rsidR="00B1309A" w:rsidRDefault="005D619E">
    <w:pPr>
      <w:pStyle w:val="Header"/>
    </w:pPr>
    <w:sdt>
      <w:sdtPr>
        <w:alias w:val="Recipient name:"/>
        <w:tag w:val="Recipient name:"/>
        <w:id w:val="-716888751"/>
        <w:placeholder>
          <w:docPart w:val="12EA11F021734992B45AC02C4F76EEAC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A30807">
          <w:t>Recipient Name</w:t>
        </w:r>
      </w:sdtContent>
    </w:sdt>
  </w:p>
  <w:sdt>
    <w:sdtPr>
      <w:alias w:val="Enter date:"/>
      <w:tag w:val="Enter date:"/>
      <w:id w:val="-407775662"/>
      <w:placeholder>
        <w:docPart w:val="89065BC3346B4EFBBAEA7B5C543B654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0F3F5A94" w14:textId="77777777" w:rsidR="00B1309A" w:rsidRDefault="003D313F">
        <w:pPr>
          <w:pStyle w:val="Header"/>
        </w:pPr>
        <w:r>
          <w:t>Date</w:t>
        </w:r>
      </w:p>
    </w:sdtContent>
  </w:sdt>
  <w:p w14:paraId="0C82A7B3" w14:textId="77777777" w:rsidR="00B1309A" w:rsidRDefault="00DF273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13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B8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5D619E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530B8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220D"/>
  <w15:chartTrackingRefBased/>
  <w15:docId w15:val="{C0F3D7FF-2FBB-4DAF-BC17-DA1FE3D8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7C"/>
  </w:style>
  <w:style w:type="paragraph" w:styleId="Heading1">
    <w:name w:val="heading 1"/>
    <w:basedOn w:val="Normal"/>
    <w:next w:val="Normal"/>
    <w:link w:val="Heading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271C"/>
    <w:rPr>
      <w:color w:val="808080"/>
    </w:rPr>
  </w:style>
  <w:style w:type="paragraph" w:customStyle="1" w:styleId="ContactInfo">
    <w:name w:val="Contact Info"/>
    <w:basedOn w:val="Normal"/>
    <w:uiPriority w:val="1"/>
    <w:qFormat/>
    <w:rsid w:val="0018271C"/>
    <w:pPr>
      <w:spacing w:after="0"/>
    </w:pPr>
  </w:style>
  <w:style w:type="paragraph" w:styleId="Signature">
    <w:name w:val="Signature"/>
    <w:basedOn w:val="Normal"/>
    <w:next w:val="Normal"/>
    <w:link w:val="SignatureChar"/>
    <w:uiPriority w:val="7"/>
    <w:qFormat/>
    <w:rsid w:val="00B9430B"/>
    <w:pPr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BD75A2"/>
  </w:style>
  <w:style w:type="paragraph" w:styleId="Salutation">
    <w:name w:val="Salutation"/>
    <w:basedOn w:val="Normal"/>
    <w:next w:val="Normal"/>
    <w:link w:val="SalutationChar"/>
    <w:uiPriority w:val="3"/>
    <w:qFormat/>
    <w:rsid w:val="00716A5A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716A5A"/>
  </w:style>
  <w:style w:type="paragraph" w:styleId="Header">
    <w:name w:val="header"/>
    <w:basedOn w:val="Normal"/>
    <w:link w:val="HeaderChar"/>
    <w:uiPriority w:val="99"/>
    <w:unhideWhenUsed/>
    <w:rsid w:val="007A3EE1"/>
    <w:pPr>
      <w:contextualSpacing/>
    </w:pPr>
  </w:style>
  <w:style w:type="paragraph" w:styleId="Date">
    <w:name w:val="Date"/>
    <w:basedOn w:val="Normal"/>
    <w:next w:val="ContactInfo"/>
    <w:link w:val="Date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E7187C"/>
  </w:style>
  <w:style w:type="character" w:customStyle="1" w:styleId="HeaderChar">
    <w:name w:val="Header Char"/>
    <w:basedOn w:val="DefaultParagraphFont"/>
    <w:link w:val="Header"/>
    <w:uiPriority w:val="99"/>
    <w:rsid w:val="007A3EE1"/>
  </w:style>
  <w:style w:type="paragraph" w:styleId="Closing">
    <w:name w:val="Closing"/>
    <w:basedOn w:val="Normal"/>
    <w:next w:val="Signature"/>
    <w:link w:val="ClosingChar"/>
    <w:uiPriority w:val="6"/>
    <w:qFormat/>
    <w:rsid w:val="00716A5A"/>
    <w:pPr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716A5A"/>
  </w:style>
  <w:style w:type="character" w:customStyle="1" w:styleId="Heading1Char">
    <w:name w:val="Heading 1 Char"/>
    <w:basedOn w:val="DefaultParagraphFont"/>
    <w:link w:val="Heading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D75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A2"/>
  </w:style>
  <w:style w:type="character" w:styleId="SubtleReference">
    <w:name w:val="Subtle Reference"/>
    <w:basedOn w:val="DefaultParagraphFon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E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AEF"/>
  </w:style>
  <w:style w:type="paragraph" w:styleId="BlockText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AEF"/>
  </w:style>
  <w:style w:type="paragraph" w:styleId="BodyText2">
    <w:name w:val="Body Text 2"/>
    <w:basedOn w:val="Normal"/>
    <w:link w:val="BodyText2Char"/>
    <w:uiPriority w:val="99"/>
    <w:semiHidden/>
    <w:unhideWhenUsed/>
    <w:rsid w:val="001B5A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AEF"/>
  </w:style>
  <w:style w:type="paragraph" w:styleId="BodyText3">
    <w:name w:val="Body Text 3"/>
    <w:basedOn w:val="Normal"/>
    <w:link w:val="BodyText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AE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AE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A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A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AE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AE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A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A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AE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1B5AE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AE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E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E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AE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A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AEF"/>
  </w:style>
  <w:style w:type="character" w:styleId="Emphasis">
    <w:name w:val="Emphasis"/>
    <w:basedOn w:val="DefaultParagraphFont"/>
    <w:uiPriority w:val="20"/>
    <w:semiHidden/>
    <w:unhideWhenUsed/>
    <w:rsid w:val="001B5AE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5A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AE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A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AEF"/>
    <w:rPr>
      <w:szCs w:val="20"/>
    </w:rPr>
  </w:style>
  <w:style w:type="table" w:styleId="GridTable1Light">
    <w:name w:val="Grid Table 1 Light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AEF"/>
  </w:style>
  <w:style w:type="paragraph" w:styleId="HTMLAddress">
    <w:name w:val="HTML Address"/>
    <w:basedOn w:val="Normal"/>
    <w:link w:val="HTMLAddress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A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5A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A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AE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AEF"/>
    <w:rPr>
      <w:i/>
      <w:iCs/>
    </w:rPr>
  </w:style>
  <w:style w:type="character" w:styleId="Hyperlink">
    <w:name w:val="Hyperlink"/>
    <w:basedOn w:val="DefaultParagraphFont"/>
    <w:uiPriority w:val="99"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12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AEF"/>
  </w:style>
  <w:style w:type="paragraph" w:styleId="List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AE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AEF"/>
  </w:style>
  <w:style w:type="character" w:styleId="PageNumber">
    <w:name w:val="page number"/>
    <w:basedOn w:val="DefaultParagraphFont"/>
    <w:uiPriority w:val="99"/>
    <w:semiHidden/>
    <w:unhideWhenUsed/>
    <w:rsid w:val="001B5AEF"/>
  </w:style>
  <w:style w:type="table" w:styleId="PlainTable1">
    <w:name w:val="Plain Table 1"/>
    <w:basedOn w:val="Table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AE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AE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1B5AE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AE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30B8"/>
  </w:style>
  <w:style w:type="character" w:styleId="UnresolvedMention">
    <w:name w:val="Unresolved Mention"/>
    <w:basedOn w:val="DefaultParagraphFont"/>
    <w:uiPriority w:val="99"/>
    <w:semiHidden/>
    <w:unhideWhenUsed/>
    <w:rsid w:val="00F5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Letter%20of%20resignation%20from%20bo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491ADD7F8D41EEB89277F0376E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4910-7CEA-457B-B24E-88F21E112BCE}"/>
      </w:docPartPr>
      <w:docPartBody>
        <w:p w:rsidR="00000000" w:rsidRDefault="00904E1C">
          <w:pPr>
            <w:pStyle w:val="64491ADD7F8D41EEB89277F0376E2A34"/>
          </w:pPr>
          <w:r>
            <w:t>Your Name</w:t>
          </w:r>
        </w:p>
      </w:docPartBody>
    </w:docPart>
    <w:docPart>
      <w:docPartPr>
        <w:name w:val="4D55C0EE342D42A9A21CE3D23B62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F268-E19B-486E-8451-ACB4093E7E4C}"/>
      </w:docPartPr>
      <w:docPartBody>
        <w:p w:rsidR="00000000" w:rsidRDefault="00904E1C">
          <w:pPr>
            <w:pStyle w:val="4D55C0EE342D42A9A21CE3D23B62BA94"/>
          </w:pPr>
          <w:r>
            <w:t>Street Address</w:t>
          </w:r>
        </w:p>
      </w:docPartBody>
    </w:docPart>
    <w:docPart>
      <w:docPartPr>
        <w:name w:val="899BC9C489CB4E8699AA8E9B33FF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4D34-433F-4398-B598-7691E9A2F1C2}"/>
      </w:docPartPr>
      <w:docPartBody>
        <w:p w:rsidR="00000000" w:rsidRDefault="00904E1C">
          <w:pPr>
            <w:pStyle w:val="899BC9C489CB4E8699AA8E9B33FF427F"/>
          </w:pPr>
          <w:r>
            <w:t>City, ST ZIP Code</w:t>
          </w:r>
        </w:p>
      </w:docPartBody>
    </w:docPart>
    <w:docPart>
      <w:docPartPr>
        <w:name w:val="5C9253B266BB4431A5B434D67901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70AB-10CA-42DE-B366-746DB3A04CCD}"/>
      </w:docPartPr>
      <w:docPartBody>
        <w:p w:rsidR="00000000" w:rsidRDefault="00904E1C">
          <w:pPr>
            <w:pStyle w:val="5C9253B266BB4431A5B434D679016085"/>
          </w:pPr>
          <w:r>
            <w:t>Date</w:t>
          </w:r>
        </w:p>
      </w:docPartBody>
    </w:docPart>
    <w:docPart>
      <w:docPartPr>
        <w:name w:val="3FC3C65232984B9D9F9807B48E70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DD76-AE1D-4919-8F45-683E121967A5}"/>
      </w:docPartPr>
      <w:docPartBody>
        <w:p w:rsidR="00000000" w:rsidRDefault="00904E1C">
          <w:pPr>
            <w:pStyle w:val="3FC3C65232984B9D9F9807B48E700667"/>
          </w:pPr>
          <w:r w:rsidRPr="0089082B">
            <w:t>Recipient Name</w:t>
          </w:r>
        </w:p>
      </w:docPartBody>
    </w:docPart>
    <w:docPart>
      <w:docPartPr>
        <w:name w:val="D385C84738EE4BDF9203EC57729A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B3A9-CE17-4C49-8E41-F20C33011904}"/>
      </w:docPartPr>
      <w:docPartBody>
        <w:p w:rsidR="00000000" w:rsidRDefault="00904E1C">
          <w:pPr>
            <w:pStyle w:val="D385C84738EE4BDF9203EC57729A25B2"/>
          </w:pPr>
          <w:r w:rsidRPr="0089082B">
            <w:t>Title</w:t>
          </w:r>
        </w:p>
      </w:docPartBody>
    </w:docPart>
    <w:docPart>
      <w:docPartPr>
        <w:name w:val="861E325527254AB588AF805822A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2A4E-CFA1-4E5B-AB47-972A07974B6D}"/>
      </w:docPartPr>
      <w:docPartBody>
        <w:p w:rsidR="00000000" w:rsidRDefault="00904E1C">
          <w:pPr>
            <w:pStyle w:val="861E325527254AB588AF805822A107BA"/>
          </w:pPr>
          <w:r w:rsidRPr="00AE3755">
            <w:t>Organization Name</w:t>
          </w:r>
        </w:p>
      </w:docPartBody>
    </w:docPart>
    <w:docPart>
      <w:docPartPr>
        <w:name w:val="05E61E2BE0454E149B9353C25363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5A58-EEF6-4D42-8AE7-A2474DD1AD2A}"/>
      </w:docPartPr>
      <w:docPartBody>
        <w:p w:rsidR="00000000" w:rsidRDefault="00904E1C">
          <w:pPr>
            <w:pStyle w:val="05E61E2BE0454E149B9353C253639160"/>
          </w:pPr>
          <w:r w:rsidRPr="0089082B">
            <w:t>Street Address</w:t>
          </w:r>
        </w:p>
      </w:docPartBody>
    </w:docPart>
    <w:docPart>
      <w:docPartPr>
        <w:name w:val="18E512585FD5411986A4B886A55C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9E28-2480-405E-84F1-02D1C372FF49}"/>
      </w:docPartPr>
      <w:docPartBody>
        <w:p w:rsidR="00000000" w:rsidRDefault="00904E1C">
          <w:pPr>
            <w:pStyle w:val="18E512585FD5411986A4B886A55C0FB3"/>
          </w:pPr>
          <w:r w:rsidRPr="006E14F7">
            <w:t>City, ST ZIP Code</w:t>
          </w:r>
        </w:p>
      </w:docPartBody>
    </w:docPart>
    <w:docPart>
      <w:docPartPr>
        <w:name w:val="7271134FA9424F5F953189A68557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9901-AD28-402F-8FDB-BA67D4831A65}"/>
      </w:docPartPr>
      <w:docPartBody>
        <w:p w:rsidR="00000000" w:rsidRDefault="00904E1C">
          <w:pPr>
            <w:pStyle w:val="7271134FA9424F5F953189A685577163"/>
          </w:pPr>
          <w:r w:rsidRPr="0089082B">
            <w:t>Recipient Name</w:t>
          </w:r>
        </w:p>
      </w:docPartBody>
    </w:docPart>
    <w:docPart>
      <w:docPartPr>
        <w:name w:val="43A256E6488F4296951266CEF04A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E934-54A0-4EE9-A1C9-EFA3CB73F456}"/>
      </w:docPartPr>
      <w:docPartBody>
        <w:p w:rsidR="00000000" w:rsidRDefault="00904E1C">
          <w:pPr>
            <w:pStyle w:val="43A256E6488F4296951266CEF04A5435"/>
          </w:pPr>
          <w:r w:rsidRPr="00AE3755">
            <w:t>It is with regret that I</w:t>
          </w:r>
          <w:r>
            <w:t xml:space="preserve"> tender my resignation from the</w:t>
          </w:r>
        </w:p>
      </w:docPartBody>
    </w:docPart>
    <w:docPart>
      <w:docPartPr>
        <w:name w:val="249ED590C0504C1ABA6D0F5BC0A5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478A-CBBD-4A9C-82EA-8EC9DD030A75}"/>
      </w:docPartPr>
      <w:docPartBody>
        <w:p w:rsidR="00000000" w:rsidRDefault="00904E1C">
          <w:pPr>
            <w:pStyle w:val="249ED590C0504C1ABA6D0F5BC0A541CC"/>
          </w:pPr>
          <w:r w:rsidRPr="00073A57">
            <w:rPr>
              <w:rStyle w:val="SubtleReference"/>
            </w:rPr>
            <w:t>Organization Name</w:t>
          </w:r>
        </w:p>
      </w:docPartBody>
    </w:docPart>
    <w:docPart>
      <w:docPartPr>
        <w:name w:val="12EA11F021734992B45AC02C4F76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8F6E-4C88-441C-A9C2-B23992A7C6B8}"/>
      </w:docPartPr>
      <w:docPartBody>
        <w:p w:rsidR="00000000" w:rsidRDefault="00904E1C">
          <w:pPr>
            <w:pStyle w:val="12EA11F021734992B45AC02C4F76EEAC"/>
          </w:pPr>
          <w:r w:rsidRPr="00AE3755">
            <w:t xml:space="preserve">board of directors, effective </w:t>
          </w:r>
          <w:r w:rsidRPr="00AE3755">
            <w:t>immediately</w:t>
          </w:r>
          <w:r>
            <w:t>.</w:t>
          </w:r>
        </w:p>
      </w:docPartBody>
    </w:docPart>
    <w:docPart>
      <w:docPartPr>
        <w:name w:val="1AC9B915907540829F6136B0BECB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09D7-6E6F-4918-8506-3511137B9F48}"/>
      </w:docPartPr>
      <w:docPartBody>
        <w:p w:rsidR="00000000" w:rsidRDefault="00904E1C">
          <w:pPr>
            <w:pStyle w:val="1AC9B915907540829F6136B0BECB0885"/>
          </w:pPr>
          <w:r w:rsidRPr="00BB46C9">
            <w:t>I am grateful for having had the opportunity to serve on the board of this fine organization for the past</w:t>
          </w:r>
        </w:p>
      </w:docPartBody>
    </w:docPart>
    <w:docPart>
      <w:docPartPr>
        <w:name w:val="2EA18A7A1BF0474CB6D18DD9350A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2124-16BE-4704-9AD8-D1D8C210CC78}"/>
      </w:docPartPr>
      <w:docPartBody>
        <w:p w:rsidR="00000000" w:rsidRDefault="00904E1C">
          <w:pPr>
            <w:pStyle w:val="2EA18A7A1BF0474CB6D18DD9350A5AE4"/>
          </w:pPr>
          <w:r w:rsidRPr="0038325B">
            <w:rPr>
              <w:rStyle w:val="SubtleReference"/>
            </w:rPr>
            <w:t>number</w:t>
          </w:r>
        </w:p>
      </w:docPartBody>
    </w:docPart>
    <w:docPart>
      <w:docPartPr>
        <w:name w:val="89065BC3346B4EFBBAEA7B5C543B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B9EF-2C15-4608-8A70-6FF81CB13C75}"/>
      </w:docPartPr>
      <w:docPartBody>
        <w:p w:rsidR="00000000" w:rsidRDefault="00904E1C">
          <w:pPr>
            <w:pStyle w:val="89065BC3346B4EFBBAEA7B5C543B654A"/>
          </w:pPr>
          <w:r w:rsidRPr="0038325B">
            <w:rPr>
              <w:rStyle w:val="SubtleReference"/>
            </w:rPr>
            <w:t>months or years</w:t>
          </w:r>
        </w:p>
      </w:docPartBody>
    </w:docPart>
    <w:docPart>
      <w:docPartPr>
        <w:name w:val="16B9F46E49F34B2E858F468315CF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D960-F798-4DB5-AE1D-F8F7A58E2911}"/>
      </w:docPartPr>
      <w:docPartBody>
        <w:p w:rsidR="00000000" w:rsidRDefault="00904E1C">
          <w:pPr>
            <w:pStyle w:val="16B9F46E49F34B2E858F468315CF62BB"/>
          </w:pPr>
          <w:r w:rsidRPr="00BB46C9">
            <w:t>and I offer my best wishes for its continued success.</w:t>
          </w:r>
        </w:p>
      </w:docPartBody>
    </w:docPart>
    <w:docPart>
      <w:docPartPr>
        <w:name w:val="90FD28C5DD12430E9E7E34BF3231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7A69-7C2D-4697-B16D-2EE8B9053C06}"/>
      </w:docPartPr>
      <w:docPartBody>
        <w:p w:rsidR="00000000" w:rsidRDefault="00904E1C">
          <w:pPr>
            <w:pStyle w:val="90FD28C5DD12430E9E7E34BF32311902"/>
          </w:pPr>
          <w:r w:rsidRPr="00AF5B27">
            <w:rPr>
              <w:rStyle w:val="ClosingChar"/>
            </w:rPr>
            <w:t>Sincerely</w:t>
          </w:r>
        </w:p>
      </w:docPartBody>
    </w:docPart>
    <w:docPart>
      <w:docPartPr>
        <w:name w:val="4E6D18E174524B54850C744D6872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D44-CDBD-43CB-AA56-286930F57948}"/>
      </w:docPartPr>
      <w:docPartBody>
        <w:p w:rsidR="00000000" w:rsidRDefault="00904E1C">
          <w:pPr>
            <w:pStyle w:val="4E6D18E174524B54850C744D68724841"/>
          </w:pPr>
          <w:r w:rsidRPr="00AF5B27">
            <w:t>Your Name</w:t>
          </w:r>
        </w:p>
      </w:docPartBody>
    </w:docPart>
    <w:docPart>
      <w:docPartPr>
        <w:name w:val="F633E22C87C045048B83C870A7C0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E96E-BD79-41D1-839E-ED8435E9216D}"/>
      </w:docPartPr>
      <w:docPartBody>
        <w:p w:rsidR="00000000" w:rsidRDefault="00904E1C">
          <w:pPr>
            <w:pStyle w:val="F633E22C87C045048B83C870A7C00397"/>
          </w:pPr>
          <w:r w:rsidRPr="00B96235">
            <w:rPr>
              <w:rStyle w:val="SignatureChar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C"/>
    <w:rsid w:val="009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91ADD7F8D41EEB89277F0376E2A34">
    <w:name w:val="64491ADD7F8D41EEB89277F0376E2A34"/>
  </w:style>
  <w:style w:type="paragraph" w:customStyle="1" w:styleId="4D55C0EE342D42A9A21CE3D23B62BA94">
    <w:name w:val="4D55C0EE342D42A9A21CE3D23B62BA94"/>
  </w:style>
  <w:style w:type="paragraph" w:customStyle="1" w:styleId="899BC9C489CB4E8699AA8E9B33FF427F">
    <w:name w:val="899BC9C489CB4E8699AA8E9B33FF427F"/>
  </w:style>
  <w:style w:type="paragraph" w:customStyle="1" w:styleId="5C9253B266BB4431A5B434D679016085">
    <w:name w:val="5C9253B266BB4431A5B434D679016085"/>
  </w:style>
  <w:style w:type="paragraph" w:customStyle="1" w:styleId="3FC3C65232984B9D9F9807B48E700667">
    <w:name w:val="3FC3C65232984B9D9F9807B48E700667"/>
  </w:style>
  <w:style w:type="paragraph" w:customStyle="1" w:styleId="D385C84738EE4BDF9203EC57729A25B2">
    <w:name w:val="D385C84738EE4BDF9203EC57729A25B2"/>
  </w:style>
  <w:style w:type="paragraph" w:customStyle="1" w:styleId="861E325527254AB588AF805822A107BA">
    <w:name w:val="861E325527254AB588AF805822A107BA"/>
  </w:style>
  <w:style w:type="paragraph" w:customStyle="1" w:styleId="05E61E2BE0454E149B9353C253639160">
    <w:name w:val="05E61E2BE0454E149B9353C253639160"/>
  </w:style>
  <w:style w:type="paragraph" w:customStyle="1" w:styleId="18E512585FD5411986A4B886A55C0FB3">
    <w:name w:val="18E512585FD5411986A4B886A55C0FB3"/>
  </w:style>
  <w:style w:type="paragraph" w:customStyle="1" w:styleId="7271134FA9424F5F953189A685577163">
    <w:name w:val="7271134FA9424F5F953189A685577163"/>
  </w:style>
  <w:style w:type="paragraph" w:customStyle="1" w:styleId="43A256E6488F4296951266CEF04A5435">
    <w:name w:val="43A256E6488F4296951266CEF04A5435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249ED590C0504C1ABA6D0F5BC0A541CC">
    <w:name w:val="249ED590C0504C1ABA6D0F5BC0A541CC"/>
  </w:style>
  <w:style w:type="paragraph" w:customStyle="1" w:styleId="12EA11F021734992B45AC02C4F76EEAC">
    <w:name w:val="12EA11F021734992B45AC02C4F76EEAC"/>
  </w:style>
  <w:style w:type="paragraph" w:customStyle="1" w:styleId="1AC9B915907540829F6136B0BECB0885">
    <w:name w:val="1AC9B915907540829F6136B0BECB0885"/>
  </w:style>
  <w:style w:type="paragraph" w:customStyle="1" w:styleId="2EA18A7A1BF0474CB6D18DD9350A5AE4">
    <w:name w:val="2EA18A7A1BF0474CB6D18DD9350A5AE4"/>
  </w:style>
  <w:style w:type="paragraph" w:customStyle="1" w:styleId="89065BC3346B4EFBBAEA7B5C543B654A">
    <w:name w:val="89065BC3346B4EFBBAEA7B5C543B654A"/>
  </w:style>
  <w:style w:type="paragraph" w:customStyle="1" w:styleId="16B9F46E49F34B2E858F468315CF62BB">
    <w:name w:val="16B9F46E49F34B2E858F468315CF62BB"/>
  </w:style>
  <w:style w:type="paragraph" w:styleId="Closing">
    <w:name w:val="Closing"/>
    <w:basedOn w:val="Normal"/>
    <w:next w:val="Signature"/>
    <w:link w:val="ClosingChar"/>
    <w:uiPriority w:val="6"/>
    <w:qFormat/>
    <w:pPr>
      <w:spacing w:after="1000" w:line="240" w:lineRule="auto"/>
      <w:contextualSpacing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spacing w:after="360" w:line="276" w:lineRule="auto"/>
      <w:contextualSpacing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eastAsiaTheme="minorHAnsi"/>
    </w:rPr>
  </w:style>
  <w:style w:type="paragraph" w:customStyle="1" w:styleId="90FD28C5DD12430E9E7E34BF32311902">
    <w:name w:val="90FD28C5DD12430E9E7E34BF32311902"/>
  </w:style>
  <w:style w:type="paragraph" w:customStyle="1" w:styleId="4E6D18E174524B54850C744D68724841">
    <w:name w:val="4E6D18E174524B54850C744D68724841"/>
  </w:style>
  <w:style w:type="paragraph" w:customStyle="1" w:styleId="F633E22C87C045048B83C870A7C00397">
    <w:name w:val="F633E22C87C045048B83C870A7C00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from board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 from board</dc:title>
  <dc:subject/>
  <dc:creator>MyExcelOnline</dc:creator>
  <cp:keywords/>
  <dc:description/>
  <cp:lastModifiedBy>Aditi Lundia</cp:lastModifiedBy>
  <cp:revision>1</cp:revision>
  <dcterms:created xsi:type="dcterms:W3CDTF">2022-02-17T10:27:00Z</dcterms:created>
  <dcterms:modified xsi:type="dcterms:W3CDTF">2022-02-17T10:29:00Z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