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242913556"/>
        <w:docPartObj>
          <w:docPartGallery w:val="Cover Pages"/>
          <w:docPartUnique/>
        </w:docPartObj>
      </w:sdtPr>
      <w:sdtContent>
        <w:p w14:paraId="537A358A" w14:textId="7B5272CB" w:rsidR="003D4E82" w:rsidRDefault="003D4E8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28A8DFF" wp14:editId="68762EC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924"/>
                                  <w:gridCol w:w="3085"/>
                                </w:tblGrid>
                                <w:tr w:rsidR="003D4E82" w14:paraId="33D08F2F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3FBE0749" w14:textId="3B7BB3E1" w:rsidR="003D4E82" w:rsidRDefault="003D4E82" w:rsidP="003D4E82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5DB266C" wp14:editId="0121DDAF">
                                            <wp:extent cx="2669667" cy="3467100"/>
                                            <wp:effectExtent l="0" t="0" r="0" b="0"/>
                                            <wp:docPr id="1" name="Picture 1" descr="Thank you letter for successful job reference from former boss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Thank you letter for successful job reference from former boss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669984" cy="346751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52"/>
                                          <w:szCs w:val="5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782A46F8" w14:textId="3DA4AB98" w:rsidR="003D4E82" w:rsidRDefault="003D4E82" w:rsidP="003D4E82">
                                          <w:pPr>
                                            <w:pStyle w:val="NoSpacing"/>
                                            <w:spacing w:line="312" w:lineRule="auto"/>
                                            <w:jc w:val="center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3D4E82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52"/>
                                              <w:szCs w:val="52"/>
                                            </w:rPr>
                                            <w:t xml:space="preserve">Thank </w:t>
                                          </w:r>
                                          <w:proofErr w:type="gramStart"/>
                                          <w:r w:rsidRPr="003D4E82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52"/>
                                              <w:szCs w:val="52"/>
                                            </w:rPr>
                                            <w:t>you letter</w:t>
                                          </w:r>
                                          <w:proofErr w:type="gramEnd"/>
                                          <w:r w:rsidRPr="003D4E82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52"/>
                                              <w:szCs w:val="52"/>
                                            </w:rPr>
                                            <w:t xml:space="preserve"> for successful job reference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08F194EE" w14:textId="0598D9E7" w:rsidR="003D4E82" w:rsidRDefault="003D4E82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369B8B5B" w14:textId="77777777" w:rsidR="003D4E82" w:rsidRPr="003D4E82" w:rsidRDefault="003D4E82" w:rsidP="003D4E82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3D4E82"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083DF263" w14:textId="77777777" w:rsidR="003D4E82" w:rsidRPr="003D4E82" w:rsidRDefault="003D4E82" w:rsidP="003D4E82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4B8868A7" w14:textId="77777777" w:rsidR="003D4E82" w:rsidRPr="003D4E82" w:rsidRDefault="003D4E82" w:rsidP="003D4E82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1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3D4E82">
                                        <w:rPr>
                                          <w:bCs/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  <w:t xml:space="preserve">Webinars: </w:t>
                                      </w:r>
                                      <w:hyperlink r:id="rId9" w:history="1">
                                        <w:r w:rsidRPr="003D4E82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6"/>
                                            <w:szCs w:val="26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4B239A58" w14:textId="77777777" w:rsidR="003D4E82" w:rsidRPr="003D4E82" w:rsidRDefault="003D4E82" w:rsidP="003D4E82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1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  <w:u w:val="single"/>
                                        </w:rPr>
                                      </w:pPr>
                                      <w:r w:rsidRPr="003D4E82">
                                        <w:rPr>
                                          <w:bCs/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  <w:t xml:space="preserve">Blog Tutorials: </w:t>
                                      </w:r>
                                      <w:hyperlink r:id="rId10" w:history="1">
                                        <w:r w:rsidRPr="003D4E82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6"/>
                                            <w:szCs w:val="26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2FE50D58" w14:textId="77777777" w:rsidR="003D4E82" w:rsidRPr="003D4E82" w:rsidRDefault="003D4E82" w:rsidP="003D4E82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1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3D4E82">
                                        <w:rPr>
                                          <w:bCs/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  <w:t xml:space="preserve">Excel Podcast: </w:t>
                                      </w:r>
                                      <w:hyperlink r:id="rId11" w:history="1">
                                        <w:r w:rsidRPr="003D4E82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6"/>
                                            <w:szCs w:val="26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013DA79D" w14:textId="77777777" w:rsidR="003D4E82" w:rsidRPr="003D4E82" w:rsidRDefault="003D4E82" w:rsidP="003D4E82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3553DFD1" w14:textId="77777777" w:rsidR="003D4E82" w:rsidRPr="003D4E82" w:rsidRDefault="003D4E82" w:rsidP="003D4E82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3D4E82"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  <w:t xml:space="preserve">MyExcelOnline     </w:t>
                                      </w:r>
                                    </w:p>
                                    <w:p w14:paraId="4DAAFD9F" w14:textId="66DFE686" w:rsidR="003D4E82" w:rsidRDefault="003D4E82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14:paraId="6311D06B" w14:textId="77777777" w:rsidR="003D4E82" w:rsidRDefault="003D4E82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128A8DF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924"/>
                            <w:gridCol w:w="3085"/>
                          </w:tblGrid>
                          <w:tr w:rsidR="003D4E82" w14:paraId="33D08F2F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3FBE0749" w14:textId="3B7BB3E1" w:rsidR="003D4E82" w:rsidRDefault="003D4E82" w:rsidP="003D4E82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5DB266C" wp14:editId="0121DDAF">
                                      <wp:extent cx="2669667" cy="3467100"/>
                                      <wp:effectExtent l="0" t="0" r="0" b="0"/>
                                      <wp:docPr id="1" name="Picture 1" descr="Thank you letter for successful job reference from former bos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Thank you letter for successful job reference from former boss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669984" cy="346751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52"/>
                                    <w:szCs w:val="5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782A46F8" w14:textId="3DA4AB98" w:rsidR="003D4E82" w:rsidRDefault="003D4E82" w:rsidP="003D4E82">
                                    <w:pPr>
                                      <w:pStyle w:val="NoSpacing"/>
                                      <w:spacing w:line="312" w:lineRule="auto"/>
                                      <w:jc w:val="center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3D4E82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52"/>
                                        <w:szCs w:val="52"/>
                                      </w:rPr>
                                      <w:t xml:space="preserve">Thank </w:t>
                                    </w:r>
                                    <w:proofErr w:type="gramStart"/>
                                    <w:r w:rsidRPr="003D4E82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52"/>
                                        <w:szCs w:val="52"/>
                                      </w:rPr>
                                      <w:t>you letter</w:t>
                                    </w:r>
                                    <w:proofErr w:type="gramEnd"/>
                                    <w:r w:rsidRPr="003D4E82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52"/>
                                        <w:szCs w:val="52"/>
                                      </w:rPr>
                                      <w:t xml:space="preserve"> for successful job reference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08F194EE" w14:textId="0598D9E7" w:rsidR="003D4E82" w:rsidRDefault="003D4E82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369B8B5B" w14:textId="77777777" w:rsidR="003D4E82" w:rsidRPr="003D4E82" w:rsidRDefault="003D4E82" w:rsidP="003D4E82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  <w:r w:rsidRPr="003D4E82"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  <w:t>Learn More From Our Free Excel and Office Resources:</w:t>
                                </w:r>
                              </w:p>
                              <w:p w14:paraId="083DF263" w14:textId="77777777" w:rsidR="003D4E82" w:rsidRPr="003D4E82" w:rsidRDefault="003D4E82" w:rsidP="003D4E82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4B8868A7" w14:textId="77777777" w:rsidR="003D4E82" w:rsidRPr="003D4E82" w:rsidRDefault="003D4E82" w:rsidP="003D4E82">
                                <w:pPr>
                                  <w:pStyle w:val="NoSpacing"/>
                                  <w:numPr>
                                    <w:ilvl w:val="0"/>
                                    <w:numId w:val="11"/>
                                  </w:numPr>
                                  <w:rPr>
                                    <w:b/>
                                    <w:bCs/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  <w:r w:rsidRPr="003D4E82">
                                  <w:rPr>
                                    <w:bCs/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  <w:t xml:space="preserve">Webinars: </w:t>
                                </w:r>
                                <w:hyperlink r:id="rId12" w:history="1">
                                  <w:r w:rsidRPr="003D4E82">
                                    <w:rPr>
                                      <w:rStyle w:val="Hyperlink"/>
                                      <w:bCs/>
                                      <w:caps/>
                                      <w:sz w:val="26"/>
                                      <w:szCs w:val="26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4B239A58" w14:textId="77777777" w:rsidR="003D4E82" w:rsidRPr="003D4E82" w:rsidRDefault="003D4E82" w:rsidP="003D4E82">
                                <w:pPr>
                                  <w:pStyle w:val="NoSpacing"/>
                                  <w:numPr>
                                    <w:ilvl w:val="0"/>
                                    <w:numId w:val="11"/>
                                  </w:numPr>
                                  <w:rPr>
                                    <w:b/>
                                    <w:bCs/>
                                    <w:caps/>
                                    <w:color w:val="C0504D" w:themeColor="accent2"/>
                                    <w:sz w:val="26"/>
                                    <w:szCs w:val="26"/>
                                    <w:u w:val="single"/>
                                  </w:rPr>
                                </w:pPr>
                                <w:r w:rsidRPr="003D4E82">
                                  <w:rPr>
                                    <w:bCs/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  <w:t xml:space="preserve">Blog Tutorials: </w:t>
                                </w:r>
                                <w:hyperlink r:id="rId13" w:history="1">
                                  <w:r w:rsidRPr="003D4E82">
                                    <w:rPr>
                                      <w:rStyle w:val="Hyperlink"/>
                                      <w:bCs/>
                                      <w:caps/>
                                      <w:sz w:val="26"/>
                                      <w:szCs w:val="26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2FE50D58" w14:textId="77777777" w:rsidR="003D4E82" w:rsidRPr="003D4E82" w:rsidRDefault="003D4E82" w:rsidP="003D4E82">
                                <w:pPr>
                                  <w:pStyle w:val="NoSpacing"/>
                                  <w:numPr>
                                    <w:ilvl w:val="0"/>
                                    <w:numId w:val="11"/>
                                  </w:numPr>
                                  <w:rPr>
                                    <w:b/>
                                    <w:bCs/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  <w:r w:rsidRPr="003D4E82">
                                  <w:rPr>
                                    <w:bCs/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  <w:t xml:space="preserve">Excel Podcast: </w:t>
                                </w:r>
                                <w:hyperlink r:id="rId14" w:history="1">
                                  <w:r w:rsidRPr="003D4E82">
                                    <w:rPr>
                                      <w:rStyle w:val="Hyperlink"/>
                                      <w:bCs/>
                                      <w:caps/>
                                      <w:sz w:val="26"/>
                                      <w:szCs w:val="26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013DA79D" w14:textId="77777777" w:rsidR="003D4E82" w:rsidRPr="003D4E82" w:rsidRDefault="003D4E82" w:rsidP="003D4E82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3553DFD1" w14:textId="77777777" w:rsidR="003D4E82" w:rsidRPr="003D4E82" w:rsidRDefault="003D4E82" w:rsidP="003D4E82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  <w:r w:rsidRPr="003D4E82"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  <w:t xml:space="preserve">MyExcelOnline     </w:t>
                                </w:r>
                              </w:p>
                              <w:p w14:paraId="4DAAFD9F" w14:textId="66DFE686" w:rsidR="003D4E82" w:rsidRDefault="003D4E82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6311D06B" w14:textId="77777777" w:rsidR="003D4E82" w:rsidRDefault="003D4E82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alias w:val="Enter your name:"/>
        <w:tag w:val="Enter your name:"/>
        <w:id w:val="1851981195"/>
        <w:placeholder>
          <w:docPart w:val="1FC666D03F314A8997622AFF620493F0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6836DA3E" w14:textId="089B939A" w:rsidR="00756AC0" w:rsidRPr="00FD6347" w:rsidRDefault="00FD6347">
          <w:pPr>
            <w:pStyle w:val="ContactInfo"/>
          </w:pPr>
          <w:r>
            <w:t>Your Name</w:t>
          </w:r>
        </w:p>
      </w:sdtContent>
    </w:sdt>
    <w:p w14:paraId="1B5F7622" w14:textId="77777777" w:rsidR="00756AC0" w:rsidRDefault="00873822">
      <w:pPr>
        <w:pStyle w:val="ContactInfo"/>
      </w:pPr>
      <w:sdt>
        <w:sdtPr>
          <w:alias w:val="Enter your street address:"/>
          <w:tag w:val="Enter your street address:"/>
          <w:id w:val="1634143502"/>
          <w:placeholder>
            <w:docPart w:val="0C2F14E2D24B4BB48A6D6779FBA710D2"/>
          </w:placeholder>
          <w:temporary/>
          <w:showingPlcHdr/>
          <w15:appearance w15:val="hidden"/>
        </w:sdtPr>
        <w:sdtEndPr/>
        <w:sdtContent>
          <w:r w:rsidR="00C62F22">
            <w:t>Street Address</w:t>
          </w:r>
        </w:sdtContent>
      </w:sdt>
    </w:p>
    <w:sdt>
      <w:sdtPr>
        <w:alias w:val="Enter your city, st zip code:"/>
        <w:tag w:val="Enter your city, st zip code:"/>
        <w:id w:val="2091195522"/>
        <w:placeholder>
          <w:docPart w:val="E62E75CBED9B42F8AFCCEFE4139ABB04"/>
        </w:placeholder>
        <w:temporary/>
        <w:showingPlcHdr/>
        <w15:appearance w15:val="hidden"/>
      </w:sdtPr>
      <w:sdtEndPr/>
      <w:sdtContent>
        <w:p w14:paraId="3843C8A0" w14:textId="77777777" w:rsidR="00756AC0" w:rsidRDefault="00C62F22">
          <w:pPr>
            <w:pStyle w:val="ContactInfo"/>
          </w:pPr>
          <w:r>
            <w:t>City, ST ZIP Code</w:t>
          </w:r>
        </w:p>
      </w:sdtContent>
    </w:sdt>
    <w:sdt>
      <w:sdtPr>
        <w:alias w:val="Enter date:"/>
        <w:tag w:val="Enter date:"/>
        <w:id w:val="-961351626"/>
        <w:placeholder>
          <w:docPart w:val="CE6E0FD91B36438FB0A133C9C6843B20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B746689" w14:textId="77777777" w:rsidR="00756AC0" w:rsidRPr="00680B92" w:rsidRDefault="00680B92">
          <w:pPr>
            <w:pStyle w:val="Date"/>
          </w:pPr>
          <w:r>
            <w:t>Date</w:t>
          </w:r>
        </w:p>
      </w:sdtContent>
    </w:sdt>
    <w:sdt>
      <w:sdtPr>
        <w:alias w:val="Enter recipient name:"/>
        <w:tag w:val="Enter recipient name:"/>
        <w:id w:val="-378937380"/>
        <w:placeholder>
          <w:docPart w:val="EC66A088EEA0473CB94480CA841D72B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5B8E6963" w14:textId="77777777" w:rsidR="00756AC0" w:rsidRDefault="00C62F22">
          <w:pPr>
            <w:pStyle w:val="ContactInfo"/>
          </w:pPr>
          <w:r>
            <w:t>Recipient Name</w:t>
          </w:r>
        </w:p>
      </w:sdtContent>
    </w:sdt>
    <w:p w14:paraId="016DF015" w14:textId="77777777" w:rsidR="00756AC0" w:rsidRDefault="00873822">
      <w:pPr>
        <w:pStyle w:val="ContactInfo"/>
      </w:pPr>
      <w:sdt>
        <w:sdtPr>
          <w:alias w:val="Enter recipient title:"/>
          <w:tag w:val="Enter recipient title:"/>
          <w:id w:val="-1978134494"/>
          <w:placeholder>
            <w:docPart w:val="85D15F2BB4404F09BBB4D1ED507AC1A4"/>
          </w:placeholder>
          <w:temporary/>
          <w:showingPlcHdr/>
          <w15:appearance w15:val="hidden"/>
        </w:sdtPr>
        <w:sdtEndPr/>
        <w:sdtContent>
          <w:r w:rsidR="00C62F22">
            <w:t>Title</w:t>
          </w:r>
        </w:sdtContent>
      </w:sdt>
    </w:p>
    <w:sdt>
      <w:sdtPr>
        <w:alias w:val="Enter recipient company name:"/>
        <w:tag w:val="Enter recipient company name:"/>
        <w:id w:val="-531874231"/>
        <w:placeholder>
          <w:docPart w:val="3472AC1726BE4A9EB0147C8ABD376C07"/>
        </w:placeholder>
        <w:temporary/>
        <w:showingPlcHdr/>
        <w15:appearance w15:val="hidden"/>
      </w:sdtPr>
      <w:sdtEndPr/>
      <w:sdtContent>
        <w:p w14:paraId="71A0056E" w14:textId="77777777" w:rsidR="00756AC0" w:rsidRDefault="00C62F22">
          <w:pPr>
            <w:pStyle w:val="ContactInfo"/>
          </w:pPr>
          <w:r>
            <w:t>Company Name</w:t>
          </w:r>
        </w:p>
      </w:sdtContent>
    </w:sdt>
    <w:sdt>
      <w:sdtPr>
        <w:alias w:val="Enter recipient street address:"/>
        <w:tag w:val="Enter recipient street address:"/>
        <w:id w:val="1410967897"/>
        <w:placeholder>
          <w:docPart w:val="0C2F14E2D24B4BB48A6D6779FBA710D2"/>
        </w:placeholder>
        <w:temporary/>
        <w:showingPlcHdr/>
        <w15:appearance w15:val="hidden"/>
      </w:sdtPr>
      <w:sdtEndPr/>
      <w:sdtContent>
        <w:p w14:paraId="22FD48D2" w14:textId="77777777" w:rsidR="00756AC0" w:rsidRDefault="00327AEE">
          <w:pPr>
            <w:pStyle w:val="ContactInfo"/>
          </w:pPr>
          <w:r>
            <w:t>Street Address</w:t>
          </w:r>
        </w:p>
      </w:sdtContent>
    </w:sdt>
    <w:sdt>
      <w:sdtPr>
        <w:alias w:val="Enter recipient city, st zip code:"/>
        <w:tag w:val="Enter recipient city, st zip code:"/>
        <w:id w:val="-445319069"/>
        <w:placeholder>
          <w:docPart w:val="E62E75CBED9B42F8AFCCEFE4139ABB04"/>
        </w:placeholder>
        <w:temporary/>
        <w:showingPlcHdr/>
        <w15:appearance w15:val="hidden"/>
      </w:sdtPr>
      <w:sdtEndPr/>
      <w:sdtContent>
        <w:p w14:paraId="69DF690B" w14:textId="77777777" w:rsidR="00756AC0" w:rsidRDefault="00327AEE">
          <w:pPr>
            <w:pStyle w:val="ContactInfo"/>
          </w:pPr>
          <w:r>
            <w:t>City, ST ZIP Code</w:t>
          </w:r>
        </w:p>
      </w:sdtContent>
    </w:sdt>
    <w:p w14:paraId="3ACDB326" w14:textId="77777777" w:rsidR="00756AC0" w:rsidRDefault="00C62F22">
      <w:pPr>
        <w:pStyle w:val="Salutation"/>
      </w:pPr>
      <w:r>
        <w:t xml:space="preserve">Dear </w:t>
      </w:r>
      <w:sdt>
        <w:sdtPr>
          <w:alias w:val="Recipient name:"/>
          <w:tag w:val="Recipient name:"/>
          <w:id w:val="1231501734"/>
          <w:placeholder>
            <w:docPart w:val="EC66A088EEA0473CB94480CA841D72B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327AEE">
            <w:t>Recipient Name</w:t>
          </w:r>
        </w:sdtContent>
      </w:sdt>
      <w:r>
        <w:t>:</w:t>
      </w:r>
    </w:p>
    <w:p w14:paraId="005E7EB8" w14:textId="77777777" w:rsidR="00756AC0" w:rsidRDefault="00873822">
      <w:sdt>
        <w:sdtPr>
          <w:alias w:val="Enter letter body:"/>
          <w:tag w:val="Enter letter body:"/>
          <w:id w:val="1268974292"/>
          <w:placeholder>
            <w:docPart w:val="7CB7B5DB486F49518C1012EA5BE9BEE1"/>
          </w:placeholder>
          <w:temporary/>
          <w:showingPlcHdr/>
          <w15:appearance w15:val="hidden"/>
        </w:sdtPr>
        <w:sdtEndPr/>
        <w:sdtContent>
          <w:r w:rsidR="00FD4484">
            <w:t>Thank you from the newest</w:t>
          </w:r>
        </w:sdtContent>
      </w:sdt>
      <w:r w:rsidR="00C62F22">
        <w:t xml:space="preserve"> </w:t>
      </w:r>
      <w:sdt>
        <w:sdtPr>
          <w:alias w:val="Enter job title:"/>
          <w:tag w:val="Enter job title:"/>
          <w:id w:val="-1249496470"/>
          <w:placeholder>
            <w:docPart w:val="94D2657990E04229AACDE3654BF4F08D"/>
          </w:placeholder>
          <w:temporary/>
          <w:showingPlcHdr/>
          <w15:appearance w15:val="hidden"/>
        </w:sdtPr>
        <w:sdtEndPr/>
        <w:sdtContent>
          <w:r w:rsidR="00C62F22" w:rsidRPr="00C1461E">
            <w:rPr>
              <w:rStyle w:val="SubtleReference"/>
            </w:rPr>
            <w:t>job title</w:t>
          </w:r>
        </w:sdtContent>
      </w:sdt>
      <w:r w:rsidR="00C62F22">
        <w:t xml:space="preserve"> </w:t>
      </w:r>
      <w:sdt>
        <w:sdtPr>
          <w:alias w:val="Enter letter body:"/>
          <w:tag w:val="Enter letter body:"/>
          <w:id w:val="1952820047"/>
          <w:placeholder>
            <w:docPart w:val="322C9FBA5EBE486EAC3D011EE10E42DA"/>
          </w:placeholder>
          <w:temporary/>
          <w:showingPlcHdr/>
          <w15:appearance w15:val="hidden"/>
        </w:sdtPr>
        <w:sdtEndPr/>
        <w:sdtContent>
          <w:r w:rsidR="001D6544">
            <w:t>at</w:t>
          </w:r>
        </w:sdtContent>
      </w:sdt>
      <w:r w:rsidR="00C62F22">
        <w:t xml:space="preserve"> </w:t>
      </w:r>
      <w:sdt>
        <w:sdtPr>
          <w:alias w:val="Enter company name:"/>
          <w:tag w:val="Enter company name:"/>
          <w:id w:val="637077933"/>
          <w:placeholder>
            <w:docPart w:val="0656113928CC4FC8B87DF6B166D745A1"/>
          </w:placeholder>
          <w:temporary/>
          <w:showingPlcHdr/>
          <w15:appearance w15:val="hidden"/>
        </w:sdtPr>
        <w:sdtEndPr/>
        <w:sdtContent>
          <w:r w:rsidR="00C62F22" w:rsidRPr="00C1461E">
            <w:rPr>
              <w:rStyle w:val="SubtleReference"/>
            </w:rPr>
            <w:t>Company Name</w:t>
          </w:r>
        </w:sdtContent>
      </w:sdt>
      <w:r w:rsidR="00C62F22">
        <w:t xml:space="preserve">. </w:t>
      </w:r>
      <w:sdt>
        <w:sdtPr>
          <w:alias w:val="Enter letter body:"/>
          <w:tag w:val="Enter letter body:"/>
          <w:id w:val="1328323909"/>
          <w:placeholder>
            <w:docPart w:val="789CA016E61048EC892990B65DF81DE8"/>
          </w:placeholder>
          <w:temporary/>
          <w:showingPlcHdr/>
          <w15:appearance w15:val="hidden"/>
        </w:sdtPr>
        <w:sdtEndPr/>
        <w:sdtContent>
          <w:r w:rsidR="00FD4484">
            <w:t>Your written recommendation and words of encouragement during my job search helped me obtain this new job.</w:t>
          </w:r>
        </w:sdtContent>
      </w:sdt>
    </w:p>
    <w:p w14:paraId="442FF804" w14:textId="77777777" w:rsidR="00756AC0" w:rsidRDefault="00873822">
      <w:sdt>
        <w:sdtPr>
          <w:alias w:val="Enter letter body:"/>
          <w:tag w:val="Enter letter body:"/>
          <w:id w:val="489689228"/>
          <w:placeholder>
            <w:docPart w:val="2477B1EE7E3F4681B0D9B1706978EF43"/>
          </w:placeholder>
          <w:temporary/>
          <w:showingPlcHdr/>
          <w15:appearance w15:val="hidden"/>
        </w:sdtPr>
        <w:sdtEndPr/>
        <w:sdtContent>
          <w:r w:rsidR="00C1461E">
            <w:t>When I asked you to write a recommendation for me several weeks ago, I didn’t know that it would lead to such a wonderful position. My new job responsibilities will allow me to use my degree in</w:t>
          </w:r>
        </w:sdtContent>
      </w:sdt>
      <w:r w:rsidR="00C62F22">
        <w:t xml:space="preserve"> </w:t>
      </w:r>
      <w:sdt>
        <w:sdtPr>
          <w:alias w:val="Enter field of study:"/>
          <w:tag w:val="Enter field of study:"/>
          <w:id w:val="-96332872"/>
          <w:placeholder>
            <w:docPart w:val="ACAE45FE4B2F414B81B7F226FCE091DA"/>
          </w:placeholder>
          <w:temporary/>
          <w:showingPlcHdr/>
          <w15:appearance w15:val="hidden"/>
        </w:sdtPr>
        <w:sdtEndPr/>
        <w:sdtContent>
          <w:r w:rsidR="00C62F22" w:rsidRPr="00C1461E">
            <w:rPr>
              <w:rStyle w:val="SubtleReference"/>
            </w:rPr>
            <w:t>field of study</w:t>
          </w:r>
        </w:sdtContent>
      </w:sdt>
      <w:r w:rsidR="00C62F22">
        <w:t xml:space="preserve"> </w:t>
      </w:r>
      <w:sdt>
        <w:sdtPr>
          <w:alias w:val="Enter letter body:"/>
          <w:tag w:val="Enter letter body:"/>
          <w:id w:val="-1447456035"/>
          <w:placeholder>
            <w:docPart w:val="B0748A01614B4097ACC6A61C4B7DA7F6"/>
          </w:placeholder>
          <w:temporary/>
          <w:showingPlcHdr/>
          <w15:appearance w15:val="hidden"/>
        </w:sdtPr>
        <w:sdtEndPr/>
        <w:sdtContent>
          <w:r w:rsidR="00FD4484">
            <w:t>and the skills that I learned while working as your summer intern.</w:t>
          </w:r>
        </w:sdtContent>
      </w:sdt>
    </w:p>
    <w:p w14:paraId="7F4A7A82" w14:textId="77777777" w:rsidR="00756AC0" w:rsidRDefault="00873822">
      <w:sdt>
        <w:sdtPr>
          <w:alias w:val="Enter letter body:"/>
          <w:tag w:val="Enter letter body:"/>
          <w:id w:val="-590316937"/>
          <w:placeholder>
            <w:docPart w:val="E86F5A7F68E7433BADFECE050E3FF5A6"/>
          </w:placeholder>
          <w:temporary/>
          <w:showingPlcHdr/>
          <w15:appearance w15:val="hidden"/>
        </w:sdtPr>
        <w:sdtEndPr/>
        <w:sdtContent>
          <w:r w:rsidR="00FD4484">
            <w:t>You are a wonderful mentor and friend. If you have time next week, I would love to meet for coffee and tell you about my first week on the job.</w:t>
          </w:r>
        </w:sdtContent>
      </w:sdt>
    </w:p>
    <w:p w14:paraId="674AB945" w14:textId="77777777" w:rsidR="00756AC0" w:rsidRDefault="00873822">
      <w:pPr>
        <w:pStyle w:val="Closing"/>
      </w:pPr>
      <w:sdt>
        <w:sdtPr>
          <w:alias w:val="Sincerely:"/>
          <w:tag w:val="Sincerely:"/>
          <w:id w:val="1460914539"/>
          <w:placeholder>
            <w:docPart w:val="628ADDD8DF074D76B482C6FD648821D6"/>
          </w:placeholder>
          <w:temporary/>
          <w:showingPlcHdr/>
          <w15:appearance w15:val="hidden"/>
        </w:sdtPr>
        <w:sdtEndPr/>
        <w:sdtContent>
          <w:r w:rsidR="00FD4484">
            <w:t>Sincerely</w:t>
          </w:r>
        </w:sdtContent>
      </w:sdt>
      <w:r w:rsidR="00C62F22">
        <w:t>,</w:t>
      </w:r>
    </w:p>
    <w:sdt>
      <w:sdtPr>
        <w:alias w:val="Your name:"/>
        <w:tag w:val="Your name:"/>
        <w:id w:val="2023195541"/>
        <w:placeholder>
          <w:docPart w:val="E8050B77D2BF47BD9E38EFBAFFCB0F15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38B28992" w14:textId="77777777" w:rsidR="00EE1787" w:rsidRDefault="00FD6347" w:rsidP="00FD6347">
          <w:pPr>
            <w:pStyle w:val="Signature"/>
          </w:pPr>
          <w:r>
            <w:t>Your Name</w:t>
          </w:r>
        </w:p>
      </w:sdtContent>
    </w:sdt>
    <w:sectPr w:rsidR="00EE1787" w:rsidSect="003D4E82">
      <w:headerReference w:type="default" r:id="rId15"/>
      <w:pgSz w:w="12240" w:h="15840"/>
      <w:pgMar w:top="216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C6DA" w14:textId="77777777" w:rsidR="00873822" w:rsidRDefault="00873822">
      <w:pPr>
        <w:spacing w:after="0" w:line="240" w:lineRule="auto"/>
      </w:pPr>
      <w:r>
        <w:separator/>
      </w:r>
    </w:p>
  </w:endnote>
  <w:endnote w:type="continuationSeparator" w:id="0">
    <w:p w14:paraId="26907CDD" w14:textId="77777777" w:rsidR="00873822" w:rsidRDefault="0087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97A6" w14:textId="77777777" w:rsidR="00873822" w:rsidRDefault="00873822">
      <w:pPr>
        <w:spacing w:after="0" w:line="240" w:lineRule="auto"/>
      </w:pPr>
      <w:r>
        <w:separator/>
      </w:r>
    </w:p>
  </w:footnote>
  <w:footnote w:type="continuationSeparator" w:id="0">
    <w:p w14:paraId="2F749809" w14:textId="77777777" w:rsidR="00873822" w:rsidRDefault="0087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Recipient name:"/>
      <w:tag w:val="Recipient name:"/>
      <w:id w:val="-227692246"/>
      <w:placeholder>
        <w:docPart w:val="EC66A088EEA0473CB94480CA841D72B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3F057CA8" w14:textId="77777777" w:rsidR="00756AC0" w:rsidRDefault="00327AEE">
        <w:pPr>
          <w:pStyle w:val="Header"/>
        </w:pPr>
        <w:r>
          <w:t>Recipient Name</w:t>
        </w:r>
      </w:p>
    </w:sdtContent>
  </w:sdt>
  <w:sdt>
    <w:sdtPr>
      <w:alias w:val="Enter date:"/>
      <w:tag w:val="Enter date:"/>
      <w:id w:val="-721981784"/>
      <w:placeholder>
        <w:docPart w:val="789CA016E61048EC892990B65DF81DE8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14:paraId="508BFECA" w14:textId="77777777" w:rsidR="00680B92" w:rsidRPr="00680B92" w:rsidRDefault="00680B92" w:rsidP="00680B92">
        <w:pPr>
          <w:pStyle w:val="Header"/>
        </w:pPr>
        <w:r w:rsidRPr="00680B92">
          <w:t>Date</w:t>
        </w:r>
      </w:p>
    </w:sdtContent>
  </w:sdt>
  <w:p w14:paraId="25BA6958" w14:textId="77777777" w:rsidR="00756AC0" w:rsidRDefault="00C62F22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E178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DA2B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6C02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8CE4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C0A8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B23E7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4EA00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0EDE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B04D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8A7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58E6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785A26"/>
    <w:multiLevelType w:val="hybridMultilevel"/>
    <w:tmpl w:val="733672A4"/>
    <w:lvl w:ilvl="0" w:tplc="72EA1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82"/>
    <w:rsid w:val="00027677"/>
    <w:rsid w:val="0005160D"/>
    <w:rsid w:val="00141D8F"/>
    <w:rsid w:val="00162BF8"/>
    <w:rsid w:val="00194CD9"/>
    <w:rsid w:val="001B0CA6"/>
    <w:rsid w:val="001D6544"/>
    <w:rsid w:val="00295A2B"/>
    <w:rsid w:val="00327AEE"/>
    <w:rsid w:val="00343742"/>
    <w:rsid w:val="003A346A"/>
    <w:rsid w:val="003D4E82"/>
    <w:rsid w:val="003E07B7"/>
    <w:rsid w:val="00575EDE"/>
    <w:rsid w:val="006706A5"/>
    <w:rsid w:val="00680B92"/>
    <w:rsid w:val="00683AB4"/>
    <w:rsid w:val="00756AC0"/>
    <w:rsid w:val="00794DBA"/>
    <w:rsid w:val="007D0116"/>
    <w:rsid w:val="00873822"/>
    <w:rsid w:val="009811A8"/>
    <w:rsid w:val="009C49F2"/>
    <w:rsid w:val="009E7523"/>
    <w:rsid w:val="00A36FB1"/>
    <w:rsid w:val="00A7698C"/>
    <w:rsid w:val="00AF30F9"/>
    <w:rsid w:val="00AF7E00"/>
    <w:rsid w:val="00B5646D"/>
    <w:rsid w:val="00B722AE"/>
    <w:rsid w:val="00BB070D"/>
    <w:rsid w:val="00C1461E"/>
    <w:rsid w:val="00C60627"/>
    <w:rsid w:val="00C62F22"/>
    <w:rsid w:val="00EE1787"/>
    <w:rsid w:val="00FD4484"/>
    <w:rsid w:val="00FD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92686"/>
  <w15:chartTrackingRefBased/>
  <w15:docId w15:val="{3AFB9D53-0044-4CC6-AD77-F15D3F76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60D"/>
    <w:rPr>
      <w:spacing w:val="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627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uiPriority w:val="5"/>
    <w:qFormat/>
    <w:rsid w:val="00343742"/>
    <w:pPr>
      <w:keepNext/>
      <w:spacing w:after="1000" w:line="240" w:lineRule="auto"/>
      <w:contextualSpacing/>
    </w:pPr>
  </w:style>
  <w:style w:type="paragraph" w:styleId="Signature">
    <w:name w:val="Signature"/>
    <w:basedOn w:val="Normal"/>
    <w:next w:val="Normal"/>
    <w:uiPriority w:val="6"/>
    <w:qFormat/>
    <w:pPr>
      <w:keepNext/>
      <w:contextualSpacing/>
    </w:pPr>
  </w:style>
  <w:style w:type="paragraph" w:styleId="Date">
    <w:name w:val="Date"/>
    <w:basedOn w:val="Normal"/>
    <w:next w:val="ContactInfo"/>
    <w:uiPriority w:val="2"/>
    <w:qFormat/>
    <w:rsid w:val="00343742"/>
    <w:pPr>
      <w:spacing w:after="480" w:line="240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523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E7523"/>
    <w:rPr>
      <w:spacing w:val="4"/>
    </w:rPr>
  </w:style>
  <w:style w:type="character" w:styleId="PlaceholderText">
    <w:name w:val="Placeholder Text"/>
    <w:basedOn w:val="DefaultParagraphFont"/>
    <w:uiPriority w:val="99"/>
    <w:semiHidden/>
    <w:rsid w:val="00A7698C"/>
    <w:rPr>
      <w:color w:val="595959" w:themeColor="text1" w:themeTint="A6"/>
    </w:rPr>
  </w:style>
  <w:style w:type="paragraph" w:styleId="Salutation">
    <w:name w:val="Salutation"/>
    <w:basedOn w:val="Normal"/>
    <w:next w:val="Normal"/>
    <w:uiPriority w:val="3"/>
    <w:qFormat/>
    <w:rsid w:val="00343742"/>
    <w:pPr>
      <w:spacing w:before="400" w:after="20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7523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23"/>
    <w:rPr>
      <w:spacing w:val="4"/>
    </w:rPr>
  </w:style>
  <w:style w:type="character" w:styleId="SubtleReference">
    <w:name w:val="Subtle Reference"/>
    <w:basedOn w:val="DefaultParagraphFont"/>
    <w:uiPriority w:val="4"/>
    <w:qFormat/>
    <w:rsid w:val="00C1461E"/>
    <w:rPr>
      <w:caps w:val="0"/>
      <w:smallCaps w:val="0"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C60627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0627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78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87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E1787"/>
  </w:style>
  <w:style w:type="paragraph" w:styleId="BlockText">
    <w:name w:val="Block Text"/>
    <w:basedOn w:val="Normal"/>
    <w:uiPriority w:val="99"/>
    <w:semiHidden/>
    <w:unhideWhenUsed/>
    <w:rsid w:val="00A7698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E17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1787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E17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1787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E178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E1787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E1787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E1787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178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1787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E1787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E1787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E178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E1787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E178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E1787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6062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1787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E178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78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787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787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EE178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1787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E178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E1787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EE178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E178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178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1787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E178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E1787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E17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178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787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C60627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627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627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0627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627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0627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0627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E1787"/>
  </w:style>
  <w:style w:type="paragraph" w:styleId="HTMLAddress">
    <w:name w:val="HTML Address"/>
    <w:basedOn w:val="Normal"/>
    <w:link w:val="HTMLAddressChar"/>
    <w:uiPriority w:val="99"/>
    <w:semiHidden/>
    <w:unhideWhenUsed/>
    <w:rsid w:val="00EE178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E1787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EE178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E178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178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178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178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1787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178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178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1787"/>
    <w:rPr>
      <w:i/>
      <w:iCs/>
    </w:rPr>
  </w:style>
  <w:style w:type="character" w:styleId="Hyperlink">
    <w:name w:val="Hyperlink"/>
    <w:basedOn w:val="DefaultParagraphFont"/>
    <w:uiPriority w:val="99"/>
    <w:unhideWhenUsed/>
    <w:rsid w:val="00EE178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E178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7698C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7698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7698C"/>
    <w:rPr>
      <w:i/>
      <w:iCs/>
      <w:color w:val="365F91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7698C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E17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E1787"/>
  </w:style>
  <w:style w:type="paragraph" w:styleId="List">
    <w:name w:val="List"/>
    <w:basedOn w:val="Normal"/>
    <w:uiPriority w:val="99"/>
    <w:semiHidden/>
    <w:unhideWhenUsed/>
    <w:rsid w:val="00EE178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E178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E178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E178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E178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E178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E178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E178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E178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E178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178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E178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E178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E178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E178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E178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E178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E178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E178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E178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E178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E17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E1787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17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E1787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EE1787"/>
    <w:pPr>
      <w:spacing w:after="0" w:line="240" w:lineRule="auto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EE178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E178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E178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E1787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EE1787"/>
  </w:style>
  <w:style w:type="table" w:styleId="PlainTable1">
    <w:name w:val="Plain Table 1"/>
    <w:basedOn w:val="TableNormal"/>
    <w:uiPriority w:val="41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E178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1787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606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60627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EE178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9C49F2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C49F2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E1787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EE178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E17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E17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E17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E17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E17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E17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E178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E178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E178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E178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E178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E178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E178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E178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E17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E17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E17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E17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E178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E178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E178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E178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E17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E17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E17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E178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E17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E17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E178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E17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178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178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E17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E178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E17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E17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E17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E1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E178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E17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E178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9C49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C49F2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E17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E178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E178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E178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E178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E178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E178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E178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E178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E178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1787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D4E82"/>
    <w:rPr>
      <w:spacing w:val="4"/>
    </w:rPr>
  </w:style>
  <w:style w:type="character" w:styleId="UnresolvedMention">
    <w:name w:val="Unresolved Mention"/>
    <w:basedOn w:val="DefaultParagraphFont"/>
    <w:uiPriority w:val="99"/>
    <w:semiHidden/>
    <w:unhideWhenUsed/>
    <w:rsid w:val="003D4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yexcelonline.com/109-3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yexcelonline.com/109-47.htm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yexcelonline.com/109-10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yexcelonline.com/109-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yexcelonline.com/109-47.html" TargetMode="External"/><Relationship Id="rId14" Type="http://schemas.openxmlformats.org/officeDocument/2006/relationships/hyperlink" Target="https://www.myexcelonline.com/109-1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Thank%20you%20letter%20for%20successful%20job%20reference%20from%20former%20bo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C666D03F314A8997622AFF6204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06136-1137-4992-92AB-57DA4D17BFA3}"/>
      </w:docPartPr>
      <w:docPartBody>
        <w:p w:rsidR="00000000" w:rsidRDefault="00922F3D">
          <w:pPr>
            <w:pStyle w:val="1FC666D03F314A8997622AFF620493F0"/>
          </w:pPr>
          <w:r>
            <w:t>Your Name</w:t>
          </w:r>
        </w:p>
      </w:docPartBody>
    </w:docPart>
    <w:docPart>
      <w:docPartPr>
        <w:name w:val="0C2F14E2D24B4BB48A6D6779FBA71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CD2C2-A49B-426D-8F73-FC08B73EE51F}"/>
      </w:docPartPr>
      <w:docPartBody>
        <w:p w:rsidR="00000000" w:rsidRDefault="00922F3D">
          <w:pPr>
            <w:pStyle w:val="0C2F14E2D24B4BB48A6D6779FBA710D2"/>
          </w:pPr>
          <w:r>
            <w:t>Street Address</w:t>
          </w:r>
        </w:p>
      </w:docPartBody>
    </w:docPart>
    <w:docPart>
      <w:docPartPr>
        <w:name w:val="E62E75CBED9B42F8AFCCEFE4139AB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747AA-A616-4453-A6BF-F176B22B974A}"/>
      </w:docPartPr>
      <w:docPartBody>
        <w:p w:rsidR="00000000" w:rsidRDefault="00922F3D">
          <w:pPr>
            <w:pStyle w:val="E62E75CBED9B42F8AFCCEFE4139ABB04"/>
          </w:pPr>
          <w:r>
            <w:t>City, ST ZIP Code</w:t>
          </w:r>
        </w:p>
      </w:docPartBody>
    </w:docPart>
    <w:docPart>
      <w:docPartPr>
        <w:name w:val="CE6E0FD91B36438FB0A133C9C6843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562BA-6B50-4699-8B39-84E89FEC532F}"/>
      </w:docPartPr>
      <w:docPartBody>
        <w:p w:rsidR="00000000" w:rsidRDefault="00922F3D">
          <w:pPr>
            <w:pStyle w:val="CE6E0FD91B36438FB0A133C9C6843B20"/>
          </w:pPr>
          <w:r>
            <w:t>Date</w:t>
          </w:r>
        </w:p>
      </w:docPartBody>
    </w:docPart>
    <w:docPart>
      <w:docPartPr>
        <w:name w:val="EC66A088EEA0473CB94480CA841D7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5683-C56A-46E0-8E31-7B9B6543891D}"/>
      </w:docPartPr>
      <w:docPartBody>
        <w:p w:rsidR="00000000" w:rsidRDefault="00922F3D">
          <w:pPr>
            <w:pStyle w:val="EC66A088EEA0473CB94480CA841D72BD"/>
          </w:pPr>
          <w:r>
            <w:t>Recipient Name</w:t>
          </w:r>
        </w:p>
      </w:docPartBody>
    </w:docPart>
    <w:docPart>
      <w:docPartPr>
        <w:name w:val="85D15F2BB4404F09BBB4D1ED507AC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D0107-AE72-4BD0-B8BB-5D0B2D2B1D26}"/>
      </w:docPartPr>
      <w:docPartBody>
        <w:p w:rsidR="00000000" w:rsidRDefault="00922F3D">
          <w:pPr>
            <w:pStyle w:val="85D15F2BB4404F09BBB4D1ED507AC1A4"/>
          </w:pPr>
          <w:r>
            <w:t>Title</w:t>
          </w:r>
        </w:p>
      </w:docPartBody>
    </w:docPart>
    <w:docPart>
      <w:docPartPr>
        <w:name w:val="3472AC1726BE4A9EB0147C8ABD376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2FD2E-01DC-4D88-8C90-67752571286E}"/>
      </w:docPartPr>
      <w:docPartBody>
        <w:p w:rsidR="00000000" w:rsidRDefault="00922F3D">
          <w:pPr>
            <w:pStyle w:val="3472AC1726BE4A9EB0147C8ABD376C07"/>
          </w:pPr>
          <w:r>
            <w:t>Company Name</w:t>
          </w:r>
        </w:p>
      </w:docPartBody>
    </w:docPart>
    <w:docPart>
      <w:docPartPr>
        <w:name w:val="7CB7B5DB486F49518C1012EA5BE9B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C1CDD-FA1A-48F2-BE36-85562A4E9BC4}"/>
      </w:docPartPr>
      <w:docPartBody>
        <w:p w:rsidR="00000000" w:rsidRDefault="00922F3D">
          <w:pPr>
            <w:pStyle w:val="7CB7B5DB486F49518C1012EA5BE9BEE1"/>
          </w:pPr>
          <w:r>
            <w:t>Thank you from the newest</w:t>
          </w:r>
        </w:p>
      </w:docPartBody>
    </w:docPart>
    <w:docPart>
      <w:docPartPr>
        <w:name w:val="94D2657990E04229AACDE3654BF4F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36924-A651-40D1-A42E-BF8747043D01}"/>
      </w:docPartPr>
      <w:docPartBody>
        <w:p w:rsidR="00000000" w:rsidRDefault="00922F3D">
          <w:pPr>
            <w:pStyle w:val="94D2657990E04229AACDE3654BF4F08D"/>
          </w:pPr>
          <w:r w:rsidRPr="00C1461E">
            <w:rPr>
              <w:rStyle w:val="SubtleReference"/>
            </w:rPr>
            <w:t>job title</w:t>
          </w:r>
        </w:p>
      </w:docPartBody>
    </w:docPart>
    <w:docPart>
      <w:docPartPr>
        <w:name w:val="322C9FBA5EBE486EAC3D011EE10E4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D2D7-B852-484B-9295-6DD912C5DA10}"/>
      </w:docPartPr>
      <w:docPartBody>
        <w:p w:rsidR="00000000" w:rsidRDefault="00922F3D">
          <w:pPr>
            <w:pStyle w:val="322C9FBA5EBE486EAC3D011EE10E42DA"/>
          </w:pPr>
          <w:r>
            <w:t>at</w:t>
          </w:r>
        </w:p>
      </w:docPartBody>
    </w:docPart>
    <w:docPart>
      <w:docPartPr>
        <w:name w:val="0656113928CC4FC8B87DF6B166D7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795DA-5C65-4646-931D-F453AEE5CC7A}"/>
      </w:docPartPr>
      <w:docPartBody>
        <w:p w:rsidR="00000000" w:rsidRDefault="00922F3D">
          <w:pPr>
            <w:pStyle w:val="0656113928CC4FC8B87DF6B166D745A1"/>
          </w:pPr>
          <w:r w:rsidRPr="00C1461E">
            <w:rPr>
              <w:rStyle w:val="SubtleReference"/>
            </w:rPr>
            <w:t>Company Name</w:t>
          </w:r>
        </w:p>
      </w:docPartBody>
    </w:docPart>
    <w:docPart>
      <w:docPartPr>
        <w:name w:val="789CA016E61048EC892990B65DF81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5D57D-71E0-4427-898A-FFABCF0E58C5}"/>
      </w:docPartPr>
      <w:docPartBody>
        <w:p w:rsidR="00000000" w:rsidRDefault="00922F3D">
          <w:pPr>
            <w:pStyle w:val="789CA016E61048EC892990B65DF81DE8"/>
          </w:pPr>
          <w:r>
            <w:t xml:space="preserve">Your written recommendation and words of encouragement during my job search helped me </w:t>
          </w:r>
          <w:r>
            <w:t>obtain this new job.</w:t>
          </w:r>
        </w:p>
      </w:docPartBody>
    </w:docPart>
    <w:docPart>
      <w:docPartPr>
        <w:name w:val="2477B1EE7E3F4681B0D9B1706978E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3BE5C-0F67-4D37-8F61-C117342B8E98}"/>
      </w:docPartPr>
      <w:docPartBody>
        <w:p w:rsidR="00000000" w:rsidRDefault="00922F3D">
          <w:pPr>
            <w:pStyle w:val="2477B1EE7E3F4681B0D9B1706978EF43"/>
          </w:pPr>
          <w:r>
            <w:t>When I asked y</w:t>
          </w:r>
          <w:r>
            <w:t>ou to write a recommendation for me several weeks ago, I didn’t know that it would lead to such a wonderful position. My new job responsibilities will allow me to use my degree in</w:t>
          </w:r>
        </w:p>
      </w:docPartBody>
    </w:docPart>
    <w:docPart>
      <w:docPartPr>
        <w:name w:val="ACAE45FE4B2F414B81B7F226FCE09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07368-1C11-43FB-89EF-12043CE4A799}"/>
      </w:docPartPr>
      <w:docPartBody>
        <w:p w:rsidR="00000000" w:rsidRDefault="00922F3D">
          <w:pPr>
            <w:pStyle w:val="ACAE45FE4B2F414B81B7F226FCE091DA"/>
          </w:pPr>
          <w:r w:rsidRPr="00C1461E">
            <w:rPr>
              <w:rStyle w:val="SubtleReference"/>
            </w:rPr>
            <w:t>field of study</w:t>
          </w:r>
        </w:p>
      </w:docPartBody>
    </w:docPart>
    <w:docPart>
      <w:docPartPr>
        <w:name w:val="B0748A01614B4097ACC6A61C4B7D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1FDC0-0E81-4B20-8936-28FBD20F10CF}"/>
      </w:docPartPr>
      <w:docPartBody>
        <w:p w:rsidR="00000000" w:rsidRDefault="00922F3D">
          <w:pPr>
            <w:pStyle w:val="B0748A01614B4097ACC6A61C4B7DA7F6"/>
          </w:pPr>
          <w:r>
            <w:t>and the skills that I learned while working as your summer intern.</w:t>
          </w:r>
        </w:p>
      </w:docPartBody>
    </w:docPart>
    <w:docPart>
      <w:docPartPr>
        <w:name w:val="E86F5A7F68E7433BADFECE050E3FF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143D4-9CF2-44A0-9B9B-2A0673CAC905}"/>
      </w:docPartPr>
      <w:docPartBody>
        <w:p w:rsidR="00000000" w:rsidRDefault="00922F3D">
          <w:pPr>
            <w:pStyle w:val="E86F5A7F68E7433BADFECE050E3FF5A6"/>
          </w:pPr>
          <w:r>
            <w:t>You are a wonderful mentor and friend. If you have time next week, I would love to meet for coffee and tell you about my first week on the job.</w:t>
          </w:r>
        </w:p>
      </w:docPartBody>
    </w:docPart>
    <w:docPart>
      <w:docPartPr>
        <w:name w:val="628ADDD8DF074D76B482C6FD6488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36A09-416B-457D-B81C-13429EC74658}"/>
      </w:docPartPr>
      <w:docPartBody>
        <w:p w:rsidR="00000000" w:rsidRDefault="00922F3D">
          <w:pPr>
            <w:pStyle w:val="628ADDD8DF074D76B482C6FD648821D6"/>
          </w:pPr>
          <w:r>
            <w:t>Sincerely</w:t>
          </w:r>
        </w:p>
      </w:docPartBody>
    </w:docPart>
    <w:docPart>
      <w:docPartPr>
        <w:name w:val="E8050B77D2BF47BD9E38EFBAFFCB0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88E3-0D47-4FE3-89A5-13B43630805A}"/>
      </w:docPartPr>
      <w:docPartBody>
        <w:p w:rsidR="00000000" w:rsidRDefault="00922F3D">
          <w:pPr>
            <w:pStyle w:val="E8050B77D2BF47BD9E38EFBAFFCB0F15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3D"/>
    <w:rsid w:val="0092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C666D03F314A8997622AFF620493F0">
    <w:name w:val="1FC666D03F314A8997622AFF620493F0"/>
  </w:style>
  <w:style w:type="paragraph" w:customStyle="1" w:styleId="0C2F14E2D24B4BB48A6D6779FBA710D2">
    <w:name w:val="0C2F14E2D24B4BB48A6D6779FBA710D2"/>
  </w:style>
  <w:style w:type="paragraph" w:customStyle="1" w:styleId="E62E75CBED9B42F8AFCCEFE4139ABB04">
    <w:name w:val="E62E75CBED9B42F8AFCCEFE4139ABB04"/>
  </w:style>
  <w:style w:type="paragraph" w:customStyle="1" w:styleId="CE6E0FD91B36438FB0A133C9C6843B20">
    <w:name w:val="CE6E0FD91B36438FB0A133C9C6843B20"/>
  </w:style>
  <w:style w:type="paragraph" w:customStyle="1" w:styleId="EC66A088EEA0473CB94480CA841D72BD">
    <w:name w:val="EC66A088EEA0473CB94480CA841D72BD"/>
  </w:style>
  <w:style w:type="paragraph" w:customStyle="1" w:styleId="85D15F2BB4404F09BBB4D1ED507AC1A4">
    <w:name w:val="85D15F2BB4404F09BBB4D1ED507AC1A4"/>
  </w:style>
  <w:style w:type="paragraph" w:customStyle="1" w:styleId="3472AC1726BE4A9EB0147C8ABD376C07">
    <w:name w:val="3472AC1726BE4A9EB0147C8ABD376C07"/>
  </w:style>
  <w:style w:type="paragraph" w:customStyle="1" w:styleId="7CB7B5DB486F49518C1012EA5BE9BEE1">
    <w:name w:val="7CB7B5DB486F49518C1012EA5BE9BEE1"/>
  </w:style>
  <w:style w:type="character" w:styleId="SubtleReference">
    <w:name w:val="Subtle Reference"/>
    <w:basedOn w:val="DefaultParagraphFont"/>
    <w:uiPriority w:val="4"/>
    <w:qFormat/>
    <w:rPr>
      <w:caps w:val="0"/>
      <w:smallCaps w:val="0"/>
      <w:color w:val="5A5A5A" w:themeColor="text1" w:themeTint="A5"/>
    </w:rPr>
  </w:style>
  <w:style w:type="paragraph" w:customStyle="1" w:styleId="94D2657990E04229AACDE3654BF4F08D">
    <w:name w:val="94D2657990E04229AACDE3654BF4F08D"/>
  </w:style>
  <w:style w:type="paragraph" w:customStyle="1" w:styleId="322C9FBA5EBE486EAC3D011EE10E42DA">
    <w:name w:val="322C9FBA5EBE486EAC3D011EE10E42DA"/>
  </w:style>
  <w:style w:type="paragraph" w:customStyle="1" w:styleId="0656113928CC4FC8B87DF6B166D745A1">
    <w:name w:val="0656113928CC4FC8B87DF6B166D745A1"/>
  </w:style>
  <w:style w:type="paragraph" w:customStyle="1" w:styleId="789CA016E61048EC892990B65DF81DE8">
    <w:name w:val="789CA016E61048EC892990B65DF81DE8"/>
  </w:style>
  <w:style w:type="paragraph" w:customStyle="1" w:styleId="2477B1EE7E3F4681B0D9B1706978EF43">
    <w:name w:val="2477B1EE7E3F4681B0D9B1706978EF43"/>
  </w:style>
  <w:style w:type="paragraph" w:customStyle="1" w:styleId="ACAE45FE4B2F414B81B7F226FCE091DA">
    <w:name w:val="ACAE45FE4B2F414B81B7F226FCE091DA"/>
  </w:style>
  <w:style w:type="paragraph" w:customStyle="1" w:styleId="B0748A01614B4097ACC6A61C4B7DA7F6">
    <w:name w:val="B0748A01614B4097ACC6A61C4B7DA7F6"/>
  </w:style>
  <w:style w:type="paragraph" w:customStyle="1" w:styleId="E86F5A7F68E7433BADFECE050E3FF5A6">
    <w:name w:val="E86F5A7F68E7433BADFECE050E3FF5A6"/>
  </w:style>
  <w:style w:type="paragraph" w:customStyle="1" w:styleId="628ADDD8DF074D76B482C6FD648821D6">
    <w:name w:val="628ADDD8DF074D76B482C6FD648821D6"/>
  </w:style>
  <w:style w:type="paragraph" w:customStyle="1" w:styleId="E8050B77D2BF47BD9E38EFBAFFCB0F15">
    <w:name w:val="E8050B77D2BF47BD9E38EFBAFFCB0F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Thank you letter for successful job reference from former boss</Template>
  <TotalTime>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letter for successful job reference</dc:title>
  <dc:creator>MyExcelOnline</dc:creator>
  <cp:lastModifiedBy>Aditi Lundia</cp:lastModifiedBy>
  <cp:revision>1</cp:revision>
  <dcterms:created xsi:type="dcterms:W3CDTF">2022-02-17T10:33:00Z</dcterms:created>
  <dcterms:modified xsi:type="dcterms:W3CDTF">2022-02-17T10:35:00Z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