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03217644"/>
        <w:docPartObj>
          <w:docPartGallery w:val="Cover Pages"/>
          <w:docPartUnique/>
        </w:docPartObj>
      </w:sdtPr>
      <w:sdtEndPr/>
      <w:sdtContent>
        <w:p w14:paraId="251B228E" w14:textId="223B9FCC" w:rsidR="002103CE" w:rsidRDefault="002103CE">
          <w:r>
            <w:rPr>
              <w:noProof/>
            </w:rPr>
            <mc:AlternateContent>
              <mc:Choice Requires="wps">
                <w:drawing>
                  <wp:anchor distT="0" distB="0" distL="114300" distR="114300" simplePos="0" relativeHeight="251659264" behindDoc="0" locked="0" layoutInCell="1" allowOverlap="1" wp14:anchorId="69211BDA" wp14:editId="36367A79">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93"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6367"/>
                                  <w:gridCol w:w="3347"/>
                                </w:tblGrid>
                                <w:tr w:rsidR="002103CE" w14:paraId="1C9497B2" w14:textId="77777777" w:rsidTr="00BA4567">
                                  <w:trPr>
                                    <w:jc w:val="center"/>
                                  </w:trPr>
                                  <w:tc>
                                    <w:tcPr>
                                      <w:tcW w:w="2699" w:type="pct"/>
                                      <w:vAlign w:val="center"/>
                                    </w:tcPr>
                                    <w:p w14:paraId="60008C69" w14:textId="3A027EF6" w:rsidR="00006609" w:rsidRPr="00006609" w:rsidRDefault="00006609" w:rsidP="00006609">
                                      <w:pPr>
                                        <w:jc w:val="center"/>
                                      </w:pPr>
                                      <w:r>
                                        <w:rPr>
                                          <w:noProof/>
                                        </w:rPr>
                                        <w:drawing>
                                          <wp:inline distT="0" distB="0" distL="0" distR="0" wp14:anchorId="6D28FC30" wp14:editId="70CB3F9D">
                                            <wp:extent cx="3586448" cy="4657725"/>
                                            <wp:effectExtent l="0" t="0" r="0" b="0"/>
                                            <wp:docPr id="2" name="Picture 2" descr="Reference letter for managerial employ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ference letter for managerial employe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8256" cy="4660073"/>
                                                    </a:xfrm>
                                                    <a:prstGeom prst="rect">
                                                      <a:avLst/>
                                                    </a:prstGeom>
                                                    <a:noFill/>
                                                    <a:ln>
                                                      <a:noFill/>
                                                    </a:ln>
                                                  </pic:spPr>
                                                </pic:pic>
                                              </a:graphicData>
                                            </a:graphic>
                                          </wp:inline>
                                        </w:drawing>
                                      </w:r>
                                      <w:r w:rsidRPr="00006609">
                                        <w:rPr>
                                          <w:b/>
                                          <w:bCs/>
                                          <w:caps/>
                                          <w:color w:val="191919" w:themeColor="text1" w:themeTint="E6"/>
                                          <w:spacing w:val="4"/>
                                          <w:sz w:val="52"/>
                                          <w:szCs w:val="52"/>
                                        </w:rPr>
                                        <w:t>Reference letter for managerial employee</w:t>
                                      </w:r>
                                    </w:p>
                                    <w:sdt>
                                      <w:sdtPr>
                                        <w:rPr>
                                          <w:color w:val="000000" w:themeColor="text1"/>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14:paraId="1719E4F4" w14:textId="2E9EDD2E" w:rsidR="002103CE" w:rsidRDefault="002103CE">
                                          <w:pPr>
                                            <w:jc w:val="right"/>
                                          </w:pPr>
                                          <w:r>
                                            <w:rPr>
                                              <w:color w:val="000000" w:themeColor="text1"/>
                                            </w:rPr>
                                            <w:t xml:space="preserve">     </w:t>
                                          </w:r>
                                        </w:p>
                                      </w:sdtContent>
                                    </w:sdt>
                                  </w:tc>
                                  <w:tc>
                                    <w:tcPr>
                                      <w:tcW w:w="2301" w:type="pct"/>
                                      <w:vAlign w:val="center"/>
                                    </w:tcPr>
                                    <w:p w14:paraId="1217E827" w14:textId="77777777" w:rsidR="002103CE" w:rsidRPr="002103CE" w:rsidRDefault="002103CE" w:rsidP="002103CE">
                                      <w:pPr>
                                        <w:pStyle w:val="NoSpacing"/>
                                        <w:rPr>
                                          <w:caps/>
                                          <w:color w:val="C0504D" w:themeColor="accent2"/>
                                          <w:sz w:val="26"/>
                                          <w:szCs w:val="26"/>
                                        </w:rPr>
                                      </w:pPr>
                                      <w:r w:rsidRPr="002103CE">
                                        <w:rPr>
                                          <w:caps/>
                                          <w:color w:val="C0504D" w:themeColor="accent2"/>
                                          <w:sz w:val="26"/>
                                          <w:szCs w:val="26"/>
                                        </w:rPr>
                                        <w:t>Learn More From Our Free Excel and Office Resources:</w:t>
                                      </w:r>
                                    </w:p>
                                    <w:p w14:paraId="3A31EBB2" w14:textId="77777777" w:rsidR="002103CE" w:rsidRPr="002103CE" w:rsidRDefault="002103CE" w:rsidP="002103CE">
                                      <w:pPr>
                                        <w:pStyle w:val="NoSpacing"/>
                                        <w:rPr>
                                          <w:caps/>
                                          <w:color w:val="C0504D" w:themeColor="accent2"/>
                                          <w:sz w:val="26"/>
                                          <w:szCs w:val="26"/>
                                        </w:rPr>
                                      </w:pPr>
                                    </w:p>
                                    <w:p w14:paraId="282BE91A" w14:textId="77777777" w:rsidR="002103CE" w:rsidRPr="002103CE" w:rsidRDefault="002103CE" w:rsidP="002103CE">
                                      <w:pPr>
                                        <w:pStyle w:val="NoSpacing"/>
                                        <w:numPr>
                                          <w:ilvl w:val="0"/>
                                          <w:numId w:val="12"/>
                                        </w:numPr>
                                        <w:rPr>
                                          <w:b/>
                                          <w:bCs/>
                                          <w:caps/>
                                          <w:color w:val="C0504D" w:themeColor="accent2"/>
                                          <w:sz w:val="26"/>
                                          <w:szCs w:val="26"/>
                                        </w:rPr>
                                      </w:pPr>
                                      <w:r w:rsidRPr="002103CE">
                                        <w:rPr>
                                          <w:bCs/>
                                          <w:caps/>
                                          <w:color w:val="C0504D" w:themeColor="accent2"/>
                                          <w:sz w:val="26"/>
                                          <w:szCs w:val="26"/>
                                        </w:rPr>
                                        <w:t xml:space="preserve">Webinars: </w:t>
                                      </w:r>
                                      <w:hyperlink r:id="rId8" w:history="1">
                                        <w:r w:rsidRPr="002103CE">
                                          <w:rPr>
                                            <w:rStyle w:val="Hyperlink"/>
                                            <w:bCs/>
                                            <w:caps/>
                                            <w:sz w:val="26"/>
                                            <w:szCs w:val="26"/>
                                          </w:rPr>
                                          <w:t>Formulas, Pivot Tables and Macros &amp; VBA</w:t>
                                        </w:r>
                                      </w:hyperlink>
                                    </w:p>
                                    <w:p w14:paraId="379A5154" w14:textId="77777777" w:rsidR="002103CE" w:rsidRPr="002103CE" w:rsidRDefault="002103CE" w:rsidP="002103CE">
                                      <w:pPr>
                                        <w:pStyle w:val="NoSpacing"/>
                                        <w:numPr>
                                          <w:ilvl w:val="0"/>
                                          <w:numId w:val="12"/>
                                        </w:numPr>
                                        <w:rPr>
                                          <w:b/>
                                          <w:bCs/>
                                          <w:caps/>
                                          <w:color w:val="C0504D" w:themeColor="accent2"/>
                                          <w:sz w:val="26"/>
                                          <w:szCs w:val="26"/>
                                          <w:u w:val="single"/>
                                        </w:rPr>
                                      </w:pPr>
                                      <w:r w:rsidRPr="002103CE">
                                        <w:rPr>
                                          <w:bCs/>
                                          <w:caps/>
                                          <w:color w:val="C0504D" w:themeColor="accent2"/>
                                          <w:sz w:val="26"/>
                                          <w:szCs w:val="26"/>
                                        </w:rPr>
                                        <w:t xml:space="preserve">Blog Tutorials: </w:t>
                                      </w:r>
                                      <w:hyperlink r:id="rId9" w:history="1">
                                        <w:r w:rsidRPr="002103CE">
                                          <w:rPr>
                                            <w:rStyle w:val="Hyperlink"/>
                                            <w:bCs/>
                                            <w:caps/>
                                            <w:sz w:val="26"/>
                                            <w:szCs w:val="26"/>
                                          </w:rPr>
                                          <w:t>Formulas, Pivot Tables, Charts, Macros, VBA, Power Query, Power Pivot, Analysis</w:t>
                                        </w:r>
                                      </w:hyperlink>
                                    </w:p>
                                    <w:p w14:paraId="362ED6E9" w14:textId="77777777" w:rsidR="002103CE" w:rsidRPr="002103CE" w:rsidRDefault="002103CE" w:rsidP="002103CE">
                                      <w:pPr>
                                        <w:pStyle w:val="NoSpacing"/>
                                        <w:numPr>
                                          <w:ilvl w:val="0"/>
                                          <w:numId w:val="12"/>
                                        </w:numPr>
                                        <w:rPr>
                                          <w:b/>
                                          <w:bCs/>
                                          <w:caps/>
                                          <w:color w:val="C0504D" w:themeColor="accent2"/>
                                          <w:sz w:val="26"/>
                                          <w:szCs w:val="26"/>
                                        </w:rPr>
                                      </w:pPr>
                                      <w:r w:rsidRPr="002103CE">
                                        <w:rPr>
                                          <w:bCs/>
                                          <w:caps/>
                                          <w:color w:val="C0504D" w:themeColor="accent2"/>
                                          <w:sz w:val="26"/>
                                          <w:szCs w:val="26"/>
                                        </w:rPr>
                                        <w:t xml:space="preserve">Excel Podcast: </w:t>
                                      </w:r>
                                      <w:hyperlink r:id="rId10" w:history="1">
                                        <w:r w:rsidRPr="002103CE">
                                          <w:rPr>
                                            <w:rStyle w:val="Hyperlink"/>
                                            <w:bCs/>
                                            <w:caps/>
                                            <w:sz w:val="26"/>
                                            <w:szCs w:val="26"/>
                                          </w:rPr>
                                          <w:t>Interviewing the Excel Experts</w:t>
                                        </w:r>
                                      </w:hyperlink>
                                    </w:p>
                                    <w:p w14:paraId="3DF788DA" w14:textId="77777777" w:rsidR="002103CE" w:rsidRPr="002103CE" w:rsidRDefault="002103CE" w:rsidP="002103CE">
                                      <w:pPr>
                                        <w:pStyle w:val="NoSpacing"/>
                                        <w:rPr>
                                          <w:caps/>
                                          <w:color w:val="C0504D" w:themeColor="accent2"/>
                                          <w:sz w:val="26"/>
                                          <w:szCs w:val="26"/>
                                        </w:rPr>
                                      </w:pPr>
                                    </w:p>
                                    <w:p w14:paraId="5C49F5BA" w14:textId="77777777" w:rsidR="002103CE" w:rsidRPr="002103CE" w:rsidRDefault="002103CE" w:rsidP="002103CE">
                                      <w:pPr>
                                        <w:pStyle w:val="NoSpacing"/>
                                        <w:rPr>
                                          <w:caps/>
                                          <w:color w:val="C0504D" w:themeColor="accent2"/>
                                          <w:sz w:val="26"/>
                                          <w:szCs w:val="26"/>
                                        </w:rPr>
                                      </w:pPr>
                                      <w:r w:rsidRPr="002103CE">
                                        <w:rPr>
                                          <w:caps/>
                                          <w:color w:val="C0504D" w:themeColor="accent2"/>
                                          <w:sz w:val="26"/>
                                          <w:szCs w:val="26"/>
                                        </w:rPr>
                                        <w:t xml:space="preserve">MyExcelOnline     </w:t>
                                      </w:r>
                                    </w:p>
                                    <w:p w14:paraId="08A0D193" w14:textId="39D09604" w:rsidR="002103CE" w:rsidRDefault="002103CE">
                                      <w:pPr>
                                        <w:pStyle w:val="NoSpacing"/>
                                      </w:pPr>
                                    </w:p>
                                  </w:tc>
                                </w:tr>
                              </w:tbl>
                              <w:p w14:paraId="0B8C5059" w14:textId="77777777" w:rsidR="002103CE" w:rsidRDefault="002103CE"/>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69211BDA"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" fillcolor="white [3201]" stroked="f" strokeweight=".5pt">
                    <v:textbox inset="0,0,0,0">
                      <w:txbxContent>
                        <w:tbl>
                          <w:tblPr>
                            <w:tblW w:w="4993"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6367"/>
                            <w:gridCol w:w="3347"/>
                          </w:tblGrid>
                          <w:tr w:rsidR="002103CE" w14:paraId="1C9497B2" w14:textId="77777777" w:rsidTr="00BA4567">
                            <w:trPr>
                              <w:jc w:val="center"/>
                            </w:trPr>
                            <w:tc>
                              <w:tcPr>
                                <w:tcW w:w="2699" w:type="pct"/>
                                <w:vAlign w:val="center"/>
                              </w:tcPr>
                              <w:p w14:paraId="60008C69" w14:textId="3A027EF6" w:rsidR="00006609" w:rsidRPr="00006609" w:rsidRDefault="00006609" w:rsidP="00006609">
                                <w:pPr>
                                  <w:jc w:val="center"/>
                                </w:pPr>
                                <w:r>
                                  <w:rPr>
                                    <w:noProof/>
                                  </w:rPr>
                                  <w:drawing>
                                    <wp:inline distT="0" distB="0" distL="0" distR="0" wp14:anchorId="6D28FC30" wp14:editId="70CB3F9D">
                                      <wp:extent cx="3586448" cy="4657725"/>
                                      <wp:effectExtent l="0" t="0" r="0" b="0"/>
                                      <wp:docPr id="2" name="Picture 2" descr="Reference letter for managerial employ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ference letter for managerial employe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8256" cy="4660073"/>
                                              </a:xfrm>
                                              <a:prstGeom prst="rect">
                                                <a:avLst/>
                                              </a:prstGeom>
                                              <a:noFill/>
                                              <a:ln>
                                                <a:noFill/>
                                              </a:ln>
                                            </pic:spPr>
                                          </pic:pic>
                                        </a:graphicData>
                                      </a:graphic>
                                    </wp:inline>
                                  </w:drawing>
                                </w:r>
                                <w:r w:rsidRPr="00006609">
                                  <w:rPr>
                                    <w:b/>
                                    <w:bCs/>
                                    <w:caps/>
                                    <w:color w:val="191919" w:themeColor="text1" w:themeTint="E6"/>
                                    <w:spacing w:val="4"/>
                                    <w:sz w:val="52"/>
                                    <w:szCs w:val="52"/>
                                  </w:rPr>
                                  <w:t>Reference letter for managerial employee</w:t>
                                </w:r>
                              </w:p>
                              <w:sdt>
                                <w:sdtPr>
                                  <w:rPr>
                                    <w:color w:val="000000" w:themeColor="text1"/>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14:paraId="1719E4F4" w14:textId="2E9EDD2E" w:rsidR="002103CE" w:rsidRDefault="002103CE">
                                    <w:pPr>
                                      <w:jc w:val="right"/>
                                    </w:pPr>
                                    <w:r>
                                      <w:rPr>
                                        <w:color w:val="000000" w:themeColor="text1"/>
                                      </w:rPr>
                                      <w:t xml:space="preserve">     </w:t>
                                    </w:r>
                                  </w:p>
                                </w:sdtContent>
                              </w:sdt>
                            </w:tc>
                            <w:tc>
                              <w:tcPr>
                                <w:tcW w:w="2301" w:type="pct"/>
                                <w:vAlign w:val="center"/>
                              </w:tcPr>
                              <w:p w14:paraId="1217E827" w14:textId="77777777" w:rsidR="002103CE" w:rsidRPr="002103CE" w:rsidRDefault="002103CE" w:rsidP="002103CE">
                                <w:pPr>
                                  <w:pStyle w:val="NoSpacing"/>
                                  <w:rPr>
                                    <w:caps/>
                                    <w:color w:val="C0504D" w:themeColor="accent2"/>
                                    <w:sz w:val="26"/>
                                    <w:szCs w:val="26"/>
                                  </w:rPr>
                                </w:pPr>
                                <w:r w:rsidRPr="002103CE">
                                  <w:rPr>
                                    <w:caps/>
                                    <w:color w:val="C0504D" w:themeColor="accent2"/>
                                    <w:sz w:val="26"/>
                                    <w:szCs w:val="26"/>
                                  </w:rPr>
                                  <w:t>Learn More From Our Free Excel and Office Resources:</w:t>
                                </w:r>
                              </w:p>
                              <w:p w14:paraId="3A31EBB2" w14:textId="77777777" w:rsidR="002103CE" w:rsidRPr="002103CE" w:rsidRDefault="002103CE" w:rsidP="002103CE">
                                <w:pPr>
                                  <w:pStyle w:val="NoSpacing"/>
                                  <w:rPr>
                                    <w:caps/>
                                    <w:color w:val="C0504D" w:themeColor="accent2"/>
                                    <w:sz w:val="26"/>
                                    <w:szCs w:val="26"/>
                                  </w:rPr>
                                </w:pPr>
                              </w:p>
                              <w:p w14:paraId="282BE91A" w14:textId="77777777" w:rsidR="002103CE" w:rsidRPr="002103CE" w:rsidRDefault="002103CE" w:rsidP="002103CE">
                                <w:pPr>
                                  <w:pStyle w:val="NoSpacing"/>
                                  <w:numPr>
                                    <w:ilvl w:val="0"/>
                                    <w:numId w:val="12"/>
                                  </w:numPr>
                                  <w:rPr>
                                    <w:b/>
                                    <w:bCs/>
                                    <w:caps/>
                                    <w:color w:val="C0504D" w:themeColor="accent2"/>
                                    <w:sz w:val="26"/>
                                    <w:szCs w:val="26"/>
                                  </w:rPr>
                                </w:pPr>
                                <w:r w:rsidRPr="002103CE">
                                  <w:rPr>
                                    <w:bCs/>
                                    <w:caps/>
                                    <w:color w:val="C0504D" w:themeColor="accent2"/>
                                    <w:sz w:val="26"/>
                                    <w:szCs w:val="26"/>
                                  </w:rPr>
                                  <w:t xml:space="preserve">Webinars: </w:t>
                                </w:r>
                                <w:hyperlink r:id="rId11" w:history="1">
                                  <w:r w:rsidRPr="002103CE">
                                    <w:rPr>
                                      <w:rStyle w:val="Hyperlink"/>
                                      <w:bCs/>
                                      <w:caps/>
                                      <w:sz w:val="26"/>
                                      <w:szCs w:val="26"/>
                                    </w:rPr>
                                    <w:t>Formulas, Pivot Tables and Macros &amp; VBA</w:t>
                                  </w:r>
                                </w:hyperlink>
                              </w:p>
                              <w:p w14:paraId="379A5154" w14:textId="77777777" w:rsidR="002103CE" w:rsidRPr="002103CE" w:rsidRDefault="002103CE" w:rsidP="002103CE">
                                <w:pPr>
                                  <w:pStyle w:val="NoSpacing"/>
                                  <w:numPr>
                                    <w:ilvl w:val="0"/>
                                    <w:numId w:val="12"/>
                                  </w:numPr>
                                  <w:rPr>
                                    <w:b/>
                                    <w:bCs/>
                                    <w:caps/>
                                    <w:color w:val="C0504D" w:themeColor="accent2"/>
                                    <w:sz w:val="26"/>
                                    <w:szCs w:val="26"/>
                                    <w:u w:val="single"/>
                                  </w:rPr>
                                </w:pPr>
                                <w:r w:rsidRPr="002103CE">
                                  <w:rPr>
                                    <w:bCs/>
                                    <w:caps/>
                                    <w:color w:val="C0504D" w:themeColor="accent2"/>
                                    <w:sz w:val="26"/>
                                    <w:szCs w:val="26"/>
                                  </w:rPr>
                                  <w:t xml:space="preserve">Blog Tutorials: </w:t>
                                </w:r>
                                <w:hyperlink r:id="rId12" w:history="1">
                                  <w:r w:rsidRPr="002103CE">
                                    <w:rPr>
                                      <w:rStyle w:val="Hyperlink"/>
                                      <w:bCs/>
                                      <w:caps/>
                                      <w:sz w:val="26"/>
                                      <w:szCs w:val="26"/>
                                    </w:rPr>
                                    <w:t>Formulas, Pivot Tables, Charts, Macros, VBA, Power Query, Power Pivot, Analysis</w:t>
                                  </w:r>
                                </w:hyperlink>
                              </w:p>
                              <w:p w14:paraId="362ED6E9" w14:textId="77777777" w:rsidR="002103CE" w:rsidRPr="002103CE" w:rsidRDefault="002103CE" w:rsidP="002103CE">
                                <w:pPr>
                                  <w:pStyle w:val="NoSpacing"/>
                                  <w:numPr>
                                    <w:ilvl w:val="0"/>
                                    <w:numId w:val="12"/>
                                  </w:numPr>
                                  <w:rPr>
                                    <w:b/>
                                    <w:bCs/>
                                    <w:caps/>
                                    <w:color w:val="C0504D" w:themeColor="accent2"/>
                                    <w:sz w:val="26"/>
                                    <w:szCs w:val="26"/>
                                  </w:rPr>
                                </w:pPr>
                                <w:r w:rsidRPr="002103CE">
                                  <w:rPr>
                                    <w:bCs/>
                                    <w:caps/>
                                    <w:color w:val="C0504D" w:themeColor="accent2"/>
                                    <w:sz w:val="26"/>
                                    <w:szCs w:val="26"/>
                                  </w:rPr>
                                  <w:t xml:space="preserve">Excel Podcast: </w:t>
                                </w:r>
                                <w:hyperlink r:id="rId13" w:history="1">
                                  <w:r w:rsidRPr="002103CE">
                                    <w:rPr>
                                      <w:rStyle w:val="Hyperlink"/>
                                      <w:bCs/>
                                      <w:caps/>
                                      <w:sz w:val="26"/>
                                      <w:szCs w:val="26"/>
                                    </w:rPr>
                                    <w:t>Interviewing the Excel Experts</w:t>
                                  </w:r>
                                </w:hyperlink>
                              </w:p>
                              <w:p w14:paraId="3DF788DA" w14:textId="77777777" w:rsidR="002103CE" w:rsidRPr="002103CE" w:rsidRDefault="002103CE" w:rsidP="002103CE">
                                <w:pPr>
                                  <w:pStyle w:val="NoSpacing"/>
                                  <w:rPr>
                                    <w:caps/>
                                    <w:color w:val="C0504D" w:themeColor="accent2"/>
                                    <w:sz w:val="26"/>
                                    <w:szCs w:val="26"/>
                                  </w:rPr>
                                </w:pPr>
                              </w:p>
                              <w:p w14:paraId="5C49F5BA" w14:textId="77777777" w:rsidR="002103CE" w:rsidRPr="002103CE" w:rsidRDefault="002103CE" w:rsidP="002103CE">
                                <w:pPr>
                                  <w:pStyle w:val="NoSpacing"/>
                                  <w:rPr>
                                    <w:caps/>
                                    <w:color w:val="C0504D" w:themeColor="accent2"/>
                                    <w:sz w:val="26"/>
                                    <w:szCs w:val="26"/>
                                  </w:rPr>
                                </w:pPr>
                                <w:r w:rsidRPr="002103CE">
                                  <w:rPr>
                                    <w:caps/>
                                    <w:color w:val="C0504D" w:themeColor="accent2"/>
                                    <w:sz w:val="26"/>
                                    <w:szCs w:val="26"/>
                                  </w:rPr>
                                  <w:t xml:space="preserve">MyExcelOnline     </w:t>
                                </w:r>
                              </w:p>
                              <w:p w14:paraId="08A0D193" w14:textId="39D09604" w:rsidR="002103CE" w:rsidRDefault="002103CE">
                                <w:pPr>
                                  <w:pStyle w:val="NoSpacing"/>
                                </w:pPr>
                              </w:p>
                            </w:tc>
                          </w:tr>
                        </w:tbl>
                        <w:p w14:paraId="0B8C5059" w14:textId="77777777" w:rsidR="002103CE" w:rsidRDefault="002103CE"/>
                      </w:txbxContent>
                    </v:textbox>
                    <w10:wrap anchorx="page" anchory="page"/>
                  </v:shape>
                </w:pict>
              </mc:Fallback>
            </mc:AlternateContent>
          </w:r>
          <w:r>
            <w:br w:type="page"/>
          </w:r>
        </w:p>
      </w:sdtContent>
    </w:sdt>
    <w:sdt>
      <w:sdtPr>
        <w:alias w:val="Enter your name:"/>
        <w:tag w:val="Enter your name:"/>
        <w:id w:val="662901147"/>
        <w:placeholder>
          <w:docPart w:val="AD0393107337469C9AC5BE252CD6486D"/>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14:paraId="6809DF9F" w14:textId="0B24FD6E" w:rsidR="0038461C" w:rsidRPr="00D35443" w:rsidRDefault="00D35443">
          <w:pPr>
            <w:pStyle w:val="ContactInfo"/>
          </w:pPr>
          <w:r>
            <w:t>Your Name</w:t>
          </w:r>
        </w:p>
      </w:sdtContent>
    </w:sdt>
    <w:p w14:paraId="5DD4C787" w14:textId="77777777" w:rsidR="0038461C" w:rsidRDefault="00EC0E99">
      <w:pPr>
        <w:pStyle w:val="ContactInfo"/>
      </w:pPr>
      <w:sdt>
        <w:sdtPr>
          <w:alias w:val="Enter your company name:"/>
          <w:tag w:val="Enter your company name:"/>
          <w:id w:val="372973529"/>
          <w:placeholder>
            <w:docPart w:val="53BF6A9D3A14472DB1C79B8CEF38C8C7"/>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260BE1">
            <w:t>Your Company Name</w:t>
          </w:r>
        </w:sdtContent>
      </w:sdt>
    </w:p>
    <w:sdt>
      <w:sdtPr>
        <w:alias w:val="Enter your street address:"/>
        <w:tag w:val="Enter your street address:"/>
        <w:id w:val="117043116"/>
        <w:placeholder>
          <w:docPart w:val="74066A7BCFAA4C83B1D40D5D7A601E24"/>
        </w:placeholder>
        <w:temporary/>
        <w:showingPlcHdr/>
        <w15:appearance w15:val="hidden"/>
      </w:sdtPr>
      <w:sdtEndPr/>
      <w:sdtContent>
        <w:p w14:paraId="46F76E0B" w14:textId="77777777" w:rsidR="0038461C" w:rsidRDefault="00260BE1">
          <w:pPr>
            <w:pStyle w:val="ContactInfo"/>
          </w:pPr>
          <w:r>
            <w:t>Street Address</w:t>
          </w:r>
        </w:p>
      </w:sdtContent>
    </w:sdt>
    <w:sdt>
      <w:sdtPr>
        <w:alias w:val="Enter your city, st zip code:"/>
        <w:tag w:val="Enter your city, st zip code:"/>
        <w:id w:val="-238939467"/>
        <w:placeholder>
          <w:docPart w:val="D298C5BEBCBB4F57A731D179931F17A4"/>
        </w:placeholder>
        <w:temporary/>
        <w:showingPlcHdr/>
        <w15:appearance w15:val="hidden"/>
      </w:sdtPr>
      <w:sdtEndPr/>
      <w:sdtContent>
        <w:p w14:paraId="1D457A55" w14:textId="77777777" w:rsidR="004243C9" w:rsidRPr="004243C9" w:rsidRDefault="004243C9">
          <w:pPr>
            <w:pStyle w:val="ContactInfo"/>
          </w:pPr>
          <w:r>
            <w:t>City, ST ZIP Code</w:t>
          </w:r>
        </w:p>
      </w:sdtContent>
    </w:sdt>
    <w:p w14:paraId="0D72DCA8" w14:textId="77777777" w:rsidR="0038461C" w:rsidRDefault="00EC0E99">
      <w:pPr>
        <w:pStyle w:val="Date"/>
      </w:pPr>
      <w:sdt>
        <w:sdtPr>
          <w:alias w:val="Enter date:"/>
          <w:tag w:val="Enter date:"/>
          <w:id w:val="117043170"/>
          <w:placeholder>
            <w:docPart w:val="A6CEA3CD2B004C8D9BFAEE7C0108E737"/>
          </w:placeholder>
          <w:showingPlcHd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260BE1">
            <w:t>Date</w:t>
          </w:r>
        </w:sdtContent>
      </w:sdt>
    </w:p>
    <w:sdt>
      <w:sdtPr>
        <w:alias w:val="Enter recipient name:"/>
        <w:tag w:val="Enter recipient name:"/>
        <w:id w:val="117043182"/>
        <w:placeholder>
          <w:docPart w:val="E9458A1CE4AE4E809B5CA6221C25A124"/>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0A87E157" w14:textId="77777777" w:rsidR="0038461C" w:rsidRDefault="00260BE1">
          <w:pPr>
            <w:pStyle w:val="ContactInfo"/>
          </w:pPr>
          <w:r>
            <w:t>Recipient Name</w:t>
          </w:r>
        </w:p>
      </w:sdtContent>
    </w:sdt>
    <w:sdt>
      <w:sdtPr>
        <w:alias w:val="Enter recipient title:"/>
        <w:tag w:val="Enter recipient title:"/>
        <w:id w:val="117043201"/>
        <w:placeholder>
          <w:docPart w:val="EED91691E320468A855C76FCAF63886A"/>
        </w:placeholder>
        <w:temporary/>
        <w:showingPlcHdr/>
        <w15:appearance w15:val="hidden"/>
      </w:sdtPr>
      <w:sdtEndPr/>
      <w:sdtContent>
        <w:p w14:paraId="19DC84F3" w14:textId="77777777" w:rsidR="0038461C" w:rsidRDefault="00260BE1">
          <w:pPr>
            <w:pStyle w:val="ContactInfo"/>
          </w:pPr>
          <w:r>
            <w:t>Title</w:t>
          </w:r>
        </w:p>
      </w:sdtContent>
    </w:sdt>
    <w:sdt>
      <w:sdtPr>
        <w:alias w:val="Enter recipient company name:"/>
        <w:tag w:val="Enter crecipient ompany name:"/>
        <w:id w:val="117043228"/>
        <w:placeholder>
          <w:docPart w:val="06E25B60BF0B40349DAE47CEAC804A89"/>
        </w:placeholder>
        <w:temporary/>
        <w:showingPlcHdr/>
        <w15:appearance w15:val="hidden"/>
      </w:sdtPr>
      <w:sdtEndPr/>
      <w:sdtContent>
        <w:p w14:paraId="3BE5168D" w14:textId="77777777" w:rsidR="0038461C" w:rsidRDefault="00260BE1">
          <w:pPr>
            <w:pStyle w:val="ContactInfo"/>
          </w:pPr>
          <w:r>
            <w:t>Company Name</w:t>
          </w:r>
        </w:p>
      </w:sdtContent>
    </w:sdt>
    <w:sdt>
      <w:sdtPr>
        <w:alias w:val="Enter recipient street address:"/>
        <w:tag w:val="Enter recipient street address:"/>
        <w:id w:val="117043255"/>
        <w:placeholder>
          <w:docPart w:val="5C49A01D1AF44AD3ABA14B140B05EEA7"/>
        </w:placeholder>
        <w:temporary/>
        <w:showingPlcHdr/>
        <w15:appearance w15:val="hidden"/>
      </w:sdtPr>
      <w:sdtEndPr/>
      <w:sdtContent>
        <w:p w14:paraId="5E9EE282" w14:textId="77777777" w:rsidR="0038461C" w:rsidRDefault="00260BE1">
          <w:pPr>
            <w:pStyle w:val="ContactInfo"/>
          </w:pPr>
          <w:r>
            <w:t>Street Address</w:t>
          </w:r>
        </w:p>
      </w:sdtContent>
    </w:sdt>
    <w:sdt>
      <w:sdtPr>
        <w:alias w:val="Enter recipient city, st zip code:"/>
        <w:tag w:val="Enter recipient city, st zip code:"/>
        <w:id w:val="-1238864039"/>
        <w:placeholder>
          <w:docPart w:val="1626BE1871A4422B869CA52C89D56619"/>
        </w:placeholder>
        <w:temporary/>
        <w:showingPlcHdr/>
        <w15:appearance w15:val="hidden"/>
      </w:sdtPr>
      <w:sdtEndPr/>
      <w:sdtContent>
        <w:p w14:paraId="1064736A" w14:textId="77777777" w:rsidR="004243C9" w:rsidRDefault="004243C9">
          <w:pPr>
            <w:pStyle w:val="ContactInfo"/>
          </w:pPr>
          <w:r>
            <w:t>City, ST ZIP Code</w:t>
          </w:r>
        </w:p>
      </w:sdtContent>
    </w:sdt>
    <w:p w14:paraId="78AC6958" w14:textId="77777777" w:rsidR="0038461C" w:rsidRDefault="00260BE1">
      <w:pPr>
        <w:pStyle w:val="Salutation"/>
      </w:pPr>
      <w:r>
        <w:t xml:space="preserve">Dear </w:t>
      </w:r>
      <w:sdt>
        <w:sdtPr>
          <w:alias w:val="Recipient name:"/>
          <w:tag w:val="Recipient name:"/>
          <w:id w:val="117043257"/>
          <w:placeholder>
            <w:docPart w:val="B5057CB52D2B4F839874449BA42ADE90"/>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t>Recipient Name</w:t>
          </w:r>
        </w:sdtContent>
      </w:sdt>
      <w:r>
        <w:t>:</w:t>
      </w:r>
    </w:p>
    <w:p w14:paraId="09524BE2" w14:textId="77777777" w:rsidR="0038461C" w:rsidRDefault="00EC0E99">
      <w:sdt>
        <w:sdtPr>
          <w:alias w:val="Your company name:"/>
          <w:tag w:val="Your company name:"/>
          <w:id w:val="-1979451084"/>
          <w:placeholder>
            <w:docPart w:val="B09D26DDFE124927A41BC9D9CF31ABBC"/>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260BE1">
            <w:t>Your Company Name</w:t>
          </w:r>
        </w:sdtContent>
      </w:sdt>
      <w:r w:rsidR="00260BE1">
        <w:t xml:space="preserve"> </w:t>
      </w:r>
      <w:sdt>
        <w:sdtPr>
          <w:alias w:val="Enter letter body:"/>
          <w:tag w:val="Enter letter body:"/>
          <w:id w:val="452604392"/>
          <w:placeholder>
            <w:docPart w:val="48D529D03084497A99E3CBE6FC749C10"/>
          </w:placeholder>
          <w:temporary/>
          <w:showingPlcHdr/>
          <w15:appearance w15:val="hidden"/>
        </w:sdtPr>
        <w:sdtEndPr/>
        <w:sdtContent>
          <w:r w:rsidR="00BE49AE">
            <w:t>employed</w:t>
          </w:r>
        </w:sdtContent>
      </w:sdt>
      <w:r w:rsidR="00BE49AE">
        <w:t xml:space="preserve"> </w:t>
      </w:r>
      <w:sdt>
        <w:sdtPr>
          <w:alias w:val="Enter employee name:"/>
          <w:tag w:val="Enter employee name:"/>
          <w:id w:val="-741326464"/>
          <w:placeholder>
            <w:docPart w:val="4E3067FE55A64335B538F099DAC72D58"/>
          </w:placeholder>
          <w:showingPlcHdr/>
          <w:dataBinding w:prefixMappings="xmlns:ns0='http://schemas.openxmlformats.org/officeDocument/2006/extended-properties' " w:xpath="/ns0:Properties[1]/ns0:Manager[1]" w:storeItemID="{6668398D-A668-4E3E-A5EB-62B293D839F1}"/>
          <w15:appearance w15:val="hidden"/>
          <w:text/>
        </w:sdtPr>
        <w:sdtEndPr/>
        <w:sdtContent>
          <w:r w:rsidR="00260BE1">
            <w:t>Employee Name</w:t>
          </w:r>
        </w:sdtContent>
      </w:sdt>
      <w:r w:rsidR="00260BE1">
        <w:t xml:space="preserve"> </w:t>
      </w:r>
      <w:sdt>
        <w:sdtPr>
          <w:alias w:val="Enter letter body:"/>
          <w:tag w:val="Enter letter body:"/>
          <w:id w:val="940880233"/>
          <w:placeholder>
            <w:docPart w:val="17CCBFC15A0E49A58EFD5B7175EA3994"/>
          </w:placeholder>
          <w:temporary/>
          <w:showingPlcHdr/>
          <w15:appearance w15:val="hidden"/>
        </w:sdtPr>
        <w:sdtEndPr/>
        <w:sdtContent>
          <w:r w:rsidR="00BE49AE">
            <w:t>full-time as a senior editor. For more than four years she managed the content and delivery of our monthly internal newsletter. Her recent layoff was the direct result of an initiative at</w:t>
          </w:r>
        </w:sdtContent>
      </w:sdt>
      <w:r w:rsidR="00BE49AE">
        <w:t xml:space="preserve"> </w:t>
      </w:r>
      <w:sdt>
        <w:sdtPr>
          <w:alias w:val="Your company name:"/>
          <w:tag w:val="Your company name:"/>
          <w:id w:val="-1226379417"/>
          <w:placeholder>
            <w:docPart w:val="2E1E82CC01C44C4B80294F8135F5AD44"/>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260BE1">
            <w:t>Your Company Name</w:t>
          </w:r>
        </w:sdtContent>
      </w:sdt>
      <w:r w:rsidR="00260BE1">
        <w:t xml:space="preserve"> </w:t>
      </w:r>
      <w:sdt>
        <w:sdtPr>
          <w:alias w:val="Enter letter body:"/>
          <w:tag w:val="Enter letter body:"/>
          <w:id w:val="1575163242"/>
          <w:placeholder>
            <w:docPart w:val="8E8EEB1E5EA54BFF97F32EC0AC60D5B2"/>
          </w:placeholder>
          <w:temporary/>
          <w:showingPlcHdr/>
          <w15:appearance w15:val="hidden"/>
        </w:sdtPr>
        <w:sdtEndPr/>
        <w:sdtContent>
          <w:r w:rsidR="00BE49AE">
            <w:t>to downsize during this slow economic quarter. Last month,</w:t>
          </w:r>
        </w:sdtContent>
      </w:sdt>
      <w:r w:rsidR="00BE49AE">
        <w:t xml:space="preserve"> </w:t>
      </w:r>
      <w:sdt>
        <w:sdtPr>
          <w:alias w:val="Your company name:"/>
          <w:tag w:val="Your company name:"/>
          <w:id w:val="-1481917549"/>
          <w:placeholder>
            <w:docPart w:val="C280B8A352C44C209E9121E5D5FF83A1"/>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260BE1">
            <w:t>Your Company Name</w:t>
          </w:r>
        </w:sdtContent>
      </w:sdt>
      <w:r w:rsidR="00260BE1">
        <w:t xml:space="preserve"> </w:t>
      </w:r>
      <w:sdt>
        <w:sdtPr>
          <w:alias w:val="Enter letter body:"/>
          <w:tag w:val="Enter letter body:"/>
          <w:id w:val="621508079"/>
          <w:placeholder>
            <w:docPart w:val="B6FAB33030AB4858BF3B124EBB2DC7A5"/>
          </w:placeholder>
          <w:temporary/>
          <w:showingPlcHdr/>
          <w15:appearance w15:val="hidden"/>
        </w:sdtPr>
        <w:sdtEndPr/>
        <w:sdtContent>
          <w:r w:rsidR="00BE49AE">
            <w:t>closed its editorial department indefinitely.</w:t>
          </w:r>
        </w:sdtContent>
      </w:sdt>
    </w:p>
    <w:p w14:paraId="3535DAC5" w14:textId="77777777" w:rsidR="0038461C" w:rsidRDefault="00EC0E99">
      <w:sdt>
        <w:sdtPr>
          <w:alias w:val="Employee name:"/>
          <w:tag w:val="Employee name:"/>
          <w:id w:val="260115480"/>
          <w:placeholder>
            <w:docPart w:val="8B8D6C4D371740D9A80CC364F11D9CA4"/>
          </w:placeholder>
          <w:showingPlcHdr/>
          <w:dataBinding w:prefixMappings="xmlns:ns0='http://schemas.openxmlformats.org/officeDocument/2006/extended-properties' " w:xpath="/ns0:Properties[1]/ns0:Manager[1]" w:storeItemID="{6668398D-A668-4E3E-A5EB-62B293D839F1}"/>
          <w15:appearance w15:val="hidden"/>
          <w:text/>
        </w:sdtPr>
        <w:sdtEndPr/>
        <w:sdtContent>
          <w:r w:rsidR="00260BE1">
            <w:t>Employee Name</w:t>
          </w:r>
        </w:sdtContent>
      </w:sdt>
      <w:r w:rsidR="00260BE1">
        <w:t xml:space="preserve"> </w:t>
      </w:r>
      <w:sdt>
        <w:sdtPr>
          <w:alias w:val="Enter letter body:"/>
          <w:tag w:val="Enter letter body:"/>
          <w:id w:val="-275096638"/>
          <w:placeholder>
            <w:docPart w:val="686B4C1157CF4EB18B6C1AFDA330C1E5"/>
          </w:placeholder>
          <w:temporary/>
          <w:showingPlcHdr/>
          <w15:appearance w15:val="hidden"/>
        </w:sdtPr>
        <w:sdtEndPr/>
        <w:sdtContent>
          <w:r w:rsidR="00BE49AE">
            <w:t>is an intelligent and motivated individual. She is more than capable of managing a small group of people. As senior editor,</w:t>
          </w:r>
        </w:sdtContent>
      </w:sdt>
      <w:r w:rsidR="00BE49AE">
        <w:t xml:space="preserve"> </w:t>
      </w:r>
      <w:sdt>
        <w:sdtPr>
          <w:alias w:val="Employee name:"/>
          <w:tag w:val="Employee name:"/>
          <w:id w:val="1376580656"/>
          <w:placeholder>
            <w:docPart w:val="BB58ED12CA6745BEA89B6808C686D87B"/>
          </w:placeholder>
          <w:showingPlcHdr/>
          <w:dataBinding w:prefixMappings="xmlns:ns0='http://schemas.openxmlformats.org/officeDocument/2006/extended-properties' " w:xpath="/ns0:Properties[1]/ns0:Manager[1]" w:storeItemID="{6668398D-A668-4E3E-A5EB-62B293D839F1}"/>
          <w15:appearance w15:val="hidden"/>
          <w:text/>
        </w:sdtPr>
        <w:sdtEndPr/>
        <w:sdtContent>
          <w:r w:rsidR="00260BE1">
            <w:t>Employee Name</w:t>
          </w:r>
        </w:sdtContent>
      </w:sdt>
      <w:r w:rsidR="00260BE1">
        <w:t xml:space="preserve"> </w:t>
      </w:r>
      <w:sdt>
        <w:sdtPr>
          <w:alias w:val="Enter letter body:"/>
          <w:tag w:val="Enter letter body:"/>
          <w:id w:val="465238869"/>
          <w:placeholder>
            <w:docPart w:val="651A2326E9E542F9ABB867EA3FA3B971"/>
          </w:placeholder>
          <w:temporary/>
          <w:showingPlcHdr/>
          <w15:appearance w15:val="hidden"/>
        </w:sdtPr>
        <w:sdtEndPr/>
        <w:sdtContent>
          <w:r w:rsidR="00BE49AE">
            <w:t>recruited and managed one writer and one copy</w:t>
          </w:r>
          <w:r w:rsidR="00702D43">
            <w:t xml:space="preserve"> </w:t>
          </w:r>
          <w:r w:rsidR="00BE49AE">
            <w:t>editor. With the help of this team, she produced a high-quality newsletter every month and never missed a deadline.</w:t>
          </w:r>
        </w:sdtContent>
      </w:sdt>
    </w:p>
    <w:p w14:paraId="6E167DD9" w14:textId="77777777" w:rsidR="0038461C" w:rsidRDefault="00EC0E99">
      <w:sdt>
        <w:sdtPr>
          <w:alias w:val="Enter letter body:"/>
          <w:tag w:val="Enter letter body:"/>
          <w:id w:val="1507560830"/>
          <w:placeholder>
            <w:docPart w:val="CC25100EEF05498DA5EEFE0B36157F55"/>
          </w:placeholder>
          <w:temporary/>
          <w:showingPlcHdr/>
          <w15:appearance w15:val="hidden"/>
        </w:sdtPr>
        <w:sdtEndPr/>
        <w:sdtContent>
          <w:r w:rsidR="00BE49AE">
            <w:t>As part of her former responsibilities,</w:t>
          </w:r>
        </w:sdtContent>
      </w:sdt>
      <w:r w:rsidR="00BE49AE">
        <w:t xml:space="preserve"> </w:t>
      </w:r>
      <w:sdt>
        <w:sdtPr>
          <w:alias w:val="Employee name:"/>
          <w:tag w:val="Employee name:"/>
          <w:id w:val="1315530918"/>
          <w:placeholder>
            <w:docPart w:val="E178DEE1F2774FBFA3AA54511936C4F5"/>
          </w:placeholder>
          <w:showingPlcHdr/>
          <w:dataBinding w:prefixMappings="xmlns:ns0='http://schemas.openxmlformats.org/officeDocument/2006/extended-properties' " w:xpath="/ns0:Properties[1]/ns0:Manager[1]" w:storeItemID="{6668398D-A668-4E3E-A5EB-62B293D839F1}"/>
          <w15:appearance w15:val="hidden"/>
          <w:text/>
        </w:sdtPr>
        <w:sdtEndPr/>
        <w:sdtContent>
          <w:r w:rsidR="00260BE1">
            <w:t>Employee Name</w:t>
          </w:r>
        </w:sdtContent>
      </w:sdt>
      <w:r w:rsidR="00260BE1">
        <w:t xml:space="preserve"> </w:t>
      </w:r>
      <w:sdt>
        <w:sdtPr>
          <w:alias w:val="Enter letter body:"/>
          <w:tag w:val="Enter letter body:"/>
          <w:id w:val="2056504754"/>
          <w:placeholder>
            <w:docPart w:val="B460151388A94A94BF412233AB340763"/>
          </w:placeholder>
          <w:temporary/>
          <w:showingPlcHdr/>
          <w15:appearance w15:val="hidden"/>
        </w:sdtPr>
        <w:sdtEndPr/>
        <w:sdtContent>
          <w:r w:rsidR="00BE49AE">
            <w:t>interviewed competitors in our sector and developed reports on new technologies and areas for growth. Peers in my field would often tell me that she was interesting to talk to and wrote credible content that accurately reflected their feedback. I believe that developing quality relationships with industry competitors is the responsibility of each</w:t>
          </w:r>
        </w:sdtContent>
      </w:sdt>
      <w:r w:rsidR="00BE49AE">
        <w:t xml:space="preserve"> </w:t>
      </w:r>
      <w:sdt>
        <w:sdtPr>
          <w:alias w:val="Your company name:"/>
          <w:tag w:val="Your company name:"/>
          <w:id w:val="1446956828"/>
          <w:placeholder>
            <w:docPart w:val="355BBB8E7AE64D8F81C790AC3483824E"/>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260BE1">
            <w:t>Your Company Name</w:t>
          </w:r>
        </w:sdtContent>
      </w:sdt>
      <w:r w:rsidR="00260BE1">
        <w:t xml:space="preserve"> </w:t>
      </w:r>
      <w:sdt>
        <w:sdtPr>
          <w:alias w:val="Enter letter body:"/>
          <w:tag w:val="Enter letter body:"/>
          <w:id w:val="135377113"/>
          <w:placeholder>
            <w:docPart w:val="5187F3C098CE4419BE31EE45F06E4B8A"/>
          </w:placeholder>
          <w:temporary/>
          <w:showingPlcHdr/>
          <w15:appearance w15:val="hidden"/>
        </w:sdtPr>
        <w:sdtEndPr/>
        <w:sdtContent>
          <w:r w:rsidR="00BE49AE">
            <w:t>employee, and</w:t>
          </w:r>
        </w:sdtContent>
      </w:sdt>
      <w:r w:rsidR="00BE49AE">
        <w:t xml:space="preserve"> </w:t>
      </w:r>
      <w:sdt>
        <w:sdtPr>
          <w:alias w:val="Employee name:"/>
          <w:tag w:val="Employee name:"/>
          <w:id w:val="-109816508"/>
          <w:placeholder>
            <w:docPart w:val="376831B530D1443D9D22C88EB8E885C2"/>
          </w:placeholder>
          <w:showingPlcHdr/>
          <w:dataBinding w:prefixMappings="xmlns:ns0='http://schemas.openxmlformats.org/officeDocument/2006/extended-properties' " w:xpath="/ns0:Properties[1]/ns0:Manager[1]" w:storeItemID="{6668398D-A668-4E3E-A5EB-62B293D839F1}"/>
          <w15:appearance w15:val="hidden"/>
          <w:text/>
        </w:sdtPr>
        <w:sdtEndPr/>
        <w:sdtContent>
          <w:r w:rsidR="00260BE1">
            <w:t>Employee Name</w:t>
          </w:r>
        </w:sdtContent>
      </w:sdt>
      <w:r w:rsidR="00BE49AE">
        <w:t xml:space="preserve">’s </w:t>
      </w:r>
      <w:sdt>
        <w:sdtPr>
          <w:alias w:val="Enter letter body:"/>
          <w:tag w:val="Enter letter body:"/>
          <w:id w:val="-441835964"/>
          <w:placeholder>
            <w:docPart w:val="AA5A08AE90B4447E84F94F9E320A7758"/>
          </w:placeholder>
          <w:temporary/>
          <w:showingPlcHdr/>
          <w15:appearance w15:val="hidden"/>
        </w:sdtPr>
        <w:sdtEndPr/>
        <w:sdtContent>
          <w:r w:rsidR="00BE49AE">
            <w:t>consistent contributions to that end are an excellent case in point.</w:t>
          </w:r>
        </w:sdtContent>
      </w:sdt>
    </w:p>
    <w:p w14:paraId="6FE6D634" w14:textId="77777777" w:rsidR="0038461C" w:rsidRDefault="00EC0E99">
      <w:sdt>
        <w:sdtPr>
          <w:alias w:val="Enter letter body:"/>
          <w:tag w:val="Enter letter body:"/>
          <w:id w:val="1796948851"/>
          <w:placeholder>
            <w:docPart w:val="2619972D38DD4D6EA4B252815FFFC437"/>
          </w:placeholder>
          <w:temporary/>
          <w:showingPlcHdr/>
          <w15:appearance w15:val="hidden"/>
        </w:sdtPr>
        <w:sdtEndPr/>
        <w:sdtContent>
          <w:r w:rsidR="00BE49AE">
            <w:t>If you would like additional information about</w:t>
          </w:r>
        </w:sdtContent>
      </w:sdt>
      <w:r w:rsidR="00BE49AE">
        <w:t xml:space="preserve"> </w:t>
      </w:r>
      <w:sdt>
        <w:sdtPr>
          <w:alias w:val="Employee name:"/>
          <w:tag w:val="Employee name:"/>
          <w:id w:val="1490285918"/>
          <w:placeholder>
            <w:docPart w:val="2F0A3CDAE87E46F58FF78E106FE326FC"/>
          </w:placeholder>
          <w:showingPlcHdr/>
          <w:dataBinding w:prefixMappings="xmlns:ns0='http://schemas.openxmlformats.org/officeDocument/2006/extended-properties' " w:xpath="/ns0:Properties[1]/ns0:Manager[1]" w:storeItemID="{6668398D-A668-4E3E-A5EB-62B293D839F1}"/>
          <w15:appearance w15:val="hidden"/>
          <w:text/>
        </w:sdtPr>
        <w:sdtEndPr/>
        <w:sdtContent>
          <w:r w:rsidR="00260BE1">
            <w:t>Employee Name</w:t>
          </w:r>
        </w:sdtContent>
      </w:sdt>
      <w:r w:rsidR="00260BE1">
        <w:t xml:space="preserve">, </w:t>
      </w:r>
      <w:sdt>
        <w:sdtPr>
          <w:alias w:val="Enter letter body:"/>
          <w:tag w:val="Enter letter body:"/>
          <w:id w:val="2136981239"/>
          <w:placeholder>
            <w:docPart w:val="672451F4EFF547EBB34025570FBA1ADF"/>
          </w:placeholder>
          <w:temporary/>
          <w:showingPlcHdr/>
          <w15:appearance w15:val="hidden"/>
        </w:sdtPr>
        <w:sdtEndPr/>
        <w:sdtContent>
          <w:r w:rsidR="00BE49AE">
            <w:t>you can telephone me at</w:t>
          </w:r>
        </w:sdtContent>
      </w:sdt>
      <w:r w:rsidR="00BE49AE">
        <w:t xml:space="preserve"> </w:t>
      </w:r>
      <w:sdt>
        <w:sdtPr>
          <w:alias w:val="Enter telephone number:"/>
          <w:tag w:val="Enter telephone number:"/>
          <w:id w:val="-1881165058"/>
          <w:placeholder>
            <w:docPart w:val="B8940810B5B74CE1AF5F2B7D1D97D582"/>
          </w:placeholder>
          <w:temporary/>
          <w:showingPlcHdr/>
          <w15:appearance w15:val="hidden"/>
        </w:sdtPr>
        <w:sdtEndPr/>
        <w:sdtContent>
          <w:r w:rsidR="00260BE1">
            <w:t>telephone number</w:t>
          </w:r>
        </w:sdtContent>
      </w:sdt>
      <w:r w:rsidR="00260BE1">
        <w:t>.</w:t>
      </w:r>
    </w:p>
    <w:p w14:paraId="05B48A25" w14:textId="77777777" w:rsidR="0038461C" w:rsidRDefault="00EC0E99">
      <w:pPr>
        <w:pStyle w:val="Closing"/>
      </w:pPr>
      <w:sdt>
        <w:sdtPr>
          <w:alias w:val="Sincerely:"/>
          <w:tag w:val="Sincerely:"/>
          <w:id w:val="-1774322255"/>
          <w:placeholder>
            <w:docPart w:val="6F2E0304B5674E2E8259B7BB850A0AD2"/>
          </w:placeholder>
          <w:temporary/>
          <w:showingPlcHdr/>
          <w15:appearance w15:val="hidden"/>
        </w:sdtPr>
        <w:sdtEndPr/>
        <w:sdtContent>
          <w:r w:rsidR="00BE49AE">
            <w:t>Sincerely</w:t>
          </w:r>
        </w:sdtContent>
      </w:sdt>
      <w:r w:rsidR="00260BE1">
        <w:t>,</w:t>
      </w:r>
    </w:p>
    <w:sdt>
      <w:sdtPr>
        <w:alias w:val="Your name:"/>
        <w:tag w:val="Your name:"/>
        <w:id w:val="-540511450"/>
        <w:placeholder>
          <w:docPart w:val="77C99C9779E0445F87D08E10D2A467B6"/>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14:paraId="7A246DA7" w14:textId="77777777" w:rsidR="00D35443" w:rsidRPr="00D35443" w:rsidRDefault="00D35443" w:rsidP="00D35443">
          <w:pPr>
            <w:pStyle w:val="Signature"/>
          </w:pPr>
          <w:r w:rsidRPr="00D35443">
            <w:t>Your Name</w:t>
          </w:r>
        </w:p>
      </w:sdtContent>
    </w:sdt>
    <w:sdt>
      <w:sdtPr>
        <w:alias w:val="Enter your title:"/>
        <w:tag w:val="Enter your title:"/>
        <w:id w:val="117043259"/>
        <w:placeholder>
          <w:docPart w:val="13D45F0D736F4225B4729A5BD72B75AC"/>
        </w:placeholder>
        <w:temporary/>
        <w:showingPlcHdr/>
        <w15:appearance w15:val="hidden"/>
      </w:sdtPr>
      <w:sdtEndPr/>
      <w:sdtContent>
        <w:p w14:paraId="628F930E" w14:textId="77777777" w:rsidR="00DE284C" w:rsidRPr="00DE284C" w:rsidRDefault="00260BE1" w:rsidP="00DE284C">
          <w:pPr>
            <w:pStyle w:val="Signature"/>
          </w:pPr>
          <w:r>
            <w:t>Title</w:t>
          </w:r>
        </w:p>
      </w:sdtContent>
    </w:sdt>
    <w:sectPr w:rsidR="00DE284C" w:rsidRPr="00DE284C" w:rsidSect="002103CE">
      <w:headerReference w:type="default" r:id="rId14"/>
      <w:pgSz w:w="12240" w:h="15840" w:code="1"/>
      <w:pgMar w:top="2160" w:right="1440" w:bottom="1152"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314ED" w14:textId="77777777" w:rsidR="00EC0E99" w:rsidRDefault="00EC0E99">
      <w:r>
        <w:separator/>
      </w:r>
    </w:p>
  </w:endnote>
  <w:endnote w:type="continuationSeparator" w:id="0">
    <w:p w14:paraId="0BFC1B46" w14:textId="77777777" w:rsidR="00EC0E99" w:rsidRDefault="00EC0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altName w:val="MS Gothic"/>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6D0F2" w14:textId="77777777" w:rsidR="00EC0E99" w:rsidRDefault="00EC0E99">
      <w:r>
        <w:separator/>
      </w:r>
    </w:p>
  </w:footnote>
  <w:footnote w:type="continuationSeparator" w:id="0">
    <w:p w14:paraId="4A47B8FC" w14:textId="77777777" w:rsidR="00EC0E99" w:rsidRDefault="00EC0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Recipient name:"/>
      <w:tag w:val="Recipient name:"/>
      <w:id w:val="117043316"/>
      <w:placeholder>
        <w:docPart w:val="06E25B60BF0B40349DAE47CEAC804A89"/>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750F317E" w14:textId="77777777" w:rsidR="0038461C" w:rsidRDefault="002A2172">
        <w:pPr>
          <w:pStyle w:val="Header"/>
        </w:pPr>
        <w:r>
          <w:t>Recipient Name</w:t>
        </w:r>
      </w:p>
    </w:sdtContent>
  </w:sdt>
  <w:p w14:paraId="62EAB6D7" w14:textId="77777777" w:rsidR="0038461C" w:rsidRDefault="00EC0E99">
    <w:pPr>
      <w:pStyle w:val="Header"/>
    </w:pPr>
    <w:sdt>
      <w:sdtPr>
        <w:alias w:val="Date:"/>
        <w:tag w:val="Date:"/>
        <w:id w:val="117043317"/>
        <w:placeholder>
          <w:docPart w:val="5C49A01D1AF44AD3ABA14B140B05EEA7"/>
        </w:placeholder>
        <w:showingPlcHd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260BE1">
          <w:t>Date</w:t>
        </w:r>
      </w:sdtContent>
    </w:sdt>
  </w:p>
  <w:p w14:paraId="617550E9" w14:textId="77777777" w:rsidR="0038461C" w:rsidRDefault="00260BE1">
    <w:pPr>
      <w:pStyle w:val="Header"/>
    </w:pPr>
    <w:r>
      <w:t xml:space="preserve">Page </w:t>
    </w:r>
    <w:r>
      <w:fldChar w:fldCharType="begin"/>
    </w:r>
    <w:r>
      <w:instrText>PAGE</w:instrText>
    </w:r>
    <w:r>
      <w:fldChar w:fldCharType="separate"/>
    </w:r>
    <w:r w:rsidR="000D00A1">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1080C3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5274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CBE1C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93AAEE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C8099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26E2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AC235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A247B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16E3B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6CED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B785A26"/>
    <w:multiLevelType w:val="hybridMultilevel"/>
    <w:tmpl w:val="733672A4"/>
    <w:lvl w:ilvl="0" w:tplc="72EA1C7C">
      <w:start w:val="1"/>
      <w:numFmt w:val="bullet"/>
      <w:lvlText w:val=""/>
      <w:lvlJc w:val="left"/>
      <w:pPr>
        <w:ind w:left="720" w:hanging="360"/>
      </w:pPr>
      <w:rPr>
        <w:rFonts w:ascii="Symbol" w:hAnsi="Symbol" w:hint="default"/>
        <w:color w:val="8064A2"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D12C01"/>
    <w:multiLevelType w:val="hybridMultilevel"/>
    <w:tmpl w:val="F16A19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B4014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3CE"/>
    <w:rsid w:val="00006609"/>
    <w:rsid w:val="000519A2"/>
    <w:rsid w:val="00061193"/>
    <w:rsid w:val="000D00A1"/>
    <w:rsid w:val="001477B0"/>
    <w:rsid w:val="001950CD"/>
    <w:rsid w:val="002103CE"/>
    <w:rsid w:val="00260BE1"/>
    <w:rsid w:val="002A2172"/>
    <w:rsid w:val="0038461C"/>
    <w:rsid w:val="003900DC"/>
    <w:rsid w:val="004243C9"/>
    <w:rsid w:val="004B7DA6"/>
    <w:rsid w:val="00535573"/>
    <w:rsid w:val="00657D88"/>
    <w:rsid w:val="00702D43"/>
    <w:rsid w:val="007825E7"/>
    <w:rsid w:val="00815F8F"/>
    <w:rsid w:val="008D7A87"/>
    <w:rsid w:val="009B3AD1"/>
    <w:rsid w:val="00BA4567"/>
    <w:rsid w:val="00BC7118"/>
    <w:rsid w:val="00BE49AE"/>
    <w:rsid w:val="00C350AB"/>
    <w:rsid w:val="00C9179A"/>
    <w:rsid w:val="00D04B72"/>
    <w:rsid w:val="00D35443"/>
    <w:rsid w:val="00DB5159"/>
    <w:rsid w:val="00DE284C"/>
    <w:rsid w:val="00E17692"/>
    <w:rsid w:val="00E630B1"/>
    <w:rsid w:val="00E66F2E"/>
    <w:rsid w:val="00EC0E99"/>
    <w:rsid w:val="00F22A7A"/>
    <w:rsid w:val="00F96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FFDB7F"/>
  <w15:docId w15:val="{2A885A4B-B121-4124-A8C3-E4BF8360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en-US" w:eastAsia="en-US" w:bidi="ar-SA"/>
      </w:rPr>
    </w:rPrDefault>
    <w:pPrDefault>
      <w:pPr>
        <w:spacing w:after="200" w:line="264" w:lineRule="auto"/>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4" w:unhideWhenUsed="1"/>
    <w:lsdException w:name="List 2" w:semiHidden="1" w:unhideWhenUsed="1"/>
    <w:lsdException w:name="List 3" w:semiHidden="1" w:unhideWhenUsed="1"/>
    <w:lsdException w:name="List 4" w:semiHidden="1" w:uiPriority="4" w:unhideWhenUsed="1"/>
    <w:lsdException w:name="List 5" w:semiHidden="1" w:uiPriority="4"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4" w:unhideWhenUsed="1"/>
    <w:lsdException w:name="Closing" w:semiHidden="1" w:unhideWhenUsed="1" w:qFormat="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 w:unhideWhenUsed="1"/>
    <w:lsdException w:name="Salutation" w:qFormat="1"/>
    <w:lsdException w:name="Date" w:qFormat="1"/>
    <w:lsdException w:name="Body Text First Indent" w:semiHidden="1" w:uiPriority="4"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4" w:unhideWhenUsed="1"/>
    <w:lsdException w:name="Emphasis"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284C"/>
  </w:style>
  <w:style w:type="paragraph" w:styleId="Heading1">
    <w:name w:val="heading 1"/>
    <w:basedOn w:val="Normal"/>
    <w:next w:val="Normal"/>
    <w:uiPriority w:val="9"/>
    <w:qFormat/>
    <w:rsid w:val="00D35443"/>
    <w:pPr>
      <w:keepNext/>
      <w:spacing w:before="240" w:after="60"/>
      <w:outlineLvl w:val="0"/>
    </w:pPr>
    <w:rPr>
      <w:rFonts w:asciiTheme="majorHAnsi" w:hAnsiTheme="majorHAnsi" w:cs="Arial"/>
      <w:b/>
      <w:bCs/>
      <w:kern w:val="32"/>
      <w:sz w:val="32"/>
      <w:szCs w:val="32"/>
    </w:rPr>
  </w:style>
  <w:style w:type="paragraph" w:styleId="Heading2">
    <w:name w:val="heading 2"/>
    <w:basedOn w:val="Normal"/>
    <w:next w:val="Normal"/>
    <w:link w:val="Heading2Char"/>
    <w:uiPriority w:val="9"/>
    <w:semiHidden/>
    <w:unhideWhenUsed/>
    <w:qFormat/>
    <w:rsid w:val="00D354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630B1"/>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E630B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630B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630B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630B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630B1"/>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rsid w:val="00E630B1"/>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1"/>
    <w:qFormat/>
    <w:pPr>
      <w:spacing w:after="0"/>
    </w:pPr>
  </w:style>
  <w:style w:type="paragraph" w:styleId="Date">
    <w:name w:val="Date"/>
    <w:basedOn w:val="Normal"/>
    <w:next w:val="ContactInfo"/>
    <w:uiPriority w:val="4"/>
    <w:qFormat/>
    <w:pPr>
      <w:spacing w:after="480"/>
    </w:pPr>
  </w:style>
  <w:style w:type="character" w:styleId="PlaceholderText">
    <w:name w:val="Placeholder Text"/>
    <w:basedOn w:val="DefaultParagraphFont"/>
    <w:uiPriority w:val="99"/>
    <w:semiHidden/>
    <w:rsid w:val="00061193"/>
    <w:rPr>
      <w:color w:val="595959" w:themeColor="text1" w:themeTint="A6"/>
    </w:rPr>
  </w:style>
  <w:style w:type="paragraph" w:styleId="Salutation">
    <w:name w:val="Salutation"/>
    <w:basedOn w:val="Normal"/>
    <w:next w:val="Normal"/>
    <w:uiPriority w:val="4"/>
    <w:qFormat/>
    <w:pPr>
      <w:spacing w:before="480"/>
    </w:pPr>
  </w:style>
  <w:style w:type="paragraph" w:styleId="Closing">
    <w:name w:val="Closing"/>
    <w:basedOn w:val="Normal"/>
    <w:next w:val="Signature"/>
    <w:uiPriority w:val="5"/>
    <w:qFormat/>
    <w:pPr>
      <w:spacing w:after="960"/>
    </w:pPr>
  </w:style>
  <w:style w:type="paragraph" w:styleId="Signature">
    <w:name w:val="Signature"/>
    <w:basedOn w:val="Normal"/>
    <w:uiPriority w:val="6"/>
    <w:qFormat/>
    <w:pPr>
      <w:spacing w:after="0"/>
    </w:pPr>
  </w:style>
  <w:style w:type="paragraph" w:styleId="BalloonText">
    <w:name w:val="Balloon Text"/>
    <w:basedOn w:val="Normal"/>
    <w:uiPriority w:val="19"/>
    <w:semiHidden/>
    <w:rPr>
      <w:rFonts w:ascii="Tahoma" w:hAnsi="Tahoma" w:cs="Tahoma"/>
      <w:sz w:val="22"/>
      <w:szCs w:val="16"/>
    </w:rPr>
  </w:style>
  <w:style w:type="paragraph" w:styleId="Header">
    <w:name w:val="header"/>
    <w:basedOn w:val="Normal"/>
    <w:uiPriority w:val="99"/>
    <w:rsid w:val="00DE284C"/>
    <w:pPr>
      <w:spacing w:after="0"/>
    </w:pPr>
  </w:style>
  <w:style w:type="paragraph" w:styleId="Footer">
    <w:name w:val="footer"/>
    <w:basedOn w:val="Normal"/>
    <w:link w:val="FooterChar"/>
    <w:uiPriority w:val="99"/>
    <w:unhideWhenUsed/>
    <w:rsid w:val="00DE284C"/>
    <w:pPr>
      <w:spacing w:after="0" w:line="240" w:lineRule="auto"/>
    </w:pPr>
  </w:style>
  <w:style w:type="character" w:customStyle="1" w:styleId="FooterChar">
    <w:name w:val="Footer Char"/>
    <w:basedOn w:val="DefaultParagraphFont"/>
    <w:link w:val="Footer"/>
    <w:uiPriority w:val="99"/>
    <w:rsid w:val="00DE284C"/>
  </w:style>
  <w:style w:type="paragraph" w:styleId="Bibliography">
    <w:name w:val="Bibliography"/>
    <w:basedOn w:val="Normal"/>
    <w:next w:val="Normal"/>
    <w:uiPriority w:val="37"/>
    <w:semiHidden/>
    <w:unhideWhenUsed/>
    <w:rsid w:val="00E630B1"/>
  </w:style>
  <w:style w:type="character" w:customStyle="1" w:styleId="Heading2Char">
    <w:name w:val="Heading 2 Char"/>
    <w:basedOn w:val="DefaultParagraphFont"/>
    <w:link w:val="Heading2"/>
    <w:uiPriority w:val="9"/>
    <w:semiHidden/>
    <w:rsid w:val="00D35443"/>
    <w:rPr>
      <w:rFonts w:asciiTheme="majorHAnsi" w:eastAsiaTheme="majorEastAsia" w:hAnsiTheme="majorHAnsi" w:cstheme="majorBidi"/>
      <w:color w:val="365F91" w:themeColor="accent1" w:themeShade="BF"/>
      <w:sz w:val="26"/>
      <w:szCs w:val="26"/>
    </w:rPr>
  </w:style>
  <w:style w:type="paragraph" w:styleId="BlockText">
    <w:name w:val="Block Text"/>
    <w:basedOn w:val="Normal"/>
    <w:uiPriority w:val="19"/>
    <w:semiHidden/>
    <w:unhideWhenUsed/>
    <w:rsid w:val="000519A2"/>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cstheme="minorBidi"/>
      <w:i/>
      <w:iCs/>
      <w:color w:val="365F91" w:themeColor="accent1" w:themeShade="BF"/>
    </w:rPr>
  </w:style>
  <w:style w:type="paragraph" w:styleId="BodyText">
    <w:name w:val="Body Text"/>
    <w:basedOn w:val="Normal"/>
    <w:link w:val="BodyTextChar"/>
    <w:uiPriority w:val="19"/>
    <w:semiHidden/>
    <w:unhideWhenUsed/>
    <w:rsid w:val="00E630B1"/>
    <w:pPr>
      <w:spacing w:after="120"/>
    </w:pPr>
  </w:style>
  <w:style w:type="character" w:customStyle="1" w:styleId="BodyTextChar">
    <w:name w:val="Body Text Char"/>
    <w:basedOn w:val="DefaultParagraphFont"/>
    <w:link w:val="BodyText"/>
    <w:uiPriority w:val="19"/>
    <w:semiHidden/>
    <w:rsid w:val="00DE284C"/>
  </w:style>
  <w:style w:type="paragraph" w:styleId="BodyText2">
    <w:name w:val="Body Text 2"/>
    <w:basedOn w:val="Normal"/>
    <w:link w:val="BodyText2Char"/>
    <w:uiPriority w:val="19"/>
    <w:semiHidden/>
    <w:unhideWhenUsed/>
    <w:rsid w:val="00E630B1"/>
    <w:pPr>
      <w:spacing w:after="120" w:line="480" w:lineRule="auto"/>
    </w:pPr>
  </w:style>
  <w:style w:type="character" w:customStyle="1" w:styleId="BodyText2Char">
    <w:name w:val="Body Text 2 Char"/>
    <w:basedOn w:val="DefaultParagraphFont"/>
    <w:link w:val="BodyText2"/>
    <w:uiPriority w:val="19"/>
    <w:semiHidden/>
    <w:rsid w:val="00DE284C"/>
  </w:style>
  <w:style w:type="paragraph" w:styleId="BodyText3">
    <w:name w:val="Body Text 3"/>
    <w:basedOn w:val="Normal"/>
    <w:link w:val="BodyText3Char"/>
    <w:uiPriority w:val="19"/>
    <w:semiHidden/>
    <w:unhideWhenUsed/>
    <w:rsid w:val="00E630B1"/>
    <w:pPr>
      <w:spacing w:after="120"/>
    </w:pPr>
    <w:rPr>
      <w:sz w:val="22"/>
      <w:szCs w:val="16"/>
    </w:rPr>
  </w:style>
  <w:style w:type="character" w:customStyle="1" w:styleId="BodyText3Char">
    <w:name w:val="Body Text 3 Char"/>
    <w:basedOn w:val="DefaultParagraphFont"/>
    <w:link w:val="BodyText3"/>
    <w:uiPriority w:val="19"/>
    <w:semiHidden/>
    <w:rsid w:val="00DE284C"/>
    <w:rPr>
      <w:sz w:val="22"/>
      <w:szCs w:val="16"/>
    </w:rPr>
  </w:style>
  <w:style w:type="paragraph" w:styleId="BodyTextFirstIndent">
    <w:name w:val="Body Text First Indent"/>
    <w:basedOn w:val="BodyText"/>
    <w:link w:val="BodyTextFirstIndentChar"/>
    <w:uiPriority w:val="4"/>
    <w:semiHidden/>
    <w:unhideWhenUsed/>
    <w:rsid w:val="00E630B1"/>
    <w:pPr>
      <w:spacing w:after="200"/>
      <w:ind w:firstLine="360"/>
    </w:pPr>
  </w:style>
  <w:style w:type="character" w:customStyle="1" w:styleId="BodyTextFirstIndentChar">
    <w:name w:val="Body Text First Indent Char"/>
    <w:basedOn w:val="BodyTextChar"/>
    <w:link w:val="BodyTextFirstIndent"/>
    <w:uiPriority w:val="4"/>
    <w:semiHidden/>
    <w:rsid w:val="00E630B1"/>
  </w:style>
  <w:style w:type="paragraph" w:styleId="BodyTextIndent">
    <w:name w:val="Body Text Indent"/>
    <w:basedOn w:val="Normal"/>
    <w:link w:val="BodyTextIndentChar"/>
    <w:uiPriority w:val="19"/>
    <w:semiHidden/>
    <w:unhideWhenUsed/>
    <w:rsid w:val="00E630B1"/>
    <w:pPr>
      <w:spacing w:after="120"/>
      <w:ind w:left="360"/>
    </w:pPr>
  </w:style>
  <w:style w:type="character" w:customStyle="1" w:styleId="BodyTextIndentChar">
    <w:name w:val="Body Text Indent Char"/>
    <w:basedOn w:val="DefaultParagraphFont"/>
    <w:link w:val="BodyTextIndent"/>
    <w:uiPriority w:val="19"/>
    <w:semiHidden/>
    <w:rsid w:val="00DE284C"/>
  </w:style>
  <w:style w:type="paragraph" w:styleId="BodyTextFirstIndent2">
    <w:name w:val="Body Text First Indent 2"/>
    <w:basedOn w:val="BodyTextIndent"/>
    <w:link w:val="BodyTextFirstIndent2Char"/>
    <w:uiPriority w:val="19"/>
    <w:semiHidden/>
    <w:unhideWhenUsed/>
    <w:rsid w:val="00E630B1"/>
    <w:pPr>
      <w:spacing w:after="200"/>
      <w:ind w:firstLine="360"/>
    </w:pPr>
  </w:style>
  <w:style w:type="character" w:customStyle="1" w:styleId="BodyTextFirstIndent2Char">
    <w:name w:val="Body Text First Indent 2 Char"/>
    <w:basedOn w:val="BodyTextIndentChar"/>
    <w:link w:val="BodyTextFirstIndent2"/>
    <w:uiPriority w:val="19"/>
    <w:semiHidden/>
    <w:rsid w:val="00DE284C"/>
  </w:style>
  <w:style w:type="paragraph" w:styleId="BodyTextIndent2">
    <w:name w:val="Body Text Indent 2"/>
    <w:basedOn w:val="Normal"/>
    <w:link w:val="BodyTextIndent2Char"/>
    <w:uiPriority w:val="19"/>
    <w:semiHidden/>
    <w:unhideWhenUsed/>
    <w:rsid w:val="00E630B1"/>
    <w:pPr>
      <w:spacing w:after="120" w:line="480" w:lineRule="auto"/>
      <w:ind w:left="360"/>
    </w:pPr>
  </w:style>
  <w:style w:type="character" w:customStyle="1" w:styleId="BodyTextIndent2Char">
    <w:name w:val="Body Text Indent 2 Char"/>
    <w:basedOn w:val="DefaultParagraphFont"/>
    <w:link w:val="BodyTextIndent2"/>
    <w:uiPriority w:val="19"/>
    <w:semiHidden/>
    <w:rsid w:val="00DE284C"/>
  </w:style>
  <w:style w:type="paragraph" w:styleId="BodyTextIndent3">
    <w:name w:val="Body Text Indent 3"/>
    <w:basedOn w:val="Normal"/>
    <w:link w:val="BodyTextIndent3Char"/>
    <w:uiPriority w:val="19"/>
    <w:semiHidden/>
    <w:unhideWhenUsed/>
    <w:rsid w:val="00E630B1"/>
    <w:pPr>
      <w:spacing w:after="120"/>
      <w:ind w:left="360"/>
    </w:pPr>
    <w:rPr>
      <w:sz w:val="22"/>
      <w:szCs w:val="16"/>
    </w:rPr>
  </w:style>
  <w:style w:type="character" w:customStyle="1" w:styleId="BodyTextIndent3Char">
    <w:name w:val="Body Text Indent 3 Char"/>
    <w:basedOn w:val="DefaultParagraphFont"/>
    <w:link w:val="BodyTextIndent3"/>
    <w:uiPriority w:val="19"/>
    <w:semiHidden/>
    <w:rsid w:val="00DE284C"/>
    <w:rPr>
      <w:sz w:val="22"/>
      <w:szCs w:val="16"/>
    </w:rPr>
  </w:style>
  <w:style w:type="character" w:styleId="BookTitle">
    <w:name w:val="Book Title"/>
    <w:basedOn w:val="DefaultParagraphFont"/>
    <w:uiPriority w:val="33"/>
    <w:semiHidden/>
    <w:unhideWhenUsed/>
    <w:rsid w:val="007825E7"/>
    <w:rPr>
      <w:b/>
      <w:bCs/>
      <w:i/>
      <w:iCs/>
      <w:spacing w:val="0"/>
    </w:rPr>
  </w:style>
  <w:style w:type="paragraph" w:styleId="Caption">
    <w:name w:val="caption"/>
    <w:basedOn w:val="Normal"/>
    <w:next w:val="Normal"/>
    <w:uiPriority w:val="19"/>
    <w:semiHidden/>
    <w:unhideWhenUsed/>
    <w:qFormat/>
    <w:rsid w:val="00E630B1"/>
    <w:pPr>
      <w:spacing w:line="240" w:lineRule="auto"/>
    </w:pPr>
    <w:rPr>
      <w:i/>
      <w:iCs/>
      <w:color w:val="1F497D" w:themeColor="text2"/>
      <w:sz w:val="22"/>
      <w:szCs w:val="18"/>
    </w:rPr>
  </w:style>
  <w:style w:type="table" w:styleId="ColorfulGrid">
    <w:name w:val="Colorful Grid"/>
    <w:basedOn w:val="TableNormal"/>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630B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630B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630B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630B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630B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630B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630B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630B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630B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630B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630B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630B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630B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630B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19"/>
    <w:semiHidden/>
    <w:unhideWhenUsed/>
    <w:rsid w:val="00E630B1"/>
    <w:rPr>
      <w:sz w:val="22"/>
      <w:szCs w:val="16"/>
    </w:rPr>
  </w:style>
  <w:style w:type="paragraph" w:styleId="CommentText">
    <w:name w:val="annotation text"/>
    <w:basedOn w:val="Normal"/>
    <w:link w:val="CommentTextChar"/>
    <w:uiPriority w:val="19"/>
    <w:semiHidden/>
    <w:unhideWhenUsed/>
    <w:rsid w:val="00E630B1"/>
    <w:pPr>
      <w:spacing w:line="240" w:lineRule="auto"/>
    </w:pPr>
    <w:rPr>
      <w:sz w:val="22"/>
      <w:szCs w:val="20"/>
    </w:rPr>
  </w:style>
  <w:style w:type="character" w:customStyle="1" w:styleId="CommentTextChar">
    <w:name w:val="Comment Text Char"/>
    <w:basedOn w:val="DefaultParagraphFont"/>
    <w:link w:val="CommentText"/>
    <w:uiPriority w:val="19"/>
    <w:semiHidden/>
    <w:rsid w:val="00DE284C"/>
    <w:rPr>
      <w:sz w:val="22"/>
      <w:szCs w:val="20"/>
    </w:rPr>
  </w:style>
  <w:style w:type="paragraph" w:styleId="CommentSubject">
    <w:name w:val="annotation subject"/>
    <w:basedOn w:val="CommentText"/>
    <w:next w:val="CommentText"/>
    <w:link w:val="CommentSubjectChar"/>
    <w:uiPriority w:val="19"/>
    <w:semiHidden/>
    <w:unhideWhenUsed/>
    <w:rsid w:val="00E630B1"/>
    <w:rPr>
      <w:b/>
      <w:bCs/>
    </w:rPr>
  </w:style>
  <w:style w:type="character" w:customStyle="1" w:styleId="CommentSubjectChar">
    <w:name w:val="Comment Subject Char"/>
    <w:basedOn w:val="CommentTextChar"/>
    <w:link w:val="CommentSubject"/>
    <w:uiPriority w:val="19"/>
    <w:semiHidden/>
    <w:rsid w:val="00DE284C"/>
    <w:rPr>
      <w:b/>
      <w:bCs/>
      <w:sz w:val="22"/>
      <w:szCs w:val="20"/>
    </w:rPr>
  </w:style>
  <w:style w:type="table" w:styleId="DarkList">
    <w:name w:val="Dark List"/>
    <w:basedOn w:val="TableNormal"/>
    <w:uiPriority w:val="70"/>
    <w:semiHidden/>
    <w:unhideWhenUsed/>
    <w:rsid w:val="00E630B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630B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630B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630B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630B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630B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630B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19"/>
    <w:semiHidden/>
    <w:unhideWhenUsed/>
    <w:rsid w:val="00E630B1"/>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19"/>
    <w:semiHidden/>
    <w:rsid w:val="00DE284C"/>
    <w:rPr>
      <w:rFonts w:ascii="Segoe UI" w:hAnsi="Segoe UI" w:cs="Segoe UI"/>
      <w:sz w:val="22"/>
      <w:szCs w:val="16"/>
    </w:rPr>
  </w:style>
  <w:style w:type="paragraph" w:styleId="E-mailSignature">
    <w:name w:val="E-mail Signature"/>
    <w:basedOn w:val="Normal"/>
    <w:link w:val="E-mailSignatureChar"/>
    <w:uiPriority w:val="19"/>
    <w:semiHidden/>
    <w:unhideWhenUsed/>
    <w:rsid w:val="00E630B1"/>
    <w:pPr>
      <w:spacing w:after="0" w:line="240" w:lineRule="auto"/>
    </w:pPr>
  </w:style>
  <w:style w:type="character" w:customStyle="1" w:styleId="E-mailSignatureChar">
    <w:name w:val="E-mail Signature Char"/>
    <w:basedOn w:val="DefaultParagraphFont"/>
    <w:link w:val="E-mailSignature"/>
    <w:uiPriority w:val="19"/>
    <w:semiHidden/>
    <w:rsid w:val="00DE284C"/>
  </w:style>
  <w:style w:type="character" w:styleId="Emphasis">
    <w:name w:val="Emphasis"/>
    <w:basedOn w:val="DefaultParagraphFont"/>
    <w:uiPriority w:val="4"/>
    <w:semiHidden/>
    <w:unhideWhenUsed/>
    <w:rsid w:val="00E630B1"/>
    <w:rPr>
      <w:i/>
      <w:iCs/>
    </w:rPr>
  </w:style>
  <w:style w:type="character" w:styleId="EndnoteReference">
    <w:name w:val="endnote reference"/>
    <w:basedOn w:val="DefaultParagraphFont"/>
    <w:uiPriority w:val="19"/>
    <w:semiHidden/>
    <w:unhideWhenUsed/>
    <w:rsid w:val="00E630B1"/>
    <w:rPr>
      <w:vertAlign w:val="superscript"/>
    </w:rPr>
  </w:style>
  <w:style w:type="paragraph" w:styleId="EndnoteText">
    <w:name w:val="endnote text"/>
    <w:basedOn w:val="Normal"/>
    <w:link w:val="EndnoteTextChar"/>
    <w:uiPriority w:val="19"/>
    <w:semiHidden/>
    <w:unhideWhenUsed/>
    <w:rsid w:val="00E630B1"/>
    <w:pPr>
      <w:spacing w:after="0" w:line="240" w:lineRule="auto"/>
    </w:pPr>
    <w:rPr>
      <w:sz w:val="22"/>
      <w:szCs w:val="20"/>
    </w:rPr>
  </w:style>
  <w:style w:type="character" w:customStyle="1" w:styleId="EndnoteTextChar">
    <w:name w:val="Endnote Text Char"/>
    <w:basedOn w:val="DefaultParagraphFont"/>
    <w:link w:val="EndnoteText"/>
    <w:uiPriority w:val="19"/>
    <w:semiHidden/>
    <w:rsid w:val="00DE284C"/>
    <w:rPr>
      <w:sz w:val="22"/>
      <w:szCs w:val="20"/>
    </w:rPr>
  </w:style>
  <w:style w:type="paragraph" w:styleId="EnvelopeAddress">
    <w:name w:val="envelope address"/>
    <w:basedOn w:val="Normal"/>
    <w:uiPriority w:val="19"/>
    <w:semiHidden/>
    <w:unhideWhenUsed/>
    <w:rsid w:val="00E630B1"/>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19"/>
    <w:semiHidden/>
    <w:unhideWhenUsed/>
    <w:rsid w:val="00E630B1"/>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19"/>
    <w:semiHidden/>
    <w:unhideWhenUsed/>
    <w:rsid w:val="00E630B1"/>
    <w:rPr>
      <w:color w:val="800080" w:themeColor="followedHyperlink"/>
      <w:u w:val="single"/>
    </w:rPr>
  </w:style>
  <w:style w:type="character" w:styleId="FootnoteReference">
    <w:name w:val="footnote reference"/>
    <w:basedOn w:val="DefaultParagraphFont"/>
    <w:uiPriority w:val="19"/>
    <w:semiHidden/>
    <w:unhideWhenUsed/>
    <w:rsid w:val="00E630B1"/>
    <w:rPr>
      <w:vertAlign w:val="superscript"/>
    </w:rPr>
  </w:style>
  <w:style w:type="paragraph" w:styleId="FootnoteText">
    <w:name w:val="footnote text"/>
    <w:basedOn w:val="Normal"/>
    <w:link w:val="FootnoteTextChar"/>
    <w:uiPriority w:val="19"/>
    <w:semiHidden/>
    <w:unhideWhenUsed/>
    <w:rsid w:val="00E630B1"/>
    <w:pPr>
      <w:spacing w:after="0" w:line="240" w:lineRule="auto"/>
    </w:pPr>
    <w:rPr>
      <w:sz w:val="22"/>
      <w:szCs w:val="20"/>
    </w:rPr>
  </w:style>
  <w:style w:type="character" w:customStyle="1" w:styleId="FootnoteTextChar">
    <w:name w:val="Footnote Text Char"/>
    <w:basedOn w:val="DefaultParagraphFont"/>
    <w:link w:val="FootnoteText"/>
    <w:uiPriority w:val="19"/>
    <w:semiHidden/>
    <w:rsid w:val="00DE284C"/>
    <w:rPr>
      <w:sz w:val="22"/>
      <w:szCs w:val="20"/>
    </w:rPr>
  </w:style>
  <w:style w:type="table" w:styleId="GridTable1Light">
    <w:name w:val="Grid Table 1 Light"/>
    <w:basedOn w:val="TableNormal"/>
    <w:uiPriority w:val="46"/>
    <w:rsid w:val="00E630B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630B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630B1"/>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630B1"/>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630B1"/>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630B1"/>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630B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630B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630B1"/>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630B1"/>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630B1"/>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630B1"/>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630B1"/>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630B1"/>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630B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630B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630B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630B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630B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630B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630B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630B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630B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630B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630B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630B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630B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630B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630B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630B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630B1"/>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630B1"/>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630B1"/>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630B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630B1"/>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630B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630B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630B1"/>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630B1"/>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630B1"/>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630B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630B1"/>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3Char">
    <w:name w:val="Heading 3 Char"/>
    <w:basedOn w:val="DefaultParagraphFont"/>
    <w:link w:val="Heading3"/>
    <w:uiPriority w:val="9"/>
    <w:semiHidden/>
    <w:rsid w:val="00E630B1"/>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E630B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E630B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630B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630B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630B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E630B1"/>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19"/>
    <w:semiHidden/>
    <w:unhideWhenUsed/>
    <w:rsid w:val="00E630B1"/>
  </w:style>
  <w:style w:type="paragraph" w:styleId="HTMLAddress">
    <w:name w:val="HTML Address"/>
    <w:basedOn w:val="Normal"/>
    <w:link w:val="HTMLAddressChar"/>
    <w:uiPriority w:val="19"/>
    <w:semiHidden/>
    <w:unhideWhenUsed/>
    <w:rsid w:val="00E630B1"/>
    <w:pPr>
      <w:spacing w:after="0" w:line="240" w:lineRule="auto"/>
    </w:pPr>
    <w:rPr>
      <w:i/>
      <w:iCs/>
    </w:rPr>
  </w:style>
  <w:style w:type="character" w:customStyle="1" w:styleId="HTMLAddressChar">
    <w:name w:val="HTML Address Char"/>
    <w:basedOn w:val="DefaultParagraphFont"/>
    <w:link w:val="HTMLAddress"/>
    <w:uiPriority w:val="19"/>
    <w:semiHidden/>
    <w:rsid w:val="00DE284C"/>
    <w:rPr>
      <w:i/>
      <w:iCs/>
    </w:rPr>
  </w:style>
  <w:style w:type="character" w:styleId="HTMLCite">
    <w:name w:val="HTML Cite"/>
    <w:basedOn w:val="DefaultParagraphFont"/>
    <w:uiPriority w:val="19"/>
    <w:semiHidden/>
    <w:unhideWhenUsed/>
    <w:rsid w:val="00E630B1"/>
    <w:rPr>
      <w:i/>
      <w:iCs/>
    </w:rPr>
  </w:style>
  <w:style w:type="character" w:styleId="HTMLCode">
    <w:name w:val="HTML Code"/>
    <w:basedOn w:val="DefaultParagraphFont"/>
    <w:uiPriority w:val="19"/>
    <w:semiHidden/>
    <w:unhideWhenUsed/>
    <w:rsid w:val="00E630B1"/>
    <w:rPr>
      <w:rFonts w:ascii="Consolas" w:hAnsi="Consolas"/>
      <w:sz w:val="22"/>
      <w:szCs w:val="20"/>
    </w:rPr>
  </w:style>
  <w:style w:type="character" w:styleId="HTMLDefinition">
    <w:name w:val="HTML Definition"/>
    <w:basedOn w:val="DefaultParagraphFont"/>
    <w:uiPriority w:val="19"/>
    <w:semiHidden/>
    <w:unhideWhenUsed/>
    <w:rsid w:val="00E630B1"/>
    <w:rPr>
      <w:i/>
      <w:iCs/>
    </w:rPr>
  </w:style>
  <w:style w:type="character" w:styleId="HTMLKeyboard">
    <w:name w:val="HTML Keyboard"/>
    <w:basedOn w:val="DefaultParagraphFont"/>
    <w:uiPriority w:val="19"/>
    <w:semiHidden/>
    <w:unhideWhenUsed/>
    <w:rsid w:val="00E630B1"/>
    <w:rPr>
      <w:rFonts w:ascii="Consolas" w:hAnsi="Consolas"/>
      <w:sz w:val="22"/>
      <w:szCs w:val="20"/>
    </w:rPr>
  </w:style>
  <w:style w:type="paragraph" w:styleId="HTMLPreformatted">
    <w:name w:val="HTML Preformatted"/>
    <w:basedOn w:val="Normal"/>
    <w:link w:val="HTMLPreformattedChar"/>
    <w:uiPriority w:val="19"/>
    <w:semiHidden/>
    <w:unhideWhenUsed/>
    <w:rsid w:val="00E630B1"/>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19"/>
    <w:semiHidden/>
    <w:rsid w:val="00DE284C"/>
    <w:rPr>
      <w:rFonts w:ascii="Consolas" w:hAnsi="Consolas"/>
      <w:sz w:val="22"/>
      <w:szCs w:val="20"/>
    </w:rPr>
  </w:style>
  <w:style w:type="character" w:styleId="HTMLSample">
    <w:name w:val="HTML Sample"/>
    <w:basedOn w:val="DefaultParagraphFont"/>
    <w:uiPriority w:val="19"/>
    <w:semiHidden/>
    <w:unhideWhenUsed/>
    <w:rsid w:val="00E630B1"/>
    <w:rPr>
      <w:rFonts w:ascii="Consolas" w:hAnsi="Consolas"/>
      <w:sz w:val="24"/>
      <w:szCs w:val="24"/>
    </w:rPr>
  </w:style>
  <w:style w:type="character" w:styleId="HTMLTypewriter">
    <w:name w:val="HTML Typewriter"/>
    <w:basedOn w:val="DefaultParagraphFont"/>
    <w:uiPriority w:val="19"/>
    <w:semiHidden/>
    <w:unhideWhenUsed/>
    <w:rsid w:val="00E630B1"/>
    <w:rPr>
      <w:rFonts w:ascii="Consolas" w:hAnsi="Consolas"/>
      <w:sz w:val="22"/>
      <w:szCs w:val="20"/>
    </w:rPr>
  </w:style>
  <w:style w:type="character" w:styleId="HTMLVariable">
    <w:name w:val="HTML Variable"/>
    <w:basedOn w:val="DefaultParagraphFont"/>
    <w:uiPriority w:val="19"/>
    <w:semiHidden/>
    <w:unhideWhenUsed/>
    <w:rsid w:val="00E630B1"/>
    <w:rPr>
      <w:i/>
      <w:iCs/>
    </w:rPr>
  </w:style>
  <w:style w:type="character" w:styleId="Hyperlink">
    <w:name w:val="Hyperlink"/>
    <w:basedOn w:val="DefaultParagraphFont"/>
    <w:uiPriority w:val="19"/>
    <w:unhideWhenUsed/>
    <w:rsid w:val="00E630B1"/>
    <w:rPr>
      <w:color w:val="0000FF" w:themeColor="hyperlink"/>
      <w:u w:val="single"/>
    </w:rPr>
  </w:style>
  <w:style w:type="paragraph" w:styleId="Index1">
    <w:name w:val="index 1"/>
    <w:basedOn w:val="Normal"/>
    <w:next w:val="Normal"/>
    <w:autoRedefine/>
    <w:uiPriority w:val="19"/>
    <w:semiHidden/>
    <w:unhideWhenUsed/>
    <w:rsid w:val="00E630B1"/>
    <w:pPr>
      <w:spacing w:after="0" w:line="240" w:lineRule="auto"/>
      <w:ind w:left="240" w:hanging="240"/>
    </w:pPr>
  </w:style>
  <w:style w:type="paragraph" w:styleId="Index2">
    <w:name w:val="index 2"/>
    <w:basedOn w:val="Normal"/>
    <w:next w:val="Normal"/>
    <w:autoRedefine/>
    <w:uiPriority w:val="19"/>
    <w:semiHidden/>
    <w:unhideWhenUsed/>
    <w:rsid w:val="00E630B1"/>
    <w:pPr>
      <w:spacing w:after="0" w:line="240" w:lineRule="auto"/>
      <w:ind w:left="480" w:hanging="240"/>
    </w:pPr>
  </w:style>
  <w:style w:type="paragraph" w:styleId="Index3">
    <w:name w:val="index 3"/>
    <w:basedOn w:val="Normal"/>
    <w:next w:val="Normal"/>
    <w:autoRedefine/>
    <w:uiPriority w:val="19"/>
    <w:semiHidden/>
    <w:unhideWhenUsed/>
    <w:rsid w:val="00E630B1"/>
    <w:pPr>
      <w:spacing w:after="0" w:line="240" w:lineRule="auto"/>
      <w:ind w:left="720" w:hanging="240"/>
    </w:pPr>
  </w:style>
  <w:style w:type="paragraph" w:styleId="Index4">
    <w:name w:val="index 4"/>
    <w:basedOn w:val="Normal"/>
    <w:next w:val="Normal"/>
    <w:autoRedefine/>
    <w:uiPriority w:val="19"/>
    <w:semiHidden/>
    <w:unhideWhenUsed/>
    <w:rsid w:val="00E630B1"/>
    <w:pPr>
      <w:spacing w:after="0" w:line="240" w:lineRule="auto"/>
      <w:ind w:left="960" w:hanging="240"/>
    </w:pPr>
  </w:style>
  <w:style w:type="paragraph" w:styleId="Index5">
    <w:name w:val="index 5"/>
    <w:basedOn w:val="Normal"/>
    <w:next w:val="Normal"/>
    <w:autoRedefine/>
    <w:uiPriority w:val="19"/>
    <w:semiHidden/>
    <w:unhideWhenUsed/>
    <w:rsid w:val="00E630B1"/>
    <w:pPr>
      <w:spacing w:after="0" w:line="240" w:lineRule="auto"/>
      <w:ind w:left="1200" w:hanging="240"/>
    </w:pPr>
  </w:style>
  <w:style w:type="paragraph" w:styleId="Index6">
    <w:name w:val="index 6"/>
    <w:basedOn w:val="Normal"/>
    <w:next w:val="Normal"/>
    <w:autoRedefine/>
    <w:uiPriority w:val="19"/>
    <w:semiHidden/>
    <w:unhideWhenUsed/>
    <w:rsid w:val="00E630B1"/>
    <w:pPr>
      <w:spacing w:after="0" w:line="240" w:lineRule="auto"/>
      <w:ind w:left="1440" w:hanging="240"/>
    </w:pPr>
  </w:style>
  <w:style w:type="paragraph" w:styleId="Index7">
    <w:name w:val="index 7"/>
    <w:basedOn w:val="Normal"/>
    <w:next w:val="Normal"/>
    <w:autoRedefine/>
    <w:uiPriority w:val="19"/>
    <w:semiHidden/>
    <w:unhideWhenUsed/>
    <w:rsid w:val="00E630B1"/>
    <w:pPr>
      <w:spacing w:after="0" w:line="240" w:lineRule="auto"/>
      <w:ind w:left="1680" w:hanging="240"/>
    </w:pPr>
  </w:style>
  <w:style w:type="paragraph" w:styleId="Index8">
    <w:name w:val="index 8"/>
    <w:basedOn w:val="Normal"/>
    <w:next w:val="Normal"/>
    <w:autoRedefine/>
    <w:uiPriority w:val="19"/>
    <w:semiHidden/>
    <w:unhideWhenUsed/>
    <w:rsid w:val="00E630B1"/>
    <w:pPr>
      <w:spacing w:after="0" w:line="240" w:lineRule="auto"/>
      <w:ind w:left="1920" w:hanging="240"/>
    </w:pPr>
  </w:style>
  <w:style w:type="paragraph" w:styleId="Index9">
    <w:name w:val="index 9"/>
    <w:basedOn w:val="Normal"/>
    <w:next w:val="Normal"/>
    <w:autoRedefine/>
    <w:uiPriority w:val="19"/>
    <w:semiHidden/>
    <w:unhideWhenUsed/>
    <w:rsid w:val="00E630B1"/>
    <w:pPr>
      <w:spacing w:after="0" w:line="240" w:lineRule="auto"/>
      <w:ind w:left="2160" w:hanging="240"/>
    </w:pPr>
  </w:style>
  <w:style w:type="paragraph" w:styleId="IndexHeading">
    <w:name w:val="index heading"/>
    <w:basedOn w:val="Normal"/>
    <w:next w:val="Index1"/>
    <w:uiPriority w:val="19"/>
    <w:semiHidden/>
    <w:unhideWhenUsed/>
    <w:rsid w:val="00E630B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0519A2"/>
    <w:rPr>
      <w:i/>
      <w:iCs/>
      <w:color w:val="365F91" w:themeColor="accent1" w:themeShade="BF"/>
    </w:rPr>
  </w:style>
  <w:style w:type="paragraph" w:styleId="IntenseQuote">
    <w:name w:val="Intense Quote"/>
    <w:basedOn w:val="Normal"/>
    <w:next w:val="Normal"/>
    <w:link w:val="IntenseQuoteChar"/>
    <w:uiPriority w:val="30"/>
    <w:semiHidden/>
    <w:unhideWhenUsed/>
    <w:rsid w:val="000519A2"/>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0519A2"/>
    <w:rPr>
      <w:i/>
      <w:iCs/>
      <w:color w:val="365F91" w:themeColor="accent1" w:themeShade="BF"/>
    </w:rPr>
  </w:style>
  <w:style w:type="character" w:styleId="IntenseReference">
    <w:name w:val="Intense Reference"/>
    <w:basedOn w:val="DefaultParagraphFont"/>
    <w:uiPriority w:val="32"/>
    <w:semiHidden/>
    <w:unhideWhenUsed/>
    <w:rsid w:val="000519A2"/>
    <w:rPr>
      <w:b/>
      <w:bCs/>
      <w:caps w:val="0"/>
      <w:smallCaps/>
      <w:color w:val="365F91" w:themeColor="accent1" w:themeShade="BF"/>
      <w:spacing w:val="0"/>
    </w:rPr>
  </w:style>
  <w:style w:type="table" w:styleId="LightGrid">
    <w:name w:val="Light Grid"/>
    <w:basedOn w:val="TableNormal"/>
    <w:uiPriority w:val="62"/>
    <w:semiHidden/>
    <w:unhideWhenUsed/>
    <w:rsid w:val="00E630B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630B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630B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630B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630B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630B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630B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630B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630B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630B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630B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630B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630B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630B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630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630B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630B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630B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630B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630B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630B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19"/>
    <w:semiHidden/>
    <w:unhideWhenUsed/>
    <w:rsid w:val="00E630B1"/>
  </w:style>
  <w:style w:type="paragraph" w:styleId="List">
    <w:name w:val="List"/>
    <w:basedOn w:val="Normal"/>
    <w:uiPriority w:val="19"/>
    <w:semiHidden/>
    <w:unhideWhenUsed/>
    <w:rsid w:val="00E630B1"/>
    <w:pPr>
      <w:ind w:left="360" w:hanging="360"/>
      <w:contextualSpacing/>
    </w:pPr>
  </w:style>
  <w:style w:type="paragraph" w:styleId="List2">
    <w:name w:val="List 2"/>
    <w:basedOn w:val="Normal"/>
    <w:uiPriority w:val="19"/>
    <w:semiHidden/>
    <w:unhideWhenUsed/>
    <w:rsid w:val="00E630B1"/>
    <w:pPr>
      <w:ind w:left="720" w:hanging="360"/>
      <w:contextualSpacing/>
    </w:pPr>
  </w:style>
  <w:style w:type="paragraph" w:styleId="List3">
    <w:name w:val="List 3"/>
    <w:basedOn w:val="Normal"/>
    <w:uiPriority w:val="19"/>
    <w:semiHidden/>
    <w:unhideWhenUsed/>
    <w:rsid w:val="00E630B1"/>
    <w:pPr>
      <w:ind w:left="1080" w:hanging="360"/>
      <w:contextualSpacing/>
    </w:pPr>
  </w:style>
  <w:style w:type="paragraph" w:styleId="List4">
    <w:name w:val="List 4"/>
    <w:basedOn w:val="Normal"/>
    <w:uiPriority w:val="4"/>
    <w:semiHidden/>
    <w:unhideWhenUsed/>
    <w:rsid w:val="00E630B1"/>
    <w:pPr>
      <w:ind w:left="1440" w:hanging="360"/>
      <w:contextualSpacing/>
    </w:pPr>
  </w:style>
  <w:style w:type="paragraph" w:styleId="List5">
    <w:name w:val="List 5"/>
    <w:basedOn w:val="Normal"/>
    <w:uiPriority w:val="4"/>
    <w:semiHidden/>
    <w:unhideWhenUsed/>
    <w:rsid w:val="00E630B1"/>
    <w:pPr>
      <w:ind w:left="1800" w:hanging="360"/>
      <w:contextualSpacing/>
    </w:pPr>
  </w:style>
  <w:style w:type="paragraph" w:styleId="ListBullet">
    <w:name w:val="List Bullet"/>
    <w:basedOn w:val="Normal"/>
    <w:uiPriority w:val="19"/>
    <w:semiHidden/>
    <w:unhideWhenUsed/>
    <w:rsid w:val="00E630B1"/>
    <w:pPr>
      <w:numPr>
        <w:numId w:val="1"/>
      </w:numPr>
      <w:contextualSpacing/>
    </w:pPr>
  </w:style>
  <w:style w:type="paragraph" w:styleId="ListBullet2">
    <w:name w:val="List Bullet 2"/>
    <w:basedOn w:val="Normal"/>
    <w:uiPriority w:val="19"/>
    <w:semiHidden/>
    <w:unhideWhenUsed/>
    <w:rsid w:val="00E630B1"/>
    <w:pPr>
      <w:numPr>
        <w:numId w:val="2"/>
      </w:numPr>
      <w:contextualSpacing/>
    </w:pPr>
  </w:style>
  <w:style w:type="paragraph" w:styleId="ListBullet3">
    <w:name w:val="List Bullet 3"/>
    <w:basedOn w:val="Normal"/>
    <w:uiPriority w:val="19"/>
    <w:semiHidden/>
    <w:unhideWhenUsed/>
    <w:rsid w:val="00E630B1"/>
    <w:pPr>
      <w:numPr>
        <w:numId w:val="3"/>
      </w:numPr>
      <w:contextualSpacing/>
    </w:pPr>
  </w:style>
  <w:style w:type="paragraph" w:styleId="ListBullet4">
    <w:name w:val="List Bullet 4"/>
    <w:basedOn w:val="Normal"/>
    <w:uiPriority w:val="19"/>
    <w:semiHidden/>
    <w:unhideWhenUsed/>
    <w:rsid w:val="00E630B1"/>
    <w:pPr>
      <w:numPr>
        <w:numId w:val="4"/>
      </w:numPr>
      <w:contextualSpacing/>
    </w:pPr>
  </w:style>
  <w:style w:type="paragraph" w:styleId="ListBullet5">
    <w:name w:val="List Bullet 5"/>
    <w:basedOn w:val="Normal"/>
    <w:uiPriority w:val="19"/>
    <w:semiHidden/>
    <w:unhideWhenUsed/>
    <w:rsid w:val="00E630B1"/>
    <w:pPr>
      <w:numPr>
        <w:numId w:val="5"/>
      </w:numPr>
      <w:contextualSpacing/>
    </w:pPr>
  </w:style>
  <w:style w:type="paragraph" w:styleId="ListContinue">
    <w:name w:val="List Continue"/>
    <w:basedOn w:val="Normal"/>
    <w:uiPriority w:val="19"/>
    <w:semiHidden/>
    <w:unhideWhenUsed/>
    <w:rsid w:val="00E630B1"/>
    <w:pPr>
      <w:spacing w:after="120"/>
      <w:ind w:left="360"/>
      <w:contextualSpacing/>
    </w:pPr>
  </w:style>
  <w:style w:type="paragraph" w:styleId="ListContinue2">
    <w:name w:val="List Continue 2"/>
    <w:basedOn w:val="Normal"/>
    <w:uiPriority w:val="19"/>
    <w:semiHidden/>
    <w:unhideWhenUsed/>
    <w:rsid w:val="00E630B1"/>
    <w:pPr>
      <w:spacing w:after="120"/>
      <w:ind w:left="720"/>
      <w:contextualSpacing/>
    </w:pPr>
  </w:style>
  <w:style w:type="paragraph" w:styleId="ListContinue3">
    <w:name w:val="List Continue 3"/>
    <w:basedOn w:val="Normal"/>
    <w:uiPriority w:val="19"/>
    <w:semiHidden/>
    <w:unhideWhenUsed/>
    <w:rsid w:val="00E630B1"/>
    <w:pPr>
      <w:spacing w:after="120"/>
      <w:ind w:left="1080"/>
      <w:contextualSpacing/>
    </w:pPr>
  </w:style>
  <w:style w:type="paragraph" w:styleId="ListContinue4">
    <w:name w:val="List Continue 4"/>
    <w:basedOn w:val="Normal"/>
    <w:uiPriority w:val="19"/>
    <w:semiHidden/>
    <w:unhideWhenUsed/>
    <w:rsid w:val="00E630B1"/>
    <w:pPr>
      <w:spacing w:after="120"/>
      <w:ind w:left="1440"/>
      <w:contextualSpacing/>
    </w:pPr>
  </w:style>
  <w:style w:type="paragraph" w:styleId="ListContinue5">
    <w:name w:val="List Continue 5"/>
    <w:basedOn w:val="Normal"/>
    <w:uiPriority w:val="19"/>
    <w:semiHidden/>
    <w:unhideWhenUsed/>
    <w:rsid w:val="00E630B1"/>
    <w:pPr>
      <w:spacing w:after="120"/>
      <w:ind w:left="1800"/>
      <w:contextualSpacing/>
    </w:pPr>
  </w:style>
  <w:style w:type="paragraph" w:styleId="ListNumber">
    <w:name w:val="List Number"/>
    <w:basedOn w:val="Normal"/>
    <w:uiPriority w:val="4"/>
    <w:semiHidden/>
    <w:unhideWhenUsed/>
    <w:rsid w:val="00E630B1"/>
    <w:pPr>
      <w:numPr>
        <w:numId w:val="6"/>
      </w:numPr>
      <w:contextualSpacing/>
    </w:pPr>
  </w:style>
  <w:style w:type="paragraph" w:styleId="ListNumber2">
    <w:name w:val="List Number 2"/>
    <w:basedOn w:val="Normal"/>
    <w:uiPriority w:val="19"/>
    <w:semiHidden/>
    <w:unhideWhenUsed/>
    <w:rsid w:val="00E630B1"/>
    <w:pPr>
      <w:numPr>
        <w:numId w:val="7"/>
      </w:numPr>
      <w:contextualSpacing/>
    </w:pPr>
  </w:style>
  <w:style w:type="paragraph" w:styleId="ListNumber3">
    <w:name w:val="List Number 3"/>
    <w:basedOn w:val="Normal"/>
    <w:uiPriority w:val="19"/>
    <w:semiHidden/>
    <w:unhideWhenUsed/>
    <w:rsid w:val="00E630B1"/>
    <w:pPr>
      <w:numPr>
        <w:numId w:val="8"/>
      </w:numPr>
      <w:contextualSpacing/>
    </w:pPr>
  </w:style>
  <w:style w:type="paragraph" w:styleId="ListNumber4">
    <w:name w:val="List Number 4"/>
    <w:basedOn w:val="Normal"/>
    <w:uiPriority w:val="19"/>
    <w:semiHidden/>
    <w:unhideWhenUsed/>
    <w:rsid w:val="00E630B1"/>
    <w:pPr>
      <w:numPr>
        <w:numId w:val="9"/>
      </w:numPr>
      <w:contextualSpacing/>
    </w:pPr>
  </w:style>
  <w:style w:type="paragraph" w:styleId="ListNumber5">
    <w:name w:val="List Number 5"/>
    <w:basedOn w:val="Normal"/>
    <w:uiPriority w:val="19"/>
    <w:semiHidden/>
    <w:unhideWhenUsed/>
    <w:rsid w:val="00E630B1"/>
    <w:pPr>
      <w:numPr>
        <w:numId w:val="10"/>
      </w:numPr>
      <w:contextualSpacing/>
    </w:pPr>
  </w:style>
  <w:style w:type="paragraph" w:styleId="ListParagraph">
    <w:name w:val="List Paragraph"/>
    <w:basedOn w:val="Normal"/>
    <w:uiPriority w:val="34"/>
    <w:semiHidden/>
    <w:unhideWhenUsed/>
    <w:rsid w:val="00E630B1"/>
    <w:pPr>
      <w:ind w:left="720"/>
      <w:contextualSpacing/>
    </w:pPr>
  </w:style>
  <w:style w:type="table" w:styleId="ListTable1Light">
    <w:name w:val="List Table 1 Light"/>
    <w:basedOn w:val="TableNormal"/>
    <w:uiPriority w:val="46"/>
    <w:rsid w:val="00E630B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630B1"/>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630B1"/>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630B1"/>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630B1"/>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630B1"/>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630B1"/>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630B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630B1"/>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630B1"/>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630B1"/>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630B1"/>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630B1"/>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630B1"/>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630B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630B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630B1"/>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630B1"/>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630B1"/>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630B1"/>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630B1"/>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630B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630B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630B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630B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630B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630B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630B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630B1"/>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630B1"/>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630B1"/>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630B1"/>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630B1"/>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630B1"/>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630B1"/>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630B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630B1"/>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630B1"/>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630B1"/>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630B1"/>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630B1"/>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630B1"/>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630B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630B1"/>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630B1"/>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630B1"/>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630B1"/>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630B1"/>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630B1"/>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19"/>
    <w:semiHidden/>
    <w:unhideWhenUsed/>
    <w:rsid w:val="00E630B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19"/>
    <w:semiHidden/>
    <w:rsid w:val="00DE284C"/>
    <w:rPr>
      <w:rFonts w:ascii="Consolas" w:hAnsi="Consolas"/>
      <w:sz w:val="22"/>
      <w:szCs w:val="20"/>
    </w:rPr>
  </w:style>
  <w:style w:type="table" w:styleId="MediumGrid1">
    <w:name w:val="Medium Grid 1"/>
    <w:basedOn w:val="TableNormal"/>
    <w:uiPriority w:val="67"/>
    <w:semiHidden/>
    <w:unhideWhenUsed/>
    <w:rsid w:val="00E630B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630B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630B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630B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630B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630B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630B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630B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630B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630B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630B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630B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630B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630B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630B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630B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630B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630B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630B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630B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630B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19"/>
    <w:semiHidden/>
    <w:unhideWhenUsed/>
    <w:rsid w:val="00E630B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19"/>
    <w:semiHidden/>
    <w:rsid w:val="00DE284C"/>
    <w:rPr>
      <w:rFonts w:asciiTheme="majorHAnsi" w:eastAsiaTheme="majorEastAsia" w:hAnsiTheme="majorHAnsi" w:cstheme="majorBidi"/>
      <w:shd w:val="pct20" w:color="auto" w:fill="auto"/>
    </w:rPr>
  </w:style>
  <w:style w:type="paragraph" w:styleId="NoSpacing">
    <w:name w:val="No Spacing"/>
    <w:link w:val="NoSpacingChar"/>
    <w:uiPriority w:val="1"/>
    <w:unhideWhenUsed/>
    <w:qFormat/>
    <w:rsid w:val="00E630B1"/>
    <w:pPr>
      <w:spacing w:after="0" w:line="240" w:lineRule="auto"/>
    </w:pPr>
  </w:style>
  <w:style w:type="paragraph" w:styleId="NormalWeb">
    <w:name w:val="Normal (Web)"/>
    <w:basedOn w:val="Normal"/>
    <w:uiPriority w:val="19"/>
    <w:semiHidden/>
    <w:unhideWhenUsed/>
    <w:rsid w:val="00E630B1"/>
    <w:rPr>
      <w:rFonts w:ascii="Times New Roman" w:hAnsi="Times New Roman"/>
    </w:rPr>
  </w:style>
  <w:style w:type="paragraph" w:styleId="NormalIndent">
    <w:name w:val="Normal Indent"/>
    <w:basedOn w:val="Normal"/>
    <w:uiPriority w:val="19"/>
    <w:semiHidden/>
    <w:unhideWhenUsed/>
    <w:rsid w:val="00E630B1"/>
    <w:pPr>
      <w:ind w:left="720"/>
    </w:pPr>
  </w:style>
  <w:style w:type="paragraph" w:styleId="NoteHeading">
    <w:name w:val="Note Heading"/>
    <w:basedOn w:val="Normal"/>
    <w:next w:val="Normal"/>
    <w:link w:val="NoteHeadingChar"/>
    <w:uiPriority w:val="19"/>
    <w:semiHidden/>
    <w:unhideWhenUsed/>
    <w:rsid w:val="00E630B1"/>
    <w:pPr>
      <w:spacing w:after="0" w:line="240" w:lineRule="auto"/>
    </w:pPr>
  </w:style>
  <w:style w:type="character" w:customStyle="1" w:styleId="NoteHeadingChar">
    <w:name w:val="Note Heading Char"/>
    <w:basedOn w:val="DefaultParagraphFont"/>
    <w:link w:val="NoteHeading"/>
    <w:uiPriority w:val="19"/>
    <w:semiHidden/>
    <w:rsid w:val="00DE284C"/>
  </w:style>
  <w:style w:type="character" w:styleId="PageNumber">
    <w:name w:val="page number"/>
    <w:basedOn w:val="DefaultParagraphFont"/>
    <w:uiPriority w:val="19"/>
    <w:semiHidden/>
    <w:unhideWhenUsed/>
    <w:rsid w:val="00E630B1"/>
  </w:style>
  <w:style w:type="table" w:styleId="PlainTable1">
    <w:name w:val="Plain Table 1"/>
    <w:basedOn w:val="TableNormal"/>
    <w:uiPriority w:val="41"/>
    <w:rsid w:val="00E630B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630B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630B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630B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630B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19"/>
    <w:semiHidden/>
    <w:unhideWhenUsed/>
    <w:rsid w:val="00E630B1"/>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19"/>
    <w:semiHidden/>
    <w:rsid w:val="00DE284C"/>
    <w:rPr>
      <w:rFonts w:ascii="Consolas" w:hAnsi="Consolas"/>
      <w:sz w:val="22"/>
      <w:szCs w:val="21"/>
    </w:rPr>
  </w:style>
  <w:style w:type="paragraph" w:styleId="Quote">
    <w:name w:val="Quote"/>
    <w:basedOn w:val="Normal"/>
    <w:next w:val="Normal"/>
    <w:link w:val="QuoteChar"/>
    <w:uiPriority w:val="29"/>
    <w:semiHidden/>
    <w:unhideWhenUsed/>
    <w:rsid w:val="007825E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7825E7"/>
    <w:rPr>
      <w:i/>
      <w:iCs/>
      <w:color w:val="404040" w:themeColor="text1" w:themeTint="BF"/>
    </w:rPr>
  </w:style>
  <w:style w:type="character" w:styleId="Strong">
    <w:name w:val="Strong"/>
    <w:basedOn w:val="DefaultParagraphFont"/>
    <w:uiPriority w:val="4"/>
    <w:semiHidden/>
    <w:unhideWhenUsed/>
    <w:rsid w:val="00E630B1"/>
    <w:rPr>
      <w:b/>
      <w:bCs/>
    </w:rPr>
  </w:style>
  <w:style w:type="paragraph" w:styleId="Subtitle">
    <w:name w:val="Subtitle"/>
    <w:basedOn w:val="Normal"/>
    <w:link w:val="SubtitleChar"/>
    <w:uiPriority w:val="4"/>
    <w:semiHidden/>
    <w:unhideWhenUsed/>
    <w:rsid w:val="00DE284C"/>
    <w:pPr>
      <w:numPr>
        <w:ilvl w:val="1"/>
      </w:numPr>
      <w:spacing w:after="160"/>
      <w:contextualSpacing/>
    </w:pPr>
    <w:rPr>
      <w:rFonts w:cstheme="minorBidi"/>
      <w:color w:val="5A5A5A" w:themeColor="text1" w:themeTint="A5"/>
      <w:sz w:val="22"/>
      <w:szCs w:val="22"/>
    </w:rPr>
  </w:style>
  <w:style w:type="character" w:customStyle="1" w:styleId="SubtitleChar">
    <w:name w:val="Subtitle Char"/>
    <w:basedOn w:val="DefaultParagraphFont"/>
    <w:link w:val="Subtitle"/>
    <w:uiPriority w:val="4"/>
    <w:semiHidden/>
    <w:rsid w:val="00DE284C"/>
    <w:rPr>
      <w:rFonts w:cstheme="minorBidi"/>
      <w:color w:val="5A5A5A" w:themeColor="text1" w:themeTint="A5"/>
      <w:sz w:val="22"/>
      <w:szCs w:val="22"/>
    </w:rPr>
  </w:style>
  <w:style w:type="character" w:styleId="SubtleEmphasis">
    <w:name w:val="Subtle Emphasis"/>
    <w:basedOn w:val="DefaultParagraphFont"/>
    <w:uiPriority w:val="19"/>
    <w:semiHidden/>
    <w:unhideWhenUsed/>
    <w:rsid w:val="00E630B1"/>
    <w:rPr>
      <w:i/>
      <w:iCs/>
      <w:color w:val="404040" w:themeColor="text1" w:themeTint="BF"/>
    </w:rPr>
  </w:style>
  <w:style w:type="character" w:styleId="SubtleReference">
    <w:name w:val="Subtle Reference"/>
    <w:basedOn w:val="DefaultParagraphFont"/>
    <w:uiPriority w:val="31"/>
    <w:semiHidden/>
    <w:unhideWhenUsed/>
    <w:rsid w:val="00E630B1"/>
    <w:rPr>
      <w:smallCaps/>
      <w:color w:val="5A5A5A" w:themeColor="text1" w:themeTint="A5"/>
    </w:rPr>
  </w:style>
  <w:style w:type="table" w:styleId="Table3Deffects1">
    <w:name w:val="Table 3D effects 1"/>
    <w:basedOn w:val="TableNormal"/>
    <w:semiHidden/>
    <w:unhideWhenUsed/>
    <w:rsid w:val="00E630B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630B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630B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630B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630B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630B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630B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630B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630B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630B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630B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630B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630B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630B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630B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630B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630B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63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E630B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630B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630B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630B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630B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630B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630B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630B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63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630B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630B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630B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630B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630B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630B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630B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630B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19"/>
    <w:semiHidden/>
    <w:unhideWhenUsed/>
    <w:rsid w:val="00E630B1"/>
    <w:pPr>
      <w:spacing w:after="0"/>
      <w:ind w:left="240" w:hanging="240"/>
    </w:pPr>
  </w:style>
  <w:style w:type="paragraph" w:styleId="TableofFigures">
    <w:name w:val="table of figures"/>
    <w:basedOn w:val="Normal"/>
    <w:next w:val="Normal"/>
    <w:uiPriority w:val="19"/>
    <w:semiHidden/>
    <w:unhideWhenUsed/>
    <w:rsid w:val="00E630B1"/>
    <w:pPr>
      <w:spacing w:after="0"/>
    </w:pPr>
  </w:style>
  <w:style w:type="table" w:styleId="TableProfessional">
    <w:name w:val="Table Professional"/>
    <w:basedOn w:val="TableNormal"/>
    <w:semiHidden/>
    <w:unhideWhenUsed/>
    <w:rsid w:val="00E630B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630B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630B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630B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630B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630B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E63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630B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630B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630B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4"/>
    <w:semiHidden/>
    <w:unhideWhenUsed/>
    <w:rsid w:val="007825E7"/>
    <w:pPr>
      <w:spacing w:after="0"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4"/>
    <w:semiHidden/>
    <w:rsid w:val="007825E7"/>
    <w:rPr>
      <w:rFonts w:asciiTheme="majorHAnsi" w:eastAsiaTheme="majorEastAsia" w:hAnsiTheme="majorHAnsi" w:cstheme="majorBidi"/>
      <w:kern w:val="28"/>
      <w:sz w:val="56"/>
      <w:szCs w:val="56"/>
    </w:rPr>
  </w:style>
  <w:style w:type="paragraph" w:styleId="TOAHeading">
    <w:name w:val="toa heading"/>
    <w:basedOn w:val="Normal"/>
    <w:next w:val="Normal"/>
    <w:uiPriority w:val="19"/>
    <w:semiHidden/>
    <w:unhideWhenUsed/>
    <w:rsid w:val="00E630B1"/>
    <w:pPr>
      <w:spacing w:before="120"/>
    </w:pPr>
    <w:rPr>
      <w:rFonts w:asciiTheme="majorHAnsi" w:eastAsiaTheme="majorEastAsia" w:hAnsiTheme="majorHAnsi" w:cstheme="majorBidi"/>
      <w:b/>
      <w:bCs/>
    </w:rPr>
  </w:style>
  <w:style w:type="paragraph" w:styleId="TOC1">
    <w:name w:val="toc 1"/>
    <w:basedOn w:val="Normal"/>
    <w:next w:val="Normal"/>
    <w:autoRedefine/>
    <w:uiPriority w:val="19"/>
    <w:semiHidden/>
    <w:unhideWhenUsed/>
    <w:rsid w:val="00E630B1"/>
    <w:pPr>
      <w:spacing w:after="100"/>
    </w:pPr>
  </w:style>
  <w:style w:type="paragraph" w:styleId="TOC2">
    <w:name w:val="toc 2"/>
    <w:basedOn w:val="Normal"/>
    <w:next w:val="Normal"/>
    <w:autoRedefine/>
    <w:uiPriority w:val="19"/>
    <w:semiHidden/>
    <w:unhideWhenUsed/>
    <w:rsid w:val="00E630B1"/>
    <w:pPr>
      <w:spacing w:after="100"/>
      <w:ind w:left="240"/>
    </w:pPr>
  </w:style>
  <w:style w:type="paragraph" w:styleId="TOC3">
    <w:name w:val="toc 3"/>
    <w:basedOn w:val="Normal"/>
    <w:next w:val="Normal"/>
    <w:autoRedefine/>
    <w:uiPriority w:val="19"/>
    <w:semiHidden/>
    <w:unhideWhenUsed/>
    <w:rsid w:val="00E630B1"/>
    <w:pPr>
      <w:spacing w:after="100"/>
      <w:ind w:left="480"/>
    </w:pPr>
  </w:style>
  <w:style w:type="paragraph" w:styleId="TOC4">
    <w:name w:val="toc 4"/>
    <w:basedOn w:val="Normal"/>
    <w:next w:val="Normal"/>
    <w:autoRedefine/>
    <w:uiPriority w:val="19"/>
    <w:semiHidden/>
    <w:unhideWhenUsed/>
    <w:rsid w:val="00E630B1"/>
    <w:pPr>
      <w:spacing w:after="100"/>
      <w:ind w:left="720"/>
    </w:pPr>
  </w:style>
  <w:style w:type="paragraph" w:styleId="TOC5">
    <w:name w:val="toc 5"/>
    <w:basedOn w:val="Normal"/>
    <w:next w:val="Normal"/>
    <w:autoRedefine/>
    <w:uiPriority w:val="19"/>
    <w:semiHidden/>
    <w:unhideWhenUsed/>
    <w:rsid w:val="00E630B1"/>
    <w:pPr>
      <w:spacing w:after="100"/>
      <w:ind w:left="960"/>
    </w:pPr>
  </w:style>
  <w:style w:type="paragraph" w:styleId="TOC6">
    <w:name w:val="toc 6"/>
    <w:basedOn w:val="Normal"/>
    <w:next w:val="Normal"/>
    <w:autoRedefine/>
    <w:uiPriority w:val="19"/>
    <w:semiHidden/>
    <w:unhideWhenUsed/>
    <w:rsid w:val="00E630B1"/>
    <w:pPr>
      <w:spacing w:after="100"/>
      <w:ind w:left="1200"/>
    </w:pPr>
  </w:style>
  <w:style w:type="paragraph" w:styleId="TOC7">
    <w:name w:val="toc 7"/>
    <w:basedOn w:val="Normal"/>
    <w:next w:val="Normal"/>
    <w:autoRedefine/>
    <w:uiPriority w:val="19"/>
    <w:semiHidden/>
    <w:unhideWhenUsed/>
    <w:rsid w:val="00E630B1"/>
    <w:pPr>
      <w:spacing w:after="100"/>
      <w:ind w:left="1440"/>
    </w:pPr>
  </w:style>
  <w:style w:type="paragraph" w:styleId="TOC8">
    <w:name w:val="toc 8"/>
    <w:basedOn w:val="Normal"/>
    <w:next w:val="Normal"/>
    <w:autoRedefine/>
    <w:uiPriority w:val="19"/>
    <w:semiHidden/>
    <w:unhideWhenUsed/>
    <w:rsid w:val="00E630B1"/>
    <w:pPr>
      <w:spacing w:after="100"/>
      <w:ind w:left="1680"/>
    </w:pPr>
  </w:style>
  <w:style w:type="paragraph" w:styleId="TOC9">
    <w:name w:val="toc 9"/>
    <w:basedOn w:val="Normal"/>
    <w:next w:val="Normal"/>
    <w:autoRedefine/>
    <w:uiPriority w:val="19"/>
    <w:semiHidden/>
    <w:unhideWhenUsed/>
    <w:rsid w:val="00E630B1"/>
    <w:pPr>
      <w:spacing w:after="100"/>
      <w:ind w:left="1920"/>
    </w:pPr>
  </w:style>
  <w:style w:type="paragraph" w:styleId="TOCHeading">
    <w:name w:val="TOC Heading"/>
    <w:basedOn w:val="Heading1"/>
    <w:next w:val="Normal"/>
    <w:uiPriority w:val="39"/>
    <w:semiHidden/>
    <w:unhideWhenUsed/>
    <w:qFormat/>
    <w:rsid w:val="000519A2"/>
    <w:pPr>
      <w:keepLines/>
      <w:outlineLvl w:val="9"/>
    </w:pPr>
    <w:rPr>
      <w:rFonts w:eastAsiaTheme="majorEastAsia" w:cstheme="majorBidi"/>
      <w:bCs w:val="0"/>
      <w:kern w:val="0"/>
    </w:rPr>
  </w:style>
  <w:style w:type="character" w:customStyle="1" w:styleId="NoSpacingChar">
    <w:name w:val="No Spacing Char"/>
    <w:basedOn w:val="DefaultParagraphFont"/>
    <w:link w:val="NoSpacing"/>
    <w:uiPriority w:val="1"/>
    <w:rsid w:val="002103CE"/>
  </w:style>
  <w:style w:type="character" w:styleId="UnresolvedMention">
    <w:name w:val="Unresolved Mention"/>
    <w:basedOn w:val="DefaultParagraphFont"/>
    <w:uiPriority w:val="99"/>
    <w:semiHidden/>
    <w:unhideWhenUsed/>
    <w:rsid w:val="00210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yexcelonline.com/109-47.html" TargetMode="External"/><Relationship Id="rId13" Type="http://schemas.openxmlformats.org/officeDocument/2006/relationships/hyperlink" Target="https://www.myexcelonline.com/109-10.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yexcelonline.com/109-3.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yexcelonline.com/109-47.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yexcelonline.com/109-10.html" TargetMode="External"/><Relationship Id="rId4" Type="http://schemas.openxmlformats.org/officeDocument/2006/relationships/webSettings" Target="webSettings.xml"/><Relationship Id="rId9" Type="http://schemas.openxmlformats.org/officeDocument/2006/relationships/hyperlink" Target="https://www.myexcelonline.com/109-3.html"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iti\AppData\Roaming\Microsoft\Templates\Reference%20letter%20for%20professional%20employe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0393107337469C9AC5BE252CD6486D"/>
        <w:category>
          <w:name w:val="General"/>
          <w:gallery w:val="placeholder"/>
        </w:category>
        <w:types>
          <w:type w:val="bbPlcHdr"/>
        </w:types>
        <w:behaviors>
          <w:behavior w:val="content"/>
        </w:behaviors>
        <w:guid w:val="{9762C561-21B0-4EEF-917D-0A06AE30A2B9}"/>
      </w:docPartPr>
      <w:docPartBody>
        <w:p w:rsidR="00A1728E" w:rsidRDefault="00D61227">
          <w:pPr>
            <w:pStyle w:val="AD0393107337469C9AC5BE252CD6486D"/>
          </w:pPr>
          <w:r>
            <w:t>Your Name</w:t>
          </w:r>
        </w:p>
      </w:docPartBody>
    </w:docPart>
    <w:docPart>
      <w:docPartPr>
        <w:name w:val="53BF6A9D3A14472DB1C79B8CEF38C8C7"/>
        <w:category>
          <w:name w:val="General"/>
          <w:gallery w:val="placeholder"/>
        </w:category>
        <w:types>
          <w:type w:val="bbPlcHdr"/>
        </w:types>
        <w:behaviors>
          <w:behavior w:val="content"/>
        </w:behaviors>
        <w:guid w:val="{86FB89B3-DC0F-4065-8C3E-93F1783E2E85}"/>
      </w:docPartPr>
      <w:docPartBody>
        <w:p w:rsidR="00A1728E" w:rsidRDefault="00D61227">
          <w:pPr>
            <w:pStyle w:val="53BF6A9D3A14472DB1C79B8CEF38C8C7"/>
          </w:pPr>
          <w:r>
            <w:t>Your Company Name</w:t>
          </w:r>
        </w:p>
      </w:docPartBody>
    </w:docPart>
    <w:docPart>
      <w:docPartPr>
        <w:name w:val="74066A7BCFAA4C83B1D40D5D7A601E24"/>
        <w:category>
          <w:name w:val="General"/>
          <w:gallery w:val="placeholder"/>
        </w:category>
        <w:types>
          <w:type w:val="bbPlcHdr"/>
        </w:types>
        <w:behaviors>
          <w:behavior w:val="content"/>
        </w:behaviors>
        <w:guid w:val="{B771FBE5-D359-4509-80DB-8D5B6D6FBCD6}"/>
      </w:docPartPr>
      <w:docPartBody>
        <w:p w:rsidR="00A1728E" w:rsidRDefault="00D61227">
          <w:pPr>
            <w:pStyle w:val="74066A7BCFAA4C83B1D40D5D7A601E24"/>
          </w:pPr>
          <w:r>
            <w:t>Street Address</w:t>
          </w:r>
        </w:p>
      </w:docPartBody>
    </w:docPart>
    <w:docPart>
      <w:docPartPr>
        <w:name w:val="D298C5BEBCBB4F57A731D179931F17A4"/>
        <w:category>
          <w:name w:val="General"/>
          <w:gallery w:val="placeholder"/>
        </w:category>
        <w:types>
          <w:type w:val="bbPlcHdr"/>
        </w:types>
        <w:behaviors>
          <w:behavior w:val="content"/>
        </w:behaviors>
        <w:guid w:val="{9A5CC748-9367-4610-9A69-59174DFBDA04}"/>
      </w:docPartPr>
      <w:docPartBody>
        <w:p w:rsidR="00A1728E" w:rsidRDefault="00D61227">
          <w:pPr>
            <w:pStyle w:val="D298C5BEBCBB4F57A731D179931F17A4"/>
          </w:pPr>
          <w:r>
            <w:t>City, ST ZIP Code</w:t>
          </w:r>
        </w:p>
      </w:docPartBody>
    </w:docPart>
    <w:docPart>
      <w:docPartPr>
        <w:name w:val="A6CEA3CD2B004C8D9BFAEE7C0108E737"/>
        <w:category>
          <w:name w:val="General"/>
          <w:gallery w:val="placeholder"/>
        </w:category>
        <w:types>
          <w:type w:val="bbPlcHdr"/>
        </w:types>
        <w:behaviors>
          <w:behavior w:val="content"/>
        </w:behaviors>
        <w:guid w:val="{408DE4D3-835F-4456-BC12-5762F6428EB8}"/>
      </w:docPartPr>
      <w:docPartBody>
        <w:p w:rsidR="00A1728E" w:rsidRDefault="00D61227">
          <w:pPr>
            <w:pStyle w:val="A6CEA3CD2B004C8D9BFAEE7C0108E737"/>
          </w:pPr>
          <w:r>
            <w:t>Date</w:t>
          </w:r>
        </w:p>
      </w:docPartBody>
    </w:docPart>
    <w:docPart>
      <w:docPartPr>
        <w:name w:val="E9458A1CE4AE4E809B5CA6221C25A124"/>
        <w:category>
          <w:name w:val="General"/>
          <w:gallery w:val="placeholder"/>
        </w:category>
        <w:types>
          <w:type w:val="bbPlcHdr"/>
        </w:types>
        <w:behaviors>
          <w:behavior w:val="content"/>
        </w:behaviors>
        <w:guid w:val="{848B7C38-9C18-47DD-B4CB-6B2FB01A8BBB}"/>
      </w:docPartPr>
      <w:docPartBody>
        <w:p w:rsidR="00A1728E" w:rsidRDefault="00D61227">
          <w:pPr>
            <w:pStyle w:val="E9458A1CE4AE4E809B5CA6221C25A124"/>
          </w:pPr>
          <w:r>
            <w:t>Recipient Name</w:t>
          </w:r>
        </w:p>
      </w:docPartBody>
    </w:docPart>
    <w:docPart>
      <w:docPartPr>
        <w:name w:val="EED91691E320468A855C76FCAF63886A"/>
        <w:category>
          <w:name w:val="General"/>
          <w:gallery w:val="placeholder"/>
        </w:category>
        <w:types>
          <w:type w:val="bbPlcHdr"/>
        </w:types>
        <w:behaviors>
          <w:behavior w:val="content"/>
        </w:behaviors>
        <w:guid w:val="{6585C602-7FF1-48BE-8C19-444694A27F79}"/>
      </w:docPartPr>
      <w:docPartBody>
        <w:p w:rsidR="00A1728E" w:rsidRDefault="00D61227">
          <w:pPr>
            <w:pStyle w:val="EED91691E320468A855C76FCAF63886A"/>
          </w:pPr>
          <w:r>
            <w:t>Title</w:t>
          </w:r>
        </w:p>
      </w:docPartBody>
    </w:docPart>
    <w:docPart>
      <w:docPartPr>
        <w:name w:val="06E25B60BF0B40349DAE47CEAC804A89"/>
        <w:category>
          <w:name w:val="General"/>
          <w:gallery w:val="placeholder"/>
        </w:category>
        <w:types>
          <w:type w:val="bbPlcHdr"/>
        </w:types>
        <w:behaviors>
          <w:behavior w:val="content"/>
        </w:behaviors>
        <w:guid w:val="{9C465546-A2F4-424D-A0C3-D6C01E6AC51C}"/>
      </w:docPartPr>
      <w:docPartBody>
        <w:p w:rsidR="00A1728E" w:rsidRDefault="00D61227">
          <w:pPr>
            <w:pStyle w:val="06E25B60BF0B40349DAE47CEAC804A89"/>
          </w:pPr>
          <w:r>
            <w:t>Company Name</w:t>
          </w:r>
        </w:p>
      </w:docPartBody>
    </w:docPart>
    <w:docPart>
      <w:docPartPr>
        <w:name w:val="5C49A01D1AF44AD3ABA14B140B05EEA7"/>
        <w:category>
          <w:name w:val="General"/>
          <w:gallery w:val="placeholder"/>
        </w:category>
        <w:types>
          <w:type w:val="bbPlcHdr"/>
        </w:types>
        <w:behaviors>
          <w:behavior w:val="content"/>
        </w:behaviors>
        <w:guid w:val="{E669CF18-5C98-43D9-ADBC-366592A6BB34}"/>
      </w:docPartPr>
      <w:docPartBody>
        <w:p w:rsidR="00A1728E" w:rsidRDefault="00D61227">
          <w:pPr>
            <w:pStyle w:val="5C49A01D1AF44AD3ABA14B140B05EEA7"/>
          </w:pPr>
          <w:r>
            <w:t>Street Address</w:t>
          </w:r>
        </w:p>
      </w:docPartBody>
    </w:docPart>
    <w:docPart>
      <w:docPartPr>
        <w:name w:val="1626BE1871A4422B869CA52C89D56619"/>
        <w:category>
          <w:name w:val="General"/>
          <w:gallery w:val="placeholder"/>
        </w:category>
        <w:types>
          <w:type w:val="bbPlcHdr"/>
        </w:types>
        <w:behaviors>
          <w:behavior w:val="content"/>
        </w:behaviors>
        <w:guid w:val="{E3B0887D-5744-4792-AB1D-D31C6B2FEB81}"/>
      </w:docPartPr>
      <w:docPartBody>
        <w:p w:rsidR="00A1728E" w:rsidRDefault="00D61227">
          <w:pPr>
            <w:pStyle w:val="1626BE1871A4422B869CA52C89D56619"/>
          </w:pPr>
          <w:r>
            <w:t>City, ST ZIP Code</w:t>
          </w:r>
        </w:p>
      </w:docPartBody>
    </w:docPart>
    <w:docPart>
      <w:docPartPr>
        <w:name w:val="B5057CB52D2B4F839874449BA42ADE90"/>
        <w:category>
          <w:name w:val="General"/>
          <w:gallery w:val="placeholder"/>
        </w:category>
        <w:types>
          <w:type w:val="bbPlcHdr"/>
        </w:types>
        <w:behaviors>
          <w:behavior w:val="content"/>
        </w:behaviors>
        <w:guid w:val="{9045369F-4135-49EA-9F8E-83F45F51FFA3}"/>
      </w:docPartPr>
      <w:docPartBody>
        <w:p w:rsidR="00A1728E" w:rsidRDefault="00D61227">
          <w:pPr>
            <w:pStyle w:val="B5057CB52D2B4F839874449BA42ADE90"/>
          </w:pPr>
          <w:r>
            <w:t>Recipient Name</w:t>
          </w:r>
        </w:p>
      </w:docPartBody>
    </w:docPart>
    <w:docPart>
      <w:docPartPr>
        <w:name w:val="B09D26DDFE124927A41BC9D9CF31ABBC"/>
        <w:category>
          <w:name w:val="General"/>
          <w:gallery w:val="placeholder"/>
        </w:category>
        <w:types>
          <w:type w:val="bbPlcHdr"/>
        </w:types>
        <w:behaviors>
          <w:behavior w:val="content"/>
        </w:behaviors>
        <w:guid w:val="{5EA864A6-3CD9-4F24-B316-20239FFC0FCF}"/>
      </w:docPartPr>
      <w:docPartBody>
        <w:p w:rsidR="00A1728E" w:rsidRDefault="00D61227">
          <w:pPr>
            <w:pStyle w:val="B09D26DDFE124927A41BC9D9CF31ABBC"/>
          </w:pPr>
          <w:r>
            <w:t>Your Company Name</w:t>
          </w:r>
        </w:p>
      </w:docPartBody>
    </w:docPart>
    <w:docPart>
      <w:docPartPr>
        <w:name w:val="48D529D03084497A99E3CBE6FC749C10"/>
        <w:category>
          <w:name w:val="General"/>
          <w:gallery w:val="placeholder"/>
        </w:category>
        <w:types>
          <w:type w:val="bbPlcHdr"/>
        </w:types>
        <w:behaviors>
          <w:behavior w:val="content"/>
        </w:behaviors>
        <w:guid w:val="{018FA51D-3DC7-44A5-B9F6-E48E21B27245}"/>
      </w:docPartPr>
      <w:docPartBody>
        <w:p w:rsidR="00A1728E" w:rsidRDefault="00D61227">
          <w:pPr>
            <w:pStyle w:val="48D529D03084497A99E3CBE6FC749C10"/>
          </w:pPr>
          <w:r>
            <w:t>employed</w:t>
          </w:r>
        </w:p>
      </w:docPartBody>
    </w:docPart>
    <w:docPart>
      <w:docPartPr>
        <w:name w:val="4E3067FE55A64335B538F099DAC72D58"/>
        <w:category>
          <w:name w:val="General"/>
          <w:gallery w:val="placeholder"/>
        </w:category>
        <w:types>
          <w:type w:val="bbPlcHdr"/>
        </w:types>
        <w:behaviors>
          <w:behavior w:val="content"/>
        </w:behaviors>
        <w:guid w:val="{3FFC5352-ED3A-4127-86DA-ADB5A95FF346}"/>
      </w:docPartPr>
      <w:docPartBody>
        <w:p w:rsidR="00A1728E" w:rsidRDefault="00D61227">
          <w:pPr>
            <w:pStyle w:val="4E3067FE55A64335B538F099DAC72D58"/>
          </w:pPr>
          <w:r>
            <w:t>Employee Name</w:t>
          </w:r>
        </w:p>
      </w:docPartBody>
    </w:docPart>
    <w:docPart>
      <w:docPartPr>
        <w:name w:val="17CCBFC15A0E49A58EFD5B7175EA3994"/>
        <w:category>
          <w:name w:val="General"/>
          <w:gallery w:val="placeholder"/>
        </w:category>
        <w:types>
          <w:type w:val="bbPlcHdr"/>
        </w:types>
        <w:behaviors>
          <w:behavior w:val="content"/>
        </w:behaviors>
        <w:guid w:val="{78A5F736-DC3A-43EA-A1A8-9880074DBEC1}"/>
      </w:docPartPr>
      <w:docPartBody>
        <w:p w:rsidR="00A1728E" w:rsidRDefault="00D61227">
          <w:pPr>
            <w:pStyle w:val="17CCBFC15A0E49A58EFD5B7175EA3994"/>
          </w:pPr>
          <w:r>
            <w:t>full-time as a senior editor. For more than four years she managed the content and delivery of our monthly internal newsletter. Her recent layoff was the direct result of an initiative at</w:t>
          </w:r>
        </w:p>
      </w:docPartBody>
    </w:docPart>
    <w:docPart>
      <w:docPartPr>
        <w:name w:val="2E1E82CC01C44C4B80294F8135F5AD44"/>
        <w:category>
          <w:name w:val="General"/>
          <w:gallery w:val="placeholder"/>
        </w:category>
        <w:types>
          <w:type w:val="bbPlcHdr"/>
        </w:types>
        <w:behaviors>
          <w:behavior w:val="content"/>
        </w:behaviors>
        <w:guid w:val="{CF53616D-B137-4FB6-B66C-3815613311CC}"/>
      </w:docPartPr>
      <w:docPartBody>
        <w:p w:rsidR="00A1728E" w:rsidRDefault="00D61227">
          <w:pPr>
            <w:pStyle w:val="2E1E82CC01C44C4B80294F8135F5AD44"/>
          </w:pPr>
          <w:r>
            <w:t>Your Company Name</w:t>
          </w:r>
        </w:p>
      </w:docPartBody>
    </w:docPart>
    <w:docPart>
      <w:docPartPr>
        <w:name w:val="8E8EEB1E5EA54BFF97F32EC0AC60D5B2"/>
        <w:category>
          <w:name w:val="General"/>
          <w:gallery w:val="placeholder"/>
        </w:category>
        <w:types>
          <w:type w:val="bbPlcHdr"/>
        </w:types>
        <w:behaviors>
          <w:behavior w:val="content"/>
        </w:behaviors>
        <w:guid w:val="{3EF54736-2724-43F3-8CF7-CF7C7D3DC4CC}"/>
      </w:docPartPr>
      <w:docPartBody>
        <w:p w:rsidR="00A1728E" w:rsidRDefault="00D61227">
          <w:pPr>
            <w:pStyle w:val="8E8EEB1E5EA54BFF97F32EC0AC60D5B2"/>
          </w:pPr>
          <w:r>
            <w:t>to downsize during this slow economic quarter. Last month,</w:t>
          </w:r>
        </w:p>
      </w:docPartBody>
    </w:docPart>
    <w:docPart>
      <w:docPartPr>
        <w:name w:val="C280B8A352C44C209E9121E5D5FF83A1"/>
        <w:category>
          <w:name w:val="General"/>
          <w:gallery w:val="placeholder"/>
        </w:category>
        <w:types>
          <w:type w:val="bbPlcHdr"/>
        </w:types>
        <w:behaviors>
          <w:behavior w:val="content"/>
        </w:behaviors>
        <w:guid w:val="{6C0DD33B-748F-4329-ADD3-4A64D30D3C87}"/>
      </w:docPartPr>
      <w:docPartBody>
        <w:p w:rsidR="00A1728E" w:rsidRDefault="00D61227">
          <w:pPr>
            <w:pStyle w:val="C280B8A352C44C209E9121E5D5FF83A1"/>
          </w:pPr>
          <w:r>
            <w:t>Your Company Name</w:t>
          </w:r>
        </w:p>
      </w:docPartBody>
    </w:docPart>
    <w:docPart>
      <w:docPartPr>
        <w:name w:val="B6FAB33030AB4858BF3B124EBB2DC7A5"/>
        <w:category>
          <w:name w:val="General"/>
          <w:gallery w:val="placeholder"/>
        </w:category>
        <w:types>
          <w:type w:val="bbPlcHdr"/>
        </w:types>
        <w:behaviors>
          <w:behavior w:val="content"/>
        </w:behaviors>
        <w:guid w:val="{A08D6E02-F044-41BE-B1EE-F732EC9DE955}"/>
      </w:docPartPr>
      <w:docPartBody>
        <w:p w:rsidR="00A1728E" w:rsidRDefault="00D61227">
          <w:pPr>
            <w:pStyle w:val="B6FAB33030AB4858BF3B124EBB2DC7A5"/>
          </w:pPr>
          <w:r>
            <w:t>closed its editorial department indefinitely.</w:t>
          </w:r>
        </w:p>
      </w:docPartBody>
    </w:docPart>
    <w:docPart>
      <w:docPartPr>
        <w:name w:val="8B8D6C4D371740D9A80CC364F11D9CA4"/>
        <w:category>
          <w:name w:val="General"/>
          <w:gallery w:val="placeholder"/>
        </w:category>
        <w:types>
          <w:type w:val="bbPlcHdr"/>
        </w:types>
        <w:behaviors>
          <w:behavior w:val="content"/>
        </w:behaviors>
        <w:guid w:val="{AD665728-96F6-4A13-893A-BA09644923BC}"/>
      </w:docPartPr>
      <w:docPartBody>
        <w:p w:rsidR="00A1728E" w:rsidRDefault="00D61227">
          <w:pPr>
            <w:pStyle w:val="8B8D6C4D371740D9A80CC364F11D9CA4"/>
          </w:pPr>
          <w:r>
            <w:t>Employee Name</w:t>
          </w:r>
        </w:p>
      </w:docPartBody>
    </w:docPart>
    <w:docPart>
      <w:docPartPr>
        <w:name w:val="686B4C1157CF4EB18B6C1AFDA330C1E5"/>
        <w:category>
          <w:name w:val="General"/>
          <w:gallery w:val="placeholder"/>
        </w:category>
        <w:types>
          <w:type w:val="bbPlcHdr"/>
        </w:types>
        <w:behaviors>
          <w:behavior w:val="content"/>
        </w:behaviors>
        <w:guid w:val="{05C4690B-E164-4002-9FAB-57146C6FEA82}"/>
      </w:docPartPr>
      <w:docPartBody>
        <w:p w:rsidR="00A1728E" w:rsidRDefault="00D61227">
          <w:pPr>
            <w:pStyle w:val="686B4C1157CF4EB18B6C1AFDA330C1E5"/>
          </w:pPr>
          <w:r>
            <w:t>is an intelligent and motivated individual. She is more than capable of managing a small group of people. As senior editor,</w:t>
          </w:r>
        </w:p>
      </w:docPartBody>
    </w:docPart>
    <w:docPart>
      <w:docPartPr>
        <w:name w:val="BB58ED12CA6745BEA89B6808C686D87B"/>
        <w:category>
          <w:name w:val="General"/>
          <w:gallery w:val="placeholder"/>
        </w:category>
        <w:types>
          <w:type w:val="bbPlcHdr"/>
        </w:types>
        <w:behaviors>
          <w:behavior w:val="content"/>
        </w:behaviors>
        <w:guid w:val="{35C3BCB5-5A22-4B35-BAF4-50CF89A3F1A7}"/>
      </w:docPartPr>
      <w:docPartBody>
        <w:p w:rsidR="00A1728E" w:rsidRDefault="00D61227">
          <w:pPr>
            <w:pStyle w:val="BB58ED12CA6745BEA89B6808C686D87B"/>
          </w:pPr>
          <w:r>
            <w:t>Employee Name</w:t>
          </w:r>
        </w:p>
      </w:docPartBody>
    </w:docPart>
    <w:docPart>
      <w:docPartPr>
        <w:name w:val="651A2326E9E542F9ABB867EA3FA3B971"/>
        <w:category>
          <w:name w:val="General"/>
          <w:gallery w:val="placeholder"/>
        </w:category>
        <w:types>
          <w:type w:val="bbPlcHdr"/>
        </w:types>
        <w:behaviors>
          <w:behavior w:val="content"/>
        </w:behaviors>
        <w:guid w:val="{941DA185-9A64-486F-A97F-1F07855F6CE2}"/>
      </w:docPartPr>
      <w:docPartBody>
        <w:p w:rsidR="00A1728E" w:rsidRDefault="00D61227">
          <w:pPr>
            <w:pStyle w:val="651A2326E9E542F9ABB867EA3FA3B971"/>
          </w:pPr>
          <w:r>
            <w:t>recruited and managed one writer and one copy editor. With the help of this team, she produced a high-quality newsletter every month and never missed a deadline.</w:t>
          </w:r>
        </w:p>
      </w:docPartBody>
    </w:docPart>
    <w:docPart>
      <w:docPartPr>
        <w:name w:val="CC25100EEF05498DA5EEFE0B36157F55"/>
        <w:category>
          <w:name w:val="General"/>
          <w:gallery w:val="placeholder"/>
        </w:category>
        <w:types>
          <w:type w:val="bbPlcHdr"/>
        </w:types>
        <w:behaviors>
          <w:behavior w:val="content"/>
        </w:behaviors>
        <w:guid w:val="{7E546BD0-699A-466E-BF00-9F0F8CCBDE17}"/>
      </w:docPartPr>
      <w:docPartBody>
        <w:p w:rsidR="00A1728E" w:rsidRDefault="00D61227">
          <w:pPr>
            <w:pStyle w:val="CC25100EEF05498DA5EEFE0B36157F55"/>
          </w:pPr>
          <w:r>
            <w:t>As part of her former responsibilities,</w:t>
          </w:r>
        </w:p>
      </w:docPartBody>
    </w:docPart>
    <w:docPart>
      <w:docPartPr>
        <w:name w:val="E178DEE1F2774FBFA3AA54511936C4F5"/>
        <w:category>
          <w:name w:val="General"/>
          <w:gallery w:val="placeholder"/>
        </w:category>
        <w:types>
          <w:type w:val="bbPlcHdr"/>
        </w:types>
        <w:behaviors>
          <w:behavior w:val="content"/>
        </w:behaviors>
        <w:guid w:val="{F53878FF-C1ED-4CA1-8756-17DE89028FEC}"/>
      </w:docPartPr>
      <w:docPartBody>
        <w:p w:rsidR="00A1728E" w:rsidRDefault="00D61227">
          <w:pPr>
            <w:pStyle w:val="E178DEE1F2774FBFA3AA54511936C4F5"/>
          </w:pPr>
          <w:r>
            <w:t>Employee Name</w:t>
          </w:r>
        </w:p>
      </w:docPartBody>
    </w:docPart>
    <w:docPart>
      <w:docPartPr>
        <w:name w:val="B460151388A94A94BF412233AB340763"/>
        <w:category>
          <w:name w:val="General"/>
          <w:gallery w:val="placeholder"/>
        </w:category>
        <w:types>
          <w:type w:val="bbPlcHdr"/>
        </w:types>
        <w:behaviors>
          <w:behavior w:val="content"/>
        </w:behaviors>
        <w:guid w:val="{AED7AB88-EDE2-470C-91D8-C22611BA6E1C}"/>
      </w:docPartPr>
      <w:docPartBody>
        <w:p w:rsidR="00A1728E" w:rsidRDefault="00D61227">
          <w:pPr>
            <w:pStyle w:val="B460151388A94A94BF412233AB340763"/>
          </w:pPr>
          <w:r>
            <w:t>interviewed competitors in our sector and developed reports on new technologies and areas for growth. Peers in my field would often tell me that she was interesting to talk to and wrote credible content that accurately reflected their feedback. I believe that developing quality relationships with industry competitors is the responsibility of each</w:t>
          </w:r>
        </w:p>
      </w:docPartBody>
    </w:docPart>
    <w:docPart>
      <w:docPartPr>
        <w:name w:val="355BBB8E7AE64D8F81C790AC3483824E"/>
        <w:category>
          <w:name w:val="General"/>
          <w:gallery w:val="placeholder"/>
        </w:category>
        <w:types>
          <w:type w:val="bbPlcHdr"/>
        </w:types>
        <w:behaviors>
          <w:behavior w:val="content"/>
        </w:behaviors>
        <w:guid w:val="{6065947D-0B3C-48CD-A041-CDE3AA056125}"/>
      </w:docPartPr>
      <w:docPartBody>
        <w:p w:rsidR="00A1728E" w:rsidRDefault="00D61227">
          <w:pPr>
            <w:pStyle w:val="355BBB8E7AE64D8F81C790AC3483824E"/>
          </w:pPr>
          <w:r>
            <w:t>Your Company Name</w:t>
          </w:r>
        </w:p>
      </w:docPartBody>
    </w:docPart>
    <w:docPart>
      <w:docPartPr>
        <w:name w:val="5187F3C098CE4419BE31EE45F06E4B8A"/>
        <w:category>
          <w:name w:val="General"/>
          <w:gallery w:val="placeholder"/>
        </w:category>
        <w:types>
          <w:type w:val="bbPlcHdr"/>
        </w:types>
        <w:behaviors>
          <w:behavior w:val="content"/>
        </w:behaviors>
        <w:guid w:val="{1CBE5BE6-EC1D-459D-A943-C17C9B8EC237}"/>
      </w:docPartPr>
      <w:docPartBody>
        <w:p w:rsidR="00A1728E" w:rsidRDefault="00D61227">
          <w:pPr>
            <w:pStyle w:val="5187F3C098CE4419BE31EE45F06E4B8A"/>
          </w:pPr>
          <w:r>
            <w:t>employee, and</w:t>
          </w:r>
        </w:p>
      </w:docPartBody>
    </w:docPart>
    <w:docPart>
      <w:docPartPr>
        <w:name w:val="376831B530D1443D9D22C88EB8E885C2"/>
        <w:category>
          <w:name w:val="General"/>
          <w:gallery w:val="placeholder"/>
        </w:category>
        <w:types>
          <w:type w:val="bbPlcHdr"/>
        </w:types>
        <w:behaviors>
          <w:behavior w:val="content"/>
        </w:behaviors>
        <w:guid w:val="{BAA230ED-BB4A-414E-882D-B4560CE072E2}"/>
      </w:docPartPr>
      <w:docPartBody>
        <w:p w:rsidR="00A1728E" w:rsidRDefault="00D61227">
          <w:pPr>
            <w:pStyle w:val="376831B530D1443D9D22C88EB8E885C2"/>
          </w:pPr>
          <w:r>
            <w:t>Employee Name</w:t>
          </w:r>
        </w:p>
      </w:docPartBody>
    </w:docPart>
    <w:docPart>
      <w:docPartPr>
        <w:name w:val="AA5A08AE90B4447E84F94F9E320A7758"/>
        <w:category>
          <w:name w:val="General"/>
          <w:gallery w:val="placeholder"/>
        </w:category>
        <w:types>
          <w:type w:val="bbPlcHdr"/>
        </w:types>
        <w:behaviors>
          <w:behavior w:val="content"/>
        </w:behaviors>
        <w:guid w:val="{69A983F9-3C76-461D-A37F-225A19180F22}"/>
      </w:docPartPr>
      <w:docPartBody>
        <w:p w:rsidR="00A1728E" w:rsidRDefault="00D61227">
          <w:pPr>
            <w:pStyle w:val="AA5A08AE90B4447E84F94F9E320A7758"/>
          </w:pPr>
          <w:r>
            <w:t>consistent contributions to that end are an excellent case in point.</w:t>
          </w:r>
        </w:p>
      </w:docPartBody>
    </w:docPart>
    <w:docPart>
      <w:docPartPr>
        <w:name w:val="2619972D38DD4D6EA4B252815FFFC437"/>
        <w:category>
          <w:name w:val="General"/>
          <w:gallery w:val="placeholder"/>
        </w:category>
        <w:types>
          <w:type w:val="bbPlcHdr"/>
        </w:types>
        <w:behaviors>
          <w:behavior w:val="content"/>
        </w:behaviors>
        <w:guid w:val="{028AA1BA-1C0B-4BF5-8444-D3AB5D66C19F}"/>
      </w:docPartPr>
      <w:docPartBody>
        <w:p w:rsidR="00A1728E" w:rsidRDefault="00D61227">
          <w:pPr>
            <w:pStyle w:val="2619972D38DD4D6EA4B252815FFFC437"/>
          </w:pPr>
          <w:r>
            <w:t>If you would like additional information about</w:t>
          </w:r>
        </w:p>
      </w:docPartBody>
    </w:docPart>
    <w:docPart>
      <w:docPartPr>
        <w:name w:val="2F0A3CDAE87E46F58FF78E106FE326FC"/>
        <w:category>
          <w:name w:val="General"/>
          <w:gallery w:val="placeholder"/>
        </w:category>
        <w:types>
          <w:type w:val="bbPlcHdr"/>
        </w:types>
        <w:behaviors>
          <w:behavior w:val="content"/>
        </w:behaviors>
        <w:guid w:val="{699C5312-A16C-4775-9105-A5BBA61D3987}"/>
      </w:docPartPr>
      <w:docPartBody>
        <w:p w:rsidR="00A1728E" w:rsidRDefault="00D61227">
          <w:pPr>
            <w:pStyle w:val="2F0A3CDAE87E46F58FF78E106FE326FC"/>
          </w:pPr>
          <w:r>
            <w:t>Employee Name</w:t>
          </w:r>
        </w:p>
      </w:docPartBody>
    </w:docPart>
    <w:docPart>
      <w:docPartPr>
        <w:name w:val="672451F4EFF547EBB34025570FBA1ADF"/>
        <w:category>
          <w:name w:val="General"/>
          <w:gallery w:val="placeholder"/>
        </w:category>
        <w:types>
          <w:type w:val="bbPlcHdr"/>
        </w:types>
        <w:behaviors>
          <w:behavior w:val="content"/>
        </w:behaviors>
        <w:guid w:val="{2D2507E5-37EB-4256-B21F-F440EAA97F5D}"/>
      </w:docPartPr>
      <w:docPartBody>
        <w:p w:rsidR="00A1728E" w:rsidRDefault="00D61227">
          <w:pPr>
            <w:pStyle w:val="672451F4EFF547EBB34025570FBA1ADF"/>
          </w:pPr>
          <w:r>
            <w:t>you can telephone me at</w:t>
          </w:r>
        </w:p>
      </w:docPartBody>
    </w:docPart>
    <w:docPart>
      <w:docPartPr>
        <w:name w:val="B8940810B5B74CE1AF5F2B7D1D97D582"/>
        <w:category>
          <w:name w:val="General"/>
          <w:gallery w:val="placeholder"/>
        </w:category>
        <w:types>
          <w:type w:val="bbPlcHdr"/>
        </w:types>
        <w:behaviors>
          <w:behavior w:val="content"/>
        </w:behaviors>
        <w:guid w:val="{4B1560B1-E5B1-4330-BA21-74871A1D0F64}"/>
      </w:docPartPr>
      <w:docPartBody>
        <w:p w:rsidR="00A1728E" w:rsidRDefault="00D61227">
          <w:pPr>
            <w:pStyle w:val="B8940810B5B74CE1AF5F2B7D1D97D582"/>
          </w:pPr>
          <w:r>
            <w:t>telephone number</w:t>
          </w:r>
        </w:p>
      </w:docPartBody>
    </w:docPart>
    <w:docPart>
      <w:docPartPr>
        <w:name w:val="6F2E0304B5674E2E8259B7BB850A0AD2"/>
        <w:category>
          <w:name w:val="General"/>
          <w:gallery w:val="placeholder"/>
        </w:category>
        <w:types>
          <w:type w:val="bbPlcHdr"/>
        </w:types>
        <w:behaviors>
          <w:behavior w:val="content"/>
        </w:behaviors>
        <w:guid w:val="{4CE94D53-5737-495E-BEAC-05A320FE72CE}"/>
      </w:docPartPr>
      <w:docPartBody>
        <w:p w:rsidR="00A1728E" w:rsidRDefault="00D61227">
          <w:pPr>
            <w:pStyle w:val="6F2E0304B5674E2E8259B7BB850A0AD2"/>
          </w:pPr>
          <w:r>
            <w:t>Sincerely</w:t>
          </w:r>
        </w:p>
      </w:docPartBody>
    </w:docPart>
    <w:docPart>
      <w:docPartPr>
        <w:name w:val="77C99C9779E0445F87D08E10D2A467B6"/>
        <w:category>
          <w:name w:val="General"/>
          <w:gallery w:val="placeholder"/>
        </w:category>
        <w:types>
          <w:type w:val="bbPlcHdr"/>
        </w:types>
        <w:behaviors>
          <w:behavior w:val="content"/>
        </w:behaviors>
        <w:guid w:val="{D53CFADB-C3D8-4647-A1AC-0EA85E7F7231}"/>
      </w:docPartPr>
      <w:docPartBody>
        <w:p w:rsidR="00A1728E" w:rsidRDefault="00D61227">
          <w:pPr>
            <w:pStyle w:val="77C99C9779E0445F87D08E10D2A467B6"/>
          </w:pPr>
          <w:r w:rsidRPr="00D35443">
            <w:t>Your Name</w:t>
          </w:r>
        </w:p>
      </w:docPartBody>
    </w:docPart>
    <w:docPart>
      <w:docPartPr>
        <w:name w:val="13D45F0D736F4225B4729A5BD72B75AC"/>
        <w:category>
          <w:name w:val="General"/>
          <w:gallery w:val="placeholder"/>
        </w:category>
        <w:types>
          <w:type w:val="bbPlcHdr"/>
        </w:types>
        <w:behaviors>
          <w:behavior w:val="content"/>
        </w:behaviors>
        <w:guid w:val="{63107476-ECA9-47F3-8772-E2E1A374EB43}"/>
      </w:docPartPr>
      <w:docPartBody>
        <w:p w:rsidR="00A1728E" w:rsidRDefault="00D61227">
          <w:pPr>
            <w:pStyle w:val="13D45F0D736F4225B4729A5BD72B75AC"/>
          </w:pPr>
          <w: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altName w:val="MS Gothic"/>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227"/>
    <w:rsid w:val="009F0D4C"/>
    <w:rsid w:val="00A1728E"/>
    <w:rsid w:val="00A4290A"/>
    <w:rsid w:val="00D61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0393107337469C9AC5BE252CD6486D">
    <w:name w:val="AD0393107337469C9AC5BE252CD6486D"/>
  </w:style>
  <w:style w:type="paragraph" w:customStyle="1" w:styleId="53BF6A9D3A14472DB1C79B8CEF38C8C7">
    <w:name w:val="53BF6A9D3A14472DB1C79B8CEF38C8C7"/>
  </w:style>
  <w:style w:type="paragraph" w:customStyle="1" w:styleId="74066A7BCFAA4C83B1D40D5D7A601E24">
    <w:name w:val="74066A7BCFAA4C83B1D40D5D7A601E24"/>
  </w:style>
  <w:style w:type="paragraph" w:customStyle="1" w:styleId="D298C5BEBCBB4F57A731D179931F17A4">
    <w:name w:val="D298C5BEBCBB4F57A731D179931F17A4"/>
  </w:style>
  <w:style w:type="paragraph" w:customStyle="1" w:styleId="A6CEA3CD2B004C8D9BFAEE7C0108E737">
    <w:name w:val="A6CEA3CD2B004C8D9BFAEE7C0108E737"/>
  </w:style>
  <w:style w:type="paragraph" w:customStyle="1" w:styleId="E9458A1CE4AE4E809B5CA6221C25A124">
    <w:name w:val="E9458A1CE4AE4E809B5CA6221C25A124"/>
  </w:style>
  <w:style w:type="paragraph" w:customStyle="1" w:styleId="EED91691E320468A855C76FCAF63886A">
    <w:name w:val="EED91691E320468A855C76FCAF63886A"/>
  </w:style>
  <w:style w:type="paragraph" w:customStyle="1" w:styleId="06E25B60BF0B40349DAE47CEAC804A89">
    <w:name w:val="06E25B60BF0B40349DAE47CEAC804A89"/>
  </w:style>
  <w:style w:type="paragraph" w:customStyle="1" w:styleId="5C49A01D1AF44AD3ABA14B140B05EEA7">
    <w:name w:val="5C49A01D1AF44AD3ABA14B140B05EEA7"/>
  </w:style>
  <w:style w:type="paragraph" w:customStyle="1" w:styleId="1626BE1871A4422B869CA52C89D56619">
    <w:name w:val="1626BE1871A4422B869CA52C89D56619"/>
  </w:style>
  <w:style w:type="paragraph" w:customStyle="1" w:styleId="B5057CB52D2B4F839874449BA42ADE90">
    <w:name w:val="B5057CB52D2B4F839874449BA42ADE90"/>
  </w:style>
  <w:style w:type="paragraph" w:customStyle="1" w:styleId="B09D26DDFE124927A41BC9D9CF31ABBC">
    <w:name w:val="B09D26DDFE124927A41BC9D9CF31ABBC"/>
  </w:style>
  <w:style w:type="paragraph" w:customStyle="1" w:styleId="48D529D03084497A99E3CBE6FC749C10">
    <w:name w:val="48D529D03084497A99E3CBE6FC749C10"/>
  </w:style>
  <w:style w:type="paragraph" w:customStyle="1" w:styleId="4E3067FE55A64335B538F099DAC72D58">
    <w:name w:val="4E3067FE55A64335B538F099DAC72D58"/>
  </w:style>
  <w:style w:type="paragraph" w:customStyle="1" w:styleId="17CCBFC15A0E49A58EFD5B7175EA3994">
    <w:name w:val="17CCBFC15A0E49A58EFD5B7175EA3994"/>
  </w:style>
  <w:style w:type="paragraph" w:customStyle="1" w:styleId="2E1E82CC01C44C4B80294F8135F5AD44">
    <w:name w:val="2E1E82CC01C44C4B80294F8135F5AD44"/>
  </w:style>
  <w:style w:type="paragraph" w:customStyle="1" w:styleId="8E8EEB1E5EA54BFF97F32EC0AC60D5B2">
    <w:name w:val="8E8EEB1E5EA54BFF97F32EC0AC60D5B2"/>
  </w:style>
  <w:style w:type="paragraph" w:customStyle="1" w:styleId="C280B8A352C44C209E9121E5D5FF83A1">
    <w:name w:val="C280B8A352C44C209E9121E5D5FF83A1"/>
  </w:style>
  <w:style w:type="paragraph" w:customStyle="1" w:styleId="B6FAB33030AB4858BF3B124EBB2DC7A5">
    <w:name w:val="B6FAB33030AB4858BF3B124EBB2DC7A5"/>
  </w:style>
  <w:style w:type="paragraph" w:customStyle="1" w:styleId="8B8D6C4D371740D9A80CC364F11D9CA4">
    <w:name w:val="8B8D6C4D371740D9A80CC364F11D9CA4"/>
  </w:style>
  <w:style w:type="paragraph" w:customStyle="1" w:styleId="686B4C1157CF4EB18B6C1AFDA330C1E5">
    <w:name w:val="686B4C1157CF4EB18B6C1AFDA330C1E5"/>
  </w:style>
  <w:style w:type="paragraph" w:customStyle="1" w:styleId="BB58ED12CA6745BEA89B6808C686D87B">
    <w:name w:val="BB58ED12CA6745BEA89B6808C686D87B"/>
  </w:style>
  <w:style w:type="paragraph" w:customStyle="1" w:styleId="651A2326E9E542F9ABB867EA3FA3B971">
    <w:name w:val="651A2326E9E542F9ABB867EA3FA3B971"/>
  </w:style>
  <w:style w:type="paragraph" w:customStyle="1" w:styleId="CC25100EEF05498DA5EEFE0B36157F55">
    <w:name w:val="CC25100EEF05498DA5EEFE0B36157F55"/>
  </w:style>
  <w:style w:type="paragraph" w:customStyle="1" w:styleId="E178DEE1F2774FBFA3AA54511936C4F5">
    <w:name w:val="E178DEE1F2774FBFA3AA54511936C4F5"/>
  </w:style>
  <w:style w:type="paragraph" w:customStyle="1" w:styleId="B460151388A94A94BF412233AB340763">
    <w:name w:val="B460151388A94A94BF412233AB340763"/>
  </w:style>
  <w:style w:type="paragraph" w:customStyle="1" w:styleId="355BBB8E7AE64D8F81C790AC3483824E">
    <w:name w:val="355BBB8E7AE64D8F81C790AC3483824E"/>
  </w:style>
  <w:style w:type="paragraph" w:customStyle="1" w:styleId="5187F3C098CE4419BE31EE45F06E4B8A">
    <w:name w:val="5187F3C098CE4419BE31EE45F06E4B8A"/>
  </w:style>
  <w:style w:type="paragraph" w:customStyle="1" w:styleId="376831B530D1443D9D22C88EB8E885C2">
    <w:name w:val="376831B530D1443D9D22C88EB8E885C2"/>
  </w:style>
  <w:style w:type="paragraph" w:customStyle="1" w:styleId="AA5A08AE90B4447E84F94F9E320A7758">
    <w:name w:val="AA5A08AE90B4447E84F94F9E320A7758"/>
  </w:style>
  <w:style w:type="paragraph" w:customStyle="1" w:styleId="2619972D38DD4D6EA4B252815FFFC437">
    <w:name w:val="2619972D38DD4D6EA4B252815FFFC437"/>
  </w:style>
  <w:style w:type="paragraph" w:customStyle="1" w:styleId="2F0A3CDAE87E46F58FF78E106FE326FC">
    <w:name w:val="2F0A3CDAE87E46F58FF78E106FE326FC"/>
  </w:style>
  <w:style w:type="paragraph" w:customStyle="1" w:styleId="672451F4EFF547EBB34025570FBA1ADF">
    <w:name w:val="672451F4EFF547EBB34025570FBA1ADF"/>
  </w:style>
  <w:style w:type="paragraph" w:customStyle="1" w:styleId="B8940810B5B74CE1AF5F2B7D1D97D582">
    <w:name w:val="B8940810B5B74CE1AF5F2B7D1D97D582"/>
  </w:style>
  <w:style w:type="paragraph" w:customStyle="1" w:styleId="6F2E0304B5674E2E8259B7BB850A0AD2">
    <w:name w:val="6F2E0304B5674E2E8259B7BB850A0AD2"/>
  </w:style>
  <w:style w:type="paragraph" w:customStyle="1" w:styleId="77C99C9779E0445F87D08E10D2A467B6">
    <w:name w:val="77C99C9779E0445F87D08E10D2A467B6"/>
  </w:style>
  <w:style w:type="paragraph" w:customStyle="1" w:styleId="13D45F0D736F4225B4729A5BD72B75AC">
    <w:name w:val="13D45F0D736F4225B4729A5BD72B75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Reference letter for professional employee</Template>
  <TotalTime>3</TotalTime>
  <Pages>2</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LETTER FOR SUCCESSFUL JOB REFERENCE</dc:title>
  <dc:creator>MyExcelOnline</dc:creator>
  <cp:keywords/>
  <cp:lastModifiedBy>Aditi Lundia</cp:lastModifiedBy>
  <cp:revision>4</cp:revision>
  <cp:lastPrinted>2003-07-09T20:37:00Z</cp:lastPrinted>
  <dcterms:created xsi:type="dcterms:W3CDTF">2022-02-18T10:22:00Z</dcterms:created>
  <dcterms:modified xsi:type="dcterms:W3CDTF">2022-02-18T10:33:00Z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TC063695291033</vt:lpwstr>
  </property>
  <property fmtid="{D5CDD505-2E9C-101B-9397-08002B2CF9AE}" pid="3" name="ContentTypeId">
    <vt:lpwstr>0x010100AA3F7D94069FF64A86F7DFF56D60E3BE</vt:lpwstr>
  </property>
</Properties>
</file>