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4243446"/>
        <w:docPartObj>
          <w:docPartGallery w:val="Cover Pages"/>
          <w:docPartUnique/>
        </w:docPartObj>
      </w:sdtPr>
      <w:sdtEndPr/>
      <w:sdtContent>
        <w:p w14:paraId="19926F07" w14:textId="4B226F7A" w:rsidR="007979B1" w:rsidRDefault="007979B1">
          <w:pPr>
            <w:rPr>
              <w:rFonts w:asciiTheme="majorHAnsi" w:eastAsiaTheme="majorEastAsia" w:hAnsiTheme="majorHAnsi" w:cstheme="majorBidi"/>
              <w:caps/>
              <w:color w:val="0D5975" w:themeColor="accent1" w:themeShade="80"/>
              <w:kern w:val="28"/>
              <w:sz w:val="40"/>
              <w14:ligatures w14:val="none"/>
            </w:rPr>
          </w:pPr>
          <w:r w:rsidRPr="007979B1">
            <w:rPr>
              <w:rFonts w:asciiTheme="majorHAnsi" w:eastAsiaTheme="majorEastAsia" w:hAnsiTheme="majorHAnsi" w:cstheme="majorBidi"/>
              <w:caps/>
              <w:noProof/>
              <w:color w:val="0D5975" w:themeColor="accent1" w:themeShade="80"/>
              <w:kern w:val="28"/>
              <w:sz w:val="40"/>
              <w14:ligatures w14:val="non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D65DFD" wp14:editId="55E0991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8FB931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99"/>
                                  <w:gridCol w:w="1196"/>
                                </w:tblGrid>
                                <w:tr w:rsidR="007979B1" w14:paraId="6AAEDB26" w14:textId="77777777" w:rsidTr="007979B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781" w:type="pct"/>
                                      <w:vAlign w:val="center"/>
                                    </w:tcPr>
                                    <w:p w14:paraId="7C27A516" w14:textId="22295026" w:rsidR="007979B1" w:rsidRDefault="007979B1" w:rsidP="007979B1">
                                      <w:pPr>
                                        <w:tabs>
                                          <w:tab w:val="left" w:pos="4935"/>
                                        </w:tabs>
                                        <w:ind w:left="345"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0CD316E" wp14:editId="7C8E87A2">
                                            <wp:extent cx="2948186" cy="3829050"/>
                                            <wp:effectExtent l="0" t="0" r="5080" b="0"/>
                                            <wp:docPr id="1" name="Picture 1" descr="Reference Letter from Teach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ference Letter from Teach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49029" cy="38301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7F53867" w14:textId="765C8627" w:rsidR="007979B1" w:rsidRDefault="001467F0" w:rsidP="007979B1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5818130" w14:textId="0F135883" w:rsidR="007979B1" w:rsidRDefault="007979B1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219" w:type="pct"/>
                                      <w:vAlign w:val="center"/>
                                    </w:tcPr>
                                    <w:p w14:paraId="61D00546" w14:textId="77777777" w:rsidR="00861F08" w:rsidRPr="00861F08" w:rsidRDefault="00861F08" w:rsidP="00861F08">
                                      <w:pPr>
                                        <w:pStyle w:val="NoSpacing"/>
                                        <w:rPr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61F08">
                                        <w:rPr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04673D07" w14:textId="77777777" w:rsidR="00861F08" w:rsidRPr="00861F08" w:rsidRDefault="00861F08" w:rsidP="00861F08">
                                      <w:pPr>
                                        <w:pStyle w:val="NoSpacing"/>
                                        <w:rPr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79CECEB" w14:textId="77777777" w:rsidR="00861F08" w:rsidRPr="00861F08" w:rsidRDefault="00861F08" w:rsidP="00861F0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61F08">
                                        <w:rPr>
                                          <w:bCs/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861F0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A39AFC4" w14:textId="77777777" w:rsidR="00861F08" w:rsidRPr="00861F08" w:rsidRDefault="00861F08" w:rsidP="00861F0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861F08">
                                        <w:rPr>
                                          <w:bCs/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861F0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0218B51E" w14:textId="77777777" w:rsidR="00861F08" w:rsidRPr="00861F08" w:rsidRDefault="00861F08" w:rsidP="00861F0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61F08">
                                        <w:rPr>
                                          <w:bCs/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861F0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8E8FB3F" w14:textId="77777777" w:rsidR="00861F08" w:rsidRPr="00861F08" w:rsidRDefault="00861F08" w:rsidP="00861F08">
                                      <w:pPr>
                                        <w:pStyle w:val="NoSpacing"/>
                                        <w:rPr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6CFB4DF8" w14:textId="77777777" w:rsidR="00861F08" w:rsidRPr="00861F08" w:rsidRDefault="00861F08" w:rsidP="00861F08">
                                      <w:pPr>
                                        <w:pStyle w:val="NoSpacing"/>
                                        <w:rPr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61F08">
                                        <w:rPr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5B6271A6" w14:textId="6413AC90" w:rsidR="007979B1" w:rsidRDefault="007979B1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  <w:tr w:rsidR="001467F0" w14:paraId="5D724214" w14:textId="77777777" w:rsidTr="007979B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781" w:type="pct"/>
                                      <w:vAlign w:val="center"/>
                                    </w:tcPr>
                                    <w:p w14:paraId="65DD31BA" w14:textId="77777777" w:rsidR="001467F0" w:rsidRDefault="001467F0" w:rsidP="007979B1">
                                      <w:pPr>
                                        <w:tabs>
                                          <w:tab w:val="left" w:pos="4935"/>
                                        </w:tabs>
                                        <w:ind w:left="345"/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19" w:type="pct"/>
                                      <w:vAlign w:val="center"/>
                                    </w:tcPr>
                                    <w:p w14:paraId="71C99551" w14:textId="77777777" w:rsidR="001467F0" w:rsidRPr="00861F08" w:rsidRDefault="001467F0" w:rsidP="00861F08">
                                      <w:pPr>
                                        <w:pStyle w:val="NoSpacing"/>
                                        <w:rPr>
                                          <w:caps/>
                                          <w:color w:val="8FB9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11A2595" w14:textId="77777777" w:rsidR="007979B1" w:rsidRDefault="007979B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7D65D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8FB931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99"/>
                            <w:gridCol w:w="1196"/>
                          </w:tblGrid>
                          <w:tr w:rsidR="007979B1" w14:paraId="6AAEDB26" w14:textId="77777777" w:rsidTr="007979B1">
                            <w:trPr>
                              <w:jc w:val="center"/>
                            </w:trPr>
                            <w:tc>
                              <w:tcPr>
                                <w:tcW w:w="2781" w:type="pct"/>
                                <w:vAlign w:val="center"/>
                              </w:tcPr>
                              <w:p w14:paraId="7C27A516" w14:textId="22295026" w:rsidR="007979B1" w:rsidRDefault="007979B1" w:rsidP="007979B1">
                                <w:pPr>
                                  <w:tabs>
                                    <w:tab w:val="left" w:pos="4935"/>
                                  </w:tabs>
                                  <w:ind w:left="345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CD316E" wp14:editId="7C8E87A2">
                                      <wp:extent cx="2948186" cy="3829050"/>
                                      <wp:effectExtent l="0" t="0" r="5080" b="0"/>
                                      <wp:docPr id="1" name="Picture 1" descr="Reference Letter from Teach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ference Letter from Teach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49029" cy="3830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7F53867" w14:textId="765C8627" w:rsidR="007979B1" w:rsidRDefault="001467F0" w:rsidP="007979B1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818130" w14:textId="0F135883" w:rsidR="007979B1" w:rsidRDefault="007979B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219" w:type="pct"/>
                                <w:vAlign w:val="center"/>
                              </w:tcPr>
                              <w:p w14:paraId="61D00546" w14:textId="77777777" w:rsidR="00861F08" w:rsidRPr="00861F08" w:rsidRDefault="00861F08" w:rsidP="00861F08">
                                <w:pPr>
                                  <w:pStyle w:val="NoSpacing"/>
                                  <w:rPr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</w:pPr>
                                <w:r w:rsidRPr="00861F08">
                                  <w:rPr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04673D07" w14:textId="77777777" w:rsidR="00861F08" w:rsidRPr="00861F08" w:rsidRDefault="00861F08" w:rsidP="00861F08">
                                <w:pPr>
                                  <w:pStyle w:val="NoSpacing"/>
                                  <w:rPr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79CECEB" w14:textId="77777777" w:rsidR="00861F08" w:rsidRPr="00861F08" w:rsidRDefault="00861F08" w:rsidP="00861F08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</w:pPr>
                                <w:r w:rsidRPr="00861F08">
                                  <w:rPr>
                                    <w:bCs/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861F0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A39AFC4" w14:textId="77777777" w:rsidR="00861F08" w:rsidRPr="00861F08" w:rsidRDefault="00861F08" w:rsidP="00861F08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8FB931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861F08">
                                  <w:rPr>
                                    <w:bCs/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861F0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0218B51E" w14:textId="77777777" w:rsidR="00861F08" w:rsidRPr="00861F08" w:rsidRDefault="00861F08" w:rsidP="00861F08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</w:pPr>
                                <w:r w:rsidRPr="00861F08">
                                  <w:rPr>
                                    <w:bCs/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861F0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8E8FB3F" w14:textId="77777777" w:rsidR="00861F08" w:rsidRPr="00861F08" w:rsidRDefault="00861F08" w:rsidP="00861F08">
                                <w:pPr>
                                  <w:pStyle w:val="NoSpacing"/>
                                  <w:rPr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CFB4DF8" w14:textId="77777777" w:rsidR="00861F08" w:rsidRPr="00861F08" w:rsidRDefault="00861F08" w:rsidP="00861F08">
                                <w:pPr>
                                  <w:pStyle w:val="NoSpacing"/>
                                  <w:rPr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</w:pPr>
                                <w:r w:rsidRPr="00861F08">
                                  <w:rPr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5B6271A6" w14:textId="6413AC90" w:rsidR="007979B1" w:rsidRDefault="007979B1">
                                <w:pPr>
                                  <w:pStyle w:val="NoSpacing"/>
                                </w:pPr>
                              </w:p>
                            </w:tc>
                          </w:tr>
                          <w:tr w:rsidR="001467F0" w14:paraId="5D724214" w14:textId="77777777" w:rsidTr="007979B1">
                            <w:trPr>
                              <w:jc w:val="center"/>
                            </w:trPr>
                            <w:tc>
                              <w:tcPr>
                                <w:tcW w:w="2781" w:type="pct"/>
                                <w:vAlign w:val="center"/>
                              </w:tcPr>
                              <w:p w14:paraId="65DD31BA" w14:textId="77777777" w:rsidR="001467F0" w:rsidRDefault="001467F0" w:rsidP="007979B1">
                                <w:pPr>
                                  <w:tabs>
                                    <w:tab w:val="left" w:pos="4935"/>
                                  </w:tabs>
                                  <w:ind w:left="345"/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19" w:type="pct"/>
                                <w:vAlign w:val="center"/>
                              </w:tcPr>
                              <w:p w14:paraId="71C99551" w14:textId="77777777" w:rsidR="001467F0" w:rsidRPr="00861F08" w:rsidRDefault="001467F0" w:rsidP="00861F08">
                                <w:pPr>
                                  <w:pStyle w:val="NoSpacing"/>
                                  <w:rPr>
                                    <w:caps/>
                                    <w:color w:val="8FB9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511A2595" w14:textId="77777777" w:rsidR="007979B1" w:rsidRDefault="007979B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school name:"/>
        <w:tag w:val="Enter school name:"/>
        <w:id w:val="-862509636"/>
        <w:placeholder>
          <w:docPart w:val="BC19D8FFE83E45D7A0135D92836CA00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47AF7D8F" w14:textId="565F1AC2" w:rsidR="002502B0" w:rsidRPr="00DB45B9" w:rsidRDefault="001A62AA" w:rsidP="00DB45B9">
          <w:pPr>
            <w:pStyle w:val="Title"/>
          </w:pPr>
          <w:r w:rsidRPr="00DB45B9">
            <w:t>School name</w:t>
          </w:r>
        </w:p>
      </w:sdtContent>
    </w:sdt>
    <w:p w14:paraId="3270A327" w14:textId="77777777" w:rsidR="002502B0" w:rsidRDefault="00FC09F4">
      <w:pPr>
        <w:pStyle w:val="ContactInfo"/>
      </w:pPr>
      <w:sdt>
        <w:sdtPr>
          <w:alias w:val="Enter Your Name:"/>
          <w:tag w:val="Enter Your Name:"/>
          <w:id w:val="-1248264968"/>
          <w:placeholder>
            <w:docPart w:val="D456A689252F46D9906B26736C2DF88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t>Your Name</w:t>
          </w:r>
        </w:sdtContent>
      </w:sdt>
      <w:r w:rsidR="00BD004C">
        <w:t> </w:t>
      </w:r>
      <w:sdt>
        <w:sdtPr>
          <w:alias w:val="Vertical line:"/>
          <w:tag w:val="Vertical line:"/>
          <w:id w:val="-1940674444"/>
          <w:placeholder>
            <w:docPart w:val="5B61DC9EED174C598B52EF37B05FEE23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Strong"/>
            </w:rPr>
            <w:t>|</w:t>
          </w:r>
        </w:sdtContent>
      </w:sdt>
      <w:r w:rsidR="00BD004C">
        <w:t> </w:t>
      </w:r>
      <w:sdt>
        <w:sdtPr>
          <w:alias w:val="Enter email:"/>
          <w:tag w:val="Enter email:"/>
          <w:id w:val="-433600615"/>
          <w:placeholder>
            <w:docPart w:val="212FF86E639D4313887ADB27AA71B1C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t>Email</w:t>
          </w:r>
        </w:sdtContent>
      </w:sdt>
    </w:p>
    <w:sdt>
      <w:sdtPr>
        <w:alias w:val="Enter date:"/>
        <w:tag w:val="Enter date:"/>
        <w:id w:val="929785698"/>
        <w:placeholder>
          <w:docPart w:val="4CCA472468404804A1227332064AA388"/>
        </w:placeholder>
        <w:temporary/>
        <w:showingPlcHdr/>
        <w15:appearance w15:val="hidden"/>
      </w:sdtPr>
      <w:sdtEndPr/>
      <w:sdtContent>
        <w:p w14:paraId="262FDE98" w14:textId="77777777" w:rsidR="002502B0" w:rsidRPr="00AD6810" w:rsidRDefault="00AD6810">
          <w:pPr>
            <w:pStyle w:val="Date"/>
          </w:pPr>
          <w:r>
            <w:t>Date</w:t>
          </w:r>
        </w:p>
      </w:sdtContent>
    </w:sdt>
    <w:p w14:paraId="157B3561" w14:textId="77777777" w:rsidR="002502B0" w:rsidRDefault="00FC09F4">
      <w:sdt>
        <w:sdtPr>
          <w:rPr>
            <w:rStyle w:val="SalutationChar"/>
          </w:rPr>
          <w:alias w:val="To whom it may concern:"/>
          <w:tag w:val="To whom it may concern:"/>
          <w:id w:val="-1610728976"/>
          <w:placeholder>
            <w:docPart w:val="FDD620BA6A7B4655B27AFD8066F463B9"/>
          </w:placeholder>
          <w:temporary/>
          <w:showingPlcHdr/>
          <w15:appearance w15:val="hidden"/>
        </w:sdtPr>
        <w:sdtEndPr>
          <w:rPr>
            <w:rStyle w:val="SalutationChar"/>
          </w:rPr>
        </w:sdtEndPr>
        <w:sdtContent>
          <w:r w:rsidR="00E47714" w:rsidRPr="00596DAF">
            <w:rPr>
              <w:rStyle w:val="SalutationChar"/>
            </w:rPr>
            <w:t>To Whom It May Concern</w:t>
          </w:r>
        </w:sdtContent>
      </w:sdt>
      <w:r w:rsidR="00BD004C">
        <w:t>:</w:t>
      </w:r>
    </w:p>
    <w:p w14:paraId="32BB7AA5" w14:textId="77777777" w:rsidR="001E3ECD" w:rsidRDefault="00FC09F4">
      <w:sdt>
        <w:sdtPr>
          <w:alias w:val="Enter text:"/>
          <w:tag w:val="Enter text:"/>
          <w:id w:val="1159276451"/>
          <w:placeholder>
            <w:docPart w:val="055205AE549E409283A8CB83D542EAC9"/>
          </w:placeholder>
          <w:temporary/>
          <w:showingPlcHdr/>
          <w15:appearance w15:val="hidden"/>
        </w:sdtPr>
        <w:sdtEndPr/>
        <w:sdtContent>
          <w:r w:rsidR="001E3ECD" w:rsidRPr="001E3ECD">
            <w:t>To get started right away, just tap any placeholder text (such as this) and start typing to replace it with your own.</w:t>
          </w:r>
          <w:r w:rsidR="001E3ECD">
            <w:t xml:space="preserve"> </w:t>
          </w:r>
          <w:r w:rsidR="001E3ECD" w:rsidRPr="001E3ECD">
            <w:t>Double-click in the footer to provide your street address, phone number, and website.</w:t>
          </w:r>
        </w:sdtContent>
      </w:sdt>
    </w:p>
    <w:p w14:paraId="5D5CCC74" w14:textId="77777777" w:rsidR="002502B0" w:rsidRDefault="00FC09F4" w:rsidP="001A62AA">
      <w:sdt>
        <w:sdtPr>
          <w:alias w:val="Enter letter body:"/>
          <w:tag w:val="Enter letter body:"/>
          <w:id w:val="1608389726"/>
          <w:placeholder>
            <w:docPart w:val="987167D6102D4C69B36CC17A8704BB9B"/>
          </w:placeholder>
          <w:temporary/>
          <w:showingPlcHdr/>
          <w15:appearance w15:val="hidden"/>
        </w:sdtPr>
        <w:sdtEndPr/>
        <w:sdtContent>
          <w:r w:rsidR="00F06AC7">
            <w:t>I am writing this reference at the request of</w:t>
          </w:r>
        </w:sdtContent>
      </w:sdt>
      <w:r w:rsidR="00BD004C">
        <w:t xml:space="preserve"> </w:t>
      </w:r>
      <w:sdt>
        <w:sdtPr>
          <w:alias w:val="Enter student name:"/>
          <w:tag w:val="Enter student name:"/>
          <w:id w:val="1713533573"/>
          <w:placeholder>
            <w:docPart w:val="C9486042C82C4E7485111A6C97E8AB9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 Name</w:t>
          </w:r>
        </w:sdtContent>
      </w:sdt>
      <w:r w:rsidR="00BD004C">
        <w:t xml:space="preserve">, </w:t>
      </w:r>
      <w:sdt>
        <w:sdtPr>
          <w:alias w:val="Enter letter body:"/>
          <w:tag w:val="Enter letter body:"/>
          <w:id w:val="775603065"/>
          <w:placeholder>
            <w:docPart w:val="F9536FA684D64B57AD08E24DFBDBDBF1"/>
          </w:placeholder>
          <w:temporary/>
          <w:showingPlcHdr/>
          <w15:appearance w15:val="hidden"/>
        </w:sdtPr>
        <w:sdtEndPr/>
        <w:sdtContent>
          <w:r w:rsidR="00F06AC7">
            <w:t>who is applying for summer internship at</w:t>
          </w:r>
        </w:sdtContent>
      </w:sdt>
      <w:r w:rsidR="00687E79">
        <w:t xml:space="preserve"> </w:t>
      </w:r>
      <w:sdt>
        <w:sdtPr>
          <w:alias w:val="Enter company name:"/>
          <w:tag w:val="Enter company name:"/>
          <w:id w:val="1480806717"/>
          <w:placeholder>
            <w:docPart w:val="41E3BE7CC2AD4A7DB7B7802FC5AC4DBA"/>
          </w:placeholder>
          <w:temporary/>
          <w:showingPlcHdr/>
          <w15:appearance w15:val="hidden"/>
        </w:sdtPr>
        <w:sdtEndPr/>
        <w:sdtContent>
          <w:r w:rsidR="00687E79">
            <w:t>Company Name</w:t>
          </w:r>
        </w:sdtContent>
      </w:sdt>
      <w:r w:rsidR="00E66FCF">
        <w:t xml:space="preserve">. </w:t>
      </w:r>
      <w:sdt>
        <w:sdtPr>
          <w:alias w:val="Enter letter body:"/>
          <w:tag w:val="Enter letter body:"/>
          <w:id w:val="-1142488075"/>
          <w:placeholder>
            <w:docPart w:val="76604C8D521D4880B3480F33A0097583"/>
          </w:placeholder>
          <w:temporary/>
          <w:showingPlcHdr/>
          <w15:appearance w15:val="hidden"/>
        </w:sdtPr>
        <w:sdtEndPr/>
        <w:sdtContent>
          <w:r w:rsidR="00F06AC7">
            <w:t>I have known</w:t>
          </w:r>
        </w:sdtContent>
      </w:sdt>
      <w:r w:rsidR="00E66FCF">
        <w:t xml:space="preserve"> </w:t>
      </w:r>
      <w:sdt>
        <w:sdtPr>
          <w:alias w:val="Student:"/>
          <w:tag w:val="Student:"/>
          <w:id w:val="-1602018426"/>
          <w:placeholder>
            <w:docPart w:val="C09F05D4BF0A44FCB2D52D458B69450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687E79">
        <w:t xml:space="preserve"> </w:t>
      </w:r>
      <w:sdt>
        <w:sdtPr>
          <w:alias w:val="Enter letter body:"/>
          <w:tag w:val="Enter letter body:"/>
          <w:id w:val="-107826797"/>
          <w:placeholder>
            <w:docPart w:val="ABDFE7E4C2D14798B80DFFEC0198148C"/>
          </w:placeholder>
          <w:temporary/>
          <w:showingPlcHdr/>
          <w15:appearance w15:val="hidden"/>
        </w:sdtPr>
        <w:sdtEndPr/>
        <w:sdtContent>
          <w:r w:rsidR="00F06AC7">
            <w:t>for</w:t>
          </w:r>
        </w:sdtContent>
      </w:sdt>
      <w:r w:rsidR="00687E79">
        <w:t xml:space="preserve"> </w:t>
      </w:r>
      <w:sdt>
        <w:sdtPr>
          <w:alias w:val="Enter number of years:"/>
          <w:tag w:val="Enter number of years:"/>
          <w:id w:val="1421600326"/>
          <w:placeholder>
            <w:docPart w:val="A26C730BB438424196BB697C7D4B37DE"/>
          </w:placeholder>
          <w:temporary/>
          <w:showingPlcHdr/>
          <w15:appearance w15:val="hidden"/>
        </w:sdtPr>
        <w:sdtEndPr/>
        <w:sdtContent>
          <w:r w:rsidR="00687E79">
            <w:t>number of years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-1901746698"/>
          <w:placeholder>
            <w:docPart w:val="F4E294BC774C471B95D18F8748BD1DCC"/>
          </w:placeholder>
          <w:temporary/>
          <w:showingPlcHdr/>
          <w15:appearance w15:val="hidden"/>
        </w:sdtPr>
        <w:sdtEndPr/>
        <w:sdtContent>
          <w:r w:rsidR="00F06AC7">
            <w:t>in my capacity as a teacher at</w:t>
          </w:r>
        </w:sdtContent>
      </w:sdt>
      <w:r w:rsidR="00687E79">
        <w:t xml:space="preserve"> </w:t>
      </w:r>
      <w:sdt>
        <w:sdtPr>
          <w:alias w:val="Enter school name:"/>
          <w:tag w:val="Enter school name:"/>
          <w:id w:val="-574828724"/>
          <w:placeholder>
            <w:docPart w:val="63778CE8A5EC411EB02B87CD630A194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t>School name</w:t>
          </w:r>
        </w:sdtContent>
      </w:sdt>
      <w:r w:rsidR="00E66FCF">
        <w:t xml:space="preserve">. </w:t>
      </w:r>
      <w:sdt>
        <w:sdtPr>
          <w:alias w:val="Student:"/>
          <w:tag w:val="Student:"/>
          <w:id w:val="46575556"/>
          <w:placeholder>
            <w:docPart w:val="BE2F20407B5247AAB281DD565973C42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687E79">
        <w:t xml:space="preserve"> </w:t>
      </w:r>
      <w:sdt>
        <w:sdtPr>
          <w:alias w:val="Enter letter body:"/>
          <w:tag w:val="Enter letter body:"/>
          <w:id w:val="484137740"/>
          <w:placeholder>
            <w:docPart w:val="D578A1B0F6904A0D90FA43C4B3AF8F10"/>
          </w:placeholder>
          <w:temporary/>
          <w:showingPlcHdr/>
          <w15:appearance w15:val="hidden"/>
        </w:sdtPr>
        <w:sdtEndPr/>
        <w:sdtContent>
          <w:r w:rsidR="00F06AC7">
            <w:t>took</w:t>
          </w:r>
        </w:sdtContent>
      </w:sdt>
      <w:r w:rsidR="00687E79">
        <w:t xml:space="preserve"> </w:t>
      </w:r>
      <w:sdt>
        <w:sdtPr>
          <w:alias w:val="Enter course name:"/>
          <w:tag w:val="Enter course name:"/>
          <w:id w:val="185489463"/>
          <w:placeholder>
            <w:docPart w:val="64B89DC71E484AEE8A06FDF3D1520105"/>
          </w:placeholder>
          <w:temporary/>
          <w:showingPlcHdr/>
          <w15:appearance w15:val="hidden"/>
        </w:sdtPr>
        <w:sdtEndPr/>
        <w:sdtContent>
          <w:r w:rsidR="00687E79">
            <w:t>Course Name</w:t>
          </w:r>
        </w:sdtContent>
      </w:sdt>
      <w:r w:rsidR="00687E79">
        <w:t xml:space="preserve"> </w:t>
      </w:r>
      <w:sdt>
        <w:sdtPr>
          <w:alias w:val="Enter letter body:"/>
          <w:tag w:val="Enter letter body:"/>
          <w:id w:val="1696190441"/>
          <w:placeholder>
            <w:docPart w:val="CC7A177CB0E64FF89A730E1D509014BE"/>
          </w:placeholder>
          <w:temporary/>
          <w:showingPlcHdr/>
          <w15:appearance w15:val="hidden"/>
        </w:sdtPr>
        <w:sdtEndPr/>
        <w:sdtContent>
          <w:r w:rsidR="00F06AC7">
            <w:t>and</w:t>
          </w:r>
        </w:sdtContent>
      </w:sdt>
      <w:r w:rsidR="00F06AC7">
        <w:t xml:space="preserve"> </w:t>
      </w:r>
      <w:sdt>
        <w:sdtPr>
          <w:alias w:val="Enter course name:"/>
          <w:tag w:val="Enter course name:"/>
          <w:id w:val="589278245"/>
          <w:placeholder>
            <w:docPart w:val="231F6DFD746B4D3294FC2D03E37DA937"/>
          </w:placeholder>
          <w:temporary/>
          <w:showingPlcHdr/>
          <w15:appearance w15:val="hidden"/>
        </w:sdtPr>
        <w:sdtEndPr/>
        <w:sdtContent>
          <w:r w:rsidR="00687E79">
            <w:t>Course Name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1186250864"/>
          <w:placeholder>
            <w:docPart w:val="062A9DBC154C485CBE084A5EEA0F3EBA"/>
          </w:placeholder>
          <w:temporary/>
          <w:showingPlcHdr/>
          <w15:appearance w15:val="hidden"/>
        </w:sdtPr>
        <w:sdtEndPr/>
        <w:sdtContent>
          <w:r w:rsidR="00F06AC7">
            <w:t>from me and earned superior grades in those classes. Based on</w:t>
          </w:r>
        </w:sdtContent>
      </w:sdt>
      <w:r w:rsidR="00E66FCF">
        <w:t xml:space="preserve"> </w:t>
      </w:r>
      <w:sdt>
        <w:sdtPr>
          <w:alias w:val="Student:"/>
          <w:tag w:val="Student:"/>
          <w:id w:val="2024436579"/>
          <w:placeholder>
            <w:docPart w:val="1970A2E7ACB44B66B1656571F0EF360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’s </w:t>
      </w:r>
      <w:sdt>
        <w:sdtPr>
          <w:alias w:val="Enter letter body:"/>
          <w:tag w:val="Enter letter body:"/>
          <w:id w:val="-357969746"/>
          <w:placeholder>
            <w:docPart w:val="F6A77DBB928340A7A957D83456B4B943"/>
          </w:placeholder>
          <w:temporary/>
          <w:showingPlcHdr/>
          <w15:appearance w15:val="hidden"/>
        </w:sdtPr>
        <w:sdtEndPr/>
        <w:sdtContent>
          <w:r w:rsidR="00F06AC7">
            <w:t>grades, attendance, and class participation, I’d rate his academic performance in my class as exceptional.</w:t>
          </w:r>
        </w:sdtContent>
      </w:sdt>
    </w:p>
    <w:p w14:paraId="4C1C670A" w14:textId="77777777" w:rsidR="002502B0" w:rsidRDefault="00FC09F4">
      <w:sdt>
        <w:sdtPr>
          <w:alias w:val="Student:"/>
          <w:tag w:val="Student:"/>
          <w:id w:val="612556474"/>
          <w:placeholder>
            <w:docPart w:val="8B6AB296F1094D8B9A1A69A044580F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1823535569"/>
          <w:placeholder>
            <w:docPart w:val="467DC1EE6E5744AA8FCD7229EFA5F2B4"/>
          </w:placeholder>
          <w:temporary/>
          <w:showingPlcHdr/>
          <w15:appearance w15:val="hidden"/>
        </w:sdtPr>
        <w:sdtEndPr/>
        <w:sdtContent>
          <w:r w:rsidR="00F06AC7">
            <w:t>has a number of strengths to offer an employer. He is always interested in helping others. For example</w:t>
          </w:r>
        </w:sdtContent>
      </w:sdt>
      <w:r w:rsidR="00687E79">
        <w:t xml:space="preserve">, </w:t>
      </w:r>
      <w:sdt>
        <w:sdtPr>
          <w:alias w:val="Enter a specific experience example:"/>
          <w:tag w:val="Enter a specific experience example:"/>
          <w:id w:val="-932427526"/>
          <w:placeholder>
            <w:docPart w:val="FFFE53D56B434183B5982070F307830A"/>
          </w:placeholder>
          <w:temporary/>
          <w:showingPlcHdr/>
          <w15:appearance w15:val="hidden"/>
        </w:sdtPr>
        <w:sdtEndPr/>
        <w:sdtContent>
          <w:r w:rsidR="00687E79">
            <w:t>ad</w:t>
          </w:r>
          <w:r w:rsidR="005C2394">
            <w:t>d a specific experience example</w:t>
          </w:r>
          <w:r w:rsidR="001A62AA">
            <w:t>.</w:t>
          </w:r>
        </w:sdtContent>
      </w:sdt>
      <w:r w:rsidR="00BD004C">
        <w:t xml:space="preserve"> </w:t>
      </w:r>
      <w:sdt>
        <w:sdtPr>
          <w:alias w:val="Student:"/>
          <w:tag w:val="Student:"/>
          <w:id w:val="1292558440"/>
          <w:placeholder>
            <w:docPart w:val="F86E7E5E7A914911BEDC8D408EB964B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1048109603"/>
          <w:placeholder>
            <w:docPart w:val="B43CB0E2CD364F039D30EB482CE6FA12"/>
          </w:placeholder>
          <w:temporary/>
          <w:showingPlcHdr/>
          <w15:appearance w15:val="hidden"/>
        </w:sdtPr>
        <w:sdtEndPr/>
        <w:sdtContent>
          <w:r w:rsidR="00F06AC7">
            <w:t>is also a very fast learner.</w:t>
          </w:r>
        </w:sdtContent>
      </w:sdt>
      <w:r w:rsidR="00D67ECD">
        <w:t xml:space="preserve"> </w:t>
      </w:r>
      <w:sdt>
        <w:sdtPr>
          <w:alias w:val="Enter additional strengths:"/>
          <w:tag w:val="Enter additional strengths:"/>
          <w:id w:val="1780140849"/>
          <w:placeholder>
            <w:docPart w:val="2AE1855AE4884A74B51523DAB787D315"/>
          </w:placeholder>
          <w:temporary/>
          <w:showingPlcHdr/>
          <w15:appearance w15:val="hidden"/>
        </w:sdtPr>
        <w:sdtEndPr/>
        <w:sdtContent>
          <w:r w:rsidR="005C2394">
            <w:t>Add additional strengths</w:t>
          </w:r>
          <w:r w:rsidR="001A62AA">
            <w:t>.</w:t>
          </w:r>
        </w:sdtContent>
      </w:sdt>
    </w:p>
    <w:p w14:paraId="78A9CFDC" w14:textId="77777777" w:rsidR="002502B0" w:rsidRDefault="00FC09F4" w:rsidP="001A62AA">
      <w:sdt>
        <w:sdtPr>
          <w:alias w:val="Enter letter body:"/>
          <w:tag w:val="Enter letter body:"/>
          <w:id w:val="-1387100319"/>
          <w:placeholder>
            <w:docPart w:val="EFA8CB465CCA4DA1B7BE96BB074F78BF"/>
          </w:placeholder>
          <w:temporary/>
          <w:showingPlcHdr/>
          <w15:appearance w15:val="hidden"/>
        </w:sdtPr>
        <w:sdtEndPr/>
        <w:sdtContent>
          <w:r w:rsidR="00F06AC7">
            <w:t>In conclusion, I would highly recommend</w:t>
          </w:r>
        </w:sdtContent>
      </w:sdt>
      <w:r w:rsidR="00F06AC7">
        <w:t xml:space="preserve"> </w:t>
      </w:r>
      <w:sdt>
        <w:sdtPr>
          <w:alias w:val="Student:"/>
          <w:tag w:val="Student:"/>
          <w:id w:val="877051869"/>
          <w:placeholder>
            <w:docPart w:val="822F833DE1DF47F39378A676F1709D4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. </w:t>
      </w:r>
      <w:sdt>
        <w:sdtPr>
          <w:alias w:val="Enter letter body:"/>
          <w:tag w:val="Enter letter body:"/>
          <w:id w:val="716783919"/>
          <w:placeholder>
            <w:docPart w:val="4F590366115B4EB4B522A928811E4012"/>
          </w:placeholder>
          <w:temporary/>
          <w:showingPlcHdr/>
          <w15:appearance w15:val="hidden"/>
        </w:sdtPr>
        <w:sdtEndPr/>
        <w:sdtContent>
          <w:r w:rsidR="00F06AC7">
            <w:t>If his performance in my class is any indication of how he’d perform in the available position</w:t>
          </w:r>
        </w:sdtContent>
      </w:sdt>
      <w:r w:rsidR="00E66FCF">
        <w:t xml:space="preserve">, </w:t>
      </w:r>
      <w:sdt>
        <w:sdtPr>
          <w:alias w:val="Student:"/>
          <w:tag w:val="Student:"/>
          <w:id w:val="1762490863"/>
          <w:placeholder>
            <w:docPart w:val="2065C33142A046EC8B59047621909C5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949904480"/>
          <w:placeholder>
            <w:docPart w:val="55EBF290FF8E44F49D7831FFCAE25C09"/>
          </w:placeholder>
          <w:temporary/>
          <w:showingPlcHdr/>
          <w15:appearance w15:val="hidden"/>
        </w:sdtPr>
        <w:sdtEndPr/>
        <w:sdtContent>
          <w:r w:rsidR="00F06AC7">
            <w:t>will be an extremely positive addition to your organization. If you need any additional information, feel free to contact me at</w:t>
          </w:r>
        </w:sdtContent>
      </w:sdt>
      <w:r w:rsidR="00043604">
        <w:t xml:space="preserve"> </w:t>
      </w:r>
      <w:sdt>
        <w:sdtPr>
          <w:alias w:val="Enter telephone:"/>
          <w:tag w:val="Enter telephone:"/>
          <w:id w:val="707614351"/>
          <w:placeholder>
            <w:docPart w:val="8E8D5E6CF8E04BD5A2D28E24C3AE55A2"/>
          </w:placeholder>
          <w:temporary/>
          <w:showingPlcHdr/>
          <w15:appearance w15:val="hidden"/>
        </w:sdtPr>
        <w:sdtEndPr/>
        <w:sdtContent>
          <w:r w:rsidR="00D67ECD">
            <w:t>telephone</w:t>
          </w:r>
        </w:sdtContent>
      </w:sdt>
      <w:r w:rsidR="00D67ECD">
        <w:t xml:space="preserve"> </w:t>
      </w:r>
      <w:sdt>
        <w:sdtPr>
          <w:alias w:val="Enter letter body:"/>
          <w:tag w:val="Enter letter body:"/>
          <w:id w:val="1056128171"/>
          <w:placeholder>
            <w:docPart w:val="529DD9A86A534CCCAF8E0F1DBABB41E3"/>
          </w:placeholder>
          <w:temporary/>
          <w:showingPlcHdr/>
          <w15:appearance w15:val="hidden"/>
        </w:sdtPr>
        <w:sdtEndPr/>
        <w:sdtContent>
          <w:r w:rsidR="00043604">
            <w:t>or by email at</w:t>
          </w:r>
        </w:sdtContent>
      </w:sdt>
      <w:r w:rsidR="001A62AA">
        <w:t xml:space="preserve"> </w:t>
      </w:r>
      <w:sdt>
        <w:sdtPr>
          <w:alias w:val="Enter email:"/>
          <w:tag w:val="Enter email:"/>
          <w:id w:val="456455032"/>
          <w:placeholder>
            <w:docPart w:val="2FD0E99B95D84872A86EFAE43EC6181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t>Email</w:t>
          </w:r>
        </w:sdtContent>
      </w:sdt>
      <w:r w:rsidR="00D67ECD">
        <w:t xml:space="preserve"> </w:t>
      </w:r>
      <w:sdt>
        <w:sdtPr>
          <w:alias w:val="Enter letter body:"/>
          <w:tag w:val="Enter letter body:"/>
          <w:id w:val="-1904669174"/>
          <w:placeholder>
            <w:docPart w:val="7EC25B549C1F49B583E3C367F81247E8"/>
          </w:placeholder>
          <w:temporary/>
          <w:showingPlcHdr/>
          <w15:appearance w15:val="hidden"/>
        </w:sdtPr>
        <w:sdtEndPr/>
        <w:sdtContent>
          <w:r w:rsidR="00043604">
            <w:t>anytime.</w:t>
          </w:r>
        </w:sdtContent>
      </w:sdt>
    </w:p>
    <w:p w14:paraId="259813F9" w14:textId="77777777" w:rsidR="002502B0" w:rsidRDefault="00FC09F4">
      <w:pPr>
        <w:pStyle w:val="Closing"/>
      </w:pPr>
      <w:sdt>
        <w:sdtPr>
          <w:alias w:val="Sincerely:"/>
          <w:tag w:val="Sincerely:"/>
          <w:id w:val="270058583"/>
          <w:placeholder>
            <w:docPart w:val="D92433856A4346A183F8DDF3F0968471"/>
          </w:placeholder>
          <w:temporary/>
          <w:showingPlcHdr/>
          <w15:appearance w15:val="hidden"/>
        </w:sdtPr>
        <w:sdtEndPr/>
        <w:sdtContent>
          <w:r w:rsidR="00FA1716">
            <w:t>Sincerely</w:t>
          </w:r>
        </w:sdtContent>
      </w:sdt>
      <w:r w:rsidR="00BD004C">
        <w:t>,</w:t>
      </w:r>
    </w:p>
    <w:sdt>
      <w:sdtPr>
        <w:alias w:val="Enter Your Name:"/>
        <w:tag w:val="Enter Your Name:"/>
        <w:id w:val="-175660947"/>
        <w:placeholder>
          <w:docPart w:val="7A79771BE7924317BA167D2E5DD4B6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6430468" w14:textId="77777777" w:rsidR="001A62AA" w:rsidRPr="001A62AA" w:rsidRDefault="001A62AA" w:rsidP="001A62AA">
          <w:pPr>
            <w:pStyle w:val="Signature"/>
          </w:pPr>
          <w:r>
            <w:t>Your Name</w:t>
          </w:r>
        </w:p>
      </w:sdtContent>
    </w:sdt>
    <w:sectPr w:rsidR="001A62AA" w:rsidRPr="001A62AA" w:rsidSect="007979B1">
      <w:footerReference w:type="default" r:id="rId14"/>
      <w:pgSz w:w="12240" w:h="15840" w:code="1"/>
      <w:pgMar w:top="1008" w:right="1080" w:bottom="2160" w:left="1080" w:header="720" w:footer="97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1B86" w14:textId="77777777" w:rsidR="00FC09F4" w:rsidRDefault="00FC09F4">
      <w:pPr>
        <w:spacing w:after="0" w:line="240" w:lineRule="auto"/>
      </w:pPr>
      <w:r>
        <w:separator/>
      </w:r>
    </w:p>
  </w:endnote>
  <w:endnote w:type="continuationSeparator" w:id="0">
    <w:p w14:paraId="6AE5C0FC" w14:textId="77777777" w:rsidR="00FC09F4" w:rsidRDefault="00FC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0F5" w14:textId="77777777" w:rsidR="00AD6810" w:rsidRDefault="00FC09F4" w:rsidP="00AD6810">
    <w:pPr>
      <w:pStyle w:val="Footer"/>
    </w:pPr>
    <w:sdt>
      <w:sdtPr>
        <w:alias w:val="Enter street address, city, st zip code:"/>
        <w:tag w:val="Enter street address, city, st zip code:"/>
        <w:id w:val="-354040636"/>
        <w:placeholder>
          <w:docPart w:val="D456A689252F46D9906B26736C2DF88C"/>
        </w:placeholder>
        <w:temporary/>
        <w:showingPlcHdr/>
        <w15:appearance w15:val="hidden"/>
        <w:text/>
      </w:sdtPr>
      <w:sdtEndPr/>
      <w:sdtContent>
        <w:r w:rsidR="001E3ECD">
          <w:t>Street Address, City, ST ZIP Code</w:t>
        </w:r>
      </w:sdtContent>
    </w:sdt>
  </w:p>
  <w:p w14:paraId="2DCD0D10" w14:textId="77777777" w:rsidR="00AD6810" w:rsidRDefault="00FC09F4" w:rsidP="00AD6810">
    <w:pPr>
      <w:pStyle w:val="Footer"/>
    </w:pPr>
    <w:sdt>
      <w:sdtPr>
        <w:alias w:val="Office:"/>
        <w:tag w:val="Office:"/>
        <w:id w:val="-1574580512"/>
        <w:placeholder>
          <w:docPart w:val="2FD0E99B95D84872A86EFAE43EC61815"/>
        </w:placeholder>
        <w:temporary/>
        <w:showingPlcHdr/>
        <w15:appearance w15:val="hidden"/>
      </w:sdtPr>
      <w:sdtEndPr/>
      <w:sdtContent>
        <w:r w:rsidR="00B03917">
          <w:t>Office</w:t>
        </w:r>
      </w:sdtContent>
    </w:sdt>
    <w:r w:rsidR="00AD6810">
      <w:t xml:space="preserve">: </w:t>
    </w:r>
    <w:sdt>
      <w:sdtPr>
        <w:alias w:val="Enter telephone:"/>
        <w:tag w:val="Enter telephone:"/>
        <w:id w:val="641390488"/>
        <w:placeholder>
          <w:docPart w:val="5B61DC9EED174C598B52EF37B05FEE23"/>
        </w:placeholder>
        <w:temporary/>
        <w:showingPlcHdr/>
        <w15:appearance w15:val="hidden"/>
        <w:text/>
      </w:sdtPr>
      <w:sdtEndPr/>
      <w:sdtContent>
        <w:r w:rsidR="00AD6810">
          <w:t>Telephone</w:t>
        </w:r>
      </w:sdtContent>
    </w:sdt>
    <w:r w:rsidR="00AD6810">
      <w:t> </w:t>
    </w:r>
    <w:r w:rsidR="00AD6810">
      <w:rPr>
        <w:rStyle w:val="Strong"/>
      </w:rPr>
      <w:t>|</w:t>
    </w:r>
    <w:r w:rsidR="00AD6810">
      <w:t> </w:t>
    </w:r>
    <w:sdt>
      <w:sdtPr>
        <w:alias w:val="Enter website:"/>
        <w:tag w:val="Enter website:"/>
        <w:id w:val="1051347503"/>
        <w:placeholder>
          <w:docPart w:val="212FF86E639D4313887ADB27AA71B1CA"/>
        </w:placeholder>
        <w:temporary/>
        <w:showingPlcHdr/>
        <w15:appearance w15:val="hidden"/>
        <w:text/>
      </w:sdtPr>
      <w:sdtEndPr/>
      <w:sdtContent>
        <w:r w:rsidR="00AD6810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295A" w14:textId="77777777" w:rsidR="00FC09F4" w:rsidRDefault="00FC09F4">
      <w:pPr>
        <w:spacing w:after="0" w:line="240" w:lineRule="auto"/>
      </w:pPr>
      <w:r>
        <w:separator/>
      </w:r>
    </w:p>
  </w:footnote>
  <w:footnote w:type="continuationSeparator" w:id="0">
    <w:p w14:paraId="7A66F431" w14:textId="77777777" w:rsidR="00FC09F4" w:rsidRDefault="00FC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628B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B1"/>
    <w:rsid w:val="00043604"/>
    <w:rsid w:val="000456BE"/>
    <w:rsid w:val="000A5741"/>
    <w:rsid w:val="000C63F5"/>
    <w:rsid w:val="001151B8"/>
    <w:rsid w:val="001467F0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7979B1"/>
    <w:rsid w:val="00801685"/>
    <w:rsid w:val="008565E1"/>
    <w:rsid w:val="00861F08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47714"/>
    <w:rsid w:val="00E66827"/>
    <w:rsid w:val="00E66FCF"/>
    <w:rsid w:val="00F06AC7"/>
    <w:rsid w:val="00F262F2"/>
    <w:rsid w:val="00FA1716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EDA0"/>
  <w15:chartTrackingRefBased/>
  <w15:docId w15:val="{4320F88C-7DE7-42FF-93EB-C6104BE3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paragraph" w:styleId="NoSpacing">
    <w:name w:val="No Spacing"/>
    <w:link w:val="NoSpacingChar"/>
    <w:uiPriority w:val="1"/>
    <w:qFormat/>
    <w:rsid w:val="007979B1"/>
    <w:pPr>
      <w:spacing w:after="0" w:line="240" w:lineRule="auto"/>
      <w:ind w:left="0" w:right="0"/>
    </w:pPr>
    <w:rPr>
      <w:rFonts w:eastAsiaTheme="minorEastAsia"/>
      <w:color w:val="auto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979B1"/>
    <w:rPr>
      <w:rFonts w:eastAsiaTheme="minorEastAsia"/>
      <w:color w:val="auto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1F08"/>
    <w:rPr>
      <w:color w:val="1FB1E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9D8FFE83E45D7A0135D92836C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3111-3907-4C77-899B-68D19FA191FC}"/>
      </w:docPartPr>
      <w:docPartBody>
        <w:p w:rsidR="00794941" w:rsidRDefault="005B4BE9">
          <w:pPr>
            <w:pStyle w:val="BC19D8FFE83E45D7A0135D92836CA000"/>
          </w:pPr>
          <w:r w:rsidRPr="00DB45B9">
            <w:t>School name</w:t>
          </w:r>
        </w:p>
      </w:docPartBody>
    </w:docPart>
    <w:docPart>
      <w:docPartPr>
        <w:name w:val="D456A689252F46D9906B26736C2D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11-935F-4C17-BF3F-18314BF4A464}"/>
      </w:docPartPr>
      <w:docPartBody>
        <w:p w:rsidR="00794941" w:rsidRDefault="005B4BE9">
          <w:pPr>
            <w:pStyle w:val="D456A689252F46D9906B26736C2DF88C"/>
          </w:pPr>
          <w:r w:rsidRPr="001A62AA">
            <w:t>Your Name</w:t>
          </w:r>
        </w:p>
      </w:docPartBody>
    </w:docPart>
    <w:docPart>
      <w:docPartPr>
        <w:name w:val="5B61DC9EED174C598B52EF37B05F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40D5-D111-4044-AD59-E47597665D2D}"/>
      </w:docPartPr>
      <w:docPartBody>
        <w:p w:rsidR="00794941" w:rsidRDefault="005B4BE9">
          <w:pPr>
            <w:pStyle w:val="5B61DC9EED174C598B52EF37B05FEE23"/>
          </w:pPr>
          <w:r w:rsidRPr="00F262F2">
            <w:rPr>
              <w:rStyle w:val="Strong"/>
            </w:rPr>
            <w:t>|</w:t>
          </w:r>
        </w:p>
      </w:docPartBody>
    </w:docPart>
    <w:docPart>
      <w:docPartPr>
        <w:name w:val="212FF86E639D4313887ADB27AA71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249E-170E-4C38-A6AF-EBFCDC347033}"/>
      </w:docPartPr>
      <w:docPartBody>
        <w:p w:rsidR="00794941" w:rsidRDefault="005B4BE9">
          <w:pPr>
            <w:pStyle w:val="212FF86E639D4313887ADB27AA71B1CA"/>
          </w:pPr>
          <w:r>
            <w:t>Email</w:t>
          </w:r>
        </w:p>
      </w:docPartBody>
    </w:docPart>
    <w:docPart>
      <w:docPartPr>
        <w:name w:val="4CCA472468404804A1227332064A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97FB-20DE-45EB-AFCB-1A831815FD4C}"/>
      </w:docPartPr>
      <w:docPartBody>
        <w:p w:rsidR="00794941" w:rsidRDefault="005B4BE9">
          <w:pPr>
            <w:pStyle w:val="4CCA472468404804A1227332064AA388"/>
          </w:pPr>
          <w:r>
            <w:t>Date</w:t>
          </w:r>
        </w:p>
      </w:docPartBody>
    </w:docPart>
    <w:docPart>
      <w:docPartPr>
        <w:name w:val="FDD620BA6A7B4655B27AFD8066F4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E1A9-0259-49CF-AC13-02F23B1C9BBA}"/>
      </w:docPartPr>
      <w:docPartBody>
        <w:p w:rsidR="00794941" w:rsidRDefault="005B4BE9">
          <w:pPr>
            <w:pStyle w:val="FDD620BA6A7B4655B27AFD8066F463B9"/>
          </w:pPr>
          <w:r w:rsidRPr="00596DAF">
            <w:rPr>
              <w:rStyle w:val="SalutationChar"/>
            </w:rPr>
            <w:t>To Whom It May Concern</w:t>
          </w:r>
        </w:p>
      </w:docPartBody>
    </w:docPart>
    <w:docPart>
      <w:docPartPr>
        <w:name w:val="055205AE549E409283A8CB83D542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5546-115D-4DEC-B437-8FD5055A7F57}"/>
      </w:docPartPr>
      <w:docPartBody>
        <w:p w:rsidR="00794941" w:rsidRDefault="005B4BE9">
          <w:pPr>
            <w:pStyle w:val="055205AE549E409283A8CB83D542EAC9"/>
          </w:pPr>
          <w:r w:rsidRPr="001E3ECD">
            <w:t>To get started right away, just tap any placeholder text (such as this) and start typing to replace it with your own.</w:t>
          </w:r>
          <w:r>
            <w:t xml:space="preserve"> </w:t>
          </w:r>
          <w:r w:rsidRPr="001E3ECD">
            <w:t>Double-click in the footer to provide your street address, phone number, and website.</w:t>
          </w:r>
        </w:p>
      </w:docPartBody>
    </w:docPart>
    <w:docPart>
      <w:docPartPr>
        <w:name w:val="987167D6102D4C69B36CC17A8704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B019-5CFF-4ABD-B6D5-A8A10447BC3A}"/>
      </w:docPartPr>
      <w:docPartBody>
        <w:p w:rsidR="00794941" w:rsidRDefault="005B4BE9">
          <w:pPr>
            <w:pStyle w:val="987167D6102D4C69B36CC17A8704BB9B"/>
          </w:pPr>
          <w:r>
            <w:t>I am writing this reference at the request of</w:t>
          </w:r>
        </w:p>
      </w:docPartBody>
    </w:docPart>
    <w:docPart>
      <w:docPartPr>
        <w:name w:val="C9486042C82C4E7485111A6C97E8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3CA9-9F72-41AB-9D30-BCCB954B79C6}"/>
      </w:docPartPr>
      <w:docPartBody>
        <w:p w:rsidR="00794941" w:rsidRDefault="005B4BE9">
          <w:pPr>
            <w:pStyle w:val="C9486042C82C4E7485111A6C97E8AB90"/>
          </w:pPr>
          <w:r>
            <w:t>Student Name</w:t>
          </w:r>
        </w:p>
      </w:docPartBody>
    </w:docPart>
    <w:docPart>
      <w:docPartPr>
        <w:name w:val="F9536FA684D64B57AD08E24DFBDB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9E6F-BF0B-4387-9915-C0F33EA1D73C}"/>
      </w:docPartPr>
      <w:docPartBody>
        <w:p w:rsidR="00794941" w:rsidRDefault="005B4BE9">
          <w:pPr>
            <w:pStyle w:val="F9536FA684D64B57AD08E24DFBDBDBF1"/>
          </w:pPr>
          <w:r>
            <w:t>who is applying for summer internship at</w:t>
          </w:r>
        </w:p>
      </w:docPartBody>
    </w:docPart>
    <w:docPart>
      <w:docPartPr>
        <w:name w:val="41E3BE7CC2AD4A7DB7B7802FC5A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D501-698D-4751-8EB1-325C7BAC18CF}"/>
      </w:docPartPr>
      <w:docPartBody>
        <w:p w:rsidR="00794941" w:rsidRDefault="005B4BE9">
          <w:pPr>
            <w:pStyle w:val="41E3BE7CC2AD4A7DB7B7802FC5AC4DBA"/>
          </w:pPr>
          <w:r>
            <w:t>Company Name</w:t>
          </w:r>
        </w:p>
      </w:docPartBody>
    </w:docPart>
    <w:docPart>
      <w:docPartPr>
        <w:name w:val="76604C8D521D4880B3480F33A009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2FEF-97B8-4FF2-B6F6-874A87201821}"/>
      </w:docPartPr>
      <w:docPartBody>
        <w:p w:rsidR="00794941" w:rsidRDefault="005B4BE9">
          <w:pPr>
            <w:pStyle w:val="76604C8D521D4880B3480F33A0097583"/>
          </w:pPr>
          <w:r>
            <w:t>I have known</w:t>
          </w:r>
        </w:p>
      </w:docPartBody>
    </w:docPart>
    <w:docPart>
      <w:docPartPr>
        <w:name w:val="C09F05D4BF0A44FCB2D52D458B69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B3FA-1307-4D9B-9370-FB8A8EE1A8A0}"/>
      </w:docPartPr>
      <w:docPartBody>
        <w:p w:rsidR="00794941" w:rsidRDefault="005B4BE9">
          <w:pPr>
            <w:pStyle w:val="C09F05D4BF0A44FCB2D52D458B694508"/>
          </w:pPr>
          <w:r>
            <w:t>Student</w:t>
          </w:r>
        </w:p>
      </w:docPartBody>
    </w:docPart>
    <w:docPart>
      <w:docPartPr>
        <w:name w:val="ABDFE7E4C2D14798B80DFFEC0198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ACBB-3D10-4AF2-BCCD-1B6A130BF5F2}"/>
      </w:docPartPr>
      <w:docPartBody>
        <w:p w:rsidR="00794941" w:rsidRDefault="005B4BE9">
          <w:pPr>
            <w:pStyle w:val="ABDFE7E4C2D14798B80DFFEC0198148C"/>
          </w:pPr>
          <w:r>
            <w:t>for</w:t>
          </w:r>
        </w:p>
      </w:docPartBody>
    </w:docPart>
    <w:docPart>
      <w:docPartPr>
        <w:name w:val="A26C730BB438424196BB697C7D4B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CAF5-E455-4445-9771-7C92A563320C}"/>
      </w:docPartPr>
      <w:docPartBody>
        <w:p w:rsidR="00794941" w:rsidRDefault="005B4BE9">
          <w:pPr>
            <w:pStyle w:val="A26C730BB438424196BB697C7D4B37DE"/>
          </w:pPr>
          <w:r>
            <w:t>number of years</w:t>
          </w:r>
        </w:p>
      </w:docPartBody>
    </w:docPart>
    <w:docPart>
      <w:docPartPr>
        <w:name w:val="F4E294BC774C471B95D18F8748BD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8420-21EC-49E8-84DB-565021B40080}"/>
      </w:docPartPr>
      <w:docPartBody>
        <w:p w:rsidR="00794941" w:rsidRDefault="005B4BE9">
          <w:pPr>
            <w:pStyle w:val="F4E294BC774C471B95D18F8748BD1DCC"/>
          </w:pPr>
          <w:r>
            <w:t>in my capacity as a teacher at</w:t>
          </w:r>
        </w:p>
      </w:docPartBody>
    </w:docPart>
    <w:docPart>
      <w:docPartPr>
        <w:name w:val="63778CE8A5EC411EB02B87CD630A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EB7E-4B9E-411B-97EC-814342C94A36}"/>
      </w:docPartPr>
      <w:docPartBody>
        <w:p w:rsidR="00794941" w:rsidRDefault="005B4BE9">
          <w:pPr>
            <w:pStyle w:val="63778CE8A5EC411EB02B87CD630A1948"/>
          </w:pPr>
          <w:r>
            <w:t>School name</w:t>
          </w:r>
        </w:p>
      </w:docPartBody>
    </w:docPart>
    <w:docPart>
      <w:docPartPr>
        <w:name w:val="BE2F20407B5247AAB281DD565973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7264-CC0D-401C-A708-928DE257D092}"/>
      </w:docPartPr>
      <w:docPartBody>
        <w:p w:rsidR="00794941" w:rsidRDefault="005B4BE9">
          <w:pPr>
            <w:pStyle w:val="BE2F20407B5247AAB281DD565973C422"/>
          </w:pPr>
          <w:r>
            <w:t>Student</w:t>
          </w:r>
        </w:p>
      </w:docPartBody>
    </w:docPart>
    <w:docPart>
      <w:docPartPr>
        <w:name w:val="D578A1B0F6904A0D90FA43C4B3AF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F7DB-B27A-4A56-8C92-951503E57321}"/>
      </w:docPartPr>
      <w:docPartBody>
        <w:p w:rsidR="00794941" w:rsidRDefault="005B4BE9">
          <w:pPr>
            <w:pStyle w:val="D578A1B0F6904A0D90FA43C4B3AF8F10"/>
          </w:pPr>
          <w:r>
            <w:t>took</w:t>
          </w:r>
        </w:p>
      </w:docPartBody>
    </w:docPart>
    <w:docPart>
      <w:docPartPr>
        <w:name w:val="64B89DC71E484AEE8A06FDF3D152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AE41-D3C3-4A58-9D3F-E02FA89B4CF3}"/>
      </w:docPartPr>
      <w:docPartBody>
        <w:p w:rsidR="00794941" w:rsidRDefault="005B4BE9">
          <w:pPr>
            <w:pStyle w:val="64B89DC71E484AEE8A06FDF3D1520105"/>
          </w:pPr>
          <w:r>
            <w:t>Course Name</w:t>
          </w:r>
        </w:p>
      </w:docPartBody>
    </w:docPart>
    <w:docPart>
      <w:docPartPr>
        <w:name w:val="CC7A177CB0E64FF89A730E1D5090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CC54-E47F-44D9-868F-FFD91CD47F49}"/>
      </w:docPartPr>
      <w:docPartBody>
        <w:p w:rsidR="00794941" w:rsidRDefault="005B4BE9">
          <w:pPr>
            <w:pStyle w:val="CC7A177CB0E64FF89A730E1D509014BE"/>
          </w:pPr>
          <w:r>
            <w:t>and</w:t>
          </w:r>
        </w:p>
      </w:docPartBody>
    </w:docPart>
    <w:docPart>
      <w:docPartPr>
        <w:name w:val="231F6DFD746B4D3294FC2D03E37D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5000-E0B4-4D72-B970-C24942DF15D0}"/>
      </w:docPartPr>
      <w:docPartBody>
        <w:p w:rsidR="00794941" w:rsidRDefault="005B4BE9">
          <w:pPr>
            <w:pStyle w:val="231F6DFD746B4D3294FC2D03E37DA937"/>
          </w:pPr>
          <w:r>
            <w:t>Course Name</w:t>
          </w:r>
        </w:p>
      </w:docPartBody>
    </w:docPart>
    <w:docPart>
      <w:docPartPr>
        <w:name w:val="062A9DBC154C485CBE084A5EEA0F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DA73-7466-4EF6-8E98-49E0F84637D0}"/>
      </w:docPartPr>
      <w:docPartBody>
        <w:p w:rsidR="00794941" w:rsidRDefault="005B4BE9">
          <w:pPr>
            <w:pStyle w:val="062A9DBC154C485CBE084A5EEA0F3EBA"/>
          </w:pPr>
          <w:r>
            <w:t>from me and earned superior grades in those classes. Based on</w:t>
          </w:r>
        </w:p>
      </w:docPartBody>
    </w:docPart>
    <w:docPart>
      <w:docPartPr>
        <w:name w:val="1970A2E7ACB44B66B1656571F0EF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9590-19C5-4FF6-8BEE-ECE616E5DD1F}"/>
      </w:docPartPr>
      <w:docPartBody>
        <w:p w:rsidR="00794941" w:rsidRDefault="005B4BE9">
          <w:pPr>
            <w:pStyle w:val="1970A2E7ACB44B66B1656571F0EF360E"/>
          </w:pPr>
          <w:r>
            <w:t>Student</w:t>
          </w:r>
        </w:p>
      </w:docPartBody>
    </w:docPart>
    <w:docPart>
      <w:docPartPr>
        <w:name w:val="F6A77DBB928340A7A957D83456B4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B36B-311B-4FBA-B70C-AE72B9D98B2F}"/>
      </w:docPartPr>
      <w:docPartBody>
        <w:p w:rsidR="00794941" w:rsidRDefault="005B4BE9">
          <w:pPr>
            <w:pStyle w:val="F6A77DBB928340A7A957D83456B4B943"/>
          </w:pPr>
          <w:r>
            <w:t>grades, attendance, and class participation, I’d rate his academic performance in my class as exceptional.</w:t>
          </w:r>
        </w:p>
      </w:docPartBody>
    </w:docPart>
    <w:docPart>
      <w:docPartPr>
        <w:name w:val="8B6AB296F1094D8B9A1A69A04458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5604-50A6-45C4-827C-34FD7C4E05C1}"/>
      </w:docPartPr>
      <w:docPartBody>
        <w:p w:rsidR="00794941" w:rsidRDefault="005B4BE9">
          <w:pPr>
            <w:pStyle w:val="8B6AB296F1094D8B9A1A69A044580F05"/>
          </w:pPr>
          <w:r>
            <w:t>Student</w:t>
          </w:r>
        </w:p>
      </w:docPartBody>
    </w:docPart>
    <w:docPart>
      <w:docPartPr>
        <w:name w:val="467DC1EE6E5744AA8FCD7229EFA5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602C-E2E2-47A7-934C-1BD32AF5FF7C}"/>
      </w:docPartPr>
      <w:docPartBody>
        <w:p w:rsidR="00794941" w:rsidRDefault="005B4BE9">
          <w:pPr>
            <w:pStyle w:val="467DC1EE6E5744AA8FCD7229EFA5F2B4"/>
          </w:pPr>
          <w:r>
            <w:t>has a number of strengths to offer an employer. He is always interested in helping others. For example</w:t>
          </w:r>
        </w:p>
      </w:docPartBody>
    </w:docPart>
    <w:docPart>
      <w:docPartPr>
        <w:name w:val="FFFE53D56B434183B5982070F307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88F5-3824-4FD1-8DF6-55F8BF77AF93}"/>
      </w:docPartPr>
      <w:docPartBody>
        <w:p w:rsidR="00794941" w:rsidRDefault="005B4BE9">
          <w:pPr>
            <w:pStyle w:val="FFFE53D56B434183B5982070F307830A"/>
          </w:pPr>
          <w:r>
            <w:t>add a specific experience example.</w:t>
          </w:r>
        </w:p>
      </w:docPartBody>
    </w:docPart>
    <w:docPart>
      <w:docPartPr>
        <w:name w:val="F86E7E5E7A914911BEDC8D408EB9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3100-0612-4AA9-A928-55DEFDD57DD2}"/>
      </w:docPartPr>
      <w:docPartBody>
        <w:p w:rsidR="00794941" w:rsidRDefault="005B4BE9">
          <w:pPr>
            <w:pStyle w:val="F86E7E5E7A914911BEDC8D408EB964B4"/>
          </w:pPr>
          <w:r>
            <w:t>Student</w:t>
          </w:r>
        </w:p>
      </w:docPartBody>
    </w:docPart>
    <w:docPart>
      <w:docPartPr>
        <w:name w:val="B43CB0E2CD364F039D30EB482CE6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3016-5167-4287-B2EC-6A2021BCEEB8}"/>
      </w:docPartPr>
      <w:docPartBody>
        <w:p w:rsidR="00794941" w:rsidRDefault="005B4BE9">
          <w:pPr>
            <w:pStyle w:val="B43CB0E2CD364F039D30EB482CE6FA12"/>
          </w:pPr>
          <w:r>
            <w:t>is also a very fast learner.</w:t>
          </w:r>
        </w:p>
      </w:docPartBody>
    </w:docPart>
    <w:docPart>
      <w:docPartPr>
        <w:name w:val="2AE1855AE4884A74B51523DAB787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347-5069-48FA-AF60-C54C3402A9FA}"/>
      </w:docPartPr>
      <w:docPartBody>
        <w:p w:rsidR="00794941" w:rsidRDefault="005B4BE9">
          <w:pPr>
            <w:pStyle w:val="2AE1855AE4884A74B51523DAB787D315"/>
          </w:pPr>
          <w:r>
            <w:t>Add additional strengths.</w:t>
          </w:r>
        </w:p>
      </w:docPartBody>
    </w:docPart>
    <w:docPart>
      <w:docPartPr>
        <w:name w:val="EFA8CB465CCA4DA1B7BE96BB074F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9094-5BB1-438C-9A42-B323B10A3438}"/>
      </w:docPartPr>
      <w:docPartBody>
        <w:p w:rsidR="00794941" w:rsidRDefault="005B4BE9">
          <w:pPr>
            <w:pStyle w:val="EFA8CB465CCA4DA1B7BE96BB074F78BF"/>
          </w:pPr>
          <w:r>
            <w:t>In conclusion, I would highly recommend</w:t>
          </w:r>
        </w:p>
      </w:docPartBody>
    </w:docPart>
    <w:docPart>
      <w:docPartPr>
        <w:name w:val="822F833DE1DF47F39378A676F170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B7B0-AEE9-403E-BBDD-FE094FDFA135}"/>
      </w:docPartPr>
      <w:docPartBody>
        <w:p w:rsidR="00794941" w:rsidRDefault="005B4BE9">
          <w:pPr>
            <w:pStyle w:val="822F833DE1DF47F39378A676F1709D4E"/>
          </w:pPr>
          <w:r>
            <w:t>Student</w:t>
          </w:r>
        </w:p>
      </w:docPartBody>
    </w:docPart>
    <w:docPart>
      <w:docPartPr>
        <w:name w:val="4F590366115B4EB4B522A928811E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5962-4FC0-4926-9520-C03613089FE3}"/>
      </w:docPartPr>
      <w:docPartBody>
        <w:p w:rsidR="00794941" w:rsidRDefault="005B4BE9">
          <w:pPr>
            <w:pStyle w:val="4F590366115B4EB4B522A928811E4012"/>
          </w:pPr>
          <w:r>
            <w:t>If his performance in my class is any indication of how he’d perform in the available position</w:t>
          </w:r>
        </w:p>
      </w:docPartBody>
    </w:docPart>
    <w:docPart>
      <w:docPartPr>
        <w:name w:val="2065C33142A046EC8B5904762190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19BF-151E-47AF-8DA1-9636258CD57A}"/>
      </w:docPartPr>
      <w:docPartBody>
        <w:p w:rsidR="00794941" w:rsidRDefault="005B4BE9">
          <w:pPr>
            <w:pStyle w:val="2065C33142A046EC8B59047621909C5D"/>
          </w:pPr>
          <w:r>
            <w:t>Student</w:t>
          </w:r>
        </w:p>
      </w:docPartBody>
    </w:docPart>
    <w:docPart>
      <w:docPartPr>
        <w:name w:val="55EBF290FF8E44F49D7831FFCAE25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87FD-5D8D-4C33-BAC5-296C8AAFBEAF}"/>
      </w:docPartPr>
      <w:docPartBody>
        <w:p w:rsidR="00794941" w:rsidRDefault="005B4BE9">
          <w:pPr>
            <w:pStyle w:val="55EBF290FF8E44F49D7831FFCAE25C09"/>
          </w:pPr>
          <w:r>
            <w:t>will be an extremely positive addition to your organization. If you need any additional information, feel free to contact me at</w:t>
          </w:r>
        </w:p>
      </w:docPartBody>
    </w:docPart>
    <w:docPart>
      <w:docPartPr>
        <w:name w:val="8E8D5E6CF8E04BD5A2D28E24C3AE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F7C7-2CCC-4A8A-8394-FFBA60522B1B}"/>
      </w:docPartPr>
      <w:docPartBody>
        <w:p w:rsidR="00794941" w:rsidRDefault="005B4BE9">
          <w:pPr>
            <w:pStyle w:val="8E8D5E6CF8E04BD5A2D28E24C3AE55A2"/>
          </w:pPr>
          <w:r>
            <w:t>telephone</w:t>
          </w:r>
        </w:p>
      </w:docPartBody>
    </w:docPart>
    <w:docPart>
      <w:docPartPr>
        <w:name w:val="529DD9A86A534CCCAF8E0F1DBABB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8154-944A-475C-95F7-E94DF5667C41}"/>
      </w:docPartPr>
      <w:docPartBody>
        <w:p w:rsidR="00794941" w:rsidRDefault="005B4BE9">
          <w:pPr>
            <w:pStyle w:val="529DD9A86A534CCCAF8E0F1DBABB41E3"/>
          </w:pPr>
          <w:r>
            <w:t>or by email at</w:t>
          </w:r>
        </w:p>
      </w:docPartBody>
    </w:docPart>
    <w:docPart>
      <w:docPartPr>
        <w:name w:val="2FD0E99B95D84872A86EFAE43EC6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DCEB-9BFA-4BEC-BA4D-255BF20B43FC}"/>
      </w:docPartPr>
      <w:docPartBody>
        <w:p w:rsidR="00794941" w:rsidRDefault="005B4BE9">
          <w:pPr>
            <w:pStyle w:val="2FD0E99B95D84872A86EFAE43EC61815"/>
          </w:pPr>
          <w:r>
            <w:t>Email</w:t>
          </w:r>
        </w:p>
      </w:docPartBody>
    </w:docPart>
    <w:docPart>
      <w:docPartPr>
        <w:name w:val="7EC25B549C1F49B583E3C367F812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2575-3E40-4669-A6E1-4E00D4E4FFBA}"/>
      </w:docPartPr>
      <w:docPartBody>
        <w:p w:rsidR="00794941" w:rsidRDefault="005B4BE9">
          <w:pPr>
            <w:pStyle w:val="7EC25B549C1F49B583E3C367F81247E8"/>
          </w:pPr>
          <w:r>
            <w:t>anytime.</w:t>
          </w:r>
        </w:p>
      </w:docPartBody>
    </w:docPart>
    <w:docPart>
      <w:docPartPr>
        <w:name w:val="D92433856A4346A183F8DDF3F096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E8B4-1DA9-4F91-9DD0-A6FA27AAAD28}"/>
      </w:docPartPr>
      <w:docPartBody>
        <w:p w:rsidR="00794941" w:rsidRDefault="005B4BE9">
          <w:pPr>
            <w:pStyle w:val="D92433856A4346A183F8DDF3F0968471"/>
          </w:pPr>
          <w:r>
            <w:t>Sincerely</w:t>
          </w:r>
        </w:p>
      </w:docPartBody>
    </w:docPart>
    <w:docPart>
      <w:docPartPr>
        <w:name w:val="7A79771BE7924317BA167D2E5DD4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BB10-EE23-4A95-826B-C2D42F3B1A45}"/>
      </w:docPartPr>
      <w:docPartBody>
        <w:p w:rsidR="00794941" w:rsidRDefault="005B4BE9">
          <w:pPr>
            <w:pStyle w:val="7A79771BE7924317BA167D2E5DD4B697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E9"/>
    <w:rsid w:val="005B4BE9"/>
    <w:rsid w:val="00794941"/>
    <w:rsid w:val="00D2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19D8FFE83E45D7A0135D92836CA000">
    <w:name w:val="BC19D8FFE83E45D7A0135D92836CA000"/>
  </w:style>
  <w:style w:type="paragraph" w:customStyle="1" w:styleId="D456A689252F46D9906B26736C2DF88C">
    <w:name w:val="D456A689252F46D9906B26736C2DF88C"/>
  </w:style>
  <w:style w:type="character" w:styleId="Strong">
    <w:name w:val="Strong"/>
    <w:basedOn w:val="DefaultParagraphFont"/>
    <w:uiPriority w:val="3"/>
    <w:qFormat/>
    <w:rPr>
      <w:b w:val="0"/>
      <w:bCs w:val="0"/>
      <w:color w:val="1F3864" w:themeColor="accent1" w:themeShade="80"/>
    </w:rPr>
  </w:style>
  <w:style w:type="paragraph" w:customStyle="1" w:styleId="5B61DC9EED174C598B52EF37B05FEE23">
    <w:name w:val="5B61DC9EED174C598B52EF37B05FEE23"/>
  </w:style>
  <w:style w:type="paragraph" w:customStyle="1" w:styleId="212FF86E639D4313887ADB27AA71B1CA">
    <w:name w:val="212FF86E639D4313887ADB27AA71B1CA"/>
  </w:style>
  <w:style w:type="paragraph" w:customStyle="1" w:styleId="4CCA472468404804A1227332064AA388">
    <w:name w:val="4CCA472468404804A1227332064AA388"/>
  </w:style>
  <w:style w:type="paragraph" w:styleId="Salutation">
    <w:name w:val="Salutation"/>
    <w:basedOn w:val="Normal"/>
    <w:next w:val="Normal"/>
    <w:link w:val="SalutationCh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FDD620BA6A7B4655B27AFD8066F463B9">
    <w:name w:val="FDD620BA6A7B4655B27AFD8066F463B9"/>
  </w:style>
  <w:style w:type="paragraph" w:customStyle="1" w:styleId="055205AE549E409283A8CB83D542EAC9">
    <w:name w:val="055205AE549E409283A8CB83D542EAC9"/>
  </w:style>
  <w:style w:type="paragraph" w:customStyle="1" w:styleId="987167D6102D4C69B36CC17A8704BB9B">
    <w:name w:val="987167D6102D4C69B36CC17A8704BB9B"/>
  </w:style>
  <w:style w:type="paragraph" w:customStyle="1" w:styleId="C9486042C82C4E7485111A6C97E8AB90">
    <w:name w:val="C9486042C82C4E7485111A6C97E8AB90"/>
  </w:style>
  <w:style w:type="paragraph" w:customStyle="1" w:styleId="F9536FA684D64B57AD08E24DFBDBDBF1">
    <w:name w:val="F9536FA684D64B57AD08E24DFBDBDBF1"/>
  </w:style>
  <w:style w:type="paragraph" w:customStyle="1" w:styleId="41E3BE7CC2AD4A7DB7B7802FC5AC4DBA">
    <w:name w:val="41E3BE7CC2AD4A7DB7B7802FC5AC4DBA"/>
  </w:style>
  <w:style w:type="paragraph" w:customStyle="1" w:styleId="76604C8D521D4880B3480F33A0097583">
    <w:name w:val="76604C8D521D4880B3480F33A0097583"/>
  </w:style>
  <w:style w:type="paragraph" w:customStyle="1" w:styleId="C09F05D4BF0A44FCB2D52D458B694508">
    <w:name w:val="C09F05D4BF0A44FCB2D52D458B694508"/>
  </w:style>
  <w:style w:type="paragraph" w:customStyle="1" w:styleId="ABDFE7E4C2D14798B80DFFEC0198148C">
    <w:name w:val="ABDFE7E4C2D14798B80DFFEC0198148C"/>
  </w:style>
  <w:style w:type="paragraph" w:customStyle="1" w:styleId="A26C730BB438424196BB697C7D4B37DE">
    <w:name w:val="A26C730BB438424196BB697C7D4B37DE"/>
  </w:style>
  <w:style w:type="paragraph" w:customStyle="1" w:styleId="F4E294BC774C471B95D18F8748BD1DCC">
    <w:name w:val="F4E294BC774C471B95D18F8748BD1DCC"/>
  </w:style>
  <w:style w:type="paragraph" w:customStyle="1" w:styleId="63778CE8A5EC411EB02B87CD630A1948">
    <w:name w:val="63778CE8A5EC411EB02B87CD630A1948"/>
  </w:style>
  <w:style w:type="paragraph" w:customStyle="1" w:styleId="BE2F20407B5247AAB281DD565973C422">
    <w:name w:val="BE2F20407B5247AAB281DD565973C422"/>
  </w:style>
  <w:style w:type="paragraph" w:customStyle="1" w:styleId="D578A1B0F6904A0D90FA43C4B3AF8F10">
    <w:name w:val="D578A1B0F6904A0D90FA43C4B3AF8F10"/>
  </w:style>
  <w:style w:type="paragraph" w:customStyle="1" w:styleId="64B89DC71E484AEE8A06FDF3D1520105">
    <w:name w:val="64B89DC71E484AEE8A06FDF3D1520105"/>
  </w:style>
  <w:style w:type="paragraph" w:customStyle="1" w:styleId="CC7A177CB0E64FF89A730E1D509014BE">
    <w:name w:val="CC7A177CB0E64FF89A730E1D509014BE"/>
  </w:style>
  <w:style w:type="paragraph" w:customStyle="1" w:styleId="231F6DFD746B4D3294FC2D03E37DA937">
    <w:name w:val="231F6DFD746B4D3294FC2D03E37DA937"/>
  </w:style>
  <w:style w:type="paragraph" w:customStyle="1" w:styleId="062A9DBC154C485CBE084A5EEA0F3EBA">
    <w:name w:val="062A9DBC154C485CBE084A5EEA0F3EBA"/>
  </w:style>
  <w:style w:type="paragraph" w:customStyle="1" w:styleId="1970A2E7ACB44B66B1656571F0EF360E">
    <w:name w:val="1970A2E7ACB44B66B1656571F0EF360E"/>
  </w:style>
  <w:style w:type="paragraph" w:customStyle="1" w:styleId="F6A77DBB928340A7A957D83456B4B943">
    <w:name w:val="F6A77DBB928340A7A957D83456B4B943"/>
  </w:style>
  <w:style w:type="paragraph" w:customStyle="1" w:styleId="8B6AB296F1094D8B9A1A69A044580F05">
    <w:name w:val="8B6AB296F1094D8B9A1A69A044580F05"/>
  </w:style>
  <w:style w:type="paragraph" w:customStyle="1" w:styleId="467DC1EE6E5744AA8FCD7229EFA5F2B4">
    <w:name w:val="467DC1EE6E5744AA8FCD7229EFA5F2B4"/>
  </w:style>
  <w:style w:type="paragraph" w:customStyle="1" w:styleId="FFFE53D56B434183B5982070F307830A">
    <w:name w:val="FFFE53D56B434183B5982070F307830A"/>
  </w:style>
  <w:style w:type="paragraph" w:customStyle="1" w:styleId="F86E7E5E7A914911BEDC8D408EB964B4">
    <w:name w:val="F86E7E5E7A914911BEDC8D408EB964B4"/>
  </w:style>
  <w:style w:type="paragraph" w:customStyle="1" w:styleId="B43CB0E2CD364F039D30EB482CE6FA12">
    <w:name w:val="B43CB0E2CD364F039D30EB482CE6FA12"/>
  </w:style>
  <w:style w:type="paragraph" w:customStyle="1" w:styleId="2AE1855AE4884A74B51523DAB787D315">
    <w:name w:val="2AE1855AE4884A74B51523DAB787D315"/>
  </w:style>
  <w:style w:type="paragraph" w:customStyle="1" w:styleId="EFA8CB465CCA4DA1B7BE96BB074F78BF">
    <w:name w:val="EFA8CB465CCA4DA1B7BE96BB074F78BF"/>
  </w:style>
  <w:style w:type="paragraph" w:customStyle="1" w:styleId="822F833DE1DF47F39378A676F1709D4E">
    <w:name w:val="822F833DE1DF47F39378A676F1709D4E"/>
  </w:style>
  <w:style w:type="paragraph" w:customStyle="1" w:styleId="4F590366115B4EB4B522A928811E4012">
    <w:name w:val="4F590366115B4EB4B522A928811E4012"/>
  </w:style>
  <w:style w:type="paragraph" w:customStyle="1" w:styleId="2065C33142A046EC8B59047621909C5D">
    <w:name w:val="2065C33142A046EC8B59047621909C5D"/>
  </w:style>
  <w:style w:type="paragraph" w:customStyle="1" w:styleId="55EBF290FF8E44F49D7831FFCAE25C09">
    <w:name w:val="55EBF290FF8E44F49D7831FFCAE25C09"/>
  </w:style>
  <w:style w:type="paragraph" w:customStyle="1" w:styleId="8E8D5E6CF8E04BD5A2D28E24C3AE55A2">
    <w:name w:val="8E8D5E6CF8E04BD5A2D28E24C3AE55A2"/>
  </w:style>
  <w:style w:type="paragraph" w:customStyle="1" w:styleId="529DD9A86A534CCCAF8E0F1DBABB41E3">
    <w:name w:val="529DD9A86A534CCCAF8E0F1DBABB41E3"/>
  </w:style>
  <w:style w:type="paragraph" w:customStyle="1" w:styleId="2FD0E99B95D84872A86EFAE43EC61815">
    <w:name w:val="2FD0E99B95D84872A86EFAE43EC61815"/>
  </w:style>
  <w:style w:type="paragraph" w:customStyle="1" w:styleId="7EC25B549C1F49B583E3C367F81247E8">
    <w:name w:val="7EC25B549C1F49B583E3C367F81247E8"/>
  </w:style>
  <w:style w:type="paragraph" w:customStyle="1" w:styleId="D92433856A4346A183F8DDF3F0968471">
    <w:name w:val="D92433856A4346A183F8DDF3F0968471"/>
  </w:style>
  <w:style w:type="paragraph" w:customStyle="1" w:styleId="7A79771BE7924317BA167D2E5DD4B697">
    <w:name w:val="7A79771BE7924317BA167D2E5DD4B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MyExcelOnline</dc:creator>
  <cp:lastModifiedBy>Aditi Lundia</cp:lastModifiedBy>
  <cp:revision>4</cp:revision>
  <dcterms:created xsi:type="dcterms:W3CDTF">2022-02-18T10:29:00Z</dcterms:created>
  <dcterms:modified xsi:type="dcterms:W3CDTF">2022-02-18T10:42:00Z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