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17503435"/>
        <w:docPartObj>
          <w:docPartGallery w:val="Cover Pages"/>
          <w:docPartUnique/>
        </w:docPartObj>
      </w:sdtPr>
      <w:sdtContent>
        <w:p w14:paraId="5BC8B481" w14:textId="5132A0E3" w:rsidR="00ED024A" w:rsidRDefault="00ED024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B6B924" wp14:editId="30E96B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40"/>
                                  <w:gridCol w:w="3085"/>
                                </w:tblGrid>
                                <w:tr w:rsidR="00ED024A" w14:paraId="5592F87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AE5CCBE" w14:textId="46B308CD" w:rsidR="00ED024A" w:rsidRDefault="00ED024A" w:rsidP="00ED024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0EF7805" wp14:editId="5EBEC206">
                                            <wp:extent cx="3498437" cy="4543425"/>
                                            <wp:effectExtent l="0" t="0" r="6985" b="0"/>
                                            <wp:docPr id="1" name="Picture 1" descr="Letter to professor requesting job recommendati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etter to professor requesting job recommendati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98751" cy="45438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CEC7F1F" w14:textId="4B957FEB" w:rsidR="00ED024A" w:rsidRDefault="00ED024A" w:rsidP="00ED024A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ED024A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Letter to professor requesting job recommendation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7D5A9E5" w14:textId="55D4810F" w:rsidR="00ED024A" w:rsidRDefault="00ED024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5C630B0" w14:textId="77777777" w:rsidR="00ED024A" w:rsidRPr="006D541C" w:rsidRDefault="00ED024A" w:rsidP="00ED0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F46A355" w14:textId="77777777" w:rsidR="00ED024A" w:rsidRPr="006D541C" w:rsidRDefault="00ED024A" w:rsidP="00ED0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13F4D417" w14:textId="77777777" w:rsidR="00ED024A" w:rsidRPr="006D541C" w:rsidRDefault="00ED024A" w:rsidP="00ED024A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32793286" w14:textId="77777777" w:rsidR="00ED024A" w:rsidRPr="006D541C" w:rsidRDefault="00ED024A" w:rsidP="00ED024A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E94130C" w14:textId="77777777" w:rsidR="00ED024A" w:rsidRPr="006D541C" w:rsidRDefault="00ED024A" w:rsidP="00ED024A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4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1ABA16E" w14:textId="77777777" w:rsidR="00ED024A" w:rsidRPr="006D541C" w:rsidRDefault="00ED024A" w:rsidP="00ED024A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EDFAA3F" w14:textId="705CCC5A" w:rsidR="00ED024A" w:rsidRDefault="00ED024A" w:rsidP="00ED024A">
                                      <w:pPr>
                                        <w:pStyle w:val="NoSpacing"/>
                                      </w:pPr>
                                      <w:r w:rsidRPr="006D541C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</w:t>
                                      </w:r>
                                    </w:p>
                                  </w:tc>
                                </w:tr>
                              </w:tbl>
                              <w:p w14:paraId="0253F02A" w14:textId="77777777" w:rsidR="00ED024A" w:rsidRDefault="00ED024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4B6B9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40"/>
                            <w:gridCol w:w="3085"/>
                          </w:tblGrid>
                          <w:tr w:rsidR="00ED024A" w14:paraId="5592F87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AE5CCBE" w14:textId="46B308CD" w:rsidR="00ED024A" w:rsidRDefault="00ED024A" w:rsidP="00ED024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F7805" wp14:editId="5EBEC206">
                                      <wp:extent cx="3498437" cy="4543425"/>
                                      <wp:effectExtent l="0" t="0" r="6985" b="0"/>
                                      <wp:docPr id="1" name="Picture 1" descr="Letter to professor requesting job recommendat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etter to professor requesting job recommendat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98751" cy="45438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CEC7F1F" w14:textId="4B957FEB" w:rsidR="00ED024A" w:rsidRDefault="00ED024A" w:rsidP="00ED024A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ED024A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Letter to professor requesting job recommendation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D5A9E5" w14:textId="55D4810F" w:rsidR="00ED024A" w:rsidRDefault="00ED024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5C630B0" w14:textId="77777777" w:rsidR="00ED024A" w:rsidRPr="006D541C" w:rsidRDefault="00ED024A" w:rsidP="00ED024A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3F46A355" w14:textId="77777777" w:rsidR="00ED024A" w:rsidRPr="006D541C" w:rsidRDefault="00ED024A" w:rsidP="00ED024A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3F4D417" w14:textId="77777777" w:rsidR="00ED024A" w:rsidRPr="006D541C" w:rsidRDefault="00ED024A" w:rsidP="00ED024A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32793286" w14:textId="77777777" w:rsidR="00ED024A" w:rsidRPr="006D541C" w:rsidRDefault="00ED024A" w:rsidP="00ED024A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E94130C" w14:textId="77777777" w:rsidR="00ED024A" w:rsidRPr="006D541C" w:rsidRDefault="00ED024A" w:rsidP="00ED024A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7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1ABA16E" w14:textId="77777777" w:rsidR="00ED024A" w:rsidRPr="006D541C" w:rsidRDefault="00ED024A" w:rsidP="00ED024A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EDFAA3F" w14:textId="705CCC5A" w:rsidR="00ED024A" w:rsidRDefault="00ED024A" w:rsidP="00ED024A">
                                <w:pPr>
                                  <w:pStyle w:val="NoSpacing"/>
                                </w:pPr>
                                <w:r w:rsidRPr="006D541C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MyExcelOnline    </w:t>
                                </w:r>
                              </w:p>
                            </w:tc>
                          </w:tr>
                        </w:tbl>
                        <w:p w14:paraId="0253F02A" w14:textId="77777777" w:rsidR="00ED024A" w:rsidRDefault="00ED024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658425038"/>
        <w:placeholder>
          <w:docPart w:val="695C0948E5424B7E829E1FA5DBB1126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489B0D9" w14:textId="001FB754" w:rsidR="00526CEA" w:rsidRDefault="00526CEA">
          <w:pPr>
            <w:pStyle w:val="ContactInfo"/>
          </w:pPr>
          <w:r>
            <w:t>Your Name</w:t>
          </w:r>
        </w:p>
      </w:sdtContent>
    </w:sdt>
    <w:p w14:paraId="11525917" w14:textId="77777777" w:rsidR="002A129A" w:rsidRDefault="0005209A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5AC2CFD7154E4751AC8027B1FAED60BE"/>
          </w:placeholder>
          <w:temporary/>
          <w:showingPlcHdr/>
          <w15:appearance w15:val="hidden"/>
        </w:sdtPr>
        <w:sdtEndPr/>
        <w:sdtContent>
          <w:r w:rsidR="00075F1F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9EB4B9BA33234EF5A07C8F2E83FE385A"/>
        </w:placeholder>
        <w:temporary/>
        <w:showingPlcHdr/>
        <w15:appearance w15:val="hidden"/>
      </w:sdtPr>
      <w:sdtEndPr/>
      <w:sdtContent>
        <w:p w14:paraId="1F307C2F" w14:textId="77777777" w:rsidR="002A129A" w:rsidRDefault="00075F1F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421838596"/>
        <w:placeholder>
          <w:docPart w:val="7EF61D8682474479AE395FB64D5A146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2218CCBA" w14:textId="77777777" w:rsidR="002A129A" w:rsidRDefault="00E72C52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6B58B17D6B3A4F82AA3EDE8354F4DFC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2C72B125" w14:textId="77777777" w:rsidR="002A129A" w:rsidRDefault="00075F1F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14:paraId="4702AD69" w14:textId="77777777" w:rsidR="002A129A" w:rsidRDefault="0005209A">
      <w:pPr>
        <w:pStyle w:val="ContactInfo"/>
      </w:pPr>
      <w:sdt>
        <w:sdtPr>
          <w:alias w:val="Enter title:"/>
          <w:tag w:val="Enter title:"/>
          <w:id w:val="-1978134494"/>
          <w:placeholder>
            <w:docPart w:val="6AFA49E1D958432C92F48AFE6C5E88F1"/>
          </w:placeholder>
          <w:temporary/>
          <w:showingPlcHdr/>
          <w15:appearance w15:val="hidden"/>
        </w:sdtPr>
        <w:sdtEndPr/>
        <w:sdtContent>
          <w:r w:rsidR="00075F1F">
            <w:t>Title</w:t>
          </w:r>
        </w:sdtContent>
      </w:sdt>
    </w:p>
    <w:sdt>
      <w:sdtPr>
        <w:alias w:val="Enter recipient school name:"/>
        <w:tag w:val="Enter recipient school name:"/>
        <w:id w:val="-531874231"/>
        <w:placeholder>
          <w:docPart w:val="229F5EDADC484896BC8C8BA5FD733B7D"/>
        </w:placeholder>
        <w:temporary/>
        <w:showingPlcHdr/>
        <w15:appearance w15:val="hidden"/>
      </w:sdtPr>
      <w:sdtEndPr/>
      <w:sdtContent>
        <w:p w14:paraId="4CC36E3C" w14:textId="77777777" w:rsidR="002A129A" w:rsidRDefault="00075F1F">
          <w:pPr>
            <w:pStyle w:val="ContactInfo"/>
          </w:pPr>
          <w:r>
            <w:t>School Name</w:t>
          </w:r>
        </w:p>
      </w:sdtContent>
    </w:sdt>
    <w:sdt>
      <w:sdtPr>
        <w:alias w:val="Enter street address:"/>
        <w:tag w:val="Enter street address:"/>
        <w:id w:val="1410967897"/>
        <w:placeholder>
          <w:docPart w:val="5AC2CFD7154E4751AC8027B1FAED60BE"/>
        </w:placeholder>
        <w:temporary/>
        <w:showingPlcHdr/>
        <w15:appearance w15:val="hidden"/>
      </w:sdtPr>
      <w:sdtEndPr/>
      <w:sdtContent>
        <w:p w14:paraId="0068CC84" w14:textId="77777777" w:rsidR="002A129A" w:rsidRDefault="00BD3AB3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445319069"/>
        <w:placeholder>
          <w:docPart w:val="9EB4B9BA33234EF5A07C8F2E83FE385A"/>
        </w:placeholder>
        <w:temporary/>
        <w:showingPlcHdr/>
        <w15:appearance w15:val="hidden"/>
      </w:sdtPr>
      <w:sdtEndPr/>
      <w:sdtContent>
        <w:p w14:paraId="4F7A99D3" w14:textId="77777777" w:rsidR="002A129A" w:rsidRDefault="00BD3AB3">
          <w:pPr>
            <w:pStyle w:val="ContactInfo"/>
          </w:pPr>
          <w:r>
            <w:t>City, ST ZIP Code</w:t>
          </w:r>
        </w:p>
      </w:sdtContent>
    </w:sdt>
    <w:p w14:paraId="2D6C247F" w14:textId="77777777" w:rsidR="002A129A" w:rsidRDefault="00075F1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6B58B17D6B3A4F82AA3EDE8354F4DFC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D3AB3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p w14:paraId="28C0F321" w14:textId="77777777" w:rsidR="002A129A" w:rsidRDefault="0005209A">
      <w:sdt>
        <w:sdtPr>
          <w:alias w:val="Enter letter text:"/>
          <w:tag w:val="Enter letter text:"/>
          <w:id w:val="918905446"/>
          <w:placeholder>
            <w:docPart w:val="09A7E005C6304850940B5D3A7C347BB7"/>
          </w:placeholder>
          <w:temporary/>
          <w:showingPlcHdr/>
          <w15:appearance w15:val="hidden"/>
        </w:sdtPr>
        <w:sdtEndPr/>
        <w:sdtContent>
          <w:r w:rsidR="004E7645">
            <w:t>I have applied for an entry-level position as a</w:t>
          </w:r>
        </w:sdtContent>
      </w:sdt>
      <w:r w:rsidR="004E7645">
        <w:t xml:space="preserve"> </w:t>
      </w:r>
      <w:sdt>
        <w:sdtPr>
          <w:alias w:val="Enter job title:"/>
          <w:tag w:val="Enter job title:"/>
          <w:id w:val="1284542849"/>
          <w:placeholder>
            <w:docPart w:val="3BFB67A214C64E58AE75DCF28BF21242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job title</w:t>
          </w:r>
        </w:sdtContent>
      </w:sdt>
      <w:r w:rsidR="00075F1F">
        <w:t xml:space="preserve"> </w:t>
      </w:r>
      <w:sdt>
        <w:sdtPr>
          <w:alias w:val="Enter letter text:"/>
          <w:tag w:val="Enter letter text:"/>
          <w:id w:val="1552958712"/>
          <w:placeholder>
            <w:docPart w:val="9B9C56A06F624BF8A509259F75EBF66B"/>
          </w:placeholder>
          <w:temporary/>
          <w:showingPlcHdr/>
          <w15:appearance w15:val="hidden"/>
        </w:sdtPr>
        <w:sdtEndPr/>
        <w:sdtContent>
          <w:r w:rsidR="004E7645">
            <w:t>at</w:t>
          </w:r>
        </w:sdtContent>
      </w:sdt>
      <w:r w:rsidR="00075F1F">
        <w:t xml:space="preserve"> </w:t>
      </w:r>
      <w:sdt>
        <w:sdtPr>
          <w:alias w:val="Enter company name:"/>
          <w:tag w:val="Enter company name:"/>
          <w:id w:val="1058290414"/>
          <w:placeholder>
            <w:docPart w:val="AC47F1F6503C4D84BE26001591D0DD05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Company Name</w:t>
          </w:r>
        </w:sdtContent>
      </w:sdt>
      <w:r w:rsidR="00075F1F">
        <w:t xml:space="preserve"> </w:t>
      </w:r>
      <w:sdt>
        <w:sdtPr>
          <w:alias w:val="Enter letter text:"/>
          <w:tag w:val="Enter letter text:"/>
          <w:id w:val="-464813518"/>
          <w:placeholder>
            <w:docPart w:val="F62B54D239E5404582E557A947CE97BE"/>
          </w:placeholder>
          <w:temporary/>
          <w:showingPlcHdr/>
          <w15:appearance w15:val="hidden"/>
        </w:sdtPr>
        <w:sdtEndPr/>
        <w:sdtContent>
          <w:r w:rsidR="004E7645">
            <w:t>and am in need of a recommendation. I would be honored if you would write one for me. Your course</w:t>
          </w:r>
        </w:sdtContent>
      </w:sdt>
      <w:r w:rsidR="00075F1F">
        <w:t xml:space="preserve">, </w:t>
      </w:r>
      <w:sdt>
        <w:sdtPr>
          <w:alias w:val="Enter class title:"/>
          <w:tag w:val="Enter class title:"/>
          <w:id w:val="-1747566788"/>
          <w:placeholder>
            <w:docPart w:val="745111DF62D54F658C3FC8C0BB6EB88E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Class Title</w:t>
          </w:r>
        </w:sdtContent>
      </w:sdt>
      <w:r w:rsidR="00075F1F">
        <w:t xml:space="preserve">, </w:t>
      </w:r>
      <w:sdt>
        <w:sdtPr>
          <w:alias w:val="Enter letter text:"/>
          <w:tag w:val="Enter letter text:"/>
          <w:id w:val="-1647977383"/>
          <w:placeholder>
            <w:docPart w:val="2EF8A479687C40FBB97710ADB2DD1A50"/>
          </w:placeholder>
          <w:temporary/>
          <w:showingPlcHdr/>
          <w15:appearance w15:val="hidden"/>
        </w:sdtPr>
        <w:sdtEndPr/>
        <w:sdtContent>
          <w:r w:rsidR="004E7645">
            <w:t>was one of my favorite classes in college.</w:t>
          </w:r>
        </w:sdtContent>
      </w:sdt>
    </w:p>
    <w:p w14:paraId="0D3C0E69" w14:textId="77777777" w:rsidR="002A129A" w:rsidRDefault="0005209A">
      <w:sdt>
        <w:sdtPr>
          <w:alias w:val="Enter letter text:"/>
          <w:tag w:val="Enter letter text:"/>
          <w:id w:val="-1310859049"/>
          <w:placeholder>
            <w:docPart w:val="6344C36EB53A49ECA90A621DFEDDA8A3"/>
          </w:placeholder>
          <w:temporary/>
          <w:showingPlcHdr/>
          <w15:appearance w15:val="hidden"/>
        </w:sdtPr>
        <w:sdtEndPr/>
        <w:sdtContent>
          <w:r w:rsidR="004E7645">
            <w:t>I have enclosed copies of my resume and transcripts for your review. You will see that I am graduating with a</w:t>
          </w:r>
        </w:sdtContent>
      </w:sdt>
      <w:r w:rsidR="004E7645">
        <w:t xml:space="preserve"> </w:t>
      </w:r>
      <w:sdt>
        <w:sdtPr>
          <w:alias w:val="Enter gpa:"/>
          <w:tag w:val="Enter gpa:"/>
          <w:id w:val="-445469345"/>
          <w:placeholder>
            <w:docPart w:val="2FC3366B8E2346ADA9D3B47C63218085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grade point average</w:t>
          </w:r>
        </w:sdtContent>
      </w:sdt>
      <w:r w:rsidR="00075F1F">
        <w:t xml:space="preserve"> </w:t>
      </w:r>
      <w:sdt>
        <w:sdtPr>
          <w:alias w:val="Enter letter text:"/>
          <w:tag w:val="Enter letter text:"/>
          <w:id w:val="-453408890"/>
          <w:placeholder>
            <w:docPart w:val="986323A63C6F462DAB6137B7827530BA"/>
          </w:placeholder>
          <w:temporary/>
          <w:showingPlcHdr/>
          <w15:appearance w15:val="hidden"/>
        </w:sdtPr>
        <w:sdtEndPr/>
        <w:sdtContent>
          <w:r w:rsidR="009870F8">
            <w:t>GPA, and that I have been inducted into a number of honor societies that reward excellence in the areas of</w:t>
          </w:r>
        </w:sdtContent>
      </w:sdt>
      <w:r w:rsidR="009870F8">
        <w:t xml:space="preserve"> </w:t>
      </w:r>
      <w:sdt>
        <w:sdtPr>
          <w:alias w:val="Enter areas of excellence:"/>
          <w:tag w:val="Enter areas of excellence:"/>
          <w:id w:val="797875136"/>
          <w:placeholder>
            <w:docPart w:val="FE37F5EC7E234B13A4CF481F09E3B812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description of areas of excellence</w:t>
          </w:r>
        </w:sdtContent>
      </w:sdt>
      <w:r w:rsidR="00075F1F">
        <w:t xml:space="preserve">. </w:t>
      </w:r>
      <w:sdt>
        <w:sdtPr>
          <w:alias w:val="Enter letter text:"/>
          <w:tag w:val="Enter letter text:"/>
          <w:id w:val="245703405"/>
          <w:placeholder>
            <w:docPart w:val="F4B08DAA4A594B06A2A9AF39FD459BBC"/>
          </w:placeholder>
          <w:temporary/>
          <w:showingPlcHdr/>
          <w15:appearance w15:val="hidden"/>
        </w:sdtPr>
        <w:sdtEndPr/>
        <w:sdtContent>
          <w:r w:rsidR="009870F8">
            <w:t>Along with these honors, I also have experience in</w:t>
          </w:r>
        </w:sdtContent>
      </w:sdt>
      <w:r w:rsidR="009870F8">
        <w:t xml:space="preserve"> </w:t>
      </w:r>
      <w:sdt>
        <w:sdtPr>
          <w:alias w:val="Enter areas of experience:"/>
          <w:tag w:val="Enter areas of experience:"/>
          <w:id w:val="1832168775"/>
          <w:placeholder>
            <w:docPart w:val="1ED64F22675642CD9B51E121B4FDE911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areas of experience</w:t>
          </w:r>
        </w:sdtContent>
      </w:sdt>
      <w:r w:rsidR="00075F1F">
        <w:t xml:space="preserve"> </w:t>
      </w:r>
      <w:sdt>
        <w:sdtPr>
          <w:alias w:val="Enter letter text:"/>
          <w:tag w:val="Enter letter text:"/>
          <w:id w:val="1721014231"/>
          <w:placeholder>
            <w:docPart w:val="835E57379CA64900908FDE509FB28731"/>
          </w:placeholder>
          <w:temporary/>
          <w:showingPlcHdr/>
          <w15:appearance w15:val="hidden"/>
        </w:sdtPr>
        <w:sdtEndPr/>
        <w:sdtContent>
          <w:r w:rsidR="003C70F4">
            <w:t>from my summer internship at</w:t>
          </w:r>
        </w:sdtContent>
      </w:sdt>
      <w:r w:rsidR="003C70F4">
        <w:t xml:space="preserve"> </w:t>
      </w:r>
      <w:sdt>
        <w:sdtPr>
          <w:alias w:val="Enter company name:"/>
          <w:tag w:val="Enter company name:"/>
          <w:id w:val="-1512754213"/>
          <w:placeholder>
            <w:docPart w:val="AC47F1F6503C4D84BE26001591D0DD05"/>
          </w:placeholder>
          <w:temporary/>
          <w:showingPlcHdr/>
          <w15:appearance w15:val="hidden"/>
        </w:sdtPr>
        <w:sdtEndPr/>
        <w:sdtContent>
          <w:r w:rsidR="00BD3AB3" w:rsidRPr="007822ED">
            <w:rPr>
              <w:rStyle w:val="SubtleReference"/>
            </w:rPr>
            <w:t>Company Name</w:t>
          </w:r>
        </w:sdtContent>
      </w:sdt>
      <w:r w:rsidR="00075F1F">
        <w:t>.</w:t>
      </w:r>
    </w:p>
    <w:p w14:paraId="54018851" w14:textId="77777777" w:rsidR="002A129A" w:rsidRDefault="0005209A">
      <w:sdt>
        <w:sdtPr>
          <w:alias w:val="Enter letter text:"/>
          <w:tag w:val="Enter letter text:"/>
          <w:id w:val="1664197824"/>
          <w:placeholder>
            <w:docPart w:val="CA0A2B6063ED45A2BEF462AC0C72879C"/>
          </w:placeholder>
          <w:temporary/>
          <w:showingPlcHdr/>
          <w15:appearance w15:val="hidden"/>
        </w:sdtPr>
        <w:sdtEndPr/>
        <w:sdtContent>
          <w:r w:rsidR="00885CD1">
            <w:t>If you feel that you are familiar enough with my education and skills to write a recommendation for me, please contact me by phone at</w:t>
          </w:r>
        </w:sdtContent>
      </w:sdt>
      <w:r w:rsidR="00075F1F">
        <w:t xml:space="preserve"> </w:t>
      </w:r>
      <w:sdt>
        <w:sdtPr>
          <w:alias w:val="Enter phone number:"/>
          <w:tag w:val="Enter phone number:"/>
          <w:id w:val="-1547984004"/>
          <w:placeholder>
            <w:docPart w:val="3B0FF5F9AA8E45409631EBD115E0A318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phone number</w:t>
          </w:r>
        </w:sdtContent>
      </w:sdt>
      <w:r w:rsidR="00075F1F">
        <w:t xml:space="preserve"> </w:t>
      </w:r>
      <w:sdt>
        <w:sdtPr>
          <w:alias w:val="Enter letter text:"/>
          <w:tag w:val="Enter letter text:"/>
          <w:id w:val="-2004117157"/>
          <w:placeholder>
            <w:docPart w:val="63D41C29363449068686402E7BAC40E2"/>
          </w:placeholder>
          <w:temporary/>
          <w:showingPlcHdr/>
          <w15:appearance w15:val="hidden"/>
        </w:sdtPr>
        <w:sdtEndPr/>
        <w:sdtContent>
          <w:r w:rsidR="00772721">
            <w:t>or by email at</w:t>
          </w:r>
        </w:sdtContent>
      </w:sdt>
      <w:r w:rsidR="00772721">
        <w:t xml:space="preserve"> </w:t>
      </w:r>
      <w:sdt>
        <w:sdtPr>
          <w:alias w:val="Enter email:"/>
          <w:tag w:val="Enter email:"/>
          <w:id w:val="-1837526675"/>
          <w:placeholder>
            <w:docPart w:val="243B21EF27FB41B0931AD063EADC995C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SubtleReference"/>
            </w:rPr>
            <w:t>email address</w:t>
          </w:r>
        </w:sdtContent>
      </w:sdt>
      <w:r w:rsidR="00075F1F">
        <w:t xml:space="preserve">. </w:t>
      </w:r>
      <w:sdt>
        <w:sdtPr>
          <w:alias w:val="Enter letter text:"/>
          <w:tag w:val="Enter letter text:"/>
          <w:id w:val="-75441969"/>
          <w:placeholder>
            <w:docPart w:val="83C807ED371640FD8BBB3CB628576754"/>
          </w:placeholder>
          <w:temporary/>
          <w:showingPlcHdr/>
          <w15:appearance w15:val="hidden"/>
        </w:sdtPr>
        <w:sdtEndPr/>
        <w:sdtContent>
          <w:r w:rsidR="00772721">
            <w:t>I will send you a stamped, self-addressed envelope in which to send your recommendation.</w:t>
          </w:r>
        </w:sdtContent>
      </w:sdt>
    </w:p>
    <w:p w14:paraId="59D771C7" w14:textId="77777777" w:rsidR="002A129A" w:rsidRDefault="0005209A">
      <w:sdt>
        <w:sdtPr>
          <w:alias w:val="Enter letter text:"/>
          <w:tag w:val="Enter letter text:"/>
          <w:id w:val="-1230687804"/>
          <w:placeholder>
            <w:docPart w:val="D97103F1B5D54ABAA4C1F0A309085C94"/>
          </w:placeholder>
          <w:temporary/>
          <w:showingPlcHdr/>
          <w15:appearance w15:val="hidden"/>
        </w:sdtPr>
        <w:sdtEndPr/>
        <w:sdtContent>
          <w:r w:rsidR="00772721">
            <w:t>Whatever your decision, please accept my sincere thanks for your time and consideration of my request.</w:t>
          </w:r>
        </w:sdtContent>
      </w:sdt>
    </w:p>
    <w:p w14:paraId="3934BDC7" w14:textId="77777777" w:rsidR="002A129A" w:rsidRDefault="0005209A">
      <w:pPr>
        <w:pStyle w:val="Closing"/>
      </w:pPr>
      <w:sdt>
        <w:sdtPr>
          <w:alias w:val="Sincerely:"/>
          <w:tag w:val="Sincerely:"/>
          <w:id w:val="797337206"/>
          <w:placeholder>
            <w:docPart w:val="FD84E397120B48FCA752F98D64387FA2"/>
          </w:placeholder>
          <w:temporary/>
          <w:showingPlcHdr/>
          <w15:appearance w15:val="hidden"/>
        </w:sdtPr>
        <w:sdtEndPr/>
        <w:sdtContent>
          <w:r w:rsidR="00C708A1">
            <w:t>Sincerely</w:t>
          </w:r>
        </w:sdtContent>
      </w:sdt>
      <w:r w:rsidR="00075F1F">
        <w:t>,</w:t>
      </w:r>
    </w:p>
    <w:sdt>
      <w:sdtPr>
        <w:alias w:val="Enter your name:"/>
        <w:tag w:val="Enter your name:"/>
        <w:id w:val="-37742978"/>
        <w:placeholder>
          <w:docPart w:val="24F25B016F17438BADAAAFD1A051CB3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7615702" w14:textId="77777777" w:rsidR="002A129A" w:rsidRDefault="00526CEA">
          <w:pPr>
            <w:pStyle w:val="Signature"/>
            <w:tabs>
              <w:tab w:val="left" w:pos="2378"/>
            </w:tabs>
          </w:pPr>
          <w:r>
            <w:t>Your Name</w:t>
          </w:r>
        </w:p>
      </w:sdtContent>
    </w:sdt>
    <w:p w14:paraId="2C53A7CB" w14:textId="77777777" w:rsidR="001809E1" w:rsidRDefault="0005209A">
      <w:sdt>
        <w:sdtPr>
          <w:alias w:val="Enclosure:"/>
          <w:tag w:val="Enclosure:"/>
          <w:id w:val="-1349635190"/>
          <w:placeholder>
            <w:docPart w:val="D03FBD34FD33445D966DEFA4E43E5C52"/>
          </w:placeholder>
          <w:temporary/>
          <w:showingPlcHdr/>
          <w15:appearance w15:val="hidden"/>
        </w:sdtPr>
        <w:sdtEndPr/>
        <w:sdtContent>
          <w:r w:rsidR="00C708A1">
            <w:t>Enclosure</w:t>
          </w:r>
        </w:sdtContent>
      </w:sdt>
    </w:p>
    <w:sectPr w:rsidR="001809E1" w:rsidSect="00ED024A">
      <w:headerReference w:type="default" r:id="rId18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5BC7" w14:textId="77777777" w:rsidR="0005209A" w:rsidRDefault="0005209A">
      <w:pPr>
        <w:spacing w:after="0" w:line="240" w:lineRule="auto"/>
      </w:pPr>
      <w:r>
        <w:separator/>
      </w:r>
    </w:p>
  </w:endnote>
  <w:endnote w:type="continuationSeparator" w:id="0">
    <w:p w14:paraId="1F10DA01" w14:textId="77777777" w:rsidR="0005209A" w:rsidRDefault="0005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60B9" w14:textId="77777777" w:rsidR="0005209A" w:rsidRDefault="0005209A">
      <w:pPr>
        <w:spacing w:after="0" w:line="240" w:lineRule="auto"/>
      </w:pPr>
      <w:r>
        <w:separator/>
      </w:r>
    </w:p>
  </w:footnote>
  <w:footnote w:type="continuationSeparator" w:id="0">
    <w:p w14:paraId="67D17CFF" w14:textId="77777777" w:rsidR="0005209A" w:rsidRDefault="0005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1468971042"/>
      <w:placeholder>
        <w:docPart w:val="6B58B17D6B3A4F82AA3EDE8354F4DFC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BE80177" w14:textId="77777777" w:rsidR="002A129A" w:rsidRDefault="00BD3AB3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966090191"/>
      <w:placeholder>
        <w:docPart w:val="2FC3366B8E2346ADA9D3B47C63218085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6E8D2A30" w14:textId="77777777" w:rsidR="00E72C52" w:rsidRPr="00E72C52" w:rsidRDefault="00E72C52" w:rsidP="00E72C52">
        <w:pPr>
          <w:pStyle w:val="Header"/>
        </w:pPr>
        <w:r w:rsidRPr="00E72C52">
          <w:t>Date</w:t>
        </w:r>
      </w:p>
    </w:sdtContent>
  </w:sdt>
  <w:p w14:paraId="38986C39" w14:textId="77777777"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A"/>
    <w:rsid w:val="00020B2B"/>
    <w:rsid w:val="000224ED"/>
    <w:rsid w:val="00050D71"/>
    <w:rsid w:val="000517CC"/>
    <w:rsid w:val="0005209A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E23E63"/>
    <w:rsid w:val="00E72C52"/>
    <w:rsid w:val="00E86F12"/>
    <w:rsid w:val="00EB1014"/>
    <w:rsid w:val="00ED024A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E6A0F"/>
  <w15:chartTrackingRefBased/>
  <w15:docId w15:val="{7C286F93-FD99-4D69-AAE1-D833E0A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D024A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C0948E5424B7E829E1FA5DBB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2AC1-F10A-4F5E-A660-E546F9F68C4B}"/>
      </w:docPartPr>
      <w:docPartBody>
        <w:p w:rsidR="00000000" w:rsidRDefault="006D2BB5">
          <w:pPr>
            <w:pStyle w:val="695C0948E5424B7E829E1FA5DBB11264"/>
          </w:pPr>
          <w:r>
            <w:t>Your Name</w:t>
          </w:r>
        </w:p>
      </w:docPartBody>
    </w:docPart>
    <w:docPart>
      <w:docPartPr>
        <w:name w:val="5AC2CFD7154E4751AC8027B1FAED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8F0-1256-454E-A390-05B4B3DFC41F}"/>
      </w:docPartPr>
      <w:docPartBody>
        <w:p w:rsidR="00000000" w:rsidRDefault="006D2BB5">
          <w:pPr>
            <w:pStyle w:val="5AC2CFD7154E4751AC8027B1FAED60BE"/>
          </w:pPr>
          <w:r>
            <w:t>Street Address</w:t>
          </w:r>
        </w:p>
      </w:docPartBody>
    </w:docPart>
    <w:docPart>
      <w:docPartPr>
        <w:name w:val="9EB4B9BA33234EF5A07C8F2E83FE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A907-375D-487B-AC42-DD7B784DE77F}"/>
      </w:docPartPr>
      <w:docPartBody>
        <w:p w:rsidR="00000000" w:rsidRDefault="006D2BB5">
          <w:pPr>
            <w:pStyle w:val="9EB4B9BA33234EF5A07C8F2E83FE385A"/>
          </w:pPr>
          <w:r>
            <w:t>City, ST ZIP Code</w:t>
          </w:r>
        </w:p>
      </w:docPartBody>
    </w:docPart>
    <w:docPart>
      <w:docPartPr>
        <w:name w:val="7EF61D8682474479AE395FB64D5A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5FE3-AEB6-4DF4-8C75-BF61F0A0BB9B}"/>
      </w:docPartPr>
      <w:docPartBody>
        <w:p w:rsidR="00000000" w:rsidRDefault="006D2BB5">
          <w:pPr>
            <w:pStyle w:val="7EF61D8682474479AE395FB64D5A1462"/>
          </w:pPr>
          <w:r>
            <w:t>Date</w:t>
          </w:r>
        </w:p>
      </w:docPartBody>
    </w:docPart>
    <w:docPart>
      <w:docPartPr>
        <w:name w:val="6B58B17D6B3A4F82AA3EDE8354F4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B2C3-9F94-42A8-899A-C4878F48121E}"/>
      </w:docPartPr>
      <w:docPartBody>
        <w:p w:rsidR="00000000" w:rsidRDefault="006D2BB5">
          <w:pPr>
            <w:pStyle w:val="6B58B17D6B3A4F82AA3EDE8354F4DFC6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6AFA49E1D958432C92F48AFE6C5E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BF95-6485-4568-B818-BAAA3A6921B9}"/>
      </w:docPartPr>
      <w:docPartBody>
        <w:p w:rsidR="00000000" w:rsidRDefault="006D2BB5">
          <w:pPr>
            <w:pStyle w:val="6AFA49E1D958432C92F48AFE6C5E88F1"/>
          </w:pPr>
          <w:r>
            <w:t>Title</w:t>
          </w:r>
        </w:p>
      </w:docPartBody>
    </w:docPart>
    <w:docPart>
      <w:docPartPr>
        <w:name w:val="229F5EDADC484896BC8C8BA5FD73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E28D-302C-4577-B675-B93B66DB43AA}"/>
      </w:docPartPr>
      <w:docPartBody>
        <w:p w:rsidR="00000000" w:rsidRDefault="006D2BB5">
          <w:pPr>
            <w:pStyle w:val="229F5EDADC484896BC8C8BA5FD733B7D"/>
          </w:pPr>
          <w:r>
            <w:t>School Name</w:t>
          </w:r>
        </w:p>
      </w:docPartBody>
    </w:docPart>
    <w:docPart>
      <w:docPartPr>
        <w:name w:val="09A7E005C6304850940B5D3A7C34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D28B-B928-4A58-BEDD-2B010E2D4A32}"/>
      </w:docPartPr>
      <w:docPartBody>
        <w:p w:rsidR="00000000" w:rsidRDefault="006D2BB5">
          <w:pPr>
            <w:pStyle w:val="09A7E005C6304850940B5D3A7C347BB7"/>
          </w:pPr>
          <w:r>
            <w:t xml:space="preserve">I have applied for </w:t>
          </w:r>
          <w:r>
            <w:t>an entry-level position as a</w:t>
          </w:r>
        </w:p>
      </w:docPartBody>
    </w:docPart>
    <w:docPart>
      <w:docPartPr>
        <w:name w:val="3BFB67A214C64E58AE75DCF28BF2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510-4098-4C57-BC26-D84801C4F600}"/>
      </w:docPartPr>
      <w:docPartBody>
        <w:p w:rsidR="00000000" w:rsidRDefault="006D2BB5">
          <w:pPr>
            <w:pStyle w:val="3BFB67A214C64E58AE75DCF28BF21242"/>
          </w:pPr>
          <w:r w:rsidRPr="007822ED">
            <w:rPr>
              <w:rStyle w:val="SubtleReference"/>
            </w:rPr>
            <w:t>job title</w:t>
          </w:r>
        </w:p>
      </w:docPartBody>
    </w:docPart>
    <w:docPart>
      <w:docPartPr>
        <w:name w:val="9B9C56A06F624BF8A509259F75EB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ADBA-3372-4765-A04C-AE3698820359}"/>
      </w:docPartPr>
      <w:docPartBody>
        <w:p w:rsidR="00000000" w:rsidRDefault="006D2BB5">
          <w:pPr>
            <w:pStyle w:val="9B9C56A06F624BF8A509259F75EBF66B"/>
          </w:pPr>
          <w:r>
            <w:t>at</w:t>
          </w:r>
        </w:p>
      </w:docPartBody>
    </w:docPart>
    <w:docPart>
      <w:docPartPr>
        <w:name w:val="AC47F1F6503C4D84BE26001591D0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5682-ED14-4E9C-8240-8C2CF6C787D3}"/>
      </w:docPartPr>
      <w:docPartBody>
        <w:p w:rsidR="00000000" w:rsidRDefault="006D2BB5">
          <w:pPr>
            <w:pStyle w:val="AC47F1F6503C4D84BE26001591D0DD05"/>
          </w:pPr>
          <w:r w:rsidRPr="007822ED">
            <w:rPr>
              <w:rStyle w:val="SubtleReference"/>
            </w:rPr>
            <w:t>Company Name</w:t>
          </w:r>
        </w:p>
      </w:docPartBody>
    </w:docPart>
    <w:docPart>
      <w:docPartPr>
        <w:name w:val="F62B54D239E5404582E557A947CE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4E75-1E3E-44C0-89ED-4A8E43249EDC}"/>
      </w:docPartPr>
      <w:docPartBody>
        <w:p w:rsidR="00000000" w:rsidRDefault="006D2BB5">
          <w:pPr>
            <w:pStyle w:val="F62B54D239E5404582E557A947CE97BE"/>
          </w:pPr>
          <w:r>
            <w:t>and am in need of a recommendation. I would be honored if you would write one for me. Your course</w:t>
          </w:r>
        </w:p>
      </w:docPartBody>
    </w:docPart>
    <w:docPart>
      <w:docPartPr>
        <w:name w:val="745111DF62D54F658C3FC8C0BB6E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60FF-8386-46FB-833F-342FFA1FAE3C}"/>
      </w:docPartPr>
      <w:docPartBody>
        <w:p w:rsidR="00000000" w:rsidRDefault="006D2BB5">
          <w:pPr>
            <w:pStyle w:val="745111DF62D54F658C3FC8C0BB6EB88E"/>
          </w:pPr>
          <w:r w:rsidRPr="007822ED">
            <w:rPr>
              <w:rStyle w:val="SubtleReference"/>
            </w:rPr>
            <w:t>Class Title</w:t>
          </w:r>
        </w:p>
      </w:docPartBody>
    </w:docPart>
    <w:docPart>
      <w:docPartPr>
        <w:name w:val="2EF8A479687C40FBB97710ADB2DD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F40D-377F-492D-B67C-64FD46579784}"/>
      </w:docPartPr>
      <w:docPartBody>
        <w:p w:rsidR="00000000" w:rsidRDefault="006D2BB5">
          <w:pPr>
            <w:pStyle w:val="2EF8A479687C40FBB97710ADB2DD1A50"/>
          </w:pPr>
          <w:r>
            <w:t>was one of my favorite classes in college.</w:t>
          </w:r>
        </w:p>
      </w:docPartBody>
    </w:docPart>
    <w:docPart>
      <w:docPartPr>
        <w:name w:val="6344C36EB53A49ECA90A621DFEDD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DC62-0E2B-4A38-A262-955978D24BF0}"/>
      </w:docPartPr>
      <w:docPartBody>
        <w:p w:rsidR="00000000" w:rsidRDefault="006D2BB5">
          <w:pPr>
            <w:pStyle w:val="6344C36EB53A49ECA90A621DFEDDA8A3"/>
          </w:pPr>
          <w:r>
            <w:t>I have enclosed copies of my resume and transcripts for your review. You will see t</w:t>
          </w:r>
          <w:r>
            <w:t>hat I am graduating with a</w:t>
          </w:r>
        </w:p>
      </w:docPartBody>
    </w:docPart>
    <w:docPart>
      <w:docPartPr>
        <w:name w:val="2FC3366B8E2346ADA9D3B47C6321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739E-2DB1-41BE-910A-258944F8DC2D}"/>
      </w:docPartPr>
      <w:docPartBody>
        <w:p w:rsidR="00000000" w:rsidRDefault="006D2BB5">
          <w:pPr>
            <w:pStyle w:val="2FC3366B8E2346ADA9D3B47C63218085"/>
          </w:pPr>
          <w:r w:rsidRPr="007822ED">
            <w:rPr>
              <w:rStyle w:val="SubtleReference"/>
            </w:rPr>
            <w:t>grade point average</w:t>
          </w:r>
        </w:p>
      </w:docPartBody>
    </w:docPart>
    <w:docPart>
      <w:docPartPr>
        <w:name w:val="986323A63C6F462DAB6137B78275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607C-FF2F-411A-8968-34285B1D4F3D}"/>
      </w:docPartPr>
      <w:docPartBody>
        <w:p w:rsidR="00000000" w:rsidRDefault="006D2BB5">
          <w:pPr>
            <w:pStyle w:val="986323A63C6F462DAB6137B7827530BA"/>
          </w:pPr>
          <w:r>
            <w:t>GPA, and that I have been inducted into a number of honor societies that reward excellence in the areas of</w:t>
          </w:r>
        </w:p>
      </w:docPartBody>
    </w:docPart>
    <w:docPart>
      <w:docPartPr>
        <w:name w:val="FE37F5EC7E234B13A4CF481F09E3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FC76-009C-4E0D-AF66-B540B0094529}"/>
      </w:docPartPr>
      <w:docPartBody>
        <w:p w:rsidR="00000000" w:rsidRDefault="006D2BB5">
          <w:pPr>
            <w:pStyle w:val="FE37F5EC7E234B13A4CF481F09E3B812"/>
          </w:pPr>
          <w:r w:rsidRPr="007822ED">
            <w:rPr>
              <w:rStyle w:val="SubtleReference"/>
            </w:rPr>
            <w:t>description of areas of excellence</w:t>
          </w:r>
        </w:p>
      </w:docPartBody>
    </w:docPart>
    <w:docPart>
      <w:docPartPr>
        <w:name w:val="F4B08DAA4A594B06A2A9AF39FD45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830B-CC5A-4214-A839-66262D5901BD}"/>
      </w:docPartPr>
      <w:docPartBody>
        <w:p w:rsidR="00000000" w:rsidRDefault="006D2BB5">
          <w:pPr>
            <w:pStyle w:val="F4B08DAA4A594B06A2A9AF39FD459BBC"/>
          </w:pPr>
          <w:r>
            <w:t>Along with these honors, I also have experience in</w:t>
          </w:r>
        </w:p>
      </w:docPartBody>
    </w:docPart>
    <w:docPart>
      <w:docPartPr>
        <w:name w:val="1ED64F22675642CD9B51E121B4FD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16-0E34-4EF4-9E99-4B50629C9225}"/>
      </w:docPartPr>
      <w:docPartBody>
        <w:p w:rsidR="00000000" w:rsidRDefault="006D2BB5">
          <w:pPr>
            <w:pStyle w:val="1ED64F22675642CD9B51E121B4FDE911"/>
          </w:pPr>
          <w:r w:rsidRPr="007822ED">
            <w:rPr>
              <w:rStyle w:val="SubtleReference"/>
            </w:rPr>
            <w:t>areas of experience</w:t>
          </w:r>
        </w:p>
      </w:docPartBody>
    </w:docPart>
    <w:docPart>
      <w:docPartPr>
        <w:name w:val="835E57379CA64900908FDE509FB2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96C0-DC18-44D4-AC77-81EC3EA5377A}"/>
      </w:docPartPr>
      <w:docPartBody>
        <w:p w:rsidR="00000000" w:rsidRDefault="006D2BB5">
          <w:pPr>
            <w:pStyle w:val="835E57379CA64900908FDE509FB28731"/>
          </w:pPr>
          <w:r>
            <w:t>from my summer internship at</w:t>
          </w:r>
        </w:p>
      </w:docPartBody>
    </w:docPart>
    <w:docPart>
      <w:docPartPr>
        <w:name w:val="CA0A2B6063ED45A2BEF462AC0C7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593E-E469-462A-8EF5-3A73EEA3646F}"/>
      </w:docPartPr>
      <w:docPartBody>
        <w:p w:rsidR="00000000" w:rsidRDefault="006D2BB5">
          <w:pPr>
            <w:pStyle w:val="CA0A2B6063ED45A2BEF462AC0C72879C"/>
          </w:pPr>
          <w:r>
            <w:t xml:space="preserve">If you feel that you are familiar </w:t>
          </w:r>
          <w:r>
            <w:t>enough with my education and skills to write a recommendation for me, please contact me by phone at</w:t>
          </w:r>
        </w:p>
      </w:docPartBody>
    </w:docPart>
    <w:docPart>
      <w:docPartPr>
        <w:name w:val="3B0FF5F9AA8E45409631EBD115E0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312B-8392-4A6D-A4DD-B4F590C921E2}"/>
      </w:docPartPr>
      <w:docPartBody>
        <w:p w:rsidR="00000000" w:rsidRDefault="006D2BB5">
          <w:pPr>
            <w:pStyle w:val="3B0FF5F9AA8E45409631EBD115E0A318"/>
          </w:pPr>
          <w:r w:rsidRPr="007822ED">
            <w:rPr>
              <w:rStyle w:val="SubtleReference"/>
            </w:rPr>
            <w:t>phone number</w:t>
          </w:r>
        </w:p>
      </w:docPartBody>
    </w:docPart>
    <w:docPart>
      <w:docPartPr>
        <w:name w:val="63D41C29363449068686402E7BAC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415B-DF7E-483D-BA19-10AACBD4866F}"/>
      </w:docPartPr>
      <w:docPartBody>
        <w:p w:rsidR="00000000" w:rsidRDefault="006D2BB5">
          <w:pPr>
            <w:pStyle w:val="63D41C29363449068686402E7BAC40E2"/>
          </w:pPr>
          <w:r>
            <w:t>or by email at</w:t>
          </w:r>
        </w:p>
      </w:docPartBody>
    </w:docPart>
    <w:docPart>
      <w:docPartPr>
        <w:name w:val="243B21EF27FB41B0931AD063EADC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27EF-6C15-4BBF-AC36-5F63D54C8ED3}"/>
      </w:docPartPr>
      <w:docPartBody>
        <w:p w:rsidR="00000000" w:rsidRDefault="006D2BB5">
          <w:pPr>
            <w:pStyle w:val="243B21EF27FB41B0931AD063EADC995C"/>
          </w:pPr>
          <w:r w:rsidRPr="007822ED">
            <w:rPr>
              <w:rStyle w:val="SubtleReference"/>
            </w:rPr>
            <w:t>email address</w:t>
          </w:r>
        </w:p>
      </w:docPartBody>
    </w:docPart>
    <w:docPart>
      <w:docPartPr>
        <w:name w:val="83C807ED371640FD8BBB3CB62857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6ABB-1AF2-497B-92F6-6BF28D1EDE15}"/>
      </w:docPartPr>
      <w:docPartBody>
        <w:p w:rsidR="00000000" w:rsidRDefault="006D2BB5">
          <w:pPr>
            <w:pStyle w:val="83C807ED371640FD8BBB3CB628576754"/>
          </w:pPr>
          <w:r>
            <w:t>I will send you a stamped, self-addressed envelope in which to send your recommendation.</w:t>
          </w:r>
        </w:p>
      </w:docPartBody>
    </w:docPart>
    <w:docPart>
      <w:docPartPr>
        <w:name w:val="D97103F1B5D54ABAA4C1F0A30908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2092-3EF9-4288-9BE7-DFFCFB0A35C7}"/>
      </w:docPartPr>
      <w:docPartBody>
        <w:p w:rsidR="00000000" w:rsidRDefault="006D2BB5">
          <w:pPr>
            <w:pStyle w:val="D97103F1B5D54ABAA4C1F0A309085C94"/>
          </w:pPr>
          <w:r>
            <w:t>Whatever your decision, please accept my sincere tha</w:t>
          </w:r>
          <w:r>
            <w:t>nks for your time and consideration of my request.</w:t>
          </w:r>
        </w:p>
      </w:docPartBody>
    </w:docPart>
    <w:docPart>
      <w:docPartPr>
        <w:name w:val="FD84E397120B48FCA752F98D6438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719C-E6AA-4E47-B92D-D628FB1E3FFA}"/>
      </w:docPartPr>
      <w:docPartBody>
        <w:p w:rsidR="00000000" w:rsidRDefault="006D2BB5">
          <w:pPr>
            <w:pStyle w:val="FD84E397120B48FCA752F98D64387FA2"/>
          </w:pPr>
          <w:r>
            <w:t>Sincerely</w:t>
          </w:r>
        </w:p>
      </w:docPartBody>
    </w:docPart>
    <w:docPart>
      <w:docPartPr>
        <w:name w:val="24F25B016F17438BADAAAFD1A051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DF07-69FB-46CC-89C8-28F65FE70299}"/>
      </w:docPartPr>
      <w:docPartBody>
        <w:p w:rsidR="00000000" w:rsidRDefault="006D2BB5">
          <w:pPr>
            <w:pStyle w:val="24F25B016F17438BADAAAFD1A051CB3F"/>
          </w:pPr>
          <w:r>
            <w:t>Your Name</w:t>
          </w:r>
        </w:p>
      </w:docPartBody>
    </w:docPart>
    <w:docPart>
      <w:docPartPr>
        <w:name w:val="D03FBD34FD33445D966DEFA4E43E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5050-9B1E-4C53-8882-C42C688D21AC}"/>
      </w:docPartPr>
      <w:docPartBody>
        <w:p w:rsidR="00000000" w:rsidRDefault="006D2BB5">
          <w:pPr>
            <w:pStyle w:val="D03FBD34FD33445D966DEFA4E43E5C52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B5"/>
    <w:rsid w:val="006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C0948E5424B7E829E1FA5DBB11264">
    <w:name w:val="695C0948E5424B7E829E1FA5DBB11264"/>
  </w:style>
  <w:style w:type="paragraph" w:customStyle="1" w:styleId="5AC2CFD7154E4751AC8027B1FAED60BE">
    <w:name w:val="5AC2CFD7154E4751AC8027B1FAED60BE"/>
  </w:style>
  <w:style w:type="paragraph" w:customStyle="1" w:styleId="9EB4B9BA33234EF5A07C8F2E83FE385A">
    <w:name w:val="9EB4B9BA33234EF5A07C8F2E83FE385A"/>
  </w:style>
  <w:style w:type="paragraph" w:customStyle="1" w:styleId="7EF61D8682474479AE395FB64D5A1462">
    <w:name w:val="7EF61D8682474479AE395FB64D5A1462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6B58B17D6B3A4F82AA3EDE8354F4DFC6">
    <w:name w:val="6B58B17D6B3A4F82AA3EDE8354F4DFC6"/>
  </w:style>
  <w:style w:type="paragraph" w:customStyle="1" w:styleId="6AFA49E1D958432C92F48AFE6C5E88F1">
    <w:name w:val="6AFA49E1D958432C92F48AFE6C5E88F1"/>
  </w:style>
  <w:style w:type="paragraph" w:customStyle="1" w:styleId="229F5EDADC484896BC8C8BA5FD733B7D">
    <w:name w:val="229F5EDADC484896BC8C8BA5FD733B7D"/>
  </w:style>
  <w:style w:type="paragraph" w:customStyle="1" w:styleId="09A7E005C6304850940B5D3A7C347BB7">
    <w:name w:val="09A7E005C6304850940B5D3A7C347BB7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3BFB67A214C64E58AE75DCF28BF21242">
    <w:name w:val="3BFB67A214C64E58AE75DCF28BF21242"/>
  </w:style>
  <w:style w:type="paragraph" w:customStyle="1" w:styleId="9B9C56A06F624BF8A509259F75EBF66B">
    <w:name w:val="9B9C56A06F624BF8A509259F75EBF66B"/>
  </w:style>
  <w:style w:type="paragraph" w:customStyle="1" w:styleId="AC47F1F6503C4D84BE26001591D0DD05">
    <w:name w:val="AC47F1F6503C4D84BE26001591D0DD05"/>
  </w:style>
  <w:style w:type="paragraph" w:customStyle="1" w:styleId="F62B54D239E5404582E557A947CE97BE">
    <w:name w:val="F62B54D239E5404582E557A947CE97BE"/>
  </w:style>
  <w:style w:type="paragraph" w:customStyle="1" w:styleId="745111DF62D54F658C3FC8C0BB6EB88E">
    <w:name w:val="745111DF62D54F658C3FC8C0BB6EB88E"/>
  </w:style>
  <w:style w:type="paragraph" w:customStyle="1" w:styleId="2EF8A479687C40FBB97710ADB2DD1A50">
    <w:name w:val="2EF8A479687C40FBB97710ADB2DD1A50"/>
  </w:style>
  <w:style w:type="paragraph" w:customStyle="1" w:styleId="6344C36EB53A49ECA90A621DFEDDA8A3">
    <w:name w:val="6344C36EB53A49ECA90A621DFEDDA8A3"/>
  </w:style>
  <w:style w:type="paragraph" w:customStyle="1" w:styleId="2FC3366B8E2346ADA9D3B47C63218085">
    <w:name w:val="2FC3366B8E2346ADA9D3B47C63218085"/>
  </w:style>
  <w:style w:type="paragraph" w:customStyle="1" w:styleId="986323A63C6F462DAB6137B7827530BA">
    <w:name w:val="986323A63C6F462DAB6137B7827530BA"/>
  </w:style>
  <w:style w:type="paragraph" w:customStyle="1" w:styleId="FE37F5EC7E234B13A4CF481F09E3B812">
    <w:name w:val="FE37F5EC7E234B13A4CF481F09E3B812"/>
  </w:style>
  <w:style w:type="paragraph" w:customStyle="1" w:styleId="F4B08DAA4A594B06A2A9AF39FD459BBC">
    <w:name w:val="F4B08DAA4A594B06A2A9AF39FD459BBC"/>
  </w:style>
  <w:style w:type="paragraph" w:customStyle="1" w:styleId="1ED64F22675642CD9B51E121B4FDE911">
    <w:name w:val="1ED64F22675642CD9B51E121B4FDE911"/>
  </w:style>
  <w:style w:type="paragraph" w:customStyle="1" w:styleId="835E57379CA64900908FDE509FB28731">
    <w:name w:val="835E57379CA64900908FDE509FB28731"/>
  </w:style>
  <w:style w:type="paragraph" w:customStyle="1" w:styleId="CA0A2B6063ED45A2BEF462AC0C72879C">
    <w:name w:val="CA0A2B6063ED45A2BEF462AC0C72879C"/>
  </w:style>
  <w:style w:type="paragraph" w:customStyle="1" w:styleId="3B0FF5F9AA8E45409631EBD115E0A318">
    <w:name w:val="3B0FF5F9AA8E45409631EBD115E0A318"/>
  </w:style>
  <w:style w:type="paragraph" w:customStyle="1" w:styleId="63D41C29363449068686402E7BAC40E2">
    <w:name w:val="63D41C29363449068686402E7BAC40E2"/>
  </w:style>
  <w:style w:type="paragraph" w:customStyle="1" w:styleId="243B21EF27FB41B0931AD063EADC995C">
    <w:name w:val="243B21EF27FB41B0931AD063EADC995C"/>
  </w:style>
  <w:style w:type="paragraph" w:customStyle="1" w:styleId="83C807ED371640FD8BBB3CB628576754">
    <w:name w:val="83C807ED371640FD8BBB3CB628576754"/>
  </w:style>
  <w:style w:type="paragraph" w:customStyle="1" w:styleId="D97103F1B5D54ABAA4C1F0A309085C94">
    <w:name w:val="D97103F1B5D54ABAA4C1F0A309085C94"/>
  </w:style>
  <w:style w:type="paragraph" w:customStyle="1" w:styleId="FD84E397120B48FCA752F98D64387FA2">
    <w:name w:val="FD84E397120B48FCA752F98D64387FA2"/>
  </w:style>
  <w:style w:type="paragraph" w:customStyle="1" w:styleId="24F25B016F17438BADAAAFD1A051CB3F">
    <w:name w:val="24F25B016F17438BADAAAFD1A051CB3F"/>
  </w:style>
  <w:style w:type="paragraph" w:customStyle="1" w:styleId="D03FBD34FD33445D966DEFA4E43E5C52">
    <w:name w:val="D03FBD34FD33445D966DEFA4E43E5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MyExcelOnline</dc:creator>
  <cp:keywords/>
  <cp:lastModifiedBy>Aditi Lundia</cp:lastModifiedBy>
  <cp:revision>1</cp:revision>
  <dcterms:created xsi:type="dcterms:W3CDTF">2022-02-19T10:05:00Z</dcterms:created>
  <dcterms:modified xsi:type="dcterms:W3CDTF">2022-02-19T10:07:00Z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