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20625272"/>
        <w:docPartObj>
          <w:docPartGallery w:val="Cover Pages"/>
          <w:docPartUnique/>
        </w:docPartObj>
      </w:sdtPr>
      <w:sdtContent>
        <w:p w14:paraId="30BCCC94" w14:textId="73C8F4C7" w:rsidR="00525D65" w:rsidRDefault="00525D65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6B9439C" wp14:editId="0C637198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4990" w:type="pct"/>
                                  <w:jc w:val="center"/>
                                  <w:tblBorders>
                                    <w:insideV w:val="single" w:sz="12" w:space="0" w:color="C0504D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917"/>
                                  <w:gridCol w:w="2962"/>
                                </w:tblGrid>
                                <w:tr w:rsidR="00525D65" w14:paraId="4B4626B6" w14:textId="77777777" w:rsidTr="00525D65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73" w:type="pct"/>
                                      <w:vAlign w:val="center"/>
                                    </w:tcPr>
                                    <w:p w14:paraId="008CB35A" w14:textId="30761EC4" w:rsidR="00525D65" w:rsidRDefault="00525D65" w:rsidP="00525D65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40A185AD" wp14:editId="1F78DED7">
                                            <wp:extent cx="3300413" cy="4286250"/>
                                            <wp:effectExtent l="0" t="0" r="0" b="0"/>
                                            <wp:docPr id="1" name="Picture 1" descr="Letter of resignation due to merger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 descr="Letter of resignation due to merger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8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306394" cy="4294017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rPr>
                                          <w:b/>
                                          <w:bCs/>
                                          <w:caps/>
                                          <w:color w:val="191919" w:themeColor="text1" w:themeTint="E6"/>
                                          <w:sz w:val="52"/>
                                          <w:szCs w:val="52"/>
                                        </w:rPr>
                                        <w:alias w:val="Title"/>
                                        <w:tag w:val=""/>
                                        <w:id w:val="-438379639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Content>
                                        <w:p w14:paraId="30C93D77" w14:textId="6BAD2884" w:rsidR="00525D65" w:rsidRPr="00525D65" w:rsidRDefault="00525D65" w:rsidP="00525D65">
                                          <w:pPr>
                                            <w:pStyle w:val="NoSpacing"/>
                                            <w:spacing w:line="312" w:lineRule="auto"/>
                                            <w:jc w:val="center"/>
                                            <w:rPr>
                                              <w:b/>
                                              <w:bCs/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</w:pPr>
                                          <w:r w:rsidRPr="00525D65">
                                            <w:rPr>
                                              <w:b/>
                                              <w:bCs/>
                                              <w:caps/>
                                              <w:color w:val="191919" w:themeColor="text1" w:themeTint="E6"/>
                                              <w:sz w:val="52"/>
                                              <w:szCs w:val="52"/>
                                            </w:rPr>
                                            <w:t>Letter of resignation due to merger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alias w:val="Subtitle"/>
                                        <w:tag w:val=""/>
                                        <w:id w:val="1354072561"/>
                                        <w:showingPlcHdr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Content>
                                        <w:p w14:paraId="3347D9CC" w14:textId="3DC31D85" w:rsidR="00525D65" w:rsidRDefault="00525D65" w:rsidP="00525D65">
                                          <w:pPr>
                                            <w:jc w:val="right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 xml:space="preserve">     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2427" w:type="pct"/>
                                      <w:vAlign w:val="center"/>
                                    </w:tcPr>
                                    <w:p w14:paraId="49CD59FE" w14:textId="77777777" w:rsidR="00525D65" w:rsidRPr="00525D65" w:rsidRDefault="00525D65" w:rsidP="00525D65">
                                      <w:pPr>
                                        <w:pStyle w:val="NoSpacing"/>
                                        <w:rPr>
                                          <w:caps/>
                                          <w:color w:val="C0504D" w:themeColor="accent2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525D65">
                                        <w:rPr>
                                          <w:caps/>
                                          <w:color w:val="C0504D" w:themeColor="accent2"/>
                                          <w:sz w:val="24"/>
                                          <w:szCs w:val="24"/>
                                        </w:rPr>
                                        <w:t>Learn More From Our Free Excel and Office Resources:</w:t>
                                      </w:r>
                                    </w:p>
                                    <w:p w14:paraId="660252BE" w14:textId="77777777" w:rsidR="00525D65" w:rsidRPr="00525D65" w:rsidRDefault="00525D65" w:rsidP="00525D65">
                                      <w:pPr>
                                        <w:pStyle w:val="NoSpacing"/>
                                        <w:rPr>
                                          <w:caps/>
                                          <w:color w:val="C0504D" w:themeColor="accent2"/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  <w:p w14:paraId="022D2B54" w14:textId="77777777" w:rsidR="00525D65" w:rsidRPr="00525D65" w:rsidRDefault="00525D65" w:rsidP="00525D65">
                                      <w:pPr>
                                        <w:pStyle w:val="NoSpacing"/>
                                        <w:widowControl w:val="0"/>
                                        <w:numPr>
                                          <w:ilvl w:val="0"/>
                                          <w:numId w:val="11"/>
                                        </w:numPr>
                                        <w:autoSpaceDE w:val="0"/>
                                        <w:autoSpaceDN w:val="0"/>
                                        <w:adjustRightInd w:val="0"/>
                                        <w:rPr>
                                          <w:b/>
                                          <w:bCs/>
                                          <w:caps/>
                                          <w:color w:val="C0504D" w:themeColor="accent2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525D65">
                                        <w:rPr>
                                          <w:bCs/>
                                          <w:caps/>
                                          <w:color w:val="C0504D" w:themeColor="accent2"/>
                                          <w:sz w:val="24"/>
                                          <w:szCs w:val="24"/>
                                        </w:rPr>
                                        <w:t xml:space="preserve">Webinars: </w:t>
                                      </w:r>
                                      <w:hyperlink r:id="rId9" w:history="1">
                                        <w:r w:rsidRPr="00525D65">
                                          <w:rPr>
                                            <w:rStyle w:val="Hyperlink"/>
                                            <w:bCs/>
                                            <w:caps/>
                                            <w:sz w:val="24"/>
                                            <w:szCs w:val="24"/>
                                          </w:rPr>
                                          <w:t>Formulas, Pivot Tables and Macros &amp; VBA</w:t>
                                        </w:r>
                                      </w:hyperlink>
                                    </w:p>
                                    <w:p w14:paraId="19E3E300" w14:textId="77777777" w:rsidR="00525D65" w:rsidRPr="00525D65" w:rsidRDefault="00525D65" w:rsidP="00525D65">
                                      <w:pPr>
                                        <w:pStyle w:val="NoSpacing"/>
                                        <w:widowControl w:val="0"/>
                                        <w:numPr>
                                          <w:ilvl w:val="0"/>
                                          <w:numId w:val="11"/>
                                        </w:numPr>
                                        <w:autoSpaceDE w:val="0"/>
                                        <w:autoSpaceDN w:val="0"/>
                                        <w:adjustRightInd w:val="0"/>
                                        <w:rPr>
                                          <w:b/>
                                          <w:bCs/>
                                          <w:caps/>
                                          <w:color w:val="C0504D" w:themeColor="accent2"/>
                                          <w:sz w:val="24"/>
                                          <w:szCs w:val="24"/>
                                          <w:u w:val="single"/>
                                        </w:rPr>
                                      </w:pPr>
                                      <w:r w:rsidRPr="00525D65">
                                        <w:rPr>
                                          <w:bCs/>
                                          <w:caps/>
                                          <w:color w:val="C0504D" w:themeColor="accent2"/>
                                          <w:sz w:val="24"/>
                                          <w:szCs w:val="24"/>
                                        </w:rPr>
                                        <w:t xml:space="preserve">Blog Tutorials: </w:t>
                                      </w:r>
                                      <w:hyperlink r:id="rId10" w:history="1">
                                        <w:r w:rsidRPr="00525D65">
                                          <w:rPr>
                                            <w:rStyle w:val="Hyperlink"/>
                                            <w:bCs/>
                                            <w:caps/>
                                            <w:sz w:val="24"/>
                                            <w:szCs w:val="24"/>
                                          </w:rPr>
                                          <w:t>Formulas, Pivot Tables, Charts, Macros, VBA, Power Query, Power Pivot, Analysis</w:t>
                                        </w:r>
                                      </w:hyperlink>
                                    </w:p>
                                    <w:p w14:paraId="5688344B" w14:textId="77777777" w:rsidR="00525D65" w:rsidRPr="00525D65" w:rsidRDefault="00525D65" w:rsidP="00525D65">
                                      <w:pPr>
                                        <w:pStyle w:val="NoSpacing"/>
                                        <w:widowControl w:val="0"/>
                                        <w:numPr>
                                          <w:ilvl w:val="0"/>
                                          <w:numId w:val="11"/>
                                        </w:numPr>
                                        <w:autoSpaceDE w:val="0"/>
                                        <w:autoSpaceDN w:val="0"/>
                                        <w:adjustRightInd w:val="0"/>
                                        <w:rPr>
                                          <w:b/>
                                          <w:bCs/>
                                          <w:caps/>
                                          <w:color w:val="C0504D" w:themeColor="accent2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525D65">
                                        <w:rPr>
                                          <w:bCs/>
                                          <w:caps/>
                                          <w:color w:val="C0504D" w:themeColor="accent2"/>
                                          <w:sz w:val="24"/>
                                          <w:szCs w:val="24"/>
                                        </w:rPr>
                                        <w:t xml:space="preserve">Excel Podcast: </w:t>
                                      </w:r>
                                      <w:hyperlink r:id="rId11" w:history="1">
                                        <w:r w:rsidRPr="00525D65">
                                          <w:rPr>
                                            <w:rStyle w:val="Hyperlink"/>
                                            <w:bCs/>
                                            <w:caps/>
                                            <w:sz w:val="24"/>
                                            <w:szCs w:val="24"/>
                                          </w:rPr>
                                          <w:t>Interviewing the Excel Experts</w:t>
                                        </w:r>
                                      </w:hyperlink>
                                    </w:p>
                                    <w:p w14:paraId="424B020E" w14:textId="77777777" w:rsidR="00525D65" w:rsidRPr="00525D65" w:rsidRDefault="00525D65" w:rsidP="00525D65">
                                      <w:pPr>
                                        <w:pStyle w:val="NoSpacing"/>
                                        <w:rPr>
                                          <w:caps/>
                                          <w:color w:val="C0504D" w:themeColor="accent2"/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  <w:p w14:paraId="529AA0A3" w14:textId="77777777" w:rsidR="00525D65" w:rsidRPr="00525D65" w:rsidRDefault="00525D65" w:rsidP="00525D65">
                                      <w:pPr>
                                        <w:pStyle w:val="NoSpacing"/>
                                        <w:rPr>
                                          <w:caps/>
                                          <w:color w:val="C0504D" w:themeColor="accent2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525D65">
                                        <w:rPr>
                                          <w:caps/>
                                          <w:color w:val="C0504D" w:themeColor="accent2"/>
                                          <w:sz w:val="24"/>
                                          <w:szCs w:val="24"/>
                                        </w:rPr>
                                        <w:t xml:space="preserve">MyExcelOnline     </w:t>
                                      </w:r>
                                    </w:p>
                                    <w:p w14:paraId="61AD248E" w14:textId="77777777" w:rsidR="00525D65" w:rsidRDefault="00525D65" w:rsidP="00525D65">
                                      <w:pPr>
                                        <w:pStyle w:val="NoSpacing"/>
                                        <w:rPr>
                                          <w:caps/>
                                          <w:color w:val="C0504D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5D47FBBE" w14:textId="77777777" w:rsidR="00525D65" w:rsidRDefault="00525D65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06B9439C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" fillcolor="white [3201]" stroked="f" strokeweight=".5pt">
                    <v:textbox inset="0,0,0,0">
                      <w:txbxContent>
                        <w:tbl>
                          <w:tblPr>
                            <w:tblW w:w="4990" w:type="pct"/>
                            <w:jc w:val="center"/>
                            <w:tblBorders>
                              <w:insideV w:val="single" w:sz="12" w:space="0" w:color="C0504D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917"/>
                            <w:gridCol w:w="2962"/>
                          </w:tblGrid>
                          <w:tr w:rsidR="00525D65" w14:paraId="4B4626B6" w14:textId="77777777" w:rsidTr="00525D65">
                            <w:trPr>
                              <w:jc w:val="center"/>
                            </w:trPr>
                            <w:tc>
                              <w:tcPr>
                                <w:tcW w:w="2573" w:type="pct"/>
                                <w:vAlign w:val="center"/>
                              </w:tcPr>
                              <w:p w14:paraId="008CB35A" w14:textId="30761EC4" w:rsidR="00525D65" w:rsidRDefault="00525D65" w:rsidP="00525D65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0A185AD" wp14:editId="1F78DED7">
                                      <wp:extent cx="3300413" cy="4286250"/>
                                      <wp:effectExtent l="0" t="0" r="0" b="0"/>
                                      <wp:docPr id="1" name="Picture 1" descr="Letter of resignation due to merger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Letter of resignation due to merger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306394" cy="429401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b/>
                                    <w:bCs/>
                                    <w:caps/>
                                    <w:color w:val="191919" w:themeColor="text1" w:themeTint="E6"/>
                                    <w:sz w:val="52"/>
                                    <w:szCs w:val="52"/>
                                  </w:rPr>
                                  <w:alias w:val="Title"/>
                                  <w:tag w:val=""/>
                                  <w:id w:val="-43837963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Content>
                                  <w:p w14:paraId="30C93D77" w14:textId="6BAD2884" w:rsidR="00525D65" w:rsidRPr="00525D65" w:rsidRDefault="00525D65" w:rsidP="00525D65">
                                    <w:pPr>
                                      <w:pStyle w:val="NoSpacing"/>
                                      <w:spacing w:line="312" w:lineRule="auto"/>
                                      <w:jc w:val="center"/>
                                      <w:rPr>
                                        <w:b/>
                                        <w:bCs/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</w:pPr>
                                    <w:r w:rsidRPr="00525D65">
                                      <w:rPr>
                                        <w:b/>
                                        <w:bCs/>
                                        <w:caps/>
                                        <w:color w:val="191919" w:themeColor="text1" w:themeTint="E6"/>
                                        <w:sz w:val="52"/>
                                        <w:szCs w:val="52"/>
                                      </w:rPr>
                                      <w:t>Letter of resignation due to merger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alias w:val="Subtitle"/>
                                  <w:tag w:val=""/>
                                  <w:id w:val="1354072561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3347D9CC" w14:textId="3DC31D85" w:rsidR="00525D65" w:rsidRDefault="00525D65" w:rsidP="00525D65">
                                    <w:pPr>
                                      <w:jc w:val="righ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427" w:type="pct"/>
                                <w:vAlign w:val="center"/>
                              </w:tcPr>
                              <w:p w14:paraId="49CD59FE" w14:textId="77777777" w:rsidR="00525D65" w:rsidRPr="00525D65" w:rsidRDefault="00525D65" w:rsidP="00525D65">
                                <w:pPr>
                                  <w:pStyle w:val="NoSpacing"/>
                                  <w:rPr>
                                    <w:caps/>
                                    <w:color w:val="C0504D" w:themeColor="accent2"/>
                                    <w:sz w:val="24"/>
                                    <w:szCs w:val="24"/>
                                  </w:rPr>
                                </w:pPr>
                                <w:r w:rsidRPr="00525D65">
                                  <w:rPr>
                                    <w:caps/>
                                    <w:color w:val="C0504D" w:themeColor="accent2"/>
                                    <w:sz w:val="24"/>
                                    <w:szCs w:val="24"/>
                                  </w:rPr>
                                  <w:t>Learn More From Our Free Excel and Office Resources:</w:t>
                                </w:r>
                              </w:p>
                              <w:p w14:paraId="660252BE" w14:textId="77777777" w:rsidR="00525D65" w:rsidRPr="00525D65" w:rsidRDefault="00525D65" w:rsidP="00525D65">
                                <w:pPr>
                                  <w:pStyle w:val="NoSpacing"/>
                                  <w:rPr>
                                    <w:caps/>
                                    <w:color w:val="C0504D" w:themeColor="accent2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022D2B54" w14:textId="77777777" w:rsidR="00525D65" w:rsidRPr="00525D65" w:rsidRDefault="00525D65" w:rsidP="00525D65">
                                <w:pPr>
                                  <w:pStyle w:val="NoSpacing"/>
                                  <w:widowControl w:val="0"/>
                                  <w:numPr>
                                    <w:ilvl w:val="0"/>
                                    <w:numId w:val="11"/>
                                  </w:numPr>
                                  <w:autoSpaceDE w:val="0"/>
                                  <w:autoSpaceDN w:val="0"/>
                                  <w:adjustRightInd w:val="0"/>
                                  <w:rPr>
                                    <w:b/>
                                    <w:bCs/>
                                    <w:caps/>
                                    <w:color w:val="C0504D" w:themeColor="accent2"/>
                                    <w:sz w:val="24"/>
                                    <w:szCs w:val="24"/>
                                  </w:rPr>
                                </w:pPr>
                                <w:r w:rsidRPr="00525D65">
                                  <w:rPr>
                                    <w:bCs/>
                                    <w:caps/>
                                    <w:color w:val="C0504D" w:themeColor="accent2"/>
                                    <w:sz w:val="24"/>
                                    <w:szCs w:val="24"/>
                                  </w:rPr>
                                  <w:t xml:space="preserve">Webinars: </w:t>
                                </w:r>
                                <w:hyperlink r:id="rId12" w:history="1">
                                  <w:r w:rsidRPr="00525D65">
                                    <w:rPr>
                                      <w:rStyle w:val="Hyperlink"/>
                                      <w:bCs/>
                                      <w:caps/>
                                      <w:sz w:val="24"/>
                                      <w:szCs w:val="24"/>
                                    </w:rPr>
                                    <w:t>Formulas, Pivot Tables and Macros &amp; VBA</w:t>
                                  </w:r>
                                </w:hyperlink>
                              </w:p>
                              <w:p w14:paraId="19E3E300" w14:textId="77777777" w:rsidR="00525D65" w:rsidRPr="00525D65" w:rsidRDefault="00525D65" w:rsidP="00525D65">
                                <w:pPr>
                                  <w:pStyle w:val="NoSpacing"/>
                                  <w:widowControl w:val="0"/>
                                  <w:numPr>
                                    <w:ilvl w:val="0"/>
                                    <w:numId w:val="11"/>
                                  </w:numPr>
                                  <w:autoSpaceDE w:val="0"/>
                                  <w:autoSpaceDN w:val="0"/>
                                  <w:adjustRightInd w:val="0"/>
                                  <w:rPr>
                                    <w:b/>
                                    <w:bCs/>
                                    <w:caps/>
                                    <w:color w:val="C0504D" w:themeColor="accent2"/>
                                    <w:sz w:val="24"/>
                                    <w:szCs w:val="24"/>
                                    <w:u w:val="single"/>
                                  </w:rPr>
                                </w:pPr>
                                <w:r w:rsidRPr="00525D65">
                                  <w:rPr>
                                    <w:bCs/>
                                    <w:caps/>
                                    <w:color w:val="C0504D" w:themeColor="accent2"/>
                                    <w:sz w:val="24"/>
                                    <w:szCs w:val="24"/>
                                  </w:rPr>
                                  <w:t xml:space="preserve">Blog Tutorials: </w:t>
                                </w:r>
                                <w:hyperlink r:id="rId13" w:history="1">
                                  <w:r w:rsidRPr="00525D65">
                                    <w:rPr>
                                      <w:rStyle w:val="Hyperlink"/>
                                      <w:bCs/>
                                      <w:caps/>
                                      <w:sz w:val="24"/>
                                      <w:szCs w:val="24"/>
                                    </w:rPr>
                                    <w:t>Formulas, Pivot Tables, Charts, Macros, VBA, Power Query, Power Pivot, Analysis</w:t>
                                  </w:r>
                                </w:hyperlink>
                              </w:p>
                              <w:p w14:paraId="5688344B" w14:textId="77777777" w:rsidR="00525D65" w:rsidRPr="00525D65" w:rsidRDefault="00525D65" w:rsidP="00525D65">
                                <w:pPr>
                                  <w:pStyle w:val="NoSpacing"/>
                                  <w:widowControl w:val="0"/>
                                  <w:numPr>
                                    <w:ilvl w:val="0"/>
                                    <w:numId w:val="11"/>
                                  </w:numPr>
                                  <w:autoSpaceDE w:val="0"/>
                                  <w:autoSpaceDN w:val="0"/>
                                  <w:adjustRightInd w:val="0"/>
                                  <w:rPr>
                                    <w:b/>
                                    <w:bCs/>
                                    <w:caps/>
                                    <w:color w:val="C0504D" w:themeColor="accent2"/>
                                    <w:sz w:val="24"/>
                                    <w:szCs w:val="24"/>
                                  </w:rPr>
                                </w:pPr>
                                <w:r w:rsidRPr="00525D65">
                                  <w:rPr>
                                    <w:bCs/>
                                    <w:caps/>
                                    <w:color w:val="C0504D" w:themeColor="accent2"/>
                                    <w:sz w:val="24"/>
                                    <w:szCs w:val="24"/>
                                  </w:rPr>
                                  <w:t xml:space="preserve">Excel Podcast: </w:t>
                                </w:r>
                                <w:hyperlink r:id="rId14" w:history="1">
                                  <w:r w:rsidRPr="00525D65">
                                    <w:rPr>
                                      <w:rStyle w:val="Hyperlink"/>
                                      <w:bCs/>
                                      <w:caps/>
                                      <w:sz w:val="24"/>
                                      <w:szCs w:val="24"/>
                                    </w:rPr>
                                    <w:t>Interviewing the Excel Experts</w:t>
                                  </w:r>
                                </w:hyperlink>
                              </w:p>
                              <w:p w14:paraId="424B020E" w14:textId="77777777" w:rsidR="00525D65" w:rsidRPr="00525D65" w:rsidRDefault="00525D65" w:rsidP="00525D65">
                                <w:pPr>
                                  <w:pStyle w:val="NoSpacing"/>
                                  <w:rPr>
                                    <w:caps/>
                                    <w:color w:val="C0504D" w:themeColor="accent2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529AA0A3" w14:textId="77777777" w:rsidR="00525D65" w:rsidRPr="00525D65" w:rsidRDefault="00525D65" w:rsidP="00525D65">
                                <w:pPr>
                                  <w:pStyle w:val="NoSpacing"/>
                                  <w:rPr>
                                    <w:caps/>
                                    <w:color w:val="C0504D" w:themeColor="accent2"/>
                                    <w:sz w:val="24"/>
                                    <w:szCs w:val="24"/>
                                  </w:rPr>
                                </w:pPr>
                                <w:r w:rsidRPr="00525D65">
                                  <w:rPr>
                                    <w:caps/>
                                    <w:color w:val="C0504D" w:themeColor="accent2"/>
                                    <w:sz w:val="24"/>
                                    <w:szCs w:val="24"/>
                                  </w:rPr>
                                  <w:t xml:space="preserve">MyExcelOnline     </w:t>
                                </w:r>
                              </w:p>
                              <w:p w14:paraId="61AD248E" w14:textId="77777777" w:rsidR="00525D65" w:rsidRDefault="00525D65" w:rsidP="00525D65">
                                <w:pPr>
                                  <w:pStyle w:val="NoSpacing"/>
                                  <w:rPr>
                                    <w:caps/>
                                    <w:color w:val="C0504D" w:themeColor="accent2"/>
                                    <w:sz w:val="26"/>
                                    <w:szCs w:val="26"/>
                                  </w:rPr>
                                </w:pPr>
                              </w:p>
                            </w:tc>
                          </w:tr>
                        </w:tbl>
                        <w:p w14:paraId="5D47FBBE" w14:textId="77777777" w:rsidR="00525D65" w:rsidRDefault="00525D65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br w:type="page"/>
          </w:r>
        </w:p>
      </w:sdtContent>
    </w:sdt>
    <w:sdt>
      <w:sdtPr>
        <w:alias w:val="Enter your name:"/>
        <w:tag w:val="Enter your name:"/>
        <w:id w:val="1965236114"/>
        <w:placeholder>
          <w:docPart w:val="E6090FA92F27463AB6166A84A8A24F5B"/>
        </w:placeholder>
        <w:showingPlcHdr/>
        <w15:dataBinding w:prefixMappings="xmlns:ns0='http://schemas.microsoft.com/temp/samples' " w:xpath="/ns0:employees[1]/ns0:employee[1]/ns0:Address[1]" w:storeItemID="{00000000-0000-0000-0000-000000000000}"/>
        <w15:appearance w15:val="hidden"/>
      </w:sdtPr>
      <w:sdtEndPr/>
      <w:sdtContent>
        <w:p w14:paraId="139BD76D" w14:textId="5EA3107F" w:rsidR="0006430F" w:rsidRPr="002E7D74" w:rsidRDefault="00870310" w:rsidP="002E7D74">
          <w:pPr>
            <w:pStyle w:val="ContactInfo"/>
          </w:pPr>
          <w:r w:rsidRPr="002E7D74">
            <w:t>Your Name</w:t>
          </w:r>
        </w:p>
      </w:sdtContent>
    </w:sdt>
    <w:p w14:paraId="5CA42B1D" w14:textId="77777777" w:rsidR="0006430F" w:rsidRDefault="00C278B2">
      <w:pPr>
        <w:pStyle w:val="ContactInfo"/>
      </w:pPr>
      <w:sdt>
        <w:sdtPr>
          <w:alias w:val="Enter street address:"/>
          <w:tag w:val="Enter street address:"/>
          <w:id w:val="1634143502"/>
          <w:placeholder>
            <w:docPart w:val="2BF5FBF606B04D02BDB65EA3E9BA7B71"/>
          </w:placeholder>
          <w:temporary/>
          <w:showingPlcHdr/>
          <w15:appearance w15:val="hidden"/>
        </w:sdtPr>
        <w:sdtEndPr/>
        <w:sdtContent>
          <w:r w:rsidR="002C338E">
            <w:t>Street Address</w:t>
          </w:r>
        </w:sdtContent>
      </w:sdt>
    </w:p>
    <w:sdt>
      <w:sdtPr>
        <w:alias w:val="Enter city, st zip code:"/>
        <w:tag w:val="Enter city, st zip code:"/>
        <w:id w:val="2091195522"/>
        <w:placeholder>
          <w:docPart w:val="CE02A2092C9842DCA0D34F9496DCB791"/>
        </w:placeholder>
        <w:temporary/>
        <w:showingPlcHdr/>
        <w15:appearance w15:val="hidden"/>
      </w:sdtPr>
      <w:sdtEndPr/>
      <w:sdtContent>
        <w:p w14:paraId="2116F26B" w14:textId="77777777" w:rsidR="0006430F" w:rsidRDefault="002C338E">
          <w:pPr>
            <w:pStyle w:val="ContactInfo"/>
          </w:pPr>
          <w:r>
            <w:t>City, ST ZIP Code</w:t>
          </w:r>
        </w:p>
      </w:sdtContent>
    </w:sdt>
    <w:sdt>
      <w:sdtPr>
        <w:alias w:val="Enter Date:"/>
        <w:tag w:val="Enter Date:"/>
        <w:id w:val="-875155147"/>
        <w:placeholder>
          <w:docPart w:val="6F701E5969804A2AA127578E348F20B6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 w:multiLine="1"/>
      </w:sdtPr>
      <w:sdtEndPr/>
      <w:sdtContent>
        <w:p w14:paraId="085EC885" w14:textId="77777777" w:rsidR="0006430F" w:rsidRDefault="007B5814">
          <w:pPr>
            <w:pStyle w:val="Date"/>
          </w:pPr>
          <w:r>
            <w:t>Date</w:t>
          </w:r>
        </w:p>
      </w:sdtContent>
    </w:sdt>
    <w:sdt>
      <w:sdtPr>
        <w:alias w:val="Enter recipient name:"/>
        <w:tag w:val="Enter recipient name:"/>
        <w:id w:val="-378937380"/>
        <w:placeholder>
          <w:docPart w:val="50BC54FA95EE4EB1913E5D622FFBC3F4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/>
      </w:sdtPr>
      <w:sdtEndPr/>
      <w:sdtContent>
        <w:p w14:paraId="373F3B08" w14:textId="77777777" w:rsidR="0006430F" w:rsidRDefault="002C338E">
          <w:pPr>
            <w:pStyle w:val="ContactInfo"/>
          </w:pPr>
          <w:r>
            <w:t>Recipient Name</w:t>
          </w:r>
        </w:p>
      </w:sdtContent>
    </w:sdt>
    <w:p w14:paraId="0FC87BE6" w14:textId="77777777" w:rsidR="0006430F" w:rsidRDefault="00C278B2">
      <w:pPr>
        <w:pStyle w:val="ContactInfo"/>
      </w:pPr>
      <w:sdt>
        <w:sdtPr>
          <w:alias w:val="Enter recipient title:"/>
          <w:tag w:val="Enter recipient title:"/>
          <w:id w:val="-1978134494"/>
          <w:placeholder>
            <w:docPart w:val="22223F5FE405452D9884C214683C236F"/>
          </w:placeholder>
          <w:temporary/>
          <w:showingPlcHdr/>
          <w15:appearance w15:val="hidden"/>
        </w:sdtPr>
        <w:sdtEndPr/>
        <w:sdtContent>
          <w:r w:rsidR="002C338E">
            <w:t>Title</w:t>
          </w:r>
        </w:sdtContent>
      </w:sdt>
    </w:p>
    <w:sdt>
      <w:sdtPr>
        <w:alias w:val="Enter company name:"/>
        <w:tag w:val="Enter company name:"/>
        <w:id w:val="1512950494"/>
        <w:placeholder>
          <w:docPart w:val="765EEB51A8B9443C82EB6BC5FDD45A0F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EndPr/>
      <w:sdtContent>
        <w:p w14:paraId="1945DFCD" w14:textId="77777777" w:rsidR="0006430F" w:rsidRDefault="002C338E">
          <w:pPr>
            <w:pStyle w:val="ContactInfo"/>
          </w:pPr>
          <w:r>
            <w:t>Company Name</w:t>
          </w:r>
        </w:p>
      </w:sdtContent>
    </w:sdt>
    <w:sdt>
      <w:sdtPr>
        <w:alias w:val="Enter recipient street address:"/>
        <w:tag w:val="Enter recipient street address:"/>
        <w:id w:val="1410967897"/>
        <w:placeholder>
          <w:docPart w:val="2BF5FBF606B04D02BDB65EA3E9BA7B71"/>
        </w:placeholder>
        <w:temporary/>
        <w:showingPlcHdr/>
        <w15:appearance w15:val="hidden"/>
      </w:sdtPr>
      <w:sdtEndPr/>
      <w:sdtContent>
        <w:p w14:paraId="28A78C9F" w14:textId="77777777" w:rsidR="0006430F" w:rsidRDefault="006135D4">
          <w:pPr>
            <w:pStyle w:val="ContactInfo"/>
          </w:pPr>
          <w:r>
            <w:t>Street Address</w:t>
          </w:r>
        </w:p>
      </w:sdtContent>
    </w:sdt>
    <w:sdt>
      <w:sdtPr>
        <w:alias w:val="Enter recipient city, st zip code:"/>
        <w:tag w:val="Enter recipient city, st zip code:"/>
        <w:id w:val="-445319069"/>
        <w:placeholder>
          <w:docPart w:val="CE02A2092C9842DCA0D34F9496DCB791"/>
        </w:placeholder>
        <w:temporary/>
        <w:showingPlcHdr/>
        <w15:appearance w15:val="hidden"/>
      </w:sdtPr>
      <w:sdtEndPr/>
      <w:sdtContent>
        <w:p w14:paraId="3ECA7EBD" w14:textId="77777777" w:rsidR="0006430F" w:rsidRDefault="006135D4">
          <w:pPr>
            <w:pStyle w:val="ContactInfo"/>
          </w:pPr>
          <w:r>
            <w:t>City, ST ZIP Code</w:t>
          </w:r>
        </w:p>
      </w:sdtContent>
    </w:sdt>
    <w:p w14:paraId="796CDD5E" w14:textId="77777777" w:rsidR="0006430F" w:rsidRDefault="002C338E">
      <w:pPr>
        <w:pStyle w:val="Salutation"/>
      </w:pPr>
      <w:r>
        <w:t xml:space="preserve">Dear </w:t>
      </w:r>
      <w:sdt>
        <w:sdtPr>
          <w:alias w:val="Enter recipient name:"/>
          <w:tag w:val="Enter recipient name:"/>
          <w:id w:val="1231501734"/>
          <w:placeholder>
            <w:docPart w:val="50BC54FA95EE4EB1913E5D622FFBC3F4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/>
        </w:sdtPr>
        <w:sdtEndPr/>
        <w:sdtContent>
          <w:r w:rsidR="006135D4">
            <w:t>Recipient Name</w:t>
          </w:r>
        </w:sdtContent>
      </w:sdt>
      <w:r>
        <w:t>:</w:t>
      </w:r>
    </w:p>
    <w:p w14:paraId="60754EA4" w14:textId="77777777" w:rsidR="0006430F" w:rsidRDefault="00C278B2">
      <w:sdt>
        <w:sdtPr>
          <w:alias w:val="Enter letter text:"/>
          <w:tag w:val="Enter letter text:"/>
          <w:id w:val="1445651040"/>
          <w:placeholder>
            <w:docPart w:val="EC2F835A77E34E58A6BD064B6BF4EF36"/>
          </w:placeholder>
          <w:temporary/>
          <w:showingPlcHdr/>
          <w15:appearance w15:val="hidden"/>
        </w:sdtPr>
        <w:sdtEndPr/>
        <w:sdtContent>
          <w:r w:rsidR="00E310E7">
            <w:t>It is with a heavy heart that I submit my resignation. As one of the first employees at</w:t>
          </w:r>
        </w:sdtContent>
      </w:sdt>
      <w:r w:rsidR="00E310E7">
        <w:t xml:space="preserve"> </w:t>
      </w:r>
      <w:sdt>
        <w:sdtPr>
          <w:alias w:val="Company name:"/>
          <w:tag w:val="Company name:"/>
          <w:id w:val="-487322111"/>
          <w:placeholder>
            <w:docPart w:val="4284ED7605E6411B8481FE89D4B97CA2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EndPr>
          <w:rPr>
            <w:rStyle w:val="SubtleReference"/>
            <w:color w:val="595959" w:themeColor="text1" w:themeTint="A6"/>
          </w:rPr>
        </w:sdtEndPr>
        <w:sdtContent>
          <w:r w:rsidR="002C338E" w:rsidRPr="00F53423">
            <w:rPr>
              <w:rStyle w:val="SubtleReference"/>
            </w:rPr>
            <w:t>Company Name</w:t>
          </w:r>
        </w:sdtContent>
      </w:sdt>
      <w:r w:rsidR="002C338E">
        <w:t xml:space="preserve">, </w:t>
      </w:r>
      <w:sdt>
        <w:sdtPr>
          <w:alias w:val="Enter letter text:"/>
          <w:tag w:val="Enter letter text:"/>
          <w:id w:val="1494137271"/>
          <w:placeholder>
            <w:docPart w:val="9EC8EBAC28C6445CA9CF30C746425F74"/>
          </w:placeholder>
          <w:temporary/>
          <w:showingPlcHdr/>
          <w15:appearance w15:val="hidden"/>
        </w:sdtPr>
        <w:sdtEndPr/>
        <w:sdtContent>
          <w:r w:rsidR="003E7B5A">
            <w:t>I watched the company grow from a small local firm to a national company that leads the industry in textbook publishing. However, in light of the changes that have taken place as a result of the recent merger, I no longer feel that</w:t>
          </w:r>
        </w:sdtContent>
      </w:sdt>
      <w:r w:rsidR="003E7B5A">
        <w:t xml:space="preserve"> </w:t>
      </w:r>
      <w:sdt>
        <w:sdtPr>
          <w:alias w:val="Company name:"/>
          <w:tag w:val="Company name:"/>
          <w:id w:val="1611703969"/>
          <w:placeholder>
            <w:docPart w:val="4284ED7605E6411B8481FE89D4B97CA2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EndPr>
          <w:rPr>
            <w:rStyle w:val="SubtleReference"/>
            <w:color w:val="595959" w:themeColor="text1" w:themeTint="A6"/>
          </w:rPr>
        </w:sdtEndPr>
        <w:sdtContent>
          <w:r w:rsidR="006135D4" w:rsidRPr="00F53423">
            <w:rPr>
              <w:rStyle w:val="SubtleReference"/>
            </w:rPr>
            <w:t>Company Name</w:t>
          </w:r>
        </w:sdtContent>
      </w:sdt>
      <w:r w:rsidR="002C338E">
        <w:t xml:space="preserve"> </w:t>
      </w:r>
      <w:sdt>
        <w:sdtPr>
          <w:alias w:val="Enter letter text:"/>
          <w:tag w:val="Enter letter text:"/>
          <w:id w:val="303124975"/>
          <w:placeholder>
            <w:docPart w:val="EA69F1D637F04A12AC690A34B716C488"/>
          </w:placeholder>
          <w:temporary/>
          <w:showingPlcHdr/>
          <w15:appearance w15:val="hidden"/>
        </w:sdtPr>
        <w:sdtEndPr/>
        <w:sdtContent>
          <w:r w:rsidR="003E7B5A">
            <w:t>is the place for me</w:t>
          </w:r>
          <w:r w:rsidR="00552A41">
            <w:t>.</w:t>
          </w:r>
        </w:sdtContent>
      </w:sdt>
    </w:p>
    <w:p w14:paraId="0F56CE36" w14:textId="77777777" w:rsidR="0006430F" w:rsidRDefault="00C278B2">
      <w:sdt>
        <w:sdtPr>
          <w:alias w:val="Enter letter text:"/>
          <w:tag w:val="Enter letter text:"/>
          <w:id w:val="-981840513"/>
          <w:placeholder>
            <w:docPart w:val="040586F472CF433D86897FFD76188309"/>
          </w:placeholder>
          <w:temporary/>
          <w:showingPlcHdr/>
          <w15:appearance w15:val="hidden"/>
        </w:sdtPr>
        <w:sdtEndPr/>
        <w:sdtContent>
          <w:r w:rsidR="00552A41">
            <w:t>My last day at</w:t>
          </w:r>
        </w:sdtContent>
      </w:sdt>
      <w:r w:rsidR="00552A41">
        <w:t xml:space="preserve"> </w:t>
      </w:r>
      <w:sdt>
        <w:sdtPr>
          <w:alias w:val="Company name:"/>
          <w:tag w:val="Company name:"/>
          <w:id w:val="-527719721"/>
          <w:placeholder>
            <w:docPart w:val="4284ED7605E6411B8481FE89D4B97CA2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EndPr>
          <w:rPr>
            <w:rStyle w:val="SubtleReference"/>
            <w:color w:val="595959" w:themeColor="text1" w:themeTint="A6"/>
          </w:rPr>
        </w:sdtEndPr>
        <w:sdtContent>
          <w:r w:rsidR="006135D4" w:rsidRPr="00F53423">
            <w:rPr>
              <w:rStyle w:val="SubtleReference"/>
            </w:rPr>
            <w:t>Company Name</w:t>
          </w:r>
        </w:sdtContent>
      </w:sdt>
      <w:r w:rsidR="002C338E">
        <w:t xml:space="preserve"> </w:t>
      </w:r>
      <w:sdt>
        <w:sdtPr>
          <w:alias w:val="Enter letter text:"/>
          <w:tag w:val="Enter letter text:"/>
          <w:id w:val="-198238509"/>
          <w:placeholder>
            <w:docPart w:val="8AABDD099A044EE8BEC99685DD759C3B"/>
          </w:placeholder>
          <w:temporary/>
          <w:showingPlcHdr/>
          <w15:appearance w15:val="hidden"/>
        </w:sdtPr>
        <w:sdtEndPr/>
        <w:sdtContent>
          <w:r w:rsidR="00552A41">
            <w:t>will be</w:t>
          </w:r>
        </w:sdtContent>
      </w:sdt>
      <w:r w:rsidR="00552A41">
        <w:t xml:space="preserve"> </w:t>
      </w:r>
      <w:sdt>
        <w:sdtPr>
          <w:alias w:val="Enter date:"/>
          <w:tag w:val="Enter date:"/>
          <w:id w:val="-1838218726"/>
          <w:placeholder>
            <w:docPart w:val="EA7BFB9E98594CA692FC23014198DD3C"/>
          </w:placeholder>
          <w:temporary/>
          <w:showingPlcHdr/>
          <w15:appearance w15:val="hidden"/>
        </w:sdtPr>
        <w:sdtEndPr>
          <w:rPr>
            <w:rStyle w:val="SubtleReference"/>
            <w:color w:val="595959" w:themeColor="text1" w:themeTint="A6"/>
          </w:rPr>
        </w:sdtEndPr>
        <w:sdtContent>
          <w:r w:rsidR="00E310E7" w:rsidRPr="00F53423">
            <w:rPr>
              <w:rStyle w:val="SubtleReference"/>
            </w:rPr>
            <w:t>date</w:t>
          </w:r>
        </w:sdtContent>
      </w:sdt>
      <w:r w:rsidR="002C338E">
        <w:t>.</w:t>
      </w:r>
      <w:r w:rsidR="00552A41">
        <w:t xml:space="preserve"> </w:t>
      </w:r>
      <w:sdt>
        <w:sdtPr>
          <w:alias w:val="Enter letter text:"/>
          <w:tag w:val="Enter letter text:"/>
          <w:id w:val="280316695"/>
          <w:placeholder>
            <w:docPart w:val="512B0C13CDF44ED09208A940D42E4F5F"/>
          </w:placeholder>
          <w:temporary/>
          <w:showingPlcHdr/>
          <w15:appearance w15:val="hidden"/>
        </w:sdtPr>
        <w:sdtEndPr/>
        <w:sdtContent>
          <w:r w:rsidR="00552A41">
            <w:t>I would be happy to meet with you at your convenience to discuss the transition of my duties to my successor.</w:t>
          </w:r>
        </w:sdtContent>
      </w:sdt>
    </w:p>
    <w:p w14:paraId="10319EEC" w14:textId="77777777" w:rsidR="0006430F" w:rsidRDefault="00C278B2">
      <w:sdt>
        <w:sdtPr>
          <w:alias w:val="Enter letter text:"/>
          <w:tag w:val="Enter letter text:"/>
          <w:id w:val="-535352050"/>
          <w:placeholder>
            <w:docPart w:val="3A6E3C2017D74D40B571CF9CB765BA96"/>
          </w:placeholder>
          <w:temporary/>
          <w:showingPlcHdr/>
          <w15:appearance w15:val="hidden"/>
        </w:sdtPr>
        <w:sdtEndPr/>
        <w:sdtContent>
          <w:r w:rsidR="00552A41">
            <w:t>I wish the company and all its employees much success in coming years.</w:t>
          </w:r>
        </w:sdtContent>
      </w:sdt>
    </w:p>
    <w:p w14:paraId="5AAA8B24" w14:textId="77777777" w:rsidR="0006430F" w:rsidRDefault="00C278B2">
      <w:pPr>
        <w:pStyle w:val="Closing"/>
      </w:pPr>
      <w:sdt>
        <w:sdtPr>
          <w:alias w:val="Sincerely:"/>
          <w:tag w:val="Sincerely:"/>
          <w:id w:val="1629200226"/>
          <w:placeholder>
            <w:docPart w:val="A1607A54F6614B0F8A94B540245FAF6F"/>
          </w:placeholder>
          <w:temporary/>
          <w:showingPlcHdr/>
          <w15:appearance w15:val="hidden"/>
        </w:sdtPr>
        <w:sdtEndPr/>
        <w:sdtContent>
          <w:r w:rsidR="00552A41">
            <w:t>Sincerely</w:t>
          </w:r>
        </w:sdtContent>
      </w:sdt>
      <w:r w:rsidR="002C338E">
        <w:t>,</w:t>
      </w:r>
    </w:p>
    <w:sdt>
      <w:sdtPr>
        <w:alias w:val="Enter your name:"/>
        <w:tag w:val="Enter your name:"/>
        <w:id w:val="-1933656422"/>
        <w:placeholder>
          <w:docPart w:val="3F55B9DFF89B4F51BBBFFE39798E73E3"/>
        </w:placeholder>
        <w:showingPlcHdr/>
        <w15:dataBinding w:prefixMappings="xmlns:ns0='http://schemas.microsoft.com/temp/samples' " w:xpath="/ns0:employees[1]/ns0:employee[1]/ns0:Address[1]" w:storeItemID="{00000000-0000-0000-0000-000000000000}"/>
        <w15:appearance w15:val="hidden"/>
      </w:sdtPr>
      <w:sdtEndPr/>
      <w:sdtContent>
        <w:p w14:paraId="5BA8C1E3" w14:textId="77777777" w:rsidR="0006430F" w:rsidRDefault="00870310" w:rsidP="002E7D74">
          <w:pPr>
            <w:pStyle w:val="Signature"/>
          </w:pPr>
          <w:r>
            <w:t>Your Name</w:t>
          </w:r>
        </w:p>
      </w:sdtContent>
    </w:sdt>
    <w:p w14:paraId="74230B30" w14:textId="77777777" w:rsidR="007B5814" w:rsidRPr="007B5814" w:rsidRDefault="00C278B2" w:rsidP="007B5814">
      <w:pPr>
        <w:pStyle w:val="Signature"/>
      </w:pPr>
      <w:sdt>
        <w:sdtPr>
          <w:alias w:val="Enter title:"/>
          <w:tag w:val="Enter title:"/>
          <w:id w:val="66694578"/>
          <w:placeholder>
            <w:docPart w:val="FA3D71ACAA0340A188BED5E3ED503D1E"/>
          </w:placeholder>
          <w:temporary/>
          <w:showingPlcHdr/>
          <w15:appearance w15:val="hidden"/>
        </w:sdtPr>
        <w:sdtEndPr/>
        <w:sdtContent>
          <w:r w:rsidR="002C338E" w:rsidRPr="002E7D74">
            <w:t>Title</w:t>
          </w:r>
        </w:sdtContent>
      </w:sdt>
    </w:p>
    <w:sectPr w:rsidR="007B5814" w:rsidRPr="007B5814" w:rsidSect="00525D65">
      <w:headerReference w:type="default" r:id="rId15"/>
      <w:pgSz w:w="12240" w:h="15840"/>
      <w:pgMar w:top="216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D3B7C" w14:textId="77777777" w:rsidR="00C278B2" w:rsidRDefault="00C278B2">
      <w:pPr>
        <w:spacing w:after="0" w:line="240" w:lineRule="auto"/>
      </w:pPr>
      <w:r>
        <w:separator/>
      </w:r>
    </w:p>
  </w:endnote>
  <w:endnote w:type="continuationSeparator" w:id="0">
    <w:p w14:paraId="1D1FD46C" w14:textId="77777777" w:rsidR="00C278B2" w:rsidRDefault="00C27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8F2FB" w14:textId="77777777" w:rsidR="00C278B2" w:rsidRDefault="00C278B2">
      <w:pPr>
        <w:spacing w:after="0" w:line="240" w:lineRule="auto"/>
      </w:pPr>
      <w:r>
        <w:separator/>
      </w:r>
    </w:p>
  </w:footnote>
  <w:footnote w:type="continuationSeparator" w:id="0">
    <w:p w14:paraId="61895409" w14:textId="77777777" w:rsidR="00C278B2" w:rsidRDefault="00C27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Enter recipient name:"/>
      <w:tag w:val="Enter recipient name:"/>
      <w:id w:val="-227692246"/>
      <w:placeholder>
        <w:docPart w:val="6F701E5969804A2AA127578E348F20B6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/>
    </w:sdtPr>
    <w:sdtEndPr/>
    <w:sdtContent>
      <w:p w14:paraId="2EF31B77" w14:textId="77777777" w:rsidR="0006430F" w:rsidRDefault="006135D4">
        <w:pPr>
          <w:pStyle w:val="Header"/>
        </w:pPr>
        <w:r>
          <w:t>Recipient Name</w:t>
        </w:r>
      </w:p>
    </w:sdtContent>
  </w:sdt>
  <w:sdt>
    <w:sdtPr>
      <w:alias w:val="Enter Date:"/>
      <w:tag w:val="Enter Date:"/>
      <w:id w:val="-1499344482"/>
      <w:placeholder/>
      <w:showingPlcHdr/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15:appearance w15:val="hidden"/>
      <w:text w:multiLine="1"/>
    </w:sdtPr>
    <w:sdtEndPr/>
    <w:sdtContent>
      <w:p w14:paraId="3F7165F1" w14:textId="77777777" w:rsidR="0006430F" w:rsidRDefault="007B5814" w:rsidP="007B5814">
        <w:pPr>
          <w:pStyle w:val="Header"/>
        </w:pPr>
        <w:r>
          <w:t>Date</w:t>
        </w:r>
      </w:p>
    </w:sdtContent>
  </w:sdt>
  <w:p w14:paraId="7C60B3DA" w14:textId="77777777" w:rsidR="0006430F" w:rsidRDefault="002C338E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B5814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D189F7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6C18C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A0B50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232AC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FEDF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118EC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FA586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3A85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085FC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E83D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785A26"/>
    <w:multiLevelType w:val="hybridMultilevel"/>
    <w:tmpl w:val="733672A4"/>
    <w:lvl w:ilvl="0" w:tplc="72EA1C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64A2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D65"/>
    <w:rsid w:val="0006430F"/>
    <w:rsid w:val="00066BBC"/>
    <w:rsid w:val="00282AEA"/>
    <w:rsid w:val="002C338E"/>
    <w:rsid w:val="002E7D74"/>
    <w:rsid w:val="003E7B5A"/>
    <w:rsid w:val="00525D65"/>
    <w:rsid w:val="00552A41"/>
    <w:rsid w:val="00592504"/>
    <w:rsid w:val="005C320B"/>
    <w:rsid w:val="006135D4"/>
    <w:rsid w:val="006D5FA3"/>
    <w:rsid w:val="007169DC"/>
    <w:rsid w:val="007B5814"/>
    <w:rsid w:val="00870310"/>
    <w:rsid w:val="00AB72D4"/>
    <w:rsid w:val="00C278B2"/>
    <w:rsid w:val="00DB1998"/>
    <w:rsid w:val="00DF164A"/>
    <w:rsid w:val="00E07D01"/>
    <w:rsid w:val="00E310E7"/>
    <w:rsid w:val="00EF0221"/>
    <w:rsid w:val="00F53423"/>
    <w:rsid w:val="00F60067"/>
    <w:rsid w:val="00F6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E525B0"/>
  <w15:chartTrackingRefBased/>
  <w15:docId w15:val="{87CCC028-93EB-4519-80CB-F585FFA0E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5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814"/>
    <w:rPr>
      <w:spacing w:val="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rsid w:val="00066B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6B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6B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6BB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6BB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6BB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6BB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6BB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6BB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1"/>
    <w:qFormat/>
    <w:pPr>
      <w:spacing w:after="0"/>
    </w:pPr>
  </w:style>
  <w:style w:type="paragraph" w:styleId="Closing">
    <w:name w:val="Closing"/>
    <w:basedOn w:val="Normal"/>
    <w:next w:val="Signature"/>
    <w:link w:val="ClosingChar"/>
    <w:uiPriority w:val="6"/>
    <w:qFormat/>
    <w:pPr>
      <w:keepNext/>
      <w:spacing w:after="100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E07D01"/>
    <w:rPr>
      <w:spacing w:val="4"/>
      <w:szCs w:val="20"/>
    </w:rPr>
  </w:style>
  <w:style w:type="paragraph" w:styleId="Signature">
    <w:name w:val="Signature"/>
    <w:basedOn w:val="Normal"/>
    <w:next w:val="Normal"/>
    <w:link w:val="SignatureChar"/>
    <w:uiPriority w:val="7"/>
    <w:qFormat/>
    <w:pPr>
      <w:keepNext/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E07D01"/>
    <w:rPr>
      <w:spacing w:val="4"/>
      <w:szCs w:val="20"/>
    </w:rPr>
  </w:style>
  <w:style w:type="paragraph" w:styleId="Date">
    <w:name w:val="Date"/>
    <w:basedOn w:val="Normal"/>
    <w:next w:val="Normal"/>
    <w:link w:val="DateChar"/>
    <w:uiPriority w:val="3"/>
    <w:qFormat/>
    <w:pPr>
      <w:spacing w:after="480" w:line="240" w:lineRule="auto"/>
    </w:pPr>
  </w:style>
  <w:style w:type="character" w:customStyle="1" w:styleId="DateChar">
    <w:name w:val="Date Char"/>
    <w:basedOn w:val="DefaultParagraphFont"/>
    <w:link w:val="Date"/>
    <w:uiPriority w:val="3"/>
    <w:rsid w:val="00E07D01"/>
    <w:rPr>
      <w:spacing w:val="4"/>
      <w:szCs w:val="20"/>
    </w:rPr>
  </w:style>
  <w:style w:type="paragraph" w:styleId="Header">
    <w:name w:val="header"/>
    <w:basedOn w:val="Normal"/>
    <w:link w:val="HeaderChar"/>
    <w:uiPriority w:val="99"/>
    <w:unhideWhenUsed/>
    <w:rsid w:val="00EF0221"/>
    <w:pPr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EF0221"/>
    <w:rPr>
      <w:spacing w:val="4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alutation">
    <w:name w:val="Salutation"/>
    <w:basedOn w:val="Normal"/>
    <w:next w:val="Normal"/>
    <w:link w:val="SalutationChar"/>
    <w:uiPriority w:val="4"/>
    <w:qFormat/>
    <w:pPr>
      <w:spacing w:before="400" w:after="200"/>
    </w:pPr>
  </w:style>
  <w:style w:type="character" w:customStyle="1" w:styleId="SalutationChar">
    <w:name w:val="Salutation Char"/>
    <w:basedOn w:val="DefaultParagraphFont"/>
    <w:link w:val="Salutation"/>
    <w:uiPriority w:val="4"/>
    <w:rsid w:val="00E07D01"/>
    <w:rPr>
      <w:spacing w:val="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BB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BBC"/>
    <w:rPr>
      <w:rFonts w:ascii="Segoe UI" w:hAnsi="Segoe UI" w:cs="Segoe UI"/>
      <w:spacing w:val="4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66BBC"/>
  </w:style>
  <w:style w:type="paragraph" w:styleId="BlockText">
    <w:name w:val="Block Text"/>
    <w:basedOn w:val="Normal"/>
    <w:uiPriority w:val="99"/>
    <w:semiHidden/>
    <w:unhideWhenUsed/>
    <w:rsid w:val="00592504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066BB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66BBC"/>
    <w:rPr>
      <w:spacing w:val="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66BB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66BBC"/>
    <w:rPr>
      <w:spacing w:val="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66BBC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66BBC"/>
    <w:rPr>
      <w:spacing w:val="4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66BBC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66BBC"/>
    <w:rPr>
      <w:spacing w:val="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66BB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66BBC"/>
    <w:rPr>
      <w:spacing w:val="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66BBC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66BBC"/>
    <w:rPr>
      <w:spacing w:val="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66BB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66BBC"/>
    <w:rPr>
      <w:spacing w:val="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66BBC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66BBC"/>
    <w:rPr>
      <w:spacing w:val="4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66BBC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6BBC"/>
    <w:pPr>
      <w:spacing w:after="200" w:line="240" w:lineRule="auto"/>
    </w:pPr>
    <w:rPr>
      <w:i/>
      <w:iCs/>
      <w:color w:val="1F497D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066BB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66BB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66BB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66BB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66BB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66BB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66BB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66BB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66BB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66BB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66BB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66BB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66BB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66BB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66BB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66BB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66BB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66BB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66BB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66BB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66BB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66BBC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6BB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6BBC"/>
    <w:rPr>
      <w:spacing w:val="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B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6BBC"/>
    <w:rPr>
      <w:b/>
      <w:bCs/>
      <w:spacing w:val="4"/>
      <w:szCs w:val="20"/>
    </w:rPr>
  </w:style>
  <w:style w:type="table" w:styleId="DarkList">
    <w:name w:val="Dark List"/>
    <w:basedOn w:val="TableNormal"/>
    <w:uiPriority w:val="70"/>
    <w:semiHidden/>
    <w:unhideWhenUsed/>
    <w:rsid w:val="00066BB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66BB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66BB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66BB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66BB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66BB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66BB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066BB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66BBC"/>
    <w:rPr>
      <w:rFonts w:ascii="Segoe UI" w:hAnsi="Segoe UI" w:cs="Segoe UI"/>
      <w:spacing w:val="4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66BBC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66BBC"/>
    <w:rPr>
      <w:spacing w:val="4"/>
      <w:szCs w:val="20"/>
    </w:rPr>
  </w:style>
  <w:style w:type="character" w:styleId="Emphasis">
    <w:name w:val="Emphasis"/>
    <w:basedOn w:val="DefaultParagraphFont"/>
    <w:uiPriority w:val="20"/>
    <w:semiHidden/>
    <w:unhideWhenUsed/>
    <w:qFormat/>
    <w:rsid w:val="00066BBC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66BB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66BBC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66BBC"/>
    <w:rPr>
      <w:spacing w:val="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66BB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66BBC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66BBC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F0221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221"/>
    <w:rPr>
      <w:spacing w:val="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66BB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66BBC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6BBC"/>
    <w:rPr>
      <w:spacing w:val="4"/>
      <w:szCs w:val="20"/>
    </w:rPr>
  </w:style>
  <w:style w:type="table" w:styleId="GridTable1Light">
    <w:name w:val="Grid Table 1 Light"/>
    <w:basedOn w:val="TableNormal"/>
    <w:uiPriority w:val="46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66BB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66BBC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66BBC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66BBC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66BBC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66BBC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66BBC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66BB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66BB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66BB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66BB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66BB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66BB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66BB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66BB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66BB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66BB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66BB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66BB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66BB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66BB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semiHidden/>
    <w:rsid w:val="00066BBC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6BBC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6BBC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6BBC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6BBC"/>
    <w:rPr>
      <w:rFonts w:asciiTheme="majorHAnsi" w:eastAsiaTheme="majorEastAsia" w:hAnsiTheme="majorHAnsi" w:cstheme="majorBidi"/>
      <w:color w:val="365F91" w:themeColor="accent1" w:themeShade="BF"/>
      <w:spacing w:val="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6BBC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6BBC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6BBC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6BBC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66BBC"/>
  </w:style>
  <w:style w:type="paragraph" w:styleId="HTMLAddress">
    <w:name w:val="HTML Address"/>
    <w:basedOn w:val="Normal"/>
    <w:link w:val="HTMLAddressChar"/>
    <w:uiPriority w:val="99"/>
    <w:semiHidden/>
    <w:unhideWhenUsed/>
    <w:rsid w:val="00066BBC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66BBC"/>
    <w:rPr>
      <w:i/>
      <w:iCs/>
      <w:spacing w:val="4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066BB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66BBC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66BB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66BBC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66BBC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66BBC"/>
    <w:rPr>
      <w:rFonts w:ascii="Consolas" w:hAnsi="Consolas"/>
      <w:spacing w:val="4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66BBC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66BBC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66BBC"/>
    <w:rPr>
      <w:i/>
      <w:iCs/>
    </w:rPr>
  </w:style>
  <w:style w:type="character" w:styleId="Hyperlink">
    <w:name w:val="Hyperlink"/>
    <w:basedOn w:val="DefaultParagraphFont"/>
    <w:uiPriority w:val="99"/>
    <w:unhideWhenUsed/>
    <w:rsid w:val="00066BBC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66BBC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66BBC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66BBC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66BBC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66BBC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66BBC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66BBC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66BBC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66BBC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66BB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92504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9250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92504"/>
    <w:rPr>
      <w:i/>
      <w:iCs/>
      <w:color w:val="365F91" w:themeColor="accent1" w:themeShade="BF"/>
      <w:spacing w:val="4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92504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066BB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66BB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66BB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66BB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66BB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66BB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66BB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66BB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66BB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66BB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66BB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66BB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66BB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66BB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66BB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66BB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66BB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66BB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66BB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66BB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66BB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66BBC"/>
  </w:style>
  <w:style w:type="paragraph" w:styleId="List">
    <w:name w:val="List"/>
    <w:basedOn w:val="Normal"/>
    <w:uiPriority w:val="99"/>
    <w:semiHidden/>
    <w:unhideWhenUsed/>
    <w:rsid w:val="00066BBC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66BBC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66BBC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66BBC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66BBC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66BBC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66BBC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66BBC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66BBC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66BBC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66BBC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66BBC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66BBC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66BBC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66BBC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66BBC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66BBC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66BBC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66BBC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66BBC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66BBC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66BB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66BB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66BB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66BB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66BB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66BB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66BB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66BB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66BB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66BB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66BB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66BB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66BB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66BB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66BB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66BB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66BB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66BB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66BB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66BB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66BB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66BB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66BB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66BB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66BB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66BB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66BB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66BB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66B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6BBC"/>
    <w:rPr>
      <w:rFonts w:ascii="Consolas" w:hAnsi="Consolas"/>
      <w:spacing w:val="4"/>
      <w:szCs w:val="20"/>
    </w:rPr>
  </w:style>
  <w:style w:type="table" w:styleId="MediumGrid1">
    <w:name w:val="Medium Grid 1"/>
    <w:basedOn w:val="TableNormal"/>
    <w:uiPriority w:val="67"/>
    <w:semiHidden/>
    <w:unhideWhenUsed/>
    <w:rsid w:val="00066BB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66BB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66BB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66BB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66BB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66BB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66BB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66BB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66BB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66BB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66BB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66BB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66BB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66BB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66BB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66BB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66BB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66BB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66BB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66BB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66BB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66BB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66BB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66BB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66BB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66BB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66BB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66BB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66BB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66BB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66BB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66BB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66BB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66BB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66BB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66BB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66BB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66BB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66BB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66BB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66BB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66BB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66BB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66BB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66BB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66BB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66BB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66BB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66BB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66B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66BBC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Spacing">
    <w:name w:val="No Spacing"/>
    <w:link w:val="NoSpacingChar"/>
    <w:uiPriority w:val="1"/>
    <w:unhideWhenUsed/>
    <w:qFormat/>
    <w:rsid w:val="00066BBC"/>
    <w:pPr>
      <w:spacing w:after="0" w:line="240" w:lineRule="auto"/>
    </w:pPr>
    <w:rPr>
      <w:spacing w:val="4"/>
      <w:szCs w:val="20"/>
    </w:rPr>
  </w:style>
  <w:style w:type="paragraph" w:styleId="NormalWeb">
    <w:name w:val="Normal (Web)"/>
    <w:basedOn w:val="Normal"/>
    <w:uiPriority w:val="99"/>
    <w:semiHidden/>
    <w:unhideWhenUsed/>
    <w:rsid w:val="00066BB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66BB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66BBC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66BBC"/>
    <w:rPr>
      <w:spacing w:val="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066BBC"/>
  </w:style>
  <w:style w:type="table" w:styleId="PlainTable1">
    <w:name w:val="Plain Table 1"/>
    <w:basedOn w:val="TableNormal"/>
    <w:uiPriority w:val="41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66BB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66BB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66BB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66BB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66BBC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6BBC"/>
    <w:rPr>
      <w:rFonts w:ascii="Consolas" w:hAnsi="Consolas"/>
      <w:spacing w:val="4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66BB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66BBC"/>
    <w:rPr>
      <w:i/>
      <w:iCs/>
      <w:color w:val="404040" w:themeColor="text1" w:themeTint="BF"/>
      <w:spacing w:val="4"/>
      <w:szCs w:val="20"/>
    </w:rPr>
  </w:style>
  <w:style w:type="character" w:styleId="Strong">
    <w:name w:val="Strong"/>
    <w:basedOn w:val="DefaultParagraphFont"/>
    <w:uiPriority w:val="22"/>
    <w:semiHidden/>
    <w:unhideWhenUsed/>
    <w:qFormat/>
    <w:rsid w:val="00066BBC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066BBC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66BBC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66BBC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5"/>
    <w:unhideWhenUsed/>
    <w:qFormat/>
    <w:rsid w:val="00AB72D4"/>
    <w:rPr>
      <w:caps w:val="0"/>
      <w:smallCaps w:val="0"/>
      <w:color w:val="595959" w:themeColor="text1" w:themeTint="A6"/>
    </w:rPr>
  </w:style>
  <w:style w:type="table" w:styleId="Table3Deffects1">
    <w:name w:val="Table 3D effects 1"/>
    <w:basedOn w:val="TableNormal"/>
    <w:uiPriority w:val="99"/>
    <w:semiHidden/>
    <w:unhideWhenUsed/>
    <w:rsid w:val="00066BB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66BB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66BB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66BB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66BB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66BB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66BB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66BB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66BB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66BB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66BB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66BB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66BB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66BB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66BB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66BB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66BB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066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066BB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66BB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66BB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66BB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66BB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66BB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66BB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66BB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66BB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66BB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66BB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66BB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66BB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66BB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66BB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66BB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66BB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66BBC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66BBC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66BB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66BB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66BB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66BB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66BB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66BB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66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66BB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66BB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66BB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066B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066B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066BB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66BB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66BB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66BB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66BB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66BB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66BB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66BB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66BB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66BB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6BBC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525D65"/>
    <w:rPr>
      <w:spacing w:val="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myexcelonline.com/109-3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yexcelonline.com/109-47.html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yexcelonline.com/109-10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myexcelonline.com/109-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yexcelonline.com/109-47.html" TargetMode="External"/><Relationship Id="rId14" Type="http://schemas.openxmlformats.org/officeDocument/2006/relationships/hyperlink" Target="https://www.myexcelonline.com/109-10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iti\AppData\Roaming\Microsoft\Templates\Letter%20of%20resignation%20due%20to%20merg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090FA92F27463AB6166A84A8A24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E35FD-A338-4349-BBC6-F69090F7584E}"/>
      </w:docPartPr>
      <w:docPartBody>
        <w:p w:rsidR="00000000" w:rsidRDefault="001D1893">
          <w:pPr>
            <w:pStyle w:val="E6090FA92F27463AB6166A84A8A24F5B"/>
          </w:pPr>
          <w:r w:rsidRPr="002E7D74">
            <w:t>Your Name</w:t>
          </w:r>
        </w:p>
      </w:docPartBody>
    </w:docPart>
    <w:docPart>
      <w:docPartPr>
        <w:name w:val="2BF5FBF606B04D02BDB65EA3E9BA7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1CE55-D0A4-48E2-B9DE-818BAFC40FCE}"/>
      </w:docPartPr>
      <w:docPartBody>
        <w:p w:rsidR="00000000" w:rsidRDefault="001D1893">
          <w:pPr>
            <w:pStyle w:val="2BF5FBF606B04D02BDB65EA3E9BA7B71"/>
          </w:pPr>
          <w:r>
            <w:t>Street Address</w:t>
          </w:r>
        </w:p>
      </w:docPartBody>
    </w:docPart>
    <w:docPart>
      <w:docPartPr>
        <w:name w:val="CE02A2092C9842DCA0D34F9496DCB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983CB-FDF1-4BCA-9246-9CCBF6860CBF}"/>
      </w:docPartPr>
      <w:docPartBody>
        <w:p w:rsidR="00000000" w:rsidRDefault="001D1893">
          <w:pPr>
            <w:pStyle w:val="CE02A2092C9842DCA0D34F9496DCB791"/>
          </w:pPr>
          <w:r>
            <w:t>City, ST ZIP Code</w:t>
          </w:r>
        </w:p>
      </w:docPartBody>
    </w:docPart>
    <w:docPart>
      <w:docPartPr>
        <w:name w:val="6F701E5969804A2AA127578E348F2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56BCF-C360-468A-8AF0-54EDA1F89A63}"/>
      </w:docPartPr>
      <w:docPartBody>
        <w:p w:rsidR="00000000" w:rsidRDefault="001D1893">
          <w:pPr>
            <w:pStyle w:val="6F701E5969804A2AA127578E348F20B6"/>
          </w:pPr>
          <w:r>
            <w:t>Date</w:t>
          </w:r>
        </w:p>
      </w:docPartBody>
    </w:docPart>
    <w:docPart>
      <w:docPartPr>
        <w:name w:val="50BC54FA95EE4EB1913E5D622FFBC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79F49-7038-4811-BF69-04DDB89E0317}"/>
      </w:docPartPr>
      <w:docPartBody>
        <w:p w:rsidR="00000000" w:rsidRDefault="001D1893">
          <w:pPr>
            <w:pStyle w:val="50BC54FA95EE4EB1913E5D622FFBC3F4"/>
          </w:pPr>
          <w:r>
            <w:t>Recipient Name</w:t>
          </w:r>
        </w:p>
      </w:docPartBody>
    </w:docPart>
    <w:docPart>
      <w:docPartPr>
        <w:name w:val="22223F5FE405452D9884C214683C2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38B24-1795-4F6A-ACC3-38A32EB780B8}"/>
      </w:docPartPr>
      <w:docPartBody>
        <w:p w:rsidR="00000000" w:rsidRDefault="001D1893">
          <w:pPr>
            <w:pStyle w:val="22223F5FE405452D9884C214683C236F"/>
          </w:pPr>
          <w:r>
            <w:t>Title</w:t>
          </w:r>
        </w:p>
      </w:docPartBody>
    </w:docPart>
    <w:docPart>
      <w:docPartPr>
        <w:name w:val="765EEB51A8B9443C82EB6BC5FDD45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93587-14F3-4968-BECD-434866E79C6F}"/>
      </w:docPartPr>
      <w:docPartBody>
        <w:p w:rsidR="00000000" w:rsidRDefault="001D1893">
          <w:pPr>
            <w:pStyle w:val="765EEB51A8B9443C82EB6BC5FDD45A0F"/>
          </w:pPr>
          <w:r>
            <w:t>Company Name</w:t>
          </w:r>
        </w:p>
      </w:docPartBody>
    </w:docPart>
    <w:docPart>
      <w:docPartPr>
        <w:name w:val="EC2F835A77E34E58A6BD064B6BF4E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AA0E5-25D5-4A1F-9F86-993CCB15F48F}"/>
      </w:docPartPr>
      <w:docPartBody>
        <w:p w:rsidR="00000000" w:rsidRDefault="001D1893">
          <w:pPr>
            <w:pStyle w:val="EC2F835A77E34E58A6BD064B6BF4EF36"/>
          </w:pPr>
          <w:r>
            <w:t>It is with a heavy heart that I submit my resignation. As one of the first employees at</w:t>
          </w:r>
        </w:p>
      </w:docPartBody>
    </w:docPart>
    <w:docPart>
      <w:docPartPr>
        <w:name w:val="4284ED7605E6411B8481FE89D4B97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B17F9-103E-403B-99C6-29869ABE938A}"/>
      </w:docPartPr>
      <w:docPartBody>
        <w:p w:rsidR="00000000" w:rsidRDefault="001D1893">
          <w:pPr>
            <w:pStyle w:val="4284ED7605E6411B8481FE89D4B97CA2"/>
          </w:pPr>
          <w:r w:rsidRPr="00F53423">
            <w:rPr>
              <w:rStyle w:val="SubtleReference"/>
            </w:rPr>
            <w:t>Company Name</w:t>
          </w:r>
        </w:p>
      </w:docPartBody>
    </w:docPart>
    <w:docPart>
      <w:docPartPr>
        <w:name w:val="9EC8EBAC28C6445CA9CF30C746425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476A2-22E5-4584-A7FE-7FA06E26A80F}"/>
      </w:docPartPr>
      <w:docPartBody>
        <w:p w:rsidR="00000000" w:rsidRDefault="001D1893">
          <w:pPr>
            <w:pStyle w:val="9EC8EBAC28C6445CA9CF30C746425F74"/>
          </w:pPr>
          <w:r>
            <w:t>I watched the company grow from a small local firm to a</w:t>
          </w:r>
          <w:r>
            <w:t xml:space="preserve"> national company that leads the industry in textbook publishing. However, in light of the changes that have taken place as a result of the recent merger, I no longer feel that</w:t>
          </w:r>
        </w:p>
      </w:docPartBody>
    </w:docPart>
    <w:docPart>
      <w:docPartPr>
        <w:name w:val="EA69F1D637F04A12AC690A34B716C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18E77-01D4-4FD5-9285-D077A11607EF}"/>
      </w:docPartPr>
      <w:docPartBody>
        <w:p w:rsidR="00000000" w:rsidRDefault="001D1893">
          <w:pPr>
            <w:pStyle w:val="EA69F1D637F04A12AC690A34B716C488"/>
          </w:pPr>
          <w:r>
            <w:t>is the place for me.</w:t>
          </w:r>
        </w:p>
      </w:docPartBody>
    </w:docPart>
    <w:docPart>
      <w:docPartPr>
        <w:name w:val="040586F472CF433D86897FFD76188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800FA-B386-43C9-9940-5B87A88EF0B4}"/>
      </w:docPartPr>
      <w:docPartBody>
        <w:p w:rsidR="00000000" w:rsidRDefault="001D1893">
          <w:pPr>
            <w:pStyle w:val="040586F472CF433D86897FFD76188309"/>
          </w:pPr>
          <w:r>
            <w:t>My last day at</w:t>
          </w:r>
        </w:p>
      </w:docPartBody>
    </w:docPart>
    <w:docPart>
      <w:docPartPr>
        <w:name w:val="8AABDD099A044EE8BEC99685DD759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90332-EA8D-4D73-B184-AFAB93B7969F}"/>
      </w:docPartPr>
      <w:docPartBody>
        <w:p w:rsidR="00000000" w:rsidRDefault="001D1893">
          <w:pPr>
            <w:pStyle w:val="8AABDD099A044EE8BEC99685DD759C3B"/>
          </w:pPr>
          <w:r>
            <w:t>will be</w:t>
          </w:r>
        </w:p>
      </w:docPartBody>
    </w:docPart>
    <w:docPart>
      <w:docPartPr>
        <w:name w:val="EA7BFB9E98594CA692FC23014198D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8E0DA-666E-45CF-B0DE-603B758FE5B3}"/>
      </w:docPartPr>
      <w:docPartBody>
        <w:p w:rsidR="00000000" w:rsidRDefault="001D1893">
          <w:pPr>
            <w:pStyle w:val="EA7BFB9E98594CA692FC23014198DD3C"/>
          </w:pPr>
          <w:r w:rsidRPr="00F53423">
            <w:rPr>
              <w:rStyle w:val="SubtleReference"/>
            </w:rPr>
            <w:t>date</w:t>
          </w:r>
        </w:p>
      </w:docPartBody>
    </w:docPart>
    <w:docPart>
      <w:docPartPr>
        <w:name w:val="512B0C13CDF44ED09208A940D42E4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851C2-88DE-4B8D-B925-96F6E4C00740}"/>
      </w:docPartPr>
      <w:docPartBody>
        <w:p w:rsidR="00000000" w:rsidRDefault="001D1893">
          <w:pPr>
            <w:pStyle w:val="512B0C13CDF44ED09208A940D42E4F5F"/>
          </w:pPr>
          <w:r>
            <w:t>I would be happy to meet with you a</w:t>
          </w:r>
          <w:r>
            <w:t>t your convenience to discuss the transition of my duties to my successor.</w:t>
          </w:r>
        </w:p>
      </w:docPartBody>
    </w:docPart>
    <w:docPart>
      <w:docPartPr>
        <w:name w:val="3A6E3C2017D74D40B571CF9CB765B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DAEDA-7BF9-4607-ADB3-0F82D3BCAB86}"/>
      </w:docPartPr>
      <w:docPartBody>
        <w:p w:rsidR="00000000" w:rsidRDefault="001D1893">
          <w:pPr>
            <w:pStyle w:val="3A6E3C2017D74D40B571CF9CB765BA96"/>
          </w:pPr>
          <w:r>
            <w:t>I wish the company and all its employees much success in coming years.</w:t>
          </w:r>
        </w:p>
      </w:docPartBody>
    </w:docPart>
    <w:docPart>
      <w:docPartPr>
        <w:name w:val="A1607A54F6614B0F8A94B540245FA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087A2-F472-42F9-AF65-8B0777ED6DEA}"/>
      </w:docPartPr>
      <w:docPartBody>
        <w:p w:rsidR="00000000" w:rsidRDefault="001D1893">
          <w:pPr>
            <w:pStyle w:val="A1607A54F6614B0F8A94B540245FAF6F"/>
          </w:pPr>
          <w:r>
            <w:t>Sincerely</w:t>
          </w:r>
        </w:p>
      </w:docPartBody>
    </w:docPart>
    <w:docPart>
      <w:docPartPr>
        <w:name w:val="3F55B9DFF89B4F51BBBFFE39798E7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9C49D-F6E8-4EBC-8EE1-BBAF90FEF89E}"/>
      </w:docPartPr>
      <w:docPartBody>
        <w:p w:rsidR="00000000" w:rsidRDefault="001D1893">
          <w:pPr>
            <w:pStyle w:val="3F55B9DFF89B4F51BBBFFE39798E73E3"/>
          </w:pPr>
          <w:r>
            <w:t>Your Name</w:t>
          </w:r>
        </w:p>
      </w:docPartBody>
    </w:docPart>
    <w:docPart>
      <w:docPartPr>
        <w:name w:val="FA3D71ACAA0340A188BED5E3ED503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431D3-CBCF-4941-A6C2-2C6211AAF7BC}"/>
      </w:docPartPr>
      <w:docPartBody>
        <w:p w:rsidR="00000000" w:rsidRDefault="001D1893">
          <w:pPr>
            <w:pStyle w:val="FA3D71ACAA0340A188BED5E3ED503D1E"/>
          </w:pPr>
          <w:r w:rsidRPr="002E7D74">
            <w:t>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893"/>
    <w:rsid w:val="001D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5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090FA92F27463AB6166A84A8A24F5B">
    <w:name w:val="E6090FA92F27463AB6166A84A8A24F5B"/>
  </w:style>
  <w:style w:type="paragraph" w:customStyle="1" w:styleId="2BF5FBF606B04D02BDB65EA3E9BA7B71">
    <w:name w:val="2BF5FBF606B04D02BDB65EA3E9BA7B71"/>
  </w:style>
  <w:style w:type="paragraph" w:customStyle="1" w:styleId="CE02A2092C9842DCA0D34F9496DCB791">
    <w:name w:val="CE02A2092C9842DCA0D34F9496DCB791"/>
  </w:style>
  <w:style w:type="paragraph" w:customStyle="1" w:styleId="6F701E5969804A2AA127578E348F20B6">
    <w:name w:val="6F701E5969804A2AA127578E348F20B6"/>
  </w:style>
  <w:style w:type="paragraph" w:customStyle="1" w:styleId="50BC54FA95EE4EB1913E5D622FFBC3F4">
    <w:name w:val="50BC54FA95EE4EB1913E5D622FFBC3F4"/>
  </w:style>
  <w:style w:type="paragraph" w:customStyle="1" w:styleId="22223F5FE405452D9884C214683C236F">
    <w:name w:val="22223F5FE405452D9884C214683C236F"/>
  </w:style>
  <w:style w:type="paragraph" w:customStyle="1" w:styleId="765EEB51A8B9443C82EB6BC5FDD45A0F">
    <w:name w:val="765EEB51A8B9443C82EB6BC5FDD45A0F"/>
  </w:style>
  <w:style w:type="paragraph" w:customStyle="1" w:styleId="EC2F835A77E34E58A6BD064B6BF4EF36">
    <w:name w:val="EC2F835A77E34E58A6BD064B6BF4EF36"/>
  </w:style>
  <w:style w:type="character" w:styleId="SubtleReference">
    <w:name w:val="Subtle Reference"/>
    <w:basedOn w:val="DefaultParagraphFont"/>
    <w:uiPriority w:val="5"/>
    <w:unhideWhenUsed/>
    <w:qFormat/>
    <w:rPr>
      <w:caps w:val="0"/>
      <w:smallCaps w:val="0"/>
      <w:color w:val="595959" w:themeColor="text1" w:themeTint="A6"/>
    </w:rPr>
  </w:style>
  <w:style w:type="paragraph" w:customStyle="1" w:styleId="4284ED7605E6411B8481FE89D4B97CA2">
    <w:name w:val="4284ED7605E6411B8481FE89D4B97CA2"/>
  </w:style>
  <w:style w:type="paragraph" w:customStyle="1" w:styleId="9EC8EBAC28C6445CA9CF30C746425F74">
    <w:name w:val="9EC8EBAC28C6445CA9CF30C746425F74"/>
  </w:style>
  <w:style w:type="paragraph" w:customStyle="1" w:styleId="EA69F1D637F04A12AC690A34B716C488">
    <w:name w:val="EA69F1D637F04A12AC690A34B716C488"/>
  </w:style>
  <w:style w:type="paragraph" w:customStyle="1" w:styleId="040586F472CF433D86897FFD76188309">
    <w:name w:val="040586F472CF433D86897FFD76188309"/>
  </w:style>
  <w:style w:type="paragraph" w:customStyle="1" w:styleId="8AABDD099A044EE8BEC99685DD759C3B">
    <w:name w:val="8AABDD099A044EE8BEC99685DD759C3B"/>
  </w:style>
  <w:style w:type="paragraph" w:customStyle="1" w:styleId="EA7BFB9E98594CA692FC23014198DD3C">
    <w:name w:val="EA7BFB9E98594CA692FC23014198DD3C"/>
  </w:style>
  <w:style w:type="paragraph" w:customStyle="1" w:styleId="512B0C13CDF44ED09208A940D42E4F5F">
    <w:name w:val="512B0C13CDF44ED09208A940D42E4F5F"/>
  </w:style>
  <w:style w:type="paragraph" w:customStyle="1" w:styleId="3A6E3C2017D74D40B571CF9CB765BA96">
    <w:name w:val="3A6E3C2017D74D40B571CF9CB765BA96"/>
  </w:style>
  <w:style w:type="paragraph" w:customStyle="1" w:styleId="A1607A54F6614B0F8A94B540245FAF6F">
    <w:name w:val="A1607A54F6614B0F8A94B540245FAF6F"/>
  </w:style>
  <w:style w:type="paragraph" w:customStyle="1" w:styleId="3F55B9DFF89B4F51BBBFFE39798E73E3">
    <w:name w:val="3F55B9DFF89B4F51BBBFFE39798E73E3"/>
  </w:style>
  <w:style w:type="paragraph" w:customStyle="1" w:styleId="FA3D71ACAA0340A188BED5E3ED503D1E">
    <w:name w:val="FA3D71ACAA0340A188BED5E3ED503D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of resignation due to merger</Template>
  <TotalTime>3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resignation due to merger</dc:title>
  <dc:creator>MyExcelOnline</dc:creator>
  <cp:lastModifiedBy>Aditi Lundia</cp:lastModifiedBy>
  <cp:revision>1</cp:revision>
  <dcterms:created xsi:type="dcterms:W3CDTF">2022-02-19T10:10:00Z</dcterms:created>
  <dcterms:modified xsi:type="dcterms:W3CDTF">2022-02-19T10:13:00Z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