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36345995"/>
        <w:docPartObj>
          <w:docPartGallery w:val="Cover Pages"/>
          <w:docPartUnique/>
        </w:docPartObj>
      </w:sdtPr>
      <w:sdtContent>
        <w:p w14:paraId="599D6CEC" w14:textId="555BF196" w:rsidR="00D7587E" w:rsidRDefault="00D7587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633F30" wp14:editId="6C7BD32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5"/>
                                  <w:gridCol w:w="3037"/>
                                </w:tblGrid>
                                <w:tr w:rsidR="00D7587E" w14:paraId="14D0F2F0" w14:textId="77777777" w:rsidTr="00D7587E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664" w:type="pct"/>
                                      <w:vAlign w:val="center"/>
                                    </w:tcPr>
                                    <w:p w14:paraId="4D321F8E" w14:textId="61871448" w:rsidR="00D7587E" w:rsidRDefault="00D7587E" w:rsidP="00D7587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A7AF6E4" wp14:editId="61B3EFF6">
                                            <wp:extent cx="3432429" cy="4457700"/>
                                            <wp:effectExtent l="0" t="0" r="0" b="0"/>
                                            <wp:docPr id="1" name="Picture 1" descr="Resignation letter due to retirement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Resignation letter due to retirement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435034" cy="446108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48"/>
                                          <w:szCs w:val="48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16F179DB" w14:textId="7788A9A1" w:rsidR="00D7587E" w:rsidRPr="00D7587E" w:rsidRDefault="00D7587E" w:rsidP="00D7587E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D7587E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48"/>
                                              <w:szCs w:val="48"/>
                                            </w:rPr>
                                            <w:t>Letter of resignation due to retirement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48DC9648" w14:textId="735C4388" w:rsidR="00D7587E" w:rsidRDefault="00D7587E" w:rsidP="00D7587E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336" w:type="pct"/>
                                      <w:vAlign w:val="center"/>
                                    </w:tcPr>
                                    <w:p w14:paraId="7525A35E" w14:textId="77777777" w:rsidR="00D7587E" w:rsidRPr="004442CD" w:rsidRDefault="00D7587E" w:rsidP="00D7587E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4442CD"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3FF93AFE" w14:textId="77777777" w:rsidR="00D7587E" w:rsidRPr="004442CD" w:rsidRDefault="00D7587E" w:rsidP="00D7587E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57590733" w14:textId="77777777" w:rsidR="00D7587E" w:rsidRPr="004442CD" w:rsidRDefault="00D7587E" w:rsidP="00D7587E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1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4442CD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Webinars: </w:t>
                                      </w:r>
                                      <w:hyperlink r:id="rId9" w:history="1">
                                        <w:r w:rsidRPr="004442CD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0D762312" w14:textId="77777777" w:rsidR="00D7587E" w:rsidRPr="004442CD" w:rsidRDefault="00D7587E" w:rsidP="00D7587E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1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  <w:u w:val="single"/>
                                        </w:rPr>
                                      </w:pPr>
                                      <w:r w:rsidRPr="004442CD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Blog Tutorials: </w:t>
                                      </w:r>
                                      <w:hyperlink r:id="rId10" w:history="1">
                                        <w:r w:rsidRPr="004442CD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082C2077" w14:textId="77777777" w:rsidR="00D7587E" w:rsidRPr="004442CD" w:rsidRDefault="00D7587E" w:rsidP="00D7587E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1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4442CD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Excel Podcast: </w:t>
                                      </w:r>
                                      <w:hyperlink r:id="rId11" w:history="1">
                                        <w:r w:rsidRPr="004442CD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1FE62E2E" w14:textId="77777777" w:rsidR="00D7587E" w:rsidRPr="004442CD" w:rsidRDefault="00D7587E" w:rsidP="00D7587E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5C864FFC" w14:textId="77777777" w:rsidR="00D7587E" w:rsidRPr="004442CD" w:rsidRDefault="00D7587E" w:rsidP="00D7587E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4442CD"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MyExcelOnline     </w:t>
                                      </w:r>
                                    </w:p>
                                    <w:p w14:paraId="01622228" w14:textId="77777777" w:rsidR="00D7587E" w:rsidRDefault="00D7587E" w:rsidP="00D7587E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F04A73F" w14:textId="77777777" w:rsidR="00D7587E" w:rsidRDefault="00D7587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A633F3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8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5"/>
                            <w:gridCol w:w="3037"/>
                          </w:tblGrid>
                          <w:tr w:rsidR="00D7587E" w14:paraId="14D0F2F0" w14:textId="77777777" w:rsidTr="00D7587E">
                            <w:trPr>
                              <w:jc w:val="center"/>
                            </w:trPr>
                            <w:tc>
                              <w:tcPr>
                                <w:tcW w:w="2664" w:type="pct"/>
                                <w:vAlign w:val="center"/>
                              </w:tcPr>
                              <w:p w14:paraId="4D321F8E" w14:textId="61871448" w:rsidR="00D7587E" w:rsidRDefault="00D7587E" w:rsidP="00D7587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7AF6E4" wp14:editId="61B3EFF6">
                                      <wp:extent cx="3432429" cy="4457700"/>
                                      <wp:effectExtent l="0" t="0" r="0" b="0"/>
                                      <wp:docPr id="1" name="Picture 1" descr="Resignation letter due to retiremen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esignation letter due to retiremen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35034" cy="44610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48"/>
                                    <w:szCs w:val="48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16F179DB" w14:textId="7788A9A1" w:rsidR="00D7587E" w:rsidRPr="00D7587E" w:rsidRDefault="00D7587E" w:rsidP="00D7587E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48"/>
                                        <w:szCs w:val="48"/>
                                      </w:rPr>
                                    </w:pPr>
                                    <w:r w:rsidRPr="00D7587E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48"/>
                                        <w:szCs w:val="48"/>
                                      </w:rPr>
                                      <w:t>Letter of resignation due to retirement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8DC9648" w14:textId="735C4388" w:rsidR="00D7587E" w:rsidRDefault="00D7587E" w:rsidP="00D7587E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336" w:type="pct"/>
                                <w:vAlign w:val="center"/>
                              </w:tcPr>
                              <w:p w14:paraId="7525A35E" w14:textId="77777777" w:rsidR="00D7587E" w:rsidRPr="004442CD" w:rsidRDefault="00D7587E" w:rsidP="00D7587E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4442CD"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>Learn More From Our Free Excel and Office Resources:</w:t>
                                </w:r>
                              </w:p>
                              <w:p w14:paraId="3FF93AFE" w14:textId="77777777" w:rsidR="00D7587E" w:rsidRPr="004442CD" w:rsidRDefault="00D7587E" w:rsidP="00D7587E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7590733" w14:textId="77777777" w:rsidR="00D7587E" w:rsidRPr="004442CD" w:rsidRDefault="00D7587E" w:rsidP="00D7587E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4442CD">
                                  <w:rPr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Webinars: </w:t>
                                </w:r>
                                <w:hyperlink r:id="rId12" w:history="1">
                                  <w:r w:rsidRPr="004442CD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0D762312" w14:textId="77777777" w:rsidR="00D7587E" w:rsidRPr="004442CD" w:rsidRDefault="00D7587E" w:rsidP="00D7587E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  <w:r w:rsidRPr="004442CD">
                                  <w:rPr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Blog Tutorials: </w:t>
                                </w:r>
                                <w:hyperlink r:id="rId13" w:history="1">
                                  <w:r w:rsidRPr="004442CD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082C2077" w14:textId="77777777" w:rsidR="00D7587E" w:rsidRPr="004442CD" w:rsidRDefault="00D7587E" w:rsidP="00D7587E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4442CD">
                                  <w:rPr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Excel Podcast: </w:t>
                                </w:r>
                                <w:hyperlink r:id="rId14" w:history="1">
                                  <w:r w:rsidRPr="004442CD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1FE62E2E" w14:textId="77777777" w:rsidR="00D7587E" w:rsidRPr="004442CD" w:rsidRDefault="00D7587E" w:rsidP="00D7587E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C864FFC" w14:textId="77777777" w:rsidR="00D7587E" w:rsidRPr="004442CD" w:rsidRDefault="00D7587E" w:rsidP="00D7587E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4442CD"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MyExcelOnline     </w:t>
                                </w:r>
                              </w:p>
                              <w:p w14:paraId="01622228" w14:textId="77777777" w:rsidR="00D7587E" w:rsidRDefault="00D7587E" w:rsidP="00D7587E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2F04A73F" w14:textId="77777777" w:rsidR="00D7587E" w:rsidRDefault="00D7587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alias w:val="Enter your name:"/>
        <w:tag w:val="Enter your name:"/>
        <w:id w:val="-142822509"/>
        <w:placeholder>
          <w:docPart w:val="9F63BB824F434C5484EF4693614351CC"/>
        </w:placeholder>
        <w:showingPlcHdr/>
        <w15:dataBinding w:prefixMappings="xmlns:ns0='http://schemas.microsoft.com/temp/samples' " w:xpath="/ns0:employees[1]/ns0:employee[1]/ns0:Address[1]" w:storeItemID="{00000000-0000-0000-0000-000000000000}"/>
        <w15:appearance w15:val="hidden"/>
      </w:sdtPr>
      <w:sdtEndPr/>
      <w:sdtContent>
        <w:p w14:paraId="6AE7DB47" w14:textId="494E3D96" w:rsidR="004D1B1D" w:rsidRPr="005864C6" w:rsidRDefault="002D538E" w:rsidP="005864C6">
          <w:pPr>
            <w:pStyle w:val="ContactInfo"/>
          </w:pPr>
          <w:r w:rsidRPr="005864C6">
            <w:t>Your Name</w:t>
          </w:r>
        </w:p>
      </w:sdtContent>
    </w:sdt>
    <w:p w14:paraId="5BD418EB" w14:textId="77777777" w:rsidR="004D1B1D" w:rsidRDefault="00A47818">
      <w:pPr>
        <w:pStyle w:val="ContactInfo"/>
      </w:pPr>
      <w:sdt>
        <w:sdtPr>
          <w:alias w:val="Enter street address:"/>
          <w:tag w:val="Enter street address:"/>
          <w:id w:val="1634143502"/>
          <w:placeholder>
            <w:docPart w:val="A1A8EDB2BEA14BFE8E0B8A98070A9696"/>
          </w:placeholder>
          <w:temporary/>
          <w:showingPlcHdr/>
          <w15:appearance w15:val="hidden"/>
        </w:sdtPr>
        <w:sdtEndPr/>
        <w:sdtContent>
          <w:r w:rsidR="00D819AA">
            <w:t>Street Address</w:t>
          </w:r>
        </w:sdtContent>
      </w:sdt>
    </w:p>
    <w:sdt>
      <w:sdtPr>
        <w:alias w:val="Enter city, st zip code:"/>
        <w:tag w:val="Enter city, st zip code:"/>
        <w:id w:val="2091195522"/>
        <w:placeholder>
          <w:docPart w:val="032A674DE1054188B7E96909F598D5A9"/>
        </w:placeholder>
        <w:temporary/>
        <w:showingPlcHdr/>
        <w15:appearance w15:val="hidden"/>
      </w:sdtPr>
      <w:sdtEndPr/>
      <w:sdtContent>
        <w:p w14:paraId="72CCDF63" w14:textId="77777777" w:rsidR="004D1B1D" w:rsidRDefault="00D819AA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-1995254877"/>
        <w:placeholder>
          <w:docPart w:val="24E2273BF00647A0A0125D8FD240EACF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38A2C802" w14:textId="77777777" w:rsidR="004D1B1D" w:rsidRPr="00A57860" w:rsidRDefault="00881320" w:rsidP="00A57860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-2028854023"/>
        <w:placeholder>
          <w:docPart w:val="76E8FFC8162C488088F798ACDAC806EF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57DFD60F" w14:textId="77777777" w:rsidR="004D1B1D" w:rsidRDefault="00D819AA">
          <w:pPr>
            <w:pStyle w:val="ContactInfo"/>
          </w:pPr>
          <w:r>
            <w:rPr>
              <w:rStyle w:val="PlaceholderText"/>
              <w:color w:val="auto"/>
            </w:rPr>
            <w:t>Recipient Name</w:t>
          </w:r>
        </w:p>
      </w:sdtContent>
    </w:sdt>
    <w:p w14:paraId="4123D56A" w14:textId="77777777" w:rsidR="004D1B1D" w:rsidRDefault="00A47818">
      <w:pPr>
        <w:pStyle w:val="ContactInfo"/>
      </w:pPr>
      <w:sdt>
        <w:sdtPr>
          <w:alias w:val="Enter recipient title:"/>
          <w:tag w:val="Enter recipient title:"/>
          <w:id w:val="-1978134494"/>
          <w:placeholder>
            <w:docPart w:val="C0DC9459C9FD459CA484DADAE456252C"/>
          </w:placeholder>
          <w:temporary/>
          <w:showingPlcHdr/>
          <w15:appearance w15:val="hidden"/>
        </w:sdtPr>
        <w:sdtEndPr/>
        <w:sdtContent>
          <w:r w:rsidR="00D819AA">
            <w:t>Title</w:t>
          </w:r>
        </w:sdtContent>
      </w:sdt>
    </w:p>
    <w:sdt>
      <w:sdtPr>
        <w:alias w:val="Enter company name:"/>
        <w:tag w:val="Enter company name:"/>
        <w:id w:val="-870757069"/>
        <w:placeholder>
          <w:docPart w:val="C930160E446D42688B80825EDF08B039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6BF26CA" w14:textId="77777777" w:rsidR="004D1B1D" w:rsidRDefault="00D819AA">
          <w:pPr>
            <w:pStyle w:val="ContactInfo"/>
          </w:pPr>
          <w:r>
            <w:t>Company Name</w:t>
          </w:r>
        </w:p>
      </w:sdtContent>
    </w:sdt>
    <w:sdt>
      <w:sdtPr>
        <w:alias w:val="Enter recipient street address:"/>
        <w:tag w:val="Enter recipient street address:"/>
        <w:id w:val="1410967897"/>
        <w:placeholder>
          <w:docPart w:val="A1A8EDB2BEA14BFE8E0B8A98070A9696"/>
        </w:placeholder>
        <w:temporary/>
        <w:showingPlcHdr/>
        <w15:appearance w15:val="hidden"/>
      </w:sdtPr>
      <w:sdtEndPr/>
      <w:sdtContent>
        <w:p w14:paraId="3E3FE0B6" w14:textId="77777777" w:rsidR="004D1B1D" w:rsidRDefault="00FB0EC1">
          <w:pPr>
            <w:pStyle w:val="ContactInfo"/>
          </w:pPr>
          <w:r>
            <w:t>Street Address</w:t>
          </w:r>
        </w:p>
      </w:sdtContent>
    </w:sdt>
    <w:sdt>
      <w:sdtPr>
        <w:alias w:val="Enter recipient city, st zip code:"/>
        <w:tag w:val="Enter recipient city, st zip code:"/>
        <w:id w:val="-445319069"/>
        <w:placeholder>
          <w:docPart w:val="032A674DE1054188B7E96909F598D5A9"/>
        </w:placeholder>
        <w:temporary/>
        <w:showingPlcHdr/>
        <w15:appearance w15:val="hidden"/>
      </w:sdtPr>
      <w:sdtEndPr/>
      <w:sdtContent>
        <w:p w14:paraId="339C6AFA" w14:textId="77777777" w:rsidR="004D1B1D" w:rsidRDefault="00FB0EC1">
          <w:pPr>
            <w:pStyle w:val="ContactInfo"/>
          </w:pPr>
          <w:r>
            <w:t>City, ST ZIP Code</w:t>
          </w:r>
        </w:p>
      </w:sdtContent>
    </w:sdt>
    <w:p w14:paraId="12C0CFE4" w14:textId="77777777" w:rsidR="004D1B1D" w:rsidRDefault="00D819AA">
      <w:pPr>
        <w:pStyle w:val="Salutation"/>
      </w:pPr>
      <w:r>
        <w:t xml:space="preserve">Dear </w:t>
      </w:r>
      <w:sdt>
        <w:sdtPr>
          <w:alias w:val="Enter recipient name:"/>
          <w:tag w:val="Enter recipient name:"/>
          <w:id w:val="569389569"/>
          <w:placeholder>
            <w:docPart w:val="76E8FFC8162C488088F798ACDAC806EF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FB0EC1">
            <w:rPr>
              <w:rStyle w:val="PlaceholderText"/>
              <w:color w:val="auto"/>
            </w:rPr>
            <w:t>Recipient Name</w:t>
          </w:r>
        </w:sdtContent>
      </w:sdt>
      <w:r>
        <w:t>:</w:t>
      </w:r>
    </w:p>
    <w:p w14:paraId="09F413DB" w14:textId="77777777" w:rsidR="004D1B1D" w:rsidRDefault="00A47818">
      <w:sdt>
        <w:sdtPr>
          <w:alias w:val="Enter letter text:"/>
          <w:tag w:val="Enter letter text:"/>
          <w:id w:val="746469729"/>
          <w:placeholder>
            <w:docPart w:val="00740221DA634938B1871FEE497EBD7B"/>
          </w:placeholder>
          <w:temporary/>
          <w:showingPlcHdr/>
          <w15:appearance w15:val="hidden"/>
        </w:sdtPr>
        <w:sdtEndPr/>
        <w:sdtContent>
          <w:r w:rsidR="00E40A41">
            <w:t>It is with a heavy heart that I submit my resignation. The last 15 years at</w:t>
          </w:r>
        </w:sdtContent>
      </w:sdt>
      <w:r w:rsidR="00E40A41">
        <w:t xml:space="preserve"> </w:t>
      </w:r>
      <w:sdt>
        <w:sdtPr>
          <w:alias w:val="Company name:"/>
          <w:tag w:val="Company name:"/>
          <w:id w:val="-1166550964"/>
          <w:placeholder>
            <w:docPart w:val="669BF9B1349646CB9C3A23A8161238B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SubtleReference"/>
            <w:color w:val="595959" w:themeColor="text1" w:themeTint="A6"/>
          </w:rPr>
        </w:sdtEndPr>
        <w:sdtContent>
          <w:r w:rsidR="00D819AA" w:rsidRPr="00D37355">
            <w:rPr>
              <w:rStyle w:val="SubtleReference"/>
            </w:rPr>
            <w:t>Company Name</w:t>
          </w:r>
        </w:sdtContent>
      </w:sdt>
      <w:r w:rsidR="00D819AA">
        <w:t xml:space="preserve"> </w:t>
      </w:r>
      <w:sdt>
        <w:sdtPr>
          <w:alias w:val="Enter letter text:"/>
          <w:tag w:val="Enter letter text:"/>
          <w:id w:val="-158698672"/>
          <w:placeholder>
            <w:docPart w:val="896BCCC0F019449CAB3E594B0FFD4856"/>
          </w:placeholder>
          <w:temporary/>
          <w:showingPlcHdr/>
          <w15:appearance w15:val="hidden"/>
        </w:sdtPr>
        <w:sdtEndPr/>
        <w:sdtContent>
          <w:r w:rsidR="00E55798">
            <w:t>have been wonderful. However, after 40 years in the publishing industry, it is time for me to retire. I am looking forward to traveling, playing golf, and most importantly, spending time with my family, including my seven grandchildren.</w:t>
          </w:r>
        </w:sdtContent>
      </w:sdt>
    </w:p>
    <w:p w14:paraId="73AA6A9C" w14:textId="77777777" w:rsidR="004D1B1D" w:rsidRDefault="00A47818">
      <w:sdt>
        <w:sdtPr>
          <w:alias w:val="Enter letter text:"/>
          <w:tag w:val="Enter letter text:"/>
          <w:id w:val="-1100938915"/>
          <w:placeholder>
            <w:docPart w:val="84233E6C4CEF45779261B9DA91C45CB1"/>
          </w:placeholder>
          <w:temporary/>
          <w:showingPlcHdr/>
          <w15:appearance w15:val="hidden"/>
        </w:sdtPr>
        <w:sdtEndPr/>
        <w:sdtContent>
          <w:r w:rsidR="00E55798">
            <w:t>My last day at</w:t>
          </w:r>
        </w:sdtContent>
      </w:sdt>
      <w:r w:rsidR="00E55798">
        <w:t xml:space="preserve"> </w:t>
      </w:r>
      <w:sdt>
        <w:sdtPr>
          <w:alias w:val="Company name:"/>
          <w:tag w:val="Company name:"/>
          <w:id w:val="25604356"/>
          <w:placeholder>
            <w:docPart w:val="669BF9B1349646CB9C3A23A8161238B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SubtleReference"/>
            <w:color w:val="595959" w:themeColor="text1" w:themeTint="A6"/>
          </w:rPr>
        </w:sdtEndPr>
        <w:sdtContent>
          <w:r w:rsidR="00FB0EC1" w:rsidRPr="00D37355">
            <w:rPr>
              <w:rStyle w:val="SubtleReference"/>
            </w:rPr>
            <w:t>Company Name</w:t>
          </w:r>
        </w:sdtContent>
      </w:sdt>
      <w:r w:rsidR="00D819AA">
        <w:t xml:space="preserve"> </w:t>
      </w:r>
      <w:sdt>
        <w:sdtPr>
          <w:alias w:val="Enter letter text:"/>
          <w:tag w:val="Enter letter text:"/>
          <w:id w:val="-231389647"/>
          <w:placeholder>
            <w:docPart w:val="E7F3444231C94E5BBC35D50B3E001FEC"/>
          </w:placeholder>
          <w:temporary/>
          <w:showingPlcHdr/>
          <w15:appearance w15:val="hidden"/>
        </w:sdtPr>
        <w:sdtEndPr/>
        <w:sdtContent>
          <w:r w:rsidR="00E55798">
            <w:t>will be</w:t>
          </w:r>
        </w:sdtContent>
      </w:sdt>
      <w:r w:rsidR="00E55798">
        <w:t xml:space="preserve"> </w:t>
      </w:r>
      <w:sdt>
        <w:sdtPr>
          <w:alias w:val="Enter day and date:"/>
          <w:tag w:val="Enter day and date:"/>
          <w:id w:val="-848255650"/>
          <w:placeholder>
            <w:docPart w:val="267CC9925A6B4135ACCC7E5AA73D619D"/>
          </w:placeholder>
          <w:temporary/>
          <w:showingPlcHdr/>
          <w15:appearance w15:val="hidden"/>
        </w:sdtPr>
        <w:sdtEndPr>
          <w:rPr>
            <w:rStyle w:val="SubtleReference"/>
            <w:color w:val="595959" w:themeColor="text1" w:themeTint="A6"/>
          </w:rPr>
        </w:sdtEndPr>
        <w:sdtContent>
          <w:r w:rsidR="0076152C" w:rsidRPr="00761FCC">
            <w:rPr>
              <w:rStyle w:val="SubtleReference"/>
            </w:rPr>
            <w:t>Day and Date</w:t>
          </w:r>
        </w:sdtContent>
      </w:sdt>
      <w:r w:rsidR="00881320">
        <w:t xml:space="preserve">. </w:t>
      </w:r>
      <w:sdt>
        <w:sdtPr>
          <w:alias w:val="Enter letter text:"/>
          <w:tag w:val="Enter letter text:"/>
          <w:id w:val="2134985235"/>
          <w:placeholder>
            <w:docPart w:val="21F5E7EF5B6E47569D6BA76AA0FBA131"/>
          </w:placeholder>
          <w:temporary/>
          <w:showingPlcHdr/>
          <w15:appearance w15:val="hidden"/>
        </w:sdtPr>
        <w:sdtEndPr/>
        <w:sdtContent>
          <w:r w:rsidR="00E55798">
            <w:t>I would be happy to meet with you at your convenience to discuss the transition of my duties to my successor.</w:t>
          </w:r>
        </w:sdtContent>
      </w:sdt>
    </w:p>
    <w:p w14:paraId="6BC8C965" w14:textId="77777777" w:rsidR="004D1B1D" w:rsidRDefault="00A47818">
      <w:sdt>
        <w:sdtPr>
          <w:alias w:val="Enter letter text:"/>
          <w:tag w:val="Enter letter text:"/>
          <w:id w:val="-2019696935"/>
          <w:placeholder>
            <w:docPart w:val="D2911BF19EFC4F0ABCC5E0D77EC939BC"/>
          </w:placeholder>
          <w:temporary/>
          <w:showingPlcHdr/>
          <w15:appearance w15:val="hidden"/>
        </w:sdtPr>
        <w:sdtEndPr/>
        <w:sdtContent>
          <w:r w:rsidR="00E55798">
            <w:t>I wish the company and all its employees much success in the coming years.</w:t>
          </w:r>
        </w:sdtContent>
      </w:sdt>
    </w:p>
    <w:p w14:paraId="10E32919" w14:textId="77777777" w:rsidR="004D1B1D" w:rsidRDefault="00A47818">
      <w:pPr>
        <w:pStyle w:val="Closing"/>
      </w:pPr>
      <w:sdt>
        <w:sdtPr>
          <w:alias w:val="Sincerely:"/>
          <w:tag w:val="Sincerely:"/>
          <w:id w:val="-89384889"/>
          <w:placeholder>
            <w:docPart w:val="B367B4B1D16145F8800044B8CB1B4085"/>
          </w:placeholder>
          <w:temporary/>
          <w:showingPlcHdr/>
          <w15:appearance w15:val="hidden"/>
        </w:sdtPr>
        <w:sdtEndPr/>
        <w:sdtContent>
          <w:r w:rsidR="00E55798">
            <w:t>Sincerely</w:t>
          </w:r>
        </w:sdtContent>
      </w:sdt>
      <w:r w:rsidR="00D819AA">
        <w:t>,</w:t>
      </w:r>
    </w:p>
    <w:sdt>
      <w:sdtPr>
        <w:alias w:val="Enter your name:"/>
        <w:tag w:val="Enter your name:"/>
        <w:id w:val="-1806996413"/>
        <w:placeholder>
          <w:docPart w:val="D2363EDBABC2430C927F6DC47D915EC5"/>
        </w:placeholder>
        <w:showingPlcHdr/>
        <w15:dataBinding w:prefixMappings="xmlns:ns0='http://schemas.microsoft.com/temp/samples' " w:xpath="/ns0:employees[1]/ns0:employee[1]/ns0:Address[1]" w:storeItemID="{00000000-0000-0000-0000-000000000000}"/>
        <w15:appearance w15:val="hidden"/>
      </w:sdtPr>
      <w:sdtEndPr/>
      <w:sdtContent>
        <w:p w14:paraId="75AC4BDE" w14:textId="77777777" w:rsidR="004D1B1D" w:rsidRDefault="002D538E" w:rsidP="0076152C">
          <w:pPr>
            <w:pStyle w:val="Signature"/>
          </w:pPr>
          <w:r>
            <w:t>Your Name</w:t>
          </w:r>
        </w:p>
      </w:sdtContent>
    </w:sdt>
    <w:p w14:paraId="6DE76ECB" w14:textId="77777777" w:rsidR="00FB0EC1" w:rsidRDefault="00A47818" w:rsidP="00881320">
      <w:pPr>
        <w:pStyle w:val="Signature"/>
      </w:pPr>
      <w:sdt>
        <w:sdtPr>
          <w:alias w:val="Enter title:"/>
          <w:tag w:val="Enter title:"/>
          <w:id w:val="1481661383"/>
          <w:placeholder>
            <w:docPart w:val="C0DC9459C9FD459CA484DADAE456252C"/>
          </w:placeholder>
          <w:temporary/>
          <w:showingPlcHdr/>
          <w15:appearance w15:val="hidden"/>
        </w:sdtPr>
        <w:sdtEndPr/>
        <w:sdtContent>
          <w:r w:rsidR="00FB0EC1">
            <w:t>Title</w:t>
          </w:r>
        </w:sdtContent>
      </w:sdt>
    </w:p>
    <w:sectPr w:rsidR="00FB0EC1" w:rsidSect="00D7587E">
      <w:headerReference w:type="default" r:id="rId15"/>
      <w:pgSz w:w="12240" w:h="15840"/>
      <w:pgMar w:top="216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DA0C" w14:textId="77777777" w:rsidR="00A47818" w:rsidRDefault="00A47818">
      <w:pPr>
        <w:spacing w:after="0" w:line="240" w:lineRule="auto"/>
      </w:pPr>
      <w:r>
        <w:separator/>
      </w:r>
    </w:p>
  </w:endnote>
  <w:endnote w:type="continuationSeparator" w:id="0">
    <w:p w14:paraId="116B6B9E" w14:textId="77777777" w:rsidR="00A47818" w:rsidRDefault="00A4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A90C" w14:textId="77777777" w:rsidR="00A47818" w:rsidRDefault="00A47818">
      <w:pPr>
        <w:spacing w:after="0" w:line="240" w:lineRule="auto"/>
      </w:pPr>
      <w:r>
        <w:separator/>
      </w:r>
    </w:p>
  </w:footnote>
  <w:footnote w:type="continuationSeparator" w:id="0">
    <w:p w14:paraId="5E04BD9F" w14:textId="77777777" w:rsidR="00A47818" w:rsidRDefault="00A4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Enter recipient name:"/>
      <w:tag w:val="Enter recipient name:"/>
      <w:id w:val="-1468971042"/>
      <w:placeholder>
        <w:docPart w:val="24E2273BF00647A0A0125D8FD240EACF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73541BFE" w14:textId="77777777" w:rsidR="004D1B1D" w:rsidRDefault="00FB0EC1">
        <w:pPr>
          <w:pStyle w:val="Header"/>
        </w:pPr>
        <w:r>
          <w:rPr>
            <w:rStyle w:val="PlaceholderText"/>
            <w:color w:val="auto"/>
          </w:rPr>
          <w:t>Recipient Name</w:t>
        </w:r>
      </w:p>
    </w:sdtContent>
  </w:sdt>
  <w:sdt>
    <w:sdtPr>
      <w:alias w:val="Enter date:"/>
      <w:tag w:val="Enter date:"/>
      <w:id w:val="1599996178"/>
      <w:placeholder/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EndPr/>
    <w:sdtContent>
      <w:p w14:paraId="7CC2DFFF" w14:textId="77777777" w:rsidR="004D1B1D" w:rsidRDefault="00881320">
        <w:pPr>
          <w:pStyle w:val="Header"/>
        </w:pPr>
        <w:r>
          <w:t>Date</w:t>
        </w:r>
      </w:p>
    </w:sdtContent>
  </w:sdt>
  <w:p w14:paraId="5B183C3C" w14:textId="77777777" w:rsidR="004D1B1D" w:rsidRDefault="00D819A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B0EC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0B6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5A04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A83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6AFA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324A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AADB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3CF7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8EDC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FCB8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007F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733672A4"/>
    <w:lvl w:ilvl="0" w:tplc="72E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E"/>
    <w:rsid w:val="000A7027"/>
    <w:rsid w:val="000E28CF"/>
    <w:rsid w:val="001616CE"/>
    <w:rsid w:val="00166B37"/>
    <w:rsid w:val="00175221"/>
    <w:rsid w:val="001F6F4B"/>
    <w:rsid w:val="002D538E"/>
    <w:rsid w:val="00431BD6"/>
    <w:rsid w:val="00441167"/>
    <w:rsid w:val="004D1B1D"/>
    <w:rsid w:val="004E3CF2"/>
    <w:rsid w:val="005864C6"/>
    <w:rsid w:val="00702F21"/>
    <w:rsid w:val="0076152C"/>
    <w:rsid w:val="00761FCC"/>
    <w:rsid w:val="00785BA5"/>
    <w:rsid w:val="007B7CCB"/>
    <w:rsid w:val="00881320"/>
    <w:rsid w:val="008D3C66"/>
    <w:rsid w:val="00A47818"/>
    <w:rsid w:val="00A57860"/>
    <w:rsid w:val="00AD2F5F"/>
    <w:rsid w:val="00BB24B6"/>
    <w:rsid w:val="00C52B35"/>
    <w:rsid w:val="00D37355"/>
    <w:rsid w:val="00D7587E"/>
    <w:rsid w:val="00D819AA"/>
    <w:rsid w:val="00DD5FC9"/>
    <w:rsid w:val="00E40A41"/>
    <w:rsid w:val="00E55798"/>
    <w:rsid w:val="00EF29B2"/>
    <w:rsid w:val="00F874AC"/>
    <w:rsid w:val="00FB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8443C"/>
  <w15:chartTrackingRefBased/>
  <w15:docId w15:val="{15520652-3D09-408D-8974-CA82675D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20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166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B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B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B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B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B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B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B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4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4"/>
    <w:rsid w:val="00761FCC"/>
    <w:rPr>
      <w:szCs w:val="20"/>
    </w:rPr>
  </w:style>
  <w:style w:type="paragraph" w:styleId="Signature">
    <w:name w:val="Signature"/>
    <w:basedOn w:val="Normal"/>
    <w:next w:val="Normal"/>
    <w:link w:val="SignatureChar"/>
    <w:uiPriority w:val="5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5"/>
    <w:rsid w:val="00761FCC"/>
    <w:rPr>
      <w:szCs w:val="20"/>
    </w:rPr>
  </w:style>
  <w:style w:type="paragraph" w:styleId="Date">
    <w:name w:val="Date"/>
    <w:basedOn w:val="Normal"/>
    <w:next w:val="Normal"/>
    <w:link w:val="DateChar"/>
    <w:uiPriority w:val="2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761FCC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DD5FC9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D5FC9"/>
    <w:rPr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3"/>
    <w:rsid w:val="00761FCC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52B3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35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B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3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6B37"/>
  </w:style>
  <w:style w:type="paragraph" w:styleId="BlockText">
    <w:name w:val="Block Text"/>
    <w:basedOn w:val="Normal"/>
    <w:uiPriority w:val="99"/>
    <w:semiHidden/>
    <w:unhideWhenUsed/>
    <w:rsid w:val="000A702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244061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66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B37"/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6B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6B37"/>
    <w:rPr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6B3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6B3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6B37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6B37"/>
    <w:rPr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6B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6B37"/>
    <w:rPr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6B37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6B37"/>
    <w:rPr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6B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6B37"/>
    <w:rPr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6B3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6B3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66B3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6B37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6B3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B3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B3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B3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6B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6B3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6B3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6B37"/>
    <w:rPr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166B3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6B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6B37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6B3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6B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66B3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6B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B3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B37"/>
    <w:rPr>
      <w:szCs w:val="20"/>
    </w:rPr>
  </w:style>
  <w:style w:type="table" w:styleId="GridTable1Light">
    <w:name w:val="Grid Table 1 Light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6B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6B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6B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6B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6B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6B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6B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6B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6B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6B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6B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6B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166B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B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B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B37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B37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B37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B37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B3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B3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6B37"/>
  </w:style>
  <w:style w:type="paragraph" w:styleId="HTMLAddress">
    <w:name w:val="HTML Address"/>
    <w:basedOn w:val="Normal"/>
    <w:link w:val="HTMLAddressChar"/>
    <w:uiPriority w:val="99"/>
    <w:semiHidden/>
    <w:unhideWhenUsed/>
    <w:rsid w:val="00166B3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6B37"/>
    <w:rPr>
      <w:i/>
      <w:iCs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66B3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6B3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6B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6B3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B37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B3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6B3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6B3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6B37"/>
    <w:rPr>
      <w:i/>
      <w:iCs/>
    </w:rPr>
  </w:style>
  <w:style w:type="character" w:styleId="Hyperlink">
    <w:name w:val="Hyperlink"/>
    <w:basedOn w:val="DefaultParagraphFont"/>
    <w:uiPriority w:val="99"/>
    <w:unhideWhenUsed/>
    <w:rsid w:val="00166B3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6B3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7027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70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7027"/>
    <w:rPr>
      <w:i/>
      <w:iCs/>
      <w:color w:val="244061" w:themeColor="accent1" w:themeShade="80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7027"/>
    <w:rPr>
      <w:b/>
      <w:bCs/>
      <w:caps w:val="0"/>
      <w:smallCaps/>
      <w:color w:val="244061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6B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6B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6B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6B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6B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6B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6B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6B37"/>
  </w:style>
  <w:style w:type="paragraph" w:styleId="List">
    <w:name w:val="List"/>
    <w:basedOn w:val="Normal"/>
    <w:uiPriority w:val="99"/>
    <w:semiHidden/>
    <w:unhideWhenUsed/>
    <w:rsid w:val="00166B3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6B3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6B3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6B3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6B3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6B3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6B3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6B3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6B3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6B3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6B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6B3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6B3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6B3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6B3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6B3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6B3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6B3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6B3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6B3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66B3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6B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6B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6B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6B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6B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6B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6B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6B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6B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6B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6B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6B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6B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6B3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6B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6B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166B37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66B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6B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6B3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6B37"/>
    <w:rPr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66B37"/>
  </w:style>
  <w:style w:type="table" w:styleId="PlainTable1">
    <w:name w:val="Plain Table 1"/>
    <w:basedOn w:val="TableNormal"/>
    <w:uiPriority w:val="41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6B3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B3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6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6B37"/>
    <w:rPr>
      <w:i/>
      <w:iCs/>
      <w:color w:val="404040" w:themeColor="text1" w:themeTint="BF"/>
      <w:szCs w:val="20"/>
    </w:rPr>
  </w:style>
  <w:style w:type="character" w:styleId="Strong">
    <w:name w:val="Strong"/>
    <w:basedOn w:val="DefaultParagraphFont"/>
    <w:semiHidden/>
    <w:unhideWhenUsed/>
    <w:qFormat/>
    <w:rsid w:val="00166B3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66B37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6B3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6B3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"/>
    <w:unhideWhenUsed/>
    <w:qFormat/>
    <w:rsid w:val="000A7027"/>
    <w:rPr>
      <w:caps w:val="0"/>
      <w:smallCaps w:val="0"/>
      <w:color w:val="595959" w:themeColor="text1" w:themeTint="A6"/>
    </w:rPr>
  </w:style>
  <w:style w:type="table" w:styleId="Table3Deffects1">
    <w:name w:val="Table 3D effects 1"/>
    <w:basedOn w:val="TableNormal"/>
    <w:uiPriority w:val="99"/>
    <w:semiHidden/>
    <w:unhideWhenUsed/>
    <w:rsid w:val="00166B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6B3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6B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6B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6B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6B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6B3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6B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6B3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6B3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6B3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6B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6B3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6B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6B3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6B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6B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6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66B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6B3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6B3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6B3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6B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6B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6B3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6B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6B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6B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6B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6B3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6B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6B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6B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6B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6B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6B3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6B3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6B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6B3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6B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6B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6B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6B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6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6B3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6B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6B3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66B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6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66B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6B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6B3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6B3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6B3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6B3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6B3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6B3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6B3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6B3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B3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7587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excelonline.com/109-10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yexcelonline.com/109-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excelonline.com/109-47.html" TargetMode="External"/><Relationship Id="rId14" Type="http://schemas.openxmlformats.org/officeDocument/2006/relationships/hyperlink" Target="https://www.myexcelonline.com/109-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Resignation%20letter%20due%20to%20retir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63BB824F434C5484EF469361435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64C2-256D-4629-B3CD-F469A7F43BCF}"/>
      </w:docPartPr>
      <w:docPartBody>
        <w:p w:rsidR="00000000" w:rsidRDefault="001425B9">
          <w:pPr>
            <w:pStyle w:val="9F63BB824F434C5484EF4693614351CC"/>
          </w:pPr>
          <w:r w:rsidRPr="005864C6">
            <w:t>Your Name</w:t>
          </w:r>
        </w:p>
      </w:docPartBody>
    </w:docPart>
    <w:docPart>
      <w:docPartPr>
        <w:name w:val="A1A8EDB2BEA14BFE8E0B8A98070A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1CB5-D94A-4C5E-BD17-54BC6AC5A40B}"/>
      </w:docPartPr>
      <w:docPartBody>
        <w:p w:rsidR="00000000" w:rsidRDefault="001425B9">
          <w:pPr>
            <w:pStyle w:val="A1A8EDB2BEA14BFE8E0B8A98070A9696"/>
          </w:pPr>
          <w:r>
            <w:t>Street Address</w:t>
          </w:r>
        </w:p>
      </w:docPartBody>
    </w:docPart>
    <w:docPart>
      <w:docPartPr>
        <w:name w:val="032A674DE1054188B7E96909F598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A893-AF0E-4B8A-BB93-D4DBC89B1846}"/>
      </w:docPartPr>
      <w:docPartBody>
        <w:p w:rsidR="00000000" w:rsidRDefault="001425B9">
          <w:pPr>
            <w:pStyle w:val="032A674DE1054188B7E96909F598D5A9"/>
          </w:pPr>
          <w:r>
            <w:t>City, ST ZIP Code</w:t>
          </w:r>
        </w:p>
      </w:docPartBody>
    </w:docPart>
    <w:docPart>
      <w:docPartPr>
        <w:name w:val="24E2273BF00647A0A0125D8FD240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E984-C2DE-4481-B0EA-C64E4E9080AC}"/>
      </w:docPartPr>
      <w:docPartBody>
        <w:p w:rsidR="00000000" w:rsidRDefault="001425B9">
          <w:pPr>
            <w:pStyle w:val="24E2273BF00647A0A0125D8FD240EACF"/>
          </w:pPr>
          <w:r>
            <w:t>Date</w:t>
          </w:r>
        </w:p>
      </w:docPartBody>
    </w:docPart>
    <w:docPart>
      <w:docPartPr>
        <w:name w:val="76E8FFC8162C488088F798ACDAC80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77C9-2A11-4282-9473-D2544BF3C8C3}"/>
      </w:docPartPr>
      <w:docPartBody>
        <w:p w:rsidR="00000000" w:rsidRDefault="001425B9">
          <w:pPr>
            <w:pStyle w:val="76E8FFC8162C488088F798ACDAC806EF"/>
          </w:pPr>
          <w:r>
            <w:rPr>
              <w:rStyle w:val="PlaceholderText"/>
            </w:rPr>
            <w:t>Recipient Name</w:t>
          </w:r>
        </w:p>
      </w:docPartBody>
    </w:docPart>
    <w:docPart>
      <w:docPartPr>
        <w:name w:val="C0DC9459C9FD459CA484DADAE4562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266E-B27A-40D7-9155-18C80B970246}"/>
      </w:docPartPr>
      <w:docPartBody>
        <w:p w:rsidR="00000000" w:rsidRDefault="001425B9">
          <w:pPr>
            <w:pStyle w:val="C0DC9459C9FD459CA484DADAE456252C"/>
          </w:pPr>
          <w:r>
            <w:t>Title</w:t>
          </w:r>
        </w:p>
      </w:docPartBody>
    </w:docPart>
    <w:docPart>
      <w:docPartPr>
        <w:name w:val="C930160E446D42688B80825EDF08B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AE3CA-95FA-4190-8291-6E7B1D276D07}"/>
      </w:docPartPr>
      <w:docPartBody>
        <w:p w:rsidR="00000000" w:rsidRDefault="001425B9">
          <w:pPr>
            <w:pStyle w:val="C930160E446D42688B80825EDF08B039"/>
          </w:pPr>
          <w:r>
            <w:t>Company Name</w:t>
          </w:r>
        </w:p>
      </w:docPartBody>
    </w:docPart>
    <w:docPart>
      <w:docPartPr>
        <w:name w:val="00740221DA634938B1871FEE497E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EA00-51F0-4EA2-BD7F-973152C32EC5}"/>
      </w:docPartPr>
      <w:docPartBody>
        <w:p w:rsidR="00000000" w:rsidRDefault="001425B9">
          <w:pPr>
            <w:pStyle w:val="00740221DA634938B1871FEE497EBD7B"/>
          </w:pPr>
          <w:r>
            <w:t>It is with a heavy heart that I submit my resignation. The last 15 years at</w:t>
          </w:r>
        </w:p>
      </w:docPartBody>
    </w:docPart>
    <w:docPart>
      <w:docPartPr>
        <w:name w:val="669BF9B1349646CB9C3A23A816123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204C1-1813-4E80-80B6-DC592BEC2397}"/>
      </w:docPartPr>
      <w:docPartBody>
        <w:p w:rsidR="00000000" w:rsidRDefault="001425B9">
          <w:pPr>
            <w:pStyle w:val="669BF9B1349646CB9C3A23A8161238BA"/>
          </w:pPr>
          <w:r w:rsidRPr="00D37355">
            <w:rPr>
              <w:rStyle w:val="SubtleReference"/>
            </w:rPr>
            <w:t>Company Name</w:t>
          </w:r>
        </w:p>
      </w:docPartBody>
    </w:docPart>
    <w:docPart>
      <w:docPartPr>
        <w:name w:val="896BCCC0F019449CAB3E594B0FFD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A67A1-C00D-41B5-A8F6-31393559744B}"/>
      </w:docPartPr>
      <w:docPartBody>
        <w:p w:rsidR="00000000" w:rsidRDefault="001425B9">
          <w:pPr>
            <w:pStyle w:val="896BCCC0F019449CAB3E594B0FFD4856"/>
          </w:pPr>
          <w:r>
            <w:t xml:space="preserve">have been wonderful. However, after 40 years in the publishing industry, it is time for me to retire. I am looking forward to </w:t>
          </w:r>
          <w:r>
            <w:t>traveling, playing golf, and most importantly, spending time with my family, including my seven grandchildren.</w:t>
          </w:r>
        </w:p>
      </w:docPartBody>
    </w:docPart>
    <w:docPart>
      <w:docPartPr>
        <w:name w:val="84233E6C4CEF45779261B9DA91C4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822F-D9FF-4C6F-B415-729556EB1D93}"/>
      </w:docPartPr>
      <w:docPartBody>
        <w:p w:rsidR="00000000" w:rsidRDefault="001425B9">
          <w:pPr>
            <w:pStyle w:val="84233E6C4CEF45779261B9DA91C45CB1"/>
          </w:pPr>
          <w:r>
            <w:t>My last day at</w:t>
          </w:r>
        </w:p>
      </w:docPartBody>
    </w:docPart>
    <w:docPart>
      <w:docPartPr>
        <w:name w:val="E7F3444231C94E5BBC35D50B3E00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BEBA-465B-4E2D-A462-F80F55D338AD}"/>
      </w:docPartPr>
      <w:docPartBody>
        <w:p w:rsidR="00000000" w:rsidRDefault="001425B9">
          <w:pPr>
            <w:pStyle w:val="E7F3444231C94E5BBC35D50B3E001FEC"/>
          </w:pPr>
          <w:r>
            <w:t>will be</w:t>
          </w:r>
        </w:p>
      </w:docPartBody>
    </w:docPart>
    <w:docPart>
      <w:docPartPr>
        <w:name w:val="267CC9925A6B4135ACCC7E5AA73D6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A98C-8E3A-48A7-BFAF-7231CD36FA77}"/>
      </w:docPartPr>
      <w:docPartBody>
        <w:p w:rsidR="00000000" w:rsidRDefault="001425B9">
          <w:pPr>
            <w:pStyle w:val="267CC9925A6B4135ACCC7E5AA73D619D"/>
          </w:pPr>
          <w:r w:rsidRPr="00761FCC">
            <w:rPr>
              <w:rStyle w:val="SubtleReference"/>
            </w:rPr>
            <w:t>Day and Date</w:t>
          </w:r>
        </w:p>
      </w:docPartBody>
    </w:docPart>
    <w:docPart>
      <w:docPartPr>
        <w:name w:val="21F5E7EF5B6E47569D6BA76AA0FB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E23A-42F4-42AD-A19B-6B63BC036A27}"/>
      </w:docPartPr>
      <w:docPartBody>
        <w:p w:rsidR="00000000" w:rsidRDefault="001425B9">
          <w:pPr>
            <w:pStyle w:val="21F5E7EF5B6E47569D6BA76AA0FBA131"/>
          </w:pPr>
          <w:r>
            <w:t>I would be happy to meet with you at your convenience to discuss the transition of my duties to my successor.</w:t>
          </w:r>
        </w:p>
      </w:docPartBody>
    </w:docPart>
    <w:docPart>
      <w:docPartPr>
        <w:name w:val="D2911BF19EFC4F0ABCC5E0D77EC9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1DD7-DAC0-4649-A097-961FC492DD24}"/>
      </w:docPartPr>
      <w:docPartBody>
        <w:p w:rsidR="00000000" w:rsidRDefault="001425B9">
          <w:pPr>
            <w:pStyle w:val="D2911BF19EFC4F0ABCC5E0D77EC939BC"/>
          </w:pPr>
          <w:r>
            <w:t>I wish the c</w:t>
          </w:r>
          <w:r>
            <w:t>ompany and all its employees much success in the coming years.</w:t>
          </w:r>
        </w:p>
      </w:docPartBody>
    </w:docPart>
    <w:docPart>
      <w:docPartPr>
        <w:name w:val="B367B4B1D16145F8800044B8CB1B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8EB0-EF51-4A41-B8F1-1046C1F63EB5}"/>
      </w:docPartPr>
      <w:docPartBody>
        <w:p w:rsidR="00000000" w:rsidRDefault="001425B9">
          <w:pPr>
            <w:pStyle w:val="B367B4B1D16145F8800044B8CB1B4085"/>
          </w:pPr>
          <w:r>
            <w:t>Sincerely</w:t>
          </w:r>
        </w:p>
      </w:docPartBody>
    </w:docPart>
    <w:docPart>
      <w:docPartPr>
        <w:name w:val="D2363EDBABC2430C927F6DC47D91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606E-1066-4492-A5F4-955805DD1C6B}"/>
      </w:docPartPr>
      <w:docPartBody>
        <w:p w:rsidR="00000000" w:rsidRDefault="001425B9">
          <w:pPr>
            <w:pStyle w:val="D2363EDBABC2430C927F6DC47D915EC5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B9"/>
    <w:rsid w:val="0014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63BB824F434C5484EF4693614351CC">
    <w:name w:val="9F63BB824F434C5484EF4693614351CC"/>
  </w:style>
  <w:style w:type="paragraph" w:customStyle="1" w:styleId="A1A8EDB2BEA14BFE8E0B8A98070A9696">
    <w:name w:val="A1A8EDB2BEA14BFE8E0B8A98070A9696"/>
  </w:style>
  <w:style w:type="paragraph" w:customStyle="1" w:styleId="032A674DE1054188B7E96909F598D5A9">
    <w:name w:val="032A674DE1054188B7E96909F598D5A9"/>
  </w:style>
  <w:style w:type="paragraph" w:customStyle="1" w:styleId="24E2273BF00647A0A0125D8FD240EACF">
    <w:name w:val="24E2273BF00647A0A0125D8FD240EAC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E8FFC8162C488088F798ACDAC806EF">
    <w:name w:val="76E8FFC8162C488088F798ACDAC806EF"/>
  </w:style>
  <w:style w:type="paragraph" w:customStyle="1" w:styleId="C0DC9459C9FD459CA484DADAE456252C">
    <w:name w:val="C0DC9459C9FD459CA484DADAE456252C"/>
  </w:style>
  <w:style w:type="paragraph" w:customStyle="1" w:styleId="C930160E446D42688B80825EDF08B039">
    <w:name w:val="C930160E446D42688B80825EDF08B039"/>
  </w:style>
  <w:style w:type="paragraph" w:customStyle="1" w:styleId="00740221DA634938B1871FEE497EBD7B">
    <w:name w:val="00740221DA634938B1871FEE497EBD7B"/>
  </w:style>
  <w:style w:type="character" w:styleId="SubtleReference">
    <w:name w:val="Subtle Reference"/>
    <w:basedOn w:val="DefaultParagraphFont"/>
    <w:uiPriority w:val="3"/>
    <w:unhideWhenUsed/>
    <w:qFormat/>
    <w:rPr>
      <w:caps w:val="0"/>
      <w:smallCaps w:val="0"/>
      <w:color w:val="595959" w:themeColor="text1" w:themeTint="A6"/>
    </w:rPr>
  </w:style>
  <w:style w:type="paragraph" w:customStyle="1" w:styleId="669BF9B1349646CB9C3A23A8161238BA">
    <w:name w:val="669BF9B1349646CB9C3A23A8161238BA"/>
  </w:style>
  <w:style w:type="paragraph" w:customStyle="1" w:styleId="896BCCC0F019449CAB3E594B0FFD4856">
    <w:name w:val="896BCCC0F019449CAB3E594B0FFD4856"/>
  </w:style>
  <w:style w:type="paragraph" w:customStyle="1" w:styleId="84233E6C4CEF45779261B9DA91C45CB1">
    <w:name w:val="84233E6C4CEF45779261B9DA91C45CB1"/>
  </w:style>
  <w:style w:type="paragraph" w:customStyle="1" w:styleId="E7F3444231C94E5BBC35D50B3E001FEC">
    <w:name w:val="E7F3444231C94E5BBC35D50B3E001FEC"/>
  </w:style>
  <w:style w:type="paragraph" w:customStyle="1" w:styleId="267CC9925A6B4135ACCC7E5AA73D619D">
    <w:name w:val="267CC9925A6B4135ACCC7E5AA73D619D"/>
  </w:style>
  <w:style w:type="paragraph" w:customStyle="1" w:styleId="21F5E7EF5B6E47569D6BA76AA0FBA131">
    <w:name w:val="21F5E7EF5B6E47569D6BA76AA0FBA131"/>
  </w:style>
  <w:style w:type="paragraph" w:customStyle="1" w:styleId="D2911BF19EFC4F0ABCC5E0D77EC939BC">
    <w:name w:val="D2911BF19EFC4F0ABCC5E0D77EC939BC"/>
  </w:style>
  <w:style w:type="paragraph" w:customStyle="1" w:styleId="B367B4B1D16145F8800044B8CB1B4085">
    <w:name w:val="B367B4B1D16145F8800044B8CB1B4085"/>
  </w:style>
  <w:style w:type="paragraph" w:customStyle="1" w:styleId="D2363EDBABC2430C927F6DC47D915EC5">
    <w:name w:val="D2363EDBABC2430C927F6DC47D915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Resignation letter due to retirement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resignation due to retirement</dc:title>
  <dc:creator>MyExcelOnline</dc:creator>
  <cp:lastModifiedBy>Aditi Lundia</cp:lastModifiedBy>
  <cp:revision>1</cp:revision>
  <dcterms:created xsi:type="dcterms:W3CDTF">2022-02-19T15:41:00Z</dcterms:created>
  <dcterms:modified xsi:type="dcterms:W3CDTF">2022-02-19T15:44:00Z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