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117255803"/>
        <w:docPartObj>
          <w:docPartGallery w:val="Cover Pages"/>
          <w:docPartUnique/>
        </w:docPartObj>
      </w:sdtPr>
      <w:sdtContent>
        <w:p w14:paraId="5CDB51DC" w14:textId="51C8D97A" w:rsidR="001A4D29" w:rsidRDefault="001A4D2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37AE5C4" wp14:editId="4CCD797A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467"/>
                                  <w:gridCol w:w="3085"/>
                                </w:tblGrid>
                                <w:tr w:rsidR="001A4D29" w14:paraId="12571C22" w14:textId="77777777" w:rsidTr="001A4D29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0B8C5CBA" w14:textId="316D8196" w:rsidR="001A4D29" w:rsidRDefault="001A4D29" w:rsidP="001A4D29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726C19EE" wp14:editId="0E7BA19B">
                                            <wp:extent cx="3014377" cy="3914775"/>
                                            <wp:effectExtent l="0" t="0" r="0" b="0"/>
                                            <wp:docPr id="1" name="Picture 1" descr="Letter to job applicant confirming receipt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Letter to job applicant confirming receipt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3015620" cy="391638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52"/>
                                          <w:szCs w:val="5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22CE1441" w14:textId="40C12049" w:rsidR="001A4D29" w:rsidRDefault="001A4D29" w:rsidP="001A4D29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1A4D29">
                                            <w:rPr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52"/>
                                              <w:szCs w:val="52"/>
                                            </w:rPr>
                                            <w:t>Letter to job applicant confirming receipt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showingPlcHdr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56EBBC6E" w14:textId="449661CE" w:rsidR="001A4D29" w:rsidRDefault="001A4D29" w:rsidP="001A4D29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5F5EA158" w14:textId="77777777" w:rsidR="001A4D29" w:rsidRPr="004442CD" w:rsidRDefault="001A4D29" w:rsidP="001A4D2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4C60A348" w14:textId="77777777" w:rsidR="001A4D29" w:rsidRPr="004442CD" w:rsidRDefault="001A4D29" w:rsidP="001A4D2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3264D3BA" w14:textId="77777777" w:rsidR="001A4D29" w:rsidRPr="004442CD" w:rsidRDefault="001A4D29" w:rsidP="001A4D29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Webinars: </w:t>
                                      </w:r>
                                      <w:hyperlink r:id="rId9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611B66DA" w14:textId="77777777" w:rsidR="001A4D29" w:rsidRPr="004442CD" w:rsidRDefault="001A4D29" w:rsidP="001A4D29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  <w:u w:val="single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Blog Tutorials: </w:t>
                                      </w:r>
                                      <w:hyperlink r:id="rId10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7345A2B1" w14:textId="77777777" w:rsidR="001A4D29" w:rsidRPr="004442CD" w:rsidRDefault="001A4D29" w:rsidP="001A4D29">
                                      <w:pPr>
                                        <w:pStyle w:val="NoSpacing"/>
                                        <w:widowControl w:val="0"/>
                                        <w:numPr>
                                          <w:ilvl w:val="0"/>
                                          <w:numId w:val="11"/>
                                        </w:numPr>
                                        <w:autoSpaceDE w:val="0"/>
                                        <w:autoSpaceDN w:val="0"/>
                                        <w:adjustRightInd w:val="0"/>
                                        <w:rPr>
                                          <w:b/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bCs/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Excel Podcast: </w:t>
                                      </w:r>
                                      <w:hyperlink r:id="rId11" w:history="1">
                                        <w:r w:rsidRPr="004442CD">
                                          <w:rPr>
                                            <w:rStyle w:val="Hyperlink"/>
                                            <w:bCs/>
                                            <w:caps/>
                                            <w:sz w:val="26"/>
                                            <w:szCs w:val="26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517F56E9" w14:textId="77777777" w:rsidR="001A4D29" w:rsidRPr="004442CD" w:rsidRDefault="001A4D29" w:rsidP="001A4D2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  <w:p w14:paraId="1D36172B" w14:textId="77777777" w:rsidR="001A4D29" w:rsidRPr="004442CD" w:rsidRDefault="001A4D29" w:rsidP="001A4D2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4442CD"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  <w:t xml:space="preserve">MyExcelOnline     </w:t>
                                      </w:r>
                                    </w:p>
                                    <w:p w14:paraId="6F088AFB" w14:textId="77777777" w:rsidR="001A4D29" w:rsidRDefault="001A4D29" w:rsidP="001A4D29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2DEF6A1" w14:textId="77777777" w:rsidR="001A4D29" w:rsidRDefault="001A4D29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37AE5C4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467"/>
                            <w:gridCol w:w="3085"/>
                          </w:tblGrid>
                          <w:tr w:rsidR="001A4D29" w14:paraId="12571C22" w14:textId="77777777" w:rsidTr="001A4D29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0B8C5CBA" w14:textId="316D8196" w:rsidR="001A4D29" w:rsidRDefault="001A4D29" w:rsidP="001A4D29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26C19EE" wp14:editId="0E7BA19B">
                                      <wp:extent cx="3014377" cy="3914775"/>
                                      <wp:effectExtent l="0" t="0" r="0" b="0"/>
                                      <wp:docPr id="1" name="Picture 1" descr="Letter to job applicant confirming receip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Letter to job applicant confirming receip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015620" cy="391638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52"/>
                                    <w:szCs w:val="5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22CE1441" w14:textId="40C12049" w:rsidR="001A4D29" w:rsidRDefault="001A4D29" w:rsidP="001A4D29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1A4D29">
                                      <w:rPr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52"/>
                                        <w:szCs w:val="52"/>
                                      </w:rPr>
                                      <w:t>Letter to job applicant confirming receipt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56EBBC6E" w14:textId="449661CE" w:rsidR="001A4D29" w:rsidRDefault="001A4D29" w:rsidP="001A4D29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5F5EA158" w14:textId="77777777" w:rsidR="001A4D29" w:rsidRPr="004442CD" w:rsidRDefault="001A4D29" w:rsidP="001A4D2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>Learn More From Our Free Excel and Office Resources:</w:t>
                                </w:r>
                              </w:p>
                              <w:p w14:paraId="4C60A348" w14:textId="77777777" w:rsidR="001A4D29" w:rsidRPr="004442CD" w:rsidRDefault="001A4D29" w:rsidP="001A4D2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3264D3BA" w14:textId="77777777" w:rsidR="001A4D29" w:rsidRPr="004442CD" w:rsidRDefault="001A4D29" w:rsidP="001A4D29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Webinars: </w:t>
                                </w:r>
                                <w:hyperlink r:id="rId12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611B66DA" w14:textId="77777777" w:rsidR="001A4D29" w:rsidRPr="004442CD" w:rsidRDefault="001A4D29" w:rsidP="001A4D29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  <w:u w:val="single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Blog Tutorials: </w:t>
                                </w:r>
                                <w:hyperlink r:id="rId13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7345A2B1" w14:textId="77777777" w:rsidR="001A4D29" w:rsidRPr="004442CD" w:rsidRDefault="001A4D29" w:rsidP="001A4D29">
                                <w:pPr>
                                  <w:pStyle w:val="NoSpacing"/>
                                  <w:widowControl w:val="0"/>
                                  <w:numPr>
                                    <w:ilvl w:val="0"/>
                                    <w:numId w:val="11"/>
                                  </w:numPr>
                                  <w:autoSpaceDE w:val="0"/>
                                  <w:autoSpaceDN w:val="0"/>
                                  <w:adjustRightInd w:val="0"/>
                                  <w:rPr>
                                    <w:b/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bCs/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Excel Podcast: </w:t>
                                </w:r>
                                <w:hyperlink r:id="rId14" w:history="1">
                                  <w:r w:rsidRPr="004442CD">
                                    <w:rPr>
                                      <w:rStyle w:val="Hyperlink"/>
                                      <w:bCs/>
                                      <w:caps/>
                                      <w:sz w:val="26"/>
                                      <w:szCs w:val="26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517F56E9" w14:textId="77777777" w:rsidR="001A4D29" w:rsidRPr="004442CD" w:rsidRDefault="001A4D29" w:rsidP="001A4D2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  <w:p w14:paraId="1D36172B" w14:textId="77777777" w:rsidR="001A4D29" w:rsidRPr="004442CD" w:rsidRDefault="001A4D29" w:rsidP="001A4D2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4442CD"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  <w:t xml:space="preserve">MyExcelOnline     </w:t>
                                </w:r>
                              </w:p>
                              <w:p w14:paraId="6F088AFB" w14:textId="77777777" w:rsidR="001A4D29" w:rsidRDefault="001A4D29" w:rsidP="001A4D29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2DEF6A1" w14:textId="77777777" w:rsidR="001A4D29" w:rsidRDefault="001A4D29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sdt>
      <w:sdtPr>
        <w:alias w:val="Enter your name:"/>
        <w:tag w:val="Enter your name:"/>
        <w:id w:val="608322328"/>
        <w:placeholder>
          <w:docPart w:val="02261E60F3704F418368E96231ED760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4BEFF87E" w14:textId="46E8FE00" w:rsidR="00C21E71" w:rsidRPr="004E4179" w:rsidRDefault="001A4D29" w:rsidP="004E4179">
          <w:pPr>
            <w:pStyle w:val="ContactInfo"/>
          </w:pPr>
          <w:r>
            <w:t>Letter to job applicant confirming receipt</w:t>
          </w:r>
        </w:p>
      </w:sdtContent>
    </w:sdt>
    <w:sdt>
      <w:sdtPr>
        <w:alias w:val="Enter your company name:"/>
        <w:tag w:val="Enter your company name:"/>
        <w:id w:val="1247992177"/>
        <w:placeholder>
          <w:docPart w:val="93E11D56024A40C194D97E1B4365B894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/>
      </w:sdtPr>
      <w:sdtEndPr/>
      <w:sdtContent>
        <w:p w14:paraId="501CD8DB" w14:textId="77777777" w:rsidR="00EC4803" w:rsidRPr="004E4179" w:rsidRDefault="00CE218C" w:rsidP="004E4179">
          <w:pPr>
            <w:pStyle w:val="ContactInfo"/>
          </w:pPr>
          <w:r w:rsidRPr="004E4179">
            <w:t>Company Name</w:t>
          </w:r>
        </w:p>
      </w:sdtContent>
    </w:sdt>
    <w:p w14:paraId="7DB836A7" w14:textId="77777777" w:rsidR="00EC4803" w:rsidRPr="004E4179" w:rsidRDefault="0054668B" w:rsidP="004E4179">
      <w:pPr>
        <w:pStyle w:val="ContactInfo"/>
      </w:pPr>
      <w:sdt>
        <w:sdtPr>
          <w:alias w:val="Enter your street address:"/>
          <w:tag w:val="Enter your street address:"/>
          <w:id w:val="1634143502"/>
          <w:placeholder>
            <w:docPart w:val="92A088FE11014F0B87C024471BBEB527"/>
          </w:placeholder>
          <w:temporary/>
          <w:showingPlcHdr/>
          <w15:appearance w15:val="hidden"/>
        </w:sdtPr>
        <w:sdtEndPr/>
        <w:sdtContent>
          <w:r w:rsidR="00CE218C" w:rsidRPr="004E4179">
            <w:t>Street Address</w:t>
          </w:r>
        </w:sdtContent>
      </w:sdt>
    </w:p>
    <w:sdt>
      <w:sdtPr>
        <w:alias w:val="Enter your City, ST ZIP Code:"/>
        <w:tag w:val="Enter your City, ST ZIP Code:"/>
        <w:id w:val="2091195522"/>
        <w:placeholder>
          <w:docPart w:val="19C79ABC5EE7413D876F34D4940FB61C"/>
        </w:placeholder>
        <w:temporary/>
        <w:showingPlcHdr/>
        <w15:appearance w15:val="hidden"/>
      </w:sdtPr>
      <w:sdtEndPr/>
      <w:sdtContent>
        <w:p w14:paraId="1F15907E" w14:textId="77777777" w:rsidR="00EC4803" w:rsidRPr="004E4179" w:rsidRDefault="00CE218C" w:rsidP="004E4179">
          <w:pPr>
            <w:pStyle w:val="ContactInfo"/>
          </w:pPr>
          <w:r w:rsidRPr="004E4179">
            <w:t>City, ST ZIP Code</w:t>
          </w:r>
        </w:p>
      </w:sdtContent>
    </w:sdt>
    <w:p w14:paraId="1954F3F0" w14:textId="77777777" w:rsidR="00EC4803" w:rsidRPr="004E4179" w:rsidRDefault="0054668B" w:rsidP="004E4179">
      <w:pPr>
        <w:pStyle w:val="Date"/>
      </w:pPr>
      <w:sdt>
        <w:sdtPr>
          <w:alias w:val="Enter date:"/>
          <w:tag w:val="Enter date:"/>
          <w:id w:val="-1889799172"/>
          <w:placeholder>
            <w:docPart w:val="D531F1ED96AA4BAC89C2743EF260A970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EndPr/>
        <w:sdtContent>
          <w:r w:rsidR="00D51827" w:rsidRPr="004E4179">
            <w:t>Date</w:t>
          </w:r>
        </w:sdtContent>
      </w:sdt>
    </w:p>
    <w:sdt>
      <w:sdtPr>
        <w:alias w:val="Enter recipient name:"/>
        <w:tag w:val=""/>
        <w:id w:val="-378937380"/>
        <w:placeholder>
          <w:docPart w:val="D70046E7A1264E58B8FAD2D66F659DDC"/>
        </w:placeholder>
        <w:showingPlcHdr/>
        <w:dataBinding w:prefixMappings="xmlns:ns0='http://schemas.microsoft.com/office/2006/coverPageProps' " w:xpath="/ns0:CoverPageProperties[1]/ns0:CompanyFax[1]" w:storeItemID="{55AF091B-3C7A-41E3-B477-F2FDAA23CFDA}"/>
        <w15:appearance w15:val="hidden"/>
        <w:text/>
      </w:sdtPr>
      <w:sdtEndPr/>
      <w:sdtContent>
        <w:p w14:paraId="6B1F0092" w14:textId="77777777" w:rsidR="00EC4803" w:rsidRPr="004E4179" w:rsidRDefault="00CE218C" w:rsidP="004E4179">
          <w:pPr>
            <w:pStyle w:val="ContactInfo"/>
          </w:pPr>
          <w:r w:rsidRPr="004E4179">
            <w:t>Recipient Name</w:t>
          </w:r>
        </w:p>
      </w:sdtContent>
    </w:sdt>
    <w:p w14:paraId="1F65DEB2" w14:textId="77777777" w:rsidR="00EC4803" w:rsidRPr="004E4179" w:rsidRDefault="0054668B" w:rsidP="004E4179">
      <w:pPr>
        <w:pStyle w:val="ContactInfo"/>
      </w:pPr>
      <w:sdt>
        <w:sdtPr>
          <w:alias w:val="Enter title:"/>
          <w:tag w:val="Enter title:"/>
          <w:id w:val="-1978134494"/>
          <w:placeholder>
            <w:docPart w:val="FD079DE5BCD149D48A00944D45C5F361"/>
          </w:placeholder>
          <w:temporary/>
          <w:showingPlcHdr/>
          <w15:appearance w15:val="hidden"/>
        </w:sdtPr>
        <w:sdtEndPr/>
        <w:sdtContent>
          <w:r w:rsidR="00CE218C" w:rsidRPr="004E4179">
            <w:t>Title</w:t>
          </w:r>
        </w:sdtContent>
      </w:sdt>
    </w:p>
    <w:sdt>
      <w:sdtPr>
        <w:alias w:val="Enter recipient company name:"/>
        <w:tag w:val="Enter recipient company name:"/>
        <w:id w:val="-531874231"/>
        <w:placeholder>
          <w:docPart w:val="93E11D56024A40C194D97E1B4365B894"/>
        </w:placeholder>
        <w:temporary/>
        <w:showingPlcHdr/>
        <w15:appearance w15:val="hidden"/>
      </w:sdtPr>
      <w:sdtEndPr/>
      <w:sdtContent>
        <w:p w14:paraId="221D1DAB" w14:textId="77777777" w:rsidR="00EC4803" w:rsidRPr="004E4179" w:rsidRDefault="004E4179" w:rsidP="004E4179">
          <w:pPr>
            <w:pStyle w:val="ContactInfo"/>
          </w:pPr>
          <w:r w:rsidRPr="004E4179">
            <w:t>Company Name</w:t>
          </w:r>
        </w:p>
      </w:sdtContent>
    </w:sdt>
    <w:sdt>
      <w:sdtPr>
        <w:alias w:val="Enter recipient street address:"/>
        <w:tag w:val="Enter recipient street address:"/>
        <w:id w:val="1410967897"/>
        <w:placeholder>
          <w:docPart w:val="92A088FE11014F0B87C024471BBEB527"/>
        </w:placeholder>
        <w:temporary/>
        <w:showingPlcHdr/>
        <w15:appearance w15:val="hidden"/>
      </w:sdtPr>
      <w:sdtEndPr/>
      <w:sdtContent>
        <w:p w14:paraId="5207FC24" w14:textId="77777777" w:rsidR="00EC4803" w:rsidRPr="004E4179" w:rsidRDefault="004E4179" w:rsidP="004E4179">
          <w:pPr>
            <w:pStyle w:val="ContactInfo"/>
          </w:pPr>
          <w:r w:rsidRPr="004E4179">
            <w:t>Street Address</w:t>
          </w:r>
        </w:p>
      </w:sdtContent>
    </w:sdt>
    <w:sdt>
      <w:sdtPr>
        <w:alias w:val="Enter recipient City, ST ZIP Code:"/>
        <w:tag w:val="Enter recipient City, ST ZIP Code:"/>
        <w:id w:val="-445319069"/>
        <w:placeholder>
          <w:docPart w:val="19C79ABC5EE7413D876F34D4940FB61C"/>
        </w:placeholder>
        <w:temporary/>
        <w:showingPlcHdr/>
        <w15:appearance w15:val="hidden"/>
      </w:sdtPr>
      <w:sdtEndPr/>
      <w:sdtContent>
        <w:p w14:paraId="1760D4CF" w14:textId="77777777" w:rsidR="00EC4803" w:rsidRPr="004E4179" w:rsidRDefault="004E4179" w:rsidP="004E4179">
          <w:pPr>
            <w:pStyle w:val="ContactInfo"/>
          </w:pPr>
          <w:r w:rsidRPr="004E4179">
            <w:t>City, ST ZIP Code</w:t>
          </w:r>
        </w:p>
      </w:sdtContent>
    </w:sdt>
    <w:p w14:paraId="78D0D9F8" w14:textId="77777777" w:rsidR="00EC4803" w:rsidRPr="004E4179" w:rsidRDefault="00CE218C" w:rsidP="004E4179">
      <w:pPr>
        <w:pStyle w:val="Salutation"/>
      </w:pPr>
      <w:r w:rsidRPr="004E4179">
        <w:t xml:space="preserve">Dear </w:t>
      </w:r>
      <w:sdt>
        <w:sdtPr>
          <w:alias w:val="Recipient name:"/>
          <w:tag w:val="Recipient name:"/>
          <w:id w:val="1231501734"/>
          <w:placeholder>
            <w:docPart w:val="D70046E7A1264E58B8FAD2D66F659DDC"/>
          </w:placeholder>
          <w:showingPlcHdr/>
          <w:dataBinding w:prefixMappings="xmlns:ns0='http://schemas.microsoft.com/office/2006/coverPageProps' " w:xpath="/ns0:CoverPageProperties[1]/ns0:CompanyFax[1]" w:storeItemID="{55AF091B-3C7A-41E3-B477-F2FDAA23CFDA}"/>
          <w15:appearance w15:val="hidden"/>
          <w:text/>
        </w:sdtPr>
        <w:sdtEndPr/>
        <w:sdtContent>
          <w:r w:rsidR="004E4179" w:rsidRPr="004E4179">
            <w:t>Recipient Name</w:t>
          </w:r>
        </w:sdtContent>
      </w:sdt>
      <w:r w:rsidRPr="004E4179">
        <w:t>:</w:t>
      </w:r>
    </w:p>
    <w:p w14:paraId="7F46F7F3" w14:textId="77777777" w:rsidR="00EC4803" w:rsidRDefault="0054668B" w:rsidP="004E4179">
      <w:sdt>
        <w:sdtPr>
          <w:alias w:val="Enter letter body:"/>
          <w:tag w:val="Enter letter body:"/>
          <w:id w:val="-1588535493"/>
          <w:placeholder>
            <w:docPart w:val="DE078B5E1BC04E64970771FDD73C3A85"/>
          </w:placeholder>
          <w:temporary/>
          <w:showingPlcHdr/>
          <w15:appearance w15:val="hidden"/>
        </w:sdtPr>
        <w:sdtEndPr/>
        <w:sdtContent>
          <w:r w:rsidR="00FB5B10">
            <w:t>We have received your resume. Thank you for your interest in</w:t>
          </w:r>
        </w:sdtContent>
      </w:sdt>
      <w:r w:rsidR="004E4179">
        <w:t xml:space="preserve"> </w:t>
      </w:r>
      <w:sdt>
        <w:sdtPr>
          <w:alias w:val="Company name:"/>
          <w:tag w:val="Company name:"/>
          <w:id w:val="-5985961"/>
          <w:placeholder>
            <w:docPart w:val="6F74B0298ECE490AB3407D4444E95E1F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Emphasis"/>
            </w:rPr>
            <w:t>Company Name</w:t>
          </w:r>
        </w:sdtContent>
      </w:sdt>
      <w:r w:rsidR="00CE218C">
        <w:t xml:space="preserve">. </w:t>
      </w:r>
      <w:sdt>
        <w:sdtPr>
          <w:alias w:val="Enter letter body:"/>
          <w:tag w:val="Enter letter body:"/>
          <w:id w:val="-1080521891"/>
          <w:placeholder>
            <w:docPart w:val="219BDFE347A04EFD80396E3DA047A6E1"/>
          </w:placeholder>
          <w:temporary/>
          <w:showingPlcHdr/>
          <w15:appearance w15:val="hidden"/>
        </w:sdtPr>
        <w:sdtEndPr/>
        <w:sdtContent>
          <w:r w:rsidR="00FB5B10">
            <w:t>We will forward your resume to departments with openings that match your skills, background, and education.</w:t>
          </w:r>
        </w:sdtContent>
      </w:sdt>
    </w:p>
    <w:p w14:paraId="60A32507" w14:textId="77777777" w:rsidR="00EC4803" w:rsidRDefault="0054668B" w:rsidP="004E4179">
      <w:sdt>
        <w:sdtPr>
          <w:alias w:val="Enter letter body:"/>
          <w:tag w:val="Enter letter body:"/>
          <w:id w:val="2133196321"/>
          <w:placeholder>
            <w:docPart w:val="14D31CFA9C4845CA80F20A36BD98DD9E"/>
          </w:placeholder>
          <w:temporary/>
          <w:showingPlcHdr/>
          <w15:appearance w15:val="hidden"/>
        </w:sdtPr>
        <w:sdtEndPr/>
        <w:sdtContent>
          <w:r w:rsidR="00FB5B10">
            <w:t>If we find a match, we will contact you to schedule an interview. Otherwise, we will keep your resume on file for</w:t>
          </w:r>
        </w:sdtContent>
      </w:sdt>
      <w:r w:rsidR="00FB5B10">
        <w:t xml:space="preserve"> </w:t>
      </w:r>
      <w:sdt>
        <w:sdtPr>
          <w:alias w:val="Enter period of time:"/>
          <w:tag w:val="Enter period of time:"/>
          <w:id w:val="78646303"/>
          <w:placeholder>
            <w:docPart w:val="29F82897A3A649519574106DE05DE41E"/>
          </w:placeholder>
          <w:temporary/>
          <w:showingPlcHdr/>
          <w15:appearance w15:val="hidden"/>
        </w:sdtPr>
        <w:sdtEndPr/>
        <w:sdtContent>
          <w:r w:rsidR="00CE218C" w:rsidRPr="004E4179">
            <w:rPr>
              <w:rStyle w:val="Emphasis"/>
            </w:rPr>
            <w:t>period of time</w:t>
          </w:r>
        </w:sdtContent>
      </w:sdt>
      <w:r w:rsidR="00CE218C">
        <w:t xml:space="preserve">. </w:t>
      </w:r>
      <w:sdt>
        <w:sdtPr>
          <w:alias w:val="Enter letter body:"/>
          <w:tag w:val="Enter letter body:"/>
          <w:id w:val="-1346086234"/>
          <w:placeholder>
            <w:docPart w:val="9559138E954949C1954AFB3BC93A7BE5"/>
          </w:placeholder>
          <w:temporary/>
          <w:showingPlcHdr/>
          <w15:appearance w15:val="hidden"/>
        </w:sdtPr>
        <w:sdtEndPr/>
        <w:sdtContent>
          <w:r w:rsidR="00FB5B10">
            <w:t>We will review your resume against any positions that become available during that time. Please do not resubmit your resume.</w:t>
          </w:r>
        </w:sdtContent>
      </w:sdt>
    </w:p>
    <w:p w14:paraId="6DD07234" w14:textId="77777777" w:rsidR="00EC4803" w:rsidRDefault="0054668B" w:rsidP="004E4179">
      <w:sdt>
        <w:sdtPr>
          <w:alias w:val="Enter letter body:"/>
          <w:tag w:val="Enter letter body:"/>
          <w:id w:val="1130362403"/>
          <w:placeholder>
            <w:docPart w:val="098455CA19144C44A6203E9EBDB9F246"/>
          </w:placeholder>
          <w:temporary/>
          <w:showingPlcHdr/>
          <w15:appearance w15:val="hidden"/>
        </w:sdtPr>
        <w:sdtEndPr/>
        <w:sdtContent>
          <w:r w:rsidR="00FB5B10">
            <w:t>Again, we appreciate your interest in</w:t>
          </w:r>
        </w:sdtContent>
      </w:sdt>
      <w:r w:rsidR="00FB5B10">
        <w:t xml:space="preserve"> </w:t>
      </w:r>
      <w:sdt>
        <w:sdtPr>
          <w:alias w:val="Company name:"/>
          <w:tag w:val="Company name:"/>
          <w:id w:val="1075252563"/>
          <w:placeholder>
            <w:docPart w:val="09A80BBB71604972985953602BDC0D15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15:appearance w15:val="hidden"/>
          <w:text/>
        </w:sdtPr>
        <w:sdtEndPr/>
        <w:sdtContent>
          <w:r w:rsidR="004E4179" w:rsidRPr="004E4179">
            <w:rPr>
              <w:rStyle w:val="Emphasis"/>
            </w:rPr>
            <w:t>Company Name</w:t>
          </w:r>
        </w:sdtContent>
      </w:sdt>
      <w:r w:rsidR="00CE218C">
        <w:t xml:space="preserve">. </w:t>
      </w:r>
      <w:sdt>
        <w:sdtPr>
          <w:alias w:val="Enter letter body:"/>
          <w:tag w:val="Enter letter body:"/>
          <w:id w:val="-1014378355"/>
          <w:placeholder>
            <w:docPart w:val="2774CCFAAD704086BDF2EC5D00209F8B"/>
          </w:placeholder>
          <w:temporary/>
          <w:showingPlcHdr/>
          <w15:appearance w15:val="hidden"/>
        </w:sdtPr>
        <w:sdtEndPr/>
        <w:sdtContent>
          <w:r w:rsidR="00FB5B10">
            <w:t>We wish you the best of luck in your job search.</w:t>
          </w:r>
        </w:sdtContent>
      </w:sdt>
    </w:p>
    <w:p w14:paraId="70BA2DF9" w14:textId="77777777" w:rsidR="00EC4803" w:rsidRDefault="0054668B">
      <w:pPr>
        <w:pStyle w:val="Closing"/>
      </w:pPr>
      <w:sdt>
        <w:sdtPr>
          <w:alias w:val="Sincerely:"/>
          <w:tag w:val="Sincerely:"/>
          <w:id w:val="-1843153334"/>
          <w:placeholder>
            <w:docPart w:val="639C75B969F34DFF8DFC53DFE8463F17"/>
          </w:placeholder>
          <w:temporary/>
          <w:showingPlcHdr/>
          <w15:appearance w15:val="hidden"/>
        </w:sdtPr>
        <w:sdtEndPr/>
        <w:sdtContent>
          <w:r w:rsidR="00FB5B10" w:rsidRPr="004E4179">
            <w:t>Sincerely</w:t>
          </w:r>
        </w:sdtContent>
      </w:sdt>
      <w:r w:rsidR="00CE218C">
        <w:t>,</w:t>
      </w:r>
    </w:p>
    <w:sdt>
      <w:sdtPr>
        <w:alias w:val="Your name:"/>
        <w:tag w:val="Your name:"/>
        <w:id w:val="1702279271"/>
        <w:placeholder>
          <w:docPart w:val="1C29A06ABBC749718147831F56AF73A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318297AE" w14:textId="250F338B" w:rsidR="00FB5B10" w:rsidRPr="004E4179" w:rsidRDefault="001A4D29" w:rsidP="004E4179">
          <w:pPr>
            <w:pStyle w:val="Signature"/>
          </w:pPr>
          <w:r>
            <w:t>Letter to job applicant confirming receipt</w:t>
          </w:r>
        </w:p>
      </w:sdtContent>
    </w:sdt>
    <w:p w14:paraId="7A01A92D" w14:textId="77777777" w:rsidR="00EC4803" w:rsidRDefault="0054668B" w:rsidP="004E4179">
      <w:pPr>
        <w:pStyle w:val="Signature"/>
      </w:pPr>
      <w:sdt>
        <w:sdtPr>
          <w:alias w:val="Enter title:"/>
          <w:tag w:val="Enter title:"/>
          <w:id w:val="-1259830708"/>
          <w:placeholder>
            <w:docPart w:val="FD079DE5BCD149D48A00944D45C5F361"/>
          </w:placeholder>
          <w:temporary/>
          <w:showingPlcHdr/>
          <w15:appearance w15:val="hidden"/>
        </w:sdtPr>
        <w:sdtEndPr/>
        <w:sdtContent>
          <w:r w:rsidR="004E4179" w:rsidRPr="004E4179">
            <w:t>Title</w:t>
          </w:r>
        </w:sdtContent>
      </w:sdt>
    </w:p>
    <w:sectPr w:rsidR="00EC4803" w:rsidSect="001A4D2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16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0F514" w14:textId="77777777" w:rsidR="0054668B" w:rsidRDefault="0054668B">
      <w:pPr>
        <w:spacing w:after="0" w:line="240" w:lineRule="auto"/>
      </w:pPr>
      <w:r>
        <w:separator/>
      </w:r>
    </w:p>
  </w:endnote>
  <w:endnote w:type="continuationSeparator" w:id="0">
    <w:p w14:paraId="4587B03D" w14:textId="77777777" w:rsidR="0054668B" w:rsidRDefault="00546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8D027" w14:textId="77777777" w:rsidR="00B1141D" w:rsidRDefault="00B11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9038A" w14:textId="77777777" w:rsidR="00B1141D" w:rsidRDefault="00B11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6B037" w14:textId="77777777" w:rsidR="00B1141D" w:rsidRDefault="00B11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8E772" w14:textId="77777777" w:rsidR="0054668B" w:rsidRDefault="0054668B">
      <w:pPr>
        <w:spacing w:after="0" w:line="240" w:lineRule="auto"/>
      </w:pPr>
      <w:r>
        <w:separator/>
      </w:r>
    </w:p>
  </w:footnote>
  <w:footnote w:type="continuationSeparator" w:id="0">
    <w:p w14:paraId="12250E05" w14:textId="77777777" w:rsidR="0054668B" w:rsidRDefault="005466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BC8B" w14:textId="77777777" w:rsidR="00B1141D" w:rsidRDefault="00B11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Recipient name:"/>
      <w:tag w:val="Recipient name:"/>
      <w:id w:val="-227692246"/>
      <w:placeholder>
        <w:docPart w:val="D531F1ED96AA4BAC89C2743EF260A970"/>
      </w:placeholder>
      <w:showingPlcHdr/>
      <w:dataBinding w:prefixMappings="xmlns:ns0='http://schemas.microsoft.com/office/2006/coverPageProps' " w:xpath="/ns0:CoverPageProperties[1]/ns0:CompanyFax[1]" w:storeItemID="{55AF091B-3C7A-41E3-B477-F2FDAA23CFDA}"/>
      <w15:appearance w15:val="hidden"/>
      <w:text/>
    </w:sdtPr>
    <w:sdtEndPr/>
    <w:sdtContent>
      <w:p w14:paraId="17C5EA69" w14:textId="77777777" w:rsidR="00EC4803" w:rsidRDefault="004E4179" w:rsidP="00D51827">
        <w:pPr>
          <w:pStyle w:val="Header"/>
        </w:pPr>
        <w:r w:rsidRPr="004E4179">
          <w:t>Recipient Name</w:t>
        </w:r>
      </w:p>
    </w:sdtContent>
  </w:sdt>
  <w:p w14:paraId="1EBE6D5A" w14:textId="77777777" w:rsidR="006F4579" w:rsidRDefault="0054668B" w:rsidP="00D51827">
    <w:pPr>
      <w:pStyle w:val="Header"/>
    </w:pPr>
    <w:sdt>
      <w:sdtPr>
        <w:alias w:val="Enter date:"/>
        <w:tag w:val="Enter date:"/>
        <w:id w:val="1789623735"/>
        <w:placeholder>
          <w:docPart w:val="639C75B969F34DFF8DFC53DFE8463F17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15:appearance w15:val="hidden"/>
        <w:text/>
      </w:sdtPr>
      <w:sdtEndPr/>
      <w:sdtContent>
        <w:r w:rsidR="00D51827">
          <w:t>Date</w:t>
        </w:r>
      </w:sdtContent>
    </w:sdt>
  </w:p>
  <w:p w14:paraId="0A75D9CF" w14:textId="77777777" w:rsidR="00EC4803" w:rsidRDefault="00CE218C">
    <w:pPr>
      <w:pStyle w:val="Head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20FD5" w14:textId="77777777" w:rsidR="00B1141D" w:rsidRDefault="00B11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96257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C1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42250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4EDB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D7210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D8D6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D1EE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EC8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4E35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A886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733672A4"/>
    <w:lvl w:ilvl="0" w:tplc="72EA1C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4A2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0DC"/>
    <w:rsid w:val="001A4D29"/>
    <w:rsid w:val="004C31FF"/>
    <w:rsid w:val="004E4179"/>
    <w:rsid w:val="00525F25"/>
    <w:rsid w:val="0054668B"/>
    <w:rsid w:val="005875C0"/>
    <w:rsid w:val="00691C03"/>
    <w:rsid w:val="006F4579"/>
    <w:rsid w:val="00B042EC"/>
    <w:rsid w:val="00B1141D"/>
    <w:rsid w:val="00BB4EBC"/>
    <w:rsid w:val="00C21E71"/>
    <w:rsid w:val="00CA10DC"/>
    <w:rsid w:val="00CE218C"/>
    <w:rsid w:val="00D51827"/>
    <w:rsid w:val="00DE7811"/>
    <w:rsid w:val="00EC4803"/>
    <w:rsid w:val="00FB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6ECAF70"/>
  <w15:chartTrackingRefBased/>
  <w15:docId w15:val="{57555A87-97D9-4833-93CF-448490083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unhideWhenUsed="1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4179"/>
    <w:rPr>
      <w:spacing w:val="4"/>
      <w:sz w:val="20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qFormat/>
    <w:rsid w:val="004E41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4E41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14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41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14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14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14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14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14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</w:style>
  <w:style w:type="paragraph" w:styleId="Closing">
    <w:name w:val="Closing"/>
    <w:basedOn w:val="Normal"/>
    <w:next w:val="Signature"/>
    <w:uiPriority w:val="4"/>
    <w:qFormat/>
    <w:pPr>
      <w:keepNext/>
      <w:spacing w:after="1000" w:line="240" w:lineRule="auto"/>
    </w:pPr>
  </w:style>
  <w:style w:type="paragraph" w:styleId="Signature">
    <w:name w:val="Signature"/>
    <w:basedOn w:val="Normal"/>
    <w:uiPriority w:val="4"/>
    <w:qFormat/>
    <w:pPr>
      <w:keepNext/>
      <w:contextualSpacing/>
    </w:pPr>
  </w:style>
  <w:style w:type="paragraph" w:styleId="Date">
    <w:name w:val="Date"/>
    <w:basedOn w:val="Normal"/>
    <w:next w:val="Normal"/>
    <w:uiPriority w:val="2"/>
    <w:qFormat/>
    <w:pPr>
      <w:spacing w:after="48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pacing w:val="4"/>
      <w:sz w:val="20"/>
    </w:rPr>
  </w:style>
  <w:style w:type="character" w:styleId="PlaceholderText">
    <w:name w:val="Placeholder Text"/>
    <w:basedOn w:val="DefaultParagraphFont"/>
    <w:uiPriority w:val="99"/>
    <w:semiHidden/>
    <w:rsid w:val="004E4179"/>
    <w:rPr>
      <w:color w:val="595959" w:themeColor="text1" w:themeTint="A6"/>
    </w:rPr>
  </w:style>
  <w:style w:type="paragraph" w:styleId="Salutation">
    <w:name w:val="Salutation"/>
    <w:basedOn w:val="Normal"/>
    <w:next w:val="Normal"/>
    <w:uiPriority w:val="2"/>
    <w:qFormat/>
    <w:pPr>
      <w:spacing w:before="400" w:after="200"/>
    </w:pPr>
  </w:style>
  <w:style w:type="paragraph" w:styleId="Footer">
    <w:name w:val="footer"/>
    <w:basedOn w:val="Normal"/>
    <w:link w:val="FooterChar"/>
    <w:uiPriority w:val="99"/>
    <w:unhideWhenUsed/>
    <w:rsid w:val="004C31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1FF"/>
    <w:rPr>
      <w:spacing w:val="4"/>
      <w:sz w:val="20"/>
    </w:rPr>
  </w:style>
  <w:style w:type="character" w:styleId="Emphasis">
    <w:name w:val="Emphasis"/>
    <w:basedOn w:val="DefaultParagraphFont"/>
    <w:uiPriority w:val="3"/>
    <w:unhideWhenUsed/>
    <w:qFormat/>
    <w:rsid w:val="00525F25"/>
    <w:rPr>
      <w:iCs/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4179"/>
    <w:rPr>
      <w:rFonts w:asciiTheme="majorHAnsi" w:eastAsiaTheme="majorEastAsia" w:hAnsiTheme="majorHAnsi" w:cstheme="majorBidi"/>
      <w:color w:val="365F91" w:themeColor="accent1" w:themeShade="BF"/>
      <w:spacing w:val="4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417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4179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4179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4179"/>
    <w:rPr>
      <w:i/>
      <w:iCs/>
      <w:color w:val="365F91" w:themeColor="accent1" w:themeShade="BF"/>
      <w:spacing w:val="4"/>
      <w:sz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4179"/>
    <w:rPr>
      <w:b/>
      <w:bCs/>
      <w:caps w:val="0"/>
      <w:smallCaps/>
      <w:color w:val="365F91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4E4179"/>
    <w:pPr>
      <w:pBdr>
        <w:top w:val="single" w:sz="2" w:space="10" w:color="365F91" w:themeColor="accent1" w:themeShade="BF" w:shadow="1"/>
        <w:left w:val="single" w:sz="2" w:space="10" w:color="365F91" w:themeColor="accent1" w:themeShade="BF" w:shadow="1"/>
        <w:bottom w:val="single" w:sz="2" w:space="10" w:color="365F91" w:themeColor="accent1" w:themeShade="BF" w:shadow="1"/>
        <w:right w:val="single" w:sz="2" w:space="10" w:color="365F91" w:themeColor="accent1" w:themeShade="BF" w:shadow="1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4E4179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B1141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41D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141D"/>
    <w:rPr>
      <w:rFonts w:asciiTheme="majorHAnsi" w:eastAsiaTheme="majorEastAsia" w:hAnsiTheme="majorHAnsi" w:cstheme="majorBidi"/>
      <w:color w:val="365F91" w:themeColor="accent1" w:themeShade="BF"/>
      <w:spacing w:val="4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141D"/>
    <w:rPr>
      <w:rFonts w:asciiTheme="majorHAnsi" w:eastAsiaTheme="majorEastAsia" w:hAnsiTheme="majorHAnsi" w:cstheme="majorBidi"/>
      <w:color w:val="243F60" w:themeColor="accent1" w:themeShade="7F"/>
      <w:spacing w:val="4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141D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141D"/>
    <w:rPr>
      <w:rFonts w:asciiTheme="majorHAnsi" w:eastAsiaTheme="majorEastAsia" w:hAnsiTheme="majorHAnsi" w:cstheme="majorBidi"/>
      <w:color w:val="272727" w:themeColor="text1" w:themeTint="D8"/>
      <w:spacing w:val="4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141D"/>
    <w:rPr>
      <w:rFonts w:asciiTheme="majorHAnsi" w:eastAsiaTheme="majorEastAsia" w:hAnsiTheme="majorHAnsi" w:cstheme="majorBidi"/>
      <w:i/>
      <w:iCs/>
      <w:color w:val="272727" w:themeColor="text1" w:themeTint="D8"/>
      <w:spacing w:val="4"/>
      <w:sz w:val="21"/>
      <w:szCs w:val="21"/>
    </w:rPr>
  </w:style>
  <w:style w:type="paragraph" w:styleId="ListParagraph">
    <w:name w:val="List Paragraph"/>
    <w:basedOn w:val="Normal"/>
    <w:uiPriority w:val="34"/>
    <w:semiHidden/>
    <w:unhideWhenUsed/>
    <w:qFormat/>
    <w:rsid w:val="00B1141D"/>
    <w:pPr>
      <w:ind w:left="720"/>
      <w:contextualSpacing/>
    </w:pPr>
  </w:style>
  <w:style w:type="paragraph" w:styleId="NoSpacing">
    <w:name w:val="No Spacing"/>
    <w:link w:val="NoSpacingChar"/>
    <w:uiPriority w:val="1"/>
    <w:unhideWhenUsed/>
    <w:qFormat/>
    <w:rsid w:val="00B1141D"/>
    <w:pPr>
      <w:spacing w:after="0" w:line="240" w:lineRule="auto"/>
    </w:pPr>
    <w:rPr>
      <w:spacing w:val="4"/>
      <w:sz w:val="2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1141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1141D"/>
    <w:rPr>
      <w:i/>
      <w:iCs/>
      <w:color w:val="404040" w:themeColor="text1" w:themeTint="BF"/>
      <w:spacing w:val="4"/>
      <w:sz w:val="20"/>
    </w:rPr>
  </w:style>
  <w:style w:type="character" w:styleId="Strong">
    <w:name w:val="Strong"/>
    <w:basedOn w:val="DefaultParagraphFont"/>
    <w:uiPriority w:val="22"/>
    <w:semiHidden/>
    <w:unhideWhenUsed/>
    <w:qFormat/>
    <w:rsid w:val="00B1141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B1141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B1141D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1141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1141D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B114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B114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141D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1A4D29"/>
    <w:rPr>
      <w:spacing w:val="4"/>
      <w:sz w:val="20"/>
    </w:rPr>
  </w:style>
  <w:style w:type="character" w:styleId="Hyperlink">
    <w:name w:val="Hyperlink"/>
    <w:basedOn w:val="DefaultParagraphFont"/>
    <w:uiPriority w:val="99"/>
    <w:unhideWhenUsed/>
    <w:rsid w:val="001A4D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yexcelonline.com/109-3.htm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yexcelonline.com/109-4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yexcelonline.com/109-10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https://www.myexcelonline.com/109-3.htm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myexcelonline.com/109-47.html" TargetMode="External"/><Relationship Id="rId14" Type="http://schemas.openxmlformats.org/officeDocument/2006/relationships/hyperlink" Target="https://www.myexcelonline.com/109-10.html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Letter%20to%20job%20applicant%20confirming%20receip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261E60F3704F418368E96231ED7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41019-3181-44F8-B879-D30A7C8F97E6}"/>
      </w:docPartPr>
      <w:docPartBody>
        <w:p w:rsidR="00000000" w:rsidRDefault="00DD6EAE">
          <w:pPr>
            <w:pStyle w:val="02261E60F3704F418368E96231ED7600"/>
          </w:pPr>
          <w:r w:rsidRPr="004E4179">
            <w:t>Your Name</w:t>
          </w:r>
        </w:p>
      </w:docPartBody>
    </w:docPart>
    <w:docPart>
      <w:docPartPr>
        <w:name w:val="93E11D56024A40C194D97E1B4365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FB782-ECE5-4FFA-9D37-33352353088F}"/>
      </w:docPartPr>
      <w:docPartBody>
        <w:p w:rsidR="00000000" w:rsidRDefault="00DD6EAE">
          <w:pPr>
            <w:pStyle w:val="93E11D56024A40C194D97E1B4365B894"/>
          </w:pPr>
          <w:r w:rsidRPr="004E4179">
            <w:t>Company Name</w:t>
          </w:r>
        </w:p>
      </w:docPartBody>
    </w:docPart>
    <w:docPart>
      <w:docPartPr>
        <w:name w:val="92A088FE11014F0B87C024471BBEB5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F1E7F-ABCC-45C3-83E3-CBEAD5587AEF}"/>
      </w:docPartPr>
      <w:docPartBody>
        <w:p w:rsidR="00000000" w:rsidRDefault="00DD6EAE">
          <w:pPr>
            <w:pStyle w:val="92A088FE11014F0B87C024471BBEB527"/>
          </w:pPr>
          <w:r w:rsidRPr="004E4179">
            <w:t>Street Address</w:t>
          </w:r>
        </w:p>
      </w:docPartBody>
    </w:docPart>
    <w:docPart>
      <w:docPartPr>
        <w:name w:val="19C79ABC5EE7413D876F34D4940FB6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39BB9-FF66-4641-8F14-A4E9748AB0B3}"/>
      </w:docPartPr>
      <w:docPartBody>
        <w:p w:rsidR="00000000" w:rsidRDefault="00DD6EAE">
          <w:pPr>
            <w:pStyle w:val="19C79ABC5EE7413D876F34D4940FB61C"/>
          </w:pPr>
          <w:r w:rsidRPr="004E4179">
            <w:t>City, ST ZIP Code</w:t>
          </w:r>
        </w:p>
      </w:docPartBody>
    </w:docPart>
    <w:docPart>
      <w:docPartPr>
        <w:name w:val="D531F1ED96AA4BAC89C2743EF260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D026-8369-40D0-9FDC-7AEF468B0BCF}"/>
      </w:docPartPr>
      <w:docPartBody>
        <w:p w:rsidR="00000000" w:rsidRDefault="00DD6EAE">
          <w:pPr>
            <w:pStyle w:val="D531F1ED96AA4BAC89C2743EF260A970"/>
          </w:pPr>
          <w:r w:rsidRPr="004E4179">
            <w:t>Date</w:t>
          </w:r>
        </w:p>
      </w:docPartBody>
    </w:docPart>
    <w:docPart>
      <w:docPartPr>
        <w:name w:val="D70046E7A1264E58B8FAD2D66F659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035A-D009-460F-8A2C-EB51DF1DC160}"/>
      </w:docPartPr>
      <w:docPartBody>
        <w:p w:rsidR="00000000" w:rsidRDefault="00DD6EAE">
          <w:pPr>
            <w:pStyle w:val="D70046E7A1264E58B8FAD2D66F659DDC"/>
          </w:pPr>
          <w:r w:rsidRPr="004E4179">
            <w:t>Recipient Name</w:t>
          </w:r>
        </w:p>
      </w:docPartBody>
    </w:docPart>
    <w:docPart>
      <w:docPartPr>
        <w:name w:val="FD079DE5BCD149D48A00944D45C5F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2D808-E435-46A5-B004-EB561786A9D1}"/>
      </w:docPartPr>
      <w:docPartBody>
        <w:p w:rsidR="00000000" w:rsidRDefault="00DD6EAE">
          <w:pPr>
            <w:pStyle w:val="FD079DE5BCD149D48A00944D45C5F361"/>
          </w:pPr>
          <w:r w:rsidRPr="004E4179">
            <w:t>Title</w:t>
          </w:r>
        </w:p>
      </w:docPartBody>
    </w:docPart>
    <w:docPart>
      <w:docPartPr>
        <w:name w:val="DE078B5E1BC04E64970771FDD73C3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335F5-D1F3-4F20-93E5-53F0D3F194BD}"/>
      </w:docPartPr>
      <w:docPartBody>
        <w:p w:rsidR="00000000" w:rsidRDefault="00DD6EAE">
          <w:pPr>
            <w:pStyle w:val="DE078B5E1BC04E64970771FDD73C3A85"/>
          </w:pPr>
          <w:r>
            <w:t>We have received your resume. Thank you for your interest in</w:t>
          </w:r>
        </w:p>
      </w:docPartBody>
    </w:docPart>
    <w:docPart>
      <w:docPartPr>
        <w:name w:val="6F74B0298ECE490AB3407D4444E95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5AB41-AF34-4639-AFAE-39F31C8EBAD6}"/>
      </w:docPartPr>
      <w:docPartBody>
        <w:p w:rsidR="00000000" w:rsidRDefault="00DD6EAE">
          <w:pPr>
            <w:pStyle w:val="6F74B0298ECE490AB3407D4444E95E1F"/>
          </w:pPr>
          <w:r w:rsidRPr="004E4179">
            <w:rPr>
              <w:rStyle w:val="Emphasis"/>
            </w:rPr>
            <w:t>Company Name</w:t>
          </w:r>
        </w:p>
      </w:docPartBody>
    </w:docPart>
    <w:docPart>
      <w:docPartPr>
        <w:name w:val="219BDFE347A04EFD80396E3DA047A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672D1-110F-4704-8472-F87A799507AA}"/>
      </w:docPartPr>
      <w:docPartBody>
        <w:p w:rsidR="00000000" w:rsidRDefault="00DD6EAE">
          <w:pPr>
            <w:pStyle w:val="219BDFE347A04EFD80396E3DA047A6E1"/>
          </w:pPr>
          <w:r>
            <w:t xml:space="preserve">We will forward your resume to departments with openings that match your skills, </w:t>
          </w:r>
          <w:r>
            <w:t>background, and education.</w:t>
          </w:r>
        </w:p>
      </w:docPartBody>
    </w:docPart>
    <w:docPart>
      <w:docPartPr>
        <w:name w:val="14D31CFA9C4845CA80F20A36BD98D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48250-2221-40E6-A01D-9136283F1462}"/>
      </w:docPartPr>
      <w:docPartBody>
        <w:p w:rsidR="00000000" w:rsidRDefault="00DD6EAE">
          <w:pPr>
            <w:pStyle w:val="14D31CFA9C4845CA80F20A36BD98DD9E"/>
          </w:pPr>
          <w:r>
            <w:t>If we find a match, we will contact you to schedule an interview. Otherwise, we will keep your resume on file for</w:t>
          </w:r>
        </w:p>
      </w:docPartBody>
    </w:docPart>
    <w:docPart>
      <w:docPartPr>
        <w:name w:val="29F82897A3A649519574106DE05DE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9ADCD7-5ED9-4723-AD78-5572FB00BD6C}"/>
      </w:docPartPr>
      <w:docPartBody>
        <w:p w:rsidR="00000000" w:rsidRDefault="00DD6EAE">
          <w:pPr>
            <w:pStyle w:val="29F82897A3A649519574106DE05DE41E"/>
          </w:pPr>
          <w:r w:rsidRPr="004E4179">
            <w:rPr>
              <w:rStyle w:val="Emphasis"/>
            </w:rPr>
            <w:t>period of time</w:t>
          </w:r>
        </w:p>
      </w:docPartBody>
    </w:docPart>
    <w:docPart>
      <w:docPartPr>
        <w:name w:val="9559138E954949C1954AFB3BC93A7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29BD9-472E-4ACC-808D-F5B97873EB43}"/>
      </w:docPartPr>
      <w:docPartBody>
        <w:p w:rsidR="00000000" w:rsidRDefault="00DD6EAE">
          <w:pPr>
            <w:pStyle w:val="9559138E954949C1954AFB3BC93A7BE5"/>
          </w:pPr>
          <w:r>
            <w:t>We will review your resume against any positions that become available during that time. Please do not resubmit you</w:t>
          </w:r>
          <w:r>
            <w:t>r resume.</w:t>
          </w:r>
        </w:p>
      </w:docPartBody>
    </w:docPart>
    <w:docPart>
      <w:docPartPr>
        <w:name w:val="098455CA19144C44A6203E9EBDB9F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E2D20-67AA-4358-B0F5-C25CEAB2E813}"/>
      </w:docPartPr>
      <w:docPartBody>
        <w:p w:rsidR="00000000" w:rsidRDefault="00DD6EAE">
          <w:pPr>
            <w:pStyle w:val="098455CA19144C44A6203E9EBDB9F246"/>
          </w:pPr>
          <w:r>
            <w:t>Again, we appreciate your interest in</w:t>
          </w:r>
        </w:p>
      </w:docPartBody>
    </w:docPart>
    <w:docPart>
      <w:docPartPr>
        <w:name w:val="09A80BBB71604972985953602BDC0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6FA1E-E5B2-409C-AF5B-E2B58F880D8C}"/>
      </w:docPartPr>
      <w:docPartBody>
        <w:p w:rsidR="00000000" w:rsidRDefault="00DD6EAE">
          <w:pPr>
            <w:pStyle w:val="09A80BBB71604972985953602BDC0D15"/>
          </w:pPr>
          <w:r w:rsidRPr="004E4179">
            <w:rPr>
              <w:rStyle w:val="Emphasis"/>
            </w:rPr>
            <w:t>Company Name</w:t>
          </w:r>
        </w:p>
      </w:docPartBody>
    </w:docPart>
    <w:docPart>
      <w:docPartPr>
        <w:name w:val="2774CCFAAD704086BDF2EC5D002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4A9DC-A483-495D-B66F-CF43B8938D3E}"/>
      </w:docPartPr>
      <w:docPartBody>
        <w:p w:rsidR="00000000" w:rsidRDefault="00DD6EAE">
          <w:pPr>
            <w:pStyle w:val="2774CCFAAD704086BDF2EC5D00209F8B"/>
          </w:pPr>
          <w:r>
            <w:t>We wish you the best of luck in your job search.</w:t>
          </w:r>
        </w:p>
      </w:docPartBody>
    </w:docPart>
    <w:docPart>
      <w:docPartPr>
        <w:name w:val="639C75B969F34DFF8DFC53DFE8463F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FB512-D8E3-489E-B805-C7958D0A5D5E}"/>
      </w:docPartPr>
      <w:docPartBody>
        <w:p w:rsidR="00000000" w:rsidRDefault="00DD6EAE">
          <w:pPr>
            <w:pStyle w:val="639C75B969F34DFF8DFC53DFE8463F17"/>
          </w:pPr>
          <w:r w:rsidRPr="004E4179">
            <w:t>Sincerely</w:t>
          </w:r>
        </w:p>
      </w:docPartBody>
    </w:docPart>
    <w:docPart>
      <w:docPartPr>
        <w:name w:val="1C29A06ABBC749718147831F56AF7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08BDC-C8F7-4770-89EC-8F647766FAFA}"/>
      </w:docPartPr>
      <w:docPartBody>
        <w:p w:rsidR="00000000" w:rsidRDefault="00DD6EAE">
          <w:pPr>
            <w:pStyle w:val="1C29A06ABBC749718147831F56AF73A0"/>
          </w:pPr>
          <w:r w:rsidRPr="004E4179"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EAE"/>
    <w:rsid w:val="00DD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2261E60F3704F418368E96231ED7600">
    <w:name w:val="02261E60F3704F418368E96231ED7600"/>
  </w:style>
  <w:style w:type="paragraph" w:customStyle="1" w:styleId="93E11D56024A40C194D97E1B4365B894">
    <w:name w:val="93E11D56024A40C194D97E1B4365B894"/>
  </w:style>
  <w:style w:type="paragraph" w:customStyle="1" w:styleId="92A088FE11014F0B87C024471BBEB527">
    <w:name w:val="92A088FE11014F0B87C024471BBEB527"/>
  </w:style>
  <w:style w:type="paragraph" w:customStyle="1" w:styleId="19C79ABC5EE7413D876F34D4940FB61C">
    <w:name w:val="19C79ABC5EE7413D876F34D4940FB61C"/>
  </w:style>
  <w:style w:type="paragraph" w:customStyle="1" w:styleId="D531F1ED96AA4BAC89C2743EF260A970">
    <w:name w:val="D531F1ED96AA4BAC89C2743EF260A970"/>
  </w:style>
  <w:style w:type="paragraph" w:customStyle="1" w:styleId="D70046E7A1264E58B8FAD2D66F659DDC">
    <w:name w:val="D70046E7A1264E58B8FAD2D66F659DDC"/>
  </w:style>
  <w:style w:type="paragraph" w:customStyle="1" w:styleId="FD079DE5BCD149D48A00944D45C5F361">
    <w:name w:val="FD079DE5BCD149D48A00944D45C5F361"/>
  </w:style>
  <w:style w:type="paragraph" w:customStyle="1" w:styleId="DE078B5E1BC04E64970771FDD73C3A85">
    <w:name w:val="DE078B5E1BC04E64970771FDD73C3A85"/>
  </w:style>
  <w:style w:type="character" w:styleId="Emphasis">
    <w:name w:val="Emphasis"/>
    <w:basedOn w:val="DefaultParagraphFont"/>
    <w:uiPriority w:val="20"/>
    <w:unhideWhenUsed/>
    <w:qFormat/>
    <w:rPr>
      <w:iCs/>
      <w:color w:val="595959" w:themeColor="text1" w:themeTint="A6"/>
    </w:rPr>
  </w:style>
  <w:style w:type="paragraph" w:customStyle="1" w:styleId="6F74B0298ECE490AB3407D4444E95E1F">
    <w:name w:val="6F74B0298ECE490AB3407D4444E95E1F"/>
  </w:style>
  <w:style w:type="paragraph" w:customStyle="1" w:styleId="219BDFE347A04EFD80396E3DA047A6E1">
    <w:name w:val="219BDFE347A04EFD80396E3DA047A6E1"/>
  </w:style>
  <w:style w:type="paragraph" w:customStyle="1" w:styleId="14D31CFA9C4845CA80F20A36BD98DD9E">
    <w:name w:val="14D31CFA9C4845CA80F20A36BD98DD9E"/>
  </w:style>
  <w:style w:type="paragraph" w:customStyle="1" w:styleId="29F82897A3A649519574106DE05DE41E">
    <w:name w:val="29F82897A3A649519574106DE05DE41E"/>
  </w:style>
  <w:style w:type="paragraph" w:customStyle="1" w:styleId="9559138E954949C1954AFB3BC93A7BE5">
    <w:name w:val="9559138E954949C1954AFB3BC93A7BE5"/>
  </w:style>
  <w:style w:type="paragraph" w:customStyle="1" w:styleId="098455CA19144C44A6203E9EBDB9F246">
    <w:name w:val="098455CA19144C44A6203E9EBDB9F246"/>
  </w:style>
  <w:style w:type="paragraph" w:customStyle="1" w:styleId="09A80BBB71604972985953602BDC0D15">
    <w:name w:val="09A80BBB71604972985953602BDC0D15"/>
  </w:style>
  <w:style w:type="paragraph" w:customStyle="1" w:styleId="2774CCFAAD704086BDF2EC5D00209F8B">
    <w:name w:val="2774CCFAAD704086BDF2EC5D00209F8B"/>
  </w:style>
  <w:style w:type="paragraph" w:customStyle="1" w:styleId="639C75B969F34DFF8DFC53DFE8463F17">
    <w:name w:val="639C75B969F34DFF8DFC53DFE8463F17"/>
  </w:style>
  <w:style w:type="paragraph" w:customStyle="1" w:styleId="1C29A06ABBC749718147831F56AF73A0">
    <w:name w:val="1C29A06ABBC749718147831F56AF73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to job applicant confirming receipt</Template>
  <TotalTime>2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to job applicant confirming receipt</dc:title>
  <dc:creator>MyExcelOnline</dc:creator>
  <cp:keywords/>
  <cp:lastModifiedBy>Aditi Lundia</cp:lastModifiedBy>
  <cp:revision>2</cp:revision>
  <dcterms:created xsi:type="dcterms:W3CDTF">2022-02-19T15:46:00Z</dcterms:created>
  <dcterms:modified xsi:type="dcterms:W3CDTF">2022-02-19T15:48:00Z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