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61701854"/>
        <w:docPartObj>
          <w:docPartGallery w:val="Cover Pages"/>
          <w:docPartUnique/>
        </w:docPartObj>
      </w:sdtPr>
      <w:sdtContent>
        <w:p w14:paraId="1FD5CB21" w14:textId="7B1485E1" w:rsidR="00761FB7" w:rsidRDefault="00761FB7">
          <w:pPr>
            <w:rPr>
              <w:rFonts w:asciiTheme="majorHAnsi" w:eastAsiaTheme="majorEastAsia" w:hAnsiTheme="majorHAnsi" w:cstheme="majorBidi"/>
              <w:b/>
              <w:bCs/>
              <w:caps/>
            </w:rPr>
          </w:pPr>
          <w:r w:rsidRPr="00761FB7">
            <w:rPr>
              <w:rFonts w:asciiTheme="majorHAnsi" w:eastAsiaTheme="majorEastAsia" w:hAnsiTheme="majorHAnsi" w:cstheme="majorBidi"/>
              <w:b/>
              <w:bCs/>
              <w:cap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8A9411" wp14:editId="695F099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490"/>
                                  <w:gridCol w:w="3217"/>
                                </w:tblGrid>
                                <w:tr w:rsidR="00761FB7" w14:paraId="050404A7" w14:textId="77777777" w:rsidTr="00761FB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745" w:type="pct"/>
                                      <w:vAlign w:val="center"/>
                                    </w:tcPr>
                                    <w:p w14:paraId="1035B451" w14:textId="40F48D90" w:rsidR="00761FB7" w:rsidRPr="00761FB7" w:rsidRDefault="00761FB7" w:rsidP="00761FB7">
                                      <w:pPr>
                                        <w:pStyle w:val="NoSpacing"/>
                                        <w:spacing w:line="312" w:lineRule="auto"/>
                                        <w:jc w:val="center"/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B74B9B3" wp14:editId="706CCD70">
                                            <wp:extent cx="3029045" cy="3933825"/>
                                            <wp:effectExtent l="0" t="0" r="0" b="0"/>
                                            <wp:docPr id="1" name="Picture 1" descr="Tenant's notice exercising option to renew lease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Tenant's notice exercising option to renew lease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30268" cy="393541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r w:rsidRPr="00761FB7"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caps/>
                                            <w:color w:val="191919" w:themeColor="text1" w:themeTint="E6"/>
                                            <w:sz w:val="56"/>
                                            <w:szCs w:val="56"/>
                                          </w:rPr>
                                          <w:alias w:val="Title"/>
                                          <w:tag w:val=""/>
                                          <w:id w:val="-43837963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Content>
                                          <w:r w:rsidRPr="00761FB7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>Tenant’s notice exercising option to renew lease</w:t>
                                          </w:r>
                                        </w:sdtContent>
                                      </w:sdt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775350DA" w14:textId="21A08838" w:rsidR="00761FB7" w:rsidRDefault="00761FB7" w:rsidP="00761FB7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255" w:type="pct"/>
                                      <w:vAlign w:val="center"/>
                                    </w:tcPr>
                                    <w:p w14:paraId="643DAA83" w14:textId="77777777" w:rsidR="00761FB7" w:rsidRPr="004442CD" w:rsidRDefault="00761FB7" w:rsidP="00761FB7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4442CD"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2CC353D5" w14:textId="77777777" w:rsidR="00761FB7" w:rsidRPr="004442CD" w:rsidRDefault="00761FB7" w:rsidP="00761FB7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5C73EFF7" w14:textId="77777777" w:rsidR="00761FB7" w:rsidRPr="004442CD" w:rsidRDefault="00761FB7" w:rsidP="00761FB7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1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4442CD">
                                        <w:rPr>
                                          <w:bCs/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 xml:space="preserve">Webinars: </w:t>
                                      </w:r>
                                      <w:hyperlink r:id="rId8" w:history="1">
                                        <w:r w:rsidRPr="004442CD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66C9AB8C" w14:textId="77777777" w:rsidR="00761FB7" w:rsidRPr="004442CD" w:rsidRDefault="00761FB7" w:rsidP="00761FB7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1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u w:val="single"/>
                                        </w:rPr>
                                      </w:pPr>
                                      <w:r w:rsidRPr="004442CD">
                                        <w:rPr>
                                          <w:bCs/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 xml:space="preserve">Blog Tutorials: </w:t>
                                      </w:r>
                                      <w:hyperlink r:id="rId9" w:history="1">
                                        <w:r w:rsidRPr="004442CD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61C70B60" w14:textId="77777777" w:rsidR="00761FB7" w:rsidRPr="004442CD" w:rsidRDefault="00761FB7" w:rsidP="00761FB7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1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4442CD">
                                        <w:rPr>
                                          <w:bCs/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 xml:space="preserve">Excel Podcast: </w:t>
                                      </w:r>
                                      <w:hyperlink r:id="rId10" w:history="1">
                                        <w:r w:rsidRPr="004442CD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2C0C42D5" w14:textId="77777777" w:rsidR="00761FB7" w:rsidRPr="004442CD" w:rsidRDefault="00761FB7" w:rsidP="00761FB7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6D6CC0DD" w14:textId="77777777" w:rsidR="00761FB7" w:rsidRPr="004442CD" w:rsidRDefault="00761FB7" w:rsidP="00761FB7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4442CD"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 xml:space="preserve">MyExcelOnline     </w:t>
                                      </w:r>
                                    </w:p>
                                    <w:p w14:paraId="5DF74EA1" w14:textId="77777777" w:rsidR="00761FB7" w:rsidRDefault="00761FB7" w:rsidP="00761FB7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6333D6F" w14:textId="77777777" w:rsidR="00761FB7" w:rsidRDefault="00761FB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128A941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8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490"/>
                            <w:gridCol w:w="3217"/>
                          </w:tblGrid>
                          <w:tr w:rsidR="00761FB7" w14:paraId="050404A7" w14:textId="77777777" w:rsidTr="00761FB7">
                            <w:trPr>
                              <w:jc w:val="center"/>
                            </w:trPr>
                            <w:tc>
                              <w:tcPr>
                                <w:tcW w:w="2745" w:type="pct"/>
                                <w:vAlign w:val="center"/>
                              </w:tcPr>
                              <w:p w14:paraId="1035B451" w14:textId="40F48D90" w:rsidR="00761FB7" w:rsidRPr="00761FB7" w:rsidRDefault="00761FB7" w:rsidP="00761FB7">
                                <w:pPr>
                                  <w:pStyle w:val="NoSpacing"/>
                                  <w:spacing w:line="312" w:lineRule="auto"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B74B9B3" wp14:editId="706CCD70">
                                      <wp:extent cx="3029045" cy="3933825"/>
                                      <wp:effectExtent l="0" t="0" r="0" b="0"/>
                                      <wp:docPr id="1" name="Picture 1" descr="Tenant's notice exercising option to renew leas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Tenant's notice exercising option to renew leas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30268" cy="39354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61FB7"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191919" w:themeColor="text1" w:themeTint="E6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43837963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761FB7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>Tenant’s notice exercising option to renew lease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75350DA" w14:textId="21A08838" w:rsidR="00761FB7" w:rsidRDefault="00761FB7" w:rsidP="00761FB7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255" w:type="pct"/>
                                <w:vAlign w:val="center"/>
                              </w:tcPr>
                              <w:p w14:paraId="643DAA83" w14:textId="77777777" w:rsidR="00761FB7" w:rsidRPr="004442CD" w:rsidRDefault="00761FB7" w:rsidP="00761FB7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 w:rsidRPr="004442CD"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Learn More From Our Free Excel and Office Resources:</w:t>
                                </w:r>
                              </w:p>
                              <w:p w14:paraId="2CC353D5" w14:textId="77777777" w:rsidR="00761FB7" w:rsidRPr="004442CD" w:rsidRDefault="00761FB7" w:rsidP="00761FB7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5C73EFF7" w14:textId="77777777" w:rsidR="00761FB7" w:rsidRPr="004442CD" w:rsidRDefault="00761FB7" w:rsidP="00761FB7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 w:rsidRPr="004442CD">
                                  <w:rPr>
                                    <w:bCs/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 xml:space="preserve">Webinars: </w:t>
                                </w:r>
                                <w:hyperlink r:id="rId11" w:history="1">
                                  <w:r w:rsidRPr="004442CD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66C9AB8C" w14:textId="77777777" w:rsidR="00761FB7" w:rsidRPr="004442CD" w:rsidRDefault="00761FB7" w:rsidP="00761FB7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u w:val="single"/>
                                  </w:rPr>
                                </w:pPr>
                                <w:r w:rsidRPr="004442CD">
                                  <w:rPr>
                                    <w:bCs/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 xml:space="preserve">Blog Tutorials: </w:t>
                                </w:r>
                                <w:hyperlink r:id="rId12" w:history="1">
                                  <w:r w:rsidRPr="004442CD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61C70B60" w14:textId="77777777" w:rsidR="00761FB7" w:rsidRPr="004442CD" w:rsidRDefault="00761FB7" w:rsidP="00761FB7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 w:rsidRPr="004442CD">
                                  <w:rPr>
                                    <w:bCs/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 xml:space="preserve">Excel Podcast: </w:t>
                                </w:r>
                                <w:hyperlink r:id="rId13" w:history="1">
                                  <w:r w:rsidRPr="004442CD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2C0C42D5" w14:textId="77777777" w:rsidR="00761FB7" w:rsidRPr="004442CD" w:rsidRDefault="00761FB7" w:rsidP="00761FB7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6D6CC0DD" w14:textId="77777777" w:rsidR="00761FB7" w:rsidRPr="004442CD" w:rsidRDefault="00761FB7" w:rsidP="00761FB7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 w:rsidRPr="004442CD"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 xml:space="preserve">MyExcelOnline     </w:t>
                                </w:r>
                              </w:p>
                              <w:p w14:paraId="5DF74EA1" w14:textId="77777777" w:rsidR="00761FB7" w:rsidRDefault="00761FB7" w:rsidP="00761FB7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06333D6F" w14:textId="77777777" w:rsidR="00761FB7" w:rsidRDefault="00761FB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alias w:val="Disclaimer:"/>
        <w:tag w:val="Disclaimer:"/>
        <w:id w:val="586580107"/>
        <w:placeholder>
          <w:docPart w:val="E68D099316F94BEC8C222799C50ACC6B"/>
        </w:placeholder>
        <w:temporary/>
        <w:showingPlcHdr/>
        <w15:appearance w15:val="hidden"/>
      </w:sdtPr>
      <w:sdtEndPr/>
      <w:sdtContent>
        <w:p w14:paraId="28F02A5F" w14:textId="211438DA" w:rsidR="002A065F" w:rsidRDefault="00F005C9" w:rsidP="00FC4CFE">
          <w:pPr>
            <w:pStyle w:val="DisclaimerHeading"/>
          </w:pPr>
          <w:r>
            <w:t>DISCLAIMER</w:t>
          </w:r>
        </w:p>
      </w:sdtContent>
    </w:sdt>
    <w:p w14:paraId="209639C8" w14:textId="77777777" w:rsidR="00BF0725" w:rsidRDefault="00422447" w:rsidP="00BF0725">
      <w:pPr>
        <w:pStyle w:val="Disclaimer"/>
      </w:pPr>
      <w:sdt>
        <w:sdtPr>
          <w:alias w:val="Disclaimer text:"/>
          <w:tag w:val="Disclaimer text:"/>
          <w:id w:val="-1402828313"/>
          <w:placeholder>
            <w:docPart w:val="2C91254E027D483BA84AD7A06F80A1AC"/>
          </w:placeholder>
          <w:temporary/>
          <w:showingPlcHdr/>
          <w15:appearance w15:val="hidden"/>
        </w:sdtPr>
        <w:sdtEndPr/>
        <w:sdtContent>
          <w:r w:rsidR="00BF0725">
            <w:t xml:space="preserve">The following form is provided for informational purposes only and is intended to be used as a guide prior to consultation with an attorney familiar with your specific </w:t>
          </w:r>
          <w:r w:rsidR="007705A1">
            <w:t>legal situation.</w:t>
          </w:r>
        </w:sdtContent>
      </w:sdt>
      <w:r w:rsidR="007705A1">
        <w:t xml:space="preserve"> </w:t>
      </w:r>
      <w:sdt>
        <w:sdtPr>
          <w:alias w:val="Disclaimer:"/>
          <w:tag w:val="Disclaimer:"/>
          <w:id w:val="-1536189669"/>
          <w:placeholder>
            <w:docPart w:val="886F86537C0F428EA5C02B9DF4E5C11B"/>
          </w:placeholder>
          <w:temporary/>
          <w:showingPlcHdr/>
          <w15:appearance w15:val="hidden"/>
        </w:sdtPr>
        <w:sdtEndPr/>
        <w:sdtContent>
          <w:r w:rsidR="007705A1">
            <w:t>Microsoft is not engaged in rendering legal advice, and this form is not a substitute for the advice of an attorney. If you require legal advice, you should seek the services of an attorney.</w:t>
          </w:r>
        </w:sdtContent>
      </w:sdt>
    </w:p>
    <w:sdt>
      <w:sdtPr>
        <w:alias w:val="Disclaimer text:"/>
        <w:tag w:val="Disclaimer text:"/>
        <w:id w:val="-1860956627"/>
        <w:placeholder>
          <w:docPart w:val="B6FD1ABFC9AC41A78CDBCCCFEFE5C298"/>
        </w:placeholder>
        <w:temporary/>
        <w:showingPlcHdr/>
        <w15:appearance w15:val="hidden"/>
      </w:sdtPr>
      <w:sdtEndPr/>
      <w:sdtContent>
        <w:p w14:paraId="3E337B22" w14:textId="77777777" w:rsidR="00BF0725" w:rsidRDefault="00BF0725" w:rsidP="00BF0725">
          <w:pPr>
            <w:pStyle w:val="Disclaimer"/>
          </w:pPr>
          <w:r>
            <w:t xml:space="preserve">Be sure to delete this disclaimer before using the following form. To do so, </w:t>
          </w:r>
          <w:r w:rsidR="00D4767B">
            <w:t>select</w:t>
          </w:r>
          <w:r>
            <w:t xml:space="preserve"> the </w:t>
          </w:r>
          <w:r w:rsidR="00D4767B">
            <w:t xml:space="preserve">entire </w:t>
          </w:r>
          <w:r>
            <w:t xml:space="preserve">disclaimer and then press </w:t>
          </w:r>
          <w:r w:rsidR="006D27FB">
            <w:t>delete</w:t>
          </w:r>
          <w:r>
            <w:t xml:space="preserve"> key.</w:t>
          </w:r>
        </w:p>
      </w:sdtContent>
    </w:sdt>
    <w:p w14:paraId="58079A25" w14:textId="77777777" w:rsidR="00EC62EB" w:rsidRDefault="00422447" w:rsidP="003B284C">
      <w:pPr>
        <w:pStyle w:val="Heading1"/>
      </w:pPr>
      <w:sdt>
        <w:sdtPr>
          <w:alias w:val="Enter heading 1:"/>
          <w:tag w:val="Enter heading 1:"/>
          <w:id w:val="-1820258191"/>
          <w:placeholder>
            <w:docPart w:val="95CCBCED3B7F4D2297615CA5222778D6"/>
          </w:placeholder>
          <w:temporary/>
          <w:showingPlcHdr/>
          <w15:appearance w15:val="hidden"/>
        </w:sdtPr>
        <w:sdtEndPr/>
        <w:sdtContent>
          <w:r w:rsidR="0096400B" w:rsidRPr="003B284C">
            <w:t>Notice Exercising Option to Renew Lease</w:t>
          </w:r>
        </w:sdtContent>
      </w:sdt>
    </w:p>
    <w:sdt>
      <w:sdtPr>
        <w:alias w:val="Enter date:"/>
        <w:tag w:val="Enter date:"/>
        <w:id w:val="-346015474"/>
        <w:placeholder>
          <w:docPart w:val="5B38499EEADF42878F3444145DD248DF"/>
        </w:placeholder>
        <w:temporary/>
        <w:showingPlcHdr/>
        <w15:appearance w15:val="hidden"/>
      </w:sdtPr>
      <w:sdtEndPr/>
      <w:sdtContent>
        <w:p w14:paraId="36B172A1" w14:textId="77777777" w:rsidR="00EC62EB" w:rsidRPr="00E81823" w:rsidRDefault="00DC4D26" w:rsidP="00E81823">
          <w:pPr>
            <w:pStyle w:val="Date"/>
          </w:pPr>
          <w:r w:rsidRPr="00E81823">
            <w:t>Date</w:t>
          </w:r>
        </w:p>
      </w:sdtContent>
    </w:sdt>
    <w:p w14:paraId="508767A0" w14:textId="77777777" w:rsidR="00EC62EB" w:rsidRDefault="00E81823">
      <w:r>
        <w:t xml:space="preserve">To: </w:t>
      </w:r>
      <w:sdt>
        <w:sdtPr>
          <w:rPr>
            <w:rStyle w:val="Strong"/>
          </w:rPr>
          <w:alias w:val="Enter landlord's name:"/>
          <w:tag w:val="Enter landlord's name:"/>
          <w:id w:val="1470938288"/>
          <w:placeholder>
            <w:docPart w:val="9EE1295062E34BFAB1056CBA9E74F469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96400B">
            <w:rPr>
              <w:rStyle w:val="Strong"/>
            </w:rPr>
            <w:t>Landlord's Name</w:t>
          </w:r>
        </w:sdtContent>
      </w:sdt>
    </w:p>
    <w:p w14:paraId="759F367F" w14:textId="77777777" w:rsidR="00EC62EB" w:rsidRDefault="00422447">
      <w:pPr>
        <w:rPr>
          <w:b/>
          <w:bCs/>
        </w:rPr>
      </w:pPr>
      <w:sdt>
        <w:sdtPr>
          <w:alias w:val="Enter paragraph text:"/>
          <w:tag w:val="Enter paragraph text:"/>
          <w:id w:val="1927994879"/>
          <w:placeholder>
            <w:docPart w:val="361CE577FEE24C4495D34427656B8BC0"/>
          </w:placeholder>
          <w:temporary/>
          <w:showingPlcHdr/>
          <w15:appearance w15:val="hidden"/>
        </w:sdtPr>
        <w:sdtEndPr/>
        <w:sdtContent>
          <w:r w:rsidR="0096400B">
            <w:t>Please be advised that the undersigned, as Lessee under a certain lease for premises known as</w:t>
          </w:r>
        </w:sdtContent>
      </w:sdt>
      <w:r w:rsidR="002E0540">
        <w:t xml:space="preserve"> </w:t>
      </w:r>
      <w:sdt>
        <w:sdtPr>
          <w:rPr>
            <w:rStyle w:val="Strong"/>
          </w:rPr>
          <w:alias w:val="Enter address:"/>
          <w:tag w:val="Enter address:"/>
          <w:id w:val="1253011394"/>
          <w:placeholder>
            <w:docPart w:val="70E641779E67435AB332B1E096643BBF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96400B">
            <w:rPr>
              <w:rStyle w:val="Strong"/>
            </w:rPr>
            <w:t>address of the rental property</w:t>
          </w:r>
        </w:sdtContent>
      </w:sdt>
      <w:r w:rsidR="002E0540">
        <w:t xml:space="preserve"> </w:t>
      </w:r>
      <w:sdt>
        <w:sdtPr>
          <w:alias w:val="Enter paragraph text:"/>
          <w:tag w:val="Enter paragraph text:"/>
          <w:id w:val="-551150432"/>
          <w:placeholder>
            <w:docPart w:val="211B9C5FBECD471FB78A2FBA1DB751F9"/>
          </w:placeholder>
          <w:temporary/>
          <w:showingPlcHdr/>
          <w15:appearance w15:val="hidden"/>
        </w:sdtPr>
        <w:sdtEndPr/>
        <w:sdtContent>
          <w:r w:rsidR="00604E38">
            <w:t>and dated</w:t>
          </w:r>
        </w:sdtContent>
      </w:sdt>
      <w:r w:rsidR="002E0540">
        <w:t xml:space="preserve"> </w:t>
      </w:r>
      <w:sdt>
        <w:sdtPr>
          <w:alias w:val="Enter date:"/>
          <w:tag w:val="Enter date:"/>
          <w:id w:val="270058379"/>
          <w:placeholder>
            <w:docPart w:val="5043ABE5310D447888DB7519CB72E637"/>
          </w:placeholder>
          <w:temporary/>
          <w:showingPlcHdr/>
          <w15:appearance w15:val="hidden"/>
        </w:sdtPr>
        <w:sdtEndPr>
          <w:rPr>
            <w:rStyle w:val="Strong"/>
            <w:b/>
            <w:bCs/>
          </w:rPr>
        </w:sdtEndPr>
        <w:sdtContent>
          <w:r w:rsidR="0096400B">
            <w:rPr>
              <w:rStyle w:val="Strong"/>
            </w:rPr>
            <w:t>Date</w:t>
          </w:r>
        </w:sdtContent>
      </w:sdt>
      <w:r w:rsidR="002E0540">
        <w:rPr>
          <w:rStyle w:val="Strong"/>
        </w:rPr>
        <w:t xml:space="preserve"> </w:t>
      </w:r>
      <w:sdt>
        <w:sdtPr>
          <w:rPr>
            <w:rStyle w:val="Strong"/>
          </w:rPr>
          <w:alias w:val="Enter paragraph text:"/>
          <w:tag w:val="Enter paragraph text:"/>
          <w:id w:val="-2049285400"/>
          <w:placeholder>
            <w:docPart w:val="2BAB634069D742559DE12629A487D034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604E38">
            <w:t>(Lease), does hereby exercise his/her option to extend the term of said Lease for a period commencing on</w:t>
          </w:r>
        </w:sdtContent>
      </w:sdt>
      <w:r w:rsidR="002E0540">
        <w:t xml:space="preserve"> </w:t>
      </w:r>
      <w:sdt>
        <w:sdtPr>
          <w:alias w:val="Enter start date:"/>
          <w:tag w:val="Enter start date:"/>
          <w:id w:val="2039464188"/>
          <w:placeholder>
            <w:docPart w:val="F572E2CCCDC64CB39FD3C877DFCA77B3"/>
          </w:placeholder>
          <w:temporary/>
          <w:showingPlcHdr/>
          <w15:appearance w15:val="hidden"/>
        </w:sdtPr>
        <w:sdtEndPr>
          <w:rPr>
            <w:rStyle w:val="SubtleReference"/>
            <w:color w:val="595959" w:themeColor="text1" w:themeTint="A6"/>
          </w:rPr>
        </w:sdtEndPr>
        <w:sdtContent>
          <w:r w:rsidR="0096400B" w:rsidRPr="008B1C63">
            <w:rPr>
              <w:rStyle w:val="SubtleReference"/>
            </w:rPr>
            <w:t>Start date</w:t>
          </w:r>
        </w:sdtContent>
      </w:sdt>
      <w:r w:rsidR="0096400B">
        <w:t xml:space="preserve"> </w:t>
      </w:r>
      <w:sdt>
        <w:sdtPr>
          <w:alias w:val="Enter paragraph text:"/>
          <w:tag w:val="Enter paragraph text:"/>
          <w:id w:val="1402953726"/>
          <w:placeholder>
            <w:docPart w:val="62990C04EF764746981C1AC7C6BF6903"/>
          </w:placeholder>
          <w:temporary/>
          <w:showingPlcHdr/>
          <w15:appearance w15:val="hidden"/>
        </w:sdtPr>
        <w:sdtEndPr/>
        <w:sdtContent>
          <w:r w:rsidR="00604E38">
            <w:t>and terminating on</w:t>
          </w:r>
        </w:sdtContent>
      </w:sdt>
      <w:r w:rsidR="002E0540">
        <w:t xml:space="preserve"> </w:t>
      </w:r>
      <w:sdt>
        <w:sdtPr>
          <w:alias w:val="Enter end date:"/>
          <w:tag w:val="Enter end date:"/>
          <w:id w:val="-770779842"/>
          <w:placeholder>
            <w:docPart w:val="AF20414067B44DA7811E4755A1FBD956"/>
          </w:placeholder>
          <w:temporary/>
          <w:showingPlcHdr/>
          <w15:appearance w15:val="hidden"/>
        </w:sdtPr>
        <w:sdtEndPr>
          <w:rPr>
            <w:rStyle w:val="SubtleReference"/>
            <w:color w:val="595959" w:themeColor="text1" w:themeTint="A6"/>
          </w:rPr>
        </w:sdtEndPr>
        <w:sdtContent>
          <w:r w:rsidR="0096400B" w:rsidRPr="008B1C63">
            <w:rPr>
              <w:rStyle w:val="SubtleReference"/>
            </w:rPr>
            <w:t>End date</w:t>
          </w:r>
        </w:sdtContent>
      </w:sdt>
      <w:r w:rsidR="002E0540">
        <w:t>.</w:t>
      </w:r>
    </w:p>
    <w:p w14:paraId="77FA8A03" w14:textId="77777777" w:rsidR="00EC62EB" w:rsidRDefault="00422447">
      <w:sdt>
        <w:sdtPr>
          <w:alias w:val="Enter paragraph text:"/>
          <w:tag w:val="Enter paragraph text:"/>
          <w:id w:val="-565486056"/>
          <w:placeholder>
            <w:docPart w:val="3CC5F29FB51E47259050F3774305F907"/>
          </w:placeholder>
          <w:temporary/>
          <w:showingPlcHdr/>
          <w15:appearance w15:val="hidden"/>
        </w:sdtPr>
        <w:sdtEndPr/>
        <w:sdtContent>
          <w:r w:rsidR="00604E38">
            <w:t>During extended</w:t>
          </w:r>
          <w:r w:rsidR="00A949A7">
            <w:t xml:space="preserve"> term, Lessee shall pay rent of</w:t>
          </w:r>
        </w:sdtContent>
      </w:sdt>
      <w:r w:rsidR="00A949A7">
        <w:t xml:space="preserve"> $</w:t>
      </w:r>
      <w:sdt>
        <w:sdtPr>
          <w:alias w:val="Enter amount:"/>
          <w:tag w:val="Enter amount:"/>
          <w:id w:val="1775985014"/>
          <w:placeholder>
            <w:docPart w:val="7CDD01247F5B4A0E91DE7B70CA6EAAAE"/>
          </w:placeholder>
          <w:temporary/>
          <w:showingPlcHdr/>
          <w15:appearance w15:val="hidden"/>
        </w:sdtPr>
        <w:sdtEndPr>
          <w:rPr>
            <w:rStyle w:val="SubtleReference"/>
            <w:color w:val="595959" w:themeColor="text1" w:themeTint="A6"/>
          </w:rPr>
        </w:sdtEndPr>
        <w:sdtContent>
          <w:r w:rsidR="00604E38" w:rsidRPr="008B1C63">
            <w:rPr>
              <w:rStyle w:val="SubtleReference"/>
            </w:rPr>
            <w:t>Amount</w:t>
          </w:r>
        </w:sdtContent>
      </w:sdt>
      <w:r w:rsidR="002E0540">
        <w:t xml:space="preserve"> </w:t>
      </w:r>
      <w:sdt>
        <w:sdtPr>
          <w:alias w:val="Enter paragraph text:"/>
          <w:tag w:val="Enter paragraph text:"/>
          <w:id w:val="-1619749279"/>
          <w:placeholder>
            <w:docPart w:val="EBFD4D0EEA5441C8B15F2A24D35DE6AA"/>
          </w:placeholder>
          <w:temporary/>
          <w:showingPlcHdr/>
          <w15:appearance w15:val="hidden"/>
        </w:sdtPr>
        <w:sdtEndPr/>
        <w:sdtContent>
          <w:r w:rsidR="00A949A7">
            <w:t>per annum, payable</w:t>
          </w:r>
        </w:sdtContent>
      </w:sdt>
      <w:r w:rsidR="00A949A7">
        <w:t xml:space="preserve"> $</w:t>
      </w:r>
      <w:sdt>
        <w:sdtPr>
          <w:alias w:val="Enter amount:"/>
          <w:tag w:val="Enter amount:"/>
          <w:id w:val="-572206905"/>
          <w:placeholder>
            <w:docPart w:val="7CDD01247F5B4A0E91DE7B70CA6EAAAE"/>
          </w:placeholder>
          <w:temporary/>
          <w:showingPlcHdr/>
          <w15:appearance w15:val="hidden"/>
        </w:sdtPr>
        <w:sdtEndPr>
          <w:rPr>
            <w:rStyle w:val="SubtleReference"/>
            <w:color w:val="595959" w:themeColor="text1" w:themeTint="A6"/>
          </w:rPr>
        </w:sdtEndPr>
        <w:sdtContent>
          <w:r w:rsidR="00F005C9" w:rsidRPr="008B1C63">
            <w:rPr>
              <w:rStyle w:val="SubtleReference"/>
            </w:rPr>
            <w:t>Amount</w:t>
          </w:r>
        </w:sdtContent>
      </w:sdt>
      <w:r w:rsidR="002E0540">
        <w:t xml:space="preserve"> </w:t>
      </w:r>
      <w:sdt>
        <w:sdtPr>
          <w:alias w:val="Enter paragraph text:"/>
          <w:tag w:val="Enter paragraph text:"/>
          <w:id w:val="-1539196096"/>
          <w:placeholder>
            <w:docPart w:val="B08A57C27C8940DD8C53F38A628A1B27"/>
          </w:placeholder>
          <w:temporary/>
          <w:showingPlcHdr/>
          <w15:appearance w15:val="hidden"/>
        </w:sdtPr>
        <w:sdtEndPr/>
        <w:sdtContent>
          <w:r w:rsidR="00604E38">
            <w:t>per month in advance, in lieu of the rent contained in the original Lease.</w:t>
          </w:r>
        </w:sdtContent>
      </w:sdt>
    </w:p>
    <w:sdt>
      <w:sdtPr>
        <w:alias w:val="Enter paragraph text:"/>
        <w:tag w:val="Enter paragraph text:"/>
        <w:id w:val="313147338"/>
        <w:placeholder>
          <w:docPart w:val="3CF6D3745CEC4045ABA844FE4E3063F2"/>
        </w:placeholder>
        <w:temporary/>
        <w:showingPlcHdr/>
        <w15:appearance w15:val="hidden"/>
      </w:sdtPr>
      <w:sdtEndPr/>
      <w:sdtContent>
        <w:p w14:paraId="618D9A3C" w14:textId="77777777" w:rsidR="00EC62EB" w:rsidRDefault="00604E38">
          <w:r>
            <w:t>It is further provided, however, that all other terms of the Lease shall continue during this extended term as if set forth herein.</w:t>
          </w:r>
        </w:p>
      </w:sdtContent>
    </w:sdt>
    <w:p w14:paraId="1062E776" w14:textId="77777777" w:rsidR="00EC62EB" w:rsidRDefault="00422447">
      <w:sdt>
        <w:sdtPr>
          <w:alias w:val="Enter paragraph text:"/>
          <w:tag w:val="Enter paragraph text:"/>
          <w:id w:val="1856302641"/>
          <w:placeholder>
            <w:docPart w:val="E0AA32F7AF9B4DD29572F92C51CBF908"/>
          </w:placeholder>
          <w:temporary/>
          <w:showingPlcHdr/>
          <w15:appearance w15:val="hidden"/>
        </w:sdtPr>
        <w:sdtEndPr/>
        <w:sdtContent>
          <w:r w:rsidR="008774F1">
            <w:t>Signed under seal this</w:t>
          </w:r>
        </w:sdtContent>
      </w:sdt>
      <w:r w:rsidR="002E0540">
        <w:t xml:space="preserve"> </w:t>
      </w:r>
      <w:sdt>
        <w:sdtPr>
          <w:alias w:val="Enter day:"/>
          <w:tag w:val="Enter day:"/>
          <w:id w:val="522057978"/>
          <w:placeholder>
            <w:docPart w:val="7C03A19BE891456095596B0802ED47FB"/>
          </w:placeholder>
          <w:temporary/>
          <w:showingPlcHdr/>
          <w15:appearance w15:val="hidden"/>
        </w:sdtPr>
        <w:sdtEndPr>
          <w:rPr>
            <w:rStyle w:val="SubtleReference"/>
            <w:color w:val="595959" w:themeColor="text1" w:themeTint="A6"/>
          </w:rPr>
        </w:sdtEndPr>
        <w:sdtContent>
          <w:r w:rsidR="00604E38" w:rsidRPr="008B1C63">
            <w:rPr>
              <w:rStyle w:val="SubtleReference"/>
            </w:rPr>
            <w:t>Day</w:t>
          </w:r>
        </w:sdtContent>
      </w:sdt>
      <w:r w:rsidR="002E0540">
        <w:t xml:space="preserve"> </w:t>
      </w:r>
      <w:sdt>
        <w:sdtPr>
          <w:alias w:val="Enter paragraph text:"/>
          <w:tag w:val="Enter paragraph text:"/>
          <w:id w:val="769119108"/>
          <w:placeholder>
            <w:docPart w:val="28C9B3026AB244F98C68DC7A4109BCBA"/>
          </w:placeholder>
          <w:temporary/>
          <w:showingPlcHdr/>
          <w15:appearance w15:val="hidden"/>
        </w:sdtPr>
        <w:sdtEndPr/>
        <w:sdtContent>
          <w:r w:rsidR="008774F1">
            <w:t>of</w:t>
          </w:r>
        </w:sdtContent>
      </w:sdt>
      <w:r w:rsidR="002E0540">
        <w:t xml:space="preserve"> </w:t>
      </w:r>
      <w:sdt>
        <w:sdtPr>
          <w:alias w:val="Enter month and year:"/>
          <w:tag w:val="Enter month and year:"/>
          <w:id w:val="-1669549478"/>
          <w:placeholder>
            <w:docPart w:val="04AB9F6DAD8B4388BD89054F4092280C"/>
          </w:placeholder>
          <w:temporary/>
          <w:showingPlcHdr/>
          <w15:appearance w15:val="hidden"/>
        </w:sdtPr>
        <w:sdtEndPr>
          <w:rPr>
            <w:rStyle w:val="SubtleReference"/>
            <w:color w:val="595959" w:themeColor="text1" w:themeTint="A6"/>
          </w:rPr>
        </w:sdtEndPr>
        <w:sdtContent>
          <w:r w:rsidR="008774F1" w:rsidRPr="008B1C63">
            <w:rPr>
              <w:rStyle w:val="SubtleReference"/>
            </w:rPr>
            <w:t>Month, Year</w:t>
          </w:r>
        </w:sdtContent>
      </w:sdt>
      <w:r w:rsidR="002E0540">
        <w:t>.</w:t>
      </w:r>
    </w:p>
    <w:sdt>
      <w:sdtPr>
        <w:alias w:val="Enter paragraph text:"/>
        <w:tag w:val="Enter paragraph text:"/>
        <w:id w:val="-130030227"/>
        <w:placeholder>
          <w:docPart w:val="3827AAF5F7A94586883A44065469EB5E"/>
        </w:placeholder>
        <w:temporary/>
        <w:showingPlcHdr/>
        <w15:appearance w15:val="hidden"/>
      </w:sdtPr>
      <w:sdtEndPr/>
      <w:sdtContent>
        <w:p w14:paraId="3D56506A" w14:textId="77777777" w:rsidR="00EC62EB" w:rsidRDefault="008774F1">
          <w:r>
            <w:t>Yours very truly,</w:t>
          </w:r>
        </w:p>
      </w:sdtContent>
    </w:sdt>
    <w:tbl>
      <w:tblPr>
        <w:tblW w:w="3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6048"/>
      </w:tblGrid>
      <w:tr w:rsidR="00D4767B" w14:paraId="4BA0347C" w14:textId="77777777" w:rsidTr="00D4767B">
        <w:trPr>
          <w:trHeight w:val="873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3357D557" w14:textId="77777777" w:rsidR="00D4767B" w:rsidRDefault="00D4767B">
            <w:pPr>
              <w:pStyle w:val="Signature"/>
            </w:pPr>
          </w:p>
        </w:tc>
      </w:tr>
      <w:tr w:rsidR="00D4767B" w14:paraId="13AA59AC" w14:textId="77777777" w:rsidTr="00D4767B"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14:paraId="5C0A56A2" w14:textId="77777777" w:rsidR="00D4767B" w:rsidRDefault="00422447">
            <w:pPr>
              <w:pStyle w:val="Signature"/>
            </w:pPr>
            <w:sdt>
              <w:sdtPr>
                <w:rPr>
                  <w:rStyle w:val="Strong"/>
                </w:rPr>
                <w:alias w:val="Enter tenant's name:"/>
                <w:tag w:val="Enter tenant's name:"/>
                <w:id w:val="-867379047"/>
                <w:placeholder>
                  <w:docPart w:val="3B06AF4EA47D4EC8808405264DCB50C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D4767B">
                  <w:rPr>
                    <w:rStyle w:val="Strong"/>
                  </w:rPr>
                  <w:t>Tenant's Name</w:t>
                </w:r>
              </w:sdtContent>
            </w:sdt>
            <w:sdt>
              <w:sdtPr>
                <w:alias w:val="Lessee:"/>
                <w:tag w:val="Lessee:"/>
                <w:id w:val="-2112427444"/>
                <w:placeholder>
                  <w:docPart w:val="D7D2B45B92F741F2AA99BFE1C540F8AC"/>
                </w:placeholder>
                <w:temporary/>
                <w:showingPlcHdr/>
                <w15:appearance w15:val="hidden"/>
              </w:sdtPr>
              <w:sdtEndPr/>
              <w:sdtContent>
                <w:r w:rsidR="00D4767B">
                  <w:t>, Lessee</w:t>
                </w:r>
              </w:sdtContent>
            </w:sdt>
          </w:p>
        </w:tc>
      </w:tr>
    </w:tbl>
    <w:p w14:paraId="093EE6A4" w14:textId="77777777" w:rsidR="00E81823" w:rsidRPr="00387438" w:rsidRDefault="00E81823" w:rsidP="00387438"/>
    <w:sectPr w:rsidR="00E81823" w:rsidRPr="00387438" w:rsidSect="00761FB7">
      <w:footerReference w:type="default" r:id="rId14"/>
      <w:pgSz w:w="12240" w:h="15840"/>
      <w:pgMar w:top="1800" w:right="1800" w:bottom="180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F11D" w14:textId="77777777" w:rsidR="00422447" w:rsidRDefault="00422447">
      <w:pPr>
        <w:spacing w:after="0" w:line="240" w:lineRule="auto"/>
      </w:pPr>
      <w:r>
        <w:separator/>
      </w:r>
    </w:p>
  </w:endnote>
  <w:endnote w:type="continuationSeparator" w:id="0">
    <w:p w14:paraId="2C398807" w14:textId="77777777" w:rsidR="00422447" w:rsidRDefault="0042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335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DD906" w14:textId="77777777" w:rsidR="00E81823" w:rsidRDefault="00E8182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9BC1" w14:textId="77777777" w:rsidR="00422447" w:rsidRDefault="00422447">
      <w:pPr>
        <w:spacing w:after="0" w:line="240" w:lineRule="auto"/>
      </w:pPr>
      <w:r>
        <w:separator/>
      </w:r>
    </w:p>
  </w:footnote>
  <w:footnote w:type="continuationSeparator" w:id="0">
    <w:p w14:paraId="67F692D7" w14:textId="77777777" w:rsidR="00422447" w:rsidRDefault="00422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C04D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5FAFE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F667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13486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4A31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6436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E83F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816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18FE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F8D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85A26"/>
    <w:multiLevelType w:val="hybridMultilevel"/>
    <w:tmpl w:val="733672A4"/>
    <w:lvl w:ilvl="0" w:tplc="72EA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B7"/>
    <w:rsid w:val="00065628"/>
    <w:rsid w:val="001A0C34"/>
    <w:rsid w:val="001F6334"/>
    <w:rsid w:val="002A065F"/>
    <w:rsid w:val="002D1F7B"/>
    <w:rsid w:val="002E0540"/>
    <w:rsid w:val="00337C7B"/>
    <w:rsid w:val="00387438"/>
    <w:rsid w:val="003B284C"/>
    <w:rsid w:val="00422447"/>
    <w:rsid w:val="004B34EC"/>
    <w:rsid w:val="004C0F2D"/>
    <w:rsid w:val="00530998"/>
    <w:rsid w:val="00604E38"/>
    <w:rsid w:val="006357D0"/>
    <w:rsid w:val="006D27FB"/>
    <w:rsid w:val="00761FB7"/>
    <w:rsid w:val="007705A1"/>
    <w:rsid w:val="00784F81"/>
    <w:rsid w:val="007A3354"/>
    <w:rsid w:val="007E7774"/>
    <w:rsid w:val="00841866"/>
    <w:rsid w:val="008774F1"/>
    <w:rsid w:val="0089556B"/>
    <w:rsid w:val="008B1C63"/>
    <w:rsid w:val="008C302E"/>
    <w:rsid w:val="0096400B"/>
    <w:rsid w:val="009D6FD6"/>
    <w:rsid w:val="00A06C2C"/>
    <w:rsid w:val="00A14B5A"/>
    <w:rsid w:val="00A949A7"/>
    <w:rsid w:val="00BF0725"/>
    <w:rsid w:val="00D4767B"/>
    <w:rsid w:val="00DC4D26"/>
    <w:rsid w:val="00DD7F45"/>
    <w:rsid w:val="00DF0DF9"/>
    <w:rsid w:val="00E81823"/>
    <w:rsid w:val="00EC62EB"/>
    <w:rsid w:val="00ED650C"/>
    <w:rsid w:val="00F005C9"/>
    <w:rsid w:val="00F71090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FB58D4"/>
  <w15:chartTrackingRefBased/>
  <w15:docId w15:val="{6A8D9011-9F75-45F9-986D-D9868276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C2C"/>
  </w:style>
  <w:style w:type="paragraph" w:styleId="Heading1">
    <w:name w:val="heading 1"/>
    <w:basedOn w:val="Normal"/>
    <w:next w:val="Normal"/>
    <w:link w:val="Heading1Char"/>
    <w:uiPriority w:val="3"/>
    <w:qFormat/>
    <w:rsid w:val="00A06C2C"/>
    <w:pPr>
      <w:keepNext/>
      <w:keepLines/>
      <w:spacing w:before="480" w:after="480"/>
      <w:contextualSpacing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387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87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874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874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874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874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874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06C2C"/>
    <w:rPr>
      <w:rFonts w:asciiTheme="majorHAnsi" w:eastAsiaTheme="majorEastAsia" w:hAnsiTheme="majorHAnsi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6"/>
    <w:rsid w:val="00337C7B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DisclaimerHeading">
    <w:name w:val="Disclaimer Heading"/>
    <w:basedOn w:val="Normal"/>
    <w:next w:val="Normal"/>
    <w:uiPriority w:val="1"/>
    <w:qFormat/>
    <w:rsid w:val="002A065F"/>
    <w:pPr>
      <w:pBdr>
        <w:top w:val="single" w:sz="2" w:space="6" w:color="DEEAF6" w:themeColor="accent1" w:themeTint="33"/>
        <w:left w:val="single" w:sz="2" w:space="4" w:color="DEEAF6" w:themeColor="accent1" w:themeTint="33"/>
        <w:bottom w:val="single" w:sz="2" w:space="1" w:color="DEEAF6" w:themeColor="accent1" w:themeTint="33"/>
        <w:right w:val="single" w:sz="2" w:space="4" w:color="DEEAF6" w:themeColor="accent1" w:themeTint="33"/>
      </w:pBdr>
      <w:shd w:val="clear" w:color="auto" w:fill="DEEAF6" w:themeFill="accent1" w:themeFillTint="33"/>
      <w:spacing w:before="120" w:after="0" w:line="240" w:lineRule="auto"/>
      <w:ind w:left="43" w:right="43"/>
      <w:jc w:val="center"/>
    </w:pPr>
    <w:rPr>
      <w:rFonts w:asciiTheme="majorHAnsi" w:eastAsiaTheme="majorEastAsia" w:hAnsiTheme="majorHAnsi" w:cstheme="majorBidi"/>
      <w:b/>
      <w:bCs/>
      <w:cap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3"/>
    <w:semiHidden/>
    <w:rsid w:val="00337C7B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562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28"/>
  </w:style>
  <w:style w:type="paragraph" w:styleId="Footer">
    <w:name w:val="footer"/>
    <w:basedOn w:val="Normal"/>
    <w:link w:val="FooterChar"/>
    <w:uiPriority w:val="99"/>
    <w:unhideWhenUsed/>
    <w:rsid w:val="0006562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28"/>
  </w:style>
  <w:style w:type="character" w:styleId="SubtleReference">
    <w:name w:val="Subtle Reference"/>
    <w:basedOn w:val="DefaultParagraphFont"/>
    <w:uiPriority w:val="4"/>
    <w:unhideWhenUsed/>
    <w:qFormat/>
    <w:rsid w:val="00065628"/>
    <w:rPr>
      <w:caps w:val="0"/>
      <w:smallCaps w:val="0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438"/>
    <w:pPr>
      <w:spacing w:after="0" w:line="240" w:lineRule="auto"/>
    </w:pPr>
    <w:rPr>
      <w:rFonts w:ascii="Segoe UI" w:hAnsi="Segoe UI" w:cs="Segoe UI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65628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06C2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06C2C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65628"/>
    <w:rPr>
      <w:b/>
      <w:bCs/>
      <w:caps w:val="0"/>
      <w:smallCaps/>
      <w:color w:val="1F4E79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A06C2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3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7438"/>
  </w:style>
  <w:style w:type="paragraph" w:styleId="BodyText">
    <w:name w:val="Body Text"/>
    <w:basedOn w:val="Normal"/>
    <w:link w:val="BodyTextChar"/>
    <w:uiPriority w:val="99"/>
    <w:semiHidden/>
    <w:unhideWhenUsed/>
    <w:rsid w:val="003874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7438"/>
  </w:style>
  <w:style w:type="paragraph" w:styleId="BodyText2">
    <w:name w:val="Body Text 2"/>
    <w:basedOn w:val="Normal"/>
    <w:link w:val="BodyText2Char"/>
    <w:uiPriority w:val="99"/>
    <w:semiHidden/>
    <w:unhideWhenUsed/>
    <w:rsid w:val="003874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7438"/>
  </w:style>
  <w:style w:type="paragraph" w:styleId="BodyText3">
    <w:name w:val="Body Text 3"/>
    <w:basedOn w:val="Normal"/>
    <w:link w:val="BodyText3Char"/>
    <w:uiPriority w:val="99"/>
    <w:semiHidden/>
    <w:unhideWhenUsed/>
    <w:rsid w:val="0038743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8743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8743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8743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743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743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8743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8743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8743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8743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743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743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8743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7438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8743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87438"/>
  </w:style>
  <w:style w:type="table" w:styleId="ColorfulGrid">
    <w:name w:val="Colorful Grid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743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4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43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43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"/>
    <w:rsid w:val="00E81823"/>
    <w:rPr>
      <w:b/>
    </w:rPr>
  </w:style>
  <w:style w:type="character" w:customStyle="1" w:styleId="DateChar">
    <w:name w:val="Date Char"/>
    <w:basedOn w:val="DefaultParagraphFont"/>
    <w:link w:val="Date"/>
    <w:uiPriority w:val="4"/>
    <w:rsid w:val="00E81823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743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743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8743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87438"/>
  </w:style>
  <w:style w:type="character" w:styleId="Emphasis">
    <w:name w:val="Emphasis"/>
    <w:basedOn w:val="DefaultParagraphFont"/>
    <w:uiPriority w:val="20"/>
    <w:semiHidden/>
    <w:unhideWhenUsed/>
    <w:qFormat/>
    <w:rsid w:val="0038743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874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43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43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874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743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874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43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438"/>
    <w:rPr>
      <w:szCs w:val="20"/>
    </w:rPr>
  </w:style>
  <w:style w:type="table" w:styleId="GridTable1Light">
    <w:name w:val="Grid Table 1 Light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3"/>
    <w:semiHidden/>
    <w:rsid w:val="003874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3874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38743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874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8743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8743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8743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87438"/>
  </w:style>
  <w:style w:type="paragraph" w:styleId="HTMLAddress">
    <w:name w:val="HTML Address"/>
    <w:basedOn w:val="Normal"/>
    <w:link w:val="HTMLAddressChar"/>
    <w:uiPriority w:val="99"/>
    <w:semiHidden/>
    <w:unhideWhenUsed/>
    <w:rsid w:val="0038743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8743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8743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8743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8743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8743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743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743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8743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8743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87438"/>
    <w:rPr>
      <w:i/>
      <w:iCs/>
    </w:rPr>
  </w:style>
  <w:style w:type="character" w:styleId="Hyperlink">
    <w:name w:val="Hyperlink"/>
    <w:basedOn w:val="DefaultParagraphFont"/>
    <w:uiPriority w:val="99"/>
    <w:unhideWhenUsed/>
    <w:rsid w:val="0038743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8743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8743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874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87438"/>
  </w:style>
  <w:style w:type="paragraph" w:styleId="List">
    <w:name w:val="List"/>
    <w:basedOn w:val="Normal"/>
    <w:uiPriority w:val="99"/>
    <w:semiHidden/>
    <w:unhideWhenUsed/>
    <w:rsid w:val="0038743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8743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8743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8743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8743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8743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8743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8743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8743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8743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8743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8743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8743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8743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8743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8743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8743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8743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8743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8743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8743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874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874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874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874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874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874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874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874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8743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874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874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874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874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874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3874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8743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8743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8743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87438"/>
  </w:style>
  <w:style w:type="character" w:styleId="PageNumber">
    <w:name w:val="page number"/>
    <w:basedOn w:val="DefaultParagraphFont"/>
    <w:uiPriority w:val="99"/>
    <w:semiHidden/>
    <w:unhideWhenUsed/>
    <w:rsid w:val="00387438"/>
  </w:style>
  <w:style w:type="table" w:styleId="PlainTable1">
    <w:name w:val="Plain Table 1"/>
    <w:basedOn w:val="TableNormal"/>
    <w:uiPriority w:val="41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874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874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8743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743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874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8743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8743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87438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8743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87438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7438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3874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874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874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874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874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874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874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874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874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874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874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874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874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874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874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874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874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874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874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874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874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874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874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874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874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874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874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874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874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874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874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874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874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874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8743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8743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874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874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874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874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874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874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8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874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874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874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874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874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874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8743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874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8743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8743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8743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8743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8743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8743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8743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6C2C"/>
    <w:pPr>
      <w:outlineLvl w:val="9"/>
    </w:pPr>
  </w:style>
  <w:style w:type="paragraph" w:customStyle="1" w:styleId="Disclaimer">
    <w:name w:val="Disclaimer"/>
    <w:basedOn w:val="Normal"/>
    <w:uiPriority w:val="2"/>
    <w:qFormat/>
    <w:rsid w:val="002A065F"/>
    <w:pPr>
      <w:pBdr>
        <w:top w:val="single" w:sz="2" w:space="1" w:color="DEEAF6" w:themeColor="accent1" w:themeTint="33"/>
        <w:left w:val="single" w:sz="2" w:space="4" w:color="DEEAF6" w:themeColor="accent1" w:themeTint="33"/>
        <w:bottom w:val="single" w:sz="2" w:space="6" w:color="DEEAF6" w:themeColor="accent1" w:themeTint="33"/>
        <w:right w:val="single" w:sz="2" w:space="4" w:color="DEEAF6" w:themeColor="accent1" w:themeTint="33"/>
      </w:pBdr>
      <w:shd w:val="clear" w:color="auto" w:fill="DEEAF6" w:themeFill="accent1" w:themeFillTint="33"/>
      <w:ind w:left="43" w:right="43"/>
    </w:pPr>
  </w:style>
  <w:style w:type="character" w:customStyle="1" w:styleId="NoSpacingChar">
    <w:name w:val="No Spacing Char"/>
    <w:basedOn w:val="DefaultParagraphFont"/>
    <w:link w:val="NoSpacing"/>
    <w:uiPriority w:val="1"/>
    <w:rsid w:val="0076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xcelonline.com/109-47.html" TargetMode="External"/><Relationship Id="rId13" Type="http://schemas.openxmlformats.org/officeDocument/2006/relationships/hyperlink" Target="https://www.myexcelonline.com/109-1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yexcelonline.com/109-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yexcelonline.com/109-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excelonline.com/109-3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Tenant's%20notice%20exercising%20option%20to%20renew%20lea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8D099316F94BEC8C222799C50A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DC6BE-1581-4C34-AD15-993DB67D3631}"/>
      </w:docPartPr>
      <w:docPartBody>
        <w:p w:rsidR="00000000" w:rsidRDefault="006F16CC">
          <w:pPr>
            <w:pStyle w:val="E68D099316F94BEC8C222799C50ACC6B"/>
          </w:pPr>
          <w:r>
            <w:t>DISCLAIMER</w:t>
          </w:r>
        </w:p>
      </w:docPartBody>
    </w:docPart>
    <w:docPart>
      <w:docPartPr>
        <w:name w:val="2C91254E027D483BA84AD7A06F80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AB6F-A3FB-4ACB-B73F-12B2EC49DBFD}"/>
      </w:docPartPr>
      <w:docPartBody>
        <w:p w:rsidR="00000000" w:rsidRDefault="006F16CC">
          <w:pPr>
            <w:pStyle w:val="2C91254E027D483BA84AD7A06F80A1AC"/>
          </w:pPr>
          <w:r>
            <w:t>The following form is provided for informational purposes only and is inten</w:t>
          </w:r>
          <w:r>
            <w:t>ded to be used as a guide prior to consultation with an attorney familiar with your specific legal situation.</w:t>
          </w:r>
        </w:p>
      </w:docPartBody>
    </w:docPart>
    <w:docPart>
      <w:docPartPr>
        <w:name w:val="886F86537C0F428EA5C02B9DF4E5C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D089F-EDEA-460A-AC53-AA8F1E2BCF0D}"/>
      </w:docPartPr>
      <w:docPartBody>
        <w:p w:rsidR="00000000" w:rsidRDefault="006F16CC">
          <w:pPr>
            <w:pStyle w:val="886F86537C0F428EA5C02B9DF4E5C11B"/>
          </w:pPr>
          <w:r>
            <w:t>Microsoft is not engaged in rendering legal advice, and this form is not a substitute for the advice of an attorney. If you require legal advice, you should seek the services of an attorney.</w:t>
          </w:r>
        </w:p>
      </w:docPartBody>
    </w:docPart>
    <w:docPart>
      <w:docPartPr>
        <w:name w:val="B6FD1ABFC9AC41A78CDBCCCFEFE5C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C855-4DC4-4D84-9007-72A3C1F20A8B}"/>
      </w:docPartPr>
      <w:docPartBody>
        <w:p w:rsidR="00000000" w:rsidRDefault="006F16CC">
          <w:pPr>
            <w:pStyle w:val="B6FD1ABFC9AC41A78CDBCCCFEFE5C298"/>
          </w:pPr>
          <w:r>
            <w:t>Be sure to delete this disclaimer before using the following form. To do so, select the entire disclaimer and then press delete key.</w:t>
          </w:r>
        </w:p>
      </w:docPartBody>
    </w:docPart>
    <w:docPart>
      <w:docPartPr>
        <w:name w:val="95CCBCED3B7F4D2297615CA52227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0728-7C82-4504-B411-BA21053FD08B}"/>
      </w:docPartPr>
      <w:docPartBody>
        <w:p w:rsidR="00000000" w:rsidRDefault="006F16CC">
          <w:pPr>
            <w:pStyle w:val="95CCBCED3B7F4D2297615CA5222778D6"/>
          </w:pPr>
          <w:r w:rsidRPr="003B284C">
            <w:t>Notice Exercising Option to Renew Lease</w:t>
          </w:r>
        </w:p>
      </w:docPartBody>
    </w:docPart>
    <w:docPart>
      <w:docPartPr>
        <w:name w:val="5B38499EEADF42878F3444145DD24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B0E3A-B462-412C-A60D-FFC32AD9C517}"/>
      </w:docPartPr>
      <w:docPartBody>
        <w:p w:rsidR="00000000" w:rsidRDefault="006F16CC">
          <w:pPr>
            <w:pStyle w:val="5B38499EEADF42878F3444145DD248DF"/>
          </w:pPr>
          <w:r w:rsidRPr="00E81823">
            <w:t>Date</w:t>
          </w:r>
        </w:p>
      </w:docPartBody>
    </w:docPart>
    <w:docPart>
      <w:docPartPr>
        <w:name w:val="9EE1295062E34BFAB1056CBA9E74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8B547-3735-4CE2-8057-E69CE5EEFCF7}"/>
      </w:docPartPr>
      <w:docPartBody>
        <w:p w:rsidR="00000000" w:rsidRDefault="006F16CC">
          <w:pPr>
            <w:pStyle w:val="9EE1295062E34BFAB1056CBA9E74F469"/>
          </w:pPr>
          <w:r>
            <w:rPr>
              <w:rStyle w:val="Strong"/>
            </w:rPr>
            <w:t>Landlord's Name</w:t>
          </w:r>
        </w:p>
      </w:docPartBody>
    </w:docPart>
    <w:docPart>
      <w:docPartPr>
        <w:name w:val="361CE577FEE24C4495D34427656B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B5CE5-EE68-43BC-B517-CCCC5FC4C887}"/>
      </w:docPartPr>
      <w:docPartBody>
        <w:p w:rsidR="00000000" w:rsidRDefault="006F16CC">
          <w:pPr>
            <w:pStyle w:val="361CE577FEE24C4495D34427656B8BC0"/>
          </w:pPr>
          <w:r>
            <w:t>Please be advised that the undersigned, as Lessee under a certain lease for premises known as</w:t>
          </w:r>
        </w:p>
      </w:docPartBody>
    </w:docPart>
    <w:docPart>
      <w:docPartPr>
        <w:name w:val="70E641779E67435AB332B1E09664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6154-DECD-40F2-8E99-7EB1828935F2}"/>
      </w:docPartPr>
      <w:docPartBody>
        <w:p w:rsidR="00000000" w:rsidRDefault="006F16CC">
          <w:pPr>
            <w:pStyle w:val="70E641779E67435AB332B1E096643BBF"/>
          </w:pPr>
          <w:r>
            <w:rPr>
              <w:rStyle w:val="Strong"/>
            </w:rPr>
            <w:t>address of the rental property</w:t>
          </w:r>
        </w:p>
      </w:docPartBody>
    </w:docPart>
    <w:docPart>
      <w:docPartPr>
        <w:name w:val="211B9C5FBECD471FB78A2FBA1DB7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B1BF-B644-43F7-85FF-C440CCD02DC8}"/>
      </w:docPartPr>
      <w:docPartBody>
        <w:p w:rsidR="00000000" w:rsidRDefault="006F16CC">
          <w:pPr>
            <w:pStyle w:val="211B9C5FBECD471FB78A2FBA1DB751F9"/>
          </w:pPr>
          <w:r>
            <w:t>and dated</w:t>
          </w:r>
        </w:p>
      </w:docPartBody>
    </w:docPart>
    <w:docPart>
      <w:docPartPr>
        <w:name w:val="5043ABE5310D447888DB7519CB72E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029D-19F0-4809-8851-A0D08D01F847}"/>
      </w:docPartPr>
      <w:docPartBody>
        <w:p w:rsidR="00000000" w:rsidRDefault="006F16CC">
          <w:pPr>
            <w:pStyle w:val="5043ABE5310D447888DB7519CB72E637"/>
          </w:pPr>
          <w:r>
            <w:rPr>
              <w:rStyle w:val="Strong"/>
            </w:rPr>
            <w:t>Date</w:t>
          </w:r>
        </w:p>
      </w:docPartBody>
    </w:docPart>
    <w:docPart>
      <w:docPartPr>
        <w:name w:val="2BAB634069D742559DE12629A487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B8150-2DF3-4E7A-9DAC-DADA594A311C}"/>
      </w:docPartPr>
      <w:docPartBody>
        <w:p w:rsidR="00000000" w:rsidRDefault="006F16CC">
          <w:pPr>
            <w:pStyle w:val="2BAB634069D742559DE12629A487D034"/>
          </w:pPr>
          <w:r>
            <w:t xml:space="preserve">(Lease), does hereby </w:t>
          </w:r>
          <w:r>
            <w:t>exercise his/her option to extend the term of said Lease for a period commencing on</w:t>
          </w:r>
        </w:p>
      </w:docPartBody>
    </w:docPart>
    <w:docPart>
      <w:docPartPr>
        <w:name w:val="F572E2CCCDC64CB39FD3C877DFCA7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852F8-DAE1-4847-AA51-72131F0DC2E0}"/>
      </w:docPartPr>
      <w:docPartBody>
        <w:p w:rsidR="00000000" w:rsidRDefault="006F16CC">
          <w:pPr>
            <w:pStyle w:val="F572E2CCCDC64CB39FD3C877DFCA77B3"/>
          </w:pPr>
          <w:r w:rsidRPr="008B1C63">
            <w:rPr>
              <w:rStyle w:val="SubtleReference"/>
            </w:rPr>
            <w:t>Start date</w:t>
          </w:r>
        </w:p>
      </w:docPartBody>
    </w:docPart>
    <w:docPart>
      <w:docPartPr>
        <w:name w:val="62990C04EF764746981C1AC7C6BF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3AAE5-E827-4F9E-80E4-965D615E8C3B}"/>
      </w:docPartPr>
      <w:docPartBody>
        <w:p w:rsidR="00000000" w:rsidRDefault="006F16CC">
          <w:pPr>
            <w:pStyle w:val="62990C04EF764746981C1AC7C6BF6903"/>
          </w:pPr>
          <w:r>
            <w:t>and terminating on</w:t>
          </w:r>
        </w:p>
      </w:docPartBody>
    </w:docPart>
    <w:docPart>
      <w:docPartPr>
        <w:name w:val="AF20414067B44DA7811E4755A1FB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5789-27D8-4006-B635-956478ABF347}"/>
      </w:docPartPr>
      <w:docPartBody>
        <w:p w:rsidR="00000000" w:rsidRDefault="006F16CC">
          <w:pPr>
            <w:pStyle w:val="AF20414067B44DA7811E4755A1FBD956"/>
          </w:pPr>
          <w:r w:rsidRPr="008B1C63">
            <w:rPr>
              <w:rStyle w:val="SubtleReference"/>
            </w:rPr>
            <w:t>End date</w:t>
          </w:r>
        </w:p>
      </w:docPartBody>
    </w:docPart>
    <w:docPart>
      <w:docPartPr>
        <w:name w:val="3CC5F29FB51E47259050F3774305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66190-3AB0-41B3-83EC-791A079CE243}"/>
      </w:docPartPr>
      <w:docPartBody>
        <w:p w:rsidR="00000000" w:rsidRDefault="006F16CC">
          <w:pPr>
            <w:pStyle w:val="3CC5F29FB51E47259050F3774305F907"/>
          </w:pPr>
          <w:r>
            <w:t>During extended term, Lessee shall pay rent of</w:t>
          </w:r>
        </w:p>
      </w:docPartBody>
    </w:docPart>
    <w:docPart>
      <w:docPartPr>
        <w:name w:val="7CDD01247F5B4A0E91DE7B70CA6EA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C99D5-40A5-4276-8CFD-96C2FCF6EF46}"/>
      </w:docPartPr>
      <w:docPartBody>
        <w:p w:rsidR="00000000" w:rsidRDefault="006F16CC">
          <w:pPr>
            <w:pStyle w:val="7CDD01247F5B4A0E91DE7B70CA6EAAAE"/>
          </w:pPr>
          <w:r w:rsidRPr="008B1C63">
            <w:rPr>
              <w:rStyle w:val="SubtleReference"/>
            </w:rPr>
            <w:t>Amount</w:t>
          </w:r>
        </w:p>
      </w:docPartBody>
    </w:docPart>
    <w:docPart>
      <w:docPartPr>
        <w:name w:val="EBFD4D0EEA5441C8B15F2A24D35D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C856-B08F-452F-8DF4-CAF69052E405}"/>
      </w:docPartPr>
      <w:docPartBody>
        <w:p w:rsidR="00000000" w:rsidRDefault="006F16CC">
          <w:pPr>
            <w:pStyle w:val="EBFD4D0EEA5441C8B15F2A24D35DE6AA"/>
          </w:pPr>
          <w:r>
            <w:t>per annum, payable</w:t>
          </w:r>
        </w:p>
      </w:docPartBody>
    </w:docPart>
    <w:docPart>
      <w:docPartPr>
        <w:name w:val="B08A57C27C8940DD8C53F38A628A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C0F6-B8F4-4ECE-8126-34F9ABF2105A}"/>
      </w:docPartPr>
      <w:docPartBody>
        <w:p w:rsidR="00000000" w:rsidRDefault="006F16CC">
          <w:pPr>
            <w:pStyle w:val="B08A57C27C8940DD8C53F38A628A1B27"/>
          </w:pPr>
          <w:r>
            <w:t>per month in advance, in lieu of the rent contained in the original Lease.</w:t>
          </w:r>
        </w:p>
      </w:docPartBody>
    </w:docPart>
    <w:docPart>
      <w:docPartPr>
        <w:name w:val="3CF6D3745CEC4045ABA844FE4E306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6508F-313E-4AFF-AE3E-10DAAF2D82B6}"/>
      </w:docPartPr>
      <w:docPartBody>
        <w:p w:rsidR="00000000" w:rsidRDefault="006F16CC">
          <w:pPr>
            <w:pStyle w:val="3CF6D3745CEC4045ABA844FE4E3063F2"/>
          </w:pPr>
          <w:r>
            <w:t>It is furthe</w:t>
          </w:r>
          <w:r>
            <w:t>r provided, however, that all other terms of the Lease shall continue during this extended term as if set forth herein.</w:t>
          </w:r>
        </w:p>
      </w:docPartBody>
    </w:docPart>
    <w:docPart>
      <w:docPartPr>
        <w:name w:val="E0AA32F7AF9B4DD29572F92C51CBF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4A9F-C5D7-4DFC-9108-BDD1A4E4E077}"/>
      </w:docPartPr>
      <w:docPartBody>
        <w:p w:rsidR="00000000" w:rsidRDefault="006F16CC">
          <w:pPr>
            <w:pStyle w:val="E0AA32F7AF9B4DD29572F92C51CBF908"/>
          </w:pPr>
          <w:r>
            <w:t>Signed under seal this</w:t>
          </w:r>
        </w:p>
      </w:docPartBody>
    </w:docPart>
    <w:docPart>
      <w:docPartPr>
        <w:name w:val="7C03A19BE891456095596B0802ED4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A8FC0-85FA-4936-9374-C1ABE409CBDC}"/>
      </w:docPartPr>
      <w:docPartBody>
        <w:p w:rsidR="00000000" w:rsidRDefault="006F16CC">
          <w:pPr>
            <w:pStyle w:val="7C03A19BE891456095596B0802ED47FB"/>
          </w:pPr>
          <w:r w:rsidRPr="008B1C63">
            <w:rPr>
              <w:rStyle w:val="SubtleReference"/>
            </w:rPr>
            <w:t>Day</w:t>
          </w:r>
        </w:p>
      </w:docPartBody>
    </w:docPart>
    <w:docPart>
      <w:docPartPr>
        <w:name w:val="28C9B3026AB244F98C68DC7A4109B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903E-6EDA-49E9-81EE-73683D7E9DEA}"/>
      </w:docPartPr>
      <w:docPartBody>
        <w:p w:rsidR="00000000" w:rsidRDefault="006F16CC">
          <w:pPr>
            <w:pStyle w:val="28C9B3026AB244F98C68DC7A4109BCBA"/>
          </w:pPr>
          <w:r>
            <w:t>of</w:t>
          </w:r>
        </w:p>
      </w:docPartBody>
    </w:docPart>
    <w:docPart>
      <w:docPartPr>
        <w:name w:val="04AB9F6DAD8B4388BD89054F40922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31D41-CFD9-4E22-9B0B-54F1ADC2F343}"/>
      </w:docPartPr>
      <w:docPartBody>
        <w:p w:rsidR="00000000" w:rsidRDefault="006F16CC">
          <w:pPr>
            <w:pStyle w:val="04AB9F6DAD8B4388BD89054F4092280C"/>
          </w:pPr>
          <w:r w:rsidRPr="008B1C63">
            <w:rPr>
              <w:rStyle w:val="SubtleReference"/>
            </w:rPr>
            <w:t>Month, Year</w:t>
          </w:r>
        </w:p>
      </w:docPartBody>
    </w:docPart>
    <w:docPart>
      <w:docPartPr>
        <w:name w:val="3827AAF5F7A94586883A44065469E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3DA1-BB0B-4A13-90B7-972D7DC8BF16}"/>
      </w:docPartPr>
      <w:docPartBody>
        <w:p w:rsidR="00000000" w:rsidRDefault="006F16CC">
          <w:pPr>
            <w:pStyle w:val="3827AAF5F7A94586883A44065469EB5E"/>
          </w:pPr>
          <w:r>
            <w:t>Yours very truly,</w:t>
          </w:r>
        </w:p>
      </w:docPartBody>
    </w:docPart>
    <w:docPart>
      <w:docPartPr>
        <w:name w:val="3B06AF4EA47D4EC8808405264DCB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8922-FB1B-41E3-B48A-A506325E2E49}"/>
      </w:docPartPr>
      <w:docPartBody>
        <w:p w:rsidR="00000000" w:rsidRDefault="006F16CC">
          <w:pPr>
            <w:pStyle w:val="3B06AF4EA47D4EC8808405264DCB50CE"/>
          </w:pPr>
          <w:r>
            <w:rPr>
              <w:rStyle w:val="Strong"/>
            </w:rPr>
            <w:t>Tenant's Name</w:t>
          </w:r>
        </w:p>
      </w:docPartBody>
    </w:docPart>
    <w:docPart>
      <w:docPartPr>
        <w:name w:val="D7D2B45B92F741F2AA99BFE1C540F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C4CF-C57C-4ABA-B85D-297EBA41FC1E}"/>
      </w:docPartPr>
      <w:docPartBody>
        <w:p w:rsidR="00000000" w:rsidRDefault="006F16CC">
          <w:pPr>
            <w:pStyle w:val="D7D2B45B92F741F2AA99BFE1C540F8AC"/>
          </w:pPr>
          <w:r>
            <w:t>, Lessee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CC"/>
    <w:rsid w:val="006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8D099316F94BEC8C222799C50ACC6B">
    <w:name w:val="E68D099316F94BEC8C222799C50ACC6B"/>
  </w:style>
  <w:style w:type="paragraph" w:customStyle="1" w:styleId="2C91254E027D483BA84AD7A06F80A1AC">
    <w:name w:val="2C91254E027D483BA84AD7A06F80A1AC"/>
  </w:style>
  <w:style w:type="paragraph" w:customStyle="1" w:styleId="886F86537C0F428EA5C02B9DF4E5C11B">
    <w:name w:val="886F86537C0F428EA5C02B9DF4E5C11B"/>
  </w:style>
  <w:style w:type="paragraph" w:customStyle="1" w:styleId="B6FD1ABFC9AC41A78CDBCCCFEFE5C298">
    <w:name w:val="B6FD1ABFC9AC41A78CDBCCCFEFE5C298"/>
  </w:style>
  <w:style w:type="paragraph" w:customStyle="1" w:styleId="95CCBCED3B7F4D2297615CA5222778D6">
    <w:name w:val="95CCBCED3B7F4D2297615CA5222778D6"/>
  </w:style>
  <w:style w:type="paragraph" w:customStyle="1" w:styleId="5B38499EEADF42878F3444145DD248DF">
    <w:name w:val="5B38499EEADF42878F3444145DD248DF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9EE1295062E34BFAB1056CBA9E74F469">
    <w:name w:val="9EE1295062E34BFAB1056CBA9E74F469"/>
  </w:style>
  <w:style w:type="paragraph" w:customStyle="1" w:styleId="361CE577FEE24C4495D34427656B8BC0">
    <w:name w:val="361CE577FEE24C4495D34427656B8BC0"/>
  </w:style>
  <w:style w:type="paragraph" w:customStyle="1" w:styleId="70E641779E67435AB332B1E096643BBF">
    <w:name w:val="70E641779E67435AB332B1E096643BBF"/>
  </w:style>
  <w:style w:type="paragraph" w:customStyle="1" w:styleId="211B9C5FBECD471FB78A2FBA1DB751F9">
    <w:name w:val="211B9C5FBECD471FB78A2FBA1DB751F9"/>
  </w:style>
  <w:style w:type="paragraph" w:customStyle="1" w:styleId="5043ABE5310D447888DB7519CB72E637">
    <w:name w:val="5043ABE5310D447888DB7519CB72E637"/>
  </w:style>
  <w:style w:type="paragraph" w:customStyle="1" w:styleId="2BAB634069D742559DE12629A487D034">
    <w:name w:val="2BAB634069D742559DE12629A487D034"/>
  </w:style>
  <w:style w:type="character" w:styleId="SubtleReference">
    <w:name w:val="Subtle Reference"/>
    <w:basedOn w:val="DefaultParagraphFont"/>
    <w:uiPriority w:val="4"/>
    <w:unhideWhenUsed/>
    <w:qFormat/>
    <w:rPr>
      <w:caps w:val="0"/>
      <w:smallCaps w:val="0"/>
      <w:color w:val="595959" w:themeColor="text1" w:themeTint="A6"/>
    </w:rPr>
  </w:style>
  <w:style w:type="paragraph" w:customStyle="1" w:styleId="F572E2CCCDC64CB39FD3C877DFCA77B3">
    <w:name w:val="F572E2CCCDC64CB39FD3C877DFCA77B3"/>
  </w:style>
  <w:style w:type="paragraph" w:customStyle="1" w:styleId="62990C04EF764746981C1AC7C6BF6903">
    <w:name w:val="62990C04EF764746981C1AC7C6BF6903"/>
  </w:style>
  <w:style w:type="paragraph" w:customStyle="1" w:styleId="AF20414067B44DA7811E4755A1FBD956">
    <w:name w:val="AF20414067B44DA7811E4755A1FBD956"/>
  </w:style>
  <w:style w:type="paragraph" w:customStyle="1" w:styleId="3CC5F29FB51E47259050F3774305F907">
    <w:name w:val="3CC5F29FB51E47259050F3774305F907"/>
  </w:style>
  <w:style w:type="paragraph" w:customStyle="1" w:styleId="7CDD01247F5B4A0E91DE7B70CA6EAAAE">
    <w:name w:val="7CDD01247F5B4A0E91DE7B70CA6EAAAE"/>
  </w:style>
  <w:style w:type="paragraph" w:customStyle="1" w:styleId="EBFD4D0EEA5441C8B15F2A24D35DE6AA">
    <w:name w:val="EBFD4D0EEA5441C8B15F2A24D35DE6AA"/>
  </w:style>
  <w:style w:type="paragraph" w:customStyle="1" w:styleId="B08A57C27C8940DD8C53F38A628A1B27">
    <w:name w:val="B08A57C27C8940DD8C53F38A628A1B27"/>
  </w:style>
  <w:style w:type="paragraph" w:customStyle="1" w:styleId="3CF6D3745CEC4045ABA844FE4E3063F2">
    <w:name w:val="3CF6D3745CEC4045ABA844FE4E3063F2"/>
  </w:style>
  <w:style w:type="paragraph" w:customStyle="1" w:styleId="E0AA32F7AF9B4DD29572F92C51CBF908">
    <w:name w:val="E0AA32F7AF9B4DD29572F92C51CBF908"/>
  </w:style>
  <w:style w:type="paragraph" w:customStyle="1" w:styleId="7C03A19BE891456095596B0802ED47FB">
    <w:name w:val="7C03A19BE891456095596B0802ED47FB"/>
  </w:style>
  <w:style w:type="paragraph" w:customStyle="1" w:styleId="28C9B3026AB244F98C68DC7A4109BCBA">
    <w:name w:val="28C9B3026AB244F98C68DC7A4109BCBA"/>
  </w:style>
  <w:style w:type="paragraph" w:customStyle="1" w:styleId="04AB9F6DAD8B4388BD89054F4092280C">
    <w:name w:val="04AB9F6DAD8B4388BD89054F4092280C"/>
  </w:style>
  <w:style w:type="paragraph" w:customStyle="1" w:styleId="3827AAF5F7A94586883A44065469EB5E">
    <w:name w:val="3827AAF5F7A94586883A44065469EB5E"/>
  </w:style>
  <w:style w:type="paragraph" w:customStyle="1" w:styleId="3B06AF4EA47D4EC8808405264DCB50CE">
    <w:name w:val="3B06AF4EA47D4EC8808405264DCB50CE"/>
  </w:style>
  <w:style w:type="paragraph" w:customStyle="1" w:styleId="D7D2B45B92F741F2AA99BFE1C540F8AC">
    <w:name w:val="D7D2B45B92F741F2AA99BFE1C540F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Tenant's notice exercising option to renew lease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Tenant’s notice exercising option to renew lease</dc:title>
  <dc:creator>MyExcelOnline</dc:creator>
  <cp:lastModifiedBy>Aditi Lundia</cp:lastModifiedBy>
  <cp:revision>1</cp:revision>
  <dcterms:created xsi:type="dcterms:W3CDTF">2022-02-19T15:50:00Z</dcterms:created>
  <dcterms:modified xsi:type="dcterms:W3CDTF">2022-02-19T15:52:00Z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