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26403302"/>
        <w:docPartObj>
          <w:docPartGallery w:val="Cover Pages"/>
          <w:docPartUnique/>
        </w:docPartObj>
      </w:sdtPr>
      <w:sdtEndPr/>
      <w:sdtContent>
        <w:p w14:paraId="6D594E99" w14:textId="70BBA3F4" w:rsidR="00B67A10" w:rsidRDefault="00B67A1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58BDA011" wp14:editId="7DB2825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8173085" cy="3378200"/>
                    <wp:effectExtent l="0" t="0" r="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73085" cy="3378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598"/>
                                  <w:gridCol w:w="6278"/>
                                </w:tblGrid>
                                <w:tr w:rsidR="00B67A10" w14:paraId="433A7AA8" w14:textId="77777777" w:rsidTr="00B67A10">
                                  <w:trPr>
                                    <w:trHeight w:val="1944"/>
                                    <w:jc w:val="center"/>
                                  </w:trPr>
                                  <w:tc>
                                    <w:tcPr>
                                      <w:tcW w:w="2562" w:type="pct"/>
                                      <w:tcBorders>
                                        <w:right w:val="single" w:sz="4" w:space="0" w:color="000000" w:themeColor="text1"/>
                                      </w:tcBorders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2"/>
                                          <w:szCs w:val="5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4575304" w14:textId="4C5E74CD" w:rsidR="00B67A10" w:rsidRDefault="00FB737D" w:rsidP="00B67A10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  <w:t>technology business envelope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65189951" w14:textId="3E29BE51" w:rsidR="00B67A10" w:rsidRDefault="00B67A10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8" w:type="pct"/>
                                      <w:tcBorders>
                                        <w:left w:val="single" w:sz="4" w:space="0" w:color="000000" w:themeColor="text1"/>
                                      </w:tcBorders>
                                      <w:vAlign w:val="center"/>
                                    </w:tcPr>
                                    <w:p w14:paraId="041DF619" w14:textId="77777777" w:rsidR="00B67A10" w:rsidRPr="00B67A10" w:rsidRDefault="00B67A10" w:rsidP="00B67A10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</w:rPr>
                                      </w:pPr>
                                      <w:r w:rsidRPr="00B67A10">
                                        <w:rPr>
                                          <w:caps/>
                                          <w:color w:val="ED7D31" w:themeColor="accent2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0C76D3C8" w14:textId="77777777" w:rsidR="00B67A10" w:rsidRPr="00B67A10" w:rsidRDefault="00B67A10" w:rsidP="00B67A10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</w:rPr>
                                      </w:pPr>
                                    </w:p>
                                    <w:p w14:paraId="45A76A0F" w14:textId="77777777" w:rsidR="00B67A10" w:rsidRPr="00B67A10" w:rsidRDefault="00B67A10" w:rsidP="00B67A10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</w:rPr>
                                      </w:pPr>
                                      <w:r w:rsidRPr="00B67A10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</w:rPr>
                                        <w:t xml:space="preserve">Webinars: </w:t>
                                      </w:r>
                                      <w:hyperlink r:id="rId7" w:history="1">
                                        <w:r w:rsidRPr="00B67A10">
                                          <w:rPr>
                                            <w:rStyle w:val="Hyperlink"/>
                                            <w:bCs/>
                                            <w:caps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429CA973" w14:textId="77777777" w:rsidR="00B67A10" w:rsidRPr="00B67A10" w:rsidRDefault="00B67A10" w:rsidP="00B67A10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u w:val="single"/>
                                        </w:rPr>
                                      </w:pPr>
                                      <w:r w:rsidRPr="00B67A10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</w:rPr>
                                        <w:t xml:space="preserve">Blog Tutorials: </w:t>
                                      </w:r>
                                      <w:hyperlink r:id="rId8" w:history="1">
                                        <w:r w:rsidRPr="00B67A10">
                                          <w:rPr>
                                            <w:rStyle w:val="Hyperlink"/>
                                            <w:bCs/>
                                            <w:caps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0F1D7F1E" w14:textId="77777777" w:rsidR="00B67A10" w:rsidRPr="00B67A10" w:rsidRDefault="00B67A10" w:rsidP="00B67A10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</w:rPr>
                                      </w:pPr>
                                      <w:r w:rsidRPr="00B67A10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</w:rPr>
                                        <w:t xml:space="preserve">Excel Podcast: </w:t>
                                      </w:r>
                                      <w:hyperlink r:id="rId9" w:history="1">
                                        <w:r w:rsidRPr="00B67A10">
                                          <w:rPr>
                                            <w:rStyle w:val="Hyperlink"/>
                                            <w:bCs/>
                                            <w:caps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79A2494F" w14:textId="77777777" w:rsidR="00B67A10" w:rsidRPr="00B67A10" w:rsidRDefault="00B67A10" w:rsidP="00B67A10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</w:rPr>
                                      </w:pPr>
                                    </w:p>
                                    <w:p w14:paraId="30338322" w14:textId="61E34A5E" w:rsidR="00B67A10" w:rsidRDefault="00B67A10" w:rsidP="00B67A10">
                                      <w:pPr>
                                        <w:pStyle w:val="NoSpacing"/>
                                      </w:pPr>
                                      <w:r w:rsidRPr="00B67A10">
                                        <w:rPr>
                                          <w:caps/>
                                          <w:color w:val="ED7D31" w:themeColor="accent2"/>
                                        </w:rPr>
                                        <w:t>MyExcelOnline</w:t>
                                      </w:r>
                                      <w:r w:rsidRPr="00B67A10"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 xml:space="preserve">     </w:t>
                                      </w:r>
                                    </w:p>
                                  </w:tc>
                                </w:tr>
                              </w:tbl>
                              <w:p w14:paraId="35804790" w14:textId="77777777" w:rsidR="00B67A10" w:rsidRDefault="00B67A10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8BDA0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643.55pt;height:266pt;z-index:25166489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598"/>
                            <w:gridCol w:w="6278"/>
                          </w:tblGrid>
                          <w:tr w:rsidR="00B67A10" w14:paraId="433A7AA8" w14:textId="77777777" w:rsidTr="00B67A10">
                            <w:trPr>
                              <w:trHeight w:val="1944"/>
                              <w:jc w:val="center"/>
                            </w:trPr>
                            <w:tc>
                              <w:tcPr>
                                <w:tcW w:w="2562" w:type="pct"/>
                                <w:tcBorders>
                                  <w:right w:val="single" w:sz="4" w:space="0" w:color="000000" w:themeColor="text1"/>
                                </w:tcBorders>
                                <w:vAlign w:val="center"/>
                              </w:tcPr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4575304" w14:textId="4C5E74CD" w:rsidR="00B67A10" w:rsidRDefault="00FB737D" w:rsidP="00B67A10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  <w:t>technology business envelope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5189951" w14:textId="3E29BE51" w:rsidR="00B67A10" w:rsidRDefault="00B67A10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8" w:type="pct"/>
                                <w:tcBorders>
                                  <w:left w:val="single" w:sz="4" w:space="0" w:color="000000" w:themeColor="text1"/>
                                </w:tcBorders>
                                <w:vAlign w:val="center"/>
                              </w:tcPr>
                              <w:p w14:paraId="041DF619" w14:textId="77777777" w:rsidR="00B67A10" w:rsidRPr="00B67A10" w:rsidRDefault="00B67A10" w:rsidP="00B67A10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</w:rPr>
                                </w:pPr>
                                <w:r w:rsidRPr="00B67A10">
                                  <w:rPr>
                                    <w:caps/>
                                    <w:color w:val="ED7D31" w:themeColor="accent2"/>
                                  </w:rPr>
                                  <w:t>Learn More From Our Free Excel and Office Resources:</w:t>
                                </w:r>
                              </w:p>
                              <w:p w14:paraId="0C76D3C8" w14:textId="77777777" w:rsidR="00B67A10" w:rsidRPr="00B67A10" w:rsidRDefault="00B67A10" w:rsidP="00B67A10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</w:rPr>
                                </w:pPr>
                              </w:p>
                              <w:p w14:paraId="45A76A0F" w14:textId="77777777" w:rsidR="00B67A10" w:rsidRPr="00B67A10" w:rsidRDefault="00B67A10" w:rsidP="00B67A10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</w:rPr>
                                </w:pPr>
                                <w:r w:rsidRPr="00B67A10">
                                  <w:rPr>
                                    <w:bCs/>
                                    <w:caps/>
                                    <w:color w:val="ED7D31" w:themeColor="accent2"/>
                                  </w:rPr>
                                  <w:t xml:space="preserve">Webinars: </w:t>
                                </w:r>
                                <w:hyperlink r:id="rId10" w:history="1">
                                  <w:r w:rsidRPr="00B67A10">
                                    <w:rPr>
                                      <w:rStyle w:val="Hyperlink"/>
                                      <w:bCs/>
                                      <w:caps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429CA973" w14:textId="77777777" w:rsidR="00B67A10" w:rsidRPr="00B67A10" w:rsidRDefault="00B67A10" w:rsidP="00B67A10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u w:val="single"/>
                                  </w:rPr>
                                </w:pPr>
                                <w:r w:rsidRPr="00B67A10">
                                  <w:rPr>
                                    <w:bCs/>
                                    <w:caps/>
                                    <w:color w:val="ED7D31" w:themeColor="accent2"/>
                                  </w:rPr>
                                  <w:t xml:space="preserve">Blog Tutorials: </w:t>
                                </w:r>
                                <w:hyperlink r:id="rId11" w:history="1">
                                  <w:r w:rsidRPr="00B67A10">
                                    <w:rPr>
                                      <w:rStyle w:val="Hyperlink"/>
                                      <w:bCs/>
                                      <w:caps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0F1D7F1E" w14:textId="77777777" w:rsidR="00B67A10" w:rsidRPr="00B67A10" w:rsidRDefault="00B67A10" w:rsidP="00B67A10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</w:rPr>
                                </w:pPr>
                                <w:r w:rsidRPr="00B67A10">
                                  <w:rPr>
                                    <w:bCs/>
                                    <w:caps/>
                                    <w:color w:val="ED7D31" w:themeColor="accent2"/>
                                  </w:rPr>
                                  <w:t xml:space="preserve">Excel Podcast: </w:t>
                                </w:r>
                                <w:hyperlink r:id="rId12" w:history="1">
                                  <w:r w:rsidRPr="00B67A10">
                                    <w:rPr>
                                      <w:rStyle w:val="Hyperlink"/>
                                      <w:bCs/>
                                      <w:caps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79A2494F" w14:textId="77777777" w:rsidR="00B67A10" w:rsidRPr="00B67A10" w:rsidRDefault="00B67A10" w:rsidP="00B67A10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</w:rPr>
                                </w:pPr>
                              </w:p>
                              <w:p w14:paraId="30338322" w14:textId="61E34A5E" w:rsidR="00B67A10" w:rsidRDefault="00B67A10" w:rsidP="00B67A10">
                                <w:pPr>
                                  <w:pStyle w:val="NoSpacing"/>
                                </w:pPr>
                                <w:r w:rsidRPr="00B67A10">
                                  <w:rPr>
                                    <w:caps/>
                                    <w:color w:val="ED7D31" w:themeColor="accent2"/>
                                  </w:rPr>
                                  <w:t>MyExcelOnline</w:t>
                                </w:r>
                                <w:r w:rsidRPr="00B67A10"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</w:tc>
                          </w:tr>
                        </w:tbl>
                        <w:p w14:paraId="35804790" w14:textId="77777777" w:rsidR="00B67A10" w:rsidRDefault="00B67A10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297CE53A" w14:textId="0F0FEB1E" w:rsidR="005F70E4" w:rsidRDefault="00991DD4"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772B40B" wp14:editId="4671D8E5">
                <wp:simplePos x="0" y="0"/>
                <wp:positionH relativeFrom="column">
                  <wp:posOffset>646430</wp:posOffset>
                </wp:positionH>
                <wp:positionV relativeFrom="page">
                  <wp:posOffset>1138555</wp:posOffset>
                </wp:positionV>
                <wp:extent cx="1243330" cy="29019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3E563" w14:textId="77777777" w:rsidR="00A956C0" w:rsidRDefault="00A956C0" w:rsidP="00A956C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B40B" id="Text Box 4" o:spid="_x0000_s1027" type="#_x0000_t202" style="position:absolute;margin-left:50.9pt;margin-top:89.65pt;width:97.9pt;height:22.8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" filled="f" fillcolor="#fffffe" stroked="f" strokecolor="#212120" insetpen="t">
                <v:textbox inset="2.88pt,2.88pt,2.88pt,2.88pt">
                  <w:txbxContent>
                    <w:p w14:paraId="2C23E563" w14:textId="77777777" w:rsidR="00A956C0" w:rsidRDefault="00A956C0" w:rsidP="00A956C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technology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89AAD4C" wp14:editId="00F709DD">
                <wp:simplePos x="0" y="0"/>
                <wp:positionH relativeFrom="column">
                  <wp:posOffset>895350</wp:posOffset>
                </wp:positionH>
                <wp:positionV relativeFrom="page">
                  <wp:posOffset>1315720</wp:posOffset>
                </wp:positionV>
                <wp:extent cx="685165" cy="291465"/>
                <wp:effectExtent l="0" t="0" r="63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E7625C" w14:textId="77777777" w:rsidR="00A956C0" w:rsidRDefault="00A956C0" w:rsidP="00A956C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AD4C" id="Text Box 12" o:spid="_x0000_s1028" type="#_x0000_t202" style="position:absolute;margin-left:70.5pt;margin-top:103.6pt;width:53.95pt;height:22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11E7625C" w14:textId="77777777" w:rsidR="00A956C0" w:rsidRDefault="00A956C0" w:rsidP="00A956C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042212E" wp14:editId="23FF968A">
                <wp:simplePos x="0" y="0"/>
                <wp:positionH relativeFrom="column">
                  <wp:posOffset>280035</wp:posOffset>
                </wp:positionH>
                <wp:positionV relativeFrom="page">
                  <wp:posOffset>1073150</wp:posOffset>
                </wp:positionV>
                <wp:extent cx="362585" cy="39243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48" y="106280986"/>
                          <a:chExt cx="450000" cy="487500"/>
                        </a:xfrm>
                      </wpg:grpSpPr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EEEB6" id="Group 5" o:spid="_x0000_s1026" style="position:absolute;margin-left:22.05pt;margin-top:84.5pt;width:28.55pt;height:30.9pt;z-index:251653632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">
                <v:shape id="Freeform 6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7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8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9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0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1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F3EED49" wp14:editId="4C21CDBE">
                <wp:simplePos x="0" y="0"/>
                <wp:positionH relativeFrom="column">
                  <wp:posOffset>646430</wp:posOffset>
                </wp:positionH>
                <wp:positionV relativeFrom="page">
                  <wp:posOffset>1538605</wp:posOffset>
                </wp:positionV>
                <wp:extent cx="1070610" cy="361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2853A4" w14:textId="77777777" w:rsidR="00A956C0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5432 Any Street West</w:t>
                            </w:r>
                          </w:p>
                          <w:p w14:paraId="631DA01B" w14:textId="77777777" w:rsidR="00A956C0" w:rsidRDefault="00A956C0" w:rsidP="00A956C0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Townsville, State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ED49" id="Text Box 3" o:spid="_x0000_s1029" type="#_x0000_t202" style="position:absolute;margin-left:50.9pt;margin-top:121.15pt;width:84.3pt;height:2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612853A4" w14:textId="77777777" w:rsidR="00A956C0" w:rsidRDefault="00A956C0" w:rsidP="00A956C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  <w:t>5432 Any Street West</w:t>
                      </w:r>
                    </w:p>
                    <w:p w14:paraId="631DA01B" w14:textId="77777777" w:rsidR="00A956C0" w:rsidRDefault="00A956C0" w:rsidP="00A956C0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  <w:t>Townsville, State 54321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4751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7DEC767" wp14:editId="4894A6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86800" cy="1054100"/>
                <wp:effectExtent l="0" t="0" r="1905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1054100"/>
                          <a:chOff x="0" y="0"/>
                          <a:chExt cx="8686800" cy="105410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575" y="9525"/>
                            <a:ext cx="7836535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0" y="9525"/>
                            <a:ext cx="7882890" cy="678815"/>
                          </a:xfrm>
                          <a:custGeom>
                            <a:avLst/>
                            <a:gdLst>
                              <a:gd name="T0" fmla="*/ 0 w 2481"/>
                              <a:gd name="T1" fmla="*/ 51 h 213"/>
                              <a:gd name="T2" fmla="*/ 2481 w 2481"/>
                              <a:gd name="T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" h="213">
                                <a:moveTo>
                                  <a:pt x="0" y="51"/>
                                </a:moveTo>
                                <a:cubicBezTo>
                                  <a:pt x="1069" y="213"/>
                                  <a:pt x="2018" y="87"/>
                                  <a:pt x="2481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0" y="133350"/>
                            <a:ext cx="8686800" cy="800100"/>
                          </a:xfrm>
                          <a:custGeom>
                            <a:avLst/>
                            <a:gdLst>
                              <a:gd name="T0" fmla="*/ 0 w 2734"/>
                              <a:gd name="T1" fmla="*/ 5 h 251"/>
                              <a:gd name="T2" fmla="*/ 2734 w 2734"/>
                              <a:gd name="T3" fmla="*/ 0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51">
                                <a:moveTo>
                                  <a:pt x="0" y="5"/>
                                </a:moveTo>
                                <a:cubicBezTo>
                                  <a:pt x="1297" y="251"/>
                                  <a:pt x="2436" y="59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8686800" cy="854075"/>
                          </a:xfrm>
                          <a:custGeom>
                            <a:avLst/>
                            <a:gdLst>
                              <a:gd name="T0" fmla="*/ 2734 w 2734"/>
                              <a:gd name="T1" fmla="*/ 0 h 268"/>
                              <a:gd name="T2" fmla="*/ 0 w 2734"/>
                              <a:gd name="T3" fmla="*/ 3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68">
                                <a:moveTo>
                                  <a:pt x="2734" y="0"/>
                                </a:moveTo>
                                <a:cubicBezTo>
                                  <a:pt x="2435" y="63"/>
                                  <a:pt x="1299" y="268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8686800" cy="864235"/>
                          </a:xfrm>
                          <a:custGeom>
                            <a:avLst/>
                            <a:gdLst>
                              <a:gd name="T0" fmla="*/ 0 w 2734"/>
                              <a:gd name="T1" fmla="*/ 43 h 271"/>
                              <a:gd name="T2" fmla="*/ 2734 w 2734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71">
                                <a:moveTo>
                                  <a:pt x="0" y="43"/>
                                </a:moveTo>
                                <a:cubicBezTo>
                                  <a:pt x="1300" y="271"/>
                                  <a:pt x="2435" y="64"/>
                                  <a:pt x="2734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83600" cy="765175"/>
                          </a:xfrm>
                          <a:custGeom>
                            <a:avLst/>
                            <a:gdLst>
                              <a:gd name="T0" fmla="*/ 0 w 2670"/>
                              <a:gd name="T1" fmla="*/ 23 h 240"/>
                              <a:gd name="T2" fmla="*/ 2670 w 2670"/>
                              <a:gd name="T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70" h="240">
                                <a:moveTo>
                                  <a:pt x="0" y="23"/>
                                </a:moveTo>
                                <a:cubicBezTo>
                                  <a:pt x="1217" y="240"/>
                                  <a:pt x="2292" y="74"/>
                                  <a:pt x="2670" y="0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D63F1" id="Group 25" o:spid="_x0000_s1026" style="position:absolute;margin-left:0;margin-top:0;width:684pt;height:83pt;z-index:251662848" coordsize="86868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">
                <v:shape id="Freeform 14" o:spid="_x0000_s1027" style="position:absolute;left:285;top:95;width:78366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" path="m,51c1069,213,2018,87,2481,e" filled="f" fillcolor="#fffffe" strokecolor="#fffffe" strokeweight=".176mm">
                  <v:stroke joinstyle="miter"/>
                  <v:shadow color="#8c8682"/>
                  <v:path arrowok="t" o:connecttype="custom" o:connectlocs="0,162533;7836535,0" o:connectangles="0,0"/>
                </v:shape>
                <v:shape id="Freeform 15" o:spid="_x0000_s1028" style="position:absolute;top:95;width:78828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" path="m,51c1069,213,2018,87,2481,e" filled="f" fillcolor="#fffffe" strokecolor="#fffffe" strokeweight=".17706mm">
                  <v:stroke joinstyle="miter"/>
                  <v:shadow color="#8c8682"/>
                  <v:path arrowok="t" o:connecttype="custom" o:connectlocs="0,162533;7882890,0" o:connectangles="0,0"/>
                </v:shape>
                <v:shape id="Freeform 16" o:spid="_x0000_s1029" style="position:absolute;top:1333;width:86868;height:8001;visibility:visible;mso-wrap-style:square;v-text-anchor:top" coordsize="273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" path="m,5c1297,251,2436,59,2734,e" filled="f" fillcolor="#fffffe" strokecolor="#fffffe" strokeweight=".17706mm">
                  <v:stroke joinstyle="miter"/>
                  <v:shadow color="#8c8682"/>
                  <v:path arrowok="t" o:connecttype="custom" o:connectlocs="0,15938;8686800,0" o:connectangles="0,0"/>
                </v:shape>
                <v:shape id="Freeform 17" o:spid="_x0000_s1030" style="position:absolute;top:2000;width:86868;height:8541;visibility:visible;mso-wrap-style:square;v-text-anchor:top" coordsize="27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" path="m2734,c2435,63,1299,268,,37e" filled="f" fillcolor="#fffffe" strokecolor="#efb32f" strokeweight=".17706mm">
                  <v:stroke joinstyle="miter"/>
                  <v:shadow color="#8c8682"/>
                  <v:path arrowok="t" o:connecttype="custom" o:connectlocs="8686800,0;0,117913" o:connectangles="0,0"/>
                </v:shape>
                <v:shape id="Freeform 18" o:spid="_x0000_s1031" style="position:absolute;top:666;width:86868;height:8643;visibility:visible;mso-wrap-style:square;v-text-anchor:top" coordsize="27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" path="m,43c1300,271,2435,64,2734,e" filled="f" fillcolor="#fffffe" strokecolor="#fffffe" strokeweight=".17706mm">
                  <v:stroke joinstyle="miter"/>
                  <v:shadow color="#8c8682"/>
                  <v:path arrowok="t" o:connecttype="custom" o:connectlocs="0,137130;8686800,0" o:connectangles="0,0"/>
                </v:shape>
                <v:shape id="Freeform 19" o:spid="_x0000_s1032" style="position:absolute;width:84836;height:7651;visibility:visible;mso-wrap-style:square;v-text-anchor:top" coordsize="267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" path="m,23c1217,240,2292,74,2670,e" filled="f" fillcolor="#fffffe" strokecolor="#efb32f" strokeweight=".17706mm">
                  <v:stroke joinstyle="miter"/>
                  <v:shadow color="#8c8682"/>
                  <v:path arrowok="t" o:connecttype="custom" o:connectlocs="0,73329;8483600,0" o:connectangles="0,0"/>
                </v:shape>
              </v:group>
            </w:pict>
          </mc:Fallback>
        </mc:AlternateContent>
      </w:r>
      <w:r w:rsidR="00AE1A6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C8B9F8" wp14:editId="749305E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8686800" cy="797560"/>
                <wp:effectExtent l="0" t="0" r="0" b="2540"/>
                <wp:wrapNone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86800" cy="797560"/>
                        </a:xfrm>
                        <a:custGeom>
                          <a:avLst/>
                          <a:gdLst>
                            <a:gd name="T0" fmla="*/ 0 w 2736"/>
                            <a:gd name="T1" fmla="*/ 0 h 250"/>
                            <a:gd name="T2" fmla="*/ 0 w 2736"/>
                            <a:gd name="T3" fmla="*/ 111 h 250"/>
                            <a:gd name="T4" fmla="*/ 2736 w 2736"/>
                            <a:gd name="T5" fmla="*/ 46 h 250"/>
                            <a:gd name="T6" fmla="*/ 2736 w 2736"/>
                            <a:gd name="T7" fmla="*/ 0 h 250"/>
                            <a:gd name="T8" fmla="*/ 0 w 2736"/>
                            <a:gd name="T9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36" h="250">
                              <a:moveTo>
                                <a:pt x="0" y="0"/>
                              </a:move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492" y="177"/>
                                <a:pt x="1406" y="250"/>
                                <a:pt x="2736" y="46"/>
                              </a:cubicBezTo>
                              <a:cubicBezTo>
                                <a:pt x="2736" y="0"/>
                                <a:pt x="2736" y="0"/>
                                <a:pt x="2736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F666" id="Freeform 13" o:spid="_x0000_s1026" style="position:absolute;margin-left:0;margin-top:0;width:684pt;height:6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73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" path="m,c,111,,111,,111,492,177,1406,250,2736,46v,-46,,-46,,-46l,xe" fillcolor="#2e3640" stroked="f" strokecolor="#212120">
                <v:shadow color="#8c8682"/>
                <v:path arrowok="t" o:connecttype="custom" o:connectlocs="0,0;0,354117;8686800,146751;8686800,0;0,0" o:connectangles="0,0,0,0,0"/>
                <w10:wrap anchory="page"/>
              </v:shape>
            </w:pict>
          </mc:Fallback>
        </mc:AlternateContent>
      </w:r>
    </w:p>
    <w:sectPr w:rsidR="005F70E4" w:rsidSect="00B67A10">
      <w:pgSz w:w="13680" w:h="5947" w:orient="landscape" w:code="20"/>
      <w:pgMar w:top="0" w:right="0" w:bottom="0" w:left="0" w:header="360" w:footer="3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9275" w14:textId="77777777" w:rsidR="00BD2BD5" w:rsidRDefault="00BD2BD5" w:rsidP="002642F8">
      <w:r>
        <w:separator/>
      </w:r>
    </w:p>
  </w:endnote>
  <w:endnote w:type="continuationSeparator" w:id="0">
    <w:p w14:paraId="459FFD7F" w14:textId="77777777" w:rsidR="00BD2BD5" w:rsidRDefault="00BD2BD5" w:rsidP="002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43A0" w14:textId="77777777" w:rsidR="00BD2BD5" w:rsidRDefault="00BD2BD5" w:rsidP="002642F8">
      <w:r>
        <w:separator/>
      </w:r>
    </w:p>
  </w:footnote>
  <w:footnote w:type="continuationSeparator" w:id="0">
    <w:p w14:paraId="43C0BB19" w14:textId="77777777" w:rsidR="00BD2BD5" w:rsidRDefault="00BD2BD5" w:rsidP="0026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5F4C79B4"/>
    <w:lvl w:ilvl="0" w:tplc="84D2D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1E"/>
    <w:rsid w:val="000D247E"/>
    <w:rsid w:val="00194B1B"/>
    <w:rsid w:val="001B326D"/>
    <w:rsid w:val="001D771E"/>
    <w:rsid w:val="002642F8"/>
    <w:rsid w:val="002D4751"/>
    <w:rsid w:val="003B7DE5"/>
    <w:rsid w:val="005F70E4"/>
    <w:rsid w:val="00606D3B"/>
    <w:rsid w:val="006E2E1E"/>
    <w:rsid w:val="008C2F4F"/>
    <w:rsid w:val="00904EDB"/>
    <w:rsid w:val="00991DD4"/>
    <w:rsid w:val="00A956C0"/>
    <w:rsid w:val="00AE1A6E"/>
    <w:rsid w:val="00B024DE"/>
    <w:rsid w:val="00B67A10"/>
    <w:rsid w:val="00BD2BD5"/>
    <w:rsid w:val="00C02AF1"/>
    <w:rsid w:val="00CD3DFA"/>
    <w:rsid w:val="00D0568B"/>
    <w:rsid w:val="00E560FC"/>
    <w:rsid w:val="00E65CBA"/>
    <w:rsid w:val="00F601C7"/>
    <w:rsid w:val="00F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4DB9C"/>
  <w15:chartTrackingRefBased/>
  <w15:docId w15:val="{E5B4A0FC-3934-4B0C-BF8F-33E7042D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C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42F8"/>
    <w:rPr>
      <w:color w:val="212120"/>
      <w:kern w:val="28"/>
    </w:rPr>
  </w:style>
  <w:style w:type="paragraph" w:styleId="Footer">
    <w:name w:val="footer"/>
    <w:basedOn w:val="Normal"/>
    <w:link w:val="FooterChar"/>
    <w:rsid w:val="0026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42F8"/>
    <w:rPr>
      <w:color w:val="212120"/>
      <w:kern w:val="28"/>
    </w:rPr>
  </w:style>
  <w:style w:type="paragraph" w:styleId="NoSpacing">
    <w:name w:val="No Spacing"/>
    <w:link w:val="NoSpacingChar"/>
    <w:uiPriority w:val="1"/>
    <w:qFormat/>
    <w:rsid w:val="00B67A1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7A10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B67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excelonline.com/109-47.html" TargetMode="External"/><Relationship Id="rId12" Type="http://schemas.openxmlformats.org/officeDocument/2006/relationships/hyperlink" Target="https://www.myexcelonline.com/109-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yexcelonline.com/109-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1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Technology%20business%20envelo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envelope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business envelope</dc:title>
  <dc:subject/>
  <dc:creator>MyExcelOnline</dc:creator>
  <cp:keywords/>
  <dc:description/>
  <cp:lastModifiedBy>Aditi Lundia</cp:lastModifiedBy>
  <cp:revision>3</cp:revision>
  <dcterms:created xsi:type="dcterms:W3CDTF">2022-02-19T15:59:00Z</dcterms:created>
  <dcterms:modified xsi:type="dcterms:W3CDTF">2022-02-19T16:15:00Z</dcterms:modified>
</cp:coreProperties>
</file>