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70643263"/>
        <w:docPartObj>
          <w:docPartGallery w:val="Cover Pages"/>
          <w:docPartUnique/>
        </w:docPartObj>
      </w:sdtPr>
      <w:sdtContent>
        <w:p w14:paraId="768BBD0B" w14:textId="38BF321C" w:rsidR="00BA7EF0" w:rsidRDefault="00BA7EF0">
          <w:pPr>
            <w:rPr>
              <w:rFonts w:asciiTheme="majorHAnsi" w:eastAsiaTheme="majorEastAsia" w:hAnsiTheme="majorHAnsi" w:cstheme="majorBidi"/>
              <w:caps/>
              <w:color w:val="595959" w:themeColor="text1" w:themeTint="A6"/>
              <w:spacing w:val="10"/>
              <w:kern w:val="28"/>
              <w:sz w:val="23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D86945" wp14:editId="254B6AF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370"/>
                                  <w:gridCol w:w="2914"/>
                                </w:tblGrid>
                                <w:tr w:rsidR="00BA7EF0" w14:paraId="08FCB08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9C1B1F0" w14:textId="3E41FF5F" w:rsidR="00BA7EF0" w:rsidRDefault="00BA7EF0" w:rsidP="00BA7EF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DB9C0D" wp14:editId="33EE873C">
                                            <wp:extent cx="2952750" cy="3834740"/>
                                            <wp:effectExtent l="0" t="0" r="0" b="0"/>
                                            <wp:docPr id="1" name="Picture 1" descr="Resume for recent college graduat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sume for recent college graduat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3851" cy="383616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76D4175B" w14:textId="222E1EA0" w:rsidR="00BA7EF0" w:rsidRDefault="00BA7EF0" w:rsidP="00BA7EF0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BA7EF0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College Graduate Resume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190EFBA" w14:textId="6BBC6BD3" w:rsidR="00BA7EF0" w:rsidRDefault="00BA7EF0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85C7508" w14:textId="77777777" w:rsidR="00BA7EF0" w:rsidRPr="00BA7EF0" w:rsidRDefault="00BA7EF0" w:rsidP="00BA7EF0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7EF0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7E027FE1" w14:textId="77777777" w:rsidR="00BA7EF0" w:rsidRPr="00BA7EF0" w:rsidRDefault="00BA7EF0" w:rsidP="00BA7EF0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40F0E1FC" w14:textId="77777777" w:rsidR="00BA7EF0" w:rsidRPr="00BA7EF0" w:rsidRDefault="00BA7EF0" w:rsidP="00BA7EF0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6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7EF0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BA7EF0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41A5523" w14:textId="77777777" w:rsidR="00BA7EF0" w:rsidRPr="00BA7EF0" w:rsidRDefault="00BA7EF0" w:rsidP="00BA7EF0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6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BA7EF0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BA7EF0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314122B1" w14:textId="77777777" w:rsidR="00BA7EF0" w:rsidRPr="00BA7EF0" w:rsidRDefault="00BA7EF0" w:rsidP="00BA7EF0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6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7EF0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BA7EF0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2ADCA742" w14:textId="77777777" w:rsidR="00BA7EF0" w:rsidRPr="00BA7EF0" w:rsidRDefault="00BA7EF0" w:rsidP="00BA7EF0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E096956" w14:textId="77777777" w:rsidR="00BA7EF0" w:rsidRPr="00BA7EF0" w:rsidRDefault="00BA7EF0" w:rsidP="00BA7EF0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7EF0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2D49F304" w14:textId="4EC64BF2" w:rsidR="00BA7EF0" w:rsidRDefault="00BA7EF0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610DF1BB" w14:textId="77777777" w:rsidR="00BA7EF0" w:rsidRDefault="00BA7EF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CD869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370"/>
                            <w:gridCol w:w="2914"/>
                          </w:tblGrid>
                          <w:tr w:rsidR="00BA7EF0" w14:paraId="08FCB08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9C1B1F0" w14:textId="3E41FF5F" w:rsidR="00BA7EF0" w:rsidRDefault="00BA7EF0" w:rsidP="00BA7EF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DB9C0D" wp14:editId="33EE873C">
                                      <wp:extent cx="2952750" cy="3834740"/>
                                      <wp:effectExtent l="0" t="0" r="0" b="0"/>
                                      <wp:docPr id="1" name="Picture 1" descr="Resume for recent college gradua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ume for recent college gradua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53851" cy="38361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76D4175B" w14:textId="222E1EA0" w:rsidR="00BA7EF0" w:rsidRDefault="00BA7EF0" w:rsidP="00BA7EF0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BA7EF0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College Graduate Resume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190EFBA" w14:textId="6BBC6BD3" w:rsidR="00BA7EF0" w:rsidRDefault="00BA7EF0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85C7508" w14:textId="77777777" w:rsidR="00BA7EF0" w:rsidRPr="00BA7EF0" w:rsidRDefault="00BA7EF0" w:rsidP="00BA7EF0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A7EF0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7E027FE1" w14:textId="77777777" w:rsidR="00BA7EF0" w:rsidRPr="00BA7EF0" w:rsidRDefault="00BA7EF0" w:rsidP="00BA7EF0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0F0E1FC" w14:textId="77777777" w:rsidR="00BA7EF0" w:rsidRPr="00BA7EF0" w:rsidRDefault="00BA7EF0" w:rsidP="00BA7EF0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6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A7EF0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BA7EF0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41A5523" w14:textId="77777777" w:rsidR="00BA7EF0" w:rsidRPr="00BA7EF0" w:rsidRDefault="00BA7EF0" w:rsidP="00BA7EF0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6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BA7EF0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BA7EF0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314122B1" w14:textId="77777777" w:rsidR="00BA7EF0" w:rsidRPr="00BA7EF0" w:rsidRDefault="00BA7EF0" w:rsidP="00BA7EF0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6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A7EF0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BA7EF0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2ADCA742" w14:textId="77777777" w:rsidR="00BA7EF0" w:rsidRPr="00BA7EF0" w:rsidRDefault="00BA7EF0" w:rsidP="00BA7EF0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E096956" w14:textId="77777777" w:rsidR="00BA7EF0" w:rsidRPr="00BA7EF0" w:rsidRDefault="00BA7EF0" w:rsidP="00BA7EF0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A7EF0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MyExcelOnline     </w:t>
                                </w:r>
                              </w:p>
                              <w:p w14:paraId="2D49F304" w14:textId="4EC64BF2" w:rsidR="00BA7EF0" w:rsidRDefault="00BA7EF0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610DF1BB" w14:textId="77777777" w:rsidR="00BA7EF0" w:rsidRDefault="00BA7EF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Author"/>
        <w:tag w:val=""/>
        <w:id w:val="-1057703664"/>
        <w:placeholder>
          <w:docPart w:val="4A9E6AFAF4C64E1EB4F260FA33AB4D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784722DB" w14:textId="2F69526C" w:rsidR="00320560" w:rsidRDefault="00BA7EF0">
          <w:pPr>
            <w:pStyle w:val="Title"/>
          </w:pPr>
          <w:r>
            <w:t>Name</w:t>
          </w:r>
        </w:p>
      </w:sdtContent>
    </w:sdt>
    <w:p w14:paraId="5C112B16" w14:textId="77777777" w:rsidR="00320560" w:rsidRDefault="002C1549" w:rsidP="00A16D47">
      <w:sdt>
        <w:sdtPr>
          <w:id w:val="731227037"/>
          <w:placeholder>
            <w:docPart w:val="2618C6CFA08D4529ABD08E263F9644B5"/>
          </w:placeholder>
          <w:temporary/>
          <w:showingPlcHdr/>
          <w15:appearance w15:val="hidden"/>
        </w:sdtPr>
        <w:sdtEndPr/>
        <w:sdtContent>
          <w:r w:rsidR="00320560">
            <w:t>Street Address</w:t>
          </w:r>
        </w:sdtContent>
      </w:sdt>
      <w:r w:rsidR="00320560">
        <w:t xml:space="preserve"> | </w:t>
      </w:r>
      <w:sdt>
        <w:sdtPr>
          <w:id w:val="731929978"/>
          <w:placeholder>
            <w:docPart w:val="E0DDD46E2F1B48FCBF909D94A111BF95"/>
          </w:placeholder>
          <w:temporary/>
          <w:showingPlcHdr/>
          <w15:appearance w15:val="hidden"/>
        </w:sdtPr>
        <w:sdtEndPr/>
        <w:sdtContent>
          <w:r w:rsidR="00320560">
            <w:t>City, ST ZIP Code</w:t>
          </w:r>
        </w:sdtContent>
      </w:sdt>
      <w:r w:rsidR="00320560">
        <w:t xml:space="preserve"> | </w:t>
      </w:r>
      <w:sdt>
        <w:sdtPr>
          <w:id w:val="731929981"/>
          <w:placeholder>
            <w:docPart w:val="E0904FE683144844A4EBE068A1B38C24"/>
          </w:placeholder>
          <w:temporary/>
          <w:showingPlcHdr/>
          <w15:appearance w15:val="hidden"/>
        </w:sdtPr>
        <w:sdtEndPr/>
        <w:sdtContent>
          <w:r w:rsidR="00320560">
            <w:t>Phone Number</w:t>
          </w:r>
        </w:sdtContent>
      </w:sdt>
      <w:r w:rsidR="00320560">
        <w:t xml:space="preserve"> | </w:t>
      </w:r>
      <w:sdt>
        <w:sdtPr>
          <w:id w:val="18937201"/>
          <w:placeholder>
            <w:docPart w:val="9D51E1669C80441CB43A68DE0AE636D5"/>
          </w:placeholder>
          <w:temporary/>
          <w:showingPlcHdr/>
          <w15:appearance w15:val="hidden"/>
        </w:sdtPr>
        <w:sdtEndPr/>
        <w:sdtContent>
          <w:r w:rsidR="00320560">
            <w:t>Email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7981"/>
        <w:gridCol w:w="1379"/>
      </w:tblGrid>
      <w:tr w:rsidR="00F75D2E" w14:paraId="014A705F" w14:textId="77777777" w:rsidTr="00320560">
        <w:sdt>
          <w:sdtPr>
            <w:id w:val="1987511812"/>
            <w:placeholder>
              <w:docPart w:val="A7697EC72B6F4ACEABED284CD59D8F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top w:w="576" w:type="dxa"/>
                  <w:bottom w:w="0" w:type="dxa"/>
                  <w:right w:w="144" w:type="dxa"/>
                </w:tcMar>
                <w:vAlign w:val="bottom"/>
              </w:tcPr>
              <w:p w14:paraId="19AECAD4" w14:textId="77777777" w:rsidR="00F75D2E" w:rsidRDefault="00A16D47">
                <w:pPr>
                  <w:pStyle w:val="Heading1"/>
                </w:pPr>
                <w:r>
                  <w:t>Objective</w:t>
                </w:r>
              </w:p>
            </w:tc>
          </w:sdtContent>
        </w:sdt>
        <w:tc>
          <w:tcPr>
            <w:tcW w:w="1379" w:type="dxa"/>
            <w:tcMar>
              <w:top w:w="576" w:type="dxa"/>
            </w:tcMar>
          </w:tcPr>
          <w:p w14:paraId="61A7E6B4" w14:textId="77777777" w:rsidR="00F75D2E" w:rsidRDefault="00F75D2E">
            <w:pPr>
              <w:pStyle w:val="Heading1"/>
            </w:pPr>
          </w:p>
        </w:tc>
      </w:tr>
      <w:tr w:rsidR="00F75D2E" w14:paraId="7A6F8E36" w14:textId="77777777" w:rsidTr="00320560">
        <w:sdt>
          <w:sdtPr>
            <w:id w:val="27508360"/>
            <w:placeholder>
              <w:docPart w:val="C2E4371E84DC4B1285677E2A3C4F7F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30" w:type="dxa"/>
                  <w:right w:w="144" w:type="dxa"/>
                </w:tcMar>
              </w:tcPr>
              <w:p w14:paraId="1FC58BFC" w14:textId="77777777" w:rsidR="00F75D2E" w:rsidRDefault="00A16D47">
                <w:r>
                  <w:t>An entry-level marketing or management position with a medium-sized business.</w:t>
                </w:r>
              </w:p>
            </w:tc>
          </w:sdtContent>
        </w:sdt>
        <w:tc>
          <w:tcPr>
            <w:tcW w:w="1379" w:type="dxa"/>
          </w:tcPr>
          <w:p w14:paraId="7898011C" w14:textId="77777777" w:rsidR="00F75D2E" w:rsidRDefault="00F75D2E"/>
        </w:tc>
      </w:tr>
      <w:tr w:rsidR="00F75D2E" w14:paraId="52854226" w14:textId="77777777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14:paraId="24AF9997" w14:textId="77777777" w:rsidR="00F75D2E" w:rsidRDefault="002C1549">
            <w:pPr>
              <w:pStyle w:val="Heading1"/>
            </w:pPr>
            <w:sdt>
              <w:sdtPr>
                <w:id w:val="1896543230"/>
                <w:placeholder>
                  <w:docPart w:val="BD8963195DDA44E1857CA4CA1EAD60A0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Education</w:t>
                </w:r>
              </w:sdtContent>
            </w:sdt>
          </w:p>
        </w:tc>
        <w:tc>
          <w:tcPr>
            <w:tcW w:w="1379" w:type="dxa"/>
          </w:tcPr>
          <w:p w14:paraId="7FA405F3" w14:textId="77777777" w:rsidR="00F75D2E" w:rsidRDefault="00F75D2E">
            <w:pPr>
              <w:pStyle w:val="Heading1"/>
            </w:pPr>
          </w:p>
        </w:tc>
      </w:tr>
      <w:tr w:rsidR="00F75D2E" w14:paraId="1CD33AF5" w14:textId="77777777" w:rsidTr="00320560">
        <w:tc>
          <w:tcPr>
            <w:tcW w:w="7981" w:type="dxa"/>
            <w:tcMar>
              <w:bottom w:w="29" w:type="dxa"/>
              <w:right w:w="144" w:type="dxa"/>
            </w:tcMar>
          </w:tcPr>
          <w:p w14:paraId="5D4783D8" w14:textId="77777777" w:rsidR="00F75D2E" w:rsidRDefault="002C1549">
            <w:sdt>
              <w:sdtPr>
                <w:id w:val="526745430"/>
                <w:placeholder>
                  <w:docPart w:val="FDDD8D55CC4F4426982F55EB4DDBB107"/>
                </w:placeholder>
                <w:temporary/>
                <w:showingPlcHdr/>
                <w15:appearance w15:val="hidden"/>
              </w:sdtPr>
              <w:sdtEndPr/>
              <w:sdtContent>
                <w:r w:rsidR="00320560">
                  <w:t>Type of Degree</w:t>
                </w:r>
              </w:sdtContent>
            </w:sdt>
          </w:p>
          <w:sdt>
            <w:sdtPr>
              <w:rPr>
                <w:rStyle w:val="Emphasis"/>
              </w:rPr>
              <w:id w:val="731929942"/>
              <w:placeholder>
                <w:docPart w:val="215F3588920E4EA6A776CB0538EF69C6"/>
              </w:placeholder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p w14:paraId="1B99DFB8" w14:textId="77777777" w:rsidR="00F75D2E" w:rsidRDefault="00320560" w:rsidP="00320560">
                <w:pPr>
                  <w:rPr>
                    <w:rStyle w:val="Emphasis"/>
                  </w:rPr>
                </w:pPr>
                <w:r>
                  <w:rPr>
                    <w:rStyle w:val="Emphasis"/>
                  </w:rPr>
                  <w:t>Name of College/University</w:t>
                </w:r>
              </w:p>
            </w:sdtContent>
          </w:sdt>
        </w:tc>
        <w:tc>
          <w:tcPr>
            <w:tcW w:w="1379" w:type="dxa"/>
          </w:tcPr>
          <w:p w14:paraId="79285F0C" w14:textId="77777777" w:rsidR="00F75D2E" w:rsidRDefault="002C1549">
            <w:sdt>
              <w:sdtPr>
                <w:id w:val="526745438"/>
                <w:placeholder>
                  <w:docPart w:val="11F7A479F154475AB5268F7DED9A77A0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Expected Date</w:t>
                </w:r>
              </w:sdtContent>
            </w:sdt>
          </w:p>
        </w:tc>
      </w:tr>
      <w:tr w:rsidR="00F75D2E" w14:paraId="75FD51D3" w14:textId="77777777" w:rsidTr="00320560">
        <w:tc>
          <w:tcPr>
            <w:tcW w:w="7981" w:type="dxa"/>
            <w:tcMar>
              <w:bottom w:w="230" w:type="dxa"/>
              <w:right w:w="144" w:type="dxa"/>
            </w:tcMar>
          </w:tcPr>
          <w:sdt>
            <w:sdtPr>
              <w:id w:val="1587814380"/>
              <w:placeholder>
                <w:docPart w:val="ED58C0987A564292B92A7E47C61558A7"/>
              </w:placeholder>
              <w:temporary/>
              <w:showingPlcHdr/>
              <w15:appearance w15:val="hidden"/>
            </w:sdtPr>
            <w:sdtEndPr/>
            <w:sdtContent>
              <w:p w14:paraId="6E899C8C" w14:textId="77777777" w:rsidR="00320560" w:rsidRDefault="00320560" w:rsidP="00320560">
                <w:pPr>
                  <w:pStyle w:val="ListBullet"/>
                </w:pPr>
                <w:r>
                  <w:t>Major: Management</w:t>
                </w:r>
              </w:p>
              <w:p w14:paraId="30479501" w14:textId="77777777" w:rsidR="00320560" w:rsidRDefault="00320560" w:rsidP="00320560">
                <w:pPr>
                  <w:pStyle w:val="ListBullet"/>
                </w:pPr>
                <w:r>
                  <w:t>Minor: Marketing</w:t>
                </w:r>
              </w:p>
              <w:p w14:paraId="452C21CD" w14:textId="77777777" w:rsidR="00F75D2E" w:rsidRDefault="00320560" w:rsidP="00320560">
                <w:pPr>
                  <w:pStyle w:val="ListBullet"/>
                </w:pPr>
                <w:r>
                  <w:t>Related course work: Personnel management, business management, business ethics, business law, macroeconomics, statistics, marketing, and sales.</w:t>
                </w:r>
              </w:p>
            </w:sdtContent>
          </w:sdt>
        </w:tc>
        <w:tc>
          <w:tcPr>
            <w:tcW w:w="1379" w:type="dxa"/>
            <w:tcMar>
              <w:bottom w:w="230" w:type="dxa"/>
            </w:tcMar>
          </w:tcPr>
          <w:p w14:paraId="49199887" w14:textId="77777777" w:rsidR="00F75D2E" w:rsidRDefault="00F75D2E"/>
        </w:tc>
      </w:tr>
      <w:tr w:rsidR="00F75D2E" w14:paraId="5822F965" w14:textId="77777777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14:paraId="1239033E" w14:textId="77777777" w:rsidR="00F75D2E" w:rsidRDefault="002C1549">
            <w:pPr>
              <w:pStyle w:val="Heading1"/>
            </w:pPr>
            <w:sdt>
              <w:sdtPr>
                <w:id w:val="657741879"/>
                <w:placeholder>
                  <w:docPart w:val="46877073C88B47E198234005890857B3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Skills &amp; Abilities</w:t>
                </w:r>
              </w:sdtContent>
            </w:sdt>
          </w:p>
        </w:tc>
        <w:tc>
          <w:tcPr>
            <w:tcW w:w="1379" w:type="dxa"/>
          </w:tcPr>
          <w:p w14:paraId="303E111B" w14:textId="77777777" w:rsidR="00F75D2E" w:rsidRDefault="00F75D2E">
            <w:pPr>
              <w:pStyle w:val="Heading1"/>
            </w:pPr>
          </w:p>
        </w:tc>
      </w:tr>
      <w:tr w:rsidR="00F75D2E" w14:paraId="44CAB483" w14:textId="77777777" w:rsidTr="00320560">
        <w:sdt>
          <w:sdtPr>
            <w:id w:val="526745534"/>
            <w:placeholder>
              <w:docPart w:val="EB8F607679DA466AA4FACF581896C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top w:w="29" w:type="dxa"/>
                  <w:bottom w:w="29" w:type="dxa"/>
                  <w:right w:w="144" w:type="dxa"/>
                </w:tcMar>
              </w:tcPr>
              <w:p w14:paraId="50C6878F" w14:textId="77777777" w:rsidR="00F75D2E" w:rsidRDefault="00A16D47">
                <w:r>
                  <w:t>Management</w:t>
                </w:r>
              </w:p>
            </w:tc>
          </w:sdtContent>
        </w:sdt>
        <w:tc>
          <w:tcPr>
            <w:tcW w:w="1379" w:type="dxa"/>
          </w:tcPr>
          <w:p w14:paraId="6B4B5A0E" w14:textId="77777777" w:rsidR="00F75D2E" w:rsidRDefault="00F75D2E"/>
        </w:tc>
      </w:tr>
      <w:tr w:rsidR="00F75D2E" w14:paraId="5E01166C" w14:textId="77777777" w:rsidTr="00320560">
        <w:tc>
          <w:tcPr>
            <w:tcW w:w="7981" w:type="dxa"/>
            <w:tcMar>
              <w:bottom w:w="29" w:type="dxa"/>
              <w:right w:w="144" w:type="dxa"/>
            </w:tcMar>
          </w:tcPr>
          <w:sdt>
            <w:sdtPr>
              <w:id w:val="93044459"/>
              <w:placeholder>
                <w:docPart w:val="6F50DDCB2584450FBB957B16AF511B9D"/>
              </w:placeholder>
              <w:temporary/>
              <w:showingPlcHdr/>
              <w15:appearance w15:val="hidden"/>
            </w:sdtPr>
            <w:sdtEndPr/>
            <w:sdtContent>
              <w:p w14:paraId="2F7BCEF2" w14:textId="77777777" w:rsidR="00F75D2E" w:rsidRDefault="00A16D47">
                <w:pPr>
                  <w:pStyle w:val="ListBullet"/>
                </w:pPr>
                <w:r>
                  <w:t>Developed and implemented new fundraising program for social fraternity, which brought in more than $1,500 for local charity.</w:t>
                </w:r>
              </w:p>
              <w:p w14:paraId="3BBEED16" w14:textId="77777777" w:rsidR="00F75D2E" w:rsidRDefault="00A16D47">
                <w:pPr>
                  <w:pStyle w:val="ListBullet"/>
                </w:pPr>
                <w:r>
                  <w:t>Worked with local and national alumni chapters to coordinate chapter house expansion, including negotiating a construction contract and schedule.</w:t>
                </w:r>
              </w:p>
              <w:p w14:paraId="269A304C" w14:textId="77777777" w:rsidR="00F75D2E" w:rsidRDefault="00A16D47">
                <w:pPr>
                  <w:pStyle w:val="ListBullet"/>
                </w:pPr>
                <w:r>
                  <w:t>Organized and communicated to chapter alumni a house expansion fundraising program, which to date has brought in enough to cover 50% of expansion costs.</w:t>
                </w:r>
              </w:p>
              <w:p w14:paraId="043B9C25" w14:textId="77777777" w:rsidR="00F75D2E" w:rsidRDefault="00A16D47">
                <w:pPr>
                  <w:pStyle w:val="ListBullet"/>
                </w:pPr>
                <w:r>
                  <w:t>Managed chapter house finances for two years, including collecting dues and paying bills.</w:t>
                </w:r>
              </w:p>
            </w:sdtContent>
          </w:sdt>
        </w:tc>
        <w:tc>
          <w:tcPr>
            <w:tcW w:w="1379" w:type="dxa"/>
          </w:tcPr>
          <w:p w14:paraId="7DE1E452" w14:textId="77777777" w:rsidR="00F75D2E" w:rsidRDefault="00F75D2E"/>
        </w:tc>
      </w:tr>
      <w:tr w:rsidR="00F75D2E" w14:paraId="3B6C7103" w14:textId="77777777" w:rsidTr="00320560">
        <w:sdt>
          <w:sdtPr>
            <w:id w:val="93044497"/>
            <w:placeholder>
              <w:docPart w:val="634BBF0D11C14464A58B9397F7E77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6AC61828" w14:textId="77777777" w:rsidR="00F75D2E" w:rsidRDefault="00A16D47">
                <w:r>
                  <w:t>Sales</w:t>
                </w:r>
              </w:p>
            </w:tc>
          </w:sdtContent>
        </w:sdt>
        <w:tc>
          <w:tcPr>
            <w:tcW w:w="1379" w:type="dxa"/>
          </w:tcPr>
          <w:p w14:paraId="4C999816" w14:textId="77777777" w:rsidR="00F75D2E" w:rsidRDefault="00F75D2E"/>
        </w:tc>
      </w:tr>
      <w:tr w:rsidR="00F75D2E" w14:paraId="7B84FB0D" w14:textId="77777777" w:rsidTr="00320560">
        <w:tc>
          <w:tcPr>
            <w:tcW w:w="7981" w:type="dxa"/>
            <w:tcMar>
              <w:right w:w="144" w:type="dxa"/>
            </w:tcMar>
          </w:tcPr>
          <w:sdt>
            <w:sdtPr>
              <w:id w:val="93044483"/>
              <w:placeholder>
                <w:docPart w:val="AF99D78D73DD4FA8BA9BD1D50F55EA8B"/>
              </w:placeholder>
              <w:temporary/>
              <w:showingPlcHdr/>
              <w15:appearance w15:val="hidden"/>
            </w:sdtPr>
            <w:sdtEndPr/>
            <w:sdtContent>
              <w:p w14:paraId="4A3864F1" w14:textId="77777777" w:rsidR="00F75D2E" w:rsidRDefault="00A16D47">
                <w:pPr>
                  <w:pStyle w:val="ListBullet"/>
                </w:pPr>
                <w:r>
                  <w:t>Led campus newspaper advertising staff three consecutive years for most advertising dollars generated.</w:t>
                </w:r>
              </w:p>
              <w:p w14:paraId="70855E1F" w14:textId="77777777" w:rsidR="00F75D2E" w:rsidRDefault="00A16D47">
                <w:pPr>
                  <w:pStyle w:val="ListBullet"/>
                </w:pPr>
                <w:r>
                  <w:t>Organized and implemented advertising promotion which increased number of advertisers by 45%.</w:t>
                </w:r>
              </w:p>
            </w:sdtContent>
          </w:sdt>
        </w:tc>
        <w:tc>
          <w:tcPr>
            <w:tcW w:w="1379" w:type="dxa"/>
          </w:tcPr>
          <w:p w14:paraId="4778ACAB" w14:textId="77777777" w:rsidR="00F75D2E" w:rsidRDefault="00F75D2E"/>
        </w:tc>
      </w:tr>
      <w:tr w:rsidR="00F75D2E" w14:paraId="41FB46EF" w14:textId="77777777" w:rsidTr="00320560">
        <w:sdt>
          <w:sdtPr>
            <w:id w:val="93044505"/>
            <w:placeholder>
              <w:docPart w:val="66DD9318102A44AC90B554C810FF87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37A0273F" w14:textId="77777777" w:rsidR="00F75D2E" w:rsidRDefault="00A16D47">
                <w:r>
                  <w:t>Communication</w:t>
                </w:r>
              </w:p>
            </w:tc>
          </w:sdtContent>
        </w:sdt>
        <w:tc>
          <w:tcPr>
            <w:tcW w:w="1379" w:type="dxa"/>
          </w:tcPr>
          <w:p w14:paraId="160E69BD" w14:textId="77777777" w:rsidR="00F75D2E" w:rsidRDefault="00F75D2E"/>
        </w:tc>
      </w:tr>
      <w:tr w:rsidR="00F75D2E" w14:paraId="5339A682" w14:textId="77777777" w:rsidTr="00320560">
        <w:tc>
          <w:tcPr>
            <w:tcW w:w="7981" w:type="dxa"/>
            <w:tcMar>
              <w:right w:w="144" w:type="dxa"/>
            </w:tcMar>
          </w:tcPr>
          <w:p w14:paraId="5FDD1F68" w14:textId="77777777" w:rsidR="00F75D2E" w:rsidRDefault="002C1549">
            <w:pPr>
              <w:pStyle w:val="ListBullet"/>
            </w:pPr>
            <w:sdt>
              <w:sdtPr>
                <w:id w:val="526745592"/>
                <w:placeholder>
                  <w:docPart w:val="FD60460B48014A41B1677008BE06C89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16D47">
                  <w:t>Presented monthly financial reports to chapter members and quarterly reports to national headquarters.</w:t>
                </w:r>
              </w:sdtContent>
            </w:sdt>
          </w:p>
        </w:tc>
        <w:tc>
          <w:tcPr>
            <w:tcW w:w="1379" w:type="dxa"/>
          </w:tcPr>
          <w:p w14:paraId="410AB7CA" w14:textId="77777777" w:rsidR="00F75D2E" w:rsidRDefault="00F75D2E"/>
        </w:tc>
      </w:tr>
      <w:tr w:rsidR="00F75D2E" w14:paraId="5CA827F7" w14:textId="77777777" w:rsidTr="00320560">
        <w:sdt>
          <w:sdtPr>
            <w:id w:val="93044513"/>
            <w:placeholder>
              <w:docPart w:val="E191B9D5E0C24371B4FAD80A76517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65B5B92B" w14:textId="77777777" w:rsidR="00F75D2E" w:rsidRDefault="00A16D47">
                <w:r>
                  <w:t>Leadership</w:t>
                </w:r>
              </w:p>
            </w:tc>
          </w:sdtContent>
        </w:sdt>
        <w:tc>
          <w:tcPr>
            <w:tcW w:w="1379" w:type="dxa"/>
          </w:tcPr>
          <w:p w14:paraId="078D8EB3" w14:textId="77777777" w:rsidR="00F75D2E" w:rsidRDefault="00F75D2E"/>
        </w:tc>
      </w:tr>
      <w:tr w:rsidR="00F75D2E" w14:paraId="47CC3278" w14:textId="77777777" w:rsidTr="00320560">
        <w:tc>
          <w:tcPr>
            <w:tcW w:w="7981" w:type="dxa"/>
            <w:tcMar>
              <w:bottom w:w="230" w:type="dxa"/>
              <w:right w:w="144" w:type="dxa"/>
            </w:tcMar>
          </w:tcPr>
          <w:sdt>
            <w:sdtPr>
              <w:id w:val="93044521"/>
              <w:placeholder>
                <w:docPart w:val="239B5B03EF284BFB97AE504D34CB42EC"/>
              </w:placeholder>
              <w:temporary/>
              <w:showingPlcHdr/>
              <w15:appearance w15:val="hidden"/>
            </w:sdtPr>
            <w:sdtEndPr/>
            <w:sdtContent>
              <w:p w14:paraId="3A121EC0" w14:textId="77777777" w:rsidR="00F75D2E" w:rsidRDefault="00A16D47">
                <w:pPr>
                  <w:pStyle w:val="ListBullet"/>
                </w:pPr>
                <w:r>
                  <w:t>Served as fraternity president, business manager, and social chairman.</w:t>
                </w:r>
              </w:p>
            </w:sdtContent>
          </w:sdt>
          <w:p w14:paraId="6432746E" w14:textId="77777777" w:rsidR="00F75D2E" w:rsidRDefault="00A16D47">
            <w:pPr>
              <w:pStyle w:val="ListBullet"/>
            </w:pPr>
            <w:r>
              <w:t xml:space="preserve">Named to </w:t>
            </w:r>
            <w:sdt>
              <w:sdtPr>
                <w:id w:val="93044529"/>
                <w:placeholder>
                  <w:docPart w:val="AC18C94D20AB40A290B6E76C7B27849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Organization name.</w:t>
                </w:r>
              </w:sdtContent>
            </w:sdt>
          </w:p>
        </w:tc>
        <w:tc>
          <w:tcPr>
            <w:tcW w:w="1379" w:type="dxa"/>
          </w:tcPr>
          <w:p w14:paraId="7EA98124" w14:textId="77777777" w:rsidR="00F75D2E" w:rsidRDefault="00F75D2E"/>
        </w:tc>
      </w:tr>
      <w:tr w:rsidR="00F75D2E" w14:paraId="1A64AC60" w14:textId="77777777" w:rsidTr="00320560">
        <w:tc>
          <w:tcPr>
            <w:tcW w:w="7981" w:type="dxa"/>
            <w:tcMar>
              <w:bottom w:w="0" w:type="dxa"/>
              <w:right w:w="144" w:type="dxa"/>
            </w:tcMar>
          </w:tcPr>
          <w:p w14:paraId="7FB9111D" w14:textId="77777777" w:rsidR="00F75D2E" w:rsidRDefault="002C1549">
            <w:pPr>
              <w:pStyle w:val="Heading1"/>
            </w:pPr>
            <w:sdt>
              <w:sdtPr>
                <w:id w:val="-5209806"/>
                <w:placeholder>
                  <w:docPart w:val="09A87AC55DD84DB3894963BDEB29FEAF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Experience</w:t>
                </w:r>
              </w:sdtContent>
            </w:sdt>
          </w:p>
        </w:tc>
        <w:tc>
          <w:tcPr>
            <w:tcW w:w="1379" w:type="dxa"/>
          </w:tcPr>
          <w:p w14:paraId="79D27879" w14:textId="77777777" w:rsidR="00F75D2E" w:rsidRDefault="00F75D2E">
            <w:pPr>
              <w:pStyle w:val="Heading1"/>
            </w:pPr>
          </w:p>
        </w:tc>
      </w:tr>
      <w:tr w:rsidR="00F75D2E" w14:paraId="24C84D7B" w14:textId="77777777" w:rsidTr="00320560">
        <w:tc>
          <w:tcPr>
            <w:tcW w:w="7981" w:type="dxa"/>
            <w:shd w:val="clear" w:color="auto" w:fill="auto"/>
            <w:tcMar>
              <w:bottom w:w="29" w:type="dxa"/>
              <w:right w:w="144" w:type="dxa"/>
            </w:tcMar>
          </w:tcPr>
          <w:p w14:paraId="2335A070" w14:textId="77777777" w:rsidR="00F75D2E" w:rsidRDefault="002C1549">
            <w:sdt>
              <w:sdtPr>
                <w:id w:val="18937421"/>
                <w:placeholder>
                  <w:docPart w:val="75609A947BA34C889C392E12951F4D34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Advertising Manager</w:t>
                </w:r>
              </w:sdtContent>
            </w:sdt>
          </w:p>
          <w:p w14:paraId="5B58C00D" w14:textId="77777777" w:rsidR="00F75D2E" w:rsidRDefault="002C1549">
            <w:pPr>
              <w:rPr>
                <w:rStyle w:val="Emphasis"/>
              </w:rPr>
            </w:pPr>
            <w:sdt>
              <w:sdtPr>
                <w:rPr>
                  <w:rStyle w:val="Emphasis"/>
                </w:rPr>
                <w:id w:val="18937748"/>
                <w:placeholder>
                  <w:docPart w:val="1974B30D4F72475399502999E15FA28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A16D47">
                  <w:rPr>
                    <w:rStyle w:val="Emphasis"/>
                  </w:rPr>
                  <w:t>State College Student News</w:t>
                </w:r>
              </w:sdtContent>
            </w:sdt>
          </w:p>
        </w:tc>
        <w:tc>
          <w:tcPr>
            <w:tcW w:w="1379" w:type="dxa"/>
          </w:tcPr>
          <w:p w14:paraId="76CCAAFB" w14:textId="77777777" w:rsidR="00F75D2E" w:rsidRDefault="002C1549">
            <w:sdt>
              <w:sdtPr>
                <w:id w:val="1870562427"/>
                <w:placeholder>
                  <w:docPart w:val="2DB9E2532D5E4072AC7065CAFAD2D78B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Start Date to End Date</w:t>
                </w:r>
              </w:sdtContent>
            </w:sdt>
          </w:p>
        </w:tc>
      </w:tr>
      <w:tr w:rsidR="00F75D2E" w14:paraId="7C01F254" w14:textId="77777777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sdt>
            <w:sdtPr>
              <w:id w:val="93044584"/>
              <w:placeholder>
                <w:docPart w:val="1E8F563F0A8B458493AC4661578E065E"/>
              </w:placeholder>
              <w:temporary/>
              <w:showingPlcHdr/>
              <w15:appearance w15:val="hidden"/>
            </w:sdtPr>
            <w:sdtEndPr/>
            <w:sdtContent>
              <w:p w14:paraId="3351298C" w14:textId="77777777" w:rsidR="00F75D2E" w:rsidRDefault="00A16D47">
                <w:pPr>
                  <w:pStyle w:val="ListBullet"/>
                </w:pPr>
                <w:r>
                  <w:t>Responsible for page and classified advertising sales and promotions.</w:t>
                </w:r>
              </w:p>
              <w:p w14:paraId="4BB3ACBC" w14:textId="77777777" w:rsidR="00F75D2E" w:rsidRDefault="00A16D47">
                <w:pPr>
                  <w:pStyle w:val="ListBullet"/>
                </w:pPr>
                <w:r>
                  <w:t>Created successful advertising promotions which increased ad revenue by 65%.</w:t>
                </w:r>
              </w:p>
            </w:sdtContent>
          </w:sdt>
        </w:tc>
        <w:tc>
          <w:tcPr>
            <w:tcW w:w="1379" w:type="dxa"/>
          </w:tcPr>
          <w:p w14:paraId="46F69013" w14:textId="77777777" w:rsidR="00F75D2E" w:rsidRDefault="00F75D2E"/>
        </w:tc>
      </w:tr>
      <w:tr w:rsidR="00F75D2E" w14:paraId="768409C3" w14:textId="77777777" w:rsidTr="00320560">
        <w:tc>
          <w:tcPr>
            <w:tcW w:w="7981" w:type="dxa"/>
            <w:shd w:val="clear" w:color="auto" w:fill="auto"/>
            <w:tcMar>
              <w:bottom w:w="29" w:type="dxa"/>
              <w:right w:w="144" w:type="dxa"/>
            </w:tcMar>
          </w:tcPr>
          <w:p w14:paraId="71BA8104" w14:textId="77777777" w:rsidR="00F75D2E" w:rsidRDefault="002C1549">
            <w:sdt>
              <w:sdtPr>
                <w:id w:val="18937753"/>
                <w:placeholder>
                  <w:docPart w:val="F84B294EE0F14F33ADCC90715A55259A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Server</w:t>
                </w:r>
              </w:sdtContent>
            </w:sdt>
          </w:p>
          <w:p w14:paraId="1AF46413" w14:textId="77777777" w:rsidR="00F75D2E" w:rsidRDefault="002C1549">
            <w:pPr>
              <w:rPr>
                <w:rStyle w:val="Emphasis"/>
              </w:rPr>
            </w:pPr>
            <w:sdt>
              <w:sdtPr>
                <w:rPr>
                  <w:rStyle w:val="Emphasis"/>
                </w:rPr>
                <w:id w:val="18937754"/>
                <w:placeholder>
                  <w:docPart w:val="A6C1DB96744A43559DC1A21AEF2186B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A16D47">
                  <w:rPr>
                    <w:rStyle w:val="Emphasis"/>
                  </w:rPr>
                  <w:t>Oakhill Pub</w:t>
                </w:r>
              </w:sdtContent>
            </w:sdt>
          </w:p>
        </w:tc>
        <w:tc>
          <w:tcPr>
            <w:tcW w:w="1379" w:type="dxa"/>
          </w:tcPr>
          <w:p w14:paraId="2CAFFCDA" w14:textId="77777777" w:rsidR="00F75D2E" w:rsidRDefault="002C1549">
            <w:sdt>
              <w:sdtPr>
                <w:id w:val="59378051"/>
                <w:placeholder>
                  <w:docPart w:val="B00BD40331E64E299B133CB7E69D822B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Start Date to End Date</w:t>
                </w:r>
              </w:sdtContent>
            </w:sdt>
          </w:p>
        </w:tc>
      </w:tr>
      <w:tr w:rsidR="00F75D2E" w14:paraId="0A9414FB" w14:textId="77777777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sdt>
            <w:sdtPr>
              <w:id w:val="93044609"/>
              <w:placeholder>
                <w:docPart w:val="6FB60FB56BC64D9781467BA180CDD088"/>
              </w:placeholder>
              <w:temporary/>
              <w:showingPlcHdr/>
              <w15:appearance w15:val="hidden"/>
            </w:sdtPr>
            <w:sdtEndPr/>
            <w:sdtContent>
              <w:p w14:paraId="4277847C" w14:textId="77777777" w:rsidR="00F75D2E" w:rsidRDefault="00A16D47">
                <w:pPr>
                  <w:pStyle w:val="ListBullet"/>
                </w:pPr>
                <w:r>
                  <w:t>Provided excellent table service and fostered guest satisfaction in fast-paced restaurant and bar.</w:t>
                </w:r>
              </w:p>
            </w:sdtContent>
          </w:sdt>
        </w:tc>
        <w:tc>
          <w:tcPr>
            <w:tcW w:w="1379" w:type="dxa"/>
          </w:tcPr>
          <w:p w14:paraId="7E22729E" w14:textId="77777777" w:rsidR="00F75D2E" w:rsidRDefault="00F75D2E"/>
        </w:tc>
      </w:tr>
    </w:tbl>
    <w:p w14:paraId="6DF5A524" w14:textId="77777777" w:rsidR="00F75D2E" w:rsidRDefault="00F75D2E"/>
    <w:sectPr w:rsidR="00F75D2E" w:rsidSect="00BA7EF0">
      <w:footerReference w:type="default" r:id="rId15"/>
      <w:pgSz w:w="12240" w:h="15840"/>
      <w:pgMar w:top="1440" w:right="1440" w:bottom="1008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76AA" w14:textId="77777777" w:rsidR="002C1549" w:rsidRDefault="002C1549">
      <w:r>
        <w:separator/>
      </w:r>
    </w:p>
  </w:endnote>
  <w:endnote w:type="continuationSeparator" w:id="0">
    <w:p w14:paraId="0DCE0DCF" w14:textId="77777777" w:rsidR="002C1549" w:rsidRDefault="002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57868" w14:textId="77777777" w:rsidR="00F75D2E" w:rsidRDefault="00A16D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EA8E" w14:textId="77777777" w:rsidR="002C1549" w:rsidRDefault="002C1549">
      <w:r>
        <w:separator/>
      </w:r>
    </w:p>
  </w:footnote>
  <w:footnote w:type="continuationSeparator" w:id="0">
    <w:p w14:paraId="51D8300F" w14:textId="77777777" w:rsidR="002C1549" w:rsidRDefault="002C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F0"/>
    <w:rsid w:val="002C1549"/>
    <w:rsid w:val="00320560"/>
    <w:rsid w:val="006C02D2"/>
    <w:rsid w:val="00A16D47"/>
    <w:rsid w:val="00AD4F91"/>
    <w:rsid w:val="00AE61C8"/>
    <w:rsid w:val="00BA7EF0"/>
    <w:rsid w:val="00DC384E"/>
    <w:rsid w:val="00F06D44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0AE9FB"/>
  <w15:docId w15:val="{4F351FE2-F9FC-4925-9F5B-EBFA888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paragraph" w:styleId="NoSpacing">
    <w:name w:val="No Spacing"/>
    <w:link w:val="NoSpacingChar"/>
    <w:uiPriority w:val="1"/>
    <w:qFormat/>
    <w:rsid w:val="00BA7EF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7EF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7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yexcelonline.com/109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E6AFAF4C64E1EB4F260FA33AB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859F-7287-4BA4-9D78-A2D09B89D3AF}"/>
      </w:docPartPr>
      <w:docPartBody>
        <w:p w:rsidR="00000000" w:rsidRDefault="00513DCF">
          <w:pPr>
            <w:pStyle w:val="4A9E6AFAF4C64E1EB4F260FA33AB4DD9"/>
          </w:pPr>
          <w:r>
            <w:t>Your Name</w:t>
          </w:r>
        </w:p>
      </w:docPartBody>
    </w:docPart>
    <w:docPart>
      <w:docPartPr>
        <w:name w:val="2618C6CFA08D4529ABD08E263F96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1F68-7BDC-41E6-A5DE-271AA9324F9D}"/>
      </w:docPartPr>
      <w:docPartBody>
        <w:p w:rsidR="00000000" w:rsidRDefault="00513DCF">
          <w:pPr>
            <w:pStyle w:val="2618C6CFA08D4529ABD08E263F9644B5"/>
          </w:pPr>
          <w:r>
            <w:t>Street Address</w:t>
          </w:r>
        </w:p>
      </w:docPartBody>
    </w:docPart>
    <w:docPart>
      <w:docPartPr>
        <w:name w:val="E0DDD46E2F1B48FCBF909D94A111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9880-CE1B-41B0-8406-9B4D8609AF5E}"/>
      </w:docPartPr>
      <w:docPartBody>
        <w:p w:rsidR="00000000" w:rsidRDefault="00513DCF">
          <w:pPr>
            <w:pStyle w:val="E0DDD46E2F1B48FCBF909D94A111BF95"/>
          </w:pPr>
          <w:r>
            <w:t>City, ST ZIP Code</w:t>
          </w:r>
        </w:p>
      </w:docPartBody>
    </w:docPart>
    <w:docPart>
      <w:docPartPr>
        <w:name w:val="E0904FE683144844A4EBE068A1B3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5157-B58E-4B82-96DA-320028D53A11}"/>
      </w:docPartPr>
      <w:docPartBody>
        <w:p w:rsidR="00000000" w:rsidRDefault="00513DCF">
          <w:pPr>
            <w:pStyle w:val="E0904FE683144844A4EBE068A1B38C24"/>
          </w:pPr>
          <w:r>
            <w:t>Phone Number</w:t>
          </w:r>
        </w:p>
      </w:docPartBody>
    </w:docPart>
    <w:docPart>
      <w:docPartPr>
        <w:name w:val="9D51E1669C80441CB43A68DE0AE6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FF3A-04BD-42CF-90F7-D331A918087A}"/>
      </w:docPartPr>
      <w:docPartBody>
        <w:p w:rsidR="00000000" w:rsidRDefault="00513DCF">
          <w:pPr>
            <w:pStyle w:val="9D51E1669C80441CB43A68DE0AE636D5"/>
          </w:pPr>
          <w:r>
            <w:t>Email</w:t>
          </w:r>
        </w:p>
      </w:docPartBody>
    </w:docPart>
    <w:docPart>
      <w:docPartPr>
        <w:name w:val="A7697EC72B6F4ACEABED284CD59D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F61D-6D2D-4A14-BDF1-86BAC7691AE9}"/>
      </w:docPartPr>
      <w:docPartBody>
        <w:p w:rsidR="00000000" w:rsidRDefault="00513DCF">
          <w:pPr>
            <w:pStyle w:val="A7697EC72B6F4ACEABED284CD59D8FE2"/>
          </w:pPr>
          <w:r>
            <w:t>Objective</w:t>
          </w:r>
        </w:p>
      </w:docPartBody>
    </w:docPart>
    <w:docPart>
      <w:docPartPr>
        <w:name w:val="C2E4371E84DC4B1285677E2A3C4F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4C68-9954-4F95-9343-A111A53533BC}"/>
      </w:docPartPr>
      <w:docPartBody>
        <w:p w:rsidR="00000000" w:rsidRDefault="00513DCF">
          <w:pPr>
            <w:pStyle w:val="C2E4371E84DC4B1285677E2A3C4F7F59"/>
          </w:pPr>
          <w:r>
            <w:t>An entry-level marketing or management position with a medium-sized business.</w:t>
          </w:r>
        </w:p>
      </w:docPartBody>
    </w:docPart>
    <w:docPart>
      <w:docPartPr>
        <w:name w:val="BD8963195DDA44E1857CA4CA1EAD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751D-884A-4316-9790-2828D214CACC}"/>
      </w:docPartPr>
      <w:docPartBody>
        <w:p w:rsidR="00000000" w:rsidRDefault="00513DCF">
          <w:pPr>
            <w:pStyle w:val="BD8963195DDA44E1857CA4CA1EAD60A0"/>
          </w:pPr>
          <w:r>
            <w:t>Education</w:t>
          </w:r>
        </w:p>
      </w:docPartBody>
    </w:docPart>
    <w:docPart>
      <w:docPartPr>
        <w:name w:val="FDDD8D55CC4F4426982F55EB4DDB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E89-911F-4A07-AA32-4CD36F3EEC1B}"/>
      </w:docPartPr>
      <w:docPartBody>
        <w:p w:rsidR="00000000" w:rsidRDefault="00513DCF">
          <w:pPr>
            <w:pStyle w:val="FDDD8D55CC4F4426982F55EB4DDBB107"/>
          </w:pPr>
          <w:r>
            <w:t>Type of Degree</w:t>
          </w:r>
        </w:p>
      </w:docPartBody>
    </w:docPart>
    <w:docPart>
      <w:docPartPr>
        <w:name w:val="215F3588920E4EA6A776CB0538EF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7609-CFC6-4990-B869-046549E10F55}"/>
      </w:docPartPr>
      <w:docPartBody>
        <w:p w:rsidR="00000000" w:rsidRDefault="00513DCF">
          <w:pPr>
            <w:pStyle w:val="215F3588920E4EA6A776CB0538EF69C6"/>
          </w:pPr>
          <w:r>
            <w:rPr>
              <w:rStyle w:val="Emphasis"/>
            </w:rPr>
            <w:t>Name of College/University</w:t>
          </w:r>
        </w:p>
      </w:docPartBody>
    </w:docPart>
    <w:docPart>
      <w:docPartPr>
        <w:name w:val="11F7A479F154475AB5268F7DED9A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F3B9-9446-4E45-82BF-7596B1224D09}"/>
      </w:docPartPr>
      <w:docPartBody>
        <w:p w:rsidR="00000000" w:rsidRDefault="00513DCF">
          <w:pPr>
            <w:pStyle w:val="11F7A479F154475AB5268F7DED9A77A0"/>
          </w:pPr>
          <w:r>
            <w:t>Expected Date</w:t>
          </w:r>
        </w:p>
      </w:docPartBody>
    </w:docPart>
    <w:docPart>
      <w:docPartPr>
        <w:name w:val="ED58C0987A564292B92A7E47C615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4F74-8CA1-4893-86CD-EE9A1B6AD979}"/>
      </w:docPartPr>
      <w:docPartBody>
        <w:p w:rsidR="002A1F89" w:rsidRDefault="00513DCF" w:rsidP="00320560">
          <w:pPr>
            <w:pStyle w:val="ListBullet"/>
          </w:pPr>
          <w:r>
            <w:t>Major: Management</w:t>
          </w:r>
        </w:p>
        <w:p w:rsidR="002A1F89" w:rsidRDefault="00513DCF" w:rsidP="00320560">
          <w:pPr>
            <w:pStyle w:val="ListBullet"/>
          </w:pPr>
          <w:r>
            <w:t xml:space="preserve">Minor: </w:t>
          </w:r>
          <w:r>
            <w:t>Marketing</w:t>
          </w:r>
        </w:p>
        <w:p w:rsidR="00000000" w:rsidRDefault="00513DCF">
          <w:pPr>
            <w:pStyle w:val="ED58C0987A564292B92A7E47C61558A7"/>
          </w:pPr>
          <w:r>
            <w:t>Related course work: Personnel management, business management, business ethics, business law, macroeconomics, statistics, marketing, and sales.</w:t>
          </w:r>
        </w:p>
      </w:docPartBody>
    </w:docPart>
    <w:docPart>
      <w:docPartPr>
        <w:name w:val="46877073C88B47E1982340058908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ED80-E3CA-471B-B257-253A9445EB68}"/>
      </w:docPartPr>
      <w:docPartBody>
        <w:p w:rsidR="00000000" w:rsidRDefault="00513DCF">
          <w:pPr>
            <w:pStyle w:val="46877073C88B47E198234005890857B3"/>
          </w:pPr>
          <w:r>
            <w:t>Skills &amp; Abilities</w:t>
          </w:r>
        </w:p>
      </w:docPartBody>
    </w:docPart>
    <w:docPart>
      <w:docPartPr>
        <w:name w:val="EB8F607679DA466AA4FACF581896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F100-B0C5-4085-9108-F814933EAFAD}"/>
      </w:docPartPr>
      <w:docPartBody>
        <w:p w:rsidR="00000000" w:rsidRDefault="00513DCF">
          <w:pPr>
            <w:pStyle w:val="EB8F607679DA466AA4FACF581896CE13"/>
          </w:pPr>
          <w:r>
            <w:t>Management</w:t>
          </w:r>
        </w:p>
      </w:docPartBody>
    </w:docPart>
    <w:docPart>
      <w:docPartPr>
        <w:name w:val="6F50DDCB2584450FBB957B16AF51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5E1F-6957-4E64-B2D6-B794BE8A6242}"/>
      </w:docPartPr>
      <w:docPartBody>
        <w:p w:rsidR="002A1F89" w:rsidRDefault="00513DCF">
          <w:pPr>
            <w:pStyle w:val="ListBullet"/>
          </w:pPr>
          <w:r>
            <w:t>Developed and implemented new fundraising program for social fraternity, which brought in more than $1,500 for local charity.</w:t>
          </w:r>
        </w:p>
        <w:p w:rsidR="002A1F89" w:rsidRDefault="00513DCF">
          <w:pPr>
            <w:pStyle w:val="ListBullet"/>
          </w:pPr>
          <w:r>
            <w:t xml:space="preserve">Worked with local and national alumni </w:t>
          </w:r>
          <w:r>
            <w:t>chapters to coordinate chapter house expansion, including negotiating a construction contract and schedule.</w:t>
          </w:r>
        </w:p>
        <w:p w:rsidR="002A1F89" w:rsidRDefault="00513DCF">
          <w:pPr>
            <w:pStyle w:val="ListBullet"/>
          </w:pPr>
          <w:r>
            <w:t>Organized and communicated to chapter alumni a house expansion fundraising program, which to date has brought in enough to cover 50% of expansion co</w:t>
          </w:r>
          <w:r>
            <w:t>sts.</w:t>
          </w:r>
        </w:p>
        <w:p w:rsidR="00000000" w:rsidRDefault="00513DCF">
          <w:pPr>
            <w:pStyle w:val="6F50DDCB2584450FBB957B16AF511B9D"/>
          </w:pPr>
          <w:r>
            <w:t>Managed chapter house finances for two years, including collecting dues and paying bills.</w:t>
          </w:r>
        </w:p>
      </w:docPartBody>
    </w:docPart>
    <w:docPart>
      <w:docPartPr>
        <w:name w:val="634BBF0D11C14464A58B9397F7E7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2B0C-4CA8-4D54-8443-1002CBEC2A87}"/>
      </w:docPartPr>
      <w:docPartBody>
        <w:p w:rsidR="00000000" w:rsidRDefault="00513DCF">
          <w:pPr>
            <w:pStyle w:val="634BBF0D11C14464A58B9397F7E77EE8"/>
          </w:pPr>
          <w:r>
            <w:t>Sales</w:t>
          </w:r>
        </w:p>
      </w:docPartBody>
    </w:docPart>
    <w:docPart>
      <w:docPartPr>
        <w:name w:val="AF99D78D73DD4FA8BA9BD1D50F55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2A4F-8C1C-401D-B56B-CB9ED88C4952}"/>
      </w:docPartPr>
      <w:docPartBody>
        <w:p w:rsidR="002A1F89" w:rsidRDefault="00513DCF">
          <w:pPr>
            <w:pStyle w:val="ListBullet"/>
          </w:pPr>
          <w:r>
            <w:t>Led campus newspaper advertising staff three consecutive years for most advertising dollars generated.</w:t>
          </w:r>
        </w:p>
        <w:p w:rsidR="00000000" w:rsidRDefault="00513DCF">
          <w:pPr>
            <w:pStyle w:val="AF99D78D73DD4FA8BA9BD1D50F55EA8B"/>
          </w:pPr>
          <w:r>
            <w:t>Organized and implemented advertising promotion which incr</w:t>
          </w:r>
          <w:r>
            <w:t>eased number of advertisers by 45%.</w:t>
          </w:r>
        </w:p>
      </w:docPartBody>
    </w:docPart>
    <w:docPart>
      <w:docPartPr>
        <w:name w:val="66DD9318102A44AC90B554C810FF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9F5E-D603-48A7-BE3A-2D04467516C1}"/>
      </w:docPartPr>
      <w:docPartBody>
        <w:p w:rsidR="00000000" w:rsidRDefault="00513DCF">
          <w:pPr>
            <w:pStyle w:val="66DD9318102A44AC90B554C810FF87B6"/>
          </w:pPr>
          <w:r>
            <w:t>Communication</w:t>
          </w:r>
        </w:p>
      </w:docPartBody>
    </w:docPart>
    <w:docPart>
      <w:docPartPr>
        <w:name w:val="FD60460B48014A41B1677008BE06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59F-FFEC-4E7D-88F6-B469155830AE}"/>
      </w:docPartPr>
      <w:docPartBody>
        <w:p w:rsidR="00000000" w:rsidRDefault="00513DCF">
          <w:pPr>
            <w:pStyle w:val="FD60460B48014A41B1677008BE06C89F"/>
          </w:pPr>
          <w:r>
            <w:t>Presented monthly financial reports to chapter members and quarterly reports to national headquarters.</w:t>
          </w:r>
        </w:p>
      </w:docPartBody>
    </w:docPart>
    <w:docPart>
      <w:docPartPr>
        <w:name w:val="E191B9D5E0C24371B4FAD80A7651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B921-DFE4-44BB-AC0B-453BF412D684}"/>
      </w:docPartPr>
      <w:docPartBody>
        <w:p w:rsidR="00000000" w:rsidRDefault="00513DCF">
          <w:pPr>
            <w:pStyle w:val="E191B9D5E0C24371B4FAD80A76517A38"/>
          </w:pPr>
          <w:r>
            <w:t>Leadership</w:t>
          </w:r>
        </w:p>
      </w:docPartBody>
    </w:docPart>
    <w:docPart>
      <w:docPartPr>
        <w:name w:val="239B5B03EF284BFB97AE504D34CB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52A2-8CC5-45E3-947A-3C6F5ADC1525}"/>
      </w:docPartPr>
      <w:docPartBody>
        <w:p w:rsidR="00000000" w:rsidRDefault="00513DCF">
          <w:pPr>
            <w:pStyle w:val="239B5B03EF284BFB97AE504D34CB42EC"/>
          </w:pPr>
          <w:r>
            <w:t>Served as fraternity president, business manager, and social chairman.</w:t>
          </w:r>
        </w:p>
      </w:docPartBody>
    </w:docPart>
    <w:docPart>
      <w:docPartPr>
        <w:name w:val="AC18C94D20AB40A290B6E76C7B27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605D-4A26-48B4-86B8-8AF34006A7F9}"/>
      </w:docPartPr>
      <w:docPartBody>
        <w:p w:rsidR="00000000" w:rsidRDefault="00513DCF">
          <w:pPr>
            <w:pStyle w:val="AC18C94D20AB40A290B6E76C7B278494"/>
          </w:pPr>
          <w:r>
            <w:t>Organization name.</w:t>
          </w:r>
        </w:p>
      </w:docPartBody>
    </w:docPart>
    <w:docPart>
      <w:docPartPr>
        <w:name w:val="09A87AC55DD84DB3894963BDEB29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D9D4-C10E-48A4-9108-F95719AEB095}"/>
      </w:docPartPr>
      <w:docPartBody>
        <w:p w:rsidR="00000000" w:rsidRDefault="00513DCF">
          <w:pPr>
            <w:pStyle w:val="09A87AC55DD84DB3894963BDEB29FEAF"/>
          </w:pPr>
          <w:r>
            <w:t>Experience</w:t>
          </w:r>
        </w:p>
      </w:docPartBody>
    </w:docPart>
    <w:docPart>
      <w:docPartPr>
        <w:name w:val="75609A947BA34C889C392E12951F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6D41-FE0D-401A-8FF1-66E41CE6C354}"/>
      </w:docPartPr>
      <w:docPartBody>
        <w:p w:rsidR="00000000" w:rsidRDefault="00513DCF">
          <w:pPr>
            <w:pStyle w:val="75609A947BA34C889C392E12951F4D34"/>
          </w:pPr>
          <w:r>
            <w:t>Advertising Manager</w:t>
          </w:r>
        </w:p>
      </w:docPartBody>
    </w:docPart>
    <w:docPart>
      <w:docPartPr>
        <w:name w:val="1974B30D4F72475399502999E15F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654C-5536-4A7B-A615-B39B28B38A3F}"/>
      </w:docPartPr>
      <w:docPartBody>
        <w:p w:rsidR="00000000" w:rsidRDefault="00513DCF">
          <w:pPr>
            <w:pStyle w:val="1974B30D4F72475399502999E15FA28D"/>
          </w:pPr>
          <w:r>
            <w:rPr>
              <w:rStyle w:val="Emphasis"/>
            </w:rPr>
            <w:t>State College Student News</w:t>
          </w:r>
        </w:p>
      </w:docPartBody>
    </w:docPart>
    <w:docPart>
      <w:docPartPr>
        <w:name w:val="2DB9E2532D5E4072AC7065CAFAD2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EF5D-5776-4103-87CA-218E9C18170F}"/>
      </w:docPartPr>
      <w:docPartBody>
        <w:p w:rsidR="00000000" w:rsidRDefault="00513DCF">
          <w:pPr>
            <w:pStyle w:val="2DB9E2532D5E4072AC7065CAFAD2D78B"/>
          </w:pPr>
          <w:r>
            <w:t>Start Date to End Date</w:t>
          </w:r>
        </w:p>
      </w:docPartBody>
    </w:docPart>
    <w:docPart>
      <w:docPartPr>
        <w:name w:val="1E8F563F0A8B458493AC4661578E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025D-C8A1-4358-8F23-0E29A47746FC}"/>
      </w:docPartPr>
      <w:docPartBody>
        <w:p w:rsidR="002A1F89" w:rsidRDefault="00513DCF">
          <w:pPr>
            <w:pStyle w:val="ListBullet"/>
          </w:pPr>
          <w:r>
            <w:t>Responsible for page and classified advertising sales and promotions.</w:t>
          </w:r>
        </w:p>
        <w:p w:rsidR="00000000" w:rsidRDefault="00513DCF">
          <w:pPr>
            <w:pStyle w:val="1E8F563F0A8B458493AC4661578E065E"/>
          </w:pPr>
          <w:r>
            <w:t xml:space="preserve">Created successful advertising promotions which increased ad revenue by </w:t>
          </w:r>
          <w:r>
            <w:t>65%.</w:t>
          </w:r>
        </w:p>
      </w:docPartBody>
    </w:docPart>
    <w:docPart>
      <w:docPartPr>
        <w:name w:val="F84B294EE0F14F33ADCC90715A55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999C-A7E8-4E6F-893C-BDCFF95C872E}"/>
      </w:docPartPr>
      <w:docPartBody>
        <w:p w:rsidR="00000000" w:rsidRDefault="00513DCF">
          <w:pPr>
            <w:pStyle w:val="F84B294EE0F14F33ADCC90715A55259A"/>
          </w:pPr>
          <w:r>
            <w:t>Server</w:t>
          </w:r>
        </w:p>
      </w:docPartBody>
    </w:docPart>
    <w:docPart>
      <w:docPartPr>
        <w:name w:val="A6C1DB96744A43559DC1A21AEF21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84D9-7C7C-4FFA-AE7F-87701D0BD87E}"/>
      </w:docPartPr>
      <w:docPartBody>
        <w:p w:rsidR="00000000" w:rsidRDefault="00513DCF">
          <w:pPr>
            <w:pStyle w:val="A6C1DB96744A43559DC1A21AEF2186BC"/>
          </w:pPr>
          <w:r>
            <w:rPr>
              <w:rStyle w:val="Emphasis"/>
            </w:rPr>
            <w:t>Oakhill Pub</w:t>
          </w:r>
        </w:p>
      </w:docPartBody>
    </w:docPart>
    <w:docPart>
      <w:docPartPr>
        <w:name w:val="B00BD40331E64E299B133CB7E69D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372E-4531-4638-A51D-40BF27178A41}"/>
      </w:docPartPr>
      <w:docPartBody>
        <w:p w:rsidR="00000000" w:rsidRDefault="00513DCF">
          <w:pPr>
            <w:pStyle w:val="B00BD40331E64E299B133CB7E69D822B"/>
          </w:pPr>
          <w:r>
            <w:t>Start Date to End Date</w:t>
          </w:r>
        </w:p>
      </w:docPartBody>
    </w:docPart>
    <w:docPart>
      <w:docPartPr>
        <w:name w:val="6FB60FB56BC64D9781467BA180CD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A9EC-E568-4C2C-B679-60A4ECA9286F}"/>
      </w:docPartPr>
      <w:docPartBody>
        <w:p w:rsidR="00000000" w:rsidRDefault="00513DCF">
          <w:pPr>
            <w:pStyle w:val="6FB60FB56BC64D9781467BA180CDD088"/>
          </w:pPr>
          <w:r>
            <w:t>Provided excellent table se</w:t>
          </w:r>
          <w:r>
            <w:t>rvice and fostered guest satisfaction in fast-paced restaurant and bar.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CF"/>
    <w:rsid w:val="005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E6AFAF4C64E1EB4F260FA33AB4DD9">
    <w:name w:val="4A9E6AFAF4C64E1EB4F260FA33AB4DD9"/>
  </w:style>
  <w:style w:type="paragraph" w:customStyle="1" w:styleId="2618C6CFA08D4529ABD08E263F9644B5">
    <w:name w:val="2618C6CFA08D4529ABD08E263F9644B5"/>
  </w:style>
  <w:style w:type="paragraph" w:customStyle="1" w:styleId="E0DDD46E2F1B48FCBF909D94A111BF95">
    <w:name w:val="E0DDD46E2F1B48FCBF909D94A111BF95"/>
  </w:style>
  <w:style w:type="paragraph" w:customStyle="1" w:styleId="E0904FE683144844A4EBE068A1B38C24">
    <w:name w:val="E0904FE683144844A4EBE068A1B38C24"/>
  </w:style>
  <w:style w:type="paragraph" w:customStyle="1" w:styleId="9D51E1669C80441CB43A68DE0AE636D5">
    <w:name w:val="9D51E1669C80441CB43A68DE0AE636D5"/>
  </w:style>
  <w:style w:type="paragraph" w:customStyle="1" w:styleId="A7697EC72B6F4ACEABED284CD59D8FE2">
    <w:name w:val="A7697EC72B6F4ACEABED284CD59D8FE2"/>
  </w:style>
  <w:style w:type="paragraph" w:customStyle="1" w:styleId="C2E4371E84DC4B1285677E2A3C4F7F59">
    <w:name w:val="C2E4371E84DC4B1285677E2A3C4F7F59"/>
  </w:style>
  <w:style w:type="paragraph" w:customStyle="1" w:styleId="BD8963195DDA44E1857CA4CA1EAD60A0">
    <w:name w:val="BD8963195DDA44E1857CA4CA1EAD60A0"/>
  </w:style>
  <w:style w:type="paragraph" w:customStyle="1" w:styleId="FDDD8D55CC4F4426982F55EB4DDBB107">
    <w:name w:val="FDDD8D55CC4F4426982F55EB4DDBB107"/>
  </w:style>
  <w:style w:type="character" w:styleId="Emphasis">
    <w:name w:val="Emphasis"/>
    <w:basedOn w:val="DefaultParagraphFont"/>
    <w:uiPriority w:val="4"/>
    <w:qFormat/>
    <w:rPr>
      <w:i/>
      <w:iCs/>
    </w:rPr>
  </w:style>
  <w:style w:type="paragraph" w:customStyle="1" w:styleId="215F3588920E4EA6A776CB0538EF69C6">
    <w:name w:val="215F3588920E4EA6A776CB0538EF69C6"/>
  </w:style>
  <w:style w:type="paragraph" w:customStyle="1" w:styleId="11F7A479F154475AB5268F7DED9A77A0">
    <w:name w:val="11F7A479F154475AB5268F7DED9A77A0"/>
  </w:style>
  <w:style w:type="paragraph" w:styleId="ListBullet">
    <w:name w:val="List Bullet"/>
    <w:basedOn w:val="Normal"/>
    <w:uiPriority w:val="5"/>
    <w:qFormat/>
    <w:pPr>
      <w:numPr>
        <w:numId w:val="1"/>
      </w:numPr>
      <w:spacing w:after="80" w:line="240" w:lineRule="auto"/>
    </w:pPr>
    <w:rPr>
      <w:sz w:val="20"/>
      <w:szCs w:val="20"/>
    </w:rPr>
  </w:style>
  <w:style w:type="paragraph" w:customStyle="1" w:styleId="ED58C0987A564292B92A7E47C61558A7">
    <w:name w:val="ED58C0987A564292B92A7E47C61558A7"/>
  </w:style>
  <w:style w:type="paragraph" w:customStyle="1" w:styleId="46877073C88B47E198234005890857B3">
    <w:name w:val="46877073C88B47E198234005890857B3"/>
  </w:style>
  <w:style w:type="paragraph" w:customStyle="1" w:styleId="EB8F607679DA466AA4FACF581896CE13">
    <w:name w:val="EB8F607679DA466AA4FACF581896CE13"/>
  </w:style>
  <w:style w:type="paragraph" w:customStyle="1" w:styleId="6F50DDCB2584450FBB957B16AF511B9D">
    <w:name w:val="6F50DDCB2584450FBB957B16AF511B9D"/>
  </w:style>
  <w:style w:type="paragraph" w:customStyle="1" w:styleId="634BBF0D11C14464A58B9397F7E77EE8">
    <w:name w:val="634BBF0D11C14464A58B9397F7E77EE8"/>
  </w:style>
  <w:style w:type="paragraph" w:customStyle="1" w:styleId="AF99D78D73DD4FA8BA9BD1D50F55EA8B">
    <w:name w:val="AF99D78D73DD4FA8BA9BD1D50F55EA8B"/>
  </w:style>
  <w:style w:type="paragraph" w:customStyle="1" w:styleId="66DD9318102A44AC90B554C810FF87B6">
    <w:name w:val="66DD9318102A44AC90B554C810FF87B6"/>
  </w:style>
  <w:style w:type="paragraph" w:customStyle="1" w:styleId="FD60460B48014A41B1677008BE06C89F">
    <w:name w:val="FD60460B48014A41B1677008BE06C89F"/>
  </w:style>
  <w:style w:type="paragraph" w:customStyle="1" w:styleId="E191B9D5E0C24371B4FAD80A76517A38">
    <w:name w:val="E191B9D5E0C24371B4FAD80A76517A38"/>
  </w:style>
  <w:style w:type="paragraph" w:customStyle="1" w:styleId="239B5B03EF284BFB97AE504D34CB42EC">
    <w:name w:val="239B5B03EF284BFB97AE504D34CB42EC"/>
  </w:style>
  <w:style w:type="paragraph" w:customStyle="1" w:styleId="AC18C94D20AB40A290B6E76C7B278494">
    <w:name w:val="AC18C94D20AB40A290B6E76C7B278494"/>
  </w:style>
  <w:style w:type="paragraph" w:customStyle="1" w:styleId="09A87AC55DD84DB3894963BDEB29FEAF">
    <w:name w:val="09A87AC55DD84DB3894963BDEB29FEAF"/>
  </w:style>
  <w:style w:type="paragraph" w:customStyle="1" w:styleId="75609A947BA34C889C392E12951F4D34">
    <w:name w:val="75609A947BA34C889C392E12951F4D34"/>
  </w:style>
  <w:style w:type="paragraph" w:customStyle="1" w:styleId="1974B30D4F72475399502999E15FA28D">
    <w:name w:val="1974B30D4F72475399502999E15FA28D"/>
  </w:style>
  <w:style w:type="paragraph" w:customStyle="1" w:styleId="2DB9E2532D5E4072AC7065CAFAD2D78B">
    <w:name w:val="2DB9E2532D5E4072AC7065CAFAD2D78B"/>
  </w:style>
  <w:style w:type="paragraph" w:customStyle="1" w:styleId="1E8F563F0A8B458493AC4661578E065E">
    <w:name w:val="1E8F563F0A8B458493AC4661578E065E"/>
  </w:style>
  <w:style w:type="paragraph" w:customStyle="1" w:styleId="F84B294EE0F14F33ADCC90715A55259A">
    <w:name w:val="F84B294EE0F14F33ADCC90715A55259A"/>
  </w:style>
  <w:style w:type="paragraph" w:customStyle="1" w:styleId="A6C1DB96744A43559DC1A21AEF2186BC">
    <w:name w:val="A6C1DB96744A43559DC1A21AEF2186BC"/>
  </w:style>
  <w:style w:type="paragraph" w:customStyle="1" w:styleId="B00BD40331E64E299B133CB7E69D822B">
    <w:name w:val="B00BD40331E64E299B133CB7E69D822B"/>
  </w:style>
  <w:style w:type="paragraph" w:customStyle="1" w:styleId="6FB60FB56BC64D9781467BA180CDD088">
    <w:name w:val="6FB60FB56BC64D9781467BA180CDD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FB41D7F-452F-4915-8526-757A55C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MyExcelOnline</dc:creator>
  <cp:keywords/>
  <dc:description/>
  <cp:lastModifiedBy>Aditi Lundia</cp:lastModifiedBy>
  <cp:revision>1</cp:revision>
  <dcterms:created xsi:type="dcterms:W3CDTF">2022-02-19T16:13:00Z</dcterms:created>
  <dcterms:modified xsi:type="dcterms:W3CDTF">2022-02-19T16:15:00Z</dcterms:modified>
  <cp:version/>
</cp:coreProperties>
</file>