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12882933"/>
        <w:docPartObj>
          <w:docPartGallery w:val="Cover Pages"/>
          <w:docPartUnique/>
        </w:docPartObj>
      </w:sdtPr>
      <w:sdtContent>
        <w:p w14:paraId="312BCE8C" w14:textId="05A3C443" w:rsidR="00022747" w:rsidRDefault="0002274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A64072" wp14:editId="2D03429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10"/>
                                  <w:gridCol w:w="3081"/>
                                </w:tblGrid>
                                <w:tr w:rsidR="00022747" w14:paraId="22077E93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27DD9E9" w14:textId="70C766DA" w:rsidR="00022747" w:rsidRDefault="00022747" w:rsidP="0002274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946941B" wp14:editId="66FF3D9D">
                                            <wp:extent cx="3104839" cy="4032258"/>
                                            <wp:effectExtent l="0" t="0" r="635" b="6350"/>
                                            <wp:docPr id="1" name="Picture 1" descr="Resume references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sume references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122467" cy="405515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11D75F8" w14:textId="6E78B48C" w:rsidR="00022747" w:rsidRDefault="00022747" w:rsidP="00022747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022747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resume references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52437905" w14:textId="740974DF" w:rsidR="00022747" w:rsidRDefault="0002274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099DE32" w14:textId="77777777" w:rsidR="00022747" w:rsidRPr="00022747" w:rsidRDefault="00022747" w:rsidP="0002274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22747"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69EE03FF" w14:textId="77777777" w:rsidR="00022747" w:rsidRPr="00022747" w:rsidRDefault="00022747" w:rsidP="0002274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B1C33B0" w14:textId="77777777" w:rsidR="00022747" w:rsidRPr="00022747" w:rsidRDefault="00022747" w:rsidP="00022747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22747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02274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33F7CFEA" w14:textId="77777777" w:rsidR="00022747" w:rsidRPr="00022747" w:rsidRDefault="00022747" w:rsidP="00022747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022747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02274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44F009EA" w14:textId="77777777" w:rsidR="00022747" w:rsidRPr="00022747" w:rsidRDefault="00022747" w:rsidP="00022747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22747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02274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47B941E8" w14:textId="77777777" w:rsidR="00022747" w:rsidRPr="00022747" w:rsidRDefault="00022747" w:rsidP="0002274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47EE74E6" w14:textId="29222A57" w:rsidR="00022747" w:rsidRDefault="00022747" w:rsidP="00022747">
                                      <w:pPr>
                                        <w:pStyle w:val="NoSpacing"/>
                                      </w:pPr>
                                      <w:r w:rsidRPr="00022747"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  <w:t>MyExcelOnline</w:t>
                                      </w:r>
                                    </w:p>
                                  </w:tc>
                                </w:tr>
                              </w:tbl>
                              <w:p w14:paraId="148F957D" w14:textId="77777777" w:rsidR="00022747" w:rsidRDefault="0002274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8A640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10"/>
                            <w:gridCol w:w="3081"/>
                          </w:tblGrid>
                          <w:tr w:rsidR="00022747" w14:paraId="22077E93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27DD9E9" w14:textId="70C766DA" w:rsidR="00022747" w:rsidRDefault="00022747" w:rsidP="0002274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46941B" wp14:editId="66FF3D9D">
                                      <wp:extent cx="3104839" cy="4032258"/>
                                      <wp:effectExtent l="0" t="0" r="635" b="6350"/>
                                      <wp:docPr id="1" name="Picture 1" descr="Resume referenc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sume reference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22467" cy="40551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11D75F8" w14:textId="6E78B48C" w:rsidR="00022747" w:rsidRDefault="00022747" w:rsidP="00022747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022747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resume references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2437905" w14:textId="740974DF" w:rsidR="00022747" w:rsidRDefault="0002274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099DE32" w14:textId="77777777" w:rsidR="00022747" w:rsidRPr="00022747" w:rsidRDefault="00022747" w:rsidP="0002274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022747"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69EE03FF" w14:textId="77777777" w:rsidR="00022747" w:rsidRPr="00022747" w:rsidRDefault="00022747" w:rsidP="0002274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1C33B0" w14:textId="77777777" w:rsidR="00022747" w:rsidRPr="00022747" w:rsidRDefault="00022747" w:rsidP="00022747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022747">
                                  <w:rPr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022747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33F7CFEA" w14:textId="77777777" w:rsidR="00022747" w:rsidRPr="00022747" w:rsidRDefault="00022747" w:rsidP="00022747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022747">
                                  <w:rPr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022747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44F009EA" w14:textId="77777777" w:rsidR="00022747" w:rsidRPr="00022747" w:rsidRDefault="00022747" w:rsidP="00022747">
                                <w:pPr>
                                  <w:pStyle w:val="NoSpacing"/>
                                  <w:numPr>
                                    <w:ilvl w:val="0"/>
                                    <w:numId w:val="1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  <w:r w:rsidRPr="00022747">
                                  <w:rPr>
                                    <w:bCs/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022747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47B941E8" w14:textId="77777777" w:rsidR="00022747" w:rsidRPr="00022747" w:rsidRDefault="00022747" w:rsidP="0002274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7EE74E6" w14:textId="29222A57" w:rsidR="00022747" w:rsidRDefault="00022747" w:rsidP="00022747">
                                <w:pPr>
                                  <w:pStyle w:val="NoSpacing"/>
                                </w:pPr>
                                <w:r w:rsidRPr="00022747"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</w:rPr>
                                  <w:t>MyExcelOnline</w:t>
                                </w:r>
                              </w:p>
                            </w:tc>
                          </w:tr>
                        </w:tbl>
                        <w:p w14:paraId="148F957D" w14:textId="77777777" w:rsidR="00022747" w:rsidRDefault="0002274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CE66EEC" w14:textId="77777777" w:rsidR="00022747" w:rsidRDefault="00022747"/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Resume references layout table"/>
      </w:tblPr>
      <w:tblGrid>
        <w:gridCol w:w="2970"/>
        <w:gridCol w:w="7110"/>
      </w:tblGrid>
      <w:tr w:rsidR="00AC7A3A" w:rsidRPr="005C5258" w14:paraId="55E32C8B" w14:textId="77777777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Enter your name:"/>
              <w:tag w:val="Enter your name:"/>
              <w:id w:val="1252846332"/>
              <w:placeholder>
                <w:docPart w:val="5105842848B847EBAC7EE5B8E3ABA7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F901819" w14:textId="77777777" w:rsidR="00AC7A3A" w:rsidRPr="005C5258" w:rsidRDefault="000D259B">
                <w:pPr>
                  <w:pStyle w:val="Heading1"/>
                </w:pPr>
                <w:r w:rsidRPr="005C5258">
                  <w:t>Your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69308147"/>
              <w:placeholder>
                <w:docPart w:val="208A7A9EC91340ACA61500EA0AC9DD2A"/>
              </w:placeholder>
              <w:temporary/>
              <w:showingPlcHdr/>
              <w15:appearance w15:val="hidden"/>
            </w:sdtPr>
            <w:sdtEndPr/>
            <w:sdtContent>
              <w:p w14:paraId="75F933C5" w14:textId="77777777" w:rsidR="00AC7A3A" w:rsidRPr="005C5258" w:rsidRDefault="00AC7A3A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679582127"/>
              <w:placeholder>
                <w:docPart w:val="D6A001D389AE4B8BA6CFFFB9B34534FD"/>
              </w:placeholder>
              <w:temporary/>
              <w:showingPlcHdr/>
              <w15:appearance w15:val="hidden"/>
            </w:sdtPr>
            <w:sdtEndPr/>
            <w:sdtContent>
              <w:p w14:paraId="744411B6" w14:textId="77777777" w:rsidR="00AC7A3A" w:rsidRPr="005C5258" w:rsidRDefault="000D259B">
                <w:r w:rsidRPr="005C5258">
                  <w:t xml:space="preserve">City, ST </w:t>
                </w:r>
                <w:r w:rsidR="00AC7A3A" w:rsidRPr="005C5258">
                  <w:t>ZIP Code</w:t>
                </w:r>
              </w:p>
            </w:sdtContent>
          </w:sdt>
          <w:sdt>
            <w:sdtPr>
              <w:alias w:val="Enter phone:"/>
              <w:tag w:val="Enter phone:"/>
              <w:id w:val="-1723672193"/>
              <w:placeholder>
                <w:docPart w:val="55063961BD3B44E4A18EF1C636E08DEB"/>
              </w:placeholder>
              <w:temporary/>
              <w:showingPlcHdr/>
              <w15:appearance w15:val="hidden"/>
            </w:sdtPr>
            <w:sdtEndPr/>
            <w:sdtContent>
              <w:p w14:paraId="72686AC6" w14:textId="77777777" w:rsidR="00AC7A3A" w:rsidRPr="005C5258" w:rsidRDefault="00833601">
                <w:r w:rsidRPr="005C5258">
                  <w:t>P</w:t>
                </w:r>
                <w:r w:rsidR="00AC7A3A" w:rsidRPr="005C5258">
                  <w:t>hone</w:t>
                </w:r>
              </w:p>
            </w:sdtContent>
          </w:sdt>
          <w:p w14:paraId="2AD53148" w14:textId="77777777" w:rsidR="00AC7A3A" w:rsidRPr="005C5258" w:rsidRDefault="00636AA3">
            <w:sdt>
              <w:sdtPr>
                <w:alias w:val="Enter email:"/>
                <w:tag w:val="Enter email:"/>
                <w:id w:val="1398020691"/>
                <w:placeholder>
                  <w:docPart w:val="89B3E7350ED244EDAC3426EA61036B1B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E</w:t>
                </w:r>
                <w:r w:rsidR="00AC7A3A" w:rsidRPr="005C5258">
                  <w:t>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14:paraId="4FD05AAA" w14:textId="77777777" w:rsidR="00AC7A3A" w:rsidRPr="005C5258" w:rsidRDefault="00636AA3">
            <w:pPr>
              <w:pStyle w:val="Heading1"/>
            </w:pPr>
            <w:sdt>
              <w:sdtPr>
                <w:alias w:val="References:"/>
                <w:tag w:val="References:"/>
                <w:id w:val="-566410597"/>
                <w:placeholder>
                  <w:docPart w:val="9946EE3483CB46B7A4FD1B85FE6559B1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References</w:t>
                </w:r>
              </w:sdtContent>
            </w:sdt>
          </w:p>
          <w:sdt>
            <w:sdtPr>
              <w:alias w:val="Enter reference's name 1:"/>
              <w:tag w:val="Enter reference's name 1:"/>
              <w:id w:val="-744406221"/>
              <w:placeholder>
                <w:docPart w:val="2FA53E782A33443BBE7D2C0DF458E966"/>
              </w:placeholder>
              <w:temporary/>
              <w:showingPlcHdr/>
              <w15:appearance w15:val="hidden"/>
            </w:sdtPr>
            <w:sdtEndPr/>
            <w:sdtContent>
              <w:p w14:paraId="07331EDA" w14:textId="77777777" w:rsidR="00AC7A3A" w:rsidRPr="005C5258" w:rsidRDefault="00AC7A3A">
                <w:pPr>
                  <w:pStyle w:val="Heading2"/>
                </w:pPr>
                <w:r w:rsidRPr="005C5258">
                  <w:t>Reference’s Name</w:t>
                </w:r>
                <w:r w:rsidR="003221C0" w:rsidRPr="005C5258">
                  <w:t xml:space="preserve"> 1</w:t>
                </w:r>
              </w:p>
            </w:sdtContent>
          </w:sdt>
          <w:sdt>
            <w:sdtPr>
              <w:alias w:val="Enter title:"/>
              <w:tag w:val="Enter title:"/>
              <w:id w:val="1419061197"/>
              <w:placeholder>
                <w:docPart w:val="80D1A6F6C75A4CDA8E4AB9EFA7DB3C8F"/>
              </w:placeholder>
              <w:temporary/>
              <w:showingPlcHdr/>
              <w15:appearance w15:val="hidden"/>
            </w:sdtPr>
            <w:sdtEndPr/>
            <w:sdtContent>
              <w:p w14:paraId="4F3344AC" w14:textId="77777777" w:rsidR="00AC7A3A" w:rsidRPr="005C5258" w:rsidRDefault="00AC7A3A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666677947"/>
              <w:placeholder>
                <w:docPart w:val="EF6D2694A55242A0AA4F579FCB63AE26"/>
              </w:placeholder>
              <w:temporary/>
              <w:showingPlcHdr/>
              <w15:appearance w15:val="hidden"/>
            </w:sdtPr>
            <w:sdtEndPr/>
            <w:sdtContent>
              <w:p w14:paraId="7CDE4C27" w14:textId="77777777" w:rsidR="00AC7A3A" w:rsidRPr="005C5258" w:rsidRDefault="00AC7A3A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87666179"/>
              <w:placeholder>
                <w:docPart w:val="208A7A9EC91340ACA61500EA0AC9DD2A"/>
              </w:placeholder>
              <w:temporary/>
              <w:showingPlcHdr/>
              <w15:appearance w15:val="hidden"/>
            </w:sdtPr>
            <w:sdtEndPr/>
            <w:sdtContent>
              <w:p w14:paraId="771C73EB" w14:textId="77777777" w:rsidR="00AC7A3A" w:rsidRPr="005C5258" w:rsidRDefault="003221C0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64060089"/>
              <w:placeholder>
                <w:docPart w:val="D6A001D389AE4B8BA6CFFFB9B34534FD"/>
              </w:placeholder>
              <w:temporary/>
              <w:showingPlcHdr/>
              <w15:appearance w15:val="hidden"/>
            </w:sdtPr>
            <w:sdtEndPr/>
            <w:sdtContent>
              <w:p w14:paraId="1997F30A" w14:textId="77777777" w:rsidR="00AC7A3A" w:rsidRPr="005C5258" w:rsidRDefault="003221C0">
                <w:r w:rsidRPr="005C5258">
                  <w:t>City, ST ZIP Code</w:t>
                </w:r>
              </w:p>
            </w:sdtContent>
          </w:sdt>
          <w:p w14:paraId="75537310" w14:textId="77777777" w:rsidR="00AC7A3A" w:rsidRPr="005C5258" w:rsidRDefault="00636AA3">
            <w:sdt>
              <w:sdtPr>
                <w:alias w:val="Enter phone:"/>
                <w:tag w:val="Enter phone:"/>
                <w:id w:val="589357984"/>
                <w:placeholder>
                  <w:docPart w:val="85C35A652DA14F6AAC98E9D289210B4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t>Phone</w:t>
                </w:r>
              </w:sdtContent>
            </w:sdt>
            <w:r w:rsidR="00AC7A3A" w:rsidRPr="005C5258">
              <w:t xml:space="preserve"> | </w:t>
            </w:r>
            <w:sdt>
              <w:sdtPr>
                <w:alias w:val="Enter email:"/>
                <w:tag w:val="Enter email:"/>
                <w:id w:val="-498499234"/>
                <w:placeholder>
                  <w:docPart w:val="C1C5F2D5F8344C7692D27F8D74C292A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t>Email</w:t>
                </w:r>
              </w:sdtContent>
            </w:sdt>
          </w:p>
          <w:p w14:paraId="1D722201" w14:textId="77777777" w:rsidR="00AC7A3A" w:rsidRPr="005C5258" w:rsidRDefault="00636AA3">
            <w:pPr>
              <w:pStyle w:val="Heading3"/>
            </w:pPr>
            <w:sdt>
              <w:sdtPr>
                <w:alias w:val="Relationship:"/>
                <w:tag w:val="Relationship:"/>
                <w:id w:val="-241575422"/>
                <w:placeholder>
                  <w:docPart w:val="561551BFCBDB4FC38131170946088CC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Relationship</w:t>
                </w:r>
              </w:sdtContent>
            </w:sdt>
          </w:p>
          <w:p w14:paraId="3E8F3723" w14:textId="77777777" w:rsidR="00AC7A3A" w:rsidRPr="005C5258" w:rsidRDefault="00636AA3">
            <w:sdt>
              <w:sdtPr>
                <w:alias w:val="Relationship with reference:"/>
                <w:tag w:val="Relationship with reference:"/>
                <w:id w:val="1490518412"/>
                <w:placeholder>
                  <w:docPart w:val="52CB3A11963B4346AF1B43001030181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t>Relationship with reference</w:t>
                </w:r>
              </w:sdtContent>
            </w:sdt>
            <w:r w:rsidR="00AC7A3A" w:rsidRPr="005C5258">
              <w:t xml:space="preserve"> </w:t>
            </w:r>
            <w:sdt>
              <w:sdtPr>
                <w:alias w:val="At:"/>
                <w:tag w:val="At:"/>
                <w:id w:val="-783729151"/>
                <w:placeholder>
                  <w:docPart w:val="25786379AD514C8A8D861E0E8F52700B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at</w:t>
                </w:r>
              </w:sdtContent>
            </w:sdt>
            <w:r w:rsidR="00833601" w:rsidRPr="005C5258">
              <w:t xml:space="preserve"> </w:t>
            </w:r>
            <w:sdt>
              <w:sdtPr>
                <w:alias w:val="Enter company name:"/>
                <w:tag w:val="Enter company name:"/>
                <w:id w:val="1003090203"/>
                <w:placeholder>
                  <w:docPart w:val="EF6D2694A55242A0AA4F579FCB63AE26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t>Company Name</w:t>
                </w:r>
              </w:sdtContent>
            </w:sdt>
            <w:r w:rsidR="00AC7A3A" w:rsidRPr="005C5258">
              <w:t xml:space="preserve"> </w:t>
            </w:r>
            <w:sdt>
              <w:sdtPr>
                <w:alias w:val="From:"/>
                <w:tag w:val="From:"/>
                <w:id w:val="1125578964"/>
                <w:placeholder>
                  <w:docPart w:val="C954649F66754BF79C4389EA666A09EF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t>from</w:t>
                </w:r>
              </w:sdtContent>
            </w:sdt>
            <w:r w:rsidR="00833601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147438052"/>
                <w:placeholder>
                  <w:docPart w:val="1758BB4C7D1C4E5D92266C4963C4FB0C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t>Dates of Employment</w:t>
                </w:r>
              </w:sdtContent>
            </w:sdt>
          </w:p>
          <w:p w14:paraId="17430B17" w14:textId="77777777" w:rsidR="00AC7A3A" w:rsidRPr="005C5258" w:rsidRDefault="00AC7A3A" w:rsidP="0055552C">
            <w:pPr>
              <w:pStyle w:val="IntenseQuote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-461576731"/>
                <w:placeholder>
                  <w:docPart w:val="F07E8A3D95B647F99D4ABD87BA3D53A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  <w:sdt>
            <w:sdtPr>
              <w:alias w:val="Enter reference's name 2:"/>
              <w:tag w:val="Enter reference's name 2:"/>
              <w:id w:val="-1353409223"/>
              <w:placeholder>
                <w:docPart w:val="32160176A1B44A0D8DE7169338278B32"/>
              </w:placeholder>
              <w:temporary/>
              <w:showingPlcHdr/>
              <w15:appearance w15:val="hidden"/>
            </w:sdtPr>
            <w:sdtEndPr/>
            <w:sdtContent>
              <w:p w14:paraId="020D2EE0" w14:textId="77777777" w:rsidR="0055552C" w:rsidRPr="005C5258" w:rsidRDefault="0055552C" w:rsidP="0055552C">
                <w:pPr>
                  <w:pStyle w:val="Heading2"/>
                </w:pPr>
                <w:r w:rsidRPr="005C5258">
                  <w:t>Reference’s Name</w:t>
                </w:r>
                <w:r w:rsidR="003221C0" w:rsidRPr="005C5258">
                  <w:t xml:space="preserve"> 2</w:t>
                </w:r>
              </w:p>
            </w:sdtContent>
          </w:sdt>
          <w:sdt>
            <w:sdtPr>
              <w:alias w:val="Enter title:"/>
              <w:tag w:val="Enter title:"/>
              <w:id w:val="-486250029"/>
              <w:placeholder>
                <w:docPart w:val="6F0CD5F40E194C0CA48B825C76E58660"/>
              </w:placeholder>
              <w:temporary/>
              <w:showingPlcHdr/>
              <w15:appearance w15:val="hidden"/>
            </w:sdtPr>
            <w:sdtEndPr/>
            <w:sdtContent>
              <w:p w14:paraId="4ECBFFB8" w14:textId="77777777" w:rsidR="0055552C" w:rsidRPr="005C5258" w:rsidRDefault="0055552C" w:rsidP="0055552C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243529844"/>
              <w:placeholder>
                <w:docPart w:val="78F7CC97D15F416F890CAC47A35BC362"/>
              </w:placeholder>
              <w:temporary/>
              <w:showingPlcHdr/>
              <w15:appearance w15:val="hidden"/>
            </w:sdtPr>
            <w:sdtEndPr/>
            <w:sdtContent>
              <w:p w14:paraId="031E2678" w14:textId="77777777" w:rsidR="0055552C" w:rsidRPr="005C5258" w:rsidRDefault="0055552C" w:rsidP="0055552C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8206245"/>
              <w:placeholder>
                <w:docPart w:val="33A95A122E6D4B4885E3C20093AE63CD"/>
              </w:placeholder>
              <w:temporary/>
              <w:showingPlcHdr/>
              <w15:appearance w15:val="hidden"/>
            </w:sdtPr>
            <w:sdtEndPr/>
            <w:sdtContent>
              <w:p w14:paraId="36B66DEF" w14:textId="77777777" w:rsidR="0055552C" w:rsidRPr="005C5258" w:rsidRDefault="0055552C" w:rsidP="0055552C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796181414"/>
              <w:placeholder>
                <w:docPart w:val="0ECC96B4D9F747F5B533DBA40F72FD39"/>
              </w:placeholder>
              <w:temporary/>
              <w:showingPlcHdr/>
              <w15:appearance w15:val="hidden"/>
            </w:sdtPr>
            <w:sdtEndPr/>
            <w:sdtContent>
              <w:p w14:paraId="0FA44757" w14:textId="77777777" w:rsidR="0055552C" w:rsidRPr="005C5258" w:rsidRDefault="0055552C" w:rsidP="0055552C">
                <w:r w:rsidRPr="005C5258">
                  <w:t>City, ST ZIP Code</w:t>
                </w:r>
              </w:p>
            </w:sdtContent>
          </w:sdt>
          <w:p w14:paraId="2C519319" w14:textId="77777777" w:rsidR="0055552C" w:rsidRPr="005C5258" w:rsidRDefault="00636AA3" w:rsidP="0055552C">
            <w:sdt>
              <w:sdtPr>
                <w:alias w:val="Enter phone:"/>
                <w:tag w:val="Enter phone:"/>
                <w:id w:val="452146485"/>
                <w:placeholder>
                  <w:docPart w:val="608F2F2688FF4627BAED7928BC3CEB0E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Phone</w:t>
                </w:r>
              </w:sdtContent>
            </w:sdt>
            <w:r w:rsidR="0055552C" w:rsidRPr="005C5258">
              <w:t xml:space="preserve"> | </w:t>
            </w:r>
            <w:sdt>
              <w:sdtPr>
                <w:alias w:val="Enter email:"/>
                <w:tag w:val="Enter email:"/>
                <w:id w:val="1930614461"/>
                <w:placeholder>
                  <w:docPart w:val="1FED9CBC31D04B4AB49D9A6D9EF596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Email</w:t>
                </w:r>
              </w:sdtContent>
            </w:sdt>
          </w:p>
          <w:p w14:paraId="5084EC4A" w14:textId="77777777" w:rsidR="0055552C" w:rsidRPr="005C5258" w:rsidRDefault="00636AA3" w:rsidP="0055552C">
            <w:pPr>
              <w:pStyle w:val="Heading3"/>
            </w:pPr>
            <w:sdt>
              <w:sdtPr>
                <w:alias w:val="Relationship:"/>
                <w:tag w:val="Relationship:"/>
                <w:id w:val="-2102871147"/>
                <w:placeholder>
                  <w:docPart w:val="72E6B95B7115434DBD209ADDEF353F93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Relationship</w:t>
                </w:r>
              </w:sdtContent>
            </w:sdt>
          </w:p>
          <w:p w14:paraId="1669B44B" w14:textId="77777777" w:rsidR="0055552C" w:rsidRPr="005C5258" w:rsidRDefault="00636AA3" w:rsidP="0055552C">
            <w:sdt>
              <w:sdtPr>
                <w:alias w:val="Relationship with reference:"/>
                <w:tag w:val="Relationship with reference:"/>
                <w:id w:val="-1508047414"/>
                <w:placeholder>
                  <w:docPart w:val="76B0BE86A80E4E36B482050F52DA2D8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Relationship with reference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At:"/>
                <w:tag w:val="At:"/>
                <w:id w:val="1886902260"/>
                <w:placeholder>
                  <w:docPart w:val="7DD9B04CEA744035973FB3179CB342B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at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company name:"/>
                <w:tag w:val="Enter company name:"/>
                <w:id w:val="486752366"/>
                <w:placeholder>
                  <w:docPart w:val="78F7CC97D15F416F890CAC47A35BC362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t>Company Name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From:"/>
                <w:tag w:val="From:"/>
                <w:id w:val="125820093"/>
                <w:placeholder>
                  <w:docPart w:val="B85D5969CDE14DC3BFE24FEC0E7B006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from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1330821332"/>
                <w:placeholder>
                  <w:docPart w:val="02812DFBF9494411B20C307C1AF1E893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Dates of Employment</w:t>
                </w:r>
              </w:sdtContent>
            </w:sdt>
          </w:p>
          <w:p w14:paraId="703659D0" w14:textId="77777777" w:rsidR="0055552C" w:rsidRPr="005C5258" w:rsidRDefault="0055552C" w:rsidP="0055552C">
            <w:pPr>
              <w:pStyle w:val="IntenseQuote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-1204561722"/>
                <w:placeholder>
                  <w:docPart w:val="A01CFFE52DB9471091B7D21842905D1F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  <w:sdt>
            <w:sdtPr>
              <w:alias w:val="Enter reference's name 3:"/>
              <w:tag w:val="Enter reference's name 3:"/>
              <w:id w:val="659730775"/>
              <w:placeholder>
                <w:docPart w:val="1FE7826AF5294AA5965F584F8FD2A6C4"/>
              </w:placeholder>
              <w:temporary/>
              <w:showingPlcHdr/>
              <w15:appearance w15:val="hidden"/>
            </w:sdtPr>
            <w:sdtEndPr/>
            <w:sdtContent>
              <w:p w14:paraId="70208615" w14:textId="77777777" w:rsidR="0055552C" w:rsidRPr="005C5258" w:rsidRDefault="0055552C" w:rsidP="0055552C">
                <w:pPr>
                  <w:pStyle w:val="Heading2"/>
                </w:pPr>
                <w:r w:rsidRPr="005C5258">
                  <w:t>Reference’s Name</w:t>
                </w:r>
                <w:r w:rsidR="003221C0" w:rsidRPr="005C5258">
                  <w:t xml:space="preserve"> 3</w:t>
                </w:r>
              </w:p>
            </w:sdtContent>
          </w:sdt>
          <w:sdt>
            <w:sdtPr>
              <w:alias w:val="Enter title:"/>
              <w:tag w:val="Enter title:"/>
              <w:id w:val="-1186823430"/>
              <w:placeholder>
                <w:docPart w:val="9D61A051DEC64C529AF7DAE41769740B"/>
              </w:placeholder>
              <w:temporary/>
              <w:showingPlcHdr/>
              <w15:appearance w15:val="hidden"/>
            </w:sdtPr>
            <w:sdtEndPr/>
            <w:sdtContent>
              <w:p w14:paraId="2AC4C7D8" w14:textId="77777777" w:rsidR="0055552C" w:rsidRPr="005C5258" w:rsidRDefault="0055552C" w:rsidP="0055552C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167604595"/>
              <w:placeholder>
                <w:docPart w:val="BC0DF1C26F4D492A930D67A596A0ED70"/>
              </w:placeholder>
              <w:temporary/>
              <w:showingPlcHdr/>
              <w15:appearance w15:val="hidden"/>
            </w:sdtPr>
            <w:sdtEndPr/>
            <w:sdtContent>
              <w:p w14:paraId="5A3378D1" w14:textId="77777777" w:rsidR="0055552C" w:rsidRPr="005C5258" w:rsidRDefault="0055552C" w:rsidP="0055552C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583136603"/>
              <w:placeholder>
                <w:docPart w:val="E3233C3F129C415BA0521684143E1C73"/>
              </w:placeholder>
              <w:temporary/>
              <w:showingPlcHdr/>
              <w15:appearance w15:val="hidden"/>
            </w:sdtPr>
            <w:sdtEndPr/>
            <w:sdtContent>
              <w:p w14:paraId="03AED17B" w14:textId="77777777" w:rsidR="0055552C" w:rsidRPr="005C5258" w:rsidRDefault="0055552C" w:rsidP="0055552C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362632760"/>
              <w:placeholder>
                <w:docPart w:val="340F0CF86EDE41249459E3AA1C6E1D86"/>
              </w:placeholder>
              <w:temporary/>
              <w:showingPlcHdr/>
              <w15:appearance w15:val="hidden"/>
            </w:sdtPr>
            <w:sdtEndPr/>
            <w:sdtContent>
              <w:p w14:paraId="64A71035" w14:textId="77777777" w:rsidR="0055552C" w:rsidRPr="005C5258" w:rsidRDefault="0055552C" w:rsidP="0055552C">
                <w:r w:rsidRPr="005C5258">
                  <w:t>City, ST ZIP Code</w:t>
                </w:r>
              </w:p>
            </w:sdtContent>
          </w:sdt>
          <w:p w14:paraId="7825A7C1" w14:textId="77777777" w:rsidR="0055552C" w:rsidRPr="005C5258" w:rsidRDefault="00636AA3" w:rsidP="0055552C">
            <w:sdt>
              <w:sdtPr>
                <w:alias w:val="Enter phone:"/>
                <w:tag w:val="Enter phone:"/>
                <w:id w:val="1452274497"/>
                <w:placeholder>
                  <w:docPart w:val="BB17DAD155704C1AB3A6D7237E501A7A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Phone</w:t>
                </w:r>
              </w:sdtContent>
            </w:sdt>
            <w:r w:rsidR="0055552C" w:rsidRPr="005C5258">
              <w:t xml:space="preserve"> | </w:t>
            </w:r>
            <w:sdt>
              <w:sdtPr>
                <w:alias w:val="Enter email:"/>
                <w:tag w:val="Enter email:"/>
                <w:id w:val="1926839939"/>
                <w:placeholder>
                  <w:docPart w:val="B2BB94EEA2FB477C87F8858CBAA439F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Email</w:t>
                </w:r>
              </w:sdtContent>
            </w:sdt>
          </w:p>
          <w:p w14:paraId="57A18389" w14:textId="77777777" w:rsidR="0055552C" w:rsidRPr="005C5258" w:rsidRDefault="00636AA3" w:rsidP="0055552C">
            <w:pPr>
              <w:pStyle w:val="Heading3"/>
            </w:pPr>
            <w:sdt>
              <w:sdtPr>
                <w:alias w:val="Relationship:"/>
                <w:tag w:val="Relationship:"/>
                <w:id w:val="-2064862287"/>
                <w:placeholder>
                  <w:docPart w:val="8FEB99224C604606ABC82547C1F37DC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Relationship</w:t>
                </w:r>
              </w:sdtContent>
            </w:sdt>
          </w:p>
          <w:p w14:paraId="6A3FF250" w14:textId="77777777" w:rsidR="0055552C" w:rsidRPr="005C5258" w:rsidRDefault="00636AA3" w:rsidP="0055552C">
            <w:sdt>
              <w:sdtPr>
                <w:alias w:val="Relationship with reference:"/>
                <w:tag w:val="Relationship with reference:"/>
                <w:id w:val="-481468670"/>
                <w:placeholder>
                  <w:docPart w:val="CADF037ECF7C43FB8FBC00821FC88E2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Relationship with reference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At:"/>
                <w:tag w:val="At:"/>
                <w:id w:val="870883375"/>
                <w:placeholder>
                  <w:docPart w:val="BAEBEE4E9ADC436CBAF8DAEBEA96861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at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company name:"/>
                <w:tag w:val="Enter company name:"/>
                <w:id w:val="-1699848595"/>
                <w:placeholder>
                  <w:docPart w:val="BC0DF1C26F4D492A930D67A596A0ED70"/>
                </w:placeholder>
                <w:temporary/>
                <w:showingPlcHdr/>
                <w15:appearance w15:val="hidden"/>
              </w:sdtPr>
              <w:sdtEndPr/>
              <w:sdtContent>
                <w:r w:rsidR="003221C0" w:rsidRPr="005C5258">
                  <w:t>Company Name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From:"/>
                <w:tag w:val="From:"/>
                <w:id w:val="-497117016"/>
                <w:placeholder>
                  <w:docPart w:val="A6D20B44D525404A88C1536ABF3AC1B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from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867137166"/>
                <w:placeholder>
                  <w:docPart w:val="614B54FE117D4E87A3D578F77E93E04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t>Dates of Employment</w:t>
                </w:r>
              </w:sdtContent>
            </w:sdt>
          </w:p>
          <w:p w14:paraId="323FD535" w14:textId="77777777" w:rsidR="00AC7A3A" w:rsidRPr="005C5258" w:rsidRDefault="0055552C" w:rsidP="005C5258">
            <w:pPr>
              <w:pStyle w:val="IntenseQuote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1128205095"/>
                <w:placeholder>
                  <w:docPart w:val="457B55CA3B5C4155AF9557ABC3F5850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</w:tc>
      </w:tr>
    </w:tbl>
    <w:p w14:paraId="0730A59E" w14:textId="77777777" w:rsidR="00872FBB" w:rsidRDefault="00872FBB" w:rsidP="007F1DE4"/>
    <w:sectPr w:rsidR="00872FBB" w:rsidSect="00022747">
      <w:footerReference w:type="default" r:id="rId14"/>
      <w:pgSz w:w="12240" w:h="15840"/>
      <w:pgMar w:top="1080" w:right="1080" w:bottom="1080" w:left="1080" w:header="720" w:footer="720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18A0" w14:textId="77777777" w:rsidR="00636AA3" w:rsidRDefault="00636AA3">
      <w:r>
        <w:separator/>
      </w:r>
    </w:p>
  </w:endnote>
  <w:endnote w:type="continuationSeparator" w:id="0">
    <w:p w14:paraId="49D60168" w14:textId="77777777" w:rsidR="00636AA3" w:rsidRDefault="006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ame and page number table"/>
    </w:tblPr>
    <w:tblGrid>
      <w:gridCol w:w="8640"/>
      <w:gridCol w:w="1440"/>
    </w:tblGrid>
    <w:tr w:rsidR="00872FBB" w:rsidRPr="00872FBB" w14:paraId="71F4999D" w14:textId="77777777" w:rsidTr="00872FBB">
      <w:tc>
        <w:tcPr>
          <w:tcW w:w="8640" w:type="dxa"/>
          <w:vAlign w:val="bottom"/>
        </w:tcPr>
        <w:sdt>
          <w:sdtPr>
            <w:alias w:val="Enter your name:"/>
            <w:tag w:val="Enter your name:"/>
            <w:id w:val="1478026850"/>
            <w:placeholder/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14:paraId="1578F3D0" w14:textId="77777777" w:rsidR="00872FBB" w:rsidRPr="00872FBB" w:rsidRDefault="003221C0" w:rsidP="00872FBB">
              <w:pPr>
                <w:pStyle w:val="Footer"/>
              </w:pPr>
              <w:r w:rsidRPr="00872FBB">
                <w:t>Your Name</w:t>
              </w:r>
            </w:p>
          </w:sdtContent>
        </w:sdt>
      </w:tc>
      <w:tc>
        <w:tcPr>
          <w:tcW w:w="1440" w:type="dxa"/>
          <w:vAlign w:val="bottom"/>
        </w:tcPr>
        <w:p w14:paraId="5C2E2955" w14:textId="77777777" w:rsidR="00872FBB" w:rsidRPr="00872FBB" w:rsidRDefault="00872FBB" w:rsidP="00872FBB">
          <w:pPr>
            <w:pStyle w:val="Footer-RightAlign"/>
          </w:pPr>
          <w:r w:rsidRPr="00872FBB">
            <w:fldChar w:fldCharType="begin"/>
          </w:r>
          <w:r w:rsidRPr="00872FBB">
            <w:instrText xml:space="preserve"> PAGE   \* MERGEFORMAT </w:instrText>
          </w:r>
          <w:r w:rsidRPr="00872FBB">
            <w:fldChar w:fldCharType="separate"/>
          </w:r>
          <w:r w:rsidR="003221C0">
            <w:rPr>
              <w:noProof/>
            </w:rPr>
            <w:t>2</w:t>
          </w:r>
          <w:r w:rsidRPr="00872FBB">
            <w:fldChar w:fldCharType="end"/>
          </w:r>
        </w:p>
      </w:tc>
    </w:tr>
  </w:tbl>
  <w:p w14:paraId="4FB5FFEA" w14:textId="77777777" w:rsidR="009861DF" w:rsidRDefault="009861DF" w:rsidP="0061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1504" w14:textId="77777777" w:rsidR="00636AA3" w:rsidRDefault="00636AA3">
      <w:r>
        <w:separator/>
      </w:r>
    </w:p>
  </w:footnote>
  <w:footnote w:type="continuationSeparator" w:id="0">
    <w:p w14:paraId="38BB679C" w14:textId="77777777" w:rsidR="00636AA3" w:rsidRDefault="0063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ListBullet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7"/>
    <w:rsid w:val="00022747"/>
    <w:rsid w:val="000414F2"/>
    <w:rsid w:val="000D259B"/>
    <w:rsid w:val="002B3425"/>
    <w:rsid w:val="003221C0"/>
    <w:rsid w:val="003A02C8"/>
    <w:rsid w:val="00400834"/>
    <w:rsid w:val="00535F87"/>
    <w:rsid w:val="0055552C"/>
    <w:rsid w:val="005C5258"/>
    <w:rsid w:val="0061264F"/>
    <w:rsid w:val="00636AA3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C3639"/>
  <w15:chartTrackingRefBased/>
  <w15:docId w15:val="{7EBD415F-4CBE-4540-A838-2F2E57BB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58"/>
  </w:style>
  <w:style w:type="paragraph" w:styleId="Heading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256"/>
    <w:rPr>
      <w:color w:val="595959" w:themeColor="text1" w:themeTint="A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2FBB"/>
    <w:rPr>
      <w:color w:val="2E74B5" w:themeColor="accent1" w:themeShade="BF"/>
      <w:szCs w:val="20"/>
    </w:rPr>
  </w:style>
  <w:style w:type="paragraph" w:styleId="IntenseQuote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5F87"/>
  </w:style>
  <w:style w:type="paragraph" w:styleId="BlockText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7"/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7"/>
    <w:rPr>
      <w:color w:val="595959" w:themeColor="text1" w:themeTint="A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5F8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F87"/>
    <w:rPr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5F8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5F87"/>
    <w:rPr>
      <w:color w:val="595959" w:themeColor="text1" w:themeTint="A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5F8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5F87"/>
    <w:rPr>
      <w:color w:val="595959" w:themeColor="text1" w:themeTint="A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5F8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5F87"/>
    <w:rPr>
      <w:color w:val="595959" w:themeColor="text1" w:themeTint="A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5F87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5F87"/>
    <w:rPr>
      <w:color w:val="595959" w:themeColor="text1" w:themeTint="A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5F87"/>
    <w:rPr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5F87"/>
    <w:rPr>
      <w:color w:val="595959" w:themeColor="text1" w:themeTint="A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5F8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5F87"/>
    <w:rPr>
      <w:color w:val="595959" w:themeColor="text1" w:themeTint="A6"/>
    </w:rPr>
  </w:style>
  <w:style w:type="table" w:styleId="ColorfulGrid">
    <w:name w:val="Colorful Grid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5F8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87"/>
    <w:rPr>
      <w:color w:val="595959" w:themeColor="text1" w:themeTint="A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DarkList">
    <w:name w:val="Dark List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5F87"/>
  </w:style>
  <w:style w:type="character" w:customStyle="1" w:styleId="DateChar">
    <w:name w:val="Date Char"/>
    <w:basedOn w:val="DefaultParagraphFont"/>
    <w:link w:val="Date"/>
    <w:uiPriority w:val="99"/>
    <w:semiHidden/>
    <w:rsid w:val="00535F87"/>
    <w:rPr>
      <w:color w:val="595959" w:themeColor="text1" w:themeTint="A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5F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5F87"/>
    <w:rPr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535F8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5F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F8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F87"/>
    <w:rPr>
      <w:color w:val="595959" w:themeColor="text1" w:themeTint="A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5F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F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F87"/>
    <w:rPr>
      <w:color w:val="595959" w:themeColor="text1" w:themeTint="A6"/>
      <w:szCs w:val="20"/>
    </w:rPr>
  </w:style>
  <w:style w:type="table" w:styleId="GridTable1Light">
    <w:name w:val="Grid Table 1 Light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424A"/>
  </w:style>
  <w:style w:type="character" w:customStyle="1" w:styleId="HeaderChar">
    <w:name w:val="Header Char"/>
    <w:basedOn w:val="DefaultParagraphFont"/>
    <w:link w:val="Header"/>
    <w:uiPriority w:val="99"/>
    <w:rsid w:val="0086424A"/>
  </w:style>
  <w:style w:type="character" w:customStyle="1" w:styleId="Heading4Char">
    <w:name w:val="Heading 4 Char"/>
    <w:basedOn w:val="DefaultParagraphFont"/>
    <w:link w:val="Heading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5F87"/>
  </w:style>
  <w:style w:type="paragraph" w:styleId="HTMLAddress">
    <w:name w:val="HTML Address"/>
    <w:basedOn w:val="Normal"/>
    <w:link w:val="HTMLAddressChar"/>
    <w:uiPriority w:val="99"/>
    <w:semiHidden/>
    <w:unhideWhenUsed/>
    <w:rsid w:val="00535F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5F87"/>
    <w:rPr>
      <w:i/>
      <w:iCs/>
      <w:color w:val="595959" w:themeColor="text1" w:themeTint="A6"/>
    </w:rPr>
  </w:style>
  <w:style w:type="character" w:styleId="HTMLCite">
    <w:name w:val="HTML Cite"/>
    <w:basedOn w:val="DefaultParagraphFont"/>
    <w:uiPriority w:val="99"/>
    <w:semiHidden/>
    <w:unhideWhenUsed/>
    <w:rsid w:val="00535F8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5F8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5F87"/>
    <w:rPr>
      <w:i/>
      <w:iCs/>
    </w:rPr>
  </w:style>
  <w:style w:type="character" w:styleId="Hyperlink">
    <w:name w:val="Hyperlink"/>
    <w:basedOn w:val="DefaultParagraphFont"/>
    <w:uiPriority w:val="99"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5F87"/>
  </w:style>
  <w:style w:type="paragraph" w:styleId="List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5F8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5F87"/>
    <w:rPr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535F87"/>
  </w:style>
  <w:style w:type="table" w:styleId="PlainTable1">
    <w:name w:val="Plain Table 1"/>
    <w:basedOn w:val="TableNorma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625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5F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5F87"/>
    <w:rPr>
      <w:color w:val="595959" w:themeColor="text1" w:themeTint="A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5F8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5F87"/>
    <w:rPr>
      <w:color w:val="595959" w:themeColor="text1" w:themeTint="A6"/>
    </w:rPr>
  </w:style>
  <w:style w:type="character" w:styleId="Strong">
    <w:name w:val="Strong"/>
    <w:basedOn w:val="DefaultParagraphFont"/>
    <w:uiPriority w:val="22"/>
    <w:semiHidden/>
    <w:unhideWhenUsed/>
    <w:qFormat/>
    <w:rsid w:val="00535F8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2FB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5F87"/>
  </w:style>
  <w:style w:type="table" w:styleId="TableProfessional">
    <w:name w:val="Table Professional"/>
    <w:basedOn w:val="Table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Footer-RightAlign">
    <w:name w:val="Footer - Right Align"/>
    <w:basedOn w:val="Normal"/>
    <w:uiPriority w:val="99"/>
    <w:qFormat/>
    <w:rsid w:val="00872FBB"/>
    <w:pPr>
      <w:jc w:val="right"/>
    </w:pPr>
    <w:rPr>
      <w:color w:val="2E74B5" w:themeColor="accent1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022747"/>
  </w:style>
  <w:style w:type="character" w:styleId="UnresolvedMention">
    <w:name w:val="Unresolved Mention"/>
    <w:basedOn w:val="DefaultParagraphFont"/>
    <w:uiPriority w:val="99"/>
    <w:semiHidden/>
    <w:unhideWhenUsed/>
    <w:rsid w:val="0002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yexcelonline.com/109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sume%20referen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5842848B847EBAC7EE5B8E3AB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52A4-D217-4E57-B850-5C9D325F2760}"/>
      </w:docPartPr>
      <w:docPartBody>
        <w:p w:rsidR="00000000" w:rsidRDefault="00D84D69">
          <w:pPr>
            <w:pStyle w:val="5105842848B847EBAC7EE5B8E3ABA72B"/>
          </w:pPr>
          <w:r>
            <w:t>Your name</w:t>
          </w:r>
        </w:p>
      </w:docPartBody>
    </w:docPart>
    <w:docPart>
      <w:docPartPr>
        <w:name w:val="208A7A9EC91340ACA61500EA0AC9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F92A-E474-4C66-A3E6-62EE21BD6A76}"/>
      </w:docPartPr>
      <w:docPartBody>
        <w:p w:rsidR="00000000" w:rsidRDefault="00D84D69">
          <w:pPr>
            <w:pStyle w:val="208A7A9EC91340ACA61500EA0AC9DD2A"/>
          </w:pPr>
          <w:r>
            <w:t>Street Address</w:t>
          </w:r>
        </w:p>
      </w:docPartBody>
    </w:docPart>
    <w:docPart>
      <w:docPartPr>
        <w:name w:val="D6A001D389AE4B8BA6CFFFB9B345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3708-494C-436B-B156-BD20D4F3AABC}"/>
      </w:docPartPr>
      <w:docPartBody>
        <w:p w:rsidR="00000000" w:rsidRDefault="00D84D69">
          <w:pPr>
            <w:pStyle w:val="D6A001D389AE4B8BA6CFFFB9B34534FD"/>
          </w:pPr>
          <w:r>
            <w:t>City, ST ZIP Code</w:t>
          </w:r>
        </w:p>
      </w:docPartBody>
    </w:docPart>
    <w:docPart>
      <w:docPartPr>
        <w:name w:val="55063961BD3B44E4A18EF1C636E0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904C-C4D8-45AC-9AD2-0D9424F10CB7}"/>
      </w:docPartPr>
      <w:docPartBody>
        <w:p w:rsidR="00000000" w:rsidRDefault="00D84D69">
          <w:pPr>
            <w:pStyle w:val="55063961BD3B44E4A18EF1C636E08DEB"/>
          </w:pPr>
          <w:r>
            <w:t>Phone</w:t>
          </w:r>
        </w:p>
      </w:docPartBody>
    </w:docPart>
    <w:docPart>
      <w:docPartPr>
        <w:name w:val="89B3E7350ED244EDAC3426EA6103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0512-8C8D-4AE4-8522-41B4ABD3997D}"/>
      </w:docPartPr>
      <w:docPartBody>
        <w:p w:rsidR="00000000" w:rsidRDefault="00D84D69">
          <w:pPr>
            <w:pStyle w:val="89B3E7350ED244EDAC3426EA61036B1B"/>
          </w:pPr>
          <w:r>
            <w:t>Email</w:t>
          </w:r>
        </w:p>
      </w:docPartBody>
    </w:docPart>
    <w:docPart>
      <w:docPartPr>
        <w:name w:val="9946EE3483CB46B7A4FD1B85FE65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3D59-7C8A-4273-AD48-4FD58B546614}"/>
      </w:docPartPr>
      <w:docPartBody>
        <w:p w:rsidR="00000000" w:rsidRDefault="00D84D69">
          <w:pPr>
            <w:pStyle w:val="9946EE3483CB46B7A4FD1B85FE6559B1"/>
          </w:pPr>
          <w:r>
            <w:t>References</w:t>
          </w:r>
        </w:p>
      </w:docPartBody>
    </w:docPart>
    <w:docPart>
      <w:docPartPr>
        <w:name w:val="2FA53E782A33443BBE7D2C0DF458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2264-3212-4E30-8216-976FDBC9B098}"/>
      </w:docPartPr>
      <w:docPartBody>
        <w:p w:rsidR="00000000" w:rsidRDefault="00D84D69">
          <w:pPr>
            <w:pStyle w:val="2FA53E782A33443BBE7D2C0DF458E966"/>
          </w:pPr>
          <w:r>
            <w:t>Reference’s Name 1</w:t>
          </w:r>
        </w:p>
      </w:docPartBody>
    </w:docPart>
    <w:docPart>
      <w:docPartPr>
        <w:name w:val="80D1A6F6C75A4CDA8E4AB9EFA7DB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119E-7F5F-4B0F-AB6E-A30F574BC42A}"/>
      </w:docPartPr>
      <w:docPartBody>
        <w:p w:rsidR="00000000" w:rsidRDefault="00D84D69">
          <w:pPr>
            <w:pStyle w:val="80D1A6F6C75A4CDA8E4AB9EFA7DB3C8F"/>
          </w:pPr>
          <w:r>
            <w:t>Title</w:t>
          </w:r>
        </w:p>
      </w:docPartBody>
    </w:docPart>
    <w:docPart>
      <w:docPartPr>
        <w:name w:val="EF6D2694A55242A0AA4F579FCB63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6B6E-261A-45FF-8609-9434D2ADE4D0}"/>
      </w:docPartPr>
      <w:docPartBody>
        <w:p w:rsidR="00000000" w:rsidRDefault="00D84D69">
          <w:pPr>
            <w:pStyle w:val="EF6D2694A55242A0AA4F579FCB63AE26"/>
          </w:pPr>
          <w:r>
            <w:t>Company Name</w:t>
          </w:r>
        </w:p>
      </w:docPartBody>
    </w:docPart>
    <w:docPart>
      <w:docPartPr>
        <w:name w:val="85C35A652DA14F6AAC98E9D28921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617A-500F-4BD9-A8D7-791E61CC2B81}"/>
      </w:docPartPr>
      <w:docPartBody>
        <w:p w:rsidR="00000000" w:rsidRDefault="00D84D69">
          <w:pPr>
            <w:pStyle w:val="85C35A652DA14F6AAC98E9D289210B4E"/>
          </w:pPr>
          <w:r>
            <w:t>Phone</w:t>
          </w:r>
        </w:p>
      </w:docPartBody>
    </w:docPart>
    <w:docPart>
      <w:docPartPr>
        <w:name w:val="C1C5F2D5F8344C7692D27F8D74C2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59B4-1141-413E-8C85-2AD84E720E38}"/>
      </w:docPartPr>
      <w:docPartBody>
        <w:p w:rsidR="00000000" w:rsidRDefault="00D84D69">
          <w:pPr>
            <w:pStyle w:val="C1C5F2D5F8344C7692D27F8D74C292AE"/>
          </w:pPr>
          <w:r>
            <w:t>Email</w:t>
          </w:r>
        </w:p>
      </w:docPartBody>
    </w:docPart>
    <w:docPart>
      <w:docPartPr>
        <w:name w:val="561551BFCBDB4FC3813117094608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325E-AFF4-485F-973B-824D4ED3638C}"/>
      </w:docPartPr>
      <w:docPartBody>
        <w:p w:rsidR="00000000" w:rsidRDefault="00D84D69">
          <w:pPr>
            <w:pStyle w:val="561551BFCBDB4FC38131170946088CCE"/>
          </w:pPr>
          <w:r>
            <w:t>Relationship</w:t>
          </w:r>
        </w:p>
      </w:docPartBody>
    </w:docPart>
    <w:docPart>
      <w:docPartPr>
        <w:name w:val="52CB3A11963B4346AF1B43001030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8AAC-C28B-4B54-B97D-0AF5CD3E033D}"/>
      </w:docPartPr>
      <w:docPartBody>
        <w:p w:rsidR="00000000" w:rsidRDefault="00D84D69">
          <w:pPr>
            <w:pStyle w:val="52CB3A11963B4346AF1B430010301810"/>
          </w:pPr>
          <w:r>
            <w:t>Relationship with reference</w:t>
          </w:r>
        </w:p>
      </w:docPartBody>
    </w:docPart>
    <w:docPart>
      <w:docPartPr>
        <w:name w:val="25786379AD514C8A8D861E0E8F52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C004-DA26-4CEB-86E9-3A05AA13EA16}"/>
      </w:docPartPr>
      <w:docPartBody>
        <w:p w:rsidR="00000000" w:rsidRDefault="00D84D69">
          <w:pPr>
            <w:pStyle w:val="25786379AD514C8A8D861E0E8F52700B"/>
          </w:pPr>
          <w:r>
            <w:t>at</w:t>
          </w:r>
        </w:p>
      </w:docPartBody>
    </w:docPart>
    <w:docPart>
      <w:docPartPr>
        <w:name w:val="C954649F66754BF79C4389EA666A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5C71-4681-49E7-8934-57CEEB6012C5}"/>
      </w:docPartPr>
      <w:docPartBody>
        <w:p w:rsidR="00000000" w:rsidRDefault="00D84D69">
          <w:pPr>
            <w:pStyle w:val="C954649F66754BF79C4389EA666A09EF"/>
          </w:pPr>
          <w:r>
            <w:t>from</w:t>
          </w:r>
        </w:p>
      </w:docPartBody>
    </w:docPart>
    <w:docPart>
      <w:docPartPr>
        <w:name w:val="1758BB4C7D1C4E5D92266C4963C4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F93F-FCA4-49BA-A369-8EE94A129C82}"/>
      </w:docPartPr>
      <w:docPartBody>
        <w:p w:rsidR="00000000" w:rsidRDefault="00D84D69">
          <w:pPr>
            <w:pStyle w:val="1758BB4C7D1C4E5D92266C4963C4FB0C"/>
          </w:pPr>
          <w:r>
            <w:t>Dates of Employment</w:t>
          </w:r>
        </w:p>
      </w:docPartBody>
    </w:docPart>
    <w:docPart>
      <w:docPartPr>
        <w:name w:val="F07E8A3D95B647F99D4ABD87BA3D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AA5B-4D2C-47E6-8BCD-B79063D38BC8}"/>
      </w:docPartPr>
      <w:docPartBody>
        <w:p w:rsidR="00000000" w:rsidRDefault="00D84D69">
          <w:pPr>
            <w:pStyle w:val="F07E8A3D95B647F99D4ABD87BA3D53A2"/>
          </w:pPr>
          <w:r>
            <w:t>Optional Quote</w:t>
          </w:r>
        </w:p>
      </w:docPartBody>
    </w:docPart>
    <w:docPart>
      <w:docPartPr>
        <w:name w:val="32160176A1B44A0D8DE716933827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F782-8A13-4284-8970-BEE61A3F5AE1}"/>
      </w:docPartPr>
      <w:docPartBody>
        <w:p w:rsidR="00000000" w:rsidRDefault="00D84D69">
          <w:pPr>
            <w:pStyle w:val="32160176A1B44A0D8DE7169338278B32"/>
          </w:pPr>
          <w:r>
            <w:t>Reference’s Name 2</w:t>
          </w:r>
        </w:p>
      </w:docPartBody>
    </w:docPart>
    <w:docPart>
      <w:docPartPr>
        <w:name w:val="6F0CD5F40E194C0CA48B825C76E5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1F52-C3C1-4E12-A80A-E2CD181E001A}"/>
      </w:docPartPr>
      <w:docPartBody>
        <w:p w:rsidR="00000000" w:rsidRDefault="00D84D69">
          <w:pPr>
            <w:pStyle w:val="6F0CD5F40E194C0CA48B825C76E58660"/>
          </w:pPr>
          <w:r>
            <w:t>Title</w:t>
          </w:r>
        </w:p>
      </w:docPartBody>
    </w:docPart>
    <w:docPart>
      <w:docPartPr>
        <w:name w:val="78F7CC97D15F416F890CAC47A35B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744F-8677-4F53-BFF1-71A5DFBB4D6E}"/>
      </w:docPartPr>
      <w:docPartBody>
        <w:p w:rsidR="00000000" w:rsidRDefault="00D84D69">
          <w:pPr>
            <w:pStyle w:val="78F7CC97D15F416F890CAC47A35BC362"/>
          </w:pPr>
          <w:r>
            <w:t>Company Name</w:t>
          </w:r>
        </w:p>
      </w:docPartBody>
    </w:docPart>
    <w:docPart>
      <w:docPartPr>
        <w:name w:val="33A95A122E6D4B4885E3C20093AE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49B3-B0D8-4604-8652-1D080CA1EAFE}"/>
      </w:docPartPr>
      <w:docPartBody>
        <w:p w:rsidR="00000000" w:rsidRDefault="00D84D69">
          <w:pPr>
            <w:pStyle w:val="33A95A122E6D4B4885E3C20093AE63CD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0ECC96B4D9F747F5B533DBA40F72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2DD0-C09F-4CA4-BF96-7556DB11C183}"/>
      </w:docPartPr>
      <w:docPartBody>
        <w:p w:rsidR="00000000" w:rsidRDefault="00D84D69">
          <w:pPr>
            <w:pStyle w:val="0ECC96B4D9F747F5B533DBA40F72FD39"/>
          </w:pPr>
          <w:r>
            <w:t>City, ST ZIP Code</w:t>
          </w:r>
        </w:p>
      </w:docPartBody>
    </w:docPart>
    <w:docPart>
      <w:docPartPr>
        <w:name w:val="608F2F2688FF4627BAED7928BC3C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0AB7-7FBC-469B-9599-68AA69A17216}"/>
      </w:docPartPr>
      <w:docPartBody>
        <w:p w:rsidR="00000000" w:rsidRDefault="00D84D69">
          <w:pPr>
            <w:pStyle w:val="608F2F2688FF4627BAED7928BC3CEB0E"/>
          </w:pPr>
          <w:r>
            <w:t>Phone</w:t>
          </w:r>
        </w:p>
      </w:docPartBody>
    </w:docPart>
    <w:docPart>
      <w:docPartPr>
        <w:name w:val="1FED9CBC31D04B4AB49D9A6D9EF5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8816-ADBE-409C-B021-1EA7D6C24FB0}"/>
      </w:docPartPr>
      <w:docPartBody>
        <w:p w:rsidR="00000000" w:rsidRDefault="00D84D69">
          <w:pPr>
            <w:pStyle w:val="1FED9CBC31D04B4AB49D9A6D9EF596EC"/>
          </w:pPr>
          <w:r>
            <w:t>Email</w:t>
          </w:r>
        </w:p>
      </w:docPartBody>
    </w:docPart>
    <w:docPart>
      <w:docPartPr>
        <w:name w:val="72E6B95B7115434DBD209ADDEF35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F5E7-7827-47DB-8645-0779C7C9D75D}"/>
      </w:docPartPr>
      <w:docPartBody>
        <w:p w:rsidR="00000000" w:rsidRDefault="00D84D69">
          <w:pPr>
            <w:pStyle w:val="72E6B95B7115434DBD209ADDEF353F93"/>
          </w:pPr>
          <w:r>
            <w:t>Relationship</w:t>
          </w:r>
        </w:p>
      </w:docPartBody>
    </w:docPart>
    <w:docPart>
      <w:docPartPr>
        <w:name w:val="76B0BE86A80E4E36B482050F52DA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C82F-F815-4686-BF39-5E4776CEC0E1}"/>
      </w:docPartPr>
      <w:docPartBody>
        <w:p w:rsidR="00000000" w:rsidRDefault="00D84D69">
          <w:pPr>
            <w:pStyle w:val="76B0BE86A80E4E36B482050F52DA2D86"/>
          </w:pPr>
          <w:r>
            <w:t>Relationship with reference</w:t>
          </w:r>
        </w:p>
      </w:docPartBody>
    </w:docPart>
    <w:docPart>
      <w:docPartPr>
        <w:name w:val="7DD9B04CEA744035973FB3179CB3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734-C7E6-452B-84F1-F44FF31C92CB}"/>
      </w:docPartPr>
      <w:docPartBody>
        <w:p w:rsidR="00000000" w:rsidRDefault="00D84D69">
          <w:pPr>
            <w:pStyle w:val="7DD9B04CEA744035973FB3179CB342BF"/>
          </w:pPr>
          <w:r>
            <w:t>at</w:t>
          </w:r>
        </w:p>
      </w:docPartBody>
    </w:docPart>
    <w:docPart>
      <w:docPartPr>
        <w:name w:val="B85D5969CDE14DC3BFE24FEC0E7B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ED68-207E-4857-9B26-3A37F8654625}"/>
      </w:docPartPr>
      <w:docPartBody>
        <w:p w:rsidR="00000000" w:rsidRDefault="00D84D69">
          <w:pPr>
            <w:pStyle w:val="B85D5969CDE14DC3BFE24FEC0E7B006C"/>
          </w:pPr>
          <w:r>
            <w:t>from</w:t>
          </w:r>
        </w:p>
      </w:docPartBody>
    </w:docPart>
    <w:docPart>
      <w:docPartPr>
        <w:name w:val="02812DFBF9494411B20C307C1AF1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00C4-A698-4EE2-BDD9-6E9BFAC5303E}"/>
      </w:docPartPr>
      <w:docPartBody>
        <w:p w:rsidR="00000000" w:rsidRDefault="00D84D69">
          <w:pPr>
            <w:pStyle w:val="02812DFBF9494411B20C307C1AF1E893"/>
          </w:pPr>
          <w:r>
            <w:t>Dates of Employment</w:t>
          </w:r>
        </w:p>
      </w:docPartBody>
    </w:docPart>
    <w:docPart>
      <w:docPartPr>
        <w:name w:val="A01CFFE52DB9471091B7D2184290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7EF7-0BF1-4923-89CA-21508A753E45}"/>
      </w:docPartPr>
      <w:docPartBody>
        <w:p w:rsidR="00000000" w:rsidRDefault="00D84D69">
          <w:pPr>
            <w:pStyle w:val="A01CFFE52DB9471091B7D21842905D1F"/>
          </w:pPr>
          <w:r>
            <w:t>Optional Quote</w:t>
          </w:r>
        </w:p>
      </w:docPartBody>
    </w:docPart>
    <w:docPart>
      <w:docPartPr>
        <w:name w:val="1FE7826AF5294AA5965F584F8FD2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AFE0-6D6E-4CB2-BDF9-5DB59DA6AA56}"/>
      </w:docPartPr>
      <w:docPartBody>
        <w:p w:rsidR="00000000" w:rsidRDefault="00D84D69">
          <w:pPr>
            <w:pStyle w:val="1FE7826AF5294AA5965F584F8FD2A6C4"/>
          </w:pPr>
          <w:r>
            <w:t>Reference’s Name 3</w:t>
          </w:r>
        </w:p>
      </w:docPartBody>
    </w:docPart>
    <w:docPart>
      <w:docPartPr>
        <w:name w:val="9D61A051DEC64C529AF7DAE41769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2F5D-AE2B-4923-95B8-E9B76551E825}"/>
      </w:docPartPr>
      <w:docPartBody>
        <w:p w:rsidR="00000000" w:rsidRDefault="00D84D69">
          <w:pPr>
            <w:pStyle w:val="9D61A051DEC64C529AF7DAE41769740B"/>
          </w:pPr>
          <w:r>
            <w:t>Title</w:t>
          </w:r>
        </w:p>
      </w:docPartBody>
    </w:docPart>
    <w:docPart>
      <w:docPartPr>
        <w:name w:val="BC0DF1C26F4D492A930D67A596A0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73C-10FD-4059-8FBB-B129368C1182}"/>
      </w:docPartPr>
      <w:docPartBody>
        <w:p w:rsidR="00000000" w:rsidRDefault="00D84D69">
          <w:pPr>
            <w:pStyle w:val="BC0DF1C26F4D492A930D67A596A0ED70"/>
          </w:pPr>
          <w:r>
            <w:t>Company Name</w:t>
          </w:r>
        </w:p>
      </w:docPartBody>
    </w:docPart>
    <w:docPart>
      <w:docPartPr>
        <w:name w:val="E3233C3F129C415BA0521684143E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9E2D-2353-464C-B5F8-2F3F86C2FEC8}"/>
      </w:docPartPr>
      <w:docPartBody>
        <w:p w:rsidR="00000000" w:rsidRDefault="00D84D69">
          <w:pPr>
            <w:pStyle w:val="E3233C3F129C415BA0521684143E1C73"/>
          </w:pPr>
          <w:r>
            <w:t>Street Address</w:t>
          </w:r>
        </w:p>
      </w:docPartBody>
    </w:docPart>
    <w:docPart>
      <w:docPartPr>
        <w:name w:val="340F0CF86EDE41249459E3AA1C6E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A397-0B52-4C0A-B691-9B6D5A13F7B3}"/>
      </w:docPartPr>
      <w:docPartBody>
        <w:p w:rsidR="00000000" w:rsidRDefault="00D84D69">
          <w:pPr>
            <w:pStyle w:val="340F0CF86EDE41249459E3AA1C6E1D86"/>
          </w:pPr>
          <w:r>
            <w:t>City, ST ZIP Code</w:t>
          </w:r>
        </w:p>
      </w:docPartBody>
    </w:docPart>
    <w:docPart>
      <w:docPartPr>
        <w:name w:val="BB17DAD155704C1AB3A6D7237E50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7CF9-2D9A-4F03-9E43-F281B8DBED11}"/>
      </w:docPartPr>
      <w:docPartBody>
        <w:p w:rsidR="00000000" w:rsidRDefault="00D84D69">
          <w:pPr>
            <w:pStyle w:val="BB17DAD155704C1AB3A6D7237E501A7A"/>
          </w:pPr>
          <w:r>
            <w:t>Phone</w:t>
          </w:r>
        </w:p>
      </w:docPartBody>
    </w:docPart>
    <w:docPart>
      <w:docPartPr>
        <w:name w:val="B2BB94EEA2FB477C87F8858CBAA4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6CFD-9007-46EC-ABF8-22E08391776A}"/>
      </w:docPartPr>
      <w:docPartBody>
        <w:p w:rsidR="00000000" w:rsidRDefault="00D84D69">
          <w:pPr>
            <w:pStyle w:val="B2BB94EEA2FB477C87F8858CBAA439FC"/>
          </w:pPr>
          <w:r>
            <w:t>Email</w:t>
          </w:r>
        </w:p>
      </w:docPartBody>
    </w:docPart>
    <w:docPart>
      <w:docPartPr>
        <w:name w:val="8FEB99224C604606ABC82547C1F3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5704-ED4B-44BE-963C-29605F583CCC}"/>
      </w:docPartPr>
      <w:docPartBody>
        <w:p w:rsidR="00000000" w:rsidRDefault="00D84D69">
          <w:pPr>
            <w:pStyle w:val="8FEB99224C604606ABC82547C1F37DC2"/>
          </w:pPr>
          <w:r>
            <w:t>Relationship</w:t>
          </w:r>
        </w:p>
      </w:docPartBody>
    </w:docPart>
    <w:docPart>
      <w:docPartPr>
        <w:name w:val="CADF037ECF7C43FB8FBC00821FC8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35ED-01D9-488D-A3D1-67B26EA22AF5}"/>
      </w:docPartPr>
      <w:docPartBody>
        <w:p w:rsidR="00000000" w:rsidRDefault="00D84D69">
          <w:pPr>
            <w:pStyle w:val="CADF037ECF7C43FB8FBC00821FC88E27"/>
          </w:pPr>
          <w:r>
            <w:t>Relationship with reference</w:t>
          </w:r>
        </w:p>
      </w:docPartBody>
    </w:docPart>
    <w:docPart>
      <w:docPartPr>
        <w:name w:val="BAEBEE4E9ADC436CBAF8DAEBEA96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3839-338B-4F09-825D-10AD71194C87}"/>
      </w:docPartPr>
      <w:docPartBody>
        <w:p w:rsidR="00000000" w:rsidRDefault="00D84D69">
          <w:pPr>
            <w:pStyle w:val="BAEBEE4E9ADC436CBAF8DAEBEA968615"/>
          </w:pPr>
          <w:r>
            <w:t>at</w:t>
          </w:r>
        </w:p>
      </w:docPartBody>
    </w:docPart>
    <w:docPart>
      <w:docPartPr>
        <w:name w:val="A6D20B44D525404A88C1536ABF3A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F137-3491-4C37-8C64-C3BA12FB8E0F}"/>
      </w:docPartPr>
      <w:docPartBody>
        <w:p w:rsidR="00000000" w:rsidRDefault="00D84D69">
          <w:pPr>
            <w:pStyle w:val="A6D20B44D525404A88C1536ABF3AC1B5"/>
          </w:pPr>
          <w:r>
            <w:t>from</w:t>
          </w:r>
        </w:p>
      </w:docPartBody>
    </w:docPart>
    <w:docPart>
      <w:docPartPr>
        <w:name w:val="614B54FE117D4E87A3D578F77E93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6075-8D7B-4C89-A463-EA4980C414DD}"/>
      </w:docPartPr>
      <w:docPartBody>
        <w:p w:rsidR="00000000" w:rsidRDefault="00D84D69">
          <w:pPr>
            <w:pStyle w:val="614B54FE117D4E87A3D578F77E93E046"/>
          </w:pPr>
          <w:r>
            <w:t>Dates of Employment</w:t>
          </w:r>
        </w:p>
      </w:docPartBody>
    </w:docPart>
    <w:docPart>
      <w:docPartPr>
        <w:name w:val="457B55CA3B5C4155AF9557ABC3F5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C21B-7EF8-425A-980B-3F16B9F9E7F4}"/>
      </w:docPartPr>
      <w:docPartBody>
        <w:p w:rsidR="00000000" w:rsidRDefault="00D84D69">
          <w:pPr>
            <w:pStyle w:val="457B55CA3B5C4155AF9557ABC3F58503"/>
          </w:pPr>
          <w:r>
            <w:t>Optional Quote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9"/>
    <w:rsid w:val="00D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5842848B847EBAC7EE5B8E3ABA72B">
    <w:name w:val="5105842848B847EBAC7EE5B8E3ABA72B"/>
  </w:style>
  <w:style w:type="paragraph" w:customStyle="1" w:styleId="208A7A9EC91340ACA61500EA0AC9DD2A">
    <w:name w:val="208A7A9EC91340ACA61500EA0AC9DD2A"/>
  </w:style>
  <w:style w:type="paragraph" w:customStyle="1" w:styleId="D6A001D389AE4B8BA6CFFFB9B34534FD">
    <w:name w:val="D6A001D389AE4B8BA6CFFFB9B34534FD"/>
  </w:style>
  <w:style w:type="paragraph" w:customStyle="1" w:styleId="55063961BD3B44E4A18EF1C636E08DEB">
    <w:name w:val="55063961BD3B44E4A18EF1C636E08DEB"/>
  </w:style>
  <w:style w:type="paragraph" w:customStyle="1" w:styleId="89B3E7350ED244EDAC3426EA61036B1B">
    <w:name w:val="89B3E7350ED244EDAC3426EA61036B1B"/>
  </w:style>
  <w:style w:type="paragraph" w:customStyle="1" w:styleId="9946EE3483CB46B7A4FD1B85FE6559B1">
    <w:name w:val="9946EE3483CB46B7A4FD1B85FE6559B1"/>
  </w:style>
  <w:style w:type="paragraph" w:customStyle="1" w:styleId="2FA53E782A33443BBE7D2C0DF458E966">
    <w:name w:val="2FA53E782A33443BBE7D2C0DF458E966"/>
  </w:style>
  <w:style w:type="paragraph" w:customStyle="1" w:styleId="80D1A6F6C75A4CDA8E4AB9EFA7DB3C8F">
    <w:name w:val="80D1A6F6C75A4CDA8E4AB9EFA7DB3C8F"/>
  </w:style>
  <w:style w:type="paragraph" w:customStyle="1" w:styleId="EF6D2694A55242A0AA4F579FCB63AE26">
    <w:name w:val="EF6D2694A55242A0AA4F579FCB63AE26"/>
  </w:style>
  <w:style w:type="paragraph" w:customStyle="1" w:styleId="85C35A652DA14F6AAC98E9D289210B4E">
    <w:name w:val="85C35A652DA14F6AAC98E9D289210B4E"/>
  </w:style>
  <w:style w:type="paragraph" w:customStyle="1" w:styleId="C1C5F2D5F8344C7692D27F8D74C292AE">
    <w:name w:val="C1C5F2D5F8344C7692D27F8D74C292AE"/>
  </w:style>
  <w:style w:type="paragraph" w:customStyle="1" w:styleId="561551BFCBDB4FC38131170946088CCE">
    <w:name w:val="561551BFCBDB4FC38131170946088CCE"/>
  </w:style>
  <w:style w:type="paragraph" w:customStyle="1" w:styleId="52CB3A11963B4346AF1B430010301810">
    <w:name w:val="52CB3A11963B4346AF1B430010301810"/>
  </w:style>
  <w:style w:type="paragraph" w:customStyle="1" w:styleId="25786379AD514C8A8D861E0E8F52700B">
    <w:name w:val="25786379AD514C8A8D861E0E8F52700B"/>
  </w:style>
  <w:style w:type="paragraph" w:customStyle="1" w:styleId="C954649F66754BF79C4389EA666A09EF">
    <w:name w:val="C954649F66754BF79C4389EA666A09EF"/>
  </w:style>
  <w:style w:type="paragraph" w:customStyle="1" w:styleId="1758BB4C7D1C4E5D92266C4963C4FB0C">
    <w:name w:val="1758BB4C7D1C4E5D92266C4963C4FB0C"/>
  </w:style>
  <w:style w:type="paragraph" w:customStyle="1" w:styleId="F07E8A3D95B647F99D4ABD87BA3D53A2">
    <w:name w:val="F07E8A3D95B647F99D4ABD87BA3D53A2"/>
  </w:style>
  <w:style w:type="paragraph" w:customStyle="1" w:styleId="32160176A1B44A0D8DE7169338278B32">
    <w:name w:val="32160176A1B44A0D8DE7169338278B32"/>
  </w:style>
  <w:style w:type="paragraph" w:customStyle="1" w:styleId="6F0CD5F40E194C0CA48B825C76E58660">
    <w:name w:val="6F0CD5F40E194C0CA48B825C76E58660"/>
  </w:style>
  <w:style w:type="paragraph" w:customStyle="1" w:styleId="78F7CC97D15F416F890CAC47A35BC362">
    <w:name w:val="78F7CC97D15F416F890CAC47A35BC362"/>
  </w:style>
  <w:style w:type="paragraph" w:customStyle="1" w:styleId="33A95A122E6D4B4885E3C20093AE63CD">
    <w:name w:val="33A95A122E6D4B4885E3C20093AE63CD"/>
  </w:style>
  <w:style w:type="paragraph" w:customStyle="1" w:styleId="0ECC96B4D9F747F5B533DBA40F72FD39">
    <w:name w:val="0ECC96B4D9F747F5B533DBA40F72FD39"/>
  </w:style>
  <w:style w:type="paragraph" w:customStyle="1" w:styleId="608F2F2688FF4627BAED7928BC3CEB0E">
    <w:name w:val="608F2F2688FF4627BAED7928BC3CEB0E"/>
  </w:style>
  <w:style w:type="paragraph" w:customStyle="1" w:styleId="1FED9CBC31D04B4AB49D9A6D9EF596EC">
    <w:name w:val="1FED9CBC31D04B4AB49D9A6D9EF596EC"/>
  </w:style>
  <w:style w:type="paragraph" w:customStyle="1" w:styleId="72E6B95B7115434DBD209ADDEF353F93">
    <w:name w:val="72E6B95B7115434DBD209ADDEF353F93"/>
  </w:style>
  <w:style w:type="paragraph" w:customStyle="1" w:styleId="76B0BE86A80E4E36B482050F52DA2D86">
    <w:name w:val="76B0BE86A80E4E36B482050F52DA2D86"/>
  </w:style>
  <w:style w:type="paragraph" w:customStyle="1" w:styleId="7DD9B04CEA744035973FB3179CB342BF">
    <w:name w:val="7DD9B04CEA744035973FB3179CB342BF"/>
  </w:style>
  <w:style w:type="paragraph" w:customStyle="1" w:styleId="B85D5969CDE14DC3BFE24FEC0E7B006C">
    <w:name w:val="B85D5969CDE14DC3BFE24FEC0E7B006C"/>
  </w:style>
  <w:style w:type="paragraph" w:customStyle="1" w:styleId="02812DFBF9494411B20C307C1AF1E893">
    <w:name w:val="02812DFBF9494411B20C307C1AF1E893"/>
  </w:style>
  <w:style w:type="paragraph" w:customStyle="1" w:styleId="A01CFFE52DB9471091B7D21842905D1F">
    <w:name w:val="A01CFFE52DB9471091B7D21842905D1F"/>
  </w:style>
  <w:style w:type="paragraph" w:customStyle="1" w:styleId="1FE7826AF5294AA5965F584F8FD2A6C4">
    <w:name w:val="1FE7826AF5294AA5965F584F8FD2A6C4"/>
  </w:style>
  <w:style w:type="paragraph" w:customStyle="1" w:styleId="9D61A051DEC64C529AF7DAE41769740B">
    <w:name w:val="9D61A051DEC64C529AF7DAE41769740B"/>
  </w:style>
  <w:style w:type="paragraph" w:customStyle="1" w:styleId="BC0DF1C26F4D492A930D67A596A0ED70">
    <w:name w:val="BC0DF1C26F4D492A930D67A596A0ED70"/>
  </w:style>
  <w:style w:type="paragraph" w:customStyle="1" w:styleId="E3233C3F129C415BA0521684143E1C73">
    <w:name w:val="E3233C3F129C415BA0521684143E1C73"/>
  </w:style>
  <w:style w:type="paragraph" w:customStyle="1" w:styleId="340F0CF86EDE41249459E3AA1C6E1D86">
    <w:name w:val="340F0CF86EDE41249459E3AA1C6E1D86"/>
  </w:style>
  <w:style w:type="paragraph" w:customStyle="1" w:styleId="BB17DAD155704C1AB3A6D7237E501A7A">
    <w:name w:val="BB17DAD155704C1AB3A6D7237E501A7A"/>
  </w:style>
  <w:style w:type="paragraph" w:customStyle="1" w:styleId="B2BB94EEA2FB477C87F8858CBAA439FC">
    <w:name w:val="B2BB94EEA2FB477C87F8858CBAA439FC"/>
  </w:style>
  <w:style w:type="paragraph" w:customStyle="1" w:styleId="8FEB99224C604606ABC82547C1F37DC2">
    <w:name w:val="8FEB99224C604606ABC82547C1F37DC2"/>
  </w:style>
  <w:style w:type="paragraph" w:customStyle="1" w:styleId="CADF037ECF7C43FB8FBC00821FC88E27">
    <w:name w:val="CADF037ECF7C43FB8FBC00821FC88E27"/>
  </w:style>
  <w:style w:type="paragraph" w:customStyle="1" w:styleId="BAEBEE4E9ADC436CBAF8DAEBEA968615">
    <w:name w:val="BAEBEE4E9ADC436CBAF8DAEBEA968615"/>
  </w:style>
  <w:style w:type="paragraph" w:customStyle="1" w:styleId="A6D20B44D525404A88C1536ABF3AC1B5">
    <w:name w:val="A6D20B44D525404A88C1536ABF3AC1B5"/>
  </w:style>
  <w:style w:type="paragraph" w:customStyle="1" w:styleId="614B54FE117D4E87A3D578F77E93E046">
    <w:name w:val="614B54FE117D4E87A3D578F77E93E046"/>
  </w:style>
  <w:style w:type="paragraph" w:customStyle="1" w:styleId="457B55CA3B5C4155AF9557ABC3F58503">
    <w:name w:val="457B55CA3B5C4155AF9557ABC3F58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references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references</dc:title>
  <dc:creator>MyExcelOnline</dc:creator>
  <cp:lastModifiedBy>Aditi Lundia</cp:lastModifiedBy>
  <cp:revision>1</cp:revision>
  <dcterms:created xsi:type="dcterms:W3CDTF">2022-02-20T06:58:00Z</dcterms:created>
  <dcterms:modified xsi:type="dcterms:W3CDTF">2022-02-20T07:00:00Z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