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3475923"/>
        <w:docPartObj>
          <w:docPartGallery w:val="Cover Pages"/>
          <w:docPartUnique/>
        </w:docPartObj>
      </w:sdtPr>
      <w:sdtContent>
        <w:p w14:paraId="5264399E" w14:textId="533248F2" w:rsidR="002B6E40" w:rsidRDefault="002B6E40">
          <w:r>
            <w:rPr>
              <w:noProof/>
            </w:rPr>
            <mc:AlternateContent>
              <mc:Choice Requires="wps">
                <w:drawing>
                  <wp:anchor distT="0" distB="0" distL="114300" distR="114300" simplePos="0" relativeHeight="251659264" behindDoc="0" locked="0" layoutInCell="1" allowOverlap="1" wp14:anchorId="7E4B567C" wp14:editId="2B41C89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322A60" w:themeColor="accent2"/>
                                  </w:tblBorders>
                                  <w:tblCellMar>
                                    <w:top w:w="1296" w:type="dxa"/>
                                    <w:left w:w="360" w:type="dxa"/>
                                    <w:bottom w:w="1296" w:type="dxa"/>
                                    <w:right w:w="360" w:type="dxa"/>
                                  </w:tblCellMar>
                                  <w:tblLook w:val="04A0" w:firstRow="1" w:lastRow="0" w:firstColumn="1" w:lastColumn="0" w:noHBand="0" w:noVBand="1"/>
                                </w:tblPr>
                                <w:tblGrid>
                                  <w:gridCol w:w="5859"/>
                                  <w:gridCol w:w="2896"/>
                                </w:tblGrid>
                                <w:tr w:rsidR="002B6E40" w14:paraId="3FCAFB2D" w14:textId="77777777">
                                  <w:trPr>
                                    <w:jc w:val="center"/>
                                  </w:trPr>
                                  <w:tc>
                                    <w:tcPr>
                                      <w:tcW w:w="2568" w:type="pct"/>
                                      <w:vAlign w:val="center"/>
                                    </w:tcPr>
                                    <w:p w14:paraId="1D145B56" w14:textId="4B7F06BF" w:rsidR="002B6E40" w:rsidRDefault="002B6E40" w:rsidP="002B6E40">
                                      <w:pPr>
                                        <w:jc w:val="center"/>
                                      </w:pPr>
                                      <w:r>
                                        <w:rPr>
                                          <w:noProof/>
                                        </w:rPr>
                                        <w:drawing>
                                          <wp:inline distT="0" distB="0" distL="0" distR="0" wp14:anchorId="085F20DA" wp14:editId="093578CD">
                                            <wp:extent cx="3263741" cy="4238625"/>
                                            <wp:effectExtent l="0" t="0" r="0" b="0"/>
                                            <wp:docPr id="2" name="Picture 2" descr="Student Resume (Moder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Resume (Modern de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769" cy="4241259"/>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100C6B0" w14:textId="3242A987" w:rsidR="002B6E40" w:rsidRPr="002B6E40" w:rsidRDefault="002B6E40" w:rsidP="002B6E40">
                                          <w:pPr>
                                            <w:pStyle w:val="NoSpacing"/>
                                            <w:spacing w:line="312" w:lineRule="auto"/>
                                            <w:jc w:val="center"/>
                                            <w:rPr>
                                              <w:b/>
                                              <w:bCs/>
                                              <w:caps/>
                                              <w:color w:val="191919" w:themeColor="text1" w:themeTint="E6"/>
                                              <w:sz w:val="56"/>
                                              <w:szCs w:val="56"/>
                                            </w:rPr>
                                          </w:pPr>
                                          <w:r w:rsidRPr="002B6E40">
                                            <w:rPr>
                                              <w:b/>
                                              <w:bCs/>
                                              <w:caps/>
                                              <w:color w:val="191919" w:themeColor="text1" w:themeTint="E6"/>
                                              <w:sz w:val="56"/>
                                              <w:szCs w:val="56"/>
                                            </w:rPr>
                                            <w:t>Student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05D31C9E" w14:textId="4B7F07AD" w:rsidR="002B6E40" w:rsidRDefault="002B6E40">
                                          <w:pPr>
                                            <w:jc w:val="right"/>
                                            <w:rPr>
                                              <w:sz w:val="24"/>
                                              <w:szCs w:val="24"/>
                                            </w:rPr>
                                          </w:pPr>
                                          <w:r>
                                            <w:rPr>
                                              <w:color w:val="000000" w:themeColor="text1"/>
                                              <w:sz w:val="24"/>
                                              <w:szCs w:val="24"/>
                                            </w:rPr>
                                            <w:t xml:space="preserve">     </w:t>
                                          </w:r>
                                        </w:p>
                                      </w:sdtContent>
                                    </w:sdt>
                                  </w:tc>
                                  <w:tc>
                                    <w:tcPr>
                                      <w:tcW w:w="2432" w:type="pct"/>
                                      <w:vAlign w:val="center"/>
                                    </w:tcPr>
                                    <w:p w14:paraId="19ABF8EA" w14:textId="77777777" w:rsidR="002B6E40" w:rsidRPr="002B6E40" w:rsidRDefault="002B6E40" w:rsidP="002B6E40">
                                      <w:pPr>
                                        <w:pStyle w:val="NoSpacing"/>
                                        <w:rPr>
                                          <w:caps/>
                                          <w:color w:val="322A60" w:themeColor="accent2"/>
                                          <w:sz w:val="24"/>
                                          <w:szCs w:val="24"/>
                                        </w:rPr>
                                      </w:pPr>
                                      <w:r w:rsidRPr="002B6E40">
                                        <w:rPr>
                                          <w:caps/>
                                          <w:color w:val="322A60" w:themeColor="accent2"/>
                                          <w:sz w:val="24"/>
                                          <w:szCs w:val="24"/>
                                        </w:rPr>
                                        <w:t>Learn More From Our Free Excel and Office Resources:</w:t>
                                      </w:r>
                                    </w:p>
                                    <w:p w14:paraId="7578F56F" w14:textId="77777777" w:rsidR="002B6E40" w:rsidRPr="002B6E40" w:rsidRDefault="002B6E40" w:rsidP="002B6E40">
                                      <w:pPr>
                                        <w:pStyle w:val="NoSpacing"/>
                                        <w:rPr>
                                          <w:caps/>
                                          <w:color w:val="322A60" w:themeColor="accent2"/>
                                          <w:sz w:val="24"/>
                                          <w:szCs w:val="24"/>
                                        </w:rPr>
                                      </w:pPr>
                                    </w:p>
                                    <w:p w14:paraId="3C6C87A7" w14:textId="77777777" w:rsidR="002B6E40" w:rsidRPr="002B6E40" w:rsidRDefault="002B6E40" w:rsidP="002B6E40">
                                      <w:pPr>
                                        <w:pStyle w:val="NoSpacing"/>
                                        <w:numPr>
                                          <w:ilvl w:val="0"/>
                                          <w:numId w:val="16"/>
                                        </w:numPr>
                                        <w:rPr>
                                          <w:b/>
                                          <w:bCs/>
                                          <w:caps/>
                                          <w:color w:val="322A60" w:themeColor="accent2"/>
                                          <w:sz w:val="24"/>
                                          <w:szCs w:val="24"/>
                                        </w:rPr>
                                      </w:pPr>
                                      <w:r w:rsidRPr="002B6E40">
                                        <w:rPr>
                                          <w:bCs/>
                                          <w:caps/>
                                          <w:color w:val="322A60" w:themeColor="accent2"/>
                                          <w:sz w:val="24"/>
                                          <w:szCs w:val="24"/>
                                        </w:rPr>
                                        <w:t xml:space="preserve">Webinars: </w:t>
                                      </w:r>
                                      <w:hyperlink r:id="rId12" w:history="1">
                                        <w:r w:rsidRPr="002B6E40">
                                          <w:rPr>
                                            <w:rStyle w:val="Hyperlink"/>
                                            <w:bCs/>
                                            <w:caps/>
                                            <w:sz w:val="24"/>
                                            <w:szCs w:val="24"/>
                                          </w:rPr>
                                          <w:t>Formulas, Pivot Tables and Macros &amp; VBA</w:t>
                                        </w:r>
                                      </w:hyperlink>
                                    </w:p>
                                    <w:p w14:paraId="2A9CF3E7" w14:textId="77777777" w:rsidR="002B6E40" w:rsidRPr="002B6E40" w:rsidRDefault="002B6E40" w:rsidP="002B6E40">
                                      <w:pPr>
                                        <w:pStyle w:val="NoSpacing"/>
                                        <w:numPr>
                                          <w:ilvl w:val="0"/>
                                          <w:numId w:val="16"/>
                                        </w:numPr>
                                        <w:rPr>
                                          <w:b/>
                                          <w:bCs/>
                                          <w:caps/>
                                          <w:color w:val="322A60" w:themeColor="accent2"/>
                                          <w:sz w:val="24"/>
                                          <w:szCs w:val="24"/>
                                          <w:u w:val="single"/>
                                        </w:rPr>
                                      </w:pPr>
                                      <w:r w:rsidRPr="002B6E40">
                                        <w:rPr>
                                          <w:bCs/>
                                          <w:caps/>
                                          <w:color w:val="322A60" w:themeColor="accent2"/>
                                          <w:sz w:val="24"/>
                                          <w:szCs w:val="24"/>
                                        </w:rPr>
                                        <w:t xml:space="preserve">Blog Tutorials: </w:t>
                                      </w:r>
                                      <w:hyperlink r:id="rId13" w:history="1">
                                        <w:r w:rsidRPr="002B6E40">
                                          <w:rPr>
                                            <w:rStyle w:val="Hyperlink"/>
                                            <w:bCs/>
                                            <w:caps/>
                                            <w:sz w:val="24"/>
                                            <w:szCs w:val="24"/>
                                          </w:rPr>
                                          <w:t>Formulas, Pivot Tables, Charts, Macros, VBA, Power Query, Power Pivot, Analysis</w:t>
                                        </w:r>
                                      </w:hyperlink>
                                    </w:p>
                                    <w:p w14:paraId="62459D6A" w14:textId="77777777" w:rsidR="002B6E40" w:rsidRPr="002B6E40" w:rsidRDefault="002B6E40" w:rsidP="002B6E40">
                                      <w:pPr>
                                        <w:pStyle w:val="NoSpacing"/>
                                        <w:numPr>
                                          <w:ilvl w:val="0"/>
                                          <w:numId w:val="16"/>
                                        </w:numPr>
                                        <w:rPr>
                                          <w:b/>
                                          <w:bCs/>
                                          <w:caps/>
                                          <w:color w:val="322A60" w:themeColor="accent2"/>
                                          <w:sz w:val="24"/>
                                          <w:szCs w:val="24"/>
                                        </w:rPr>
                                      </w:pPr>
                                      <w:r w:rsidRPr="002B6E40">
                                        <w:rPr>
                                          <w:bCs/>
                                          <w:caps/>
                                          <w:color w:val="322A60" w:themeColor="accent2"/>
                                          <w:sz w:val="24"/>
                                          <w:szCs w:val="24"/>
                                        </w:rPr>
                                        <w:t xml:space="preserve">Excel Podcast: </w:t>
                                      </w:r>
                                      <w:hyperlink r:id="rId14" w:history="1">
                                        <w:r w:rsidRPr="002B6E40">
                                          <w:rPr>
                                            <w:rStyle w:val="Hyperlink"/>
                                            <w:bCs/>
                                            <w:caps/>
                                            <w:sz w:val="24"/>
                                            <w:szCs w:val="24"/>
                                          </w:rPr>
                                          <w:t>Interviewing the Excel Experts</w:t>
                                        </w:r>
                                      </w:hyperlink>
                                    </w:p>
                                    <w:p w14:paraId="23B4C3B3" w14:textId="77777777" w:rsidR="002B6E40" w:rsidRPr="002B6E40" w:rsidRDefault="002B6E40" w:rsidP="002B6E40">
                                      <w:pPr>
                                        <w:pStyle w:val="NoSpacing"/>
                                        <w:rPr>
                                          <w:caps/>
                                          <w:color w:val="322A60" w:themeColor="accent2"/>
                                          <w:sz w:val="24"/>
                                          <w:szCs w:val="24"/>
                                        </w:rPr>
                                      </w:pPr>
                                    </w:p>
                                    <w:p w14:paraId="7F7B7F2E" w14:textId="68C47BD9" w:rsidR="002B6E40" w:rsidRDefault="002B6E40" w:rsidP="002B6E40">
                                      <w:pPr>
                                        <w:pStyle w:val="NoSpacing"/>
                                      </w:pPr>
                                      <w:r w:rsidRPr="002B6E40">
                                        <w:rPr>
                                          <w:caps/>
                                          <w:color w:val="322A60" w:themeColor="accent2"/>
                                          <w:sz w:val="24"/>
                                          <w:szCs w:val="24"/>
                                        </w:rPr>
                                        <w:t xml:space="preserve">MyExcelOnline     </w:t>
                                      </w:r>
                                    </w:p>
                                  </w:tc>
                                </w:tr>
                              </w:tbl>
                              <w:p w14:paraId="6912C3BD" w14:textId="77777777" w:rsidR="002B6E40" w:rsidRDefault="002B6E4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E4B567C"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322A60" w:themeColor="accent2"/>
                            </w:tblBorders>
                            <w:tblCellMar>
                              <w:top w:w="1296" w:type="dxa"/>
                              <w:left w:w="360" w:type="dxa"/>
                              <w:bottom w:w="1296" w:type="dxa"/>
                              <w:right w:w="360" w:type="dxa"/>
                            </w:tblCellMar>
                            <w:tblLook w:val="04A0" w:firstRow="1" w:lastRow="0" w:firstColumn="1" w:lastColumn="0" w:noHBand="0" w:noVBand="1"/>
                          </w:tblPr>
                          <w:tblGrid>
                            <w:gridCol w:w="5859"/>
                            <w:gridCol w:w="2896"/>
                          </w:tblGrid>
                          <w:tr w:rsidR="002B6E40" w14:paraId="3FCAFB2D" w14:textId="77777777">
                            <w:trPr>
                              <w:jc w:val="center"/>
                            </w:trPr>
                            <w:tc>
                              <w:tcPr>
                                <w:tcW w:w="2568" w:type="pct"/>
                                <w:vAlign w:val="center"/>
                              </w:tcPr>
                              <w:p w14:paraId="1D145B56" w14:textId="4B7F06BF" w:rsidR="002B6E40" w:rsidRDefault="002B6E40" w:rsidP="002B6E40">
                                <w:pPr>
                                  <w:jc w:val="center"/>
                                </w:pPr>
                                <w:r>
                                  <w:rPr>
                                    <w:noProof/>
                                  </w:rPr>
                                  <w:drawing>
                                    <wp:inline distT="0" distB="0" distL="0" distR="0" wp14:anchorId="085F20DA" wp14:editId="093578CD">
                                      <wp:extent cx="3263741" cy="4238625"/>
                                      <wp:effectExtent l="0" t="0" r="0" b="0"/>
                                      <wp:docPr id="2" name="Picture 2" descr="Student Resume (Moder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Resume (Modern de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769" cy="4241259"/>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100C6B0" w14:textId="3242A987" w:rsidR="002B6E40" w:rsidRPr="002B6E40" w:rsidRDefault="002B6E40" w:rsidP="002B6E40">
                                    <w:pPr>
                                      <w:pStyle w:val="NoSpacing"/>
                                      <w:spacing w:line="312" w:lineRule="auto"/>
                                      <w:jc w:val="center"/>
                                      <w:rPr>
                                        <w:b/>
                                        <w:bCs/>
                                        <w:caps/>
                                        <w:color w:val="191919" w:themeColor="text1" w:themeTint="E6"/>
                                        <w:sz w:val="56"/>
                                        <w:szCs w:val="56"/>
                                      </w:rPr>
                                    </w:pPr>
                                    <w:r w:rsidRPr="002B6E40">
                                      <w:rPr>
                                        <w:b/>
                                        <w:bCs/>
                                        <w:caps/>
                                        <w:color w:val="191919" w:themeColor="text1" w:themeTint="E6"/>
                                        <w:sz w:val="56"/>
                                        <w:szCs w:val="56"/>
                                      </w:rPr>
                                      <w:t>Student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05D31C9E" w14:textId="4B7F07AD" w:rsidR="002B6E40" w:rsidRDefault="002B6E40">
                                    <w:pPr>
                                      <w:jc w:val="right"/>
                                      <w:rPr>
                                        <w:sz w:val="24"/>
                                        <w:szCs w:val="24"/>
                                      </w:rPr>
                                    </w:pPr>
                                    <w:r>
                                      <w:rPr>
                                        <w:color w:val="000000" w:themeColor="text1"/>
                                        <w:sz w:val="24"/>
                                        <w:szCs w:val="24"/>
                                      </w:rPr>
                                      <w:t xml:space="preserve">     </w:t>
                                    </w:r>
                                  </w:p>
                                </w:sdtContent>
                              </w:sdt>
                            </w:tc>
                            <w:tc>
                              <w:tcPr>
                                <w:tcW w:w="2432" w:type="pct"/>
                                <w:vAlign w:val="center"/>
                              </w:tcPr>
                              <w:p w14:paraId="19ABF8EA" w14:textId="77777777" w:rsidR="002B6E40" w:rsidRPr="002B6E40" w:rsidRDefault="002B6E40" w:rsidP="002B6E40">
                                <w:pPr>
                                  <w:pStyle w:val="NoSpacing"/>
                                  <w:rPr>
                                    <w:caps/>
                                    <w:color w:val="322A60" w:themeColor="accent2"/>
                                    <w:sz w:val="24"/>
                                    <w:szCs w:val="24"/>
                                  </w:rPr>
                                </w:pPr>
                                <w:r w:rsidRPr="002B6E40">
                                  <w:rPr>
                                    <w:caps/>
                                    <w:color w:val="322A60" w:themeColor="accent2"/>
                                    <w:sz w:val="24"/>
                                    <w:szCs w:val="24"/>
                                  </w:rPr>
                                  <w:t>Learn More From Our Free Excel and Office Resources:</w:t>
                                </w:r>
                              </w:p>
                              <w:p w14:paraId="7578F56F" w14:textId="77777777" w:rsidR="002B6E40" w:rsidRPr="002B6E40" w:rsidRDefault="002B6E40" w:rsidP="002B6E40">
                                <w:pPr>
                                  <w:pStyle w:val="NoSpacing"/>
                                  <w:rPr>
                                    <w:caps/>
                                    <w:color w:val="322A60" w:themeColor="accent2"/>
                                    <w:sz w:val="24"/>
                                    <w:szCs w:val="24"/>
                                  </w:rPr>
                                </w:pPr>
                              </w:p>
                              <w:p w14:paraId="3C6C87A7" w14:textId="77777777" w:rsidR="002B6E40" w:rsidRPr="002B6E40" w:rsidRDefault="002B6E40" w:rsidP="002B6E40">
                                <w:pPr>
                                  <w:pStyle w:val="NoSpacing"/>
                                  <w:numPr>
                                    <w:ilvl w:val="0"/>
                                    <w:numId w:val="16"/>
                                  </w:numPr>
                                  <w:rPr>
                                    <w:b/>
                                    <w:bCs/>
                                    <w:caps/>
                                    <w:color w:val="322A60" w:themeColor="accent2"/>
                                    <w:sz w:val="24"/>
                                    <w:szCs w:val="24"/>
                                  </w:rPr>
                                </w:pPr>
                                <w:r w:rsidRPr="002B6E40">
                                  <w:rPr>
                                    <w:bCs/>
                                    <w:caps/>
                                    <w:color w:val="322A60" w:themeColor="accent2"/>
                                    <w:sz w:val="24"/>
                                    <w:szCs w:val="24"/>
                                  </w:rPr>
                                  <w:t xml:space="preserve">Webinars: </w:t>
                                </w:r>
                                <w:hyperlink r:id="rId15" w:history="1">
                                  <w:r w:rsidRPr="002B6E40">
                                    <w:rPr>
                                      <w:rStyle w:val="Hyperlink"/>
                                      <w:bCs/>
                                      <w:caps/>
                                      <w:sz w:val="24"/>
                                      <w:szCs w:val="24"/>
                                    </w:rPr>
                                    <w:t>Formulas, Pivot Tables and Macros &amp; VBA</w:t>
                                  </w:r>
                                </w:hyperlink>
                              </w:p>
                              <w:p w14:paraId="2A9CF3E7" w14:textId="77777777" w:rsidR="002B6E40" w:rsidRPr="002B6E40" w:rsidRDefault="002B6E40" w:rsidP="002B6E40">
                                <w:pPr>
                                  <w:pStyle w:val="NoSpacing"/>
                                  <w:numPr>
                                    <w:ilvl w:val="0"/>
                                    <w:numId w:val="16"/>
                                  </w:numPr>
                                  <w:rPr>
                                    <w:b/>
                                    <w:bCs/>
                                    <w:caps/>
                                    <w:color w:val="322A60" w:themeColor="accent2"/>
                                    <w:sz w:val="24"/>
                                    <w:szCs w:val="24"/>
                                    <w:u w:val="single"/>
                                  </w:rPr>
                                </w:pPr>
                                <w:r w:rsidRPr="002B6E40">
                                  <w:rPr>
                                    <w:bCs/>
                                    <w:caps/>
                                    <w:color w:val="322A60" w:themeColor="accent2"/>
                                    <w:sz w:val="24"/>
                                    <w:szCs w:val="24"/>
                                  </w:rPr>
                                  <w:t xml:space="preserve">Blog Tutorials: </w:t>
                                </w:r>
                                <w:hyperlink r:id="rId16" w:history="1">
                                  <w:r w:rsidRPr="002B6E40">
                                    <w:rPr>
                                      <w:rStyle w:val="Hyperlink"/>
                                      <w:bCs/>
                                      <w:caps/>
                                      <w:sz w:val="24"/>
                                      <w:szCs w:val="24"/>
                                    </w:rPr>
                                    <w:t>Formulas, Pivot Tables, Charts, Macros, VBA, Power Query, Power Pivot, Analysis</w:t>
                                  </w:r>
                                </w:hyperlink>
                              </w:p>
                              <w:p w14:paraId="62459D6A" w14:textId="77777777" w:rsidR="002B6E40" w:rsidRPr="002B6E40" w:rsidRDefault="002B6E40" w:rsidP="002B6E40">
                                <w:pPr>
                                  <w:pStyle w:val="NoSpacing"/>
                                  <w:numPr>
                                    <w:ilvl w:val="0"/>
                                    <w:numId w:val="16"/>
                                  </w:numPr>
                                  <w:rPr>
                                    <w:b/>
                                    <w:bCs/>
                                    <w:caps/>
                                    <w:color w:val="322A60" w:themeColor="accent2"/>
                                    <w:sz w:val="24"/>
                                    <w:szCs w:val="24"/>
                                  </w:rPr>
                                </w:pPr>
                                <w:r w:rsidRPr="002B6E40">
                                  <w:rPr>
                                    <w:bCs/>
                                    <w:caps/>
                                    <w:color w:val="322A60" w:themeColor="accent2"/>
                                    <w:sz w:val="24"/>
                                    <w:szCs w:val="24"/>
                                  </w:rPr>
                                  <w:t xml:space="preserve">Excel Podcast: </w:t>
                                </w:r>
                                <w:hyperlink r:id="rId17" w:history="1">
                                  <w:r w:rsidRPr="002B6E40">
                                    <w:rPr>
                                      <w:rStyle w:val="Hyperlink"/>
                                      <w:bCs/>
                                      <w:caps/>
                                      <w:sz w:val="24"/>
                                      <w:szCs w:val="24"/>
                                    </w:rPr>
                                    <w:t>Interviewing the Excel Experts</w:t>
                                  </w:r>
                                </w:hyperlink>
                              </w:p>
                              <w:p w14:paraId="23B4C3B3" w14:textId="77777777" w:rsidR="002B6E40" w:rsidRPr="002B6E40" w:rsidRDefault="002B6E40" w:rsidP="002B6E40">
                                <w:pPr>
                                  <w:pStyle w:val="NoSpacing"/>
                                  <w:rPr>
                                    <w:caps/>
                                    <w:color w:val="322A60" w:themeColor="accent2"/>
                                    <w:sz w:val="24"/>
                                    <w:szCs w:val="24"/>
                                  </w:rPr>
                                </w:pPr>
                              </w:p>
                              <w:p w14:paraId="7F7B7F2E" w14:textId="68C47BD9" w:rsidR="002B6E40" w:rsidRDefault="002B6E40" w:rsidP="002B6E40">
                                <w:pPr>
                                  <w:pStyle w:val="NoSpacing"/>
                                </w:pPr>
                                <w:r w:rsidRPr="002B6E40">
                                  <w:rPr>
                                    <w:caps/>
                                    <w:color w:val="322A60" w:themeColor="accent2"/>
                                    <w:sz w:val="24"/>
                                    <w:szCs w:val="24"/>
                                  </w:rPr>
                                  <w:t xml:space="preserve">MyExcelOnline     </w:t>
                                </w:r>
                              </w:p>
                            </w:tc>
                          </w:tr>
                        </w:tbl>
                        <w:p w14:paraId="6912C3BD" w14:textId="77777777" w:rsidR="002B6E40" w:rsidRDefault="002B6E40"/>
                      </w:txbxContent>
                    </v:textbox>
                    <w10:wrap anchorx="page" anchory="page"/>
                  </v:shape>
                </w:pict>
              </mc:Fallback>
            </mc:AlternateContent>
          </w:r>
          <w:r>
            <w:br w:type="page"/>
          </w:r>
        </w:p>
      </w:sdtContent>
    </w:sdt>
    <w:p w14:paraId="19C03B1C" w14:textId="77777777" w:rsidR="002B6E40" w:rsidRDefault="002B6E40"/>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79D18B80" w14:textId="77777777" w:rsidTr="00174A87">
        <w:trPr>
          <w:trHeight w:hRule="exact" w:val="1944"/>
        </w:trPr>
        <w:tc>
          <w:tcPr>
            <w:tcW w:w="4896" w:type="dxa"/>
            <w:tcMar>
              <w:right w:w="144" w:type="dxa"/>
            </w:tcMar>
            <w:vAlign w:val="bottom"/>
          </w:tcPr>
          <w:p w14:paraId="775B25C9" w14:textId="77777777" w:rsidR="007A0F44" w:rsidRPr="00565B06" w:rsidRDefault="00650AF3" w:rsidP="00174A87">
            <w:pPr>
              <w:pStyle w:val="Title"/>
            </w:pPr>
            <w:sdt>
              <w:sdtPr>
                <w:alias w:val="Enter name:"/>
                <w:tag w:val="Enter name:"/>
                <w:id w:val="-1063949355"/>
                <w:placeholder>
                  <w:docPart w:val="CBD7DC11EBAE4EA8A8A4EA49518EEF22"/>
                </w:placeholder>
                <w:temporary/>
                <w:showingPlcHdr/>
                <w15:appearance w15:val="hidden"/>
              </w:sdtPr>
              <w:sdtEndPr/>
              <w:sdtContent>
                <w:r w:rsidR="007A0F44">
                  <w:t xml:space="preserve">First </w:t>
                </w:r>
                <w:r w:rsidR="007A0F44" w:rsidRPr="00565B06">
                  <w:t>Name</w:t>
                </w:r>
              </w:sdtContent>
            </w:sdt>
          </w:p>
          <w:p w14:paraId="7EC575B2" w14:textId="77777777" w:rsidR="007A0F44" w:rsidRPr="00565B06" w:rsidRDefault="00650AF3" w:rsidP="00174A87">
            <w:pPr>
              <w:pStyle w:val="Subtitle"/>
            </w:pPr>
            <w:sdt>
              <w:sdtPr>
                <w:alias w:val="Enter last name:"/>
                <w:tag w:val="Enter last name:"/>
                <w:id w:val="891390339"/>
                <w:placeholder>
                  <w:docPart w:val="C3AD6857424F41AA8CD0880621FD7AF7"/>
                </w:placeholder>
                <w:temporary/>
                <w:showingPlcHdr/>
                <w15:appearance w15:val="hidden"/>
              </w:sdtPr>
              <w:sdtEndPr/>
              <w:sdtContent>
                <w:r w:rsidR="007A0F44" w:rsidRPr="00565B06">
                  <w:t>Last Name</w:t>
                </w:r>
              </w:sdtContent>
            </w:sdt>
          </w:p>
        </w:tc>
        <w:tc>
          <w:tcPr>
            <w:tcW w:w="3744" w:type="dxa"/>
            <w:tcMar>
              <w:left w:w="144" w:type="dxa"/>
            </w:tcMar>
            <w:vAlign w:val="bottom"/>
          </w:tcPr>
          <w:p w14:paraId="78411A3B" w14:textId="77777777" w:rsidR="007A0F44" w:rsidRDefault="00650AF3" w:rsidP="00174A87">
            <w:pPr>
              <w:pStyle w:val="ContactInfo"/>
            </w:pPr>
            <w:sdt>
              <w:sdtPr>
                <w:alias w:val="Enter address:"/>
                <w:tag w:val="Enter address:"/>
                <w:id w:val="-989020281"/>
                <w:placeholder>
                  <w:docPart w:val="847182699BEF4D99BBDBF99112E9A24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4A20F0CB" wp14:editId="6CC26E51">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ED26DA3"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AI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74985147" w14:textId="77777777" w:rsidR="007A0F44" w:rsidRDefault="00650AF3" w:rsidP="00174A87">
            <w:pPr>
              <w:pStyle w:val="ContactInfo"/>
            </w:pPr>
            <w:sdt>
              <w:sdtPr>
                <w:alias w:val="Enter phone:"/>
                <w:tag w:val="Enter phone:"/>
                <w:id w:val="381135673"/>
                <w:placeholder>
                  <w:docPart w:val="656E49E92D664809BAFF2DBC6FB6E07C"/>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7A0EF9B5" wp14:editId="2B8E7E54">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43355C9"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1272F6C6" w14:textId="77777777" w:rsidR="007A0F44" w:rsidRDefault="00650AF3" w:rsidP="00174A87">
            <w:pPr>
              <w:pStyle w:val="ContactInfo"/>
            </w:pPr>
            <w:sdt>
              <w:sdtPr>
                <w:alias w:val="Enter email:"/>
                <w:tag w:val="Enter email:"/>
                <w:id w:val="479813182"/>
                <w:placeholder>
                  <w:docPart w:val="E3C577154D2E4F7AA7BFE2B3F2C24724"/>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149133CF" wp14:editId="217D5721">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BF1A68A"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5F71C5A5" w14:textId="77777777" w:rsidR="007A0F44" w:rsidRDefault="00650AF3" w:rsidP="00174A87">
            <w:pPr>
              <w:pStyle w:val="ContactInfo"/>
            </w:pPr>
            <w:sdt>
              <w:sdtPr>
                <w:alias w:val="Enter LinkedIn profile:"/>
                <w:tag w:val="Enter LinkedIn profile:"/>
                <w:id w:val="-1253892234"/>
                <w:placeholder>
                  <w:docPart w:val="9051CA9DAD17478E99E159BD6CD4036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6084590A" wp14:editId="5058BC7C">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7428FA9"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2AB8423B" w14:textId="77777777" w:rsidR="007A0F44" w:rsidRPr="00565B06" w:rsidRDefault="00650AF3" w:rsidP="00174A87">
            <w:pPr>
              <w:pStyle w:val="ContactInfo"/>
            </w:pPr>
            <w:sdt>
              <w:sdtPr>
                <w:alias w:val="Enter Twitter/blog/portfolio:"/>
                <w:tag w:val="Enter Twitter/blog/portfolio:"/>
                <w:id w:val="1198669372"/>
                <w:placeholder>
                  <w:docPart w:val="19E8AAFAE66A4F92A90D71DD99D8534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7743B171" wp14:editId="7AFB386E">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6D5C6FA"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01672DD1"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76E1A4EF" w14:textId="77777777" w:rsidR="000E24AC" w:rsidRPr="00565B06" w:rsidRDefault="00075B13" w:rsidP="009D0878">
            <w:pPr>
              <w:pStyle w:val="Icons"/>
            </w:pPr>
            <w:r w:rsidRPr="00565B06">
              <w:rPr>
                <w:noProof/>
              </w:rPr>
              <mc:AlternateContent>
                <mc:Choice Requires="wpg">
                  <w:drawing>
                    <wp:inline distT="0" distB="0" distL="0" distR="0" wp14:anchorId="12B0C1E2" wp14:editId="220AC090">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C23D653"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9815358" w14:textId="77777777" w:rsidR="000E24AC" w:rsidRPr="00565B06" w:rsidRDefault="00650AF3" w:rsidP="007850D1">
            <w:pPr>
              <w:pStyle w:val="Heading1"/>
              <w:outlineLvl w:val="0"/>
            </w:pPr>
            <w:sdt>
              <w:sdtPr>
                <w:alias w:val="Objective:"/>
                <w:tag w:val="Objective:"/>
                <w:id w:val="-376709012"/>
                <w:placeholder>
                  <w:docPart w:val="F5CADE8BBBD6492C9F680D27402E2270"/>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2EF8156DCB564A83AD3C43647739A385"/>
        </w:placeholder>
        <w:temporary/>
        <w:showingPlcHdr/>
        <w15:appearance w15:val="hidden"/>
      </w:sdtPr>
      <w:sdtEndPr/>
      <w:sdtContent>
        <w:p w14:paraId="6E554C0B" w14:textId="77777777"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2C3255E4" w14:textId="77777777" w:rsidTr="00562422">
        <w:tc>
          <w:tcPr>
            <w:tcW w:w="720" w:type="dxa"/>
            <w:tcMar>
              <w:right w:w="216" w:type="dxa"/>
            </w:tcMar>
            <w:vAlign w:val="bottom"/>
          </w:tcPr>
          <w:p w14:paraId="595326C6" w14:textId="77777777" w:rsidR="00A77B4D" w:rsidRPr="00565B06" w:rsidRDefault="00075B13" w:rsidP="00075B13">
            <w:pPr>
              <w:pStyle w:val="Icons"/>
            </w:pPr>
            <w:r w:rsidRPr="00565B06">
              <w:rPr>
                <w:noProof/>
              </w:rPr>
              <mc:AlternateContent>
                <mc:Choice Requires="wpg">
                  <w:drawing>
                    <wp:inline distT="0" distB="0" distL="0" distR="0" wp14:anchorId="118A1667" wp14:editId="798A28D5">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36DAAD5"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66036B25" w14:textId="77777777" w:rsidR="00A77B4D" w:rsidRPr="00565B06" w:rsidRDefault="00650AF3" w:rsidP="002146F8">
            <w:pPr>
              <w:pStyle w:val="Heading1"/>
              <w:outlineLvl w:val="0"/>
            </w:pPr>
            <w:sdt>
              <w:sdtPr>
                <w:alias w:val="Education:"/>
                <w:tag w:val="Education:"/>
                <w:id w:val="1586649636"/>
                <w:placeholder>
                  <w:docPart w:val="0E8F278E5774438FBB6E511480BE9156"/>
                </w:placeholder>
                <w:temporary/>
                <w:showingPlcHdr/>
                <w15:appearance w15:val="hidden"/>
              </w:sdtPr>
              <w:sdtEndPr/>
              <w:sdtContent>
                <w:r w:rsidR="00DD2D34" w:rsidRPr="00565B06">
                  <w:t>Education</w:t>
                </w:r>
              </w:sdtContent>
            </w:sdt>
          </w:p>
        </w:tc>
      </w:tr>
    </w:tbl>
    <w:p w14:paraId="2215D170" w14:textId="77777777" w:rsidR="007C0E0E" w:rsidRPr="00565B06" w:rsidRDefault="00650AF3" w:rsidP="00B47E1E">
      <w:pPr>
        <w:pStyle w:val="Heading2"/>
      </w:pPr>
      <w:sdt>
        <w:sdtPr>
          <w:alias w:val="Enter degree title 1:"/>
          <w:tag w:val="Enter degree title 1:"/>
          <w:id w:val="-1503204292"/>
          <w:placeholder>
            <w:docPart w:val="F8870C11FAF6498889C15A857A84E918"/>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2E07A40FCBC44C6C993E7D5EC96765FD"/>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3A1085B6" w14:textId="77777777" w:rsidR="007C0E0E" w:rsidRPr="00565B06" w:rsidRDefault="00650AF3" w:rsidP="004F199F">
      <w:pPr>
        <w:pStyle w:val="Heading3"/>
      </w:pPr>
      <w:sdt>
        <w:sdtPr>
          <w:alias w:val="Enter dates from for school 1: "/>
          <w:tag w:val="Enter dates from for school 1: "/>
          <w:id w:val="-1066028553"/>
          <w:placeholder>
            <w:docPart w:val="A3D5BF3E1FEA454592753A03FF841699"/>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16E1DF7ABAAE49C087EEDCAAD906208F"/>
          </w:placeholder>
          <w:temporary/>
          <w:showingPlcHdr/>
          <w15:appearance w15:val="hidden"/>
        </w:sdtPr>
        <w:sdtEndPr/>
        <w:sdtContent>
          <w:r w:rsidR="007C0E0E" w:rsidRPr="00565B06">
            <w:t>To</w:t>
          </w:r>
        </w:sdtContent>
      </w:sdt>
    </w:p>
    <w:p w14:paraId="26E670A9" w14:textId="77777777" w:rsidR="000E24AC" w:rsidRPr="00565B06" w:rsidRDefault="00650AF3" w:rsidP="007850D1">
      <w:sdt>
        <w:sdtPr>
          <w:alias w:val="Enter education details 1:"/>
          <w:tag w:val="Enter education details 1:"/>
          <w:id w:val="923453648"/>
          <w:placeholder>
            <w:docPart w:val="A3CAB2AFF9D044BBA10CC77F2F4197D9"/>
          </w:placeholder>
          <w:temporary/>
          <w:showingPlcHdr/>
          <w15:appearance w15:val="hidden"/>
        </w:sdtPr>
        <w:sdtEndPr/>
        <w:sdtContent>
          <w:r w:rsidR="007C0E0E" w:rsidRPr="00565B06">
            <w:t>It’s okay to brag about your GPA, awards, and honors. Feel free to summarize your coursework too.</w:t>
          </w:r>
        </w:sdtContent>
      </w:sdt>
    </w:p>
    <w:p w14:paraId="717CB931" w14:textId="77777777" w:rsidR="007C0E0E" w:rsidRPr="00565B06" w:rsidRDefault="00650AF3" w:rsidP="00B47E1E">
      <w:pPr>
        <w:pStyle w:val="Heading2"/>
      </w:pPr>
      <w:sdt>
        <w:sdtPr>
          <w:alias w:val="Enter degree title 2:"/>
          <w:tag w:val="Enter degree title 2:"/>
          <w:id w:val="1190800080"/>
          <w:placeholder>
            <w:docPart w:val="7A753B5B9709481ABA9BBDE29DDC3F3C"/>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26F7D71E66114D958CEB860A16D2CE17"/>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58D976AC" w14:textId="77777777" w:rsidR="007C0E0E" w:rsidRPr="00565B06" w:rsidRDefault="00650AF3" w:rsidP="004F199F">
      <w:pPr>
        <w:pStyle w:val="Heading3"/>
      </w:pPr>
      <w:sdt>
        <w:sdtPr>
          <w:alias w:val="Enter dates from for school 2: "/>
          <w:tag w:val="Enter dates from for school 2: "/>
          <w:id w:val="-910847279"/>
          <w:placeholder>
            <w:docPart w:val="4C40F8BCEED44321A43860E75BD312DD"/>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A1E8ED9CDE2A4204B20CC1AD8458B410"/>
          </w:placeholder>
          <w:temporary/>
          <w:showingPlcHdr/>
          <w15:appearance w15:val="hidden"/>
        </w:sdtPr>
        <w:sdtEndPr/>
        <w:sdtContent>
          <w:r w:rsidR="007C0E0E" w:rsidRPr="00565B06">
            <w:t>To</w:t>
          </w:r>
        </w:sdtContent>
      </w:sdt>
    </w:p>
    <w:p w14:paraId="29AA97A7" w14:textId="77777777" w:rsidR="007C0E0E" w:rsidRPr="00565B06" w:rsidRDefault="00650AF3" w:rsidP="007C0E0E">
      <w:sdt>
        <w:sdtPr>
          <w:alias w:val="Enter education details 2:"/>
          <w:tag w:val="Enter education details 2:"/>
          <w:id w:val="-213357100"/>
          <w:placeholder>
            <w:docPart w:val="FFB513D3FDE7435983358284453D1B70"/>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365D6FC2" w14:textId="77777777" w:rsidTr="00562422">
        <w:tc>
          <w:tcPr>
            <w:tcW w:w="720" w:type="dxa"/>
            <w:tcMar>
              <w:right w:w="216" w:type="dxa"/>
            </w:tcMar>
            <w:vAlign w:val="bottom"/>
          </w:tcPr>
          <w:p w14:paraId="10889C1E" w14:textId="77777777" w:rsidR="005E088C" w:rsidRPr="00565B06" w:rsidRDefault="00075B13" w:rsidP="00075B13">
            <w:pPr>
              <w:pStyle w:val="Icons"/>
            </w:pPr>
            <w:r w:rsidRPr="00565B06">
              <w:rPr>
                <w:noProof/>
              </w:rPr>
              <mc:AlternateContent>
                <mc:Choice Requires="wpg">
                  <w:drawing>
                    <wp:inline distT="0" distB="0" distL="0" distR="0" wp14:anchorId="444D7528" wp14:editId="6A944A15">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B79A1DA"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63D9D216" w14:textId="77777777" w:rsidR="005E088C" w:rsidRPr="00565B06" w:rsidRDefault="00650AF3" w:rsidP="0004158B">
            <w:pPr>
              <w:pStyle w:val="Heading1"/>
              <w:outlineLvl w:val="0"/>
            </w:pPr>
            <w:sdt>
              <w:sdtPr>
                <w:alias w:val="Education:"/>
                <w:tag w:val="Education:"/>
                <w:id w:val="-2131392780"/>
                <w:placeholder>
                  <w:docPart w:val="6620F42569264D819DE1C1307C989D75"/>
                </w:placeholder>
                <w:temporary/>
                <w:showingPlcHdr/>
                <w15:appearance w15:val="hidden"/>
              </w:sdtPr>
              <w:sdtEndPr/>
              <w:sdtContent>
                <w:r w:rsidR="005E088C" w:rsidRPr="00565B06">
                  <w:t>Experience</w:t>
                </w:r>
              </w:sdtContent>
            </w:sdt>
          </w:p>
        </w:tc>
      </w:tr>
    </w:tbl>
    <w:p w14:paraId="3995302E" w14:textId="77777777" w:rsidR="005E088C" w:rsidRPr="00565B06" w:rsidRDefault="00650AF3" w:rsidP="00B47E1E">
      <w:pPr>
        <w:pStyle w:val="Heading2"/>
      </w:pPr>
      <w:sdt>
        <w:sdtPr>
          <w:alias w:val="Enter job title 1:"/>
          <w:tag w:val="Enter job title 1:"/>
          <w:id w:val="1751545020"/>
          <w:placeholder>
            <w:docPart w:val="5B60D289C6CF49C4920BA7EB44AF4B3D"/>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DC88CC64138F4350A8D30D03216FB932"/>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2B663239" w14:textId="77777777" w:rsidR="005E088C" w:rsidRPr="00565B06" w:rsidRDefault="00650AF3" w:rsidP="004F199F">
      <w:pPr>
        <w:pStyle w:val="Heading3"/>
      </w:pPr>
      <w:sdt>
        <w:sdtPr>
          <w:alias w:val="Enter dates from for company 1: "/>
          <w:tag w:val="Enter dates from for company 1: "/>
          <w:id w:val="-1157291985"/>
          <w:placeholder>
            <w:docPart w:val="DF545D90F20441118B29E1D35C72C25A"/>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F3FF4DBB25D846F1BC752A226BF3A843"/>
          </w:placeholder>
          <w:temporary/>
          <w:showingPlcHdr/>
          <w15:appearance w15:val="hidden"/>
        </w:sdtPr>
        <w:sdtEndPr/>
        <w:sdtContent>
          <w:r w:rsidR="005E088C" w:rsidRPr="00565B06">
            <w:t>To</w:t>
          </w:r>
        </w:sdtContent>
      </w:sdt>
    </w:p>
    <w:p w14:paraId="0AA18290" w14:textId="77777777" w:rsidR="005E088C" w:rsidRPr="00565B06" w:rsidRDefault="00650AF3" w:rsidP="005E088C">
      <w:sdt>
        <w:sdtPr>
          <w:alias w:val="Enter job details 1:"/>
          <w:tag w:val="Enter job details 1:"/>
          <w:id w:val="1875349761"/>
          <w:placeholder>
            <w:docPart w:val="77AD912E87584CE0B212E7CC11401A7C"/>
          </w:placeholder>
          <w:temporary/>
          <w:showingPlcHdr/>
          <w15:appearance w15:val="hidden"/>
        </w:sdtPr>
        <w:sdtEndPr/>
        <w:sdtContent>
          <w:r w:rsidR="005E088C" w:rsidRPr="00565B06">
            <w:t>Describe your responsibilities and achievements in terms of impact and results. Use examples, but keep in short.</w:t>
          </w:r>
        </w:sdtContent>
      </w:sdt>
    </w:p>
    <w:p w14:paraId="711A7738" w14:textId="77777777" w:rsidR="005E088C" w:rsidRPr="00565B06" w:rsidRDefault="00650AF3" w:rsidP="00B47E1E">
      <w:pPr>
        <w:pStyle w:val="Heading2"/>
      </w:pPr>
      <w:sdt>
        <w:sdtPr>
          <w:alias w:val="Enter job title 2:"/>
          <w:tag w:val="Enter job title 2:"/>
          <w:id w:val="897717812"/>
          <w:placeholder>
            <w:docPart w:val="E26D0BD1551E4B0FBF490FD4B4C514CE"/>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5CBF4483290C47FCB6ED816EE47EAD7A"/>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1F5CA64B" w14:textId="77777777" w:rsidR="005E088C" w:rsidRPr="00565B06" w:rsidRDefault="00650AF3" w:rsidP="004F199F">
      <w:pPr>
        <w:pStyle w:val="Heading3"/>
      </w:pPr>
      <w:sdt>
        <w:sdtPr>
          <w:alias w:val="Enter dates from for company 2: "/>
          <w:tag w:val="Enter dates from for company 2: "/>
          <w:id w:val="885609453"/>
          <w:placeholder>
            <w:docPart w:val="81102946C9014E80819C0830A5B04B19"/>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012702F4B0394C3E8BA2017184DC0096"/>
          </w:placeholder>
          <w:temporary/>
          <w:showingPlcHdr/>
          <w15:appearance w15:val="hidden"/>
        </w:sdtPr>
        <w:sdtEndPr/>
        <w:sdtContent>
          <w:r w:rsidR="005E088C" w:rsidRPr="00565B06">
            <w:t>To</w:t>
          </w:r>
        </w:sdtContent>
      </w:sdt>
    </w:p>
    <w:p w14:paraId="406443F8" w14:textId="77777777" w:rsidR="005E088C" w:rsidRPr="00565B06" w:rsidRDefault="00650AF3" w:rsidP="005E088C">
      <w:sdt>
        <w:sdtPr>
          <w:alias w:val="Enter job details 2:"/>
          <w:tag w:val="Enter job details 2:"/>
          <w:id w:val="-1720970551"/>
          <w:placeholder>
            <w:docPart w:val="F1D71B58542A4999A8AD1CF2C8F384EB"/>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2E7BEB69" w14:textId="77777777" w:rsidTr="00562422">
        <w:tc>
          <w:tcPr>
            <w:tcW w:w="720" w:type="dxa"/>
            <w:tcMar>
              <w:right w:w="216" w:type="dxa"/>
            </w:tcMar>
            <w:vAlign w:val="bottom"/>
          </w:tcPr>
          <w:p w14:paraId="619047D3" w14:textId="77777777" w:rsidR="00143224" w:rsidRPr="00565B06" w:rsidRDefault="00075B13" w:rsidP="00075B13">
            <w:pPr>
              <w:pStyle w:val="Icons"/>
            </w:pPr>
            <w:r w:rsidRPr="00565B06">
              <w:rPr>
                <w:noProof/>
              </w:rPr>
              <mc:AlternateContent>
                <mc:Choice Requires="wpg">
                  <w:drawing>
                    <wp:inline distT="0" distB="0" distL="0" distR="0" wp14:anchorId="55EAFD91" wp14:editId="330E79C5">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9D56C38"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77205579" w14:textId="77777777" w:rsidR="00143224" w:rsidRPr="00565B06" w:rsidRDefault="00650AF3" w:rsidP="00AD6216">
            <w:pPr>
              <w:pStyle w:val="Heading1"/>
              <w:outlineLvl w:val="0"/>
            </w:pPr>
            <w:sdt>
              <w:sdtPr>
                <w:alias w:val="Skills:"/>
                <w:tag w:val="Skills:"/>
                <w:id w:val="-925109897"/>
                <w:placeholder>
                  <w:docPart w:val="6AF316C02EF9454E86AFD22E50F680C6"/>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5F3185DC" w14:textId="77777777" w:rsidTr="00565B06">
        <w:tc>
          <w:tcPr>
            <w:tcW w:w="4320" w:type="dxa"/>
          </w:tcPr>
          <w:sdt>
            <w:sdtPr>
              <w:alias w:val="Enter skills 1:"/>
              <w:tag w:val="Enter skills 1:"/>
              <w:id w:val="1844044575"/>
              <w:placeholder>
                <w:docPart w:val="00B797CB9D6945BCB3510736092AB1AC"/>
              </w:placeholder>
              <w:temporary/>
              <w:showingPlcHdr/>
              <w15:appearance w15:val="hidden"/>
            </w:sdtPr>
            <w:sdtEndPr/>
            <w:sdtContent>
              <w:p w14:paraId="6302D6B6" w14:textId="77777777"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98C64D2982F449DEAA490A4EE3276636"/>
              </w:placeholder>
              <w:temporary/>
              <w:showingPlcHdr/>
              <w15:appearance w15:val="hidden"/>
            </w:sdtPr>
            <w:sdtEndPr/>
            <w:sdtContent>
              <w:p w14:paraId="7EF3ED76" w14:textId="77777777"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FAAD26172EE84CADAF35CF35DC76F908"/>
              </w:placeholder>
              <w:temporary/>
              <w:showingPlcHdr/>
              <w15:appearance w15:val="hidden"/>
            </w:sdtPr>
            <w:sdtEndPr/>
            <w:sdtContent>
              <w:p w14:paraId="6EE9D6E7" w14:textId="77777777"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AD3C9A522B8447998311335DFD4C3CEF"/>
              </w:placeholder>
              <w:temporary/>
              <w:showingPlcHdr/>
              <w15:appearance w15:val="hidden"/>
            </w:sdtPr>
            <w:sdtEndPr/>
            <w:sdtContent>
              <w:p w14:paraId="1BE652AF" w14:textId="77777777"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0EFA464CDE174DD9A471BE64F6883521"/>
              </w:placeholder>
              <w:temporary/>
              <w:showingPlcHdr/>
              <w15:appearance w15:val="hidden"/>
            </w:sdtPr>
            <w:sdtEndPr/>
            <w:sdtContent>
              <w:p w14:paraId="6DFEB34D" w14:textId="77777777"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3DA3EADD" w14:textId="77777777" w:rsidTr="00562422">
        <w:tc>
          <w:tcPr>
            <w:tcW w:w="725" w:type="dxa"/>
            <w:tcMar>
              <w:right w:w="216" w:type="dxa"/>
            </w:tcMar>
            <w:vAlign w:val="bottom"/>
          </w:tcPr>
          <w:p w14:paraId="09E9308D" w14:textId="77777777" w:rsidR="00AC7C34" w:rsidRPr="00565B06" w:rsidRDefault="00075B13" w:rsidP="00075B13">
            <w:pPr>
              <w:pStyle w:val="Icons"/>
            </w:pPr>
            <w:r w:rsidRPr="00565B06">
              <w:rPr>
                <w:noProof/>
              </w:rPr>
              <mc:AlternateContent>
                <mc:Choice Requires="wpg">
                  <w:drawing>
                    <wp:inline distT="0" distB="0" distL="0" distR="0" wp14:anchorId="4D624917" wp14:editId="4E9ADEFB">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BB295B7"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pxAAAIl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N/5vk6cQAACJeAAADgAAAAAAAAAAAAAAAAAuAgAAZHJzL2Uy&#10;b0RvYy54bWxQSwECLQAUAAYACAAAACEAGGrsh9kAAAADAQAADwAAAAAAAAAAAAAAAAABEwAAZHJz&#10;L2Rvd25yZXYueG1sUEsFBgAAAAAEAAQA8wAAAAcU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51F84CB7" w14:textId="77777777" w:rsidR="00AC7C34" w:rsidRPr="00565B06" w:rsidRDefault="00650AF3" w:rsidP="00AD6216">
            <w:pPr>
              <w:pStyle w:val="Heading1"/>
              <w:outlineLvl w:val="0"/>
            </w:pPr>
            <w:sdt>
              <w:sdtPr>
                <w:alias w:val="Activities:"/>
                <w:tag w:val="Activities:"/>
                <w:id w:val="-2061776476"/>
                <w:placeholder>
                  <w:docPart w:val="A01FF748212544879FD0AA5194B1C6E6"/>
                </w:placeholder>
                <w:temporary/>
                <w:showingPlcHdr/>
                <w15:appearance w15:val="hidden"/>
              </w:sdtPr>
              <w:sdtEndPr/>
              <w:sdtContent>
                <w:r w:rsidR="00AC7C34" w:rsidRPr="00565B06">
                  <w:t>Activities</w:t>
                </w:r>
              </w:sdtContent>
            </w:sdt>
          </w:p>
        </w:tc>
      </w:tr>
    </w:tbl>
    <w:p w14:paraId="5475E6B8" w14:textId="77777777" w:rsidR="007A0F44" w:rsidRPr="00565B06" w:rsidRDefault="00650AF3" w:rsidP="00316CE4">
      <w:sdt>
        <w:sdtPr>
          <w:alias w:val="Enter activities description:"/>
          <w:tag w:val="Enter activities description:"/>
          <w:id w:val="1235818971"/>
          <w:placeholder>
            <w:docPart w:val="45A52DC635154A59BA3C74D01D607D08"/>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2B6E40">
      <w:footerReference w:type="default" r:id="rId18"/>
      <w:headerReference w:type="first" r:id="rId19"/>
      <w:pgSz w:w="12240" w:h="15840" w:code="1"/>
      <w:pgMar w:top="720" w:right="1440" w:bottom="1080" w:left="2160" w:header="432" w:footer="6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B995" w14:textId="77777777" w:rsidR="00650AF3" w:rsidRDefault="00650AF3" w:rsidP="00F534FB">
      <w:pPr>
        <w:spacing w:after="0"/>
      </w:pPr>
      <w:r>
        <w:separator/>
      </w:r>
    </w:p>
  </w:endnote>
  <w:endnote w:type="continuationSeparator" w:id="0">
    <w:p w14:paraId="0AE4CDCF" w14:textId="77777777" w:rsidR="00650AF3" w:rsidRDefault="00650AF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31"/>
      <w:docPartObj>
        <w:docPartGallery w:val="Page Numbers (Bottom of Page)"/>
        <w:docPartUnique/>
      </w:docPartObj>
    </w:sdtPr>
    <w:sdtEndPr>
      <w:rPr>
        <w:noProof/>
      </w:rPr>
    </w:sdtEndPr>
    <w:sdtContent>
      <w:p w14:paraId="77B3CA61"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09B6" w14:textId="77777777" w:rsidR="00650AF3" w:rsidRDefault="00650AF3" w:rsidP="00F534FB">
      <w:pPr>
        <w:spacing w:after="0"/>
      </w:pPr>
      <w:r>
        <w:separator/>
      </w:r>
    </w:p>
  </w:footnote>
  <w:footnote w:type="continuationSeparator" w:id="0">
    <w:p w14:paraId="7B2F72EB" w14:textId="77777777" w:rsidR="00650AF3" w:rsidRDefault="00650AF3"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8129"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B93FF4" wp14:editId="10D75221">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59CD2A0F"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785A26"/>
    <w:multiLevelType w:val="hybridMultilevel"/>
    <w:tmpl w:val="C1A6BA1E"/>
    <w:lvl w:ilvl="0" w:tplc="9E3CEB74">
      <w:start w:val="1"/>
      <w:numFmt w:val="bullet"/>
      <w:lvlText w:val=""/>
      <w:lvlJc w:val="left"/>
      <w:pPr>
        <w:ind w:left="720" w:hanging="360"/>
      </w:pPr>
      <w:rPr>
        <w:rFonts w:ascii="Symbol" w:hAnsi="Symbol" w:hint="default"/>
        <w:color w:val="77448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F8"/>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B6E40"/>
    <w:rsid w:val="002F10E7"/>
    <w:rsid w:val="002F69E4"/>
    <w:rsid w:val="00300A98"/>
    <w:rsid w:val="0030724A"/>
    <w:rsid w:val="00316CE4"/>
    <w:rsid w:val="00323C3F"/>
    <w:rsid w:val="003279A4"/>
    <w:rsid w:val="00337114"/>
    <w:rsid w:val="00345AF8"/>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50AF3"/>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D6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paragraph" w:styleId="NoSpacing">
    <w:name w:val="No Spacing"/>
    <w:link w:val="NoSpacingChar"/>
    <w:uiPriority w:val="1"/>
    <w:qFormat/>
    <w:rsid w:val="002B6E40"/>
    <w:pPr>
      <w:spacing w:after="0"/>
    </w:pPr>
    <w:rPr>
      <w:rFonts w:eastAsiaTheme="minorEastAsia"/>
      <w:color w:val="auto"/>
    </w:rPr>
  </w:style>
  <w:style w:type="character" w:customStyle="1" w:styleId="NoSpacingChar">
    <w:name w:val="No Spacing Char"/>
    <w:basedOn w:val="DefaultParagraphFont"/>
    <w:link w:val="NoSpacing"/>
    <w:uiPriority w:val="1"/>
    <w:rsid w:val="002B6E40"/>
    <w:rPr>
      <w:rFonts w:eastAsiaTheme="minorEastAsia"/>
      <w:color w:val="auto"/>
    </w:rPr>
  </w:style>
  <w:style w:type="table" w:styleId="ColorfulShading-Accent1">
    <w:name w:val="Colorful Shading Accent 1"/>
    <w:basedOn w:val="TableNormal"/>
    <w:uiPriority w:val="71"/>
    <w:semiHidden/>
    <w:unhideWhenUsed/>
    <w:rsid w:val="002B6E40"/>
    <w:pPr>
      <w:spacing w:after="0"/>
    </w:pPr>
    <w:rPr>
      <w:color w:val="000000" w:themeColor="text1"/>
    </w:rPr>
    <w:tblPr>
      <w:tblStyleRowBandSize w:val="1"/>
      <w:tblStyleColBandSize w:val="1"/>
      <w:tblBorders>
        <w:top w:val="single" w:sz="24" w:space="0" w:color="322A60" w:themeColor="accent2"/>
        <w:left w:val="single" w:sz="4" w:space="0" w:color="77448B" w:themeColor="accent1"/>
        <w:bottom w:val="single" w:sz="4" w:space="0" w:color="77448B" w:themeColor="accent1"/>
        <w:right w:val="single" w:sz="4" w:space="0" w:color="77448B" w:themeColor="accent1"/>
        <w:insideH w:val="single" w:sz="4" w:space="0" w:color="FFFFFF" w:themeColor="background1"/>
        <w:insideV w:val="single" w:sz="4" w:space="0" w:color="FFFFFF" w:themeColor="background1"/>
      </w:tblBorders>
    </w:tblPr>
    <w:tcPr>
      <w:shd w:val="clear" w:color="auto" w:fill="F2EAF5" w:themeFill="accent1" w:themeFillTint="19"/>
    </w:tcPr>
    <w:tblStylePr w:type="firstRow">
      <w:rPr>
        <w:b/>
        <w:bCs/>
      </w:rPr>
      <w:tblPr/>
      <w:tcPr>
        <w:tcBorders>
          <w:top w:val="nil"/>
          <w:left w:val="nil"/>
          <w:bottom w:val="single" w:sz="24" w:space="0" w:color="322A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853" w:themeFill="accent1" w:themeFillShade="99"/>
      </w:tcPr>
    </w:tblStylePr>
    <w:tblStylePr w:type="firstCol">
      <w:rPr>
        <w:color w:val="FFFFFF" w:themeColor="background1"/>
      </w:rPr>
      <w:tblPr/>
      <w:tcPr>
        <w:tcBorders>
          <w:top w:val="nil"/>
          <w:left w:val="nil"/>
          <w:bottom w:val="nil"/>
          <w:right w:val="nil"/>
          <w:insideH w:val="single" w:sz="4" w:space="0" w:color="472853" w:themeColor="accent1" w:themeShade="99"/>
          <w:insideV w:val="nil"/>
        </w:tcBorders>
        <w:shd w:val="clear" w:color="auto" w:fill="4728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2853" w:themeFill="accent1" w:themeFillShade="99"/>
      </w:tcPr>
    </w:tblStylePr>
    <w:tblStylePr w:type="band1Vert">
      <w:tblPr/>
      <w:tcPr>
        <w:shd w:val="clear" w:color="auto" w:fill="CBADD7" w:themeFill="accent1" w:themeFillTint="66"/>
      </w:tcPr>
    </w:tblStylePr>
    <w:tblStylePr w:type="band1Horz">
      <w:tblPr/>
      <w:tcPr>
        <w:shd w:val="clear" w:color="auto" w:fill="BE99CD" w:themeFill="accen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2B6E40"/>
    <w:rPr>
      <w:color w:val="886288" w:themeColor="hyperlink"/>
      <w:u w:val="single"/>
    </w:rPr>
  </w:style>
  <w:style w:type="character" w:styleId="UnresolvedMention">
    <w:name w:val="Unresolved Mention"/>
    <w:basedOn w:val="DefaultParagraphFont"/>
    <w:uiPriority w:val="99"/>
    <w:semiHidden/>
    <w:unhideWhenUsed/>
    <w:rsid w:val="002B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excelonline.com/109-3.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yexcelonline.com/109-47.html" TargetMode="External"/><Relationship Id="rId17" Type="http://schemas.openxmlformats.org/officeDocument/2006/relationships/hyperlink" Target="https://www.myexcelonline.com/109-10.html" TargetMode="External"/><Relationship Id="rId2" Type="http://schemas.openxmlformats.org/officeDocument/2006/relationships/customXml" Target="../customXml/item2.xml"/><Relationship Id="rId16" Type="http://schemas.openxmlformats.org/officeDocument/2006/relationships/hyperlink" Target="https://www.myexcelonline.com/109-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excelonline.com/109-47.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excelonline.com/109-10.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7DC11EBAE4EA8A8A4EA49518EEF22"/>
        <w:category>
          <w:name w:val="General"/>
          <w:gallery w:val="placeholder"/>
        </w:category>
        <w:types>
          <w:type w:val="bbPlcHdr"/>
        </w:types>
        <w:behaviors>
          <w:behavior w:val="content"/>
        </w:behaviors>
        <w:guid w:val="{5DF538C3-0020-4B66-AE67-5C550DC0C2CB}"/>
      </w:docPartPr>
      <w:docPartBody>
        <w:p w:rsidR="00000000" w:rsidRDefault="00274F51">
          <w:pPr>
            <w:pStyle w:val="CBD7DC11EBAE4EA8A8A4EA49518EEF22"/>
          </w:pPr>
          <w:r>
            <w:t xml:space="preserve">First </w:t>
          </w:r>
          <w:r w:rsidRPr="00565B06">
            <w:t>Name</w:t>
          </w:r>
        </w:p>
      </w:docPartBody>
    </w:docPart>
    <w:docPart>
      <w:docPartPr>
        <w:name w:val="C3AD6857424F41AA8CD0880621FD7AF7"/>
        <w:category>
          <w:name w:val="General"/>
          <w:gallery w:val="placeholder"/>
        </w:category>
        <w:types>
          <w:type w:val="bbPlcHdr"/>
        </w:types>
        <w:behaviors>
          <w:behavior w:val="content"/>
        </w:behaviors>
        <w:guid w:val="{65454BAA-E5EC-418F-9554-F3E1D0909DE7}"/>
      </w:docPartPr>
      <w:docPartBody>
        <w:p w:rsidR="00000000" w:rsidRDefault="00274F51">
          <w:pPr>
            <w:pStyle w:val="C3AD6857424F41AA8CD0880621FD7AF7"/>
          </w:pPr>
          <w:r w:rsidRPr="00565B06">
            <w:t>Last Name</w:t>
          </w:r>
        </w:p>
      </w:docPartBody>
    </w:docPart>
    <w:docPart>
      <w:docPartPr>
        <w:name w:val="847182699BEF4D99BBDBF99112E9A24E"/>
        <w:category>
          <w:name w:val="General"/>
          <w:gallery w:val="placeholder"/>
        </w:category>
        <w:types>
          <w:type w:val="bbPlcHdr"/>
        </w:types>
        <w:behaviors>
          <w:behavior w:val="content"/>
        </w:behaviors>
        <w:guid w:val="{C290199D-BB85-4698-B95A-9E166E3E8D1A}"/>
      </w:docPartPr>
      <w:docPartBody>
        <w:p w:rsidR="00000000" w:rsidRDefault="00274F51">
          <w:pPr>
            <w:pStyle w:val="847182699BEF4D99BBDBF99112E9A24E"/>
          </w:pPr>
          <w:r w:rsidRPr="009D0878">
            <w:t>Address</w:t>
          </w:r>
        </w:p>
      </w:docPartBody>
    </w:docPart>
    <w:docPart>
      <w:docPartPr>
        <w:name w:val="656E49E92D664809BAFF2DBC6FB6E07C"/>
        <w:category>
          <w:name w:val="General"/>
          <w:gallery w:val="placeholder"/>
        </w:category>
        <w:types>
          <w:type w:val="bbPlcHdr"/>
        </w:types>
        <w:behaviors>
          <w:behavior w:val="content"/>
        </w:behaviors>
        <w:guid w:val="{7DD05790-FFEA-4231-90B6-DD32D8906774}"/>
      </w:docPartPr>
      <w:docPartBody>
        <w:p w:rsidR="00000000" w:rsidRDefault="00274F51">
          <w:pPr>
            <w:pStyle w:val="656E49E92D664809BAFF2DBC6FB6E07C"/>
          </w:pPr>
          <w:r w:rsidRPr="009D0878">
            <w:t>Phone</w:t>
          </w:r>
        </w:p>
      </w:docPartBody>
    </w:docPart>
    <w:docPart>
      <w:docPartPr>
        <w:name w:val="E3C577154D2E4F7AA7BFE2B3F2C24724"/>
        <w:category>
          <w:name w:val="General"/>
          <w:gallery w:val="placeholder"/>
        </w:category>
        <w:types>
          <w:type w:val="bbPlcHdr"/>
        </w:types>
        <w:behaviors>
          <w:behavior w:val="content"/>
        </w:behaviors>
        <w:guid w:val="{05BF9319-CBDF-4498-99D7-6E31E31B86A6}"/>
      </w:docPartPr>
      <w:docPartBody>
        <w:p w:rsidR="00000000" w:rsidRDefault="00274F51">
          <w:pPr>
            <w:pStyle w:val="E3C577154D2E4F7AA7BFE2B3F2C24724"/>
          </w:pPr>
          <w:r w:rsidRPr="009D0878">
            <w:t>Email</w:t>
          </w:r>
        </w:p>
      </w:docPartBody>
    </w:docPart>
    <w:docPart>
      <w:docPartPr>
        <w:name w:val="9051CA9DAD17478E99E159BD6CD40369"/>
        <w:category>
          <w:name w:val="General"/>
          <w:gallery w:val="placeholder"/>
        </w:category>
        <w:types>
          <w:type w:val="bbPlcHdr"/>
        </w:types>
        <w:behaviors>
          <w:behavior w:val="content"/>
        </w:behaviors>
        <w:guid w:val="{685533C8-921D-423B-B723-6B1B548A3410}"/>
      </w:docPartPr>
      <w:docPartBody>
        <w:p w:rsidR="00000000" w:rsidRDefault="00274F51">
          <w:pPr>
            <w:pStyle w:val="9051CA9DAD17478E99E159BD6CD40369"/>
          </w:pPr>
          <w:r w:rsidRPr="009D0878">
            <w:t>LinkedIn P</w:t>
          </w:r>
          <w:r w:rsidRPr="009D0878">
            <w:t>rofile</w:t>
          </w:r>
        </w:p>
      </w:docPartBody>
    </w:docPart>
    <w:docPart>
      <w:docPartPr>
        <w:name w:val="19E8AAFAE66A4F92A90D71DD99D85346"/>
        <w:category>
          <w:name w:val="General"/>
          <w:gallery w:val="placeholder"/>
        </w:category>
        <w:types>
          <w:type w:val="bbPlcHdr"/>
        </w:types>
        <w:behaviors>
          <w:behavior w:val="content"/>
        </w:behaviors>
        <w:guid w:val="{F1248A6C-92F1-4217-A22F-F1C3FDEE3946}"/>
      </w:docPartPr>
      <w:docPartBody>
        <w:p w:rsidR="00000000" w:rsidRDefault="00274F51">
          <w:pPr>
            <w:pStyle w:val="19E8AAFAE66A4F92A90D71DD99D85346"/>
          </w:pPr>
          <w:r w:rsidRPr="009D0878">
            <w:t>Twitter/Blog/Portfolio</w:t>
          </w:r>
        </w:p>
      </w:docPartBody>
    </w:docPart>
    <w:docPart>
      <w:docPartPr>
        <w:name w:val="F5CADE8BBBD6492C9F680D27402E2270"/>
        <w:category>
          <w:name w:val="General"/>
          <w:gallery w:val="placeholder"/>
        </w:category>
        <w:types>
          <w:type w:val="bbPlcHdr"/>
        </w:types>
        <w:behaviors>
          <w:behavior w:val="content"/>
        </w:behaviors>
        <w:guid w:val="{62039FA9-316E-477E-82F3-4E43BBA2535F}"/>
      </w:docPartPr>
      <w:docPartBody>
        <w:p w:rsidR="00000000" w:rsidRDefault="00274F51">
          <w:pPr>
            <w:pStyle w:val="F5CADE8BBBD6492C9F680D27402E2270"/>
          </w:pPr>
          <w:r w:rsidRPr="00D85CA4">
            <w:t>Objective</w:t>
          </w:r>
        </w:p>
      </w:docPartBody>
    </w:docPart>
    <w:docPart>
      <w:docPartPr>
        <w:name w:val="2EF8156DCB564A83AD3C43647739A385"/>
        <w:category>
          <w:name w:val="General"/>
          <w:gallery w:val="placeholder"/>
        </w:category>
        <w:types>
          <w:type w:val="bbPlcHdr"/>
        </w:types>
        <w:behaviors>
          <w:behavior w:val="content"/>
        </w:behaviors>
        <w:guid w:val="{5504B65D-84C9-4A1C-AC9B-85B7E7708296}"/>
      </w:docPartPr>
      <w:docPartBody>
        <w:p w:rsidR="00000000" w:rsidRDefault="00274F51">
          <w:pPr>
            <w:pStyle w:val="2EF8156DCB564A83AD3C43647739A385"/>
          </w:pPr>
          <w:r w:rsidRPr="00565B06">
            <w:t>To replace this text with you own, just click it and start typing. Briefly state your career objective, or summarize what makes you stand out. Use language from the job description as keywords.</w:t>
          </w:r>
        </w:p>
      </w:docPartBody>
    </w:docPart>
    <w:docPart>
      <w:docPartPr>
        <w:name w:val="0E8F278E5774438FBB6E511480BE9156"/>
        <w:category>
          <w:name w:val="General"/>
          <w:gallery w:val="placeholder"/>
        </w:category>
        <w:types>
          <w:type w:val="bbPlcHdr"/>
        </w:types>
        <w:behaviors>
          <w:behavior w:val="content"/>
        </w:behaviors>
        <w:guid w:val="{03FEF20A-6A43-43DB-B81E-595E352D8C2F}"/>
      </w:docPartPr>
      <w:docPartBody>
        <w:p w:rsidR="00000000" w:rsidRDefault="00274F51">
          <w:pPr>
            <w:pStyle w:val="0E8F278E5774438FBB6E511480BE9156"/>
          </w:pPr>
          <w:r w:rsidRPr="00565B06">
            <w:t>Education</w:t>
          </w:r>
        </w:p>
      </w:docPartBody>
    </w:docPart>
    <w:docPart>
      <w:docPartPr>
        <w:name w:val="F8870C11FAF6498889C15A857A84E918"/>
        <w:category>
          <w:name w:val="General"/>
          <w:gallery w:val="placeholder"/>
        </w:category>
        <w:types>
          <w:type w:val="bbPlcHdr"/>
        </w:types>
        <w:behaviors>
          <w:behavior w:val="content"/>
        </w:behaviors>
        <w:guid w:val="{5E2054F4-0B9B-40FD-97B9-670A8709DA9D}"/>
      </w:docPartPr>
      <w:docPartBody>
        <w:p w:rsidR="00000000" w:rsidRDefault="00274F51">
          <w:pPr>
            <w:pStyle w:val="F8870C11FAF6498889C15A857A84E918"/>
          </w:pPr>
          <w:r w:rsidRPr="00565B06">
            <w:t>Degree Title</w:t>
          </w:r>
        </w:p>
      </w:docPartBody>
    </w:docPart>
    <w:docPart>
      <w:docPartPr>
        <w:name w:val="2E07A40FCBC44C6C993E7D5EC96765FD"/>
        <w:category>
          <w:name w:val="General"/>
          <w:gallery w:val="placeholder"/>
        </w:category>
        <w:types>
          <w:type w:val="bbPlcHdr"/>
        </w:types>
        <w:behaviors>
          <w:behavior w:val="content"/>
        </w:behaviors>
        <w:guid w:val="{2F950FBD-A115-49B6-829F-B952EB4BFC13}"/>
      </w:docPartPr>
      <w:docPartBody>
        <w:p w:rsidR="00000000" w:rsidRDefault="00274F51">
          <w:pPr>
            <w:pStyle w:val="2E07A40FCBC44C6C993E7D5EC96765FD"/>
          </w:pPr>
          <w:r w:rsidRPr="007175B9">
            <w:rPr>
              <w:rStyle w:val="Emphasis"/>
            </w:rPr>
            <w:t>School</w:t>
          </w:r>
        </w:p>
      </w:docPartBody>
    </w:docPart>
    <w:docPart>
      <w:docPartPr>
        <w:name w:val="A3D5BF3E1FEA454592753A03FF841699"/>
        <w:category>
          <w:name w:val="General"/>
          <w:gallery w:val="placeholder"/>
        </w:category>
        <w:types>
          <w:type w:val="bbPlcHdr"/>
        </w:types>
        <w:behaviors>
          <w:behavior w:val="content"/>
        </w:behaviors>
        <w:guid w:val="{2EC52088-417A-4B24-BB84-2D1B2D2A6C9A}"/>
      </w:docPartPr>
      <w:docPartBody>
        <w:p w:rsidR="00000000" w:rsidRDefault="00274F51">
          <w:pPr>
            <w:pStyle w:val="A3D5BF3E1FEA454592753A03FF841699"/>
          </w:pPr>
          <w:r w:rsidRPr="00565B06">
            <w:t>Dates From</w:t>
          </w:r>
        </w:p>
      </w:docPartBody>
    </w:docPart>
    <w:docPart>
      <w:docPartPr>
        <w:name w:val="16E1DF7ABAAE49C087EEDCAAD906208F"/>
        <w:category>
          <w:name w:val="General"/>
          <w:gallery w:val="placeholder"/>
        </w:category>
        <w:types>
          <w:type w:val="bbPlcHdr"/>
        </w:types>
        <w:behaviors>
          <w:behavior w:val="content"/>
        </w:behaviors>
        <w:guid w:val="{4682C4F5-8C78-4C58-B2C4-255B8130C9B8}"/>
      </w:docPartPr>
      <w:docPartBody>
        <w:p w:rsidR="00000000" w:rsidRDefault="00274F51">
          <w:pPr>
            <w:pStyle w:val="16E1DF7ABAAE49C087EEDCAAD906208F"/>
          </w:pPr>
          <w:r w:rsidRPr="00565B06">
            <w:t>To</w:t>
          </w:r>
        </w:p>
      </w:docPartBody>
    </w:docPart>
    <w:docPart>
      <w:docPartPr>
        <w:name w:val="A3CAB2AFF9D044BBA10CC77F2F4197D9"/>
        <w:category>
          <w:name w:val="General"/>
          <w:gallery w:val="placeholder"/>
        </w:category>
        <w:types>
          <w:type w:val="bbPlcHdr"/>
        </w:types>
        <w:behaviors>
          <w:behavior w:val="content"/>
        </w:behaviors>
        <w:guid w:val="{F6A951E3-065F-41AC-B46B-FCB40F84FB94}"/>
      </w:docPartPr>
      <w:docPartBody>
        <w:p w:rsidR="00000000" w:rsidRDefault="00274F51">
          <w:pPr>
            <w:pStyle w:val="A3CAB2AFF9D044BBA10CC77F2F4197D9"/>
          </w:pPr>
          <w:r w:rsidRPr="00565B06">
            <w:t>It’s okay to brag about your GPA, awards, and honors. Feel free to summarize your coursework too.</w:t>
          </w:r>
        </w:p>
      </w:docPartBody>
    </w:docPart>
    <w:docPart>
      <w:docPartPr>
        <w:name w:val="7A753B5B9709481ABA9BBDE29DDC3F3C"/>
        <w:category>
          <w:name w:val="General"/>
          <w:gallery w:val="placeholder"/>
        </w:category>
        <w:types>
          <w:type w:val="bbPlcHdr"/>
        </w:types>
        <w:behaviors>
          <w:behavior w:val="content"/>
        </w:behaviors>
        <w:guid w:val="{95621D05-659F-4629-A65C-D76CFB129E53}"/>
      </w:docPartPr>
      <w:docPartBody>
        <w:p w:rsidR="00000000" w:rsidRDefault="00274F51">
          <w:pPr>
            <w:pStyle w:val="7A753B5B9709481ABA9BBDE29DDC3F3C"/>
          </w:pPr>
          <w:r w:rsidRPr="00565B06">
            <w:t>Degree Title</w:t>
          </w:r>
        </w:p>
      </w:docPartBody>
    </w:docPart>
    <w:docPart>
      <w:docPartPr>
        <w:name w:val="26F7D71E66114D958CEB860A16D2CE17"/>
        <w:category>
          <w:name w:val="General"/>
          <w:gallery w:val="placeholder"/>
        </w:category>
        <w:types>
          <w:type w:val="bbPlcHdr"/>
        </w:types>
        <w:behaviors>
          <w:behavior w:val="content"/>
        </w:behaviors>
        <w:guid w:val="{811B8938-25A3-49E3-851A-BCAA28769673}"/>
      </w:docPartPr>
      <w:docPartBody>
        <w:p w:rsidR="00000000" w:rsidRDefault="00274F51">
          <w:pPr>
            <w:pStyle w:val="26F7D71E66114D958CEB860A16D2CE17"/>
          </w:pPr>
          <w:r w:rsidRPr="007175B9">
            <w:rPr>
              <w:rStyle w:val="Emphasis"/>
            </w:rPr>
            <w:t>School</w:t>
          </w:r>
        </w:p>
      </w:docPartBody>
    </w:docPart>
    <w:docPart>
      <w:docPartPr>
        <w:name w:val="4C40F8BCEED44321A43860E75BD312DD"/>
        <w:category>
          <w:name w:val="General"/>
          <w:gallery w:val="placeholder"/>
        </w:category>
        <w:types>
          <w:type w:val="bbPlcHdr"/>
        </w:types>
        <w:behaviors>
          <w:behavior w:val="content"/>
        </w:behaviors>
        <w:guid w:val="{1F251631-76D9-4959-8001-844C7E54B6BA}"/>
      </w:docPartPr>
      <w:docPartBody>
        <w:p w:rsidR="00000000" w:rsidRDefault="00274F51">
          <w:pPr>
            <w:pStyle w:val="4C40F8BCEED44321A43860E75BD312DD"/>
          </w:pPr>
          <w:r w:rsidRPr="00565B06">
            <w:t>Dates From</w:t>
          </w:r>
        </w:p>
      </w:docPartBody>
    </w:docPart>
    <w:docPart>
      <w:docPartPr>
        <w:name w:val="A1E8ED9CDE2A4204B20CC1AD8458B410"/>
        <w:category>
          <w:name w:val="General"/>
          <w:gallery w:val="placeholder"/>
        </w:category>
        <w:types>
          <w:type w:val="bbPlcHdr"/>
        </w:types>
        <w:behaviors>
          <w:behavior w:val="content"/>
        </w:behaviors>
        <w:guid w:val="{78932A52-CD28-414C-B3A3-0492C8115B00}"/>
      </w:docPartPr>
      <w:docPartBody>
        <w:p w:rsidR="00000000" w:rsidRDefault="00274F51">
          <w:pPr>
            <w:pStyle w:val="A1E8ED9CDE2A4204B20CC1AD8458B410"/>
          </w:pPr>
          <w:r w:rsidRPr="00565B06">
            <w:t>To</w:t>
          </w:r>
        </w:p>
      </w:docPartBody>
    </w:docPart>
    <w:docPart>
      <w:docPartPr>
        <w:name w:val="FFB513D3FDE7435983358284453D1B70"/>
        <w:category>
          <w:name w:val="General"/>
          <w:gallery w:val="placeholder"/>
        </w:category>
        <w:types>
          <w:type w:val="bbPlcHdr"/>
        </w:types>
        <w:behaviors>
          <w:behavior w:val="content"/>
        </w:behaviors>
        <w:guid w:val="{80270B4D-011F-43CE-BF9B-30F8E7CEA222}"/>
      </w:docPartPr>
      <w:docPartBody>
        <w:p w:rsidR="00000000" w:rsidRDefault="00274F51">
          <w:pPr>
            <w:pStyle w:val="FFB513D3FDE7435983358284453D1B70"/>
          </w:pPr>
          <w:r w:rsidRPr="00565B06">
            <w:t>It’s okay to brag about your GPA, awards, and honors. Feel free to summarize your coursework too.</w:t>
          </w:r>
        </w:p>
      </w:docPartBody>
    </w:docPart>
    <w:docPart>
      <w:docPartPr>
        <w:name w:val="6620F42569264D819DE1C1307C989D75"/>
        <w:category>
          <w:name w:val="General"/>
          <w:gallery w:val="placeholder"/>
        </w:category>
        <w:types>
          <w:type w:val="bbPlcHdr"/>
        </w:types>
        <w:behaviors>
          <w:behavior w:val="content"/>
        </w:behaviors>
        <w:guid w:val="{D3432DFD-A386-4EA4-B329-BC06D4EA3823}"/>
      </w:docPartPr>
      <w:docPartBody>
        <w:p w:rsidR="00000000" w:rsidRDefault="00274F51">
          <w:pPr>
            <w:pStyle w:val="6620F42569264D819DE1C1307C989D75"/>
          </w:pPr>
          <w:r w:rsidRPr="00565B06">
            <w:t>Experience</w:t>
          </w:r>
        </w:p>
      </w:docPartBody>
    </w:docPart>
    <w:docPart>
      <w:docPartPr>
        <w:name w:val="5B60D289C6CF49C4920BA7EB44AF4B3D"/>
        <w:category>
          <w:name w:val="General"/>
          <w:gallery w:val="placeholder"/>
        </w:category>
        <w:types>
          <w:type w:val="bbPlcHdr"/>
        </w:types>
        <w:behaviors>
          <w:behavior w:val="content"/>
        </w:behaviors>
        <w:guid w:val="{50018033-0784-4D64-BB0E-22C93C922084}"/>
      </w:docPartPr>
      <w:docPartBody>
        <w:p w:rsidR="00000000" w:rsidRDefault="00274F51">
          <w:pPr>
            <w:pStyle w:val="5B60D289C6CF49C4920BA7EB44AF4B3D"/>
          </w:pPr>
          <w:r w:rsidRPr="00565B06">
            <w:t>Job Title</w:t>
          </w:r>
        </w:p>
      </w:docPartBody>
    </w:docPart>
    <w:docPart>
      <w:docPartPr>
        <w:name w:val="DC88CC64138F4350A8D30D03216FB932"/>
        <w:category>
          <w:name w:val="General"/>
          <w:gallery w:val="placeholder"/>
        </w:category>
        <w:types>
          <w:type w:val="bbPlcHdr"/>
        </w:types>
        <w:behaviors>
          <w:behavior w:val="content"/>
        </w:behaviors>
        <w:guid w:val="{491972C7-0A75-4F39-A2CA-B074310A778C}"/>
      </w:docPartPr>
      <w:docPartBody>
        <w:p w:rsidR="00000000" w:rsidRDefault="00274F51">
          <w:pPr>
            <w:pStyle w:val="DC88CC64138F4350A8D30D03216FB932"/>
          </w:pPr>
          <w:r w:rsidRPr="007175B9">
            <w:rPr>
              <w:rStyle w:val="Emphasis"/>
            </w:rPr>
            <w:t>Compa</w:t>
          </w:r>
          <w:r w:rsidRPr="007175B9">
            <w:rPr>
              <w:rStyle w:val="Emphasis"/>
            </w:rPr>
            <w:t>ny</w:t>
          </w:r>
        </w:p>
      </w:docPartBody>
    </w:docPart>
    <w:docPart>
      <w:docPartPr>
        <w:name w:val="DF545D90F20441118B29E1D35C72C25A"/>
        <w:category>
          <w:name w:val="General"/>
          <w:gallery w:val="placeholder"/>
        </w:category>
        <w:types>
          <w:type w:val="bbPlcHdr"/>
        </w:types>
        <w:behaviors>
          <w:behavior w:val="content"/>
        </w:behaviors>
        <w:guid w:val="{2C7B8C30-76A2-4122-A0E9-55ED37916AC4}"/>
      </w:docPartPr>
      <w:docPartBody>
        <w:p w:rsidR="00000000" w:rsidRDefault="00274F51">
          <w:pPr>
            <w:pStyle w:val="DF545D90F20441118B29E1D35C72C25A"/>
          </w:pPr>
          <w:r w:rsidRPr="00565B06">
            <w:t>Dates From</w:t>
          </w:r>
        </w:p>
      </w:docPartBody>
    </w:docPart>
    <w:docPart>
      <w:docPartPr>
        <w:name w:val="F3FF4DBB25D846F1BC752A226BF3A843"/>
        <w:category>
          <w:name w:val="General"/>
          <w:gallery w:val="placeholder"/>
        </w:category>
        <w:types>
          <w:type w:val="bbPlcHdr"/>
        </w:types>
        <w:behaviors>
          <w:behavior w:val="content"/>
        </w:behaviors>
        <w:guid w:val="{605802A2-A5D8-42EF-8ACC-7C3937E3D735}"/>
      </w:docPartPr>
      <w:docPartBody>
        <w:p w:rsidR="00000000" w:rsidRDefault="00274F51">
          <w:pPr>
            <w:pStyle w:val="F3FF4DBB25D846F1BC752A226BF3A843"/>
          </w:pPr>
          <w:r w:rsidRPr="00565B06">
            <w:t>To</w:t>
          </w:r>
        </w:p>
      </w:docPartBody>
    </w:docPart>
    <w:docPart>
      <w:docPartPr>
        <w:name w:val="77AD912E87584CE0B212E7CC11401A7C"/>
        <w:category>
          <w:name w:val="General"/>
          <w:gallery w:val="placeholder"/>
        </w:category>
        <w:types>
          <w:type w:val="bbPlcHdr"/>
        </w:types>
        <w:behaviors>
          <w:behavior w:val="content"/>
        </w:behaviors>
        <w:guid w:val="{1E5D61D0-DCC8-4EB0-B777-EC6698779E6C}"/>
      </w:docPartPr>
      <w:docPartBody>
        <w:p w:rsidR="00000000" w:rsidRDefault="00274F51">
          <w:pPr>
            <w:pStyle w:val="77AD912E87584CE0B212E7CC11401A7C"/>
          </w:pPr>
          <w:r w:rsidRPr="00565B06">
            <w:t>Describe your responsibilities and achievements in terms of impact and results. Use examples, but keep in short.</w:t>
          </w:r>
        </w:p>
      </w:docPartBody>
    </w:docPart>
    <w:docPart>
      <w:docPartPr>
        <w:name w:val="E26D0BD1551E4B0FBF490FD4B4C514CE"/>
        <w:category>
          <w:name w:val="General"/>
          <w:gallery w:val="placeholder"/>
        </w:category>
        <w:types>
          <w:type w:val="bbPlcHdr"/>
        </w:types>
        <w:behaviors>
          <w:behavior w:val="content"/>
        </w:behaviors>
        <w:guid w:val="{9C296572-C7BD-4824-8490-3905EAE46329}"/>
      </w:docPartPr>
      <w:docPartBody>
        <w:p w:rsidR="00000000" w:rsidRDefault="00274F51">
          <w:pPr>
            <w:pStyle w:val="E26D0BD1551E4B0FBF490FD4B4C514CE"/>
          </w:pPr>
          <w:r w:rsidRPr="00565B06">
            <w:t>Job Title</w:t>
          </w:r>
        </w:p>
      </w:docPartBody>
    </w:docPart>
    <w:docPart>
      <w:docPartPr>
        <w:name w:val="5CBF4483290C47FCB6ED816EE47EAD7A"/>
        <w:category>
          <w:name w:val="General"/>
          <w:gallery w:val="placeholder"/>
        </w:category>
        <w:types>
          <w:type w:val="bbPlcHdr"/>
        </w:types>
        <w:behaviors>
          <w:behavior w:val="content"/>
        </w:behaviors>
        <w:guid w:val="{8D2D4AE7-189C-4E83-AD87-7B2A10DE8F79}"/>
      </w:docPartPr>
      <w:docPartBody>
        <w:p w:rsidR="00000000" w:rsidRDefault="00274F51">
          <w:pPr>
            <w:pStyle w:val="5CBF4483290C47FCB6ED816EE47EAD7A"/>
          </w:pPr>
          <w:r w:rsidRPr="007175B9">
            <w:rPr>
              <w:rStyle w:val="Emphasis"/>
            </w:rPr>
            <w:t>Company</w:t>
          </w:r>
        </w:p>
      </w:docPartBody>
    </w:docPart>
    <w:docPart>
      <w:docPartPr>
        <w:name w:val="81102946C9014E80819C0830A5B04B19"/>
        <w:category>
          <w:name w:val="General"/>
          <w:gallery w:val="placeholder"/>
        </w:category>
        <w:types>
          <w:type w:val="bbPlcHdr"/>
        </w:types>
        <w:behaviors>
          <w:behavior w:val="content"/>
        </w:behaviors>
        <w:guid w:val="{D8C5365A-DC77-46E9-941B-24796EC3C4DE}"/>
      </w:docPartPr>
      <w:docPartBody>
        <w:p w:rsidR="00000000" w:rsidRDefault="00274F51">
          <w:pPr>
            <w:pStyle w:val="81102946C9014E80819C0830A5B04B19"/>
          </w:pPr>
          <w:r w:rsidRPr="00565B06">
            <w:t>Dates From</w:t>
          </w:r>
        </w:p>
      </w:docPartBody>
    </w:docPart>
    <w:docPart>
      <w:docPartPr>
        <w:name w:val="012702F4B0394C3E8BA2017184DC0096"/>
        <w:category>
          <w:name w:val="General"/>
          <w:gallery w:val="placeholder"/>
        </w:category>
        <w:types>
          <w:type w:val="bbPlcHdr"/>
        </w:types>
        <w:behaviors>
          <w:behavior w:val="content"/>
        </w:behaviors>
        <w:guid w:val="{4A3CFEB3-8A1B-489F-881B-51D956E655F6}"/>
      </w:docPartPr>
      <w:docPartBody>
        <w:p w:rsidR="00000000" w:rsidRDefault="00274F51">
          <w:pPr>
            <w:pStyle w:val="012702F4B0394C3E8BA2017184DC0096"/>
          </w:pPr>
          <w:r w:rsidRPr="00565B06">
            <w:t>To</w:t>
          </w:r>
        </w:p>
      </w:docPartBody>
    </w:docPart>
    <w:docPart>
      <w:docPartPr>
        <w:name w:val="F1D71B58542A4999A8AD1CF2C8F384EB"/>
        <w:category>
          <w:name w:val="General"/>
          <w:gallery w:val="placeholder"/>
        </w:category>
        <w:types>
          <w:type w:val="bbPlcHdr"/>
        </w:types>
        <w:behaviors>
          <w:behavior w:val="content"/>
        </w:behaviors>
        <w:guid w:val="{C3332811-2D33-4090-961D-2611185B70A2}"/>
      </w:docPartPr>
      <w:docPartBody>
        <w:p w:rsidR="00000000" w:rsidRDefault="00274F51">
          <w:pPr>
            <w:pStyle w:val="F1D71B58542A4999A8AD1CF2C8F384EB"/>
          </w:pPr>
          <w:r w:rsidRPr="00565B06">
            <w:t xml:space="preserve">Describe your responsibilities and achievements in terms of impact and results. Use </w:t>
          </w:r>
          <w:r w:rsidRPr="00565B06">
            <w:t>examples, but keep in short.</w:t>
          </w:r>
        </w:p>
      </w:docPartBody>
    </w:docPart>
    <w:docPart>
      <w:docPartPr>
        <w:name w:val="6AF316C02EF9454E86AFD22E50F680C6"/>
        <w:category>
          <w:name w:val="General"/>
          <w:gallery w:val="placeholder"/>
        </w:category>
        <w:types>
          <w:type w:val="bbPlcHdr"/>
        </w:types>
        <w:behaviors>
          <w:behavior w:val="content"/>
        </w:behaviors>
        <w:guid w:val="{56018F78-1DB6-4CD1-A31A-BEFB9AE23890}"/>
      </w:docPartPr>
      <w:docPartBody>
        <w:p w:rsidR="00000000" w:rsidRDefault="00274F51">
          <w:pPr>
            <w:pStyle w:val="6AF316C02EF9454E86AFD22E50F680C6"/>
          </w:pPr>
          <w:r w:rsidRPr="00565B06">
            <w:t>Skills</w:t>
          </w:r>
        </w:p>
      </w:docPartBody>
    </w:docPart>
    <w:docPart>
      <w:docPartPr>
        <w:name w:val="00B797CB9D6945BCB3510736092AB1AC"/>
        <w:category>
          <w:name w:val="General"/>
          <w:gallery w:val="placeholder"/>
        </w:category>
        <w:types>
          <w:type w:val="bbPlcHdr"/>
        </w:types>
        <w:behaviors>
          <w:behavior w:val="content"/>
        </w:behaviors>
        <w:guid w:val="{CD900DC3-9ABB-4D40-8A9C-2805F68B83E4}"/>
      </w:docPartPr>
      <w:docPartBody>
        <w:p w:rsidR="00000000" w:rsidRDefault="00274F51">
          <w:pPr>
            <w:pStyle w:val="00B797CB9D6945BCB3510736092AB1AC"/>
          </w:pPr>
          <w:r w:rsidRPr="00565B06">
            <w:t>List your strengths relevant for the role you’re applying for</w:t>
          </w:r>
        </w:p>
      </w:docPartBody>
    </w:docPart>
    <w:docPart>
      <w:docPartPr>
        <w:name w:val="98C64D2982F449DEAA490A4EE3276636"/>
        <w:category>
          <w:name w:val="General"/>
          <w:gallery w:val="placeholder"/>
        </w:category>
        <w:types>
          <w:type w:val="bbPlcHdr"/>
        </w:types>
        <w:behaviors>
          <w:behavior w:val="content"/>
        </w:behaviors>
        <w:guid w:val="{A7C8CA91-A865-4DDE-8F27-D6D57A59C80C}"/>
      </w:docPartPr>
      <w:docPartBody>
        <w:p w:rsidR="00000000" w:rsidRDefault="00274F51">
          <w:pPr>
            <w:pStyle w:val="98C64D2982F449DEAA490A4EE3276636"/>
          </w:pPr>
          <w:r w:rsidRPr="00565B06">
            <w:t>List one of your strengths</w:t>
          </w:r>
        </w:p>
      </w:docPartBody>
    </w:docPart>
    <w:docPart>
      <w:docPartPr>
        <w:name w:val="FAAD26172EE84CADAF35CF35DC76F908"/>
        <w:category>
          <w:name w:val="General"/>
          <w:gallery w:val="placeholder"/>
        </w:category>
        <w:types>
          <w:type w:val="bbPlcHdr"/>
        </w:types>
        <w:behaviors>
          <w:behavior w:val="content"/>
        </w:behaviors>
        <w:guid w:val="{A74E5926-E3B2-4D2E-8EF6-1EAD08DC06EE}"/>
      </w:docPartPr>
      <w:docPartBody>
        <w:p w:rsidR="00000000" w:rsidRDefault="00274F51">
          <w:pPr>
            <w:pStyle w:val="FAAD26172EE84CADAF35CF35DC76F908"/>
          </w:pPr>
          <w:r w:rsidRPr="00565B06">
            <w:t>List one of your strengths</w:t>
          </w:r>
        </w:p>
      </w:docPartBody>
    </w:docPart>
    <w:docPart>
      <w:docPartPr>
        <w:name w:val="AD3C9A522B8447998311335DFD4C3CEF"/>
        <w:category>
          <w:name w:val="General"/>
          <w:gallery w:val="placeholder"/>
        </w:category>
        <w:types>
          <w:type w:val="bbPlcHdr"/>
        </w:types>
        <w:behaviors>
          <w:behavior w:val="content"/>
        </w:behaviors>
        <w:guid w:val="{D9FE2E27-BC70-47B0-9FB7-208A8C2E40E6}"/>
      </w:docPartPr>
      <w:docPartBody>
        <w:p w:rsidR="00000000" w:rsidRDefault="00274F51">
          <w:pPr>
            <w:pStyle w:val="AD3C9A522B8447998311335DFD4C3CEF"/>
          </w:pPr>
          <w:r w:rsidRPr="00565B06">
            <w:t>List one of your strengths</w:t>
          </w:r>
        </w:p>
      </w:docPartBody>
    </w:docPart>
    <w:docPart>
      <w:docPartPr>
        <w:name w:val="0EFA464CDE174DD9A471BE64F6883521"/>
        <w:category>
          <w:name w:val="General"/>
          <w:gallery w:val="placeholder"/>
        </w:category>
        <w:types>
          <w:type w:val="bbPlcHdr"/>
        </w:types>
        <w:behaviors>
          <w:behavior w:val="content"/>
        </w:behaviors>
        <w:guid w:val="{83F40243-7F35-413E-A5F4-42C221D28739}"/>
      </w:docPartPr>
      <w:docPartBody>
        <w:p w:rsidR="00000000" w:rsidRDefault="00274F51">
          <w:pPr>
            <w:pStyle w:val="0EFA464CDE174DD9A471BE64F6883521"/>
          </w:pPr>
          <w:r w:rsidRPr="00565B06">
            <w:t>List one of your strengths</w:t>
          </w:r>
        </w:p>
      </w:docPartBody>
    </w:docPart>
    <w:docPart>
      <w:docPartPr>
        <w:name w:val="A01FF748212544879FD0AA5194B1C6E6"/>
        <w:category>
          <w:name w:val="General"/>
          <w:gallery w:val="placeholder"/>
        </w:category>
        <w:types>
          <w:type w:val="bbPlcHdr"/>
        </w:types>
        <w:behaviors>
          <w:behavior w:val="content"/>
        </w:behaviors>
        <w:guid w:val="{9AEA889D-2838-4E79-B888-E608ADD691DD}"/>
      </w:docPartPr>
      <w:docPartBody>
        <w:p w:rsidR="00000000" w:rsidRDefault="00274F51">
          <w:pPr>
            <w:pStyle w:val="A01FF748212544879FD0AA5194B1C6E6"/>
          </w:pPr>
          <w:r w:rsidRPr="00565B06">
            <w:t>Activities</w:t>
          </w:r>
        </w:p>
      </w:docPartBody>
    </w:docPart>
    <w:docPart>
      <w:docPartPr>
        <w:name w:val="45A52DC635154A59BA3C74D01D607D08"/>
        <w:category>
          <w:name w:val="General"/>
          <w:gallery w:val="placeholder"/>
        </w:category>
        <w:types>
          <w:type w:val="bbPlcHdr"/>
        </w:types>
        <w:behaviors>
          <w:behavior w:val="content"/>
        </w:behaviors>
        <w:guid w:val="{C5168826-1F31-4EDC-8302-84653F8F43F9}"/>
      </w:docPartPr>
      <w:docPartBody>
        <w:p w:rsidR="00000000" w:rsidRDefault="00274F51">
          <w:pPr>
            <w:pStyle w:val="45A52DC635154A59BA3C74D01D607D08"/>
          </w:pPr>
          <w:r w:rsidRPr="00565B06">
            <w:t>Use this section to highlight your relevant passions, activities, and how you like to give back. It’s good to include Le</w:t>
          </w:r>
          <w:r w:rsidRPr="00565B06">
            <w:t>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51"/>
    <w:rsid w:val="0027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7DC11EBAE4EA8A8A4EA49518EEF22">
    <w:name w:val="CBD7DC11EBAE4EA8A8A4EA49518EEF22"/>
  </w:style>
  <w:style w:type="paragraph" w:customStyle="1" w:styleId="C3AD6857424F41AA8CD0880621FD7AF7">
    <w:name w:val="C3AD6857424F41AA8CD0880621FD7AF7"/>
  </w:style>
  <w:style w:type="paragraph" w:customStyle="1" w:styleId="847182699BEF4D99BBDBF99112E9A24E">
    <w:name w:val="847182699BEF4D99BBDBF99112E9A24E"/>
  </w:style>
  <w:style w:type="paragraph" w:customStyle="1" w:styleId="656E49E92D664809BAFF2DBC6FB6E07C">
    <w:name w:val="656E49E92D664809BAFF2DBC6FB6E07C"/>
  </w:style>
  <w:style w:type="paragraph" w:customStyle="1" w:styleId="E3C577154D2E4F7AA7BFE2B3F2C24724">
    <w:name w:val="E3C577154D2E4F7AA7BFE2B3F2C24724"/>
  </w:style>
  <w:style w:type="paragraph" w:customStyle="1" w:styleId="9051CA9DAD17478E99E159BD6CD40369">
    <w:name w:val="9051CA9DAD17478E99E159BD6CD40369"/>
  </w:style>
  <w:style w:type="paragraph" w:customStyle="1" w:styleId="19E8AAFAE66A4F92A90D71DD99D85346">
    <w:name w:val="19E8AAFAE66A4F92A90D71DD99D85346"/>
  </w:style>
  <w:style w:type="paragraph" w:customStyle="1" w:styleId="F5CADE8BBBD6492C9F680D27402E2270">
    <w:name w:val="F5CADE8BBBD6492C9F680D27402E2270"/>
  </w:style>
  <w:style w:type="paragraph" w:customStyle="1" w:styleId="2EF8156DCB564A83AD3C43647739A385">
    <w:name w:val="2EF8156DCB564A83AD3C43647739A385"/>
  </w:style>
  <w:style w:type="paragraph" w:customStyle="1" w:styleId="0E8F278E5774438FBB6E511480BE9156">
    <w:name w:val="0E8F278E5774438FBB6E511480BE9156"/>
  </w:style>
  <w:style w:type="paragraph" w:customStyle="1" w:styleId="F8870C11FAF6498889C15A857A84E918">
    <w:name w:val="F8870C11FAF6498889C15A857A84E918"/>
  </w:style>
  <w:style w:type="character" w:styleId="Emphasis">
    <w:name w:val="Emphasis"/>
    <w:basedOn w:val="DefaultParagraphFont"/>
    <w:uiPriority w:val="11"/>
    <w:qFormat/>
    <w:rPr>
      <w:b w:val="0"/>
      <w:iCs/>
      <w:color w:val="657C9C" w:themeColor="text2" w:themeTint="BF"/>
      <w:sz w:val="26"/>
    </w:rPr>
  </w:style>
  <w:style w:type="paragraph" w:customStyle="1" w:styleId="2E07A40FCBC44C6C993E7D5EC96765FD">
    <w:name w:val="2E07A40FCBC44C6C993E7D5EC96765FD"/>
  </w:style>
  <w:style w:type="paragraph" w:customStyle="1" w:styleId="A3D5BF3E1FEA454592753A03FF841699">
    <w:name w:val="A3D5BF3E1FEA454592753A03FF841699"/>
  </w:style>
  <w:style w:type="paragraph" w:customStyle="1" w:styleId="16E1DF7ABAAE49C087EEDCAAD906208F">
    <w:name w:val="16E1DF7ABAAE49C087EEDCAAD906208F"/>
  </w:style>
  <w:style w:type="paragraph" w:customStyle="1" w:styleId="A3CAB2AFF9D044BBA10CC77F2F4197D9">
    <w:name w:val="A3CAB2AFF9D044BBA10CC77F2F4197D9"/>
  </w:style>
  <w:style w:type="paragraph" w:customStyle="1" w:styleId="7A753B5B9709481ABA9BBDE29DDC3F3C">
    <w:name w:val="7A753B5B9709481ABA9BBDE29DDC3F3C"/>
  </w:style>
  <w:style w:type="paragraph" w:customStyle="1" w:styleId="26F7D71E66114D958CEB860A16D2CE17">
    <w:name w:val="26F7D71E66114D958CEB860A16D2CE17"/>
  </w:style>
  <w:style w:type="paragraph" w:customStyle="1" w:styleId="4C40F8BCEED44321A43860E75BD312DD">
    <w:name w:val="4C40F8BCEED44321A43860E75BD312DD"/>
  </w:style>
  <w:style w:type="paragraph" w:customStyle="1" w:styleId="A1E8ED9CDE2A4204B20CC1AD8458B410">
    <w:name w:val="A1E8ED9CDE2A4204B20CC1AD8458B410"/>
  </w:style>
  <w:style w:type="paragraph" w:customStyle="1" w:styleId="FFB513D3FDE7435983358284453D1B70">
    <w:name w:val="FFB513D3FDE7435983358284453D1B70"/>
  </w:style>
  <w:style w:type="paragraph" w:customStyle="1" w:styleId="6620F42569264D819DE1C1307C989D75">
    <w:name w:val="6620F42569264D819DE1C1307C989D75"/>
  </w:style>
  <w:style w:type="paragraph" w:customStyle="1" w:styleId="5B60D289C6CF49C4920BA7EB44AF4B3D">
    <w:name w:val="5B60D289C6CF49C4920BA7EB44AF4B3D"/>
  </w:style>
  <w:style w:type="paragraph" w:customStyle="1" w:styleId="DC88CC64138F4350A8D30D03216FB932">
    <w:name w:val="DC88CC64138F4350A8D30D03216FB932"/>
  </w:style>
  <w:style w:type="paragraph" w:customStyle="1" w:styleId="DF545D90F20441118B29E1D35C72C25A">
    <w:name w:val="DF545D90F20441118B29E1D35C72C25A"/>
  </w:style>
  <w:style w:type="paragraph" w:customStyle="1" w:styleId="F3FF4DBB25D846F1BC752A226BF3A843">
    <w:name w:val="F3FF4DBB25D846F1BC752A226BF3A843"/>
  </w:style>
  <w:style w:type="paragraph" w:customStyle="1" w:styleId="77AD912E87584CE0B212E7CC11401A7C">
    <w:name w:val="77AD912E87584CE0B212E7CC11401A7C"/>
  </w:style>
  <w:style w:type="paragraph" w:customStyle="1" w:styleId="E26D0BD1551E4B0FBF490FD4B4C514CE">
    <w:name w:val="E26D0BD1551E4B0FBF490FD4B4C514CE"/>
  </w:style>
  <w:style w:type="paragraph" w:customStyle="1" w:styleId="5CBF4483290C47FCB6ED816EE47EAD7A">
    <w:name w:val="5CBF4483290C47FCB6ED816EE47EAD7A"/>
  </w:style>
  <w:style w:type="paragraph" w:customStyle="1" w:styleId="81102946C9014E80819C0830A5B04B19">
    <w:name w:val="81102946C9014E80819C0830A5B04B19"/>
  </w:style>
  <w:style w:type="paragraph" w:customStyle="1" w:styleId="012702F4B0394C3E8BA2017184DC0096">
    <w:name w:val="012702F4B0394C3E8BA2017184DC0096"/>
  </w:style>
  <w:style w:type="paragraph" w:customStyle="1" w:styleId="F1D71B58542A4999A8AD1CF2C8F384EB">
    <w:name w:val="F1D71B58542A4999A8AD1CF2C8F384EB"/>
  </w:style>
  <w:style w:type="paragraph" w:customStyle="1" w:styleId="6AF316C02EF9454E86AFD22E50F680C6">
    <w:name w:val="6AF316C02EF9454E86AFD22E50F680C6"/>
  </w:style>
  <w:style w:type="paragraph" w:customStyle="1" w:styleId="00B797CB9D6945BCB3510736092AB1AC">
    <w:name w:val="00B797CB9D6945BCB3510736092AB1AC"/>
  </w:style>
  <w:style w:type="paragraph" w:customStyle="1" w:styleId="98C64D2982F449DEAA490A4EE3276636">
    <w:name w:val="98C64D2982F449DEAA490A4EE3276636"/>
  </w:style>
  <w:style w:type="paragraph" w:customStyle="1" w:styleId="FAAD26172EE84CADAF35CF35DC76F908">
    <w:name w:val="FAAD26172EE84CADAF35CF35DC76F908"/>
  </w:style>
  <w:style w:type="paragraph" w:customStyle="1" w:styleId="AD3C9A522B8447998311335DFD4C3CEF">
    <w:name w:val="AD3C9A522B8447998311335DFD4C3CEF"/>
  </w:style>
  <w:style w:type="paragraph" w:customStyle="1" w:styleId="0EFA464CDE174DD9A471BE64F6883521">
    <w:name w:val="0EFA464CDE174DD9A471BE64F6883521"/>
  </w:style>
  <w:style w:type="paragraph" w:customStyle="1" w:styleId="A01FF748212544879FD0AA5194B1C6E6">
    <w:name w:val="A01FF748212544879FD0AA5194B1C6E6"/>
  </w:style>
  <w:style w:type="paragraph" w:customStyle="1" w:styleId="45A52DC635154A59BA3C74D01D607D08">
    <w:name w:val="45A52DC635154A59BA3C74D01D607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Resume</dc:title>
  <dc:subject/>
  <dc:creator>MyExcelOnline</dc:creator>
  <cp:keywords/>
  <dc:description/>
  <cp:lastModifiedBy/>
  <cp:revision>1</cp:revision>
  <dcterms:created xsi:type="dcterms:W3CDTF">2022-02-20T07:19:00Z</dcterms:created>
  <dcterms:modified xsi:type="dcterms:W3CDTF">2022-02-20T07:20:00Z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