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5613644"/>
        <w:docPartObj>
          <w:docPartGallery w:val="Cover Pages"/>
          <w:docPartUnique/>
        </w:docPartObj>
      </w:sdtPr>
      <w:sdtContent>
        <w:p w14:paraId="51C85576" w14:textId="27BD76A1" w:rsidR="008250AA" w:rsidRDefault="008250AA">
          <w:r>
            <w:rPr>
              <w:noProof/>
              <w:lang w:eastAsia="zh-CN"/>
            </w:rPr>
            <mc:AlternateContent>
              <mc:Choice Requires="wps">
                <w:drawing>
                  <wp:anchor distT="0" distB="0" distL="114300" distR="114300" simplePos="0" relativeHeight="251659264" behindDoc="0" locked="0" layoutInCell="1" allowOverlap="1" wp14:anchorId="2E0E69E0" wp14:editId="7A00737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005556" w:themeColor="accent2"/>
                                  </w:tblBorders>
                                  <w:tblCellMar>
                                    <w:top w:w="1296" w:type="dxa"/>
                                    <w:left w:w="360" w:type="dxa"/>
                                    <w:bottom w:w="1296" w:type="dxa"/>
                                    <w:right w:w="360" w:type="dxa"/>
                                  </w:tblCellMar>
                                  <w:tblLook w:val="04A0" w:firstRow="1" w:lastRow="0" w:firstColumn="1" w:lastColumn="0" w:noHBand="0" w:noVBand="1"/>
                                </w:tblPr>
                                <w:tblGrid>
                                  <w:gridCol w:w="5265"/>
                                  <w:gridCol w:w="3037"/>
                                </w:tblGrid>
                                <w:tr w:rsidR="008250AA" w14:paraId="305629A4" w14:textId="77777777">
                                  <w:trPr>
                                    <w:jc w:val="center"/>
                                  </w:trPr>
                                  <w:tc>
                                    <w:tcPr>
                                      <w:tcW w:w="2568" w:type="pct"/>
                                      <w:vAlign w:val="center"/>
                                    </w:tcPr>
                                    <w:p w14:paraId="015B3CD9" w14:textId="62A36E46" w:rsidR="008250AA" w:rsidRDefault="008250AA" w:rsidP="008250AA">
                                      <w:r>
                                        <w:fldChar w:fldCharType="begin"/>
                                      </w:r>
                                      <w:r>
                                        <w:instrText xml:space="preserve"> INCLUDEPICTURE "https://binaries.templates.cdn.office.net/support/templates/en-us/lt16402488_quantized.png" \* MERGEFORMATINET </w:instrText>
                                      </w:r>
                                      <w:r>
                                        <w:fldChar w:fldCharType="separate"/>
                                      </w:r>
                                      <w:r>
                                        <w:rPr>
                                          <w:noProof/>
                                        </w:rPr>
                                        <w:drawing>
                                          <wp:inline distT="0" distB="0" distL="0" distR="0" wp14:anchorId="113D8D1D" wp14:editId="09ADA7BC">
                                            <wp:extent cx="2886494" cy="3749879"/>
                                            <wp:effectExtent l="0" t="0" r="0" b="0"/>
                                            <wp:docPr id="1" name="Picture 1" descr="Modern chronological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chronological resu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095" cy="3771446"/>
                                                    </a:xfrm>
                                                    <a:prstGeom prst="rect">
                                                      <a:avLst/>
                                                    </a:prstGeom>
                                                    <a:noFill/>
                                                    <a:ln>
                                                      <a:noFill/>
                                                    </a:ln>
                                                  </pic:spPr>
                                                </pic:pic>
                                              </a:graphicData>
                                            </a:graphic>
                                          </wp:inline>
                                        </w:drawing>
                                      </w:r>
                                      <w:r>
                                        <w:fldChar w:fldCharType="end"/>
                                      </w:r>
                                    </w:p>
                                    <w:p w14:paraId="59EA13BA" w14:textId="1603220A" w:rsidR="008250AA" w:rsidRDefault="008250AA">
                                      <w:pPr>
                                        <w:jc w:val="right"/>
                                      </w:pPr>
                                    </w:p>
                                    <w:sdt>
                                      <w:sdtPr>
                                        <w:rPr>
                                          <w:rFonts w:ascii="Segoe UI Semibold" w:eastAsia="Times New Roman" w:hAnsi="Segoe UI Semibold" w:cs="Segoe UI Semibold"/>
                                          <w:color w:val="000000"/>
                                          <w:spacing w:val="-2"/>
                                          <w:kern w:val="36"/>
                                          <w:sz w:val="69"/>
                                          <w:szCs w:val="69"/>
                                          <w:lang w:val="en-IN" w:eastAsia="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403BFBC" w14:textId="146A36FD" w:rsidR="008250AA" w:rsidRDefault="008250AA">
                                          <w:pPr>
                                            <w:pStyle w:val="NoSpacing"/>
                                            <w:spacing w:line="312" w:lineRule="auto"/>
                                            <w:jc w:val="right"/>
                                            <w:rPr>
                                              <w:caps/>
                                              <w:color w:val="191919" w:themeColor="text1" w:themeTint="E6"/>
                                              <w:sz w:val="72"/>
                                              <w:szCs w:val="72"/>
                                            </w:rPr>
                                          </w:pPr>
                                          <w:r w:rsidRPr="008250AA">
                                            <w:rPr>
                                              <w:rFonts w:ascii="Segoe UI Semibold" w:eastAsia="Times New Roman" w:hAnsi="Segoe UI Semibold" w:cs="Segoe UI Semibold"/>
                                              <w:color w:val="000000"/>
                                              <w:spacing w:val="-2"/>
                                              <w:kern w:val="36"/>
                                              <w:sz w:val="69"/>
                                              <w:szCs w:val="69"/>
                                              <w:lang w:val="en-IN" w:eastAsia="en-GB"/>
                                            </w:rPr>
                                            <w:t xml:space="preserve">Modern </w:t>
                                          </w:r>
                                          <w:r>
                                            <w:rPr>
                                              <w:rFonts w:ascii="Segoe UI Semibold" w:eastAsia="Times New Roman" w:hAnsi="Segoe UI Semibold" w:cs="Segoe UI Semibold"/>
                                              <w:color w:val="000000"/>
                                              <w:spacing w:val="-2"/>
                                              <w:kern w:val="36"/>
                                              <w:sz w:val="69"/>
                                              <w:szCs w:val="69"/>
                                              <w:lang w:val="en-IN" w:eastAsia="en-GB"/>
                                            </w:rPr>
                                            <w:t>C</w:t>
                                          </w:r>
                                          <w:r w:rsidRPr="008250AA">
                                            <w:rPr>
                                              <w:rFonts w:ascii="Segoe UI Semibold" w:eastAsia="Times New Roman" w:hAnsi="Segoe UI Semibold" w:cs="Segoe UI Semibold"/>
                                              <w:color w:val="000000"/>
                                              <w:spacing w:val="-2"/>
                                              <w:kern w:val="36"/>
                                              <w:sz w:val="69"/>
                                              <w:szCs w:val="69"/>
                                              <w:lang w:val="en-IN" w:eastAsia="en-GB"/>
                                            </w:rPr>
                                            <w:t xml:space="preserve">hronological </w:t>
                                          </w:r>
                                          <w:r>
                                            <w:rPr>
                                              <w:rFonts w:ascii="Segoe UI Semibold" w:eastAsia="Times New Roman" w:hAnsi="Segoe UI Semibold" w:cs="Segoe UI Semibold"/>
                                              <w:color w:val="000000"/>
                                              <w:spacing w:val="-2"/>
                                              <w:kern w:val="36"/>
                                              <w:sz w:val="69"/>
                                              <w:szCs w:val="69"/>
                                              <w:lang w:val="en-IN" w:eastAsia="en-GB"/>
                                            </w:rPr>
                                            <w:t>R</w:t>
                                          </w:r>
                                          <w:r w:rsidRPr="008250AA">
                                            <w:rPr>
                                              <w:rFonts w:ascii="Segoe UI Semibold" w:eastAsia="Times New Roman" w:hAnsi="Segoe UI Semibold" w:cs="Segoe UI Semibold"/>
                                              <w:color w:val="000000"/>
                                              <w:spacing w:val="-2"/>
                                              <w:kern w:val="36"/>
                                              <w:sz w:val="69"/>
                                              <w:szCs w:val="69"/>
                                              <w:lang w:val="en-IN" w:eastAsia="en-GB"/>
                                            </w:rPr>
                                            <w:t>esume</w:t>
                                          </w:r>
                                        </w:p>
                                      </w:sdtContent>
                                    </w:sdt>
                                    <w:p w14:paraId="1EDF4339" w14:textId="683F6C23" w:rsidR="008250AA" w:rsidRDefault="008250AA">
                                      <w:pPr>
                                        <w:jc w:val="right"/>
                                        <w:rPr>
                                          <w:sz w:val="24"/>
                                          <w:szCs w:val="24"/>
                                        </w:rPr>
                                      </w:pPr>
                                    </w:p>
                                  </w:tc>
                                  <w:tc>
                                    <w:tcPr>
                                      <w:tcW w:w="2432" w:type="pct"/>
                                      <w:vAlign w:val="center"/>
                                    </w:tcPr>
                                    <w:p w14:paraId="72E793A8" w14:textId="77777777" w:rsidR="008250AA" w:rsidRPr="005B77BD" w:rsidRDefault="008250AA" w:rsidP="008250AA">
                                      <w:pPr>
                                        <w:pStyle w:val="NoSpacing"/>
                                        <w:rPr>
                                          <w:caps/>
                                          <w:color w:val="005556" w:themeColor="accent2"/>
                                          <w:sz w:val="26"/>
                                          <w:szCs w:val="26"/>
                                        </w:rPr>
                                      </w:pPr>
                                      <w:r w:rsidRPr="005B77BD">
                                        <w:rPr>
                                          <w:caps/>
                                          <w:color w:val="005556" w:themeColor="accent2"/>
                                          <w:sz w:val="26"/>
                                          <w:szCs w:val="26"/>
                                        </w:rPr>
                                        <w:t>Learn More From Our Free Excel and Office Resources:</w:t>
                                      </w:r>
                                    </w:p>
                                    <w:p w14:paraId="39188686" w14:textId="77777777" w:rsidR="008250AA" w:rsidRPr="005B77BD" w:rsidRDefault="008250AA" w:rsidP="008250AA">
                                      <w:pPr>
                                        <w:pStyle w:val="NoSpacing"/>
                                        <w:rPr>
                                          <w:caps/>
                                          <w:color w:val="005556" w:themeColor="accent2"/>
                                          <w:sz w:val="26"/>
                                          <w:szCs w:val="26"/>
                                        </w:rPr>
                                      </w:pPr>
                                    </w:p>
                                    <w:p w14:paraId="7CED8B22" w14:textId="77777777" w:rsidR="008250AA" w:rsidRPr="005B77BD" w:rsidRDefault="008250AA" w:rsidP="008250AA">
                                      <w:pPr>
                                        <w:pStyle w:val="NoSpacing"/>
                                        <w:numPr>
                                          <w:ilvl w:val="0"/>
                                          <w:numId w:val="14"/>
                                        </w:numPr>
                                        <w:rPr>
                                          <w:b/>
                                          <w:bCs/>
                                          <w:caps/>
                                          <w:color w:val="005556" w:themeColor="accent2"/>
                                          <w:sz w:val="26"/>
                                          <w:szCs w:val="26"/>
                                        </w:rPr>
                                      </w:pPr>
                                      <w:r w:rsidRPr="005B77BD">
                                        <w:rPr>
                                          <w:bCs/>
                                          <w:caps/>
                                          <w:color w:val="005556" w:themeColor="accent2"/>
                                          <w:sz w:val="26"/>
                                          <w:szCs w:val="26"/>
                                        </w:rPr>
                                        <w:t xml:space="preserve">Webinars: </w:t>
                                      </w:r>
                                      <w:hyperlink r:id="rId8" w:history="1">
                                        <w:r w:rsidRPr="005B77BD">
                                          <w:rPr>
                                            <w:rStyle w:val="Hyperlink"/>
                                            <w:bCs/>
                                            <w:caps/>
                                            <w:color w:val="808080" w:themeColor="background1" w:themeShade="80"/>
                                            <w:sz w:val="26"/>
                                            <w:szCs w:val="26"/>
                                          </w:rPr>
                                          <w:t>Formulas, Pivot Tables and Macros &amp; VBA</w:t>
                                        </w:r>
                                      </w:hyperlink>
                                    </w:p>
                                    <w:p w14:paraId="3FFF89FE" w14:textId="77777777" w:rsidR="008250AA" w:rsidRPr="005B77BD" w:rsidRDefault="008250AA" w:rsidP="008250AA">
                                      <w:pPr>
                                        <w:pStyle w:val="NoSpacing"/>
                                        <w:numPr>
                                          <w:ilvl w:val="0"/>
                                          <w:numId w:val="14"/>
                                        </w:numPr>
                                        <w:rPr>
                                          <w:b/>
                                          <w:bCs/>
                                          <w:caps/>
                                          <w:color w:val="808080" w:themeColor="background1" w:themeShade="80"/>
                                          <w:sz w:val="26"/>
                                          <w:szCs w:val="26"/>
                                          <w:u w:val="single"/>
                                        </w:rPr>
                                      </w:pPr>
                                      <w:r w:rsidRPr="005B77BD">
                                        <w:rPr>
                                          <w:bCs/>
                                          <w:caps/>
                                          <w:color w:val="005556" w:themeColor="accent2"/>
                                          <w:sz w:val="26"/>
                                          <w:szCs w:val="26"/>
                                        </w:rPr>
                                        <w:t xml:space="preserve">Blog Tutorials: </w:t>
                                      </w:r>
                                      <w:hyperlink r:id="rId9" w:history="1">
                                        <w:r w:rsidRPr="005B77BD">
                                          <w:rPr>
                                            <w:rStyle w:val="Hyperlink"/>
                                            <w:bCs/>
                                            <w:caps/>
                                            <w:color w:val="808080" w:themeColor="background1" w:themeShade="80"/>
                                            <w:sz w:val="26"/>
                                            <w:szCs w:val="26"/>
                                          </w:rPr>
                                          <w:t>Formulas, Pivot Tables, Charts, Macros, VBA, Power Query, Power Pivot, Analysis</w:t>
                                        </w:r>
                                      </w:hyperlink>
                                    </w:p>
                                    <w:p w14:paraId="495DABD1" w14:textId="77777777" w:rsidR="008250AA" w:rsidRPr="005B77BD" w:rsidRDefault="008250AA" w:rsidP="008250AA">
                                      <w:pPr>
                                        <w:pStyle w:val="NoSpacing"/>
                                        <w:numPr>
                                          <w:ilvl w:val="0"/>
                                          <w:numId w:val="14"/>
                                        </w:numPr>
                                        <w:rPr>
                                          <w:b/>
                                          <w:bCs/>
                                          <w:caps/>
                                          <w:color w:val="808080" w:themeColor="background1" w:themeShade="80"/>
                                          <w:sz w:val="26"/>
                                          <w:szCs w:val="26"/>
                                        </w:rPr>
                                      </w:pPr>
                                      <w:r w:rsidRPr="005B77BD">
                                        <w:rPr>
                                          <w:bCs/>
                                          <w:caps/>
                                          <w:color w:val="005556" w:themeColor="accent2"/>
                                          <w:sz w:val="26"/>
                                          <w:szCs w:val="26"/>
                                        </w:rPr>
                                        <w:t>Excel Podcast</w:t>
                                      </w:r>
                                      <w:r w:rsidRPr="005B77BD">
                                        <w:rPr>
                                          <w:bCs/>
                                          <w:caps/>
                                          <w:color w:val="808080" w:themeColor="background1" w:themeShade="80"/>
                                          <w:sz w:val="26"/>
                                          <w:szCs w:val="26"/>
                                        </w:rPr>
                                        <w:t xml:space="preserve">: </w:t>
                                      </w:r>
                                      <w:hyperlink r:id="rId10" w:history="1">
                                        <w:r w:rsidRPr="005B77BD">
                                          <w:rPr>
                                            <w:rStyle w:val="Hyperlink"/>
                                            <w:bCs/>
                                            <w:caps/>
                                            <w:color w:val="808080" w:themeColor="background1" w:themeShade="80"/>
                                            <w:sz w:val="26"/>
                                            <w:szCs w:val="26"/>
                                          </w:rPr>
                                          <w:t>Interviewing the Excel Experts</w:t>
                                        </w:r>
                                      </w:hyperlink>
                                    </w:p>
                                    <w:p w14:paraId="299542E6" w14:textId="77777777" w:rsidR="008250AA" w:rsidRPr="005B77BD" w:rsidRDefault="008250AA" w:rsidP="008250AA">
                                      <w:pPr>
                                        <w:pStyle w:val="NoSpacing"/>
                                        <w:rPr>
                                          <w:caps/>
                                          <w:color w:val="005556" w:themeColor="accent2"/>
                                          <w:sz w:val="26"/>
                                          <w:szCs w:val="26"/>
                                        </w:rPr>
                                      </w:pPr>
                                    </w:p>
                                    <w:p w14:paraId="5E344074" w14:textId="77777777" w:rsidR="008250AA" w:rsidRPr="005B77BD" w:rsidRDefault="008250AA" w:rsidP="008250AA">
                                      <w:pPr>
                                        <w:pStyle w:val="NoSpacing"/>
                                        <w:rPr>
                                          <w:caps/>
                                          <w:color w:val="005556" w:themeColor="accent2"/>
                                          <w:sz w:val="26"/>
                                          <w:szCs w:val="26"/>
                                        </w:rPr>
                                      </w:pPr>
                                      <w:r w:rsidRPr="005B77BD">
                                        <w:rPr>
                                          <w:caps/>
                                          <w:color w:val="005556" w:themeColor="accent2"/>
                                          <w:sz w:val="26"/>
                                          <w:szCs w:val="26"/>
                                        </w:rPr>
                                        <w:t xml:space="preserve">MyExcelOnline     </w:t>
                                      </w:r>
                                    </w:p>
                                    <w:p w14:paraId="1BFF686F" w14:textId="24307AE6" w:rsidR="008250AA" w:rsidRDefault="008250AA">
                                      <w:pPr>
                                        <w:pStyle w:val="NoSpacing"/>
                                      </w:pPr>
                                    </w:p>
                                  </w:tc>
                                </w:tr>
                              </w:tbl>
                              <w:p w14:paraId="74883EB5" w14:textId="77777777" w:rsidR="008250AA" w:rsidRDefault="008250A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E0E69E0"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" fillcolor="white [3201]" stroked="f" strokeweight=".5pt">
                    <v:textbox inset="0,0,0,0">
                      <w:txbxContent>
                        <w:tbl>
                          <w:tblPr>
                            <w:tblW w:w="5000" w:type="pct"/>
                            <w:jc w:val="center"/>
                            <w:tblBorders>
                              <w:insideV w:val="single" w:sz="12" w:space="0" w:color="005556" w:themeColor="accent2"/>
                            </w:tblBorders>
                            <w:tblCellMar>
                              <w:top w:w="1296" w:type="dxa"/>
                              <w:left w:w="360" w:type="dxa"/>
                              <w:bottom w:w="1296" w:type="dxa"/>
                              <w:right w:w="360" w:type="dxa"/>
                            </w:tblCellMar>
                            <w:tblLook w:val="04A0" w:firstRow="1" w:lastRow="0" w:firstColumn="1" w:lastColumn="0" w:noHBand="0" w:noVBand="1"/>
                          </w:tblPr>
                          <w:tblGrid>
                            <w:gridCol w:w="5265"/>
                            <w:gridCol w:w="3037"/>
                          </w:tblGrid>
                          <w:tr w:rsidR="008250AA" w14:paraId="305629A4" w14:textId="77777777">
                            <w:trPr>
                              <w:jc w:val="center"/>
                            </w:trPr>
                            <w:tc>
                              <w:tcPr>
                                <w:tcW w:w="2568" w:type="pct"/>
                                <w:vAlign w:val="center"/>
                              </w:tcPr>
                              <w:p w14:paraId="015B3CD9" w14:textId="62A36E46" w:rsidR="008250AA" w:rsidRDefault="008250AA" w:rsidP="008250AA">
                                <w:r>
                                  <w:fldChar w:fldCharType="begin"/>
                                </w:r>
                                <w:r>
                                  <w:instrText xml:space="preserve"> INCLUDEPICTURE "https://binaries.templates.cdn.office.net/support/templates/en-us/lt16402488_quantized.png" \* MERGEFORMATINET </w:instrText>
                                </w:r>
                                <w:r>
                                  <w:fldChar w:fldCharType="separate"/>
                                </w:r>
                                <w:r>
                                  <w:rPr>
                                    <w:noProof/>
                                  </w:rPr>
                                  <w:drawing>
                                    <wp:inline distT="0" distB="0" distL="0" distR="0" wp14:anchorId="113D8D1D" wp14:editId="09ADA7BC">
                                      <wp:extent cx="2886494" cy="3749879"/>
                                      <wp:effectExtent l="0" t="0" r="0" b="0"/>
                                      <wp:docPr id="1" name="Picture 1" descr="Modern chronological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chronological resu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095" cy="3771446"/>
                                              </a:xfrm>
                                              <a:prstGeom prst="rect">
                                                <a:avLst/>
                                              </a:prstGeom>
                                              <a:noFill/>
                                              <a:ln>
                                                <a:noFill/>
                                              </a:ln>
                                            </pic:spPr>
                                          </pic:pic>
                                        </a:graphicData>
                                      </a:graphic>
                                    </wp:inline>
                                  </w:drawing>
                                </w:r>
                                <w:r>
                                  <w:fldChar w:fldCharType="end"/>
                                </w:r>
                              </w:p>
                              <w:p w14:paraId="59EA13BA" w14:textId="1603220A" w:rsidR="008250AA" w:rsidRDefault="008250AA">
                                <w:pPr>
                                  <w:jc w:val="right"/>
                                </w:pPr>
                              </w:p>
                              <w:sdt>
                                <w:sdtPr>
                                  <w:rPr>
                                    <w:rFonts w:ascii="Segoe UI Semibold" w:eastAsia="Times New Roman" w:hAnsi="Segoe UI Semibold" w:cs="Segoe UI Semibold"/>
                                    <w:color w:val="000000"/>
                                    <w:spacing w:val="-2"/>
                                    <w:kern w:val="36"/>
                                    <w:sz w:val="69"/>
                                    <w:szCs w:val="69"/>
                                    <w:lang w:val="en-IN" w:eastAsia="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403BFBC" w14:textId="146A36FD" w:rsidR="008250AA" w:rsidRDefault="008250AA">
                                    <w:pPr>
                                      <w:pStyle w:val="NoSpacing"/>
                                      <w:spacing w:line="312" w:lineRule="auto"/>
                                      <w:jc w:val="right"/>
                                      <w:rPr>
                                        <w:caps/>
                                        <w:color w:val="191919" w:themeColor="text1" w:themeTint="E6"/>
                                        <w:sz w:val="72"/>
                                        <w:szCs w:val="72"/>
                                      </w:rPr>
                                    </w:pPr>
                                    <w:r w:rsidRPr="008250AA">
                                      <w:rPr>
                                        <w:rFonts w:ascii="Segoe UI Semibold" w:eastAsia="Times New Roman" w:hAnsi="Segoe UI Semibold" w:cs="Segoe UI Semibold"/>
                                        <w:color w:val="000000"/>
                                        <w:spacing w:val="-2"/>
                                        <w:kern w:val="36"/>
                                        <w:sz w:val="69"/>
                                        <w:szCs w:val="69"/>
                                        <w:lang w:val="en-IN" w:eastAsia="en-GB"/>
                                      </w:rPr>
                                      <w:t xml:space="preserve">Modern </w:t>
                                    </w:r>
                                    <w:r>
                                      <w:rPr>
                                        <w:rFonts w:ascii="Segoe UI Semibold" w:eastAsia="Times New Roman" w:hAnsi="Segoe UI Semibold" w:cs="Segoe UI Semibold"/>
                                        <w:color w:val="000000"/>
                                        <w:spacing w:val="-2"/>
                                        <w:kern w:val="36"/>
                                        <w:sz w:val="69"/>
                                        <w:szCs w:val="69"/>
                                        <w:lang w:val="en-IN" w:eastAsia="en-GB"/>
                                      </w:rPr>
                                      <w:t>C</w:t>
                                    </w:r>
                                    <w:r w:rsidRPr="008250AA">
                                      <w:rPr>
                                        <w:rFonts w:ascii="Segoe UI Semibold" w:eastAsia="Times New Roman" w:hAnsi="Segoe UI Semibold" w:cs="Segoe UI Semibold"/>
                                        <w:color w:val="000000"/>
                                        <w:spacing w:val="-2"/>
                                        <w:kern w:val="36"/>
                                        <w:sz w:val="69"/>
                                        <w:szCs w:val="69"/>
                                        <w:lang w:val="en-IN" w:eastAsia="en-GB"/>
                                      </w:rPr>
                                      <w:t xml:space="preserve">hronological </w:t>
                                    </w:r>
                                    <w:r>
                                      <w:rPr>
                                        <w:rFonts w:ascii="Segoe UI Semibold" w:eastAsia="Times New Roman" w:hAnsi="Segoe UI Semibold" w:cs="Segoe UI Semibold"/>
                                        <w:color w:val="000000"/>
                                        <w:spacing w:val="-2"/>
                                        <w:kern w:val="36"/>
                                        <w:sz w:val="69"/>
                                        <w:szCs w:val="69"/>
                                        <w:lang w:val="en-IN" w:eastAsia="en-GB"/>
                                      </w:rPr>
                                      <w:t>R</w:t>
                                    </w:r>
                                    <w:r w:rsidRPr="008250AA">
                                      <w:rPr>
                                        <w:rFonts w:ascii="Segoe UI Semibold" w:eastAsia="Times New Roman" w:hAnsi="Segoe UI Semibold" w:cs="Segoe UI Semibold"/>
                                        <w:color w:val="000000"/>
                                        <w:spacing w:val="-2"/>
                                        <w:kern w:val="36"/>
                                        <w:sz w:val="69"/>
                                        <w:szCs w:val="69"/>
                                        <w:lang w:val="en-IN" w:eastAsia="en-GB"/>
                                      </w:rPr>
                                      <w:t>esume</w:t>
                                    </w:r>
                                  </w:p>
                                </w:sdtContent>
                              </w:sdt>
                              <w:p w14:paraId="1EDF4339" w14:textId="683F6C23" w:rsidR="008250AA" w:rsidRDefault="008250AA">
                                <w:pPr>
                                  <w:jc w:val="right"/>
                                  <w:rPr>
                                    <w:sz w:val="24"/>
                                    <w:szCs w:val="24"/>
                                  </w:rPr>
                                </w:pPr>
                              </w:p>
                            </w:tc>
                            <w:tc>
                              <w:tcPr>
                                <w:tcW w:w="2432" w:type="pct"/>
                                <w:vAlign w:val="center"/>
                              </w:tcPr>
                              <w:p w14:paraId="72E793A8" w14:textId="77777777" w:rsidR="008250AA" w:rsidRPr="005B77BD" w:rsidRDefault="008250AA" w:rsidP="008250AA">
                                <w:pPr>
                                  <w:pStyle w:val="NoSpacing"/>
                                  <w:rPr>
                                    <w:caps/>
                                    <w:color w:val="005556" w:themeColor="accent2"/>
                                    <w:sz w:val="26"/>
                                    <w:szCs w:val="26"/>
                                  </w:rPr>
                                </w:pPr>
                                <w:r w:rsidRPr="005B77BD">
                                  <w:rPr>
                                    <w:caps/>
                                    <w:color w:val="005556" w:themeColor="accent2"/>
                                    <w:sz w:val="26"/>
                                    <w:szCs w:val="26"/>
                                  </w:rPr>
                                  <w:t>Learn More From Our Free Excel and Office Resources:</w:t>
                                </w:r>
                              </w:p>
                              <w:p w14:paraId="39188686" w14:textId="77777777" w:rsidR="008250AA" w:rsidRPr="005B77BD" w:rsidRDefault="008250AA" w:rsidP="008250AA">
                                <w:pPr>
                                  <w:pStyle w:val="NoSpacing"/>
                                  <w:rPr>
                                    <w:caps/>
                                    <w:color w:val="005556" w:themeColor="accent2"/>
                                    <w:sz w:val="26"/>
                                    <w:szCs w:val="26"/>
                                  </w:rPr>
                                </w:pPr>
                              </w:p>
                              <w:p w14:paraId="7CED8B22" w14:textId="77777777" w:rsidR="008250AA" w:rsidRPr="005B77BD" w:rsidRDefault="008250AA" w:rsidP="008250AA">
                                <w:pPr>
                                  <w:pStyle w:val="NoSpacing"/>
                                  <w:numPr>
                                    <w:ilvl w:val="0"/>
                                    <w:numId w:val="14"/>
                                  </w:numPr>
                                  <w:rPr>
                                    <w:b/>
                                    <w:bCs/>
                                    <w:caps/>
                                    <w:color w:val="005556" w:themeColor="accent2"/>
                                    <w:sz w:val="26"/>
                                    <w:szCs w:val="26"/>
                                  </w:rPr>
                                </w:pPr>
                                <w:r w:rsidRPr="005B77BD">
                                  <w:rPr>
                                    <w:bCs/>
                                    <w:caps/>
                                    <w:color w:val="005556" w:themeColor="accent2"/>
                                    <w:sz w:val="26"/>
                                    <w:szCs w:val="26"/>
                                  </w:rPr>
                                  <w:t xml:space="preserve">Webinars: </w:t>
                                </w:r>
                                <w:hyperlink r:id="rId11" w:history="1">
                                  <w:r w:rsidRPr="005B77BD">
                                    <w:rPr>
                                      <w:rStyle w:val="Hyperlink"/>
                                      <w:bCs/>
                                      <w:caps/>
                                      <w:color w:val="808080" w:themeColor="background1" w:themeShade="80"/>
                                      <w:sz w:val="26"/>
                                      <w:szCs w:val="26"/>
                                    </w:rPr>
                                    <w:t>Formulas, Pivot Tables and Macros &amp; VBA</w:t>
                                  </w:r>
                                </w:hyperlink>
                              </w:p>
                              <w:p w14:paraId="3FFF89FE" w14:textId="77777777" w:rsidR="008250AA" w:rsidRPr="005B77BD" w:rsidRDefault="008250AA" w:rsidP="008250AA">
                                <w:pPr>
                                  <w:pStyle w:val="NoSpacing"/>
                                  <w:numPr>
                                    <w:ilvl w:val="0"/>
                                    <w:numId w:val="14"/>
                                  </w:numPr>
                                  <w:rPr>
                                    <w:b/>
                                    <w:bCs/>
                                    <w:caps/>
                                    <w:color w:val="808080" w:themeColor="background1" w:themeShade="80"/>
                                    <w:sz w:val="26"/>
                                    <w:szCs w:val="26"/>
                                    <w:u w:val="single"/>
                                  </w:rPr>
                                </w:pPr>
                                <w:r w:rsidRPr="005B77BD">
                                  <w:rPr>
                                    <w:bCs/>
                                    <w:caps/>
                                    <w:color w:val="005556" w:themeColor="accent2"/>
                                    <w:sz w:val="26"/>
                                    <w:szCs w:val="26"/>
                                  </w:rPr>
                                  <w:t xml:space="preserve">Blog Tutorials: </w:t>
                                </w:r>
                                <w:hyperlink r:id="rId12" w:history="1">
                                  <w:r w:rsidRPr="005B77BD">
                                    <w:rPr>
                                      <w:rStyle w:val="Hyperlink"/>
                                      <w:bCs/>
                                      <w:caps/>
                                      <w:color w:val="808080" w:themeColor="background1" w:themeShade="80"/>
                                      <w:sz w:val="26"/>
                                      <w:szCs w:val="26"/>
                                    </w:rPr>
                                    <w:t>Formulas, Pivot Tables, Charts, Macros, VBA, Power Query, Power Pivot, Analysis</w:t>
                                  </w:r>
                                </w:hyperlink>
                              </w:p>
                              <w:p w14:paraId="495DABD1" w14:textId="77777777" w:rsidR="008250AA" w:rsidRPr="005B77BD" w:rsidRDefault="008250AA" w:rsidP="008250AA">
                                <w:pPr>
                                  <w:pStyle w:val="NoSpacing"/>
                                  <w:numPr>
                                    <w:ilvl w:val="0"/>
                                    <w:numId w:val="14"/>
                                  </w:numPr>
                                  <w:rPr>
                                    <w:b/>
                                    <w:bCs/>
                                    <w:caps/>
                                    <w:color w:val="808080" w:themeColor="background1" w:themeShade="80"/>
                                    <w:sz w:val="26"/>
                                    <w:szCs w:val="26"/>
                                  </w:rPr>
                                </w:pPr>
                                <w:r w:rsidRPr="005B77BD">
                                  <w:rPr>
                                    <w:bCs/>
                                    <w:caps/>
                                    <w:color w:val="005556" w:themeColor="accent2"/>
                                    <w:sz w:val="26"/>
                                    <w:szCs w:val="26"/>
                                  </w:rPr>
                                  <w:t>Excel Podcast</w:t>
                                </w:r>
                                <w:r w:rsidRPr="005B77BD">
                                  <w:rPr>
                                    <w:bCs/>
                                    <w:caps/>
                                    <w:color w:val="808080" w:themeColor="background1" w:themeShade="80"/>
                                    <w:sz w:val="26"/>
                                    <w:szCs w:val="26"/>
                                  </w:rPr>
                                  <w:t xml:space="preserve">: </w:t>
                                </w:r>
                                <w:hyperlink r:id="rId13" w:history="1">
                                  <w:r w:rsidRPr="005B77BD">
                                    <w:rPr>
                                      <w:rStyle w:val="Hyperlink"/>
                                      <w:bCs/>
                                      <w:caps/>
                                      <w:color w:val="808080" w:themeColor="background1" w:themeShade="80"/>
                                      <w:sz w:val="26"/>
                                      <w:szCs w:val="26"/>
                                    </w:rPr>
                                    <w:t>Interviewing the Excel Experts</w:t>
                                  </w:r>
                                </w:hyperlink>
                              </w:p>
                              <w:p w14:paraId="299542E6" w14:textId="77777777" w:rsidR="008250AA" w:rsidRPr="005B77BD" w:rsidRDefault="008250AA" w:rsidP="008250AA">
                                <w:pPr>
                                  <w:pStyle w:val="NoSpacing"/>
                                  <w:rPr>
                                    <w:caps/>
                                    <w:color w:val="005556" w:themeColor="accent2"/>
                                    <w:sz w:val="26"/>
                                    <w:szCs w:val="26"/>
                                  </w:rPr>
                                </w:pPr>
                              </w:p>
                              <w:p w14:paraId="5E344074" w14:textId="77777777" w:rsidR="008250AA" w:rsidRPr="005B77BD" w:rsidRDefault="008250AA" w:rsidP="008250AA">
                                <w:pPr>
                                  <w:pStyle w:val="NoSpacing"/>
                                  <w:rPr>
                                    <w:caps/>
                                    <w:color w:val="005556" w:themeColor="accent2"/>
                                    <w:sz w:val="26"/>
                                    <w:szCs w:val="26"/>
                                  </w:rPr>
                                </w:pPr>
                                <w:r w:rsidRPr="005B77BD">
                                  <w:rPr>
                                    <w:caps/>
                                    <w:color w:val="005556" w:themeColor="accent2"/>
                                    <w:sz w:val="26"/>
                                    <w:szCs w:val="26"/>
                                  </w:rPr>
                                  <w:t xml:space="preserve">MyExcelOnline     </w:t>
                                </w:r>
                              </w:p>
                              <w:p w14:paraId="1BFF686F" w14:textId="24307AE6" w:rsidR="008250AA" w:rsidRDefault="008250AA">
                                <w:pPr>
                                  <w:pStyle w:val="NoSpacing"/>
                                </w:pPr>
                              </w:p>
                            </w:tc>
                          </w:tr>
                        </w:tbl>
                        <w:p w14:paraId="74883EB5" w14:textId="77777777" w:rsidR="008250AA" w:rsidRDefault="008250AA"/>
                      </w:txbxContent>
                    </v:textbox>
                    <w10:wrap anchorx="page" anchory="page"/>
                  </v:shape>
                </w:pict>
              </mc:Fallback>
            </mc:AlternateContent>
          </w:r>
          <w:r>
            <w:br w:type="page"/>
          </w:r>
        </w:p>
      </w:sdtContent>
    </w:sdt>
    <w:p w14:paraId="057556B0" w14:textId="77777777" w:rsidR="008250AA" w:rsidRDefault="008250AA"/>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4559DAC7" w14:textId="77777777" w:rsidTr="00007728">
        <w:trPr>
          <w:trHeight w:hRule="exact" w:val="1800"/>
        </w:trPr>
        <w:tc>
          <w:tcPr>
            <w:tcW w:w="9360" w:type="dxa"/>
            <w:tcMar>
              <w:top w:w="0" w:type="dxa"/>
              <w:bottom w:w="0" w:type="dxa"/>
            </w:tcMar>
          </w:tcPr>
          <w:p w14:paraId="2621800C" w14:textId="77777777" w:rsidR="00692703" w:rsidRPr="00CF1A49" w:rsidRDefault="007D5F59" w:rsidP="00913946">
            <w:pPr>
              <w:pStyle w:val="Title"/>
            </w:pPr>
            <w:sdt>
              <w:sdtPr>
                <w:alias w:val="Enter first name:"/>
                <w:tag w:val="Enter first name:"/>
                <w:id w:val="776906629"/>
                <w:placeholder>
                  <w:docPart w:val="1E485615D4163D4A9D46C8666AB30A48"/>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127BB7F7BC3BCE4CAF3E1481C6971E86"/>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14:paraId="6E3A13D7" w14:textId="77777777" w:rsidR="00692703" w:rsidRPr="00CF1A49" w:rsidRDefault="007D5F59" w:rsidP="00913946">
            <w:pPr>
              <w:pStyle w:val="ContactInfo"/>
              <w:contextualSpacing w:val="0"/>
            </w:pPr>
            <w:sdt>
              <w:sdtPr>
                <w:alias w:val="Enter address:"/>
                <w:tag w:val="Enter address:"/>
                <w:id w:val="352083995"/>
                <w:placeholder>
                  <w:docPart w:val="1BD3B2EBBC51664892047C605BBA696C"/>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F1C433C6A34126459B17AF168ADCDE2D"/>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8343D074C769544EB76C382B5C854581"/>
                </w:placeholder>
                <w:temporary/>
                <w:showingPlcHdr/>
                <w15:appearance w15:val="hidden"/>
              </w:sdtPr>
              <w:sdtEndPr/>
              <w:sdtContent>
                <w:r w:rsidR="00C57FC6" w:rsidRPr="00CF1A49">
                  <w:t>Phone</w:t>
                </w:r>
              </w:sdtContent>
            </w:sdt>
          </w:p>
          <w:p w14:paraId="451803E2" w14:textId="77777777" w:rsidR="00692703" w:rsidRPr="00CF1A49" w:rsidRDefault="007D5F59" w:rsidP="00913946">
            <w:pPr>
              <w:pStyle w:val="ContactInfoEmphasis"/>
              <w:contextualSpacing w:val="0"/>
            </w:pPr>
            <w:sdt>
              <w:sdtPr>
                <w:alias w:val="Enter email:"/>
                <w:tag w:val="Enter email:"/>
                <w:id w:val="1154873695"/>
                <w:placeholder>
                  <w:docPart w:val="44C359C13C573042AEEAF2A6CC8D1F05"/>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FBFFAD99EBD47043AE8F37B40082E82B"/>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9C1FEBCC6117BB409EB9BF3552F4A214"/>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81EA70EB839542498C1F154D35080E5A"/>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EF10733B983EB54D8C99824B7C6C27BD"/>
                </w:placeholder>
                <w:temporary/>
                <w:showingPlcHdr/>
                <w15:appearance w15:val="hidden"/>
              </w:sdtPr>
              <w:sdtEndPr/>
              <w:sdtContent>
                <w:r w:rsidR="00C57FC6" w:rsidRPr="00CF1A49">
                  <w:t>Twitter/Blog/Portfolio</w:t>
                </w:r>
              </w:sdtContent>
            </w:sdt>
          </w:p>
        </w:tc>
      </w:tr>
      <w:tr w:rsidR="009571D8" w:rsidRPr="00CF1A49" w14:paraId="41644FD2" w14:textId="77777777" w:rsidTr="00692703">
        <w:tc>
          <w:tcPr>
            <w:tcW w:w="9360" w:type="dxa"/>
            <w:tcMar>
              <w:top w:w="432" w:type="dxa"/>
            </w:tcMar>
          </w:tcPr>
          <w:p w14:paraId="232AF0CB" w14:textId="77777777" w:rsidR="001755A8" w:rsidRPr="00CF1A49" w:rsidRDefault="007D5F59" w:rsidP="00913946">
            <w:pPr>
              <w:contextualSpacing w:val="0"/>
            </w:pPr>
            <w:sdt>
              <w:sdtPr>
                <w:alias w:val="Enter resume text:"/>
                <w:tag w:val="Enter resume text:"/>
                <w:id w:val="695814508"/>
                <w:placeholder>
                  <w:docPart w:val="66D110591BC4D543AAA3990E09D58EAB"/>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40570E58" w14:textId="77777777" w:rsidR="004E01EB" w:rsidRPr="00CF1A49" w:rsidRDefault="007D5F59" w:rsidP="004E01EB">
      <w:pPr>
        <w:pStyle w:val="Heading1"/>
      </w:pPr>
      <w:sdt>
        <w:sdtPr>
          <w:alias w:val="Experience:"/>
          <w:tag w:val="Experience:"/>
          <w:id w:val="-1983300934"/>
          <w:placeholder>
            <w:docPart w:val="026277B78ECC344895E62A184AB9108C"/>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26574007" w14:textId="77777777" w:rsidTr="00D66A52">
        <w:tc>
          <w:tcPr>
            <w:tcW w:w="9355" w:type="dxa"/>
          </w:tcPr>
          <w:p w14:paraId="66CE24C0" w14:textId="77777777" w:rsidR="001D0BF1" w:rsidRPr="00CF1A49" w:rsidRDefault="007D5F59" w:rsidP="001D0BF1">
            <w:pPr>
              <w:pStyle w:val="Heading3"/>
              <w:contextualSpacing w:val="0"/>
              <w:outlineLvl w:val="2"/>
            </w:pPr>
            <w:sdt>
              <w:sdtPr>
                <w:alias w:val="Enter date from for company 1: "/>
                <w:tag w:val="Enter date from for company 1: "/>
                <w:id w:val="47496943"/>
                <w:placeholder>
                  <w:docPart w:val="3A5F0B883775804596D253C088DB3F62"/>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A21D2E56F865444887A54768760AE2B2"/>
                </w:placeholder>
                <w:temporary/>
                <w:showingPlcHdr/>
                <w15:appearance w15:val="hidden"/>
              </w:sdtPr>
              <w:sdtEndPr/>
              <w:sdtContent>
                <w:r w:rsidR="001D0BF1" w:rsidRPr="00CF1A49">
                  <w:t>To</w:t>
                </w:r>
              </w:sdtContent>
            </w:sdt>
          </w:p>
          <w:p w14:paraId="0D64D157" w14:textId="77777777" w:rsidR="001D0BF1" w:rsidRPr="00CF1A49" w:rsidRDefault="007D5F59" w:rsidP="001D0BF1">
            <w:pPr>
              <w:pStyle w:val="Heading2"/>
              <w:contextualSpacing w:val="0"/>
              <w:outlineLvl w:val="1"/>
            </w:pPr>
            <w:sdt>
              <w:sdtPr>
                <w:alias w:val="Enter job title 1:"/>
                <w:tag w:val="Enter job title 1:"/>
                <w:id w:val="1301963717"/>
                <w:placeholder>
                  <w:docPart w:val="6616C21605D7FC4DAC01CEEDDAF8EAB6"/>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F14F7D72AF4D3C41942ED3C0AE1598D5"/>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E3DEC5B8A697AC4CBE7CBEF660864FF6"/>
              </w:placeholder>
              <w:temporary/>
              <w:showingPlcHdr/>
              <w15:appearance w15:val="hidden"/>
            </w:sdtPr>
            <w:sdtEndPr/>
            <w:sdtContent>
              <w:p w14:paraId="6FBFA62F"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53D29F75" w14:textId="77777777" w:rsidTr="00F61DF9">
        <w:tc>
          <w:tcPr>
            <w:tcW w:w="9355" w:type="dxa"/>
            <w:tcMar>
              <w:top w:w="216" w:type="dxa"/>
            </w:tcMar>
          </w:tcPr>
          <w:p w14:paraId="7C401632" w14:textId="77777777" w:rsidR="00F61DF9" w:rsidRPr="00CF1A49" w:rsidRDefault="007D5F59" w:rsidP="00F61DF9">
            <w:pPr>
              <w:pStyle w:val="Heading3"/>
              <w:contextualSpacing w:val="0"/>
              <w:outlineLvl w:val="2"/>
            </w:pPr>
            <w:sdt>
              <w:sdtPr>
                <w:alias w:val="Enter date from for company 2: "/>
                <w:tag w:val="Enter date from for company 2:"/>
                <w:id w:val="1784141449"/>
                <w:placeholder>
                  <w:docPart w:val="632604876D1C6642B58E572FFFF54D59"/>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6DADC224C18D1A408EEAC80B59FADD8E"/>
                </w:placeholder>
                <w:temporary/>
                <w:showingPlcHdr/>
                <w15:appearance w15:val="hidden"/>
              </w:sdtPr>
              <w:sdtEndPr/>
              <w:sdtContent>
                <w:r w:rsidR="00F61DF9" w:rsidRPr="00CF1A49">
                  <w:t>To</w:t>
                </w:r>
              </w:sdtContent>
            </w:sdt>
          </w:p>
          <w:p w14:paraId="41A06B35" w14:textId="77777777" w:rsidR="00F61DF9" w:rsidRPr="00CF1A49" w:rsidRDefault="007D5F59" w:rsidP="00F61DF9">
            <w:pPr>
              <w:pStyle w:val="Heading2"/>
              <w:contextualSpacing w:val="0"/>
              <w:outlineLvl w:val="1"/>
            </w:pPr>
            <w:sdt>
              <w:sdtPr>
                <w:alias w:val="Enter job title 2:"/>
                <w:tag w:val="Enter job title 2:"/>
                <w:id w:val="1702816861"/>
                <w:placeholder>
                  <w:docPart w:val="05005138B2BE29499FC3A3BA000CE084"/>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8B40B37667E6AB4792BDA91E2775A9F0"/>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0335CC7B8F73234793F1514167261AB4"/>
              </w:placeholder>
              <w:temporary/>
              <w:showingPlcHdr/>
              <w15:appearance w15:val="hidden"/>
            </w:sdtPr>
            <w:sdtEndPr/>
            <w:sdtContent>
              <w:p w14:paraId="423DB196"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B8B60656905F3F47899DA73704AAF89B"/>
        </w:placeholder>
        <w:temporary/>
        <w:showingPlcHdr/>
        <w15:appearance w15:val="hidden"/>
      </w:sdtPr>
      <w:sdtEndPr/>
      <w:sdtContent>
        <w:p w14:paraId="523C2EC8"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509F3409" w14:textId="77777777" w:rsidTr="00D66A52">
        <w:tc>
          <w:tcPr>
            <w:tcW w:w="9355" w:type="dxa"/>
          </w:tcPr>
          <w:p w14:paraId="69DBA258" w14:textId="77777777" w:rsidR="001D0BF1" w:rsidRPr="00CF1A49" w:rsidRDefault="007D5F59" w:rsidP="001D0BF1">
            <w:pPr>
              <w:pStyle w:val="Heading3"/>
              <w:contextualSpacing w:val="0"/>
              <w:outlineLvl w:val="2"/>
            </w:pPr>
            <w:sdt>
              <w:sdtPr>
                <w:alias w:val="Enter month of school 1:"/>
                <w:tag w:val="Enter month of school 1:"/>
                <w:id w:val="1364630836"/>
                <w:placeholder>
                  <w:docPart w:val="9B109B46A7AC6244A1428B11A4D7BE14"/>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A2B14A08FDB9354FBE8D9A47F308626E"/>
                </w:placeholder>
                <w:temporary/>
                <w:showingPlcHdr/>
                <w15:appearance w15:val="hidden"/>
              </w:sdtPr>
              <w:sdtEndPr/>
              <w:sdtContent>
                <w:r w:rsidR="001D0BF1" w:rsidRPr="00CF1A49">
                  <w:t>Year</w:t>
                </w:r>
              </w:sdtContent>
            </w:sdt>
          </w:p>
          <w:p w14:paraId="29EFF531" w14:textId="77777777" w:rsidR="001D0BF1" w:rsidRPr="00CF1A49" w:rsidRDefault="007D5F59" w:rsidP="001D0BF1">
            <w:pPr>
              <w:pStyle w:val="Heading2"/>
              <w:contextualSpacing w:val="0"/>
              <w:outlineLvl w:val="1"/>
            </w:pPr>
            <w:sdt>
              <w:sdtPr>
                <w:alias w:val="Enter degree title 1:"/>
                <w:tag w:val="Enter degree title 1:"/>
                <w:id w:val="-769307449"/>
                <w:placeholder>
                  <w:docPart w:val="1FB15E7831347A478B4BF36E689DA4BB"/>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70DF26F34D1D6E4C9A17F6ACA40FAA8E"/>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E96C0FF56B1C0E44A4404A8BF1A0866A"/>
              </w:placeholder>
              <w:temporary/>
              <w:showingPlcHdr/>
              <w15:appearance w15:val="hidden"/>
            </w:sdtPr>
            <w:sdtEndPr/>
            <w:sdtContent>
              <w:p w14:paraId="759E2FDD"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09FDEB80" w14:textId="77777777" w:rsidTr="00F61DF9">
        <w:tc>
          <w:tcPr>
            <w:tcW w:w="9355" w:type="dxa"/>
            <w:tcMar>
              <w:top w:w="216" w:type="dxa"/>
            </w:tcMar>
          </w:tcPr>
          <w:p w14:paraId="069C15C4" w14:textId="77777777" w:rsidR="00F61DF9" w:rsidRPr="00CF1A49" w:rsidRDefault="007D5F59" w:rsidP="00F61DF9">
            <w:pPr>
              <w:pStyle w:val="Heading3"/>
              <w:contextualSpacing w:val="0"/>
              <w:outlineLvl w:val="2"/>
            </w:pPr>
            <w:sdt>
              <w:sdtPr>
                <w:alias w:val="Enter month of school 2:"/>
                <w:tag w:val="Enter month of school 2:"/>
                <w:id w:val="-699555678"/>
                <w:placeholder>
                  <w:docPart w:val="086D575CC5F436458B240242618E0C35"/>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CF68E784E626E746955CE67B273955F1"/>
                </w:placeholder>
                <w:temporary/>
                <w:showingPlcHdr/>
                <w15:appearance w15:val="hidden"/>
              </w:sdtPr>
              <w:sdtEndPr/>
              <w:sdtContent>
                <w:r w:rsidR="00F61DF9" w:rsidRPr="00CF1A49">
                  <w:t>Year</w:t>
                </w:r>
              </w:sdtContent>
            </w:sdt>
          </w:p>
          <w:p w14:paraId="2CFBA12C" w14:textId="77777777" w:rsidR="00F61DF9" w:rsidRPr="00CF1A49" w:rsidRDefault="007D5F59" w:rsidP="00F61DF9">
            <w:pPr>
              <w:pStyle w:val="Heading2"/>
              <w:contextualSpacing w:val="0"/>
              <w:outlineLvl w:val="1"/>
            </w:pPr>
            <w:sdt>
              <w:sdtPr>
                <w:alias w:val="Enter degree title 2:"/>
                <w:tag w:val="Enter degree title 2:"/>
                <w:id w:val="-736860556"/>
                <w:placeholder>
                  <w:docPart w:val="17B40460D7AB834C8AC004109B58EFCE"/>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5CF7C8CE068C1141AE89FF5268264CBB"/>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21152DCE933C4246975FBB6FB0D0BE95"/>
              </w:placeholder>
              <w:temporary/>
              <w:showingPlcHdr/>
              <w15:appearance w15:val="hidden"/>
            </w:sdtPr>
            <w:sdtEndPr/>
            <w:sdtContent>
              <w:p w14:paraId="4C62EBD3"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37837AC54D01D34C9ED1A3C5B54E7643"/>
        </w:placeholder>
        <w:temporary/>
        <w:showingPlcHdr/>
        <w15:appearance w15:val="hidden"/>
      </w:sdtPr>
      <w:sdtEndPr/>
      <w:sdtContent>
        <w:p w14:paraId="6D404BEA"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379C1736" w14:textId="77777777" w:rsidTr="00CF1A49">
        <w:tc>
          <w:tcPr>
            <w:tcW w:w="4675" w:type="dxa"/>
          </w:tcPr>
          <w:sdt>
            <w:sdtPr>
              <w:alias w:val="Enter skills 1:"/>
              <w:tag w:val="Enter skills 1:"/>
              <w:id w:val="250322692"/>
              <w:placeholder>
                <w:docPart w:val="10C2612059A77C4384BB57331B341A9B"/>
              </w:placeholder>
              <w:temporary/>
              <w:showingPlcHdr/>
              <w15:appearance w15:val="hidden"/>
            </w:sdtPr>
            <w:sdtEndPr/>
            <w:sdtContent>
              <w:p w14:paraId="56AD359C"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91DF365A3FF58F408C92B27161D406EA"/>
              </w:placeholder>
              <w:temporary/>
              <w:showingPlcHdr/>
              <w15:appearance w15:val="hidden"/>
            </w:sdtPr>
            <w:sdtEndPr/>
            <w:sdtContent>
              <w:p w14:paraId="4DEE8733"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C629DED55BFF494B80C2B148970239FE"/>
              </w:placeholder>
              <w:temporary/>
              <w:showingPlcHdr/>
              <w15:appearance w15:val="hidden"/>
            </w:sdtPr>
            <w:sdtEndPr/>
            <w:sdtContent>
              <w:p w14:paraId="52C58E16"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530072FEAD4AE841933A8726FB33A44E"/>
              </w:placeholder>
              <w:temporary/>
              <w:showingPlcHdr/>
              <w15:appearance w15:val="hidden"/>
            </w:sdtPr>
            <w:sdtEndPr/>
            <w:sdtContent>
              <w:p w14:paraId="7FE8C4AB"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E00103A34C46444B9DF6F6D3E13FFD8E"/>
              </w:placeholder>
              <w:temporary/>
              <w:showingPlcHdr/>
              <w15:appearance w15:val="hidden"/>
            </w:sdtPr>
            <w:sdtEndPr/>
            <w:sdtContent>
              <w:p w14:paraId="1FCDDCCB"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5063ED6BD23D81458260F32B0561478F"/>
        </w:placeholder>
        <w:temporary/>
        <w:showingPlcHdr/>
        <w15:appearance w15:val="hidden"/>
      </w:sdtPr>
      <w:sdtEndPr/>
      <w:sdtContent>
        <w:p w14:paraId="7A3346AF" w14:textId="77777777" w:rsidR="00AD782D" w:rsidRPr="00CF1A49" w:rsidRDefault="0062312F" w:rsidP="0062312F">
          <w:pPr>
            <w:pStyle w:val="Heading1"/>
          </w:pPr>
          <w:r w:rsidRPr="00CF1A49">
            <w:t>Activities</w:t>
          </w:r>
        </w:p>
      </w:sdtContent>
    </w:sdt>
    <w:p w14:paraId="1C2BA023" w14:textId="77777777" w:rsidR="00B51D1B" w:rsidRPr="006E1507" w:rsidRDefault="007D5F59" w:rsidP="006E1507">
      <w:sdt>
        <w:sdtPr>
          <w:alias w:val="Enter activities description:"/>
          <w:tag w:val="Enter activities description:"/>
          <w:id w:val="1367566198"/>
          <w:placeholder>
            <w:docPart w:val="C75D00DF54DAFB49BC049F93FC325081"/>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8250AA">
      <w:footerReference w:type="default" r:id="rId14"/>
      <w:headerReference w:type="first" r:id="rId15"/>
      <w:pgSz w:w="12240" w:h="15840" w:code="1"/>
      <w:pgMar w:top="950" w:right="1440" w:bottom="1080" w:left="1440" w:header="57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AAEB" w14:textId="77777777" w:rsidR="007D5F59" w:rsidRDefault="007D5F59" w:rsidP="0068194B">
      <w:r>
        <w:separator/>
      </w:r>
    </w:p>
    <w:p w14:paraId="2900FD52" w14:textId="77777777" w:rsidR="007D5F59" w:rsidRDefault="007D5F59"/>
    <w:p w14:paraId="260307AF" w14:textId="77777777" w:rsidR="007D5F59" w:rsidRDefault="007D5F59"/>
  </w:endnote>
  <w:endnote w:type="continuationSeparator" w:id="0">
    <w:p w14:paraId="11840781" w14:textId="77777777" w:rsidR="007D5F59" w:rsidRDefault="007D5F59" w:rsidP="0068194B">
      <w:r>
        <w:continuationSeparator/>
      </w:r>
    </w:p>
    <w:p w14:paraId="1120955E" w14:textId="77777777" w:rsidR="007D5F59" w:rsidRDefault="007D5F59"/>
    <w:p w14:paraId="2A0EDECA" w14:textId="77777777" w:rsidR="007D5F59" w:rsidRDefault="007D5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00C9C378"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C59D" w14:textId="77777777" w:rsidR="007D5F59" w:rsidRDefault="007D5F59" w:rsidP="0068194B">
      <w:r>
        <w:separator/>
      </w:r>
    </w:p>
    <w:p w14:paraId="4B97CEA8" w14:textId="77777777" w:rsidR="007D5F59" w:rsidRDefault="007D5F59"/>
    <w:p w14:paraId="19DFECD5" w14:textId="77777777" w:rsidR="007D5F59" w:rsidRDefault="007D5F59"/>
  </w:footnote>
  <w:footnote w:type="continuationSeparator" w:id="0">
    <w:p w14:paraId="52A0B5AD" w14:textId="77777777" w:rsidR="007D5F59" w:rsidRDefault="007D5F59" w:rsidP="0068194B">
      <w:r>
        <w:continuationSeparator/>
      </w:r>
    </w:p>
    <w:p w14:paraId="7A667F24" w14:textId="77777777" w:rsidR="007D5F59" w:rsidRDefault="007D5F59"/>
    <w:p w14:paraId="49288B5A" w14:textId="77777777" w:rsidR="007D5F59" w:rsidRDefault="007D5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BD14"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635D9FBE" wp14:editId="19C6266D">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05EFC84"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&#13;&#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B785A26"/>
    <w:multiLevelType w:val="hybridMultilevel"/>
    <w:tmpl w:val="733672A4"/>
    <w:lvl w:ilvl="0" w:tplc="72EA1C7C">
      <w:start w:val="1"/>
      <w:numFmt w:val="bullet"/>
      <w:lvlText w:val=""/>
      <w:lvlJc w:val="left"/>
      <w:pPr>
        <w:ind w:left="720" w:hanging="360"/>
      </w:pPr>
      <w:rPr>
        <w:rFonts w:ascii="Symbol" w:hAnsi="Symbol" w:hint="default"/>
        <w:color w:val="856628"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3"/>
  </w:num>
  <w:num w:numId="10">
    <w:abstractNumId w:val="5"/>
  </w:num>
  <w:num w:numId="11">
    <w:abstractNumId w:val="4"/>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AA"/>
    <w:rsid w:val="000001EF"/>
    <w:rsid w:val="00007322"/>
    <w:rsid w:val="00007728"/>
    <w:rsid w:val="00022EB2"/>
    <w:rsid w:val="00024584"/>
    <w:rsid w:val="00024730"/>
    <w:rsid w:val="00055E95"/>
    <w:rsid w:val="0007021F"/>
    <w:rsid w:val="000A7A0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65FA"/>
    <w:rsid w:val="006E1507"/>
    <w:rsid w:val="00712D8B"/>
    <w:rsid w:val="007273B7"/>
    <w:rsid w:val="00733E0A"/>
    <w:rsid w:val="0074403D"/>
    <w:rsid w:val="00746D44"/>
    <w:rsid w:val="007538DC"/>
    <w:rsid w:val="00757803"/>
    <w:rsid w:val="0079206B"/>
    <w:rsid w:val="00796076"/>
    <w:rsid w:val="007C0566"/>
    <w:rsid w:val="007C606B"/>
    <w:rsid w:val="007D5F59"/>
    <w:rsid w:val="007E6A61"/>
    <w:rsid w:val="00801140"/>
    <w:rsid w:val="00803404"/>
    <w:rsid w:val="008250AA"/>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0D22"/>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4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u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u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u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u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u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u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u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u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u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u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u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u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u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u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u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u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u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u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u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u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u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u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u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u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u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u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u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u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u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u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u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u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NoSpacingChar">
    <w:name w:val="No Spacing Char"/>
    <w:basedOn w:val="DefaultParagraphFont"/>
    <w:link w:val="NoSpacing"/>
    <w:uiPriority w:val="1"/>
    <w:rsid w:val="0082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xcelonline.com/109-47.html" TargetMode="External"/><Relationship Id="rId13" Type="http://schemas.openxmlformats.org/officeDocument/2006/relationships/hyperlink" Target="https://www.myexcelonline.com/109-1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yexcelonline.com/109-3.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excelonline.com/109-47.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yexcelonline.com/109-10.html" TargetMode="External"/><Relationship Id="rId4" Type="http://schemas.openxmlformats.org/officeDocument/2006/relationships/webSettings" Target="webSettings.xml"/><Relationship Id="rId9" Type="http://schemas.openxmlformats.org/officeDocument/2006/relationships/hyperlink" Target="https://www.myexcelonline.com/109-3.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ant/Downloads/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485615D4163D4A9D46C8666AB30A48"/>
        <w:category>
          <w:name w:val="General"/>
          <w:gallery w:val="placeholder"/>
        </w:category>
        <w:types>
          <w:type w:val="bbPlcHdr"/>
        </w:types>
        <w:behaviors>
          <w:behavior w:val="content"/>
        </w:behaviors>
        <w:guid w:val="{2A4598E9-DB1F-FC41-87AC-D2E999A5FC34}"/>
      </w:docPartPr>
      <w:docPartBody>
        <w:p w:rsidR="00000000" w:rsidRDefault="00AC288A">
          <w:pPr>
            <w:pStyle w:val="1E485615D4163D4A9D46C8666AB30A48"/>
          </w:pPr>
          <w:r>
            <w:t xml:space="preserve">First </w:t>
          </w:r>
          <w:r w:rsidRPr="00CF1A49">
            <w:t>Name</w:t>
          </w:r>
        </w:p>
      </w:docPartBody>
    </w:docPart>
    <w:docPart>
      <w:docPartPr>
        <w:name w:val="127BB7F7BC3BCE4CAF3E1481C6971E86"/>
        <w:category>
          <w:name w:val="General"/>
          <w:gallery w:val="placeholder"/>
        </w:category>
        <w:types>
          <w:type w:val="bbPlcHdr"/>
        </w:types>
        <w:behaviors>
          <w:behavior w:val="content"/>
        </w:behaviors>
        <w:guid w:val="{DD0113C4-6FE6-DE45-9ECE-104AE44DF11A}"/>
      </w:docPartPr>
      <w:docPartBody>
        <w:p w:rsidR="00000000" w:rsidRDefault="00AC288A">
          <w:pPr>
            <w:pStyle w:val="127BB7F7BC3BCE4CAF3E1481C6971E86"/>
          </w:pPr>
          <w:r w:rsidRPr="00DF4D6C">
            <w:rPr>
              <w:rStyle w:val="IntenseEmphasis"/>
            </w:rPr>
            <w:t>last name</w:t>
          </w:r>
        </w:p>
      </w:docPartBody>
    </w:docPart>
    <w:docPart>
      <w:docPartPr>
        <w:name w:val="1BD3B2EBBC51664892047C605BBA696C"/>
        <w:category>
          <w:name w:val="General"/>
          <w:gallery w:val="placeholder"/>
        </w:category>
        <w:types>
          <w:type w:val="bbPlcHdr"/>
        </w:types>
        <w:behaviors>
          <w:behavior w:val="content"/>
        </w:behaviors>
        <w:guid w:val="{53B58044-1ED9-894C-BF5A-6494AE950188}"/>
      </w:docPartPr>
      <w:docPartBody>
        <w:p w:rsidR="00000000" w:rsidRDefault="00AC288A">
          <w:pPr>
            <w:pStyle w:val="1BD3B2EBBC51664892047C605BBA696C"/>
          </w:pPr>
          <w:r w:rsidRPr="00CF1A49">
            <w:t>Address</w:t>
          </w:r>
        </w:p>
      </w:docPartBody>
    </w:docPart>
    <w:docPart>
      <w:docPartPr>
        <w:name w:val="F1C433C6A34126459B17AF168ADCDE2D"/>
        <w:category>
          <w:name w:val="General"/>
          <w:gallery w:val="placeholder"/>
        </w:category>
        <w:types>
          <w:type w:val="bbPlcHdr"/>
        </w:types>
        <w:behaviors>
          <w:behavior w:val="content"/>
        </w:behaviors>
        <w:guid w:val="{592C4959-529D-1D4F-8B49-2507EE3047E0}"/>
      </w:docPartPr>
      <w:docPartBody>
        <w:p w:rsidR="00000000" w:rsidRDefault="00AC288A">
          <w:pPr>
            <w:pStyle w:val="F1C433C6A34126459B17AF168ADCDE2D"/>
          </w:pPr>
          <w:r w:rsidRPr="00CF1A49">
            <w:t>·</w:t>
          </w:r>
        </w:p>
      </w:docPartBody>
    </w:docPart>
    <w:docPart>
      <w:docPartPr>
        <w:name w:val="8343D074C769544EB76C382B5C854581"/>
        <w:category>
          <w:name w:val="General"/>
          <w:gallery w:val="placeholder"/>
        </w:category>
        <w:types>
          <w:type w:val="bbPlcHdr"/>
        </w:types>
        <w:behaviors>
          <w:behavior w:val="content"/>
        </w:behaviors>
        <w:guid w:val="{381CDCD0-22EB-EE48-B6BD-AFDA40165822}"/>
      </w:docPartPr>
      <w:docPartBody>
        <w:p w:rsidR="00000000" w:rsidRDefault="00AC288A">
          <w:pPr>
            <w:pStyle w:val="8343D074C769544EB76C382B5C854581"/>
          </w:pPr>
          <w:r w:rsidRPr="00CF1A49">
            <w:t>Phone</w:t>
          </w:r>
        </w:p>
      </w:docPartBody>
    </w:docPart>
    <w:docPart>
      <w:docPartPr>
        <w:name w:val="44C359C13C573042AEEAF2A6CC8D1F05"/>
        <w:category>
          <w:name w:val="General"/>
          <w:gallery w:val="placeholder"/>
        </w:category>
        <w:types>
          <w:type w:val="bbPlcHdr"/>
        </w:types>
        <w:behaviors>
          <w:behavior w:val="content"/>
        </w:behaviors>
        <w:guid w:val="{F82300C0-DC38-3C4A-BC87-D5B70B52745B}"/>
      </w:docPartPr>
      <w:docPartBody>
        <w:p w:rsidR="00000000" w:rsidRDefault="00AC288A">
          <w:pPr>
            <w:pStyle w:val="44C359C13C573042AEEAF2A6CC8D1F05"/>
          </w:pPr>
          <w:r w:rsidRPr="00CF1A49">
            <w:t>Email</w:t>
          </w:r>
        </w:p>
      </w:docPartBody>
    </w:docPart>
    <w:docPart>
      <w:docPartPr>
        <w:name w:val="FBFFAD99EBD47043AE8F37B40082E82B"/>
        <w:category>
          <w:name w:val="General"/>
          <w:gallery w:val="placeholder"/>
        </w:category>
        <w:types>
          <w:type w:val="bbPlcHdr"/>
        </w:types>
        <w:behaviors>
          <w:behavior w:val="content"/>
        </w:behaviors>
        <w:guid w:val="{63DE8461-A82F-494D-B1EE-5DF28B69C24C}"/>
      </w:docPartPr>
      <w:docPartBody>
        <w:p w:rsidR="00000000" w:rsidRDefault="00AC288A">
          <w:pPr>
            <w:pStyle w:val="FBFFAD99EBD47043AE8F37B40082E82B"/>
          </w:pPr>
          <w:r w:rsidRPr="00CF1A49">
            <w:t>·</w:t>
          </w:r>
        </w:p>
      </w:docPartBody>
    </w:docPart>
    <w:docPart>
      <w:docPartPr>
        <w:name w:val="9C1FEBCC6117BB409EB9BF3552F4A214"/>
        <w:category>
          <w:name w:val="General"/>
          <w:gallery w:val="placeholder"/>
        </w:category>
        <w:types>
          <w:type w:val="bbPlcHdr"/>
        </w:types>
        <w:behaviors>
          <w:behavior w:val="content"/>
        </w:behaviors>
        <w:guid w:val="{53EA919E-341D-E64F-8450-46897E1E7067}"/>
      </w:docPartPr>
      <w:docPartBody>
        <w:p w:rsidR="00000000" w:rsidRDefault="00AC288A">
          <w:pPr>
            <w:pStyle w:val="9C1FEBCC6117BB409EB9BF3552F4A214"/>
          </w:pPr>
          <w:r w:rsidRPr="00CF1A49">
            <w:t>LinkedIn Profile</w:t>
          </w:r>
        </w:p>
      </w:docPartBody>
    </w:docPart>
    <w:docPart>
      <w:docPartPr>
        <w:name w:val="81EA70EB839542498C1F154D35080E5A"/>
        <w:category>
          <w:name w:val="General"/>
          <w:gallery w:val="placeholder"/>
        </w:category>
        <w:types>
          <w:type w:val="bbPlcHdr"/>
        </w:types>
        <w:behaviors>
          <w:behavior w:val="content"/>
        </w:behaviors>
        <w:guid w:val="{3D1A3439-B752-2849-8EEB-B59A974AFA2E}"/>
      </w:docPartPr>
      <w:docPartBody>
        <w:p w:rsidR="00000000" w:rsidRDefault="00AC288A">
          <w:pPr>
            <w:pStyle w:val="81EA70EB839542498C1F154D35080E5A"/>
          </w:pPr>
          <w:r w:rsidRPr="00CF1A49">
            <w:t>·</w:t>
          </w:r>
        </w:p>
      </w:docPartBody>
    </w:docPart>
    <w:docPart>
      <w:docPartPr>
        <w:name w:val="EF10733B983EB54D8C99824B7C6C27BD"/>
        <w:category>
          <w:name w:val="General"/>
          <w:gallery w:val="placeholder"/>
        </w:category>
        <w:types>
          <w:type w:val="bbPlcHdr"/>
        </w:types>
        <w:behaviors>
          <w:behavior w:val="content"/>
        </w:behaviors>
        <w:guid w:val="{3087F2B4-0C50-2744-8F85-EB8A933598BC}"/>
      </w:docPartPr>
      <w:docPartBody>
        <w:p w:rsidR="00000000" w:rsidRDefault="00AC288A">
          <w:pPr>
            <w:pStyle w:val="EF10733B983EB54D8C99824B7C6C27BD"/>
          </w:pPr>
          <w:r w:rsidRPr="00CF1A49">
            <w:t>Twitter/Blog/Portfolio</w:t>
          </w:r>
        </w:p>
      </w:docPartBody>
    </w:docPart>
    <w:docPart>
      <w:docPartPr>
        <w:name w:val="66D110591BC4D543AAA3990E09D58EAB"/>
        <w:category>
          <w:name w:val="General"/>
          <w:gallery w:val="placeholder"/>
        </w:category>
        <w:types>
          <w:type w:val="bbPlcHdr"/>
        </w:types>
        <w:behaviors>
          <w:behavior w:val="content"/>
        </w:behaviors>
        <w:guid w:val="{8677F84E-5F4E-FC42-B122-298F61EDDE36}"/>
      </w:docPartPr>
      <w:docPartBody>
        <w:p w:rsidR="00000000" w:rsidRDefault="00AC288A">
          <w:pPr>
            <w:pStyle w:val="66D110591BC4D543AAA3990E09D58EAB"/>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026277B78ECC344895E62A184AB9108C"/>
        <w:category>
          <w:name w:val="General"/>
          <w:gallery w:val="placeholder"/>
        </w:category>
        <w:types>
          <w:type w:val="bbPlcHdr"/>
        </w:types>
        <w:behaviors>
          <w:behavior w:val="content"/>
        </w:behaviors>
        <w:guid w:val="{959C2140-A821-CF4D-ADA0-48FD89FB753E}"/>
      </w:docPartPr>
      <w:docPartBody>
        <w:p w:rsidR="00000000" w:rsidRDefault="00AC288A">
          <w:pPr>
            <w:pStyle w:val="026277B78ECC344895E62A184AB9108C"/>
          </w:pPr>
          <w:r w:rsidRPr="00CF1A49">
            <w:t>Experience</w:t>
          </w:r>
        </w:p>
      </w:docPartBody>
    </w:docPart>
    <w:docPart>
      <w:docPartPr>
        <w:name w:val="3A5F0B883775804596D253C088DB3F62"/>
        <w:category>
          <w:name w:val="General"/>
          <w:gallery w:val="placeholder"/>
        </w:category>
        <w:types>
          <w:type w:val="bbPlcHdr"/>
        </w:types>
        <w:behaviors>
          <w:behavior w:val="content"/>
        </w:behaviors>
        <w:guid w:val="{FC1D8463-FDB0-8641-83AE-F02CE5303416}"/>
      </w:docPartPr>
      <w:docPartBody>
        <w:p w:rsidR="00000000" w:rsidRDefault="00AC288A">
          <w:pPr>
            <w:pStyle w:val="3A5F0B883775804596D253C088DB3F62"/>
          </w:pPr>
          <w:r w:rsidRPr="00CF1A49">
            <w:t>Dates From</w:t>
          </w:r>
        </w:p>
      </w:docPartBody>
    </w:docPart>
    <w:docPart>
      <w:docPartPr>
        <w:name w:val="A21D2E56F865444887A54768760AE2B2"/>
        <w:category>
          <w:name w:val="General"/>
          <w:gallery w:val="placeholder"/>
        </w:category>
        <w:types>
          <w:type w:val="bbPlcHdr"/>
        </w:types>
        <w:behaviors>
          <w:behavior w:val="content"/>
        </w:behaviors>
        <w:guid w:val="{104AE648-13DB-8048-AF82-050A27ABDCCE}"/>
      </w:docPartPr>
      <w:docPartBody>
        <w:p w:rsidR="00000000" w:rsidRDefault="00AC288A">
          <w:pPr>
            <w:pStyle w:val="A21D2E56F865444887A54768760AE2B2"/>
          </w:pPr>
          <w:r w:rsidRPr="00CF1A49">
            <w:t>To</w:t>
          </w:r>
        </w:p>
      </w:docPartBody>
    </w:docPart>
    <w:docPart>
      <w:docPartPr>
        <w:name w:val="6616C21605D7FC4DAC01CEEDDAF8EAB6"/>
        <w:category>
          <w:name w:val="General"/>
          <w:gallery w:val="placeholder"/>
        </w:category>
        <w:types>
          <w:type w:val="bbPlcHdr"/>
        </w:types>
        <w:behaviors>
          <w:behavior w:val="content"/>
        </w:behaviors>
        <w:guid w:val="{179F6BFC-7447-6241-A654-C4A33BE7ABE9}"/>
      </w:docPartPr>
      <w:docPartBody>
        <w:p w:rsidR="00000000" w:rsidRDefault="00AC288A">
          <w:pPr>
            <w:pStyle w:val="6616C21605D7FC4DAC01CEEDDAF8EAB6"/>
          </w:pPr>
          <w:r w:rsidRPr="00CF1A49">
            <w:t>Job Title</w:t>
          </w:r>
        </w:p>
      </w:docPartBody>
    </w:docPart>
    <w:docPart>
      <w:docPartPr>
        <w:name w:val="F14F7D72AF4D3C41942ED3C0AE1598D5"/>
        <w:category>
          <w:name w:val="General"/>
          <w:gallery w:val="placeholder"/>
        </w:category>
        <w:types>
          <w:type w:val="bbPlcHdr"/>
        </w:types>
        <w:behaviors>
          <w:behavior w:val="content"/>
        </w:behaviors>
        <w:guid w:val="{76DA0400-7AC6-B34D-B119-544C880DE0CA}"/>
      </w:docPartPr>
      <w:docPartBody>
        <w:p w:rsidR="00000000" w:rsidRDefault="00AC288A">
          <w:pPr>
            <w:pStyle w:val="F14F7D72AF4D3C41942ED3C0AE1598D5"/>
          </w:pPr>
          <w:r w:rsidRPr="00CF1A49">
            <w:rPr>
              <w:rStyle w:val="SubtleReference"/>
            </w:rPr>
            <w:t>Company</w:t>
          </w:r>
        </w:p>
      </w:docPartBody>
    </w:docPart>
    <w:docPart>
      <w:docPartPr>
        <w:name w:val="E3DEC5B8A697AC4CBE7CBEF660864FF6"/>
        <w:category>
          <w:name w:val="General"/>
          <w:gallery w:val="placeholder"/>
        </w:category>
        <w:types>
          <w:type w:val="bbPlcHdr"/>
        </w:types>
        <w:behaviors>
          <w:behavior w:val="content"/>
        </w:behaviors>
        <w:guid w:val="{FF823170-7E06-B84F-86D5-67CF98EF2309}"/>
      </w:docPartPr>
      <w:docPartBody>
        <w:p w:rsidR="00000000" w:rsidRDefault="00AC288A">
          <w:pPr>
            <w:pStyle w:val="E3DEC5B8A697AC4CBE7CBEF660864FF6"/>
          </w:pPr>
          <w:r w:rsidRPr="00CF1A49">
            <w:t>Describe your responsibilities and achievements in terms of impact and results. Use examples, but keep it short.</w:t>
          </w:r>
        </w:p>
      </w:docPartBody>
    </w:docPart>
    <w:docPart>
      <w:docPartPr>
        <w:name w:val="632604876D1C6642B58E572FFFF54D59"/>
        <w:category>
          <w:name w:val="General"/>
          <w:gallery w:val="placeholder"/>
        </w:category>
        <w:types>
          <w:type w:val="bbPlcHdr"/>
        </w:types>
        <w:behaviors>
          <w:behavior w:val="content"/>
        </w:behaviors>
        <w:guid w:val="{C2A675F7-715F-6E42-A0FA-30B479AAB36E}"/>
      </w:docPartPr>
      <w:docPartBody>
        <w:p w:rsidR="00000000" w:rsidRDefault="00AC288A">
          <w:pPr>
            <w:pStyle w:val="632604876D1C6642B58E572FFFF54D59"/>
          </w:pPr>
          <w:r w:rsidRPr="00CF1A49">
            <w:t>Dates From</w:t>
          </w:r>
        </w:p>
      </w:docPartBody>
    </w:docPart>
    <w:docPart>
      <w:docPartPr>
        <w:name w:val="6DADC224C18D1A408EEAC80B59FADD8E"/>
        <w:category>
          <w:name w:val="General"/>
          <w:gallery w:val="placeholder"/>
        </w:category>
        <w:types>
          <w:type w:val="bbPlcHdr"/>
        </w:types>
        <w:behaviors>
          <w:behavior w:val="content"/>
        </w:behaviors>
        <w:guid w:val="{CFEFF9EC-DB8C-494D-A177-783A6CB3E61C}"/>
      </w:docPartPr>
      <w:docPartBody>
        <w:p w:rsidR="00000000" w:rsidRDefault="00AC288A">
          <w:pPr>
            <w:pStyle w:val="6DADC224C18D1A408EEAC80B59FADD8E"/>
          </w:pPr>
          <w:r w:rsidRPr="00CF1A49">
            <w:t>To</w:t>
          </w:r>
        </w:p>
      </w:docPartBody>
    </w:docPart>
    <w:docPart>
      <w:docPartPr>
        <w:name w:val="05005138B2BE29499FC3A3BA000CE084"/>
        <w:category>
          <w:name w:val="General"/>
          <w:gallery w:val="placeholder"/>
        </w:category>
        <w:types>
          <w:type w:val="bbPlcHdr"/>
        </w:types>
        <w:behaviors>
          <w:behavior w:val="content"/>
        </w:behaviors>
        <w:guid w:val="{5D1C2A03-585F-DE49-A342-E92D7D059E4B}"/>
      </w:docPartPr>
      <w:docPartBody>
        <w:p w:rsidR="00000000" w:rsidRDefault="00AC288A">
          <w:pPr>
            <w:pStyle w:val="05005138B2BE29499FC3A3BA000CE084"/>
          </w:pPr>
          <w:r w:rsidRPr="00CF1A49">
            <w:t>Job Title</w:t>
          </w:r>
        </w:p>
      </w:docPartBody>
    </w:docPart>
    <w:docPart>
      <w:docPartPr>
        <w:name w:val="8B40B37667E6AB4792BDA91E2775A9F0"/>
        <w:category>
          <w:name w:val="General"/>
          <w:gallery w:val="placeholder"/>
        </w:category>
        <w:types>
          <w:type w:val="bbPlcHdr"/>
        </w:types>
        <w:behaviors>
          <w:behavior w:val="content"/>
        </w:behaviors>
        <w:guid w:val="{0B357724-C1F3-7940-9437-28F87841FC06}"/>
      </w:docPartPr>
      <w:docPartBody>
        <w:p w:rsidR="00000000" w:rsidRDefault="00AC288A">
          <w:pPr>
            <w:pStyle w:val="8B40B37667E6AB4792BDA91E2775A9F0"/>
          </w:pPr>
          <w:r w:rsidRPr="00CF1A49">
            <w:rPr>
              <w:rStyle w:val="SubtleReference"/>
            </w:rPr>
            <w:t>Company</w:t>
          </w:r>
        </w:p>
      </w:docPartBody>
    </w:docPart>
    <w:docPart>
      <w:docPartPr>
        <w:name w:val="0335CC7B8F73234793F1514167261AB4"/>
        <w:category>
          <w:name w:val="General"/>
          <w:gallery w:val="placeholder"/>
        </w:category>
        <w:types>
          <w:type w:val="bbPlcHdr"/>
        </w:types>
        <w:behaviors>
          <w:behavior w:val="content"/>
        </w:behaviors>
        <w:guid w:val="{4CBB2007-3F0C-FF47-A5E6-1B59E64BC0DD}"/>
      </w:docPartPr>
      <w:docPartBody>
        <w:p w:rsidR="00000000" w:rsidRDefault="00AC288A">
          <w:pPr>
            <w:pStyle w:val="0335CC7B8F73234793F1514167261AB4"/>
          </w:pPr>
          <w:r w:rsidRPr="00CF1A49">
            <w:t>Describe your responsibilities and achi</w:t>
          </w:r>
          <w:r w:rsidRPr="00CF1A49">
            <w:t>evements in terms of impact and results. Use examples, but keep it short.</w:t>
          </w:r>
        </w:p>
      </w:docPartBody>
    </w:docPart>
    <w:docPart>
      <w:docPartPr>
        <w:name w:val="B8B60656905F3F47899DA73704AAF89B"/>
        <w:category>
          <w:name w:val="General"/>
          <w:gallery w:val="placeholder"/>
        </w:category>
        <w:types>
          <w:type w:val="bbPlcHdr"/>
        </w:types>
        <w:behaviors>
          <w:behavior w:val="content"/>
        </w:behaviors>
        <w:guid w:val="{CE6B8F5E-B933-3E49-BCD9-4BE47788DCC9}"/>
      </w:docPartPr>
      <w:docPartBody>
        <w:p w:rsidR="00000000" w:rsidRDefault="00AC288A">
          <w:pPr>
            <w:pStyle w:val="B8B60656905F3F47899DA73704AAF89B"/>
          </w:pPr>
          <w:r w:rsidRPr="00CF1A49">
            <w:t>Education</w:t>
          </w:r>
        </w:p>
      </w:docPartBody>
    </w:docPart>
    <w:docPart>
      <w:docPartPr>
        <w:name w:val="9B109B46A7AC6244A1428B11A4D7BE14"/>
        <w:category>
          <w:name w:val="General"/>
          <w:gallery w:val="placeholder"/>
        </w:category>
        <w:types>
          <w:type w:val="bbPlcHdr"/>
        </w:types>
        <w:behaviors>
          <w:behavior w:val="content"/>
        </w:behaviors>
        <w:guid w:val="{EEF0A44B-8765-1D4A-B705-347D8F753E79}"/>
      </w:docPartPr>
      <w:docPartBody>
        <w:p w:rsidR="00000000" w:rsidRDefault="00AC288A">
          <w:pPr>
            <w:pStyle w:val="9B109B46A7AC6244A1428B11A4D7BE14"/>
          </w:pPr>
          <w:r w:rsidRPr="00CF1A49">
            <w:t>Month</w:t>
          </w:r>
        </w:p>
      </w:docPartBody>
    </w:docPart>
    <w:docPart>
      <w:docPartPr>
        <w:name w:val="A2B14A08FDB9354FBE8D9A47F308626E"/>
        <w:category>
          <w:name w:val="General"/>
          <w:gallery w:val="placeholder"/>
        </w:category>
        <w:types>
          <w:type w:val="bbPlcHdr"/>
        </w:types>
        <w:behaviors>
          <w:behavior w:val="content"/>
        </w:behaviors>
        <w:guid w:val="{F85C7160-0609-E541-A839-AC1791477691}"/>
      </w:docPartPr>
      <w:docPartBody>
        <w:p w:rsidR="00000000" w:rsidRDefault="00AC288A">
          <w:pPr>
            <w:pStyle w:val="A2B14A08FDB9354FBE8D9A47F308626E"/>
          </w:pPr>
          <w:r w:rsidRPr="00CF1A49">
            <w:t>Year</w:t>
          </w:r>
        </w:p>
      </w:docPartBody>
    </w:docPart>
    <w:docPart>
      <w:docPartPr>
        <w:name w:val="1FB15E7831347A478B4BF36E689DA4BB"/>
        <w:category>
          <w:name w:val="General"/>
          <w:gallery w:val="placeholder"/>
        </w:category>
        <w:types>
          <w:type w:val="bbPlcHdr"/>
        </w:types>
        <w:behaviors>
          <w:behavior w:val="content"/>
        </w:behaviors>
        <w:guid w:val="{9A330E01-FE20-8A4E-9380-4F1400A65FB6}"/>
      </w:docPartPr>
      <w:docPartBody>
        <w:p w:rsidR="00000000" w:rsidRDefault="00AC288A">
          <w:pPr>
            <w:pStyle w:val="1FB15E7831347A478B4BF36E689DA4BB"/>
          </w:pPr>
          <w:r w:rsidRPr="00CF1A49">
            <w:t>Degree Title</w:t>
          </w:r>
        </w:p>
      </w:docPartBody>
    </w:docPart>
    <w:docPart>
      <w:docPartPr>
        <w:name w:val="70DF26F34D1D6E4C9A17F6ACA40FAA8E"/>
        <w:category>
          <w:name w:val="General"/>
          <w:gallery w:val="placeholder"/>
        </w:category>
        <w:types>
          <w:type w:val="bbPlcHdr"/>
        </w:types>
        <w:behaviors>
          <w:behavior w:val="content"/>
        </w:behaviors>
        <w:guid w:val="{67EA4501-10CF-FD4B-B9EB-0FF5037642AD}"/>
      </w:docPartPr>
      <w:docPartBody>
        <w:p w:rsidR="00000000" w:rsidRDefault="00AC288A">
          <w:pPr>
            <w:pStyle w:val="70DF26F34D1D6E4C9A17F6ACA40FAA8E"/>
          </w:pPr>
          <w:r w:rsidRPr="00CF1A49">
            <w:rPr>
              <w:rStyle w:val="SubtleReference"/>
            </w:rPr>
            <w:t>School</w:t>
          </w:r>
        </w:p>
      </w:docPartBody>
    </w:docPart>
    <w:docPart>
      <w:docPartPr>
        <w:name w:val="E96C0FF56B1C0E44A4404A8BF1A0866A"/>
        <w:category>
          <w:name w:val="General"/>
          <w:gallery w:val="placeholder"/>
        </w:category>
        <w:types>
          <w:type w:val="bbPlcHdr"/>
        </w:types>
        <w:behaviors>
          <w:behavior w:val="content"/>
        </w:behaviors>
        <w:guid w:val="{35380901-34A2-C542-AE77-428B13DDDEE9}"/>
      </w:docPartPr>
      <w:docPartBody>
        <w:p w:rsidR="00000000" w:rsidRDefault="00AC288A">
          <w:pPr>
            <w:pStyle w:val="E96C0FF56B1C0E44A4404A8BF1A0866A"/>
          </w:pPr>
          <w:r w:rsidRPr="00CF1A49">
            <w:t>It’s okay to brag about your GPA, awards, and honors. Feel free to summarize your coursework too.</w:t>
          </w:r>
        </w:p>
      </w:docPartBody>
    </w:docPart>
    <w:docPart>
      <w:docPartPr>
        <w:name w:val="086D575CC5F436458B240242618E0C35"/>
        <w:category>
          <w:name w:val="General"/>
          <w:gallery w:val="placeholder"/>
        </w:category>
        <w:types>
          <w:type w:val="bbPlcHdr"/>
        </w:types>
        <w:behaviors>
          <w:behavior w:val="content"/>
        </w:behaviors>
        <w:guid w:val="{E92FC572-DAAA-4B47-B26A-2520AF3170CE}"/>
      </w:docPartPr>
      <w:docPartBody>
        <w:p w:rsidR="00000000" w:rsidRDefault="00AC288A">
          <w:pPr>
            <w:pStyle w:val="086D575CC5F436458B240242618E0C35"/>
          </w:pPr>
          <w:r w:rsidRPr="00CF1A49">
            <w:t>Month</w:t>
          </w:r>
        </w:p>
      </w:docPartBody>
    </w:docPart>
    <w:docPart>
      <w:docPartPr>
        <w:name w:val="CF68E784E626E746955CE67B273955F1"/>
        <w:category>
          <w:name w:val="General"/>
          <w:gallery w:val="placeholder"/>
        </w:category>
        <w:types>
          <w:type w:val="bbPlcHdr"/>
        </w:types>
        <w:behaviors>
          <w:behavior w:val="content"/>
        </w:behaviors>
        <w:guid w:val="{B298F43E-3A6D-FD4E-9535-CDD97DF6F19E}"/>
      </w:docPartPr>
      <w:docPartBody>
        <w:p w:rsidR="00000000" w:rsidRDefault="00AC288A">
          <w:pPr>
            <w:pStyle w:val="CF68E784E626E746955CE67B273955F1"/>
          </w:pPr>
          <w:r w:rsidRPr="00CF1A49">
            <w:t>Year</w:t>
          </w:r>
        </w:p>
      </w:docPartBody>
    </w:docPart>
    <w:docPart>
      <w:docPartPr>
        <w:name w:val="17B40460D7AB834C8AC004109B58EFCE"/>
        <w:category>
          <w:name w:val="General"/>
          <w:gallery w:val="placeholder"/>
        </w:category>
        <w:types>
          <w:type w:val="bbPlcHdr"/>
        </w:types>
        <w:behaviors>
          <w:behavior w:val="content"/>
        </w:behaviors>
        <w:guid w:val="{8141FC9A-511C-1B4E-92A0-A12794B9E17D}"/>
      </w:docPartPr>
      <w:docPartBody>
        <w:p w:rsidR="00000000" w:rsidRDefault="00AC288A">
          <w:pPr>
            <w:pStyle w:val="17B40460D7AB834C8AC004109B58EFCE"/>
          </w:pPr>
          <w:r w:rsidRPr="00CF1A49">
            <w:t>Degree Title</w:t>
          </w:r>
        </w:p>
      </w:docPartBody>
    </w:docPart>
    <w:docPart>
      <w:docPartPr>
        <w:name w:val="5CF7C8CE068C1141AE89FF5268264CBB"/>
        <w:category>
          <w:name w:val="General"/>
          <w:gallery w:val="placeholder"/>
        </w:category>
        <w:types>
          <w:type w:val="bbPlcHdr"/>
        </w:types>
        <w:behaviors>
          <w:behavior w:val="content"/>
        </w:behaviors>
        <w:guid w:val="{B875A70A-F3FF-BC4B-981D-5C247431E096}"/>
      </w:docPartPr>
      <w:docPartBody>
        <w:p w:rsidR="00000000" w:rsidRDefault="00AC288A">
          <w:pPr>
            <w:pStyle w:val="5CF7C8CE068C1141AE89FF5268264CBB"/>
          </w:pPr>
          <w:r w:rsidRPr="00CF1A49">
            <w:rPr>
              <w:rStyle w:val="SubtleReference"/>
            </w:rPr>
            <w:t>School</w:t>
          </w:r>
        </w:p>
      </w:docPartBody>
    </w:docPart>
    <w:docPart>
      <w:docPartPr>
        <w:name w:val="21152DCE933C4246975FBB6FB0D0BE95"/>
        <w:category>
          <w:name w:val="General"/>
          <w:gallery w:val="placeholder"/>
        </w:category>
        <w:types>
          <w:type w:val="bbPlcHdr"/>
        </w:types>
        <w:behaviors>
          <w:behavior w:val="content"/>
        </w:behaviors>
        <w:guid w:val="{BF53D6E9-D998-B14D-824A-66B3CA64332E}"/>
      </w:docPartPr>
      <w:docPartBody>
        <w:p w:rsidR="00000000" w:rsidRDefault="00AC288A">
          <w:pPr>
            <w:pStyle w:val="21152DCE933C4246975FBB6FB0D0BE95"/>
          </w:pPr>
          <w:r w:rsidRPr="00CF1A49">
            <w:t xml:space="preserve">It’s </w:t>
          </w:r>
          <w:r w:rsidRPr="00CF1A49">
            <w:t>okay to brag about your GPA, awards, and honors. Feel free to summarize your coursework too.</w:t>
          </w:r>
        </w:p>
      </w:docPartBody>
    </w:docPart>
    <w:docPart>
      <w:docPartPr>
        <w:name w:val="37837AC54D01D34C9ED1A3C5B54E7643"/>
        <w:category>
          <w:name w:val="General"/>
          <w:gallery w:val="placeholder"/>
        </w:category>
        <w:types>
          <w:type w:val="bbPlcHdr"/>
        </w:types>
        <w:behaviors>
          <w:behavior w:val="content"/>
        </w:behaviors>
        <w:guid w:val="{8D367BB9-C716-9C42-9C0F-AD0426057EAB}"/>
      </w:docPartPr>
      <w:docPartBody>
        <w:p w:rsidR="00000000" w:rsidRDefault="00AC288A">
          <w:pPr>
            <w:pStyle w:val="37837AC54D01D34C9ED1A3C5B54E7643"/>
          </w:pPr>
          <w:r w:rsidRPr="00CF1A49">
            <w:t>Skills</w:t>
          </w:r>
        </w:p>
      </w:docPartBody>
    </w:docPart>
    <w:docPart>
      <w:docPartPr>
        <w:name w:val="10C2612059A77C4384BB57331B341A9B"/>
        <w:category>
          <w:name w:val="General"/>
          <w:gallery w:val="placeholder"/>
        </w:category>
        <w:types>
          <w:type w:val="bbPlcHdr"/>
        </w:types>
        <w:behaviors>
          <w:behavior w:val="content"/>
        </w:behaviors>
        <w:guid w:val="{E1D4B5C2-1BBD-DD4C-A472-1C37DA08FB5B}"/>
      </w:docPartPr>
      <w:docPartBody>
        <w:p w:rsidR="00000000" w:rsidRDefault="00AC288A">
          <w:pPr>
            <w:pStyle w:val="10C2612059A77C4384BB57331B341A9B"/>
          </w:pPr>
          <w:r w:rsidRPr="006E1507">
            <w:t>List your strengths relevant for the role you’re applying for</w:t>
          </w:r>
        </w:p>
      </w:docPartBody>
    </w:docPart>
    <w:docPart>
      <w:docPartPr>
        <w:name w:val="91DF365A3FF58F408C92B27161D406EA"/>
        <w:category>
          <w:name w:val="General"/>
          <w:gallery w:val="placeholder"/>
        </w:category>
        <w:types>
          <w:type w:val="bbPlcHdr"/>
        </w:types>
        <w:behaviors>
          <w:behavior w:val="content"/>
        </w:behaviors>
        <w:guid w:val="{29D4C2A2-DDDE-2B4F-8CFC-58C9141EF009}"/>
      </w:docPartPr>
      <w:docPartBody>
        <w:p w:rsidR="00000000" w:rsidRDefault="00AC288A">
          <w:pPr>
            <w:pStyle w:val="91DF365A3FF58F408C92B27161D406EA"/>
          </w:pPr>
          <w:r w:rsidRPr="006E1507">
            <w:t>List one of your strengths</w:t>
          </w:r>
        </w:p>
      </w:docPartBody>
    </w:docPart>
    <w:docPart>
      <w:docPartPr>
        <w:name w:val="C629DED55BFF494B80C2B148970239FE"/>
        <w:category>
          <w:name w:val="General"/>
          <w:gallery w:val="placeholder"/>
        </w:category>
        <w:types>
          <w:type w:val="bbPlcHdr"/>
        </w:types>
        <w:behaviors>
          <w:behavior w:val="content"/>
        </w:behaviors>
        <w:guid w:val="{16BAE433-AB19-1143-8D26-73D777336E58}"/>
      </w:docPartPr>
      <w:docPartBody>
        <w:p w:rsidR="00000000" w:rsidRDefault="00AC288A">
          <w:pPr>
            <w:pStyle w:val="C629DED55BFF494B80C2B148970239FE"/>
          </w:pPr>
          <w:r w:rsidRPr="006E1507">
            <w:t>List one of your strengths</w:t>
          </w:r>
        </w:p>
      </w:docPartBody>
    </w:docPart>
    <w:docPart>
      <w:docPartPr>
        <w:name w:val="530072FEAD4AE841933A8726FB33A44E"/>
        <w:category>
          <w:name w:val="General"/>
          <w:gallery w:val="placeholder"/>
        </w:category>
        <w:types>
          <w:type w:val="bbPlcHdr"/>
        </w:types>
        <w:behaviors>
          <w:behavior w:val="content"/>
        </w:behaviors>
        <w:guid w:val="{857A69EB-5483-9349-B492-06CA25C180E7}"/>
      </w:docPartPr>
      <w:docPartBody>
        <w:p w:rsidR="00000000" w:rsidRDefault="00AC288A">
          <w:pPr>
            <w:pStyle w:val="530072FEAD4AE841933A8726FB33A44E"/>
          </w:pPr>
          <w:r w:rsidRPr="006E1507">
            <w:t>List one of your strengths</w:t>
          </w:r>
        </w:p>
      </w:docPartBody>
    </w:docPart>
    <w:docPart>
      <w:docPartPr>
        <w:name w:val="E00103A34C46444B9DF6F6D3E13FFD8E"/>
        <w:category>
          <w:name w:val="General"/>
          <w:gallery w:val="placeholder"/>
        </w:category>
        <w:types>
          <w:type w:val="bbPlcHdr"/>
        </w:types>
        <w:behaviors>
          <w:behavior w:val="content"/>
        </w:behaviors>
        <w:guid w:val="{BD2FDEC8-39C0-9F46-9699-24A6124B6F31}"/>
      </w:docPartPr>
      <w:docPartBody>
        <w:p w:rsidR="00000000" w:rsidRDefault="00AC288A">
          <w:pPr>
            <w:pStyle w:val="E00103A34C46444B9DF6F6D3E13FFD8E"/>
          </w:pPr>
          <w:r w:rsidRPr="006E1507">
            <w:t>List one of y</w:t>
          </w:r>
          <w:r w:rsidRPr="006E1507">
            <w:t>our strengths</w:t>
          </w:r>
        </w:p>
      </w:docPartBody>
    </w:docPart>
    <w:docPart>
      <w:docPartPr>
        <w:name w:val="5063ED6BD23D81458260F32B0561478F"/>
        <w:category>
          <w:name w:val="General"/>
          <w:gallery w:val="placeholder"/>
        </w:category>
        <w:types>
          <w:type w:val="bbPlcHdr"/>
        </w:types>
        <w:behaviors>
          <w:behavior w:val="content"/>
        </w:behaviors>
        <w:guid w:val="{A7DD5ED7-2686-A344-8F43-9885CA844BC9}"/>
      </w:docPartPr>
      <w:docPartBody>
        <w:p w:rsidR="00000000" w:rsidRDefault="00AC288A">
          <w:pPr>
            <w:pStyle w:val="5063ED6BD23D81458260F32B0561478F"/>
          </w:pPr>
          <w:r w:rsidRPr="00CF1A49">
            <w:t>Activities</w:t>
          </w:r>
        </w:p>
      </w:docPartBody>
    </w:docPart>
    <w:docPart>
      <w:docPartPr>
        <w:name w:val="C75D00DF54DAFB49BC049F93FC325081"/>
        <w:category>
          <w:name w:val="General"/>
          <w:gallery w:val="placeholder"/>
        </w:category>
        <w:types>
          <w:type w:val="bbPlcHdr"/>
        </w:types>
        <w:behaviors>
          <w:behavior w:val="content"/>
        </w:behaviors>
        <w:guid w:val="{1FEFE7E6-D0E8-9843-85A0-AB0A8857B9F7}"/>
      </w:docPartPr>
      <w:docPartBody>
        <w:p w:rsidR="00000000" w:rsidRDefault="00AC288A">
          <w:pPr>
            <w:pStyle w:val="C75D00DF54DAFB49BC049F93FC325081"/>
          </w:pPr>
          <w:r w:rsidRPr="00CF1A49">
            <w:t>Use this section to highlight your relevant passions, activities, and how you like to give back. It’s good to include Leadership and volunteer experiences here. Or show off important extras like publications, certifications, langua</w:t>
          </w:r>
          <w:r w:rsidRPr="00CF1A49">
            <w:t>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8A"/>
    <w:rsid w:val="00AC28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85615D4163D4A9D46C8666AB30A48">
    <w:name w:val="1E485615D4163D4A9D46C8666AB30A48"/>
  </w:style>
  <w:style w:type="character" w:styleId="IntenseEmphasis">
    <w:name w:val="Intense Emphasis"/>
    <w:basedOn w:val="DefaultParagraphFont"/>
    <w:uiPriority w:val="2"/>
    <w:rPr>
      <w:b/>
      <w:iCs/>
      <w:color w:val="262626" w:themeColor="text1" w:themeTint="D9"/>
    </w:rPr>
  </w:style>
  <w:style w:type="paragraph" w:customStyle="1" w:styleId="127BB7F7BC3BCE4CAF3E1481C6971E86">
    <w:name w:val="127BB7F7BC3BCE4CAF3E1481C6971E86"/>
  </w:style>
  <w:style w:type="paragraph" w:customStyle="1" w:styleId="1BD3B2EBBC51664892047C605BBA696C">
    <w:name w:val="1BD3B2EBBC51664892047C605BBA696C"/>
  </w:style>
  <w:style w:type="paragraph" w:customStyle="1" w:styleId="F1C433C6A34126459B17AF168ADCDE2D">
    <w:name w:val="F1C433C6A34126459B17AF168ADCDE2D"/>
  </w:style>
  <w:style w:type="paragraph" w:customStyle="1" w:styleId="8343D074C769544EB76C382B5C854581">
    <w:name w:val="8343D074C769544EB76C382B5C854581"/>
  </w:style>
  <w:style w:type="paragraph" w:customStyle="1" w:styleId="44C359C13C573042AEEAF2A6CC8D1F05">
    <w:name w:val="44C359C13C573042AEEAF2A6CC8D1F05"/>
  </w:style>
  <w:style w:type="paragraph" w:customStyle="1" w:styleId="FBFFAD99EBD47043AE8F37B40082E82B">
    <w:name w:val="FBFFAD99EBD47043AE8F37B40082E82B"/>
  </w:style>
  <w:style w:type="paragraph" w:customStyle="1" w:styleId="9C1FEBCC6117BB409EB9BF3552F4A214">
    <w:name w:val="9C1FEBCC6117BB409EB9BF3552F4A214"/>
  </w:style>
  <w:style w:type="paragraph" w:customStyle="1" w:styleId="81EA70EB839542498C1F154D35080E5A">
    <w:name w:val="81EA70EB839542498C1F154D35080E5A"/>
  </w:style>
  <w:style w:type="paragraph" w:customStyle="1" w:styleId="EF10733B983EB54D8C99824B7C6C27BD">
    <w:name w:val="EF10733B983EB54D8C99824B7C6C27BD"/>
  </w:style>
  <w:style w:type="paragraph" w:customStyle="1" w:styleId="66D110591BC4D543AAA3990E09D58EAB">
    <w:name w:val="66D110591BC4D543AAA3990E09D58EAB"/>
  </w:style>
  <w:style w:type="paragraph" w:customStyle="1" w:styleId="026277B78ECC344895E62A184AB9108C">
    <w:name w:val="026277B78ECC344895E62A184AB9108C"/>
  </w:style>
  <w:style w:type="paragraph" w:customStyle="1" w:styleId="3A5F0B883775804596D253C088DB3F62">
    <w:name w:val="3A5F0B883775804596D253C088DB3F62"/>
  </w:style>
  <w:style w:type="paragraph" w:customStyle="1" w:styleId="A21D2E56F865444887A54768760AE2B2">
    <w:name w:val="A21D2E56F865444887A54768760AE2B2"/>
  </w:style>
  <w:style w:type="paragraph" w:customStyle="1" w:styleId="6616C21605D7FC4DAC01CEEDDAF8EAB6">
    <w:name w:val="6616C21605D7FC4DAC01CEEDDAF8EAB6"/>
  </w:style>
  <w:style w:type="character" w:styleId="SubtleReference">
    <w:name w:val="Subtle Reference"/>
    <w:basedOn w:val="DefaultParagraphFont"/>
    <w:uiPriority w:val="10"/>
    <w:qFormat/>
    <w:rPr>
      <w:b/>
      <w:caps w:val="0"/>
      <w:smallCaps/>
      <w:color w:val="595959" w:themeColor="text1" w:themeTint="A6"/>
    </w:rPr>
  </w:style>
  <w:style w:type="paragraph" w:customStyle="1" w:styleId="F14F7D72AF4D3C41942ED3C0AE1598D5">
    <w:name w:val="F14F7D72AF4D3C41942ED3C0AE1598D5"/>
  </w:style>
  <w:style w:type="paragraph" w:customStyle="1" w:styleId="E3DEC5B8A697AC4CBE7CBEF660864FF6">
    <w:name w:val="E3DEC5B8A697AC4CBE7CBEF660864FF6"/>
  </w:style>
  <w:style w:type="paragraph" w:customStyle="1" w:styleId="632604876D1C6642B58E572FFFF54D59">
    <w:name w:val="632604876D1C6642B58E572FFFF54D59"/>
  </w:style>
  <w:style w:type="paragraph" w:customStyle="1" w:styleId="6DADC224C18D1A408EEAC80B59FADD8E">
    <w:name w:val="6DADC224C18D1A408EEAC80B59FADD8E"/>
  </w:style>
  <w:style w:type="paragraph" w:customStyle="1" w:styleId="05005138B2BE29499FC3A3BA000CE084">
    <w:name w:val="05005138B2BE29499FC3A3BA000CE084"/>
  </w:style>
  <w:style w:type="paragraph" w:customStyle="1" w:styleId="8B40B37667E6AB4792BDA91E2775A9F0">
    <w:name w:val="8B40B37667E6AB4792BDA91E2775A9F0"/>
  </w:style>
  <w:style w:type="paragraph" w:customStyle="1" w:styleId="0335CC7B8F73234793F1514167261AB4">
    <w:name w:val="0335CC7B8F73234793F1514167261AB4"/>
  </w:style>
  <w:style w:type="paragraph" w:customStyle="1" w:styleId="B8B60656905F3F47899DA73704AAF89B">
    <w:name w:val="B8B60656905F3F47899DA73704AAF89B"/>
  </w:style>
  <w:style w:type="paragraph" w:customStyle="1" w:styleId="9B109B46A7AC6244A1428B11A4D7BE14">
    <w:name w:val="9B109B46A7AC6244A1428B11A4D7BE14"/>
  </w:style>
  <w:style w:type="paragraph" w:customStyle="1" w:styleId="A2B14A08FDB9354FBE8D9A47F308626E">
    <w:name w:val="A2B14A08FDB9354FBE8D9A47F308626E"/>
  </w:style>
  <w:style w:type="paragraph" w:customStyle="1" w:styleId="1FB15E7831347A478B4BF36E689DA4BB">
    <w:name w:val="1FB15E7831347A478B4BF36E689DA4BB"/>
  </w:style>
  <w:style w:type="paragraph" w:customStyle="1" w:styleId="70DF26F34D1D6E4C9A17F6ACA40FAA8E">
    <w:name w:val="70DF26F34D1D6E4C9A17F6ACA40FAA8E"/>
  </w:style>
  <w:style w:type="paragraph" w:customStyle="1" w:styleId="E96C0FF56B1C0E44A4404A8BF1A0866A">
    <w:name w:val="E96C0FF56B1C0E44A4404A8BF1A0866A"/>
  </w:style>
  <w:style w:type="paragraph" w:customStyle="1" w:styleId="086D575CC5F436458B240242618E0C35">
    <w:name w:val="086D575CC5F436458B240242618E0C35"/>
  </w:style>
  <w:style w:type="paragraph" w:customStyle="1" w:styleId="CF68E784E626E746955CE67B273955F1">
    <w:name w:val="CF68E784E626E746955CE67B273955F1"/>
  </w:style>
  <w:style w:type="paragraph" w:customStyle="1" w:styleId="17B40460D7AB834C8AC004109B58EFCE">
    <w:name w:val="17B40460D7AB834C8AC004109B58EFCE"/>
  </w:style>
  <w:style w:type="paragraph" w:customStyle="1" w:styleId="5CF7C8CE068C1141AE89FF5268264CBB">
    <w:name w:val="5CF7C8CE068C1141AE89FF5268264CBB"/>
  </w:style>
  <w:style w:type="paragraph" w:customStyle="1" w:styleId="21152DCE933C4246975FBB6FB0D0BE95">
    <w:name w:val="21152DCE933C4246975FBB6FB0D0BE95"/>
  </w:style>
  <w:style w:type="paragraph" w:customStyle="1" w:styleId="37837AC54D01D34C9ED1A3C5B54E7643">
    <w:name w:val="37837AC54D01D34C9ED1A3C5B54E7643"/>
  </w:style>
  <w:style w:type="paragraph" w:customStyle="1" w:styleId="10C2612059A77C4384BB57331B341A9B">
    <w:name w:val="10C2612059A77C4384BB57331B341A9B"/>
  </w:style>
  <w:style w:type="paragraph" w:customStyle="1" w:styleId="91DF365A3FF58F408C92B27161D406EA">
    <w:name w:val="91DF365A3FF58F408C92B27161D406EA"/>
  </w:style>
  <w:style w:type="paragraph" w:customStyle="1" w:styleId="C629DED55BFF494B80C2B148970239FE">
    <w:name w:val="C629DED55BFF494B80C2B148970239FE"/>
  </w:style>
  <w:style w:type="paragraph" w:customStyle="1" w:styleId="530072FEAD4AE841933A8726FB33A44E">
    <w:name w:val="530072FEAD4AE841933A8726FB33A44E"/>
  </w:style>
  <w:style w:type="paragraph" w:customStyle="1" w:styleId="E00103A34C46444B9DF6F6D3E13FFD8E">
    <w:name w:val="E00103A34C46444B9DF6F6D3E13FFD8E"/>
  </w:style>
  <w:style w:type="paragraph" w:customStyle="1" w:styleId="5063ED6BD23D81458260F32B0561478F">
    <w:name w:val="5063ED6BD23D81458260F32B0561478F"/>
  </w:style>
  <w:style w:type="paragraph" w:customStyle="1" w:styleId="C75D00DF54DAFB49BC049F93FC325081">
    <w:name w:val="C75D00DF54DAFB49BC049F93FC325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tf16402488_win32.dotx</Template>
  <TotalTime>0</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Chronological Resume</dc:title>
  <dc:subject/>
  <dc:creator/>
  <cp:keywords/>
  <dc:description/>
  <cp:lastModifiedBy/>
  <cp:revision>1</cp:revision>
  <dcterms:created xsi:type="dcterms:W3CDTF">2022-03-16T04:22:00Z</dcterms:created>
  <dcterms:modified xsi:type="dcterms:W3CDTF">2022-03-16T04:25:00Z</dcterms:modified>
  <cp:category/>
</cp:coreProperties>
</file>