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00165076"/>
        <w:docPartObj>
          <w:docPartGallery w:val="Cover Pages"/>
          <w:docPartUnique/>
        </w:docPartObj>
      </w:sdtPr>
      <w:sdtContent>
        <w:p w14:paraId="2FC3A61D" w14:textId="48F58B26" w:rsidR="00E5708C" w:rsidRDefault="00E5708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9A0B74" wp14:editId="7DB634C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90"/>
                                  <w:gridCol w:w="2792"/>
                                </w:tblGrid>
                                <w:tr w:rsidR="008A1E47" w14:paraId="592A0351" w14:textId="77777777" w:rsidTr="008A1E4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06" w:type="pct"/>
                                      <w:vAlign w:val="center"/>
                                    </w:tcPr>
                                    <w:p w14:paraId="4A4230ED" w14:textId="488B9BBF" w:rsidR="008A1E47" w:rsidRDefault="00A55663" w:rsidP="008A1E4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E76B2D3" wp14:editId="2C94F73F">
                                            <wp:extent cx="3409188" cy="4425351"/>
                                            <wp:effectExtent l="0" t="0" r="1270" b="0"/>
                                            <wp:docPr id="1" name="Picture 1" descr="Resume cover letter for temporary positi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cover letter for temporary positi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13616" cy="443109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85BCD56" w14:textId="0474BA23" w:rsidR="008A1E47" w:rsidRDefault="008A1E47" w:rsidP="008A1E4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E5708C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Cover Letter for temporary position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4E142E5" w14:textId="70310749" w:rsidR="008A1E47" w:rsidRDefault="008A1E47" w:rsidP="008A1E4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294" w:type="pct"/>
                                      <w:vAlign w:val="center"/>
                                    </w:tcPr>
                                    <w:p w14:paraId="70A61912" w14:textId="77777777" w:rsidR="008A1E47" w:rsidRPr="008A1E47" w:rsidRDefault="008A1E47" w:rsidP="008A1E4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</w:pPr>
                                      <w:r w:rsidRPr="008A1E47"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F1CB35D" w14:textId="77777777" w:rsidR="008A1E47" w:rsidRPr="008A1E47" w:rsidRDefault="008A1E47" w:rsidP="008A1E47">
                                      <w:pPr>
                                        <w:pStyle w:val="NoSpacing"/>
                                        <w:rPr>
                                          <w:caps/>
                                          <w:color w:val="4F81BD" w:themeColor="accent1"/>
                                        </w:rPr>
                                      </w:pPr>
                                    </w:p>
                                    <w:p w14:paraId="7B19B8F2" w14:textId="77777777" w:rsidR="008A1E47" w:rsidRPr="008A1E47" w:rsidRDefault="008A1E47" w:rsidP="008A1E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4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</w:rPr>
                                      </w:pPr>
                                      <w:r w:rsidRPr="008A1E47"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  <w:t>Webinars:</w:t>
                                      </w:r>
                                      <w:r w:rsidRPr="008A1E47">
                                        <w:rPr>
                                          <w:bCs/>
                                          <w:caps/>
                                          <w:color w:val="4F81BD" w:themeColor="accent1"/>
                                        </w:rPr>
                                        <w:t xml:space="preserve"> </w:t>
                                      </w:r>
                                      <w:hyperlink r:id="rId9" w:history="1">
                                        <w:r w:rsidRPr="008A1E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4F81BD" w:themeColor="accent1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4D904AA" w14:textId="77777777" w:rsidR="008A1E47" w:rsidRPr="008A1E47" w:rsidRDefault="008A1E47" w:rsidP="008A1E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4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  <w:u w:val="single"/>
                                        </w:rPr>
                                      </w:pPr>
                                      <w:r w:rsidRPr="008A1E47"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  <w:t>Blog Tutorials:</w:t>
                                      </w:r>
                                      <w:r w:rsidRPr="008A1E47">
                                        <w:rPr>
                                          <w:bCs/>
                                          <w:caps/>
                                          <w:color w:val="4F81BD" w:themeColor="accent1"/>
                                        </w:rPr>
                                        <w:t xml:space="preserve"> </w:t>
                                      </w:r>
                                      <w:hyperlink r:id="rId10" w:history="1">
                                        <w:r w:rsidRPr="008A1E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4F81BD" w:themeColor="accent1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494C533" w14:textId="77777777" w:rsidR="008A1E47" w:rsidRPr="008A1E47" w:rsidRDefault="008A1E47" w:rsidP="008A1E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4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4F81BD" w:themeColor="accent1"/>
                                        </w:rPr>
                                      </w:pPr>
                                      <w:r w:rsidRPr="008A1E47"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  <w:t>Excel Podcast:</w:t>
                                      </w:r>
                                      <w:r w:rsidRPr="008A1E47">
                                        <w:rPr>
                                          <w:bCs/>
                                          <w:caps/>
                                          <w:color w:val="4F81BD" w:themeColor="accent1"/>
                                        </w:rPr>
                                        <w:t xml:space="preserve"> </w:t>
                                      </w:r>
                                      <w:hyperlink r:id="rId11" w:history="1">
                                        <w:r w:rsidRPr="008A1E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4F81BD" w:themeColor="accent1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A5E0E64" w14:textId="77777777" w:rsidR="008A1E47" w:rsidRPr="008A1E47" w:rsidRDefault="008A1E47" w:rsidP="008A1E47">
                                      <w:pPr>
                                        <w:pStyle w:val="NoSpacing"/>
                                        <w:rPr>
                                          <w:caps/>
                                          <w:color w:val="4F81BD" w:themeColor="accent1"/>
                                        </w:rPr>
                                      </w:pPr>
                                    </w:p>
                                    <w:p w14:paraId="2A1F169A" w14:textId="155AFC81" w:rsidR="008A1E47" w:rsidRPr="008A1E47" w:rsidRDefault="008A1E47" w:rsidP="008A1E4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</w:pPr>
                                      <w:r w:rsidRPr="008A1E47">
                                        <w:rPr>
                                          <w:caps/>
                                          <w:color w:val="C0504D" w:themeColor="accent2"/>
                                        </w:rPr>
                                        <w:t xml:space="preserve">MyExcelOnline   </w:t>
                                      </w:r>
                                      <w:r w:rsidRPr="008A1E47">
                                        <w:rPr>
                                          <w:caps/>
                                          <w:color w:val="4F81BD" w:themeColor="accent1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tr>
                              </w:tbl>
                              <w:p w14:paraId="3BCE249A" w14:textId="77777777" w:rsidR="00E5708C" w:rsidRDefault="00E5708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19A0B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90"/>
                            <w:gridCol w:w="2792"/>
                          </w:tblGrid>
                          <w:tr w:rsidR="008A1E47" w14:paraId="592A0351" w14:textId="77777777" w:rsidTr="008A1E47">
                            <w:trPr>
                              <w:jc w:val="center"/>
                            </w:trPr>
                            <w:tc>
                              <w:tcPr>
                                <w:tcW w:w="2706" w:type="pct"/>
                                <w:vAlign w:val="center"/>
                              </w:tcPr>
                              <w:p w14:paraId="4A4230ED" w14:textId="488B9BBF" w:rsidR="008A1E47" w:rsidRDefault="00A55663" w:rsidP="008A1E4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76B2D3" wp14:editId="2C94F73F">
                                      <wp:extent cx="3409188" cy="4425351"/>
                                      <wp:effectExtent l="0" t="0" r="1270" b="0"/>
                                      <wp:docPr id="1" name="Picture 1" descr="Resume cover letter for temporary posit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cover letter for temporary posit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13616" cy="44310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85BCD56" w14:textId="0474BA23" w:rsidR="008A1E47" w:rsidRDefault="008A1E47" w:rsidP="008A1E4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E5708C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Cover Letter for temporary position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4E142E5" w14:textId="70310749" w:rsidR="008A1E47" w:rsidRDefault="008A1E47" w:rsidP="008A1E4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94" w:type="pct"/>
                                <w:vAlign w:val="center"/>
                              </w:tcPr>
                              <w:p w14:paraId="70A61912" w14:textId="77777777" w:rsidR="008A1E47" w:rsidRPr="008A1E47" w:rsidRDefault="008A1E47" w:rsidP="008A1E4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</w:rPr>
                                </w:pPr>
                                <w:r w:rsidRPr="008A1E47">
                                  <w:rPr>
                                    <w:caps/>
                                    <w:color w:val="C0504D" w:themeColor="accent2"/>
                                  </w:rPr>
                                  <w:t>Learn More From Our Free Excel and Office Resources:</w:t>
                                </w:r>
                              </w:p>
                              <w:p w14:paraId="2F1CB35D" w14:textId="77777777" w:rsidR="008A1E47" w:rsidRPr="008A1E47" w:rsidRDefault="008A1E47" w:rsidP="008A1E47">
                                <w:pPr>
                                  <w:pStyle w:val="NoSpacing"/>
                                  <w:rPr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14:paraId="7B19B8F2" w14:textId="77777777" w:rsidR="008A1E47" w:rsidRPr="008A1E47" w:rsidRDefault="008A1E47" w:rsidP="008A1E47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  <w:r w:rsidRPr="008A1E47">
                                  <w:rPr>
                                    <w:caps/>
                                    <w:color w:val="C0504D" w:themeColor="accent2"/>
                                  </w:rPr>
                                  <w:t>Webinars:</w:t>
                                </w:r>
                                <w:r w:rsidRPr="008A1E47">
                                  <w:rPr>
                                    <w:bCs/>
                                    <w:caps/>
                                    <w:color w:val="4F81BD" w:themeColor="accent1"/>
                                  </w:rPr>
                                  <w:t xml:space="preserve"> </w:t>
                                </w:r>
                                <w:hyperlink r:id="rId12" w:history="1">
                                  <w:r w:rsidRPr="008A1E47">
                                    <w:rPr>
                                      <w:rStyle w:val="Hyperlink"/>
                                      <w:bCs/>
                                      <w:caps/>
                                      <w:color w:val="4F81BD" w:themeColor="accent1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4D904AA" w14:textId="77777777" w:rsidR="008A1E47" w:rsidRPr="008A1E47" w:rsidRDefault="008A1E47" w:rsidP="008A1E47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  <w:u w:val="single"/>
                                  </w:rPr>
                                </w:pPr>
                                <w:r w:rsidRPr="008A1E47">
                                  <w:rPr>
                                    <w:caps/>
                                    <w:color w:val="C0504D" w:themeColor="accent2"/>
                                  </w:rPr>
                                  <w:t>Blog Tutorials:</w:t>
                                </w:r>
                                <w:r w:rsidRPr="008A1E47">
                                  <w:rPr>
                                    <w:bCs/>
                                    <w:caps/>
                                    <w:color w:val="4F81BD" w:themeColor="accent1"/>
                                  </w:rPr>
                                  <w:t xml:space="preserve"> </w:t>
                                </w:r>
                                <w:hyperlink r:id="rId13" w:history="1">
                                  <w:r w:rsidRPr="008A1E47">
                                    <w:rPr>
                                      <w:rStyle w:val="Hyperlink"/>
                                      <w:bCs/>
                                      <w:caps/>
                                      <w:color w:val="4F81BD" w:themeColor="accent1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494C533" w14:textId="77777777" w:rsidR="008A1E47" w:rsidRPr="008A1E47" w:rsidRDefault="008A1E47" w:rsidP="008A1E47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  <w:r w:rsidRPr="008A1E47">
                                  <w:rPr>
                                    <w:caps/>
                                    <w:color w:val="C0504D" w:themeColor="accent2"/>
                                  </w:rPr>
                                  <w:t>Excel Podcast:</w:t>
                                </w:r>
                                <w:r w:rsidRPr="008A1E47">
                                  <w:rPr>
                                    <w:bCs/>
                                    <w:caps/>
                                    <w:color w:val="4F81BD" w:themeColor="accent1"/>
                                  </w:rPr>
                                  <w:t xml:space="preserve"> </w:t>
                                </w:r>
                                <w:hyperlink r:id="rId14" w:history="1">
                                  <w:r w:rsidRPr="008A1E47">
                                    <w:rPr>
                                      <w:rStyle w:val="Hyperlink"/>
                                      <w:bCs/>
                                      <w:caps/>
                                      <w:color w:val="4F81BD" w:themeColor="accent1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A5E0E64" w14:textId="77777777" w:rsidR="008A1E47" w:rsidRPr="008A1E47" w:rsidRDefault="008A1E47" w:rsidP="008A1E47">
                                <w:pPr>
                                  <w:pStyle w:val="NoSpacing"/>
                                  <w:rPr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14:paraId="2A1F169A" w14:textId="155AFC81" w:rsidR="008A1E47" w:rsidRPr="008A1E47" w:rsidRDefault="008A1E47" w:rsidP="008A1E4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</w:rPr>
                                </w:pPr>
                                <w:r w:rsidRPr="008A1E47">
                                  <w:rPr>
                                    <w:caps/>
                                    <w:color w:val="C0504D" w:themeColor="accent2"/>
                                  </w:rPr>
                                  <w:t xml:space="preserve">MyExcelOnline   </w:t>
                                </w:r>
                                <w:r w:rsidRPr="008A1E47">
                                  <w:rPr>
                                    <w:caps/>
                                    <w:color w:val="4F81BD" w:themeColor="accent1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3BCE249A" w14:textId="77777777" w:rsidR="00E5708C" w:rsidRDefault="00E5708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Name:"/>
        <w:tag w:val="Name:"/>
        <w:id w:val="-1476832553"/>
        <w:placeholder>
          <w:docPart w:val="CA35F689D53B48BABF11373F00DBA1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B9CC813" w14:textId="2E41DCE2" w:rsidR="00EE1202" w:rsidRPr="00B6633B" w:rsidRDefault="00E5708C" w:rsidP="00B6633B">
          <w:pPr>
            <w:pStyle w:val="ContactInfo"/>
          </w:pPr>
          <w:r>
            <w:t>Name</w:t>
          </w:r>
        </w:p>
      </w:sdtContent>
    </w:sdt>
    <w:sdt>
      <w:sdtPr>
        <w:alias w:val="Enter street address:"/>
        <w:tag w:val="Enter street address:"/>
        <w:id w:val="1605844636"/>
        <w:placeholder>
          <w:docPart w:val="45F10023DCBE4F95946023EEBA64CDAD"/>
        </w:placeholder>
        <w:temporary/>
        <w:showingPlcHdr/>
        <w15:appearance w15:val="hidden"/>
        <w:text/>
      </w:sdtPr>
      <w:sdtEndPr/>
      <w:sdtContent>
        <w:p w14:paraId="78B47B2F" w14:textId="77777777" w:rsidR="00EE1202" w:rsidRDefault="002906E3" w:rsidP="00EF61F3">
          <w:pPr>
            <w:pStyle w:val="ContactInfo"/>
          </w:pPr>
          <w:r w:rsidRPr="00EF61F3">
            <w:t>Street Address</w:t>
          </w:r>
        </w:p>
      </w:sdtContent>
    </w:sdt>
    <w:sdt>
      <w:sdtPr>
        <w:alias w:val="Enter City, ST ZIP Code:"/>
        <w:tag w:val="Enter City, ST ZIP Code:"/>
        <w:id w:val="394779571"/>
        <w:placeholder>
          <w:docPart w:val="1DC0D0285FA9472C96AFF51BA8DA7E44"/>
        </w:placeholder>
        <w:showingPlcHdr/>
        <w15:appearance w15:val="hidden"/>
      </w:sdtPr>
      <w:sdtEndPr/>
      <w:sdtContent>
        <w:p w14:paraId="3EE6A4B3" w14:textId="77777777" w:rsidR="00AB5C3A" w:rsidRPr="00EF61F3" w:rsidRDefault="00AB5C3A" w:rsidP="00EF61F3">
          <w:pPr>
            <w:pStyle w:val="ContactInfo"/>
          </w:pPr>
          <w:r w:rsidRPr="00EF61F3">
            <w:t>City, ST ZIP Code</w:t>
          </w:r>
        </w:p>
      </w:sdtContent>
    </w:sdt>
    <w:sdt>
      <w:sdtPr>
        <w:alias w:val="Enter phone:"/>
        <w:tag w:val="Enter phone:"/>
        <w:id w:val="-854731031"/>
        <w:placeholder>
          <w:docPart w:val="B94F886B76BE40B8B860EFC6BF376864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31492CC9" w14:textId="77777777" w:rsidR="000D456B" w:rsidRDefault="000D456B" w:rsidP="00EF61F3">
          <w:pPr>
            <w:pStyle w:val="ContactInfo"/>
          </w:pPr>
          <w:r w:rsidRPr="00EF61F3">
            <w:t>Phone</w:t>
          </w:r>
        </w:p>
      </w:sdtContent>
    </w:sdt>
    <w:sdt>
      <w:sdtPr>
        <w:alias w:val="Enter email:"/>
        <w:tag w:val="Enter email:"/>
        <w:id w:val="-1629629610"/>
        <w:placeholder>
          <w:docPart w:val="8D2A1B64DA034F59B4EE53D5C2931E37"/>
        </w:placeholder>
        <w:temporary/>
        <w:showingPlcHdr/>
        <w15:appearance w15:val="hidden"/>
        <w:text/>
      </w:sdtPr>
      <w:sdtEndPr/>
      <w:sdtContent>
        <w:p w14:paraId="5F47F8FA" w14:textId="77777777" w:rsidR="00EF61F3" w:rsidRPr="00EF61F3" w:rsidRDefault="00AB5C3A" w:rsidP="00EF61F3">
          <w:pPr>
            <w:pStyle w:val="ContactInfo"/>
          </w:pPr>
          <w:r>
            <w:t>E</w:t>
          </w:r>
          <w:r w:rsidR="00EF61F3" w:rsidRPr="00EF61F3">
            <w:t>mail</w:t>
          </w:r>
        </w:p>
      </w:sdtContent>
    </w:sdt>
    <w:p w14:paraId="6727867B" w14:textId="77777777" w:rsidR="00C541B8" w:rsidRPr="00C541B8" w:rsidRDefault="00104AF6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CD8AAA63EA6D439F91248EDE6F91416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t>D</w:t>
          </w:r>
          <w:r w:rsidR="00C541B8" w:rsidRPr="00C541B8">
            <w:t>ate</w:t>
          </w:r>
        </w:sdtContent>
      </w:sdt>
    </w:p>
    <w:p w14:paraId="725EF998" w14:textId="77777777" w:rsidR="00EE1202" w:rsidRPr="00EF61F3" w:rsidRDefault="00104AF6" w:rsidP="00EF61F3">
      <w:pPr>
        <w:pStyle w:val="ContactInfo"/>
      </w:pPr>
      <w:sdt>
        <w:sdtPr>
          <w:alias w:val="Enter recipient name:"/>
          <w:tag w:val="Enter recipient name:"/>
          <w:id w:val="7710341"/>
          <w:placeholder>
            <w:docPart w:val="D8C8B90DB08D4E239730F40BCBCE515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t>Recipient Name</w:t>
          </w:r>
        </w:sdtContent>
      </w:sdt>
    </w:p>
    <w:sdt>
      <w:sdtPr>
        <w:alias w:val="Enter title:"/>
        <w:tag w:val="Enter title:"/>
        <w:id w:val="295267703"/>
        <w:placeholder>
          <w:docPart w:val="C5E4AB7A36F24A9FBF301072DF4ED7D1"/>
        </w:placeholder>
        <w:temporary/>
        <w:showingPlcHdr/>
        <w15:appearance w15:val="hidden"/>
        <w:text/>
      </w:sdtPr>
      <w:sdtEndPr/>
      <w:sdtContent>
        <w:p w14:paraId="409A1F0D" w14:textId="77777777" w:rsidR="00EE1202" w:rsidRPr="00EF61F3" w:rsidRDefault="00BB0001" w:rsidP="00EF61F3">
          <w:pPr>
            <w:pStyle w:val="ContactInfo"/>
          </w:pPr>
          <w:r w:rsidRPr="00EF61F3">
            <w:t>Title</w:t>
          </w:r>
        </w:p>
      </w:sdtContent>
    </w:sdt>
    <w:sdt>
      <w:sdtPr>
        <w:alias w:val="Enter company name:"/>
        <w:tag w:val="Enter company name:"/>
        <w:id w:val="1760475335"/>
        <w:placeholder>
          <w:docPart w:val="6F633F5145274C3A9FAFDBE5497738CE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73A5FFAD" w14:textId="77777777" w:rsidR="00CF2963" w:rsidRDefault="00CF2963" w:rsidP="00EF61F3">
          <w:pPr>
            <w:pStyle w:val="ContactInfo"/>
          </w:pPr>
          <w:r w:rsidRPr="00EF61F3">
            <w:t>Company Name</w:t>
          </w:r>
        </w:p>
      </w:sdtContent>
    </w:sdt>
    <w:sdt>
      <w:sdtPr>
        <w:alias w:val="Enter street address:"/>
        <w:tag w:val="Enter street address:"/>
        <w:id w:val="1565992903"/>
        <w:placeholder>
          <w:docPart w:val="08F6DD4B1E1C4CDCA3C656D9BBF8046E"/>
        </w:placeholder>
        <w:temporary/>
        <w:showingPlcHdr/>
        <w15:appearance w15:val="hidden"/>
        <w:text/>
      </w:sdtPr>
      <w:sdtEndPr/>
      <w:sdtContent>
        <w:p w14:paraId="424E7467" w14:textId="77777777" w:rsidR="00EF61F3" w:rsidRDefault="00EF61F3" w:rsidP="00EF61F3">
          <w:pPr>
            <w:pStyle w:val="ContactInfo"/>
          </w:pPr>
          <w:r w:rsidRPr="00EF61F3">
            <w:t>Street Address</w:t>
          </w:r>
        </w:p>
      </w:sdtContent>
    </w:sdt>
    <w:sdt>
      <w:sdtPr>
        <w:alias w:val="Enter City, ST ZIP Code:"/>
        <w:tag w:val="Enter City, ST ZIP Code:"/>
        <w:id w:val="-1723674036"/>
        <w:placeholder>
          <w:docPart w:val="1B559C3933F94230927356A77B7EB972"/>
        </w:placeholder>
        <w:temporary/>
        <w:showingPlcHdr/>
        <w15:appearance w15:val="hidden"/>
      </w:sdtPr>
      <w:sdtEndPr/>
      <w:sdtContent>
        <w:p w14:paraId="56D46444" w14:textId="77777777" w:rsidR="00AB5C3A" w:rsidRPr="00EF61F3" w:rsidRDefault="00AB5C3A" w:rsidP="00EF61F3">
          <w:pPr>
            <w:pStyle w:val="ContactInfo"/>
          </w:pPr>
          <w:r w:rsidRPr="00EF61F3">
            <w:t>City, ST ZIP Code</w:t>
          </w:r>
        </w:p>
      </w:sdtContent>
    </w:sdt>
    <w:p w14:paraId="2D175E2B" w14:textId="77777777" w:rsidR="00EE1202" w:rsidRDefault="000C2E9F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7710416"/>
          <w:placeholder>
            <w:docPart w:val="A316F93CABA74A769D60F18920E0B57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t>Recipient Name</w:t>
          </w:r>
        </w:sdtContent>
      </w:sdt>
      <w:r>
        <w:t>:</w:t>
      </w:r>
    </w:p>
    <w:p w14:paraId="74846CD0" w14:textId="77777777" w:rsidR="00EE1202" w:rsidRDefault="00104AF6">
      <w:sdt>
        <w:sdtPr>
          <w:alias w:val="Enter letter body:"/>
          <w:tag w:val="Enter letter body:"/>
          <w:id w:val="-686601443"/>
          <w:placeholder>
            <w:docPart w:val="1D8189E9C5154B458DBA13320F17FB64"/>
          </w:placeholder>
          <w:temporary/>
          <w:showingPlcHdr/>
          <w15:appearance w15:val="hidden"/>
        </w:sdtPr>
        <w:sdtEndPr/>
        <w:sdtContent>
          <w:r w:rsidR="00AB5C3A">
            <w:t>I am writing in response to your advertisement in</w:t>
          </w:r>
        </w:sdtContent>
      </w:sdt>
      <w:r w:rsidR="00AB5C3A">
        <w:t xml:space="preserve"> </w:t>
      </w:r>
      <w:sdt>
        <w:sdtPr>
          <w:alias w:val="Enter location:"/>
          <w:tag w:val="Enter location:"/>
          <w:id w:val="-845245697"/>
          <w:placeholder>
            <w:docPart w:val="49277FB1DCB24DF68C11E17100C7C73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</w:rPr>
            <w:t>location of advertisement</w:t>
          </w:r>
        </w:sdtContent>
      </w:sdt>
      <w:r w:rsidR="000C2E9F">
        <w:t xml:space="preserve"> </w:t>
      </w:r>
      <w:sdt>
        <w:sdtPr>
          <w:alias w:val="Enter letter body:"/>
          <w:tag w:val="Enter letter body:"/>
          <w:id w:val="-1424110659"/>
          <w:placeholder>
            <w:docPart w:val="7CAB543A93BF433B98889CFFCF58BAC6"/>
          </w:placeholder>
          <w:temporary/>
          <w:showingPlcHdr/>
          <w15:appearance w15:val="hidden"/>
        </w:sdtPr>
        <w:sdtEndPr/>
        <w:sdtContent>
          <w:r w:rsidR="00AB5C3A">
            <w:t>for a temporary</w:t>
          </w:r>
        </w:sdtContent>
      </w:sdt>
      <w:r w:rsidR="00AB5C3A">
        <w:t xml:space="preserve"> </w:t>
      </w:r>
      <w:sdt>
        <w:sdtPr>
          <w:alias w:val="Enter job title:"/>
          <w:tag w:val="Enter job title:"/>
          <w:id w:val="-897360442"/>
          <w:placeholder>
            <w:docPart w:val="A4B1AF454CFB40CBA814E723C17CD34A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</w:rPr>
            <w:t>job title</w:t>
          </w:r>
        </w:sdtContent>
      </w:sdt>
      <w:r w:rsidR="000C2E9F">
        <w:t xml:space="preserve">. </w:t>
      </w:r>
      <w:sdt>
        <w:sdtPr>
          <w:alias w:val="Enter letter body:"/>
          <w:tag w:val="Enter letter body:"/>
          <w:id w:val="1340743543"/>
          <w:placeholder>
            <w:docPart w:val="788292836DBC489199A6D8DD78FC8C0B"/>
          </w:placeholder>
          <w:temporary/>
          <w:showingPlcHdr/>
          <w15:appearance w15:val="hidden"/>
        </w:sdtPr>
        <w:sdtEndPr/>
        <w:sdtContent>
          <w:r w:rsidR="00AB5C3A">
            <w:t>Based on the requirements listed in the ad, I feel that my skills and experience are a perfect match for this position.</w:t>
          </w:r>
        </w:sdtContent>
      </w:sdt>
    </w:p>
    <w:p w14:paraId="174F558F" w14:textId="77777777" w:rsidR="00EE1202" w:rsidRDefault="00104AF6">
      <w:sdt>
        <w:sdtPr>
          <w:alias w:val="Enter letter body:"/>
          <w:tag w:val="Enter letter body:"/>
          <w:id w:val="2112470257"/>
          <w:placeholder>
            <w:docPart w:val="AFC031F33AA442C097757191412A6D02"/>
          </w:placeholder>
          <w:temporary/>
          <w:showingPlcHdr/>
          <w15:appearance w15:val="hidden"/>
        </w:sdtPr>
        <w:sdtEndPr/>
        <w:sdtContent>
          <w:r w:rsidR="00AB5C3A">
            <w:t>I am interested in finding a position that will last for at least</w:t>
          </w:r>
        </w:sdtContent>
      </w:sdt>
      <w:r w:rsidR="00AB5C3A">
        <w:t xml:space="preserve"> </w:t>
      </w:r>
      <w:sdt>
        <w:sdtPr>
          <w:alias w:val="Enter number:"/>
          <w:tag w:val="Enter number:"/>
          <w:id w:val="-999882140"/>
          <w:placeholder>
            <w:docPart w:val="A43D13805197436D9B66D368302AF89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Emphasis"/>
            </w:rPr>
            <w:t>number</w:t>
          </w:r>
        </w:sdtContent>
      </w:sdt>
      <w:r w:rsidR="000C2E9F">
        <w:t xml:space="preserve"> </w:t>
      </w:r>
      <w:sdt>
        <w:sdtPr>
          <w:alias w:val="Enter letter body:"/>
          <w:tag w:val="Enter letter body:"/>
          <w:id w:val="1203139207"/>
          <w:placeholder>
            <w:docPart w:val="799C24AD54C048A5B4AD6101DDB6B14A"/>
          </w:placeholder>
          <w:temporary/>
          <w:showingPlcHdr/>
          <w15:appearance w15:val="hidden"/>
        </w:sdtPr>
        <w:sdtEndPr/>
        <w:sdtContent>
          <w:r w:rsidR="00AB5C3A">
            <w:t>months. I am available to start in a new position as early as</w:t>
          </w:r>
        </w:sdtContent>
      </w:sdt>
      <w:r w:rsidR="00AB5C3A">
        <w:t xml:space="preserve"> </w:t>
      </w:r>
      <w:sdt>
        <w:sdtPr>
          <w:alias w:val="Enter date:"/>
          <w:tag w:val="Enter date:"/>
          <w:id w:val="-649674879"/>
          <w:placeholder>
            <w:docPart w:val="7998441BEF3E40B196A2DCB329BD8ED9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Emphasis"/>
            </w:rPr>
            <w:t>date</w:t>
          </w:r>
        </w:sdtContent>
      </w:sdt>
      <w:r w:rsidR="00C55374">
        <w:t>.</w:t>
      </w:r>
    </w:p>
    <w:p w14:paraId="59921B4D" w14:textId="77777777" w:rsidR="00EE1202" w:rsidRDefault="00104AF6">
      <w:sdt>
        <w:sdtPr>
          <w:alias w:val="Enter letter body:"/>
          <w:tag w:val="Enter letter body:"/>
          <w:id w:val="-919325744"/>
          <w:placeholder>
            <w:docPart w:val="65CC1C03799A4A71A37C3FD657103076"/>
          </w:placeholder>
          <w:temporary/>
          <w:showingPlcHdr/>
          <w15:appearance w15:val="hidden"/>
        </w:sdtPr>
        <w:sdtEndPr/>
        <w:sdtContent>
          <w:r w:rsidR="00AB5C3A">
            <w:t>I have enclosed my resume for your review. I look forward to further discussing opportunities with</w:t>
          </w:r>
        </w:sdtContent>
      </w:sdt>
      <w:r w:rsidR="00AB5C3A">
        <w:t xml:space="preserve"> </w:t>
      </w:r>
      <w:sdt>
        <w:sdtPr>
          <w:alias w:val="Company name:"/>
          <w:tag w:val="Company name:"/>
          <w:id w:val="1093049305"/>
          <w:placeholder>
            <w:docPart w:val="25F9E620C12240279882B69129085F2C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Emphasis"/>
            </w:rPr>
            <w:t>Company Name</w:t>
          </w:r>
        </w:sdtContent>
      </w:sdt>
      <w:r w:rsidR="000C2E9F">
        <w:t xml:space="preserve">. </w:t>
      </w:r>
      <w:sdt>
        <w:sdtPr>
          <w:alias w:val="Enter letter body:"/>
          <w:tag w:val="Enter letter body:"/>
          <w:id w:val="-980535523"/>
          <w:placeholder>
            <w:docPart w:val="4AAA41026D5B4CB496C632D9CB54B079"/>
          </w:placeholder>
          <w:temporary/>
          <w:showingPlcHdr/>
          <w15:appearance w15:val="hidden"/>
        </w:sdtPr>
        <w:sdtEndPr/>
        <w:sdtContent>
          <w:r w:rsidR="00AB5C3A">
            <w:t>If you have any questions or would like to schedule an interview, please call me at</w:t>
          </w:r>
        </w:sdtContent>
      </w:sdt>
      <w:r w:rsidR="00AB5C3A">
        <w:t xml:space="preserve"> </w:t>
      </w:r>
      <w:sdt>
        <w:sdtPr>
          <w:alias w:val="Phone:"/>
          <w:tag w:val="Phone:"/>
          <w:id w:val="1203359231"/>
          <w:placeholder>
            <w:docPart w:val="68FF68323DC54E2495DD16A2651141BD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Emphasis"/>
            </w:rPr>
            <w:t>phone</w:t>
          </w:r>
        </w:sdtContent>
      </w:sdt>
      <w:r w:rsidR="000C2E9F">
        <w:t>.</w:t>
      </w:r>
    </w:p>
    <w:p w14:paraId="552E3655" w14:textId="77777777" w:rsidR="00EE1202" w:rsidRDefault="00104AF6">
      <w:pPr>
        <w:pStyle w:val="Closing"/>
      </w:pPr>
      <w:sdt>
        <w:sdtPr>
          <w:alias w:val="Sincerely:"/>
          <w:tag w:val="Sincerely:"/>
          <w:id w:val="-409695676"/>
          <w:placeholder>
            <w:docPart w:val="5C25A238D32E4299AEDCA3BEF9305A14"/>
          </w:placeholder>
          <w:temporary/>
          <w:showingPlcHdr/>
          <w15:appearance w15:val="hidden"/>
        </w:sdtPr>
        <w:sdtEndPr/>
        <w:sdtContent>
          <w:r w:rsidR="00AB5C3A">
            <w:t>Sincerely</w:t>
          </w:r>
        </w:sdtContent>
      </w:sdt>
      <w:r w:rsidR="000C2E9F">
        <w:t>,</w:t>
      </w:r>
    </w:p>
    <w:sdt>
      <w:sdtPr>
        <w:alias w:val="Name:"/>
        <w:tag w:val="Name:"/>
        <w:id w:val="-625087727"/>
        <w:placeholder>
          <w:docPart w:val="0C50A4B0656F4BA585331E2181CE45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8E74127" w14:textId="30C1BFCA" w:rsidR="00B6633B" w:rsidRDefault="00E5708C" w:rsidP="00296172">
          <w:pPr>
            <w:pStyle w:val="Signature"/>
          </w:pPr>
          <w:r>
            <w:t>Name</w:t>
          </w:r>
        </w:p>
      </w:sdtContent>
    </w:sdt>
    <w:p w14:paraId="0ABB730D" w14:textId="77777777" w:rsidR="002712AB" w:rsidRDefault="00104AF6">
      <w:sdt>
        <w:sdtPr>
          <w:alias w:val="Enclosure:"/>
          <w:tag w:val="Enclosure:"/>
          <w:id w:val="-718899100"/>
          <w:placeholder>
            <w:docPart w:val="006ECAB6C63144659ABD65A085E94586"/>
          </w:placeholder>
          <w:temporary/>
          <w:showingPlcHdr/>
          <w15:appearance w15:val="hidden"/>
        </w:sdtPr>
        <w:sdtEndPr/>
        <w:sdtContent>
          <w:r w:rsidR="00AB5C3A">
            <w:t>Enclosure</w:t>
          </w:r>
        </w:sdtContent>
      </w:sdt>
    </w:p>
    <w:sectPr w:rsidR="002712AB" w:rsidSect="00E570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16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378E" w14:textId="77777777" w:rsidR="00104AF6" w:rsidRDefault="00104AF6">
      <w:r>
        <w:separator/>
      </w:r>
    </w:p>
  </w:endnote>
  <w:endnote w:type="continuationSeparator" w:id="0">
    <w:p w14:paraId="40221515" w14:textId="77777777" w:rsidR="00104AF6" w:rsidRDefault="0010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3E5F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8886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8595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B13" w14:textId="77777777" w:rsidR="00104AF6" w:rsidRDefault="00104AF6">
      <w:r>
        <w:separator/>
      </w:r>
    </w:p>
  </w:footnote>
  <w:footnote w:type="continuationSeparator" w:id="0">
    <w:p w14:paraId="1DA7FE5E" w14:textId="77777777" w:rsidR="00104AF6" w:rsidRDefault="0010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6A3B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7EF8" w14:textId="77777777" w:rsidR="00EE1202" w:rsidRDefault="00104AF6">
    <w:pPr>
      <w:pStyle w:val="Header"/>
    </w:pPr>
    <w:sdt>
      <w:sdtPr>
        <w:alias w:val="Recipient name:"/>
        <w:tag w:val="Recipient name:"/>
        <w:id w:val="287324558"/>
        <w:placeholder>
          <w:docPart w:val="A4B1AF454CFB40CBA814E723C17CD34A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997C763" w14:textId="77777777" w:rsidR="00B73713" w:rsidRDefault="00104AF6">
    <w:pPr>
      <w:pStyle w:val="Header"/>
    </w:pPr>
    <w:sdt>
      <w:sdtPr>
        <w:alias w:val="Date:"/>
        <w:tag w:val="Date:"/>
        <w:id w:val="1949886063"/>
        <w:placeholder>
          <w:docPart w:val="788292836DBC489199A6D8DD78FC8C0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3EC8EBE5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F184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5A26"/>
    <w:multiLevelType w:val="hybridMultilevel"/>
    <w:tmpl w:val="C1A6BA1E"/>
    <w:lvl w:ilvl="0" w:tplc="9E3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C"/>
    <w:rsid w:val="00012D77"/>
    <w:rsid w:val="00052C45"/>
    <w:rsid w:val="000C2E9F"/>
    <w:rsid w:val="000D456B"/>
    <w:rsid w:val="00104AF6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8609C"/>
    <w:rsid w:val="0088618D"/>
    <w:rsid w:val="008A1E47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5663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5708C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00DF51EE"/>
  <w15:docId w15:val="{C7BB6EEC-B951-4C73-98CB-7CBAE4C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paragraph" w:styleId="NoSpacing">
    <w:name w:val="No Spacing"/>
    <w:link w:val="NoSpacingChar"/>
    <w:uiPriority w:val="1"/>
    <w:qFormat/>
    <w:rsid w:val="00E5708C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5708C"/>
    <w:rPr>
      <w:rFonts w:eastAsiaTheme="minorEastAsia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E47"/>
    <w:pPr>
      <w:keepNext/>
      <w:keepLines/>
      <w:spacing w:before="240" w:after="40" w:line="240" w:lineRule="auto"/>
      <w:outlineLvl w:val="9"/>
    </w:pPr>
    <w:rPr>
      <w:rFonts w:eastAsiaTheme="majorEastAsia" w:cstheme="majorBidi"/>
      <w:b/>
      <w:caps/>
      <w:color w:val="1F497D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1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myexcelonline.com/109-3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5F689D53B48BABF11373F00DB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D8D7-410B-44F6-ADF5-66259FC35D15}"/>
      </w:docPartPr>
      <w:docPartBody>
        <w:p w:rsidR="00000000" w:rsidRDefault="001F0816">
          <w:pPr>
            <w:pStyle w:val="CA35F689D53B48BABF11373F00DBA133"/>
          </w:pPr>
          <w:r w:rsidRPr="00B6633B">
            <w:t>Your Name</w:t>
          </w:r>
        </w:p>
      </w:docPartBody>
    </w:docPart>
    <w:docPart>
      <w:docPartPr>
        <w:name w:val="45F10023DCBE4F95946023EEBA6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8EFD-8966-4ADD-B16C-754792859762}"/>
      </w:docPartPr>
      <w:docPartBody>
        <w:p w:rsidR="00000000" w:rsidRDefault="001F0816">
          <w:pPr>
            <w:pStyle w:val="45F10023DCBE4F95946023EEBA64CDAD"/>
          </w:pPr>
          <w:r w:rsidRPr="00EF61F3">
            <w:t>Street Address</w:t>
          </w:r>
        </w:p>
      </w:docPartBody>
    </w:docPart>
    <w:docPart>
      <w:docPartPr>
        <w:name w:val="1DC0D0285FA9472C96AFF51BA8DA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EE72-6DF7-475C-A957-60D33D4B9A5F}"/>
      </w:docPartPr>
      <w:docPartBody>
        <w:p w:rsidR="00000000" w:rsidRDefault="001F0816">
          <w:pPr>
            <w:pStyle w:val="1DC0D0285FA9472C96AFF51BA8DA7E44"/>
          </w:pPr>
          <w:r w:rsidRPr="00EF61F3">
            <w:t>City, ST ZIP Code</w:t>
          </w:r>
        </w:p>
      </w:docPartBody>
    </w:docPart>
    <w:docPart>
      <w:docPartPr>
        <w:name w:val="B94F886B76BE40B8B860EFC6BF37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9591-C65C-4D4B-A555-69ABF770F0F2}"/>
      </w:docPartPr>
      <w:docPartBody>
        <w:p w:rsidR="00000000" w:rsidRDefault="001F0816">
          <w:pPr>
            <w:pStyle w:val="B94F886B76BE40B8B860EFC6BF376864"/>
          </w:pPr>
          <w:r w:rsidRPr="00EF61F3">
            <w:t>Phone</w:t>
          </w:r>
        </w:p>
      </w:docPartBody>
    </w:docPart>
    <w:docPart>
      <w:docPartPr>
        <w:name w:val="8D2A1B64DA034F59B4EE53D5C293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39AD-7031-4C19-8283-2EB03230F40A}"/>
      </w:docPartPr>
      <w:docPartBody>
        <w:p w:rsidR="00000000" w:rsidRDefault="001F0816">
          <w:pPr>
            <w:pStyle w:val="8D2A1B64DA034F59B4EE53D5C2931E37"/>
          </w:pPr>
          <w:r>
            <w:t>E</w:t>
          </w:r>
          <w:r w:rsidRPr="00EF61F3">
            <w:t>mail</w:t>
          </w:r>
        </w:p>
      </w:docPartBody>
    </w:docPart>
    <w:docPart>
      <w:docPartPr>
        <w:name w:val="CD8AAA63EA6D439F91248EDE6F91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3B23-566A-4A32-8DE2-45D48D95A782}"/>
      </w:docPartPr>
      <w:docPartBody>
        <w:p w:rsidR="00000000" w:rsidRDefault="001F0816">
          <w:pPr>
            <w:pStyle w:val="CD8AAA63EA6D439F91248EDE6F91416D"/>
          </w:pPr>
          <w:r>
            <w:t>D</w:t>
          </w:r>
          <w:r w:rsidRPr="00C541B8">
            <w:t>ate</w:t>
          </w:r>
        </w:p>
      </w:docPartBody>
    </w:docPart>
    <w:docPart>
      <w:docPartPr>
        <w:name w:val="D8C8B90DB08D4E239730F40BCBCE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7491-49F0-4672-9209-7F52939C5A43}"/>
      </w:docPartPr>
      <w:docPartBody>
        <w:p w:rsidR="00000000" w:rsidRDefault="001F0816">
          <w:pPr>
            <w:pStyle w:val="D8C8B90DB08D4E239730F40BCBCE515D"/>
          </w:pPr>
          <w:r w:rsidRPr="00EF61F3">
            <w:t>Recipient Name</w:t>
          </w:r>
        </w:p>
      </w:docPartBody>
    </w:docPart>
    <w:docPart>
      <w:docPartPr>
        <w:name w:val="C5E4AB7A36F24A9FBF301072DF4E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4FA0-738F-4703-86D7-1C714539A75F}"/>
      </w:docPartPr>
      <w:docPartBody>
        <w:p w:rsidR="00000000" w:rsidRDefault="001F0816">
          <w:pPr>
            <w:pStyle w:val="C5E4AB7A36F24A9FBF301072DF4ED7D1"/>
          </w:pPr>
          <w:r w:rsidRPr="00EF61F3">
            <w:t>Title</w:t>
          </w:r>
        </w:p>
      </w:docPartBody>
    </w:docPart>
    <w:docPart>
      <w:docPartPr>
        <w:name w:val="6F633F5145274C3A9FAFDBE5497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BC91-1C18-4E01-BECE-ED99E9D726A0}"/>
      </w:docPartPr>
      <w:docPartBody>
        <w:p w:rsidR="00000000" w:rsidRDefault="001F0816">
          <w:pPr>
            <w:pStyle w:val="6F633F5145274C3A9FAFDBE5497738CE"/>
          </w:pPr>
          <w:r w:rsidRPr="00EF61F3">
            <w:t>Company Name</w:t>
          </w:r>
        </w:p>
      </w:docPartBody>
    </w:docPart>
    <w:docPart>
      <w:docPartPr>
        <w:name w:val="08F6DD4B1E1C4CDCA3C656D9BB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14A4-B4E7-4C15-82C8-02FCAA973F8D}"/>
      </w:docPartPr>
      <w:docPartBody>
        <w:p w:rsidR="00000000" w:rsidRDefault="001F0816">
          <w:pPr>
            <w:pStyle w:val="08F6DD4B1E1C4CDCA3C656D9BBF8046E"/>
          </w:pPr>
          <w:r w:rsidRPr="00EF61F3">
            <w:t>Street Address</w:t>
          </w:r>
        </w:p>
      </w:docPartBody>
    </w:docPart>
    <w:docPart>
      <w:docPartPr>
        <w:name w:val="1B559C3933F94230927356A77B7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B1C5-6D56-4DC4-B53F-02BD617B1DA8}"/>
      </w:docPartPr>
      <w:docPartBody>
        <w:p w:rsidR="00000000" w:rsidRDefault="001F0816">
          <w:pPr>
            <w:pStyle w:val="1B559C3933F94230927356A77B7EB972"/>
          </w:pPr>
          <w:r w:rsidRPr="00EF61F3">
            <w:t>City, ST ZIP Code</w:t>
          </w:r>
        </w:p>
      </w:docPartBody>
    </w:docPart>
    <w:docPart>
      <w:docPartPr>
        <w:name w:val="A316F93CABA74A769D60F18920E0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E4E6-AF16-4621-9D7E-FC3B4A5DD7EE}"/>
      </w:docPartPr>
      <w:docPartBody>
        <w:p w:rsidR="00000000" w:rsidRDefault="001F0816">
          <w:pPr>
            <w:pStyle w:val="A316F93CABA74A769D60F18920E0B576"/>
          </w:pPr>
          <w:r>
            <w:t>Recipient Name</w:t>
          </w:r>
        </w:p>
      </w:docPartBody>
    </w:docPart>
    <w:docPart>
      <w:docPartPr>
        <w:name w:val="1D8189E9C5154B458DBA13320F17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60A3-E07C-4159-8729-7711F1322258}"/>
      </w:docPartPr>
      <w:docPartBody>
        <w:p w:rsidR="00000000" w:rsidRDefault="001F0816">
          <w:pPr>
            <w:pStyle w:val="1D8189E9C5154B458DBA13320F17FB64"/>
          </w:pPr>
          <w:r>
            <w:t xml:space="preserve">I am </w:t>
          </w:r>
          <w:r>
            <w:t>writing in response to your advertisement in</w:t>
          </w:r>
        </w:p>
      </w:docPartBody>
    </w:docPart>
    <w:docPart>
      <w:docPartPr>
        <w:name w:val="49277FB1DCB24DF68C11E17100C7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58A5-FB5D-4CDD-AD33-0C7635240464}"/>
      </w:docPartPr>
      <w:docPartBody>
        <w:p w:rsidR="00000000" w:rsidRDefault="001F0816">
          <w:pPr>
            <w:pStyle w:val="49277FB1DCB24DF68C11E17100C7C733"/>
          </w:pPr>
          <w:r w:rsidRPr="00296172">
            <w:rPr>
              <w:rStyle w:val="Emphasis"/>
            </w:rPr>
            <w:t>location of advertisement</w:t>
          </w:r>
        </w:p>
      </w:docPartBody>
    </w:docPart>
    <w:docPart>
      <w:docPartPr>
        <w:name w:val="7CAB543A93BF433B98889CFFCF58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E7E-554F-4ECA-9BD4-609D99665378}"/>
      </w:docPartPr>
      <w:docPartBody>
        <w:p w:rsidR="00000000" w:rsidRDefault="001F0816">
          <w:pPr>
            <w:pStyle w:val="7CAB543A93BF433B98889CFFCF58BAC6"/>
          </w:pPr>
          <w:r>
            <w:t>for a temporary</w:t>
          </w:r>
        </w:p>
      </w:docPartBody>
    </w:docPart>
    <w:docPart>
      <w:docPartPr>
        <w:name w:val="A4B1AF454CFB40CBA814E723C17C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3362-FAF4-4832-9420-1113F30279F2}"/>
      </w:docPartPr>
      <w:docPartBody>
        <w:p w:rsidR="00000000" w:rsidRDefault="001F0816">
          <w:pPr>
            <w:pStyle w:val="A4B1AF454CFB40CBA814E723C17CD34A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788292836DBC489199A6D8DD78FC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1EDD-5A85-446C-94C5-41494C1BBCD4}"/>
      </w:docPartPr>
      <w:docPartBody>
        <w:p w:rsidR="00000000" w:rsidRDefault="001F0816">
          <w:pPr>
            <w:pStyle w:val="788292836DBC489199A6D8DD78FC8C0B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AFC031F33AA442C097757191412A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BB98-683A-472D-BA35-3CA7BC0F9C47}"/>
      </w:docPartPr>
      <w:docPartBody>
        <w:p w:rsidR="00000000" w:rsidRDefault="001F0816">
          <w:pPr>
            <w:pStyle w:val="AFC031F33AA442C097757191412A6D02"/>
          </w:pPr>
          <w:r>
            <w:t>I am interested in finding a position that will last for at least</w:t>
          </w:r>
        </w:p>
      </w:docPartBody>
    </w:docPart>
    <w:docPart>
      <w:docPartPr>
        <w:name w:val="A43D13805197436D9B66D368302A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67F0-4D9C-4D24-997C-147CF73D9165}"/>
      </w:docPartPr>
      <w:docPartBody>
        <w:p w:rsidR="00000000" w:rsidRDefault="001F0816">
          <w:pPr>
            <w:pStyle w:val="A43D13805197436D9B66D368302AF893"/>
          </w:pPr>
          <w:r w:rsidRPr="00296172">
            <w:rPr>
              <w:rStyle w:val="Emphasis"/>
            </w:rPr>
            <w:t>number</w:t>
          </w:r>
        </w:p>
      </w:docPartBody>
    </w:docPart>
    <w:docPart>
      <w:docPartPr>
        <w:name w:val="799C24AD54C048A5B4AD6101DDB6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E00C-EDD3-4A45-AB8F-301AD8EE55C7}"/>
      </w:docPartPr>
      <w:docPartBody>
        <w:p w:rsidR="00000000" w:rsidRDefault="001F0816">
          <w:pPr>
            <w:pStyle w:val="799C24AD54C048A5B4AD6101DDB6B14A"/>
          </w:pPr>
          <w:r>
            <w:t>months. I am available to start in a new position as early as</w:t>
          </w:r>
        </w:p>
      </w:docPartBody>
    </w:docPart>
    <w:docPart>
      <w:docPartPr>
        <w:name w:val="7998441BEF3E40B196A2DCB329BD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78DE-ECC1-4482-8EB9-BEE463B4F8FF}"/>
      </w:docPartPr>
      <w:docPartBody>
        <w:p w:rsidR="00000000" w:rsidRDefault="001F0816">
          <w:pPr>
            <w:pStyle w:val="7998441BEF3E40B196A2DCB329BD8ED9"/>
          </w:pPr>
          <w:r w:rsidRPr="00296172">
            <w:rPr>
              <w:rStyle w:val="Emphasis"/>
            </w:rPr>
            <w:t>date</w:t>
          </w:r>
        </w:p>
      </w:docPartBody>
    </w:docPart>
    <w:docPart>
      <w:docPartPr>
        <w:name w:val="65CC1C03799A4A71A37C3FD65710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6E39-9192-4345-A5A5-7BA7A5B4CB5F}"/>
      </w:docPartPr>
      <w:docPartBody>
        <w:p w:rsidR="00000000" w:rsidRDefault="001F0816">
          <w:pPr>
            <w:pStyle w:val="65CC1C03799A4A71A37C3FD657103076"/>
          </w:pPr>
          <w:r>
            <w:t>I have enclosed my resume for your review. I look forward to further discussing opportunities with</w:t>
          </w:r>
        </w:p>
      </w:docPartBody>
    </w:docPart>
    <w:docPart>
      <w:docPartPr>
        <w:name w:val="25F9E620C12240279882B6912908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57C5-BDA6-4929-AD85-D148563264DB}"/>
      </w:docPartPr>
      <w:docPartBody>
        <w:p w:rsidR="00000000" w:rsidRDefault="001F0816">
          <w:pPr>
            <w:pStyle w:val="25F9E620C12240279882B69129085F2C"/>
          </w:pPr>
          <w:r w:rsidRPr="00296172">
            <w:rPr>
              <w:rStyle w:val="Emphasis"/>
            </w:rPr>
            <w:t>Company Name</w:t>
          </w:r>
        </w:p>
      </w:docPartBody>
    </w:docPart>
    <w:docPart>
      <w:docPartPr>
        <w:name w:val="4AAA41026D5B4CB496C632D9CB54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52AC-C1E4-49CD-BD0A-0030D4C12F7D}"/>
      </w:docPartPr>
      <w:docPartBody>
        <w:p w:rsidR="00000000" w:rsidRDefault="001F0816">
          <w:pPr>
            <w:pStyle w:val="4AAA41026D5B4CB496C632D9CB54B079"/>
          </w:pPr>
          <w:r>
            <w:t>If you have any questions or would like to schedule an interview, please call me at</w:t>
          </w:r>
        </w:p>
      </w:docPartBody>
    </w:docPart>
    <w:docPart>
      <w:docPartPr>
        <w:name w:val="68FF68323DC54E2495DD16A26511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28E2-423A-4F27-8EA5-1747A6E370C2}"/>
      </w:docPartPr>
      <w:docPartBody>
        <w:p w:rsidR="00000000" w:rsidRDefault="001F0816">
          <w:pPr>
            <w:pStyle w:val="68FF68323DC54E2495DD16A2651141BD"/>
          </w:pPr>
          <w:r w:rsidRPr="00296172">
            <w:rPr>
              <w:rStyle w:val="Emphasis"/>
            </w:rPr>
            <w:t>phone</w:t>
          </w:r>
        </w:p>
      </w:docPartBody>
    </w:docPart>
    <w:docPart>
      <w:docPartPr>
        <w:name w:val="5C25A238D32E4299AEDCA3BEF930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0B16-9599-4995-8843-453F02B0509A}"/>
      </w:docPartPr>
      <w:docPartBody>
        <w:p w:rsidR="00000000" w:rsidRDefault="001F0816">
          <w:pPr>
            <w:pStyle w:val="5C25A238D32E4299AEDCA3BEF9305A14"/>
          </w:pPr>
          <w:r>
            <w:t>Sincerely</w:t>
          </w:r>
        </w:p>
      </w:docPartBody>
    </w:docPart>
    <w:docPart>
      <w:docPartPr>
        <w:name w:val="0C50A4B0656F4BA585331E2181CE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E083-3F4D-43C5-AE4D-2E2DE0CD4C41}"/>
      </w:docPartPr>
      <w:docPartBody>
        <w:p w:rsidR="00000000" w:rsidRDefault="001F0816">
          <w:pPr>
            <w:pStyle w:val="0C50A4B0656F4BA585331E2181CE4573"/>
          </w:pPr>
          <w:r w:rsidRPr="00B6633B">
            <w:t>Your Name</w:t>
          </w:r>
        </w:p>
      </w:docPartBody>
    </w:docPart>
    <w:docPart>
      <w:docPartPr>
        <w:name w:val="006ECAB6C63144659ABD65A085E9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9B1D-9AFF-4186-99BB-186F06D1CB8D}"/>
      </w:docPartPr>
      <w:docPartBody>
        <w:p w:rsidR="00000000" w:rsidRDefault="001F0816">
          <w:pPr>
            <w:pStyle w:val="006ECAB6C63144659ABD65A085E94586"/>
          </w:pPr>
          <w:r>
            <w:t>E</w:t>
          </w:r>
          <w:r>
            <w:t>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16"/>
    <w:rsid w:val="001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5F689D53B48BABF11373F00DBA133">
    <w:name w:val="CA35F689D53B48BABF11373F00DBA133"/>
  </w:style>
  <w:style w:type="paragraph" w:customStyle="1" w:styleId="45F10023DCBE4F95946023EEBA64CDAD">
    <w:name w:val="45F10023DCBE4F95946023EEBA64CDAD"/>
  </w:style>
  <w:style w:type="paragraph" w:customStyle="1" w:styleId="1DC0D0285FA9472C96AFF51BA8DA7E44">
    <w:name w:val="1DC0D0285FA9472C96AFF51BA8DA7E44"/>
  </w:style>
  <w:style w:type="paragraph" w:customStyle="1" w:styleId="B94F886B76BE40B8B860EFC6BF376864">
    <w:name w:val="B94F886B76BE40B8B860EFC6BF376864"/>
  </w:style>
  <w:style w:type="paragraph" w:customStyle="1" w:styleId="8D2A1B64DA034F59B4EE53D5C2931E37">
    <w:name w:val="8D2A1B64DA034F59B4EE53D5C2931E37"/>
  </w:style>
  <w:style w:type="paragraph" w:customStyle="1" w:styleId="CD8AAA63EA6D439F91248EDE6F91416D">
    <w:name w:val="CD8AAA63EA6D439F91248EDE6F91416D"/>
  </w:style>
  <w:style w:type="paragraph" w:customStyle="1" w:styleId="D8C8B90DB08D4E239730F40BCBCE515D">
    <w:name w:val="D8C8B90DB08D4E239730F40BCBCE515D"/>
  </w:style>
  <w:style w:type="paragraph" w:customStyle="1" w:styleId="C5E4AB7A36F24A9FBF301072DF4ED7D1">
    <w:name w:val="C5E4AB7A36F24A9FBF301072DF4ED7D1"/>
  </w:style>
  <w:style w:type="paragraph" w:customStyle="1" w:styleId="6F633F5145274C3A9FAFDBE5497738CE">
    <w:name w:val="6F633F5145274C3A9FAFDBE5497738CE"/>
  </w:style>
  <w:style w:type="paragraph" w:customStyle="1" w:styleId="08F6DD4B1E1C4CDCA3C656D9BBF8046E">
    <w:name w:val="08F6DD4B1E1C4CDCA3C656D9BBF8046E"/>
  </w:style>
  <w:style w:type="paragraph" w:customStyle="1" w:styleId="1B559C3933F94230927356A77B7EB972">
    <w:name w:val="1B559C3933F94230927356A77B7EB972"/>
  </w:style>
  <w:style w:type="paragraph" w:customStyle="1" w:styleId="A316F93CABA74A769D60F18920E0B576">
    <w:name w:val="A316F93CABA74A769D60F18920E0B576"/>
  </w:style>
  <w:style w:type="paragraph" w:customStyle="1" w:styleId="1D8189E9C5154B458DBA13320F17FB64">
    <w:name w:val="1D8189E9C5154B458DBA13320F17FB64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49277FB1DCB24DF68C11E17100C7C733">
    <w:name w:val="49277FB1DCB24DF68C11E17100C7C733"/>
  </w:style>
  <w:style w:type="paragraph" w:customStyle="1" w:styleId="7CAB543A93BF433B98889CFFCF58BAC6">
    <w:name w:val="7CAB543A93BF433B98889CFFCF58BAC6"/>
  </w:style>
  <w:style w:type="paragraph" w:customStyle="1" w:styleId="A4B1AF454CFB40CBA814E723C17CD34A">
    <w:name w:val="A4B1AF454CFB40CBA814E723C17CD34A"/>
  </w:style>
  <w:style w:type="paragraph" w:customStyle="1" w:styleId="788292836DBC489199A6D8DD78FC8C0B">
    <w:name w:val="788292836DBC489199A6D8DD78FC8C0B"/>
  </w:style>
  <w:style w:type="paragraph" w:customStyle="1" w:styleId="AFC031F33AA442C097757191412A6D02">
    <w:name w:val="AFC031F33AA442C097757191412A6D02"/>
  </w:style>
  <w:style w:type="paragraph" w:customStyle="1" w:styleId="A43D13805197436D9B66D368302AF893">
    <w:name w:val="A43D13805197436D9B66D368302AF893"/>
  </w:style>
  <w:style w:type="paragraph" w:customStyle="1" w:styleId="799C24AD54C048A5B4AD6101DDB6B14A">
    <w:name w:val="799C24AD54C048A5B4AD6101DDB6B14A"/>
  </w:style>
  <w:style w:type="paragraph" w:customStyle="1" w:styleId="7998441BEF3E40B196A2DCB329BD8ED9">
    <w:name w:val="7998441BEF3E40B196A2DCB329BD8ED9"/>
  </w:style>
  <w:style w:type="paragraph" w:customStyle="1" w:styleId="65CC1C03799A4A71A37C3FD657103076">
    <w:name w:val="65CC1C03799A4A71A37C3FD657103076"/>
  </w:style>
  <w:style w:type="paragraph" w:customStyle="1" w:styleId="25F9E620C12240279882B69129085F2C">
    <w:name w:val="25F9E620C12240279882B69129085F2C"/>
  </w:style>
  <w:style w:type="paragraph" w:customStyle="1" w:styleId="4AAA41026D5B4CB496C632D9CB54B079">
    <w:name w:val="4AAA41026D5B4CB496C632D9CB54B079"/>
  </w:style>
  <w:style w:type="paragraph" w:customStyle="1" w:styleId="68FF68323DC54E2495DD16A2651141BD">
    <w:name w:val="68FF68323DC54E2495DD16A2651141BD"/>
  </w:style>
  <w:style w:type="paragraph" w:customStyle="1" w:styleId="5C25A238D32E4299AEDCA3BEF9305A14">
    <w:name w:val="5C25A238D32E4299AEDCA3BEF9305A14"/>
  </w:style>
  <w:style w:type="paragraph" w:customStyle="1" w:styleId="0C50A4B0656F4BA585331E2181CE4573">
    <w:name w:val="0C50A4B0656F4BA585331E2181CE4573"/>
  </w:style>
  <w:style w:type="paragraph" w:customStyle="1" w:styleId="006ECAB6C63144659ABD65A085E94586">
    <w:name w:val="006ECAB6C63144659ABD65A085E94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</Template>
  <TotalTime>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temporary position</dc:title>
  <dc:subject/>
  <dc:creator>MyExcelOnline</dc:creator>
  <cp:keywords/>
  <cp:lastModifiedBy>Aditi Lundia</cp:lastModifiedBy>
  <cp:revision>3</cp:revision>
  <cp:lastPrinted>2004-04-02T18:06:00Z</cp:lastPrinted>
  <dcterms:created xsi:type="dcterms:W3CDTF">2022-02-20T13:45:00Z</dcterms:created>
  <dcterms:modified xsi:type="dcterms:W3CDTF">2022-02-20T13:48:00Z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