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3794212"/>
        <w:docPartObj>
          <w:docPartGallery w:val="Cover Pages"/>
          <w:docPartUnique/>
        </w:docPartObj>
      </w:sdtPr>
      <w:sdtEndPr/>
      <w:sdtContent>
        <w:p w14:paraId="726F9E35" w14:textId="37E9CAF4" w:rsidR="009012C3" w:rsidRDefault="009012C3">
          <w:r>
            <w:rPr>
              <w:noProof/>
            </w:rPr>
            <mc:AlternateContent>
              <mc:Choice Requires="wps">
                <w:drawing>
                  <wp:anchor distT="0" distB="0" distL="114300" distR="114300" simplePos="0" relativeHeight="251659264" behindDoc="0" locked="0" layoutInCell="1" allowOverlap="1" wp14:anchorId="45CC9AA3" wp14:editId="55553F5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BF9268" w:themeColor="accent2"/>
                                  </w:tblBorders>
                                  <w:tblCellMar>
                                    <w:top w:w="1296" w:type="dxa"/>
                                    <w:left w:w="360" w:type="dxa"/>
                                    <w:bottom w:w="1296" w:type="dxa"/>
                                    <w:right w:w="360" w:type="dxa"/>
                                  </w:tblCellMar>
                                  <w:tblLook w:val="04A0" w:firstRow="1" w:lastRow="0" w:firstColumn="1" w:lastColumn="0" w:noHBand="0" w:noVBand="1"/>
                                </w:tblPr>
                                <w:tblGrid>
                                  <w:gridCol w:w="5880"/>
                                  <w:gridCol w:w="3347"/>
                                </w:tblGrid>
                                <w:tr w:rsidR="009012C3" w14:paraId="33D484FC" w14:textId="77777777">
                                  <w:trPr>
                                    <w:jc w:val="center"/>
                                  </w:trPr>
                                  <w:tc>
                                    <w:tcPr>
                                      <w:tcW w:w="2568" w:type="pct"/>
                                      <w:vAlign w:val="center"/>
                                    </w:tcPr>
                                    <w:p w14:paraId="337B4B74" w14:textId="6DD64E0E" w:rsidR="009012C3" w:rsidRDefault="001317FD">
                                      <w:pPr>
                                        <w:jc w:val="right"/>
                                      </w:pPr>
                                      <w:r>
                                        <w:rPr>
                                          <w:noProof/>
                                        </w:rPr>
                                        <w:drawing>
                                          <wp:inline distT="0" distB="0" distL="0" distR="0" wp14:anchorId="6E966E3B" wp14:editId="24A0CD6A">
                                            <wp:extent cx="3272864" cy="4253023"/>
                                            <wp:effectExtent l="0" t="0" r="3810" b="0"/>
                                            <wp:docPr id="2" name="Picture 2" descr="Attorney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132" cy="4258569"/>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0A6B9F" w14:textId="77E67B46" w:rsidR="009012C3" w:rsidRPr="009012C3" w:rsidRDefault="009012C3" w:rsidP="009012C3">
                                          <w:pPr>
                                            <w:pStyle w:val="NoSpacing"/>
                                            <w:spacing w:line="312" w:lineRule="auto"/>
                                            <w:jc w:val="center"/>
                                            <w:rPr>
                                              <w:b/>
                                              <w:bCs/>
                                              <w:caps/>
                                              <w:color w:val="191919" w:themeColor="text1" w:themeTint="E6"/>
                                              <w:sz w:val="56"/>
                                              <w:szCs w:val="56"/>
                                            </w:rPr>
                                          </w:pPr>
                                          <w:r w:rsidRPr="009012C3">
                                            <w:rPr>
                                              <w:b/>
                                              <w:bCs/>
                                              <w:caps/>
                                              <w:color w:val="191919" w:themeColor="text1" w:themeTint="E6"/>
                                              <w:sz w:val="56"/>
                                              <w:szCs w:val="56"/>
                                            </w:rPr>
                                            <w:t>attorney resume</w:t>
                                          </w:r>
                                        </w:p>
                                      </w:sdtContent>
                                    </w:sdt>
                                    <w:sdt>
                                      <w:sdt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6CF7B5E" w14:textId="5A9B7F2D" w:rsidR="009012C3" w:rsidRDefault="009012C3">
                                          <w:pPr>
                                            <w:jc w:val="right"/>
                                          </w:pPr>
                                          <w:r>
                                            <w:t xml:space="preserve">     </w:t>
                                          </w:r>
                                        </w:p>
                                      </w:sdtContent>
                                    </w:sdt>
                                  </w:tc>
                                  <w:tc>
                                    <w:tcPr>
                                      <w:tcW w:w="2432" w:type="pct"/>
                                      <w:vAlign w:val="center"/>
                                    </w:tcPr>
                                    <w:p w14:paraId="4E787CDE" w14:textId="77777777" w:rsidR="009012C3" w:rsidRPr="009012C3" w:rsidRDefault="009012C3" w:rsidP="009012C3">
                                      <w:pPr>
                                        <w:pStyle w:val="NoSpacing"/>
                                        <w:rPr>
                                          <w:caps/>
                                          <w:color w:val="BF9268" w:themeColor="accent2"/>
                                          <w:sz w:val="26"/>
                                          <w:szCs w:val="26"/>
                                        </w:rPr>
                                      </w:pPr>
                                      <w:r w:rsidRPr="009012C3">
                                        <w:rPr>
                                          <w:caps/>
                                          <w:color w:val="BF9268" w:themeColor="accent2"/>
                                          <w:sz w:val="26"/>
                                          <w:szCs w:val="26"/>
                                        </w:rPr>
                                        <w:t>Learn More From Our Free Excel and Office Resources:</w:t>
                                      </w:r>
                                    </w:p>
                                    <w:p w14:paraId="7F5B1F65" w14:textId="77777777" w:rsidR="009012C3" w:rsidRPr="009012C3" w:rsidRDefault="009012C3" w:rsidP="009012C3">
                                      <w:pPr>
                                        <w:pStyle w:val="NoSpacing"/>
                                        <w:rPr>
                                          <w:caps/>
                                          <w:color w:val="BF9268" w:themeColor="accent2"/>
                                          <w:sz w:val="26"/>
                                          <w:szCs w:val="26"/>
                                        </w:rPr>
                                      </w:pPr>
                                    </w:p>
                                    <w:p w14:paraId="65D06238" w14:textId="77777777" w:rsidR="009012C3" w:rsidRPr="009012C3" w:rsidRDefault="009012C3" w:rsidP="009012C3">
                                      <w:pPr>
                                        <w:pStyle w:val="NoSpacing"/>
                                        <w:numPr>
                                          <w:ilvl w:val="0"/>
                                          <w:numId w:val="2"/>
                                        </w:numPr>
                                        <w:rPr>
                                          <w:b/>
                                          <w:bCs/>
                                          <w:caps/>
                                          <w:color w:val="BF9268" w:themeColor="accent2"/>
                                          <w:sz w:val="26"/>
                                          <w:szCs w:val="26"/>
                                        </w:rPr>
                                      </w:pPr>
                                      <w:r w:rsidRPr="009012C3">
                                        <w:rPr>
                                          <w:bCs/>
                                          <w:caps/>
                                          <w:color w:val="BF9268" w:themeColor="accent2"/>
                                          <w:sz w:val="26"/>
                                          <w:szCs w:val="26"/>
                                        </w:rPr>
                                        <w:t>Webinars</w:t>
                                      </w:r>
                                      <w:r w:rsidRPr="009012C3">
                                        <w:rPr>
                                          <w:bCs/>
                                          <w:caps/>
                                          <w:color w:val="808080" w:themeColor="background1" w:themeShade="80"/>
                                          <w:sz w:val="26"/>
                                          <w:szCs w:val="26"/>
                                        </w:rPr>
                                        <w:t xml:space="preserve">: </w:t>
                                      </w:r>
                                      <w:hyperlink r:id="rId8" w:history="1">
                                        <w:r w:rsidRPr="009012C3">
                                          <w:rPr>
                                            <w:rStyle w:val="Hyperlink"/>
                                            <w:bCs/>
                                            <w:caps/>
                                            <w:color w:val="808080" w:themeColor="background1" w:themeShade="80"/>
                                            <w:sz w:val="26"/>
                                            <w:szCs w:val="26"/>
                                          </w:rPr>
                                          <w:t>Formulas, Pivot Tables and Macros &amp; VBA</w:t>
                                        </w:r>
                                      </w:hyperlink>
                                    </w:p>
                                    <w:p w14:paraId="0654FA5B" w14:textId="77777777" w:rsidR="009012C3" w:rsidRPr="009012C3" w:rsidRDefault="009012C3" w:rsidP="009012C3">
                                      <w:pPr>
                                        <w:pStyle w:val="NoSpacing"/>
                                        <w:numPr>
                                          <w:ilvl w:val="0"/>
                                          <w:numId w:val="2"/>
                                        </w:numPr>
                                        <w:rPr>
                                          <w:b/>
                                          <w:bCs/>
                                          <w:caps/>
                                          <w:color w:val="BF9268" w:themeColor="accent2"/>
                                          <w:sz w:val="26"/>
                                          <w:szCs w:val="26"/>
                                          <w:u w:val="single"/>
                                        </w:rPr>
                                      </w:pPr>
                                      <w:r w:rsidRPr="009012C3">
                                        <w:rPr>
                                          <w:bCs/>
                                          <w:caps/>
                                          <w:color w:val="BF9268" w:themeColor="accent2"/>
                                          <w:sz w:val="26"/>
                                          <w:szCs w:val="26"/>
                                        </w:rPr>
                                        <w:t>Blog Tutorials:</w:t>
                                      </w:r>
                                      <w:r w:rsidRPr="009012C3">
                                        <w:rPr>
                                          <w:bCs/>
                                          <w:caps/>
                                          <w:color w:val="808080" w:themeColor="background1" w:themeShade="80"/>
                                          <w:sz w:val="26"/>
                                          <w:szCs w:val="26"/>
                                        </w:rPr>
                                        <w:t xml:space="preserve"> </w:t>
                                      </w:r>
                                      <w:hyperlink r:id="rId9" w:history="1">
                                        <w:r w:rsidRPr="009012C3">
                                          <w:rPr>
                                            <w:rStyle w:val="Hyperlink"/>
                                            <w:bCs/>
                                            <w:caps/>
                                            <w:color w:val="808080" w:themeColor="background1" w:themeShade="80"/>
                                            <w:sz w:val="26"/>
                                            <w:szCs w:val="26"/>
                                          </w:rPr>
                                          <w:t>Formulas, Pivot Tables, Charts, Macros, VBA, Power Query, Power Pivot, Analysis</w:t>
                                        </w:r>
                                      </w:hyperlink>
                                    </w:p>
                                    <w:p w14:paraId="051519C7" w14:textId="77777777" w:rsidR="009012C3" w:rsidRPr="009012C3" w:rsidRDefault="009012C3" w:rsidP="009012C3">
                                      <w:pPr>
                                        <w:pStyle w:val="NoSpacing"/>
                                        <w:numPr>
                                          <w:ilvl w:val="0"/>
                                          <w:numId w:val="2"/>
                                        </w:numPr>
                                        <w:rPr>
                                          <w:b/>
                                          <w:bCs/>
                                          <w:caps/>
                                          <w:color w:val="808080" w:themeColor="background1" w:themeShade="80"/>
                                          <w:sz w:val="26"/>
                                          <w:szCs w:val="26"/>
                                        </w:rPr>
                                      </w:pPr>
                                      <w:r w:rsidRPr="009012C3">
                                        <w:rPr>
                                          <w:bCs/>
                                          <w:caps/>
                                          <w:color w:val="BF9268" w:themeColor="accent2"/>
                                          <w:sz w:val="26"/>
                                          <w:szCs w:val="26"/>
                                        </w:rPr>
                                        <w:t xml:space="preserve">Excel Podcast: </w:t>
                                      </w:r>
                                      <w:hyperlink r:id="rId10" w:history="1">
                                        <w:r w:rsidRPr="009012C3">
                                          <w:rPr>
                                            <w:rStyle w:val="Hyperlink"/>
                                            <w:bCs/>
                                            <w:caps/>
                                            <w:color w:val="808080" w:themeColor="background1" w:themeShade="80"/>
                                            <w:sz w:val="26"/>
                                            <w:szCs w:val="26"/>
                                          </w:rPr>
                                          <w:t>Interviewing the Excel Experts</w:t>
                                        </w:r>
                                      </w:hyperlink>
                                    </w:p>
                                    <w:p w14:paraId="158A9AEC" w14:textId="77777777" w:rsidR="009012C3" w:rsidRPr="009012C3" w:rsidRDefault="009012C3" w:rsidP="009012C3">
                                      <w:pPr>
                                        <w:pStyle w:val="NoSpacing"/>
                                        <w:rPr>
                                          <w:caps/>
                                          <w:color w:val="BF9268" w:themeColor="accent2"/>
                                          <w:sz w:val="26"/>
                                          <w:szCs w:val="26"/>
                                        </w:rPr>
                                      </w:pPr>
                                    </w:p>
                                    <w:p w14:paraId="5D196F6D" w14:textId="016608FC" w:rsidR="009012C3" w:rsidRDefault="009012C3" w:rsidP="009012C3">
                                      <w:pPr>
                                        <w:pStyle w:val="NoSpacing"/>
                                      </w:pPr>
                                      <w:r w:rsidRPr="009012C3">
                                        <w:rPr>
                                          <w:caps/>
                                          <w:color w:val="BF9268" w:themeColor="accent2"/>
                                          <w:sz w:val="26"/>
                                          <w:szCs w:val="26"/>
                                        </w:rPr>
                                        <w:t xml:space="preserve">MyExcelOnline     </w:t>
                                      </w:r>
                                    </w:p>
                                  </w:tc>
                                </w:tr>
                              </w:tbl>
                              <w:p w14:paraId="7AFE8FF6" w14:textId="77777777" w:rsidR="009012C3" w:rsidRDefault="009012C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5CC9AA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BF9268" w:themeColor="accent2"/>
                            </w:tblBorders>
                            <w:tblCellMar>
                              <w:top w:w="1296" w:type="dxa"/>
                              <w:left w:w="360" w:type="dxa"/>
                              <w:bottom w:w="1296" w:type="dxa"/>
                              <w:right w:w="360" w:type="dxa"/>
                            </w:tblCellMar>
                            <w:tblLook w:val="04A0" w:firstRow="1" w:lastRow="0" w:firstColumn="1" w:lastColumn="0" w:noHBand="0" w:noVBand="1"/>
                          </w:tblPr>
                          <w:tblGrid>
                            <w:gridCol w:w="5880"/>
                            <w:gridCol w:w="3347"/>
                          </w:tblGrid>
                          <w:tr w:rsidR="009012C3" w14:paraId="33D484FC" w14:textId="77777777">
                            <w:trPr>
                              <w:jc w:val="center"/>
                            </w:trPr>
                            <w:tc>
                              <w:tcPr>
                                <w:tcW w:w="2568" w:type="pct"/>
                                <w:vAlign w:val="center"/>
                              </w:tcPr>
                              <w:p w14:paraId="337B4B74" w14:textId="6DD64E0E" w:rsidR="009012C3" w:rsidRDefault="001317FD">
                                <w:pPr>
                                  <w:jc w:val="right"/>
                                </w:pPr>
                                <w:r>
                                  <w:rPr>
                                    <w:noProof/>
                                  </w:rPr>
                                  <w:drawing>
                                    <wp:inline distT="0" distB="0" distL="0" distR="0" wp14:anchorId="6E966E3B" wp14:editId="24A0CD6A">
                                      <wp:extent cx="3272864" cy="4253023"/>
                                      <wp:effectExtent l="0" t="0" r="3810" b="0"/>
                                      <wp:docPr id="2" name="Picture 2" descr="Attorney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132" cy="4258569"/>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0A6B9F" w14:textId="77E67B46" w:rsidR="009012C3" w:rsidRPr="009012C3" w:rsidRDefault="009012C3" w:rsidP="009012C3">
                                    <w:pPr>
                                      <w:pStyle w:val="NoSpacing"/>
                                      <w:spacing w:line="312" w:lineRule="auto"/>
                                      <w:jc w:val="center"/>
                                      <w:rPr>
                                        <w:b/>
                                        <w:bCs/>
                                        <w:caps/>
                                        <w:color w:val="191919" w:themeColor="text1" w:themeTint="E6"/>
                                        <w:sz w:val="56"/>
                                        <w:szCs w:val="56"/>
                                      </w:rPr>
                                    </w:pPr>
                                    <w:r w:rsidRPr="009012C3">
                                      <w:rPr>
                                        <w:b/>
                                        <w:bCs/>
                                        <w:caps/>
                                        <w:color w:val="191919" w:themeColor="text1" w:themeTint="E6"/>
                                        <w:sz w:val="56"/>
                                        <w:szCs w:val="56"/>
                                      </w:rPr>
                                      <w:t>attorney resume</w:t>
                                    </w:r>
                                  </w:p>
                                </w:sdtContent>
                              </w:sdt>
                              <w:sdt>
                                <w:sdt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6CF7B5E" w14:textId="5A9B7F2D" w:rsidR="009012C3" w:rsidRDefault="009012C3">
                                    <w:pPr>
                                      <w:jc w:val="right"/>
                                    </w:pPr>
                                    <w:r>
                                      <w:t xml:space="preserve">     </w:t>
                                    </w:r>
                                  </w:p>
                                </w:sdtContent>
                              </w:sdt>
                            </w:tc>
                            <w:tc>
                              <w:tcPr>
                                <w:tcW w:w="2432" w:type="pct"/>
                                <w:vAlign w:val="center"/>
                              </w:tcPr>
                              <w:p w14:paraId="4E787CDE" w14:textId="77777777" w:rsidR="009012C3" w:rsidRPr="009012C3" w:rsidRDefault="009012C3" w:rsidP="009012C3">
                                <w:pPr>
                                  <w:pStyle w:val="NoSpacing"/>
                                  <w:rPr>
                                    <w:caps/>
                                    <w:color w:val="BF9268" w:themeColor="accent2"/>
                                    <w:sz w:val="26"/>
                                    <w:szCs w:val="26"/>
                                  </w:rPr>
                                </w:pPr>
                                <w:r w:rsidRPr="009012C3">
                                  <w:rPr>
                                    <w:caps/>
                                    <w:color w:val="BF9268" w:themeColor="accent2"/>
                                    <w:sz w:val="26"/>
                                    <w:szCs w:val="26"/>
                                  </w:rPr>
                                  <w:t>Learn More From Our Free Excel and Office Resources:</w:t>
                                </w:r>
                              </w:p>
                              <w:p w14:paraId="7F5B1F65" w14:textId="77777777" w:rsidR="009012C3" w:rsidRPr="009012C3" w:rsidRDefault="009012C3" w:rsidP="009012C3">
                                <w:pPr>
                                  <w:pStyle w:val="NoSpacing"/>
                                  <w:rPr>
                                    <w:caps/>
                                    <w:color w:val="BF9268" w:themeColor="accent2"/>
                                    <w:sz w:val="26"/>
                                    <w:szCs w:val="26"/>
                                  </w:rPr>
                                </w:pPr>
                              </w:p>
                              <w:p w14:paraId="65D06238" w14:textId="77777777" w:rsidR="009012C3" w:rsidRPr="009012C3" w:rsidRDefault="009012C3" w:rsidP="009012C3">
                                <w:pPr>
                                  <w:pStyle w:val="NoSpacing"/>
                                  <w:numPr>
                                    <w:ilvl w:val="0"/>
                                    <w:numId w:val="2"/>
                                  </w:numPr>
                                  <w:rPr>
                                    <w:b/>
                                    <w:bCs/>
                                    <w:caps/>
                                    <w:color w:val="BF9268" w:themeColor="accent2"/>
                                    <w:sz w:val="26"/>
                                    <w:szCs w:val="26"/>
                                  </w:rPr>
                                </w:pPr>
                                <w:r w:rsidRPr="009012C3">
                                  <w:rPr>
                                    <w:bCs/>
                                    <w:caps/>
                                    <w:color w:val="BF9268" w:themeColor="accent2"/>
                                    <w:sz w:val="26"/>
                                    <w:szCs w:val="26"/>
                                  </w:rPr>
                                  <w:t>Webinars</w:t>
                                </w:r>
                                <w:r w:rsidRPr="009012C3">
                                  <w:rPr>
                                    <w:bCs/>
                                    <w:caps/>
                                    <w:color w:val="808080" w:themeColor="background1" w:themeShade="80"/>
                                    <w:sz w:val="26"/>
                                    <w:szCs w:val="26"/>
                                  </w:rPr>
                                  <w:t xml:space="preserve">: </w:t>
                                </w:r>
                                <w:hyperlink r:id="rId11" w:history="1">
                                  <w:r w:rsidRPr="009012C3">
                                    <w:rPr>
                                      <w:rStyle w:val="Hyperlink"/>
                                      <w:bCs/>
                                      <w:caps/>
                                      <w:color w:val="808080" w:themeColor="background1" w:themeShade="80"/>
                                      <w:sz w:val="26"/>
                                      <w:szCs w:val="26"/>
                                    </w:rPr>
                                    <w:t>Formulas, Pivot Tables and Macros &amp; VBA</w:t>
                                  </w:r>
                                </w:hyperlink>
                              </w:p>
                              <w:p w14:paraId="0654FA5B" w14:textId="77777777" w:rsidR="009012C3" w:rsidRPr="009012C3" w:rsidRDefault="009012C3" w:rsidP="009012C3">
                                <w:pPr>
                                  <w:pStyle w:val="NoSpacing"/>
                                  <w:numPr>
                                    <w:ilvl w:val="0"/>
                                    <w:numId w:val="2"/>
                                  </w:numPr>
                                  <w:rPr>
                                    <w:b/>
                                    <w:bCs/>
                                    <w:caps/>
                                    <w:color w:val="BF9268" w:themeColor="accent2"/>
                                    <w:sz w:val="26"/>
                                    <w:szCs w:val="26"/>
                                    <w:u w:val="single"/>
                                  </w:rPr>
                                </w:pPr>
                                <w:r w:rsidRPr="009012C3">
                                  <w:rPr>
                                    <w:bCs/>
                                    <w:caps/>
                                    <w:color w:val="BF9268" w:themeColor="accent2"/>
                                    <w:sz w:val="26"/>
                                    <w:szCs w:val="26"/>
                                  </w:rPr>
                                  <w:t>Blog Tutorials:</w:t>
                                </w:r>
                                <w:r w:rsidRPr="009012C3">
                                  <w:rPr>
                                    <w:bCs/>
                                    <w:caps/>
                                    <w:color w:val="808080" w:themeColor="background1" w:themeShade="80"/>
                                    <w:sz w:val="26"/>
                                    <w:szCs w:val="26"/>
                                  </w:rPr>
                                  <w:t xml:space="preserve"> </w:t>
                                </w:r>
                                <w:hyperlink r:id="rId12" w:history="1">
                                  <w:r w:rsidRPr="009012C3">
                                    <w:rPr>
                                      <w:rStyle w:val="Hyperlink"/>
                                      <w:bCs/>
                                      <w:caps/>
                                      <w:color w:val="808080" w:themeColor="background1" w:themeShade="80"/>
                                      <w:sz w:val="26"/>
                                      <w:szCs w:val="26"/>
                                    </w:rPr>
                                    <w:t>Formulas, Pivot Tables, Charts, Macros, VBA, Power Query, Power Pivot, Analysis</w:t>
                                  </w:r>
                                </w:hyperlink>
                              </w:p>
                              <w:p w14:paraId="051519C7" w14:textId="77777777" w:rsidR="009012C3" w:rsidRPr="009012C3" w:rsidRDefault="009012C3" w:rsidP="009012C3">
                                <w:pPr>
                                  <w:pStyle w:val="NoSpacing"/>
                                  <w:numPr>
                                    <w:ilvl w:val="0"/>
                                    <w:numId w:val="2"/>
                                  </w:numPr>
                                  <w:rPr>
                                    <w:b/>
                                    <w:bCs/>
                                    <w:caps/>
                                    <w:color w:val="808080" w:themeColor="background1" w:themeShade="80"/>
                                    <w:sz w:val="26"/>
                                    <w:szCs w:val="26"/>
                                  </w:rPr>
                                </w:pPr>
                                <w:r w:rsidRPr="009012C3">
                                  <w:rPr>
                                    <w:bCs/>
                                    <w:caps/>
                                    <w:color w:val="BF9268" w:themeColor="accent2"/>
                                    <w:sz w:val="26"/>
                                    <w:szCs w:val="26"/>
                                  </w:rPr>
                                  <w:t xml:space="preserve">Excel Podcast: </w:t>
                                </w:r>
                                <w:hyperlink r:id="rId13" w:history="1">
                                  <w:r w:rsidRPr="009012C3">
                                    <w:rPr>
                                      <w:rStyle w:val="Hyperlink"/>
                                      <w:bCs/>
                                      <w:caps/>
                                      <w:color w:val="808080" w:themeColor="background1" w:themeShade="80"/>
                                      <w:sz w:val="26"/>
                                      <w:szCs w:val="26"/>
                                    </w:rPr>
                                    <w:t>Interviewing the Excel Experts</w:t>
                                  </w:r>
                                </w:hyperlink>
                              </w:p>
                              <w:p w14:paraId="158A9AEC" w14:textId="77777777" w:rsidR="009012C3" w:rsidRPr="009012C3" w:rsidRDefault="009012C3" w:rsidP="009012C3">
                                <w:pPr>
                                  <w:pStyle w:val="NoSpacing"/>
                                  <w:rPr>
                                    <w:caps/>
                                    <w:color w:val="BF9268" w:themeColor="accent2"/>
                                    <w:sz w:val="26"/>
                                    <w:szCs w:val="26"/>
                                  </w:rPr>
                                </w:pPr>
                              </w:p>
                              <w:p w14:paraId="5D196F6D" w14:textId="016608FC" w:rsidR="009012C3" w:rsidRDefault="009012C3" w:rsidP="009012C3">
                                <w:pPr>
                                  <w:pStyle w:val="NoSpacing"/>
                                </w:pPr>
                                <w:r w:rsidRPr="009012C3">
                                  <w:rPr>
                                    <w:caps/>
                                    <w:color w:val="BF9268" w:themeColor="accent2"/>
                                    <w:sz w:val="26"/>
                                    <w:szCs w:val="26"/>
                                  </w:rPr>
                                  <w:t xml:space="preserve">MyExcelOnline     </w:t>
                                </w:r>
                              </w:p>
                            </w:tc>
                          </w:tr>
                        </w:tbl>
                        <w:p w14:paraId="7AFE8FF6" w14:textId="77777777" w:rsidR="009012C3" w:rsidRDefault="009012C3"/>
                      </w:txbxContent>
                    </v:textbox>
                    <w10:wrap anchorx="page" anchory="page"/>
                  </v:shape>
                </w:pict>
              </mc:Fallback>
            </mc:AlternateContent>
          </w:r>
          <w:r>
            <w:br w:type="page"/>
          </w:r>
        </w:p>
      </w:sdtContent>
    </w:sdt>
    <w:p w14:paraId="7BECF1EC" w14:textId="77777777" w:rsidR="009012C3" w:rsidRDefault="009012C3"/>
    <w:tbl>
      <w:tblPr>
        <w:tblW w:w="5000" w:type="pct"/>
        <w:tblLook w:val="0600" w:firstRow="0" w:lastRow="0" w:firstColumn="0" w:lastColumn="0" w:noHBand="1" w:noVBand="1"/>
        <w:tblCaption w:val="Layout table"/>
      </w:tblPr>
      <w:tblGrid>
        <w:gridCol w:w="901"/>
        <w:gridCol w:w="2704"/>
        <w:gridCol w:w="3599"/>
        <w:gridCol w:w="2696"/>
        <w:gridCol w:w="900"/>
      </w:tblGrid>
      <w:tr w:rsidR="00605A5B" w14:paraId="2A27DFA1" w14:textId="77777777" w:rsidTr="009012C3">
        <w:trPr>
          <w:trHeight w:val="2285"/>
        </w:trPr>
        <w:tc>
          <w:tcPr>
            <w:tcW w:w="901" w:type="dxa"/>
            <w:tcBorders>
              <w:bottom w:val="single" w:sz="12" w:space="0" w:color="648276" w:themeColor="accent5"/>
            </w:tcBorders>
          </w:tcPr>
          <w:p w14:paraId="4D0D0964" w14:textId="77777777" w:rsidR="00605A5B" w:rsidRDefault="00605A5B"/>
        </w:tc>
        <w:tc>
          <w:tcPr>
            <w:tcW w:w="8999" w:type="dxa"/>
            <w:gridSpan w:val="3"/>
            <w:tcBorders>
              <w:bottom w:val="single" w:sz="12" w:space="0" w:color="648276" w:themeColor="accent5"/>
            </w:tcBorders>
          </w:tcPr>
          <w:p w14:paraId="082E16C0" w14:textId="77777777" w:rsidR="00605A5B" w:rsidRPr="00F316AD" w:rsidRDefault="00E0207E" w:rsidP="00605A5B">
            <w:pPr>
              <w:pStyle w:val="Title"/>
            </w:pPr>
            <w:sdt>
              <w:sdtPr>
                <w:id w:val="1097979997"/>
                <w:placeholder>
                  <w:docPart w:val="C17752D142A84BFAAD7A877F915739A8"/>
                </w:placeholder>
                <w:temporary/>
                <w:showingPlcHdr/>
                <w15:appearance w15:val="hidden"/>
              </w:sdtPr>
              <w:sdtEndPr/>
              <w:sdtContent>
                <w:r w:rsidR="0084513D">
                  <w:t>Alta</w:t>
                </w:r>
              </w:sdtContent>
            </w:sdt>
            <w:r w:rsidR="00A77921">
              <w:t xml:space="preserve"> </w:t>
            </w:r>
            <w:sdt>
              <w:sdtPr>
                <w:rPr>
                  <w:rStyle w:val="Emphasis"/>
                </w:rPr>
                <w:id w:val="-837618354"/>
                <w:placeholder>
                  <w:docPart w:val="B76C958AD3C340809258DEB789EC8B3E"/>
                </w:placeholder>
                <w:temporary/>
                <w:showingPlcHdr/>
                <w15:appearance w15:val="hidden"/>
              </w:sdtPr>
              <w:sdtEndPr>
                <w:rPr>
                  <w:rStyle w:val="Emphasis"/>
                </w:rPr>
              </w:sdtEndPr>
              <w:sdtContent>
                <w:r w:rsidR="0084513D" w:rsidRPr="0084513D">
                  <w:rPr>
                    <w:rStyle w:val="Emphasis"/>
                  </w:rPr>
                  <w:t>Parks</w:t>
                </w:r>
              </w:sdtContent>
            </w:sdt>
          </w:p>
          <w:p w14:paraId="6B2B79EC" w14:textId="77777777" w:rsidR="00605A5B" w:rsidRDefault="00E0207E" w:rsidP="00A77921">
            <w:pPr>
              <w:pStyle w:val="Subtitle"/>
            </w:pPr>
            <w:sdt>
              <w:sdtPr>
                <w:id w:val="-1919778826"/>
                <w:placeholder>
                  <w:docPart w:val="80EDB594E4EF49D0863CBB94320F71FA"/>
                </w:placeholder>
                <w:temporary/>
                <w:showingPlcHdr/>
                <w15:appearance w15:val="hidden"/>
              </w:sdtPr>
              <w:sdtEndPr/>
              <w:sdtContent>
                <w:r w:rsidR="0084513D">
                  <w:t>Attorney</w:t>
                </w:r>
              </w:sdtContent>
            </w:sdt>
          </w:p>
        </w:tc>
        <w:tc>
          <w:tcPr>
            <w:tcW w:w="900" w:type="dxa"/>
            <w:tcBorders>
              <w:bottom w:val="single" w:sz="12" w:space="0" w:color="648276" w:themeColor="accent5"/>
            </w:tcBorders>
          </w:tcPr>
          <w:p w14:paraId="7DF13915" w14:textId="77777777" w:rsidR="00605A5B" w:rsidRDefault="00605A5B"/>
        </w:tc>
      </w:tr>
      <w:tr w:rsidR="00F4501B" w14:paraId="7C8BD168" w14:textId="77777777" w:rsidTr="009012C3">
        <w:tc>
          <w:tcPr>
            <w:tcW w:w="3605" w:type="dxa"/>
            <w:gridSpan w:val="2"/>
            <w:tcBorders>
              <w:top w:val="single" w:sz="12" w:space="0" w:color="648276" w:themeColor="accent5"/>
              <w:right w:val="single" w:sz="12" w:space="0" w:color="648276" w:themeColor="accent5"/>
            </w:tcBorders>
          </w:tcPr>
          <w:p w14:paraId="56BAE6D9" w14:textId="77777777" w:rsidR="00F4501B" w:rsidRDefault="00F4501B"/>
        </w:tc>
        <w:tc>
          <w:tcPr>
            <w:tcW w:w="3599" w:type="dxa"/>
            <w:tcBorders>
              <w:top w:val="single" w:sz="12" w:space="0" w:color="648276" w:themeColor="accent5"/>
              <w:left w:val="single" w:sz="12" w:space="0" w:color="648276" w:themeColor="accent5"/>
            </w:tcBorders>
          </w:tcPr>
          <w:p w14:paraId="5B36F7FC" w14:textId="77777777" w:rsidR="00F4501B" w:rsidRDefault="00F4501B"/>
        </w:tc>
        <w:tc>
          <w:tcPr>
            <w:tcW w:w="3596" w:type="dxa"/>
            <w:gridSpan w:val="2"/>
            <w:tcBorders>
              <w:top w:val="single" w:sz="12" w:space="0" w:color="648276" w:themeColor="accent5"/>
            </w:tcBorders>
          </w:tcPr>
          <w:p w14:paraId="66D460A0" w14:textId="77777777" w:rsidR="00F4501B" w:rsidRDefault="00F4501B"/>
        </w:tc>
      </w:tr>
      <w:tr w:rsidR="00605A5B" w14:paraId="42E869A2" w14:textId="77777777" w:rsidTr="009012C3">
        <w:trPr>
          <w:trHeight w:val="2057"/>
        </w:trPr>
        <w:tc>
          <w:tcPr>
            <w:tcW w:w="3605" w:type="dxa"/>
            <w:gridSpan w:val="2"/>
            <w:tcBorders>
              <w:right w:val="single" w:sz="12" w:space="0" w:color="648276" w:themeColor="accent5"/>
            </w:tcBorders>
          </w:tcPr>
          <w:p w14:paraId="1AED8994" w14:textId="77777777" w:rsidR="00605A5B" w:rsidRPr="004B5F10" w:rsidRDefault="00E0207E" w:rsidP="004B5F10">
            <w:pPr>
              <w:pStyle w:val="Heading1"/>
            </w:pPr>
            <w:sdt>
              <w:sdtPr>
                <w:id w:val="1604447469"/>
                <w:placeholder>
                  <w:docPart w:val="C5D4C2FC8477403C933A32B8328A0ED0"/>
                </w:placeholder>
                <w:temporary/>
                <w:showingPlcHdr/>
                <w15:appearance w15:val="hidden"/>
                <w:text/>
              </w:sdtPr>
              <w:sdtEndPr/>
              <w:sdtContent>
                <w:r w:rsidR="00A77921" w:rsidRPr="004B5F10">
                  <w:t>Contact</w:t>
                </w:r>
              </w:sdtContent>
            </w:sdt>
          </w:p>
          <w:sdt>
            <w:sdtPr>
              <w:id w:val="1658570667"/>
              <w:placeholder>
                <w:docPart w:val="E33193978B2F44118B9E46B61DCB40AB"/>
              </w:placeholder>
              <w:temporary/>
              <w:showingPlcHdr/>
              <w15:appearance w15:val="hidden"/>
            </w:sdtPr>
            <w:sdtEndPr/>
            <w:sdtContent>
              <w:p w14:paraId="25C3C3EA" w14:textId="77777777" w:rsidR="0084513D" w:rsidRDefault="0084513D" w:rsidP="0084513D">
                <w:pPr>
                  <w:pStyle w:val="TextLeft"/>
                </w:pPr>
                <w:r>
                  <w:t>4567 Main Street</w:t>
                </w:r>
              </w:p>
              <w:p w14:paraId="623FB6FB" w14:textId="77777777" w:rsidR="0084513D" w:rsidRDefault="0084513D" w:rsidP="0084513D">
                <w:pPr>
                  <w:pStyle w:val="TextLeft"/>
                </w:pPr>
                <w:r>
                  <w:t>Brooklyn, New York 48127</w:t>
                </w:r>
              </w:p>
            </w:sdtContent>
          </w:sdt>
          <w:p w14:paraId="415BA642" w14:textId="77777777" w:rsidR="00C1095A" w:rsidRDefault="00C1095A" w:rsidP="001B744B">
            <w:pPr>
              <w:pStyle w:val="TextLeft"/>
            </w:pPr>
          </w:p>
          <w:p w14:paraId="7405FB1B" w14:textId="77777777" w:rsidR="00C1095A" w:rsidRDefault="00E0207E" w:rsidP="001B744B">
            <w:pPr>
              <w:pStyle w:val="TextLeft"/>
            </w:pPr>
            <w:sdt>
              <w:sdtPr>
                <w:id w:val="1105619030"/>
                <w:placeholder>
                  <w:docPart w:val="626D0EA7CFD545629E8FCF029F326A71"/>
                </w:placeholder>
                <w:temporary/>
                <w:showingPlcHdr/>
                <w15:appearance w15:val="hidden"/>
              </w:sdtPr>
              <w:sdtEndPr/>
              <w:sdtContent>
                <w:r w:rsidR="0084513D">
                  <w:t>(718) 555 – 0100</w:t>
                </w:r>
              </w:sdtContent>
            </w:sdt>
          </w:p>
          <w:p w14:paraId="247F1F70" w14:textId="77777777" w:rsidR="001B744B" w:rsidRPr="001B744B" w:rsidRDefault="00E0207E" w:rsidP="001B744B">
            <w:pPr>
              <w:pStyle w:val="TextLeft"/>
            </w:pPr>
            <w:sdt>
              <w:sdtPr>
                <w:id w:val="1825317750"/>
                <w:placeholder>
                  <w:docPart w:val="7311857847054F64B201D058F63A4558"/>
                </w:placeholder>
                <w:temporary/>
                <w:showingPlcHdr/>
                <w15:appearance w15:val="hidden"/>
              </w:sdtPr>
              <w:sdtEndPr/>
              <w:sdtContent>
                <w:r w:rsidR="0084513D">
                  <w:t>A.parks@live.com</w:t>
                </w:r>
              </w:sdtContent>
            </w:sdt>
          </w:p>
          <w:p w14:paraId="3BE5E36E" w14:textId="77777777" w:rsidR="00605A5B" w:rsidRDefault="00E0207E" w:rsidP="001B744B">
            <w:pPr>
              <w:pStyle w:val="TextLeft"/>
            </w:pPr>
            <w:sdt>
              <w:sdtPr>
                <w:id w:val="-558548398"/>
                <w:placeholder>
                  <w:docPart w:val="0CB22B723EFE4AF4AAFCBA286AD789E2"/>
                </w:placeholder>
                <w:temporary/>
                <w:showingPlcHdr/>
                <w15:appearance w15:val="hidden"/>
              </w:sdtPr>
              <w:sdtEndPr/>
              <w:sdtContent>
                <w:r w:rsidR="0084513D">
                  <w:t>www.linkedin.com/in/aparks</w:t>
                </w:r>
              </w:sdtContent>
            </w:sdt>
          </w:p>
        </w:tc>
        <w:tc>
          <w:tcPr>
            <w:tcW w:w="7195" w:type="dxa"/>
            <w:gridSpan w:val="3"/>
            <w:tcBorders>
              <w:left w:val="single" w:sz="12" w:space="0" w:color="648276" w:themeColor="accent5"/>
            </w:tcBorders>
          </w:tcPr>
          <w:p w14:paraId="7D52C155" w14:textId="77777777" w:rsidR="00605A5B" w:rsidRPr="00FB34EE" w:rsidRDefault="00E0207E" w:rsidP="00FB34EE">
            <w:pPr>
              <w:pStyle w:val="Heading2"/>
            </w:pPr>
            <w:sdt>
              <w:sdtPr>
                <w:id w:val="425542482"/>
                <w:placeholder>
                  <w:docPart w:val="4759EF69BC104A4DBCE0EE2DFD29CB33"/>
                </w:placeholder>
                <w:temporary/>
                <w:showingPlcHdr/>
                <w15:appearance w15:val="hidden"/>
              </w:sdtPr>
              <w:sdtEndPr/>
              <w:sdtContent>
                <w:r w:rsidR="0084513D" w:rsidRPr="00FB34EE">
                  <w:t>Profile</w:t>
                </w:r>
              </w:sdtContent>
            </w:sdt>
          </w:p>
          <w:p w14:paraId="6ACFD9EE" w14:textId="77777777" w:rsidR="00605A5B" w:rsidRPr="00EE2BDB" w:rsidRDefault="00E0207E" w:rsidP="00EE2BDB">
            <w:pPr>
              <w:pStyle w:val="TextRight"/>
            </w:pPr>
            <w:sdt>
              <w:sdtPr>
                <w:id w:val="-1634867848"/>
                <w:placeholder>
                  <w:docPart w:val="D661EFD79EE24E299D2560FCD8761D00"/>
                </w:placeholder>
                <w:temporary/>
                <w:showingPlcHdr/>
                <w15:appearance w15:val="hidden"/>
              </w:sdtPr>
              <w:sdtEndPr/>
              <w:sdtContent>
                <w:r w:rsidR="0084513D" w:rsidRPr="00EE2BDB">
                  <w:t>Analytical, energetic, and detail-oriented attorney with broad and deep experience in business and real estate matters, including business formation, real estate transactions, distressed property, due diligence, permitting, contract and lease negotiations, and landlord/tenant.</w:t>
                </w:r>
              </w:sdtContent>
            </w:sdt>
          </w:p>
        </w:tc>
      </w:tr>
      <w:tr w:rsidR="00E10F01" w14:paraId="039EA53C" w14:textId="77777777" w:rsidTr="009012C3">
        <w:trPr>
          <w:trHeight w:val="3688"/>
        </w:trPr>
        <w:tc>
          <w:tcPr>
            <w:tcW w:w="3605" w:type="dxa"/>
            <w:gridSpan w:val="2"/>
            <w:tcBorders>
              <w:right w:val="single" w:sz="12" w:space="0" w:color="648276" w:themeColor="accent5"/>
            </w:tcBorders>
          </w:tcPr>
          <w:p w14:paraId="69295486" w14:textId="77777777" w:rsidR="00E10F01" w:rsidRPr="004B5F10" w:rsidRDefault="00E0207E" w:rsidP="004B5F10">
            <w:pPr>
              <w:pStyle w:val="Heading1"/>
            </w:pPr>
            <w:sdt>
              <w:sdtPr>
                <w:id w:val="1203374935"/>
                <w:placeholder>
                  <w:docPart w:val="2D566471718C44C79E41A1119E5198A5"/>
                </w:placeholder>
                <w:temporary/>
                <w:showingPlcHdr/>
                <w15:appearance w15:val="hidden"/>
                <w:text/>
              </w:sdtPr>
              <w:sdtEndPr/>
              <w:sdtContent>
                <w:r w:rsidR="00E10F01" w:rsidRPr="004B5F10">
                  <w:t>Key Skills</w:t>
                </w:r>
              </w:sdtContent>
            </w:sdt>
          </w:p>
          <w:sdt>
            <w:sdtPr>
              <w:id w:val="-1536337002"/>
              <w:placeholder>
                <w:docPart w:val="881CF68A142D4902907FFE178E549C2E"/>
              </w:placeholder>
              <w:temporary/>
              <w:showingPlcHdr/>
              <w15:appearance w15:val="hidden"/>
            </w:sdtPr>
            <w:sdtEndPr/>
            <w:sdtContent>
              <w:p w14:paraId="719C8F5D" w14:textId="77777777" w:rsidR="004B5F10" w:rsidRDefault="004B5F10" w:rsidP="004B5F10">
                <w:pPr>
                  <w:pStyle w:val="TextLeft"/>
                </w:pPr>
                <w:r>
                  <w:t>Lexis/Nexis</w:t>
                </w:r>
              </w:p>
              <w:p w14:paraId="1E34D833" w14:textId="77777777" w:rsidR="004B5F10" w:rsidRDefault="004B5F10" w:rsidP="004B5F10">
                <w:pPr>
                  <w:pStyle w:val="TextLeft"/>
                </w:pPr>
                <w:r>
                  <w:t>ACRIS</w:t>
                </w:r>
              </w:p>
              <w:p w14:paraId="6C56E847" w14:textId="77777777" w:rsidR="004B5F10" w:rsidRDefault="004B5F10" w:rsidP="004B5F10">
                <w:pPr>
                  <w:pStyle w:val="TextLeft"/>
                </w:pPr>
                <w:r>
                  <w:t>Westlaw</w:t>
                </w:r>
              </w:p>
              <w:p w14:paraId="5D19DE22" w14:textId="77777777" w:rsidR="004B5F10" w:rsidRDefault="004B5F10" w:rsidP="004B5F10">
                <w:pPr>
                  <w:pStyle w:val="TextLeft"/>
                </w:pPr>
                <w:r>
                  <w:t>Excellent oral and written communication</w:t>
                </w:r>
              </w:p>
              <w:p w14:paraId="446B9F62" w14:textId="77777777" w:rsidR="004B5F10" w:rsidRDefault="004B5F10" w:rsidP="004B5F10">
                <w:pPr>
                  <w:pStyle w:val="TextLeft"/>
                </w:pPr>
                <w:r>
                  <w:t>Organized, diligent, and tenacious</w:t>
                </w:r>
              </w:p>
            </w:sdtContent>
          </w:sdt>
          <w:p w14:paraId="6FCE550E" w14:textId="77777777" w:rsidR="00CD7F27" w:rsidRPr="00B471FA" w:rsidRDefault="00CD7F27" w:rsidP="00B471FA">
            <w:pPr>
              <w:pStyle w:val="TextLeft"/>
              <w:rPr>
                <w:rStyle w:val="Heading1Char"/>
                <w:rFonts w:asciiTheme="minorHAnsi" w:hAnsiTheme="minorHAnsi" w:cstheme="minorBidi"/>
                <w:b w:val="0"/>
                <w:color w:val="404040" w:themeColor="text1" w:themeTint="BF"/>
                <w:sz w:val="22"/>
              </w:rPr>
            </w:pPr>
          </w:p>
          <w:p w14:paraId="59A1EDD9" w14:textId="77777777" w:rsidR="00E10F01" w:rsidRPr="004B5F10" w:rsidRDefault="00E0207E" w:rsidP="004B5F10">
            <w:pPr>
              <w:pStyle w:val="Heading1"/>
            </w:pPr>
            <w:sdt>
              <w:sdtPr>
                <w:rPr>
                  <w:b w:val="0"/>
                </w:rPr>
                <w:id w:val="-8681428"/>
                <w:placeholder>
                  <w:docPart w:val="036ACD10A9E94AB9A77059CBC2D4CBB9"/>
                </w:placeholder>
                <w:temporary/>
                <w:showingPlcHdr/>
                <w15:appearance w15:val="hidden"/>
              </w:sdtPr>
              <w:sdtEndPr>
                <w:rPr>
                  <w:b/>
                </w:rPr>
              </w:sdtEndPr>
              <w:sdtContent>
                <w:r w:rsidR="004B5F10" w:rsidRPr="004B5F10">
                  <w:t>Activities and Interests</w:t>
                </w:r>
              </w:sdtContent>
            </w:sdt>
          </w:p>
          <w:sdt>
            <w:sdtPr>
              <w:id w:val="1380130805"/>
              <w:placeholder>
                <w:docPart w:val="009AFBC2C0D9426CBEE0B1FA13562DE2"/>
              </w:placeholder>
              <w:temporary/>
              <w:showingPlcHdr/>
              <w15:appearance w15:val="hidden"/>
            </w:sdtPr>
            <w:sdtEndPr/>
            <w:sdtContent>
              <w:p w14:paraId="342E9019" w14:textId="77777777" w:rsidR="004B5F10" w:rsidRDefault="004B5F10" w:rsidP="004B5F10">
                <w:pPr>
                  <w:pStyle w:val="TextLeft"/>
                </w:pPr>
                <w:r>
                  <w:t>Literature</w:t>
                </w:r>
              </w:p>
              <w:p w14:paraId="795AE8FE" w14:textId="77777777" w:rsidR="004B5F10" w:rsidRDefault="004B5F10" w:rsidP="004B5F10">
                <w:pPr>
                  <w:pStyle w:val="TextLeft"/>
                </w:pPr>
                <w:r>
                  <w:t>Environmental conservation</w:t>
                </w:r>
              </w:p>
              <w:p w14:paraId="2FA95747" w14:textId="77777777" w:rsidR="004B5F10" w:rsidRDefault="004B5F10" w:rsidP="004B5F10">
                <w:pPr>
                  <w:pStyle w:val="TextLeft"/>
                </w:pPr>
                <w:r>
                  <w:t>Art</w:t>
                </w:r>
              </w:p>
              <w:p w14:paraId="0E861424" w14:textId="77777777" w:rsidR="004B5F10" w:rsidRDefault="004B5F10" w:rsidP="004B5F10">
                <w:pPr>
                  <w:pStyle w:val="TextLeft"/>
                </w:pPr>
                <w:r>
                  <w:t>Yoga</w:t>
                </w:r>
              </w:p>
              <w:p w14:paraId="48BF5848" w14:textId="77777777" w:rsidR="004B5F10" w:rsidRDefault="004B5F10" w:rsidP="004B5F10">
                <w:pPr>
                  <w:pStyle w:val="TextLeft"/>
                </w:pPr>
                <w:r>
                  <w:t>Skiing</w:t>
                </w:r>
              </w:p>
              <w:p w14:paraId="6FAAACA0" w14:textId="77777777" w:rsidR="00E10F01" w:rsidRPr="001B744B" w:rsidRDefault="004B5F10" w:rsidP="004B5F10">
                <w:pPr>
                  <w:pStyle w:val="TextLeft"/>
                </w:pPr>
                <w:r>
                  <w:t>Travel</w:t>
                </w:r>
              </w:p>
            </w:sdtContent>
          </w:sdt>
        </w:tc>
        <w:tc>
          <w:tcPr>
            <w:tcW w:w="7195" w:type="dxa"/>
            <w:gridSpan w:val="3"/>
            <w:tcBorders>
              <w:left w:val="single" w:sz="12" w:space="0" w:color="648276" w:themeColor="accent5"/>
            </w:tcBorders>
          </w:tcPr>
          <w:p w14:paraId="01AD7A9A" w14:textId="77777777" w:rsidR="00E10F01" w:rsidRDefault="00E0207E" w:rsidP="00E10F01">
            <w:pPr>
              <w:pStyle w:val="Heading2"/>
            </w:pPr>
            <w:sdt>
              <w:sdtPr>
                <w:id w:val="-1767221959"/>
                <w:placeholder>
                  <w:docPart w:val="FAFD483C65BC4F19A1A64CAADAE319E0"/>
                </w:placeholder>
                <w:temporary/>
                <w:showingPlcHdr/>
                <w15:appearance w15:val="hidden"/>
                <w:text/>
              </w:sdtPr>
              <w:sdtEndPr/>
              <w:sdtContent>
                <w:r w:rsidR="00E10F01">
                  <w:t>Experience</w:t>
                </w:r>
              </w:sdtContent>
            </w:sdt>
          </w:p>
          <w:p w14:paraId="77451ED0" w14:textId="77777777" w:rsidR="00E10F01" w:rsidRPr="001B744B" w:rsidRDefault="00E0207E" w:rsidP="00E10F01">
            <w:pPr>
              <w:pStyle w:val="SmallText"/>
            </w:pPr>
            <w:sdt>
              <w:sdtPr>
                <w:id w:val="-1113598971"/>
                <w:placeholder>
                  <w:docPart w:val="22E540A61E684067BB401AD567496F36"/>
                </w:placeholder>
                <w:temporary/>
                <w:showingPlcHdr/>
                <w15:appearance w15:val="hidden"/>
              </w:sdtPr>
              <w:sdtEndPr/>
              <w:sdtContent>
                <w:r w:rsidR="0084513D">
                  <w:t>March 2014—Present</w:t>
                </w:r>
              </w:sdtContent>
            </w:sdt>
          </w:p>
          <w:p w14:paraId="31BC0C99" w14:textId="77777777" w:rsidR="00E10F01" w:rsidRPr="00EE2BDB" w:rsidRDefault="00E0207E" w:rsidP="00EE2BDB">
            <w:pPr>
              <w:pStyle w:val="TextRight"/>
              <w:rPr>
                <w:rStyle w:val="Emphasis"/>
              </w:rPr>
            </w:pPr>
            <w:sdt>
              <w:sdtPr>
                <w:rPr>
                  <w:rStyle w:val="Emphasis"/>
                </w:rPr>
                <w:id w:val="-1837372753"/>
                <w:placeholder>
                  <w:docPart w:val="972FF129873B464C8D73A71249C494CC"/>
                </w:placeholder>
                <w:temporary/>
                <w:showingPlcHdr/>
                <w15:appearance w15:val="hidden"/>
              </w:sdtPr>
              <w:sdtEndPr>
                <w:rPr>
                  <w:rStyle w:val="Emphasis"/>
                </w:rPr>
              </w:sdtEndPr>
              <w:sdtContent>
                <w:r w:rsidR="0084513D" w:rsidRPr="0084513D">
                  <w:rPr>
                    <w:rStyle w:val="Emphasis"/>
                  </w:rPr>
                  <w:t>In-house counsel</w:t>
                </w:r>
              </w:sdtContent>
            </w:sdt>
            <w:r w:rsidR="0084513D" w:rsidRPr="00EE2BDB">
              <w:rPr>
                <w:rStyle w:val="Emphasis"/>
              </w:rPr>
              <w:t xml:space="preserve"> </w:t>
            </w:r>
            <w:r w:rsidR="00E10F01" w:rsidRPr="00EE2BDB">
              <w:rPr>
                <w:rStyle w:val="Emphasis"/>
              </w:rPr>
              <w:t xml:space="preserve">• </w:t>
            </w:r>
            <w:sdt>
              <w:sdtPr>
                <w:rPr>
                  <w:rStyle w:val="Emphasis"/>
                </w:rPr>
                <w:id w:val="-748194575"/>
                <w:placeholder>
                  <w:docPart w:val="CF347D05C9A04E23AB69EF1E16098888"/>
                </w:placeholder>
                <w:temporary/>
                <w:showingPlcHdr/>
                <w15:appearance w15:val="hidden"/>
              </w:sdtPr>
              <w:sdtEndPr>
                <w:rPr>
                  <w:rStyle w:val="Emphasis"/>
                </w:rPr>
              </w:sdtEndPr>
              <w:sdtContent>
                <w:r w:rsidR="0084513D" w:rsidRPr="0084513D">
                  <w:rPr>
                    <w:rStyle w:val="Emphasis"/>
                  </w:rPr>
                  <w:t>DEF Real Estate</w:t>
                </w:r>
              </w:sdtContent>
            </w:sdt>
            <w:r w:rsidR="0084513D">
              <w:t xml:space="preserve"> </w:t>
            </w:r>
            <w:r w:rsidR="00E10F01" w:rsidRPr="00EE2BDB">
              <w:rPr>
                <w:rStyle w:val="Emphasis"/>
              </w:rPr>
              <w:t xml:space="preserve">• </w:t>
            </w:r>
            <w:sdt>
              <w:sdtPr>
                <w:rPr>
                  <w:rStyle w:val="Emphasis"/>
                </w:rPr>
                <w:id w:val="-948396559"/>
                <w:placeholder>
                  <w:docPart w:val="F34EB6E0165C4ABFB4FC45E92CA78690"/>
                </w:placeholder>
                <w:temporary/>
                <w:showingPlcHdr/>
                <w15:appearance w15:val="hidden"/>
              </w:sdtPr>
              <w:sdtEndPr>
                <w:rPr>
                  <w:rStyle w:val="Emphasis"/>
                </w:rPr>
              </w:sdtEndPr>
              <w:sdtContent>
                <w:r w:rsidR="0084513D" w:rsidRPr="0084513D">
                  <w:rPr>
                    <w:rStyle w:val="Emphasis"/>
                  </w:rPr>
                  <w:t>New York, New York</w:t>
                </w:r>
              </w:sdtContent>
            </w:sdt>
          </w:p>
          <w:p w14:paraId="163C1DE1" w14:textId="77777777" w:rsidR="00E10F01" w:rsidRPr="00EE2BDB" w:rsidRDefault="00E0207E" w:rsidP="00EE2BDB">
            <w:pPr>
              <w:pStyle w:val="TextRight"/>
            </w:pPr>
            <w:sdt>
              <w:sdtPr>
                <w:id w:val="1302960535"/>
                <w:placeholder>
                  <w:docPart w:val="C01C063E20184195A07FE0E63617A2F7"/>
                </w:placeholder>
                <w:temporary/>
                <w:showingPlcHdr/>
                <w15:appearance w15:val="hidden"/>
              </w:sdtPr>
              <w:sdtEndPr/>
              <w:sdtContent>
                <w:r w:rsidR="0084513D" w:rsidRPr="00EE2BDB">
                  <w:t>For boutique real estate development firm, draft, negotiate and enforce leases and purchase &amp; sale agreements. Negotiate purchase and sale contracts for residential and commercial properties, including foreclosures. Handle landlord tenant issues, including leasing, eviction, and dispute resolution. Research, analyze and apply state and local environmental, land use and zoning laws in relation to real estate and business development in the Northeast. Oversee due diligence on potential real estate purchase opportunities. Work with outside counsel on litigation, permitting and other specialized firm -related legal matters.</w:t>
                </w:r>
              </w:sdtContent>
            </w:sdt>
          </w:p>
          <w:p w14:paraId="1B53017B" w14:textId="77777777" w:rsidR="00E10F01" w:rsidRDefault="00E10F01" w:rsidP="00E10F01">
            <w:pPr>
              <w:pStyle w:val="TextRight"/>
              <w:rPr>
                <w:sz w:val="21"/>
              </w:rPr>
            </w:pPr>
          </w:p>
          <w:p w14:paraId="5A6C7CC3" w14:textId="77777777" w:rsidR="00E10F01" w:rsidRDefault="00E0207E" w:rsidP="00E10F01">
            <w:pPr>
              <w:pStyle w:val="SmallText"/>
            </w:pPr>
            <w:sdt>
              <w:sdtPr>
                <w:id w:val="1750696779"/>
                <w:placeholder>
                  <w:docPart w:val="9C075600727B4DADA08E0A440831C828"/>
                </w:placeholder>
                <w:temporary/>
                <w:showingPlcHdr/>
                <w15:appearance w15:val="hidden"/>
              </w:sdtPr>
              <w:sdtEndPr/>
              <w:sdtContent>
                <w:r w:rsidR="0084513D">
                  <w:t>February 2012—November 2014</w:t>
                </w:r>
              </w:sdtContent>
            </w:sdt>
          </w:p>
          <w:p w14:paraId="0EFB1DB5" w14:textId="77777777" w:rsidR="0084513D" w:rsidRPr="00EE2BDB" w:rsidRDefault="00E0207E" w:rsidP="0084513D">
            <w:pPr>
              <w:pStyle w:val="TextRight"/>
              <w:rPr>
                <w:rStyle w:val="Emphasis"/>
              </w:rPr>
            </w:pPr>
            <w:sdt>
              <w:sdtPr>
                <w:rPr>
                  <w:rStyle w:val="Emphasis"/>
                </w:rPr>
                <w:id w:val="-1985234335"/>
                <w:placeholder>
                  <w:docPart w:val="3FEEC256450C479D8B2052FAA55698BC"/>
                </w:placeholder>
                <w:temporary/>
                <w:showingPlcHdr/>
                <w15:appearance w15:val="hidden"/>
              </w:sdtPr>
              <w:sdtEndPr>
                <w:rPr>
                  <w:rStyle w:val="Emphasis"/>
                </w:rPr>
              </w:sdtEndPr>
              <w:sdtContent>
                <w:r w:rsidR="0084513D" w:rsidRPr="00EE2BDB">
                  <w:rPr>
                    <w:rStyle w:val="Emphasis"/>
                  </w:rPr>
                  <w:t>Associate Attorney</w:t>
                </w:r>
              </w:sdtContent>
            </w:sdt>
            <w:r w:rsidR="0084513D" w:rsidRPr="00EE2BDB">
              <w:rPr>
                <w:rStyle w:val="Emphasis"/>
              </w:rPr>
              <w:t xml:space="preserve"> • </w:t>
            </w:r>
            <w:sdt>
              <w:sdtPr>
                <w:rPr>
                  <w:rStyle w:val="Emphasis"/>
                </w:rPr>
                <w:id w:val="2022591554"/>
                <w:placeholder>
                  <w:docPart w:val="A934C369C2A94E2E8443161449B52526"/>
                </w:placeholder>
                <w:temporary/>
                <w:showingPlcHdr/>
                <w15:appearance w15:val="hidden"/>
              </w:sdtPr>
              <w:sdtEndPr>
                <w:rPr>
                  <w:rStyle w:val="Emphasis"/>
                </w:rPr>
              </w:sdtEndPr>
              <w:sdtContent>
                <w:r w:rsidR="0084513D" w:rsidRPr="00EE2BDB">
                  <w:rPr>
                    <w:rStyle w:val="Emphasis"/>
                  </w:rPr>
                  <w:t>Patricia Crosby Law firm</w:t>
                </w:r>
              </w:sdtContent>
            </w:sdt>
            <w:r w:rsidR="0084513D">
              <w:t xml:space="preserve"> </w:t>
            </w:r>
            <w:r w:rsidR="0084513D" w:rsidRPr="00EE2BDB">
              <w:rPr>
                <w:rStyle w:val="Emphasis"/>
              </w:rPr>
              <w:t xml:space="preserve">• </w:t>
            </w:r>
            <w:sdt>
              <w:sdtPr>
                <w:rPr>
                  <w:rStyle w:val="Emphasis"/>
                </w:rPr>
                <w:id w:val="-433517614"/>
                <w:placeholder>
                  <w:docPart w:val="AF92760759E94883B49F9A689258D448"/>
                </w:placeholder>
                <w:temporary/>
                <w:showingPlcHdr/>
                <w15:appearance w15:val="hidden"/>
              </w:sdtPr>
              <w:sdtEndPr>
                <w:rPr>
                  <w:rStyle w:val="Emphasis"/>
                </w:rPr>
              </w:sdtEndPr>
              <w:sdtContent>
                <w:r w:rsidR="0084513D" w:rsidRPr="0084513D">
                  <w:rPr>
                    <w:rStyle w:val="Emphasis"/>
                  </w:rPr>
                  <w:t>New York, New York</w:t>
                </w:r>
              </w:sdtContent>
            </w:sdt>
          </w:p>
          <w:p w14:paraId="52AF6C90" w14:textId="77777777" w:rsidR="00E10F01" w:rsidRPr="00EE2BDB" w:rsidRDefault="00E0207E" w:rsidP="00EE2BDB">
            <w:pPr>
              <w:pStyle w:val="TextRight"/>
            </w:pPr>
            <w:sdt>
              <w:sdtPr>
                <w:id w:val="1515037598"/>
                <w:placeholder>
                  <w:docPart w:val="5899B2F8A2484E568502A7F9CE0DBC8C"/>
                </w:placeholder>
                <w:temporary/>
                <w:showingPlcHdr/>
                <w15:appearance w15:val="hidden"/>
              </w:sdtPr>
              <w:sdtEndPr/>
              <w:sdtContent>
                <w:r w:rsidR="0084513D" w:rsidRPr="00EE2BDB">
                  <w:t>Represented and advised parties on small business and real estate and landlord tenant issues. Researched and analyzed a wide range of legal issues. Represented client in a corporate dissolution litigation and won a $25,000 supervised receivership and dissolution of corporation.</w:t>
                </w:r>
              </w:sdtContent>
            </w:sdt>
          </w:p>
          <w:p w14:paraId="2EE4B8EA" w14:textId="77777777" w:rsidR="00E10F01" w:rsidRDefault="00E10F01" w:rsidP="00E10F01">
            <w:pPr>
              <w:pStyle w:val="TextRight"/>
              <w:rPr>
                <w:sz w:val="21"/>
              </w:rPr>
            </w:pPr>
          </w:p>
          <w:p w14:paraId="1796B25E" w14:textId="77777777" w:rsidR="00E10F01" w:rsidRDefault="00E0207E" w:rsidP="00E10F01">
            <w:pPr>
              <w:pStyle w:val="SmallText"/>
            </w:pPr>
            <w:sdt>
              <w:sdtPr>
                <w:id w:val="958763704"/>
                <w:placeholder>
                  <w:docPart w:val="CBDA73009CA74854B3FF2DDFFDF0835F"/>
                </w:placeholder>
                <w:temporary/>
                <w:showingPlcHdr/>
                <w15:appearance w15:val="hidden"/>
              </w:sdtPr>
              <w:sdtEndPr/>
              <w:sdtContent>
                <w:r w:rsidR="0084513D">
                  <w:t>September 2010—January 2012</w:t>
                </w:r>
              </w:sdtContent>
            </w:sdt>
          </w:p>
          <w:p w14:paraId="0B456CF6" w14:textId="77777777" w:rsidR="00DC715A" w:rsidRPr="00EE2BDB" w:rsidRDefault="00E0207E" w:rsidP="00DC715A">
            <w:pPr>
              <w:pStyle w:val="TextRight"/>
              <w:rPr>
                <w:rStyle w:val="Emphasis"/>
              </w:rPr>
            </w:pPr>
            <w:sdt>
              <w:sdtPr>
                <w:rPr>
                  <w:rStyle w:val="Emphasis"/>
                </w:rPr>
                <w:id w:val="-1659527951"/>
                <w:placeholder>
                  <w:docPart w:val="674E5104613E41A88ECEA3E8DADB56D9"/>
                </w:placeholder>
                <w:temporary/>
                <w:showingPlcHdr/>
                <w15:appearance w15:val="hidden"/>
              </w:sdtPr>
              <w:sdtEndPr>
                <w:rPr>
                  <w:rStyle w:val="Emphasis"/>
                </w:rPr>
              </w:sdtEndPr>
              <w:sdtContent>
                <w:r w:rsidR="00DC715A" w:rsidRPr="00DE7CC5">
                  <w:rPr>
                    <w:rStyle w:val="Emphasis"/>
                  </w:rPr>
                  <w:t>Junior Associate Attorney</w:t>
                </w:r>
              </w:sdtContent>
            </w:sdt>
            <w:r w:rsidR="00DC715A" w:rsidRPr="00EE2BDB">
              <w:rPr>
                <w:rStyle w:val="Emphasis"/>
              </w:rPr>
              <w:t xml:space="preserve"> • </w:t>
            </w:r>
            <w:sdt>
              <w:sdtPr>
                <w:rPr>
                  <w:rStyle w:val="Emphasis"/>
                </w:rPr>
                <w:id w:val="717243920"/>
                <w:placeholder>
                  <w:docPart w:val="00EB3B4C3802414E9901029F27619A9C"/>
                </w:placeholder>
                <w:temporary/>
                <w:showingPlcHdr/>
                <w15:appearance w15:val="hidden"/>
              </w:sdtPr>
              <w:sdtEndPr>
                <w:rPr>
                  <w:rStyle w:val="Emphasis"/>
                </w:rPr>
              </w:sdtEndPr>
              <w:sdtContent>
                <w:r w:rsidR="00DC715A" w:rsidRPr="00DE7CC5">
                  <w:rPr>
                    <w:rStyle w:val="Emphasis"/>
                  </w:rPr>
                  <w:t>Law Offices of Lawana McNeil</w:t>
                </w:r>
              </w:sdtContent>
            </w:sdt>
            <w:r w:rsidR="00DC715A">
              <w:t xml:space="preserve"> </w:t>
            </w:r>
            <w:r w:rsidR="00DC715A" w:rsidRPr="00EE2BDB">
              <w:rPr>
                <w:rStyle w:val="Emphasis"/>
              </w:rPr>
              <w:t xml:space="preserve">• </w:t>
            </w:r>
            <w:sdt>
              <w:sdtPr>
                <w:rPr>
                  <w:rStyle w:val="Emphasis"/>
                </w:rPr>
                <w:id w:val="938567208"/>
                <w:placeholder>
                  <w:docPart w:val="CF533DB1DA654D13BA595F42B8CE5E6C"/>
                </w:placeholder>
                <w:temporary/>
                <w:showingPlcHdr/>
                <w15:appearance w15:val="hidden"/>
              </w:sdtPr>
              <w:sdtEndPr>
                <w:rPr>
                  <w:rStyle w:val="Emphasis"/>
                </w:rPr>
              </w:sdtEndPr>
              <w:sdtContent>
                <w:r w:rsidR="00DC715A" w:rsidRPr="0084513D">
                  <w:rPr>
                    <w:rStyle w:val="Emphasis"/>
                  </w:rPr>
                  <w:t>New York, New York</w:t>
                </w:r>
              </w:sdtContent>
            </w:sdt>
          </w:p>
          <w:p w14:paraId="0171BE50" w14:textId="77777777" w:rsidR="00E10F01" w:rsidRPr="00E10F01" w:rsidRDefault="00E0207E" w:rsidP="00EE2BDB">
            <w:pPr>
              <w:pStyle w:val="TextRight"/>
            </w:pPr>
            <w:sdt>
              <w:sdtPr>
                <w:id w:val="2080717148"/>
                <w:placeholder>
                  <w:docPart w:val="49002ACF87FF4AD98E3A6C29565F4C5C"/>
                </w:placeholder>
                <w:temporary/>
                <w:showingPlcHdr/>
                <w15:appearance w15:val="hidden"/>
              </w:sdtPr>
              <w:sdtEndPr/>
              <w:sdtContent>
                <w:r w:rsidR="00DC715A" w:rsidRPr="00EE2BDB">
                  <w:t>Researched legal issues for senior counsel and assisted in representation of clients on a range of small business. Drafted legal memoranda. Second chair in a multi-million-dollar telecom litigation.</w:t>
                </w:r>
              </w:sdtContent>
            </w:sdt>
          </w:p>
        </w:tc>
      </w:tr>
      <w:tr w:rsidR="0016696C" w14:paraId="4175C6F2" w14:textId="77777777" w:rsidTr="009012C3">
        <w:trPr>
          <w:trHeight w:val="3688"/>
        </w:trPr>
        <w:tc>
          <w:tcPr>
            <w:tcW w:w="3605" w:type="dxa"/>
            <w:gridSpan w:val="2"/>
            <w:tcBorders>
              <w:right w:val="single" w:sz="12" w:space="0" w:color="648276" w:themeColor="accent5"/>
            </w:tcBorders>
          </w:tcPr>
          <w:p w14:paraId="78359BAD" w14:textId="77777777" w:rsidR="0016696C" w:rsidRDefault="0016696C" w:rsidP="00E10F01">
            <w:pPr>
              <w:pStyle w:val="Heading1"/>
            </w:pPr>
          </w:p>
        </w:tc>
        <w:tc>
          <w:tcPr>
            <w:tcW w:w="7195" w:type="dxa"/>
            <w:gridSpan w:val="3"/>
            <w:tcBorders>
              <w:left w:val="single" w:sz="12" w:space="0" w:color="648276" w:themeColor="accent5"/>
            </w:tcBorders>
          </w:tcPr>
          <w:p w14:paraId="3BA23FFB" w14:textId="77777777" w:rsidR="0016696C" w:rsidRPr="00DC715A" w:rsidRDefault="00E0207E" w:rsidP="00DC715A">
            <w:pPr>
              <w:pStyle w:val="Heading2"/>
            </w:pPr>
            <w:sdt>
              <w:sdtPr>
                <w:id w:val="863870713"/>
                <w:placeholder>
                  <w:docPart w:val="517064F708944A05AE03374AE9C0EE6F"/>
                </w:placeholder>
                <w:temporary/>
                <w:showingPlcHdr/>
                <w15:appearance w15:val="hidden"/>
              </w:sdtPr>
              <w:sdtEndPr/>
              <w:sdtContent>
                <w:r w:rsidR="00DC715A" w:rsidRPr="00DC715A">
                  <w:t>Education</w:t>
                </w:r>
              </w:sdtContent>
            </w:sdt>
          </w:p>
          <w:p w14:paraId="5A7D4BA3" w14:textId="77777777" w:rsidR="0016696C" w:rsidRPr="008076B7" w:rsidRDefault="00E0207E" w:rsidP="00DE7CC5">
            <w:pPr>
              <w:pStyle w:val="SmallText"/>
            </w:pPr>
            <w:sdt>
              <w:sdtPr>
                <w:id w:val="-302318516"/>
                <w:placeholder>
                  <w:docPart w:val="32CB9BB195324C5C962DEF9020C344A9"/>
                </w:placeholder>
                <w:temporary/>
                <w:showingPlcHdr/>
                <w15:appearance w15:val="hidden"/>
              </w:sdtPr>
              <w:sdtEndPr/>
              <w:sdtContent>
                <w:r w:rsidR="00DC715A" w:rsidRPr="008076B7">
                  <w:t>June 2010</w:t>
                </w:r>
              </w:sdtContent>
            </w:sdt>
          </w:p>
          <w:p w14:paraId="13CB82AF" w14:textId="77777777" w:rsidR="008A01CE" w:rsidRPr="00EE2BDB" w:rsidRDefault="00E0207E" w:rsidP="008A01CE">
            <w:pPr>
              <w:pStyle w:val="TextRight"/>
              <w:rPr>
                <w:rStyle w:val="Emphasis"/>
              </w:rPr>
            </w:pPr>
            <w:sdt>
              <w:sdtPr>
                <w:rPr>
                  <w:rStyle w:val="Emphasis"/>
                </w:rPr>
                <w:id w:val="-350643352"/>
                <w:placeholder>
                  <w:docPart w:val="36CD67E551D04D3FA8DC2C03A453C07E"/>
                </w:placeholder>
                <w:temporary/>
                <w:showingPlcHdr/>
                <w15:appearance w15:val="hidden"/>
              </w:sdtPr>
              <w:sdtEndPr>
                <w:rPr>
                  <w:rStyle w:val="Emphasis"/>
                </w:rPr>
              </w:sdtEndPr>
              <w:sdtContent>
                <w:r w:rsidR="008A01CE" w:rsidRPr="00DE7CC5">
                  <w:rPr>
                    <w:rStyle w:val="Emphasis"/>
                  </w:rPr>
                  <w:t>Juris Doctor</w:t>
                </w:r>
              </w:sdtContent>
            </w:sdt>
            <w:r w:rsidR="008A01CE" w:rsidRPr="00EE2BDB">
              <w:rPr>
                <w:rStyle w:val="Emphasis"/>
              </w:rPr>
              <w:t xml:space="preserve"> • </w:t>
            </w:r>
            <w:sdt>
              <w:sdtPr>
                <w:rPr>
                  <w:rStyle w:val="Emphasis"/>
                </w:rPr>
                <w:id w:val="1335878765"/>
                <w:placeholder>
                  <w:docPart w:val="17D5F416867C4C3D9920F137618AEFF8"/>
                </w:placeholder>
                <w:temporary/>
                <w:showingPlcHdr/>
                <w15:appearance w15:val="hidden"/>
              </w:sdtPr>
              <w:sdtEndPr>
                <w:rPr>
                  <w:rStyle w:val="Emphasis"/>
                </w:rPr>
              </w:sdtEndPr>
              <w:sdtContent>
                <w:r w:rsidR="008A01CE" w:rsidRPr="00DE7CC5">
                  <w:rPr>
                    <w:rStyle w:val="Emphasis"/>
                  </w:rPr>
                  <w:t>BNC School of Law</w:t>
                </w:r>
              </w:sdtContent>
            </w:sdt>
            <w:r w:rsidR="008A01CE">
              <w:t xml:space="preserve"> </w:t>
            </w:r>
            <w:r w:rsidR="008A01CE" w:rsidRPr="00EE2BDB">
              <w:rPr>
                <w:rStyle w:val="Emphasis"/>
              </w:rPr>
              <w:t xml:space="preserve">• </w:t>
            </w:r>
            <w:sdt>
              <w:sdtPr>
                <w:rPr>
                  <w:rStyle w:val="Emphasis"/>
                </w:rPr>
                <w:id w:val="-1542041515"/>
                <w:placeholder>
                  <w:docPart w:val="493D6451B31043989777BD489F5A1AF6"/>
                </w:placeholder>
                <w:temporary/>
                <w:showingPlcHdr/>
                <w15:appearance w15:val="hidden"/>
              </w:sdtPr>
              <w:sdtEndPr>
                <w:rPr>
                  <w:rStyle w:val="Emphasis"/>
                </w:rPr>
              </w:sdtEndPr>
              <w:sdtContent>
                <w:r w:rsidR="008A01CE" w:rsidRPr="00DE7CC5">
                  <w:rPr>
                    <w:rStyle w:val="Emphasis"/>
                  </w:rPr>
                  <w:t>Metropolis, New York, New York</w:t>
                </w:r>
              </w:sdtContent>
            </w:sdt>
          </w:p>
          <w:sdt>
            <w:sdtPr>
              <w:id w:val="79261301"/>
              <w:placeholder>
                <w:docPart w:val="DB9D2D04DFEC40FF910A00EE57A03DBA"/>
              </w:placeholder>
              <w:temporary/>
              <w:showingPlcHdr/>
              <w15:appearance w15:val="hidden"/>
            </w:sdtPr>
            <w:sdtEndPr/>
            <w:sdtContent>
              <w:p w14:paraId="01613E95" w14:textId="77777777" w:rsidR="008A01CE" w:rsidRPr="0016696C" w:rsidRDefault="008A01CE" w:rsidP="008A01CE">
                <w:pPr>
                  <w:pStyle w:val="TextRight"/>
                </w:pPr>
                <w:r w:rsidRPr="0016696C">
                  <w:t>Real Estate clinic</w:t>
                </w:r>
              </w:p>
              <w:p w14:paraId="0AAA86CA" w14:textId="77777777" w:rsidR="008A01CE" w:rsidRPr="0016696C" w:rsidRDefault="008A01CE" w:rsidP="008A01CE">
                <w:pPr>
                  <w:pStyle w:val="TextRight"/>
                </w:pPr>
                <w:r w:rsidRPr="0016696C">
                  <w:t>1st place in Moot Court</w:t>
                </w:r>
              </w:p>
            </w:sdtContent>
          </w:sdt>
          <w:p w14:paraId="4B01B0C0" w14:textId="77777777" w:rsidR="0016696C" w:rsidRPr="008076B7" w:rsidRDefault="0016696C" w:rsidP="0016696C">
            <w:pPr>
              <w:tabs>
                <w:tab w:val="left" w:pos="540"/>
                <w:tab w:val="left" w:pos="1350"/>
                <w:tab w:val="left" w:pos="2070"/>
                <w:tab w:val="left" w:pos="7830"/>
              </w:tabs>
              <w:overflowPunct w:val="0"/>
              <w:autoSpaceDE w:val="0"/>
              <w:autoSpaceDN w:val="0"/>
              <w:adjustRightInd w:val="0"/>
              <w:contextualSpacing/>
              <w:textAlignment w:val="baseline"/>
              <w:rPr>
                <w:rFonts w:ascii="Calibri Light" w:hAnsi="Calibri Light" w:cs="Calibri Light"/>
              </w:rPr>
            </w:pPr>
          </w:p>
          <w:p w14:paraId="1AE69207" w14:textId="77777777" w:rsidR="0016696C" w:rsidRPr="008076B7" w:rsidRDefault="00E0207E" w:rsidP="0016696C">
            <w:pPr>
              <w:pStyle w:val="SmallText"/>
            </w:pPr>
            <w:sdt>
              <w:sdtPr>
                <w:id w:val="-1362665354"/>
                <w:placeholder>
                  <w:docPart w:val="02A8C083347F43A7A2A5F32046925D97"/>
                </w:placeholder>
                <w:temporary/>
                <w:showingPlcHdr/>
                <w15:appearance w15:val="hidden"/>
              </w:sdtPr>
              <w:sdtEndPr/>
              <w:sdtContent>
                <w:r w:rsidR="008A01CE" w:rsidRPr="008076B7">
                  <w:t>June 20</w:t>
                </w:r>
                <w:r w:rsidR="008A01CE">
                  <w:t>07</w:t>
                </w:r>
              </w:sdtContent>
            </w:sdt>
          </w:p>
          <w:p w14:paraId="1A7CD14A" w14:textId="77777777" w:rsidR="0016696C" w:rsidRPr="00DE7CC5" w:rsidRDefault="00E0207E" w:rsidP="00DE7CC5">
            <w:pPr>
              <w:pStyle w:val="TextRight"/>
              <w:rPr>
                <w:rStyle w:val="Emphasis"/>
              </w:rPr>
            </w:pPr>
            <w:sdt>
              <w:sdtPr>
                <w:rPr>
                  <w:rStyle w:val="Emphasis"/>
                </w:rPr>
                <w:id w:val="-824669491"/>
                <w:placeholder>
                  <w:docPart w:val="B734989FA28C4D36BA41E0532AFF457C"/>
                </w:placeholder>
                <w:temporary/>
                <w:showingPlcHdr/>
                <w15:appearance w15:val="hidden"/>
              </w:sdtPr>
              <w:sdtEndPr>
                <w:rPr>
                  <w:rStyle w:val="Emphasis"/>
                </w:rPr>
              </w:sdtEndPr>
              <w:sdtContent>
                <w:r w:rsidR="008A01CE" w:rsidRPr="00DE7CC5">
                  <w:rPr>
                    <w:rStyle w:val="Emphasis"/>
                  </w:rPr>
                  <w:t>Bachelor of Arts in Political Science</w:t>
                </w:r>
              </w:sdtContent>
            </w:sdt>
            <w:r w:rsidR="008A01CE" w:rsidRPr="00EE2BDB">
              <w:rPr>
                <w:rStyle w:val="Emphasis"/>
              </w:rPr>
              <w:t xml:space="preserve"> • </w:t>
            </w:r>
            <w:sdt>
              <w:sdtPr>
                <w:rPr>
                  <w:rStyle w:val="Emphasis"/>
                </w:rPr>
                <w:id w:val="966777188"/>
                <w:placeholder>
                  <w:docPart w:val="26EBACA552904C88BB18AFD777784ECD"/>
                </w:placeholder>
                <w:temporary/>
                <w:showingPlcHdr/>
                <w15:appearance w15:val="hidden"/>
              </w:sdtPr>
              <w:sdtEndPr>
                <w:rPr>
                  <w:rStyle w:val="Emphasis"/>
                </w:rPr>
              </w:sdtEndPr>
              <w:sdtContent>
                <w:r w:rsidR="008A01CE" w:rsidRPr="00DE7CC5">
                  <w:rPr>
                    <w:rStyle w:val="Emphasis"/>
                  </w:rPr>
                  <w:t>ABC University</w:t>
                </w:r>
              </w:sdtContent>
            </w:sdt>
            <w:r w:rsidR="008A01CE">
              <w:t xml:space="preserve"> </w:t>
            </w:r>
            <w:r w:rsidR="008A01CE" w:rsidRPr="00EE2BDB">
              <w:rPr>
                <w:rStyle w:val="Emphasis"/>
              </w:rPr>
              <w:t xml:space="preserve">• </w:t>
            </w:r>
            <w:sdt>
              <w:sdtPr>
                <w:rPr>
                  <w:rStyle w:val="Emphasis"/>
                </w:rPr>
                <w:id w:val="783307950"/>
                <w:placeholder>
                  <w:docPart w:val="357C7632722941B982D691366648CDFD"/>
                </w:placeholder>
                <w:temporary/>
                <w:showingPlcHdr/>
                <w15:appearance w15:val="hidden"/>
              </w:sdtPr>
              <w:sdtEndPr>
                <w:rPr>
                  <w:rStyle w:val="Emphasis"/>
                </w:rPr>
              </w:sdtEndPr>
              <w:sdtContent>
                <w:r w:rsidR="008A01CE" w:rsidRPr="00DE7CC5">
                  <w:rPr>
                    <w:rStyle w:val="Emphasis"/>
                  </w:rPr>
                  <w:t>Small Town, Massachusetts</w:t>
                </w:r>
              </w:sdtContent>
            </w:sdt>
          </w:p>
        </w:tc>
      </w:tr>
    </w:tbl>
    <w:p w14:paraId="5E5DFB31" w14:textId="77777777" w:rsidR="00EE2BDB" w:rsidRPr="00EE2BDB" w:rsidRDefault="00EE2BDB" w:rsidP="00EE2BDB">
      <w:pPr>
        <w:tabs>
          <w:tab w:val="left" w:pos="1594"/>
        </w:tabs>
      </w:pPr>
    </w:p>
    <w:sectPr w:rsidR="00EE2BDB" w:rsidRPr="00EE2BDB" w:rsidSect="009012C3">
      <w:footerReference w:type="default" r:id="rId14"/>
      <w:pgSz w:w="12240" w:h="15840" w:code="1"/>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FB12" w14:textId="77777777" w:rsidR="00E0207E" w:rsidRDefault="00E0207E" w:rsidP="00F316AD">
      <w:r>
        <w:separator/>
      </w:r>
    </w:p>
  </w:endnote>
  <w:endnote w:type="continuationSeparator" w:id="0">
    <w:p w14:paraId="7E65F2F6" w14:textId="77777777" w:rsidR="00E0207E" w:rsidRDefault="00E0207E"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04B7" w14:textId="77777777" w:rsidR="000E1D44" w:rsidRDefault="000E1D44">
    <w:pPr>
      <w:pStyle w:val="Footer"/>
    </w:pPr>
    <w:r>
      <w:rPr>
        <w:noProof/>
        <w:lang w:val="en-AU" w:eastAsia="en-AU"/>
      </w:rPr>
      <mc:AlternateContent>
        <mc:Choice Requires="wps">
          <w:drawing>
            <wp:anchor distT="0" distB="0" distL="114300" distR="114300" simplePos="0" relativeHeight="251659264" behindDoc="0" locked="0" layoutInCell="1" allowOverlap="1" wp14:anchorId="3495C0FE" wp14:editId="7019A89C">
              <wp:simplePos x="0" y="0"/>
              <wp:positionH relativeFrom="page">
                <wp:posOffset>457200</wp:posOffset>
              </wp:positionH>
              <wp:positionV relativeFrom="page">
                <wp:posOffset>9593580</wp:posOffset>
              </wp:positionV>
              <wp:extent cx="6850380" cy="45847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CEB0" id="Rectangle 2" o:spid="_x0000_s1026" alt="&quot;&quot;" style="position:absolute;margin-left:36pt;margin-top:755.4pt;width:539.4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E73F" w14:textId="77777777" w:rsidR="00E0207E" w:rsidRDefault="00E0207E" w:rsidP="00F316AD">
      <w:r>
        <w:separator/>
      </w:r>
    </w:p>
  </w:footnote>
  <w:footnote w:type="continuationSeparator" w:id="0">
    <w:p w14:paraId="4AA2306E" w14:textId="77777777" w:rsidR="00E0207E" w:rsidRDefault="00E0207E"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30384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1376D"/>
    <w:multiLevelType w:val="hybridMultilevel"/>
    <w:tmpl w:val="B634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06"/>
    <w:rsid w:val="00001906"/>
    <w:rsid w:val="000E1D44"/>
    <w:rsid w:val="001317FD"/>
    <w:rsid w:val="0015252B"/>
    <w:rsid w:val="0016696C"/>
    <w:rsid w:val="001A4DBF"/>
    <w:rsid w:val="001B744B"/>
    <w:rsid w:val="001C4A17"/>
    <w:rsid w:val="0020696E"/>
    <w:rsid w:val="002356A2"/>
    <w:rsid w:val="00271A16"/>
    <w:rsid w:val="002D12DA"/>
    <w:rsid w:val="003019B2"/>
    <w:rsid w:val="0034688D"/>
    <w:rsid w:val="003E7565"/>
    <w:rsid w:val="0040233B"/>
    <w:rsid w:val="00471FD0"/>
    <w:rsid w:val="00481994"/>
    <w:rsid w:val="004B5F10"/>
    <w:rsid w:val="00511A6E"/>
    <w:rsid w:val="0057534A"/>
    <w:rsid w:val="00605A5B"/>
    <w:rsid w:val="00611CD0"/>
    <w:rsid w:val="00647EE2"/>
    <w:rsid w:val="00692B82"/>
    <w:rsid w:val="006C60E6"/>
    <w:rsid w:val="006E70D3"/>
    <w:rsid w:val="007302D3"/>
    <w:rsid w:val="007B0F94"/>
    <w:rsid w:val="007B3957"/>
    <w:rsid w:val="0084513D"/>
    <w:rsid w:val="008A01CE"/>
    <w:rsid w:val="009012C3"/>
    <w:rsid w:val="00927425"/>
    <w:rsid w:val="00A23870"/>
    <w:rsid w:val="00A66CC5"/>
    <w:rsid w:val="00A76A25"/>
    <w:rsid w:val="00A77921"/>
    <w:rsid w:val="00B471FA"/>
    <w:rsid w:val="00B575FB"/>
    <w:rsid w:val="00C1095A"/>
    <w:rsid w:val="00C36587"/>
    <w:rsid w:val="00C55D85"/>
    <w:rsid w:val="00CA2273"/>
    <w:rsid w:val="00CD50FD"/>
    <w:rsid w:val="00CD7F27"/>
    <w:rsid w:val="00D05DEF"/>
    <w:rsid w:val="00D365FA"/>
    <w:rsid w:val="00D47124"/>
    <w:rsid w:val="00DC715A"/>
    <w:rsid w:val="00DD5D7B"/>
    <w:rsid w:val="00DE7CC5"/>
    <w:rsid w:val="00E0207E"/>
    <w:rsid w:val="00E10F01"/>
    <w:rsid w:val="00EE2BDB"/>
    <w:rsid w:val="00F012B4"/>
    <w:rsid w:val="00F221AE"/>
    <w:rsid w:val="00F316AD"/>
    <w:rsid w:val="00F4501B"/>
    <w:rsid w:val="00F7416C"/>
    <w:rsid w:val="00FB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54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4B5F10"/>
    <w:rPr>
      <w:color w:val="000000" w:themeColor="text1"/>
    </w:rPr>
  </w:style>
  <w:style w:type="paragraph" w:styleId="Heading1">
    <w:name w:val="heading 1"/>
    <w:basedOn w:val="Normal"/>
    <w:next w:val="Normal"/>
    <w:link w:val="Heading1Char"/>
    <w:uiPriority w:val="2"/>
    <w:qFormat/>
    <w:rsid w:val="00FB34EE"/>
    <w:pPr>
      <w:spacing w:before="120" w:after="120"/>
      <w:jc w:val="right"/>
      <w:outlineLvl w:val="0"/>
    </w:pPr>
    <w:rPr>
      <w:rFonts w:asciiTheme="majorHAnsi" w:hAnsiTheme="majorHAnsi" w:cs="Times New Roman (Body CS)"/>
      <w:b/>
      <w:color w:val="648276" w:themeColor="accent5"/>
      <w:sz w:val="28"/>
    </w:rPr>
  </w:style>
  <w:style w:type="paragraph" w:styleId="Heading2">
    <w:name w:val="heading 2"/>
    <w:basedOn w:val="Normal"/>
    <w:next w:val="Normal"/>
    <w:link w:val="Heading2Char"/>
    <w:uiPriority w:val="3"/>
    <w:qFormat/>
    <w:rsid w:val="00FB34EE"/>
    <w:pPr>
      <w:spacing w:before="120" w:after="120"/>
      <w:outlineLvl w:val="1"/>
    </w:pPr>
    <w:rPr>
      <w:rFonts w:asciiTheme="majorHAnsi" w:hAnsiTheme="majorHAnsi"/>
      <w:b/>
      <w:color w:val="648276"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7534A"/>
    <w:pPr>
      <w:spacing w:before="120" w:after="120"/>
    </w:pPr>
    <w:rPr>
      <w:rFonts w:asciiTheme="majorHAnsi" w:hAnsiTheme="majorHAnsi" w:cs="Times New Roman (Body CS)"/>
      <w:sz w:val="90"/>
    </w:r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
    <w:qFormat/>
    <w:rsid w:val="00A77921"/>
    <w:pPr>
      <w:spacing w:before="120" w:after="120"/>
    </w:pPr>
    <w:rPr>
      <w:rFonts w:asciiTheme="majorHAnsi" w:hAnsiTheme="majorHAnsi" w:cs="Times New Roman (Body CS)"/>
      <w:b/>
      <w:sz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FB34EE"/>
    <w:rPr>
      <w:rFonts w:asciiTheme="majorHAnsi" w:hAnsiTheme="majorHAnsi" w:cs="Times New Roman (Body CS)"/>
      <w:b/>
      <w:color w:val="648276" w:themeColor="accent5"/>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FB34EE"/>
    <w:rPr>
      <w:rFonts w:asciiTheme="majorHAnsi" w:hAnsiTheme="majorHAnsi"/>
      <w:b/>
      <w:color w:val="648276" w:themeColor="accent5"/>
      <w:sz w:val="28"/>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271A16"/>
    <w:rPr>
      <w:color w:val="4A6158" w:themeColor="accent5" w:themeShade="BF"/>
    </w:rPr>
  </w:style>
  <w:style w:type="paragraph" w:styleId="ListParagraph">
    <w:name w:val="List Paragraph"/>
    <w:basedOn w:val="Normal"/>
    <w:uiPriority w:val="34"/>
    <w:semiHidden/>
    <w:qFormat/>
    <w:rsid w:val="0016696C"/>
    <w:pPr>
      <w:ind w:left="720"/>
      <w:contextualSpacing/>
      <w:jc w:val="both"/>
    </w:pPr>
    <w:rPr>
      <w:color w:val="auto"/>
      <w:sz w:val="22"/>
      <w:szCs w:val="22"/>
    </w:rPr>
  </w:style>
  <w:style w:type="paragraph" w:styleId="NoSpacing">
    <w:name w:val="No Spacing"/>
    <w:link w:val="NoSpacingChar"/>
    <w:uiPriority w:val="1"/>
    <w:qFormat/>
    <w:rsid w:val="009012C3"/>
    <w:rPr>
      <w:rFonts w:eastAsiaTheme="minorEastAsia"/>
      <w:sz w:val="22"/>
      <w:szCs w:val="22"/>
    </w:rPr>
  </w:style>
  <w:style w:type="character" w:customStyle="1" w:styleId="NoSpacingChar">
    <w:name w:val="No Spacing Char"/>
    <w:basedOn w:val="DefaultParagraphFont"/>
    <w:link w:val="NoSpacing"/>
    <w:uiPriority w:val="1"/>
    <w:rsid w:val="009012C3"/>
    <w:rPr>
      <w:rFonts w:eastAsiaTheme="minorEastAsia"/>
      <w:sz w:val="22"/>
      <w:szCs w:val="22"/>
    </w:rPr>
  </w:style>
  <w:style w:type="table" w:styleId="TableGridLight">
    <w:name w:val="Grid Table Light"/>
    <w:basedOn w:val="TableNormal"/>
    <w:uiPriority w:val="40"/>
    <w:rsid w:val="009012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012C3"/>
    <w:rPr>
      <w:color w:val="F7B615" w:themeColor="hyperlink"/>
      <w:u w:val="single"/>
    </w:rPr>
  </w:style>
  <w:style w:type="character" w:styleId="UnresolvedMention">
    <w:name w:val="Unresolved Mention"/>
    <w:basedOn w:val="DefaultParagraphFont"/>
    <w:uiPriority w:val="99"/>
    <w:semiHidden/>
    <w:unhideWhenUsed/>
    <w:rsid w:val="0090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Attorn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752D142A84BFAAD7A877F915739A8"/>
        <w:category>
          <w:name w:val="General"/>
          <w:gallery w:val="placeholder"/>
        </w:category>
        <w:types>
          <w:type w:val="bbPlcHdr"/>
        </w:types>
        <w:behaviors>
          <w:behavior w:val="content"/>
        </w:behaviors>
        <w:guid w:val="{FBD860AB-F6B0-43F2-9AB2-C533C638FECB}"/>
      </w:docPartPr>
      <w:docPartBody>
        <w:p w:rsidR="003D0E0C" w:rsidRDefault="00F472DF">
          <w:pPr>
            <w:pStyle w:val="C17752D142A84BFAAD7A877F915739A8"/>
          </w:pPr>
          <w:r>
            <w:t>Alta</w:t>
          </w:r>
        </w:p>
      </w:docPartBody>
    </w:docPart>
    <w:docPart>
      <w:docPartPr>
        <w:name w:val="B76C958AD3C340809258DEB789EC8B3E"/>
        <w:category>
          <w:name w:val="General"/>
          <w:gallery w:val="placeholder"/>
        </w:category>
        <w:types>
          <w:type w:val="bbPlcHdr"/>
        </w:types>
        <w:behaviors>
          <w:behavior w:val="content"/>
        </w:behaviors>
        <w:guid w:val="{850283FB-5FE3-4218-B9E4-8B4FE9567E4C}"/>
      </w:docPartPr>
      <w:docPartBody>
        <w:p w:rsidR="003D0E0C" w:rsidRDefault="00F472DF">
          <w:pPr>
            <w:pStyle w:val="B76C958AD3C340809258DEB789EC8B3E"/>
          </w:pPr>
          <w:r w:rsidRPr="0084513D">
            <w:rPr>
              <w:rStyle w:val="Emphasis"/>
            </w:rPr>
            <w:t>Parks</w:t>
          </w:r>
        </w:p>
      </w:docPartBody>
    </w:docPart>
    <w:docPart>
      <w:docPartPr>
        <w:name w:val="80EDB594E4EF49D0863CBB94320F71FA"/>
        <w:category>
          <w:name w:val="General"/>
          <w:gallery w:val="placeholder"/>
        </w:category>
        <w:types>
          <w:type w:val="bbPlcHdr"/>
        </w:types>
        <w:behaviors>
          <w:behavior w:val="content"/>
        </w:behaviors>
        <w:guid w:val="{90FDD8C7-8C8A-4C0E-939C-E8B493CFE0FD}"/>
      </w:docPartPr>
      <w:docPartBody>
        <w:p w:rsidR="003D0E0C" w:rsidRDefault="00F472DF">
          <w:pPr>
            <w:pStyle w:val="80EDB594E4EF49D0863CBB94320F71FA"/>
          </w:pPr>
          <w:r>
            <w:t>Attorney</w:t>
          </w:r>
        </w:p>
      </w:docPartBody>
    </w:docPart>
    <w:docPart>
      <w:docPartPr>
        <w:name w:val="C5D4C2FC8477403C933A32B8328A0ED0"/>
        <w:category>
          <w:name w:val="General"/>
          <w:gallery w:val="placeholder"/>
        </w:category>
        <w:types>
          <w:type w:val="bbPlcHdr"/>
        </w:types>
        <w:behaviors>
          <w:behavior w:val="content"/>
        </w:behaviors>
        <w:guid w:val="{77914C87-53AF-4768-8EDF-9DB57FCE2EBC}"/>
      </w:docPartPr>
      <w:docPartBody>
        <w:p w:rsidR="003D0E0C" w:rsidRDefault="00F472DF">
          <w:pPr>
            <w:pStyle w:val="C5D4C2FC8477403C933A32B8328A0ED0"/>
          </w:pPr>
          <w:r w:rsidRPr="004B5F10">
            <w:t>Contact</w:t>
          </w:r>
        </w:p>
      </w:docPartBody>
    </w:docPart>
    <w:docPart>
      <w:docPartPr>
        <w:name w:val="E33193978B2F44118B9E46B61DCB40AB"/>
        <w:category>
          <w:name w:val="General"/>
          <w:gallery w:val="placeholder"/>
        </w:category>
        <w:types>
          <w:type w:val="bbPlcHdr"/>
        </w:types>
        <w:behaviors>
          <w:behavior w:val="content"/>
        </w:behaviors>
        <w:guid w:val="{EBB2958A-3E97-49EA-9506-C85C10AF9071}"/>
      </w:docPartPr>
      <w:docPartBody>
        <w:p w:rsidR="00AD01C4" w:rsidRDefault="00F472DF" w:rsidP="0084513D">
          <w:pPr>
            <w:pStyle w:val="TextLeft"/>
          </w:pPr>
          <w:r>
            <w:t>4567 Main Street</w:t>
          </w:r>
        </w:p>
        <w:p w:rsidR="003D0E0C" w:rsidRDefault="00F472DF">
          <w:pPr>
            <w:pStyle w:val="E33193978B2F44118B9E46B61DCB40AB"/>
          </w:pPr>
          <w:r>
            <w:t>Brooklyn, New York 48127</w:t>
          </w:r>
        </w:p>
      </w:docPartBody>
    </w:docPart>
    <w:docPart>
      <w:docPartPr>
        <w:name w:val="626D0EA7CFD545629E8FCF029F326A71"/>
        <w:category>
          <w:name w:val="General"/>
          <w:gallery w:val="placeholder"/>
        </w:category>
        <w:types>
          <w:type w:val="bbPlcHdr"/>
        </w:types>
        <w:behaviors>
          <w:behavior w:val="content"/>
        </w:behaviors>
        <w:guid w:val="{6D73D0F7-E9CE-4B04-9150-C3B941F97503}"/>
      </w:docPartPr>
      <w:docPartBody>
        <w:p w:rsidR="003D0E0C" w:rsidRDefault="00F472DF">
          <w:pPr>
            <w:pStyle w:val="626D0EA7CFD545629E8FCF029F326A71"/>
          </w:pPr>
          <w:r>
            <w:t>(718) 555 – 0100</w:t>
          </w:r>
        </w:p>
      </w:docPartBody>
    </w:docPart>
    <w:docPart>
      <w:docPartPr>
        <w:name w:val="7311857847054F64B201D058F63A4558"/>
        <w:category>
          <w:name w:val="General"/>
          <w:gallery w:val="placeholder"/>
        </w:category>
        <w:types>
          <w:type w:val="bbPlcHdr"/>
        </w:types>
        <w:behaviors>
          <w:behavior w:val="content"/>
        </w:behaviors>
        <w:guid w:val="{7518E6B4-F1B5-4E18-8D2C-C165CBFB4908}"/>
      </w:docPartPr>
      <w:docPartBody>
        <w:p w:rsidR="003D0E0C" w:rsidRDefault="00F472DF">
          <w:pPr>
            <w:pStyle w:val="7311857847054F64B201D058F63A4558"/>
          </w:pPr>
          <w:r>
            <w:t>A.parks@live.com</w:t>
          </w:r>
        </w:p>
      </w:docPartBody>
    </w:docPart>
    <w:docPart>
      <w:docPartPr>
        <w:name w:val="0CB22B723EFE4AF4AAFCBA286AD789E2"/>
        <w:category>
          <w:name w:val="General"/>
          <w:gallery w:val="placeholder"/>
        </w:category>
        <w:types>
          <w:type w:val="bbPlcHdr"/>
        </w:types>
        <w:behaviors>
          <w:behavior w:val="content"/>
        </w:behaviors>
        <w:guid w:val="{AE621813-BBDB-4E1E-A6CA-6697B506E3D6}"/>
      </w:docPartPr>
      <w:docPartBody>
        <w:p w:rsidR="003D0E0C" w:rsidRDefault="00F472DF">
          <w:pPr>
            <w:pStyle w:val="0CB22B723EFE4AF4AAFCBA286AD789E2"/>
          </w:pPr>
          <w:r>
            <w:t>www.linkedin.com/in/aparks</w:t>
          </w:r>
        </w:p>
      </w:docPartBody>
    </w:docPart>
    <w:docPart>
      <w:docPartPr>
        <w:name w:val="4759EF69BC104A4DBCE0EE2DFD29CB33"/>
        <w:category>
          <w:name w:val="General"/>
          <w:gallery w:val="placeholder"/>
        </w:category>
        <w:types>
          <w:type w:val="bbPlcHdr"/>
        </w:types>
        <w:behaviors>
          <w:behavior w:val="content"/>
        </w:behaviors>
        <w:guid w:val="{2AAAC898-03E9-46F2-B1CF-DD1793962448}"/>
      </w:docPartPr>
      <w:docPartBody>
        <w:p w:rsidR="003D0E0C" w:rsidRDefault="00F472DF">
          <w:pPr>
            <w:pStyle w:val="4759EF69BC104A4DBCE0EE2DFD29CB33"/>
          </w:pPr>
          <w:r w:rsidRPr="00FB34EE">
            <w:t>Profile</w:t>
          </w:r>
        </w:p>
      </w:docPartBody>
    </w:docPart>
    <w:docPart>
      <w:docPartPr>
        <w:name w:val="D661EFD79EE24E299D2560FCD8761D00"/>
        <w:category>
          <w:name w:val="General"/>
          <w:gallery w:val="placeholder"/>
        </w:category>
        <w:types>
          <w:type w:val="bbPlcHdr"/>
        </w:types>
        <w:behaviors>
          <w:behavior w:val="content"/>
        </w:behaviors>
        <w:guid w:val="{C59BE941-589C-44E3-A174-0E56B9C97042}"/>
      </w:docPartPr>
      <w:docPartBody>
        <w:p w:rsidR="003D0E0C" w:rsidRDefault="00F472DF">
          <w:pPr>
            <w:pStyle w:val="D661EFD79EE24E299D2560FCD8761D00"/>
          </w:pPr>
          <w:r w:rsidRPr="00EE2BDB">
            <w:t>Analytical, energetic, and detail-oriented attorney with broad and deep experience in business and real estate matters, including business formation, real estate transactions, distressed property, due diligence, permitting, contract and lease negotiations, and landlord/tenant.</w:t>
          </w:r>
        </w:p>
      </w:docPartBody>
    </w:docPart>
    <w:docPart>
      <w:docPartPr>
        <w:name w:val="2D566471718C44C79E41A1119E5198A5"/>
        <w:category>
          <w:name w:val="General"/>
          <w:gallery w:val="placeholder"/>
        </w:category>
        <w:types>
          <w:type w:val="bbPlcHdr"/>
        </w:types>
        <w:behaviors>
          <w:behavior w:val="content"/>
        </w:behaviors>
        <w:guid w:val="{0DED14D1-7947-4A5A-9E50-30D51E073708}"/>
      </w:docPartPr>
      <w:docPartBody>
        <w:p w:rsidR="003D0E0C" w:rsidRDefault="00F472DF">
          <w:pPr>
            <w:pStyle w:val="2D566471718C44C79E41A1119E5198A5"/>
          </w:pPr>
          <w:r w:rsidRPr="004B5F10">
            <w:t>Key Skills</w:t>
          </w:r>
        </w:p>
      </w:docPartBody>
    </w:docPart>
    <w:docPart>
      <w:docPartPr>
        <w:name w:val="881CF68A142D4902907FFE178E549C2E"/>
        <w:category>
          <w:name w:val="General"/>
          <w:gallery w:val="placeholder"/>
        </w:category>
        <w:types>
          <w:type w:val="bbPlcHdr"/>
        </w:types>
        <w:behaviors>
          <w:behavior w:val="content"/>
        </w:behaviors>
        <w:guid w:val="{521782A4-765B-4363-B6D5-A0C354DB31C1}"/>
      </w:docPartPr>
      <w:docPartBody>
        <w:p w:rsidR="00AD01C4" w:rsidRDefault="00F472DF" w:rsidP="004B5F10">
          <w:pPr>
            <w:pStyle w:val="TextLeft"/>
          </w:pPr>
          <w:r>
            <w:t>Lexis/Nexis</w:t>
          </w:r>
        </w:p>
        <w:p w:rsidR="00AD01C4" w:rsidRDefault="00F472DF" w:rsidP="004B5F10">
          <w:pPr>
            <w:pStyle w:val="TextLeft"/>
          </w:pPr>
          <w:r>
            <w:t>ACRIS</w:t>
          </w:r>
        </w:p>
        <w:p w:rsidR="00AD01C4" w:rsidRDefault="00F472DF" w:rsidP="004B5F10">
          <w:pPr>
            <w:pStyle w:val="TextLeft"/>
          </w:pPr>
          <w:r>
            <w:t>Westlaw</w:t>
          </w:r>
        </w:p>
        <w:p w:rsidR="00AD01C4" w:rsidRDefault="00F472DF" w:rsidP="004B5F10">
          <w:pPr>
            <w:pStyle w:val="TextLeft"/>
          </w:pPr>
          <w:r>
            <w:t>Excellent oral and written communication</w:t>
          </w:r>
        </w:p>
        <w:p w:rsidR="003D0E0C" w:rsidRDefault="00F472DF">
          <w:pPr>
            <w:pStyle w:val="881CF68A142D4902907FFE178E549C2E"/>
          </w:pPr>
          <w:r>
            <w:t>Organized, diligent, and tenacious</w:t>
          </w:r>
        </w:p>
      </w:docPartBody>
    </w:docPart>
    <w:docPart>
      <w:docPartPr>
        <w:name w:val="036ACD10A9E94AB9A77059CBC2D4CBB9"/>
        <w:category>
          <w:name w:val="General"/>
          <w:gallery w:val="placeholder"/>
        </w:category>
        <w:types>
          <w:type w:val="bbPlcHdr"/>
        </w:types>
        <w:behaviors>
          <w:behavior w:val="content"/>
        </w:behaviors>
        <w:guid w:val="{3A04E286-5A27-4177-AC65-BF091AF5010A}"/>
      </w:docPartPr>
      <w:docPartBody>
        <w:p w:rsidR="003D0E0C" w:rsidRDefault="00F472DF">
          <w:pPr>
            <w:pStyle w:val="036ACD10A9E94AB9A77059CBC2D4CBB9"/>
          </w:pPr>
          <w:r w:rsidRPr="004B5F10">
            <w:t>Activities and Interests</w:t>
          </w:r>
        </w:p>
      </w:docPartBody>
    </w:docPart>
    <w:docPart>
      <w:docPartPr>
        <w:name w:val="009AFBC2C0D9426CBEE0B1FA13562DE2"/>
        <w:category>
          <w:name w:val="General"/>
          <w:gallery w:val="placeholder"/>
        </w:category>
        <w:types>
          <w:type w:val="bbPlcHdr"/>
        </w:types>
        <w:behaviors>
          <w:behavior w:val="content"/>
        </w:behaviors>
        <w:guid w:val="{015C843B-C8A3-4345-A66E-7591C776C31A}"/>
      </w:docPartPr>
      <w:docPartBody>
        <w:p w:rsidR="00AD01C4" w:rsidRDefault="00F472DF" w:rsidP="004B5F10">
          <w:pPr>
            <w:pStyle w:val="TextLeft"/>
          </w:pPr>
          <w:r>
            <w:t>Literature</w:t>
          </w:r>
        </w:p>
        <w:p w:rsidR="00AD01C4" w:rsidRDefault="00F472DF" w:rsidP="004B5F10">
          <w:pPr>
            <w:pStyle w:val="TextLeft"/>
          </w:pPr>
          <w:r>
            <w:t>Environmental conservation</w:t>
          </w:r>
        </w:p>
        <w:p w:rsidR="00AD01C4" w:rsidRDefault="00F472DF" w:rsidP="004B5F10">
          <w:pPr>
            <w:pStyle w:val="TextLeft"/>
          </w:pPr>
          <w:r>
            <w:t>Art</w:t>
          </w:r>
        </w:p>
        <w:p w:rsidR="00AD01C4" w:rsidRDefault="00F472DF" w:rsidP="004B5F10">
          <w:pPr>
            <w:pStyle w:val="TextLeft"/>
          </w:pPr>
          <w:r>
            <w:t>Yoga</w:t>
          </w:r>
        </w:p>
        <w:p w:rsidR="00AD01C4" w:rsidRDefault="00F472DF" w:rsidP="004B5F10">
          <w:pPr>
            <w:pStyle w:val="TextLeft"/>
          </w:pPr>
          <w:r>
            <w:t>Skiing</w:t>
          </w:r>
        </w:p>
        <w:p w:rsidR="003D0E0C" w:rsidRDefault="00F472DF">
          <w:pPr>
            <w:pStyle w:val="009AFBC2C0D9426CBEE0B1FA13562DE2"/>
          </w:pPr>
          <w:r>
            <w:t>Travel</w:t>
          </w:r>
        </w:p>
      </w:docPartBody>
    </w:docPart>
    <w:docPart>
      <w:docPartPr>
        <w:name w:val="FAFD483C65BC4F19A1A64CAADAE319E0"/>
        <w:category>
          <w:name w:val="General"/>
          <w:gallery w:val="placeholder"/>
        </w:category>
        <w:types>
          <w:type w:val="bbPlcHdr"/>
        </w:types>
        <w:behaviors>
          <w:behavior w:val="content"/>
        </w:behaviors>
        <w:guid w:val="{B27BD018-C696-4A1B-BE9B-8670290733E9}"/>
      </w:docPartPr>
      <w:docPartBody>
        <w:p w:rsidR="003D0E0C" w:rsidRDefault="00F472DF">
          <w:pPr>
            <w:pStyle w:val="FAFD483C65BC4F19A1A64CAADAE319E0"/>
          </w:pPr>
          <w:r>
            <w:t>Experience</w:t>
          </w:r>
        </w:p>
      </w:docPartBody>
    </w:docPart>
    <w:docPart>
      <w:docPartPr>
        <w:name w:val="22E540A61E684067BB401AD567496F36"/>
        <w:category>
          <w:name w:val="General"/>
          <w:gallery w:val="placeholder"/>
        </w:category>
        <w:types>
          <w:type w:val="bbPlcHdr"/>
        </w:types>
        <w:behaviors>
          <w:behavior w:val="content"/>
        </w:behaviors>
        <w:guid w:val="{FA59E4B9-D3A8-44AB-B841-841C23AFEB11}"/>
      </w:docPartPr>
      <w:docPartBody>
        <w:p w:rsidR="003D0E0C" w:rsidRDefault="00F472DF">
          <w:pPr>
            <w:pStyle w:val="22E540A61E684067BB401AD567496F36"/>
          </w:pPr>
          <w:r>
            <w:t>March 2014—Present</w:t>
          </w:r>
        </w:p>
      </w:docPartBody>
    </w:docPart>
    <w:docPart>
      <w:docPartPr>
        <w:name w:val="972FF129873B464C8D73A71249C494CC"/>
        <w:category>
          <w:name w:val="General"/>
          <w:gallery w:val="placeholder"/>
        </w:category>
        <w:types>
          <w:type w:val="bbPlcHdr"/>
        </w:types>
        <w:behaviors>
          <w:behavior w:val="content"/>
        </w:behaviors>
        <w:guid w:val="{C95F9718-5442-4634-8220-6DCD5CCBC902}"/>
      </w:docPartPr>
      <w:docPartBody>
        <w:p w:rsidR="003D0E0C" w:rsidRDefault="00F472DF">
          <w:pPr>
            <w:pStyle w:val="972FF129873B464C8D73A71249C494CC"/>
          </w:pPr>
          <w:r w:rsidRPr="0084513D">
            <w:rPr>
              <w:rStyle w:val="Emphasis"/>
            </w:rPr>
            <w:t>In-house counsel</w:t>
          </w:r>
        </w:p>
      </w:docPartBody>
    </w:docPart>
    <w:docPart>
      <w:docPartPr>
        <w:name w:val="CF347D05C9A04E23AB69EF1E16098888"/>
        <w:category>
          <w:name w:val="General"/>
          <w:gallery w:val="placeholder"/>
        </w:category>
        <w:types>
          <w:type w:val="bbPlcHdr"/>
        </w:types>
        <w:behaviors>
          <w:behavior w:val="content"/>
        </w:behaviors>
        <w:guid w:val="{F76BD7D3-DF1A-428E-877F-EF3766B45E92}"/>
      </w:docPartPr>
      <w:docPartBody>
        <w:p w:rsidR="003D0E0C" w:rsidRDefault="00F472DF">
          <w:pPr>
            <w:pStyle w:val="CF347D05C9A04E23AB69EF1E16098888"/>
          </w:pPr>
          <w:r w:rsidRPr="0084513D">
            <w:rPr>
              <w:rStyle w:val="Emphasis"/>
            </w:rPr>
            <w:t>DEF Real Estate</w:t>
          </w:r>
        </w:p>
      </w:docPartBody>
    </w:docPart>
    <w:docPart>
      <w:docPartPr>
        <w:name w:val="F34EB6E0165C4ABFB4FC45E92CA78690"/>
        <w:category>
          <w:name w:val="General"/>
          <w:gallery w:val="placeholder"/>
        </w:category>
        <w:types>
          <w:type w:val="bbPlcHdr"/>
        </w:types>
        <w:behaviors>
          <w:behavior w:val="content"/>
        </w:behaviors>
        <w:guid w:val="{6BD16F3D-F55B-4BB5-9526-43D432391DA3}"/>
      </w:docPartPr>
      <w:docPartBody>
        <w:p w:rsidR="003D0E0C" w:rsidRDefault="00F472DF">
          <w:pPr>
            <w:pStyle w:val="F34EB6E0165C4ABFB4FC45E92CA78690"/>
          </w:pPr>
          <w:r w:rsidRPr="0084513D">
            <w:rPr>
              <w:rStyle w:val="Emphasis"/>
            </w:rPr>
            <w:t>New York, New York</w:t>
          </w:r>
        </w:p>
      </w:docPartBody>
    </w:docPart>
    <w:docPart>
      <w:docPartPr>
        <w:name w:val="C01C063E20184195A07FE0E63617A2F7"/>
        <w:category>
          <w:name w:val="General"/>
          <w:gallery w:val="placeholder"/>
        </w:category>
        <w:types>
          <w:type w:val="bbPlcHdr"/>
        </w:types>
        <w:behaviors>
          <w:behavior w:val="content"/>
        </w:behaviors>
        <w:guid w:val="{26E684E2-06D1-4144-B94C-AC8C6B397F57}"/>
      </w:docPartPr>
      <w:docPartBody>
        <w:p w:rsidR="003D0E0C" w:rsidRDefault="00F472DF">
          <w:pPr>
            <w:pStyle w:val="C01C063E20184195A07FE0E63617A2F7"/>
          </w:pPr>
          <w:r w:rsidRPr="00EE2BDB">
            <w:t>For boutique real estate development firm, draft, negotiate and enforce leases and purchase &amp; sale agreements. Negotiate purchase and sale contracts for residential and commercial properties, including foreclosures. Handle landlord tenant issues, including leasing, eviction, and dispute resolution. Research, analyze and apply state and local environmental, land use and zoning laws in relation to real estate and business development in the Northeast. Oversee due diligence on potential real estate purchase opportunities. Work with outside counsel on litigation, permitting and other specialized firm -related legal matters.</w:t>
          </w:r>
        </w:p>
      </w:docPartBody>
    </w:docPart>
    <w:docPart>
      <w:docPartPr>
        <w:name w:val="9C075600727B4DADA08E0A440831C828"/>
        <w:category>
          <w:name w:val="General"/>
          <w:gallery w:val="placeholder"/>
        </w:category>
        <w:types>
          <w:type w:val="bbPlcHdr"/>
        </w:types>
        <w:behaviors>
          <w:behavior w:val="content"/>
        </w:behaviors>
        <w:guid w:val="{4D5FE0D0-44F9-446C-A2EC-7A8B8189F55D}"/>
      </w:docPartPr>
      <w:docPartBody>
        <w:p w:rsidR="003D0E0C" w:rsidRDefault="00F472DF">
          <w:pPr>
            <w:pStyle w:val="9C075600727B4DADA08E0A440831C828"/>
          </w:pPr>
          <w:r>
            <w:t>February 2012—November 2014</w:t>
          </w:r>
        </w:p>
      </w:docPartBody>
    </w:docPart>
    <w:docPart>
      <w:docPartPr>
        <w:name w:val="3FEEC256450C479D8B2052FAA55698BC"/>
        <w:category>
          <w:name w:val="General"/>
          <w:gallery w:val="placeholder"/>
        </w:category>
        <w:types>
          <w:type w:val="bbPlcHdr"/>
        </w:types>
        <w:behaviors>
          <w:behavior w:val="content"/>
        </w:behaviors>
        <w:guid w:val="{CA127EB7-C22A-43B5-9507-C101BD7121DA}"/>
      </w:docPartPr>
      <w:docPartBody>
        <w:p w:rsidR="003D0E0C" w:rsidRDefault="00F472DF">
          <w:pPr>
            <w:pStyle w:val="3FEEC256450C479D8B2052FAA55698BC"/>
          </w:pPr>
          <w:r w:rsidRPr="00EE2BDB">
            <w:rPr>
              <w:rStyle w:val="Emphasis"/>
            </w:rPr>
            <w:t>Associate Attorney</w:t>
          </w:r>
        </w:p>
      </w:docPartBody>
    </w:docPart>
    <w:docPart>
      <w:docPartPr>
        <w:name w:val="A934C369C2A94E2E8443161449B52526"/>
        <w:category>
          <w:name w:val="General"/>
          <w:gallery w:val="placeholder"/>
        </w:category>
        <w:types>
          <w:type w:val="bbPlcHdr"/>
        </w:types>
        <w:behaviors>
          <w:behavior w:val="content"/>
        </w:behaviors>
        <w:guid w:val="{69FA3775-1015-49C6-9D55-CB0D2AB7F4F0}"/>
      </w:docPartPr>
      <w:docPartBody>
        <w:p w:rsidR="003D0E0C" w:rsidRDefault="00F472DF">
          <w:pPr>
            <w:pStyle w:val="A934C369C2A94E2E8443161449B52526"/>
          </w:pPr>
          <w:r w:rsidRPr="00EE2BDB">
            <w:rPr>
              <w:rStyle w:val="Emphasis"/>
            </w:rPr>
            <w:t>Patricia Crosby Law firm</w:t>
          </w:r>
        </w:p>
      </w:docPartBody>
    </w:docPart>
    <w:docPart>
      <w:docPartPr>
        <w:name w:val="AF92760759E94883B49F9A689258D448"/>
        <w:category>
          <w:name w:val="General"/>
          <w:gallery w:val="placeholder"/>
        </w:category>
        <w:types>
          <w:type w:val="bbPlcHdr"/>
        </w:types>
        <w:behaviors>
          <w:behavior w:val="content"/>
        </w:behaviors>
        <w:guid w:val="{D1E4B161-2082-4022-A4BD-66300B5F36E8}"/>
      </w:docPartPr>
      <w:docPartBody>
        <w:p w:rsidR="003D0E0C" w:rsidRDefault="00F472DF">
          <w:pPr>
            <w:pStyle w:val="AF92760759E94883B49F9A689258D448"/>
          </w:pPr>
          <w:r w:rsidRPr="0084513D">
            <w:rPr>
              <w:rStyle w:val="Emphasis"/>
            </w:rPr>
            <w:t>New York, New York</w:t>
          </w:r>
        </w:p>
      </w:docPartBody>
    </w:docPart>
    <w:docPart>
      <w:docPartPr>
        <w:name w:val="5899B2F8A2484E568502A7F9CE0DBC8C"/>
        <w:category>
          <w:name w:val="General"/>
          <w:gallery w:val="placeholder"/>
        </w:category>
        <w:types>
          <w:type w:val="bbPlcHdr"/>
        </w:types>
        <w:behaviors>
          <w:behavior w:val="content"/>
        </w:behaviors>
        <w:guid w:val="{2BAA3278-AD21-4F33-BF50-B0B63245E548}"/>
      </w:docPartPr>
      <w:docPartBody>
        <w:p w:rsidR="003D0E0C" w:rsidRDefault="00F472DF">
          <w:pPr>
            <w:pStyle w:val="5899B2F8A2484E568502A7F9CE0DBC8C"/>
          </w:pPr>
          <w:r w:rsidRPr="00EE2BDB">
            <w:t>Represented and advised parties on small business and real estate and landlord tenant issues. Researched and analyzed a wide range of legal issues. Represented client in a corporate dissolution litigation and won a $25,000 supervised receivership and dissolution of corporation.</w:t>
          </w:r>
        </w:p>
      </w:docPartBody>
    </w:docPart>
    <w:docPart>
      <w:docPartPr>
        <w:name w:val="CBDA73009CA74854B3FF2DDFFDF0835F"/>
        <w:category>
          <w:name w:val="General"/>
          <w:gallery w:val="placeholder"/>
        </w:category>
        <w:types>
          <w:type w:val="bbPlcHdr"/>
        </w:types>
        <w:behaviors>
          <w:behavior w:val="content"/>
        </w:behaviors>
        <w:guid w:val="{A49A04A5-9317-4402-9390-FAFEB2A4E802}"/>
      </w:docPartPr>
      <w:docPartBody>
        <w:p w:rsidR="003D0E0C" w:rsidRDefault="00F472DF">
          <w:pPr>
            <w:pStyle w:val="CBDA73009CA74854B3FF2DDFFDF0835F"/>
          </w:pPr>
          <w:r>
            <w:t>September 2010—January 2012</w:t>
          </w:r>
        </w:p>
      </w:docPartBody>
    </w:docPart>
    <w:docPart>
      <w:docPartPr>
        <w:name w:val="674E5104613E41A88ECEA3E8DADB56D9"/>
        <w:category>
          <w:name w:val="General"/>
          <w:gallery w:val="placeholder"/>
        </w:category>
        <w:types>
          <w:type w:val="bbPlcHdr"/>
        </w:types>
        <w:behaviors>
          <w:behavior w:val="content"/>
        </w:behaviors>
        <w:guid w:val="{59E4E644-2C7C-4ABD-BA52-00BBBC8F734D}"/>
      </w:docPartPr>
      <w:docPartBody>
        <w:p w:rsidR="003D0E0C" w:rsidRDefault="00F472DF">
          <w:pPr>
            <w:pStyle w:val="674E5104613E41A88ECEA3E8DADB56D9"/>
          </w:pPr>
          <w:r w:rsidRPr="00DE7CC5">
            <w:rPr>
              <w:rStyle w:val="Emphasis"/>
            </w:rPr>
            <w:t>Junior Associate Attorney</w:t>
          </w:r>
        </w:p>
      </w:docPartBody>
    </w:docPart>
    <w:docPart>
      <w:docPartPr>
        <w:name w:val="00EB3B4C3802414E9901029F27619A9C"/>
        <w:category>
          <w:name w:val="General"/>
          <w:gallery w:val="placeholder"/>
        </w:category>
        <w:types>
          <w:type w:val="bbPlcHdr"/>
        </w:types>
        <w:behaviors>
          <w:behavior w:val="content"/>
        </w:behaviors>
        <w:guid w:val="{89EA52A9-E64D-497E-80D5-87488F59B33C}"/>
      </w:docPartPr>
      <w:docPartBody>
        <w:p w:rsidR="003D0E0C" w:rsidRDefault="00F472DF">
          <w:pPr>
            <w:pStyle w:val="00EB3B4C3802414E9901029F27619A9C"/>
          </w:pPr>
          <w:r w:rsidRPr="00DE7CC5">
            <w:rPr>
              <w:rStyle w:val="Emphasis"/>
            </w:rPr>
            <w:t>Law Offices of Lawana McNeil</w:t>
          </w:r>
        </w:p>
      </w:docPartBody>
    </w:docPart>
    <w:docPart>
      <w:docPartPr>
        <w:name w:val="CF533DB1DA654D13BA595F42B8CE5E6C"/>
        <w:category>
          <w:name w:val="General"/>
          <w:gallery w:val="placeholder"/>
        </w:category>
        <w:types>
          <w:type w:val="bbPlcHdr"/>
        </w:types>
        <w:behaviors>
          <w:behavior w:val="content"/>
        </w:behaviors>
        <w:guid w:val="{74C43592-86C8-4FAA-AD42-81C2D12E2A99}"/>
      </w:docPartPr>
      <w:docPartBody>
        <w:p w:rsidR="003D0E0C" w:rsidRDefault="00F472DF">
          <w:pPr>
            <w:pStyle w:val="CF533DB1DA654D13BA595F42B8CE5E6C"/>
          </w:pPr>
          <w:r w:rsidRPr="0084513D">
            <w:rPr>
              <w:rStyle w:val="Emphasis"/>
            </w:rPr>
            <w:t>New York, New York</w:t>
          </w:r>
        </w:p>
      </w:docPartBody>
    </w:docPart>
    <w:docPart>
      <w:docPartPr>
        <w:name w:val="49002ACF87FF4AD98E3A6C29565F4C5C"/>
        <w:category>
          <w:name w:val="General"/>
          <w:gallery w:val="placeholder"/>
        </w:category>
        <w:types>
          <w:type w:val="bbPlcHdr"/>
        </w:types>
        <w:behaviors>
          <w:behavior w:val="content"/>
        </w:behaviors>
        <w:guid w:val="{3E8E4449-BE8B-42E0-A122-3FD086433872}"/>
      </w:docPartPr>
      <w:docPartBody>
        <w:p w:rsidR="003D0E0C" w:rsidRDefault="00F472DF">
          <w:pPr>
            <w:pStyle w:val="49002ACF87FF4AD98E3A6C29565F4C5C"/>
          </w:pPr>
          <w:r w:rsidRPr="00EE2BDB">
            <w:t>Researched legal issues for senior counsel and assisted in representation of clients on a range of small business. Drafted legal memoranda. Second chair in a multi-million-dollar telecom litigation.</w:t>
          </w:r>
        </w:p>
      </w:docPartBody>
    </w:docPart>
    <w:docPart>
      <w:docPartPr>
        <w:name w:val="517064F708944A05AE03374AE9C0EE6F"/>
        <w:category>
          <w:name w:val="General"/>
          <w:gallery w:val="placeholder"/>
        </w:category>
        <w:types>
          <w:type w:val="bbPlcHdr"/>
        </w:types>
        <w:behaviors>
          <w:behavior w:val="content"/>
        </w:behaviors>
        <w:guid w:val="{802D9555-07CE-4528-A144-B57790D322D6}"/>
      </w:docPartPr>
      <w:docPartBody>
        <w:p w:rsidR="003D0E0C" w:rsidRDefault="00F472DF">
          <w:pPr>
            <w:pStyle w:val="517064F708944A05AE03374AE9C0EE6F"/>
          </w:pPr>
          <w:r w:rsidRPr="00DC715A">
            <w:t>Education</w:t>
          </w:r>
        </w:p>
      </w:docPartBody>
    </w:docPart>
    <w:docPart>
      <w:docPartPr>
        <w:name w:val="32CB9BB195324C5C962DEF9020C344A9"/>
        <w:category>
          <w:name w:val="General"/>
          <w:gallery w:val="placeholder"/>
        </w:category>
        <w:types>
          <w:type w:val="bbPlcHdr"/>
        </w:types>
        <w:behaviors>
          <w:behavior w:val="content"/>
        </w:behaviors>
        <w:guid w:val="{9E8DA735-664E-4D92-B5E5-A1AD298C2BC4}"/>
      </w:docPartPr>
      <w:docPartBody>
        <w:p w:rsidR="003D0E0C" w:rsidRDefault="00F472DF">
          <w:pPr>
            <w:pStyle w:val="32CB9BB195324C5C962DEF9020C344A9"/>
          </w:pPr>
          <w:r w:rsidRPr="008076B7">
            <w:t>June 2010</w:t>
          </w:r>
        </w:p>
      </w:docPartBody>
    </w:docPart>
    <w:docPart>
      <w:docPartPr>
        <w:name w:val="36CD67E551D04D3FA8DC2C03A453C07E"/>
        <w:category>
          <w:name w:val="General"/>
          <w:gallery w:val="placeholder"/>
        </w:category>
        <w:types>
          <w:type w:val="bbPlcHdr"/>
        </w:types>
        <w:behaviors>
          <w:behavior w:val="content"/>
        </w:behaviors>
        <w:guid w:val="{5F79E123-B94E-4B0E-9C70-F2DB9349585F}"/>
      </w:docPartPr>
      <w:docPartBody>
        <w:p w:rsidR="003D0E0C" w:rsidRDefault="00F472DF">
          <w:pPr>
            <w:pStyle w:val="36CD67E551D04D3FA8DC2C03A453C07E"/>
          </w:pPr>
          <w:r w:rsidRPr="00DE7CC5">
            <w:rPr>
              <w:rStyle w:val="Emphasis"/>
            </w:rPr>
            <w:t>Juris Doctor</w:t>
          </w:r>
        </w:p>
      </w:docPartBody>
    </w:docPart>
    <w:docPart>
      <w:docPartPr>
        <w:name w:val="17D5F416867C4C3D9920F137618AEFF8"/>
        <w:category>
          <w:name w:val="General"/>
          <w:gallery w:val="placeholder"/>
        </w:category>
        <w:types>
          <w:type w:val="bbPlcHdr"/>
        </w:types>
        <w:behaviors>
          <w:behavior w:val="content"/>
        </w:behaviors>
        <w:guid w:val="{A3E9BBB7-5F42-46FC-9000-0F22CEC2000B}"/>
      </w:docPartPr>
      <w:docPartBody>
        <w:p w:rsidR="003D0E0C" w:rsidRDefault="00F472DF">
          <w:pPr>
            <w:pStyle w:val="17D5F416867C4C3D9920F137618AEFF8"/>
          </w:pPr>
          <w:r w:rsidRPr="00DE7CC5">
            <w:rPr>
              <w:rStyle w:val="Emphasis"/>
            </w:rPr>
            <w:t>BNC School of Law</w:t>
          </w:r>
        </w:p>
      </w:docPartBody>
    </w:docPart>
    <w:docPart>
      <w:docPartPr>
        <w:name w:val="493D6451B31043989777BD489F5A1AF6"/>
        <w:category>
          <w:name w:val="General"/>
          <w:gallery w:val="placeholder"/>
        </w:category>
        <w:types>
          <w:type w:val="bbPlcHdr"/>
        </w:types>
        <w:behaviors>
          <w:behavior w:val="content"/>
        </w:behaviors>
        <w:guid w:val="{71F8A212-A14B-4273-8046-4D75F527F8B8}"/>
      </w:docPartPr>
      <w:docPartBody>
        <w:p w:rsidR="003D0E0C" w:rsidRDefault="00F472DF">
          <w:pPr>
            <w:pStyle w:val="493D6451B31043989777BD489F5A1AF6"/>
          </w:pPr>
          <w:r w:rsidRPr="00DE7CC5">
            <w:rPr>
              <w:rStyle w:val="Emphasis"/>
            </w:rPr>
            <w:t>Metropolis, New York, New York</w:t>
          </w:r>
        </w:p>
      </w:docPartBody>
    </w:docPart>
    <w:docPart>
      <w:docPartPr>
        <w:name w:val="DB9D2D04DFEC40FF910A00EE57A03DBA"/>
        <w:category>
          <w:name w:val="General"/>
          <w:gallery w:val="placeholder"/>
        </w:category>
        <w:types>
          <w:type w:val="bbPlcHdr"/>
        </w:types>
        <w:behaviors>
          <w:behavior w:val="content"/>
        </w:behaviors>
        <w:guid w:val="{F682F556-636C-490E-B2FE-1DCD996ABB77}"/>
      </w:docPartPr>
      <w:docPartBody>
        <w:p w:rsidR="00AD01C4" w:rsidRPr="0016696C" w:rsidRDefault="00F472DF" w:rsidP="008A01CE">
          <w:pPr>
            <w:pStyle w:val="TextRight"/>
          </w:pPr>
          <w:r w:rsidRPr="0016696C">
            <w:t>Real Estate clinic</w:t>
          </w:r>
        </w:p>
        <w:p w:rsidR="003D0E0C" w:rsidRDefault="00F472DF">
          <w:pPr>
            <w:pStyle w:val="DB9D2D04DFEC40FF910A00EE57A03DBA"/>
          </w:pPr>
          <w:r w:rsidRPr="0016696C">
            <w:t>1st place in Moot Court</w:t>
          </w:r>
        </w:p>
      </w:docPartBody>
    </w:docPart>
    <w:docPart>
      <w:docPartPr>
        <w:name w:val="02A8C083347F43A7A2A5F32046925D97"/>
        <w:category>
          <w:name w:val="General"/>
          <w:gallery w:val="placeholder"/>
        </w:category>
        <w:types>
          <w:type w:val="bbPlcHdr"/>
        </w:types>
        <w:behaviors>
          <w:behavior w:val="content"/>
        </w:behaviors>
        <w:guid w:val="{AFFFE42E-63AC-47C6-BE43-4ABEFD7E4425}"/>
      </w:docPartPr>
      <w:docPartBody>
        <w:p w:rsidR="003D0E0C" w:rsidRDefault="00F472DF">
          <w:pPr>
            <w:pStyle w:val="02A8C083347F43A7A2A5F32046925D97"/>
          </w:pPr>
          <w:r w:rsidRPr="008076B7">
            <w:t>June 20</w:t>
          </w:r>
          <w:r>
            <w:t>07</w:t>
          </w:r>
        </w:p>
      </w:docPartBody>
    </w:docPart>
    <w:docPart>
      <w:docPartPr>
        <w:name w:val="B734989FA28C4D36BA41E0532AFF457C"/>
        <w:category>
          <w:name w:val="General"/>
          <w:gallery w:val="placeholder"/>
        </w:category>
        <w:types>
          <w:type w:val="bbPlcHdr"/>
        </w:types>
        <w:behaviors>
          <w:behavior w:val="content"/>
        </w:behaviors>
        <w:guid w:val="{9CD7AB1C-987C-48D7-A818-A041A0824102}"/>
      </w:docPartPr>
      <w:docPartBody>
        <w:p w:rsidR="003D0E0C" w:rsidRDefault="00F472DF">
          <w:pPr>
            <w:pStyle w:val="B734989FA28C4D36BA41E0532AFF457C"/>
          </w:pPr>
          <w:r w:rsidRPr="00DE7CC5">
            <w:rPr>
              <w:rStyle w:val="Emphasis"/>
            </w:rPr>
            <w:t>Bachelor of Arts in Political Science</w:t>
          </w:r>
        </w:p>
      </w:docPartBody>
    </w:docPart>
    <w:docPart>
      <w:docPartPr>
        <w:name w:val="26EBACA552904C88BB18AFD777784ECD"/>
        <w:category>
          <w:name w:val="General"/>
          <w:gallery w:val="placeholder"/>
        </w:category>
        <w:types>
          <w:type w:val="bbPlcHdr"/>
        </w:types>
        <w:behaviors>
          <w:behavior w:val="content"/>
        </w:behaviors>
        <w:guid w:val="{160F06EE-0DE1-474E-B648-802C74961377}"/>
      </w:docPartPr>
      <w:docPartBody>
        <w:p w:rsidR="003D0E0C" w:rsidRDefault="00F472DF">
          <w:pPr>
            <w:pStyle w:val="26EBACA552904C88BB18AFD777784ECD"/>
          </w:pPr>
          <w:r w:rsidRPr="00DE7CC5">
            <w:rPr>
              <w:rStyle w:val="Emphasis"/>
            </w:rPr>
            <w:t>ABC University</w:t>
          </w:r>
        </w:p>
      </w:docPartBody>
    </w:docPart>
    <w:docPart>
      <w:docPartPr>
        <w:name w:val="357C7632722941B982D691366648CDFD"/>
        <w:category>
          <w:name w:val="General"/>
          <w:gallery w:val="placeholder"/>
        </w:category>
        <w:types>
          <w:type w:val="bbPlcHdr"/>
        </w:types>
        <w:behaviors>
          <w:behavior w:val="content"/>
        </w:behaviors>
        <w:guid w:val="{7FCB6294-B357-4B03-8DCE-392261BECBC6}"/>
      </w:docPartPr>
      <w:docPartBody>
        <w:p w:rsidR="003D0E0C" w:rsidRDefault="00F472DF">
          <w:pPr>
            <w:pStyle w:val="357C7632722941B982D691366648CDFD"/>
          </w:pPr>
          <w:r w:rsidRPr="00DE7CC5">
            <w:rPr>
              <w:rStyle w:val="Emphasis"/>
            </w:rPr>
            <w:t>Small Town, Massachusetts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DF"/>
    <w:rsid w:val="0009026C"/>
    <w:rsid w:val="003D0E0C"/>
    <w:rsid w:val="00F4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752D142A84BFAAD7A877F915739A8">
    <w:name w:val="C17752D142A84BFAAD7A877F915739A8"/>
  </w:style>
  <w:style w:type="character" w:styleId="Emphasis">
    <w:name w:val="Emphasis"/>
    <w:uiPriority w:val="20"/>
    <w:qFormat/>
    <w:rPr>
      <w:color w:val="2E74B5" w:themeColor="accent5" w:themeShade="BF"/>
    </w:rPr>
  </w:style>
  <w:style w:type="paragraph" w:customStyle="1" w:styleId="B76C958AD3C340809258DEB789EC8B3E">
    <w:name w:val="B76C958AD3C340809258DEB789EC8B3E"/>
  </w:style>
  <w:style w:type="paragraph" w:customStyle="1" w:styleId="80EDB594E4EF49D0863CBB94320F71FA">
    <w:name w:val="80EDB594E4EF49D0863CBB94320F71FA"/>
  </w:style>
  <w:style w:type="paragraph" w:customStyle="1" w:styleId="C5D4C2FC8477403C933A32B8328A0ED0">
    <w:name w:val="C5D4C2FC8477403C933A32B8328A0ED0"/>
  </w:style>
  <w:style w:type="paragraph" w:customStyle="1" w:styleId="TextLeft">
    <w:name w:val="TextLeft"/>
    <w:basedOn w:val="Normal"/>
    <w:next w:val="Normal"/>
    <w:uiPriority w:val="4"/>
    <w:qFormat/>
    <w:pPr>
      <w:spacing w:after="0" w:line="288" w:lineRule="auto"/>
      <w:jc w:val="right"/>
    </w:pPr>
    <w:rPr>
      <w:rFonts w:eastAsiaTheme="minorHAnsi"/>
      <w:color w:val="404040" w:themeColor="text1" w:themeTint="BF"/>
      <w:szCs w:val="24"/>
    </w:rPr>
  </w:style>
  <w:style w:type="paragraph" w:customStyle="1" w:styleId="E33193978B2F44118B9E46B61DCB40AB">
    <w:name w:val="E33193978B2F44118B9E46B61DCB40AB"/>
  </w:style>
  <w:style w:type="paragraph" w:customStyle="1" w:styleId="626D0EA7CFD545629E8FCF029F326A71">
    <w:name w:val="626D0EA7CFD545629E8FCF029F326A71"/>
  </w:style>
  <w:style w:type="paragraph" w:customStyle="1" w:styleId="7311857847054F64B201D058F63A4558">
    <w:name w:val="7311857847054F64B201D058F63A4558"/>
  </w:style>
  <w:style w:type="paragraph" w:customStyle="1" w:styleId="0CB22B723EFE4AF4AAFCBA286AD789E2">
    <w:name w:val="0CB22B723EFE4AF4AAFCBA286AD789E2"/>
  </w:style>
  <w:style w:type="paragraph" w:customStyle="1" w:styleId="4759EF69BC104A4DBCE0EE2DFD29CB33">
    <w:name w:val="4759EF69BC104A4DBCE0EE2DFD29CB33"/>
  </w:style>
  <w:style w:type="paragraph" w:customStyle="1" w:styleId="D661EFD79EE24E299D2560FCD8761D00">
    <w:name w:val="D661EFD79EE24E299D2560FCD8761D00"/>
  </w:style>
  <w:style w:type="paragraph" w:customStyle="1" w:styleId="2D566471718C44C79E41A1119E5198A5">
    <w:name w:val="2D566471718C44C79E41A1119E5198A5"/>
  </w:style>
  <w:style w:type="paragraph" w:customStyle="1" w:styleId="881CF68A142D4902907FFE178E549C2E">
    <w:name w:val="881CF68A142D4902907FFE178E549C2E"/>
  </w:style>
  <w:style w:type="paragraph" w:customStyle="1" w:styleId="036ACD10A9E94AB9A77059CBC2D4CBB9">
    <w:name w:val="036ACD10A9E94AB9A77059CBC2D4CBB9"/>
  </w:style>
  <w:style w:type="paragraph" w:customStyle="1" w:styleId="009AFBC2C0D9426CBEE0B1FA13562DE2">
    <w:name w:val="009AFBC2C0D9426CBEE0B1FA13562DE2"/>
  </w:style>
  <w:style w:type="paragraph" w:customStyle="1" w:styleId="FAFD483C65BC4F19A1A64CAADAE319E0">
    <w:name w:val="FAFD483C65BC4F19A1A64CAADAE319E0"/>
  </w:style>
  <w:style w:type="paragraph" w:customStyle="1" w:styleId="22E540A61E684067BB401AD567496F36">
    <w:name w:val="22E540A61E684067BB401AD567496F36"/>
  </w:style>
  <w:style w:type="paragraph" w:customStyle="1" w:styleId="972FF129873B464C8D73A71249C494CC">
    <w:name w:val="972FF129873B464C8D73A71249C494CC"/>
  </w:style>
  <w:style w:type="paragraph" w:customStyle="1" w:styleId="CF347D05C9A04E23AB69EF1E16098888">
    <w:name w:val="CF347D05C9A04E23AB69EF1E16098888"/>
  </w:style>
  <w:style w:type="paragraph" w:customStyle="1" w:styleId="F34EB6E0165C4ABFB4FC45E92CA78690">
    <w:name w:val="F34EB6E0165C4ABFB4FC45E92CA78690"/>
  </w:style>
  <w:style w:type="paragraph" w:customStyle="1" w:styleId="C01C063E20184195A07FE0E63617A2F7">
    <w:name w:val="C01C063E20184195A07FE0E63617A2F7"/>
  </w:style>
  <w:style w:type="paragraph" w:customStyle="1" w:styleId="9C075600727B4DADA08E0A440831C828">
    <w:name w:val="9C075600727B4DADA08E0A440831C828"/>
  </w:style>
  <w:style w:type="paragraph" w:customStyle="1" w:styleId="3FEEC256450C479D8B2052FAA55698BC">
    <w:name w:val="3FEEC256450C479D8B2052FAA55698BC"/>
  </w:style>
  <w:style w:type="paragraph" w:customStyle="1" w:styleId="A934C369C2A94E2E8443161449B52526">
    <w:name w:val="A934C369C2A94E2E8443161449B52526"/>
  </w:style>
  <w:style w:type="paragraph" w:customStyle="1" w:styleId="AF92760759E94883B49F9A689258D448">
    <w:name w:val="AF92760759E94883B49F9A689258D448"/>
  </w:style>
  <w:style w:type="paragraph" w:customStyle="1" w:styleId="5899B2F8A2484E568502A7F9CE0DBC8C">
    <w:name w:val="5899B2F8A2484E568502A7F9CE0DBC8C"/>
  </w:style>
  <w:style w:type="paragraph" w:customStyle="1" w:styleId="CBDA73009CA74854B3FF2DDFFDF0835F">
    <w:name w:val="CBDA73009CA74854B3FF2DDFFDF0835F"/>
  </w:style>
  <w:style w:type="paragraph" w:customStyle="1" w:styleId="674E5104613E41A88ECEA3E8DADB56D9">
    <w:name w:val="674E5104613E41A88ECEA3E8DADB56D9"/>
  </w:style>
  <w:style w:type="paragraph" w:customStyle="1" w:styleId="00EB3B4C3802414E9901029F27619A9C">
    <w:name w:val="00EB3B4C3802414E9901029F27619A9C"/>
  </w:style>
  <w:style w:type="paragraph" w:customStyle="1" w:styleId="CF533DB1DA654D13BA595F42B8CE5E6C">
    <w:name w:val="CF533DB1DA654D13BA595F42B8CE5E6C"/>
  </w:style>
  <w:style w:type="paragraph" w:customStyle="1" w:styleId="49002ACF87FF4AD98E3A6C29565F4C5C">
    <w:name w:val="49002ACF87FF4AD98E3A6C29565F4C5C"/>
  </w:style>
  <w:style w:type="paragraph" w:customStyle="1" w:styleId="517064F708944A05AE03374AE9C0EE6F">
    <w:name w:val="517064F708944A05AE03374AE9C0EE6F"/>
  </w:style>
  <w:style w:type="paragraph" w:customStyle="1" w:styleId="32CB9BB195324C5C962DEF9020C344A9">
    <w:name w:val="32CB9BB195324C5C962DEF9020C344A9"/>
  </w:style>
  <w:style w:type="paragraph" w:customStyle="1" w:styleId="36CD67E551D04D3FA8DC2C03A453C07E">
    <w:name w:val="36CD67E551D04D3FA8DC2C03A453C07E"/>
  </w:style>
  <w:style w:type="paragraph" w:customStyle="1" w:styleId="17D5F416867C4C3D9920F137618AEFF8">
    <w:name w:val="17D5F416867C4C3D9920F137618AEFF8"/>
  </w:style>
  <w:style w:type="paragraph" w:customStyle="1" w:styleId="493D6451B31043989777BD489F5A1AF6">
    <w:name w:val="493D6451B31043989777BD489F5A1AF6"/>
  </w:style>
  <w:style w:type="paragraph" w:customStyle="1" w:styleId="TextRight">
    <w:name w:val="TextRight"/>
    <w:basedOn w:val="Normal"/>
    <w:next w:val="Normal"/>
    <w:uiPriority w:val="5"/>
    <w:qFormat/>
    <w:pPr>
      <w:spacing w:after="0" w:line="288" w:lineRule="auto"/>
    </w:pPr>
    <w:rPr>
      <w:rFonts w:eastAsiaTheme="minorHAnsi" w:cs="Times New Roman (Body CS)"/>
      <w:color w:val="404040" w:themeColor="text1" w:themeTint="BF"/>
      <w:szCs w:val="24"/>
    </w:rPr>
  </w:style>
  <w:style w:type="paragraph" w:customStyle="1" w:styleId="DB9D2D04DFEC40FF910A00EE57A03DBA">
    <w:name w:val="DB9D2D04DFEC40FF910A00EE57A03DBA"/>
  </w:style>
  <w:style w:type="paragraph" w:customStyle="1" w:styleId="02A8C083347F43A7A2A5F32046925D97">
    <w:name w:val="02A8C083347F43A7A2A5F32046925D97"/>
  </w:style>
  <w:style w:type="paragraph" w:customStyle="1" w:styleId="B734989FA28C4D36BA41E0532AFF457C">
    <w:name w:val="B734989FA28C4D36BA41E0532AFF457C"/>
  </w:style>
  <w:style w:type="paragraph" w:customStyle="1" w:styleId="26EBACA552904C88BB18AFD777784ECD">
    <w:name w:val="26EBACA552904C88BB18AFD777784ECD"/>
  </w:style>
  <w:style w:type="paragraph" w:customStyle="1" w:styleId="357C7632722941B982D691366648CDFD">
    <w:name w:val="357C7632722941B982D691366648C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docProps/app.xml><?xml version="1.0" encoding="utf-8"?>
<Properties xmlns="http://schemas.openxmlformats.org/officeDocument/2006/extended-properties" xmlns:vt="http://schemas.openxmlformats.org/officeDocument/2006/docPropsVTypes">
  <Template>Attorney resume</Template>
  <TotalTime>0</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resume</dc:title>
  <dc:subject/>
  <dc:creator>MyExcelOnline</dc:creator>
  <cp:keywords/>
  <dc:description/>
  <cp:lastModifiedBy/>
  <cp:revision>1</cp:revision>
  <dcterms:created xsi:type="dcterms:W3CDTF">2022-02-20T14:01:00Z</dcterms:created>
  <dcterms:modified xsi:type="dcterms:W3CDTF">2022-02-20T14:01:00Z</dcterms:modified>
</cp:coreProperties>
</file>