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85747018"/>
        <w:docPartObj>
          <w:docPartGallery w:val="Cover Pages"/>
          <w:docPartUnique/>
        </w:docPartObj>
      </w:sdtPr>
      <w:sdtContent>
        <w:p w14:paraId="34225630" w14:textId="71C19E52" w:rsidR="00734328" w:rsidRDefault="00734328">
          <w:pPr>
            <w:rPr>
              <w:rFonts w:asciiTheme="majorHAnsi" w:eastAsiaTheme="majorEastAsia" w:hAnsiTheme="majorHAnsi" w:cstheme="majorBidi"/>
              <w:caps/>
              <w:color w:val="595959" w:themeColor="accent2" w:themeShade="80"/>
              <w:kern w:val="28"/>
              <w:sz w:val="64"/>
            </w:rPr>
          </w:pPr>
          <w:r w:rsidRPr="00734328">
            <w:rPr>
              <w:rFonts w:asciiTheme="majorHAnsi" w:eastAsiaTheme="majorEastAsia" w:hAnsiTheme="majorHAnsi" w:cstheme="majorBidi"/>
              <w:caps/>
              <w:noProof/>
              <w:color w:val="595959" w:themeColor="accent2" w:themeShade="80"/>
              <w:kern w:val="28"/>
              <w:sz w:val="6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6A93B4" wp14:editId="66B15CD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B2B2B2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460"/>
                                  <w:gridCol w:w="3037"/>
                                </w:tblGrid>
                                <w:tr w:rsidR="00734328" w14:paraId="587F0D6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9BAA566" w14:textId="4B8A837E" w:rsidR="00734328" w:rsidRDefault="00A61AB7" w:rsidP="00A61AB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A83ADB" wp14:editId="64E8445E">
                                            <wp:extent cx="3279153" cy="4251366"/>
                                            <wp:effectExtent l="0" t="0" r="0" b="0"/>
                                            <wp:docPr id="1" name="Picture 1" descr="Paralegal resum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Paralegal resum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83033" cy="425639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8682CEB" w14:textId="009AE5A8" w:rsidR="00734328" w:rsidRDefault="00734328" w:rsidP="00734328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734328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Paralegal Resume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F901EAA" w14:textId="215A6D8F" w:rsidR="00734328" w:rsidRDefault="00734328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3BF5F41" w14:textId="77777777" w:rsidR="00734328" w:rsidRPr="00734328" w:rsidRDefault="00734328" w:rsidP="00734328">
                                      <w:pPr>
                                        <w:pStyle w:val="NoSpacing"/>
                                        <w:rPr>
                                          <w:caps/>
                                          <w:color w:val="4D4D4D" w:themeColor="accent6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34328">
                                        <w:rPr>
                                          <w:caps/>
                                          <w:color w:val="4D4D4D" w:themeColor="accent6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1FB611C3" w14:textId="77777777" w:rsidR="00734328" w:rsidRPr="00734328" w:rsidRDefault="00734328" w:rsidP="00734328">
                                      <w:pPr>
                                        <w:pStyle w:val="NoSpacing"/>
                                        <w:rPr>
                                          <w:caps/>
                                          <w:color w:val="B2B2B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6D434D1" w14:textId="77777777" w:rsidR="00734328" w:rsidRPr="00734328" w:rsidRDefault="00734328" w:rsidP="0073432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8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B2B2B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34328">
                                        <w:rPr>
                                          <w:bCs/>
                                          <w:caps/>
                                          <w:color w:val="4D4D4D" w:themeColor="accent6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73432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35FAFAA3" w14:textId="77777777" w:rsidR="00734328" w:rsidRPr="00734328" w:rsidRDefault="00734328" w:rsidP="0073432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8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B2B2B2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734328">
                                        <w:rPr>
                                          <w:bCs/>
                                          <w:caps/>
                                          <w:color w:val="4D4D4D" w:themeColor="accent6"/>
                                          <w:sz w:val="26"/>
                                          <w:szCs w:val="26"/>
                                        </w:rPr>
                                        <w:t>Blog Tutorials</w:t>
                                      </w:r>
                                      <w:r w:rsidRPr="00734328">
                                        <w:rPr>
                                          <w:bCs/>
                                          <w:caps/>
                                          <w:color w:val="B2B2B2" w:themeColor="accent2"/>
                                          <w:sz w:val="26"/>
                                          <w:szCs w:val="26"/>
                                        </w:rPr>
                                        <w:t xml:space="preserve">: </w:t>
                                      </w:r>
                                      <w:hyperlink r:id="rId12" w:history="1">
                                        <w:r w:rsidRPr="0073432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786E0857" w14:textId="77777777" w:rsidR="00734328" w:rsidRPr="00734328" w:rsidRDefault="00734328" w:rsidP="00734328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8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B2B2B2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34328">
                                        <w:rPr>
                                          <w:bCs/>
                                          <w:caps/>
                                          <w:color w:val="4D4D4D" w:themeColor="accent6"/>
                                          <w:sz w:val="26"/>
                                          <w:szCs w:val="26"/>
                                        </w:rPr>
                                        <w:t>Excel Podcast</w:t>
                                      </w:r>
                                      <w:r w:rsidRPr="00734328">
                                        <w:rPr>
                                          <w:bCs/>
                                          <w:caps/>
                                          <w:color w:val="B2B2B2" w:themeColor="accent2"/>
                                          <w:sz w:val="26"/>
                                          <w:szCs w:val="26"/>
                                        </w:rPr>
                                        <w:t xml:space="preserve">: </w:t>
                                      </w:r>
                                      <w:hyperlink r:id="rId13" w:history="1">
                                        <w:r w:rsidRPr="00734328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3042FC99" w14:textId="77777777" w:rsidR="00734328" w:rsidRPr="00734328" w:rsidRDefault="00734328" w:rsidP="00734328">
                                      <w:pPr>
                                        <w:pStyle w:val="NoSpacing"/>
                                        <w:rPr>
                                          <w:caps/>
                                          <w:color w:val="4D4D4D" w:themeColor="accent6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02AA40A8" w14:textId="14E15153" w:rsidR="00734328" w:rsidRDefault="00734328" w:rsidP="00734328">
                                      <w:pPr>
                                        <w:pStyle w:val="NoSpacing"/>
                                      </w:pPr>
                                      <w:r w:rsidRPr="00734328">
                                        <w:rPr>
                                          <w:caps/>
                                          <w:color w:val="4D4D4D" w:themeColor="accent6"/>
                                          <w:sz w:val="26"/>
                                          <w:szCs w:val="26"/>
                                        </w:rPr>
                                        <w:t>MyExcelOnline</w:t>
                                      </w:r>
                                    </w:p>
                                  </w:tc>
                                </w:tr>
                                <w:tr w:rsidR="00A61AB7" w14:paraId="2E223603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5844F92" w14:textId="77777777" w:rsidR="00A61AB7" w:rsidRDefault="00A61AB7">
                                      <w:pPr>
                                        <w:jc w:val="right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FED4FFB" w14:textId="77777777" w:rsidR="00A61AB7" w:rsidRPr="00734328" w:rsidRDefault="00A61AB7" w:rsidP="00734328">
                                      <w:pPr>
                                        <w:pStyle w:val="NoSpacing"/>
                                        <w:rPr>
                                          <w:caps/>
                                          <w:color w:val="4D4D4D" w:themeColor="accent6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D31EDE2" w14:textId="77777777" w:rsidR="00734328" w:rsidRDefault="0073432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F6A93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B2B2B2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460"/>
                            <w:gridCol w:w="3037"/>
                          </w:tblGrid>
                          <w:tr w:rsidR="00734328" w14:paraId="587F0D6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9BAA566" w14:textId="4B8A837E" w:rsidR="00734328" w:rsidRDefault="00A61AB7" w:rsidP="00A61AB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A83ADB" wp14:editId="64E8445E">
                                      <wp:extent cx="3279153" cy="4251366"/>
                                      <wp:effectExtent l="0" t="0" r="0" b="0"/>
                                      <wp:docPr id="1" name="Picture 1" descr="Paralegal resum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Paralegal resum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83033" cy="42563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8682CEB" w14:textId="009AE5A8" w:rsidR="00734328" w:rsidRDefault="00734328" w:rsidP="00734328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734328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Paralegal Resume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F901EAA" w14:textId="215A6D8F" w:rsidR="00734328" w:rsidRDefault="00734328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3BF5F41" w14:textId="77777777" w:rsidR="00734328" w:rsidRPr="00734328" w:rsidRDefault="00734328" w:rsidP="00734328">
                                <w:pPr>
                                  <w:pStyle w:val="NoSpacing"/>
                                  <w:rPr>
                                    <w:caps/>
                                    <w:color w:val="4D4D4D" w:themeColor="accent6"/>
                                    <w:sz w:val="26"/>
                                    <w:szCs w:val="26"/>
                                  </w:rPr>
                                </w:pPr>
                                <w:r w:rsidRPr="00734328">
                                  <w:rPr>
                                    <w:caps/>
                                    <w:color w:val="4D4D4D" w:themeColor="accent6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1FB611C3" w14:textId="77777777" w:rsidR="00734328" w:rsidRPr="00734328" w:rsidRDefault="00734328" w:rsidP="00734328">
                                <w:pPr>
                                  <w:pStyle w:val="NoSpacing"/>
                                  <w:rPr>
                                    <w:caps/>
                                    <w:color w:val="B2B2B2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6D434D1" w14:textId="77777777" w:rsidR="00734328" w:rsidRPr="00734328" w:rsidRDefault="00734328" w:rsidP="00734328">
                                <w:pPr>
                                  <w:pStyle w:val="NoSpacing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b/>
                                    <w:bCs/>
                                    <w:caps/>
                                    <w:color w:val="B2B2B2" w:themeColor="accent2"/>
                                    <w:sz w:val="26"/>
                                    <w:szCs w:val="26"/>
                                  </w:rPr>
                                </w:pPr>
                                <w:r w:rsidRPr="00734328">
                                  <w:rPr>
                                    <w:bCs/>
                                    <w:caps/>
                                    <w:color w:val="4D4D4D" w:themeColor="accent6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73432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35FAFAA3" w14:textId="77777777" w:rsidR="00734328" w:rsidRPr="00734328" w:rsidRDefault="00734328" w:rsidP="00734328">
                                <w:pPr>
                                  <w:pStyle w:val="NoSpacing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b/>
                                    <w:bCs/>
                                    <w:caps/>
                                    <w:color w:val="B2B2B2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734328">
                                  <w:rPr>
                                    <w:bCs/>
                                    <w:caps/>
                                    <w:color w:val="4D4D4D" w:themeColor="accent6"/>
                                    <w:sz w:val="26"/>
                                    <w:szCs w:val="26"/>
                                  </w:rPr>
                                  <w:t>Blog Tutorials</w:t>
                                </w:r>
                                <w:r w:rsidRPr="00734328">
                                  <w:rPr>
                                    <w:bCs/>
                                    <w:caps/>
                                    <w:color w:val="B2B2B2" w:themeColor="accent2"/>
                                    <w:sz w:val="26"/>
                                    <w:szCs w:val="26"/>
                                  </w:rPr>
                                  <w:t xml:space="preserve">: </w:t>
                                </w:r>
                                <w:hyperlink r:id="rId15" w:history="1">
                                  <w:r w:rsidRPr="0073432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786E0857" w14:textId="77777777" w:rsidR="00734328" w:rsidRPr="00734328" w:rsidRDefault="00734328" w:rsidP="00734328">
                                <w:pPr>
                                  <w:pStyle w:val="NoSpacing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b/>
                                    <w:bCs/>
                                    <w:caps/>
                                    <w:color w:val="B2B2B2" w:themeColor="accent2"/>
                                    <w:sz w:val="26"/>
                                    <w:szCs w:val="26"/>
                                  </w:rPr>
                                </w:pPr>
                                <w:r w:rsidRPr="00734328">
                                  <w:rPr>
                                    <w:bCs/>
                                    <w:caps/>
                                    <w:color w:val="4D4D4D" w:themeColor="accent6"/>
                                    <w:sz w:val="26"/>
                                    <w:szCs w:val="26"/>
                                  </w:rPr>
                                  <w:t>Excel Podcast</w:t>
                                </w:r>
                                <w:r w:rsidRPr="00734328">
                                  <w:rPr>
                                    <w:bCs/>
                                    <w:caps/>
                                    <w:color w:val="B2B2B2" w:themeColor="accent2"/>
                                    <w:sz w:val="26"/>
                                    <w:szCs w:val="26"/>
                                  </w:rPr>
                                  <w:t xml:space="preserve">: </w:t>
                                </w:r>
                                <w:hyperlink r:id="rId16" w:history="1">
                                  <w:r w:rsidRPr="00734328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3042FC99" w14:textId="77777777" w:rsidR="00734328" w:rsidRPr="00734328" w:rsidRDefault="00734328" w:rsidP="00734328">
                                <w:pPr>
                                  <w:pStyle w:val="NoSpacing"/>
                                  <w:rPr>
                                    <w:caps/>
                                    <w:color w:val="4D4D4D" w:themeColor="accent6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2AA40A8" w14:textId="14E15153" w:rsidR="00734328" w:rsidRDefault="00734328" w:rsidP="00734328">
                                <w:pPr>
                                  <w:pStyle w:val="NoSpacing"/>
                                </w:pPr>
                                <w:r w:rsidRPr="00734328">
                                  <w:rPr>
                                    <w:caps/>
                                    <w:color w:val="4D4D4D" w:themeColor="accent6"/>
                                    <w:sz w:val="26"/>
                                    <w:szCs w:val="26"/>
                                  </w:rPr>
                                  <w:t>MyExcelOnline</w:t>
                                </w:r>
                              </w:p>
                            </w:tc>
                          </w:tr>
                          <w:tr w:rsidR="00A61AB7" w14:paraId="2E223603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5844F92" w14:textId="77777777" w:rsidR="00A61AB7" w:rsidRDefault="00A61AB7">
                                <w:pPr>
                                  <w:jc w:val="right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FED4FFB" w14:textId="77777777" w:rsidR="00A61AB7" w:rsidRPr="00734328" w:rsidRDefault="00A61AB7" w:rsidP="00734328">
                                <w:pPr>
                                  <w:pStyle w:val="NoSpacing"/>
                                  <w:rPr>
                                    <w:caps/>
                                    <w:color w:val="4D4D4D" w:themeColor="accent6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1D31EDE2" w14:textId="77777777" w:rsidR="00734328" w:rsidRDefault="0073432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050AA21" w14:textId="6E6F0511" w:rsidR="00C067C5" w:rsidRPr="00843164" w:rsidRDefault="004D1A2A">
      <w:pPr>
        <w:pStyle w:val="Title"/>
      </w:pPr>
      <w:sdt>
        <w:sdtPr>
          <w:id w:val="-1241939830"/>
          <w:placeholder>
            <w:docPart w:val="BD34666E87294B87A14DAC88BF52A57A"/>
          </w:placeholder>
          <w:temporary/>
          <w:showingPlcHdr/>
          <w15:appearance w15:val="hidden"/>
        </w:sdtPr>
        <w:sdtEndPr/>
        <w:sdtContent>
          <w:r w:rsidR="00BF77BD" w:rsidRPr="00BF77BD">
            <w:t>vance rey</w:t>
          </w:r>
        </w:sdtContent>
      </w:sdt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Caption w:val="Layout table"/>
        <w:tblDescription w:val="Contact Info table"/>
      </w:tblPr>
      <w:tblGrid>
        <w:gridCol w:w="9072"/>
      </w:tblGrid>
      <w:tr w:rsidR="00260D3F" w:rsidRPr="0002281F" w14:paraId="0695D663" w14:textId="77777777" w:rsidTr="0002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double" w:sz="2" w:space="0" w:color="595959" w:themeColor="text1" w:themeTint="A6"/>
            </w:tcBorders>
          </w:tcPr>
          <w:p w14:paraId="019B5C74" w14:textId="77777777" w:rsidR="00CB6772" w:rsidRPr="0002281F" w:rsidRDefault="004D1A2A" w:rsidP="0002281F">
            <w:pPr>
              <w:pStyle w:val="ContactInfo"/>
            </w:pPr>
            <w:sdt>
              <w:sdtPr>
                <w:id w:val="-368373650"/>
                <w:placeholder>
                  <w:docPart w:val="9A9A9A78C7ED49B390F7A069D50831B3"/>
                </w:placeholder>
                <w:temporary/>
                <w:showingPlcHdr/>
                <w15:appearance w15:val="hidden"/>
              </w:sdtPr>
              <w:sdtEndPr/>
              <w:sdtContent>
                <w:r w:rsidR="00BF77BD" w:rsidRPr="0002281F">
                  <w:t>v.rey@live.com</w:t>
                </w:r>
              </w:sdtContent>
            </w:sdt>
            <w:r w:rsidR="00BF77BD" w:rsidRPr="0002281F">
              <w:t xml:space="preserve"> </w:t>
            </w:r>
            <w:r w:rsidR="007559B1" w:rsidRPr="0002281F">
              <w:t xml:space="preserve">| </w:t>
            </w:r>
            <w:sdt>
              <w:sdtPr>
                <w:id w:val="-1917541914"/>
                <w:placeholder>
                  <w:docPart w:val="CCAC9249424A4523B71D302C6D20D8C6"/>
                </w:placeholder>
                <w:temporary/>
                <w:showingPlcHdr/>
                <w15:appearance w15:val="hidden"/>
              </w:sdtPr>
              <w:sdtEndPr/>
              <w:sdtContent>
                <w:r w:rsidR="00BF77BD" w:rsidRPr="0002281F">
                  <w:t>(716) 555-0100</w:t>
                </w:r>
              </w:sdtContent>
            </w:sdt>
            <w:r w:rsidR="0096554D" w:rsidRPr="0002281F">
              <w:t xml:space="preserve"> </w:t>
            </w:r>
            <w:r w:rsidR="00CB6772" w:rsidRPr="0002281F">
              <w:t>|</w:t>
            </w:r>
            <w:r w:rsidR="0096554D" w:rsidRPr="0002281F">
              <w:t xml:space="preserve"> </w:t>
            </w:r>
            <w:sdt>
              <w:sdtPr>
                <w:id w:val="-1096322125"/>
                <w:placeholder>
                  <w:docPart w:val="5C57812D9A324BAF92A2DA60C3990B4A"/>
                </w:placeholder>
                <w:temporary/>
                <w:showingPlcHdr/>
                <w15:appearance w15:val="hidden"/>
              </w:sdtPr>
              <w:sdtEndPr/>
              <w:sdtContent>
                <w:r w:rsidR="00BF77BD" w:rsidRPr="0002281F">
                  <w:t>www.linkedin.com/in/v.rey</w:t>
                </w:r>
              </w:sdtContent>
            </w:sdt>
          </w:p>
          <w:p w14:paraId="403684EA" w14:textId="77777777" w:rsidR="00CB6772" w:rsidRPr="0002281F" w:rsidRDefault="004D1A2A" w:rsidP="0002281F">
            <w:pPr>
              <w:pStyle w:val="ContactInfo"/>
            </w:pPr>
            <w:sdt>
              <w:sdtPr>
                <w:id w:val="-682739773"/>
                <w:placeholder>
                  <w:docPart w:val="D4AAF98D979B482EAD052884E95C679E"/>
                </w:placeholder>
                <w:temporary/>
                <w:showingPlcHdr/>
                <w15:appearance w15:val="hidden"/>
              </w:sdtPr>
              <w:sdtEndPr/>
              <w:sdtContent>
                <w:r w:rsidR="00BF77BD" w:rsidRPr="0002281F">
                  <w:t>4567 Main St Buffalo, New York 98052</w:t>
                </w:r>
              </w:sdtContent>
            </w:sdt>
          </w:p>
        </w:tc>
      </w:tr>
    </w:tbl>
    <w:p w14:paraId="3D4E3695" w14:textId="77777777" w:rsidR="00C067C5" w:rsidRPr="00843164" w:rsidRDefault="004D1A2A" w:rsidP="0096554D">
      <w:pPr>
        <w:pStyle w:val="Heading1"/>
      </w:pPr>
      <w:sdt>
        <w:sdtPr>
          <w:id w:val="909052679"/>
          <w:placeholder>
            <w:docPart w:val="8F323E0C2FDF40E59FA0365EBDD53A4F"/>
          </w:placeholder>
          <w:temporary/>
          <w:showingPlcHdr/>
          <w15:appearance w15:val="hidden"/>
        </w:sdtPr>
        <w:sdtEndPr/>
        <w:sdtContent>
          <w:r w:rsidR="00BF77BD">
            <w:t>profile</w:t>
          </w:r>
        </w:sdtContent>
      </w:sdt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14:paraId="59750032" w14:textId="77777777" w:rsidTr="0002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double" w:sz="2" w:space="0" w:color="595959" w:themeColor="text1" w:themeTint="A6"/>
            </w:tcBorders>
          </w:tcPr>
          <w:p w14:paraId="7C90C8D1" w14:textId="77777777" w:rsidR="00260D3F" w:rsidRPr="00843164" w:rsidRDefault="004D1A2A" w:rsidP="0096554D">
            <w:sdt>
              <w:sdtPr>
                <w:id w:val="-2120363438"/>
                <w:placeholder>
                  <w:docPart w:val="D7580D97015F4B649B9F808D695A7E61"/>
                </w:placeholder>
                <w:temporary/>
                <w:showingPlcHdr/>
                <w15:appearance w15:val="hidden"/>
              </w:sdtPr>
              <w:sdtEndPr/>
              <w:sdtContent>
                <w:r w:rsidR="00BF77BD" w:rsidRPr="00B45801">
                  <w:t xml:space="preserve">Organized, dedicated and ambitious budding professional with excellent attention to detail, and thirst for learning interesting in working closely with experienced attorneys and contribute to the success of a dynamic law firm. Offering a degree in paralegal studies and over </w:t>
                </w:r>
                <w:r w:rsidR="00BF77BD">
                  <w:t xml:space="preserve">four </w:t>
                </w:r>
                <w:r w:rsidR="00BF77BD" w:rsidRPr="00B45801">
                  <w:t>years of work experience in legal support and legal research, seeking an entry-level paralegal position at a mid-sized law firm.</w:t>
                </w:r>
              </w:sdtContent>
            </w:sdt>
          </w:p>
        </w:tc>
      </w:tr>
    </w:tbl>
    <w:p w14:paraId="78956B2E" w14:textId="77777777" w:rsidR="00843164" w:rsidRPr="0096554D" w:rsidRDefault="004D1A2A" w:rsidP="0096554D">
      <w:pPr>
        <w:pStyle w:val="Heading1"/>
      </w:pPr>
      <w:sdt>
        <w:sdtPr>
          <w:alias w:val="Experience heading:"/>
          <w:tag w:val="Experience heading:"/>
          <w:id w:val="899876606"/>
          <w:placeholder>
            <w:docPart w:val="EB0253490E384C2FAD923179EBF04AD3"/>
          </w:placeholder>
          <w:temporary/>
          <w:showingPlcHdr/>
          <w15:appearance w15:val="hidden"/>
        </w:sdtPr>
        <w:sdtEndPr/>
        <w:sdtContent>
          <w:r w:rsidR="00843164" w:rsidRPr="0096554D">
            <w:t>Experience</w:t>
          </w:r>
        </w:sdtContent>
      </w:sdt>
    </w:p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14:paraId="3EADC0C2" w14:textId="77777777" w:rsidTr="0002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  <w:tcBorders>
              <w:top w:val="double" w:sz="2" w:space="0" w:color="595959" w:themeColor="text1" w:themeTint="A6"/>
            </w:tcBorders>
          </w:tcPr>
          <w:p w14:paraId="173DCEEE" w14:textId="77777777" w:rsidR="00843164" w:rsidRPr="00CB6772" w:rsidRDefault="004D1A2A" w:rsidP="00CB6772">
            <w:pPr>
              <w:pStyle w:val="Date"/>
            </w:pPr>
            <w:sdt>
              <w:sdtPr>
                <w:id w:val="-922799327"/>
                <w:placeholder>
                  <w:docPart w:val="F59596CC126B416DA20EFD39AC250EC8"/>
                </w:placeholder>
                <w:temporary/>
                <w:showingPlcHdr/>
                <w15:appearance w15:val="hidden"/>
              </w:sdtPr>
              <w:sdtEndPr/>
              <w:sdtContent>
                <w:r w:rsidR="00BF77BD" w:rsidRPr="00CB6772">
                  <w:t>September 2016-Present</w:t>
                </w:r>
              </w:sdtContent>
            </w:sdt>
          </w:p>
        </w:tc>
        <w:tc>
          <w:tcPr>
            <w:tcW w:w="4087" w:type="pct"/>
            <w:tcBorders>
              <w:top w:val="double" w:sz="2" w:space="0" w:color="595959" w:themeColor="text1" w:themeTint="A6"/>
            </w:tcBorders>
          </w:tcPr>
          <w:p w14:paraId="393846D2" w14:textId="77777777" w:rsidR="00843164" w:rsidRPr="00CB6772" w:rsidRDefault="004D1A2A" w:rsidP="00297EBC">
            <w:pPr>
              <w:rPr>
                <w:rStyle w:val="Emphasis"/>
              </w:rPr>
            </w:pPr>
            <w:sdt>
              <w:sdtPr>
                <w:rPr>
                  <w:i/>
                  <w:iCs/>
                </w:rPr>
                <w:id w:val="816847872"/>
                <w:placeholder>
                  <w:docPart w:val="0F9945F724964D8EB721F17EAE39F6DE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</w:rPr>
              </w:sdtEndPr>
              <w:sdtContent>
                <w:r w:rsidR="00BF77BD">
                  <w:t>Paralegal Intern</w:t>
                </w:r>
              </w:sdtContent>
            </w:sdt>
            <w:r w:rsidR="00843164" w:rsidRPr="00843164">
              <w:t>, </w:t>
            </w:r>
            <w:sdt>
              <w:sdtPr>
                <w:rPr>
                  <w:rStyle w:val="Emphasis"/>
                </w:rPr>
                <w:id w:val="1520514668"/>
                <w:placeholder>
                  <w:docPart w:val="B7EAABDCA3CD45ECB87A80A64EE7E67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BF77BD" w:rsidRPr="00BF77BD">
                  <w:rPr>
                    <w:rStyle w:val="Emphasis"/>
                  </w:rPr>
                  <w:t>Wingtip Law Firm PC</w:t>
                </w:r>
              </w:sdtContent>
            </w:sdt>
          </w:p>
          <w:p w14:paraId="3F01AF45" w14:textId="77777777" w:rsidR="00843164" w:rsidRPr="00843164" w:rsidRDefault="004D1A2A" w:rsidP="0096554D">
            <w:sdt>
              <w:sdtPr>
                <w:id w:val="-2078744804"/>
                <w:placeholder>
                  <w:docPart w:val="43E4A6176B4D4D21AAD1E91036BFE61B"/>
                </w:placeholder>
                <w:temporary/>
                <w:showingPlcHdr/>
                <w15:appearance w15:val="hidden"/>
              </w:sdtPr>
              <w:sdtEndPr/>
              <w:sdtContent>
                <w:r w:rsidR="00BF77BD" w:rsidRPr="00B45801">
                  <w:t>Support</w:t>
                </w:r>
                <w:r w:rsidR="00BF77BD">
                  <w:t xml:space="preserve"> </w:t>
                </w:r>
                <w:r w:rsidR="00BF77BD" w:rsidRPr="00B45801">
                  <w:t>senior paralegals with legal research and document management in preparation for civil and criminal trials. for trials. Schedul</w:t>
                </w:r>
                <w:r w:rsidR="00BF77BD">
                  <w:t xml:space="preserve">e </w:t>
                </w:r>
                <w:r w:rsidR="00BF77BD" w:rsidRPr="00B45801">
                  <w:t>and conduct</w:t>
                </w:r>
                <w:r w:rsidR="00BF77BD">
                  <w:t xml:space="preserve"> </w:t>
                </w:r>
                <w:r w:rsidR="00BF77BD" w:rsidRPr="00B45801">
                  <w:t>client, witness, and attorney interviews in preparation for depositions and trial. Administrative support, including database and file management, answering phones and general office duties</w:t>
                </w:r>
              </w:sdtContent>
            </w:sdt>
          </w:p>
        </w:tc>
      </w:tr>
      <w:tr w:rsidR="00843164" w:rsidRPr="00843164" w14:paraId="50A041C1" w14:textId="77777777" w:rsidTr="00526C73">
        <w:tc>
          <w:tcPr>
            <w:tcW w:w="913" w:type="pct"/>
          </w:tcPr>
          <w:p w14:paraId="2AC8B263" w14:textId="77777777" w:rsidR="00843164" w:rsidRPr="00843164" w:rsidRDefault="004D1A2A" w:rsidP="00843164">
            <w:pPr>
              <w:pStyle w:val="Date"/>
            </w:pPr>
            <w:sdt>
              <w:sdtPr>
                <w:id w:val="1060914826"/>
                <w:placeholder>
                  <w:docPart w:val="D4FA5BBF06F742CBB6DDC466F4AA0C52"/>
                </w:placeholder>
                <w:temporary/>
                <w:showingPlcHdr/>
                <w15:appearance w15:val="hidden"/>
              </w:sdtPr>
              <w:sdtEndPr/>
              <w:sdtContent>
                <w:r w:rsidR="00BF77BD">
                  <w:t>June 2014-August 2016</w:t>
                </w:r>
              </w:sdtContent>
            </w:sdt>
          </w:p>
        </w:tc>
        <w:tc>
          <w:tcPr>
            <w:tcW w:w="4087" w:type="pct"/>
          </w:tcPr>
          <w:p w14:paraId="7070469F" w14:textId="77777777" w:rsidR="00843164" w:rsidRPr="00843164" w:rsidRDefault="004D1A2A" w:rsidP="0096554D">
            <w:sdt>
              <w:sdtPr>
                <w:id w:val="-709490950"/>
                <w:placeholder>
                  <w:docPart w:val="7E98069384444F10BE55570AF6A6E1D5"/>
                </w:placeholder>
                <w:temporary/>
                <w:showingPlcHdr/>
                <w15:appearance w15:val="hidden"/>
              </w:sdtPr>
              <w:sdtEndPr/>
              <w:sdtContent>
                <w:r w:rsidR="00BF77BD">
                  <w:t>Legal Secretary</w:t>
                </w:r>
              </w:sdtContent>
            </w:sdt>
            <w:r w:rsidR="007559B1" w:rsidRPr="00843164">
              <w:t>, </w:t>
            </w:r>
            <w:sdt>
              <w:sdtPr>
                <w:rPr>
                  <w:rStyle w:val="Emphasis"/>
                </w:rPr>
                <w:id w:val="-1544131701"/>
                <w:placeholder>
                  <w:docPart w:val="FBB71182D335476A9FBC89E27EB1442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BF77BD" w:rsidRPr="0002281F">
                  <w:rPr>
                    <w:rStyle w:val="Emphasis"/>
                  </w:rPr>
                  <w:t>XYZ Law LLC</w:t>
                </w:r>
              </w:sdtContent>
            </w:sdt>
          </w:p>
          <w:p w14:paraId="1E52269E" w14:textId="77777777" w:rsidR="00843164" w:rsidRPr="00843164" w:rsidRDefault="004D1A2A" w:rsidP="007559B1">
            <w:sdt>
              <w:sdtPr>
                <w:id w:val="1388763920"/>
                <w:placeholder>
                  <w:docPart w:val="CD8DC0A80DDA4CB68FDFB121465409FD"/>
                </w:placeholder>
                <w:temporary/>
                <w:showingPlcHdr/>
                <w15:appearance w15:val="hidden"/>
              </w:sdtPr>
              <w:sdtEndPr/>
              <w:sdtContent>
                <w:r w:rsidR="0002281F" w:rsidRPr="00B45801">
                  <w:t>Legal document preparation and management. Administrative and scheduling for senior partners. Coordinated conferences and meetings between attorneys and attorneys and current and prospective clients. Maintained firm’s master calendar</w:t>
                </w:r>
              </w:sdtContent>
            </w:sdt>
          </w:p>
        </w:tc>
      </w:tr>
    </w:tbl>
    <w:p w14:paraId="2F077875" w14:textId="77777777" w:rsidR="007559B1" w:rsidRPr="00843164" w:rsidRDefault="004D1A2A" w:rsidP="0096554D">
      <w:pPr>
        <w:pStyle w:val="Heading1"/>
      </w:pPr>
      <w:sdt>
        <w:sdtPr>
          <w:id w:val="-1725369783"/>
          <w:placeholder>
            <w:docPart w:val="E4328D34897849CC997E05C10D73A1FB"/>
          </w:placeholder>
          <w:temporary/>
          <w:showingPlcHdr/>
          <w15:appearance w15:val="hidden"/>
        </w:sdtPr>
        <w:sdtEndPr/>
        <w:sdtContent>
          <w:r w:rsidR="0002281F">
            <w:t>education</w:t>
          </w:r>
        </w:sdtContent>
      </w:sdt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7559B1" w:rsidRPr="0002281F" w14:paraId="24FDB6E1" w14:textId="77777777" w:rsidTr="0002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double" w:sz="2" w:space="0" w:color="595959" w:themeColor="text1" w:themeTint="A6"/>
            </w:tcBorders>
          </w:tcPr>
          <w:p w14:paraId="4CA4F732" w14:textId="77777777" w:rsidR="0002281F" w:rsidRPr="0002281F" w:rsidRDefault="004D1A2A" w:rsidP="0002281F">
            <w:pPr>
              <w:pStyle w:val="ContactInfo"/>
            </w:pPr>
            <w:sdt>
              <w:sdtPr>
                <w:id w:val="145475938"/>
                <w:placeholder>
                  <w:docPart w:val="DC898EB871204693A9F85814CEC795A0"/>
                </w:placeholder>
                <w:temporary/>
                <w:showingPlcHdr/>
                <w15:appearance w15:val="hidden"/>
              </w:sdtPr>
              <w:sdtEndPr/>
              <w:sdtContent>
                <w:r w:rsidR="0002281F" w:rsidRPr="0002281F">
                  <w:t>Bellows Community College</w:t>
                </w:r>
              </w:sdtContent>
            </w:sdt>
            <w:r w:rsidR="007559B1" w:rsidRPr="0002281F">
              <w:t xml:space="preserve">, </w:t>
            </w:r>
            <w:sdt>
              <w:sdtPr>
                <w:rPr>
                  <w:rStyle w:val="Emphasis"/>
                </w:rPr>
                <w:id w:val="1805882394"/>
                <w:placeholder>
                  <w:docPart w:val="4441BF8F16194E45BB0B1FDF43761428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02281F" w:rsidRPr="00070162">
                  <w:rPr>
                    <w:rStyle w:val="Emphasis"/>
                  </w:rPr>
                  <w:t>Tin, Texas</w:t>
                </w:r>
              </w:sdtContent>
            </w:sdt>
          </w:p>
          <w:p w14:paraId="6FAC1912" w14:textId="77777777" w:rsidR="0002281F" w:rsidRPr="0002281F" w:rsidRDefault="004D1A2A" w:rsidP="0002281F">
            <w:pPr>
              <w:pStyle w:val="ContactInfo"/>
            </w:pPr>
            <w:sdt>
              <w:sdtPr>
                <w:id w:val="-994720618"/>
                <w:placeholder>
                  <w:docPart w:val="0361F6E34E1D4BA892B96E7EA88B20B3"/>
                </w:placeholder>
                <w:temporary/>
                <w:showingPlcHdr/>
                <w15:appearance w15:val="hidden"/>
              </w:sdtPr>
              <w:sdtEndPr/>
              <w:sdtContent>
                <w:r w:rsidR="0002281F" w:rsidRPr="0002281F">
                  <w:t>June 2014</w:t>
                </w:r>
              </w:sdtContent>
            </w:sdt>
            <w:r w:rsidR="007559B1" w:rsidRPr="0002281F">
              <w:t xml:space="preserve">: </w:t>
            </w:r>
            <w:sdt>
              <w:sdtPr>
                <w:id w:val="-1915154632"/>
                <w:placeholder>
                  <w:docPart w:val="5930F4E090F54BBD8E3E8736BEA8823E"/>
                </w:placeholder>
                <w:temporary/>
                <w:showingPlcHdr/>
                <w15:appearance w15:val="hidden"/>
              </w:sdtPr>
              <w:sdtEndPr/>
              <w:sdtContent>
                <w:r w:rsidR="0002281F" w:rsidRPr="0002281F">
                  <w:t>Bachelor of Science in Paralegal Studies</w:t>
                </w:r>
              </w:sdtContent>
            </w:sdt>
          </w:p>
          <w:p w14:paraId="384AB48F" w14:textId="77777777" w:rsidR="007559B1" w:rsidRPr="0002281F" w:rsidRDefault="004D1A2A" w:rsidP="0002281F">
            <w:pPr>
              <w:pStyle w:val="ContactInfo"/>
            </w:pPr>
            <w:sdt>
              <w:sdtPr>
                <w:id w:val="1039556251"/>
                <w:placeholder>
                  <w:docPart w:val="B227C37B73C2441687D0665B4A5547B6"/>
                </w:placeholder>
                <w:temporary/>
                <w:showingPlcHdr/>
                <w15:appearance w15:val="hidden"/>
              </w:sdtPr>
              <w:sdtEndPr/>
              <w:sdtContent>
                <w:r w:rsidR="0002281F" w:rsidRPr="0002281F">
                  <w:t>June 2012</w:t>
                </w:r>
              </w:sdtContent>
            </w:sdt>
            <w:r w:rsidR="007559B1" w:rsidRPr="0002281F">
              <w:t xml:space="preserve">: </w:t>
            </w:r>
            <w:sdt>
              <w:sdtPr>
                <w:id w:val="1652867669"/>
                <w:placeholder>
                  <w:docPart w:val="099C2C057D5644189B0183736E30AFA9"/>
                </w:placeholder>
                <w:temporary/>
                <w:showingPlcHdr/>
                <w15:appearance w15:val="hidden"/>
              </w:sdtPr>
              <w:sdtEndPr/>
              <w:sdtContent>
                <w:r w:rsidR="0002281F" w:rsidRPr="0002281F">
                  <w:t>Associate in Arts in Paralegal Studies</w:t>
                </w:r>
              </w:sdtContent>
            </w:sdt>
          </w:p>
        </w:tc>
      </w:tr>
      <w:tr w:rsidR="007559B1" w:rsidRPr="00843164" w14:paraId="073FC84C" w14:textId="77777777" w:rsidTr="003F1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45DA2EA" w14:textId="77777777" w:rsidR="007559B1" w:rsidRPr="007559B1" w:rsidRDefault="004D1A2A" w:rsidP="0096554D">
            <w:pPr>
              <w:rPr>
                <w:b/>
                <w:caps/>
              </w:rPr>
            </w:pPr>
            <w:sdt>
              <w:sdtPr>
                <w:id w:val="-541208878"/>
                <w:placeholder>
                  <w:docPart w:val="4A6BE17532A3403792EE2783DEC67022"/>
                </w:placeholder>
                <w:temporary/>
                <w:showingPlcHdr/>
                <w15:appearance w15:val="hidden"/>
              </w:sdtPr>
              <w:sdtEndPr/>
              <w:sdtContent>
                <w:r w:rsidR="0002281F" w:rsidRPr="00803EAE">
                  <w:t>Certified Registered Paralegal</w:t>
                </w:r>
                <w:r w:rsidR="0002281F" w:rsidRPr="00B45801">
                  <w:t>, National Federation of Paralegal Associations</w:t>
                </w:r>
              </w:sdtContent>
            </w:sdt>
          </w:p>
        </w:tc>
      </w:tr>
    </w:tbl>
    <w:p w14:paraId="34F3C48E" w14:textId="77777777" w:rsidR="00126049" w:rsidRPr="00843164" w:rsidRDefault="004D1A2A" w:rsidP="0096554D">
      <w:pPr>
        <w:pStyle w:val="Heading1"/>
      </w:pPr>
      <w:sdt>
        <w:sdtPr>
          <w:id w:val="-2105569232"/>
          <w:placeholder>
            <w:docPart w:val="11BBC54147DB45538A72A9063C29D8C4"/>
          </w:placeholder>
          <w:temporary/>
          <w:showingPlcHdr/>
          <w15:appearance w15:val="hidden"/>
        </w:sdtPr>
        <w:sdtEndPr/>
        <w:sdtContent>
          <w:r w:rsidR="0002281F">
            <w:t>key skills and characteristics</w:t>
          </w:r>
        </w:sdtContent>
      </w:sdt>
    </w:p>
    <w:tbl>
      <w:tblPr>
        <w:tblStyle w:val="ResumeTable"/>
        <w:tblW w:w="5000" w:type="pct"/>
        <w:tblBorders>
          <w:top w:val="double" w:sz="2" w:space="0" w:color="595959" w:themeColor="text1" w:themeTint="A6"/>
        </w:tblBorders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4536"/>
        <w:gridCol w:w="4536"/>
      </w:tblGrid>
      <w:tr w:rsidR="007559B1" w:rsidRPr="00843164" w14:paraId="4543D4E7" w14:textId="77777777" w:rsidTr="0002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sdt>
            <w:sdtPr>
              <w:id w:val="-643036445"/>
              <w:placeholder>
                <w:docPart w:val="5344B9585547436F848889985961CEC7"/>
              </w:placeholder>
              <w:temporary/>
              <w:showingPlcHdr/>
              <w15:appearance w15:val="hidden"/>
            </w:sdtPr>
            <w:sdtEndPr/>
            <w:sdtContent>
              <w:p w14:paraId="06C8573A" w14:textId="77777777" w:rsidR="0002281F" w:rsidRPr="00B45801" w:rsidRDefault="0002281F" w:rsidP="0002281F">
                <w:pPr>
                  <w:pStyle w:val="ListBullet"/>
                </w:pPr>
                <w:r w:rsidRPr="00B45801">
                  <w:t>Critical Thinking</w:t>
                </w:r>
              </w:p>
              <w:p w14:paraId="4EC7052A" w14:textId="77777777" w:rsidR="0002281F" w:rsidRPr="00B45801" w:rsidRDefault="0002281F" w:rsidP="0002281F">
                <w:pPr>
                  <w:pStyle w:val="ListBullet"/>
                </w:pPr>
                <w:r w:rsidRPr="00B45801">
                  <w:t>Handling Pressure</w:t>
                </w:r>
              </w:p>
              <w:p w14:paraId="441E05D5" w14:textId="77777777" w:rsidR="0002281F" w:rsidRPr="00B45801" w:rsidRDefault="0002281F" w:rsidP="0002281F">
                <w:pPr>
                  <w:pStyle w:val="ListBullet"/>
                </w:pPr>
                <w:r w:rsidRPr="00B45801">
                  <w:t>Leadership</w:t>
                </w:r>
              </w:p>
              <w:p w14:paraId="4ED29398" w14:textId="77777777" w:rsidR="007559B1" w:rsidRPr="00843164" w:rsidRDefault="0002281F" w:rsidP="0002281F">
                <w:pPr>
                  <w:pStyle w:val="ListBullet"/>
                </w:pPr>
                <w:r w:rsidRPr="00B45801">
                  <w:t>Problem Solving</w:t>
                </w:r>
              </w:p>
            </w:sdtContent>
          </w:sdt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sdt>
            <w:sdtPr>
              <w:id w:val="747693712"/>
              <w:placeholder>
                <w:docPart w:val="F2676910D9EC49E0BFBBDDE3FBEB9179"/>
              </w:placeholder>
              <w:temporary/>
              <w:showingPlcHdr/>
              <w15:appearance w15:val="hidden"/>
            </w:sdtPr>
            <w:sdtEndPr/>
            <w:sdtContent>
              <w:p w14:paraId="7F75188A" w14:textId="77777777" w:rsidR="0002281F" w:rsidRPr="00B45801" w:rsidRDefault="0002281F" w:rsidP="0002281F">
                <w:pPr>
                  <w:pStyle w:val="ListBullet"/>
                </w:pPr>
                <w:r w:rsidRPr="00B45801">
                  <w:t>Microsoft Office Suite</w:t>
                </w:r>
              </w:p>
              <w:p w14:paraId="4A3B5CAB" w14:textId="77777777" w:rsidR="0002281F" w:rsidRPr="00B45801" w:rsidRDefault="0002281F" w:rsidP="0002281F">
                <w:pPr>
                  <w:pStyle w:val="ListBullet"/>
                </w:pPr>
                <w:r w:rsidRPr="00B45801">
                  <w:t>LexisNexis &amp; Westlaw</w:t>
                </w:r>
              </w:p>
              <w:p w14:paraId="625EF3BF" w14:textId="77777777" w:rsidR="0002281F" w:rsidRPr="00B45801" w:rsidRDefault="0002281F" w:rsidP="0002281F">
                <w:pPr>
                  <w:pStyle w:val="ListBullet"/>
                </w:pPr>
                <w:r w:rsidRPr="00B45801">
                  <w:t>90 WPM Typing Speed</w:t>
                </w:r>
              </w:p>
              <w:p w14:paraId="6FB9C83E" w14:textId="77777777" w:rsidR="007559B1" w:rsidRDefault="0002281F" w:rsidP="0002281F">
                <w:pPr>
                  <w:pStyle w:val="ListBullet"/>
                </w:pPr>
                <w:r w:rsidRPr="00803EAE">
                  <w:t>Adaptability</w:t>
                </w:r>
              </w:p>
            </w:sdtContent>
          </w:sdt>
        </w:tc>
      </w:tr>
    </w:tbl>
    <w:p w14:paraId="564B8ECA" w14:textId="77777777" w:rsidR="007559B1" w:rsidRPr="0096554D" w:rsidRDefault="004D1A2A" w:rsidP="0096554D">
      <w:pPr>
        <w:pStyle w:val="Heading1"/>
      </w:pPr>
      <w:sdt>
        <w:sdtPr>
          <w:id w:val="-1296834604"/>
          <w:placeholder>
            <w:docPart w:val="2AE9C531EF4F4BADBC8A835AEAAB6DA7"/>
          </w:placeholder>
          <w:temporary/>
          <w:showingPlcHdr/>
          <w15:appearance w15:val="hidden"/>
        </w:sdtPr>
        <w:sdtEndPr/>
        <w:sdtContent>
          <w:r w:rsidR="0002281F">
            <w:t>activities and interests</w:t>
          </w:r>
        </w:sdtContent>
      </w:sdt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7559B1" w:rsidRPr="00843164" w14:paraId="5B12026C" w14:textId="77777777" w:rsidTr="0002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double" w:sz="2" w:space="0" w:color="595959" w:themeColor="text1" w:themeTint="A6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B1B24D" w14:textId="77777777" w:rsidR="007559B1" w:rsidRPr="00843164" w:rsidRDefault="004D1A2A" w:rsidP="0096554D">
            <w:sdt>
              <w:sdtPr>
                <w:id w:val="1034311312"/>
                <w:placeholder>
                  <w:docPart w:val="7B205B4C4A13496391333A27A1C71946"/>
                </w:placeholder>
                <w:temporary/>
                <w:showingPlcHdr/>
                <w15:appearance w15:val="hidden"/>
              </w:sdtPr>
              <w:sdtEndPr/>
              <w:sdtContent>
                <w:r w:rsidR="0002281F" w:rsidRPr="008076B7">
                  <w:rPr>
                    <w:shd w:val="clear" w:color="auto" w:fill="FFFFFF"/>
                  </w:rPr>
                  <w:t>Literature, environmental conservation, art, yoga, skiing, travel</w:t>
                </w:r>
              </w:sdtContent>
            </w:sdt>
          </w:p>
        </w:tc>
      </w:tr>
    </w:tbl>
    <w:p w14:paraId="5CF3C9E4" w14:textId="77777777" w:rsidR="00E664C1" w:rsidRPr="009655EC" w:rsidRDefault="00E664C1" w:rsidP="00E664C1"/>
    <w:sectPr w:rsidR="00E664C1" w:rsidRPr="009655EC" w:rsidSect="00734328">
      <w:footerReference w:type="default" r:id="rId17"/>
      <w:pgSz w:w="12240" w:h="15840"/>
      <w:pgMar w:top="1080" w:right="1584" w:bottom="1080" w:left="158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2956" w14:textId="77777777" w:rsidR="004D1A2A" w:rsidRDefault="004D1A2A">
      <w:pPr>
        <w:spacing w:after="0"/>
      </w:pPr>
      <w:r>
        <w:separator/>
      </w:r>
    </w:p>
    <w:p w14:paraId="0EC99ABE" w14:textId="77777777" w:rsidR="004D1A2A" w:rsidRDefault="004D1A2A"/>
  </w:endnote>
  <w:endnote w:type="continuationSeparator" w:id="0">
    <w:p w14:paraId="6E84C713" w14:textId="77777777" w:rsidR="004D1A2A" w:rsidRDefault="004D1A2A">
      <w:pPr>
        <w:spacing w:after="0"/>
      </w:pPr>
      <w:r>
        <w:continuationSeparator/>
      </w:r>
    </w:p>
    <w:p w14:paraId="76D61A23" w14:textId="77777777" w:rsidR="004D1A2A" w:rsidRDefault="004D1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7B89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7015" w14:textId="77777777" w:rsidR="004D1A2A" w:rsidRDefault="004D1A2A">
      <w:pPr>
        <w:spacing w:after="0"/>
      </w:pPr>
      <w:r>
        <w:separator/>
      </w:r>
    </w:p>
    <w:p w14:paraId="1034C533" w14:textId="77777777" w:rsidR="004D1A2A" w:rsidRDefault="004D1A2A"/>
  </w:footnote>
  <w:footnote w:type="continuationSeparator" w:id="0">
    <w:p w14:paraId="230CBE42" w14:textId="77777777" w:rsidR="004D1A2A" w:rsidRDefault="004D1A2A">
      <w:pPr>
        <w:spacing w:after="0"/>
      </w:pPr>
      <w:r>
        <w:continuationSeparator/>
      </w:r>
    </w:p>
    <w:p w14:paraId="3AEBADA3" w14:textId="77777777" w:rsidR="004D1A2A" w:rsidRDefault="004D1A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C5EA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DDDD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D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B785A26"/>
    <w:multiLevelType w:val="hybridMultilevel"/>
    <w:tmpl w:val="E2740C20"/>
    <w:lvl w:ilvl="0" w:tplc="95960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1F0"/>
    <w:multiLevelType w:val="hybridMultilevel"/>
    <w:tmpl w:val="6CEC3A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0E576F2"/>
    <w:multiLevelType w:val="hybridMultilevel"/>
    <w:tmpl w:val="05DE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28"/>
    <w:rsid w:val="0002281F"/>
    <w:rsid w:val="00070162"/>
    <w:rsid w:val="000A4C37"/>
    <w:rsid w:val="000B09C0"/>
    <w:rsid w:val="000C0CA7"/>
    <w:rsid w:val="000F2762"/>
    <w:rsid w:val="00126049"/>
    <w:rsid w:val="0014523F"/>
    <w:rsid w:val="0017495C"/>
    <w:rsid w:val="001862CD"/>
    <w:rsid w:val="00252B43"/>
    <w:rsid w:val="00254924"/>
    <w:rsid w:val="002563E8"/>
    <w:rsid w:val="00260D3F"/>
    <w:rsid w:val="00305EA3"/>
    <w:rsid w:val="004827F9"/>
    <w:rsid w:val="004D1A2A"/>
    <w:rsid w:val="00526C73"/>
    <w:rsid w:val="00650306"/>
    <w:rsid w:val="00693B17"/>
    <w:rsid w:val="00734328"/>
    <w:rsid w:val="007559B1"/>
    <w:rsid w:val="00762CE4"/>
    <w:rsid w:val="00792413"/>
    <w:rsid w:val="00797C46"/>
    <w:rsid w:val="00797FDF"/>
    <w:rsid w:val="00843164"/>
    <w:rsid w:val="00854E7D"/>
    <w:rsid w:val="008551F7"/>
    <w:rsid w:val="008A74DF"/>
    <w:rsid w:val="008B5DC0"/>
    <w:rsid w:val="008C10B3"/>
    <w:rsid w:val="009304CF"/>
    <w:rsid w:val="00931654"/>
    <w:rsid w:val="00956BE3"/>
    <w:rsid w:val="0096554D"/>
    <w:rsid w:val="009655EC"/>
    <w:rsid w:val="00A61AB7"/>
    <w:rsid w:val="00A82DCC"/>
    <w:rsid w:val="00AB1468"/>
    <w:rsid w:val="00B3399A"/>
    <w:rsid w:val="00BF77BD"/>
    <w:rsid w:val="00C02E26"/>
    <w:rsid w:val="00C067C5"/>
    <w:rsid w:val="00CB6772"/>
    <w:rsid w:val="00CC05D9"/>
    <w:rsid w:val="00CD7582"/>
    <w:rsid w:val="00D0020C"/>
    <w:rsid w:val="00D06E8C"/>
    <w:rsid w:val="00D568D3"/>
    <w:rsid w:val="00D65641"/>
    <w:rsid w:val="00D81F4E"/>
    <w:rsid w:val="00E42361"/>
    <w:rsid w:val="00E664C1"/>
    <w:rsid w:val="00E76367"/>
    <w:rsid w:val="00EE70D2"/>
    <w:rsid w:val="00F005A0"/>
    <w:rsid w:val="00F25533"/>
    <w:rsid w:val="00F52378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B23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A3"/>
  </w:style>
  <w:style w:type="paragraph" w:styleId="Heading1">
    <w:name w:val="heading 1"/>
    <w:basedOn w:val="Normal"/>
    <w:link w:val="Heading1Char"/>
    <w:uiPriority w:val="3"/>
    <w:qFormat/>
    <w:rsid w:val="0002281F"/>
    <w:pPr>
      <w:keepNext/>
      <w:keepLines/>
      <w:spacing w:before="2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semiHidden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02281F"/>
    <w:pP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02281F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305EA3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11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A3"/>
  </w:style>
  <w:style w:type="paragraph" w:styleId="Footer">
    <w:name w:val="footer"/>
    <w:basedOn w:val="Normal"/>
    <w:link w:val="FooterChar"/>
    <w:uiPriority w:val="99"/>
    <w:semiHidden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EA3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sid w:val="00BF77BD"/>
    <w:rPr>
      <w:i/>
      <w:iCs/>
      <w:color w:val="595959" w:themeColor="text1" w:themeTint="A6"/>
    </w:rPr>
  </w:style>
  <w:style w:type="paragraph" w:customStyle="1" w:styleId="ContactInfo">
    <w:name w:val="Contact Info"/>
    <w:basedOn w:val="Normal"/>
    <w:uiPriority w:val="2"/>
    <w:qFormat/>
    <w:rsid w:val="0002281F"/>
    <w:p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02281F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BF77BD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BF77B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semiHidden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6554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34328"/>
    <w:pPr>
      <w:spacing w:after="0"/>
      <w:ind w:right="0"/>
    </w:pPr>
    <w:rPr>
      <w:rFonts w:eastAsiaTheme="minorEastAsia"/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4328"/>
    <w:rPr>
      <w:rFonts w:eastAsiaTheme="minorEastAsi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Paraleg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4666E87294B87A14DAC88BF52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2D6F-F5BC-4BAE-AF60-696C44E9E418}"/>
      </w:docPartPr>
      <w:docPartBody>
        <w:p w:rsidR="00000000" w:rsidRDefault="003320BB">
          <w:pPr>
            <w:pStyle w:val="BD34666E87294B87A14DAC88BF52A57A"/>
          </w:pPr>
          <w:r w:rsidRPr="00BF77BD">
            <w:t>vance rey</w:t>
          </w:r>
        </w:p>
      </w:docPartBody>
    </w:docPart>
    <w:docPart>
      <w:docPartPr>
        <w:name w:val="9A9A9A78C7ED49B390F7A069D508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104C-0305-4F32-A4F3-B5179A54562A}"/>
      </w:docPartPr>
      <w:docPartBody>
        <w:p w:rsidR="00000000" w:rsidRDefault="003320BB">
          <w:pPr>
            <w:pStyle w:val="9A9A9A78C7ED49B390F7A069D50831B3"/>
          </w:pPr>
          <w:r w:rsidRPr="0002281F">
            <w:t>v.rey@live.com</w:t>
          </w:r>
        </w:p>
      </w:docPartBody>
    </w:docPart>
    <w:docPart>
      <w:docPartPr>
        <w:name w:val="CCAC9249424A4523B71D302C6D20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CF07-A1D1-41DE-BB7B-33A3F0847BD6}"/>
      </w:docPartPr>
      <w:docPartBody>
        <w:p w:rsidR="00000000" w:rsidRDefault="003320BB">
          <w:pPr>
            <w:pStyle w:val="CCAC9249424A4523B71D302C6D20D8C6"/>
          </w:pPr>
          <w:r w:rsidRPr="0002281F">
            <w:t>(716) 555-0100</w:t>
          </w:r>
        </w:p>
      </w:docPartBody>
    </w:docPart>
    <w:docPart>
      <w:docPartPr>
        <w:name w:val="5C57812D9A324BAF92A2DA60C399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2D8B-2FCA-4423-A6EF-8E37AC23BA7B}"/>
      </w:docPartPr>
      <w:docPartBody>
        <w:p w:rsidR="00000000" w:rsidRDefault="003320BB">
          <w:pPr>
            <w:pStyle w:val="5C57812D9A324BAF92A2DA60C3990B4A"/>
          </w:pPr>
          <w:r w:rsidRPr="0002281F">
            <w:t>www.linkedin.com/in/v.rey</w:t>
          </w:r>
        </w:p>
      </w:docPartBody>
    </w:docPart>
    <w:docPart>
      <w:docPartPr>
        <w:name w:val="D4AAF98D979B482EAD052884E95C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6635-4A1F-4D61-ACE6-FD4B072D188A}"/>
      </w:docPartPr>
      <w:docPartBody>
        <w:p w:rsidR="00000000" w:rsidRDefault="003320BB">
          <w:pPr>
            <w:pStyle w:val="D4AAF98D979B482EAD052884E95C679E"/>
          </w:pPr>
          <w:r w:rsidRPr="0002281F">
            <w:t>4567 Main St Buffalo, New York 98052</w:t>
          </w:r>
        </w:p>
      </w:docPartBody>
    </w:docPart>
    <w:docPart>
      <w:docPartPr>
        <w:name w:val="8F323E0C2FDF40E59FA0365EBDD5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0A1D-8587-40D7-9D69-61BD06E40795}"/>
      </w:docPartPr>
      <w:docPartBody>
        <w:p w:rsidR="00000000" w:rsidRDefault="003320BB">
          <w:pPr>
            <w:pStyle w:val="8F323E0C2FDF40E59FA0365EBDD53A4F"/>
          </w:pPr>
          <w:r>
            <w:t>profile</w:t>
          </w:r>
        </w:p>
      </w:docPartBody>
    </w:docPart>
    <w:docPart>
      <w:docPartPr>
        <w:name w:val="D7580D97015F4B649B9F808D695A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BC6F-A1BD-442A-A2B8-C212757AFDF6}"/>
      </w:docPartPr>
      <w:docPartBody>
        <w:p w:rsidR="00000000" w:rsidRDefault="003320BB">
          <w:pPr>
            <w:pStyle w:val="D7580D97015F4B649B9F808D695A7E61"/>
          </w:pPr>
          <w:r w:rsidRPr="00B45801">
            <w:t>Organized, dedicated and ambitious budding professional with excellent attention to detail, and thirst for learning interesting in working closely with experienced attorneys and contribute to the success of a dynamic law firm. Offering a degree in paralega</w:t>
          </w:r>
          <w:r w:rsidRPr="00B45801">
            <w:t xml:space="preserve">l studies and over </w:t>
          </w:r>
          <w:r>
            <w:t xml:space="preserve">four </w:t>
          </w:r>
          <w:r w:rsidRPr="00B45801">
            <w:t>years of work experience in legal support and legal research, seeking an entry-level paralegal position at a mid-sized law firm.</w:t>
          </w:r>
        </w:p>
      </w:docPartBody>
    </w:docPart>
    <w:docPart>
      <w:docPartPr>
        <w:name w:val="EB0253490E384C2FAD923179EBF0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2013-7468-41F8-95FB-611CACAECEE6}"/>
      </w:docPartPr>
      <w:docPartBody>
        <w:p w:rsidR="00000000" w:rsidRDefault="003320BB">
          <w:pPr>
            <w:pStyle w:val="EB0253490E384C2FAD923179EBF04AD3"/>
          </w:pPr>
          <w:r w:rsidRPr="0096554D">
            <w:t>Experience</w:t>
          </w:r>
        </w:p>
      </w:docPartBody>
    </w:docPart>
    <w:docPart>
      <w:docPartPr>
        <w:name w:val="F59596CC126B416DA20EFD39AC25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D4AB-0F8B-491F-891E-F24A5D9975E5}"/>
      </w:docPartPr>
      <w:docPartBody>
        <w:p w:rsidR="00000000" w:rsidRDefault="003320BB">
          <w:pPr>
            <w:pStyle w:val="F59596CC126B416DA20EFD39AC250EC8"/>
          </w:pPr>
          <w:r w:rsidRPr="00CB6772">
            <w:t>September 2016-Present</w:t>
          </w:r>
        </w:p>
      </w:docPartBody>
    </w:docPart>
    <w:docPart>
      <w:docPartPr>
        <w:name w:val="0F9945F724964D8EB721F17EAE39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E469-E22B-4CEF-80FF-5EC3257C1516}"/>
      </w:docPartPr>
      <w:docPartBody>
        <w:p w:rsidR="00000000" w:rsidRDefault="003320BB">
          <w:pPr>
            <w:pStyle w:val="0F9945F724964D8EB721F17EAE39F6DE"/>
          </w:pPr>
          <w:r>
            <w:t>Paralegal Intern</w:t>
          </w:r>
        </w:p>
      </w:docPartBody>
    </w:docPart>
    <w:docPart>
      <w:docPartPr>
        <w:name w:val="B7EAABDCA3CD45ECB87A80A64EE7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0D56-7C90-428C-ABD0-646D18AAA88D}"/>
      </w:docPartPr>
      <w:docPartBody>
        <w:p w:rsidR="00000000" w:rsidRDefault="003320BB">
          <w:pPr>
            <w:pStyle w:val="B7EAABDCA3CD45ECB87A80A64EE7E67E"/>
          </w:pPr>
          <w:r w:rsidRPr="00BF77BD">
            <w:rPr>
              <w:rStyle w:val="Emphasis"/>
            </w:rPr>
            <w:t>Wingtip Law Firm PC</w:t>
          </w:r>
        </w:p>
      </w:docPartBody>
    </w:docPart>
    <w:docPart>
      <w:docPartPr>
        <w:name w:val="43E4A6176B4D4D21AAD1E91036B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BEA1-2328-47F8-93D3-CB849697C9A5}"/>
      </w:docPartPr>
      <w:docPartBody>
        <w:p w:rsidR="00000000" w:rsidRDefault="003320BB">
          <w:pPr>
            <w:pStyle w:val="43E4A6176B4D4D21AAD1E91036BFE61B"/>
          </w:pPr>
          <w:r w:rsidRPr="00B45801">
            <w:t>Support</w:t>
          </w:r>
          <w:r>
            <w:t xml:space="preserve"> </w:t>
          </w:r>
          <w:r w:rsidRPr="00B45801">
            <w:t xml:space="preserve">senior </w:t>
          </w:r>
          <w:r w:rsidRPr="00B45801">
            <w:t>paralegals with legal research and document management in preparation for civil and criminal trials. for trials. Schedul</w:t>
          </w:r>
          <w:r>
            <w:t xml:space="preserve">e </w:t>
          </w:r>
          <w:r w:rsidRPr="00B45801">
            <w:t>and conduct</w:t>
          </w:r>
          <w:r>
            <w:t xml:space="preserve"> </w:t>
          </w:r>
          <w:r w:rsidRPr="00B45801">
            <w:t>client, witness, and attorney interviews in preparation for depositions and trial. Administrative support, including datab</w:t>
          </w:r>
          <w:r w:rsidRPr="00B45801">
            <w:t>ase and file management, answering phones and general office duties</w:t>
          </w:r>
        </w:p>
      </w:docPartBody>
    </w:docPart>
    <w:docPart>
      <w:docPartPr>
        <w:name w:val="D4FA5BBF06F742CBB6DDC466F4AA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9757-228F-4C0D-A4FF-CCAC2EB28D25}"/>
      </w:docPartPr>
      <w:docPartBody>
        <w:p w:rsidR="00000000" w:rsidRDefault="003320BB">
          <w:pPr>
            <w:pStyle w:val="D4FA5BBF06F742CBB6DDC466F4AA0C52"/>
          </w:pPr>
          <w:r>
            <w:t>June 2014-August 2016</w:t>
          </w:r>
        </w:p>
      </w:docPartBody>
    </w:docPart>
    <w:docPart>
      <w:docPartPr>
        <w:name w:val="7E98069384444F10BE55570AF6A6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3D48-A07B-4CE9-B804-0D29459E67D8}"/>
      </w:docPartPr>
      <w:docPartBody>
        <w:p w:rsidR="00000000" w:rsidRDefault="003320BB">
          <w:pPr>
            <w:pStyle w:val="7E98069384444F10BE55570AF6A6E1D5"/>
          </w:pPr>
          <w:r>
            <w:t>Legal Secretary</w:t>
          </w:r>
        </w:p>
      </w:docPartBody>
    </w:docPart>
    <w:docPart>
      <w:docPartPr>
        <w:name w:val="FBB71182D335476A9FBC89E27EB1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8F39-A845-4AA3-8A09-309A0A1326F8}"/>
      </w:docPartPr>
      <w:docPartBody>
        <w:p w:rsidR="00000000" w:rsidRDefault="003320BB">
          <w:pPr>
            <w:pStyle w:val="FBB71182D335476A9FBC89E27EB1442F"/>
          </w:pPr>
          <w:r w:rsidRPr="0002281F">
            <w:rPr>
              <w:rStyle w:val="Emphasis"/>
            </w:rPr>
            <w:t>XYZ Law LLC</w:t>
          </w:r>
        </w:p>
      </w:docPartBody>
    </w:docPart>
    <w:docPart>
      <w:docPartPr>
        <w:name w:val="CD8DC0A80DDA4CB68FDFB121465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FFE6-85AE-4430-A067-0952D38A5376}"/>
      </w:docPartPr>
      <w:docPartBody>
        <w:p w:rsidR="00000000" w:rsidRDefault="003320BB">
          <w:pPr>
            <w:pStyle w:val="CD8DC0A80DDA4CB68FDFB121465409FD"/>
          </w:pPr>
          <w:r w:rsidRPr="00B45801">
            <w:t>Legal document preparation and management. Administrative and scheduling for senior partners. Coordinated conferences and meetin</w:t>
          </w:r>
          <w:r w:rsidRPr="00B45801">
            <w:t>gs between attorneys and attorneys and current and prospective clients. Maintained firm’s master calendar</w:t>
          </w:r>
        </w:p>
      </w:docPartBody>
    </w:docPart>
    <w:docPart>
      <w:docPartPr>
        <w:name w:val="E4328D34897849CC997E05C10D73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BD67-D374-4CE9-B8CC-442FD7E6A38E}"/>
      </w:docPartPr>
      <w:docPartBody>
        <w:p w:rsidR="00000000" w:rsidRDefault="003320BB">
          <w:pPr>
            <w:pStyle w:val="E4328D34897849CC997E05C10D73A1FB"/>
          </w:pPr>
          <w:r>
            <w:t>education</w:t>
          </w:r>
        </w:p>
      </w:docPartBody>
    </w:docPart>
    <w:docPart>
      <w:docPartPr>
        <w:name w:val="DC898EB871204693A9F85814CEC7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A015-4F2C-4607-BF1E-454E8DC13FB9}"/>
      </w:docPartPr>
      <w:docPartBody>
        <w:p w:rsidR="00000000" w:rsidRDefault="003320BB">
          <w:pPr>
            <w:pStyle w:val="DC898EB871204693A9F85814CEC795A0"/>
          </w:pPr>
          <w:r w:rsidRPr="0002281F">
            <w:t>Bellows Community College</w:t>
          </w:r>
        </w:p>
      </w:docPartBody>
    </w:docPart>
    <w:docPart>
      <w:docPartPr>
        <w:name w:val="4441BF8F16194E45BB0B1FDF437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015-4A7D-4733-A5D9-E06B3E2D82A1}"/>
      </w:docPartPr>
      <w:docPartBody>
        <w:p w:rsidR="00000000" w:rsidRDefault="003320BB">
          <w:pPr>
            <w:pStyle w:val="4441BF8F16194E45BB0B1FDF43761428"/>
          </w:pPr>
          <w:r w:rsidRPr="00070162">
            <w:rPr>
              <w:rStyle w:val="Emphasis"/>
            </w:rPr>
            <w:t>Tin, Texas</w:t>
          </w:r>
        </w:p>
      </w:docPartBody>
    </w:docPart>
    <w:docPart>
      <w:docPartPr>
        <w:name w:val="0361F6E34E1D4BA892B96E7EA88B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056D-4077-4D6A-9A97-71A2FC974C96}"/>
      </w:docPartPr>
      <w:docPartBody>
        <w:p w:rsidR="00000000" w:rsidRDefault="003320BB">
          <w:pPr>
            <w:pStyle w:val="0361F6E34E1D4BA892B96E7EA88B20B3"/>
          </w:pPr>
          <w:r w:rsidRPr="0002281F">
            <w:t>June 2014</w:t>
          </w:r>
        </w:p>
      </w:docPartBody>
    </w:docPart>
    <w:docPart>
      <w:docPartPr>
        <w:name w:val="5930F4E090F54BBD8E3E8736BEA8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163C-BBC6-4A7B-9F31-F2C189800D6E}"/>
      </w:docPartPr>
      <w:docPartBody>
        <w:p w:rsidR="00000000" w:rsidRDefault="003320BB">
          <w:pPr>
            <w:pStyle w:val="5930F4E090F54BBD8E3E8736BEA8823E"/>
          </w:pPr>
          <w:r w:rsidRPr="0002281F">
            <w:t>Bachelor of Science in Paralegal Studies</w:t>
          </w:r>
        </w:p>
      </w:docPartBody>
    </w:docPart>
    <w:docPart>
      <w:docPartPr>
        <w:name w:val="B227C37B73C2441687D0665B4A55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03D7-4F4B-451D-8701-3CB6AC0128B2}"/>
      </w:docPartPr>
      <w:docPartBody>
        <w:p w:rsidR="00000000" w:rsidRDefault="003320BB">
          <w:pPr>
            <w:pStyle w:val="B227C37B73C2441687D0665B4A5547B6"/>
          </w:pPr>
          <w:r w:rsidRPr="0002281F">
            <w:t>June 2012</w:t>
          </w:r>
        </w:p>
      </w:docPartBody>
    </w:docPart>
    <w:docPart>
      <w:docPartPr>
        <w:name w:val="099C2C057D5644189B0183736E30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13D2-3362-4E60-9101-4B255E2EDA91}"/>
      </w:docPartPr>
      <w:docPartBody>
        <w:p w:rsidR="00000000" w:rsidRDefault="003320BB">
          <w:pPr>
            <w:pStyle w:val="099C2C057D5644189B0183736E30AFA9"/>
          </w:pPr>
          <w:r w:rsidRPr="0002281F">
            <w:t xml:space="preserve">Associate in Arts in </w:t>
          </w:r>
          <w:r w:rsidRPr="0002281F">
            <w:t>Paralegal Studies</w:t>
          </w:r>
        </w:p>
      </w:docPartBody>
    </w:docPart>
    <w:docPart>
      <w:docPartPr>
        <w:name w:val="4A6BE17532A3403792EE2783DEC6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0351-76EE-4B0F-9A36-BFB64382324A}"/>
      </w:docPartPr>
      <w:docPartBody>
        <w:p w:rsidR="00000000" w:rsidRDefault="003320BB">
          <w:pPr>
            <w:pStyle w:val="4A6BE17532A3403792EE2783DEC67022"/>
          </w:pPr>
          <w:r w:rsidRPr="00803EAE">
            <w:t>Certified Registered Paralegal</w:t>
          </w:r>
          <w:r w:rsidRPr="00B45801">
            <w:t>, National Federation of Paralegal Associations</w:t>
          </w:r>
        </w:p>
      </w:docPartBody>
    </w:docPart>
    <w:docPart>
      <w:docPartPr>
        <w:name w:val="11BBC54147DB45538A72A9063C29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9AE9-DCD1-4B89-B2C6-CBE059A87F23}"/>
      </w:docPartPr>
      <w:docPartBody>
        <w:p w:rsidR="00000000" w:rsidRDefault="003320BB">
          <w:pPr>
            <w:pStyle w:val="11BBC54147DB45538A72A9063C29D8C4"/>
          </w:pPr>
          <w:r>
            <w:t>key skills and characteristics</w:t>
          </w:r>
        </w:p>
      </w:docPartBody>
    </w:docPart>
    <w:docPart>
      <w:docPartPr>
        <w:name w:val="5344B9585547436F848889985961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E6B1-184B-4D4C-914D-F68DE5DCBB3F}"/>
      </w:docPartPr>
      <w:docPartBody>
        <w:p w:rsidR="0058150F" w:rsidRPr="00B45801" w:rsidRDefault="003320BB" w:rsidP="0002281F">
          <w:pPr>
            <w:pStyle w:val="ListBulle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B45801">
            <w:t>Critical Thinking</w:t>
          </w:r>
        </w:p>
        <w:p w:rsidR="0058150F" w:rsidRPr="00B45801" w:rsidRDefault="003320BB" w:rsidP="0002281F">
          <w:pPr>
            <w:pStyle w:val="ListBulle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B45801">
            <w:t>Handling Pressure</w:t>
          </w:r>
        </w:p>
        <w:p w:rsidR="0058150F" w:rsidRPr="00B45801" w:rsidRDefault="003320BB" w:rsidP="0002281F">
          <w:pPr>
            <w:pStyle w:val="ListBulle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B45801">
            <w:t>Leadership</w:t>
          </w:r>
        </w:p>
        <w:p w:rsidR="00000000" w:rsidRDefault="003320BB">
          <w:pPr>
            <w:pStyle w:val="5344B9585547436F848889985961CEC7"/>
          </w:pPr>
          <w:r w:rsidRPr="00B45801">
            <w:t>Problem Solving</w:t>
          </w:r>
        </w:p>
      </w:docPartBody>
    </w:docPart>
    <w:docPart>
      <w:docPartPr>
        <w:name w:val="F2676910D9EC49E0BFBBDDE3FBEB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4376-29B2-49B9-89F8-505B8C66D5E9}"/>
      </w:docPartPr>
      <w:docPartBody>
        <w:p w:rsidR="0058150F" w:rsidRPr="00B45801" w:rsidRDefault="003320BB" w:rsidP="0002281F">
          <w:pPr>
            <w:pStyle w:val="ListBulle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B45801">
            <w:t>Microsoft Office Suite</w:t>
          </w:r>
        </w:p>
        <w:p w:rsidR="0058150F" w:rsidRPr="00B45801" w:rsidRDefault="003320BB" w:rsidP="0002281F">
          <w:pPr>
            <w:pStyle w:val="ListBulle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B45801">
            <w:t>LexisNexis &amp; Westlaw</w:t>
          </w:r>
        </w:p>
        <w:p w:rsidR="0058150F" w:rsidRPr="00B45801" w:rsidRDefault="003320BB" w:rsidP="0002281F">
          <w:pPr>
            <w:pStyle w:val="ListBulle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B45801">
            <w:t xml:space="preserve">90 WPM </w:t>
          </w:r>
          <w:r w:rsidRPr="00B45801">
            <w:t>Typing Speed</w:t>
          </w:r>
        </w:p>
        <w:p w:rsidR="00000000" w:rsidRDefault="003320BB">
          <w:pPr>
            <w:pStyle w:val="F2676910D9EC49E0BFBBDDE3FBEB9179"/>
          </w:pPr>
          <w:r w:rsidRPr="00803EAE">
            <w:t>Adaptability</w:t>
          </w:r>
        </w:p>
      </w:docPartBody>
    </w:docPart>
    <w:docPart>
      <w:docPartPr>
        <w:name w:val="2AE9C531EF4F4BADBC8A835AEAAB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21FD-8379-443F-AA67-38895C5F1231}"/>
      </w:docPartPr>
      <w:docPartBody>
        <w:p w:rsidR="00000000" w:rsidRDefault="003320BB">
          <w:pPr>
            <w:pStyle w:val="2AE9C531EF4F4BADBC8A835AEAAB6DA7"/>
          </w:pPr>
          <w:r>
            <w:t>activities and interests</w:t>
          </w:r>
        </w:p>
      </w:docPartBody>
    </w:docPart>
    <w:docPart>
      <w:docPartPr>
        <w:name w:val="7B205B4C4A13496391333A27A1C7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A348-DE0E-4B96-A21D-DDECB161B6AA}"/>
      </w:docPartPr>
      <w:docPartBody>
        <w:p w:rsidR="00000000" w:rsidRDefault="003320BB">
          <w:pPr>
            <w:pStyle w:val="7B205B4C4A13496391333A27A1C71946"/>
          </w:pPr>
          <w:r w:rsidRPr="008076B7">
            <w:rPr>
              <w:shd w:val="clear" w:color="auto" w:fill="FFFFFF"/>
            </w:rPr>
            <w:t>Literature, environmental conservation, art, yoga, skiing, travel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BB"/>
    <w:rsid w:val="003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4666E87294B87A14DAC88BF52A57A">
    <w:name w:val="BD34666E87294B87A14DAC88BF52A57A"/>
  </w:style>
  <w:style w:type="paragraph" w:customStyle="1" w:styleId="9A9A9A78C7ED49B390F7A069D50831B3">
    <w:name w:val="9A9A9A78C7ED49B390F7A069D50831B3"/>
  </w:style>
  <w:style w:type="paragraph" w:customStyle="1" w:styleId="CCAC9249424A4523B71D302C6D20D8C6">
    <w:name w:val="CCAC9249424A4523B71D302C6D20D8C6"/>
  </w:style>
  <w:style w:type="paragraph" w:customStyle="1" w:styleId="5C57812D9A324BAF92A2DA60C3990B4A">
    <w:name w:val="5C57812D9A324BAF92A2DA60C3990B4A"/>
  </w:style>
  <w:style w:type="paragraph" w:customStyle="1" w:styleId="D4AAF98D979B482EAD052884E95C679E">
    <w:name w:val="D4AAF98D979B482EAD052884E95C679E"/>
  </w:style>
  <w:style w:type="paragraph" w:customStyle="1" w:styleId="8F323E0C2FDF40E59FA0365EBDD53A4F">
    <w:name w:val="8F323E0C2FDF40E59FA0365EBDD53A4F"/>
  </w:style>
  <w:style w:type="paragraph" w:customStyle="1" w:styleId="D7580D97015F4B649B9F808D695A7E61">
    <w:name w:val="D7580D97015F4B649B9F808D695A7E61"/>
  </w:style>
  <w:style w:type="paragraph" w:customStyle="1" w:styleId="EB0253490E384C2FAD923179EBF04AD3">
    <w:name w:val="EB0253490E384C2FAD923179EBF04AD3"/>
  </w:style>
  <w:style w:type="paragraph" w:customStyle="1" w:styleId="F59596CC126B416DA20EFD39AC250EC8">
    <w:name w:val="F59596CC126B416DA20EFD39AC250EC8"/>
  </w:style>
  <w:style w:type="paragraph" w:customStyle="1" w:styleId="0F9945F724964D8EB721F17EAE39F6DE">
    <w:name w:val="0F9945F724964D8EB721F17EAE39F6DE"/>
  </w:style>
  <w:style w:type="character" w:styleId="Emphasis">
    <w:name w:val="Emphasis"/>
    <w:basedOn w:val="DefaultParagraphFont"/>
    <w:uiPriority w:val="7"/>
    <w:unhideWhenUsed/>
    <w:qFormat/>
    <w:rPr>
      <w:i/>
      <w:iCs/>
      <w:color w:val="595959" w:themeColor="text1" w:themeTint="A6"/>
    </w:rPr>
  </w:style>
  <w:style w:type="paragraph" w:customStyle="1" w:styleId="B7EAABDCA3CD45ECB87A80A64EE7E67E">
    <w:name w:val="B7EAABDCA3CD45ECB87A80A64EE7E67E"/>
  </w:style>
  <w:style w:type="paragraph" w:customStyle="1" w:styleId="43E4A6176B4D4D21AAD1E91036BFE61B">
    <w:name w:val="43E4A6176B4D4D21AAD1E91036BFE61B"/>
  </w:style>
  <w:style w:type="paragraph" w:customStyle="1" w:styleId="D4FA5BBF06F742CBB6DDC466F4AA0C52">
    <w:name w:val="D4FA5BBF06F742CBB6DDC466F4AA0C52"/>
  </w:style>
  <w:style w:type="paragraph" w:customStyle="1" w:styleId="7E98069384444F10BE55570AF6A6E1D5">
    <w:name w:val="7E98069384444F10BE55570AF6A6E1D5"/>
  </w:style>
  <w:style w:type="paragraph" w:customStyle="1" w:styleId="FBB71182D335476A9FBC89E27EB1442F">
    <w:name w:val="FBB71182D335476A9FBC89E27EB1442F"/>
  </w:style>
  <w:style w:type="paragraph" w:customStyle="1" w:styleId="CD8DC0A80DDA4CB68FDFB121465409FD">
    <w:name w:val="CD8DC0A80DDA4CB68FDFB121465409FD"/>
  </w:style>
  <w:style w:type="paragraph" w:customStyle="1" w:styleId="E4328D34897849CC997E05C10D73A1FB">
    <w:name w:val="E4328D34897849CC997E05C10D73A1FB"/>
  </w:style>
  <w:style w:type="paragraph" w:customStyle="1" w:styleId="DC898EB871204693A9F85814CEC795A0">
    <w:name w:val="DC898EB871204693A9F85814CEC795A0"/>
  </w:style>
  <w:style w:type="paragraph" w:customStyle="1" w:styleId="4441BF8F16194E45BB0B1FDF43761428">
    <w:name w:val="4441BF8F16194E45BB0B1FDF43761428"/>
  </w:style>
  <w:style w:type="paragraph" w:customStyle="1" w:styleId="0361F6E34E1D4BA892B96E7EA88B20B3">
    <w:name w:val="0361F6E34E1D4BA892B96E7EA88B20B3"/>
  </w:style>
  <w:style w:type="paragraph" w:customStyle="1" w:styleId="5930F4E090F54BBD8E3E8736BEA8823E">
    <w:name w:val="5930F4E090F54BBD8E3E8736BEA8823E"/>
  </w:style>
  <w:style w:type="paragraph" w:customStyle="1" w:styleId="B227C37B73C2441687D0665B4A5547B6">
    <w:name w:val="B227C37B73C2441687D0665B4A5547B6"/>
  </w:style>
  <w:style w:type="paragraph" w:customStyle="1" w:styleId="099C2C057D5644189B0183736E30AFA9">
    <w:name w:val="099C2C057D5644189B0183736E30AFA9"/>
  </w:style>
  <w:style w:type="paragraph" w:customStyle="1" w:styleId="4A6BE17532A3403792EE2783DEC67022">
    <w:name w:val="4A6BE17532A3403792EE2783DEC67022"/>
  </w:style>
  <w:style w:type="paragraph" w:customStyle="1" w:styleId="11BBC54147DB45538A72A9063C29D8C4">
    <w:name w:val="11BBC54147DB45538A72A9063C29D8C4"/>
  </w:style>
  <w:style w:type="paragraph" w:styleId="ListBullet">
    <w:name w:val="List Bullet"/>
    <w:basedOn w:val="Normal"/>
    <w:uiPriority w:val="11"/>
    <w:unhideWhenUsed/>
    <w:qFormat/>
    <w:pPr>
      <w:numPr>
        <w:numId w:val="1"/>
      </w:num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5344B9585547436F848889985961CEC7">
    <w:name w:val="5344B9585547436F848889985961CEC7"/>
  </w:style>
  <w:style w:type="paragraph" w:customStyle="1" w:styleId="F2676910D9EC49E0BFBBDDE3FBEB9179">
    <w:name w:val="F2676910D9EC49E0BFBBDDE3FBEB9179"/>
  </w:style>
  <w:style w:type="paragraph" w:customStyle="1" w:styleId="2AE9C531EF4F4BADBC8A835AEAAB6DA7">
    <w:name w:val="2AE9C531EF4F4BADBC8A835AEAAB6DA7"/>
  </w:style>
  <w:style w:type="paragraph" w:customStyle="1" w:styleId="7B205B4C4A13496391333A27A1C71946">
    <w:name w:val="7B205B4C4A13496391333A27A1C71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0E613-3649-4D86-9D28-A47788C1D5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185D223-4121-4B74-9A34-59074CA8C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6E92B-5CB2-42E5-AAB7-D4DF2911A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Paralegal resume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MyExcelOnline</dc:creator>
  <cp:lastModifiedBy/>
  <cp:revision>1</cp:revision>
  <dcterms:created xsi:type="dcterms:W3CDTF">2022-02-21T08:37:00Z</dcterms:created>
  <dcterms:modified xsi:type="dcterms:W3CDTF">2022-02-21T08:40:00Z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