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86689910"/>
        <w:docPartObj>
          <w:docPartGallery w:val="Cover Pages"/>
          <w:docPartUnique/>
        </w:docPartObj>
      </w:sdtPr>
      <w:sdtContent>
        <w:p w14:paraId="1F40E5E1" w14:textId="4174B48D" w:rsidR="000761ED" w:rsidRDefault="000761E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4BED45" wp14:editId="27DA40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8DBB7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90"/>
                                  <w:gridCol w:w="3081"/>
                                </w:tblGrid>
                                <w:tr w:rsidR="000761ED" w14:paraId="55B4DC7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3A276FF" w14:textId="142A43E1" w:rsidR="000761ED" w:rsidRDefault="000761E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EA6F587" wp14:editId="1B657699">
                                            <wp:extent cx="3599740" cy="4667002"/>
                                            <wp:effectExtent l="0" t="0" r="1270" b="635"/>
                                            <wp:docPr id="1" name="Picture 1" descr="Restaurant manager resum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staurant manager resum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604280" cy="467288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4ABBF96A" w14:textId="01E4742B" w:rsidR="000761ED" w:rsidRPr="000761ED" w:rsidRDefault="000761ED" w:rsidP="000761ED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0761ED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Restaurant Manager Resume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285C3D1D" w14:textId="39AF2E61" w:rsidR="000761ED" w:rsidRDefault="000761ED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1904B9D" w14:textId="77777777" w:rsidR="000761ED" w:rsidRDefault="000761ED" w:rsidP="000761ED">
                                      <w:pPr>
                                        <w:pStyle w:val="NoSpacing"/>
                                        <w:rPr>
                                          <w:caps/>
                                          <w:color w:val="39A5B7" w:themeColor="accen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39A5B7" w:themeColor="accent1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47B1B767" w14:textId="77777777" w:rsidR="000761ED" w:rsidRDefault="000761ED" w:rsidP="000761ED">
                                      <w:pPr>
                                        <w:pStyle w:val="NoSpacing"/>
                                        <w:rPr>
                                          <w:caps/>
                                          <w:color w:val="8DBB70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7D5BD84" w14:textId="77777777" w:rsidR="000761ED" w:rsidRDefault="000761ED" w:rsidP="000761ED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28"/>
                                        </w:numPr>
                                        <w:autoSpaceDE w:val="0"/>
                                        <w:autoSpaceDN w:val="0"/>
                                        <w:spacing w:after="180"/>
                                        <w:rPr>
                                          <w:b/>
                                          <w:bCs/>
                                          <w:caps/>
                                          <w:color w:val="808080" w:themeColor="background1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aps/>
                                          <w:color w:val="39A5B7" w:themeColor="accent1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DD4354A" w14:textId="77777777" w:rsidR="000761ED" w:rsidRDefault="000761ED" w:rsidP="000761ED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28"/>
                                        </w:numPr>
                                        <w:autoSpaceDE w:val="0"/>
                                        <w:autoSpaceDN w:val="0"/>
                                        <w:spacing w:after="180"/>
                                        <w:rPr>
                                          <w:b/>
                                          <w:bCs/>
                                          <w:caps/>
                                          <w:color w:val="808080" w:themeColor="background1" w:themeShade="8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aps/>
                                          <w:color w:val="39A5B7" w:themeColor="accent1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410D2489" w14:textId="77777777" w:rsidR="000761ED" w:rsidRDefault="000761ED" w:rsidP="000761ED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28"/>
                                        </w:numPr>
                                        <w:autoSpaceDE w:val="0"/>
                                        <w:autoSpaceDN w:val="0"/>
                                        <w:spacing w:after="180"/>
                                        <w:rPr>
                                          <w:b/>
                                          <w:bCs/>
                                          <w:caps/>
                                          <w:color w:val="808080" w:themeColor="background1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aps/>
                                          <w:color w:val="39A5B7" w:themeColor="accent1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4" w:history="1">
                                        <w:r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808080" w:themeColor="background1" w:themeShade="80"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303F6EA4" w14:textId="77777777" w:rsidR="000761ED" w:rsidRDefault="000761ED" w:rsidP="000761ED">
                                      <w:pPr>
                                        <w:pStyle w:val="NoSpacing"/>
                                        <w:rPr>
                                          <w:caps/>
                                          <w:color w:val="8DBB70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BBD3C08" w14:textId="0C845F60" w:rsidR="000761ED" w:rsidRDefault="000761ED" w:rsidP="000761ED">
                                      <w:pPr>
                                        <w:pStyle w:val="NoSpacing"/>
                                      </w:pPr>
                                      <w:r>
                                        <w:rPr>
                                          <w:caps/>
                                          <w:color w:val="39A5B7" w:themeColor="accent1"/>
                                          <w:sz w:val="24"/>
                                          <w:szCs w:val="24"/>
                                        </w:rPr>
                                        <w:t>MyExcelOnline</w:t>
                                      </w:r>
                                    </w:p>
                                  </w:tc>
                                </w:tr>
                              </w:tbl>
                              <w:p w14:paraId="167BA2AC" w14:textId="77777777" w:rsidR="000761ED" w:rsidRDefault="000761E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C4BED4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8DBB7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90"/>
                            <w:gridCol w:w="3081"/>
                          </w:tblGrid>
                          <w:tr w:rsidR="000761ED" w14:paraId="55B4DC7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3A276FF" w14:textId="142A43E1" w:rsidR="000761ED" w:rsidRDefault="000761E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A6F587" wp14:editId="1B657699">
                                      <wp:extent cx="3599740" cy="4667002"/>
                                      <wp:effectExtent l="0" t="0" r="1270" b="635"/>
                                      <wp:docPr id="1" name="Picture 1" descr="Restaurant manager resum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taurant manager resum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4280" cy="46728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4ABBF96A" w14:textId="01E4742B" w:rsidR="000761ED" w:rsidRPr="000761ED" w:rsidRDefault="000761ED" w:rsidP="000761ED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0761ED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Restaurant Manager Resume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85C3D1D" w14:textId="39AF2E61" w:rsidR="000761ED" w:rsidRDefault="000761ED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1904B9D" w14:textId="77777777" w:rsidR="000761ED" w:rsidRDefault="000761ED" w:rsidP="000761ED">
                                <w:pPr>
                                  <w:pStyle w:val="NoSpacing"/>
                                  <w:rPr>
                                    <w:caps/>
                                    <w:color w:val="39A5B7" w:themeColor="accen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39A5B7" w:themeColor="accent1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47B1B767" w14:textId="77777777" w:rsidR="000761ED" w:rsidRDefault="000761ED" w:rsidP="000761ED">
                                <w:pPr>
                                  <w:pStyle w:val="NoSpacing"/>
                                  <w:rPr>
                                    <w:caps/>
                                    <w:color w:val="8DBB70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7D5BD84" w14:textId="77777777" w:rsidR="000761ED" w:rsidRDefault="000761ED" w:rsidP="000761ED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28"/>
                                  </w:numPr>
                                  <w:autoSpaceDE w:val="0"/>
                                  <w:autoSpaceDN w:val="0"/>
                                  <w:spacing w:after="180"/>
                                  <w:rPr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caps/>
                                    <w:color w:val="39A5B7" w:themeColor="accent1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5" w:history="1">
                                  <w:r>
                                    <w:rPr>
                                      <w:rStyle w:val="Hyperlink"/>
                                      <w:bCs/>
                                      <w:caps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DD4354A" w14:textId="77777777" w:rsidR="000761ED" w:rsidRDefault="000761ED" w:rsidP="000761ED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28"/>
                                  </w:numPr>
                                  <w:autoSpaceDE w:val="0"/>
                                  <w:autoSpaceDN w:val="0"/>
                                  <w:spacing w:after="180"/>
                                  <w:rPr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bCs/>
                                    <w:caps/>
                                    <w:color w:val="39A5B7" w:themeColor="accent1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>
                                    <w:rPr>
                                      <w:rStyle w:val="Hyperlink"/>
                                      <w:bCs/>
                                      <w:caps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410D2489" w14:textId="77777777" w:rsidR="000761ED" w:rsidRDefault="000761ED" w:rsidP="000761ED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28"/>
                                  </w:numPr>
                                  <w:autoSpaceDE w:val="0"/>
                                  <w:autoSpaceDN w:val="0"/>
                                  <w:spacing w:after="180"/>
                                  <w:rPr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caps/>
                                    <w:color w:val="39A5B7" w:themeColor="accent1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7" w:history="1">
                                  <w:r>
                                    <w:rPr>
                                      <w:rStyle w:val="Hyperlink"/>
                                      <w:bCs/>
                                      <w:caps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303F6EA4" w14:textId="77777777" w:rsidR="000761ED" w:rsidRDefault="000761ED" w:rsidP="000761ED">
                                <w:pPr>
                                  <w:pStyle w:val="NoSpacing"/>
                                  <w:rPr>
                                    <w:caps/>
                                    <w:color w:val="8DBB70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BBD3C08" w14:textId="0C845F60" w:rsidR="000761ED" w:rsidRDefault="000761ED" w:rsidP="000761ED">
                                <w:pPr>
                                  <w:pStyle w:val="NoSpacing"/>
                                </w:pPr>
                                <w:r>
                                  <w:rPr>
                                    <w:caps/>
                                    <w:color w:val="39A5B7" w:themeColor="accent1"/>
                                    <w:sz w:val="24"/>
                                    <w:szCs w:val="24"/>
                                  </w:rPr>
                                  <w:t>MyExcelOnline</w:t>
                                </w:r>
                              </w:p>
                            </w:tc>
                          </w:tr>
                        </w:tbl>
                        <w:p w14:paraId="167BA2AC" w14:textId="77777777" w:rsidR="000761ED" w:rsidRDefault="000761E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EF80336" w14:textId="77777777" w:rsidR="000761ED" w:rsidRDefault="000761ED"/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9936"/>
      </w:tblGrid>
      <w:tr w:rsidR="00545B7A" w14:paraId="72C5325F" w14:textId="77777777" w:rsidTr="000761ED">
        <w:tc>
          <w:tcPr>
            <w:tcW w:w="9936" w:type="dxa"/>
            <w:tcBorders>
              <w:bottom w:val="single" w:sz="12" w:space="0" w:color="39A5B7" w:themeColor="accent1"/>
            </w:tcBorders>
          </w:tcPr>
          <w:p w14:paraId="25135C35" w14:textId="77777777" w:rsidR="00545B7A" w:rsidRDefault="00D13F10" w:rsidP="00FB3617">
            <w:pPr>
              <w:pStyle w:val="Title"/>
            </w:pPr>
            <w:sdt>
              <w:sdtPr>
                <w:id w:val="820006021"/>
                <w:placeholder>
                  <w:docPart w:val="C2A89B5364C74DB8AA5901C8A9ABC001"/>
                </w:placeholder>
                <w:temporary/>
                <w:showingPlcHdr/>
                <w15:appearance w15:val="hidden"/>
              </w:sdtPr>
              <w:sdtEndPr/>
              <w:sdtContent>
                <w:r w:rsidR="00545B7A" w:rsidRPr="00FB3617">
                  <w:t>May Riley</w:t>
                </w:r>
              </w:sdtContent>
            </w:sdt>
          </w:p>
        </w:tc>
      </w:tr>
    </w:tbl>
    <w:p w14:paraId="122A4D8B" w14:textId="77777777" w:rsidR="00141A4C" w:rsidRPr="00834D92" w:rsidRDefault="00D13F10" w:rsidP="00545B7A">
      <w:pPr>
        <w:pStyle w:val="Contact"/>
      </w:pPr>
      <w:sdt>
        <w:sdtPr>
          <w:id w:val="304903783"/>
          <w:placeholder>
            <w:docPart w:val="C916EF749ECB4C60A3DDDF24B304B6BC"/>
          </w:placeholder>
          <w:temporary/>
          <w:showingPlcHdr/>
          <w15:appearance w15:val="hidden"/>
        </w:sdtPr>
        <w:sdtEndPr/>
        <w:sdtContent>
          <w:r w:rsidR="00FB3617" w:rsidRPr="00545B7A">
            <w:t>4567 Main Street, Buffalo, New York 98052</w:t>
          </w:r>
        </w:sdtContent>
      </w:sdt>
      <w:r w:rsidR="00141A4C" w:rsidRPr="00834D92">
        <w:t> | </w:t>
      </w:r>
      <w:sdt>
        <w:sdtPr>
          <w:id w:val="-946540931"/>
          <w:placeholder>
            <w:docPart w:val="FA1C9E14899945E392FE582C994966F8"/>
          </w:placeholder>
          <w:temporary/>
          <w:showingPlcHdr/>
          <w15:appearance w15:val="hidden"/>
        </w:sdtPr>
        <w:sdtEndPr/>
        <w:sdtContent>
          <w:r w:rsidR="00FB3617" w:rsidRPr="00834D92">
            <w:t>(716) 555-0100</w:t>
          </w:r>
        </w:sdtContent>
      </w:sdt>
      <w:r w:rsidR="00141A4C" w:rsidRPr="00834D92">
        <w:t> | </w:t>
      </w:r>
      <w:sdt>
        <w:sdtPr>
          <w:id w:val="1828012585"/>
          <w:placeholder>
            <w:docPart w:val="CBD01D9C0F064AEBB570E111170467B2"/>
          </w:placeholder>
          <w:temporary/>
          <w:showingPlcHdr/>
          <w15:appearance w15:val="hidden"/>
        </w:sdtPr>
        <w:sdtEndPr/>
        <w:sdtContent>
          <w:r w:rsidR="00FB3617" w:rsidRPr="00FB3617">
            <w:t>m.riley@live.com</w:t>
          </w:r>
        </w:sdtContent>
      </w:sdt>
      <w:r w:rsidR="00FB3617">
        <w:t xml:space="preserve"> </w:t>
      </w:r>
      <w:r w:rsidR="005C4F47" w:rsidRPr="00834D92">
        <w:t xml:space="preserve">| </w:t>
      </w:r>
      <w:sdt>
        <w:sdtPr>
          <w:id w:val="1649398049"/>
          <w:placeholder>
            <w:docPart w:val="0EB48611BE624E4186B2E86388DE7674"/>
          </w:placeholder>
          <w:temporary/>
          <w:showingPlcHdr/>
          <w15:appearance w15:val="hidden"/>
        </w:sdtPr>
        <w:sdtEndPr/>
        <w:sdtContent>
          <w:r w:rsidR="00FB3617" w:rsidRPr="00FB3617">
            <w:t>www.linkedin.com/in/m.riley</w:t>
          </w:r>
        </w:sdtContent>
      </w:sdt>
    </w:p>
    <w:p w14:paraId="7BED77AD" w14:textId="77777777" w:rsidR="006270A9" w:rsidRDefault="00D13F10" w:rsidP="00141A4C">
      <w:pPr>
        <w:pStyle w:val="Heading1"/>
      </w:pPr>
      <w:sdt>
        <w:sdtPr>
          <w:id w:val="1120651077"/>
          <w:placeholder>
            <w:docPart w:val="16392427167843DABE03910B6F7B3668"/>
          </w:placeholder>
          <w:temporary/>
          <w:showingPlcHdr/>
          <w15:appearance w15:val="hidden"/>
        </w:sdtPr>
        <w:sdtEndPr/>
        <w:sdtContent>
          <w:r w:rsidR="00FB3617">
            <w:t>Profile</w:t>
          </w:r>
        </w:sdtContent>
      </w:sdt>
    </w:p>
    <w:p w14:paraId="6015322A" w14:textId="77777777" w:rsidR="006270A9" w:rsidRPr="00232312" w:rsidRDefault="00D13F10" w:rsidP="00232312">
      <w:sdt>
        <w:sdtPr>
          <w:id w:val="-1866670669"/>
          <w:placeholder>
            <w:docPart w:val="4F2437E7DC74406FB4BD91828B16E0AD"/>
          </w:placeholder>
          <w:temporary/>
          <w:showingPlcHdr/>
          <w15:appearance w15:val="hidden"/>
        </w:sdtPr>
        <w:sdtEndPr/>
        <w:sdtContent>
          <w:r w:rsidR="00FB3617" w:rsidRPr="00EB04CC">
            <w:t>Friendly and engaging team player and leader able to inspire staff to perform their best. Detail oriented and experienced restaurant manager passionate about food and beverages. A</w:t>
          </w:r>
          <w:r w:rsidR="00FB3617">
            <w:t xml:space="preserve"> </w:t>
          </w:r>
          <w:r w:rsidR="00FB3617" w:rsidRPr="00EB04CC">
            <w:t xml:space="preserve">multi-tasker </w:t>
          </w:r>
          <w:r w:rsidR="00FB3617">
            <w:t>who e</w:t>
          </w:r>
          <w:r w:rsidR="00FB3617" w:rsidRPr="00EB04CC">
            <w:t xml:space="preserve">xcels at staff training and recruiting with a track record of inspiring </w:t>
          </w:r>
          <w:r w:rsidR="00FB3617">
            <w:t>great</w:t>
          </w:r>
          <w:r w:rsidR="00FB3617" w:rsidRPr="00EB04CC">
            <w:t xml:space="preserve"> customer service and customer satisfaction. Regularly exceed sales goals. A master in the art of upselling.</w:t>
          </w:r>
        </w:sdtContent>
      </w:sdt>
    </w:p>
    <w:p w14:paraId="28325B16" w14:textId="77777777" w:rsidR="0075155B" w:rsidRDefault="00D13F10" w:rsidP="0075155B">
      <w:pPr>
        <w:pStyle w:val="Heading1"/>
      </w:pPr>
      <w:sdt>
        <w:sdtPr>
          <w:alias w:val="Experience:"/>
          <w:tag w:val="Experience:"/>
          <w:id w:val="694891199"/>
          <w:placeholder>
            <w:docPart w:val="03B90790AD264A24878A71178FA78BD5"/>
          </w:placeholder>
          <w:temporary/>
          <w:showingPlcHdr/>
          <w15:appearance w15:val="hidden"/>
        </w:sdtPr>
        <w:sdtEndPr/>
        <w:sdtContent>
          <w:r w:rsidR="0075155B">
            <w:t>Experience</w:t>
          </w:r>
        </w:sdtContent>
      </w:sdt>
    </w:p>
    <w:p w14:paraId="2EDD2F10" w14:textId="77777777" w:rsidR="0075155B" w:rsidRDefault="00D13F10" w:rsidP="0075155B">
      <w:pPr>
        <w:pStyle w:val="Heading2"/>
      </w:pPr>
      <w:sdt>
        <w:sdtPr>
          <w:id w:val="-117142442"/>
          <w:placeholder>
            <w:docPart w:val="392FBDE505B74955BD8EC62EEC4E2D20"/>
          </w:placeholder>
          <w:temporary/>
          <w:showingPlcHdr/>
          <w15:appearance w15:val="hidden"/>
        </w:sdtPr>
        <w:sdtEndPr/>
        <w:sdtContent>
          <w:r w:rsidR="00FB3617">
            <w:t>restaurant manager</w:t>
          </w:r>
        </w:sdtContent>
      </w:sdt>
      <w:r w:rsidR="0075155B">
        <w:t> | </w:t>
      </w:r>
      <w:sdt>
        <w:sdtPr>
          <w:id w:val="-1098244894"/>
          <w:placeholder>
            <w:docPart w:val="39A7DA51FE0742ADB992BAD050277A49"/>
          </w:placeholder>
          <w:temporary/>
          <w:showingPlcHdr/>
          <w15:appearance w15:val="hidden"/>
        </w:sdtPr>
        <w:sdtEndPr/>
        <w:sdtContent>
          <w:r w:rsidR="00FB3617">
            <w:t>contoso bar and grill</w:t>
          </w:r>
        </w:sdtContent>
      </w:sdt>
      <w:r w:rsidR="0075155B">
        <w:t> | </w:t>
      </w:r>
      <w:sdt>
        <w:sdtPr>
          <w:id w:val="2071466591"/>
          <w:placeholder>
            <w:docPart w:val="A8588F426D1C4F2C815590EE3FCCD766"/>
          </w:placeholder>
          <w:temporary/>
          <w:showingPlcHdr/>
          <w15:appearance w15:val="hidden"/>
        </w:sdtPr>
        <w:sdtEndPr/>
        <w:sdtContent>
          <w:r w:rsidR="00FB3617">
            <w:t>september 2016 - present</w:t>
          </w:r>
        </w:sdtContent>
      </w:sdt>
    </w:p>
    <w:sdt>
      <w:sdtPr>
        <w:id w:val="-1670859452"/>
        <w:placeholder>
          <w:docPart w:val="E7B92424AC0D41E7A5033E9703F78E05"/>
        </w:placeholder>
        <w:temporary/>
        <w:showingPlcHdr/>
        <w15:appearance w15:val="hidden"/>
      </w:sdtPr>
      <w:sdtEndPr/>
      <w:sdtContent>
        <w:p w14:paraId="76634B01" w14:textId="77777777" w:rsidR="00FB3617" w:rsidRPr="00EB04CC" w:rsidRDefault="00FB3617" w:rsidP="00FB3617">
          <w:pPr>
            <w:pStyle w:val="ListBullet"/>
          </w:pPr>
          <w:r w:rsidRPr="00EB04CC">
            <w:t>Recruit, hire, train, and coach over 30 staff members on customer service skills, food &amp; beverage knowledge, sales, and health &amp; safety standards.</w:t>
          </w:r>
        </w:p>
        <w:p w14:paraId="5A416F88" w14:textId="77777777" w:rsidR="00FB3617" w:rsidRPr="00EB04CC" w:rsidRDefault="00FB3617" w:rsidP="00FB3617">
          <w:pPr>
            <w:pStyle w:val="ListBullet"/>
          </w:pPr>
          <w:r w:rsidRPr="00EB04CC">
            <w:t>Reduced costs by 7% through controls on overtime, operational efficienc</w:t>
          </w:r>
          <w:r>
            <w:t>ies,</w:t>
          </w:r>
          <w:r w:rsidRPr="00EB04CC">
            <w:t xml:space="preserve"> and reduced waste. </w:t>
          </w:r>
        </w:p>
        <w:p w14:paraId="1B608C26" w14:textId="77777777" w:rsidR="00F86AA5" w:rsidRPr="00EB04CC" w:rsidRDefault="00FB3617" w:rsidP="00F86AA5">
          <w:pPr>
            <w:pStyle w:val="ListBullet"/>
          </w:pPr>
          <w:r w:rsidRPr="00EB04CC">
            <w:t>Consistently exceed monthly sales goals by a minimum of 10% by training FOH staff on upselling techniques and by creating a featured food and beverage program.</w:t>
          </w:r>
        </w:p>
      </w:sdtContent>
    </w:sdt>
    <w:p w14:paraId="61ED5C2E" w14:textId="77777777" w:rsidR="0075155B" w:rsidRDefault="00D13F10" w:rsidP="0075155B">
      <w:pPr>
        <w:pStyle w:val="Heading2"/>
      </w:pPr>
      <w:sdt>
        <w:sdtPr>
          <w:id w:val="-1895953654"/>
          <w:placeholder>
            <w:docPart w:val="7E41434BA57F40CE969255006634A670"/>
          </w:placeholder>
          <w:temporary/>
          <w:showingPlcHdr/>
          <w15:appearance w15:val="hidden"/>
        </w:sdtPr>
        <w:sdtEndPr/>
        <w:sdtContent>
          <w:r w:rsidR="00FB3617">
            <w:t>restaurant manager</w:t>
          </w:r>
        </w:sdtContent>
      </w:sdt>
      <w:r w:rsidR="0075155B">
        <w:t> | </w:t>
      </w:r>
      <w:sdt>
        <w:sdtPr>
          <w:id w:val="857314342"/>
          <w:placeholder>
            <w:docPart w:val="EF773BD58DAF41F48F68F324AF5A640E"/>
          </w:placeholder>
          <w:temporary/>
          <w:showingPlcHdr/>
          <w15:appearance w15:val="hidden"/>
        </w:sdtPr>
        <w:sdtEndPr/>
        <w:sdtContent>
          <w:r w:rsidR="00FB3617">
            <w:t>fourth coffee bistro</w:t>
          </w:r>
        </w:sdtContent>
      </w:sdt>
      <w:r w:rsidR="0075155B">
        <w:t> | </w:t>
      </w:r>
      <w:sdt>
        <w:sdtPr>
          <w:id w:val="1006558352"/>
          <w:placeholder>
            <w:docPart w:val="7E412CCB88B942AA8A810D7174B64C9E"/>
          </w:placeholder>
          <w:temporary/>
          <w:showingPlcHdr/>
          <w15:appearance w15:val="hidden"/>
        </w:sdtPr>
        <w:sdtEndPr/>
        <w:sdtContent>
          <w:r w:rsidR="00FB3617">
            <w:t>june 2013 – august 2016</w:t>
          </w:r>
        </w:sdtContent>
      </w:sdt>
    </w:p>
    <w:sdt>
      <w:sdtPr>
        <w:id w:val="-1853869552"/>
        <w:placeholder>
          <w:docPart w:val="730350E143FE41378702D2E88F58EC55"/>
        </w:placeholder>
        <w:temporary/>
        <w:showingPlcHdr/>
        <w15:appearance w15:val="hidden"/>
      </w:sdtPr>
      <w:sdtEndPr/>
      <w:sdtContent>
        <w:p w14:paraId="69F62A66" w14:textId="77777777" w:rsidR="00FB3617" w:rsidRPr="00EB04CC" w:rsidRDefault="00FB3617" w:rsidP="00FB3617">
          <w:pPr>
            <w:pStyle w:val="ListBullet"/>
          </w:pPr>
          <w:r w:rsidRPr="00EB04CC">
            <w:t xml:space="preserve">Created a cross-training program ensuring FOH staff members were able to perform confidently and effectively in all positions. </w:t>
          </w:r>
        </w:p>
        <w:p w14:paraId="23C57528" w14:textId="77777777" w:rsidR="00FB3617" w:rsidRPr="00EB04CC" w:rsidRDefault="00FB3617" w:rsidP="00FB3617">
          <w:pPr>
            <w:pStyle w:val="ListBullet"/>
          </w:pPr>
          <w:r w:rsidRPr="00EB04CC">
            <w:t xml:space="preserve">Grew customer based and increased restaurant social media accounts by 19% through interactive promotions, engaging postings and contests. </w:t>
          </w:r>
        </w:p>
        <w:p w14:paraId="692C3ACC" w14:textId="77777777" w:rsidR="00FB3617" w:rsidRPr="00EB04CC" w:rsidRDefault="00FB3617" w:rsidP="00FB3617">
          <w:pPr>
            <w:pStyle w:val="ListBullet"/>
          </w:pPr>
          <w:r w:rsidRPr="00EB04CC">
            <w:t xml:space="preserve">Created and implemented staff health and safety standards compliance training program, achieving a score of 99% from the Board of Health. </w:t>
          </w:r>
        </w:p>
        <w:p w14:paraId="60D897F2" w14:textId="77777777" w:rsidR="006270A9" w:rsidRPr="0001582B" w:rsidRDefault="00FB3617" w:rsidP="00FB3617">
          <w:pPr>
            <w:pStyle w:val="ListBullet"/>
          </w:pPr>
          <w:r w:rsidRPr="00EB04CC">
            <w:t>Successfully redesigned existing inventory system, ordering and food storage practices, resulting in a 6% decrease in food waste and higher net profits.</w:t>
          </w:r>
        </w:p>
      </w:sdtContent>
    </w:sdt>
    <w:p w14:paraId="704A1812" w14:textId="77777777" w:rsidR="00445342" w:rsidRDefault="00D13F10" w:rsidP="00445342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sdt>
        <w:sdtPr>
          <w:id w:val="-1501033437"/>
          <w:placeholder>
            <w:docPart w:val="777B213F43AB4CC483CFD267D12D6446"/>
          </w:placeholder>
          <w:temporary/>
          <w:showingPlcHdr/>
          <w15:appearance w15:val="hidden"/>
        </w:sdtPr>
        <w:sdtEndPr/>
        <w:sdtContent>
          <w:r w:rsidR="00FB3617">
            <w:t>Education</w:t>
          </w:r>
        </w:sdtContent>
      </w:sdt>
    </w:p>
    <w:p w14:paraId="658A5FBA" w14:textId="77777777" w:rsidR="00FB3617" w:rsidRDefault="00D13F10">
      <w:pPr>
        <w:pStyle w:val="Heading2"/>
      </w:pPr>
      <w:sdt>
        <w:sdtPr>
          <w:id w:val="-2042967944"/>
          <w:placeholder>
            <w:docPart w:val="F0C948C1A81E4A0B90FC62F5E3C806BF"/>
          </w:placeholder>
          <w:temporary/>
          <w:showingPlcHdr/>
          <w15:appearance w15:val="hidden"/>
        </w:sdtPr>
        <w:sdtEndPr/>
        <w:sdtContent>
          <w:r w:rsidR="00FB3617">
            <w:t>bachelor of science in business administration</w:t>
          </w:r>
        </w:sdtContent>
      </w:sdt>
      <w:r w:rsidR="009D5933">
        <w:t> | </w:t>
      </w:r>
      <w:sdt>
        <w:sdtPr>
          <w:id w:val="339433060"/>
          <w:placeholder>
            <w:docPart w:val="986F1F748A654B38BD3335A8AB9A58E3"/>
          </w:placeholder>
          <w:temporary/>
          <w:showingPlcHdr/>
          <w15:appearance w15:val="hidden"/>
        </w:sdtPr>
        <w:sdtEndPr/>
        <w:sdtContent>
          <w:r w:rsidR="00FB3617">
            <w:t>june 2013</w:t>
          </w:r>
        </w:sdtContent>
      </w:sdt>
      <w:r w:rsidR="009D5933">
        <w:t> | </w:t>
      </w:r>
      <w:sdt>
        <w:sdtPr>
          <w:id w:val="-1906441444"/>
          <w:placeholder>
            <w:docPart w:val="7983924BD64141399E78A2A4BD70C698"/>
          </w:placeholder>
          <w:temporary/>
          <w:showingPlcHdr/>
          <w15:appearance w15:val="hidden"/>
        </w:sdtPr>
        <w:sdtEndPr/>
        <w:sdtContent>
          <w:r w:rsidR="00FB3617">
            <w:t>bigtown college, chico, illinois</w:t>
          </w:r>
        </w:sdtContent>
      </w:sdt>
    </w:p>
    <w:p w14:paraId="08873FB6" w14:textId="77777777" w:rsidR="000F6F53" w:rsidRDefault="000F6F53">
      <w:pPr>
        <w:pStyle w:val="Heading2"/>
      </w:pPr>
    </w:p>
    <w:p w14:paraId="47A3D420" w14:textId="77777777" w:rsidR="006270A9" w:rsidRDefault="00D13F10">
      <w:pPr>
        <w:pStyle w:val="Heading2"/>
      </w:pPr>
      <w:sdt>
        <w:sdtPr>
          <w:id w:val="-675722544"/>
          <w:placeholder>
            <w:docPart w:val="67C2C834A5F14A79B0C173263C9BE197"/>
          </w:placeholder>
          <w:temporary/>
          <w:showingPlcHdr/>
          <w15:appearance w15:val="hidden"/>
        </w:sdtPr>
        <w:sdtEndPr/>
        <w:sdtContent>
          <w:r w:rsidR="00FB3617">
            <w:t>associate in arts in hospitality management</w:t>
          </w:r>
        </w:sdtContent>
      </w:sdt>
      <w:r w:rsidR="009D5933">
        <w:t> | </w:t>
      </w:r>
      <w:sdt>
        <w:sdtPr>
          <w:id w:val="-143898256"/>
          <w:placeholder>
            <w:docPart w:val="0E61218A98A5471C95E85F1EBBB7EB08"/>
          </w:placeholder>
          <w:temporary/>
          <w:showingPlcHdr/>
          <w15:appearance w15:val="hidden"/>
        </w:sdtPr>
        <w:sdtEndPr/>
        <w:sdtContent>
          <w:r w:rsidR="00FB3617">
            <w:t>june 2011</w:t>
          </w:r>
        </w:sdtContent>
      </w:sdt>
      <w:r w:rsidR="009D5933">
        <w:t> | </w:t>
      </w:r>
      <w:sdt>
        <w:sdtPr>
          <w:id w:val="-29962444"/>
          <w:placeholder>
            <w:docPart w:val="3E484F8E911445199526BE7485869906"/>
          </w:placeholder>
          <w:temporary/>
          <w:showingPlcHdr/>
          <w15:appearance w15:val="hidden"/>
        </w:sdtPr>
        <w:sdtEndPr/>
        <w:sdtContent>
          <w:r w:rsidR="00FB3617">
            <w:t>bigtown college, chico, illinois</w:t>
          </w:r>
        </w:sdtContent>
      </w:sdt>
    </w:p>
    <w:p w14:paraId="730DB380" w14:textId="77777777" w:rsidR="006270A9" w:rsidRDefault="00D13F10">
      <w:pPr>
        <w:pStyle w:val="Heading1"/>
      </w:pPr>
      <w:sdt>
        <w:sdtPr>
          <w:alias w:val="Skills &amp; Abilities:"/>
          <w:tag w:val="Skills &amp; Abilities:"/>
          <w:id w:val="458624136"/>
          <w:placeholder>
            <w:docPart w:val="B3F269109D0F4F4895C0B407FFB7F507"/>
          </w:placeholder>
          <w:temporary/>
          <w:showingPlcHdr/>
          <w15:appearance w15:val="hidden"/>
        </w:sdtPr>
        <w:sdtEndPr/>
        <w:sdtContent>
          <w:r w:rsidR="009D5933">
            <w:t>Skills &amp; Abilities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4968"/>
        <w:gridCol w:w="4968"/>
      </w:tblGrid>
      <w:tr w:rsidR="00545B7A" w14:paraId="1CB0283C" w14:textId="77777777" w:rsidTr="00545B7A">
        <w:tc>
          <w:tcPr>
            <w:tcW w:w="4963" w:type="dxa"/>
          </w:tcPr>
          <w:sdt>
            <w:sdtPr>
              <w:id w:val="-214356599"/>
              <w:placeholder>
                <w:docPart w:val="89C0B62ACFB644648CF8BBA36A30FD93"/>
              </w:placeholder>
              <w:temporary/>
              <w:showingPlcHdr/>
              <w15:appearance w15:val="hidden"/>
            </w:sdtPr>
            <w:sdtEndPr/>
            <w:sdtContent>
              <w:p w14:paraId="6FAC3A92" w14:textId="77777777" w:rsidR="00545B7A" w:rsidRPr="00EB04CC" w:rsidRDefault="00545B7A" w:rsidP="00545B7A">
                <w:pPr>
                  <w:pStyle w:val="ListBullet"/>
                </w:pPr>
                <w:r w:rsidRPr="00EB04CC">
                  <w:t>Accounting &amp; Budgeting</w:t>
                </w:r>
              </w:p>
              <w:p w14:paraId="3D4FE3A8" w14:textId="77777777" w:rsidR="00545B7A" w:rsidRDefault="00545B7A" w:rsidP="00545B7A">
                <w:pPr>
                  <w:pStyle w:val="ListBullet"/>
                </w:pPr>
                <w:r w:rsidRPr="00EB04CC">
                  <w:t>Proficient with POS systems</w:t>
                </w:r>
              </w:p>
              <w:p w14:paraId="3CDD7E2C" w14:textId="77777777" w:rsidR="00545B7A" w:rsidRDefault="00545B7A" w:rsidP="00545B7A">
                <w:pPr>
                  <w:pStyle w:val="ListBullet"/>
                </w:pPr>
                <w:r w:rsidRPr="00EB04CC">
                  <w:t>Excellent interpersonal and communication skills</w:t>
                </w:r>
              </w:p>
            </w:sdtContent>
          </w:sdt>
        </w:tc>
        <w:tc>
          <w:tcPr>
            <w:tcW w:w="4963" w:type="dxa"/>
          </w:tcPr>
          <w:sdt>
            <w:sdtPr>
              <w:id w:val="21822854"/>
              <w:placeholder>
                <w:docPart w:val="1404767BBF654EF692F27514FAA21710"/>
              </w:placeholder>
              <w:temporary/>
              <w:showingPlcHdr/>
              <w15:appearance w15:val="hidden"/>
            </w:sdtPr>
            <w:sdtEndPr/>
            <w:sdtContent>
              <w:p w14:paraId="183E252B" w14:textId="77777777" w:rsidR="00545B7A" w:rsidRDefault="00545B7A" w:rsidP="00545B7A">
                <w:pPr>
                  <w:pStyle w:val="ListBullet"/>
                </w:pPr>
                <w:r w:rsidRPr="00EB04CC">
                  <w:t>Poised under pressure</w:t>
                </w:r>
              </w:p>
              <w:p w14:paraId="2324AB87" w14:textId="77777777" w:rsidR="00545B7A" w:rsidRDefault="00545B7A" w:rsidP="00545B7A">
                <w:pPr>
                  <w:pStyle w:val="ListBullet"/>
                </w:pPr>
                <w:r w:rsidRPr="00EB04CC">
                  <w:t xml:space="preserve">Experienced in </w:t>
                </w:r>
                <w:r>
                  <w:t>most</w:t>
                </w:r>
                <w:r w:rsidRPr="00EB04CC">
                  <w:t xml:space="preserve"> restaurant positions</w:t>
                </w:r>
              </w:p>
              <w:p w14:paraId="50D529C4" w14:textId="77777777" w:rsidR="00545B7A" w:rsidRDefault="00545B7A" w:rsidP="00545B7A">
                <w:pPr>
                  <w:pStyle w:val="ListBullet"/>
                </w:pPr>
                <w:r w:rsidRPr="00EB04CC">
                  <w:t>Fun and energetic</w:t>
                </w:r>
              </w:p>
            </w:sdtContent>
          </w:sdt>
        </w:tc>
      </w:tr>
    </w:tbl>
    <w:p w14:paraId="2D044C15" w14:textId="77777777" w:rsidR="006270A9" w:rsidRPr="00545B7A" w:rsidRDefault="00D13F10" w:rsidP="00545B7A">
      <w:pPr>
        <w:pStyle w:val="Heading1"/>
      </w:pPr>
      <w:sdt>
        <w:sdtPr>
          <w:id w:val="-1563174732"/>
          <w:placeholder>
            <w:docPart w:val="9B13E86D4A464969B9CA8B48CE804290"/>
          </w:placeholder>
          <w:temporary/>
          <w:showingPlcHdr/>
          <w15:appearance w15:val="hidden"/>
        </w:sdtPr>
        <w:sdtEndPr/>
        <w:sdtContent>
          <w:r w:rsidR="00FB3617" w:rsidRPr="00545B7A">
            <w:t>Activities and Interests</w:t>
          </w:r>
        </w:sdtContent>
      </w:sdt>
    </w:p>
    <w:p w14:paraId="18E783A5" w14:textId="77777777" w:rsidR="001B29CF" w:rsidRPr="001B29CF" w:rsidRDefault="00D13F10" w:rsidP="00E255D4">
      <w:sdt>
        <w:sdtPr>
          <w:id w:val="173846194"/>
          <w:placeholder>
            <w:docPart w:val="48860480E1564B1BA9A3BFE5A1F68CF9"/>
          </w:placeholder>
          <w:temporary/>
          <w:showingPlcHdr/>
          <w15:appearance w15:val="hidden"/>
        </w:sdtPr>
        <w:sdtEndPr/>
        <w:sdtContent>
          <w:r w:rsidR="00FB3617">
            <w:t>Theater, environmental conservation, art, hiking, skiing, travel</w:t>
          </w:r>
        </w:sdtContent>
      </w:sdt>
    </w:p>
    <w:sectPr w:rsidR="001B29CF" w:rsidRPr="001B29CF" w:rsidSect="000761ED">
      <w:footerReference w:type="default" r:id="rId18"/>
      <w:type w:val="continuous"/>
      <w:pgSz w:w="12240" w:h="15840"/>
      <w:pgMar w:top="1008" w:right="1152" w:bottom="1152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9757" w14:textId="77777777" w:rsidR="00D13F10" w:rsidRDefault="00D13F10">
      <w:pPr>
        <w:spacing w:after="0"/>
      </w:pPr>
      <w:r>
        <w:separator/>
      </w:r>
    </w:p>
  </w:endnote>
  <w:endnote w:type="continuationSeparator" w:id="0">
    <w:p w14:paraId="5F8822D4" w14:textId="77777777" w:rsidR="00D13F10" w:rsidRDefault="00D13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5676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B296" w14:textId="77777777" w:rsidR="00D13F10" w:rsidRDefault="00D13F10">
      <w:pPr>
        <w:spacing w:after="0"/>
      </w:pPr>
      <w:r>
        <w:separator/>
      </w:r>
    </w:p>
  </w:footnote>
  <w:footnote w:type="continuationSeparator" w:id="0">
    <w:p w14:paraId="5F00EF9E" w14:textId="77777777" w:rsidR="00D13F10" w:rsidRDefault="00D13F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36B2A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17219A"/>
    <w:multiLevelType w:val="hybridMultilevel"/>
    <w:tmpl w:val="5532CC1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B785A26"/>
    <w:multiLevelType w:val="hybridMultilevel"/>
    <w:tmpl w:val="C1A6BA1E"/>
    <w:lvl w:ilvl="0" w:tplc="9E3C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A5B7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F80F92"/>
    <w:multiLevelType w:val="hybridMultilevel"/>
    <w:tmpl w:val="190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77329"/>
    <w:multiLevelType w:val="hybridMultilevel"/>
    <w:tmpl w:val="05F8395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3"/>
  </w:num>
  <w:num w:numId="17">
    <w:abstractNumId w:val="18"/>
  </w:num>
  <w:num w:numId="18">
    <w:abstractNumId w:val="10"/>
  </w:num>
  <w:num w:numId="19">
    <w:abstractNumId w:val="24"/>
  </w:num>
  <w:num w:numId="20">
    <w:abstractNumId w:val="20"/>
  </w:num>
  <w:num w:numId="21">
    <w:abstractNumId w:val="11"/>
  </w:num>
  <w:num w:numId="22">
    <w:abstractNumId w:val="17"/>
  </w:num>
  <w:num w:numId="23">
    <w:abstractNumId w:val="23"/>
  </w:num>
  <w:num w:numId="24">
    <w:abstractNumId w:val="12"/>
  </w:num>
  <w:num w:numId="25">
    <w:abstractNumId w:val="14"/>
  </w:num>
  <w:num w:numId="26">
    <w:abstractNumId w:val="22"/>
  </w:num>
  <w:num w:numId="27">
    <w:abstractNumId w:val="21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C9"/>
    <w:rsid w:val="0001582B"/>
    <w:rsid w:val="0007149E"/>
    <w:rsid w:val="000761ED"/>
    <w:rsid w:val="00082E6D"/>
    <w:rsid w:val="000A4F59"/>
    <w:rsid w:val="000F6F53"/>
    <w:rsid w:val="00137193"/>
    <w:rsid w:val="00141A4C"/>
    <w:rsid w:val="001B29CF"/>
    <w:rsid w:val="00232312"/>
    <w:rsid w:val="00252883"/>
    <w:rsid w:val="0028220F"/>
    <w:rsid w:val="0029269F"/>
    <w:rsid w:val="002D77E3"/>
    <w:rsid w:val="00356C14"/>
    <w:rsid w:val="00360C19"/>
    <w:rsid w:val="003B7FA6"/>
    <w:rsid w:val="00445342"/>
    <w:rsid w:val="00460E93"/>
    <w:rsid w:val="00544927"/>
    <w:rsid w:val="00545B7A"/>
    <w:rsid w:val="00557E35"/>
    <w:rsid w:val="00584EB7"/>
    <w:rsid w:val="005C4F47"/>
    <w:rsid w:val="00617B26"/>
    <w:rsid w:val="006270A9"/>
    <w:rsid w:val="00675956"/>
    <w:rsid w:val="00676587"/>
    <w:rsid w:val="00681034"/>
    <w:rsid w:val="006A3364"/>
    <w:rsid w:val="006C6EC9"/>
    <w:rsid w:val="006F7A9E"/>
    <w:rsid w:val="00705944"/>
    <w:rsid w:val="00706247"/>
    <w:rsid w:val="00741202"/>
    <w:rsid w:val="0075155B"/>
    <w:rsid w:val="00787CAF"/>
    <w:rsid w:val="00816216"/>
    <w:rsid w:val="00834D92"/>
    <w:rsid w:val="0087734B"/>
    <w:rsid w:val="00986CA0"/>
    <w:rsid w:val="009B7B39"/>
    <w:rsid w:val="009C4DED"/>
    <w:rsid w:val="009D5933"/>
    <w:rsid w:val="009F2555"/>
    <w:rsid w:val="00A35217"/>
    <w:rsid w:val="00A931C4"/>
    <w:rsid w:val="00B9624E"/>
    <w:rsid w:val="00BD768D"/>
    <w:rsid w:val="00C61F8E"/>
    <w:rsid w:val="00D13F10"/>
    <w:rsid w:val="00D66BAB"/>
    <w:rsid w:val="00D7548E"/>
    <w:rsid w:val="00DA614C"/>
    <w:rsid w:val="00DC36F0"/>
    <w:rsid w:val="00E255D4"/>
    <w:rsid w:val="00E63BB6"/>
    <w:rsid w:val="00E83E4B"/>
    <w:rsid w:val="00EC3D9F"/>
    <w:rsid w:val="00ED2268"/>
    <w:rsid w:val="00EE42A8"/>
    <w:rsid w:val="00F31B40"/>
    <w:rsid w:val="00F52D1C"/>
    <w:rsid w:val="00F86AA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FB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A0"/>
  </w:style>
  <w:style w:type="paragraph" w:styleId="Heading1">
    <w:name w:val="heading 1"/>
    <w:basedOn w:val="Normal"/>
    <w:next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45B7A"/>
    <w:pP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45B7A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A0"/>
  </w:style>
  <w:style w:type="paragraph" w:styleId="Footer">
    <w:name w:val="footer"/>
    <w:basedOn w:val="Normal"/>
    <w:link w:val="FooterChar"/>
    <w:uiPriority w:val="99"/>
    <w:semiHidden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6CA0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semiHidden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customStyle="1" w:styleId="Contact">
    <w:name w:val="Contact"/>
    <w:basedOn w:val="Normal"/>
    <w:link w:val="ContactChar"/>
    <w:uiPriority w:val="99"/>
    <w:qFormat/>
    <w:rsid w:val="00545B7A"/>
    <w:pPr>
      <w:spacing w:before="120"/>
    </w:pPr>
    <w:rPr>
      <w:sz w:val="20"/>
    </w:rPr>
  </w:style>
  <w:style w:type="table" w:styleId="TableGrid">
    <w:name w:val="Table Grid"/>
    <w:basedOn w:val="TableNormal"/>
    <w:uiPriority w:val="39"/>
    <w:rsid w:val="00545B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Char">
    <w:name w:val="Contact Char"/>
    <w:basedOn w:val="DefaultParagraphFont"/>
    <w:link w:val="Contact"/>
    <w:uiPriority w:val="99"/>
    <w:rsid w:val="00986CA0"/>
    <w:rPr>
      <w:sz w:val="20"/>
    </w:rPr>
  </w:style>
  <w:style w:type="paragraph" w:styleId="NoSpacing">
    <w:name w:val="No Spacing"/>
    <w:link w:val="NoSpacingChar"/>
    <w:uiPriority w:val="1"/>
    <w:qFormat/>
    <w:rsid w:val="000761ED"/>
    <w:pPr>
      <w:spacing w:after="0"/>
    </w:pPr>
    <w:rPr>
      <w:color w:val="auto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61ED"/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staurant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89B5364C74DB8AA5901C8A9AB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DE86-3E6D-4F82-88CA-BE6A5B9868DF}"/>
      </w:docPartPr>
      <w:docPartBody>
        <w:p w:rsidR="00000000" w:rsidRDefault="00BE2745">
          <w:pPr>
            <w:pStyle w:val="C2A89B5364C74DB8AA5901C8A9ABC001"/>
          </w:pPr>
          <w:r w:rsidRPr="00FB3617">
            <w:t>May Riley</w:t>
          </w:r>
        </w:p>
      </w:docPartBody>
    </w:docPart>
    <w:docPart>
      <w:docPartPr>
        <w:name w:val="C916EF749ECB4C60A3DDDF24B304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D4A1-41AE-4264-8CD5-E591C80CFAC2}"/>
      </w:docPartPr>
      <w:docPartBody>
        <w:p w:rsidR="00000000" w:rsidRDefault="00BE2745">
          <w:pPr>
            <w:pStyle w:val="C916EF749ECB4C60A3DDDF24B304B6BC"/>
          </w:pPr>
          <w:r w:rsidRPr="00545B7A">
            <w:t>4567 Main Street, Buffalo, New York 98052</w:t>
          </w:r>
        </w:p>
      </w:docPartBody>
    </w:docPart>
    <w:docPart>
      <w:docPartPr>
        <w:name w:val="FA1C9E14899945E392FE582C9949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A500-45A7-4CDA-BA48-AB0C9B337A1A}"/>
      </w:docPartPr>
      <w:docPartBody>
        <w:p w:rsidR="00000000" w:rsidRDefault="00BE2745">
          <w:pPr>
            <w:pStyle w:val="FA1C9E14899945E392FE582C994966F8"/>
          </w:pPr>
          <w:r w:rsidRPr="00834D92">
            <w:t>(716) 555-0100</w:t>
          </w:r>
        </w:p>
      </w:docPartBody>
    </w:docPart>
    <w:docPart>
      <w:docPartPr>
        <w:name w:val="CBD01D9C0F064AEBB570E1111704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CBFF-7495-4950-9AD4-6BE77C968020}"/>
      </w:docPartPr>
      <w:docPartBody>
        <w:p w:rsidR="00000000" w:rsidRDefault="00BE2745">
          <w:pPr>
            <w:pStyle w:val="CBD01D9C0F064AEBB570E111170467B2"/>
          </w:pPr>
          <w:r w:rsidRPr="00FB3617">
            <w:t>m.riley@live.com</w:t>
          </w:r>
        </w:p>
      </w:docPartBody>
    </w:docPart>
    <w:docPart>
      <w:docPartPr>
        <w:name w:val="0EB48611BE624E4186B2E86388DE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85C1-1D95-4F70-9E25-7DAEF8D9C116}"/>
      </w:docPartPr>
      <w:docPartBody>
        <w:p w:rsidR="00000000" w:rsidRDefault="00BE2745">
          <w:pPr>
            <w:pStyle w:val="0EB48611BE624E4186B2E86388DE7674"/>
          </w:pPr>
          <w:r w:rsidRPr="00FB3617">
            <w:t>www.linkedin.com/in/m.riley</w:t>
          </w:r>
        </w:p>
      </w:docPartBody>
    </w:docPart>
    <w:docPart>
      <w:docPartPr>
        <w:name w:val="16392427167843DABE03910B6F7B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455F-8EA4-4946-871E-0F620223EEA8}"/>
      </w:docPartPr>
      <w:docPartBody>
        <w:p w:rsidR="00000000" w:rsidRDefault="00BE2745">
          <w:pPr>
            <w:pStyle w:val="16392427167843DABE03910B6F7B3668"/>
          </w:pPr>
          <w:r>
            <w:t>Profile</w:t>
          </w:r>
        </w:p>
      </w:docPartBody>
    </w:docPart>
    <w:docPart>
      <w:docPartPr>
        <w:name w:val="4F2437E7DC74406FB4BD91828B1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6364-5E81-486A-8919-60084A965D4C}"/>
      </w:docPartPr>
      <w:docPartBody>
        <w:p w:rsidR="00000000" w:rsidRDefault="00BE2745">
          <w:pPr>
            <w:pStyle w:val="4F2437E7DC74406FB4BD91828B16E0AD"/>
          </w:pPr>
          <w:r w:rsidRPr="00EB04CC">
            <w:t xml:space="preserve">Friendly and engaging team player and leader able to inspire staff to perform their best. </w:t>
          </w:r>
          <w:r w:rsidRPr="00EB04CC">
            <w:t>Detail oriented and experienced restaurant manager passionate about food and beverages. A</w:t>
          </w:r>
          <w:r>
            <w:t xml:space="preserve"> </w:t>
          </w:r>
          <w:r w:rsidRPr="00EB04CC">
            <w:t xml:space="preserve">multi-tasker </w:t>
          </w:r>
          <w:r>
            <w:t>who e</w:t>
          </w:r>
          <w:r w:rsidRPr="00EB04CC">
            <w:t xml:space="preserve">xcels at staff training and recruiting with a track record of inspiring </w:t>
          </w:r>
          <w:r>
            <w:t>great</w:t>
          </w:r>
          <w:r w:rsidRPr="00EB04CC">
            <w:t xml:space="preserve"> customer service and customer satisfaction. Regularly exceed sales goa</w:t>
          </w:r>
          <w:r w:rsidRPr="00EB04CC">
            <w:t>ls. A master in the art of upselling.</w:t>
          </w:r>
        </w:p>
      </w:docPartBody>
    </w:docPart>
    <w:docPart>
      <w:docPartPr>
        <w:name w:val="03B90790AD264A24878A71178FA7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18E8-850E-4DD4-A0BE-60A7D3C786B0}"/>
      </w:docPartPr>
      <w:docPartBody>
        <w:p w:rsidR="00000000" w:rsidRDefault="00BE2745">
          <w:pPr>
            <w:pStyle w:val="03B90790AD264A24878A71178FA78BD5"/>
          </w:pPr>
          <w:r>
            <w:t>Experience</w:t>
          </w:r>
        </w:p>
      </w:docPartBody>
    </w:docPart>
    <w:docPart>
      <w:docPartPr>
        <w:name w:val="392FBDE505B74955BD8EC62EEC4E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F75-C3B5-406C-A349-45E57EF30B49}"/>
      </w:docPartPr>
      <w:docPartBody>
        <w:p w:rsidR="00000000" w:rsidRDefault="00BE2745">
          <w:pPr>
            <w:pStyle w:val="392FBDE505B74955BD8EC62EEC4E2D20"/>
          </w:pPr>
          <w:r>
            <w:t>restaurant manager</w:t>
          </w:r>
        </w:p>
      </w:docPartBody>
    </w:docPart>
    <w:docPart>
      <w:docPartPr>
        <w:name w:val="39A7DA51FE0742ADB992BAD050277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BCB1-007A-43F5-A5C3-8B725F7FA4BB}"/>
      </w:docPartPr>
      <w:docPartBody>
        <w:p w:rsidR="00000000" w:rsidRDefault="00BE2745">
          <w:pPr>
            <w:pStyle w:val="39A7DA51FE0742ADB992BAD050277A49"/>
          </w:pPr>
          <w:r>
            <w:t>contoso bar and grill</w:t>
          </w:r>
        </w:p>
      </w:docPartBody>
    </w:docPart>
    <w:docPart>
      <w:docPartPr>
        <w:name w:val="A8588F426D1C4F2C815590EE3FCC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2B00-71AA-48EB-BDBE-ACC42E7D3AAB}"/>
      </w:docPartPr>
      <w:docPartBody>
        <w:p w:rsidR="00000000" w:rsidRDefault="00BE2745">
          <w:pPr>
            <w:pStyle w:val="A8588F426D1C4F2C815590EE3FCCD766"/>
          </w:pPr>
          <w:r>
            <w:t>september 2016 - present</w:t>
          </w:r>
        </w:p>
      </w:docPartBody>
    </w:docPart>
    <w:docPart>
      <w:docPartPr>
        <w:name w:val="E7B92424AC0D41E7A5033E9703F7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B507-6EBB-47EB-A64C-553B910734C2}"/>
      </w:docPartPr>
      <w:docPartBody>
        <w:p w:rsidR="007B4008" w:rsidRPr="00EB04CC" w:rsidRDefault="00BE2745" w:rsidP="00FB3617">
          <w:pPr>
            <w:pStyle w:val="ListBullet"/>
          </w:pPr>
          <w:r w:rsidRPr="00EB04CC">
            <w:t xml:space="preserve">Recruit, hire, train, and coach over 30 staff members on customer service skills, food &amp; beverage knowledge, sales, and </w:t>
          </w:r>
          <w:r w:rsidRPr="00EB04CC">
            <w:t>health &amp; safety standards.</w:t>
          </w:r>
        </w:p>
        <w:p w:rsidR="007B4008" w:rsidRPr="00EB04CC" w:rsidRDefault="00BE2745" w:rsidP="00FB3617">
          <w:pPr>
            <w:pStyle w:val="ListBullet"/>
          </w:pPr>
          <w:r w:rsidRPr="00EB04CC">
            <w:t>Reduced costs by 7% through controls on overtime, operational efficienc</w:t>
          </w:r>
          <w:r>
            <w:t>ies,</w:t>
          </w:r>
          <w:r w:rsidRPr="00EB04CC">
            <w:t xml:space="preserve"> and reduced waste. </w:t>
          </w:r>
        </w:p>
        <w:p w:rsidR="00000000" w:rsidRDefault="00BE2745">
          <w:pPr>
            <w:pStyle w:val="E7B92424AC0D41E7A5033E9703F78E05"/>
          </w:pPr>
          <w:r w:rsidRPr="00EB04CC">
            <w:t xml:space="preserve">Consistently exceed monthly sales goals by a minimum of 10% by training FOH staff on upselling techniques and by creating a featured </w:t>
          </w:r>
          <w:r w:rsidRPr="00EB04CC">
            <w:t>food and beverage program.</w:t>
          </w:r>
        </w:p>
      </w:docPartBody>
    </w:docPart>
    <w:docPart>
      <w:docPartPr>
        <w:name w:val="7E41434BA57F40CE969255006634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9BEC-5E63-4F97-BF19-DF46C05D1E2B}"/>
      </w:docPartPr>
      <w:docPartBody>
        <w:p w:rsidR="00000000" w:rsidRDefault="00BE2745">
          <w:pPr>
            <w:pStyle w:val="7E41434BA57F40CE969255006634A670"/>
          </w:pPr>
          <w:r>
            <w:t>restaurant manager</w:t>
          </w:r>
        </w:p>
      </w:docPartBody>
    </w:docPart>
    <w:docPart>
      <w:docPartPr>
        <w:name w:val="EF773BD58DAF41F48F68F324AF5A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B288-428F-405C-B931-D1B6BAA6B0B6}"/>
      </w:docPartPr>
      <w:docPartBody>
        <w:p w:rsidR="00000000" w:rsidRDefault="00BE2745">
          <w:pPr>
            <w:pStyle w:val="EF773BD58DAF41F48F68F324AF5A640E"/>
          </w:pPr>
          <w:r>
            <w:t>fourth coffee bistro</w:t>
          </w:r>
        </w:p>
      </w:docPartBody>
    </w:docPart>
    <w:docPart>
      <w:docPartPr>
        <w:name w:val="7E412CCB88B942AA8A810D7174B6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A284-0D00-43E0-A803-B6ACC6C1B25A}"/>
      </w:docPartPr>
      <w:docPartBody>
        <w:p w:rsidR="00000000" w:rsidRDefault="00BE2745">
          <w:pPr>
            <w:pStyle w:val="7E412CCB88B942AA8A810D7174B64C9E"/>
          </w:pPr>
          <w:r>
            <w:t>june 2013 – august 2016</w:t>
          </w:r>
        </w:p>
      </w:docPartBody>
    </w:docPart>
    <w:docPart>
      <w:docPartPr>
        <w:name w:val="730350E143FE41378702D2E88F58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9E99-1924-4E81-AE75-63CB2993FFE4}"/>
      </w:docPartPr>
      <w:docPartBody>
        <w:p w:rsidR="007B4008" w:rsidRPr="00EB04CC" w:rsidRDefault="00BE2745" w:rsidP="00FB3617">
          <w:pPr>
            <w:pStyle w:val="ListBullet"/>
          </w:pPr>
          <w:r w:rsidRPr="00EB04CC">
            <w:t xml:space="preserve">Created a cross-training program ensuring FOH staff members were able to perform confidently and effectively in all positions. </w:t>
          </w:r>
        </w:p>
        <w:p w:rsidR="007B4008" w:rsidRPr="00EB04CC" w:rsidRDefault="00BE2745" w:rsidP="00FB3617">
          <w:pPr>
            <w:pStyle w:val="ListBullet"/>
          </w:pPr>
          <w:r w:rsidRPr="00EB04CC">
            <w:t>Grew customer based and i</w:t>
          </w:r>
          <w:r w:rsidRPr="00EB04CC">
            <w:t xml:space="preserve">ncreased restaurant social media accounts by 19% through interactive promotions, engaging postings and contests. </w:t>
          </w:r>
        </w:p>
        <w:p w:rsidR="007B4008" w:rsidRPr="00EB04CC" w:rsidRDefault="00BE2745" w:rsidP="00FB3617">
          <w:pPr>
            <w:pStyle w:val="ListBullet"/>
          </w:pPr>
          <w:r w:rsidRPr="00EB04CC">
            <w:t xml:space="preserve">Created and implemented staff health and safety standards compliance training program, achieving a score of 99% from the Board of Health. </w:t>
          </w:r>
        </w:p>
        <w:p w:rsidR="00000000" w:rsidRDefault="00BE2745">
          <w:pPr>
            <w:pStyle w:val="730350E143FE41378702D2E88F58EC55"/>
          </w:pPr>
          <w:r w:rsidRPr="00EB04CC">
            <w:t>Successfully redesigned existing inventory system, ordering and food storage practices, resulting in a 6% decrease in food waste and higher net profits.</w:t>
          </w:r>
        </w:p>
      </w:docPartBody>
    </w:docPart>
    <w:docPart>
      <w:docPartPr>
        <w:name w:val="777B213F43AB4CC483CFD267D12D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773-55FB-4F29-8304-EC1B825514B7}"/>
      </w:docPartPr>
      <w:docPartBody>
        <w:p w:rsidR="00000000" w:rsidRDefault="00BE2745">
          <w:pPr>
            <w:pStyle w:val="777B213F43AB4CC483CFD267D12D6446"/>
          </w:pPr>
          <w:r>
            <w:t>Education</w:t>
          </w:r>
        </w:p>
      </w:docPartBody>
    </w:docPart>
    <w:docPart>
      <w:docPartPr>
        <w:name w:val="F0C948C1A81E4A0B90FC62F5E3C8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AFA3-8E7E-4BAC-BEB4-74F8B477C17E}"/>
      </w:docPartPr>
      <w:docPartBody>
        <w:p w:rsidR="00000000" w:rsidRDefault="00BE2745">
          <w:pPr>
            <w:pStyle w:val="F0C948C1A81E4A0B90FC62F5E3C806BF"/>
          </w:pPr>
          <w:r>
            <w:t>bachelor of science in business administration</w:t>
          </w:r>
        </w:p>
      </w:docPartBody>
    </w:docPart>
    <w:docPart>
      <w:docPartPr>
        <w:name w:val="986F1F748A654B38BD3335A8AB9A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2CC3-C30C-4FCB-AB80-87DFD15CD08E}"/>
      </w:docPartPr>
      <w:docPartBody>
        <w:p w:rsidR="00000000" w:rsidRDefault="00BE2745">
          <w:pPr>
            <w:pStyle w:val="986F1F748A654B38BD3335A8AB9A58E3"/>
          </w:pPr>
          <w:r>
            <w:t>june 2013</w:t>
          </w:r>
        </w:p>
      </w:docPartBody>
    </w:docPart>
    <w:docPart>
      <w:docPartPr>
        <w:name w:val="7983924BD64141399E78A2A4BD70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3E62-0BFE-4E35-B634-E71AA6ECEADA}"/>
      </w:docPartPr>
      <w:docPartBody>
        <w:p w:rsidR="00000000" w:rsidRDefault="00BE2745">
          <w:pPr>
            <w:pStyle w:val="7983924BD64141399E78A2A4BD70C698"/>
          </w:pPr>
          <w:r>
            <w:t xml:space="preserve">bigtown college, chico, </w:t>
          </w:r>
          <w:r>
            <w:t>illinois</w:t>
          </w:r>
        </w:p>
      </w:docPartBody>
    </w:docPart>
    <w:docPart>
      <w:docPartPr>
        <w:name w:val="67C2C834A5F14A79B0C173263C9B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BD32-ADDC-4367-A167-9DCD435F0270}"/>
      </w:docPartPr>
      <w:docPartBody>
        <w:p w:rsidR="00000000" w:rsidRDefault="00BE2745">
          <w:pPr>
            <w:pStyle w:val="67C2C834A5F14A79B0C173263C9BE197"/>
          </w:pPr>
          <w:r>
            <w:t>associate in arts in hospitality management</w:t>
          </w:r>
        </w:p>
      </w:docPartBody>
    </w:docPart>
    <w:docPart>
      <w:docPartPr>
        <w:name w:val="0E61218A98A5471C95E85F1EBBB7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E797-6253-4C49-93AD-600CDF05FE97}"/>
      </w:docPartPr>
      <w:docPartBody>
        <w:p w:rsidR="00000000" w:rsidRDefault="00BE2745">
          <w:pPr>
            <w:pStyle w:val="0E61218A98A5471C95E85F1EBBB7EB08"/>
          </w:pPr>
          <w:r>
            <w:t>june 2011</w:t>
          </w:r>
        </w:p>
      </w:docPartBody>
    </w:docPart>
    <w:docPart>
      <w:docPartPr>
        <w:name w:val="3E484F8E911445199526BE7485869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CA49-0CC0-4947-A3E3-3F8BAF2E5ECF}"/>
      </w:docPartPr>
      <w:docPartBody>
        <w:p w:rsidR="00000000" w:rsidRDefault="00BE2745">
          <w:pPr>
            <w:pStyle w:val="3E484F8E911445199526BE7485869906"/>
          </w:pPr>
          <w:r>
            <w:t>bigtown college, chico, illinois</w:t>
          </w:r>
        </w:p>
      </w:docPartBody>
    </w:docPart>
    <w:docPart>
      <w:docPartPr>
        <w:name w:val="B3F269109D0F4F4895C0B407FFB7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7541-4E4C-42D3-B976-C80916A98123}"/>
      </w:docPartPr>
      <w:docPartBody>
        <w:p w:rsidR="00000000" w:rsidRDefault="00BE2745">
          <w:pPr>
            <w:pStyle w:val="B3F269109D0F4F4895C0B407FFB7F507"/>
          </w:pPr>
          <w:r>
            <w:t>Skills &amp; Abilities</w:t>
          </w:r>
        </w:p>
      </w:docPartBody>
    </w:docPart>
    <w:docPart>
      <w:docPartPr>
        <w:name w:val="89C0B62ACFB644648CF8BBA36A30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A057-57B8-43F9-B318-07A572DC8585}"/>
      </w:docPartPr>
      <w:docPartBody>
        <w:p w:rsidR="007B4008" w:rsidRPr="00EB04CC" w:rsidRDefault="00BE2745" w:rsidP="00545B7A">
          <w:pPr>
            <w:pStyle w:val="ListBullet"/>
          </w:pPr>
          <w:r w:rsidRPr="00EB04CC">
            <w:t>Accounting &amp; Budgeting</w:t>
          </w:r>
        </w:p>
        <w:p w:rsidR="007B4008" w:rsidRDefault="00BE2745" w:rsidP="00545B7A">
          <w:pPr>
            <w:pStyle w:val="ListBullet"/>
          </w:pPr>
          <w:r w:rsidRPr="00EB04CC">
            <w:t>Proficient with POS systems</w:t>
          </w:r>
        </w:p>
        <w:p w:rsidR="00000000" w:rsidRDefault="00BE2745">
          <w:pPr>
            <w:pStyle w:val="89C0B62ACFB644648CF8BBA36A30FD93"/>
          </w:pPr>
          <w:r w:rsidRPr="00EB04CC">
            <w:t>Excellent interpersonal and communication skills</w:t>
          </w:r>
        </w:p>
      </w:docPartBody>
    </w:docPart>
    <w:docPart>
      <w:docPartPr>
        <w:name w:val="1404767BBF654EF692F27514FAA2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5095-55BA-401C-915C-1A7C0EB82373}"/>
      </w:docPartPr>
      <w:docPartBody>
        <w:p w:rsidR="007B4008" w:rsidRDefault="00BE2745" w:rsidP="00545B7A">
          <w:pPr>
            <w:pStyle w:val="ListBullet"/>
          </w:pPr>
          <w:r w:rsidRPr="00EB04CC">
            <w:t>Poised under pressure</w:t>
          </w:r>
        </w:p>
        <w:p w:rsidR="007B4008" w:rsidRDefault="00BE2745" w:rsidP="00545B7A">
          <w:pPr>
            <w:pStyle w:val="ListBullet"/>
          </w:pPr>
          <w:r w:rsidRPr="00EB04CC">
            <w:t>Ex</w:t>
          </w:r>
          <w:r w:rsidRPr="00EB04CC">
            <w:t xml:space="preserve">perienced in </w:t>
          </w:r>
          <w:r>
            <w:t>most</w:t>
          </w:r>
          <w:r w:rsidRPr="00EB04CC">
            <w:t xml:space="preserve"> restaurant positions</w:t>
          </w:r>
        </w:p>
        <w:p w:rsidR="00000000" w:rsidRDefault="00BE2745">
          <w:pPr>
            <w:pStyle w:val="1404767BBF654EF692F27514FAA21710"/>
          </w:pPr>
          <w:r w:rsidRPr="00EB04CC">
            <w:t>Fun and energetic</w:t>
          </w:r>
        </w:p>
      </w:docPartBody>
    </w:docPart>
    <w:docPart>
      <w:docPartPr>
        <w:name w:val="9B13E86D4A464969B9CA8B48CE80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5730-3EFE-480A-84A3-74A43CCA9FC6}"/>
      </w:docPartPr>
      <w:docPartBody>
        <w:p w:rsidR="00000000" w:rsidRDefault="00BE2745">
          <w:pPr>
            <w:pStyle w:val="9B13E86D4A464969B9CA8B48CE804290"/>
          </w:pPr>
          <w:r w:rsidRPr="00545B7A">
            <w:t>Activities and Interests</w:t>
          </w:r>
        </w:p>
      </w:docPartBody>
    </w:docPart>
    <w:docPart>
      <w:docPartPr>
        <w:name w:val="48860480E1564B1BA9A3BFE5A1F6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D0F6-1616-4992-A113-06EE7E8B6E0D}"/>
      </w:docPartPr>
      <w:docPartBody>
        <w:p w:rsidR="00000000" w:rsidRDefault="00BE2745">
          <w:pPr>
            <w:pStyle w:val="48860480E1564B1BA9A3BFE5A1F68CF9"/>
          </w:pPr>
          <w:r>
            <w:t>Theater, environmental conservation, art, hiking, skiing, travel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45"/>
    <w:rsid w:val="00B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A89B5364C74DB8AA5901C8A9ABC001">
    <w:name w:val="C2A89B5364C74DB8AA5901C8A9ABC001"/>
  </w:style>
  <w:style w:type="paragraph" w:customStyle="1" w:styleId="C916EF749ECB4C60A3DDDF24B304B6BC">
    <w:name w:val="C916EF749ECB4C60A3DDDF24B304B6BC"/>
  </w:style>
  <w:style w:type="paragraph" w:customStyle="1" w:styleId="FA1C9E14899945E392FE582C994966F8">
    <w:name w:val="FA1C9E14899945E392FE582C994966F8"/>
  </w:style>
  <w:style w:type="paragraph" w:customStyle="1" w:styleId="CBD01D9C0F064AEBB570E111170467B2">
    <w:name w:val="CBD01D9C0F064AEBB570E111170467B2"/>
  </w:style>
  <w:style w:type="paragraph" w:customStyle="1" w:styleId="0EB48611BE624E4186B2E86388DE7674">
    <w:name w:val="0EB48611BE624E4186B2E86388DE7674"/>
  </w:style>
  <w:style w:type="paragraph" w:customStyle="1" w:styleId="16392427167843DABE03910B6F7B3668">
    <w:name w:val="16392427167843DABE03910B6F7B3668"/>
  </w:style>
  <w:style w:type="paragraph" w:customStyle="1" w:styleId="4F2437E7DC74406FB4BD91828B16E0AD">
    <w:name w:val="4F2437E7DC74406FB4BD91828B16E0AD"/>
  </w:style>
  <w:style w:type="paragraph" w:customStyle="1" w:styleId="03B90790AD264A24878A71178FA78BD5">
    <w:name w:val="03B90790AD264A24878A71178FA78BD5"/>
  </w:style>
  <w:style w:type="paragraph" w:customStyle="1" w:styleId="392FBDE505B74955BD8EC62EEC4E2D20">
    <w:name w:val="392FBDE505B74955BD8EC62EEC4E2D20"/>
  </w:style>
  <w:style w:type="paragraph" w:customStyle="1" w:styleId="39A7DA51FE0742ADB992BAD050277A49">
    <w:name w:val="39A7DA51FE0742ADB992BAD050277A49"/>
  </w:style>
  <w:style w:type="paragraph" w:customStyle="1" w:styleId="A8588F426D1C4F2C815590EE3FCCD766">
    <w:name w:val="A8588F426D1C4F2C815590EE3FCCD76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240" w:line="288" w:lineRule="auto"/>
      <w:contextualSpacing/>
    </w:pPr>
    <w:rPr>
      <w:color w:val="404040" w:themeColor="text1" w:themeTint="BF"/>
      <w:lang w:eastAsia="ja-JP"/>
    </w:rPr>
  </w:style>
  <w:style w:type="paragraph" w:customStyle="1" w:styleId="E7B92424AC0D41E7A5033E9703F78E05">
    <w:name w:val="E7B92424AC0D41E7A5033E9703F78E05"/>
  </w:style>
  <w:style w:type="paragraph" w:customStyle="1" w:styleId="7E41434BA57F40CE969255006634A670">
    <w:name w:val="7E41434BA57F40CE969255006634A670"/>
  </w:style>
  <w:style w:type="paragraph" w:customStyle="1" w:styleId="EF773BD58DAF41F48F68F324AF5A640E">
    <w:name w:val="EF773BD58DAF41F48F68F324AF5A640E"/>
  </w:style>
  <w:style w:type="paragraph" w:customStyle="1" w:styleId="7E412CCB88B942AA8A810D7174B64C9E">
    <w:name w:val="7E412CCB88B942AA8A810D7174B64C9E"/>
  </w:style>
  <w:style w:type="paragraph" w:customStyle="1" w:styleId="730350E143FE41378702D2E88F58EC55">
    <w:name w:val="730350E143FE41378702D2E88F58EC55"/>
  </w:style>
  <w:style w:type="paragraph" w:customStyle="1" w:styleId="777B213F43AB4CC483CFD267D12D6446">
    <w:name w:val="777B213F43AB4CC483CFD267D12D6446"/>
  </w:style>
  <w:style w:type="paragraph" w:customStyle="1" w:styleId="F0C948C1A81E4A0B90FC62F5E3C806BF">
    <w:name w:val="F0C948C1A81E4A0B90FC62F5E3C806BF"/>
  </w:style>
  <w:style w:type="paragraph" w:customStyle="1" w:styleId="986F1F748A654B38BD3335A8AB9A58E3">
    <w:name w:val="986F1F748A654B38BD3335A8AB9A58E3"/>
  </w:style>
  <w:style w:type="paragraph" w:customStyle="1" w:styleId="7983924BD64141399E78A2A4BD70C698">
    <w:name w:val="7983924BD64141399E78A2A4BD70C698"/>
  </w:style>
  <w:style w:type="paragraph" w:customStyle="1" w:styleId="67C2C834A5F14A79B0C173263C9BE197">
    <w:name w:val="67C2C834A5F14A79B0C173263C9BE197"/>
  </w:style>
  <w:style w:type="paragraph" w:customStyle="1" w:styleId="0E61218A98A5471C95E85F1EBBB7EB08">
    <w:name w:val="0E61218A98A5471C95E85F1EBBB7EB08"/>
  </w:style>
  <w:style w:type="paragraph" w:customStyle="1" w:styleId="3E484F8E911445199526BE7485869906">
    <w:name w:val="3E484F8E911445199526BE7485869906"/>
  </w:style>
  <w:style w:type="paragraph" w:customStyle="1" w:styleId="B3F269109D0F4F4895C0B407FFB7F507">
    <w:name w:val="B3F269109D0F4F4895C0B407FFB7F507"/>
  </w:style>
  <w:style w:type="paragraph" w:customStyle="1" w:styleId="89C0B62ACFB644648CF8BBA36A30FD93">
    <w:name w:val="89C0B62ACFB644648CF8BBA36A30FD93"/>
  </w:style>
  <w:style w:type="paragraph" w:customStyle="1" w:styleId="1404767BBF654EF692F27514FAA21710">
    <w:name w:val="1404767BBF654EF692F27514FAA21710"/>
  </w:style>
  <w:style w:type="paragraph" w:customStyle="1" w:styleId="9B13E86D4A464969B9CA8B48CE804290">
    <w:name w:val="9B13E86D4A464969B9CA8B48CE804290"/>
  </w:style>
  <w:style w:type="paragraph" w:customStyle="1" w:styleId="48860480E1564B1BA9A3BFE5A1F68CF9">
    <w:name w:val="48860480E1564B1BA9A3BFE5A1F68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6A1A-83A9-49D0-AE61-B506130901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03343B0-2E37-4E4D-9C2F-1BB515B81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373DB-C2F7-43F7-8BF2-130AFA1F2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E4964-E492-4D5C-A41E-6548D1BB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manager resume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Manager Resume</dc:title>
  <dc:creator>MyExcelOnline</dc:creator>
  <cp:keywords/>
  <cp:lastModifiedBy/>
  <cp:revision>1</cp:revision>
  <dcterms:created xsi:type="dcterms:W3CDTF">2022-02-21T08:50:00Z</dcterms:created>
  <dcterms:modified xsi:type="dcterms:W3CDTF">2022-02-21T08:51:00Z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