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6924586"/>
        <w:docPartObj>
          <w:docPartGallery w:val="Cover Pages"/>
          <w:docPartUnique/>
        </w:docPartObj>
      </w:sdtPr>
      <w:sdtContent>
        <w:p w14:paraId="361D7378" w14:textId="5DFFD516" w:rsidR="00316E3C" w:rsidRDefault="00316E3C">
          <w:pPr>
            <w:jc w:val="left"/>
          </w:pPr>
          <w:r>
            <w:rPr>
              <w:noProof/>
            </w:rPr>
            <mc:AlternateContent>
              <mc:Choice Requires="wps">
                <w:drawing>
                  <wp:anchor distT="0" distB="0" distL="114300" distR="114300" simplePos="0" relativeHeight="251659264" behindDoc="0" locked="0" layoutInCell="1" allowOverlap="1" wp14:anchorId="1164EFAD" wp14:editId="684B856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F06648" w:themeColor="accent2"/>
                                  </w:tblBorders>
                                  <w:tblCellMar>
                                    <w:top w:w="1296" w:type="dxa"/>
                                    <w:left w:w="360" w:type="dxa"/>
                                    <w:bottom w:w="1296" w:type="dxa"/>
                                    <w:right w:w="360" w:type="dxa"/>
                                  </w:tblCellMar>
                                  <w:tblLook w:val="04A0" w:firstRow="1" w:lastRow="0" w:firstColumn="1" w:lastColumn="0" w:noHBand="0" w:noVBand="1"/>
                                </w:tblPr>
                                <w:tblGrid>
                                  <w:gridCol w:w="6000"/>
                                  <w:gridCol w:w="3139"/>
                                </w:tblGrid>
                                <w:tr w:rsidR="00316E3C" w14:paraId="44A2F1DE" w14:textId="77777777">
                                  <w:trPr>
                                    <w:jc w:val="center"/>
                                  </w:trPr>
                                  <w:tc>
                                    <w:tcPr>
                                      <w:tcW w:w="2568" w:type="pct"/>
                                      <w:vAlign w:val="center"/>
                                    </w:tcPr>
                                    <w:p w14:paraId="49D0F7F6" w14:textId="7C6556C9" w:rsidR="00316E3C" w:rsidRDefault="00316E3C">
                                      <w:pPr>
                                        <w:jc w:val="right"/>
                                      </w:pPr>
                                      <w:r>
                                        <w:rPr>
                                          <w:noProof/>
                                        </w:rPr>
                                        <w:drawing>
                                          <wp:inline distT="0" distB="0" distL="0" distR="0" wp14:anchorId="2370B441" wp14:editId="17839DD5">
                                            <wp:extent cx="3352800" cy="4354285"/>
                                            <wp:effectExtent l="0" t="0" r="0" b="8255"/>
                                            <wp:docPr id="2" name="Picture 2" descr="Office manager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manager resu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266" cy="4357488"/>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70C57400" w14:textId="447E5117" w:rsidR="00316E3C" w:rsidRPr="00316E3C" w:rsidRDefault="00316E3C" w:rsidP="00316E3C">
                                          <w:pPr>
                                            <w:pStyle w:val="NoSpacing"/>
                                            <w:spacing w:line="312" w:lineRule="auto"/>
                                            <w:jc w:val="center"/>
                                            <w:rPr>
                                              <w:b/>
                                              <w:bCs/>
                                              <w:caps/>
                                              <w:color w:val="191919" w:themeColor="text1" w:themeTint="E6"/>
                                              <w:sz w:val="56"/>
                                              <w:szCs w:val="56"/>
                                            </w:rPr>
                                          </w:pPr>
                                          <w:r w:rsidRPr="00316E3C">
                                            <w:rPr>
                                              <w:b/>
                                              <w:bCs/>
                                              <w:caps/>
                                              <w:color w:val="191919" w:themeColor="text1" w:themeTint="E6"/>
                                              <w:sz w:val="56"/>
                                              <w:szCs w:val="56"/>
                                            </w:rPr>
                                            <w:t>Office Manager Resume</w:t>
                                          </w:r>
                                        </w:p>
                                      </w:sdtContent>
                                    </w:sdt>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620029D2" w14:textId="3E9D02FD" w:rsidR="00316E3C" w:rsidRDefault="00316E3C">
                                          <w:pPr>
                                            <w:jc w:val="right"/>
                                          </w:pPr>
                                          <w:r>
                                            <w:rPr>
                                              <w:color w:val="000000" w:themeColor="text1"/>
                                            </w:rPr>
                                            <w:t xml:space="preserve">     </w:t>
                                          </w:r>
                                        </w:p>
                                      </w:sdtContent>
                                    </w:sdt>
                                  </w:tc>
                                  <w:tc>
                                    <w:tcPr>
                                      <w:tcW w:w="2432" w:type="pct"/>
                                      <w:vAlign w:val="center"/>
                                    </w:tcPr>
                                    <w:p w14:paraId="689683DA" w14:textId="77777777" w:rsidR="00316E3C" w:rsidRPr="00316E3C" w:rsidRDefault="00316E3C" w:rsidP="00316E3C">
                                      <w:pPr>
                                        <w:pStyle w:val="NoSpacing"/>
                                        <w:rPr>
                                          <w:caps/>
                                          <w:color w:val="F7931E" w:themeColor="accent1"/>
                                          <w:sz w:val="28"/>
                                          <w:szCs w:val="28"/>
                                        </w:rPr>
                                      </w:pPr>
                                      <w:r w:rsidRPr="00316E3C">
                                        <w:rPr>
                                          <w:caps/>
                                          <w:color w:val="F7931E" w:themeColor="accent1"/>
                                          <w:sz w:val="28"/>
                                          <w:szCs w:val="28"/>
                                        </w:rPr>
                                        <w:t>Learn More From Our Free Excel and Office Resources:</w:t>
                                      </w:r>
                                    </w:p>
                                    <w:p w14:paraId="714D3116" w14:textId="77777777" w:rsidR="00316E3C" w:rsidRPr="00316E3C" w:rsidRDefault="00316E3C" w:rsidP="00316E3C">
                                      <w:pPr>
                                        <w:pStyle w:val="NoSpacing"/>
                                        <w:rPr>
                                          <w:caps/>
                                          <w:color w:val="F06648" w:themeColor="accent2"/>
                                          <w:sz w:val="28"/>
                                          <w:szCs w:val="28"/>
                                        </w:rPr>
                                      </w:pPr>
                                    </w:p>
                                    <w:p w14:paraId="3961129A" w14:textId="77777777" w:rsidR="00316E3C" w:rsidRPr="00316E3C" w:rsidRDefault="00316E3C" w:rsidP="00316E3C">
                                      <w:pPr>
                                        <w:pStyle w:val="NoSpacing"/>
                                        <w:widowControl w:val="0"/>
                                        <w:numPr>
                                          <w:ilvl w:val="0"/>
                                          <w:numId w:val="1"/>
                                        </w:numPr>
                                        <w:autoSpaceDE w:val="0"/>
                                        <w:autoSpaceDN w:val="0"/>
                                        <w:spacing w:after="180"/>
                                        <w:rPr>
                                          <w:b/>
                                          <w:bCs/>
                                          <w:caps/>
                                          <w:color w:val="808080" w:themeColor="background1" w:themeShade="80"/>
                                          <w:sz w:val="28"/>
                                          <w:szCs w:val="28"/>
                                        </w:rPr>
                                      </w:pPr>
                                      <w:r w:rsidRPr="00316E3C">
                                        <w:rPr>
                                          <w:bCs/>
                                          <w:caps/>
                                          <w:color w:val="F7931E" w:themeColor="accent1"/>
                                          <w:sz w:val="28"/>
                                          <w:szCs w:val="28"/>
                                        </w:rPr>
                                        <w:t xml:space="preserve">Webinars: </w:t>
                                      </w:r>
                                      <w:hyperlink r:id="rId13" w:history="1">
                                        <w:r w:rsidRPr="00316E3C">
                                          <w:rPr>
                                            <w:rStyle w:val="Hyperlink"/>
                                            <w:bCs/>
                                            <w:caps/>
                                            <w:color w:val="808080" w:themeColor="background1" w:themeShade="80"/>
                                            <w:sz w:val="28"/>
                                            <w:szCs w:val="28"/>
                                          </w:rPr>
                                          <w:t>Formulas, Pivot Tables and Macros &amp; VBA</w:t>
                                        </w:r>
                                      </w:hyperlink>
                                    </w:p>
                                    <w:p w14:paraId="5C13704A" w14:textId="77777777" w:rsidR="00316E3C" w:rsidRPr="00316E3C" w:rsidRDefault="00316E3C" w:rsidP="00316E3C">
                                      <w:pPr>
                                        <w:pStyle w:val="NoSpacing"/>
                                        <w:widowControl w:val="0"/>
                                        <w:numPr>
                                          <w:ilvl w:val="0"/>
                                          <w:numId w:val="1"/>
                                        </w:numPr>
                                        <w:autoSpaceDE w:val="0"/>
                                        <w:autoSpaceDN w:val="0"/>
                                        <w:spacing w:after="180"/>
                                        <w:rPr>
                                          <w:b/>
                                          <w:bCs/>
                                          <w:caps/>
                                          <w:color w:val="808080" w:themeColor="background1" w:themeShade="80"/>
                                          <w:sz w:val="28"/>
                                          <w:szCs w:val="28"/>
                                          <w:u w:val="single"/>
                                        </w:rPr>
                                      </w:pPr>
                                      <w:r w:rsidRPr="00316E3C">
                                        <w:rPr>
                                          <w:bCs/>
                                          <w:caps/>
                                          <w:color w:val="F7931E" w:themeColor="accent1"/>
                                          <w:sz w:val="28"/>
                                          <w:szCs w:val="28"/>
                                        </w:rPr>
                                        <w:t xml:space="preserve">Blog Tutorials: </w:t>
                                      </w:r>
                                      <w:hyperlink r:id="rId14" w:history="1">
                                        <w:r w:rsidRPr="00316E3C">
                                          <w:rPr>
                                            <w:rStyle w:val="Hyperlink"/>
                                            <w:bCs/>
                                            <w:caps/>
                                            <w:color w:val="808080" w:themeColor="background1" w:themeShade="80"/>
                                            <w:sz w:val="28"/>
                                            <w:szCs w:val="28"/>
                                          </w:rPr>
                                          <w:t>Formulas, Pivot Tables, Charts, Macros, VBA, Power Query, Power Pivot, Analysis</w:t>
                                        </w:r>
                                      </w:hyperlink>
                                    </w:p>
                                    <w:p w14:paraId="70C7B89F" w14:textId="77777777" w:rsidR="00316E3C" w:rsidRPr="00316E3C" w:rsidRDefault="00316E3C" w:rsidP="00316E3C">
                                      <w:pPr>
                                        <w:pStyle w:val="NoSpacing"/>
                                        <w:widowControl w:val="0"/>
                                        <w:numPr>
                                          <w:ilvl w:val="0"/>
                                          <w:numId w:val="1"/>
                                        </w:numPr>
                                        <w:autoSpaceDE w:val="0"/>
                                        <w:autoSpaceDN w:val="0"/>
                                        <w:spacing w:after="180"/>
                                        <w:rPr>
                                          <w:b/>
                                          <w:bCs/>
                                          <w:caps/>
                                          <w:color w:val="808080" w:themeColor="background1" w:themeShade="80"/>
                                          <w:sz w:val="28"/>
                                          <w:szCs w:val="28"/>
                                        </w:rPr>
                                      </w:pPr>
                                      <w:r w:rsidRPr="00316E3C">
                                        <w:rPr>
                                          <w:bCs/>
                                          <w:caps/>
                                          <w:color w:val="F7931E" w:themeColor="accent1"/>
                                          <w:sz w:val="28"/>
                                          <w:szCs w:val="28"/>
                                        </w:rPr>
                                        <w:t xml:space="preserve">Excel Podcast: </w:t>
                                      </w:r>
                                      <w:hyperlink r:id="rId15" w:history="1">
                                        <w:r w:rsidRPr="00316E3C">
                                          <w:rPr>
                                            <w:rStyle w:val="Hyperlink"/>
                                            <w:bCs/>
                                            <w:caps/>
                                            <w:color w:val="808080" w:themeColor="background1" w:themeShade="80"/>
                                            <w:sz w:val="28"/>
                                            <w:szCs w:val="28"/>
                                          </w:rPr>
                                          <w:t>Interviewing the Excel Experts</w:t>
                                        </w:r>
                                      </w:hyperlink>
                                    </w:p>
                                    <w:p w14:paraId="3902A1A0" w14:textId="77777777" w:rsidR="00316E3C" w:rsidRPr="00316E3C" w:rsidRDefault="00316E3C" w:rsidP="00316E3C">
                                      <w:pPr>
                                        <w:pStyle w:val="NoSpacing"/>
                                        <w:rPr>
                                          <w:caps/>
                                          <w:color w:val="F06648" w:themeColor="accent2"/>
                                          <w:sz w:val="28"/>
                                          <w:szCs w:val="28"/>
                                        </w:rPr>
                                      </w:pPr>
                                    </w:p>
                                    <w:p w14:paraId="293A823C" w14:textId="34FF4653" w:rsidR="00316E3C" w:rsidRDefault="00316E3C" w:rsidP="00316E3C">
                                      <w:pPr>
                                        <w:pStyle w:val="NoSpacing"/>
                                      </w:pPr>
                                      <w:r w:rsidRPr="00316E3C">
                                        <w:rPr>
                                          <w:caps/>
                                          <w:color w:val="F7931E" w:themeColor="accent1"/>
                                          <w:sz w:val="28"/>
                                          <w:szCs w:val="28"/>
                                        </w:rPr>
                                        <w:t>MyExcelOnline</w:t>
                                      </w:r>
                                    </w:p>
                                  </w:tc>
                                </w:tr>
                              </w:tbl>
                              <w:p w14:paraId="3A25A2B9" w14:textId="77777777" w:rsidR="00316E3C" w:rsidRDefault="00316E3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164EFAD"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F06648" w:themeColor="accent2"/>
                            </w:tblBorders>
                            <w:tblCellMar>
                              <w:top w:w="1296" w:type="dxa"/>
                              <w:left w:w="360" w:type="dxa"/>
                              <w:bottom w:w="1296" w:type="dxa"/>
                              <w:right w:w="360" w:type="dxa"/>
                            </w:tblCellMar>
                            <w:tblLook w:val="04A0" w:firstRow="1" w:lastRow="0" w:firstColumn="1" w:lastColumn="0" w:noHBand="0" w:noVBand="1"/>
                          </w:tblPr>
                          <w:tblGrid>
                            <w:gridCol w:w="6000"/>
                            <w:gridCol w:w="3139"/>
                          </w:tblGrid>
                          <w:tr w:rsidR="00316E3C" w14:paraId="44A2F1DE" w14:textId="77777777">
                            <w:trPr>
                              <w:jc w:val="center"/>
                            </w:trPr>
                            <w:tc>
                              <w:tcPr>
                                <w:tcW w:w="2568" w:type="pct"/>
                                <w:vAlign w:val="center"/>
                              </w:tcPr>
                              <w:p w14:paraId="49D0F7F6" w14:textId="7C6556C9" w:rsidR="00316E3C" w:rsidRDefault="00316E3C">
                                <w:pPr>
                                  <w:jc w:val="right"/>
                                </w:pPr>
                                <w:r>
                                  <w:rPr>
                                    <w:noProof/>
                                  </w:rPr>
                                  <w:drawing>
                                    <wp:inline distT="0" distB="0" distL="0" distR="0" wp14:anchorId="2370B441" wp14:editId="17839DD5">
                                      <wp:extent cx="3352800" cy="4354285"/>
                                      <wp:effectExtent l="0" t="0" r="0" b="8255"/>
                                      <wp:docPr id="2" name="Picture 2" descr="Office manager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manager resu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266" cy="4357488"/>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70C57400" w14:textId="447E5117" w:rsidR="00316E3C" w:rsidRPr="00316E3C" w:rsidRDefault="00316E3C" w:rsidP="00316E3C">
                                    <w:pPr>
                                      <w:pStyle w:val="NoSpacing"/>
                                      <w:spacing w:line="312" w:lineRule="auto"/>
                                      <w:jc w:val="center"/>
                                      <w:rPr>
                                        <w:b/>
                                        <w:bCs/>
                                        <w:caps/>
                                        <w:color w:val="191919" w:themeColor="text1" w:themeTint="E6"/>
                                        <w:sz w:val="56"/>
                                        <w:szCs w:val="56"/>
                                      </w:rPr>
                                    </w:pPr>
                                    <w:r w:rsidRPr="00316E3C">
                                      <w:rPr>
                                        <w:b/>
                                        <w:bCs/>
                                        <w:caps/>
                                        <w:color w:val="191919" w:themeColor="text1" w:themeTint="E6"/>
                                        <w:sz w:val="56"/>
                                        <w:szCs w:val="56"/>
                                      </w:rPr>
                                      <w:t>Office Manager Resume</w:t>
                                    </w:r>
                                  </w:p>
                                </w:sdtContent>
                              </w:sdt>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620029D2" w14:textId="3E9D02FD" w:rsidR="00316E3C" w:rsidRDefault="00316E3C">
                                    <w:pPr>
                                      <w:jc w:val="right"/>
                                    </w:pPr>
                                    <w:r>
                                      <w:rPr>
                                        <w:color w:val="000000" w:themeColor="text1"/>
                                      </w:rPr>
                                      <w:t xml:space="preserve">     </w:t>
                                    </w:r>
                                  </w:p>
                                </w:sdtContent>
                              </w:sdt>
                            </w:tc>
                            <w:tc>
                              <w:tcPr>
                                <w:tcW w:w="2432" w:type="pct"/>
                                <w:vAlign w:val="center"/>
                              </w:tcPr>
                              <w:p w14:paraId="689683DA" w14:textId="77777777" w:rsidR="00316E3C" w:rsidRPr="00316E3C" w:rsidRDefault="00316E3C" w:rsidP="00316E3C">
                                <w:pPr>
                                  <w:pStyle w:val="NoSpacing"/>
                                  <w:rPr>
                                    <w:caps/>
                                    <w:color w:val="F7931E" w:themeColor="accent1"/>
                                    <w:sz w:val="28"/>
                                    <w:szCs w:val="28"/>
                                  </w:rPr>
                                </w:pPr>
                                <w:r w:rsidRPr="00316E3C">
                                  <w:rPr>
                                    <w:caps/>
                                    <w:color w:val="F7931E" w:themeColor="accent1"/>
                                    <w:sz w:val="28"/>
                                    <w:szCs w:val="28"/>
                                  </w:rPr>
                                  <w:t>Learn More From Our Free Excel and Office Resources:</w:t>
                                </w:r>
                              </w:p>
                              <w:p w14:paraId="714D3116" w14:textId="77777777" w:rsidR="00316E3C" w:rsidRPr="00316E3C" w:rsidRDefault="00316E3C" w:rsidP="00316E3C">
                                <w:pPr>
                                  <w:pStyle w:val="NoSpacing"/>
                                  <w:rPr>
                                    <w:caps/>
                                    <w:color w:val="F06648" w:themeColor="accent2"/>
                                    <w:sz w:val="28"/>
                                    <w:szCs w:val="28"/>
                                  </w:rPr>
                                </w:pPr>
                              </w:p>
                              <w:p w14:paraId="3961129A" w14:textId="77777777" w:rsidR="00316E3C" w:rsidRPr="00316E3C" w:rsidRDefault="00316E3C" w:rsidP="00316E3C">
                                <w:pPr>
                                  <w:pStyle w:val="NoSpacing"/>
                                  <w:widowControl w:val="0"/>
                                  <w:numPr>
                                    <w:ilvl w:val="0"/>
                                    <w:numId w:val="1"/>
                                  </w:numPr>
                                  <w:autoSpaceDE w:val="0"/>
                                  <w:autoSpaceDN w:val="0"/>
                                  <w:spacing w:after="180"/>
                                  <w:rPr>
                                    <w:b/>
                                    <w:bCs/>
                                    <w:caps/>
                                    <w:color w:val="808080" w:themeColor="background1" w:themeShade="80"/>
                                    <w:sz w:val="28"/>
                                    <w:szCs w:val="28"/>
                                  </w:rPr>
                                </w:pPr>
                                <w:r w:rsidRPr="00316E3C">
                                  <w:rPr>
                                    <w:bCs/>
                                    <w:caps/>
                                    <w:color w:val="F7931E" w:themeColor="accent1"/>
                                    <w:sz w:val="28"/>
                                    <w:szCs w:val="28"/>
                                  </w:rPr>
                                  <w:t xml:space="preserve">Webinars: </w:t>
                                </w:r>
                                <w:hyperlink r:id="rId16" w:history="1">
                                  <w:r w:rsidRPr="00316E3C">
                                    <w:rPr>
                                      <w:rStyle w:val="Hyperlink"/>
                                      <w:bCs/>
                                      <w:caps/>
                                      <w:color w:val="808080" w:themeColor="background1" w:themeShade="80"/>
                                      <w:sz w:val="28"/>
                                      <w:szCs w:val="28"/>
                                    </w:rPr>
                                    <w:t>Formulas, Pivot Tables and Macros &amp; VBA</w:t>
                                  </w:r>
                                </w:hyperlink>
                              </w:p>
                              <w:p w14:paraId="5C13704A" w14:textId="77777777" w:rsidR="00316E3C" w:rsidRPr="00316E3C" w:rsidRDefault="00316E3C" w:rsidP="00316E3C">
                                <w:pPr>
                                  <w:pStyle w:val="NoSpacing"/>
                                  <w:widowControl w:val="0"/>
                                  <w:numPr>
                                    <w:ilvl w:val="0"/>
                                    <w:numId w:val="1"/>
                                  </w:numPr>
                                  <w:autoSpaceDE w:val="0"/>
                                  <w:autoSpaceDN w:val="0"/>
                                  <w:spacing w:after="180"/>
                                  <w:rPr>
                                    <w:b/>
                                    <w:bCs/>
                                    <w:caps/>
                                    <w:color w:val="808080" w:themeColor="background1" w:themeShade="80"/>
                                    <w:sz w:val="28"/>
                                    <w:szCs w:val="28"/>
                                    <w:u w:val="single"/>
                                  </w:rPr>
                                </w:pPr>
                                <w:r w:rsidRPr="00316E3C">
                                  <w:rPr>
                                    <w:bCs/>
                                    <w:caps/>
                                    <w:color w:val="F7931E" w:themeColor="accent1"/>
                                    <w:sz w:val="28"/>
                                    <w:szCs w:val="28"/>
                                  </w:rPr>
                                  <w:t xml:space="preserve">Blog Tutorials: </w:t>
                                </w:r>
                                <w:hyperlink r:id="rId17" w:history="1">
                                  <w:r w:rsidRPr="00316E3C">
                                    <w:rPr>
                                      <w:rStyle w:val="Hyperlink"/>
                                      <w:bCs/>
                                      <w:caps/>
                                      <w:color w:val="808080" w:themeColor="background1" w:themeShade="80"/>
                                      <w:sz w:val="28"/>
                                      <w:szCs w:val="28"/>
                                    </w:rPr>
                                    <w:t>Formulas, Pivot Tables, Charts, Macros, VBA, Power Query, Power Pivot, Analysis</w:t>
                                  </w:r>
                                </w:hyperlink>
                              </w:p>
                              <w:p w14:paraId="70C7B89F" w14:textId="77777777" w:rsidR="00316E3C" w:rsidRPr="00316E3C" w:rsidRDefault="00316E3C" w:rsidP="00316E3C">
                                <w:pPr>
                                  <w:pStyle w:val="NoSpacing"/>
                                  <w:widowControl w:val="0"/>
                                  <w:numPr>
                                    <w:ilvl w:val="0"/>
                                    <w:numId w:val="1"/>
                                  </w:numPr>
                                  <w:autoSpaceDE w:val="0"/>
                                  <w:autoSpaceDN w:val="0"/>
                                  <w:spacing w:after="180"/>
                                  <w:rPr>
                                    <w:b/>
                                    <w:bCs/>
                                    <w:caps/>
                                    <w:color w:val="808080" w:themeColor="background1" w:themeShade="80"/>
                                    <w:sz w:val="28"/>
                                    <w:szCs w:val="28"/>
                                  </w:rPr>
                                </w:pPr>
                                <w:r w:rsidRPr="00316E3C">
                                  <w:rPr>
                                    <w:bCs/>
                                    <w:caps/>
                                    <w:color w:val="F7931E" w:themeColor="accent1"/>
                                    <w:sz w:val="28"/>
                                    <w:szCs w:val="28"/>
                                  </w:rPr>
                                  <w:t xml:space="preserve">Excel Podcast: </w:t>
                                </w:r>
                                <w:hyperlink r:id="rId18" w:history="1">
                                  <w:r w:rsidRPr="00316E3C">
                                    <w:rPr>
                                      <w:rStyle w:val="Hyperlink"/>
                                      <w:bCs/>
                                      <w:caps/>
                                      <w:color w:val="808080" w:themeColor="background1" w:themeShade="80"/>
                                      <w:sz w:val="28"/>
                                      <w:szCs w:val="28"/>
                                    </w:rPr>
                                    <w:t>Interviewing the Excel Experts</w:t>
                                  </w:r>
                                </w:hyperlink>
                              </w:p>
                              <w:p w14:paraId="3902A1A0" w14:textId="77777777" w:rsidR="00316E3C" w:rsidRPr="00316E3C" w:rsidRDefault="00316E3C" w:rsidP="00316E3C">
                                <w:pPr>
                                  <w:pStyle w:val="NoSpacing"/>
                                  <w:rPr>
                                    <w:caps/>
                                    <w:color w:val="F06648" w:themeColor="accent2"/>
                                    <w:sz w:val="28"/>
                                    <w:szCs w:val="28"/>
                                  </w:rPr>
                                </w:pPr>
                              </w:p>
                              <w:p w14:paraId="293A823C" w14:textId="34FF4653" w:rsidR="00316E3C" w:rsidRDefault="00316E3C" w:rsidP="00316E3C">
                                <w:pPr>
                                  <w:pStyle w:val="NoSpacing"/>
                                </w:pPr>
                                <w:r w:rsidRPr="00316E3C">
                                  <w:rPr>
                                    <w:caps/>
                                    <w:color w:val="F7931E" w:themeColor="accent1"/>
                                    <w:sz w:val="28"/>
                                    <w:szCs w:val="28"/>
                                  </w:rPr>
                                  <w:t>MyExcelOnline</w:t>
                                </w:r>
                              </w:p>
                            </w:tc>
                          </w:tr>
                        </w:tbl>
                        <w:p w14:paraId="3A25A2B9" w14:textId="77777777" w:rsidR="00316E3C" w:rsidRDefault="00316E3C"/>
                      </w:txbxContent>
                    </v:textbox>
                    <w10:wrap anchorx="page" anchory="page"/>
                  </v:shape>
                </w:pict>
              </mc:Fallback>
            </mc:AlternateContent>
          </w:r>
          <w:r>
            <w:br w:type="page"/>
          </w:r>
        </w:p>
      </w:sdtContent>
    </w:sdt>
    <w:p w14:paraId="0CDECF13" w14:textId="77777777" w:rsidR="00316E3C" w:rsidRDefault="00316E3C"/>
    <w:tbl>
      <w:tblPr>
        <w:tblW w:w="5089" w:type="pct"/>
        <w:tblInd w:w="-90" w:type="dxa"/>
        <w:tblLayout w:type="fixed"/>
        <w:tblLook w:val="0600" w:firstRow="0" w:lastRow="0" w:firstColumn="0" w:lastColumn="0" w:noHBand="1" w:noVBand="1"/>
      </w:tblPr>
      <w:tblGrid>
        <w:gridCol w:w="3600"/>
        <w:gridCol w:w="6659"/>
      </w:tblGrid>
      <w:tr w:rsidR="00410939" w14:paraId="69ADD258" w14:textId="77777777" w:rsidTr="00410939">
        <w:trPr>
          <w:trHeight w:val="20"/>
        </w:trPr>
        <w:tc>
          <w:tcPr>
            <w:tcW w:w="3600" w:type="dxa"/>
            <w:tcBorders>
              <w:bottom w:val="single" w:sz="18" w:space="0" w:color="864A04" w:themeColor="accent1" w:themeShade="80"/>
            </w:tcBorders>
          </w:tcPr>
          <w:p w14:paraId="63886EDA" w14:textId="77777777" w:rsidR="00410939" w:rsidRPr="00410939" w:rsidRDefault="00410939" w:rsidP="00410939">
            <w:pPr>
              <w:spacing w:after="0" w:line="240" w:lineRule="auto"/>
              <w:contextualSpacing/>
              <w:jc w:val="center"/>
              <w:rPr>
                <w:sz w:val="6"/>
                <w:szCs w:val="6"/>
              </w:rPr>
            </w:pPr>
          </w:p>
        </w:tc>
        <w:tc>
          <w:tcPr>
            <w:tcW w:w="6659" w:type="dxa"/>
            <w:vMerge w:val="restart"/>
            <w:tcMar>
              <w:left w:w="187" w:type="dxa"/>
              <w:right w:w="115" w:type="dxa"/>
            </w:tcMar>
          </w:tcPr>
          <w:p w14:paraId="04117D49" w14:textId="77777777" w:rsidR="00410939" w:rsidRPr="00A64095" w:rsidRDefault="00A61D0D" w:rsidP="00A64095">
            <w:pPr>
              <w:pStyle w:val="Heading3"/>
            </w:pPr>
            <w:sdt>
              <w:sdtPr>
                <w:id w:val="921678087"/>
                <w:placeholder>
                  <w:docPart w:val="BC757980A2354F71996ED4EDCA66BD4B"/>
                </w:placeholder>
                <w:temporary/>
                <w:showingPlcHdr/>
                <w15:appearance w15:val="hidden"/>
              </w:sdtPr>
              <w:sdtEndPr/>
              <w:sdtContent>
                <w:r w:rsidR="00410939" w:rsidRPr="00A64095">
                  <w:t>Experience</w:t>
                </w:r>
              </w:sdtContent>
            </w:sdt>
          </w:p>
          <w:p w14:paraId="2E001610" w14:textId="77777777" w:rsidR="00410939" w:rsidRDefault="00A61D0D" w:rsidP="006272F5">
            <w:pPr>
              <w:pStyle w:val="Heading4"/>
            </w:pPr>
            <w:sdt>
              <w:sdtPr>
                <w:id w:val="715017709"/>
                <w:placeholder>
                  <w:docPart w:val="8C28B590521046BC88998E5217053CCA"/>
                </w:placeholder>
                <w:temporary/>
                <w:showingPlcHdr/>
                <w15:appearance w15:val="hidden"/>
              </w:sdtPr>
              <w:sdtEndPr/>
              <w:sdtContent>
                <w:r w:rsidR="00410939" w:rsidRPr="006272F5">
                  <w:t>OFFICE MANAGER/WIDE WORLD IMPORTERS, SAN SOJE, CALIFORNIA</w:t>
                </w:r>
              </w:sdtContent>
            </w:sdt>
          </w:p>
          <w:p w14:paraId="545B34A9" w14:textId="77777777" w:rsidR="00410939" w:rsidRDefault="00A61D0D" w:rsidP="006272F5">
            <w:pPr>
              <w:pStyle w:val="Heading5"/>
            </w:pPr>
            <w:sdt>
              <w:sdtPr>
                <w:id w:val="1715993288"/>
                <w:placeholder>
                  <w:docPart w:val="46CA9720105942A7896094D85D4E6E6E"/>
                </w:placeholder>
                <w:temporary/>
                <w:showingPlcHdr/>
                <w15:appearance w15:val="hidden"/>
              </w:sdtPr>
              <w:sdtEndPr/>
              <w:sdtContent>
                <w:r w:rsidR="00410939" w:rsidRPr="006272F5">
                  <w:t>AUGUST 2016-PRESENT</w:t>
                </w:r>
              </w:sdtContent>
            </w:sdt>
            <w:r w:rsidR="00410939">
              <w:t xml:space="preserve"> </w:t>
            </w:r>
          </w:p>
          <w:p w14:paraId="4A0010DC" w14:textId="77777777" w:rsidR="00410939" w:rsidRDefault="00A61D0D" w:rsidP="006272F5">
            <w:sdt>
              <w:sdtPr>
                <w:id w:val="803672865"/>
                <w:placeholder>
                  <w:docPart w:val="47E6B0E4F87F433E82633DB4029020F9"/>
                </w:placeholder>
                <w:temporary/>
                <w:showingPlcHdr/>
                <w15:appearance w15:val="hidden"/>
              </w:sdtPr>
              <w:sdtEndPr/>
              <w:sdtContent>
                <w:r w:rsidR="00410939" w:rsidRPr="006272F5">
                  <w:t>Manages schedules, organizes office functions, and oversees daily operations of office with 65 employees. Hires, trains, and on-boards employees. Interfaces with IT and facilities to situate new employees in their work environment as efficiently and stress-free as possible. My systems have expedited staff assimilation by 20% and reduced office expenses by 15%. Renegotiate vendor contracts, implement office supplies inventory control, and standardize office ordering procedures. Implement cloud-based data management system, utilize CRM to its full potential.</w:t>
                </w:r>
              </w:sdtContent>
            </w:sdt>
            <w:r w:rsidR="00410939">
              <w:t xml:space="preserve"> </w:t>
            </w:r>
          </w:p>
          <w:p w14:paraId="7F939D1D" w14:textId="77777777" w:rsidR="00410939" w:rsidRPr="006272F5" w:rsidRDefault="00A61D0D" w:rsidP="006272F5">
            <w:pPr>
              <w:pStyle w:val="Heading4"/>
            </w:pPr>
            <w:sdt>
              <w:sdtPr>
                <w:id w:val="20601480"/>
                <w:placeholder>
                  <w:docPart w:val="D695B4E302644A62995808F5FC53CF65"/>
                </w:placeholder>
                <w:temporary/>
                <w:showingPlcHdr/>
                <w15:appearance w15:val="hidden"/>
              </w:sdtPr>
              <w:sdtEndPr/>
              <w:sdtContent>
                <w:r w:rsidR="00410939" w:rsidRPr="006272F5">
                  <w:rPr>
                    <w:rStyle w:val="Heading4Char"/>
                    <w:b/>
                    <w:iCs/>
                    <w:caps/>
                  </w:rPr>
                  <w:t>OFFICE ASSISTANT, PROSEWARE INCORPORATED, NESFORE, CALIFORNIA</w:t>
                </w:r>
              </w:sdtContent>
            </w:sdt>
            <w:r w:rsidR="00410939" w:rsidRPr="006272F5">
              <w:t xml:space="preserve"> </w:t>
            </w:r>
          </w:p>
          <w:p w14:paraId="5CFF4F87" w14:textId="77777777" w:rsidR="00410939" w:rsidRPr="00102847" w:rsidRDefault="00A61D0D" w:rsidP="00102847">
            <w:pPr>
              <w:pStyle w:val="Heading5"/>
            </w:pPr>
            <w:sdt>
              <w:sdtPr>
                <w:id w:val="458459739"/>
                <w:placeholder>
                  <w:docPart w:val="42578F3B6AE04B24849432E85157E030"/>
                </w:placeholder>
                <w:temporary/>
                <w:showingPlcHdr/>
                <w15:appearance w15:val="hidden"/>
              </w:sdtPr>
              <w:sdtEndPr/>
              <w:sdtContent>
                <w:r w:rsidR="00410939" w:rsidRPr="00102847">
                  <w:t>SEPTEMBER 2013-JULY 2016</w:t>
                </w:r>
              </w:sdtContent>
            </w:sdt>
            <w:r w:rsidR="00410939" w:rsidRPr="00102847">
              <w:t xml:space="preserve"> </w:t>
            </w:r>
          </w:p>
          <w:p w14:paraId="499AE0C2" w14:textId="77777777" w:rsidR="00410939" w:rsidRPr="00102847" w:rsidRDefault="00A61D0D" w:rsidP="00102847">
            <w:sdt>
              <w:sdtPr>
                <w:id w:val="951047300"/>
                <w:placeholder>
                  <w:docPart w:val="9EBF50CB8AA44169A5CC26AD1977BFD1"/>
                </w:placeholder>
                <w:temporary/>
                <w:showingPlcHdr/>
                <w15:appearance w15:val="hidden"/>
              </w:sdtPr>
              <w:sdtEndPr/>
              <w:sdtContent>
                <w:r w:rsidR="00410939" w:rsidRPr="00102847">
                  <w:t>For a staff of 15, prepared daily, weekly, and monthly reports, and maintained appointment calendars for executives. Performed basic accounting functions including books reconciliation. Audited vendor billing, corrected errors, and cured inefficiencies to yield an office savings of 2% in the first six months. Answered, screened, and transferred an average of 40 telephone calls per day. Developed office operational guidelines for staff members increasing efficiency by 22%.</w:t>
                </w:r>
              </w:sdtContent>
            </w:sdt>
            <w:r w:rsidR="00410939" w:rsidRPr="00102847">
              <w:t xml:space="preserve"> </w:t>
            </w:r>
          </w:p>
          <w:p w14:paraId="55AD4FD6" w14:textId="77777777" w:rsidR="00410939" w:rsidRPr="00D13C88" w:rsidRDefault="00A61D0D" w:rsidP="00D13C88">
            <w:pPr>
              <w:pStyle w:val="Heading3"/>
            </w:pPr>
            <w:sdt>
              <w:sdtPr>
                <w:id w:val="-1958010798"/>
                <w:placeholder>
                  <w:docPart w:val="9C223B37F9824325BA9907FE86671AC8"/>
                </w:placeholder>
                <w:temporary/>
                <w:showingPlcHdr/>
                <w15:appearance w15:val="hidden"/>
              </w:sdtPr>
              <w:sdtEndPr/>
              <w:sdtContent>
                <w:r w:rsidR="00410939" w:rsidRPr="00102847">
                  <w:t>EDUCATION</w:t>
                </w:r>
              </w:sdtContent>
            </w:sdt>
            <w:r w:rsidR="00410939" w:rsidRPr="00102847">
              <w:t xml:space="preserve"> </w:t>
            </w:r>
          </w:p>
          <w:p w14:paraId="74DCAB04" w14:textId="77777777" w:rsidR="00410939" w:rsidRPr="00102847" w:rsidRDefault="00A61D0D" w:rsidP="00102847">
            <w:pPr>
              <w:pStyle w:val="Heading4"/>
            </w:pPr>
            <w:sdt>
              <w:sdtPr>
                <w:id w:val="1767269715"/>
                <w:placeholder>
                  <w:docPart w:val="8B841397C27649DFAEFB102466201EF1"/>
                </w:placeholder>
                <w:temporary/>
                <w:showingPlcHdr/>
                <w15:appearance w15:val="hidden"/>
              </w:sdtPr>
              <w:sdtEndPr/>
              <w:sdtContent>
                <w:r w:rsidR="00410939" w:rsidRPr="00102847">
                  <w:t>BACHELOR OF SCIENCE IN BUSINESS MANAGEMENT</w:t>
                </w:r>
              </w:sdtContent>
            </w:sdt>
            <w:r w:rsidR="00410939" w:rsidRPr="00102847">
              <w:t xml:space="preserve"> </w:t>
            </w:r>
          </w:p>
          <w:p w14:paraId="5099B655" w14:textId="77777777" w:rsidR="00410939" w:rsidRPr="00102847" w:rsidRDefault="00A61D0D" w:rsidP="00102847">
            <w:pPr>
              <w:pStyle w:val="University"/>
            </w:pPr>
            <w:sdt>
              <w:sdtPr>
                <w:id w:val="1711602116"/>
                <w:placeholder>
                  <w:docPart w:val="053D87D49ACE448C93998CA94CB1568F"/>
                </w:placeholder>
                <w:temporary/>
                <w:showingPlcHdr/>
                <w15:appearance w15:val="hidden"/>
              </w:sdtPr>
              <w:sdtEndPr/>
              <w:sdtContent>
                <w:r w:rsidR="00410939" w:rsidRPr="00102847">
                  <w:t>CAIFORNIA UNIVERSITY, NESFORE CALIFORNIA</w:t>
                </w:r>
              </w:sdtContent>
            </w:sdt>
            <w:r w:rsidR="00410939" w:rsidRPr="00102847">
              <w:t xml:space="preserve"> </w:t>
            </w:r>
          </w:p>
          <w:p w14:paraId="33F4BAB7" w14:textId="77777777" w:rsidR="00410939" w:rsidRPr="00102847" w:rsidRDefault="00A61D0D" w:rsidP="00102847">
            <w:pPr>
              <w:pStyle w:val="University"/>
            </w:pPr>
            <w:sdt>
              <w:sdtPr>
                <w:id w:val="-307017310"/>
                <w:placeholder>
                  <w:docPart w:val="5E5982FCBDF84A3EAE73402D8B98B3CC"/>
                </w:placeholder>
                <w:temporary/>
                <w:showingPlcHdr/>
                <w15:appearance w15:val="hidden"/>
              </w:sdtPr>
              <w:sdtEndPr/>
              <w:sdtContent>
                <w:r w:rsidR="00410939" w:rsidRPr="00102847">
                  <w:t>JUNE 2013</w:t>
                </w:r>
              </w:sdtContent>
            </w:sdt>
            <w:r w:rsidR="00410939" w:rsidRPr="00102847">
              <w:t xml:space="preserve"> </w:t>
            </w:r>
          </w:p>
          <w:p w14:paraId="4EABBE2B" w14:textId="77777777" w:rsidR="00410939" w:rsidRPr="00102847" w:rsidRDefault="00A61D0D" w:rsidP="00102847">
            <w:pPr>
              <w:pStyle w:val="University"/>
            </w:pPr>
            <w:sdt>
              <w:sdtPr>
                <w:id w:val="1345125015"/>
                <w:placeholder>
                  <w:docPart w:val="5FB584B4969F449AA579F5BE6CB37B0B"/>
                </w:placeholder>
                <w:temporary/>
                <w:showingPlcHdr/>
                <w15:appearance w15:val="hidden"/>
              </w:sdtPr>
              <w:sdtEndPr/>
              <w:sdtContent>
                <w:r w:rsidR="00410939" w:rsidRPr="00102847">
                  <w:t>DEAN’S LIST/2012</w:t>
                </w:r>
              </w:sdtContent>
            </w:sdt>
            <w:r w:rsidR="00410939" w:rsidRPr="00102847">
              <w:t xml:space="preserve"> </w:t>
            </w:r>
          </w:p>
          <w:p w14:paraId="2DAB6099" w14:textId="77777777" w:rsidR="00410939" w:rsidRPr="00102847" w:rsidRDefault="00A61D0D" w:rsidP="00102847">
            <w:pPr>
              <w:pStyle w:val="Heading4"/>
            </w:pPr>
            <w:sdt>
              <w:sdtPr>
                <w:id w:val="-1473054140"/>
                <w:placeholder>
                  <w:docPart w:val="4D08584ECD7F430F8FA3906A7ECD6282"/>
                </w:placeholder>
                <w:temporary/>
                <w:showingPlcHdr/>
                <w15:appearance w15:val="hidden"/>
              </w:sdtPr>
              <w:sdtEndPr/>
              <w:sdtContent>
                <w:r w:rsidR="00410939" w:rsidRPr="00102847">
                  <w:t>ASSOCIATE IN ARTS IN ACCOUNTING</w:t>
                </w:r>
              </w:sdtContent>
            </w:sdt>
            <w:r w:rsidR="00410939" w:rsidRPr="00102847">
              <w:t xml:space="preserve"> </w:t>
            </w:r>
          </w:p>
          <w:p w14:paraId="22A5936B" w14:textId="77777777" w:rsidR="00410939" w:rsidRPr="00102847" w:rsidRDefault="00A61D0D" w:rsidP="00102847">
            <w:pPr>
              <w:pStyle w:val="University"/>
            </w:pPr>
            <w:sdt>
              <w:sdtPr>
                <w:id w:val="-2104940571"/>
                <w:placeholder>
                  <w:docPart w:val="DFBA01EA65334232AAB56EBF677DB8BA"/>
                </w:placeholder>
                <w:temporary/>
                <w:showingPlcHdr/>
                <w15:appearance w15:val="hidden"/>
              </w:sdtPr>
              <w:sdtEndPr/>
              <w:sdtContent>
                <w:r w:rsidR="00410939" w:rsidRPr="00102847">
                  <w:t>CALIFORNIA UNIVERSITY, NESFORE CALIFORNIA</w:t>
                </w:r>
              </w:sdtContent>
            </w:sdt>
            <w:r w:rsidR="00410939" w:rsidRPr="00102847">
              <w:t xml:space="preserve"> </w:t>
            </w:r>
          </w:p>
          <w:p w14:paraId="45152E70" w14:textId="77777777" w:rsidR="00410939" w:rsidRPr="00D13C88" w:rsidRDefault="00A61D0D" w:rsidP="00D13C88">
            <w:pPr>
              <w:pStyle w:val="University"/>
            </w:pPr>
            <w:sdt>
              <w:sdtPr>
                <w:id w:val="-2037496362"/>
                <w:placeholder>
                  <w:docPart w:val="6C1E03E0D177403CA2AF7BA6A82163F0"/>
                </w:placeholder>
                <w:temporary/>
                <w:showingPlcHdr/>
                <w15:appearance w15:val="hidden"/>
              </w:sdtPr>
              <w:sdtEndPr/>
              <w:sdtContent>
                <w:r w:rsidR="00410939" w:rsidRPr="00102847">
                  <w:t>JUNE 2011</w:t>
                </w:r>
              </w:sdtContent>
            </w:sdt>
            <w:r w:rsidR="00410939" w:rsidRPr="00102847">
              <w:t xml:space="preserve"> </w:t>
            </w:r>
          </w:p>
          <w:p w14:paraId="58A34BDD" w14:textId="77777777" w:rsidR="00410939" w:rsidRPr="00D13C88" w:rsidRDefault="00A61D0D" w:rsidP="00D13C88">
            <w:pPr>
              <w:pStyle w:val="Heading3"/>
            </w:pPr>
            <w:sdt>
              <w:sdtPr>
                <w:id w:val="-1067030744"/>
                <w:placeholder>
                  <w:docPart w:val="3F1B08BF7944416A8A1C307E71552369"/>
                </w:placeholder>
                <w:temporary/>
                <w:showingPlcHdr/>
                <w15:appearance w15:val="hidden"/>
              </w:sdtPr>
              <w:sdtEndPr/>
              <w:sdtContent>
                <w:r w:rsidR="00410939" w:rsidRPr="00102847">
                  <w:t>KEY SKILLS AND CHARACTERISTICS</w:t>
                </w:r>
              </w:sdtContent>
            </w:sdt>
            <w:r w:rsidR="00410939" w:rsidRPr="00102847">
              <w:t xml:space="preserve"> </w:t>
            </w:r>
          </w:p>
          <w:p w14:paraId="0BA23A93" w14:textId="77777777" w:rsidR="00410939" w:rsidRPr="006272F5" w:rsidRDefault="00A61D0D" w:rsidP="00102847">
            <w:sdt>
              <w:sdtPr>
                <w:id w:val="-1969044363"/>
                <w:placeholder>
                  <w:docPart w:val="21EC2EA91985491CB02CEE7B9B731757"/>
                </w:placeholder>
                <w:temporary/>
                <w:showingPlcHdr/>
                <w15:appearance w15:val="hidden"/>
              </w:sdtPr>
              <w:sdtEndPr/>
              <w:sdtContent>
                <w:r w:rsidR="00410939" w:rsidRPr="00102847">
                  <w:t xml:space="preserve">Strong interpersonal &amp; communication skills • MS Office Suite • WPM: 90 • Ability to work collaboratively as part of a team • </w:t>
                </w:r>
                <w:r w:rsidR="00410939" w:rsidRPr="00102847">
                  <w:lastRenderedPageBreak/>
                  <w:t>Problem Solving • Leadership • Meticulous attention to detail • Excellent Organizational skills • Poised under pressure</w:t>
                </w:r>
              </w:sdtContent>
            </w:sdt>
            <w:r w:rsidR="00410939">
              <w:t xml:space="preserve"> </w:t>
            </w:r>
          </w:p>
        </w:tc>
      </w:tr>
      <w:tr w:rsidR="00410939" w14:paraId="08D7E2CD" w14:textId="77777777" w:rsidTr="00410939">
        <w:trPr>
          <w:trHeight w:val="1142"/>
        </w:trPr>
        <w:tc>
          <w:tcPr>
            <w:tcW w:w="3600" w:type="dxa"/>
            <w:tcBorders>
              <w:top w:val="single" w:sz="18" w:space="0" w:color="864A04" w:themeColor="accent1" w:themeShade="80"/>
              <w:bottom w:val="single" w:sz="18" w:space="0" w:color="864A04" w:themeColor="accent1" w:themeShade="80"/>
            </w:tcBorders>
            <w:vAlign w:val="center"/>
          </w:tcPr>
          <w:p w14:paraId="4C6B7BF8" w14:textId="77777777" w:rsidR="00410939" w:rsidRDefault="00410939" w:rsidP="00410939">
            <w:pPr>
              <w:spacing w:before="60" w:after="40" w:line="240" w:lineRule="auto"/>
              <w:contextualSpacing/>
              <w:jc w:val="center"/>
              <w:rPr>
                <w:noProof/>
              </w:rPr>
            </w:pPr>
            <w:r>
              <w:rPr>
                <w:noProof/>
              </w:rPr>
              <w:drawing>
                <wp:inline distT="0" distB="0" distL="0" distR="0" wp14:anchorId="6805F993" wp14:editId="4844599D">
                  <wp:extent cx="1924050" cy="1247775"/>
                  <wp:effectExtent l="0" t="0" r="0" b="9525"/>
                  <wp:docPr id="1" name="Picture 1" descr="Man wearing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FE68.jp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928277" cy="1250516"/>
                          </a:xfrm>
                          <a:prstGeom prst="rect">
                            <a:avLst/>
                          </a:prstGeom>
                          <a:ln>
                            <a:noFill/>
                          </a:ln>
                          <a:extLst>
                            <a:ext uri="{53640926-AAD7-44D8-BBD7-CCE9431645EC}">
                              <a14:shadowObscured xmlns:a14="http://schemas.microsoft.com/office/drawing/2010/main"/>
                            </a:ext>
                          </a:extLst>
                        </pic:spPr>
                      </pic:pic>
                    </a:graphicData>
                  </a:graphic>
                </wp:inline>
              </w:drawing>
            </w:r>
          </w:p>
        </w:tc>
        <w:tc>
          <w:tcPr>
            <w:tcW w:w="6659" w:type="dxa"/>
            <w:vMerge/>
          </w:tcPr>
          <w:p w14:paraId="527FB88D" w14:textId="77777777" w:rsidR="00410939" w:rsidRDefault="00410939" w:rsidP="00A64095">
            <w:pPr>
              <w:pStyle w:val="Heading3"/>
            </w:pPr>
          </w:p>
        </w:tc>
      </w:tr>
      <w:tr w:rsidR="00410939" w14:paraId="0863BA41" w14:textId="77777777" w:rsidTr="00410939">
        <w:trPr>
          <w:trHeight w:val="1089"/>
        </w:trPr>
        <w:tc>
          <w:tcPr>
            <w:tcW w:w="3600" w:type="dxa"/>
            <w:tcBorders>
              <w:top w:val="single" w:sz="18" w:space="0" w:color="864A04" w:themeColor="accent1" w:themeShade="80"/>
              <w:bottom w:val="single" w:sz="6" w:space="0" w:color="864A04" w:themeColor="accent1" w:themeShade="80"/>
            </w:tcBorders>
          </w:tcPr>
          <w:p w14:paraId="5D248353" w14:textId="77777777" w:rsidR="00410939" w:rsidRDefault="00A61D0D" w:rsidP="00796286">
            <w:pPr>
              <w:pStyle w:val="Title"/>
            </w:pPr>
            <w:sdt>
              <w:sdtPr>
                <w:id w:val="729271936"/>
                <w:placeholder>
                  <w:docPart w:val="321E6062FC5143C09C2D7D7DBA91AA56"/>
                </w:placeholder>
                <w:temporary/>
                <w:showingPlcHdr/>
                <w15:appearance w15:val="hidden"/>
              </w:sdtPr>
              <w:sdtEndPr/>
              <w:sdtContent>
                <w:r w:rsidR="00410939">
                  <w:t>TED MCGOWAN</w:t>
                </w:r>
              </w:sdtContent>
            </w:sdt>
            <w:r w:rsidR="00410939">
              <w:t xml:space="preserve"> </w:t>
            </w:r>
          </w:p>
          <w:p w14:paraId="5CCEF179" w14:textId="77777777" w:rsidR="00410939" w:rsidRPr="00796286" w:rsidRDefault="00A61D0D" w:rsidP="00796286">
            <w:pPr>
              <w:pStyle w:val="Subtitle"/>
            </w:pPr>
            <w:sdt>
              <w:sdtPr>
                <w:id w:val="-1837600264"/>
                <w:placeholder>
                  <w:docPart w:val="A1673C342D6F4BC082FAD5E26F223555"/>
                </w:placeholder>
                <w:temporary/>
                <w:showingPlcHdr/>
                <w15:appearance w15:val="hidden"/>
              </w:sdtPr>
              <w:sdtEndPr/>
              <w:sdtContent>
                <w:r w:rsidR="00410939" w:rsidRPr="00796286">
                  <w:rPr>
                    <w:rStyle w:val="PlaceholderText"/>
                    <w:color w:val="5A5A5A" w:themeColor="text1" w:themeTint="A5"/>
                  </w:rPr>
                  <w:t>OFFICE MANAGER</w:t>
                </w:r>
              </w:sdtContent>
            </w:sdt>
            <w:r w:rsidR="00410939" w:rsidRPr="00796286">
              <w:t xml:space="preserve"> </w:t>
            </w:r>
          </w:p>
        </w:tc>
        <w:tc>
          <w:tcPr>
            <w:tcW w:w="6659" w:type="dxa"/>
            <w:vMerge/>
          </w:tcPr>
          <w:p w14:paraId="0A12A57F" w14:textId="77777777" w:rsidR="00410939" w:rsidRDefault="00410939" w:rsidP="00D4187F">
            <w:pPr>
              <w:spacing w:after="0" w:line="240" w:lineRule="auto"/>
              <w:contextualSpacing/>
            </w:pPr>
          </w:p>
        </w:tc>
      </w:tr>
      <w:tr w:rsidR="00410939" w14:paraId="6685E8FA" w14:textId="77777777" w:rsidTr="00410939">
        <w:tc>
          <w:tcPr>
            <w:tcW w:w="3600" w:type="dxa"/>
            <w:tcBorders>
              <w:top w:val="single" w:sz="6" w:space="0" w:color="864A04" w:themeColor="accent1" w:themeShade="80"/>
            </w:tcBorders>
          </w:tcPr>
          <w:p w14:paraId="74ECFD2B" w14:textId="77777777" w:rsidR="00410939" w:rsidRPr="00796286" w:rsidRDefault="00A61D0D" w:rsidP="00796286">
            <w:pPr>
              <w:pStyle w:val="Heading1"/>
            </w:pPr>
            <w:sdt>
              <w:sdtPr>
                <w:id w:val="830714226"/>
                <w:placeholder>
                  <w:docPart w:val="C23287537770425593B378C7030242F2"/>
                </w:placeholder>
                <w:temporary/>
                <w:showingPlcHdr/>
                <w15:appearance w15:val="hidden"/>
              </w:sdtPr>
              <w:sdtEndPr/>
              <w:sdtContent>
                <w:r w:rsidR="00410939" w:rsidRPr="00796286">
                  <w:rPr>
                    <w:rStyle w:val="PlaceholderText"/>
                    <w:color w:val="864A04" w:themeColor="accent1" w:themeShade="80"/>
                  </w:rPr>
                  <w:t>PROFILE</w:t>
                </w:r>
              </w:sdtContent>
            </w:sdt>
            <w:r w:rsidR="00410939" w:rsidRPr="00796286">
              <w:t xml:space="preserve"> </w:t>
            </w:r>
          </w:p>
          <w:p w14:paraId="42B9453F" w14:textId="77777777" w:rsidR="00410939" w:rsidRPr="00796286" w:rsidRDefault="00A61D0D" w:rsidP="00796286">
            <w:pPr>
              <w:pStyle w:val="ContactInfo"/>
            </w:pPr>
            <w:sdt>
              <w:sdtPr>
                <w:id w:val="-613756048"/>
                <w:placeholder>
                  <w:docPart w:val="54DE74B84BA14604831E1F9301D2DDD1"/>
                </w:placeholder>
                <w:temporary/>
                <w:showingPlcHdr/>
                <w15:appearance w15:val="hidden"/>
              </w:sdtPr>
              <w:sdtEndPr/>
              <w:sdtContent>
                <w:r w:rsidR="00410939" w:rsidRPr="00796286">
                  <w:rPr>
                    <w:rStyle w:val="PlaceholderText"/>
                    <w:color w:val="auto"/>
                  </w:rPr>
                  <w:t>Office Manager with over 6 years of experience providing administrative support to over 50 staff members and interfacing with facility management and IT. I possess strong multi-tasking skills, with ability to simultaneously manage several projects and schedules. Excellent public-facing point person for clients, customers, vendors and equipment and service providers. Tech savvy and efficiency focused.</w:t>
                </w:r>
              </w:sdtContent>
            </w:sdt>
            <w:r w:rsidR="00410939" w:rsidRPr="00796286">
              <w:t xml:space="preserve"> </w:t>
            </w:r>
          </w:p>
          <w:p w14:paraId="58A247A5" w14:textId="77777777" w:rsidR="00410939" w:rsidRPr="00796286" w:rsidRDefault="00A61D0D" w:rsidP="00796286">
            <w:pPr>
              <w:pStyle w:val="Heading2"/>
            </w:pPr>
            <w:sdt>
              <w:sdtPr>
                <w:id w:val="-328447821"/>
                <w:placeholder>
                  <w:docPart w:val="9F0771E54409491D8536108D55ABD8E9"/>
                </w:placeholder>
                <w:temporary/>
                <w:showingPlcHdr/>
                <w15:appearance w15:val="hidden"/>
              </w:sdtPr>
              <w:sdtEndPr/>
              <w:sdtContent>
                <w:r w:rsidR="00410939" w:rsidRPr="00796286">
                  <w:rPr>
                    <w:rStyle w:val="PlaceholderText"/>
                    <w:color w:val="864A04" w:themeColor="accent1" w:themeShade="80"/>
                  </w:rPr>
                  <w:t>CONTACT</w:t>
                </w:r>
              </w:sdtContent>
            </w:sdt>
            <w:r w:rsidR="00410939" w:rsidRPr="00796286">
              <w:t xml:space="preserve"> </w:t>
            </w:r>
          </w:p>
          <w:p w14:paraId="64A362E6" w14:textId="77777777" w:rsidR="00410939" w:rsidRDefault="00A61D0D" w:rsidP="00796286">
            <w:pPr>
              <w:pStyle w:val="ContactInfo"/>
            </w:pPr>
            <w:sdt>
              <w:sdtPr>
                <w:id w:val="-550617088"/>
                <w:placeholder>
                  <w:docPart w:val="D3C651A56A054231A978BD32811FC151"/>
                </w:placeholder>
                <w:temporary/>
                <w:showingPlcHdr/>
                <w15:appearance w15:val="hidden"/>
              </w:sdtPr>
              <w:sdtEndPr/>
              <w:sdtContent>
                <w:hyperlink r:id="rId20" w:history="1">
                  <w:r w:rsidR="00410939" w:rsidRPr="009E4B3D">
                    <w:rPr>
                      <w:rStyle w:val="Hyperlink"/>
                    </w:rPr>
                    <w:t>t.mcgowan@live.com</w:t>
                  </w:r>
                </w:hyperlink>
              </w:sdtContent>
            </w:sdt>
            <w:r w:rsidR="00410939">
              <w:t xml:space="preserve"> </w:t>
            </w:r>
          </w:p>
          <w:p w14:paraId="6B160936" w14:textId="77777777" w:rsidR="00410939" w:rsidRPr="00796286" w:rsidRDefault="00A61D0D" w:rsidP="00796286">
            <w:pPr>
              <w:pStyle w:val="ContactInfo"/>
            </w:pPr>
            <w:sdt>
              <w:sdtPr>
                <w:id w:val="1061593247"/>
                <w:placeholder>
                  <w:docPart w:val="B26E5D7A67B9464793673CFB2C1CA22E"/>
                </w:placeholder>
                <w:temporary/>
                <w:showingPlcHdr/>
                <w15:appearance w15:val="hidden"/>
              </w:sdtPr>
              <w:sdtEndPr/>
              <w:sdtContent>
                <w:r w:rsidR="00410939" w:rsidRPr="00796286">
                  <w:t>www.linkedin.com/in/t.mcgowan</w:t>
                </w:r>
              </w:sdtContent>
            </w:sdt>
          </w:p>
          <w:p w14:paraId="476C5FE4" w14:textId="77777777" w:rsidR="00410939" w:rsidRPr="00796286" w:rsidRDefault="00A61D0D" w:rsidP="00796286">
            <w:pPr>
              <w:pStyle w:val="ContactInfo"/>
            </w:pPr>
            <w:sdt>
              <w:sdtPr>
                <w:id w:val="-1503740462"/>
                <w:placeholder>
                  <w:docPart w:val="640621C0A3CC4DBC81B245BA2637A2A8"/>
                </w:placeholder>
                <w:temporary/>
                <w:showingPlcHdr/>
                <w15:appearance w15:val="hidden"/>
              </w:sdtPr>
              <w:sdtEndPr/>
              <w:sdtContent>
                <w:r w:rsidR="00410939" w:rsidRPr="00796286">
                  <w:rPr>
                    <w:rStyle w:val="PlaceholderText"/>
                    <w:color w:val="auto"/>
                  </w:rPr>
                  <w:t>(716) 555-0100</w:t>
                </w:r>
              </w:sdtContent>
            </w:sdt>
            <w:r w:rsidR="00410939" w:rsidRPr="00796286">
              <w:t xml:space="preserve"> </w:t>
            </w:r>
          </w:p>
          <w:p w14:paraId="23A790A9" w14:textId="77777777" w:rsidR="00410939" w:rsidRPr="00796286" w:rsidRDefault="00A61D0D" w:rsidP="00796286">
            <w:pPr>
              <w:pStyle w:val="ContactInfo"/>
            </w:pPr>
            <w:sdt>
              <w:sdtPr>
                <w:id w:val="-2065012384"/>
                <w:placeholder>
                  <w:docPart w:val="7138AB86DFE74EC98F1F5E23A0DB891C"/>
                </w:placeholder>
                <w:temporary/>
                <w:showingPlcHdr/>
                <w15:appearance w15:val="hidden"/>
              </w:sdtPr>
              <w:sdtEndPr/>
              <w:sdtContent>
                <w:r w:rsidR="00410939" w:rsidRPr="00796286">
                  <w:rPr>
                    <w:rStyle w:val="PlaceholderText"/>
                    <w:color w:val="auto"/>
                  </w:rPr>
                  <w:t>4567 Main Street</w:t>
                </w:r>
              </w:sdtContent>
            </w:sdt>
            <w:r w:rsidR="00410939" w:rsidRPr="00796286">
              <w:t xml:space="preserve"> </w:t>
            </w:r>
          </w:p>
          <w:p w14:paraId="6E656D45" w14:textId="77777777" w:rsidR="00410939" w:rsidRPr="00796286" w:rsidRDefault="00A61D0D" w:rsidP="00796286">
            <w:pPr>
              <w:pStyle w:val="ContactInfo"/>
            </w:pPr>
            <w:sdt>
              <w:sdtPr>
                <w:id w:val="-1571267921"/>
                <w:placeholder>
                  <w:docPart w:val="C01DD01211CC4FE68CE6923C563374F6"/>
                </w:placeholder>
                <w:temporary/>
                <w:showingPlcHdr/>
                <w15:appearance w15:val="hidden"/>
              </w:sdtPr>
              <w:sdtEndPr/>
              <w:sdtContent>
                <w:r w:rsidR="00410939" w:rsidRPr="00796286">
                  <w:rPr>
                    <w:rStyle w:val="PlaceholderText"/>
                    <w:color w:val="auto"/>
                  </w:rPr>
                  <w:t>Anytown, California 98052</w:t>
                </w:r>
              </w:sdtContent>
            </w:sdt>
            <w:r w:rsidR="00410939" w:rsidRPr="00796286">
              <w:t xml:space="preserve"> </w:t>
            </w:r>
          </w:p>
          <w:p w14:paraId="441DF404" w14:textId="77777777" w:rsidR="00410939" w:rsidRPr="00796286" w:rsidRDefault="00A61D0D" w:rsidP="00796286">
            <w:pPr>
              <w:pStyle w:val="Heading2"/>
            </w:pPr>
            <w:sdt>
              <w:sdtPr>
                <w:id w:val="1966933325"/>
                <w:placeholder>
                  <w:docPart w:val="DB839B229F534C3286E51432C7F7A6D2"/>
                </w:placeholder>
                <w:temporary/>
                <w:showingPlcHdr/>
                <w15:appearance w15:val="hidden"/>
              </w:sdtPr>
              <w:sdtEndPr/>
              <w:sdtContent>
                <w:r w:rsidR="00410939" w:rsidRPr="00796286">
                  <w:t>ACTIVITIES AND INTERESTS</w:t>
                </w:r>
              </w:sdtContent>
            </w:sdt>
            <w:r w:rsidR="00410939" w:rsidRPr="00796286">
              <w:t xml:space="preserve"> </w:t>
            </w:r>
          </w:p>
          <w:p w14:paraId="4C271259" w14:textId="77777777" w:rsidR="00410939" w:rsidRPr="00796286" w:rsidRDefault="00A61D0D" w:rsidP="00796286">
            <w:pPr>
              <w:pStyle w:val="ContactInfo"/>
            </w:pPr>
            <w:sdt>
              <w:sdtPr>
                <w:id w:val="-1945676844"/>
                <w:placeholder>
                  <w:docPart w:val="F952DB3D423C43F99942E6CA3DE75D1E"/>
                </w:placeholder>
                <w:temporary/>
                <w:showingPlcHdr/>
                <w15:appearance w15:val="hidden"/>
              </w:sdtPr>
              <w:sdtEndPr/>
              <w:sdtContent>
                <w:r w:rsidR="00410939" w:rsidRPr="00796286">
                  <w:rPr>
                    <w:rStyle w:val="PlaceholderText"/>
                    <w:color w:val="auto"/>
                  </w:rPr>
                  <w:t>Theater • Environmental conservation •Art • Hiking • Fishing• Travel</w:t>
                </w:r>
              </w:sdtContent>
            </w:sdt>
            <w:r w:rsidR="00410939" w:rsidRPr="00796286">
              <w:t xml:space="preserve"> </w:t>
            </w:r>
          </w:p>
        </w:tc>
        <w:tc>
          <w:tcPr>
            <w:tcW w:w="6659" w:type="dxa"/>
            <w:vMerge/>
          </w:tcPr>
          <w:p w14:paraId="11F7B275" w14:textId="77777777" w:rsidR="00410939" w:rsidRDefault="00410939" w:rsidP="00D4187F">
            <w:pPr>
              <w:spacing w:after="0" w:line="240" w:lineRule="auto"/>
              <w:contextualSpacing/>
            </w:pPr>
          </w:p>
        </w:tc>
      </w:tr>
    </w:tbl>
    <w:p w14:paraId="3A479AAF" w14:textId="77777777" w:rsidR="00D70063" w:rsidRPr="00796286" w:rsidRDefault="00D70063" w:rsidP="00D4187F">
      <w:pPr>
        <w:spacing w:after="0" w:line="240" w:lineRule="auto"/>
        <w:contextualSpacing/>
        <w:rPr>
          <w:sz w:val="16"/>
          <w:szCs w:val="16"/>
        </w:rPr>
      </w:pPr>
    </w:p>
    <w:sectPr w:rsidR="00D70063" w:rsidRPr="00796286" w:rsidSect="00316E3C">
      <w:pgSz w:w="12240" w:h="15840"/>
      <w:pgMar w:top="1008" w:right="1080" w:bottom="1008" w:left="1080" w:header="576"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9324" w14:textId="77777777" w:rsidR="00A61D0D" w:rsidRDefault="00A61D0D" w:rsidP="00187B92">
      <w:pPr>
        <w:spacing w:after="0" w:line="240" w:lineRule="auto"/>
      </w:pPr>
      <w:r>
        <w:separator/>
      </w:r>
    </w:p>
  </w:endnote>
  <w:endnote w:type="continuationSeparator" w:id="0">
    <w:p w14:paraId="2858EB72" w14:textId="77777777" w:rsidR="00A61D0D" w:rsidRDefault="00A61D0D" w:rsidP="0018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13E4" w14:textId="77777777" w:rsidR="00A61D0D" w:rsidRDefault="00A61D0D" w:rsidP="00187B92">
      <w:pPr>
        <w:spacing w:after="0" w:line="240" w:lineRule="auto"/>
      </w:pPr>
      <w:r>
        <w:separator/>
      </w:r>
    </w:p>
  </w:footnote>
  <w:footnote w:type="continuationSeparator" w:id="0">
    <w:p w14:paraId="129B364D" w14:textId="77777777" w:rsidR="00A61D0D" w:rsidRDefault="00A61D0D" w:rsidP="00187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A26"/>
    <w:multiLevelType w:val="hybridMultilevel"/>
    <w:tmpl w:val="C1A6BA1E"/>
    <w:lvl w:ilvl="0" w:tplc="9E3CEB74">
      <w:start w:val="1"/>
      <w:numFmt w:val="bullet"/>
      <w:lvlText w:val=""/>
      <w:lvlJc w:val="left"/>
      <w:pPr>
        <w:ind w:left="720" w:hanging="360"/>
      </w:pPr>
      <w:rPr>
        <w:rFonts w:ascii="Symbol" w:hAnsi="Symbol" w:hint="default"/>
        <w:color w:val="F7931E"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B6"/>
    <w:rsid w:val="00102847"/>
    <w:rsid w:val="001340F5"/>
    <w:rsid w:val="00157B6F"/>
    <w:rsid w:val="00187B92"/>
    <w:rsid w:val="001D50AB"/>
    <w:rsid w:val="00293B83"/>
    <w:rsid w:val="002C0739"/>
    <w:rsid w:val="00316E3C"/>
    <w:rsid w:val="0039505A"/>
    <w:rsid w:val="00410939"/>
    <w:rsid w:val="00431971"/>
    <w:rsid w:val="0044748F"/>
    <w:rsid w:val="00486E5D"/>
    <w:rsid w:val="00556717"/>
    <w:rsid w:val="00581FC8"/>
    <w:rsid w:val="005F41D0"/>
    <w:rsid w:val="00614B25"/>
    <w:rsid w:val="006272F5"/>
    <w:rsid w:val="006A3CE7"/>
    <w:rsid w:val="006B6D95"/>
    <w:rsid w:val="00761BB8"/>
    <w:rsid w:val="00796286"/>
    <w:rsid w:val="008C33FB"/>
    <w:rsid w:val="00952ECD"/>
    <w:rsid w:val="00A61D0D"/>
    <w:rsid w:val="00A64095"/>
    <w:rsid w:val="00A903B0"/>
    <w:rsid w:val="00AF7BCF"/>
    <w:rsid w:val="00B31A51"/>
    <w:rsid w:val="00B52BFE"/>
    <w:rsid w:val="00C233CA"/>
    <w:rsid w:val="00D13C88"/>
    <w:rsid w:val="00D1599B"/>
    <w:rsid w:val="00D4187F"/>
    <w:rsid w:val="00D460EA"/>
    <w:rsid w:val="00D70063"/>
    <w:rsid w:val="00D94FB6"/>
    <w:rsid w:val="00DB1846"/>
    <w:rsid w:val="00E9194E"/>
    <w:rsid w:val="00EA0BE6"/>
    <w:rsid w:val="00F24F1D"/>
    <w:rsid w:val="00FD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C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CA"/>
    <w:pPr>
      <w:jc w:val="both"/>
    </w:pPr>
  </w:style>
  <w:style w:type="paragraph" w:styleId="Heading1">
    <w:name w:val="heading 1"/>
    <w:basedOn w:val="Normal"/>
    <w:next w:val="Normal"/>
    <w:link w:val="Heading1Char"/>
    <w:uiPriority w:val="9"/>
    <w:qFormat/>
    <w:rsid w:val="00796286"/>
    <w:pP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next w:val="Heading4"/>
    <w:link w:val="Heading3Char"/>
    <w:uiPriority w:val="9"/>
    <w:unhideWhenUsed/>
    <w:qFormat/>
    <w:rsid w:val="00187B92"/>
    <w:pPr>
      <w:keepNext/>
      <w:keepLines/>
      <w:spacing w:after="0" w:line="240" w:lineRule="auto"/>
      <w:contextualSpacing/>
      <w:outlineLvl w:val="2"/>
    </w:pPr>
    <w:rPr>
      <w:rFonts w:asciiTheme="majorHAnsi" w:eastAsiaTheme="majorEastAsia" w:hAnsiTheme="majorHAnsi" w:cstheme="majorBidi"/>
      <w:caps/>
      <w:color w:val="864A04" w:themeColor="accent1" w:themeShade="80"/>
      <w:sz w:val="36"/>
      <w:lang w:eastAsia="ja-JP"/>
    </w:rPr>
  </w:style>
  <w:style w:type="paragraph" w:styleId="Heading4">
    <w:name w:val="heading 4"/>
    <w:basedOn w:val="Normal"/>
    <w:next w:val="Heading5"/>
    <w:link w:val="Heading4Char"/>
    <w:uiPriority w:val="9"/>
    <w:unhideWhenUsed/>
    <w:qFormat/>
    <w:rsid w:val="008C33FB"/>
    <w:pPr>
      <w:keepNext/>
      <w:keepLines/>
      <w:spacing w:before="120" w:after="0" w:line="240" w:lineRule="auto"/>
      <w:contextualSpacing/>
      <w:outlineLvl w:val="3"/>
    </w:pPr>
    <w:rPr>
      <w:rFonts w:asciiTheme="majorHAnsi" w:eastAsiaTheme="majorEastAsia" w:hAnsiTheme="majorHAnsi" w:cstheme="majorBidi"/>
      <w:b/>
      <w:iCs/>
      <w:caps/>
      <w:sz w:val="28"/>
      <w:lang w:eastAsia="ja-JP"/>
    </w:rPr>
  </w:style>
  <w:style w:type="paragraph" w:styleId="Heading5">
    <w:name w:val="heading 5"/>
    <w:basedOn w:val="Normal"/>
    <w:next w:val="Normal"/>
    <w:link w:val="Heading5Char"/>
    <w:uiPriority w:val="9"/>
    <w:unhideWhenUsed/>
    <w:qFormat/>
    <w:rsid w:val="00187B92"/>
    <w:pPr>
      <w:keepNext/>
      <w:keepLines/>
      <w:spacing w:after="0" w:line="240" w:lineRule="auto"/>
      <w:outlineLvl w:val="4"/>
    </w:pPr>
    <w:rPr>
      <w:rFonts w:eastAsiaTheme="minorEastAsia" w:cstheme="majorBidi"/>
      <w:cap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286"/>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187B92"/>
    <w:rPr>
      <w:rFonts w:asciiTheme="majorHAnsi" w:eastAsiaTheme="majorEastAsia" w:hAnsiTheme="majorHAnsi" w:cstheme="majorBidi"/>
      <w:caps/>
      <w:color w:val="864A04" w:themeColor="accent1" w:themeShade="80"/>
      <w:sz w:val="36"/>
      <w:lang w:eastAsia="ja-JP"/>
    </w:rPr>
  </w:style>
  <w:style w:type="character" w:customStyle="1" w:styleId="Heading4Char">
    <w:name w:val="Heading 4 Char"/>
    <w:basedOn w:val="DefaultParagraphFont"/>
    <w:link w:val="Heading4"/>
    <w:uiPriority w:val="9"/>
    <w:rsid w:val="008C33FB"/>
    <w:rPr>
      <w:rFonts w:asciiTheme="majorHAnsi" w:eastAsiaTheme="majorEastAsia" w:hAnsiTheme="majorHAnsi" w:cstheme="majorBidi"/>
      <w:b/>
      <w:iCs/>
      <w:caps/>
      <w:sz w:val="28"/>
      <w:lang w:eastAsia="ja-JP"/>
    </w:rPr>
  </w:style>
  <w:style w:type="character" w:customStyle="1" w:styleId="Heading5Char">
    <w:name w:val="Heading 5 Char"/>
    <w:basedOn w:val="DefaultParagraphFont"/>
    <w:link w:val="Heading5"/>
    <w:uiPriority w:val="9"/>
    <w:rsid w:val="00187B92"/>
    <w:rPr>
      <w:rFonts w:eastAsiaTheme="minorEastAsia" w:cstheme="majorBidi"/>
      <w:caps/>
      <w:sz w:val="28"/>
      <w:lang w:eastAsia="ja-JP"/>
    </w:rPr>
  </w:style>
  <w:style w:type="paragraph" w:styleId="Header">
    <w:name w:val="header"/>
    <w:basedOn w:val="Normal"/>
    <w:link w:val="HeaderChar"/>
    <w:uiPriority w:val="99"/>
    <w:semiHidden/>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semiHidden/>
    <w:rsid w:val="00C233CA"/>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10"/>
    <w:qFormat/>
    <w:rsid w:val="00796286"/>
    <w:pPr>
      <w:spacing w:after="120"/>
      <w:jc w:val="left"/>
    </w:pPr>
    <w:rPr>
      <w:rFonts w:eastAsiaTheme="minorEastAsia"/>
      <w:lang w:eastAsia="ja-JP"/>
    </w:rPr>
  </w:style>
  <w:style w:type="character" w:styleId="Strong">
    <w:name w:val="Strong"/>
    <w:basedOn w:val="DefaultParagraphFont"/>
    <w:uiPriority w:val="22"/>
    <w:semiHidden/>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semiHidden/>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8C33FB"/>
    <w:pPr>
      <w:numPr>
        <w:ilvl w:val="1"/>
      </w:numPr>
      <w:spacing w:after="640" w:line="240" w:lineRule="auto"/>
      <w:contextualSpacing/>
    </w:pPr>
    <w:rPr>
      <w:rFonts w:asciiTheme="majorHAnsi" w:eastAsiaTheme="minorEastAsia" w:hAnsiTheme="majorHAnsi"/>
      <w:caps/>
      <w:color w:val="5A5A5A" w:themeColor="text1" w:themeTint="A5"/>
      <w:lang w:eastAsia="ja-JP"/>
    </w:rPr>
  </w:style>
  <w:style w:type="character" w:customStyle="1" w:styleId="SubtitleChar">
    <w:name w:val="Subtitle Char"/>
    <w:basedOn w:val="DefaultParagraphFont"/>
    <w:link w:val="Subtitle"/>
    <w:uiPriority w:val="2"/>
    <w:rsid w:val="008C33FB"/>
    <w:rPr>
      <w:rFonts w:asciiTheme="majorHAnsi" w:eastAsiaTheme="minorEastAsia" w:hAnsiTheme="majorHAnsi"/>
      <w:caps/>
      <w:color w:val="5A5A5A" w:themeColor="text1" w:themeTint="A5"/>
      <w:lang w:eastAsia="ja-JP"/>
    </w:rPr>
  </w:style>
  <w:style w:type="paragraph" w:styleId="Footer">
    <w:name w:val="footer"/>
    <w:basedOn w:val="Normal"/>
    <w:link w:val="FooterChar"/>
    <w:uiPriority w:val="99"/>
    <w:semiHidden/>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semiHidden/>
    <w:rsid w:val="00C233CA"/>
    <w:rPr>
      <w:rFonts w:eastAsiaTheme="minorEastAsia"/>
      <w:lang w:eastAsia="ja-JP"/>
    </w:rPr>
  </w:style>
  <w:style w:type="character" w:styleId="PlaceholderText">
    <w:name w:val="Placeholder Text"/>
    <w:basedOn w:val="DefaultParagraphFont"/>
    <w:uiPriority w:val="99"/>
    <w:semiHidden/>
    <w:rsid w:val="00187B92"/>
    <w:rPr>
      <w:color w:val="808080"/>
    </w:rPr>
  </w:style>
  <w:style w:type="character" w:styleId="Hyperlink">
    <w:name w:val="Hyperlink"/>
    <w:basedOn w:val="DefaultParagraphFont"/>
    <w:uiPriority w:val="99"/>
    <w:unhideWhenUsed/>
    <w:rsid w:val="00556717"/>
    <w:rPr>
      <w:color w:val="0563C1" w:themeColor="hyperlink"/>
      <w:u w:val="single"/>
    </w:rPr>
  </w:style>
  <w:style w:type="character" w:styleId="UnresolvedMention">
    <w:name w:val="Unresolved Mention"/>
    <w:basedOn w:val="DefaultParagraphFont"/>
    <w:uiPriority w:val="99"/>
    <w:semiHidden/>
    <w:unhideWhenUsed/>
    <w:rsid w:val="00556717"/>
    <w:rPr>
      <w:color w:val="605E5C"/>
      <w:shd w:val="clear" w:color="auto" w:fill="E1DFDD"/>
    </w:rPr>
  </w:style>
  <w:style w:type="paragraph" w:customStyle="1" w:styleId="University">
    <w:name w:val="University"/>
    <w:basedOn w:val="Normal"/>
    <w:qFormat/>
    <w:rsid w:val="00410939"/>
    <w:pPr>
      <w:spacing w:after="120"/>
      <w:contextualSpacing/>
    </w:pPr>
    <w:rPr>
      <w:caps/>
    </w:rPr>
  </w:style>
  <w:style w:type="paragraph" w:styleId="NoSpacing">
    <w:name w:val="No Spacing"/>
    <w:link w:val="NoSpacingChar"/>
    <w:uiPriority w:val="1"/>
    <w:qFormat/>
    <w:rsid w:val="00316E3C"/>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316E3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excelonline.com/109-47.html" TargetMode="External"/><Relationship Id="rId18" Type="http://schemas.openxmlformats.org/officeDocument/2006/relationships/hyperlink" Target="https://www.myexcelonline.com/109-1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yexcelonline.com/109-3.html" TargetMode="External"/><Relationship Id="rId2" Type="http://schemas.openxmlformats.org/officeDocument/2006/relationships/customXml" Target="../customXml/item2.xml"/><Relationship Id="rId16" Type="http://schemas.openxmlformats.org/officeDocument/2006/relationships/hyperlink" Target="https://www.myexcelonline.com/109-47.html" TargetMode="External"/><Relationship Id="rId20" Type="http://schemas.openxmlformats.org/officeDocument/2006/relationships/hyperlink" Target="mailto:t.mcgowan@liv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excelonline.com/109-10.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excelonline.com/109-3.htm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Office%20manag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t.mcgowan@liv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57980A2354F71996ED4EDCA66BD4B"/>
        <w:category>
          <w:name w:val="General"/>
          <w:gallery w:val="placeholder"/>
        </w:category>
        <w:types>
          <w:type w:val="bbPlcHdr"/>
        </w:types>
        <w:behaviors>
          <w:behavior w:val="content"/>
        </w:behaviors>
        <w:guid w:val="{CBC10EAB-3F9B-4BDF-8EC5-D7E7F7BBE738}"/>
      </w:docPartPr>
      <w:docPartBody>
        <w:p w:rsidR="00000000" w:rsidRDefault="00E21E18">
          <w:pPr>
            <w:pStyle w:val="BC757980A2354F71996ED4EDCA66BD4B"/>
          </w:pPr>
          <w:r w:rsidRPr="00A64095">
            <w:t>Experience</w:t>
          </w:r>
        </w:p>
      </w:docPartBody>
    </w:docPart>
    <w:docPart>
      <w:docPartPr>
        <w:name w:val="8C28B590521046BC88998E5217053CCA"/>
        <w:category>
          <w:name w:val="General"/>
          <w:gallery w:val="placeholder"/>
        </w:category>
        <w:types>
          <w:type w:val="bbPlcHdr"/>
        </w:types>
        <w:behaviors>
          <w:behavior w:val="content"/>
        </w:behaviors>
        <w:guid w:val="{39ACE561-6C2B-405C-9DCD-CE53B786DD3D}"/>
      </w:docPartPr>
      <w:docPartBody>
        <w:p w:rsidR="00000000" w:rsidRDefault="00E21E18">
          <w:pPr>
            <w:pStyle w:val="8C28B590521046BC88998E5217053CCA"/>
          </w:pPr>
          <w:r w:rsidRPr="006272F5">
            <w:t>OFFICE MANAGER/WIDE WORLD IMPORTERS, SAN SOJE, CALIFORNIA</w:t>
          </w:r>
        </w:p>
      </w:docPartBody>
    </w:docPart>
    <w:docPart>
      <w:docPartPr>
        <w:name w:val="46CA9720105942A7896094D85D4E6E6E"/>
        <w:category>
          <w:name w:val="General"/>
          <w:gallery w:val="placeholder"/>
        </w:category>
        <w:types>
          <w:type w:val="bbPlcHdr"/>
        </w:types>
        <w:behaviors>
          <w:behavior w:val="content"/>
        </w:behaviors>
        <w:guid w:val="{C9D2DE01-43D0-49B4-A460-AE9CFF01B9FB}"/>
      </w:docPartPr>
      <w:docPartBody>
        <w:p w:rsidR="00000000" w:rsidRDefault="00E21E18">
          <w:pPr>
            <w:pStyle w:val="46CA9720105942A7896094D85D4E6E6E"/>
          </w:pPr>
          <w:r w:rsidRPr="006272F5">
            <w:t>AUGUST 2016-PRESENT</w:t>
          </w:r>
        </w:p>
      </w:docPartBody>
    </w:docPart>
    <w:docPart>
      <w:docPartPr>
        <w:name w:val="47E6B0E4F87F433E82633DB4029020F9"/>
        <w:category>
          <w:name w:val="General"/>
          <w:gallery w:val="placeholder"/>
        </w:category>
        <w:types>
          <w:type w:val="bbPlcHdr"/>
        </w:types>
        <w:behaviors>
          <w:behavior w:val="content"/>
        </w:behaviors>
        <w:guid w:val="{91039E4D-25B5-458B-B4E6-4DF7C73B3C21}"/>
      </w:docPartPr>
      <w:docPartBody>
        <w:p w:rsidR="00000000" w:rsidRDefault="00E21E18">
          <w:pPr>
            <w:pStyle w:val="47E6B0E4F87F433E82633DB4029020F9"/>
          </w:pPr>
          <w:r w:rsidRPr="006272F5">
            <w:t xml:space="preserve">Manages schedules, organizes office functions, and oversees daily operations of office with 65 employees. Hires, trains, and </w:t>
          </w:r>
          <w:r w:rsidRPr="006272F5">
            <w:t>on-boards employees. Interfaces with IT and facilities to situate new employees in their work environment as efficiently and stress-free as possible. My systems have expedited staff assimilation by 20% and reduced office expenses by 15%. Renegotiate vendor</w:t>
          </w:r>
          <w:r w:rsidRPr="006272F5">
            <w:t xml:space="preserve"> contracts, implement office supplies inventory control, and standardize office ordering procedures. Implement cloud-based data management system, utilize CRM to its full potential.</w:t>
          </w:r>
        </w:p>
      </w:docPartBody>
    </w:docPart>
    <w:docPart>
      <w:docPartPr>
        <w:name w:val="D695B4E302644A62995808F5FC53CF65"/>
        <w:category>
          <w:name w:val="General"/>
          <w:gallery w:val="placeholder"/>
        </w:category>
        <w:types>
          <w:type w:val="bbPlcHdr"/>
        </w:types>
        <w:behaviors>
          <w:behavior w:val="content"/>
        </w:behaviors>
        <w:guid w:val="{C0316708-1380-43D6-8440-4E40CD98DC86}"/>
      </w:docPartPr>
      <w:docPartBody>
        <w:p w:rsidR="00000000" w:rsidRDefault="00E21E18">
          <w:pPr>
            <w:pStyle w:val="D695B4E302644A62995808F5FC53CF65"/>
          </w:pPr>
          <w:r w:rsidRPr="006272F5">
            <w:rPr>
              <w:rStyle w:val="Heading4Char"/>
              <w:b w:val="0"/>
              <w:iCs w:val="0"/>
              <w:caps w:val="0"/>
            </w:rPr>
            <w:t>OFFICE ASSISTANT, PROSEWARE INCORPORATED, NESFORE, CALIFORNIA</w:t>
          </w:r>
        </w:p>
      </w:docPartBody>
    </w:docPart>
    <w:docPart>
      <w:docPartPr>
        <w:name w:val="42578F3B6AE04B24849432E85157E030"/>
        <w:category>
          <w:name w:val="General"/>
          <w:gallery w:val="placeholder"/>
        </w:category>
        <w:types>
          <w:type w:val="bbPlcHdr"/>
        </w:types>
        <w:behaviors>
          <w:behavior w:val="content"/>
        </w:behaviors>
        <w:guid w:val="{90D6BBE6-2690-4354-BE44-36DC024DCC15}"/>
      </w:docPartPr>
      <w:docPartBody>
        <w:p w:rsidR="00000000" w:rsidRDefault="00E21E18">
          <w:pPr>
            <w:pStyle w:val="42578F3B6AE04B24849432E85157E030"/>
          </w:pPr>
          <w:r w:rsidRPr="00102847">
            <w:t>SEPTEMBER 2013-JULY 2016</w:t>
          </w:r>
        </w:p>
      </w:docPartBody>
    </w:docPart>
    <w:docPart>
      <w:docPartPr>
        <w:name w:val="9EBF50CB8AA44169A5CC26AD1977BFD1"/>
        <w:category>
          <w:name w:val="General"/>
          <w:gallery w:val="placeholder"/>
        </w:category>
        <w:types>
          <w:type w:val="bbPlcHdr"/>
        </w:types>
        <w:behaviors>
          <w:behavior w:val="content"/>
        </w:behaviors>
        <w:guid w:val="{FB5C79CF-B8EA-45C1-91C4-33C6D621BDD5}"/>
      </w:docPartPr>
      <w:docPartBody>
        <w:p w:rsidR="00000000" w:rsidRDefault="00E21E18">
          <w:pPr>
            <w:pStyle w:val="9EBF50CB8AA44169A5CC26AD1977BFD1"/>
          </w:pPr>
          <w:r w:rsidRPr="00102847">
            <w:t xml:space="preserve">For a staff of 15, prepared daily, weekly, and monthly reports, and maintained appointment calendars for executives. Performed basic accounting functions including books reconciliation. Audited vendor billing, corrected errors, </w:t>
          </w:r>
          <w:r w:rsidRPr="00102847">
            <w:t>and cured inefficiencies to yield an office savings of 2% in the first six months. Answered, screened, and transferred an average of 40 telephone calls per day. Developed office operational guidelines for staff members increasing efficiency by 22%.</w:t>
          </w:r>
        </w:p>
      </w:docPartBody>
    </w:docPart>
    <w:docPart>
      <w:docPartPr>
        <w:name w:val="9C223B37F9824325BA9907FE86671AC8"/>
        <w:category>
          <w:name w:val="General"/>
          <w:gallery w:val="placeholder"/>
        </w:category>
        <w:types>
          <w:type w:val="bbPlcHdr"/>
        </w:types>
        <w:behaviors>
          <w:behavior w:val="content"/>
        </w:behaviors>
        <w:guid w:val="{A4C183E5-EF83-4596-8998-84E362728613}"/>
      </w:docPartPr>
      <w:docPartBody>
        <w:p w:rsidR="00000000" w:rsidRDefault="00E21E18">
          <w:pPr>
            <w:pStyle w:val="9C223B37F9824325BA9907FE86671AC8"/>
          </w:pPr>
          <w:r w:rsidRPr="00102847">
            <w:t>EDUC</w:t>
          </w:r>
          <w:r w:rsidRPr="00102847">
            <w:t>ATION</w:t>
          </w:r>
        </w:p>
      </w:docPartBody>
    </w:docPart>
    <w:docPart>
      <w:docPartPr>
        <w:name w:val="8B841397C27649DFAEFB102466201EF1"/>
        <w:category>
          <w:name w:val="General"/>
          <w:gallery w:val="placeholder"/>
        </w:category>
        <w:types>
          <w:type w:val="bbPlcHdr"/>
        </w:types>
        <w:behaviors>
          <w:behavior w:val="content"/>
        </w:behaviors>
        <w:guid w:val="{33D4FA84-52C8-4D88-8256-CED3A3706746}"/>
      </w:docPartPr>
      <w:docPartBody>
        <w:p w:rsidR="00000000" w:rsidRDefault="00E21E18">
          <w:pPr>
            <w:pStyle w:val="8B841397C27649DFAEFB102466201EF1"/>
          </w:pPr>
          <w:r w:rsidRPr="00102847">
            <w:t>BACHELOR OF SCIENCE IN BUSINESS MANAGEMENT</w:t>
          </w:r>
        </w:p>
      </w:docPartBody>
    </w:docPart>
    <w:docPart>
      <w:docPartPr>
        <w:name w:val="053D87D49ACE448C93998CA94CB1568F"/>
        <w:category>
          <w:name w:val="General"/>
          <w:gallery w:val="placeholder"/>
        </w:category>
        <w:types>
          <w:type w:val="bbPlcHdr"/>
        </w:types>
        <w:behaviors>
          <w:behavior w:val="content"/>
        </w:behaviors>
        <w:guid w:val="{E66B1D45-0D9F-4E43-93C9-9F5991FBA217}"/>
      </w:docPartPr>
      <w:docPartBody>
        <w:p w:rsidR="00000000" w:rsidRDefault="00E21E18">
          <w:pPr>
            <w:pStyle w:val="053D87D49ACE448C93998CA94CB1568F"/>
          </w:pPr>
          <w:r w:rsidRPr="00102847">
            <w:t>CAIFORNIA UNIVERSITY, NESFORE CALIFORNIA</w:t>
          </w:r>
        </w:p>
      </w:docPartBody>
    </w:docPart>
    <w:docPart>
      <w:docPartPr>
        <w:name w:val="5E5982FCBDF84A3EAE73402D8B98B3CC"/>
        <w:category>
          <w:name w:val="General"/>
          <w:gallery w:val="placeholder"/>
        </w:category>
        <w:types>
          <w:type w:val="bbPlcHdr"/>
        </w:types>
        <w:behaviors>
          <w:behavior w:val="content"/>
        </w:behaviors>
        <w:guid w:val="{0CDBEAA8-D2DF-489C-B037-00BC9E00CF7C}"/>
      </w:docPartPr>
      <w:docPartBody>
        <w:p w:rsidR="00000000" w:rsidRDefault="00E21E18">
          <w:pPr>
            <w:pStyle w:val="5E5982FCBDF84A3EAE73402D8B98B3CC"/>
          </w:pPr>
          <w:r w:rsidRPr="00102847">
            <w:t>JUNE 2013</w:t>
          </w:r>
        </w:p>
      </w:docPartBody>
    </w:docPart>
    <w:docPart>
      <w:docPartPr>
        <w:name w:val="5FB584B4969F449AA579F5BE6CB37B0B"/>
        <w:category>
          <w:name w:val="General"/>
          <w:gallery w:val="placeholder"/>
        </w:category>
        <w:types>
          <w:type w:val="bbPlcHdr"/>
        </w:types>
        <w:behaviors>
          <w:behavior w:val="content"/>
        </w:behaviors>
        <w:guid w:val="{5054E7E7-896D-46D5-A250-D0EE17474B45}"/>
      </w:docPartPr>
      <w:docPartBody>
        <w:p w:rsidR="00000000" w:rsidRDefault="00E21E18">
          <w:pPr>
            <w:pStyle w:val="5FB584B4969F449AA579F5BE6CB37B0B"/>
          </w:pPr>
          <w:r w:rsidRPr="00102847">
            <w:t>DEAN’S LIST/2012</w:t>
          </w:r>
        </w:p>
      </w:docPartBody>
    </w:docPart>
    <w:docPart>
      <w:docPartPr>
        <w:name w:val="4D08584ECD7F430F8FA3906A7ECD6282"/>
        <w:category>
          <w:name w:val="General"/>
          <w:gallery w:val="placeholder"/>
        </w:category>
        <w:types>
          <w:type w:val="bbPlcHdr"/>
        </w:types>
        <w:behaviors>
          <w:behavior w:val="content"/>
        </w:behaviors>
        <w:guid w:val="{69D3E95D-C49F-463D-A87E-A0F20B70D274}"/>
      </w:docPartPr>
      <w:docPartBody>
        <w:p w:rsidR="00000000" w:rsidRDefault="00E21E18">
          <w:pPr>
            <w:pStyle w:val="4D08584ECD7F430F8FA3906A7ECD6282"/>
          </w:pPr>
          <w:r w:rsidRPr="00102847">
            <w:t>ASSOCIATE IN ARTS IN ACCOUNTING</w:t>
          </w:r>
        </w:p>
      </w:docPartBody>
    </w:docPart>
    <w:docPart>
      <w:docPartPr>
        <w:name w:val="DFBA01EA65334232AAB56EBF677DB8BA"/>
        <w:category>
          <w:name w:val="General"/>
          <w:gallery w:val="placeholder"/>
        </w:category>
        <w:types>
          <w:type w:val="bbPlcHdr"/>
        </w:types>
        <w:behaviors>
          <w:behavior w:val="content"/>
        </w:behaviors>
        <w:guid w:val="{195DAA80-E1FE-464C-BE49-14130018E0A2}"/>
      </w:docPartPr>
      <w:docPartBody>
        <w:p w:rsidR="00000000" w:rsidRDefault="00E21E18">
          <w:pPr>
            <w:pStyle w:val="DFBA01EA65334232AAB56EBF677DB8BA"/>
          </w:pPr>
          <w:r w:rsidRPr="00102847">
            <w:t>CALIFORNIA UNIVERSITY, NESFORE CALIFORNIA</w:t>
          </w:r>
        </w:p>
      </w:docPartBody>
    </w:docPart>
    <w:docPart>
      <w:docPartPr>
        <w:name w:val="6C1E03E0D177403CA2AF7BA6A82163F0"/>
        <w:category>
          <w:name w:val="General"/>
          <w:gallery w:val="placeholder"/>
        </w:category>
        <w:types>
          <w:type w:val="bbPlcHdr"/>
        </w:types>
        <w:behaviors>
          <w:behavior w:val="content"/>
        </w:behaviors>
        <w:guid w:val="{C33364F5-7FAB-4D12-BA0D-58FFD8DFF12E}"/>
      </w:docPartPr>
      <w:docPartBody>
        <w:p w:rsidR="00000000" w:rsidRDefault="00E21E18">
          <w:pPr>
            <w:pStyle w:val="6C1E03E0D177403CA2AF7BA6A82163F0"/>
          </w:pPr>
          <w:r w:rsidRPr="00102847">
            <w:t>JUNE 2011</w:t>
          </w:r>
        </w:p>
      </w:docPartBody>
    </w:docPart>
    <w:docPart>
      <w:docPartPr>
        <w:name w:val="3F1B08BF7944416A8A1C307E71552369"/>
        <w:category>
          <w:name w:val="General"/>
          <w:gallery w:val="placeholder"/>
        </w:category>
        <w:types>
          <w:type w:val="bbPlcHdr"/>
        </w:types>
        <w:behaviors>
          <w:behavior w:val="content"/>
        </w:behaviors>
        <w:guid w:val="{74EFD79E-519E-4950-9003-CD12503D8F2E}"/>
      </w:docPartPr>
      <w:docPartBody>
        <w:p w:rsidR="00000000" w:rsidRDefault="00E21E18">
          <w:pPr>
            <w:pStyle w:val="3F1B08BF7944416A8A1C307E71552369"/>
          </w:pPr>
          <w:r w:rsidRPr="00102847">
            <w:t>KEY SKILLS AND CHARACTERISTICS</w:t>
          </w:r>
        </w:p>
      </w:docPartBody>
    </w:docPart>
    <w:docPart>
      <w:docPartPr>
        <w:name w:val="21EC2EA91985491CB02CEE7B9B731757"/>
        <w:category>
          <w:name w:val="General"/>
          <w:gallery w:val="placeholder"/>
        </w:category>
        <w:types>
          <w:type w:val="bbPlcHdr"/>
        </w:types>
        <w:behaviors>
          <w:behavior w:val="content"/>
        </w:behaviors>
        <w:guid w:val="{6014AC19-5149-4988-9004-336AC81E6B02}"/>
      </w:docPartPr>
      <w:docPartBody>
        <w:p w:rsidR="00000000" w:rsidRDefault="00E21E18">
          <w:pPr>
            <w:pStyle w:val="21EC2EA91985491CB02CEE7B9B731757"/>
          </w:pPr>
          <w:r w:rsidRPr="00102847">
            <w:t>Strong interpersonal &amp; communication skills • MS Office Suite • WPM: 90 • Ability to work collaboratively as part of a team • Problem Solving • Leadership • Meticulous attention to detail • Excellent Organizational skills • Poised under pressure</w:t>
          </w:r>
        </w:p>
      </w:docPartBody>
    </w:docPart>
    <w:docPart>
      <w:docPartPr>
        <w:name w:val="321E6062FC5143C09C2D7D7DBA91AA56"/>
        <w:category>
          <w:name w:val="General"/>
          <w:gallery w:val="placeholder"/>
        </w:category>
        <w:types>
          <w:type w:val="bbPlcHdr"/>
        </w:types>
        <w:behaviors>
          <w:behavior w:val="content"/>
        </w:behaviors>
        <w:guid w:val="{800983EE-CC5A-4E34-BB22-1831F2FEB7F0}"/>
      </w:docPartPr>
      <w:docPartBody>
        <w:p w:rsidR="00000000" w:rsidRDefault="00E21E18">
          <w:pPr>
            <w:pStyle w:val="321E6062FC5143C09C2D7D7DBA91AA56"/>
          </w:pPr>
          <w:r>
            <w:t>TED MCGOWAN</w:t>
          </w:r>
        </w:p>
      </w:docPartBody>
    </w:docPart>
    <w:docPart>
      <w:docPartPr>
        <w:name w:val="A1673C342D6F4BC082FAD5E26F223555"/>
        <w:category>
          <w:name w:val="General"/>
          <w:gallery w:val="placeholder"/>
        </w:category>
        <w:types>
          <w:type w:val="bbPlcHdr"/>
        </w:types>
        <w:behaviors>
          <w:behavior w:val="content"/>
        </w:behaviors>
        <w:guid w:val="{74F11FC1-2FE7-421A-AF31-A2E18F026B18}"/>
      </w:docPartPr>
      <w:docPartBody>
        <w:p w:rsidR="00000000" w:rsidRDefault="00E21E18">
          <w:pPr>
            <w:pStyle w:val="A1673C342D6F4BC082FAD5E26F223555"/>
          </w:pPr>
          <w:r w:rsidRPr="00796286">
            <w:rPr>
              <w:rStyle w:val="PlaceholderText"/>
              <w:color w:val="5A5A5A" w:themeColor="text1" w:themeTint="A5"/>
            </w:rPr>
            <w:t>OFFICE MANAGER</w:t>
          </w:r>
        </w:p>
      </w:docPartBody>
    </w:docPart>
    <w:docPart>
      <w:docPartPr>
        <w:name w:val="C23287537770425593B378C7030242F2"/>
        <w:category>
          <w:name w:val="General"/>
          <w:gallery w:val="placeholder"/>
        </w:category>
        <w:types>
          <w:type w:val="bbPlcHdr"/>
        </w:types>
        <w:behaviors>
          <w:behavior w:val="content"/>
        </w:behaviors>
        <w:guid w:val="{BA66137F-6599-4CF4-BBB0-701C5DA49CF7}"/>
      </w:docPartPr>
      <w:docPartBody>
        <w:p w:rsidR="00000000" w:rsidRDefault="00E21E18">
          <w:pPr>
            <w:pStyle w:val="C23287537770425593B378C7030242F2"/>
          </w:pPr>
          <w:r w:rsidRPr="00796286">
            <w:rPr>
              <w:rStyle w:val="PlaceholderText"/>
              <w:color w:val="1F3864" w:themeColor="accent1" w:themeShade="80"/>
            </w:rPr>
            <w:t>PROFILE</w:t>
          </w:r>
        </w:p>
      </w:docPartBody>
    </w:docPart>
    <w:docPart>
      <w:docPartPr>
        <w:name w:val="54DE74B84BA14604831E1F9301D2DDD1"/>
        <w:category>
          <w:name w:val="General"/>
          <w:gallery w:val="placeholder"/>
        </w:category>
        <w:types>
          <w:type w:val="bbPlcHdr"/>
        </w:types>
        <w:behaviors>
          <w:behavior w:val="content"/>
        </w:behaviors>
        <w:guid w:val="{42FBEC4D-C6E1-4B99-9A4B-AA8A9EE749D5}"/>
      </w:docPartPr>
      <w:docPartBody>
        <w:p w:rsidR="00000000" w:rsidRDefault="00E21E18">
          <w:pPr>
            <w:pStyle w:val="54DE74B84BA14604831E1F9301D2DDD1"/>
          </w:pPr>
          <w:r w:rsidRPr="00796286">
            <w:rPr>
              <w:rStyle w:val="PlaceholderText"/>
            </w:rPr>
            <w:t xml:space="preserve">Office Manager with over 6 years of experience providing administrative support to over 50 staff members and interfacing with facility management and IT. I possess strong multi-tasking skills, with </w:t>
          </w:r>
          <w:r w:rsidRPr="00796286">
            <w:rPr>
              <w:rStyle w:val="PlaceholderText"/>
            </w:rPr>
            <w:t>ability to simultaneously manage several projects and schedules. Excellent public-facing point person for clients, customers, vendors and equipment and service providers. Tech savvy and efficiency focused.</w:t>
          </w:r>
        </w:p>
      </w:docPartBody>
    </w:docPart>
    <w:docPart>
      <w:docPartPr>
        <w:name w:val="9F0771E54409491D8536108D55ABD8E9"/>
        <w:category>
          <w:name w:val="General"/>
          <w:gallery w:val="placeholder"/>
        </w:category>
        <w:types>
          <w:type w:val="bbPlcHdr"/>
        </w:types>
        <w:behaviors>
          <w:behavior w:val="content"/>
        </w:behaviors>
        <w:guid w:val="{FD0CE5ED-C2B9-4887-9C18-EED85630848A}"/>
      </w:docPartPr>
      <w:docPartBody>
        <w:p w:rsidR="00000000" w:rsidRDefault="00E21E18">
          <w:pPr>
            <w:pStyle w:val="9F0771E54409491D8536108D55ABD8E9"/>
          </w:pPr>
          <w:r w:rsidRPr="00796286">
            <w:rPr>
              <w:rStyle w:val="PlaceholderText"/>
              <w:color w:val="1F3864" w:themeColor="accent1" w:themeShade="80"/>
            </w:rPr>
            <w:t>CONTACT</w:t>
          </w:r>
        </w:p>
      </w:docPartBody>
    </w:docPart>
    <w:docPart>
      <w:docPartPr>
        <w:name w:val="D3C651A56A054231A978BD32811FC151"/>
        <w:category>
          <w:name w:val="General"/>
          <w:gallery w:val="placeholder"/>
        </w:category>
        <w:types>
          <w:type w:val="bbPlcHdr"/>
        </w:types>
        <w:behaviors>
          <w:behavior w:val="content"/>
        </w:behaviors>
        <w:guid w:val="{987F2E7F-6DE6-441C-AE6E-EFD727DEA6C8}"/>
      </w:docPartPr>
      <w:docPartBody>
        <w:p w:rsidR="00000000" w:rsidRDefault="00E21E18">
          <w:pPr>
            <w:pStyle w:val="D3C651A56A054231A978BD32811FC151"/>
          </w:pPr>
          <w:hyperlink r:id="rId4" w:history="1">
            <w:r w:rsidRPr="009E4B3D">
              <w:rPr>
                <w:rStyle w:val="Hyperlink"/>
              </w:rPr>
              <w:t>t.mcgowan@live.com</w:t>
            </w:r>
          </w:hyperlink>
        </w:p>
      </w:docPartBody>
    </w:docPart>
    <w:docPart>
      <w:docPartPr>
        <w:name w:val="B26E5D7A67B9464793673CFB2C1CA22E"/>
        <w:category>
          <w:name w:val="General"/>
          <w:gallery w:val="placeholder"/>
        </w:category>
        <w:types>
          <w:type w:val="bbPlcHdr"/>
        </w:types>
        <w:behaviors>
          <w:behavior w:val="content"/>
        </w:behaviors>
        <w:guid w:val="{80F2E252-1BB9-4FD3-A856-EA3747CF8708}"/>
      </w:docPartPr>
      <w:docPartBody>
        <w:p w:rsidR="00000000" w:rsidRDefault="00E21E18">
          <w:pPr>
            <w:pStyle w:val="B26E5D7A67B9464793673CFB2C1CA22E"/>
          </w:pPr>
          <w:r w:rsidRPr="00796286">
            <w:t>www.linkedin.com/in/t.mcgowan</w:t>
          </w:r>
        </w:p>
      </w:docPartBody>
    </w:docPart>
    <w:docPart>
      <w:docPartPr>
        <w:name w:val="640621C0A3CC4DBC81B245BA2637A2A8"/>
        <w:category>
          <w:name w:val="General"/>
          <w:gallery w:val="placeholder"/>
        </w:category>
        <w:types>
          <w:type w:val="bbPlcHdr"/>
        </w:types>
        <w:behaviors>
          <w:behavior w:val="content"/>
        </w:behaviors>
        <w:guid w:val="{9EB0314D-7484-4F24-8A03-CC0706828FFE}"/>
      </w:docPartPr>
      <w:docPartBody>
        <w:p w:rsidR="00000000" w:rsidRDefault="00E21E18">
          <w:pPr>
            <w:pStyle w:val="640621C0A3CC4DBC81B245BA2637A2A8"/>
          </w:pPr>
          <w:r w:rsidRPr="00796286">
            <w:rPr>
              <w:rStyle w:val="PlaceholderText"/>
            </w:rPr>
            <w:t>(716) 555-0100</w:t>
          </w:r>
        </w:p>
      </w:docPartBody>
    </w:docPart>
    <w:docPart>
      <w:docPartPr>
        <w:name w:val="7138AB86DFE74EC98F1F5E23A0DB891C"/>
        <w:category>
          <w:name w:val="General"/>
          <w:gallery w:val="placeholder"/>
        </w:category>
        <w:types>
          <w:type w:val="bbPlcHdr"/>
        </w:types>
        <w:behaviors>
          <w:behavior w:val="content"/>
        </w:behaviors>
        <w:guid w:val="{F7C48076-6144-49A2-903B-311E8384A8DD}"/>
      </w:docPartPr>
      <w:docPartBody>
        <w:p w:rsidR="00000000" w:rsidRDefault="00E21E18">
          <w:pPr>
            <w:pStyle w:val="7138AB86DFE74EC98F1F5E23A0DB891C"/>
          </w:pPr>
          <w:r w:rsidRPr="00796286">
            <w:rPr>
              <w:rStyle w:val="PlaceholderText"/>
            </w:rPr>
            <w:t>4567 Main Street</w:t>
          </w:r>
        </w:p>
      </w:docPartBody>
    </w:docPart>
    <w:docPart>
      <w:docPartPr>
        <w:name w:val="C01DD01211CC4FE68CE6923C563374F6"/>
        <w:category>
          <w:name w:val="General"/>
          <w:gallery w:val="placeholder"/>
        </w:category>
        <w:types>
          <w:type w:val="bbPlcHdr"/>
        </w:types>
        <w:behaviors>
          <w:behavior w:val="content"/>
        </w:behaviors>
        <w:guid w:val="{5B368638-E772-4E3A-937B-53DB5EDDB1F6}"/>
      </w:docPartPr>
      <w:docPartBody>
        <w:p w:rsidR="00000000" w:rsidRDefault="00E21E18">
          <w:pPr>
            <w:pStyle w:val="C01DD01211CC4FE68CE6923C563374F6"/>
          </w:pPr>
          <w:r w:rsidRPr="00796286">
            <w:rPr>
              <w:rStyle w:val="PlaceholderText"/>
            </w:rPr>
            <w:t>Anytown, California 98052</w:t>
          </w:r>
        </w:p>
      </w:docPartBody>
    </w:docPart>
    <w:docPart>
      <w:docPartPr>
        <w:name w:val="DB839B229F534C3286E51432C7F7A6D2"/>
        <w:category>
          <w:name w:val="General"/>
          <w:gallery w:val="placeholder"/>
        </w:category>
        <w:types>
          <w:type w:val="bbPlcHdr"/>
        </w:types>
        <w:behaviors>
          <w:behavior w:val="content"/>
        </w:behaviors>
        <w:guid w:val="{26A3B858-03FF-4D64-9370-C328B22B13F6}"/>
      </w:docPartPr>
      <w:docPartBody>
        <w:p w:rsidR="00000000" w:rsidRDefault="00E21E18">
          <w:pPr>
            <w:pStyle w:val="DB839B229F534C3286E51432C7F7A6D2"/>
          </w:pPr>
          <w:r w:rsidRPr="00796286">
            <w:t>ACTIVITIES AND INTERESTS</w:t>
          </w:r>
        </w:p>
      </w:docPartBody>
    </w:docPart>
    <w:docPart>
      <w:docPartPr>
        <w:name w:val="F952DB3D423C43F99942E6CA3DE75D1E"/>
        <w:category>
          <w:name w:val="General"/>
          <w:gallery w:val="placeholder"/>
        </w:category>
        <w:types>
          <w:type w:val="bbPlcHdr"/>
        </w:types>
        <w:behaviors>
          <w:behavior w:val="content"/>
        </w:behaviors>
        <w:guid w:val="{FC6A66A8-13FB-40EF-B142-54A8D2177207}"/>
      </w:docPartPr>
      <w:docPartBody>
        <w:p w:rsidR="00000000" w:rsidRDefault="00E21E18">
          <w:pPr>
            <w:pStyle w:val="F952DB3D423C43F99942E6CA3DE75D1E"/>
          </w:pPr>
          <w:r w:rsidRPr="00796286">
            <w:rPr>
              <w:rStyle w:val="PlaceholderText"/>
            </w:rPr>
            <w:t>Theater • Environmental conservation •Art • Hiking • Fishing• Travel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18"/>
    <w:rsid w:val="00E2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Heading5"/>
    <w:link w:val="Heading4Char"/>
    <w:uiPriority w:val="9"/>
    <w:unhideWhenUsed/>
    <w:qFormat/>
    <w:pPr>
      <w:keepNext/>
      <w:keepLines/>
      <w:spacing w:before="120" w:after="0" w:line="240" w:lineRule="auto"/>
      <w:contextualSpacing/>
      <w:jc w:val="both"/>
      <w:outlineLvl w:val="3"/>
    </w:pPr>
    <w:rPr>
      <w:rFonts w:asciiTheme="majorHAnsi" w:eastAsiaTheme="majorEastAsia" w:hAnsiTheme="majorHAnsi" w:cstheme="majorBidi"/>
      <w:b/>
      <w:iCs/>
      <w:caps/>
      <w:sz w:val="28"/>
      <w:szCs w:val="24"/>
      <w:lang w:eastAsia="ja-JP"/>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757980A2354F71996ED4EDCA66BD4B">
    <w:name w:val="BC757980A2354F71996ED4EDCA66BD4B"/>
  </w:style>
  <w:style w:type="paragraph" w:customStyle="1" w:styleId="8C28B590521046BC88998E5217053CCA">
    <w:name w:val="8C28B590521046BC88998E5217053CCA"/>
  </w:style>
  <w:style w:type="paragraph" w:customStyle="1" w:styleId="46CA9720105942A7896094D85D4E6E6E">
    <w:name w:val="46CA9720105942A7896094D85D4E6E6E"/>
  </w:style>
  <w:style w:type="paragraph" w:customStyle="1" w:styleId="47E6B0E4F87F433E82633DB4029020F9">
    <w:name w:val="47E6B0E4F87F433E82633DB4029020F9"/>
  </w:style>
  <w:style w:type="character" w:customStyle="1" w:styleId="Heading4Char">
    <w:name w:val="Heading 4 Char"/>
    <w:basedOn w:val="DefaultParagraphFont"/>
    <w:link w:val="Heading4"/>
    <w:uiPriority w:val="9"/>
    <w:rPr>
      <w:rFonts w:asciiTheme="majorHAnsi" w:eastAsiaTheme="majorEastAsia" w:hAnsiTheme="majorHAnsi" w:cstheme="majorBidi"/>
      <w:b/>
      <w:iCs/>
      <w:caps/>
      <w:sz w:val="28"/>
      <w:szCs w:val="24"/>
      <w:lang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paragraph" w:customStyle="1" w:styleId="D695B4E302644A62995808F5FC53CF65">
    <w:name w:val="D695B4E302644A62995808F5FC53CF65"/>
  </w:style>
  <w:style w:type="paragraph" w:customStyle="1" w:styleId="42578F3B6AE04B24849432E85157E030">
    <w:name w:val="42578F3B6AE04B24849432E85157E030"/>
  </w:style>
  <w:style w:type="paragraph" w:customStyle="1" w:styleId="9EBF50CB8AA44169A5CC26AD1977BFD1">
    <w:name w:val="9EBF50CB8AA44169A5CC26AD1977BFD1"/>
  </w:style>
  <w:style w:type="paragraph" w:customStyle="1" w:styleId="9C223B37F9824325BA9907FE86671AC8">
    <w:name w:val="9C223B37F9824325BA9907FE86671AC8"/>
  </w:style>
  <w:style w:type="paragraph" w:customStyle="1" w:styleId="8B841397C27649DFAEFB102466201EF1">
    <w:name w:val="8B841397C27649DFAEFB102466201EF1"/>
  </w:style>
  <w:style w:type="paragraph" w:customStyle="1" w:styleId="053D87D49ACE448C93998CA94CB1568F">
    <w:name w:val="053D87D49ACE448C93998CA94CB1568F"/>
  </w:style>
  <w:style w:type="paragraph" w:customStyle="1" w:styleId="5E5982FCBDF84A3EAE73402D8B98B3CC">
    <w:name w:val="5E5982FCBDF84A3EAE73402D8B98B3CC"/>
  </w:style>
  <w:style w:type="paragraph" w:customStyle="1" w:styleId="5FB584B4969F449AA579F5BE6CB37B0B">
    <w:name w:val="5FB584B4969F449AA579F5BE6CB37B0B"/>
  </w:style>
  <w:style w:type="paragraph" w:customStyle="1" w:styleId="4D08584ECD7F430F8FA3906A7ECD6282">
    <w:name w:val="4D08584ECD7F430F8FA3906A7ECD6282"/>
  </w:style>
  <w:style w:type="paragraph" w:customStyle="1" w:styleId="DFBA01EA65334232AAB56EBF677DB8BA">
    <w:name w:val="DFBA01EA65334232AAB56EBF677DB8BA"/>
  </w:style>
  <w:style w:type="paragraph" w:customStyle="1" w:styleId="6C1E03E0D177403CA2AF7BA6A82163F0">
    <w:name w:val="6C1E03E0D177403CA2AF7BA6A82163F0"/>
  </w:style>
  <w:style w:type="paragraph" w:customStyle="1" w:styleId="3F1B08BF7944416A8A1C307E71552369">
    <w:name w:val="3F1B08BF7944416A8A1C307E71552369"/>
  </w:style>
  <w:style w:type="paragraph" w:customStyle="1" w:styleId="21EC2EA91985491CB02CEE7B9B731757">
    <w:name w:val="21EC2EA91985491CB02CEE7B9B731757"/>
  </w:style>
  <w:style w:type="paragraph" w:customStyle="1" w:styleId="321E6062FC5143C09C2D7D7DBA91AA56">
    <w:name w:val="321E6062FC5143C09C2D7D7DBA91AA56"/>
  </w:style>
  <w:style w:type="character" w:styleId="PlaceholderText">
    <w:name w:val="Placeholder Text"/>
    <w:basedOn w:val="DefaultParagraphFont"/>
    <w:uiPriority w:val="99"/>
    <w:semiHidden/>
    <w:rPr>
      <w:color w:val="808080"/>
    </w:rPr>
  </w:style>
  <w:style w:type="paragraph" w:customStyle="1" w:styleId="A1673C342D6F4BC082FAD5E26F223555">
    <w:name w:val="A1673C342D6F4BC082FAD5E26F223555"/>
  </w:style>
  <w:style w:type="paragraph" w:customStyle="1" w:styleId="C23287537770425593B378C7030242F2">
    <w:name w:val="C23287537770425593B378C7030242F2"/>
  </w:style>
  <w:style w:type="paragraph" w:customStyle="1" w:styleId="54DE74B84BA14604831E1F9301D2DDD1">
    <w:name w:val="54DE74B84BA14604831E1F9301D2DDD1"/>
  </w:style>
  <w:style w:type="paragraph" w:customStyle="1" w:styleId="9F0771E54409491D8536108D55ABD8E9">
    <w:name w:val="9F0771E54409491D8536108D55ABD8E9"/>
  </w:style>
  <w:style w:type="character" w:styleId="Hyperlink">
    <w:name w:val="Hyperlink"/>
    <w:basedOn w:val="DefaultParagraphFont"/>
    <w:uiPriority w:val="99"/>
    <w:unhideWhenUsed/>
    <w:rPr>
      <w:color w:val="0563C1" w:themeColor="hyperlink"/>
      <w:u w:val="single"/>
    </w:rPr>
  </w:style>
  <w:style w:type="paragraph" w:customStyle="1" w:styleId="D3C651A56A054231A978BD32811FC151">
    <w:name w:val="D3C651A56A054231A978BD32811FC151"/>
  </w:style>
  <w:style w:type="paragraph" w:customStyle="1" w:styleId="B26E5D7A67B9464793673CFB2C1CA22E">
    <w:name w:val="B26E5D7A67B9464793673CFB2C1CA22E"/>
  </w:style>
  <w:style w:type="paragraph" w:customStyle="1" w:styleId="640621C0A3CC4DBC81B245BA2637A2A8">
    <w:name w:val="640621C0A3CC4DBC81B245BA2637A2A8"/>
  </w:style>
  <w:style w:type="paragraph" w:customStyle="1" w:styleId="7138AB86DFE74EC98F1F5E23A0DB891C">
    <w:name w:val="7138AB86DFE74EC98F1F5E23A0DB891C"/>
  </w:style>
  <w:style w:type="paragraph" w:customStyle="1" w:styleId="C01DD01211CC4FE68CE6923C563374F6">
    <w:name w:val="C01DD01211CC4FE68CE6923C563374F6"/>
  </w:style>
  <w:style w:type="paragraph" w:customStyle="1" w:styleId="DB839B229F534C3286E51432C7F7A6D2">
    <w:name w:val="DB839B229F534C3286E51432C7F7A6D2"/>
  </w:style>
  <w:style w:type="paragraph" w:customStyle="1" w:styleId="F952DB3D423C43F99942E6CA3DE75D1E">
    <w:name w:val="F952DB3D423C43F99942E6CA3DE75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8" ma:contentTypeDescription="Create a new document." ma:contentTypeScope="" ma:versionID="22a266b9fa9a230c5a512669d8b298c3">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ddc33fff6b14141ee5c74a0d29ea6a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AITags" ma:displayName="Image Tags" ma:readOnly="false" ma:fieldId="{5cf76f15-5ced-4ddc-b409-7134ff3c332f}" ma:taxonomyMulti="true" ma:sspId="e385fb40-52d4-4fae-9c5b-3e8ff8a5878e" ma:termSetId="09814cd3-568e-4e90-9814-8d621ff8fb8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lcf76f155ced4ddcb4097134ff3c332f xmlns="71af3243-3dd4-4a8d-8c0d-dd76da1f02a5">
      <Terms xmlns="http://schemas.microsoft.com/office/infopath/2007/PartnerControls"/>
    </lcf76f155ced4ddcb4097134ff3c332f>
    <TaxCatchAll xmlns="230e9df3-be65-4c73-a93b-d1236ebd677e"/>
    <MediaServiceKeyPoints xmlns="71af3243-3dd4-4a8d-8c0d-dd76da1f02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3CC826-6B93-4F43-97DC-BA44A6345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EC212-7674-45B8-A525-B487A0DE2415}">
  <ds:schemaRefs>
    <ds:schemaRef ds:uri="http://schemas.openxmlformats.org/officeDocument/2006/bibliography"/>
  </ds:schemaRefs>
</ds:datastoreItem>
</file>

<file path=customXml/itemProps4.xml><?xml version="1.0" encoding="utf-8"?>
<ds:datastoreItem xmlns:ds="http://schemas.openxmlformats.org/officeDocument/2006/customXml" ds:itemID="{4F19F71B-31A8-4ABF-BAE0-05E6A1778B7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5.xml><?xml version="1.0" encoding="utf-8"?>
<ds:datastoreItem xmlns:ds="http://schemas.openxmlformats.org/officeDocument/2006/customXml" ds:itemID="{A19C2273-4D2E-4000-8DAB-D9C834429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 manager resume</Template>
  <TotalTime>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Manager Resume</dc:title>
  <dc:subject/>
  <dc:creator>MyExcelOnline</dc:creator>
  <cp:keywords/>
  <dc:description/>
  <cp:lastModifiedBy/>
  <cp:revision>1</cp:revision>
  <dcterms:created xsi:type="dcterms:W3CDTF">2022-02-21T09:10:00Z</dcterms:created>
  <dcterms:modified xsi:type="dcterms:W3CDTF">2022-02-21T09:11:00Z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